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95510A" w:rsidRDefault="00BF6ECD" w:rsidP="0095510A">
      <w:pPr>
        <w:pStyle w:val="a8"/>
        <w:jc w:val="center"/>
        <w:rPr>
          <w:szCs w:val="24"/>
        </w:rPr>
      </w:pPr>
      <w:bookmarkStart w:id="0" w:name="OLE_LINK1"/>
      <w:bookmarkStart w:id="1" w:name="OLE_LINK2"/>
      <w:bookmarkStart w:id="2" w:name="OLE_LINK3"/>
      <w:r w:rsidRPr="0095510A">
        <w:rPr>
          <w:szCs w:val="24"/>
        </w:rPr>
        <w:t>МБУ «Централизованная библиотечная система»</w:t>
      </w:r>
    </w:p>
    <w:p w:rsidR="00BF6ECD" w:rsidRPr="0095510A" w:rsidRDefault="00BF6ECD" w:rsidP="0095510A">
      <w:pPr>
        <w:pStyle w:val="a8"/>
        <w:jc w:val="center"/>
        <w:rPr>
          <w:szCs w:val="24"/>
        </w:rPr>
      </w:pPr>
      <w:r w:rsidRPr="0095510A">
        <w:rPr>
          <w:szCs w:val="24"/>
        </w:rPr>
        <w:t xml:space="preserve">городского округа город Стерлитамак </w:t>
      </w:r>
    </w:p>
    <w:p w:rsidR="00354AAC" w:rsidRPr="0095510A" w:rsidRDefault="00BF6ECD" w:rsidP="0095510A">
      <w:pPr>
        <w:pStyle w:val="a8"/>
        <w:jc w:val="center"/>
        <w:rPr>
          <w:szCs w:val="24"/>
        </w:rPr>
      </w:pPr>
      <w:r w:rsidRPr="0095510A">
        <w:rPr>
          <w:szCs w:val="24"/>
        </w:rPr>
        <w:t>Республики Башкортостан</w:t>
      </w:r>
    </w:p>
    <w:bookmarkEnd w:id="0"/>
    <w:bookmarkEnd w:id="1"/>
    <w:bookmarkEnd w:id="2"/>
    <w:p w:rsidR="00354AAC" w:rsidRPr="0095510A" w:rsidRDefault="00354AAC" w:rsidP="0095510A">
      <w:pPr>
        <w:pStyle w:val="a8"/>
        <w:jc w:val="center"/>
        <w:rPr>
          <w:szCs w:val="24"/>
        </w:rPr>
      </w:pPr>
    </w:p>
    <w:p w:rsidR="00354AAC" w:rsidRPr="0095510A" w:rsidRDefault="0095510A" w:rsidP="0095510A">
      <w:pPr>
        <w:pStyle w:val="a8"/>
        <w:jc w:val="center"/>
        <w:rPr>
          <w:b w:val="0"/>
          <w:szCs w:val="24"/>
        </w:rPr>
      </w:pPr>
      <w:r w:rsidRPr="0095510A">
        <w:rPr>
          <w:b w:val="0"/>
          <w:szCs w:val="24"/>
        </w:rPr>
        <w:t xml:space="preserve"> </w:t>
      </w: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D044B7" w:rsidP="0095510A">
      <w:pPr>
        <w:pStyle w:val="10"/>
        <w:jc w:val="center"/>
        <w:rPr>
          <w:szCs w:val="24"/>
        </w:rPr>
      </w:pPr>
      <w:r w:rsidRPr="0095510A">
        <w:rPr>
          <w:noProof/>
          <w:szCs w:val="24"/>
        </w:rPr>
        <w:drawing>
          <wp:inline distT="0" distB="0" distL="0" distR="0">
            <wp:extent cx="2514600" cy="3890513"/>
            <wp:effectExtent l="0" t="0" r="0" b="0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6" cy="38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 w:val="44"/>
          <w:szCs w:val="24"/>
        </w:rPr>
      </w:pPr>
    </w:p>
    <w:p w:rsidR="00354AAC" w:rsidRPr="0095510A" w:rsidRDefault="0095510A" w:rsidP="0095510A">
      <w:pPr>
        <w:pStyle w:val="10"/>
        <w:jc w:val="center"/>
        <w:rPr>
          <w:b/>
          <w:i/>
          <w:color w:val="002060"/>
          <w:sz w:val="44"/>
          <w:szCs w:val="24"/>
        </w:rPr>
      </w:pPr>
      <w:r w:rsidRPr="0095510A">
        <w:rPr>
          <w:b/>
          <w:i/>
          <w:color w:val="002060"/>
          <w:sz w:val="44"/>
          <w:szCs w:val="24"/>
        </w:rPr>
        <w:t>ИНФОРМАЦИОННЫЙ БЮЛЛЕТЕНЬ</w:t>
      </w:r>
    </w:p>
    <w:p w:rsidR="00354AAC" w:rsidRPr="0095510A" w:rsidRDefault="00354AAC" w:rsidP="0095510A">
      <w:pPr>
        <w:pStyle w:val="10"/>
        <w:rPr>
          <w:b/>
          <w:i/>
          <w:color w:val="002060"/>
          <w:sz w:val="44"/>
          <w:szCs w:val="24"/>
        </w:rPr>
      </w:pPr>
    </w:p>
    <w:p w:rsidR="00354AAC" w:rsidRPr="0095510A" w:rsidRDefault="0095510A" w:rsidP="0095510A">
      <w:pPr>
        <w:pStyle w:val="10"/>
        <w:jc w:val="center"/>
        <w:rPr>
          <w:color w:val="002060"/>
          <w:sz w:val="40"/>
          <w:szCs w:val="24"/>
        </w:rPr>
      </w:pPr>
      <w:r w:rsidRPr="0095510A">
        <w:rPr>
          <w:color w:val="002060"/>
          <w:sz w:val="40"/>
          <w:szCs w:val="24"/>
        </w:rPr>
        <w:t xml:space="preserve">ЗА </w:t>
      </w:r>
      <w:r w:rsidR="000752DF" w:rsidRPr="0095510A">
        <w:rPr>
          <w:color w:val="002060"/>
          <w:sz w:val="40"/>
          <w:szCs w:val="24"/>
        </w:rPr>
        <w:t>НОЯБРЬ 2019</w:t>
      </w:r>
      <w:r w:rsidRPr="0095510A">
        <w:rPr>
          <w:color w:val="002060"/>
          <w:sz w:val="40"/>
          <w:szCs w:val="24"/>
        </w:rPr>
        <w:t xml:space="preserve"> ГОДА</w:t>
      </w:r>
    </w:p>
    <w:p w:rsidR="00354AAC" w:rsidRPr="0095510A" w:rsidRDefault="00354AAC" w:rsidP="0095510A">
      <w:pPr>
        <w:pStyle w:val="10"/>
        <w:rPr>
          <w:color w:val="002060"/>
          <w:sz w:val="40"/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rPr>
          <w:szCs w:val="24"/>
        </w:rPr>
      </w:pPr>
    </w:p>
    <w:p w:rsidR="00354AAC" w:rsidRPr="0095510A" w:rsidRDefault="00354AAC" w:rsidP="0095510A">
      <w:pPr>
        <w:pStyle w:val="10"/>
        <w:ind w:firstLine="0"/>
        <w:rPr>
          <w:szCs w:val="24"/>
        </w:rPr>
      </w:pPr>
    </w:p>
    <w:p w:rsidR="00BF6ECD" w:rsidRPr="0095510A" w:rsidRDefault="00BF6ECD" w:rsidP="0095510A">
      <w:pPr>
        <w:pStyle w:val="10"/>
        <w:rPr>
          <w:szCs w:val="24"/>
        </w:rPr>
      </w:pPr>
    </w:p>
    <w:p w:rsidR="000752DF" w:rsidRDefault="00BF6ECD" w:rsidP="000752DF">
      <w:pPr>
        <w:pStyle w:val="10"/>
        <w:ind w:firstLine="0"/>
        <w:jc w:val="center"/>
        <w:rPr>
          <w:szCs w:val="24"/>
        </w:rPr>
      </w:pPr>
      <w:r w:rsidRPr="0095510A">
        <w:rPr>
          <w:szCs w:val="24"/>
        </w:rPr>
        <w:t>г. Стерлитамак</w:t>
      </w:r>
      <w:bookmarkStart w:id="3" w:name="_Toc26171320"/>
      <w:bookmarkStart w:id="4" w:name="_Toc27054557"/>
    </w:p>
    <w:p w:rsidR="000752DF" w:rsidRDefault="000752DF" w:rsidP="0095510A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752DF" w:rsidRPr="00301C2C" w:rsidRDefault="000752DF" w:rsidP="000752DF">
      <w:pPr>
        <w:pStyle w:val="10"/>
        <w:spacing w:line="360" w:lineRule="auto"/>
        <w:jc w:val="center"/>
        <w:rPr>
          <w:b/>
          <w:sz w:val="28"/>
          <w:szCs w:val="24"/>
        </w:rPr>
      </w:pPr>
      <w:r w:rsidRPr="00301C2C">
        <w:rPr>
          <w:b/>
          <w:sz w:val="28"/>
          <w:szCs w:val="24"/>
        </w:rPr>
        <w:t>Уважаемый читатель!</w:t>
      </w:r>
    </w:p>
    <w:p w:rsidR="000752DF" w:rsidRPr="00301C2C" w:rsidRDefault="000752DF" w:rsidP="000752DF">
      <w:pPr>
        <w:pStyle w:val="10"/>
        <w:spacing w:line="360" w:lineRule="auto"/>
        <w:rPr>
          <w:sz w:val="28"/>
          <w:szCs w:val="24"/>
        </w:rPr>
      </w:pPr>
    </w:p>
    <w:p w:rsidR="000752DF" w:rsidRPr="00301C2C" w:rsidRDefault="000752DF" w:rsidP="000752DF">
      <w:pPr>
        <w:pStyle w:val="10"/>
        <w:spacing w:line="360" w:lineRule="auto"/>
        <w:jc w:val="both"/>
        <w:rPr>
          <w:sz w:val="28"/>
          <w:szCs w:val="24"/>
        </w:rPr>
      </w:pPr>
      <w:r w:rsidRPr="00301C2C">
        <w:rPr>
          <w:sz w:val="28"/>
          <w:szCs w:val="24"/>
        </w:rPr>
        <w:t>В настоящем «Информационном бюллетене» отражена литература, находящаяся в фондах МБУ «ЦБС» г. Стерлитамака и внесенна</w:t>
      </w:r>
      <w:r>
        <w:rPr>
          <w:sz w:val="28"/>
          <w:szCs w:val="24"/>
        </w:rPr>
        <w:t>я</w:t>
      </w:r>
      <w:r>
        <w:rPr>
          <w:sz w:val="28"/>
          <w:szCs w:val="24"/>
        </w:rPr>
        <w:t xml:space="preserve"> в электронный каталог в ноябре</w:t>
      </w:r>
      <w:r>
        <w:rPr>
          <w:sz w:val="28"/>
          <w:szCs w:val="24"/>
        </w:rPr>
        <w:t xml:space="preserve"> </w:t>
      </w:r>
      <w:r w:rsidRPr="00301C2C">
        <w:rPr>
          <w:sz w:val="28"/>
          <w:szCs w:val="24"/>
        </w:rPr>
        <w:t>2019 года.</w:t>
      </w:r>
    </w:p>
    <w:p w:rsidR="000752DF" w:rsidRPr="00301C2C" w:rsidRDefault="000752DF" w:rsidP="000752DF">
      <w:pPr>
        <w:pStyle w:val="10"/>
        <w:spacing w:line="360" w:lineRule="auto"/>
        <w:jc w:val="both"/>
        <w:rPr>
          <w:sz w:val="28"/>
          <w:szCs w:val="24"/>
        </w:rPr>
      </w:pPr>
      <w:r w:rsidRPr="00301C2C">
        <w:rPr>
          <w:sz w:val="28"/>
          <w:szCs w:val="24"/>
        </w:rP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0752DF" w:rsidRPr="00301C2C" w:rsidRDefault="000752DF" w:rsidP="000752DF">
      <w:pPr>
        <w:pStyle w:val="10"/>
        <w:spacing w:line="360" w:lineRule="auto"/>
        <w:jc w:val="both"/>
        <w:rPr>
          <w:sz w:val="28"/>
          <w:szCs w:val="24"/>
        </w:rPr>
      </w:pPr>
      <w:r w:rsidRPr="00301C2C">
        <w:rPr>
          <w:sz w:val="28"/>
          <w:szCs w:val="24"/>
        </w:rPr>
        <w:t>Издание снабжено «Содержанием», которое поможет быстро ориентироваться в бюллетене.</w:t>
      </w: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  <w:r w:rsidRPr="00301C2C">
        <w:rPr>
          <w:sz w:val="28"/>
          <w:szCs w:val="24"/>
        </w:rPr>
        <w:t xml:space="preserve"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</w:t>
      </w:r>
      <w:r w:rsidRPr="00F16F69">
        <w:rPr>
          <w:sz w:val="28"/>
          <w:szCs w:val="24"/>
        </w:rPr>
        <w:t>«Информационный бюллетень» предназначен для всех категорий читателей.</w:t>
      </w: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sz w:val="28"/>
          <w:szCs w:val="24"/>
        </w:rPr>
      </w:pPr>
    </w:p>
    <w:p w:rsidR="000752DF" w:rsidRDefault="000752DF" w:rsidP="000752DF">
      <w:pPr>
        <w:spacing w:line="360" w:lineRule="auto"/>
        <w:ind w:firstLine="720"/>
        <w:jc w:val="both"/>
        <w:rPr>
          <w:b/>
          <w:bCs/>
        </w:rPr>
      </w:pPr>
    </w:p>
    <w:p w:rsidR="00354AAC" w:rsidRPr="0095510A" w:rsidRDefault="00354AAC" w:rsidP="0095510A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510A">
        <w:rPr>
          <w:rFonts w:ascii="Times New Roman" w:hAnsi="Times New Roman" w:cs="Times New Roman"/>
          <w:sz w:val="24"/>
          <w:szCs w:val="24"/>
          <w:lang w:val="en-US"/>
        </w:rPr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95510A" w:rsidTr="00300EAC">
        <w:tc>
          <w:tcPr>
            <w:tcW w:w="7370" w:type="dxa"/>
          </w:tcPr>
          <w:p w:rsidR="00354AAC" w:rsidRPr="0095510A" w:rsidRDefault="00BF6ECD" w:rsidP="0095510A">
            <w:pPr>
              <w:pStyle w:val="10"/>
              <w:ind w:firstLine="0"/>
              <w:rPr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95510A">
              <w:rPr>
                <w:szCs w:val="24"/>
                <w:lang w:val="en-US"/>
              </w:rPr>
              <w:t>Центральн</w:t>
            </w:r>
            <w:r w:rsidRPr="0095510A">
              <w:rPr>
                <w:szCs w:val="24"/>
              </w:rPr>
              <w:t>ая</w:t>
            </w:r>
            <w:r w:rsidRPr="0095510A">
              <w:rPr>
                <w:szCs w:val="24"/>
                <w:lang w:val="en-US"/>
              </w:rPr>
              <w:t xml:space="preserve"> городск</w:t>
            </w:r>
            <w:r w:rsidRPr="0095510A">
              <w:rPr>
                <w:szCs w:val="24"/>
              </w:rPr>
              <w:t>ая</w:t>
            </w:r>
            <w:r w:rsidRPr="0095510A">
              <w:rPr>
                <w:szCs w:val="24"/>
                <w:lang w:val="en-US"/>
              </w:rPr>
              <w:t xml:space="preserve"> библиотек</w:t>
            </w:r>
            <w:r w:rsidRPr="0095510A">
              <w:rPr>
                <w:szCs w:val="24"/>
              </w:rP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Pr="0095510A" w:rsidRDefault="00BF6ECD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BF6ECD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95510A" w:rsidRDefault="00BF6ECD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BF6ECD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354AAC" w:rsidRPr="0095510A" w:rsidRDefault="00BF6ECD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95510A" w:rsidRDefault="00BF6ECD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  <w:lang w:val="en-US"/>
              </w:rPr>
            </w:pPr>
            <w:r w:rsidRPr="0095510A">
              <w:rPr>
                <w:szCs w:val="24"/>
              </w:rPr>
              <w:t>Ц</w:t>
            </w:r>
            <w:r w:rsidRPr="0095510A">
              <w:rPr>
                <w:szCs w:val="24"/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  <w:lang w:val="en-US"/>
              </w:rPr>
            </w:pPr>
            <w:r w:rsidRPr="0095510A">
              <w:rPr>
                <w:szCs w:val="24"/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5510A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95510A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Ф1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Ф2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Ф3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Ф4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Ф5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Ф6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Ф7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Ф8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Ф9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Ф10</w:t>
            </w:r>
          </w:p>
        </w:tc>
      </w:tr>
      <w:tr w:rsidR="00354AAC" w:rsidRPr="0095510A" w:rsidTr="00300EAC">
        <w:tc>
          <w:tcPr>
            <w:tcW w:w="7370" w:type="dxa"/>
          </w:tcPr>
          <w:p w:rsidR="00354AAC" w:rsidRPr="0095510A" w:rsidRDefault="00300EAC" w:rsidP="0095510A">
            <w:pPr>
              <w:pStyle w:val="10"/>
              <w:ind w:firstLine="0"/>
              <w:rPr>
                <w:szCs w:val="24"/>
              </w:rPr>
            </w:pPr>
            <w:r w:rsidRPr="0095510A">
              <w:rPr>
                <w:szCs w:val="24"/>
              </w:rPr>
              <w:t>Б</w:t>
            </w:r>
            <w:r w:rsidRPr="0095510A">
              <w:rPr>
                <w:szCs w:val="24"/>
                <w:lang w:val="en-US"/>
              </w:rPr>
              <w:t>иблиотека-филиал №</w:t>
            </w:r>
            <w:r w:rsidRPr="0095510A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95510A" w:rsidRDefault="00300EAC" w:rsidP="0095510A">
            <w:pPr>
              <w:pStyle w:val="10"/>
              <w:ind w:firstLine="0"/>
              <w:rPr>
                <w:b/>
                <w:szCs w:val="24"/>
              </w:rPr>
            </w:pPr>
            <w:r w:rsidRPr="0095510A">
              <w:rPr>
                <w:b/>
                <w:szCs w:val="24"/>
              </w:rPr>
              <w:t>Ф11</w:t>
            </w:r>
          </w:p>
        </w:tc>
      </w:tr>
    </w:tbl>
    <w:p w:rsidR="00354AAC" w:rsidRPr="0095510A" w:rsidRDefault="00354AAC" w:rsidP="0095510A">
      <w:pPr>
        <w:pStyle w:val="10"/>
        <w:rPr>
          <w:szCs w:val="24"/>
          <w:lang w:val="en-US"/>
        </w:rPr>
      </w:pPr>
    </w:p>
    <w:p w:rsidR="00354AAC" w:rsidRPr="0095510A" w:rsidRDefault="00354AAC" w:rsidP="0095510A">
      <w:pPr>
        <w:pStyle w:val="10"/>
        <w:rPr>
          <w:szCs w:val="24"/>
          <w:lang w:val="en-US"/>
        </w:rPr>
      </w:pPr>
      <w:r w:rsidRPr="0095510A">
        <w:rPr>
          <w:szCs w:val="24"/>
          <w:lang w:val="en-US"/>
        </w:rPr>
        <w:br w:type="page"/>
      </w:r>
    </w:p>
    <w:sdt>
      <w:sdtPr>
        <w:id w:val="-32320431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sdtEndPr>
      <w:sdtContent>
        <w:p w:rsidR="000752DF" w:rsidRPr="000752DF" w:rsidRDefault="000752DF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0752D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054557" w:history="1">
            <w:r w:rsidRPr="001516BC">
              <w:rPr>
                <w:rStyle w:val="aa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58" w:history="1">
            <w:r w:rsidRPr="001516BC">
              <w:rPr>
                <w:rStyle w:val="aa"/>
                <w:noProof/>
              </w:rPr>
              <w:t>Физико-математические науки. (ББК 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59" w:history="1">
            <w:r w:rsidRPr="001516BC">
              <w:rPr>
                <w:rStyle w:val="aa"/>
                <w:noProof/>
              </w:rPr>
              <w:t>Химические науки. (ББК 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0" w:history="1">
            <w:r w:rsidRPr="001516BC">
              <w:rPr>
                <w:rStyle w:val="aa"/>
                <w:noProof/>
              </w:rPr>
              <w:t>Науки о Земле (геодез., геофиз., геолог. и географические науки). (ББК 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1" w:history="1">
            <w:r w:rsidRPr="001516BC">
              <w:rPr>
                <w:rStyle w:val="aa"/>
                <w:noProof/>
              </w:rPr>
              <w:t>Биологические науки. (ББК 28 )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2" w:history="1">
            <w:r w:rsidRPr="001516BC">
              <w:rPr>
                <w:rStyle w:val="aa"/>
                <w:noProof/>
              </w:rPr>
              <w:t>Техника и техн. науки в целом. (ББК 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3" w:history="1">
            <w:r w:rsidRPr="001516BC">
              <w:rPr>
                <w:rStyle w:val="aa"/>
                <w:noProof/>
              </w:rPr>
              <w:t>Пищевые производства. (ББК 36)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4" w:history="1">
            <w:r w:rsidRPr="001516BC">
              <w:rPr>
                <w:rStyle w:val="aa"/>
                <w:noProof/>
              </w:rPr>
              <w:t>Технология древесины. Прозв-ва легкой пром. Полиграф. производство. (ББК 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5" w:history="1">
            <w:r w:rsidRPr="001516BC">
              <w:rPr>
                <w:rStyle w:val="aa"/>
                <w:noProof/>
              </w:rPr>
              <w:t>Строительство. (ББК 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6" w:history="1">
            <w:r w:rsidRPr="001516BC">
              <w:rPr>
                <w:rStyle w:val="aa"/>
                <w:noProof/>
              </w:rPr>
              <w:t>Транспорт. (ББК 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7" w:history="1">
            <w:r w:rsidRPr="001516BC">
              <w:rPr>
                <w:rStyle w:val="aa"/>
                <w:noProof/>
              </w:rPr>
              <w:t>Специальное (частное) растениеводство. (ББК 42)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8" w:history="1">
            <w:r w:rsidRPr="001516BC">
              <w:rPr>
                <w:rStyle w:val="aa"/>
                <w:noProof/>
              </w:rPr>
              <w:t>Социальн. гигиена и организ. здравоохранения. Гигиена.Эпидемиология. (ББК 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69" w:history="1">
            <w:r w:rsidRPr="001516BC">
              <w:rPr>
                <w:rStyle w:val="aa"/>
                <w:noProof/>
              </w:rPr>
              <w:t>Общая патология. Мед. микробиология и паразитология. Фармакология. (ББК 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0" w:history="1">
            <w:r w:rsidRPr="001516BC">
              <w:rPr>
                <w:rStyle w:val="aa"/>
                <w:noProof/>
              </w:rPr>
              <w:t>Клиническая медицина в целом. (ББК 53)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1" w:history="1">
            <w:r w:rsidRPr="001516BC">
              <w:rPr>
                <w:rStyle w:val="aa"/>
                <w:noProof/>
              </w:rPr>
              <w:t>Внутренние болезни. Хирургия. (ББК 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2" w:history="1">
            <w:r w:rsidRPr="001516BC">
              <w:rPr>
                <w:rStyle w:val="aa"/>
                <w:noProof/>
              </w:rPr>
              <w:t>Невропатол. Психиатрия. Стоматол. Офтальмол. Оторинолар. Урология. (ББК 56)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3" w:history="1">
            <w:r w:rsidRPr="001516BC">
              <w:rPr>
                <w:rStyle w:val="aa"/>
                <w:noProof/>
              </w:rPr>
              <w:t>История. Исторические науки. (ББК 63)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4" w:history="1">
            <w:r w:rsidRPr="001516BC">
              <w:rPr>
                <w:rStyle w:val="aa"/>
                <w:noProof/>
              </w:rPr>
              <w:t>Наука. Науковедение. (ББК 72)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5" w:history="1">
            <w:r w:rsidRPr="001516BC">
              <w:rPr>
                <w:rStyle w:val="aa"/>
                <w:noProof/>
              </w:rPr>
              <w:t>Образование. Педагогические науки. (ББК 74)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6" w:history="1">
            <w:r w:rsidRPr="001516BC">
              <w:rPr>
                <w:rStyle w:val="aa"/>
                <w:noProof/>
              </w:rPr>
              <w:t>Физическая культура и спорт. (ББК 75)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7" w:history="1">
            <w:r w:rsidRPr="001516BC">
              <w:rPr>
                <w:rStyle w:val="aa"/>
                <w:noProof/>
              </w:rPr>
              <w:t>Языкознание. (ББК 81)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8" w:history="1">
            <w:r w:rsidRPr="001516BC">
              <w:rPr>
                <w:rStyle w:val="aa"/>
                <w:noProof/>
              </w:rPr>
              <w:t>Фольклор. Фольклористика. (ББК 82)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79" w:history="1">
            <w:r w:rsidRPr="001516BC">
              <w:rPr>
                <w:rStyle w:val="aa"/>
                <w:noProof/>
              </w:rPr>
              <w:t>Литературоведение. (ББК 83)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0" w:history="1">
            <w:r w:rsidRPr="001516BC">
              <w:rPr>
                <w:rStyle w:val="aa"/>
                <w:noProof/>
              </w:rPr>
              <w:t>Художественная литература. (ББК 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1" w:history="1">
            <w:r w:rsidRPr="001516BC">
              <w:rPr>
                <w:rStyle w:val="aa"/>
                <w:noProof/>
              </w:rPr>
              <w:t>Искусство. Искусствознание. (ББК 85)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2" w:history="1">
            <w:r w:rsidRPr="001516BC">
              <w:rPr>
                <w:rStyle w:val="aa"/>
                <w:noProof/>
              </w:rPr>
              <w:t>Религия. Мистика. Свободомыслие. (ББК 86)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3" w:history="1">
            <w:r w:rsidRPr="001516BC">
              <w:rPr>
                <w:rStyle w:val="aa"/>
                <w:noProof/>
              </w:rPr>
              <w:t>Философские науки. (ББК 87)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4" w:history="1">
            <w:r w:rsidRPr="001516BC">
              <w:rPr>
                <w:rStyle w:val="aa"/>
                <w:noProof/>
              </w:rPr>
              <w:t>Психология. (ББК 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54585" w:history="1">
            <w:r w:rsidRPr="001516BC">
              <w:rPr>
                <w:rStyle w:val="aa"/>
                <w:noProof/>
              </w:rPr>
              <w:t>Справочные издания. (ББК 92)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DF" w:rsidRDefault="000752DF">
          <w:r>
            <w:rPr>
              <w:b/>
              <w:bCs/>
            </w:rPr>
            <w:fldChar w:fldCharType="end"/>
          </w:r>
        </w:p>
      </w:sdtContent>
    </w:sdt>
    <w:p w:rsidR="00354AAC" w:rsidRPr="0095510A" w:rsidRDefault="00354AAC" w:rsidP="0095510A">
      <w:pPr>
        <w:pStyle w:val="10"/>
        <w:rPr>
          <w:szCs w:val="24"/>
        </w:rPr>
      </w:pPr>
    </w:p>
    <w:p w:rsidR="00750233" w:rsidRPr="0095510A" w:rsidRDefault="00354AAC" w:rsidP="0095510A">
      <w:pPr>
        <w:pStyle w:val="a8"/>
        <w:rPr>
          <w:szCs w:val="24"/>
        </w:rPr>
      </w:pPr>
      <w:r w:rsidRPr="0095510A">
        <w:rPr>
          <w:szCs w:val="24"/>
        </w:rPr>
        <w:br w:type="page"/>
      </w:r>
    </w:p>
    <w:p w:rsidR="00750233" w:rsidRPr="0095510A" w:rsidRDefault="00750233" w:rsidP="0095510A">
      <w:pPr>
        <w:rPr>
          <w:szCs w:val="24"/>
        </w:rPr>
      </w:pPr>
    </w:p>
    <w:p w:rsidR="00750233" w:rsidRPr="0095510A" w:rsidRDefault="00750233" w:rsidP="0095510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26171321"/>
      <w:bookmarkStart w:id="20" w:name="_Toc27054558"/>
      <w:r w:rsidRPr="0095510A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19"/>
      <w:bookmarkEnd w:id="20"/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Айзексон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У.</w:t>
      </w:r>
      <w:r w:rsidRPr="0095510A">
        <w:rPr>
          <w:szCs w:val="24"/>
        </w:rPr>
        <w:t xml:space="preserve">  Эйнштейн. Жизнь гения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У. Айзексон ; пер. с англ. А. Ю. Канунниковой. - М. : АСТ, 2016. - 160 с. : ил.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Указ.: с. 200-205</w:t>
      </w:r>
      <w:r w:rsidR="0095510A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="0095510A">
        <w:rPr>
          <w:szCs w:val="24"/>
        </w:rPr>
        <w:t xml:space="preserve"> 978-5-17-096093-4.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131313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Гиффорд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К.</w:t>
      </w:r>
      <w:r w:rsidRPr="0095510A">
        <w:rPr>
          <w:szCs w:val="24"/>
        </w:rPr>
        <w:t xml:space="preserve"> Космос : Рекорды и факты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К. Гиффорд ; [пер. с англ. Д. Щигеля]. - М. : АСТ : Астрель, 2004. - 64 с. : ил.</w:t>
      </w:r>
      <w:r w:rsidR="0095510A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="0095510A">
        <w:rPr>
          <w:szCs w:val="24"/>
        </w:rPr>
        <w:t xml:space="preserve"> 5-17-020453-1.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131700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Перельман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Я. И.</w:t>
      </w:r>
      <w:r w:rsidRPr="0095510A">
        <w:rPr>
          <w:szCs w:val="24"/>
        </w:rPr>
        <w:t xml:space="preserve"> 101 головоломка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Я. И. Перельман. - М. : Изд-во АСТ, 2016. - 192 с. : ил. - (Перельман: занимательная наука).</w:t>
      </w:r>
      <w:r w:rsidR="0095510A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="0095510A">
        <w:rPr>
          <w:szCs w:val="24"/>
        </w:rPr>
        <w:t xml:space="preserve"> 978-5-17-088077-5.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131682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Томилин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А. Н.</w:t>
      </w:r>
      <w:r w:rsidRPr="0095510A">
        <w:rPr>
          <w:szCs w:val="24"/>
        </w:rPr>
        <w:t xml:space="preserve"> Небо Земли. Очерки по истории астрономии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А. Н. Томилин. - Л. : Детская литература, 1974. - 334 с.</w:t>
      </w:r>
    </w:p>
    <w:p w:rsidR="00750233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115117</w:t>
      </w:r>
    </w:p>
    <w:p w:rsidR="0095510A" w:rsidRPr="0095510A" w:rsidRDefault="0095510A" w:rsidP="000752DF">
      <w:pPr>
        <w:pStyle w:val="a4"/>
        <w:ind w:firstLine="0"/>
        <w:rPr>
          <w:sz w:val="24"/>
          <w:szCs w:val="24"/>
        </w:rPr>
      </w:pPr>
      <w:bookmarkStart w:id="21" w:name="_GoBack"/>
      <w:bookmarkEnd w:id="21"/>
    </w:p>
    <w:p w:rsidR="00750233" w:rsidRPr="0095510A" w:rsidRDefault="00750233" w:rsidP="0095510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26171322"/>
      <w:bookmarkStart w:id="23" w:name="_Toc27054559"/>
      <w:r w:rsidRPr="0095510A">
        <w:rPr>
          <w:rFonts w:ascii="Times New Roman" w:hAnsi="Times New Roman" w:cs="Times New Roman"/>
          <w:sz w:val="24"/>
          <w:szCs w:val="24"/>
          <w:u w:val="single"/>
        </w:rPr>
        <w:t>Химические науки. (ББК 24)</w:t>
      </w:r>
      <w:bookmarkEnd w:id="22"/>
      <w:bookmarkEnd w:id="23"/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Анализ полимеризационных пластмасс</w:t>
      </w:r>
      <w:r w:rsidRPr="0095510A">
        <w:rPr>
          <w:szCs w:val="24"/>
        </w:rPr>
        <w:t xml:space="preserve">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Г. С. Попова, В. П. Будтов и др. - Л. : Химия, 1988. - 304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292-300</w:t>
      </w:r>
      <w:r w:rsidR="0095510A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="0095510A">
        <w:rPr>
          <w:szCs w:val="24"/>
        </w:rPr>
        <w:t xml:space="preserve"> 5-7245-0050-7.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56918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Ф2: 56918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Анорганикум</w:t>
      </w:r>
      <w:r w:rsidRPr="0095510A">
        <w:rPr>
          <w:szCs w:val="24"/>
        </w:rPr>
        <w:t xml:space="preserve">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: в</w:t>
      </w:r>
      <w:r w:rsidRPr="0095510A">
        <w:rPr>
          <w:szCs w:val="24"/>
        </w:rPr>
        <w:t xml:space="preserve"> 2 т. / пер. с нем. - М. : Мир, 1984-1984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szCs w:val="24"/>
        </w:rPr>
        <w:t>Т. 1. - 1984. - 672 с. : ил.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Предмет. указ.: с. 656-660</w:t>
      </w:r>
      <w:r w:rsidR="0095510A">
        <w:rPr>
          <w:szCs w:val="24"/>
        </w:rPr>
        <w:t>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39959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Ф2: 39959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Ф4: 39959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Анорганикум</w:t>
      </w:r>
      <w:r w:rsidRPr="0095510A">
        <w:rPr>
          <w:szCs w:val="24"/>
        </w:rPr>
        <w:t xml:space="preserve">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: в</w:t>
      </w:r>
      <w:r w:rsidRPr="0095510A">
        <w:rPr>
          <w:szCs w:val="24"/>
        </w:rPr>
        <w:t xml:space="preserve"> 2 т. / пер. с нем. - М. : Мир, 1984-1984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szCs w:val="24"/>
        </w:rPr>
        <w:t>Т. 2. - 1984. - 632 с. : ил.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Предмет. указ.: с. 620-627</w:t>
      </w:r>
      <w:r w:rsidR="0095510A">
        <w:rPr>
          <w:szCs w:val="24"/>
        </w:rPr>
        <w:t>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39960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Ф2: 39960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Ф4: 39960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Бацанов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С. С.</w:t>
      </w:r>
      <w:r w:rsidRPr="0095510A">
        <w:rPr>
          <w:szCs w:val="24"/>
        </w:rPr>
        <w:t xml:space="preserve"> Структурная рефрактометрия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: учеб. пособие / С. С. Бацанов. - 2-е изд. , перераб. и доп. - М. : Высшая школа, 1976. - 304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296-303</w:t>
      </w:r>
      <w:r w:rsidR="0095510A">
        <w:rPr>
          <w:szCs w:val="24"/>
        </w:rPr>
        <w:t>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173085</w:t>
      </w:r>
    </w:p>
    <w:p w:rsidR="00750233" w:rsidRPr="0095510A" w:rsidRDefault="00750233" w:rsidP="0095510A">
      <w:pPr>
        <w:rPr>
          <w:szCs w:val="24"/>
        </w:rPr>
      </w:pPr>
      <w:r w:rsidRPr="0095510A">
        <w:rPr>
          <w:b/>
          <w:szCs w:val="24"/>
        </w:rPr>
        <w:t>Богданов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В. В.</w:t>
      </w:r>
      <w:r w:rsidRPr="0095510A">
        <w:rPr>
          <w:szCs w:val="24"/>
        </w:rPr>
        <w:t xml:space="preserve"> Удивительный мир резины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В. В. Богданов. - М. : Знание, 1989. - 192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190</w:t>
      </w:r>
      <w:r w:rsidR="0095510A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="0095510A">
        <w:rPr>
          <w:szCs w:val="24"/>
        </w:rPr>
        <w:t xml:space="preserve"> 5-07-000075-6.</w:t>
      </w:r>
    </w:p>
    <w:p w:rsidR="00750233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64119</w:t>
      </w:r>
    </w:p>
    <w:p w:rsidR="00750233" w:rsidRDefault="00750233" w:rsidP="0095510A">
      <w:pPr>
        <w:rPr>
          <w:szCs w:val="24"/>
        </w:rPr>
      </w:pPr>
      <w:r w:rsidRPr="0095510A">
        <w:rPr>
          <w:b/>
          <w:szCs w:val="24"/>
        </w:rPr>
        <w:t>Вайткене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Л. Д.</w:t>
      </w:r>
      <w:r w:rsidRPr="0095510A">
        <w:rPr>
          <w:szCs w:val="24"/>
        </w:rPr>
        <w:t xml:space="preserve"> Наглядная химия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Л. Д. Вайткене, М. Д. Филиппова . - М. : АСТ, 2018. - 128 с. : ил. - (Удивительная научно-популярная энциклопедия.  Занимательные науки Аванта ).</w:t>
      </w:r>
      <w:r w:rsidR="0095510A">
        <w:rPr>
          <w:szCs w:val="24"/>
        </w:rPr>
        <w:t xml:space="preserve"> - ISBN 978-5-17-106514-0. - ISBN 978-5-17-106380-1.</w:t>
      </w:r>
    </w:p>
    <w:p w:rsidR="0095510A" w:rsidRPr="0095510A" w:rsidRDefault="0095510A" w:rsidP="0095510A">
      <w:pPr>
        <w:rPr>
          <w:szCs w:val="24"/>
        </w:rPr>
      </w:pPr>
      <w:r>
        <w:rPr>
          <w:szCs w:val="24"/>
        </w:rPr>
        <w:t>6+</w:t>
      </w:r>
    </w:p>
    <w:p w:rsidR="008E1730" w:rsidRPr="0095510A" w:rsidRDefault="007502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131288</w:t>
      </w:r>
    </w:p>
    <w:p w:rsidR="008E1730" w:rsidRPr="0095510A" w:rsidRDefault="0095510A" w:rsidP="0095510A">
      <w:pPr>
        <w:rPr>
          <w:szCs w:val="24"/>
        </w:rPr>
      </w:pPr>
      <w:r w:rsidRPr="0095510A">
        <w:rPr>
          <w:b/>
          <w:szCs w:val="24"/>
        </w:rPr>
        <w:t>Вос</w:t>
      </w:r>
      <w:r w:rsidR="008E1730" w:rsidRPr="0095510A">
        <w:rPr>
          <w:b/>
          <w:szCs w:val="24"/>
        </w:rPr>
        <w:t>кресенский</w:t>
      </w:r>
      <w:r w:rsidRPr="0095510A">
        <w:rPr>
          <w:b/>
          <w:szCs w:val="24"/>
        </w:rPr>
        <w:t>,</w:t>
      </w:r>
      <w:r w:rsidR="008E1730" w:rsidRPr="0095510A">
        <w:rPr>
          <w:b/>
          <w:szCs w:val="24"/>
        </w:rPr>
        <w:t xml:space="preserve"> П. И</w:t>
      </w:r>
      <w:r w:rsidR="008E1730" w:rsidRPr="0095510A">
        <w:rPr>
          <w:szCs w:val="24"/>
        </w:rPr>
        <w:t xml:space="preserve">. Основы химического анализа </w:t>
      </w:r>
      <w:r w:rsidRPr="0095510A">
        <w:rPr>
          <w:szCs w:val="24"/>
        </w:rPr>
        <w:t>[</w:t>
      </w:r>
      <w:r>
        <w:rPr>
          <w:szCs w:val="24"/>
        </w:rPr>
        <w:t>Текст</w:t>
      </w:r>
      <w:r w:rsidRPr="0095510A">
        <w:rPr>
          <w:szCs w:val="24"/>
        </w:rPr>
        <w:t>]</w:t>
      </w:r>
      <w:r>
        <w:rPr>
          <w:szCs w:val="24"/>
        </w:rPr>
        <w:t xml:space="preserve"> : учеб. пособие / П. И. Вос</w:t>
      </w:r>
      <w:r w:rsidR="008E1730" w:rsidRPr="0095510A">
        <w:rPr>
          <w:szCs w:val="24"/>
        </w:rPr>
        <w:t>кресенский, А. М. Неймарк. - М. : Просвещение, 1971. - 192 с.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94250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Воскресенский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А. Г.</w:t>
      </w:r>
      <w:r w:rsidRPr="0095510A">
        <w:rPr>
          <w:szCs w:val="24"/>
        </w:rPr>
        <w:t xml:space="preserve"> Сборник задач и упражнений по аналитической химии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: учеб. пособие / А. Г. Воскресенский и др. - М. : Просвещение, 1985. - 176 с.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44346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Вульфсон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Н. С.</w:t>
      </w:r>
      <w:r w:rsidRPr="0095510A">
        <w:rPr>
          <w:szCs w:val="24"/>
        </w:rPr>
        <w:t xml:space="preserve"> Масс-спектрометрия органических соединений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Н. С. Вульфсон, В. Г. Заикин. - М. : Химия, 1986. - 312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301-312</w:t>
      </w:r>
      <w:r w:rsidR="0095510A">
        <w:rPr>
          <w:szCs w:val="24"/>
        </w:rPr>
        <w:t>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46727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Ф2: 46727</w:t>
      </w:r>
      <w:r w:rsidR="0095510A">
        <w:rPr>
          <w:sz w:val="24"/>
          <w:szCs w:val="24"/>
        </w:rPr>
        <w:t>;</w:t>
      </w:r>
      <w:r w:rsidRPr="0095510A">
        <w:rPr>
          <w:sz w:val="24"/>
          <w:szCs w:val="24"/>
        </w:rPr>
        <w:t>Ф4: 46727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Гиллебранд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В.  Ф.</w:t>
      </w:r>
      <w:r w:rsidRPr="0095510A">
        <w:rPr>
          <w:szCs w:val="24"/>
        </w:rPr>
        <w:t xml:space="preserve"> Практическое руководство по неорганическому анализу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Pr="0095510A">
        <w:rPr>
          <w:szCs w:val="24"/>
        </w:rPr>
        <w:t xml:space="preserve"> / В.  Ф. Гиллебранд [и др.]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; пер. с англ. Е. И. Гульдиной. - 3-е изд., стереотип. и испр. - М. : Химия, 1966. - 1112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Имен. указ.: с. 1072-1087. - Предмет. указ.: с. 1088-1111</w:t>
      </w:r>
      <w:r w:rsidR="0095510A">
        <w:rPr>
          <w:szCs w:val="24"/>
        </w:rPr>
        <w:t>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50985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Жванко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Ю. Н.</w:t>
      </w:r>
      <w:r w:rsidRPr="0095510A">
        <w:rPr>
          <w:szCs w:val="24"/>
        </w:rPr>
        <w:t xml:space="preserve"> Аналитическая химия и технохимический контроль в общественном питании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: учеб. пособие / Ю. Н. Жванко, Г. В. Панкратова. - 2-е изд., испр. и перераб. - М. : Высшая школа, 1989. - 271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241</w:t>
      </w:r>
      <w:r w:rsidR="0095510A">
        <w:rPr>
          <w:szCs w:val="24"/>
        </w:rPr>
        <w:t>. - ISBN 5-06-000077-Х.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ЧЗ ЦГБ: 63811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Иванов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М. А.</w:t>
      </w:r>
      <w:r w:rsidRPr="0095510A">
        <w:rPr>
          <w:szCs w:val="24"/>
        </w:rPr>
        <w:t xml:space="preserve"> Аналитическая химия и физико-химические методы анализа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: учеб. пособие / М. А. Иванов, М. В. Белоглазкина и др. - М. : Изд-во РИОР, 2006. - 289 с.</w:t>
      </w:r>
      <w:r w:rsidR="0095510A">
        <w:rPr>
          <w:szCs w:val="24"/>
        </w:rPr>
        <w:t xml:space="preserve"> - ISBN 5-9557-0367-5.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92837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 xml:space="preserve">Индикаторы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: Т. 2 / под ред. Э Бишопа ; пер. с англ.  И. В. Матвеевой. - М. : Мир, 1976. - 447 с. : ил.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Предмет. указ.: с. 437-443</w:t>
      </w:r>
      <w:r w:rsidR="0095510A">
        <w:rPr>
          <w:szCs w:val="24"/>
        </w:rPr>
        <w:t>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188194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b/>
          <w:szCs w:val="24"/>
        </w:rPr>
        <w:t>Китайгородский</w:t>
      </w:r>
      <w:r w:rsidR="0095510A" w:rsidRPr="0095510A">
        <w:rPr>
          <w:b/>
          <w:szCs w:val="24"/>
        </w:rPr>
        <w:t>,</w:t>
      </w:r>
      <w:r w:rsidRPr="0095510A">
        <w:rPr>
          <w:b/>
          <w:szCs w:val="24"/>
        </w:rPr>
        <w:t xml:space="preserve"> А. И.</w:t>
      </w:r>
      <w:r w:rsidRPr="0095510A">
        <w:rPr>
          <w:szCs w:val="24"/>
        </w:rPr>
        <w:t xml:space="preserve"> Строение органического вещества : данные структурных исследований 1971-1973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А. И. Китайгородский, П. М. Зоркий. - М. : Наука, 1980. - 511 с.</w:t>
      </w:r>
    </w:p>
    <w:p w:rsidR="008E1730" w:rsidRPr="0095510A" w:rsidRDefault="008E173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29020</w:t>
      </w:r>
    </w:p>
    <w:p w:rsidR="008E1730" w:rsidRPr="0095510A" w:rsidRDefault="008E1730" w:rsidP="0095510A">
      <w:pPr>
        <w:rPr>
          <w:szCs w:val="24"/>
        </w:rPr>
      </w:pPr>
      <w:r w:rsidRPr="00F22A4B">
        <w:rPr>
          <w:b/>
          <w:szCs w:val="24"/>
        </w:rPr>
        <w:t>Крамаренко</w:t>
      </w:r>
      <w:r w:rsidR="0095510A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В. Ф.</w:t>
      </w:r>
      <w:r w:rsidRPr="0095510A">
        <w:rPr>
          <w:szCs w:val="24"/>
        </w:rPr>
        <w:t xml:space="preserve"> Анализ ядохимикатов </w:t>
      </w:r>
      <w:r w:rsidR="0095510A" w:rsidRPr="0095510A">
        <w:rPr>
          <w:szCs w:val="24"/>
        </w:rPr>
        <w:t>[</w:t>
      </w:r>
      <w:r w:rsidR="0095510A">
        <w:rPr>
          <w:szCs w:val="24"/>
        </w:rPr>
        <w:t>Текст</w:t>
      </w:r>
      <w:r w:rsidR="0095510A" w:rsidRPr="0095510A">
        <w:rPr>
          <w:szCs w:val="24"/>
        </w:rPr>
        <w:t>]</w:t>
      </w:r>
      <w:r w:rsidR="0095510A">
        <w:rPr>
          <w:szCs w:val="24"/>
        </w:rPr>
        <w:t xml:space="preserve"> </w:t>
      </w:r>
      <w:r w:rsidRPr="0095510A">
        <w:rPr>
          <w:szCs w:val="24"/>
        </w:rPr>
        <w:t>/ В. Ф. Крамаренко, Б. М. Туркевич. - М. : Химия, 1978. - 264 с.</w:t>
      </w:r>
      <w:r w:rsidR="0095510A">
        <w:rPr>
          <w:szCs w:val="24"/>
        </w:rPr>
        <w:t xml:space="preserve"> - </w:t>
      </w:r>
      <w:r w:rsidRPr="0095510A">
        <w:rPr>
          <w:szCs w:val="24"/>
        </w:rPr>
        <w:t>Библиогр.: с. 260. - Предмет. указ.: с. 261-263</w:t>
      </w:r>
      <w:r w:rsidR="00F22A4B">
        <w:rPr>
          <w:szCs w:val="24"/>
        </w:rPr>
        <w:t>.</w:t>
      </w:r>
    </w:p>
    <w:p w:rsidR="008E1730" w:rsidRPr="00F22A4B" w:rsidRDefault="008E1730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240908</w:t>
      </w:r>
    </w:p>
    <w:p w:rsidR="008E1730" w:rsidRPr="0095510A" w:rsidRDefault="008E1730" w:rsidP="0095510A">
      <w:pPr>
        <w:rPr>
          <w:szCs w:val="24"/>
        </w:rPr>
      </w:pPr>
      <w:r w:rsidRPr="00F22A4B">
        <w:rPr>
          <w:b/>
          <w:szCs w:val="24"/>
        </w:rPr>
        <w:t>Крешков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П.</w:t>
      </w:r>
      <w:r w:rsidRPr="0095510A">
        <w:rPr>
          <w:szCs w:val="24"/>
        </w:rPr>
        <w:t xml:space="preserve"> Курс аналитической химии. Качественный анализ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Кн. 1 / А. П. Крешков, А. А. Ярославцев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; под ред. А. П. Крешкова. - 4-е изд., перераб. и доп. - М. : Химия, 1975. - 424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Библиогр.: с. 416. - Предмет. указ.: с. 417-424</w:t>
      </w:r>
      <w:r w:rsidR="00F22A4B">
        <w:rPr>
          <w:szCs w:val="24"/>
        </w:rPr>
        <w:t>.</w:t>
      </w:r>
    </w:p>
    <w:p w:rsidR="008E1730" w:rsidRPr="00F22A4B" w:rsidRDefault="008E1730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122002</w:t>
      </w:r>
    </w:p>
    <w:p w:rsidR="008E1730" w:rsidRPr="0095510A" w:rsidRDefault="008E1730" w:rsidP="0095510A">
      <w:pPr>
        <w:rPr>
          <w:szCs w:val="24"/>
        </w:rPr>
      </w:pPr>
      <w:r w:rsidRPr="00F22A4B">
        <w:rPr>
          <w:b/>
          <w:szCs w:val="24"/>
        </w:rPr>
        <w:t>Крешков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П.</w:t>
      </w:r>
      <w:r w:rsidRPr="0095510A">
        <w:rPr>
          <w:szCs w:val="24"/>
        </w:rPr>
        <w:t xml:space="preserve"> Основы аналитической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3 ч. / А. П. Крешков. - М. : Химия, 1970</w:t>
      </w:r>
    </w:p>
    <w:p w:rsidR="008E1730" w:rsidRPr="0095510A" w:rsidRDefault="008E1730" w:rsidP="0095510A">
      <w:pPr>
        <w:rPr>
          <w:szCs w:val="24"/>
        </w:rPr>
      </w:pPr>
      <w:r w:rsidRPr="0095510A">
        <w:rPr>
          <w:szCs w:val="24"/>
        </w:rPr>
        <w:t>Ч. 3. - 1970. - 472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463-471</w:t>
      </w:r>
      <w:r w:rsidR="00F22A4B">
        <w:rPr>
          <w:szCs w:val="24"/>
        </w:rPr>
        <w:t>.</w:t>
      </w:r>
    </w:p>
    <w:p w:rsidR="00014218" w:rsidRPr="00F22A4B" w:rsidRDefault="008E1730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80623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Крешков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П.</w:t>
      </w:r>
      <w:r w:rsidRPr="0095510A">
        <w:rPr>
          <w:szCs w:val="24"/>
        </w:rPr>
        <w:t xml:space="preserve"> Основы аналитической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3 ч. / А. П. Крешков. - М. : Химия, 1970</w:t>
      </w:r>
    </w:p>
    <w:p w:rsidR="00014218" w:rsidRPr="0095510A" w:rsidRDefault="00014218" w:rsidP="0095510A">
      <w:pPr>
        <w:rPr>
          <w:szCs w:val="24"/>
        </w:rPr>
      </w:pPr>
      <w:r w:rsidRPr="0095510A">
        <w:rPr>
          <w:szCs w:val="24"/>
        </w:rPr>
        <w:t>Ч. 2. - 1970. - 472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450-456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84216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Крешков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П.</w:t>
      </w:r>
      <w:r w:rsidRPr="0095510A">
        <w:rPr>
          <w:szCs w:val="24"/>
        </w:rPr>
        <w:t xml:space="preserve"> Основы аналитической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3 ч. / А. П. Крешков. - М. : Химия, 1970</w:t>
      </w:r>
    </w:p>
    <w:p w:rsidR="00014218" w:rsidRPr="0095510A" w:rsidRDefault="00014218" w:rsidP="0095510A">
      <w:pPr>
        <w:rPr>
          <w:szCs w:val="24"/>
        </w:rPr>
      </w:pPr>
      <w:r w:rsidRPr="0095510A">
        <w:rPr>
          <w:szCs w:val="24"/>
        </w:rPr>
        <w:t>Ч. 1. - 1970. - 472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459-471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82758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Лернер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И. М.</w:t>
      </w:r>
      <w:r w:rsidRPr="0095510A">
        <w:rPr>
          <w:szCs w:val="24"/>
        </w:rPr>
        <w:t xml:space="preserve"> Указатель препаративных синтезов органических соединений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/ И. М. Лернер, А. А. Гонор, Н. М. Славачевская. - 2-е изд., перераб. и доп. - Л. : Химия, 1982. - 280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Библиогр.: с. 273-277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27555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Ф1: 27555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27555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Ф3: 27555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Ф4: 27555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27555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Несмеянов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Н.</w:t>
      </w:r>
      <w:r w:rsidRPr="0095510A">
        <w:rPr>
          <w:szCs w:val="24"/>
        </w:rPr>
        <w:t xml:space="preserve"> Начала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Кн. 2 / А. Н. Несмеянов, Н. А. Несмеянов. - 2-е изд., перераб. - М. : Химия, 1974. - 744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713-740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120133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Нечаев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П.</w:t>
      </w:r>
      <w:r w:rsidRPr="0095510A">
        <w:rPr>
          <w:szCs w:val="24"/>
        </w:rPr>
        <w:t xml:space="preserve"> Органическая химия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учеб. для пищевых техникумов  / А. П. Нечаев. - 2-е изд., перераб. и доп. - М. : Высшая школа, 1988. - 319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311-316</w:t>
      </w:r>
      <w:r w:rsidR="00F22A4B">
        <w:rPr>
          <w:szCs w:val="24"/>
        </w:rPr>
        <w:t>. - ISBN 5-06-001342-1.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Ф1: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Ф3: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Ф4: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63205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Ф6: 63205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Органикум :</w:t>
      </w:r>
      <w:r w:rsidRPr="0095510A">
        <w:rPr>
          <w:szCs w:val="24"/>
        </w:rPr>
        <w:t xml:space="preserve"> практикум по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: в</w:t>
      </w:r>
      <w:r w:rsidRPr="0095510A">
        <w:rPr>
          <w:szCs w:val="24"/>
        </w:rPr>
        <w:t xml:space="preserve"> 2 т. / пер. с нем. В. М. Потапова, С. В. Пономарева. - М. : Мир, 1979</w:t>
      </w:r>
    </w:p>
    <w:p w:rsidR="00014218" w:rsidRPr="0095510A" w:rsidRDefault="00014218" w:rsidP="0095510A">
      <w:pPr>
        <w:rPr>
          <w:szCs w:val="24"/>
        </w:rPr>
      </w:pPr>
      <w:r w:rsidRPr="0095510A">
        <w:rPr>
          <w:szCs w:val="24"/>
        </w:rPr>
        <w:t>Т. 1. - 1979. - 454 с. : ил.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 в конце гл.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8468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 xml:space="preserve">Органикум </w:t>
      </w:r>
      <w:r w:rsidRPr="0095510A">
        <w:rPr>
          <w:szCs w:val="24"/>
        </w:rPr>
        <w:t xml:space="preserve">: практикум по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: в</w:t>
      </w:r>
      <w:r w:rsidRPr="0095510A">
        <w:rPr>
          <w:szCs w:val="24"/>
        </w:rPr>
        <w:t xml:space="preserve"> 2 т. / пер. с нем. В. М. Потапова, С. В. Пономарева. - М. : Мир, 1979</w:t>
      </w:r>
    </w:p>
    <w:p w:rsidR="00014218" w:rsidRPr="0095510A" w:rsidRDefault="00014218" w:rsidP="0095510A">
      <w:pPr>
        <w:rPr>
          <w:szCs w:val="24"/>
        </w:rPr>
      </w:pPr>
      <w:r w:rsidRPr="0095510A">
        <w:rPr>
          <w:szCs w:val="24"/>
        </w:rPr>
        <w:t>Т. 2. - 1979. - 444 с. : ил.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 в конце гл.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8469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Павлов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Б. А.</w:t>
      </w:r>
      <w:r w:rsidRPr="0095510A">
        <w:rPr>
          <w:szCs w:val="24"/>
        </w:rPr>
        <w:t xml:space="preserve"> Курс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/ Б. А. Павлов, А. П. Терентьев. - 8-е изд., стереотип. - М. : Химия, 1972. - 647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Имен. указ.: с. 627-629. - Предмет. указ.: с. 630-647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ЧЗ ЦГБ: 100847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Перекалин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В. В.</w:t>
      </w:r>
      <w:r w:rsidRPr="0095510A">
        <w:rPr>
          <w:szCs w:val="24"/>
        </w:rPr>
        <w:t xml:space="preserve"> Органическая химия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учеб. пособие / В. В. Перекалин, С. А. Зонис. - 4-е изд., перераб. - М. : Просвещение, 1982. - 560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543-572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28329</w:t>
      </w:r>
      <w:r w:rsidR="00F22A4B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Ф2: 28329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Ф4: 28329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28329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Петров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 А.</w:t>
      </w:r>
      <w:r w:rsidRPr="0095510A">
        <w:rPr>
          <w:szCs w:val="24"/>
        </w:rPr>
        <w:t xml:space="preserve"> Органическая химия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учебник / А. А. Петров, Х. В. Бальян, А. Т. Трощенко. - 4-е изд., перераб. и доп. - М. : Высшая школа, 1981. - 592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575-588</w:t>
      </w:r>
      <w:r w:rsidR="00F22A4B">
        <w:rPr>
          <w:szCs w:val="24"/>
        </w:rPr>
        <w:t>.</w:t>
      </w:r>
    </w:p>
    <w:p w:rsidR="00014218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23710</w:t>
      </w:r>
    </w:p>
    <w:p w:rsidR="00014218" w:rsidRPr="0095510A" w:rsidRDefault="00014218" w:rsidP="0095510A">
      <w:pPr>
        <w:rPr>
          <w:szCs w:val="24"/>
        </w:rPr>
      </w:pPr>
      <w:r w:rsidRPr="00F22A4B">
        <w:rPr>
          <w:b/>
          <w:szCs w:val="24"/>
        </w:rPr>
        <w:t>Потапов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В. М.</w:t>
      </w:r>
      <w:r w:rsidRPr="0095510A">
        <w:rPr>
          <w:szCs w:val="24"/>
        </w:rPr>
        <w:t xml:space="preserve"> Задачи и упражнения по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/ В. М. Потапов, С. Н. Татаринчик, А. В. Аверина. - М. : Химия, 1979. - 184 с.</w:t>
      </w:r>
    </w:p>
    <w:p w:rsidR="00F73EB9" w:rsidRPr="00F22A4B" w:rsidRDefault="00014218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10752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Райлс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</w:t>
      </w:r>
      <w:r w:rsidRPr="0095510A">
        <w:rPr>
          <w:szCs w:val="24"/>
        </w:rPr>
        <w:t xml:space="preserve"> Основы органической химии 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для студентов биологических и медицинских специальностей  / А. Райлс, К. Смит, Р. Уорд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; пер. с англ. К. П. Бутина. - М. : Мир, 1983. - 352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340-347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30004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Робертс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Дж.</w:t>
      </w:r>
      <w:r w:rsidRPr="0095510A">
        <w:rPr>
          <w:szCs w:val="24"/>
        </w:rPr>
        <w:t xml:space="preserve"> Основы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Дж. Робертс, М. Касерио ; пер. с англ. Ю. Г. Бунделя. - 2-е изд., доп. - М. : Мир, 1978-1978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2. - 1978. - 842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858-879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239094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Робертс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Дж.</w:t>
      </w:r>
      <w:r w:rsidRPr="0095510A">
        <w:rPr>
          <w:szCs w:val="24"/>
        </w:rPr>
        <w:t xml:space="preserve"> Основы органической химии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Дж. Робертс, М. Касерио ; пер. с англ. Ю. Г. Бунделя. - 2-е изд., доп. - М. : Мир, 1978-1978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1. - 1978. - 842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815-842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226794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Рябов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В.</w:t>
      </w:r>
      <w:r w:rsidR="00F22A4B" w:rsidRPr="00F22A4B">
        <w:rPr>
          <w:b/>
          <w:szCs w:val="24"/>
        </w:rPr>
        <w:t xml:space="preserve"> </w:t>
      </w:r>
      <w:r w:rsidRPr="00F22A4B">
        <w:rPr>
          <w:b/>
          <w:szCs w:val="24"/>
        </w:rPr>
        <w:t>Д.</w:t>
      </w:r>
      <w:r w:rsidRPr="0095510A">
        <w:rPr>
          <w:szCs w:val="24"/>
        </w:rPr>
        <w:t xml:space="preserve"> Химия нефти и газа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учеб. пособие / В.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Д. Рябов. - М. : Форум, 2012. - 336 с. : ил. - (Высшее образование).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Библиогр.: с. 327-329</w:t>
      </w:r>
      <w:r w:rsidR="00F22A4B">
        <w:rPr>
          <w:szCs w:val="24"/>
        </w:rPr>
        <w:t>. - ISBN 978-5-8199-0390-2.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105703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105703</w:t>
      </w:r>
    </w:p>
    <w:p w:rsidR="00F73EB9" w:rsidRDefault="00F73EB9" w:rsidP="0095510A">
      <w:pPr>
        <w:rPr>
          <w:szCs w:val="24"/>
        </w:rPr>
      </w:pPr>
      <w:r w:rsidRPr="00F22A4B">
        <w:rPr>
          <w:b/>
          <w:szCs w:val="24"/>
        </w:rPr>
        <w:t>Савина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Л. А.</w:t>
      </w:r>
      <w:r w:rsidRPr="0095510A">
        <w:rPr>
          <w:szCs w:val="24"/>
        </w:rPr>
        <w:t xml:space="preserve"> Химия рядом с нами</w:t>
      </w:r>
      <w:r w:rsidR="00F22A4B">
        <w:rPr>
          <w:szCs w:val="24"/>
        </w:rPr>
        <w:t xml:space="preserve">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/ Л. А. Савина</w:t>
      </w:r>
      <w:r w:rsidRPr="0095510A">
        <w:rPr>
          <w:szCs w:val="24"/>
        </w:rPr>
        <w:t>. - М. : АСТ, 2019. - 189 с. : ил. - (Простая наука для детей).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ISBN 97</w:t>
      </w:r>
      <w:r w:rsidR="00F22A4B">
        <w:rPr>
          <w:szCs w:val="24"/>
        </w:rPr>
        <w:t>8-5-17-116820-9.</w:t>
      </w:r>
    </w:p>
    <w:p w:rsidR="00F22A4B" w:rsidRPr="0095510A" w:rsidRDefault="00F22A4B" w:rsidP="0095510A">
      <w:pPr>
        <w:rPr>
          <w:szCs w:val="24"/>
        </w:rPr>
      </w:pPr>
      <w:r>
        <w:rPr>
          <w:szCs w:val="24"/>
        </w:rPr>
        <w:t>0+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131283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Ф1: 131283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131283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131283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Свойства органических соединений</w:t>
      </w:r>
      <w:r w:rsidRPr="0095510A">
        <w:rPr>
          <w:szCs w:val="24"/>
        </w:rPr>
        <w:t xml:space="preserve">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справочник / под ред. А. А. Потехина. - Л. : Химия, 1984. - 520 с.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37157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37157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Ф4: 37157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Терней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Современная органическая химия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А. Терней ; пер. с англ. Е. И. Карпейской, Л. М. Орловой. - М. : Мир, 1981-1981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1. - 1981. - 678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659-673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17411</w:t>
      </w:r>
      <w:r w:rsidR="00F22A4B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Ф2: 17411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Терней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Современная органическая химия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А. Терней ; пер. с англ. Е. И. Карпейской, Л. М. Орловой. - М. : Мир, 1981-1981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2. - 1981. - 651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Предмет. указ.: с. 632-646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17412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17412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Физер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Л.</w:t>
      </w:r>
      <w:r w:rsidRPr="0095510A">
        <w:rPr>
          <w:szCs w:val="24"/>
        </w:rPr>
        <w:t xml:space="preserve"> Органическая химия. Углубленный курс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Л. Физер, М. Физер. - М. : Химия, 1966-1970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1. - 1970. - 688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Библиогр.: с. 663-688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80684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Физер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Л.</w:t>
      </w:r>
      <w:r w:rsidRPr="0095510A">
        <w:rPr>
          <w:szCs w:val="24"/>
        </w:rPr>
        <w:t xml:space="preserve"> Органическая химия. Углубленный курс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в 2 т. / Л. Физер, М. Физер. - М. : Химия, 1966-1970</w:t>
      </w:r>
    </w:p>
    <w:p w:rsidR="00F73EB9" w:rsidRPr="0095510A" w:rsidRDefault="00F73EB9" w:rsidP="0095510A">
      <w:pPr>
        <w:rPr>
          <w:szCs w:val="24"/>
        </w:rPr>
      </w:pPr>
      <w:r w:rsidRPr="0095510A">
        <w:rPr>
          <w:szCs w:val="24"/>
        </w:rPr>
        <w:t>Т. 2. - 1966. - 783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Библиогр.: с. 737-782</w:t>
      </w:r>
      <w:r w:rsidR="00F22A4B">
        <w:rPr>
          <w:szCs w:val="24"/>
        </w:rPr>
        <w:t>.</w:t>
      </w:r>
    </w:p>
    <w:p w:rsidR="00F73EB9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53831</w:t>
      </w:r>
    </w:p>
    <w:p w:rsidR="00F73EB9" w:rsidRPr="0095510A" w:rsidRDefault="00F73EB9" w:rsidP="0095510A">
      <w:pPr>
        <w:rPr>
          <w:szCs w:val="24"/>
        </w:rPr>
      </w:pPr>
      <w:r w:rsidRPr="00F22A4B">
        <w:rPr>
          <w:b/>
          <w:szCs w:val="24"/>
        </w:rPr>
        <w:t>Храмкина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М. Н.</w:t>
      </w:r>
      <w:r w:rsidRPr="0095510A">
        <w:rPr>
          <w:szCs w:val="24"/>
        </w:rPr>
        <w:t xml:space="preserve"> Практикум по органическому синтезу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: учеб. пособие / М. Н. Храмкина. - 5-е изд., перераб. - Л. : Химия, 1988. - 312 с.</w:t>
      </w:r>
      <w:r w:rsidR="00F22A4B">
        <w:rPr>
          <w:szCs w:val="24"/>
        </w:rPr>
        <w:t xml:space="preserve"> - ISBN 5-7245-0024-8.</w:t>
      </w:r>
    </w:p>
    <w:p w:rsidR="00CC321A" w:rsidRPr="00F22A4B" w:rsidRDefault="00F73EB9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62013</w:t>
      </w:r>
      <w:r w:rsidR="00F22A4B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Ф2: 62013</w:t>
      </w:r>
      <w:r w:rsidR="00F22A4B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Ф3: 62013</w:t>
      </w:r>
    </w:p>
    <w:p w:rsidR="00CC321A" w:rsidRPr="0095510A" w:rsidRDefault="00CC321A" w:rsidP="0095510A">
      <w:pPr>
        <w:rPr>
          <w:szCs w:val="24"/>
        </w:rPr>
      </w:pPr>
      <w:r w:rsidRPr="00F22A4B">
        <w:rPr>
          <w:b/>
          <w:szCs w:val="24"/>
        </w:rPr>
        <w:lastRenderedPageBreak/>
        <w:t>Шевченко</w:t>
      </w:r>
      <w:r w:rsidR="00F22A4B" w:rsidRPr="00F22A4B">
        <w:rPr>
          <w:b/>
          <w:szCs w:val="24"/>
        </w:rPr>
        <w:t>,</w:t>
      </w:r>
      <w:r w:rsidRPr="00F22A4B">
        <w:rPr>
          <w:b/>
          <w:szCs w:val="24"/>
        </w:rPr>
        <w:t xml:space="preserve"> С. М.</w:t>
      </w:r>
      <w:r w:rsidRPr="0095510A">
        <w:rPr>
          <w:szCs w:val="24"/>
        </w:rPr>
        <w:t xml:space="preserve"> Молекула в пространстве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/ С. М. Шевченко. - Л. : Химия, 1986. - 144 с. - (Вопросы современной химии).</w:t>
      </w:r>
    </w:p>
    <w:p w:rsidR="00CC321A" w:rsidRPr="0095510A" w:rsidRDefault="00CC321A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Ф1: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Ф2: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Ф3: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Ф4: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51591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Ф6: 51591</w:t>
      </w:r>
    </w:p>
    <w:p w:rsidR="00CC321A" w:rsidRPr="0095510A" w:rsidRDefault="00CC321A" w:rsidP="0095510A">
      <w:pPr>
        <w:rPr>
          <w:szCs w:val="24"/>
        </w:rPr>
      </w:pPr>
    </w:p>
    <w:p w:rsidR="00CC321A" w:rsidRPr="00F22A4B" w:rsidRDefault="00CC321A" w:rsidP="00F22A4B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26171323"/>
      <w:bookmarkStart w:id="25" w:name="_Toc27054560"/>
      <w:r w:rsidRPr="00F22A4B">
        <w:rPr>
          <w:rFonts w:ascii="Times New Roman" w:hAnsi="Times New Roman" w:cs="Times New Roman"/>
          <w:sz w:val="24"/>
          <w:szCs w:val="24"/>
          <w:u w:val="single"/>
        </w:rPr>
        <w:t>Науки о Земле (геодез.,</w:t>
      </w:r>
      <w:r w:rsidR="00F22A4B" w:rsidRPr="00F22A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A4B">
        <w:rPr>
          <w:rFonts w:ascii="Times New Roman" w:hAnsi="Times New Roman" w:cs="Times New Roman"/>
          <w:sz w:val="24"/>
          <w:szCs w:val="24"/>
          <w:u w:val="single"/>
        </w:rPr>
        <w:t>геофиз.,</w:t>
      </w:r>
      <w:r w:rsidR="00F22A4B" w:rsidRPr="00F22A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A4B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F22A4B" w:rsidRPr="00F22A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A4B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4"/>
      <w:bookmarkEnd w:id="25"/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Хейзен</w:t>
      </w:r>
      <w:r w:rsidR="00F22A4B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Р.</w:t>
      </w:r>
      <w:r w:rsidRPr="0095510A">
        <w:rPr>
          <w:szCs w:val="24"/>
        </w:rPr>
        <w:t xml:space="preserve"> История Земли: От звездной пыли - к живой планете : Первые 4 500 000 000 лет </w:t>
      </w:r>
      <w:r w:rsidR="00F22A4B" w:rsidRPr="0095510A">
        <w:rPr>
          <w:szCs w:val="24"/>
        </w:rPr>
        <w:t>[</w:t>
      </w:r>
      <w:r w:rsidR="00F22A4B">
        <w:rPr>
          <w:szCs w:val="24"/>
        </w:rPr>
        <w:t>Текст</w:t>
      </w:r>
      <w:r w:rsidR="00F22A4B" w:rsidRPr="0095510A">
        <w:rPr>
          <w:szCs w:val="24"/>
        </w:rPr>
        <w:t>]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/ Р. Хейзен</w:t>
      </w:r>
      <w:r w:rsidR="00F22A4B">
        <w:rPr>
          <w:szCs w:val="24"/>
        </w:rPr>
        <w:t xml:space="preserve"> </w:t>
      </w:r>
      <w:r w:rsidRPr="0095510A">
        <w:rPr>
          <w:szCs w:val="24"/>
        </w:rPr>
        <w:t>; пер. с англ. Т. Казаковой. - М. : Альпина нон-фикшн, 2015. - 346 с.</w:t>
      </w:r>
      <w:r w:rsidR="00F22A4B">
        <w:rPr>
          <w:szCs w:val="24"/>
        </w:rPr>
        <w:t xml:space="preserve"> - </w:t>
      </w:r>
      <w:r w:rsidRPr="0095510A">
        <w:rPr>
          <w:szCs w:val="24"/>
        </w:rPr>
        <w:t>Предм.указ. с. 337-344.</w:t>
      </w:r>
      <w:r w:rsidR="00F22A4B">
        <w:rPr>
          <w:szCs w:val="24"/>
        </w:rPr>
        <w:t xml:space="preserve"> - ISBN 978-5-91671-365-7. - ISBN 978-0-14-312364-4.</w:t>
      </w:r>
    </w:p>
    <w:p w:rsidR="00CC321A" w:rsidRPr="0095510A" w:rsidRDefault="00CC321A" w:rsidP="00F22A4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116583</w:t>
      </w:r>
      <w:r w:rsidR="00F22A4B">
        <w:rPr>
          <w:sz w:val="24"/>
          <w:szCs w:val="24"/>
        </w:rPr>
        <w:t>;</w:t>
      </w:r>
      <w:r w:rsidRPr="0095510A">
        <w:rPr>
          <w:sz w:val="24"/>
          <w:szCs w:val="24"/>
        </w:rPr>
        <w:t>Ф5: 131693</w:t>
      </w:r>
    </w:p>
    <w:p w:rsidR="00CC321A" w:rsidRPr="0095510A" w:rsidRDefault="00CC321A" w:rsidP="0095510A">
      <w:pPr>
        <w:rPr>
          <w:szCs w:val="24"/>
        </w:rPr>
      </w:pPr>
    </w:p>
    <w:p w:rsidR="00CC321A" w:rsidRPr="003A1378" w:rsidRDefault="00CC321A" w:rsidP="003A137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26171324"/>
      <w:bookmarkStart w:id="27" w:name="_Toc27054561"/>
      <w:r w:rsidRPr="003A1378">
        <w:rPr>
          <w:rFonts w:ascii="Times New Roman" w:hAnsi="Times New Roman" w:cs="Times New Roman"/>
          <w:sz w:val="24"/>
          <w:szCs w:val="24"/>
          <w:u w:val="single"/>
        </w:rPr>
        <w:t>Биологические науки. (ББК 28 )</w:t>
      </w:r>
      <w:bookmarkEnd w:id="26"/>
      <w:bookmarkEnd w:id="27"/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Анатомический атлас</w:t>
      </w:r>
      <w:r w:rsidRPr="0095510A">
        <w:rPr>
          <w:szCs w:val="24"/>
        </w:rPr>
        <w:t xml:space="preserve">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под ред. А. И. Бориса. - Минск : Харвест, 2010. - 256 с. : ил.</w:t>
      </w:r>
      <w:r w:rsidR="003A1378">
        <w:rPr>
          <w:szCs w:val="24"/>
        </w:rPr>
        <w:t xml:space="preserve"> - ISBN 978-985-16-7560-5.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131354</w:t>
      </w:r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Динозавры и другие исчезнувшие животные</w:t>
      </w:r>
      <w:r w:rsidRPr="0095510A">
        <w:rPr>
          <w:szCs w:val="24"/>
        </w:rPr>
        <w:t xml:space="preserve">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Л. Камбурнак ; пер. с франц. Ю. Амченкова. - М. : Махаон, 2003. - 127с. : ил.</w:t>
      </w:r>
      <w:r w:rsidR="003A1378">
        <w:rPr>
          <w:szCs w:val="24"/>
        </w:rPr>
        <w:t xml:space="preserve"> - ISBN 5-18-000231-1. - ISBN 2-215-060-36-0.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131706</w:t>
      </w:r>
    </w:p>
    <w:p w:rsidR="00CC321A" w:rsidRDefault="00CC321A" w:rsidP="0095510A">
      <w:pPr>
        <w:rPr>
          <w:szCs w:val="24"/>
        </w:rPr>
      </w:pPr>
      <w:r w:rsidRPr="003A1378">
        <w:rPr>
          <w:b/>
          <w:szCs w:val="24"/>
        </w:rPr>
        <w:t>Павлинов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И. Я.</w:t>
      </w:r>
      <w:r w:rsidRPr="0095510A">
        <w:rPr>
          <w:szCs w:val="24"/>
        </w:rPr>
        <w:t xml:space="preserve"> Такие разные животные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И. Я. Павлинов ; [худож. Ю. А. Станишевский, С. Крускоп, Е. Журавлев]. - М. : АСТ, 2019. - 253 с. - (Простая наука для детей).</w:t>
      </w:r>
      <w:r w:rsidR="003A1378">
        <w:rPr>
          <w:szCs w:val="24"/>
        </w:rPr>
        <w:t xml:space="preserve"> - ISBN 978-5-17-113000-8.</w:t>
      </w:r>
    </w:p>
    <w:p w:rsidR="003A1378" w:rsidRPr="0095510A" w:rsidRDefault="003A1378" w:rsidP="0095510A">
      <w:pPr>
        <w:rPr>
          <w:szCs w:val="24"/>
        </w:rPr>
      </w:pPr>
      <w:r>
        <w:rPr>
          <w:szCs w:val="24"/>
        </w:rPr>
        <w:t>0+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131285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Ф7: 131285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Ф8: 131285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Ф9: 131285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Ф10: 131285</w:t>
      </w:r>
    </w:p>
    <w:p w:rsidR="00CC321A" w:rsidRDefault="00CC321A" w:rsidP="0095510A">
      <w:pPr>
        <w:rPr>
          <w:szCs w:val="24"/>
        </w:rPr>
      </w:pPr>
      <w:r w:rsidRPr="003A1378">
        <w:rPr>
          <w:b/>
          <w:szCs w:val="24"/>
        </w:rPr>
        <w:t>Шитиков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Д. А.</w:t>
      </w:r>
      <w:r w:rsidRPr="0095510A">
        <w:rPr>
          <w:szCs w:val="24"/>
        </w:rPr>
        <w:t xml:space="preserve"> Её величество ДНК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Д. А. Шитиков ; худож. Е. А. Журавлев. - М. : АСТ, 2019. - 254 с. : ил. - (Простая наука для детей).</w:t>
      </w:r>
      <w:r w:rsidR="003A1378">
        <w:rPr>
          <w:szCs w:val="24"/>
        </w:rPr>
        <w:t xml:space="preserve"> - ISBN 978-5-17-114681-8.</w:t>
      </w:r>
    </w:p>
    <w:p w:rsidR="003A1378" w:rsidRPr="0095510A" w:rsidRDefault="003A1378" w:rsidP="0095510A">
      <w:pPr>
        <w:rPr>
          <w:szCs w:val="24"/>
        </w:rPr>
      </w:pPr>
      <w:r>
        <w:rPr>
          <w:szCs w:val="24"/>
        </w:rPr>
        <w:t>6+</w:t>
      </w:r>
    </w:p>
    <w:p w:rsidR="00CC321A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131282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131282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Ф1: 131282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Ф2: 131282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Ф3: 131282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Ф9: 131282</w:t>
      </w:r>
    </w:p>
    <w:p w:rsidR="003A1378" w:rsidRPr="003A1378" w:rsidRDefault="003A1378" w:rsidP="003A1378">
      <w:pPr>
        <w:pStyle w:val="a4"/>
        <w:rPr>
          <w:sz w:val="24"/>
          <w:szCs w:val="24"/>
        </w:rPr>
      </w:pPr>
    </w:p>
    <w:p w:rsidR="00CC321A" w:rsidRPr="003A1378" w:rsidRDefault="00CC321A" w:rsidP="003A137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26171325"/>
      <w:bookmarkStart w:id="29" w:name="_Toc27054562"/>
      <w:r w:rsidRPr="003A1378">
        <w:rPr>
          <w:rFonts w:ascii="Times New Roman" w:hAnsi="Times New Roman" w:cs="Times New Roman"/>
          <w:sz w:val="24"/>
          <w:szCs w:val="24"/>
          <w:u w:val="single"/>
        </w:rPr>
        <w:t>Техника и техн.</w:t>
      </w:r>
      <w:r w:rsidR="003A1378" w:rsidRPr="003A1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1378">
        <w:rPr>
          <w:rFonts w:ascii="Times New Roman" w:hAnsi="Times New Roman" w:cs="Times New Roman"/>
          <w:sz w:val="24"/>
          <w:szCs w:val="24"/>
          <w:u w:val="single"/>
        </w:rPr>
        <w:t>науки в целом. (ББК 30)</w:t>
      </w:r>
      <w:bookmarkEnd w:id="28"/>
      <w:bookmarkEnd w:id="29"/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Альтшуллер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Г. С.</w:t>
      </w:r>
      <w:r w:rsidRPr="0095510A">
        <w:rPr>
          <w:szCs w:val="24"/>
        </w:rPr>
        <w:t xml:space="preserve"> Найти идею : Введение в ТРИЗ - теорию решения изобретательских задач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Г. Альтшуллер. - 11-е изд. - М. : Альпина Паблишер, 2019. - 402 с. : ил.</w:t>
      </w:r>
      <w:r w:rsidR="003A1378">
        <w:rPr>
          <w:szCs w:val="24"/>
        </w:rPr>
        <w:t xml:space="preserve"> - ISBN 978-5-9614-6874-8.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131314</w:t>
      </w:r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Кислов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А.</w:t>
      </w:r>
      <w:r w:rsidRPr="0095510A">
        <w:rPr>
          <w:szCs w:val="24"/>
        </w:rPr>
        <w:t xml:space="preserve"> Приключения в мире идей школьника МиКи и его друзей : книга для развития изобретательских способностей с помощью ТРИЗ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А. Кислов ; худож. И. Орлова. - СПб. : Весь, 20107. - 272 с. : ил. - (ТРИЗ).</w:t>
      </w:r>
      <w:r w:rsidR="003A1378">
        <w:rPr>
          <w:szCs w:val="24"/>
        </w:rPr>
        <w:t xml:space="preserve"> - ISBN 978-5-9573-3068-4.</w:t>
      </w:r>
    </w:p>
    <w:p w:rsidR="00CC321A" w:rsidRPr="0095510A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131308</w:t>
      </w:r>
      <w:r w:rsidR="003A1378">
        <w:rPr>
          <w:sz w:val="24"/>
          <w:szCs w:val="24"/>
        </w:rPr>
        <w:t>;</w:t>
      </w:r>
      <w:r w:rsidRPr="0095510A">
        <w:rPr>
          <w:sz w:val="24"/>
          <w:szCs w:val="24"/>
        </w:rPr>
        <w:t>Ф2: 131308</w:t>
      </w:r>
    </w:p>
    <w:p w:rsidR="00CC321A" w:rsidRPr="0095510A" w:rsidRDefault="00CC321A" w:rsidP="0095510A">
      <w:pPr>
        <w:rPr>
          <w:szCs w:val="24"/>
        </w:rPr>
      </w:pPr>
    </w:p>
    <w:p w:rsidR="00CC321A" w:rsidRPr="003A1378" w:rsidRDefault="00CC321A" w:rsidP="003A137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26171326"/>
      <w:bookmarkStart w:id="31" w:name="_Toc27054563"/>
      <w:r w:rsidRPr="003A1378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30"/>
      <w:bookmarkEnd w:id="31"/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Воробьева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Н. В.</w:t>
      </w:r>
      <w:r w:rsidRPr="0095510A">
        <w:rPr>
          <w:szCs w:val="24"/>
        </w:rPr>
        <w:t xml:space="preserve"> 1000 рецептов для микроволновой печи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Н. В. Воробьева. - М. : Айрис-пресс, 2010. - 480 с. - (Страна советов).</w:t>
      </w:r>
      <w:r w:rsidR="003A1378">
        <w:rPr>
          <w:szCs w:val="24"/>
        </w:rPr>
        <w:t xml:space="preserve"> - ISBN 978-5-8112-3834-7.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131353</w:t>
      </w:r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Дарина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Д. Д.</w:t>
      </w:r>
      <w:r w:rsidRPr="0095510A">
        <w:rPr>
          <w:szCs w:val="24"/>
        </w:rPr>
        <w:t xml:space="preserve"> Хлеб и не только своими руками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: энциклопедия рецептов со всего мира / Д. Д. Дарина. - М. : Астрель; СПб. : Полигон, 2012. - 480 с.</w:t>
      </w:r>
      <w:r w:rsidR="003A1378">
        <w:rPr>
          <w:szCs w:val="24"/>
        </w:rPr>
        <w:t xml:space="preserve"> - ISBN 978-5-271-38381-6.</w:t>
      </w:r>
    </w:p>
    <w:p w:rsidR="00CC321A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131344</w:t>
      </w:r>
    </w:p>
    <w:p w:rsidR="00CC321A" w:rsidRPr="0095510A" w:rsidRDefault="00CC321A" w:rsidP="0095510A">
      <w:pPr>
        <w:rPr>
          <w:szCs w:val="24"/>
        </w:rPr>
      </w:pPr>
      <w:r w:rsidRPr="003A1378">
        <w:rPr>
          <w:b/>
          <w:szCs w:val="24"/>
        </w:rPr>
        <w:t>Дачные рецепты</w:t>
      </w:r>
      <w:r w:rsidRPr="0095510A">
        <w:rPr>
          <w:szCs w:val="24"/>
        </w:rPr>
        <w:t xml:space="preserve">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[сост. С. П. Кашин]. - М. : РИПОЛ классик, 2014. - 576 с. - (Ваш домашний повар).</w:t>
      </w:r>
      <w:r w:rsidR="003A1378">
        <w:rPr>
          <w:szCs w:val="24"/>
        </w:rPr>
        <w:t xml:space="preserve"> - ISBN 978-5-386-07453-1.</w:t>
      </w:r>
    </w:p>
    <w:p w:rsidR="002A6359" w:rsidRPr="003A1378" w:rsidRDefault="00CC321A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131352</w:t>
      </w:r>
    </w:p>
    <w:p w:rsidR="002A6359" w:rsidRPr="0095510A" w:rsidRDefault="002A6359" w:rsidP="0095510A">
      <w:pPr>
        <w:rPr>
          <w:szCs w:val="24"/>
        </w:rPr>
      </w:pPr>
      <w:r w:rsidRPr="003A1378">
        <w:rPr>
          <w:b/>
          <w:szCs w:val="24"/>
        </w:rPr>
        <w:t>Домашнее консервирование</w:t>
      </w:r>
      <w:r w:rsidRPr="0095510A">
        <w:rPr>
          <w:szCs w:val="24"/>
        </w:rPr>
        <w:t xml:space="preserve">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/ К. А. Дерваль. - Харьков : Книжный клуб семейного досуга; Белгород, 2007. - 320 с. : ил. - (Популярная семейная энциклопедия ).</w:t>
      </w:r>
      <w:r w:rsidR="003A1378">
        <w:rPr>
          <w:szCs w:val="24"/>
        </w:rPr>
        <w:t xml:space="preserve"> - ISBN 978-5-9910-0029-1.</w:t>
      </w:r>
    </w:p>
    <w:p w:rsidR="002A6359" w:rsidRPr="003A1378" w:rsidRDefault="002A6359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131691</w:t>
      </w:r>
    </w:p>
    <w:p w:rsidR="002A6359" w:rsidRPr="0095510A" w:rsidRDefault="002A6359" w:rsidP="0095510A">
      <w:pPr>
        <w:rPr>
          <w:szCs w:val="24"/>
        </w:rPr>
      </w:pPr>
      <w:r w:rsidRPr="003A1378">
        <w:rPr>
          <w:b/>
          <w:szCs w:val="24"/>
        </w:rPr>
        <w:t>Картошка. Чудо рецепты</w:t>
      </w:r>
      <w:r w:rsidRPr="0095510A">
        <w:rPr>
          <w:szCs w:val="24"/>
        </w:rPr>
        <w:t xml:space="preserve">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 xml:space="preserve"> / сост. С. П. Кашин. - М. : РИПОЛ, 2012. - 576 с. - (Ваш домашний повар).</w:t>
      </w:r>
      <w:r w:rsidR="003A1378">
        <w:rPr>
          <w:szCs w:val="24"/>
        </w:rPr>
        <w:t xml:space="preserve"> - ISBN 978-5-386-04831-0.</w:t>
      </w:r>
    </w:p>
    <w:p w:rsidR="002A6359" w:rsidRPr="003A1378" w:rsidRDefault="002A6359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131342</w:t>
      </w:r>
    </w:p>
    <w:p w:rsidR="002A6359" w:rsidRPr="0095510A" w:rsidRDefault="002A6359" w:rsidP="0095510A">
      <w:pPr>
        <w:rPr>
          <w:szCs w:val="24"/>
        </w:rPr>
      </w:pPr>
      <w:r w:rsidRPr="003A1378">
        <w:rPr>
          <w:b/>
          <w:szCs w:val="24"/>
        </w:rPr>
        <w:t>Михайлова</w:t>
      </w:r>
      <w:r w:rsidR="003A1378" w:rsidRPr="003A1378">
        <w:rPr>
          <w:b/>
          <w:szCs w:val="24"/>
        </w:rPr>
        <w:t>,</w:t>
      </w:r>
      <w:r w:rsidRPr="003A1378">
        <w:rPr>
          <w:b/>
          <w:szCs w:val="24"/>
        </w:rPr>
        <w:t xml:space="preserve"> И. А.</w:t>
      </w:r>
      <w:r w:rsidRPr="0095510A">
        <w:rPr>
          <w:szCs w:val="24"/>
        </w:rPr>
        <w:t xml:space="preserve"> Книга о вкусной и здоровой пище </w:t>
      </w:r>
      <w:r w:rsidR="003A1378" w:rsidRPr="0095510A">
        <w:rPr>
          <w:szCs w:val="24"/>
        </w:rPr>
        <w:t>[</w:t>
      </w:r>
      <w:r w:rsidR="003A1378">
        <w:rPr>
          <w:szCs w:val="24"/>
        </w:rPr>
        <w:t>Текст</w:t>
      </w:r>
      <w:r w:rsidR="003A1378" w:rsidRPr="0095510A">
        <w:rPr>
          <w:szCs w:val="24"/>
        </w:rPr>
        <w:t>]</w:t>
      </w:r>
      <w:r w:rsidR="003A1378">
        <w:rPr>
          <w:szCs w:val="24"/>
        </w:rPr>
        <w:t xml:space="preserve"> </w:t>
      </w:r>
      <w:r w:rsidRPr="0095510A">
        <w:rPr>
          <w:szCs w:val="24"/>
        </w:rPr>
        <w:t>: лучшие рецепты / И. А. Михайлова. - М. : Эксмо, 2013. - 512 с.</w:t>
      </w:r>
      <w:r w:rsidR="003A1378">
        <w:rPr>
          <w:szCs w:val="24"/>
        </w:rPr>
        <w:t xml:space="preserve"> - ISBN 978-5-699-63738-6.</w:t>
      </w:r>
    </w:p>
    <w:p w:rsidR="002A6359" w:rsidRPr="003A1378" w:rsidRDefault="002A6359" w:rsidP="003A137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131356</w:t>
      </w:r>
    </w:p>
    <w:p w:rsidR="002A6359" w:rsidRPr="0095510A" w:rsidRDefault="002A6359" w:rsidP="0095510A">
      <w:pPr>
        <w:rPr>
          <w:szCs w:val="24"/>
        </w:rPr>
      </w:pPr>
      <w:r w:rsidRPr="00096881">
        <w:rPr>
          <w:b/>
          <w:szCs w:val="24"/>
        </w:rPr>
        <w:t>Мультиварка</w:t>
      </w:r>
      <w:r w:rsidRPr="0095510A">
        <w:rPr>
          <w:szCs w:val="24"/>
        </w:rPr>
        <w:t xml:space="preserve"> </w:t>
      </w:r>
      <w:r w:rsidR="00096881" w:rsidRPr="0095510A">
        <w:rPr>
          <w:szCs w:val="24"/>
        </w:rPr>
        <w:t>[</w:t>
      </w:r>
      <w:r w:rsidR="00096881">
        <w:rPr>
          <w:szCs w:val="24"/>
        </w:rPr>
        <w:t>Текст</w:t>
      </w:r>
      <w:r w:rsidR="00096881" w:rsidRPr="0095510A">
        <w:rPr>
          <w:szCs w:val="24"/>
        </w:rPr>
        <w:t>]</w:t>
      </w:r>
      <w:r w:rsidR="00096881">
        <w:rPr>
          <w:szCs w:val="24"/>
        </w:rPr>
        <w:t xml:space="preserve"> </w:t>
      </w:r>
      <w:r w:rsidRPr="0095510A">
        <w:rPr>
          <w:szCs w:val="24"/>
        </w:rPr>
        <w:t>: 1000 рецептов. Быстро и полезно / [сост. И. С. Вечерская]. - М. : Центрполиграф, 2014. - 509 с.</w:t>
      </w:r>
      <w:r w:rsidR="00096881">
        <w:rPr>
          <w:szCs w:val="24"/>
        </w:rPr>
        <w:t xml:space="preserve"> - ISBN 978-5-227-05337-4.</w:t>
      </w:r>
    </w:p>
    <w:p w:rsidR="002A6359" w:rsidRPr="00096881" w:rsidRDefault="002A6359" w:rsidP="0009688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131357</w:t>
      </w:r>
    </w:p>
    <w:p w:rsidR="002A6359" w:rsidRPr="0095510A" w:rsidRDefault="002A6359" w:rsidP="0095510A">
      <w:pPr>
        <w:rPr>
          <w:szCs w:val="24"/>
        </w:rPr>
      </w:pPr>
      <w:r w:rsidRPr="00096881">
        <w:rPr>
          <w:b/>
          <w:szCs w:val="24"/>
        </w:rPr>
        <w:t>Мультиварка для малышей</w:t>
      </w:r>
      <w:r w:rsidRPr="0095510A">
        <w:rPr>
          <w:szCs w:val="24"/>
        </w:rPr>
        <w:t xml:space="preserve"> </w:t>
      </w:r>
      <w:r w:rsidR="00096881" w:rsidRPr="0095510A">
        <w:rPr>
          <w:szCs w:val="24"/>
        </w:rPr>
        <w:t>[</w:t>
      </w:r>
      <w:r w:rsidR="00096881">
        <w:rPr>
          <w:szCs w:val="24"/>
        </w:rPr>
        <w:t>Текст</w:t>
      </w:r>
      <w:r w:rsidR="00096881" w:rsidRPr="0095510A">
        <w:rPr>
          <w:szCs w:val="24"/>
        </w:rPr>
        <w:t>]</w:t>
      </w:r>
      <w:r w:rsidR="00096881">
        <w:rPr>
          <w:szCs w:val="24"/>
        </w:rPr>
        <w:t xml:space="preserve"> </w:t>
      </w:r>
      <w:r w:rsidRPr="0095510A">
        <w:rPr>
          <w:szCs w:val="24"/>
        </w:rPr>
        <w:t>: 1000 лучших рецептов / [сост. И. С. Вечерская]. - М. : Центрполиграф, 2014. - 47 с.</w:t>
      </w:r>
      <w:r w:rsidR="00096881">
        <w:rPr>
          <w:szCs w:val="24"/>
        </w:rPr>
        <w:t xml:space="preserve"> - ISBN 978-5-227-05357-2.</w:t>
      </w:r>
    </w:p>
    <w:p w:rsidR="002A6359" w:rsidRPr="00096881" w:rsidRDefault="002A6359" w:rsidP="0009688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131343</w:t>
      </w:r>
    </w:p>
    <w:p w:rsidR="002A6359" w:rsidRPr="0095510A" w:rsidRDefault="002A6359" w:rsidP="0095510A">
      <w:pPr>
        <w:rPr>
          <w:szCs w:val="24"/>
        </w:rPr>
      </w:pPr>
      <w:r w:rsidRPr="00096881">
        <w:rPr>
          <w:b/>
          <w:szCs w:val="24"/>
        </w:rPr>
        <w:t>Тихомиров</w:t>
      </w:r>
      <w:r w:rsidR="00096881" w:rsidRPr="00096881">
        <w:rPr>
          <w:b/>
          <w:szCs w:val="24"/>
        </w:rPr>
        <w:t>,</w:t>
      </w:r>
      <w:r w:rsidRPr="00096881">
        <w:rPr>
          <w:b/>
          <w:szCs w:val="24"/>
        </w:rPr>
        <w:t xml:space="preserve"> С.</w:t>
      </w:r>
      <w:r w:rsidRPr="0095510A">
        <w:rPr>
          <w:szCs w:val="24"/>
        </w:rPr>
        <w:t xml:space="preserve"> Мужские рецепты </w:t>
      </w:r>
      <w:r w:rsidR="00096881" w:rsidRPr="0095510A">
        <w:rPr>
          <w:szCs w:val="24"/>
        </w:rPr>
        <w:t>[</w:t>
      </w:r>
      <w:r w:rsidR="00096881">
        <w:rPr>
          <w:szCs w:val="24"/>
        </w:rPr>
        <w:t>Текст</w:t>
      </w:r>
      <w:r w:rsidR="00096881" w:rsidRPr="0095510A">
        <w:rPr>
          <w:szCs w:val="24"/>
        </w:rPr>
        <w:t>]</w:t>
      </w:r>
      <w:r w:rsidR="00096881">
        <w:rPr>
          <w:szCs w:val="24"/>
        </w:rPr>
        <w:t xml:space="preserve"> </w:t>
      </w:r>
      <w:r w:rsidRPr="0095510A">
        <w:rPr>
          <w:szCs w:val="24"/>
        </w:rPr>
        <w:t>/ С. Тихомиров. - М. : Айрис-пресс, 2008. - 288 с.</w:t>
      </w:r>
      <w:r w:rsidR="00096881">
        <w:rPr>
          <w:szCs w:val="24"/>
        </w:rPr>
        <w:t xml:space="preserve"> - ISBN 978-5-8112-3113-3.</w:t>
      </w:r>
    </w:p>
    <w:p w:rsidR="002A6359" w:rsidRPr="00096881" w:rsidRDefault="002A6359" w:rsidP="0009688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131355</w:t>
      </w:r>
    </w:p>
    <w:p w:rsidR="002A6359" w:rsidRPr="0095510A" w:rsidRDefault="002A6359" w:rsidP="0095510A">
      <w:pPr>
        <w:rPr>
          <w:szCs w:val="24"/>
        </w:rPr>
      </w:pPr>
      <w:r w:rsidRPr="007F1E2B">
        <w:rPr>
          <w:b/>
          <w:szCs w:val="24"/>
        </w:rPr>
        <w:t>Учимся готовить блюда русской кухни</w:t>
      </w:r>
      <w:r w:rsidRPr="0095510A">
        <w:rPr>
          <w:szCs w:val="24"/>
        </w:rPr>
        <w:t>. - М. : Эксмо, 2016. - 144 с. - (Кулинария. Для начинающих).</w:t>
      </w:r>
      <w:r w:rsidR="00096881">
        <w:rPr>
          <w:szCs w:val="24"/>
        </w:rPr>
        <w:t xml:space="preserve"> - </w:t>
      </w:r>
      <w:r w:rsidR="007F1E2B">
        <w:rPr>
          <w:szCs w:val="24"/>
        </w:rPr>
        <w:t>ISBN 978-5-699-83424-2.</w:t>
      </w:r>
    </w:p>
    <w:p w:rsidR="002A6359" w:rsidRPr="007F1E2B" w:rsidRDefault="002A6359" w:rsidP="007F1E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131358</w:t>
      </w:r>
    </w:p>
    <w:p w:rsidR="002A6359" w:rsidRPr="0095510A" w:rsidRDefault="002A6359" w:rsidP="0095510A">
      <w:pPr>
        <w:rPr>
          <w:szCs w:val="24"/>
        </w:rPr>
      </w:pPr>
      <w:r w:rsidRPr="007F1E2B">
        <w:rPr>
          <w:b/>
          <w:szCs w:val="24"/>
        </w:rPr>
        <w:t>Учимся готовить в мультиварке</w:t>
      </w:r>
      <w:r w:rsidRPr="0095510A">
        <w:rPr>
          <w:szCs w:val="24"/>
        </w:rPr>
        <w:t>. - М. : Эксмо, 2015. - 144 с. - (Кулинария. Для начинающих).</w:t>
      </w:r>
      <w:r w:rsidR="007F1E2B">
        <w:rPr>
          <w:szCs w:val="24"/>
        </w:rPr>
        <w:t xml:space="preserve"> - </w:t>
      </w:r>
      <w:r w:rsidRPr="0095510A">
        <w:rPr>
          <w:szCs w:val="24"/>
        </w:rPr>
        <w:t>I</w:t>
      </w:r>
      <w:r w:rsidR="007F1E2B">
        <w:rPr>
          <w:szCs w:val="24"/>
        </w:rPr>
        <w:t>SBN 978-5-699-70430-9.</w:t>
      </w:r>
    </w:p>
    <w:p w:rsidR="002A6359" w:rsidRPr="007F1E2B" w:rsidRDefault="002A6359" w:rsidP="007F1E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131359</w:t>
      </w:r>
    </w:p>
    <w:p w:rsidR="002A6359" w:rsidRPr="0095510A" w:rsidRDefault="002A6359" w:rsidP="0095510A">
      <w:pPr>
        <w:rPr>
          <w:szCs w:val="24"/>
        </w:rPr>
      </w:pPr>
      <w:r w:rsidRPr="007F1E2B">
        <w:rPr>
          <w:b/>
          <w:szCs w:val="24"/>
        </w:rPr>
        <w:t>Холодцы, заливные и фаршированные блюда. 1000 лучших рецептов</w:t>
      </w:r>
      <w:r w:rsidRPr="0095510A">
        <w:rPr>
          <w:szCs w:val="24"/>
        </w:rPr>
        <w:t xml:space="preserve"> </w:t>
      </w:r>
      <w:r w:rsidR="007F1E2B" w:rsidRPr="0095510A">
        <w:rPr>
          <w:szCs w:val="24"/>
        </w:rPr>
        <w:t>[</w:t>
      </w:r>
      <w:r w:rsidR="007F1E2B">
        <w:rPr>
          <w:szCs w:val="24"/>
        </w:rPr>
        <w:t>Текст</w:t>
      </w:r>
      <w:r w:rsidR="007F1E2B" w:rsidRPr="0095510A">
        <w:rPr>
          <w:szCs w:val="24"/>
        </w:rPr>
        <w:t>]</w:t>
      </w:r>
      <w:r w:rsidR="007F1E2B">
        <w:rPr>
          <w:szCs w:val="24"/>
        </w:rPr>
        <w:t xml:space="preserve"> </w:t>
      </w:r>
      <w:r w:rsidRPr="0095510A">
        <w:rPr>
          <w:szCs w:val="24"/>
        </w:rPr>
        <w:t>/ [сост. С. П. Кашин]. - М. : РИПОЛ классик, 2013. - 576 с. - (Ваш домашний повар).</w:t>
      </w:r>
      <w:r w:rsidR="007F1E2B">
        <w:rPr>
          <w:szCs w:val="24"/>
        </w:rPr>
        <w:t xml:space="preserve"> - ISBN 978-5-386-06847-9.</w:t>
      </w:r>
    </w:p>
    <w:p w:rsidR="002A6359" w:rsidRPr="0095510A" w:rsidRDefault="002A6359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131351</w:t>
      </w:r>
    </w:p>
    <w:p w:rsidR="002A6359" w:rsidRPr="0095510A" w:rsidRDefault="002A6359" w:rsidP="0095510A">
      <w:pPr>
        <w:rPr>
          <w:szCs w:val="24"/>
        </w:rPr>
      </w:pPr>
    </w:p>
    <w:p w:rsidR="002A6359" w:rsidRPr="007F1E2B" w:rsidRDefault="002A6359" w:rsidP="007F1E2B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26171327"/>
      <w:bookmarkStart w:id="33" w:name="_Toc27054564"/>
      <w:r w:rsidRPr="007F1E2B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7F1E2B" w:rsidRPr="007F1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1E2B">
        <w:rPr>
          <w:rFonts w:ascii="Times New Roman" w:hAnsi="Times New Roman" w:cs="Times New Roman"/>
          <w:sz w:val="24"/>
          <w:szCs w:val="24"/>
          <w:u w:val="single"/>
        </w:rPr>
        <w:t>Прозв-ва легкой пром.</w:t>
      </w:r>
      <w:r w:rsidR="007F1E2B" w:rsidRPr="007F1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1E2B">
        <w:rPr>
          <w:rFonts w:ascii="Times New Roman" w:hAnsi="Times New Roman" w:cs="Times New Roman"/>
          <w:sz w:val="24"/>
          <w:szCs w:val="24"/>
          <w:u w:val="single"/>
        </w:rPr>
        <w:t>Полиграф.</w:t>
      </w:r>
      <w:r w:rsidR="007F1E2B" w:rsidRPr="007F1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1E2B">
        <w:rPr>
          <w:rFonts w:ascii="Times New Roman" w:hAnsi="Times New Roman" w:cs="Times New Roman"/>
          <w:sz w:val="24"/>
          <w:szCs w:val="24"/>
          <w:u w:val="single"/>
        </w:rPr>
        <w:t>производство. (ББК 37)</w:t>
      </w:r>
      <w:bookmarkEnd w:id="32"/>
      <w:bookmarkEnd w:id="33"/>
    </w:p>
    <w:p w:rsidR="002A6359" w:rsidRPr="0095510A" w:rsidRDefault="002A6359" w:rsidP="0095510A">
      <w:pPr>
        <w:rPr>
          <w:szCs w:val="24"/>
        </w:rPr>
      </w:pPr>
      <w:r w:rsidRPr="007F1E2B">
        <w:rPr>
          <w:b/>
          <w:szCs w:val="24"/>
        </w:rPr>
        <w:t>Баранова</w:t>
      </w:r>
      <w:r w:rsidR="007F1E2B" w:rsidRPr="007F1E2B">
        <w:rPr>
          <w:b/>
          <w:szCs w:val="24"/>
        </w:rPr>
        <w:t>,</w:t>
      </w:r>
      <w:r w:rsidRPr="007F1E2B">
        <w:rPr>
          <w:b/>
          <w:szCs w:val="24"/>
        </w:rPr>
        <w:t xml:space="preserve"> М. М.</w:t>
      </w:r>
      <w:r w:rsidRPr="0095510A">
        <w:rPr>
          <w:szCs w:val="24"/>
        </w:rPr>
        <w:t xml:space="preserve"> Ирландские техники </w:t>
      </w:r>
      <w:r w:rsidR="007F1E2B" w:rsidRPr="0095510A">
        <w:rPr>
          <w:szCs w:val="24"/>
        </w:rPr>
        <w:t>[</w:t>
      </w:r>
      <w:r w:rsidR="007F1E2B">
        <w:rPr>
          <w:szCs w:val="24"/>
        </w:rPr>
        <w:t>Текст</w:t>
      </w:r>
      <w:r w:rsidR="007F1E2B" w:rsidRPr="0095510A">
        <w:rPr>
          <w:szCs w:val="24"/>
        </w:rPr>
        <w:t>]</w:t>
      </w:r>
      <w:r w:rsidR="007F1E2B">
        <w:rPr>
          <w:szCs w:val="24"/>
        </w:rPr>
        <w:t xml:space="preserve"> </w:t>
      </w:r>
      <w:r w:rsidRPr="0095510A">
        <w:rPr>
          <w:szCs w:val="24"/>
        </w:rPr>
        <w:t>/ М. М. Баранова. - М. : ООО "ТД "Издательство Мир книги", 2007. - 240 с. : ил. - (Школа вязания на спицах и крючком).</w:t>
      </w:r>
      <w:r w:rsidR="007F1E2B">
        <w:rPr>
          <w:szCs w:val="24"/>
        </w:rPr>
        <w:t xml:space="preserve"> - ISBN 978-5-486-01249-5.</w:t>
      </w:r>
    </w:p>
    <w:p w:rsidR="002A6359" w:rsidRPr="007F1E2B" w:rsidRDefault="002A6359" w:rsidP="007F1E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131668</w:t>
      </w:r>
    </w:p>
    <w:p w:rsidR="002A6359" w:rsidRPr="0095510A" w:rsidRDefault="002A6359" w:rsidP="0095510A">
      <w:pPr>
        <w:rPr>
          <w:szCs w:val="24"/>
        </w:rPr>
      </w:pPr>
      <w:r w:rsidRPr="001E071A">
        <w:rPr>
          <w:b/>
          <w:szCs w:val="24"/>
        </w:rPr>
        <w:t>Беляева</w:t>
      </w:r>
      <w:r w:rsidR="007F1E2B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Г. Н.</w:t>
      </w:r>
      <w:r w:rsidRPr="0095510A">
        <w:rPr>
          <w:szCs w:val="24"/>
        </w:rPr>
        <w:t xml:space="preserve"> Красиво шить не запретишь!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Г. Н. Беляева. - Ростов н/Д. : Феникс, 2004. - 256 с. : ил. - (Стильные штучки).</w:t>
      </w:r>
      <w:r w:rsidR="001E071A">
        <w:rPr>
          <w:szCs w:val="24"/>
        </w:rPr>
        <w:t xml:space="preserve"> - ISBN 5-222-05345-8.</w:t>
      </w:r>
    </w:p>
    <w:p w:rsidR="00FF6A46" w:rsidRPr="001E071A" w:rsidRDefault="002A6359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131686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Божко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Л. А.</w:t>
      </w:r>
      <w:r w:rsidRPr="0095510A">
        <w:rPr>
          <w:szCs w:val="24"/>
        </w:rPr>
        <w:t xml:space="preserve"> Бисер. Уроки мастерства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Л. А. Божко. - Изд. 3-е, испр. и доп. - М. : Мартин, 2006. - 168 с. : ил.</w:t>
      </w:r>
      <w:r w:rsidR="001E071A">
        <w:rPr>
          <w:szCs w:val="24"/>
        </w:rPr>
        <w:t xml:space="preserve"> - ISBN 5-8475-0266-4.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131702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Воскресенская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И.</w:t>
      </w:r>
      <w:r w:rsidRPr="0095510A">
        <w:rPr>
          <w:szCs w:val="24"/>
        </w:rPr>
        <w:t xml:space="preserve"> Развивающие игрушки своими руками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: практическое пособие / И. Воскресенская. - Новосибирск : Сиб. унив. изд-во, 2008. - 240 с. - (Мама Папа).</w:t>
      </w:r>
      <w:r w:rsidR="001E071A">
        <w:rPr>
          <w:szCs w:val="24"/>
        </w:rPr>
        <w:t xml:space="preserve"> - ISBN 978-5-379-00857-4.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131710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Газаров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А. Ю.</w:t>
      </w:r>
      <w:r w:rsidRPr="0095510A">
        <w:rPr>
          <w:szCs w:val="24"/>
        </w:rPr>
        <w:t xml:space="preserve"> Секреты макросъемки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А. Ю. Газаров. - М. : Эксмо, 2010. - 208 с.</w:t>
      </w:r>
      <w:r w:rsidR="001E071A">
        <w:rPr>
          <w:szCs w:val="24"/>
        </w:rPr>
        <w:t xml:space="preserve"> - ISBN 978-5-699-37911-8.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131433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Ильковская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Ю. А.</w:t>
      </w:r>
      <w:r w:rsidRPr="0095510A">
        <w:rPr>
          <w:szCs w:val="24"/>
        </w:rPr>
        <w:t xml:space="preserve"> Игрушки своими руками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Ю. А. Ильковская.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978-5-486-01328-7.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131669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Ильковская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Ю. А.</w:t>
      </w:r>
      <w:r w:rsidRPr="0095510A">
        <w:rPr>
          <w:szCs w:val="24"/>
        </w:rPr>
        <w:t xml:space="preserve"> Учимся вязать на машине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Ю. А. Ильковская.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978-5-486-01223-5.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131670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Калашникова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Т. С.</w:t>
      </w:r>
      <w:r w:rsidRPr="0095510A">
        <w:rPr>
          <w:szCs w:val="24"/>
        </w:rPr>
        <w:t xml:space="preserve"> Модели для детей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Т. С. Калашникова.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978-5-486-01387-4.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131666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Калашникова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Т. С.</w:t>
      </w:r>
      <w:r w:rsidRPr="0095510A">
        <w:rPr>
          <w:szCs w:val="24"/>
        </w:rPr>
        <w:t xml:space="preserve"> От простого к сложному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Т. С. Калашникова.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978-5-486-01385-0.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131667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Луински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Х.</w:t>
      </w:r>
      <w:r w:rsidRPr="0095510A">
        <w:rPr>
          <w:szCs w:val="24"/>
        </w:rPr>
        <w:t xml:space="preserve"> Портрет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: книга по фотографии / Х. Луински, М. Магнус ; пер. с англ. А. Б. Лещинского. - М. : Планета, 1991. - 168 с.</w:t>
      </w:r>
      <w:r w:rsidR="001E071A">
        <w:rPr>
          <w:szCs w:val="24"/>
        </w:rPr>
        <w:t xml:space="preserve"> - </w:t>
      </w:r>
      <w:r w:rsidRPr="0095510A">
        <w:rPr>
          <w:szCs w:val="24"/>
        </w:rPr>
        <w:t>Библиогр.: с. 165-167</w:t>
      </w:r>
      <w:r w:rsidR="001E071A">
        <w:rPr>
          <w:szCs w:val="24"/>
        </w:rPr>
        <w:t xml:space="preserve">. - </w:t>
      </w:r>
      <w:r w:rsidRPr="0095510A">
        <w:rPr>
          <w:szCs w:val="24"/>
        </w:rPr>
        <w:t>ISBN 5-85250</w:t>
      </w:r>
      <w:r w:rsidR="001E071A">
        <w:rPr>
          <w:szCs w:val="24"/>
        </w:rPr>
        <w:t>-280-Х.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131432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Ляукина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М. В. </w:t>
      </w:r>
      <w:r w:rsidRPr="0095510A">
        <w:rPr>
          <w:szCs w:val="24"/>
        </w:rPr>
        <w:t xml:space="preserve">Бисер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М. В. Ляукина. - М. : АСТ-ПРЕСС, 1999. - 176 с. : ил. - (Основы художественного ремесла ).</w:t>
      </w:r>
      <w:r w:rsidR="001E071A">
        <w:rPr>
          <w:szCs w:val="24"/>
        </w:rPr>
        <w:t xml:space="preserve"> - ISBN 5-7805-0207-2.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131703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Малинова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Н. В.</w:t>
      </w:r>
      <w:r w:rsidRPr="0095510A">
        <w:rPr>
          <w:szCs w:val="24"/>
        </w:rPr>
        <w:t xml:space="preserve"> Шьем легко и быстро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Н. В. Малинова. - Харьков : Книжный клуб семейного досуга, 2007. - 320 с. : ил. - (Популярная семейная энциклопедия ).</w:t>
      </w:r>
      <w:r w:rsidR="001E071A">
        <w:rPr>
          <w:szCs w:val="24"/>
        </w:rPr>
        <w:t xml:space="preserve"> - ISBN 966-343-144-Х. - ISBN 966-343-296-9.</w:t>
      </w:r>
    </w:p>
    <w:p w:rsidR="00FF6A46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131687</w:t>
      </w:r>
    </w:p>
    <w:p w:rsidR="00FF6A46" w:rsidRPr="0095510A" w:rsidRDefault="00FF6A46" w:rsidP="0095510A">
      <w:pPr>
        <w:rPr>
          <w:szCs w:val="24"/>
        </w:rPr>
      </w:pPr>
      <w:r w:rsidRPr="001E071A">
        <w:rPr>
          <w:b/>
          <w:szCs w:val="24"/>
        </w:rPr>
        <w:t>Мураховский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В. И.</w:t>
      </w:r>
      <w:r w:rsidRPr="0095510A">
        <w:rPr>
          <w:szCs w:val="24"/>
        </w:rPr>
        <w:t xml:space="preserve"> Секреты цифрового фото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В. И. Мураховский, С. В. Симонович. - СПб : Питер, 2005. - 144 с. : ил.</w:t>
      </w:r>
      <w:r w:rsidR="001E071A">
        <w:rPr>
          <w:szCs w:val="24"/>
        </w:rPr>
        <w:t xml:space="preserve"> - </w:t>
      </w:r>
      <w:r w:rsidRPr="0095510A">
        <w:rPr>
          <w:szCs w:val="24"/>
        </w:rPr>
        <w:t>IS</w:t>
      </w:r>
      <w:r w:rsidR="001E071A">
        <w:rPr>
          <w:szCs w:val="24"/>
        </w:rPr>
        <w:t>BN 5-469-00445-7.</w:t>
      </w:r>
    </w:p>
    <w:p w:rsidR="00672C6D" w:rsidRPr="001E071A" w:rsidRDefault="00FF6A46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131431</w:t>
      </w:r>
    </w:p>
    <w:p w:rsidR="00672C6D" w:rsidRPr="0095510A" w:rsidRDefault="00672C6D" w:rsidP="0095510A">
      <w:pPr>
        <w:rPr>
          <w:szCs w:val="24"/>
        </w:rPr>
      </w:pPr>
      <w:r w:rsidRPr="001E071A">
        <w:rPr>
          <w:b/>
          <w:szCs w:val="24"/>
        </w:rPr>
        <w:t>Панченко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Е. В</w:t>
      </w:r>
      <w:r w:rsidRPr="0095510A">
        <w:rPr>
          <w:szCs w:val="24"/>
        </w:rPr>
        <w:t xml:space="preserve">. Кружевные фантазии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Е. В. Панченко.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978-5-486-01250-1.</w:t>
      </w:r>
    </w:p>
    <w:p w:rsidR="00672C6D" w:rsidRPr="001E071A" w:rsidRDefault="00672C6D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131665</w:t>
      </w:r>
    </w:p>
    <w:p w:rsidR="00672C6D" w:rsidRPr="0095510A" w:rsidRDefault="00672C6D" w:rsidP="0095510A">
      <w:pPr>
        <w:rPr>
          <w:szCs w:val="24"/>
        </w:rPr>
      </w:pPr>
      <w:r w:rsidRPr="001E071A">
        <w:rPr>
          <w:b/>
          <w:szCs w:val="24"/>
        </w:rPr>
        <w:t>Финягин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В. В.</w:t>
      </w:r>
      <w:r w:rsidRPr="0095510A">
        <w:rPr>
          <w:szCs w:val="24"/>
        </w:rPr>
        <w:t xml:space="preserve"> Изделия из бересты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В. В. Финягин. - М. : Изд-во Астрель : АСТ, 2003. - 126 с. - (Учимся у народных мастеров).</w:t>
      </w:r>
      <w:r w:rsidR="001E071A">
        <w:rPr>
          <w:szCs w:val="24"/>
        </w:rPr>
        <w:t xml:space="preserve"> - ISBN 5-17-010609-2.</w:t>
      </w:r>
    </w:p>
    <w:p w:rsidR="00672C6D" w:rsidRPr="001E071A" w:rsidRDefault="00672C6D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131704</w:t>
      </w:r>
    </w:p>
    <w:p w:rsidR="00672C6D" w:rsidRPr="0095510A" w:rsidRDefault="00672C6D" w:rsidP="0095510A">
      <w:pPr>
        <w:rPr>
          <w:szCs w:val="24"/>
        </w:rPr>
      </w:pPr>
      <w:r w:rsidRPr="001E071A">
        <w:rPr>
          <w:b/>
          <w:szCs w:val="24"/>
        </w:rPr>
        <w:t>Шмырева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И. М</w:t>
      </w:r>
      <w:r w:rsidRPr="0095510A">
        <w:rPr>
          <w:szCs w:val="24"/>
        </w:rPr>
        <w:t xml:space="preserve">. Вяжем пледы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И. М. Шмырева.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978-5-486-01327-0.</w:t>
      </w:r>
    </w:p>
    <w:p w:rsidR="00672C6D" w:rsidRPr="001E071A" w:rsidRDefault="00672C6D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131671</w:t>
      </w:r>
    </w:p>
    <w:p w:rsidR="00672C6D" w:rsidRPr="0095510A" w:rsidRDefault="00672C6D" w:rsidP="0095510A">
      <w:pPr>
        <w:rPr>
          <w:szCs w:val="24"/>
        </w:rPr>
      </w:pPr>
      <w:r w:rsidRPr="001E071A">
        <w:rPr>
          <w:b/>
          <w:szCs w:val="24"/>
        </w:rPr>
        <w:t>Шмырева</w:t>
      </w:r>
      <w:r w:rsidR="001E071A" w:rsidRPr="001E071A">
        <w:rPr>
          <w:b/>
          <w:szCs w:val="24"/>
        </w:rPr>
        <w:t>,</w:t>
      </w:r>
      <w:r w:rsidRPr="001E071A">
        <w:rPr>
          <w:b/>
          <w:szCs w:val="24"/>
        </w:rPr>
        <w:t xml:space="preserve"> И. М.</w:t>
      </w:r>
      <w:r w:rsidRPr="0095510A">
        <w:rPr>
          <w:szCs w:val="24"/>
        </w:rPr>
        <w:t xml:space="preserve"> Многоцветные узоры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И. М. Шмырева. - М. : ООО "ТД "Издательство Мир книги", 2007. - 240 с. : ил. - (Школа вязания на спицах и крючком).</w:t>
      </w:r>
      <w:r w:rsidR="001E071A">
        <w:rPr>
          <w:szCs w:val="24"/>
        </w:rPr>
        <w:t xml:space="preserve"> - ISBN 978-486-01224-2.</w:t>
      </w:r>
    </w:p>
    <w:p w:rsidR="00672C6D" w:rsidRPr="001E071A" w:rsidRDefault="00672C6D" w:rsidP="001E071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131672</w:t>
      </w:r>
    </w:p>
    <w:p w:rsidR="00672C6D" w:rsidRPr="0095510A" w:rsidRDefault="00672C6D" w:rsidP="0095510A">
      <w:pPr>
        <w:rPr>
          <w:szCs w:val="24"/>
        </w:rPr>
      </w:pPr>
      <w:r w:rsidRPr="001E071A">
        <w:rPr>
          <w:b/>
          <w:szCs w:val="24"/>
        </w:rPr>
        <w:t>Шторы, занавески, гардины, ламбрекены</w:t>
      </w:r>
      <w:r w:rsidRPr="0095510A">
        <w:rPr>
          <w:szCs w:val="24"/>
        </w:rPr>
        <w:t xml:space="preserve">  </w:t>
      </w:r>
      <w:r w:rsidR="001E071A" w:rsidRPr="0095510A">
        <w:rPr>
          <w:szCs w:val="24"/>
        </w:rPr>
        <w:t>[</w:t>
      </w:r>
      <w:r w:rsidR="001E071A">
        <w:rPr>
          <w:szCs w:val="24"/>
        </w:rPr>
        <w:t>Текст</w:t>
      </w:r>
      <w:r w:rsidR="001E071A" w:rsidRPr="0095510A">
        <w:rPr>
          <w:szCs w:val="24"/>
        </w:rPr>
        <w:t>]</w:t>
      </w:r>
      <w:r w:rsidR="001E071A">
        <w:rPr>
          <w:szCs w:val="24"/>
        </w:rPr>
        <w:t xml:space="preserve"> </w:t>
      </w:r>
      <w:r w:rsidRPr="0095510A">
        <w:rPr>
          <w:szCs w:val="24"/>
        </w:rPr>
        <w:t>/ сост. Т. К. Барышникова. - М. : Эксмо, 2008. - 320 с. - (Полный справочник рукодельницы).</w:t>
      </w:r>
      <w:r w:rsidR="001E071A">
        <w:rPr>
          <w:szCs w:val="24"/>
        </w:rPr>
        <w:t xml:space="preserve"> - ISBN 978-5-699-25192-6.</w:t>
      </w:r>
    </w:p>
    <w:p w:rsidR="00672C6D" w:rsidRPr="0095510A" w:rsidRDefault="00672C6D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131688</w:t>
      </w:r>
    </w:p>
    <w:p w:rsidR="00672C6D" w:rsidRPr="0095510A" w:rsidRDefault="00672C6D" w:rsidP="0095510A">
      <w:pPr>
        <w:rPr>
          <w:szCs w:val="24"/>
        </w:rPr>
      </w:pPr>
    </w:p>
    <w:p w:rsidR="00672C6D" w:rsidRPr="00F80087" w:rsidRDefault="00672C6D" w:rsidP="00F800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26171328"/>
      <w:bookmarkStart w:id="35" w:name="_Toc27054565"/>
      <w:r w:rsidRPr="00F80087">
        <w:rPr>
          <w:rFonts w:ascii="Times New Roman" w:hAnsi="Times New Roman" w:cs="Times New Roman"/>
          <w:sz w:val="24"/>
          <w:szCs w:val="24"/>
          <w:u w:val="single"/>
        </w:rPr>
        <w:t>Строительство. (ББК 38)</w:t>
      </w:r>
      <w:bookmarkEnd w:id="34"/>
      <w:bookmarkEnd w:id="35"/>
    </w:p>
    <w:p w:rsidR="00672C6D" w:rsidRPr="0095510A" w:rsidRDefault="00672C6D" w:rsidP="0095510A">
      <w:pPr>
        <w:rPr>
          <w:szCs w:val="24"/>
        </w:rPr>
      </w:pPr>
      <w:r w:rsidRPr="00F80087">
        <w:rPr>
          <w:b/>
          <w:szCs w:val="24"/>
        </w:rPr>
        <w:t>Ремонт дома своими руками</w:t>
      </w:r>
      <w:r w:rsidR="00F80087">
        <w:rPr>
          <w:szCs w:val="24"/>
        </w:rPr>
        <w:t xml:space="preserve">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>/ под ред. В. С. Синельникова. - Книжный клуб семейного досуга : Харьков : Белгород, 2007. - 320 с. : ил. - (Популярная семейная энциклопедия ).</w:t>
      </w:r>
      <w:r w:rsidR="00F80087">
        <w:rPr>
          <w:szCs w:val="24"/>
        </w:rPr>
        <w:t xml:space="preserve"> - ISBN 978-5-9910-0031-4.</w:t>
      </w:r>
    </w:p>
    <w:p w:rsidR="00672C6D" w:rsidRPr="00F80087" w:rsidRDefault="00672C6D" w:rsidP="00F8008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131684</w:t>
      </w:r>
    </w:p>
    <w:p w:rsidR="00672C6D" w:rsidRPr="0095510A" w:rsidRDefault="00672C6D" w:rsidP="0095510A">
      <w:pPr>
        <w:rPr>
          <w:szCs w:val="24"/>
        </w:rPr>
      </w:pPr>
      <w:r w:rsidRPr="00F80087">
        <w:rPr>
          <w:b/>
          <w:szCs w:val="24"/>
        </w:rPr>
        <w:t>Строительство дома</w:t>
      </w:r>
      <w:r w:rsidRPr="0095510A">
        <w:rPr>
          <w:szCs w:val="24"/>
        </w:rPr>
        <w:t xml:space="preserve">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 xml:space="preserve"> / сост. М. А. Бурдейный. - М. : Мир книги, 2006. - 320 с. : ил.</w:t>
      </w:r>
      <w:r w:rsidR="00F80087">
        <w:rPr>
          <w:szCs w:val="24"/>
        </w:rPr>
        <w:t xml:space="preserve"> - </w:t>
      </w:r>
      <w:r w:rsidRPr="0095510A">
        <w:rPr>
          <w:szCs w:val="24"/>
        </w:rPr>
        <w:t>ISBN 5-486-00500-8 : 10</w:t>
      </w:r>
    </w:p>
    <w:p w:rsidR="00672C6D" w:rsidRPr="00F80087" w:rsidRDefault="00672C6D" w:rsidP="00F8008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131685</w:t>
      </w:r>
    </w:p>
    <w:p w:rsidR="00672C6D" w:rsidRPr="0095510A" w:rsidRDefault="00672C6D" w:rsidP="0095510A">
      <w:pPr>
        <w:rPr>
          <w:szCs w:val="24"/>
        </w:rPr>
      </w:pPr>
    </w:p>
    <w:p w:rsidR="00672C6D" w:rsidRPr="00F80087" w:rsidRDefault="00672C6D" w:rsidP="00F800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26171329"/>
      <w:bookmarkStart w:id="37" w:name="_Toc27054566"/>
      <w:r w:rsidRPr="00F80087">
        <w:rPr>
          <w:rFonts w:ascii="Times New Roman" w:hAnsi="Times New Roman" w:cs="Times New Roman"/>
          <w:sz w:val="24"/>
          <w:szCs w:val="24"/>
          <w:u w:val="single"/>
        </w:rPr>
        <w:lastRenderedPageBreak/>
        <w:t>Транспорт. (ББК 39)</w:t>
      </w:r>
      <w:bookmarkEnd w:id="36"/>
      <w:bookmarkEnd w:id="37"/>
    </w:p>
    <w:p w:rsidR="00672C6D" w:rsidRPr="0095510A" w:rsidRDefault="00672C6D" w:rsidP="0095510A">
      <w:pPr>
        <w:rPr>
          <w:szCs w:val="24"/>
        </w:rPr>
      </w:pPr>
      <w:r w:rsidRPr="00F80087">
        <w:rPr>
          <w:b/>
          <w:szCs w:val="24"/>
        </w:rPr>
        <w:t>Хельмисс</w:t>
      </w:r>
      <w:r w:rsidR="00F80087" w:rsidRPr="00F80087">
        <w:rPr>
          <w:b/>
          <w:szCs w:val="24"/>
        </w:rPr>
        <w:t>,</w:t>
      </w:r>
      <w:r w:rsidRPr="00F80087">
        <w:rPr>
          <w:b/>
          <w:szCs w:val="24"/>
        </w:rPr>
        <w:t xml:space="preserve"> М.</w:t>
      </w:r>
      <w:r w:rsidRPr="0095510A">
        <w:rPr>
          <w:szCs w:val="24"/>
        </w:rPr>
        <w:t xml:space="preserve"> Автомобили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>/ М. Хельмисс ; [пер. с нем. А. Косарева ; худож. А. Пиль]. - М. : Астрель : АСТ, 2002. - 40 с. : ил. - (Все обо всем).</w:t>
      </w:r>
      <w:r w:rsidR="00F80087">
        <w:rPr>
          <w:szCs w:val="24"/>
        </w:rPr>
        <w:t xml:space="preserve"> - ISBN 5-271-01668-4.</w:t>
      </w:r>
    </w:p>
    <w:p w:rsidR="00672C6D" w:rsidRPr="0095510A" w:rsidRDefault="00672C6D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131701</w:t>
      </w:r>
    </w:p>
    <w:p w:rsidR="00672C6D" w:rsidRPr="0095510A" w:rsidRDefault="00672C6D" w:rsidP="0095510A">
      <w:pPr>
        <w:rPr>
          <w:szCs w:val="24"/>
        </w:rPr>
      </w:pPr>
    </w:p>
    <w:p w:rsidR="00672C6D" w:rsidRPr="00F80087" w:rsidRDefault="00672C6D" w:rsidP="00F800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26171330"/>
      <w:bookmarkStart w:id="39" w:name="_Toc27054567"/>
      <w:r w:rsidRPr="00F80087">
        <w:rPr>
          <w:rFonts w:ascii="Times New Roman" w:hAnsi="Times New Roman" w:cs="Times New Roman"/>
          <w:sz w:val="24"/>
          <w:szCs w:val="24"/>
          <w:u w:val="single"/>
        </w:rPr>
        <w:t>Специальное (частное) растениеводство. (ББК 42)</w:t>
      </w:r>
      <w:bookmarkEnd w:id="38"/>
      <w:bookmarkEnd w:id="39"/>
    </w:p>
    <w:p w:rsidR="00672C6D" w:rsidRPr="0095510A" w:rsidRDefault="00672C6D" w:rsidP="0095510A">
      <w:pPr>
        <w:rPr>
          <w:szCs w:val="24"/>
        </w:rPr>
      </w:pPr>
      <w:r w:rsidRPr="00F80087">
        <w:rPr>
          <w:b/>
          <w:szCs w:val="24"/>
        </w:rPr>
        <w:t>Зайцева</w:t>
      </w:r>
      <w:r w:rsidR="00F80087" w:rsidRPr="00F80087">
        <w:rPr>
          <w:b/>
          <w:szCs w:val="24"/>
        </w:rPr>
        <w:t>,</w:t>
      </w:r>
      <w:r w:rsidRPr="00F80087">
        <w:rPr>
          <w:b/>
          <w:szCs w:val="24"/>
        </w:rPr>
        <w:t xml:space="preserve"> В. А.</w:t>
      </w:r>
      <w:r w:rsidRPr="0095510A">
        <w:rPr>
          <w:szCs w:val="24"/>
        </w:rPr>
        <w:t xml:space="preserve"> Зелень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>/ В. А. Зайцева. - М. : Вкусный мир, 2012. - 48 с. : ил. - (Энциклопедия дачной жизни. Моя прекрасная дача).</w:t>
      </w:r>
    </w:p>
    <w:p w:rsidR="00672C6D" w:rsidRPr="00F80087" w:rsidRDefault="00672C6D" w:rsidP="00F8008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брошюра</w:t>
      </w:r>
    </w:p>
    <w:p w:rsidR="00672C6D" w:rsidRPr="0095510A" w:rsidRDefault="00672C6D" w:rsidP="0095510A">
      <w:pPr>
        <w:rPr>
          <w:szCs w:val="24"/>
        </w:rPr>
      </w:pPr>
      <w:r w:rsidRPr="00F80087">
        <w:rPr>
          <w:b/>
          <w:szCs w:val="24"/>
        </w:rPr>
        <w:t>Кабина</w:t>
      </w:r>
      <w:r w:rsidR="00F80087" w:rsidRPr="00F80087">
        <w:rPr>
          <w:b/>
          <w:szCs w:val="24"/>
        </w:rPr>
        <w:t>,</w:t>
      </w:r>
      <w:r w:rsidRPr="00F80087">
        <w:rPr>
          <w:b/>
          <w:szCs w:val="24"/>
        </w:rPr>
        <w:t xml:space="preserve"> М. В.</w:t>
      </w:r>
      <w:r w:rsidRPr="0095510A">
        <w:rPr>
          <w:szCs w:val="24"/>
        </w:rPr>
        <w:t xml:space="preserve"> Картофель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>/ М. В. Кабина. - М. : Вкусный мир, 2012. - 48 с. : ил. - (Энциклопедия дачной жизни. Моя прекрасная дача).</w:t>
      </w:r>
    </w:p>
    <w:p w:rsidR="00672C6D" w:rsidRPr="0095510A" w:rsidRDefault="00672C6D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брошюра</w:t>
      </w:r>
    </w:p>
    <w:p w:rsidR="00672C6D" w:rsidRPr="0095510A" w:rsidRDefault="00672C6D" w:rsidP="0095510A">
      <w:pPr>
        <w:rPr>
          <w:szCs w:val="24"/>
        </w:rPr>
      </w:pPr>
    </w:p>
    <w:p w:rsidR="00672C6D" w:rsidRPr="00F80087" w:rsidRDefault="00672C6D" w:rsidP="0095510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26171331"/>
      <w:bookmarkStart w:id="41" w:name="_Toc27054568"/>
      <w:r w:rsidRPr="00F80087">
        <w:rPr>
          <w:rFonts w:ascii="Times New Roman" w:hAnsi="Times New Roman" w:cs="Times New Roman"/>
          <w:sz w:val="24"/>
          <w:szCs w:val="24"/>
          <w:u w:val="single"/>
        </w:rPr>
        <w:t>Социальн.</w:t>
      </w:r>
      <w:r w:rsidR="00F80087" w:rsidRPr="00F80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087">
        <w:rPr>
          <w:rFonts w:ascii="Times New Roman" w:hAnsi="Times New Roman" w:cs="Times New Roman"/>
          <w:sz w:val="24"/>
          <w:szCs w:val="24"/>
          <w:u w:val="single"/>
        </w:rPr>
        <w:t>гигиена и организ.</w:t>
      </w:r>
      <w:r w:rsidR="00F80087" w:rsidRPr="00F80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087">
        <w:rPr>
          <w:rFonts w:ascii="Times New Roman" w:hAnsi="Times New Roman" w:cs="Times New Roman"/>
          <w:sz w:val="24"/>
          <w:szCs w:val="24"/>
          <w:u w:val="single"/>
        </w:rPr>
        <w:t>здравоохранения.</w:t>
      </w:r>
      <w:r w:rsidR="00F80087" w:rsidRPr="00F80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087">
        <w:rPr>
          <w:rFonts w:ascii="Times New Roman" w:hAnsi="Times New Roman" w:cs="Times New Roman"/>
          <w:sz w:val="24"/>
          <w:szCs w:val="24"/>
          <w:u w:val="single"/>
        </w:rPr>
        <w:t>Гигиена.Эпидемиология. (ББК 51)</w:t>
      </w:r>
      <w:bookmarkEnd w:id="40"/>
      <w:bookmarkEnd w:id="41"/>
    </w:p>
    <w:p w:rsidR="00672C6D" w:rsidRPr="0095510A" w:rsidRDefault="00F80087" w:rsidP="0095510A">
      <w:pPr>
        <w:rPr>
          <w:szCs w:val="24"/>
        </w:rPr>
      </w:pPr>
      <w:r w:rsidRPr="00F80087">
        <w:rPr>
          <w:b/>
          <w:szCs w:val="24"/>
        </w:rPr>
        <w:t xml:space="preserve"> </w:t>
      </w:r>
      <w:r w:rsidR="00672C6D" w:rsidRPr="00F80087">
        <w:rPr>
          <w:b/>
          <w:szCs w:val="24"/>
        </w:rPr>
        <w:t>Агапкин</w:t>
      </w:r>
      <w:r w:rsidRPr="00F80087">
        <w:rPr>
          <w:b/>
          <w:szCs w:val="24"/>
        </w:rPr>
        <w:t>,</w:t>
      </w:r>
      <w:r w:rsidR="00672C6D" w:rsidRPr="00F80087">
        <w:rPr>
          <w:b/>
          <w:szCs w:val="24"/>
        </w:rPr>
        <w:t xml:space="preserve"> С. Н</w:t>
      </w:r>
      <w:r w:rsidR="00672C6D" w:rsidRPr="0095510A">
        <w:rPr>
          <w:szCs w:val="24"/>
        </w:rPr>
        <w:t xml:space="preserve">. Тайная сила продуктов </w:t>
      </w:r>
      <w:r w:rsidRPr="0095510A">
        <w:rPr>
          <w:szCs w:val="24"/>
        </w:rPr>
        <w:t>[</w:t>
      </w:r>
      <w:r>
        <w:rPr>
          <w:szCs w:val="24"/>
        </w:rPr>
        <w:t>Текст</w:t>
      </w:r>
      <w:r w:rsidRPr="0095510A">
        <w:rPr>
          <w:szCs w:val="24"/>
        </w:rPr>
        <w:t>]</w:t>
      </w:r>
      <w:r>
        <w:rPr>
          <w:szCs w:val="24"/>
        </w:rPr>
        <w:t xml:space="preserve"> </w:t>
      </w:r>
      <w:r w:rsidR="00672C6D" w:rsidRPr="0095510A">
        <w:rPr>
          <w:szCs w:val="24"/>
        </w:rPr>
        <w:t>/ С. Н. Агапкин. - М. : Изд-во "Э", 2015. - 512 с. - (Агапкин Сергей. О самом главном для здоровья).</w:t>
      </w:r>
      <w:r>
        <w:rPr>
          <w:szCs w:val="24"/>
        </w:rPr>
        <w:t xml:space="preserve"> - ISBN 978-5-699-82407-6.</w:t>
      </w:r>
    </w:p>
    <w:p w:rsidR="00EB0A13" w:rsidRPr="00F80087" w:rsidRDefault="00672C6D" w:rsidP="00F8008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131427</w:t>
      </w:r>
    </w:p>
    <w:p w:rsidR="00EB0A13" w:rsidRPr="0095510A" w:rsidRDefault="00EB0A13" w:rsidP="0095510A">
      <w:pPr>
        <w:rPr>
          <w:szCs w:val="24"/>
        </w:rPr>
      </w:pPr>
      <w:r w:rsidRPr="00F80087">
        <w:rPr>
          <w:b/>
          <w:szCs w:val="24"/>
        </w:rPr>
        <w:t>Гурвич</w:t>
      </w:r>
      <w:r w:rsidR="00F80087" w:rsidRPr="00F80087">
        <w:rPr>
          <w:b/>
          <w:szCs w:val="24"/>
        </w:rPr>
        <w:t>,</w:t>
      </w:r>
      <w:r w:rsidRPr="00F80087">
        <w:rPr>
          <w:b/>
          <w:szCs w:val="24"/>
        </w:rPr>
        <w:t xml:space="preserve"> М. М.</w:t>
      </w:r>
      <w:r w:rsidRPr="0095510A">
        <w:rPr>
          <w:szCs w:val="24"/>
        </w:rPr>
        <w:t xml:space="preserve"> Диетология : полное руководство </w:t>
      </w:r>
      <w:r w:rsidR="00F80087" w:rsidRPr="0095510A">
        <w:rPr>
          <w:szCs w:val="24"/>
        </w:rPr>
        <w:t>[</w:t>
      </w:r>
      <w:r w:rsidR="00F80087">
        <w:rPr>
          <w:szCs w:val="24"/>
        </w:rPr>
        <w:t>Текст</w:t>
      </w:r>
      <w:r w:rsidR="00F80087" w:rsidRPr="0095510A">
        <w:rPr>
          <w:szCs w:val="24"/>
        </w:rPr>
        <w:t>]</w:t>
      </w:r>
      <w:r w:rsidR="00F80087">
        <w:rPr>
          <w:szCs w:val="24"/>
        </w:rPr>
        <w:t xml:space="preserve"> </w:t>
      </w:r>
      <w:r w:rsidRPr="0095510A">
        <w:rPr>
          <w:szCs w:val="24"/>
        </w:rPr>
        <w:t>/ М. М. Гурвич. - 4-е изд., испр. и доп. - М. : Эксмо, 2013. - 592 с. - (Библиотека медсестры).</w:t>
      </w:r>
      <w:r w:rsidR="00F80087">
        <w:rPr>
          <w:szCs w:val="24"/>
        </w:rPr>
        <w:t xml:space="preserve"> - ISBN 978-5-699-61871-2.</w:t>
      </w:r>
    </w:p>
    <w:p w:rsidR="00EB0A13" w:rsidRPr="00F80087" w:rsidRDefault="00EB0A13" w:rsidP="00F8008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131397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Друзьяк</w:t>
      </w:r>
      <w:r w:rsidR="00F8008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Н. Г.</w:t>
      </w:r>
      <w:r w:rsidRPr="0095510A">
        <w:rPr>
          <w:szCs w:val="24"/>
        </w:rPr>
        <w:t xml:space="preserve"> Главный фактор здоровья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Н. Г. Друзьяк. - СПб. : Крылов, 2017. - 480 с. - (Золотой фонд).</w:t>
      </w:r>
      <w:r w:rsidR="001E4827">
        <w:rPr>
          <w:szCs w:val="24"/>
        </w:rPr>
        <w:t xml:space="preserve"> - ISBN 978-5-4226-0285-8.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131422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Друзьяк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Н. Г.</w:t>
      </w:r>
      <w:r w:rsidRPr="0095510A">
        <w:rPr>
          <w:szCs w:val="24"/>
        </w:rPr>
        <w:t xml:space="preserve"> Как продлить быстротечную жизнь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Н. Г. Друзьяк. - СПб. : Крылов, 2017. - 672 с. - (Золотой фонд).</w:t>
      </w:r>
      <w:r w:rsidR="001E4827">
        <w:rPr>
          <w:szCs w:val="24"/>
        </w:rPr>
        <w:t xml:space="preserve"> - ISBN 978-5-4226-0093-9.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131423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Круглов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В.</w:t>
      </w:r>
      <w:r w:rsidRPr="0095510A">
        <w:rPr>
          <w:szCs w:val="24"/>
        </w:rPr>
        <w:t xml:space="preserve"> Энциклопедия правильного питания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В. Круглов. - Ростов н/Д : Феникс; СПб. : Северо-Запад, 2006. - 639 с. - (Врач рекомендует).</w:t>
      </w:r>
      <w:r w:rsidR="001E4827">
        <w:rPr>
          <w:szCs w:val="24"/>
        </w:rPr>
        <w:t xml:space="preserve"> - ISBN 5-222-08531-7.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131421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Медведева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И. В.</w:t>
      </w:r>
      <w:r w:rsidRPr="0095510A">
        <w:rPr>
          <w:szCs w:val="24"/>
        </w:rPr>
        <w:t xml:space="preserve"> Продукты вместо лекарств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И. В. Медведева, Т. А. Пугачева. - М. : Метафора, 2014. - 224 с.</w:t>
      </w:r>
      <w:r w:rsidR="001E4827">
        <w:rPr>
          <w:szCs w:val="24"/>
        </w:rPr>
        <w:t xml:space="preserve"> - ISBN 978-5-85407-120-8.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131418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Плискина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Ю.</w:t>
      </w:r>
      <w:r w:rsidRPr="0095510A">
        <w:rPr>
          <w:szCs w:val="24"/>
        </w:rPr>
        <w:t xml:space="preserve"> Счетчик калорий. Основы правильного питания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Ю. Плискина. - М. : Э, 2017. - 192 с.</w:t>
      </w:r>
      <w:r w:rsidR="001E4827">
        <w:rPr>
          <w:szCs w:val="24"/>
        </w:rPr>
        <w:t xml:space="preserve"> - ISBN 978-5-699-90123-4.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131419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Погожева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А.</w:t>
      </w:r>
      <w:r w:rsidRPr="0095510A">
        <w:rPr>
          <w:szCs w:val="24"/>
        </w:rPr>
        <w:t xml:space="preserve"> Доктор на вашей кухне : книга о вкусной и здоровой пище, написанная врачом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А. Погожева. - М. : Астрель : Метафора, 2013. - 543 с.</w:t>
      </w:r>
      <w:r w:rsidR="001E4827">
        <w:rPr>
          <w:szCs w:val="24"/>
        </w:rPr>
        <w:t xml:space="preserve"> - ISBN 978-5-271-42968-2.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131417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Погожев</w:t>
      </w:r>
      <w:r w:rsidR="001E4827" w:rsidRPr="001E4827">
        <w:rPr>
          <w:b/>
          <w:szCs w:val="24"/>
        </w:rPr>
        <w:t>а,</w:t>
      </w:r>
      <w:r w:rsidRPr="001E4827">
        <w:rPr>
          <w:b/>
          <w:szCs w:val="24"/>
        </w:rPr>
        <w:t xml:space="preserve"> А.</w:t>
      </w:r>
      <w:r w:rsidRPr="0095510A">
        <w:rPr>
          <w:szCs w:val="24"/>
        </w:rPr>
        <w:t xml:space="preserve"> Ешь, пей, молодей : Уникальные принципы геродиететики - здорового питания в пожилом возрасте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А. Погожева. - М. : АСТ, 2015. - 416 с. : ил.</w:t>
      </w:r>
      <w:r w:rsidR="001E4827">
        <w:rPr>
          <w:szCs w:val="24"/>
        </w:rPr>
        <w:t xml:space="preserve"> - ISBN 978-5-17-090419-8.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131414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Погожева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А.</w:t>
      </w:r>
      <w:r w:rsidRPr="0095510A">
        <w:rPr>
          <w:szCs w:val="24"/>
        </w:rPr>
        <w:t xml:space="preserve"> Секреты врачей, которые правильно едят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А. Погожева. - М. : АСТ, 2014. - 320 с. : ил. - (Секреты людей).</w:t>
      </w:r>
      <w:r w:rsidR="001E4827">
        <w:rPr>
          <w:szCs w:val="24"/>
        </w:rPr>
        <w:t xml:space="preserve"> - </w:t>
      </w:r>
      <w:r w:rsidRPr="0095510A">
        <w:rPr>
          <w:szCs w:val="24"/>
        </w:rPr>
        <w:t>ISBN 978-5-1</w:t>
      </w:r>
      <w:r w:rsidR="001E4827">
        <w:rPr>
          <w:szCs w:val="24"/>
        </w:rPr>
        <w:t>7-086084-5.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131415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Погожева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А.</w:t>
      </w:r>
      <w:r w:rsidRPr="0095510A">
        <w:rPr>
          <w:szCs w:val="24"/>
        </w:rPr>
        <w:t xml:space="preserve"> Что можно и что нужно есть тем, кому за... : доктор на вашей кухне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А. Погожева. - М. : АСТ, 2014. - 302 с. : ил. - (Антивозраст).</w:t>
      </w:r>
      <w:r w:rsidR="001E4827">
        <w:rPr>
          <w:szCs w:val="24"/>
        </w:rPr>
        <w:t xml:space="preserve"> - ISBN 978-5-17-082799-2.</w:t>
      </w:r>
    </w:p>
    <w:p w:rsidR="00EB0A13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131416</w:t>
      </w:r>
    </w:p>
    <w:p w:rsidR="00EB0A13" w:rsidRPr="0095510A" w:rsidRDefault="00EB0A13" w:rsidP="0095510A">
      <w:pPr>
        <w:rPr>
          <w:szCs w:val="24"/>
        </w:rPr>
      </w:pPr>
      <w:r w:rsidRPr="001E4827">
        <w:rPr>
          <w:b/>
          <w:szCs w:val="24"/>
        </w:rPr>
        <w:t>Строганова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О.</w:t>
      </w:r>
      <w:r w:rsidRPr="0095510A">
        <w:rPr>
          <w:szCs w:val="24"/>
        </w:rPr>
        <w:t xml:space="preserve"> Что и как есть, чтобы быть здоровым : система Наумова, Брэгга, Шаталовой, Гогулан</w:t>
      </w:r>
      <w:r w:rsidR="001E4827">
        <w:rPr>
          <w:szCs w:val="24"/>
        </w:rPr>
        <w:t xml:space="preserve">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: лучшие рекомендации / О. Строганова. - М. : АСТ, 2014. - 251 с. - (Полный справочник здоровья).</w:t>
      </w:r>
      <w:r w:rsidR="001E4827">
        <w:rPr>
          <w:szCs w:val="24"/>
        </w:rPr>
        <w:t xml:space="preserve"> - ISBN 978-5-17-085393-9.</w:t>
      </w:r>
    </w:p>
    <w:p w:rsidR="00DA4AAD" w:rsidRPr="001E4827" w:rsidRDefault="00EB0A13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131420</w:t>
      </w:r>
    </w:p>
    <w:p w:rsidR="00DA4AAD" w:rsidRPr="0095510A" w:rsidRDefault="00DA4AAD" w:rsidP="0095510A">
      <w:pPr>
        <w:rPr>
          <w:szCs w:val="24"/>
        </w:rPr>
      </w:pPr>
      <w:r w:rsidRPr="001E4827">
        <w:rPr>
          <w:b/>
          <w:szCs w:val="24"/>
        </w:rPr>
        <w:t>Энциклопедия детского питания</w:t>
      </w:r>
      <w:r w:rsidRPr="0095510A">
        <w:rPr>
          <w:szCs w:val="24"/>
        </w:rPr>
        <w:t xml:space="preserve"> : от рождения до 7 лет. - СПб : Лениздат, 2007. - 288 с.</w:t>
      </w:r>
      <w:r w:rsidR="001E4827">
        <w:rPr>
          <w:szCs w:val="24"/>
        </w:rPr>
        <w:t xml:space="preserve"> - ISBN 5-289-02540-5.</w:t>
      </w:r>
    </w:p>
    <w:p w:rsidR="00DA4AAD" w:rsidRPr="0095510A" w:rsidRDefault="00DA4AAD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131233</w:t>
      </w:r>
    </w:p>
    <w:p w:rsidR="00DA4AAD" w:rsidRPr="0095510A" w:rsidRDefault="00DA4AAD" w:rsidP="0095510A">
      <w:pPr>
        <w:rPr>
          <w:szCs w:val="24"/>
        </w:rPr>
      </w:pPr>
    </w:p>
    <w:p w:rsidR="00DA4AAD" w:rsidRPr="001E4827" w:rsidRDefault="00DA4AAD" w:rsidP="001E482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2" w:name="_Toc26171332"/>
      <w:bookmarkStart w:id="43" w:name="_Toc27054569"/>
      <w:r w:rsidRPr="0095510A">
        <w:rPr>
          <w:rFonts w:ascii="Times New Roman" w:hAnsi="Times New Roman" w:cs="Times New Roman"/>
          <w:sz w:val="24"/>
          <w:szCs w:val="24"/>
        </w:rPr>
        <w:t>Общая патология.</w:t>
      </w:r>
      <w:r w:rsidR="001E4827">
        <w:rPr>
          <w:rFonts w:ascii="Times New Roman" w:hAnsi="Times New Roman" w:cs="Times New Roman"/>
          <w:sz w:val="24"/>
          <w:szCs w:val="24"/>
        </w:rPr>
        <w:t xml:space="preserve"> </w:t>
      </w:r>
      <w:r w:rsidRPr="0095510A">
        <w:rPr>
          <w:rFonts w:ascii="Times New Roman" w:hAnsi="Times New Roman" w:cs="Times New Roman"/>
          <w:sz w:val="24"/>
          <w:szCs w:val="24"/>
        </w:rPr>
        <w:t>Мед.</w:t>
      </w:r>
      <w:r w:rsidR="001E4827">
        <w:rPr>
          <w:rFonts w:ascii="Times New Roman" w:hAnsi="Times New Roman" w:cs="Times New Roman"/>
          <w:sz w:val="24"/>
          <w:szCs w:val="24"/>
        </w:rPr>
        <w:t xml:space="preserve"> </w:t>
      </w:r>
      <w:r w:rsidRPr="0095510A">
        <w:rPr>
          <w:rFonts w:ascii="Times New Roman" w:hAnsi="Times New Roman" w:cs="Times New Roman"/>
          <w:sz w:val="24"/>
          <w:szCs w:val="24"/>
        </w:rPr>
        <w:t>микробиология и паразитология.</w:t>
      </w:r>
      <w:r w:rsidR="001E4827">
        <w:rPr>
          <w:rFonts w:ascii="Times New Roman" w:hAnsi="Times New Roman" w:cs="Times New Roman"/>
          <w:sz w:val="24"/>
          <w:szCs w:val="24"/>
        </w:rPr>
        <w:t xml:space="preserve"> </w:t>
      </w:r>
      <w:r w:rsidRPr="0095510A">
        <w:rPr>
          <w:rFonts w:ascii="Times New Roman" w:hAnsi="Times New Roman" w:cs="Times New Roman"/>
          <w:sz w:val="24"/>
          <w:szCs w:val="24"/>
        </w:rPr>
        <w:t>Фармакология. (ББК 52)</w:t>
      </w:r>
      <w:bookmarkEnd w:id="42"/>
      <w:bookmarkEnd w:id="43"/>
    </w:p>
    <w:p w:rsidR="00DA4AAD" w:rsidRPr="0095510A" w:rsidRDefault="00DA4AAD" w:rsidP="0095510A">
      <w:pPr>
        <w:rPr>
          <w:szCs w:val="24"/>
        </w:rPr>
      </w:pPr>
      <w:r w:rsidRPr="001E4827">
        <w:rPr>
          <w:b/>
          <w:szCs w:val="24"/>
        </w:rPr>
        <w:t>Бубновский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С. М.</w:t>
      </w:r>
      <w:r w:rsidRPr="0095510A">
        <w:rPr>
          <w:szCs w:val="24"/>
        </w:rPr>
        <w:t xml:space="preserve"> Заговор фармацевтов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С. М. Бубновский. - М. : Изд-во "Э", 2018. - 320 с. - (Что скрывает аптечная упаковка ).</w:t>
      </w:r>
      <w:r w:rsidR="001E4827">
        <w:rPr>
          <w:szCs w:val="24"/>
        </w:rPr>
        <w:t xml:space="preserve"> - ISBN 978-5-04-089653-0.</w:t>
      </w:r>
    </w:p>
    <w:p w:rsidR="00DA4AAD" w:rsidRPr="001E4827" w:rsidRDefault="00DA4AAD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131424</w:t>
      </w:r>
    </w:p>
    <w:p w:rsidR="00DA4AAD" w:rsidRPr="0095510A" w:rsidRDefault="00DA4AAD" w:rsidP="0095510A">
      <w:pPr>
        <w:rPr>
          <w:szCs w:val="24"/>
        </w:rPr>
      </w:pPr>
      <w:r w:rsidRPr="001E4827">
        <w:rPr>
          <w:b/>
          <w:szCs w:val="24"/>
        </w:rPr>
        <w:t>Волкова</w:t>
      </w:r>
      <w:r w:rsidR="001E4827" w:rsidRPr="001E4827">
        <w:rPr>
          <w:b/>
          <w:szCs w:val="24"/>
        </w:rPr>
        <w:t>,</w:t>
      </w:r>
      <w:r w:rsidRPr="001E4827">
        <w:rPr>
          <w:b/>
          <w:szCs w:val="24"/>
        </w:rPr>
        <w:t xml:space="preserve"> Р.</w:t>
      </w:r>
      <w:r w:rsidRPr="0095510A">
        <w:rPr>
          <w:szCs w:val="24"/>
        </w:rPr>
        <w:t xml:space="preserve"> Энциклопедия защиты иммунитета. Имбирь, куркума, шиповник и другие природные иммуностимуляторы </w:t>
      </w:r>
      <w:r w:rsidR="001E4827" w:rsidRPr="0095510A">
        <w:rPr>
          <w:szCs w:val="24"/>
        </w:rPr>
        <w:t>[</w:t>
      </w:r>
      <w:r w:rsidR="001E4827">
        <w:rPr>
          <w:szCs w:val="24"/>
        </w:rPr>
        <w:t>Текст</w:t>
      </w:r>
      <w:r w:rsidR="001E4827" w:rsidRPr="0095510A">
        <w:rPr>
          <w:szCs w:val="24"/>
        </w:rPr>
        <w:t>]</w:t>
      </w:r>
      <w:r w:rsidR="001E4827">
        <w:rPr>
          <w:szCs w:val="24"/>
        </w:rPr>
        <w:t xml:space="preserve"> </w:t>
      </w:r>
      <w:r w:rsidRPr="0095510A">
        <w:rPr>
          <w:szCs w:val="24"/>
        </w:rPr>
        <w:t>/ Р. Волкова. - М. : АСТ, 2014. - 256 с. - (Здоровье: умные методики).</w:t>
      </w:r>
      <w:r w:rsidR="001E4827">
        <w:rPr>
          <w:szCs w:val="24"/>
        </w:rPr>
        <w:t xml:space="preserve"> - ISBN 978-5-17-086061-6.</w:t>
      </w:r>
    </w:p>
    <w:p w:rsidR="00DA4AAD" w:rsidRPr="001E4827" w:rsidRDefault="00DA4AAD" w:rsidP="001E482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131413</w:t>
      </w:r>
    </w:p>
    <w:p w:rsidR="00DA4AAD" w:rsidRPr="0095510A" w:rsidRDefault="00DA4AAD" w:rsidP="0095510A">
      <w:pPr>
        <w:rPr>
          <w:szCs w:val="24"/>
        </w:rPr>
      </w:pPr>
      <w:r w:rsidRPr="00894FF0">
        <w:rPr>
          <w:b/>
          <w:szCs w:val="24"/>
        </w:rPr>
        <w:t>Глотова</w:t>
      </w:r>
      <w:r w:rsidR="00894FF0" w:rsidRPr="00894FF0">
        <w:rPr>
          <w:b/>
          <w:szCs w:val="24"/>
        </w:rPr>
        <w:t>,</w:t>
      </w:r>
      <w:r w:rsidRPr="00894FF0">
        <w:rPr>
          <w:b/>
          <w:szCs w:val="24"/>
        </w:rPr>
        <w:t xml:space="preserve"> О. Н.</w:t>
      </w:r>
      <w:r w:rsidRPr="0095510A">
        <w:rPr>
          <w:szCs w:val="24"/>
        </w:rPr>
        <w:t xml:space="preserve"> Лечебник </w:t>
      </w:r>
      <w:r w:rsidR="00894FF0" w:rsidRPr="0095510A">
        <w:rPr>
          <w:szCs w:val="24"/>
        </w:rPr>
        <w:t>[</w:t>
      </w:r>
      <w:r w:rsidR="00894FF0">
        <w:rPr>
          <w:szCs w:val="24"/>
        </w:rPr>
        <w:t>Текст</w:t>
      </w:r>
      <w:r w:rsidR="00894FF0" w:rsidRPr="0095510A">
        <w:rPr>
          <w:szCs w:val="24"/>
        </w:rPr>
        <w:t>]</w:t>
      </w:r>
      <w:r w:rsidR="00894FF0">
        <w:rPr>
          <w:szCs w:val="24"/>
        </w:rPr>
        <w:t xml:space="preserve"> </w:t>
      </w:r>
      <w:r w:rsidRPr="0095510A">
        <w:rPr>
          <w:szCs w:val="24"/>
        </w:rPr>
        <w:t>/ О. Н. Глотова, В. Ю. Гусев. - Екатеринбург : У-Фактория, 2003. - 464 с. : ил.</w:t>
      </w:r>
      <w:r w:rsidR="00894FF0">
        <w:rPr>
          <w:szCs w:val="24"/>
        </w:rPr>
        <w:t xml:space="preserve"> - </w:t>
      </w:r>
      <w:r w:rsidRPr="0095510A">
        <w:rPr>
          <w:szCs w:val="24"/>
        </w:rPr>
        <w:t>Библиогр.: с. 456-458</w:t>
      </w:r>
      <w:r w:rsidR="00894FF0">
        <w:rPr>
          <w:szCs w:val="24"/>
        </w:rPr>
        <w:t>. - ISBN 5-94799-138-1.</w:t>
      </w:r>
    </w:p>
    <w:p w:rsidR="00DA4AAD" w:rsidRDefault="00DA4AAD" w:rsidP="00894FF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131425</w:t>
      </w:r>
    </w:p>
    <w:p w:rsidR="00894FF0" w:rsidRPr="00894FF0" w:rsidRDefault="00894FF0" w:rsidP="00894FF0">
      <w:pPr>
        <w:pStyle w:val="a4"/>
        <w:rPr>
          <w:sz w:val="24"/>
          <w:szCs w:val="24"/>
        </w:rPr>
      </w:pPr>
    </w:p>
    <w:p w:rsidR="00DA4AAD" w:rsidRPr="00894FF0" w:rsidRDefault="00DA4AAD" w:rsidP="00894FF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_Toc26171333"/>
      <w:bookmarkStart w:id="45" w:name="_Toc27054570"/>
      <w:r w:rsidRPr="00894FF0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44"/>
      <w:bookmarkEnd w:id="45"/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Агапкин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С.</w:t>
      </w:r>
      <w:r w:rsidRPr="0095510A">
        <w:rPr>
          <w:szCs w:val="24"/>
        </w:rPr>
        <w:t xml:space="preserve"> Азбука йогатерапии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С. Агапкин, А. Кременец. - М. : АСТ, 2013. - 159 с. : ил. - (Школа здоровья).</w:t>
      </w:r>
      <w:r w:rsidR="007F207A">
        <w:rPr>
          <w:szCs w:val="24"/>
        </w:rPr>
        <w:t xml:space="preserve"> - ISBN 978-5-17-078618-3.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131379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Агапкин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С.</w:t>
      </w:r>
      <w:r w:rsidRPr="0095510A">
        <w:rPr>
          <w:szCs w:val="24"/>
        </w:rPr>
        <w:t xml:space="preserve"> Динамическая гимнастика для любого возраста : Йога-вьяяма: в движении-жизнь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С. Агапкин. - М. : АСТ, 2014. - 218 с. : ил. - (Адекватная йога).</w:t>
      </w:r>
      <w:r w:rsidR="007F207A">
        <w:rPr>
          <w:szCs w:val="24"/>
        </w:rPr>
        <w:t xml:space="preserve"> - ISBN 978-5-17-084548-4.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131380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Болотов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Б. В.</w:t>
      </w:r>
      <w:r w:rsidRPr="0095510A">
        <w:rPr>
          <w:szCs w:val="24"/>
        </w:rPr>
        <w:t xml:space="preserve"> 40 феноменов Болотова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Б. В. Болотов, Н. А. Болотова, М. Б. Болотов. - СПб. : Питер, 2007. - 416 с. - (Жизнь по Болотову).</w:t>
      </w:r>
      <w:r w:rsidR="007F207A">
        <w:rPr>
          <w:szCs w:val="24"/>
        </w:rPr>
        <w:t xml:space="preserve"> - ISBN 978-5-91180-594-4.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131373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Болотов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Б. В.</w:t>
      </w:r>
      <w:r w:rsidRPr="0095510A">
        <w:rPr>
          <w:szCs w:val="24"/>
        </w:rPr>
        <w:t xml:space="preserve"> Здоровье человека в нездоровом мире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Б. В. Болотов. - СПб. : Питер, 2005. - 480 с. - (Исцели себя сам).</w:t>
      </w:r>
      <w:r w:rsidR="007F207A">
        <w:rPr>
          <w:szCs w:val="24"/>
        </w:rPr>
        <w:t xml:space="preserve"> - ISBN 5-469-00421-X.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131367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Бонина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А.</w:t>
      </w:r>
      <w:r w:rsidRPr="0095510A">
        <w:rPr>
          <w:szCs w:val="24"/>
        </w:rPr>
        <w:t xml:space="preserve"> Здоровый позвоночник за 2 недели. 86 важнейших упражнений. Система "Светофор"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А. Бонина. - М. : АСТ, 2017. - 266 с. : ил. - (Как стать здоровым. Современный самоучитель).</w:t>
      </w:r>
      <w:r w:rsidR="007F207A">
        <w:rPr>
          <w:szCs w:val="24"/>
        </w:rPr>
        <w:t xml:space="preserve"> - ISBN 978-5-17-102262-4.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131378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Борщенко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И. А.</w:t>
      </w:r>
      <w:r w:rsidRPr="0095510A">
        <w:rPr>
          <w:szCs w:val="24"/>
        </w:rPr>
        <w:t xml:space="preserve"> Чтобы не болела спина. 24 упражнения. 15 минут в день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И. А. Борщенко. - М. : АСТ, 2016. - 144 с. - (Здоровье за 24 часа: краткий курс).</w:t>
      </w:r>
      <w:r w:rsidR="007F207A">
        <w:rPr>
          <w:szCs w:val="24"/>
        </w:rPr>
        <w:t xml:space="preserve"> - ISBN 978-5-17-091715-0.</w:t>
      </w:r>
    </w:p>
    <w:p w:rsidR="00DA4AAD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131377</w:t>
      </w:r>
    </w:p>
    <w:p w:rsidR="00DA4AAD" w:rsidRPr="0095510A" w:rsidRDefault="00DA4AAD" w:rsidP="0095510A">
      <w:pPr>
        <w:rPr>
          <w:szCs w:val="24"/>
        </w:rPr>
      </w:pPr>
      <w:r w:rsidRPr="007F207A">
        <w:rPr>
          <w:b/>
          <w:szCs w:val="24"/>
        </w:rPr>
        <w:t>Бубновский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С. М.</w:t>
      </w:r>
      <w:r w:rsidRPr="0095510A">
        <w:rPr>
          <w:szCs w:val="24"/>
        </w:rPr>
        <w:t xml:space="preserve"> Домашние уроки для здоровья. Гимнастика без тренажеров. 50 незаменимых упражнений для дома и зала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С. М. Бубновский. - М. : Э, 2017. - 352 с. : ил.</w:t>
      </w:r>
      <w:r w:rsidR="007F207A">
        <w:rPr>
          <w:szCs w:val="24"/>
        </w:rPr>
        <w:t xml:space="preserve"> - ISBN 978-5-699-94519-1.</w:t>
      </w:r>
    </w:p>
    <w:p w:rsidR="002F75BC" w:rsidRPr="007F207A" w:rsidRDefault="00DA4AAD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131381</w:t>
      </w:r>
    </w:p>
    <w:p w:rsidR="002F75BC" w:rsidRPr="0095510A" w:rsidRDefault="002F75BC" w:rsidP="0095510A">
      <w:pPr>
        <w:rPr>
          <w:szCs w:val="24"/>
        </w:rPr>
      </w:pPr>
      <w:r w:rsidRPr="007F207A">
        <w:rPr>
          <w:b/>
          <w:szCs w:val="24"/>
        </w:rPr>
        <w:t>Васичкин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В. И</w:t>
      </w:r>
      <w:r w:rsidRPr="0095510A">
        <w:rPr>
          <w:szCs w:val="24"/>
        </w:rPr>
        <w:t xml:space="preserve">. Все о массаже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В. И. Васичкин. - М. : АСТ-ПРЕСС, 2002. - 368 с. : ил. - (1000 советов).</w:t>
      </w:r>
      <w:r w:rsidR="007F207A">
        <w:rPr>
          <w:szCs w:val="24"/>
        </w:rPr>
        <w:t xml:space="preserve"> - ISBN 5-7805-0229-3.</w:t>
      </w:r>
    </w:p>
    <w:p w:rsidR="002F75BC" w:rsidRPr="007F207A" w:rsidRDefault="002F75BC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131383</w:t>
      </w:r>
    </w:p>
    <w:p w:rsidR="002F75BC" w:rsidRPr="0095510A" w:rsidRDefault="002F75BC" w:rsidP="0095510A">
      <w:pPr>
        <w:rPr>
          <w:szCs w:val="24"/>
        </w:rPr>
      </w:pPr>
      <w:r w:rsidRPr="007F207A">
        <w:rPr>
          <w:b/>
          <w:szCs w:val="24"/>
        </w:rPr>
        <w:t>Васичкин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В. И.</w:t>
      </w:r>
      <w:r w:rsidRPr="0095510A">
        <w:rPr>
          <w:szCs w:val="24"/>
        </w:rPr>
        <w:t xml:space="preserve"> Золотые методики Китайской медицины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В. И. Васичкин. - М. : АСТ, 2015. - 368 с.</w:t>
      </w:r>
      <w:r w:rsidR="007F207A">
        <w:rPr>
          <w:szCs w:val="24"/>
        </w:rPr>
        <w:t xml:space="preserve"> - ISBN 978-5-17-087239-8.</w:t>
      </w:r>
    </w:p>
    <w:p w:rsidR="002F75BC" w:rsidRPr="007F207A" w:rsidRDefault="002F75BC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131385</w:t>
      </w:r>
    </w:p>
    <w:p w:rsidR="002F75BC" w:rsidRPr="0095510A" w:rsidRDefault="002F75BC" w:rsidP="0095510A">
      <w:pPr>
        <w:rPr>
          <w:szCs w:val="24"/>
        </w:rPr>
      </w:pPr>
      <w:r w:rsidRPr="007F207A">
        <w:rPr>
          <w:b/>
          <w:szCs w:val="24"/>
        </w:rPr>
        <w:t>Васичкин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В. И.</w:t>
      </w:r>
      <w:r w:rsidRPr="0095510A">
        <w:rPr>
          <w:szCs w:val="24"/>
        </w:rPr>
        <w:t xml:space="preserve"> Методы китайской акупунктуры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В. И. Васичкин. - М. : АСТ; СПб. : Полигон, 2001. - 375 с. : ил.</w:t>
      </w:r>
      <w:r w:rsidR="007F207A">
        <w:rPr>
          <w:szCs w:val="24"/>
        </w:rPr>
        <w:t xml:space="preserve"> - ISBN 5-17-009182-6.</w:t>
      </w:r>
    </w:p>
    <w:p w:rsidR="002F75BC" w:rsidRPr="007F207A" w:rsidRDefault="002F75BC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131382</w:t>
      </w:r>
    </w:p>
    <w:p w:rsidR="002F75BC" w:rsidRPr="0095510A" w:rsidRDefault="002F75BC" w:rsidP="0095510A">
      <w:pPr>
        <w:rPr>
          <w:szCs w:val="24"/>
        </w:rPr>
      </w:pPr>
      <w:r w:rsidRPr="007F207A">
        <w:rPr>
          <w:b/>
          <w:szCs w:val="24"/>
        </w:rPr>
        <w:lastRenderedPageBreak/>
        <w:t>Васичкин</w:t>
      </w:r>
      <w:r w:rsidR="007F207A" w:rsidRPr="007F207A">
        <w:rPr>
          <w:b/>
          <w:szCs w:val="24"/>
        </w:rPr>
        <w:t>,</w:t>
      </w:r>
      <w:r w:rsidRPr="007F207A">
        <w:rPr>
          <w:b/>
          <w:szCs w:val="24"/>
        </w:rPr>
        <w:t xml:space="preserve"> В. И.</w:t>
      </w:r>
      <w:r w:rsidRPr="0095510A">
        <w:rPr>
          <w:szCs w:val="24"/>
        </w:rPr>
        <w:t xml:space="preserve"> Основы точечного массажа </w:t>
      </w:r>
      <w:r w:rsidR="007F207A" w:rsidRPr="0095510A">
        <w:rPr>
          <w:szCs w:val="24"/>
        </w:rPr>
        <w:t>[</w:t>
      </w:r>
      <w:r w:rsidR="007F207A">
        <w:rPr>
          <w:szCs w:val="24"/>
        </w:rPr>
        <w:t>Текст</w:t>
      </w:r>
      <w:r w:rsidR="007F207A" w:rsidRPr="0095510A">
        <w:rPr>
          <w:szCs w:val="24"/>
        </w:rPr>
        <w:t>]</w:t>
      </w:r>
      <w:r w:rsidR="007F207A">
        <w:rPr>
          <w:szCs w:val="24"/>
        </w:rPr>
        <w:t xml:space="preserve"> </w:t>
      </w:r>
      <w:r w:rsidRPr="0095510A">
        <w:rPr>
          <w:szCs w:val="24"/>
        </w:rPr>
        <w:t>/ В. И. Васичкин. - М. : АСТ; СПб. : Полигон, 2005. - 382 с. : ил.</w:t>
      </w:r>
      <w:r w:rsidR="007F207A">
        <w:rPr>
          <w:szCs w:val="24"/>
        </w:rPr>
        <w:t xml:space="preserve"> - ISBN 5-17-030436-6.</w:t>
      </w:r>
    </w:p>
    <w:p w:rsidR="002F75BC" w:rsidRPr="007F207A" w:rsidRDefault="002F75BC" w:rsidP="007F207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131384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Глотова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М. Н.</w:t>
      </w:r>
      <w:r w:rsidRPr="0095510A">
        <w:rPr>
          <w:szCs w:val="24"/>
        </w:rPr>
        <w:t xml:space="preserve"> Лечебные точки вашего организма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М. Н. Глотова, Н. И. Тимофеев. - М. : Вече, 2000. - 352 с. : ил.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Библиогр.: с. 340-344</w:t>
      </w:r>
      <w:r w:rsidR="00D76A70">
        <w:rPr>
          <w:szCs w:val="24"/>
        </w:rPr>
        <w:t>. - ISBN 5-7838-0745-1.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131388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Гурвич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М. М.</w:t>
      </w:r>
      <w:r w:rsidRPr="0095510A">
        <w:rPr>
          <w:szCs w:val="24"/>
        </w:rPr>
        <w:t xml:space="preserve"> Лечебное питание : ваш личный гастроэнтеролог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М. М. Гурвич. - М. : Эксмо, 2013. - 768 с. - (Медицинская энциклопедия).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Предмет. указ.: с. 758-764</w:t>
      </w:r>
      <w:r w:rsidR="00D76A70">
        <w:rPr>
          <w:szCs w:val="24"/>
        </w:rPr>
        <w:t>. - ISBN 978-5-699-67131-1.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131430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Гэш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М.</w:t>
      </w:r>
      <w:r w:rsidRPr="0095510A">
        <w:rPr>
          <w:szCs w:val="24"/>
        </w:rPr>
        <w:t xml:space="preserve"> Точечный массаж: надежный способ избавиться от физической боли, уменьшить стресс и снять напряжение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М. Гэш, Б. Хеннинг ; пер. с англ.С Николаенко. - М. : АСТ : Астрель, 2008. - 304 с. : ил.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Алфавит. указ.: с. 296-303</w:t>
      </w:r>
      <w:r w:rsidR="00D76A70">
        <w:rPr>
          <w:szCs w:val="24"/>
        </w:rPr>
        <w:t>. - ISBN 978-5-17-057691-3. - ISBN 978-5-271-22903-9.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131386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Давыдова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Н. М.</w:t>
      </w:r>
      <w:r w:rsidRPr="0095510A">
        <w:rPr>
          <w:szCs w:val="24"/>
        </w:rPr>
        <w:t xml:space="preserve"> Дегтярное мыло и деготь - настоящее средство от 100 болезней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Н. М. Давыдова. - М. : АСТ, 2017. - 192 с. - (Знахарь).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ISBN 978-5-</w:t>
      </w:r>
      <w:r w:rsidR="00D76A70">
        <w:rPr>
          <w:szCs w:val="24"/>
        </w:rPr>
        <w:t>17-102260-0.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131368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Измайлова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И.</w:t>
      </w:r>
      <w:r w:rsidRPr="0095510A">
        <w:rPr>
          <w:szCs w:val="24"/>
        </w:rPr>
        <w:t xml:space="preserve"> Как читать анализы крови, мочи и кала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: домашний справочник / И. Измайлова. - М. : АСТ, 2013. - 192 с. - (Академия здоровья и удачи).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Библиогр.: с. 176. - Алфавит. указ.: с. 177-190</w:t>
      </w:r>
      <w:r w:rsidR="00D76A70">
        <w:rPr>
          <w:szCs w:val="24"/>
        </w:rPr>
        <w:t>. - ISBN 978-5-17-078491-2.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131405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Ингерлейб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М. Б.</w:t>
      </w:r>
      <w:r w:rsidRPr="0095510A">
        <w:rPr>
          <w:szCs w:val="24"/>
        </w:rPr>
        <w:t xml:space="preserve"> Медицинские анализы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: диагностический справочник / М. Б. Ингерлейб. - М. : Эксмо, 2012. - 320 с. - (Современная медицина. Полный справочник).</w:t>
      </w:r>
    </w:p>
    <w:p w:rsidR="002F75BC" w:rsidRPr="0095510A" w:rsidRDefault="002F75BC" w:rsidP="0095510A">
      <w:pPr>
        <w:rPr>
          <w:szCs w:val="24"/>
        </w:rPr>
      </w:pPr>
      <w:r w:rsidRPr="0095510A">
        <w:rPr>
          <w:szCs w:val="24"/>
        </w:rPr>
        <w:t>Библиогр.: с. 281-282. - Алфавит. указ.: с. 283-312</w:t>
      </w:r>
      <w:r w:rsidR="00D76A70">
        <w:rPr>
          <w:szCs w:val="24"/>
        </w:rPr>
        <w:t xml:space="preserve"> - ISBN 978-5-699-59562-4.</w:t>
      </w:r>
    </w:p>
    <w:p w:rsidR="002F75BC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131408</w:t>
      </w:r>
    </w:p>
    <w:p w:rsidR="002F75BC" w:rsidRPr="0095510A" w:rsidRDefault="002F75BC" w:rsidP="0095510A">
      <w:pPr>
        <w:rPr>
          <w:szCs w:val="24"/>
        </w:rPr>
      </w:pPr>
      <w:r w:rsidRPr="00D76A70">
        <w:rPr>
          <w:b/>
          <w:szCs w:val="24"/>
        </w:rPr>
        <w:t>Как оставаться здоровым</w:t>
      </w:r>
      <w:r w:rsidRPr="0095510A">
        <w:rPr>
          <w:szCs w:val="24"/>
        </w:rPr>
        <w:t xml:space="preserve">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сост. В. Третьякова. - М. : ТЕРРА-Книжный клуб, 1998. - 400 с. - (Домашний доктор).</w:t>
      </w:r>
      <w:r w:rsidR="00D76A70">
        <w:rPr>
          <w:szCs w:val="24"/>
        </w:rPr>
        <w:t xml:space="preserve"> - ISBN 5-300-01881-3.</w:t>
      </w:r>
    </w:p>
    <w:p w:rsidR="00437104" w:rsidRPr="00D76A70" w:rsidRDefault="002F75BC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131360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Кашницкий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С. Е.</w:t>
      </w:r>
      <w:r w:rsidRPr="0095510A">
        <w:rPr>
          <w:szCs w:val="24"/>
        </w:rPr>
        <w:t xml:space="preserve"> Жемчужины Восточной медицины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С. Е. Кашницкий. - М. : Астрель : АСТ : Полиграфиздат, 2011. - 475 с.</w:t>
      </w:r>
      <w:r w:rsidR="00D76A70">
        <w:rPr>
          <w:szCs w:val="24"/>
        </w:rPr>
        <w:t xml:space="preserve"> - ISBN 978-5-17-071353-0.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131369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Коваль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Д.</w:t>
      </w:r>
      <w:r w:rsidRPr="0095510A">
        <w:rPr>
          <w:szCs w:val="24"/>
        </w:rPr>
        <w:t xml:space="preserve"> Большая энциклопедия целительных точек от 1000 болезней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Д. Коваль. - М. : АСТ, 2016. - 249 с. - (Большая энциклопедия здоровья).</w:t>
      </w:r>
      <w:r w:rsidR="00D76A70">
        <w:rPr>
          <w:szCs w:val="24"/>
        </w:rPr>
        <w:t xml:space="preserve"> - ISBN 978-5-17-096840-4.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131389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Коваль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Д.</w:t>
      </w:r>
      <w:r w:rsidRPr="0095510A">
        <w:rPr>
          <w:szCs w:val="24"/>
        </w:rPr>
        <w:t xml:space="preserve"> Су - джок : 100 главных целительных точек нашего тела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Д. Коваль. - М. : АСТ, 2016. - 221, [1] с. - (Целительные точки нашего тела).</w:t>
      </w:r>
      <w:r w:rsidR="00D76A70">
        <w:rPr>
          <w:szCs w:val="24"/>
        </w:rPr>
        <w:t xml:space="preserve"> - ISBN 978-5-17-093453-9.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131391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Коган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Т.</w:t>
      </w:r>
      <w:r w:rsidRPr="0095510A">
        <w:rPr>
          <w:szCs w:val="24"/>
        </w:rPr>
        <w:t xml:space="preserve"> Когда настрой начинает творить чудеса : микрофитотерапия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Т. Коган. - М. : АСТ, 2013. - 187 с. - (Здоровье: умные методики).</w:t>
      </w:r>
      <w:r w:rsidR="00D76A70">
        <w:rPr>
          <w:szCs w:val="24"/>
        </w:rPr>
        <w:t xml:space="preserve"> - ISBN 978-5-17-081075-8.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131370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Копылова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О. С.</w:t>
      </w:r>
      <w:r w:rsidRPr="0095510A">
        <w:rPr>
          <w:szCs w:val="24"/>
        </w:rPr>
        <w:t xml:space="preserve"> Тело-лекарь : книга-тренажер для оздоровления без лекарств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О. С. Копылова. - М. : Изд-во "Э", 2017. - 304 с. : ил. - (Посоветуйте, доктор).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Алфавит. указ.: с. 290-294</w:t>
      </w:r>
      <w:r w:rsidR="00D76A70">
        <w:rPr>
          <w:szCs w:val="24"/>
        </w:rPr>
        <w:t>. - ISBN 978-5-699-98654-5.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131374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Лао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Минь</w:t>
      </w:r>
      <w:r w:rsidRPr="0095510A">
        <w:rPr>
          <w:szCs w:val="24"/>
        </w:rPr>
        <w:t xml:space="preserve">. 700 китайских упражнений для лечения и предотвращения 100 болезней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Минь Лао. - М. : АСТ, 2013. - 505 с. : ил. - (Свет. Сила. Добро).</w:t>
      </w:r>
      <w:r w:rsidR="00D76A70">
        <w:rPr>
          <w:szCs w:val="24"/>
        </w:rPr>
        <w:t xml:space="preserve"> - ISBN 978-5-17-077119-6.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131372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lastRenderedPageBreak/>
        <w:t>Лао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Минь</w:t>
      </w:r>
      <w:r w:rsidRPr="0095510A">
        <w:rPr>
          <w:szCs w:val="24"/>
        </w:rPr>
        <w:t xml:space="preserve">. Большой атлас целительных точек. 200 упражнений для здоровья и долголетия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Минь Лао. - М. : АСТ, 2015. - 319 с. : ил. - (Восточная медицина. Лучшее).</w:t>
      </w:r>
      <w:r w:rsidR="00D76A70">
        <w:rPr>
          <w:szCs w:val="24"/>
        </w:rPr>
        <w:t xml:space="preserve"> - ISBN 978-5-17-090039-8.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131395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Левшинов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А. А.</w:t>
      </w:r>
      <w:r w:rsidRPr="0095510A">
        <w:rPr>
          <w:szCs w:val="24"/>
        </w:rPr>
        <w:t xml:space="preserve"> Острое зрение-острый ум! Уникальные восточные методики улучшения зрения и развития мозга 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А. А. Левшинов. - М. : АСТ, 2015. - 190 с. : ил. - (Здоровье: умные методики).</w:t>
      </w:r>
      <w:r w:rsidR="00D76A70">
        <w:rPr>
          <w:szCs w:val="24"/>
        </w:rPr>
        <w:t xml:space="preserve"> - ISBN 978-5-17-090716-8.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131371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Лечение внутренних болезней</w:t>
      </w:r>
      <w:r w:rsidRPr="0095510A">
        <w:rPr>
          <w:szCs w:val="24"/>
        </w:rPr>
        <w:t xml:space="preserve">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Pr="0095510A">
        <w:rPr>
          <w:szCs w:val="24"/>
        </w:rPr>
        <w:t>: справочник / сост. Г. П. Матвейков. - Минск : Беларусь, 1997. - 718 с.</w:t>
      </w:r>
      <w:r w:rsidR="00D76A70">
        <w:rPr>
          <w:szCs w:val="24"/>
        </w:rPr>
        <w:t xml:space="preserve"> - ISBN 985-01-0030-3.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131409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Мазнев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Н. И.</w:t>
      </w:r>
      <w:r w:rsidRPr="0095510A">
        <w:rPr>
          <w:szCs w:val="24"/>
        </w:rPr>
        <w:t xml:space="preserve"> Лечебник : 7000 лучших рецептов от целителя Николая Мазнева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/ Н. И. Мазнев. - М. : Эксмо, 2013. - 512 с.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Алфавит. указ.: с. 504-507</w:t>
      </w:r>
      <w:r w:rsidR="00D76A70">
        <w:rPr>
          <w:szCs w:val="24"/>
        </w:rPr>
        <w:t>. - ISBN 978-5-699-64682-1.</w:t>
      </w:r>
    </w:p>
    <w:p w:rsidR="00437104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131363</w:t>
      </w:r>
    </w:p>
    <w:p w:rsidR="00437104" w:rsidRPr="0095510A" w:rsidRDefault="00437104" w:rsidP="0095510A">
      <w:pPr>
        <w:rPr>
          <w:szCs w:val="24"/>
        </w:rPr>
      </w:pPr>
      <w:r w:rsidRPr="00D76A70">
        <w:rPr>
          <w:b/>
          <w:szCs w:val="24"/>
        </w:rPr>
        <w:t>Михайлов</w:t>
      </w:r>
      <w:r w:rsidR="00D76A70" w:rsidRPr="00D76A70">
        <w:rPr>
          <w:b/>
          <w:szCs w:val="24"/>
        </w:rPr>
        <w:t>,</w:t>
      </w:r>
      <w:r w:rsidRPr="00D76A70">
        <w:rPr>
          <w:b/>
          <w:szCs w:val="24"/>
        </w:rPr>
        <w:t xml:space="preserve"> И. В.</w:t>
      </w:r>
      <w:r w:rsidRPr="0095510A">
        <w:rPr>
          <w:szCs w:val="24"/>
        </w:rPr>
        <w:t xml:space="preserve"> Физиотерапия для лечения в домашних условиях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: справочник / И. В. Михайлов. - М. : АСТ : Астель, 2003. - 223 с. - (Библиотека здоровья).</w:t>
      </w:r>
      <w:r w:rsidR="00D76A70">
        <w:rPr>
          <w:szCs w:val="24"/>
        </w:rPr>
        <w:t xml:space="preserve"> - </w:t>
      </w:r>
      <w:r w:rsidRPr="0095510A">
        <w:rPr>
          <w:szCs w:val="24"/>
        </w:rPr>
        <w:t>I</w:t>
      </w:r>
      <w:r w:rsidR="00D76A70">
        <w:rPr>
          <w:szCs w:val="24"/>
        </w:rPr>
        <w:t>SBN 5-17-015065-2.</w:t>
      </w:r>
    </w:p>
    <w:p w:rsidR="004E13F8" w:rsidRPr="00D76A70" w:rsidRDefault="00437104" w:rsidP="00D76A7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131412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Акупрессура. Лечение 250 болезней при помощи точечного массажа</w:t>
      </w:r>
      <w:r w:rsidRPr="0095510A">
        <w:rPr>
          <w:szCs w:val="24"/>
        </w:rPr>
        <w:t xml:space="preserve"> </w:t>
      </w:r>
      <w:r w:rsidR="00D76A70" w:rsidRPr="0095510A">
        <w:rPr>
          <w:szCs w:val="24"/>
        </w:rPr>
        <w:t>[</w:t>
      </w:r>
      <w:r w:rsidR="00D76A70">
        <w:rPr>
          <w:szCs w:val="24"/>
        </w:rPr>
        <w:t>Текст</w:t>
      </w:r>
      <w:r w:rsidR="00D76A70" w:rsidRPr="0095510A">
        <w:rPr>
          <w:szCs w:val="24"/>
        </w:rPr>
        <w:t>]</w:t>
      </w:r>
      <w:r w:rsidR="00D76A70">
        <w:rPr>
          <w:szCs w:val="24"/>
        </w:rPr>
        <w:t xml:space="preserve"> </w:t>
      </w:r>
      <w:r w:rsidRPr="0095510A">
        <w:rPr>
          <w:szCs w:val="24"/>
        </w:rPr>
        <w:t>: книга для пациентов и врачей / В. Д. Молостов. - М. : Эксмо, 2008. - 640 с. : ил. - (Красота и здоровье).</w:t>
      </w:r>
      <w:r w:rsidR="00D76A70">
        <w:rPr>
          <w:szCs w:val="24"/>
        </w:rPr>
        <w:t xml:space="preserve"> - ISBN 978-5-699-24571-0.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131394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Неумывакин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И. П.</w:t>
      </w:r>
      <w:r w:rsidRPr="0095510A">
        <w:rPr>
          <w:szCs w:val="24"/>
        </w:rPr>
        <w:t xml:space="preserve"> Резервные возможности организма. Дыхание. Сознание. Мифы и реальность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И. П. Неумывакин, Л. С. Неумывакина. - СПб : ДИЛЯ, 2017. - 256 с. : ил.</w:t>
      </w:r>
      <w:r w:rsidR="00E73880">
        <w:rPr>
          <w:szCs w:val="24"/>
        </w:rPr>
        <w:t xml:space="preserve"> - ISBN 978-5-88503-868-3.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131361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Новикова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Н. Н.</w:t>
      </w:r>
      <w:r w:rsidRPr="0095510A">
        <w:rPr>
          <w:szCs w:val="24"/>
        </w:rPr>
        <w:t xml:space="preserve"> В поединке с опухолью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Н. Н. Новикова. - Донецк : Сталкер, 1997. - 320 с.</w:t>
      </w:r>
      <w:r w:rsidR="00E73880">
        <w:rPr>
          <w:szCs w:val="24"/>
        </w:rPr>
        <w:t xml:space="preserve"> - ISBN 966-7104-39-7.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131362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О чем говорят ваши анализы</w:t>
      </w:r>
      <w:r w:rsidRPr="0095510A">
        <w:rPr>
          <w:szCs w:val="24"/>
        </w:rPr>
        <w:t xml:space="preserve">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сост. В. Надеждина. - Минск : Харвест, 2008. - 224 с.</w:t>
      </w:r>
      <w:r w:rsidR="00E73880">
        <w:rPr>
          <w:szCs w:val="24"/>
        </w:rPr>
        <w:t xml:space="preserve"> - ISBN 978-985-16-3375-9.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131407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От нервов</w:t>
      </w:r>
      <w:r w:rsidRPr="0095510A">
        <w:rPr>
          <w:szCs w:val="24"/>
        </w:rPr>
        <w:t xml:space="preserve">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авт-сост. С. Кузина. - М. : АСТ, 2018. - 320 с. - (Если врачи не помогли).</w:t>
      </w:r>
      <w:r w:rsidR="00E73880">
        <w:rPr>
          <w:szCs w:val="24"/>
        </w:rPr>
        <w:t xml:space="preserve"> - </w:t>
      </w:r>
      <w:r w:rsidRPr="0095510A">
        <w:rPr>
          <w:szCs w:val="24"/>
        </w:rPr>
        <w:t>ISBN</w:t>
      </w:r>
      <w:r w:rsidR="00E73880">
        <w:rPr>
          <w:szCs w:val="24"/>
        </w:rPr>
        <w:t xml:space="preserve"> 978-5-17-089003-3.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131428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Панина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Н. А.</w:t>
      </w:r>
      <w:r w:rsidRPr="0095510A">
        <w:rPr>
          <w:szCs w:val="24"/>
        </w:rPr>
        <w:t xml:space="preserve"> Су-Джок терапия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Н. А. Панина. - М. : РИПОЛ классик, 2013. - 256 с. : ил. - (Практика нового образа жизни).</w:t>
      </w:r>
      <w:r w:rsidR="00E73880">
        <w:rPr>
          <w:szCs w:val="24"/>
        </w:rPr>
        <w:t xml:space="preserve"> - ISBN 978-5-386-06846-2.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131390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Петренко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В. В.</w:t>
      </w:r>
      <w:r w:rsidRPr="0095510A">
        <w:rPr>
          <w:szCs w:val="24"/>
        </w:rPr>
        <w:t xml:space="preserve"> Загадка нашего здоровья. Биоэнергетика человека-космическая и земная. Физиология от Гиппократа до наших дней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: Кн.2.</w:t>
      </w:r>
      <w:r w:rsidR="00E73880">
        <w:rPr>
          <w:szCs w:val="24"/>
        </w:rPr>
        <w:t xml:space="preserve"> / В. В. Петренко.</w:t>
      </w:r>
      <w:r w:rsidRPr="0095510A">
        <w:rPr>
          <w:szCs w:val="24"/>
        </w:rPr>
        <w:t xml:space="preserve"> - 9-е изд. - М. : Амрита-Русь, 2016. - 272 с. - (Тайны вашего здоровья).</w:t>
      </w:r>
      <w:r w:rsidR="00E73880">
        <w:rPr>
          <w:szCs w:val="24"/>
        </w:rPr>
        <w:t xml:space="preserve"> - ISBN 978-5-00053-529-5.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131393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Петренко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В. В.</w:t>
      </w:r>
      <w:r w:rsidRPr="0095510A">
        <w:rPr>
          <w:szCs w:val="24"/>
        </w:rPr>
        <w:t xml:space="preserve"> Загадка нашего здоровья. Биоэнергетика человека-космическая и земная. Физиология от Гиппократа до наших дней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: Кн.1 / В. В. Петренко, Е. Е. Дерюгин. - 7-е изд. - М. : Амрита-Русь, 2016. - 464 с. - (Тайны вашего здоровья).</w:t>
      </w:r>
      <w:r w:rsidR="00E73880">
        <w:rPr>
          <w:szCs w:val="24"/>
        </w:rPr>
        <w:t xml:space="preserve"> - ISBN 978-5-00053-537-0.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131392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Пигулевская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И. С.</w:t>
      </w:r>
      <w:r w:rsidRPr="0095510A">
        <w:rPr>
          <w:szCs w:val="24"/>
        </w:rPr>
        <w:t xml:space="preserve"> Тренируем мозг и память : упражнения, здоровое питание, правильное дыхание, народные рецепты, фитотерапия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И. С. Пигулевская. - М. : Центрполиграф, 2018. - 350 с.</w:t>
      </w:r>
      <w:r w:rsidR="00E73880">
        <w:rPr>
          <w:szCs w:val="24"/>
        </w:rPr>
        <w:t xml:space="preserve"> - ISBN 978-5-227-08074-5.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131429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lastRenderedPageBreak/>
        <w:t>Попов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П.</w:t>
      </w:r>
      <w:r w:rsidRPr="0095510A">
        <w:rPr>
          <w:szCs w:val="24"/>
        </w:rPr>
        <w:t xml:space="preserve"> Бег вместо лекарств в любом возрасте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П. Попов. - М. : АСТ, 2017. - 192 с. : ил. - (Антивозраст).</w:t>
      </w:r>
      <w:r w:rsidR="00E73880">
        <w:rPr>
          <w:szCs w:val="24"/>
        </w:rPr>
        <w:t xml:space="preserve"> - ISBN 978-5-17-100354-8.</w:t>
      </w:r>
    </w:p>
    <w:p w:rsidR="004E13F8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131376</w:t>
      </w:r>
    </w:p>
    <w:p w:rsidR="004E13F8" w:rsidRPr="0095510A" w:rsidRDefault="004E13F8" w:rsidP="0095510A">
      <w:pPr>
        <w:rPr>
          <w:szCs w:val="24"/>
        </w:rPr>
      </w:pPr>
      <w:r w:rsidRPr="00E73880">
        <w:rPr>
          <w:b/>
          <w:szCs w:val="24"/>
        </w:rPr>
        <w:t>Попов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П. А</w:t>
      </w:r>
      <w:r w:rsidRPr="0095510A">
        <w:rPr>
          <w:szCs w:val="24"/>
        </w:rPr>
        <w:t xml:space="preserve">. Система "Здоровые суставы и позвоночник". Микрогимнастика доктора Попова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П. А. Попов. - М. : АСТ, 2014. - 240 с. : ил.</w:t>
      </w:r>
      <w:r w:rsidR="00E73880">
        <w:rPr>
          <w:szCs w:val="24"/>
        </w:rPr>
        <w:t xml:space="preserve"> - ISBN 978-5-17-080439-9.</w:t>
      </w:r>
    </w:p>
    <w:p w:rsidR="0097524D" w:rsidRPr="00E73880" w:rsidRDefault="004E13F8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131375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Руцкая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Т.</w:t>
      </w:r>
      <w:r w:rsidRPr="0095510A">
        <w:rPr>
          <w:szCs w:val="24"/>
        </w:rPr>
        <w:t xml:space="preserve"> Самодиагностика: полный справочник : расшифровка симптомов до визита к врачу. - М. : АСТ, 2014. - 288 с. - (Здоровье - это счастье).</w:t>
      </w:r>
      <w:r w:rsidR="00E73880">
        <w:rPr>
          <w:szCs w:val="24"/>
        </w:rPr>
        <w:t xml:space="preserve"> - ISBN 978-5-17-082516-5.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131406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Селиванов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В.</w:t>
      </w:r>
      <w:r w:rsidRPr="0095510A">
        <w:rPr>
          <w:szCs w:val="24"/>
        </w:rPr>
        <w:t xml:space="preserve"> Целительные точки от всех болезней в пошаговых схемах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В. Селиванов. - М. : АСТ, 2014. - 347 с. : ил.</w:t>
      </w:r>
      <w:r w:rsidR="00E73880">
        <w:rPr>
          <w:szCs w:val="24"/>
        </w:rPr>
        <w:t xml:space="preserve"> - ISBN 978-5-17-079224-5.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131387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Ситель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А. Б.</w:t>
      </w:r>
      <w:r w:rsidRPr="0095510A">
        <w:rPr>
          <w:szCs w:val="24"/>
        </w:rPr>
        <w:t xml:space="preserve"> Гимнастика для внутренних органов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А. Б. Ситель. - М. : Метафора, 2006. - 48 с. : ил. - (Российские методики самоисцеления).</w:t>
      </w:r>
      <w:r w:rsidR="00E73880">
        <w:rPr>
          <w:szCs w:val="24"/>
        </w:rPr>
        <w:t xml:space="preserve"> - ISBN 5-85407-027-8.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брошюра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Ситель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А. Б.</w:t>
      </w:r>
      <w:r w:rsidRPr="0095510A">
        <w:rPr>
          <w:szCs w:val="24"/>
        </w:rPr>
        <w:t xml:space="preserve"> Гимнастика для сосудов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А. Б. Ситель. - М. : Метафора, 2009. - 48 с. : ил. - (Российские методики самоисцеления).</w:t>
      </w:r>
      <w:r w:rsidR="00E73880">
        <w:rPr>
          <w:szCs w:val="24"/>
        </w:rPr>
        <w:t xml:space="preserve"> - ISBN 978-5-98697-124-7.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брошюра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Смолянский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Б. Л.</w:t>
      </w:r>
      <w:r w:rsidRPr="0095510A">
        <w:rPr>
          <w:szCs w:val="24"/>
        </w:rPr>
        <w:t xml:space="preserve"> Лечебное питание. Карманный справочник 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Б. Л. Смолянский, В. Г. Лифляндский. - М. : ЗАО "ОЛМА Медиа Групп", 2010. - 800 с.</w:t>
      </w:r>
      <w:r w:rsidR="00E73880">
        <w:rPr>
          <w:szCs w:val="24"/>
        </w:rPr>
        <w:t xml:space="preserve"> - ISBN 978-5-373-03338-1.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131396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Соколова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Н. Г.</w:t>
      </w:r>
      <w:r w:rsidRPr="0095510A">
        <w:rPr>
          <w:szCs w:val="24"/>
        </w:rPr>
        <w:t xml:space="preserve"> Физиотерапия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/ Н. Г. Соколова. - Ростов н/Д. : Феникс, 2018. - 350 с. - (Дополнительное медицинское образование).</w:t>
      </w:r>
      <w:r w:rsidR="00E73880">
        <w:rPr>
          <w:szCs w:val="24"/>
        </w:rPr>
        <w:t xml:space="preserve"> - </w:t>
      </w:r>
      <w:r w:rsidRPr="0095510A">
        <w:rPr>
          <w:szCs w:val="24"/>
        </w:rPr>
        <w:t>ISBN 978-5-</w:t>
      </w:r>
      <w:r w:rsidR="00E73880">
        <w:rPr>
          <w:szCs w:val="24"/>
        </w:rPr>
        <w:t>222-29789-6.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131411</w:t>
      </w:r>
    </w:p>
    <w:p w:rsidR="0097524D" w:rsidRPr="0095510A" w:rsidRDefault="0097524D" w:rsidP="0095510A">
      <w:pPr>
        <w:rPr>
          <w:szCs w:val="24"/>
        </w:rPr>
      </w:pPr>
      <w:r w:rsidRPr="00E73880">
        <w:rPr>
          <w:b/>
          <w:szCs w:val="24"/>
        </w:rPr>
        <w:t>Старухин</w:t>
      </w:r>
      <w:r w:rsidR="00E73880" w:rsidRPr="00E73880">
        <w:rPr>
          <w:b/>
          <w:szCs w:val="24"/>
        </w:rPr>
        <w:t>,</w:t>
      </w:r>
      <w:r w:rsidRPr="00E73880">
        <w:rPr>
          <w:b/>
          <w:szCs w:val="24"/>
        </w:rPr>
        <w:t xml:space="preserve"> А.</w:t>
      </w:r>
      <w:r w:rsidRPr="0095510A">
        <w:rPr>
          <w:szCs w:val="24"/>
        </w:rPr>
        <w:t xml:space="preserve"> Секреты опытной сиделки </w:t>
      </w:r>
      <w:r w:rsidR="00E73880" w:rsidRPr="0095510A">
        <w:rPr>
          <w:szCs w:val="24"/>
        </w:rPr>
        <w:t>[</w:t>
      </w:r>
      <w:r w:rsidR="00E73880">
        <w:rPr>
          <w:szCs w:val="24"/>
        </w:rPr>
        <w:t>Текст</w:t>
      </w:r>
      <w:r w:rsidR="00E73880" w:rsidRPr="0095510A">
        <w:rPr>
          <w:szCs w:val="24"/>
        </w:rPr>
        <w:t>]</w:t>
      </w:r>
      <w:r w:rsidR="00E73880">
        <w:rPr>
          <w:szCs w:val="24"/>
        </w:rPr>
        <w:t xml:space="preserve"> </w:t>
      </w:r>
      <w:r w:rsidRPr="0095510A">
        <w:rPr>
          <w:szCs w:val="24"/>
        </w:rPr>
        <w:t>: популярное медицинское пособие / А. Старухин. - М. : Гелеос, 2004. - 256 с. : ил. - (Здоровье шаг за шагом).</w:t>
      </w:r>
      <w:r w:rsidR="00E73880">
        <w:rPr>
          <w:szCs w:val="24"/>
        </w:rPr>
        <w:t xml:space="preserve"> - ISBN 5-8189-0329-X.</w:t>
      </w:r>
    </w:p>
    <w:p w:rsidR="0097524D" w:rsidRPr="00E73880" w:rsidRDefault="0097524D" w:rsidP="00E7388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131410</w:t>
      </w:r>
    </w:p>
    <w:p w:rsidR="0097524D" w:rsidRPr="0095510A" w:rsidRDefault="0097524D" w:rsidP="0095510A">
      <w:pPr>
        <w:rPr>
          <w:szCs w:val="24"/>
        </w:rPr>
      </w:pPr>
      <w:r w:rsidRPr="0033390A">
        <w:rPr>
          <w:b/>
          <w:szCs w:val="24"/>
        </w:rPr>
        <w:t>Травник</w:t>
      </w:r>
      <w:r w:rsidRPr="0095510A">
        <w:rPr>
          <w:szCs w:val="24"/>
        </w:rPr>
        <w:t xml:space="preserve"> : Описание 300 лекарственных растений и способы их применения от 100 самых распространенных заболеваний</w:t>
      </w:r>
      <w:r w:rsidR="0033390A">
        <w:rPr>
          <w:szCs w:val="24"/>
        </w:rPr>
        <w:t xml:space="preserve"> </w:t>
      </w:r>
      <w:r w:rsidR="0033390A" w:rsidRPr="0095510A">
        <w:rPr>
          <w:szCs w:val="24"/>
        </w:rPr>
        <w:t>[</w:t>
      </w:r>
      <w:r w:rsidR="0033390A">
        <w:rPr>
          <w:szCs w:val="24"/>
        </w:rPr>
        <w:t>Текст</w:t>
      </w:r>
      <w:r w:rsidR="0033390A" w:rsidRPr="0095510A">
        <w:rPr>
          <w:szCs w:val="24"/>
        </w:rPr>
        <w:t>]</w:t>
      </w:r>
      <w:r w:rsidRPr="0095510A">
        <w:rPr>
          <w:szCs w:val="24"/>
        </w:rPr>
        <w:t>. - М. : Эксмо, 2015. - 896 с.</w:t>
      </w:r>
      <w:r w:rsidR="0033390A">
        <w:rPr>
          <w:szCs w:val="24"/>
        </w:rPr>
        <w:t xml:space="preserve"> - ISBN 978-5-699-80487-.</w:t>
      </w:r>
    </w:p>
    <w:p w:rsidR="0097524D" w:rsidRPr="0033390A" w:rsidRDefault="0097524D" w:rsidP="003339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131364</w:t>
      </w:r>
    </w:p>
    <w:p w:rsidR="0097524D" w:rsidRPr="0095510A" w:rsidRDefault="0097524D" w:rsidP="0095510A">
      <w:pPr>
        <w:rPr>
          <w:szCs w:val="24"/>
        </w:rPr>
      </w:pPr>
      <w:r w:rsidRPr="0033390A">
        <w:rPr>
          <w:b/>
          <w:szCs w:val="24"/>
        </w:rPr>
        <w:t>Ужегов</w:t>
      </w:r>
      <w:r w:rsidR="0033390A" w:rsidRPr="0033390A">
        <w:rPr>
          <w:b/>
          <w:szCs w:val="24"/>
        </w:rPr>
        <w:t>,</w:t>
      </w:r>
      <w:r w:rsidRPr="0033390A">
        <w:rPr>
          <w:b/>
          <w:szCs w:val="24"/>
        </w:rPr>
        <w:t xml:space="preserve"> Г. Н.</w:t>
      </w:r>
      <w:r w:rsidRPr="0095510A">
        <w:rPr>
          <w:szCs w:val="24"/>
        </w:rPr>
        <w:t xml:space="preserve"> Энциклопедия народной медицины. Все секреты целителей, травников и знахарей </w:t>
      </w:r>
      <w:r w:rsidR="0033390A" w:rsidRPr="0095510A">
        <w:rPr>
          <w:szCs w:val="24"/>
        </w:rPr>
        <w:t>[</w:t>
      </w:r>
      <w:r w:rsidR="0033390A">
        <w:rPr>
          <w:szCs w:val="24"/>
        </w:rPr>
        <w:t>Текст</w:t>
      </w:r>
      <w:r w:rsidR="0033390A" w:rsidRPr="0095510A">
        <w:rPr>
          <w:szCs w:val="24"/>
        </w:rPr>
        <w:t>]</w:t>
      </w:r>
      <w:r w:rsidR="0033390A">
        <w:rPr>
          <w:szCs w:val="24"/>
        </w:rPr>
        <w:t xml:space="preserve"> : в</w:t>
      </w:r>
      <w:r w:rsidRPr="0095510A">
        <w:rPr>
          <w:szCs w:val="24"/>
        </w:rPr>
        <w:t xml:space="preserve"> 2 т. / Г. Н. Ужегов. - М. : АСТ, 1999-1999</w:t>
      </w:r>
    </w:p>
    <w:p w:rsidR="0097524D" w:rsidRPr="0095510A" w:rsidRDefault="0097524D" w:rsidP="0095510A">
      <w:pPr>
        <w:rPr>
          <w:szCs w:val="24"/>
        </w:rPr>
      </w:pPr>
      <w:r w:rsidRPr="0095510A">
        <w:rPr>
          <w:szCs w:val="24"/>
        </w:rPr>
        <w:t>Т. 1. - 1999. - 448 с.</w:t>
      </w:r>
      <w:r w:rsidR="0033390A">
        <w:rPr>
          <w:szCs w:val="24"/>
        </w:rPr>
        <w:t xml:space="preserve"> - ISBN 5-237-03530-2.</w:t>
      </w:r>
    </w:p>
    <w:p w:rsidR="0097524D" w:rsidRPr="0033390A" w:rsidRDefault="0097524D" w:rsidP="003339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131365</w:t>
      </w:r>
    </w:p>
    <w:p w:rsidR="0097524D" w:rsidRPr="0095510A" w:rsidRDefault="0097524D" w:rsidP="0095510A">
      <w:pPr>
        <w:rPr>
          <w:szCs w:val="24"/>
        </w:rPr>
      </w:pPr>
      <w:r w:rsidRPr="0033390A">
        <w:rPr>
          <w:b/>
          <w:szCs w:val="24"/>
        </w:rPr>
        <w:t>Ужегов</w:t>
      </w:r>
      <w:r w:rsidR="0033390A" w:rsidRPr="0033390A">
        <w:rPr>
          <w:b/>
          <w:szCs w:val="24"/>
        </w:rPr>
        <w:t>,</w:t>
      </w:r>
      <w:r w:rsidRPr="0033390A">
        <w:rPr>
          <w:b/>
          <w:szCs w:val="24"/>
        </w:rPr>
        <w:t xml:space="preserve"> Г. Н</w:t>
      </w:r>
      <w:r w:rsidRPr="0095510A">
        <w:rPr>
          <w:szCs w:val="24"/>
        </w:rPr>
        <w:t xml:space="preserve">. Энциклопедия народной медицины. Все секреты целителей, травников и знахарей </w:t>
      </w:r>
      <w:r w:rsidR="0033390A" w:rsidRPr="0095510A">
        <w:rPr>
          <w:szCs w:val="24"/>
        </w:rPr>
        <w:t>[</w:t>
      </w:r>
      <w:r w:rsidR="0033390A">
        <w:rPr>
          <w:szCs w:val="24"/>
        </w:rPr>
        <w:t>Текст</w:t>
      </w:r>
      <w:r w:rsidR="0033390A" w:rsidRPr="0095510A">
        <w:rPr>
          <w:szCs w:val="24"/>
        </w:rPr>
        <w:t>]</w:t>
      </w:r>
      <w:r w:rsidR="0033390A">
        <w:rPr>
          <w:szCs w:val="24"/>
        </w:rPr>
        <w:t xml:space="preserve"> : в</w:t>
      </w:r>
      <w:r w:rsidRPr="0095510A">
        <w:rPr>
          <w:szCs w:val="24"/>
        </w:rPr>
        <w:t xml:space="preserve"> 2 т. / Г. Н. Ужегов. - М. : АСТ, 1999-1999</w:t>
      </w:r>
    </w:p>
    <w:p w:rsidR="0097524D" w:rsidRPr="0095510A" w:rsidRDefault="0097524D" w:rsidP="0095510A">
      <w:pPr>
        <w:rPr>
          <w:szCs w:val="24"/>
        </w:rPr>
      </w:pPr>
      <w:r w:rsidRPr="0095510A">
        <w:rPr>
          <w:szCs w:val="24"/>
        </w:rPr>
        <w:t>Т. 2. - 1999. - 416 с.</w:t>
      </w:r>
      <w:r w:rsidR="0033390A">
        <w:rPr>
          <w:szCs w:val="24"/>
        </w:rPr>
        <w:t xml:space="preserve"> - ISBN 5-237-03531-0.</w:t>
      </w:r>
    </w:p>
    <w:p w:rsidR="0097524D" w:rsidRPr="0095510A" w:rsidRDefault="0097524D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131366</w:t>
      </w:r>
    </w:p>
    <w:p w:rsidR="0097524D" w:rsidRPr="0095510A" w:rsidRDefault="0097524D" w:rsidP="0095510A">
      <w:pPr>
        <w:rPr>
          <w:szCs w:val="24"/>
        </w:rPr>
      </w:pPr>
    </w:p>
    <w:p w:rsidR="0097524D" w:rsidRPr="0033390A" w:rsidRDefault="0097524D" w:rsidP="0033390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_Toc26171334"/>
      <w:bookmarkStart w:id="47" w:name="_Toc27054571"/>
      <w:r w:rsidRPr="0033390A">
        <w:rPr>
          <w:rFonts w:ascii="Times New Roman" w:hAnsi="Times New Roman" w:cs="Times New Roman"/>
          <w:sz w:val="24"/>
          <w:szCs w:val="24"/>
          <w:u w:val="single"/>
        </w:rPr>
        <w:t>Внутренние болезни. Хирургия. (ББК 54)</w:t>
      </w:r>
      <w:bookmarkEnd w:id="46"/>
      <w:bookmarkEnd w:id="47"/>
    </w:p>
    <w:p w:rsidR="0097524D" w:rsidRPr="0095510A" w:rsidRDefault="0097524D" w:rsidP="0095510A">
      <w:pPr>
        <w:rPr>
          <w:szCs w:val="24"/>
        </w:rPr>
      </w:pPr>
      <w:r w:rsidRPr="0033390A">
        <w:rPr>
          <w:b/>
          <w:szCs w:val="24"/>
        </w:rPr>
        <w:t>Боуден</w:t>
      </w:r>
      <w:r w:rsidR="0033390A" w:rsidRPr="0033390A">
        <w:rPr>
          <w:b/>
          <w:szCs w:val="24"/>
        </w:rPr>
        <w:t>,</w:t>
      </w:r>
      <w:r w:rsidRPr="0033390A">
        <w:rPr>
          <w:b/>
          <w:szCs w:val="24"/>
        </w:rPr>
        <w:t xml:space="preserve"> Д.</w:t>
      </w:r>
      <w:r w:rsidRPr="0095510A">
        <w:rPr>
          <w:szCs w:val="24"/>
        </w:rPr>
        <w:t xml:space="preserve"> Вся правда о холестерине, или что на самом деле вызывает заболевания сердца и сосудов </w:t>
      </w:r>
      <w:r w:rsidR="0033390A" w:rsidRPr="0095510A">
        <w:rPr>
          <w:szCs w:val="24"/>
        </w:rPr>
        <w:t>[</w:t>
      </w:r>
      <w:r w:rsidR="0033390A">
        <w:rPr>
          <w:szCs w:val="24"/>
        </w:rPr>
        <w:t>Текст</w:t>
      </w:r>
      <w:r w:rsidR="0033390A" w:rsidRPr="0095510A">
        <w:rPr>
          <w:szCs w:val="24"/>
        </w:rPr>
        <w:t>]</w:t>
      </w:r>
      <w:r w:rsidR="0033390A">
        <w:rPr>
          <w:szCs w:val="24"/>
        </w:rPr>
        <w:t xml:space="preserve"> </w:t>
      </w:r>
      <w:r w:rsidRPr="0095510A">
        <w:rPr>
          <w:szCs w:val="24"/>
        </w:rPr>
        <w:t>/ Д. Боуден, С. Синатра; [пер.  с англ. А. С. Сердюка]. - М. : Эксмо, 2014. - 432 с.</w:t>
      </w:r>
      <w:r w:rsidR="0033390A">
        <w:rPr>
          <w:szCs w:val="24"/>
        </w:rPr>
        <w:t xml:space="preserve"> - ISBN 978-5-699-66845-8.</w:t>
      </w:r>
    </w:p>
    <w:p w:rsidR="00186D43" w:rsidRPr="0033390A" w:rsidRDefault="0097524D" w:rsidP="003339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131335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Брэгг</w:t>
      </w:r>
      <w:r w:rsidR="0033390A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П. С.</w:t>
      </w:r>
      <w:r w:rsidRPr="0095510A">
        <w:rPr>
          <w:szCs w:val="24"/>
        </w:rPr>
        <w:t xml:space="preserve"> Позвоночник- ключ к здоровью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П. С. Брэгг. - СПб. : Лейла, 1998. - 672 с. - (Оздоровление позвоночника ).</w:t>
      </w:r>
      <w:r w:rsidR="008219E3">
        <w:rPr>
          <w:szCs w:val="24"/>
        </w:rPr>
        <w:t xml:space="preserve"> - ISBN 5-85871-034-4.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131340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Бубновский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С. М.</w:t>
      </w:r>
      <w:r w:rsidRPr="0095510A">
        <w:rPr>
          <w:szCs w:val="24"/>
        </w:rPr>
        <w:t xml:space="preserve"> Перезагрузка: как повысить качество жизни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С. М. Бубновский. - М. : Э, 2018. - 192 с.</w:t>
      </w:r>
      <w:r w:rsidR="008219E3">
        <w:rPr>
          <w:szCs w:val="24"/>
        </w:rPr>
        <w:t xml:space="preserve"> - ISBN 978-5-04-090353-5.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Ф8: 131339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Волкова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Р.</w:t>
      </w:r>
      <w:r w:rsidRPr="0095510A">
        <w:rPr>
          <w:szCs w:val="24"/>
        </w:rPr>
        <w:t xml:space="preserve"> Диабет в схемах и таблицах. Авторская методика здорового образа жизни. Диетология и не только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Pr="0095510A">
        <w:rPr>
          <w:szCs w:val="24"/>
        </w:rPr>
        <w:t xml:space="preserve"> / Р. Волкова. - М. : АСТ, 2013. - 320 с.</w:t>
      </w:r>
      <w:r w:rsidR="008219E3">
        <w:rPr>
          <w:szCs w:val="24"/>
        </w:rPr>
        <w:t xml:space="preserve"> - ISBN 978-5-17-077254-4.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131327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Гогулан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М. Ф.</w:t>
      </w:r>
      <w:r w:rsidRPr="0095510A">
        <w:rPr>
          <w:szCs w:val="24"/>
        </w:rPr>
        <w:t xml:space="preserve"> Вылечи! Систему кровообращения, и все болезни уйдут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М. Ф. Гогулан. - М. : АСТ, 2017. - 254 с. : ил. - (Майя Гогулан. Я дарю вам здоровье!).</w:t>
      </w:r>
      <w:r w:rsidR="008219E3">
        <w:rPr>
          <w:szCs w:val="24"/>
        </w:rPr>
        <w:t xml:space="preserve"> - ISBN 978-5-17-099985-9.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131330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Готовим на пару для диабетиков</w:t>
      </w:r>
      <w:r w:rsidRPr="0095510A">
        <w:rPr>
          <w:szCs w:val="24"/>
        </w:rPr>
        <w:t xml:space="preserve">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сост. В. М. Рошаль. - М. : АСТ; СПб. : Сова; Владимир : ВКТ, 2011. - 256 с.</w:t>
      </w:r>
      <w:r w:rsidR="008219E3">
        <w:rPr>
          <w:szCs w:val="24"/>
        </w:rPr>
        <w:t xml:space="preserve"> - ISBN 978-5-17-073824-3.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131325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Димова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С.</w:t>
      </w:r>
      <w:r w:rsidRPr="0095510A">
        <w:rPr>
          <w:szCs w:val="24"/>
        </w:rPr>
        <w:t xml:space="preserve"> Меню на каждый день для диабетиков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С. Димова. - 2-е изд. - Ростов н/Д. : Феникс, 2014. - 375 с. - (Будь здоров!).</w:t>
      </w:r>
      <w:r w:rsidR="008219E3">
        <w:rPr>
          <w:szCs w:val="24"/>
        </w:rPr>
        <w:t xml:space="preserve"> - ISBN 978-5-222-22323-9.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131326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Димова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С.</w:t>
      </w:r>
      <w:r w:rsidRPr="0095510A">
        <w:rPr>
          <w:szCs w:val="24"/>
        </w:rPr>
        <w:t xml:space="preserve"> Учимся жить с диабетом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С. Димова. - Ростов н/Д. : Феникс, 2013. - 346 с. - (Будь здоров!).</w:t>
      </w:r>
      <w:r w:rsidR="008219E3">
        <w:rPr>
          <w:szCs w:val="24"/>
        </w:rPr>
        <w:t xml:space="preserve"> - ISBN 978-5-222-20462-7.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131324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Диченскова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А. М.</w:t>
      </w:r>
      <w:r w:rsidRPr="0095510A">
        <w:rPr>
          <w:szCs w:val="24"/>
        </w:rPr>
        <w:t xml:space="preserve"> Гимнастика для гипертоников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А. М. Диченскова, Т. В.  Плотникова. - Ростов н/Д : Феникс, 2016. - 126 с. - (Жизнь удалась).</w:t>
      </w:r>
      <w:r w:rsidR="008219E3">
        <w:rPr>
          <w:szCs w:val="24"/>
        </w:rPr>
        <w:t xml:space="preserve"> - ISBN 978-5-222-26675-5.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131333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Елисеева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М. В.</w:t>
      </w:r>
      <w:r w:rsidRPr="0095510A">
        <w:rPr>
          <w:szCs w:val="24"/>
        </w:rPr>
        <w:t xml:space="preserve"> Здоровый кишечник. Как улучшить пищеварение и восстановить микрофлору 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М. В. Елисеева. - М. : Эксмо, 2015. - 224 с. : ил. - (Здоровье России. Ведущие врачи о здоровье ).</w:t>
      </w:r>
      <w:r w:rsidR="008219E3">
        <w:rPr>
          <w:szCs w:val="24"/>
        </w:rPr>
        <w:t xml:space="preserve"> - </w:t>
      </w:r>
      <w:r w:rsidRPr="0095510A">
        <w:rPr>
          <w:szCs w:val="24"/>
        </w:rPr>
        <w:t>Алфавит. указ.: с. 211-217</w:t>
      </w:r>
      <w:r w:rsidR="008219E3">
        <w:rPr>
          <w:szCs w:val="24"/>
        </w:rPr>
        <w:t>. - ISBN 978-5-699-78530-8.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131336</w:t>
      </w:r>
    </w:p>
    <w:p w:rsidR="00186D43" w:rsidRPr="0095510A" w:rsidRDefault="00186D43" w:rsidP="0095510A">
      <w:pPr>
        <w:rPr>
          <w:szCs w:val="24"/>
        </w:rPr>
      </w:pPr>
      <w:r w:rsidRPr="008219E3">
        <w:rPr>
          <w:b/>
          <w:szCs w:val="24"/>
        </w:rPr>
        <w:t>Иванова</w:t>
      </w:r>
      <w:r w:rsidR="008219E3" w:rsidRPr="008219E3">
        <w:rPr>
          <w:b/>
          <w:szCs w:val="24"/>
        </w:rPr>
        <w:t>,</w:t>
      </w:r>
      <w:r w:rsidRPr="008219E3">
        <w:rPr>
          <w:b/>
          <w:szCs w:val="24"/>
        </w:rPr>
        <w:t xml:space="preserve"> Т. В.</w:t>
      </w:r>
      <w:r w:rsidRPr="0095510A">
        <w:rPr>
          <w:szCs w:val="24"/>
        </w:rPr>
        <w:t xml:space="preserve"> Гимнастика для диабетиков </w:t>
      </w:r>
      <w:r w:rsidR="008219E3" w:rsidRPr="0095510A">
        <w:rPr>
          <w:szCs w:val="24"/>
        </w:rPr>
        <w:t>[</w:t>
      </w:r>
      <w:r w:rsidR="008219E3">
        <w:rPr>
          <w:szCs w:val="24"/>
        </w:rPr>
        <w:t>Текст</w:t>
      </w:r>
      <w:r w:rsidR="008219E3" w:rsidRPr="0095510A">
        <w:rPr>
          <w:szCs w:val="24"/>
        </w:rPr>
        <w:t>]</w:t>
      </w:r>
      <w:r w:rsidR="008219E3">
        <w:rPr>
          <w:szCs w:val="24"/>
        </w:rPr>
        <w:t xml:space="preserve"> </w:t>
      </w:r>
      <w:r w:rsidRPr="0095510A">
        <w:rPr>
          <w:szCs w:val="24"/>
        </w:rPr>
        <w:t>/ Т. В. Иванова. - 2-е изд. - Ростов н/Д. : Феникс, 2016. - 157 с. : ил. - (Жизнь удалась).</w:t>
      </w:r>
      <w:r w:rsidR="008219E3">
        <w:rPr>
          <w:szCs w:val="24"/>
        </w:rPr>
        <w:t xml:space="preserve"> - </w:t>
      </w:r>
      <w:r w:rsidRPr="0095510A">
        <w:rPr>
          <w:szCs w:val="24"/>
        </w:rPr>
        <w:t>Библиогр.: с. 152</w:t>
      </w:r>
      <w:r w:rsidR="008219E3">
        <w:rPr>
          <w:szCs w:val="24"/>
        </w:rPr>
        <w:t>. - ISBN 978-5-222-27277-0.</w:t>
      </w:r>
    </w:p>
    <w:p w:rsidR="00186D43" w:rsidRPr="008219E3" w:rsidRDefault="00186D43" w:rsidP="008219E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131323</w:t>
      </w:r>
    </w:p>
    <w:p w:rsidR="00186D43" w:rsidRPr="0095510A" w:rsidRDefault="00186D43" w:rsidP="0095510A">
      <w:pPr>
        <w:rPr>
          <w:szCs w:val="24"/>
        </w:rPr>
      </w:pPr>
      <w:r w:rsidRPr="005F5590">
        <w:rPr>
          <w:b/>
          <w:szCs w:val="24"/>
        </w:rPr>
        <w:t>Копылова</w:t>
      </w:r>
      <w:r w:rsidR="008219E3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О. С</w:t>
      </w:r>
      <w:r w:rsidRPr="0095510A">
        <w:rPr>
          <w:szCs w:val="24"/>
        </w:rPr>
        <w:t xml:space="preserve">. 120 на 80. Книга о том, как победить гипертонию, а не снижать давление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О. С. Копылова. - М. : Эксмо, 2013. - 288 с.</w:t>
      </w:r>
      <w:r w:rsidR="005F5590">
        <w:rPr>
          <w:szCs w:val="24"/>
        </w:rPr>
        <w:t xml:space="preserve"> - ISBN 978-5-699-58780-3.</w:t>
      </w:r>
    </w:p>
    <w:p w:rsidR="0053712A" w:rsidRPr="005F5590" w:rsidRDefault="00186D43" w:rsidP="005F559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131332</w:t>
      </w: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t>Копылова</w:t>
      </w:r>
      <w:r w:rsidR="005F5590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О. С.</w:t>
      </w:r>
      <w:r w:rsidRPr="0095510A">
        <w:rPr>
          <w:szCs w:val="24"/>
        </w:rPr>
        <w:t xml:space="preserve"> 60 ударов в минуту. Книга о том, как помочь сердцу восстановить силу и здоровый ритм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О. С. Копылова. - М. : Э, 2016. - 320 с.</w:t>
      </w:r>
      <w:r w:rsidR="005F5590">
        <w:rPr>
          <w:szCs w:val="24"/>
        </w:rPr>
        <w:t xml:space="preserve"> - </w:t>
      </w:r>
      <w:r w:rsidRPr="0095510A">
        <w:rPr>
          <w:szCs w:val="24"/>
        </w:rPr>
        <w:t>Алфавит. указ.: 313-316 с.</w:t>
      </w:r>
      <w:r w:rsidR="005F5590">
        <w:rPr>
          <w:szCs w:val="24"/>
        </w:rPr>
        <w:t xml:space="preserve"> - ISBN 978-5-699-80033-9. - ISBN 978-5-699-85646-6.</w:t>
      </w:r>
    </w:p>
    <w:p w:rsidR="0053712A" w:rsidRPr="005F5590" w:rsidRDefault="0053712A" w:rsidP="005F559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131331</w:t>
      </w: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t>Неумывакин</w:t>
      </w:r>
      <w:r w:rsidR="005F5590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И. П.</w:t>
      </w:r>
      <w:r w:rsidRPr="0095510A">
        <w:rPr>
          <w:szCs w:val="24"/>
        </w:rPr>
        <w:t xml:space="preserve"> Диабет. Мифы и реальность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И. П. Неумывакин. - СПб : ДИЛЯ, 2017. - 256 с. : ил.</w:t>
      </w:r>
      <w:r w:rsidR="005F5590">
        <w:rPr>
          <w:szCs w:val="24"/>
        </w:rPr>
        <w:t xml:space="preserve"> - ISBN 978-5-88503-495-1.</w:t>
      </w:r>
    </w:p>
    <w:p w:rsidR="0053712A" w:rsidRPr="005F5590" w:rsidRDefault="0053712A" w:rsidP="005F559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131329</w:t>
      </w: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t>Ройзман</w:t>
      </w:r>
      <w:r w:rsidR="005F5590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С. А.</w:t>
      </w:r>
      <w:r w:rsidRPr="0095510A">
        <w:rPr>
          <w:szCs w:val="24"/>
        </w:rPr>
        <w:t xml:space="preserve"> Гастроэнтерология. Домашний лечебник : микрофитотерапия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С. А. Ройзман. - М. : Эксмо, 2015. - 288 с. : ил.</w:t>
      </w:r>
      <w:r w:rsidR="005F5590">
        <w:rPr>
          <w:szCs w:val="24"/>
        </w:rPr>
        <w:t xml:space="preserve"> - ISBN 978-5-699-72002-6.</w:t>
      </w:r>
    </w:p>
    <w:p w:rsidR="0053712A" w:rsidRPr="005F5590" w:rsidRDefault="0053712A" w:rsidP="005F559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131334</w:t>
      </w: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t>Рудницкая</w:t>
      </w:r>
      <w:r w:rsidR="005F5590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Л.</w:t>
      </w:r>
      <w:r w:rsidRPr="0095510A">
        <w:rPr>
          <w:szCs w:val="24"/>
        </w:rPr>
        <w:t xml:space="preserve"> Лечебная гимнастика для позвоночника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: [советы врача] / Л. Рудницкая. - СПб. : Питер, 2017. - 48 с. - (Советы врача).</w:t>
      </w:r>
      <w:r w:rsidR="005F5590">
        <w:rPr>
          <w:szCs w:val="24"/>
        </w:rPr>
        <w:t xml:space="preserve"> - ISBN 978-5-4461-0434-5.</w:t>
      </w:r>
    </w:p>
    <w:p w:rsidR="0053712A" w:rsidRPr="005F5590" w:rsidRDefault="0053712A" w:rsidP="005F559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брошюра</w:t>
      </w: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t>Секреты гастроэнтерологии</w:t>
      </w:r>
      <w:r w:rsidRPr="0095510A">
        <w:rPr>
          <w:szCs w:val="24"/>
        </w:rPr>
        <w:t xml:space="preserve">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сост. И. М. Менджерицкий. - Ростов н/Д. : Феникс, 1998. - 576 с. - (Медицина для вас).</w:t>
      </w:r>
      <w:r w:rsidR="005F5590">
        <w:rPr>
          <w:szCs w:val="24"/>
        </w:rPr>
        <w:t xml:space="preserve"> - </w:t>
      </w:r>
      <w:r w:rsidRPr="0095510A">
        <w:rPr>
          <w:szCs w:val="24"/>
        </w:rPr>
        <w:t>Библиогр.: с. 569-570</w:t>
      </w:r>
      <w:r w:rsidR="005F5590">
        <w:rPr>
          <w:szCs w:val="24"/>
        </w:rPr>
        <w:t>. - ISBN 5-222-00418-X.</w:t>
      </w:r>
    </w:p>
    <w:p w:rsidR="0053712A" w:rsidRPr="0095510A" w:rsidRDefault="0053712A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131337</w:t>
      </w:r>
    </w:p>
    <w:p w:rsidR="0053712A" w:rsidRPr="0095510A" w:rsidRDefault="0053712A" w:rsidP="0095510A">
      <w:pPr>
        <w:rPr>
          <w:szCs w:val="24"/>
        </w:rPr>
      </w:pPr>
    </w:p>
    <w:p w:rsidR="0053712A" w:rsidRPr="0095510A" w:rsidRDefault="0053712A" w:rsidP="0095510A">
      <w:pPr>
        <w:rPr>
          <w:szCs w:val="24"/>
        </w:rPr>
      </w:pPr>
    </w:p>
    <w:p w:rsidR="0053712A" w:rsidRPr="0095510A" w:rsidRDefault="0053712A" w:rsidP="0095510A">
      <w:pPr>
        <w:rPr>
          <w:szCs w:val="24"/>
        </w:rPr>
      </w:pPr>
      <w:r w:rsidRPr="005F5590">
        <w:rPr>
          <w:b/>
          <w:szCs w:val="24"/>
        </w:rPr>
        <w:lastRenderedPageBreak/>
        <w:t>Ситель</w:t>
      </w:r>
      <w:r w:rsidR="005F5590" w:rsidRPr="005F5590">
        <w:rPr>
          <w:b/>
          <w:szCs w:val="24"/>
        </w:rPr>
        <w:t>,</w:t>
      </w:r>
      <w:r w:rsidRPr="005F5590">
        <w:rPr>
          <w:b/>
          <w:szCs w:val="24"/>
        </w:rPr>
        <w:t xml:space="preserve"> А. Б.</w:t>
      </w:r>
      <w:r w:rsidRPr="0095510A">
        <w:rPr>
          <w:szCs w:val="24"/>
        </w:rPr>
        <w:t xml:space="preserve"> Избавить от боли: в голове, спине, суставах </w:t>
      </w:r>
      <w:r w:rsidR="005F5590" w:rsidRPr="0095510A">
        <w:rPr>
          <w:szCs w:val="24"/>
        </w:rPr>
        <w:t>[</w:t>
      </w:r>
      <w:r w:rsidR="005F5590">
        <w:rPr>
          <w:szCs w:val="24"/>
        </w:rPr>
        <w:t>Текст</w:t>
      </w:r>
      <w:r w:rsidR="005F5590" w:rsidRPr="0095510A">
        <w:rPr>
          <w:szCs w:val="24"/>
        </w:rPr>
        <w:t>]</w:t>
      </w:r>
      <w:r w:rsidR="005F5590">
        <w:rPr>
          <w:szCs w:val="24"/>
        </w:rPr>
        <w:t xml:space="preserve"> </w:t>
      </w:r>
      <w:r w:rsidRPr="0095510A">
        <w:rPr>
          <w:szCs w:val="24"/>
        </w:rPr>
        <w:t>/ А. Б. Ситель. - М. : АСТ, 2017. - 48 с. : ил. - (Если врачи не помогли).</w:t>
      </w:r>
      <w:r w:rsidR="005F5590">
        <w:rPr>
          <w:szCs w:val="24"/>
        </w:rPr>
        <w:t xml:space="preserve"> - ISBN 978-5-17-099378-9.</w:t>
      </w:r>
    </w:p>
    <w:p w:rsidR="0053712A" w:rsidRPr="002F3DD4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брошюра</w:t>
      </w:r>
    </w:p>
    <w:p w:rsidR="0053712A" w:rsidRPr="0095510A" w:rsidRDefault="0053712A" w:rsidP="0095510A">
      <w:pPr>
        <w:rPr>
          <w:szCs w:val="24"/>
        </w:rPr>
      </w:pPr>
      <w:r w:rsidRPr="002F3DD4">
        <w:rPr>
          <w:b/>
          <w:szCs w:val="24"/>
        </w:rPr>
        <w:t>Ситель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А. Б.</w:t>
      </w:r>
      <w:r w:rsidRPr="0095510A">
        <w:rPr>
          <w:szCs w:val="24"/>
        </w:rPr>
        <w:t xml:space="preserve"> Скульптурная гимнастика для мышц, суставов и внутренних органов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А. Б. Ситель. - М. : Эксмо, 2014. - 304 с. : ил. - (Здоровый позвоночник).</w:t>
      </w:r>
      <w:r w:rsidR="002F3DD4">
        <w:rPr>
          <w:szCs w:val="24"/>
        </w:rPr>
        <w:t xml:space="preserve"> - ISBN 978-5-699-61893-4.</w:t>
      </w:r>
    </w:p>
    <w:p w:rsidR="0053712A" w:rsidRPr="002F3DD4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131345</w:t>
      </w:r>
    </w:p>
    <w:p w:rsidR="0053712A" w:rsidRPr="0095510A" w:rsidRDefault="0053712A" w:rsidP="0095510A">
      <w:pPr>
        <w:rPr>
          <w:szCs w:val="24"/>
        </w:rPr>
      </w:pPr>
      <w:r w:rsidRPr="002F3DD4">
        <w:rPr>
          <w:b/>
          <w:szCs w:val="24"/>
        </w:rPr>
        <w:t>Ситель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А. Б.</w:t>
      </w:r>
      <w:r w:rsidRPr="0095510A">
        <w:rPr>
          <w:szCs w:val="24"/>
        </w:rPr>
        <w:t xml:space="preserve"> Спина без боли : как снять болевые ощущения в мышцах и суставах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А. Б. Ситель. - М. : Э, 2016. - 224 с. - (Здоровье России. Ведущие врачи о здоровье).</w:t>
      </w:r>
      <w:r w:rsidR="002F3DD4">
        <w:rPr>
          <w:szCs w:val="24"/>
        </w:rPr>
        <w:t xml:space="preserve"> - ISBN 978-5-699-78656-5.</w:t>
      </w:r>
    </w:p>
    <w:p w:rsidR="0053712A" w:rsidRPr="002F3DD4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131341</w:t>
      </w:r>
    </w:p>
    <w:p w:rsidR="0053712A" w:rsidRPr="0095510A" w:rsidRDefault="0053712A" w:rsidP="0095510A">
      <w:pPr>
        <w:rPr>
          <w:szCs w:val="24"/>
        </w:rPr>
      </w:pPr>
      <w:r w:rsidRPr="002F3DD4">
        <w:rPr>
          <w:b/>
          <w:szCs w:val="24"/>
        </w:rPr>
        <w:t>Фадеев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П. А.</w:t>
      </w:r>
      <w:r w:rsidRPr="0095510A">
        <w:rPr>
          <w:szCs w:val="24"/>
        </w:rPr>
        <w:t xml:space="preserve"> Сахарный диабет в деталях диагностики и лечения 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П. А. Фадеев. - М. : Изд-во "Э", 304 с. - 304 с. - (Врачебный гид для пациента).</w:t>
      </w:r>
      <w:r w:rsidR="002F3DD4">
        <w:rPr>
          <w:szCs w:val="24"/>
        </w:rPr>
        <w:t xml:space="preserve"> - </w:t>
      </w:r>
      <w:r w:rsidRPr="0095510A">
        <w:rPr>
          <w:szCs w:val="24"/>
        </w:rPr>
        <w:t>Предмет. указ.: с. 293-302</w:t>
      </w:r>
      <w:r w:rsidR="002F3DD4">
        <w:rPr>
          <w:szCs w:val="24"/>
        </w:rPr>
        <w:t>. - ISBN 978-5-699-74092-5.</w:t>
      </w:r>
    </w:p>
    <w:p w:rsidR="0053712A" w:rsidRPr="002F3DD4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131322</w:t>
      </w:r>
    </w:p>
    <w:p w:rsidR="0053712A" w:rsidRPr="0095510A" w:rsidRDefault="0053712A" w:rsidP="0095510A">
      <w:pPr>
        <w:rPr>
          <w:szCs w:val="24"/>
        </w:rPr>
      </w:pPr>
      <w:r w:rsidRPr="002F3DD4">
        <w:rPr>
          <w:b/>
          <w:szCs w:val="24"/>
        </w:rPr>
        <w:t>Холфорд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П.</w:t>
      </w:r>
      <w:r w:rsidRPr="0095510A">
        <w:rPr>
          <w:szCs w:val="24"/>
        </w:rPr>
        <w:t xml:space="preserve"> Скажи НЕТ диабету : готовый план действий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П. Холфорд. - Харьков : Клуб семейного досуга, 2014. - 352 с.</w:t>
      </w:r>
      <w:r w:rsidR="002F3DD4">
        <w:rPr>
          <w:szCs w:val="24"/>
        </w:rPr>
        <w:t xml:space="preserve"> - ISBN 978-966-14-7704-8.</w:t>
      </w:r>
    </w:p>
    <w:p w:rsidR="0053712A" w:rsidRPr="002F3DD4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131328</w:t>
      </w:r>
    </w:p>
    <w:p w:rsidR="0053712A" w:rsidRPr="0095510A" w:rsidRDefault="0053712A" w:rsidP="0095510A">
      <w:pPr>
        <w:rPr>
          <w:szCs w:val="24"/>
        </w:rPr>
      </w:pPr>
      <w:r w:rsidRPr="002F3DD4">
        <w:rPr>
          <w:b/>
          <w:szCs w:val="24"/>
        </w:rPr>
        <w:t>Хэнневей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П.</w:t>
      </w:r>
      <w:r w:rsidRPr="0095510A">
        <w:rPr>
          <w:szCs w:val="24"/>
        </w:rPr>
        <w:t xml:space="preserve"> Дж. Астма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П. Дж. Хэнневей ; [пер. с англ.  М. Петрова]. - М. : ТЕРРА-Книжный клуб, 1998. - 272 с. - (Домашний доктор).</w:t>
      </w:r>
      <w:r w:rsidR="002F3DD4">
        <w:rPr>
          <w:szCs w:val="24"/>
        </w:rPr>
        <w:t xml:space="preserve"> - </w:t>
      </w:r>
      <w:r w:rsidRPr="0095510A">
        <w:rPr>
          <w:szCs w:val="24"/>
        </w:rPr>
        <w:t>IS</w:t>
      </w:r>
      <w:r w:rsidR="002F3DD4">
        <w:rPr>
          <w:szCs w:val="24"/>
        </w:rPr>
        <w:t>BN 5-300-01881-3.</w:t>
      </w:r>
    </w:p>
    <w:p w:rsidR="00977C40" w:rsidRDefault="0053712A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131338</w:t>
      </w:r>
    </w:p>
    <w:p w:rsidR="002F3DD4" w:rsidRPr="002F3DD4" w:rsidRDefault="002F3DD4" w:rsidP="002F3DD4">
      <w:pPr>
        <w:pStyle w:val="a4"/>
        <w:rPr>
          <w:sz w:val="24"/>
          <w:szCs w:val="24"/>
        </w:rPr>
      </w:pPr>
    </w:p>
    <w:p w:rsidR="00977C40" w:rsidRPr="002F3DD4" w:rsidRDefault="00977C40" w:rsidP="002F3DD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_Toc26171335"/>
      <w:bookmarkStart w:id="49" w:name="_Toc27054572"/>
      <w:r w:rsidRPr="002F3DD4">
        <w:rPr>
          <w:rFonts w:ascii="Times New Roman" w:hAnsi="Times New Roman" w:cs="Times New Roman"/>
          <w:sz w:val="24"/>
          <w:szCs w:val="24"/>
          <w:u w:val="single"/>
        </w:rPr>
        <w:t>Невропатол.</w:t>
      </w:r>
      <w:r w:rsidR="002F3DD4" w:rsidRPr="002F3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DD4">
        <w:rPr>
          <w:rFonts w:ascii="Times New Roman" w:hAnsi="Times New Roman" w:cs="Times New Roman"/>
          <w:sz w:val="24"/>
          <w:szCs w:val="24"/>
          <w:u w:val="single"/>
        </w:rPr>
        <w:t>Психиатрия.</w:t>
      </w:r>
      <w:r w:rsidR="002F3DD4" w:rsidRPr="002F3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DD4">
        <w:rPr>
          <w:rFonts w:ascii="Times New Roman" w:hAnsi="Times New Roman" w:cs="Times New Roman"/>
          <w:sz w:val="24"/>
          <w:szCs w:val="24"/>
          <w:u w:val="single"/>
        </w:rPr>
        <w:t>Стоматол.</w:t>
      </w:r>
      <w:r w:rsidR="002F3DD4" w:rsidRPr="002F3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DD4">
        <w:rPr>
          <w:rFonts w:ascii="Times New Roman" w:hAnsi="Times New Roman" w:cs="Times New Roman"/>
          <w:sz w:val="24"/>
          <w:szCs w:val="24"/>
          <w:u w:val="single"/>
        </w:rPr>
        <w:t>Офтальмол.</w:t>
      </w:r>
      <w:r w:rsidR="002F3DD4" w:rsidRPr="002F3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DD4">
        <w:rPr>
          <w:rFonts w:ascii="Times New Roman" w:hAnsi="Times New Roman" w:cs="Times New Roman"/>
          <w:sz w:val="24"/>
          <w:szCs w:val="24"/>
          <w:u w:val="single"/>
        </w:rPr>
        <w:t>Оторинолар.</w:t>
      </w:r>
      <w:r w:rsidR="002F3DD4" w:rsidRPr="002F3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DD4">
        <w:rPr>
          <w:rFonts w:ascii="Times New Roman" w:hAnsi="Times New Roman" w:cs="Times New Roman"/>
          <w:sz w:val="24"/>
          <w:szCs w:val="24"/>
          <w:u w:val="single"/>
        </w:rPr>
        <w:t>Урология. (ББК 56)</w:t>
      </w:r>
      <w:bookmarkEnd w:id="48"/>
      <w:bookmarkEnd w:id="49"/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Анонимные алкоголики</w:t>
      </w:r>
      <w:r w:rsidRPr="0095510A">
        <w:rPr>
          <w:szCs w:val="24"/>
        </w:rPr>
        <w:t xml:space="preserve"> : рассказ о том, многие тысячи мужчин и женщин вылечились от алкоголизма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пер. с англ. - 4-е издание. - М. : Единство, 2014. - 48 с.</w:t>
      </w:r>
      <w:r w:rsidR="002F3DD4">
        <w:rPr>
          <w:szCs w:val="24"/>
        </w:rPr>
        <w:t xml:space="preserve"> - ISBN 0-916856-26-7.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ЧЗ ЦГБ: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Ф1: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Ф2: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Ф3: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Ф4: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Ф5: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Ф6: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Ф7: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Ф8: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Ф9: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Ф10: 131161</w:t>
      </w:r>
      <w:r w:rsidR="002F3DD4">
        <w:rPr>
          <w:sz w:val="24"/>
          <w:szCs w:val="24"/>
        </w:rPr>
        <w:t>;</w:t>
      </w:r>
      <w:r w:rsidRPr="0095510A">
        <w:rPr>
          <w:sz w:val="24"/>
          <w:szCs w:val="24"/>
        </w:rPr>
        <w:t>Ф11: 131161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Ильинская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М. В.</w:t>
      </w:r>
      <w:r w:rsidRPr="0095510A">
        <w:rPr>
          <w:szCs w:val="24"/>
        </w:rPr>
        <w:t xml:space="preserve"> Без очков. Восстановление зрения без лекарств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М. В. Ильинская. - М. : Изд-во "Э", 2017. - 240 с. : ил. - (Здоровье России. Ведущие врачи о здоровье).</w:t>
      </w:r>
      <w:r w:rsidR="002F3DD4">
        <w:rPr>
          <w:szCs w:val="24"/>
        </w:rPr>
        <w:t xml:space="preserve"> - </w:t>
      </w:r>
      <w:r w:rsidRPr="0095510A">
        <w:rPr>
          <w:szCs w:val="24"/>
        </w:rPr>
        <w:t>Алфавит. указ.: с. 233-237</w:t>
      </w:r>
      <w:r w:rsidR="002F3DD4">
        <w:rPr>
          <w:szCs w:val="24"/>
        </w:rPr>
        <w:t>. - ISBN 978-5-699-94505-4.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131403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Лечение болезней глаз + курс лечебной гимнастики</w:t>
      </w:r>
      <w:r w:rsidRPr="0095510A">
        <w:rPr>
          <w:szCs w:val="24"/>
        </w:rPr>
        <w:t xml:space="preserve">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сост. С. П. Кашин. - М. : РИПОЛ классик, 2013. - 576 с.</w:t>
      </w:r>
      <w:r w:rsidR="002F3DD4">
        <w:rPr>
          <w:szCs w:val="24"/>
        </w:rPr>
        <w:t xml:space="preserve"> - ISBN 978-5-386-06648-2.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131401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Панков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О.</w:t>
      </w:r>
      <w:r w:rsidRPr="0095510A">
        <w:rPr>
          <w:szCs w:val="24"/>
        </w:rPr>
        <w:t xml:space="preserve"> Секреты людей, которые хорошо видят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О. Панков. - М. : АСТ, 2014. - 256 с. : ил.</w:t>
      </w:r>
      <w:r w:rsidR="002F3DD4">
        <w:rPr>
          <w:szCs w:val="24"/>
        </w:rPr>
        <w:t xml:space="preserve"> - ISBN 978-5-17-081788-7.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131400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Панков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О.</w:t>
      </w:r>
      <w:r w:rsidRPr="0095510A">
        <w:rPr>
          <w:szCs w:val="24"/>
        </w:rPr>
        <w:t xml:space="preserve"> Тренинги и игры для мышц глаз. Уникальные упражнения для </w:t>
      </w:r>
      <w:r w:rsidR="002F3DD4" w:rsidRPr="0095510A">
        <w:rPr>
          <w:szCs w:val="24"/>
        </w:rPr>
        <w:t>восстановления</w:t>
      </w:r>
      <w:r w:rsidRPr="0095510A">
        <w:rPr>
          <w:szCs w:val="24"/>
        </w:rPr>
        <w:t xml:space="preserve"> зрения по методу профессора Олега Панкова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О. Панков. - М. : АСТ : Астрель : Астрель, 2011. - 220 с. : ил.</w:t>
      </w:r>
      <w:r w:rsidR="002F3DD4">
        <w:rPr>
          <w:szCs w:val="24"/>
        </w:rPr>
        <w:t xml:space="preserve"> - ISBN 978-5-271-32530-4.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131398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Панков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О.</w:t>
      </w:r>
      <w:r w:rsidRPr="0095510A">
        <w:rPr>
          <w:szCs w:val="24"/>
        </w:rPr>
        <w:t xml:space="preserve"> Уникальный метод восстановления зрения : вся методика в одной книге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 xml:space="preserve"> О. Панков. - М. : Астрель, 2013. - 459 с. - (Свет здоровья).</w:t>
      </w:r>
      <w:r w:rsidR="002F3DD4">
        <w:rPr>
          <w:szCs w:val="24"/>
        </w:rPr>
        <w:t xml:space="preserve"> - ISBN 978-5-271-32684-4.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131404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Панков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О.</w:t>
      </w:r>
      <w:r w:rsidRPr="0095510A">
        <w:rPr>
          <w:szCs w:val="24"/>
        </w:rPr>
        <w:t xml:space="preserve"> Хорошее зрение для близоруких и дальнозорких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 xml:space="preserve"> О. Панков. - М. : АСТ, 2017. - 192 с. : ил. - (Методики-хиты).</w:t>
      </w:r>
      <w:r w:rsidR="002F3DD4">
        <w:rPr>
          <w:szCs w:val="24"/>
        </w:rPr>
        <w:t xml:space="preserve"> - ISBN 978-5-17-099383-3.</w:t>
      </w:r>
    </w:p>
    <w:p w:rsidR="00977C40" w:rsidRPr="002F3DD4" w:rsidRDefault="00977C40" w:rsidP="002F3DD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131399</w:t>
      </w:r>
    </w:p>
    <w:p w:rsidR="00977C40" w:rsidRPr="0095510A" w:rsidRDefault="00977C40" w:rsidP="0095510A">
      <w:pPr>
        <w:rPr>
          <w:szCs w:val="24"/>
        </w:rPr>
      </w:pPr>
      <w:r w:rsidRPr="002F3DD4">
        <w:rPr>
          <w:b/>
          <w:szCs w:val="24"/>
        </w:rPr>
        <w:t>Троицкая</w:t>
      </w:r>
      <w:r w:rsidR="002F3DD4" w:rsidRPr="002F3DD4">
        <w:rPr>
          <w:b/>
          <w:szCs w:val="24"/>
        </w:rPr>
        <w:t>,</w:t>
      </w:r>
      <w:r w:rsidRPr="002F3DD4">
        <w:rPr>
          <w:b/>
          <w:szCs w:val="24"/>
        </w:rPr>
        <w:t xml:space="preserve"> С. И.</w:t>
      </w:r>
      <w:r w:rsidRPr="0095510A">
        <w:rPr>
          <w:szCs w:val="24"/>
        </w:rPr>
        <w:t xml:space="preserve"> Практический курс коррекции зрения Светланы Троицкой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С. И. Троицкая. - СПб. : Питер, 2009. - 224 с. - (Семейный доктор).</w:t>
      </w:r>
      <w:r w:rsidR="002F3DD4">
        <w:rPr>
          <w:szCs w:val="24"/>
        </w:rPr>
        <w:t xml:space="preserve"> - ISBN 978-5-388-00556-4.</w:t>
      </w:r>
    </w:p>
    <w:p w:rsidR="00977C40" w:rsidRPr="0095510A" w:rsidRDefault="00977C4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Ф1: 131402</w:t>
      </w:r>
    </w:p>
    <w:p w:rsidR="00977C40" w:rsidRPr="0095510A" w:rsidRDefault="00977C40" w:rsidP="0095510A">
      <w:pPr>
        <w:rPr>
          <w:szCs w:val="24"/>
        </w:rPr>
      </w:pPr>
    </w:p>
    <w:p w:rsidR="00977C40" w:rsidRPr="002F3DD4" w:rsidRDefault="00977C40" w:rsidP="002F3DD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_Toc26171336"/>
      <w:bookmarkStart w:id="51" w:name="_Toc27054573"/>
      <w:r w:rsidRPr="002F3DD4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50"/>
      <w:bookmarkEnd w:id="51"/>
    </w:p>
    <w:p w:rsidR="00977C40" w:rsidRPr="0095510A" w:rsidRDefault="00977C40" w:rsidP="0095510A">
      <w:pPr>
        <w:rPr>
          <w:szCs w:val="24"/>
        </w:rPr>
      </w:pPr>
      <w:r w:rsidRPr="00C05601">
        <w:rPr>
          <w:b/>
          <w:szCs w:val="24"/>
        </w:rPr>
        <w:t>Бедарида</w:t>
      </w:r>
      <w:r w:rsidR="002F3DD4" w:rsidRPr="00C05601">
        <w:rPr>
          <w:b/>
          <w:szCs w:val="24"/>
        </w:rPr>
        <w:t>.</w:t>
      </w:r>
      <w:r w:rsidRPr="00C05601">
        <w:rPr>
          <w:b/>
          <w:szCs w:val="24"/>
        </w:rPr>
        <w:t xml:space="preserve"> Ф.</w:t>
      </w:r>
      <w:r w:rsidRPr="0095510A">
        <w:rPr>
          <w:szCs w:val="24"/>
        </w:rPr>
        <w:t xml:space="preserve"> Черчилль </w:t>
      </w:r>
      <w:r w:rsidR="002F3DD4" w:rsidRPr="0095510A">
        <w:rPr>
          <w:szCs w:val="24"/>
        </w:rPr>
        <w:t>[</w:t>
      </w:r>
      <w:r w:rsidR="002F3DD4">
        <w:rPr>
          <w:szCs w:val="24"/>
        </w:rPr>
        <w:t>Текст</w:t>
      </w:r>
      <w:r w:rsidR="002F3DD4" w:rsidRPr="0095510A">
        <w:rPr>
          <w:szCs w:val="24"/>
        </w:rPr>
        <w:t>]</w:t>
      </w:r>
      <w:r w:rsidR="002F3DD4">
        <w:rPr>
          <w:szCs w:val="24"/>
        </w:rPr>
        <w:t xml:space="preserve"> </w:t>
      </w:r>
      <w:r w:rsidRPr="0095510A">
        <w:rPr>
          <w:szCs w:val="24"/>
        </w:rPr>
        <w:t>/ Ф. Бедарида ; пер. с фр. Е. Н. Юдиной. - М. : Молодая гвардия, 2018. - 458 с. - (Жизнь замечательных людей : сер. биогр.; Вып. 1732).</w:t>
      </w:r>
      <w:r w:rsidR="00C05601" w:rsidRPr="00C05601">
        <w:rPr>
          <w:szCs w:val="24"/>
        </w:rPr>
        <w:t xml:space="preserve"> - </w:t>
      </w:r>
      <w:r w:rsidRPr="0095510A">
        <w:rPr>
          <w:szCs w:val="24"/>
        </w:rPr>
        <w:t>Библиогр.: с. 440-456</w:t>
      </w:r>
      <w:r w:rsidR="00C05601" w:rsidRPr="00C05601">
        <w:rPr>
          <w:szCs w:val="24"/>
        </w:rPr>
        <w:t xml:space="preserve">/ - </w:t>
      </w:r>
      <w:r w:rsidR="00C05601">
        <w:rPr>
          <w:szCs w:val="24"/>
        </w:rPr>
        <w:t>ISBN 978-5-235-041101-3.</w:t>
      </w:r>
    </w:p>
    <w:p w:rsidR="00977C40" w:rsidRPr="00C05601" w:rsidRDefault="00977C40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131292</w:t>
      </w:r>
    </w:p>
    <w:p w:rsidR="00977C40" w:rsidRPr="0095510A" w:rsidRDefault="00977C40" w:rsidP="0095510A">
      <w:pPr>
        <w:rPr>
          <w:szCs w:val="24"/>
        </w:rPr>
      </w:pPr>
      <w:r w:rsidRPr="00C05601">
        <w:rPr>
          <w:b/>
          <w:szCs w:val="24"/>
        </w:rPr>
        <w:t>В марте 1919-го . Башкирская автономия от Учредительного курултая до</w:t>
      </w:r>
      <w:r w:rsidR="00C05601" w:rsidRPr="00C05601">
        <w:rPr>
          <w:b/>
          <w:szCs w:val="24"/>
        </w:rPr>
        <w:t xml:space="preserve"> соглашения с советской властью</w:t>
      </w:r>
      <w:r w:rsidRPr="0095510A">
        <w:rPr>
          <w:szCs w:val="24"/>
        </w:rPr>
        <w:t xml:space="preserve">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: документальные материалы / сост. Б. Х. Юлдашбаев ,  А. Б. Юлдашбаев ,  Ю. М. Абсалямов. - Уфа : Китап, 2019. - 288 с.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Библиогр.: с. 275-276. - Имен. указ.: с. 261-267. - Геогр. указ.: с. 268-275</w:t>
      </w:r>
      <w:r w:rsidR="00C05601">
        <w:rPr>
          <w:szCs w:val="24"/>
        </w:rPr>
        <w:t xml:space="preserve">. - </w:t>
      </w:r>
      <w:r w:rsidRPr="0095510A">
        <w:rPr>
          <w:szCs w:val="24"/>
        </w:rPr>
        <w:t>ISBN 978-</w:t>
      </w:r>
      <w:r w:rsidR="00C05601">
        <w:rPr>
          <w:szCs w:val="24"/>
        </w:rPr>
        <w:t>5-295-07208-6.</w:t>
      </w:r>
    </w:p>
    <w:p w:rsidR="00977C40" w:rsidRPr="00C05601" w:rsidRDefault="00977C40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Ф1: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Ф4: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Ф5: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Ф7: 131723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131723</w:t>
      </w:r>
    </w:p>
    <w:p w:rsidR="00977C40" w:rsidRPr="0095510A" w:rsidRDefault="00977C40" w:rsidP="0095510A">
      <w:pPr>
        <w:rPr>
          <w:szCs w:val="24"/>
        </w:rPr>
      </w:pPr>
      <w:r w:rsidRPr="00C05601">
        <w:rPr>
          <w:b/>
          <w:szCs w:val="24"/>
        </w:rPr>
        <w:t>Долгополов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М. Н.</w:t>
      </w:r>
      <w:r w:rsidRPr="0095510A">
        <w:rPr>
          <w:szCs w:val="24"/>
        </w:rPr>
        <w:t xml:space="preserve"> Легендарные разведчики-2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М. Н. Долгополов. - 2-е изд. - М. : Молодая гвардия, 2018. - 414 с. : ил. - (Жизнь замечательных людей : сер. биогр.; Вып. 1734).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Библиогр.: с. 413</w:t>
      </w:r>
      <w:r w:rsidR="00C05601">
        <w:rPr>
          <w:szCs w:val="24"/>
        </w:rPr>
        <w:t>. - ISBN 978-5-235-04115-8.</w:t>
      </w:r>
    </w:p>
    <w:p w:rsidR="00F8058B" w:rsidRPr="00C05601" w:rsidRDefault="00977C40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131289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И</w:t>
      </w:r>
      <w:r w:rsidR="00C05601" w:rsidRPr="00C05601">
        <w:rPr>
          <w:b/>
          <w:szCs w:val="24"/>
        </w:rPr>
        <w:t>стория башкирских родов</w:t>
      </w:r>
      <w:r w:rsidR="00C05601">
        <w:rPr>
          <w:szCs w:val="24"/>
        </w:rPr>
        <w:t xml:space="preserve">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:  Т. 32 Тамьян : с</w:t>
      </w:r>
      <w:r w:rsidRPr="0095510A">
        <w:rPr>
          <w:szCs w:val="24"/>
        </w:rPr>
        <w:t>б. документов и материалов. - Уфа : Баш.ГУ, 2018. - 728 с. : ил.</w:t>
      </w:r>
      <w:r w:rsidR="00C05601">
        <w:rPr>
          <w:szCs w:val="24"/>
        </w:rPr>
        <w:t xml:space="preserve"> - ISBN 978-5-295-07058-7.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131711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Ф1: 131711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Ф4: 131711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Ф7: 131711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Мелехин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А. В.</w:t>
      </w:r>
      <w:r w:rsidRPr="0095510A">
        <w:rPr>
          <w:szCs w:val="24"/>
        </w:rPr>
        <w:t xml:space="preserve"> Чингисхан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А. В. Мелехин; пер. установлений и изречений Чингисхана с монг. А. В. Мелехина, Г. Б. Ярославцева. - М. : АСТ, 2018. - 320 с. - (Библиотека военной и исторической литературы).</w:t>
      </w:r>
      <w:r w:rsidR="00C05601">
        <w:rPr>
          <w:szCs w:val="24"/>
        </w:rPr>
        <w:t xml:space="preserve"> - ISBN 978-5-17-110973-8.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131320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Сато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Х.</w:t>
      </w:r>
      <w:r w:rsidRPr="0095510A">
        <w:rPr>
          <w:szCs w:val="24"/>
        </w:rPr>
        <w:t xml:space="preserve"> Самураи. Подлинные истории и легенды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Х. Сато ; пер. с англ. Р. В. Котенко. - М. : АСТ, 2019. - 400 с. - (Библиотека военной и исторической литературы).</w:t>
      </w:r>
      <w:r w:rsidR="00C05601">
        <w:rPr>
          <w:szCs w:val="24"/>
        </w:rPr>
        <w:t xml:space="preserve"> - ISBN 978-5-17-112470-0.</w:t>
      </w:r>
    </w:p>
    <w:p w:rsidR="00F8058B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131319</w:t>
      </w:r>
    </w:p>
    <w:p w:rsidR="00C05601" w:rsidRPr="00C05601" w:rsidRDefault="00C05601" w:rsidP="00C05601">
      <w:pPr>
        <w:pStyle w:val="a4"/>
        <w:rPr>
          <w:sz w:val="24"/>
          <w:szCs w:val="24"/>
        </w:rPr>
      </w:pPr>
    </w:p>
    <w:p w:rsidR="00F8058B" w:rsidRPr="00C05601" w:rsidRDefault="00F8058B" w:rsidP="00C056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2" w:name="_Toc26171337"/>
      <w:bookmarkStart w:id="53" w:name="_Toc27054574"/>
      <w:r w:rsidRPr="00C05601">
        <w:rPr>
          <w:rFonts w:ascii="Times New Roman" w:hAnsi="Times New Roman" w:cs="Times New Roman"/>
          <w:sz w:val="24"/>
          <w:szCs w:val="24"/>
          <w:u w:val="single"/>
        </w:rPr>
        <w:t>Наука. Науковедение. (ББК 72</w:t>
      </w:r>
      <w:r w:rsidRPr="0095510A">
        <w:rPr>
          <w:rFonts w:ascii="Times New Roman" w:hAnsi="Times New Roman" w:cs="Times New Roman"/>
          <w:sz w:val="24"/>
          <w:szCs w:val="24"/>
        </w:rPr>
        <w:t>)</w:t>
      </w:r>
      <w:bookmarkEnd w:id="52"/>
      <w:bookmarkEnd w:id="53"/>
    </w:p>
    <w:p w:rsidR="00F8058B" w:rsidRDefault="00F8058B" w:rsidP="0095510A">
      <w:pPr>
        <w:rPr>
          <w:szCs w:val="24"/>
        </w:rPr>
      </w:pPr>
      <w:r w:rsidRPr="00C05601">
        <w:rPr>
          <w:b/>
          <w:szCs w:val="24"/>
        </w:rPr>
        <w:t>Вагнер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Ю. Н.</w:t>
      </w:r>
      <w:r w:rsidRPr="0095510A">
        <w:rPr>
          <w:szCs w:val="24"/>
        </w:rPr>
        <w:t xml:space="preserve"> Наука для всех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Ю. Н. Вагнер. - М. : АСТ, 2019. - 221 с. : ил. - (Простая наука для детей).</w:t>
      </w:r>
      <w:r w:rsidR="00C05601">
        <w:rPr>
          <w:szCs w:val="24"/>
        </w:rPr>
        <w:t xml:space="preserve"> - ISBN 978-5-17-111752-8.</w:t>
      </w:r>
    </w:p>
    <w:p w:rsidR="00C05601" w:rsidRPr="0095510A" w:rsidRDefault="00C05601" w:rsidP="0095510A">
      <w:pPr>
        <w:rPr>
          <w:szCs w:val="24"/>
        </w:rPr>
      </w:pPr>
      <w:r>
        <w:rPr>
          <w:szCs w:val="24"/>
        </w:rPr>
        <w:t>6+</w:t>
      </w:r>
    </w:p>
    <w:p w:rsidR="00F8058B" w:rsidRPr="0095510A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131286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131286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Ф2: 131286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Ф5: 131286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Ф7: 131286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Ф11: 131286</w:t>
      </w:r>
    </w:p>
    <w:p w:rsidR="00F8058B" w:rsidRPr="0095510A" w:rsidRDefault="00F8058B" w:rsidP="0095510A">
      <w:pPr>
        <w:rPr>
          <w:szCs w:val="24"/>
        </w:rPr>
      </w:pPr>
    </w:p>
    <w:p w:rsidR="00F8058B" w:rsidRPr="00C05601" w:rsidRDefault="00F8058B" w:rsidP="00C0560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4" w:name="_Toc26171338"/>
      <w:bookmarkStart w:id="55" w:name="_Toc27054575"/>
      <w:r w:rsidRPr="00C05601">
        <w:rPr>
          <w:rFonts w:ascii="Times New Roman" w:hAnsi="Times New Roman" w:cs="Times New Roman"/>
          <w:sz w:val="24"/>
          <w:szCs w:val="24"/>
          <w:u w:val="single"/>
        </w:rPr>
        <w:t>Образование. Педагогические науки. (ББК 74)</w:t>
      </w:r>
      <w:bookmarkEnd w:id="54"/>
      <w:bookmarkEnd w:id="55"/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Лойд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С.</w:t>
      </w:r>
      <w:r w:rsidRPr="0095510A">
        <w:rPr>
          <w:szCs w:val="24"/>
        </w:rPr>
        <w:t xml:space="preserve"> Самые знаменитые головоломки мира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С. Лойд ; [пер. с англ. Ю. Н. Сударева]. - М. : АСТ, 1999. - 352 с. : ил.</w:t>
      </w:r>
      <w:r w:rsidR="00C05601">
        <w:rPr>
          <w:szCs w:val="24"/>
        </w:rPr>
        <w:t xml:space="preserve"> - ISBN 5-237-02034-8.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131347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Паникова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Е. А.</w:t>
      </w:r>
      <w:r w:rsidRPr="0095510A">
        <w:rPr>
          <w:szCs w:val="24"/>
        </w:rPr>
        <w:t xml:space="preserve"> Беседы о космосе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: метод. пособие / Е. А. Паникова, В. В. Инкина. - М. : ТЦ Сфера, 2016. - 96 с. - (Вместе с детьми).</w:t>
      </w:r>
      <w:r w:rsidR="00C05601">
        <w:rPr>
          <w:szCs w:val="24"/>
        </w:rPr>
        <w:t xml:space="preserve"> - ISBN 978-5-9949-0285-1.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121706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Узорова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О. В.</w:t>
      </w:r>
      <w:r w:rsidRPr="0095510A">
        <w:rPr>
          <w:szCs w:val="24"/>
        </w:rPr>
        <w:t xml:space="preserve"> Букварь  : с очень крупными буквами для быстрого обучения чтению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О. В. Узорова, Е. А. Нефедова. - М. : Астрель, 2013. - 95, [1] с.</w:t>
      </w:r>
      <w:r w:rsidR="00C05601">
        <w:rPr>
          <w:szCs w:val="24"/>
        </w:rPr>
        <w:t xml:space="preserve"> - ISBN 978-5-271-25375-1.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131709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Хватцев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М.</w:t>
      </w:r>
      <w:r w:rsidR="00C05601" w:rsidRPr="00C05601">
        <w:rPr>
          <w:b/>
          <w:szCs w:val="24"/>
        </w:rPr>
        <w:t xml:space="preserve"> </w:t>
      </w:r>
      <w:r w:rsidRPr="00C05601">
        <w:rPr>
          <w:b/>
          <w:szCs w:val="24"/>
        </w:rPr>
        <w:t>Е.</w:t>
      </w:r>
      <w:r w:rsidRPr="0095510A">
        <w:rPr>
          <w:szCs w:val="24"/>
        </w:rPr>
        <w:t xml:space="preserve"> Логопедия : работа с дошкольниками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: пособие для логопедов и родителей / М.Е. Хватцев. - М. : Аквариум; СПб : Дельта, 1996. - 384 с.</w:t>
      </w:r>
      <w:r w:rsidR="00C05601">
        <w:rPr>
          <w:szCs w:val="24"/>
        </w:rPr>
        <w:t xml:space="preserve"> - ISBN 5-85684-060-7.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131073</w:t>
      </w:r>
    </w:p>
    <w:p w:rsidR="00F8058B" w:rsidRPr="00C05601" w:rsidRDefault="00F8058B" w:rsidP="00C0560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6" w:name="_Toc26171339"/>
      <w:bookmarkStart w:id="57" w:name="_Toc27054576"/>
      <w:r w:rsidRPr="00C05601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Физическая культура и спорт. (ББК 75)</w:t>
      </w:r>
      <w:bookmarkEnd w:id="56"/>
      <w:bookmarkEnd w:id="57"/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Мураками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К.</w:t>
      </w:r>
      <w:r w:rsidRPr="0095510A">
        <w:rPr>
          <w:szCs w:val="24"/>
        </w:rPr>
        <w:t xml:space="preserve"> Пилатес : комплекс самостоятельных упражнений для новичков и профи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К. Мураками ; [пер с англ. Атоновой]. - М. : Э, 2017. -  240 с. : ил. - (Идеальная фигура).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Библиогр.: с. 231</w:t>
      </w:r>
      <w:r w:rsidR="00C05601">
        <w:rPr>
          <w:szCs w:val="24"/>
        </w:rPr>
        <w:t>. - ISBN 978-5-699-84574-3.</w:t>
      </w:r>
    </w:p>
    <w:p w:rsidR="00F8058B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131348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Ф1: 131348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Ф4: 131348</w:t>
      </w:r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Патерсон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Дж.</w:t>
      </w:r>
      <w:r w:rsidRPr="0095510A">
        <w:rPr>
          <w:szCs w:val="24"/>
        </w:rPr>
        <w:t xml:space="preserve"> Система физических упражнений Пилатеса при дефектах осанки и последствиях заболеваний и травм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: практич. руководство / Дж. Патерсон ; [пер. с англ. Н. И. Могилевской]. - М. : БИНОМ, 2015. - 480 с. : ил.</w:t>
      </w:r>
      <w:r w:rsidR="00C05601">
        <w:rPr>
          <w:szCs w:val="24"/>
        </w:rPr>
        <w:t xml:space="preserve"> - ISBN 978-5-9518-0484-6.</w:t>
      </w:r>
    </w:p>
    <w:p w:rsidR="00F8058B" w:rsidRPr="0095510A" w:rsidRDefault="00F8058B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131349</w:t>
      </w:r>
    </w:p>
    <w:p w:rsidR="00F8058B" w:rsidRPr="0095510A" w:rsidRDefault="00F8058B" w:rsidP="0095510A">
      <w:pPr>
        <w:rPr>
          <w:szCs w:val="24"/>
        </w:rPr>
      </w:pPr>
    </w:p>
    <w:p w:rsidR="00F8058B" w:rsidRPr="00C05601" w:rsidRDefault="00F8058B" w:rsidP="00C056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8" w:name="_Toc26171340"/>
      <w:bookmarkStart w:id="59" w:name="_Toc27054577"/>
      <w:r w:rsidRPr="0095510A">
        <w:rPr>
          <w:rFonts w:ascii="Times New Roman" w:hAnsi="Times New Roman" w:cs="Times New Roman"/>
          <w:sz w:val="24"/>
          <w:szCs w:val="24"/>
        </w:rPr>
        <w:t>Языкознание. (ББК 81)</w:t>
      </w:r>
      <w:bookmarkEnd w:id="58"/>
      <w:bookmarkEnd w:id="59"/>
    </w:p>
    <w:p w:rsidR="00F8058B" w:rsidRPr="0095510A" w:rsidRDefault="00F8058B" w:rsidP="0095510A">
      <w:pPr>
        <w:rPr>
          <w:szCs w:val="24"/>
        </w:rPr>
      </w:pPr>
      <w:r w:rsidRPr="00C05601">
        <w:rPr>
          <w:b/>
          <w:szCs w:val="24"/>
        </w:rPr>
        <w:t>Коген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В.</w:t>
      </w:r>
      <w:r w:rsidRPr="0095510A">
        <w:rPr>
          <w:szCs w:val="24"/>
        </w:rPr>
        <w:t xml:space="preserve"> Иврит без репетитора : Самоучитель иврита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В. Коген. - М. : Хит-книга, 2018. - 356 с.</w:t>
      </w:r>
      <w:r w:rsidR="00C05601">
        <w:rPr>
          <w:szCs w:val="24"/>
        </w:rPr>
        <w:t xml:space="preserve"> - ISBN 978-5-6040822-0-1.</w:t>
      </w:r>
    </w:p>
    <w:p w:rsidR="00AC1155" w:rsidRPr="00C05601" w:rsidRDefault="00F8058B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131302</w:t>
      </w:r>
    </w:p>
    <w:p w:rsidR="00AC1155" w:rsidRDefault="00AC1155" w:rsidP="0095510A">
      <w:pPr>
        <w:rPr>
          <w:szCs w:val="24"/>
        </w:rPr>
      </w:pPr>
      <w:r w:rsidRPr="00C05601">
        <w:rPr>
          <w:b/>
          <w:szCs w:val="24"/>
        </w:rPr>
        <w:t>Лавкрафт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Г.</w:t>
      </w:r>
      <w:r w:rsidRPr="0095510A">
        <w:rPr>
          <w:szCs w:val="24"/>
        </w:rPr>
        <w:t xml:space="preserve"> Зов Ктулху. Хребты безумия : Уникальная методика обучения языку В. Ратке</w:t>
      </w:r>
      <w:r w:rsidR="00C05601">
        <w:rPr>
          <w:szCs w:val="24"/>
        </w:rPr>
        <w:t xml:space="preserve">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 xml:space="preserve"> / Г. Лавкрафт ; адаптация текста  С. А. Матвеева. - М. : АСТ, 2018. - 320 с. - (Учим английский, читая классику).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Анг</w:t>
      </w:r>
      <w:r w:rsidR="00C05601">
        <w:rPr>
          <w:szCs w:val="24"/>
        </w:rPr>
        <w:t>ло-рус. слов.: с. 268-317. - ISBN 978-5-17-106137-1.</w:t>
      </w:r>
    </w:p>
    <w:p w:rsidR="00C05601" w:rsidRPr="0095510A" w:rsidRDefault="00C05601" w:rsidP="0095510A">
      <w:pPr>
        <w:rPr>
          <w:szCs w:val="24"/>
        </w:rPr>
      </w:pPr>
      <w:r>
        <w:rPr>
          <w:szCs w:val="24"/>
        </w:rPr>
        <w:t>12+</w:t>
      </w:r>
    </w:p>
    <w:p w:rsidR="00AC1155" w:rsidRPr="00C05601" w:rsidRDefault="00AC1155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131301</w:t>
      </w:r>
    </w:p>
    <w:p w:rsidR="00AC1155" w:rsidRPr="0095510A" w:rsidRDefault="00AC1155" w:rsidP="0095510A">
      <w:pPr>
        <w:rPr>
          <w:szCs w:val="24"/>
        </w:rPr>
      </w:pPr>
      <w:r w:rsidRPr="00C05601">
        <w:rPr>
          <w:b/>
          <w:szCs w:val="24"/>
        </w:rPr>
        <w:t>Лондон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Д.</w:t>
      </w:r>
      <w:r w:rsidRPr="0095510A">
        <w:rPr>
          <w:szCs w:val="24"/>
        </w:rPr>
        <w:t xml:space="preserve"> Мартин Иден = Jack London. Martin Eden : Уникальная методика обучения языку В. Ратке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Д. Лондон ; подготовка текста, комм. и словарь С. А. Матвеева. - М. : АСТ, 2019. - 320 с. - (Учим английский, читая классику).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Англо-рус. слов.: с. 291-316</w:t>
      </w:r>
      <w:r w:rsidR="00C05601">
        <w:rPr>
          <w:szCs w:val="24"/>
        </w:rPr>
        <w:t>. - ISBN 978-5-17-108500-1.</w:t>
      </w:r>
    </w:p>
    <w:p w:rsidR="00AC1155" w:rsidRPr="00C05601" w:rsidRDefault="00AC1155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131303</w:t>
      </w:r>
    </w:p>
    <w:p w:rsidR="00AC1155" w:rsidRDefault="00AC1155" w:rsidP="0095510A">
      <w:pPr>
        <w:rPr>
          <w:szCs w:val="24"/>
        </w:rPr>
      </w:pPr>
      <w:r w:rsidRPr="00C05601">
        <w:rPr>
          <w:b/>
          <w:szCs w:val="24"/>
        </w:rPr>
        <w:t>Лучшие английские сказки</w:t>
      </w:r>
      <w:r w:rsidRPr="0095510A">
        <w:rPr>
          <w:szCs w:val="24"/>
        </w:rPr>
        <w:t xml:space="preserve"> = The Best English Fairy Tales : Уникальная методика обучения языку В. Ратке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адаптация текста, перевод, упражнения и словарь С. А. Матвеева. - М. : АСТ, 2019. - 256 с. - (Bilingua - текст на на двух языках).</w:t>
      </w:r>
      <w:r w:rsidR="00C05601">
        <w:rPr>
          <w:szCs w:val="24"/>
        </w:rPr>
        <w:t xml:space="preserve"> - </w:t>
      </w:r>
      <w:r w:rsidRPr="0095510A">
        <w:rPr>
          <w:szCs w:val="24"/>
        </w:rPr>
        <w:t>Анг</w:t>
      </w:r>
      <w:r w:rsidR="00C05601">
        <w:rPr>
          <w:szCs w:val="24"/>
        </w:rPr>
        <w:t xml:space="preserve">ло-рус. слов.: с. 220-254. - </w:t>
      </w:r>
      <w:r w:rsidRPr="0095510A">
        <w:rPr>
          <w:szCs w:val="24"/>
        </w:rPr>
        <w:t>ISBN 978-5-17-107261</w:t>
      </w:r>
      <w:r w:rsidR="00C05601">
        <w:rPr>
          <w:szCs w:val="24"/>
        </w:rPr>
        <w:t>-2.</w:t>
      </w:r>
    </w:p>
    <w:p w:rsidR="00C05601" w:rsidRPr="0095510A" w:rsidRDefault="00C05601" w:rsidP="0095510A">
      <w:pPr>
        <w:rPr>
          <w:szCs w:val="24"/>
        </w:rPr>
      </w:pPr>
      <w:r>
        <w:rPr>
          <w:szCs w:val="24"/>
        </w:rPr>
        <w:t>12+</w:t>
      </w:r>
    </w:p>
    <w:p w:rsidR="00AC1155" w:rsidRPr="00C05601" w:rsidRDefault="00AC1155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131305</w:t>
      </w:r>
    </w:p>
    <w:p w:rsidR="00AC1155" w:rsidRDefault="00AC1155" w:rsidP="0095510A">
      <w:pPr>
        <w:rPr>
          <w:szCs w:val="24"/>
        </w:rPr>
      </w:pPr>
      <w:r w:rsidRPr="00C05601">
        <w:rPr>
          <w:b/>
          <w:szCs w:val="24"/>
        </w:rPr>
        <w:t>Маркова</w:t>
      </w:r>
      <w:r w:rsidR="00C05601" w:rsidRPr="00C05601">
        <w:rPr>
          <w:b/>
          <w:szCs w:val="24"/>
        </w:rPr>
        <w:t>,</w:t>
      </w:r>
      <w:r w:rsidRPr="00C05601">
        <w:rPr>
          <w:b/>
          <w:szCs w:val="24"/>
        </w:rPr>
        <w:t xml:space="preserve"> О. Ю.</w:t>
      </w:r>
      <w:r w:rsidRPr="0095510A">
        <w:rPr>
          <w:szCs w:val="24"/>
        </w:rPr>
        <w:t xml:space="preserve"> Увлекательный английский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О. Ю. Маркова ; худож. В. Родин. - М. : АСТ, 2019. - 220 с. : ил. - (Простая наука для детей).</w:t>
      </w:r>
      <w:r w:rsidR="00C05601">
        <w:rPr>
          <w:szCs w:val="24"/>
        </w:rPr>
        <w:t xml:space="preserve"> - ISBN 978-5-17-097162-6.</w:t>
      </w:r>
    </w:p>
    <w:p w:rsidR="00C05601" w:rsidRPr="0095510A" w:rsidRDefault="00C05601" w:rsidP="0095510A">
      <w:pPr>
        <w:rPr>
          <w:szCs w:val="24"/>
        </w:rPr>
      </w:pPr>
      <w:r>
        <w:rPr>
          <w:szCs w:val="24"/>
        </w:rPr>
        <w:t>0+</w:t>
      </w:r>
    </w:p>
    <w:p w:rsidR="00AC1155" w:rsidRPr="00C05601" w:rsidRDefault="00AC1155" w:rsidP="00C0560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131287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131287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Ф3: 131287</w:t>
      </w:r>
      <w:r w:rsidR="00C05601">
        <w:rPr>
          <w:sz w:val="24"/>
          <w:szCs w:val="24"/>
        </w:rPr>
        <w:t>;</w:t>
      </w:r>
      <w:r w:rsidRPr="0095510A">
        <w:rPr>
          <w:sz w:val="24"/>
          <w:szCs w:val="24"/>
        </w:rPr>
        <w:t>Ф4: 131287</w:t>
      </w:r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Матвеев</w:t>
      </w:r>
      <w:r w:rsidR="00C05601" w:rsidRPr="009720CD">
        <w:rPr>
          <w:b/>
          <w:szCs w:val="24"/>
        </w:rPr>
        <w:t>,</w:t>
      </w:r>
      <w:r w:rsidRPr="009720CD">
        <w:rPr>
          <w:b/>
          <w:szCs w:val="24"/>
        </w:rPr>
        <w:t xml:space="preserve"> С. А.</w:t>
      </w:r>
      <w:r w:rsidRPr="0095510A">
        <w:rPr>
          <w:szCs w:val="24"/>
        </w:rPr>
        <w:t xml:space="preserve"> Норвежский язык. 4 книги в одной: разговорник, норвежско-русский словарь, русско-норвежский словарь, грамматика </w:t>
      </w:r>
      <w:r w:rsidR="00C05601" w:rsidRPr="0095510A">
        <w:rPr>
          <w:szCs w:val="24"/>
        </w:rPr>
        <w:t>[</w:t>
      </w:r>
      <w:r w:rsidR="00C05601">
        <w:rPr>
          <w:szCs w:val="24"/>
        </w:rPr>
        <w:t>Текст</w:t>
      </w:r>
      <w:r w:rsidR="00C05601" w:rsidRPr="0095510A">
        <w:rPr>
          <w:szCs w:val="24"/>
        </w:rPr>
        <w:t>]</w:t>
      </w:r>
      <w:r w:rsidR="00C05601">
        <w:rPr>
          <w:szCs w:val="24"/>
        </w:rPr>
        <w:t xml:space="preserve"> </w:t>
      </w:r>
      <w:r w:rsidRPr="0095510A">
        <w:rPr>
          <w:szCs w:val="24"/>
        </w:rPr>
        <w:t>/ С. А. Матвеев. - М. : АСТ, 2018. - 288 с. - (4 книги в одной).</w:t>
      </w:r>
      <w:r w:rsidR="009720CD">
        <w:rPr>
          <w:szCs w:val="24"/>
        </w:rPr>
        <w:t xml:space="preserve"> - ISBN 978-5-17-107415-9.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131298</w:t>
      </w:r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Матвеев</w:t>
      </w:r>
      <w:r w:rsidR="009720CD" w:rsidRPr="009720CD">
        <w:rPr>
          <w:b/>
          <w:szCs w:val="24"/>
        </w:rPr>
        <w:t>,</w:t>
      </w:r>
      <w:r w:rsidRPr="009720CD">
        <w:rPr>
          <w:b/>
          <w:szCs w:val="24"/>
        </w:rPr>
        <w:t xml:space="preserve"> С. А.</w:t>
      </w:r>
      <w:r w:rsidRPr="0095510A">
        <w:rPr>
          <w:szCs w:val="24"/>
        </w:rPr>
        <w:t xml:space="preserve"> Шведский язык. 4 книги в одной: разговорник, шведско-русский словарь, русско-шведский словарь, грамматика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/ С. А. Матвеев. - М. : АСТ, 2019. - 288 с. - (4 книги в одной).</w:t>
      </w:r>
      <w:r w:rsidR="009720CD">
        <w:rPr>
          <w:szCs w:val="24"/>
        </w:rPr>
        <w:t xml:space="preserve"> - ISBN 978-5-17-111602-6.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131299</w:t>
      </w:r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Словарь школьника : русско-английский и англо-русский</w:t>
      </w:r>
      <w:r w:rsidRPr="0095510A">
        <w:rPr>
          <w:szCs w:val="24"/>
        </w:rPr>
        <w:t xml:space="preserve"> : 15000 слов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/ сост. А. Порхачевская. - М. : ТЕРРА, 1996. - 352 с.</w:t>
      </w:r>
      <w:r w:rsidR="009720CD">
        <w:rPr>
          <w:szCs w:val="24"/>
        </w:rPr>
        <w:t xml:space="preserve"> - ISBN 5-300-00466-9.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131683</w:t>
      </w:r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Финский язык.</w:t>
      </w:r>
      <w:r w:rsidRPr="0095510A">
        <w:rPr>
          <w:szCs w:val="24"/>
        </w:rPr>
        <w:t xml:space="preserve"> 4 книги в одной: разговорник, финско-русский словарь, русско-финский словарь, грамматика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/ сост. Н. М. Семенова. - М. : АСТ, 2017. - 288 с. - (4 книги в одной).</w:t>
      </w:r>
      <w:r w:rsidR="009720CD">
        <w:rPr>
          <w:szCs w:val="24"/>
        </w:rPr>
        <w:t xml:space="preserve"> - ISBN 978-5-17-982639-2.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131297</w:t>
      </w:r>
    </w:p>
    <w:p w:rsidR="00AC1155" w:rsidRPr="0095510A" w:rsidRDefault="00AC1155" w:rsidP="0095510A">
      <w:pPr>
        <w:rPr>
          <w:szCs w:val="24"/>
        </w:rPr>
      </w:pPr>
    </w:p>
    <w:p w:rsidR="00AC1155" w:rsidRPr="009720CD" w:rsidRDefault="00AC1155" w:rsidP="009720C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0" w:name="_Toc26171341"/>
      <w:bookmarkStart w:id="61" w:name="_Toc27054578"/>
      <w:r w:rsidRPr="009720CD">
        <w:rPr>
          <w:rFonts w:ascii="Times New Roman" w:hAnsi="Times New Roman" w:cs="Times New Roman"/>
          <w:sz w:val="24"/>
          <w:szCs w:val="24"/>
          <w:u w:val="single"/>
        </w:rPr>
        <w:lastRenderedPageBreak/>
        <w:t>Фольклор. Фольклористика. (ББК 82)</w:t>
      </w:r>
      <w:bookmarkEnd w:id="60"/>
      <w:bookmarkEnd w:id="61"/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Башкирское народное творчество</w:t>
      </w:r>
      <w:r w:rsidR="009720CD">
        <w:rPr>
          <w:szCs w:val="24"/>
        </w:rPr>
        <w:t xml:space="preserve">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. - Уфа : Китап, 2019. - (на баш., русс., англ. яз).</w:t>
      </w:r>
      <w:r w:rsidR="009720CD">
        <w:rPr>
          <w:szCs w:val="24"/>
        </w:rPr>
        <w:t xml:space="preserve"> - </w:t>
      </w:r>
      <w:r w:rsidRPr="0095510A">
        <w:rPr>
          <w:szCs w:val="24"/>
        </w:rPr>
        <w:t>ISBN 5-295-01393-6</w:t>
      </w:r>
    </w:p>
    <w:p w:rsidR="00AC1155" w:rsidRPr="0095510A" w:rsidRDefault="00AC1155" w:rsidP="0095510A">
      <w:pPr>
        <w:rPr>
          <w:szCs w:val="24"/>
        </w:rPr>
      </w:pPr>
      <w:r w:rsidRPr="0095510A">
        <w:rPr>
          <w:szCs w:val="24"/>
        </w:rPr>
        <w:t>Т. 10. Кн. 2 : пословицы и поговорки / отв.  ред. Ф. А. Надршина. - 2019. - 440 с.</w:t>
      </w:r>
      <w:r w:rsidR="009720CD">
        <w:rPr>
          <w:szCs w:val="24"/>
        </w:rPr>
        <w:t xml:space="preserve"> - ISBN 978-5-295-07215-4.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ЧЗ ЦГБ: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Ф2: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Ф3: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Ф4: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Ф5: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Ф6: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Ф7: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Ф8: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Ф9: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Ф10: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131714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131714</w:t>
      </w:r>
    </w:p>
    <w:p w:rsidR="00AC1155" w:rsidRPr="0095510A" w:rsidRDefault="00AC1155" w:rsidP="0095510A">
      <w:pPr>
        <w:rPr>
          <w:szCs w:val="24"/>
        </w:rPr>
      </w:pPr>
      <w:r w:rsidRPr="009720CD">
        <w:rPr>
          <w:b/>
          <w:szCs w:val="24"/>
        </w:rPr>
        <w:t>На поляне сказок</w:t>
      </w:r>
      <w:r w:rsidRPr="0095510A">
        <w:rPr>
          <w:szCs w:val="24"/>
        </w:rPr>
        <w:t xml:space="preserve">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: сказки народов Башкортостана / сост. А. Х. Хакимова. - Уфа : Китап, 2019. - 204 с.</w:t>
      </w:r>
      <w:r w:rsidR="009720CD">
        <w:rPr>
          <w:szCs w:val="24"/>
        </w:rPr>
        <w:t xml:space="preserve"> - ISBN 978-5-295-07263-5.</w:t>
      </w:r>
    </w:p>
    <w:p w:rsidR="00AC1155" w:rsidRPr="009720CD" w:rsidRDefault="00AC1155" w:rsidP="009720C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Ф2: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Ф3: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Ф4: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Ф5: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Ф6: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Ф7: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Ф8: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Ф9: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Ф10: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131720</w:t>
      </w:r>
      <w:r w:rsidR="009720CD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131720</w:t>
      </w:r>
    </w:p>
    <w:p w:rsidR="00AC1155" w:rsidRPr="009720CD" w:rsidRDefault="00AC1155" w:rsidP="0095510A">
      <w:pPr>
        <w:rPr>
          <w:szCs w:val="24"/>
        </w:rPr>
      </w:pPr>
      <w:r w:rsidRPr="009720CD">
        <w:rPr>
          <w:b/>
          <w:szCs w:val="24"/>
        </w:rPr>
        <w:t xml:space="preserve">Приключения Одиссея. Древнегреческий эпос </w:t>
      </w:r>
      <w:r w:rsidR="009720CD" w:rsidRPr="0095510A">
        <w:rPr>
          <w:szCs w:val="24"/>
        </w:rPr>
        <w:t>[</w:t>
      </w:r>
      <w:r w:rsidR="009720CD">
        <w:rPr>
          <w:szCs w:val="24"/>
        </w:rPr>
        <w:t>Текст</w:t>
      </w:r>
      <w:r w:rsidR="009720CD" w:rsidRPr="0095510A">
        <w:rPr>
          <w:szCs w:val="24"/>
        </w:rPr>
        <w:t>]</w:t>
      </w:r>
      <w:r w:rsidR="009720CD">
        <w:rPr>
          <w:szCs w:val="24"/>
        </w:rPr>
        <w:t xml:space="preserve"> </w:t>
      </w:r>
      <w:r w:rsidRPr="0095510A">
        <w:rPr>
          <w:szCs w:val="24"/>
        </w:rPr>
        <w:t>/ худож. А. Лебедев. - М. : Стрекоза-пресс, 2004. - 159 с. : ил. - (Классика детям).</w:t>
      </w:r>
      <w:r w:rsidR="009720CD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="009720CD">
        <w:rPr>
          <w:szCs w:val="24"/>
        </w:rPr>
        <w:t xml:space="preserve"> 5-94563-070-5.</w:t>
      </w:r>
    </w:p>
    <w:p w:rsidR="00C56B69" w:rsidRPr="00DC016F" w:rsidRDefault="00AC1155" w:rsidP="009720CD">
      <w:pPr>
        <w:pStyle w:val="a4"/>
        <w:rPr>
          <w:sz w:val="24"/>
          <w:szCs w:val="24"/>
          <w:lang w:val="en-US"/>
        </w:rPr>
      </w:pPr>
      <w:r w:rsidRPr="0095510A">
        <w:rPr>
          <w:sz w:val="24"/>
          <w:szCs w:val="24"/>
        </w:rPr>
        <w:t>Ф</w:t>
      </w:r>
      <w:r w:rsidRPr="00DC016F">
        <w:rPr>
          <w:sz w:val="24"/>
          <w:szCs w:val="24"/>
          <w:lang w:val="en-US"/>
        </w:rPr>
        <w:t>5: 131507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Путешествие</w:t>
      </w:r>
      <w:r w:rsidRPr="00DC016F">
        <w:rPr>
          <w:b/>
          <w:szCs w:val="24"/>
          <w:lang w:val="en-US"/>
        </w:rPr>
        <w:t xml:space="preserve"> </w:t>
      </w:r>
      <w:r w:rsidRPr="00DC016F">
        <w:rPr>
          <w:b/>
          <w:szCs w:val="24"/>
        </w:rPr>
        <w:t>в</w:t>
      </w:r>
      <w:r w:rsidRPr="00DC016F">
        <w:rPr>
          <w:b/>
          <w:szCs w:val="24"/>
          <w:lang w:val="en-US"/>
        </w:rPr>
        <w:t xml:space="preserve"> </w:t>
      </w:r>
      <w:r w:rsidRPr="00DC016F">
        <w:rPr>
          <w:b/>
          <w:szCs w:val="24"/>
        </w:rPr>
        <w:t>страну</w:t>
      </w:r>
      <w:r w:rsidRPr="00DC016F">
        <w:rPr>
          <w:b/>
          <w:szCs w:val="24"/>
          <w:lang w:val="en-US"/>
        </w:rPr>
        <w:t xml:space="preserve"> </w:t>
      </w:r>
      <w:r w:rsidRPr="00DC016F">
        <w:rPr>
          <w:b/>
          <w:szCs w:val="24"/>
        </w:rPr>
        <w:t>сказки</w:t>
      </w:r>
      <w:r w:rsidRPr="00DC016F">
        <w:rPr>
          <w:szCs w:val="24"/>
          <w:lang w:val="en-US"/>
        </w:rPr>
        <w:t xml:space="preserve"> : </w:t>
      </w:r>
      <w:r w:rsidRPr="0095510A">
        <w:rPr>
          <w:szCs w:val="24"/>
          <w:lang w:val="en-US"/>
        </w:rPr>
        <w:t>a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Journey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to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the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Land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of</w:t>
      </w:r>
      <w:r w:rsidRPr="00DC016F">
        <w:rPr>
          <w:szCs w:val="24"/>
          <w:lang w:val="en-US"/>
        </w:rPr>
        <w:t xml:space="preserve"> </w:t>
      </w:r>
      <w:r w:rsidRPr="0095510A">
        <w:rPr>
          <w:szCs w:val="24"/>
          <w:lang w:val="en-US"/>
        </w:rPr>
        <w:t>Tales</w:t>
      </w:r>
      <w:r w:rsidRPr="00DC016F">
        <w:rPr>
          <w:szCs w:val="24"/>
          <w:lang w:val="en-US"/>
        </w:rPr>
        <w:t xml:space="preserve"> </w:t>
      </w:r>
      <w:r w:rsidR="00DC016F" w:rsidRPr="00DC016F">
        <w:rPr>
          <w:szCs w:val="24"/>
          <w:lang w:val="en-US"/>
        </w:rPr>
        <w:t>[</w:t>
      </w:r>
      <w:r w:rsidR="00DC016F">
        <w:rPr>
          <w:szCs w:val="24"/>
        </w:rPr>
        <w:t>Текст</w:t>
      </w:r>
      <w:r w:rsidR="00DC016F" w:rsidRPr="00DC016F">
        <w:rPr>
          <w:szCs w:val="24"/>
          <w:lang w:val="en-US"/>
        </w:rPr>
        <w:t xml:space="preserve">] </w:t>
      </w:r>
      <w:r w:rsidRPr="00DC016F">
        <w:rPr>
          <w:szCs w:val="24"/>
          <w:lang w:val="en-US"/>
        </w:rPr>
        <w:t xml:space="preserve">/ </w:t>
      </w:r>
      <w:r w:rsidRPr="0095510A">
        <w:rPr>
          <w:szCs w:val="24"/>
        </w:rPr>
        <w:t>сост</w:t>
      </w:r>
      <w:r w:rsidRPr="00DC016F">
        <w:rPr>
          <w:szCs w:val="24"/>
          <w:lang w:val="en-US"/>
        </w:rPr>
        <w:t xml:space="preserve">. </w:t>
      </w:r>
      <w:r w:rsidRPr="0095510A">
        <w:rPr>
          <w:szCs w:val="24"/>
        </w:rPr>
        <w:t>Р. М. Зайтунова ; пер. с баш. А. Р. Мухтаруллиной  ; худож. А. А. Василов. - Уфа : Китап, 2019. - 252 с. : ил.</w:t>
      </w:r>
      <w:r w:rsidR="00DC016F">
        <w:rPr>
          <w:szCs w:val="24"/>
        </w:rPr>
        <w:t xml:space="preserve"> - ISBN 978-5-295-07233-8.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131736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Ф2: 131736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Ф4: 131736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Ф7: 131736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131736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Репка</w:t>
      </w:r>
      <w:r w:rsidRPr="0095510A">
        <w:rPr>
          <w:szCs w:val="24"/>
        </w:rPr>
        <w:t xml:space="preserve">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: сказка / худож. С. Михайлов. - М. : Детский мир, 2008. - 10 с. : ил. - (Ладушки).</w:t>
      </w:r>
      <w:r w:rsidR="00DC016F">
        <w:rPr>
          <w:szCs w:val="24"/>
        </w:rPr>
        <w:t xml:space="preserve"> - ISBN 978-5-91315-273-2.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131644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Сказки народов мира о смекалке и предприимчивости</w:t>
      </w:r>
      <w:r w:rsidRPr="0095510A">
        <w:rPr>
          <w:szCs w:val="24"/>
        </w:rPr>
        <w:t xml:space="preserve">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Pr="0095510A">
        <w:rPr>
          <w:szCs w:val="24"/>
        </w:rPr>
        <w:t xml:space="preserve"> / сост. Н. С. Гилязова. - Уфа : Слово, 1995. - 400 с.</w:t>
      </w:r>
      <w:r w:rsidR="00DC016F">
        <w:rPr>
          <w:szCs w:val="24"/>
        </w:rPr>
        <w:t xml:space="preserve"> - ISBN 5-87308-073-9.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131646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Там на неведомых дорожках...</w:t>
      </w:r>
      <w:r w:rsidRPr="0095510A">
        <w:rPr>
          <w:szCs w:val="24"/>
        </w:rPr>
        <w:t xml:space="preserve">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: [Русские народные сказки из собрания А. Н. Афанасьева] / худож. С. Р. Ковалев. - М. : Самовар, 2005. - 94 с. : ил. - (Тридесятые сказки).</w:t>
      </w:r>
      <w:r w:rsidR="00DC016F">
        <w:rPr>
          <w:szCs w:val="24"/>
        </w:rPr>
        <w:t xml:space="preserve"> - ISBN 5-85066-296-0.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131645</w:t>
      </w:r>
    </w:p>
    <w:p w:rsidR="00C56B69" w:rsidRPr="0095510A" w:rsidRDefault="00C56B69" w:rsidP="0095510A">
      <w:pPr>
        <w:rPr>
          <w:szCs w:val="24"/>
        </w:rPr>
      </w:pPr>
      <w:r w:rsidRPr="0095510A">
        <w:rPr>
          <w:szCs w:val="24"/>
        </w:rPr>
        <w:t xml:space="preserve">Чудесные сказки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/ сост. Т. Новоселова. - Ростов н/Д : Владис, 2003. - 608 с. - (Для маленьких друзей).</w:t>
      </w:r>
      <w:r w:rsidR="00DC016F">
        <w:rPr>
          <w:szCs w:val="24"/>
        </w:rPr>
        <w:t xml:space="preserve"> - </w:t>
      </w:r>
      <w:r w:rsidRPr="0095510A">
        <w:rPr>
          <w:szCs w:val="24"/>
        </w:rPr>
        <w:t>ISBN 5-94194-186-2 : 10</w:t>
      </w:r>
    </w:p>
    <w:p w:rsidR="00C56B69" w:rsidRPr="0095510A" w:rsidRDefault="00C56B69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131647</w:t>
      </w:r>
    </w:p>
    <w:p w:rsidR="00C56B69" w:rsidRPr="0095510A" w:rsidRDefault="00C56B69" w:rsidP="0095510A">
      <w:pPr>
        <w:rPr>
          <w:szCs w:val="24"/>
        </w:rPr>
      </w:pPr>
    </w:p>
    <w:p w:rsidR="00C56B69" w:rsidRPr="00DC016F" w:rsidRDefault="00C56B69" w:rsidP="00DC016F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2" w:name="_Toc26171342"/>
      <w:bookmarkStart w:id="63" w:name="_Toc27054579"/>
      <w:r w:rsidRPr="00DC016F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62"/>
      <w:bookmarkEnd w:id="63"/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Мифологический словарь</w:t>
      </w:r>
      <w:r w:rsidRPr="0095510A">
        <w:rPr>
          <w:szCs w:val="24"/>
        </w:rPr>
        <w:t xml:space="preserve">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/ гл. ред. Е. М. Метелинский. - М. : Сов. энциклопедия, 1991. - 736 с.</w:t>
      </w:r>
      <w:r w:rsidR="00DC016F">
        <w:rPr>
          <w:szCs w:val="24"/>
        </w:rPr>
        <w:t xml:space="preserve"> - </w:t>
      </w:r>
      <w:r w:rsidRPr="0095510A">
        <w:rPr>
          <w:szCs w:val="24"/>
        </w:rPr>
        <w:t>Указ. : с. 675-736</w:t>
      </w:r>
      <w:r w:rsidR="00DC016F">
        <w:rPr>
          <w:szCs w:val="24"/>
        </w:rPr>
        <w:t>. - ISBN 5-85270-032-0.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131705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Чехов</w:t>
      </w:r>
      <w:r w:rsidR="00DC016F" w:rsidRPr="00DC016F">
        <w:rPr>
          <w:b/>
          <w:szCs w:val="24"/>
        </w:rPr>
        <w:t>,</w:t>
      </w:r>
      <w:r w:rsidRPr="00DC016F">
        <w:rPr>
          <w:b/>
          <w:szCs w:val="24"/>
        </w:rPr>
        <w:t xml:space="preserve"> А. П.</w:t>
      </w:r>
      <w:r w:rsidRPr="0095510A">
        <w:rPr>
          <w:szCs w:val="24"/>
        </w:rPr>
        <w:t xml:space="preserve"> Рассказы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/ А. П. Чехов. - Уфа : Баш. кн. изд-во, 1973. - 224 с. - (Школьная библиотека).</w:t>
      </w:r>
    </w:p>
    <w:p w:rsidR="00C56B69" w:rsidRPr="0095510A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129302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Ф9: 131173</w:t>
      </w:r>
    </w:p>
    <w:p w:rsidR="00C56B69" w:rsidRPr="0095510A" w:rsidRDefault="00C56B69" w:rsidP="0095510A">
      <w:pPr>
        <w:rPr>
          <w:szCs w:val="24"/>
        </w:rPr>
      </w:pPr>
    </w:p>
    <w:p w:rsidR="00C56B69" w:rsidRPr="00DC016F" w:rsidRDefault="00C56B69" w:rsidP="00DC016F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4" w:name="_Toc26171343"/>
      <w:bookmarkStart w:id="65" w:name="_Toc27054580"/>
      <w:r w:rsidRPr="00DC016F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64"/>
      <w:bookmarkEnd w:id="65"/>
    </w:p>
    <w:p w:rsidR="00C56B69" w:rsidRDefault="00C56B69" w:rsidP="0095510A">
      <w:pPr>
        <w:rPr>
          <w:szCs w:val="24"/>
        </w:rPr>
      </w:pPr>
      <w:r w:rsidRPr="00DC016F">
        <w:rPr>
          <w:b/>
          <w:szCs w:val="24"/>
        </w:rPr>
        <w:t>Абрамов Ф. А.</w:t>
      </w:r>
      <w:r w:rsidRPr="0095510A">
        <w:rPr>
          <w:szCs w:val="24"/>
        </w:rPr>
        <w:t xml:space="preserve"> Пролетали лебеди : рассказы / Ф. А. Абрамов. - М. : Стрекоза, 2017. - 189 с. - (Школьная программа).</w:t>
      </w:r>
      <w:r w:rsidR="00DC016F">
        <w:rPr>
          <w:szCs w:val="24"/>
        </w:rPr>
        <w:t xml:space="preserve"> - </w:t>
      </w:r>
      <w:r w:rsidRPr="0095510A">
        <w:rPr>
          <w:szCs w:val="24"/>
        </w:rPr>
        <w:t>ISBN 978-5</w:t>
      </w:r>
      <w:r w:rsidR="00DC016F">
        <w:rPr>
          <w:szCs w:val="24"/>
        </w:rPr>
        <w:t>-9951-3357-5.</w:t>
      </w:r>
    </w:p>
    <w:p w:rsidR="00DC016F" w:rsidRPr="0095510A" w:rsidRDefault="00DC016F" w:rsidP="0095510A">
      <w:pPr>
        <w:rPr>
          <w:szCs w:val="24"/>
        </w:rPr>
      </w:pPr>
      <w:r>
        <w:rPr>
          <w:szCs w:val="24"/>
        </w:rPr>
        <w:t>12+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131260</w:t>
      </w:r>
      <w:r w:rsidR="00DC016F">
        <w:rPr>
          <w:sz w:val="24"/>
          <w:szCs w:val="24"/>
        </w:rPr>
        <w:t>;</w:t>
      </w:r>
      <w:r w:rsidRPr="0095510A">
        <w:rPr>
          <w:sz w:val="24"/>
          <w:szCs w:val="24"/>
        </w:rPr>
        <w:t>Ф1: 131260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Аверкиева</w:t>
      </w:r>
      <w:r w:rsidR="00DC016F" w:rsidRPr="00DC016F">
        <w:rPr>
          <w:b/>
          <w:szCs w:val="24"/>
        </w:rPr>
        <w:t>,</w:t>
      </w:r>
      <w:r w:rsidRPr="00DC016F">
        <w:rPr>
          <w:b/>
          <w:szCs w:val="24"/>
        </w:rPr>
        <w:t xml:space="preserve"> Н.</w:t>
      </w:r>
      <w:r w:rsidRPr="0095510A">
        <w:rPr>
          <w:szCs w:val="24"/>
        </w:rPr>
        <w:t xml:space="preserve"> Папины дочки : дела сердечные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/ Н. Аверкиева. - М. : РОСМЭН-ПРЕСС, 2009</w:t>
      </w:r>
      <w:r w:rsidR="00DC016F">
        <w:rPr>
          <w:szCs w:val="24"/>
        </w:rPr>
        <w:t xml:space="preserve">. - </w:t>
      </w:r>
      <w:r w:rsidRPr="0095510A">
        <w:rPr>
          <w:szCs w:val="24"/>
        </w:rPr>
        <w:t>ISBN 978-5-353-04093-4</w:t>
      </w:r>
    </w:p>
    <w:p w:rsidR="00C56B69" w:rsidRPr="0095510A" w:rsidRDefault="00C56B69" w:rsidP="0095510A">
      <w:pPr>
        <w:rPr>
          <w:szCs w:val="24"/>
        </w:rPr>
      </w:pPr>
      <w:r w:rsidRPr="0095510A">
        <w:rPr>
          <w:szCs w:val="24"/>
        </w:rPr>
        <w:t>Кн. 3. - 2009. - 256 с.</w:t>
      </w:r>
      <w:r w:rsidR="00DC016F">
        <w:rPr>
          <w:szCs w:val="24"/>
        </w:rPr>
        <w:t xml:space="preserve"> - ISBN 978-5-353-04093-4.</w:t>
      </w:r>
    </w:p>
    <w:p w:rsidR="00C56B69" w:rsidRPr="0095510A" w:rsidRDefault="00C56B69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131530</w:t>
      </w:r>
    </w:p>
    <w:p w:rsidR="00C56B69" w:rsidRPr="0095510A" w:rsidRDefault="00C56B69" w:rsidP="0095510A">
      <w:pPr>
        <w:rPr>
          <w:szCs w:val="24"/>
        </w:rPr>
      </w:pP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lastRenderedPageBreak/>
        <w:t>Аверкиева</w:t>
      </w:r>
      <w:r w:rsidR="00DC016F" w:rsidRPr="00DC016F">
        <w:rPr>
          <w:b/>
          <w:szCs w:val="24"/>
        </w:rPr>
        <w:t>,</w:t>
      </w:r>
      <w:r w:rsidRPr="00DC016F">
        <w:rPr>
          <w:b/>
          <w:szCs w:val="24"/>
        </w:rPr>
        <w:t xml:space="preserve"> Н.</w:t>
      </w:r>
      <w:r w:rsidRPr="0095510A">
        <w:rPr>
          <w:szCs w:val="24"/>
        </w:rPr>
        <w:t xml:space="preserve"> Папины дочки. Дела сердечные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: Кн.3 / Н. Аверкиева. - М. : РОСМЭН-ПРЕСС, 2009. - 256 с.</w:t>
      </w:r>
      <w:r w:rsidR="00DC016F">
        <w:rPr>
          <w:szCs w:val="24"/>
        </w:rPr>
        <w:t xml:space="preserve"> - ISBN 978-5-353-04093-4.</w:t>
      </w:r>
    </w:p>
    <w:p w:rsidR="00C56B69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131530</w:t>
      </w:r>
    </w:p>
    <w:p w:rsidR="00C56B69" w:rsidRPr="0095510A" w:rsidRDefault="00C56B69" w:rsidP="0095510A">
      <w:pPr>
        <w:rPr>
          <w:szCs w:val="24"/>
        </w:rPr>
      </w:pPr>
      <w:r w:rsidRPr="00DC016F">
        <w:rPr>
          <w:b/>
          <w:szCs w:val="24"/>
        </w:rPr>
        <w:t>Аверкиева</w:t>
      </w:r>
      <w:r w:rsidR="00DC016F" w:rsidRPr="00DC016F">
        <w:rPr>
          <w:b/>
          <w:szCs w:val="24"/>
        </w:rPr>
        <w:t>,</w:t>
      </w:r>
      <w:r w:rsidRPr="00DC016F">
        <w:rPr>
          <w:b/>
          <w:szCs w:val="24"/>
        </w:rPr>
        <w:t xml:space="preserve"> Н.</w:t>
      </w:r>
      <w:r w:rsidRPr="0095510A">
        <w:rPr>
          <w:szCs w:val="24"/>
        </w:rPr>
        <w:t xml:space="preserve"> Тест на верность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 xml:space="preserve"> Н. Аверкиева. - М. : РОСМЭН-ПРЕСС, 2010. - 208 с. - (Подружки.ru).</w:t>
      </w:r>
      <w:r w:rsidR="00DC016F">
        <w:rPr>
          <w:szCs w:val="24"/>
        </w:rPr>
        <w:t xml:space="preserve"> - ISBN 978-5-353-05069-8.</w:t>
      </w:r>
    </w:p>
    <w:p w:rsidR="002A64D4" w:rsidRPr="00DC016F" w:rsidRDefault="00C56B69" w:rsidP="00DC016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131520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Адамсон</w:t>
      </w:r>
      <w:r w:rsidR="00DC016F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Д. Живущая свободной</w:t>
      </w:r>
      <w:r w:rsidR="00DC016F">
        <w:rPr>
          <w:szCs w:val="24"/>
        </w:rPr>
        <w:t xml:space="preserve"> </w:t>
      </w:r>
      <w:r w:rsidR="00DC016F" w:rsidRPr="0095510A">
        <w:rPr>
          <w:szCs w:val="24"/>
        </w:rPr>
        <w:t>[</w:t>
      </w:r>
      <w:r w:rsidR="00DC016F">
        <w:rPr>
          <w:szCs w:val="24"/>
        </w:rPr>
        <w:t>Текст</w:t>
      </w:r>
      <w:r w:rsidR="00DC016F" w:rsidRPr="0095510A">
        <w:rPr>
          <w:szCs w:val="24"/>
        </w:rPr>
        <w:t>]</w:t>
      </w:r>
      <w:r w:rsidR="00DC016F">
        <w:rPr>
          <w:szCs w:val="24"/>
        </w:rPr>
        <w:t xml:space="preserve"> </w:t>
      </w:r>
      <w:r w:rsidRPr="0095510A">
        <w:rPr>
          <w:szCs w:val="24"/>
        </w:rPr>
        <w:t>/ Д. Адамсон ; пер. с англ. Л. Жданова. - М. : Бертельсманн Медиа Москау АО, 2015. - 192 с. : ил.</w:t>
      </w:r>
      <w:r w:rsidR="001E70AA">
        <w:rPr>
          <w:szCs w:val="24"/>
        </w:rPr>
        <w:t xml:space="preserve"> - ISBN 978-5-88353-657-0.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131696</w:t>
      </w:r>
    </w:p>
    <w:p w:rsidR="002A64D4" w:rsidRPr="001E70AA" w:rsidRDefault="002A64D4" w:rsidP="0095510A">
      <w:pPr>
        <w:rPr>
          <w:szCs w:val="24"/>
        </w:rPr>
      </w:pPr>
      <w:r w:rsidRPr="001E70AA">
        <w:rPr>
          <w:b/>
          <w:szCs w:val="24"/>
        </w:rPr>
        <w:t>Акунин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Б.</w:t>
      </w:r>
      <w:r w:rsidRPr="0095510A">
        <w:rPr>
          <w:szCs w:val="24"/>
        </w:rPr>
        <w:t xml:space="preserve"> Пелагия и красный петух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: р</w:t>
      </w:r>
      <w:r w:rsidRPr="0095510A">
        <w:rPr>
          <w:szCs w:val="24"/>
        </w:rPr>
        <w:t>оман в 2 т. / Б. Акунин. - М. : АСТ, 2003. - (Современная отечественная проза).</w:t>
      </w:r>
      <w:r w:rsidR="001E70AA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Pr="001E70AA">
        <w:rPr>
          <w:szCs w:val="24"/>
        </w:rPr>
        <w:t xml:space="preserve"> 5-17-018719-</w:t>
      </w:r>
      <w:r w:rsidRPr="0095510A">
        <w:rPr>
          <w:szCs w:val="24"/>
          <w:lang w:val="en-US"/>
        </w:rPr>
        <w:t>X</w:t>
      </w:r>
    </w:p>
    <w:p w:rsidR="002A64D4" w:rsidRPr="001E70AA" w:rsidRDefault="002A64D4" w:rsidP="0095510A">
      <w:pPr>
        <w:rPr>
          <w:szCs w:val="24"/>
        </w:rPr>
      </w:pPr>
      <w:r w:rsidRPr="0095510A">
        <w:rPr>
          <w:szCs w:val="24"/>
        </w:rPr>
        <w:t>Т</w:t>
      </w:r>
      <w:r w:rsidRPr="001E70AA">
        <w:rPr>
          <w:szCs w:val="24"/>
        </w:rPr>
        <w:t xml:space="preserve">.2. - 2003. - 495 </w:t>
      </w:r>
      <w:r w:rsidRPr="0095510A">
        <w:rPr>
          <w:szCs w:val="24"/>
        </w:rPr>
        <w:t>с</w:t>
      </w:r>
      <w:r w:rsidRPr="001E70AA">
        <w:rPr>
          <w:szCs w:val="24"/>
        </w:rPr>
        <w:t>.</w:t>
      </w:r>
      <w:r w:rsidR="001E70AA">
        <w:rPr>
          <w:szCs w:val="24"/>
        </w:rPr>
        <w:t xml:space="preserve"> - </w:t>
      </w:r>
      <w:r w:rsidR="001E70AA">
        <w:rPr>
          <w:szCs w:val="24"/>
          <w:lang w:val="en-US"/>
        </w:rPr>
        <w:t>ISBN</w:t>
      </w:r>
      <w:r w:rsidR="001E70AA" w:rsidRPr="001E70AA">
        <w:rPr>
          <w:szCs w:val="24"/>
        </w:rPr>
        <w:t xml:space="preserve"> 5-17-013382-0.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131573</w:t>
      </w:r>
    </w:p>
    <w:p w:rsidR="002A64D4" w:rsidRPr="001E70AA" w:rsidRDefault="002A64D4" w:rsidP="0095510A">
      <w:pPr>
        <w:rPr>
          <w:szCs w:val="24"/>
        </w:rPr>
      </w:pPr>
      <w:r w:rsidRPr="001E70AA">
        <w:rPr>
          <w:b/>
          <w:szCs w:val="24"/>
        </w:rPr>
        <w:t>Акунин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Б.</w:t>
      </w:r>
      <w:r w:rsidRPr="0095510A">
        <w:rPr>
          <w:szCs w:val="24"/>
        </w:rPr>
        <w:t xml:space="preserve"> Пелагия и красный петух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: р</w:t>
      </w:r>
      <w:r w:rsidRPr="0095510A">
        <w:rPr>
          <w:szCs w:val="24"/>
        </w:rPr>
        <w:t>оман в 2 т. / Б. Акунин. - М. : АСТ, 2003. - (Современная отечественная проза).</w:t>
      </w:r>
      <w:r w:rsidR="001E70AA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Pr="001E70AA">
        <w:rPr>
          <w:szCs w:val="24"/>
        </w:rPr>
        <w:t xml:space="preserve"> 5-17-013382-0</w:t>
      </w:r>
    </w:p>
    <w:p w:rsidR="002A64D4" w:rsidRPr="001E70AA" w:rsidRDefault="002A64D4" w:rsidP="0095510A">
      <w:pPr>
        <w:rPr>
          <w:szCs w:val="24"/>
        </w:rPr>
      </w:pPr>
      <w:r w:rsidRPr="0095510A">
        <w:rPr>
          <w:szCs w:val="24"/>
        </w:rPr>
        <w:t>Т</w:t>
      </w:r>
      <w:r w:rsidRPr="001E70AA">
        <w:rPr>
          <w:szCs w:val="24"/>
        </w:rPr>
        <w:t xml:space="preserve">.1. - 2003. - 495 </w:t>
      </w:r>
      <w:r w:rsidRPr="0095510A">
        <w:rPr>
          <w:szCs w:val="24"/>
        </w:rPr>
        <w:t>с</w:t>
      </w:r>
      <w:r w:rsidRPr="001E70AA">
        <w:rPr>
          <w:szCs w:val="24"/>
        </w:rPr>
        <w:t>.</w:t>
      </w:r>
      <w:r w:rsidR="001E70AA">
        <w:rPr>
          <w:szCs w:val="24"/>
        </w:rPr>
        <w:t xml:space="preserve"> - </w:t>
      </w:r>
      <w:r w:rsidR="001E70AA">
        <w:rPr>
          <w:szCs w:val="24"/>
          <w:lang w:val="en-US"/>
        </w:rPr>
        <w:t>ISBN</w:t>
      </w:r>
      <w:r w:rsidR="001E70AA" w:rsidRPr="001E70AA">
        <w:rPr>
          <w:szCs w:val="24"/>
        </w:rPr>
        <w:t xml:space="preserve"> 5-17-018711-4.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</w:t>
      </w:r>
      <w:r w:rsidRPr="001E70AA">
        <w:rPr>
          <w:sz w:val="24"/>
          <w:szCs w:val="24"/>
        </w:rPr>
        <w:t>5: 131572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Акунин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Б.</w:t>
      </w:r>
      <w:r w:rsidRPr="0095510A">
        <w:rPr>
          <w:szCs w:val="24"/>
        </w:rPr>
        <w:t xml:space="preserve"> Сказки для идиотов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 xml:space="preserve"> / Б. Акунин. - М. : "ОЛМА-ПРЕСС Гранд"; СПб. : Изд-во Дом "Нева", 2003. - 192 с. - (Классики-современники).</w:t>
      </w:r>
      <w:r w:rsidR="001E70AA">
        <w:rPr>
          <w:szCs w:val="24"/>
        </w:rPr>
        <w:t xml:space="preserve"> - ISBN 5-7654-1419-2.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131566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Акунин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Б. </w:t>
      </w:r>
      <w:r w:rsidRPr="0095510A">
        <w:rPr>
          <w:szCs w:val="24"/>
        </w:rPr>
        <w:t xml:space="preserve">Смерть на брудершафт. Младенец и черт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: роман-кино / Б. Акунин. - М. : АСТ, 2009. - 265 с. : ил.</w:t>
      </w:r>
      <w:r w:rsidR="001E70AA">
        <w:rPr>
          <w:szCs w:val="24"/>
        </w:rPr>
        <w:t xml:space="preserve"> - ISBN 978-5-17-060484-5.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131567</w:t>
      </w:r>
    </w:p>
    <w:p w:rsidR="002A64D4" w:rsidRDefault="002A64D4" w:rsidP="0095510A">
      <w:pPr>
        <w:rPr>
          <w:szCs w:val="24"/>
        </w:rPr>
      </w:pPr>
      <w:r w:rsidRPr="001E70AA">
        <w:rPr>
          <w:b/>
          <w:szCs w:val="24"/>
        </w:rPr>
        <w:t>Алексеев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С. П.</w:t>
      </w:r>
      <w:r w:rsidRPr="0095510A">
        <w:rPr>
          <w:szCs w:val="24"/>
        </w:rPr>
        <w:t xml:space="preserve"> Сто рассказов о войне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: [сборник] / С. П. Алексеев. - М. : АСТ, 2019. - 348, [4] с. - (Школьное чтение).</w:t>
      </w:r>
      <w:r w:rsidR="001E70AA">
        <w:rPr>
          <w:szCs w:val="24"/>
        </w:rPr>
        <w:t xml:space="preserve"> - ISBN 978-5-17-091277-3. - ISBN 978-5-17-091276-6.</w:t>
      </w:r>
    </w:p>
    <w:p w:rsidR="001E70AA" w:rsidRPr="0095510A" w:rsidRDefault="001E70AA" w:rsidP="0095510A">
      <w:pPr>
        <w:rPr>
          <w:szCs w:val="24"/>
        </w:rPr>
      </w:pPr>
      <w:r>
        <w:rPr>
          <w:szCs w:val="24"/>
        </w:rPr>
        <w:t>6+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131258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Ф3: 131258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Ф4: 131258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Ф7: 131258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131258</w:t>
      </w:r>
    </w:p>
    <w:p w:rsidR="002A64D4" w:rsidRDefault="002A64D4" w:rsidP="0095510A">
      <w:pPr>
        <w:rPr>
          <w:szCs w:val="24"/>
        </w:rPr>
      </w:pPr>
      <w:r w:rsidRPr="001E70AA">
        <w:rPr>
          <w:b/>
          <w:szCs w:val="24"/>
        </w:rPr>
        <w:t>Алексин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А. Г.</w:t>
      </w:r>
      <w:r w:rsidRPr="0095510A">
        <w:rPr>
          <w:szCs w:val="24"/>
        </w:rPr>
        <w:t xml:space="preserve"> В стране Вечных Каникул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: [повесть-сказка] / А. Г. Алексин ; худож. В. Челака. - М. : АСТ, 2018. - 159, [1] с. : ил. - (Школьные истории).</w:t>
      </w:r>
      <w:r w:rsidR="001E70AA">
        <w:rPr>
          <w:szCs w:val="24"/>
        </w:rPr>
        <w:t xml:space="preserve"> - ISBN 978-5-17-108468-4.</w:t>
      </w:r>
    </w:p>
    <w:p w:rsidR="001E70AA" w:rsidRPr="0095510A" w:rsidRDefault="001E70AA" w:rsidP="0095510A">
      <w:pPr>
        <w:rPr>
          <w:szCs w:val="24"/>
        </w:rPr>
      </w:pPr>
      <w:r>
        <w:rPr>
          <w:szCs w:val="24"/>
        </w:rPr>
        <w:t>6+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131256</w:t>
      </w:r>
    </w:p>
    <w:p w:rsidR="002A64D4" w:rsidRDefault="002A64D4" w:rsidP="0095510A">
      <w:pPr>
        <w:rPr>
          <w:szCs w:val="24"/>
        </w:rPr>
      </w:pPr>
      <w:r w:rsidRPr="001E70AA">
        <w:rPr>
          <w:b/>
          <w:szCs w:val="24"/>
        </w:rPr>
        <w:t>Алексин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А. Г.</w:t>
      </w:r>
      <w:r w:rsidRPr="0095510A">
        <w:rPr>
          <w:szCs w:val="24"/>
        </w:rPr>
        <w:t xml:space="preserve"> В стране вечных каникул. Мой брат играет на кларнете. Коля  пишет Оле, Оля пишет Коле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: [повести] / А. Г. Алексин. - М. : АСТ, 2018. - 349, [3] с. - (Школьная классика).</w:t>
      </w:r>
      <w:r w:rsidR="001E70AA">
        <w:rPr>
          <w:szCs w:val="24"/>
        </w:rPr>
        <w:t xml:space="preserve"> - ISBN 978-5-17-090826-4. - ISBN 978-5-17-090827-1. - ISBN 978-5-17-982610-1.</w:t>
      </w:r>
    </w:p>
    <w:p w:rsidR="001E70AA" w:rsidRPr="0095510A" w:rsidRDefault="001E70AA" w:rsidP="0095510A">
      <w:pPr>
        <w:rPr>
          <w:szCs w:val="24"/>
        </w:rPr>
      </w:pPr>
      <w:r>
        <w:rPr>
          <w:szCs w:val="24"/>
        </w:rPr>
        <w:t>6+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131255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131255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Андерсен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Х. К.</w:t>
      </w:r>
      <w:r w:rsidRPr="0095510A">
        <w:rPr>
          <w:szCs w:val="24"/>
        </w:rPr>
        <w:t xml:space="preserve"> Сказки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/ Х. К. Андерсен ; пер. с дат. - М. : ЗнаК, 1992</w:t>
      </w:r>
      <w:r w:rsidR="001E70AA">
        <w:rPr>
          <w:szCs w:val="24"/>
        </w:rPr>
        <w:t>. - ISBN 5-8350-0014-6.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131036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Андерсен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Х. К.</w:t>
      </w:r>
      <w:r w:rsidRPr="0095510A">
        <w:rPr>
          <w:szCs w:val="24"/>
        </w:rPr>
        <w:t xml:space="preserve"> Сказки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/ Х. К. Андерсен ; пер.  с дат. А. Ганзен ; худож. В. Смирнов. - М. : Махаон, 2014. - 128 с. : ил. - (Золотая коллекция детства).</w:t>
      </w:r>
      <w:r w:rsidR="001E70AA">
        <w:rPr>
          <w:szCs w:val="24"/>
        </w:rPr>
        <w:t xml:space="preserve"> - ISBN 978-5-389-02688-9.</w:t>
      </w:r>
    </w:p>
    <w:p w:rsidR="002A64D4" w:rsidRPr="001E70AA" w:rsidRDefault="002A64D4" w:rsidP="001E70A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131601</w:t>
      </w:r>
    </w:p>
    <w:p w:rsidR="002A64D4" w:rsidRPr="0095510A" w:rsidRDefault="002A64D4" w:rsidP="0095510A">
      <w:pPr>
        <w:rPr>
          <w:szCs w:val="24"/>
        </w:rPr>
      </w:pPr>
      <w:r w:rsidRPr="001E70AA">
        <w:rPr>
          <w:b/>
          <w:szCs w:val="24"/>
        </w:rPr>
        <w:t>Андерсен</w:t>
      </w:r>
      <w:r w:rsidR="001E70AA" w:rsidRPr="001E70AA">
        <w:rPr>
          <w:b/>
          <w:szCs w:val="24"/>
        </w:rPr>
        <w:t>,</w:t>
      </w:r>
      <w:r w:rsidRPr="001E70AA">
        <w:rPr>
          <w:b/>
          <w:szCs w:val="24"/>
        </w:rPr>
        <w:t xml:space="preserve"> Х. К.</w:t>
      </w:r>
      <w:r w:rsidRPr="0095510A">
        <w:rPr>
          <w:szCs w:val="24"/>
        </w:rPr>
        <w:t xml:space="preserve"> Сказки </w:t>
      </w:r>
      <w:r w:rsidR="001E70AA" w:rsidRPr="0095510A">
        <w:rPr>
          <w:szCs w:val="24"/>
        </w:rPr>
        <w:t>[</w:t>
      </w:r>
      <w:r w:rsidR="001E70AA">
        <w:rPr>
          <w:szCs w:val="24"/>
        </w:rPr>
        <w:t>Текст</w:t>
      </w:r>
      <w:r w:rsidR="001E70AA" w:rsidRPr="0095510A">
        <w:rPr>
          <w:szCs w:val="24"/>
        </w:rPr>
        <w:t>]</w:t>
      </w:r>
      <w:r w:rsidR="001E70AA">
        <w:rPr>
          <w:szCs w:val="24"/>
        </w:rPr>
        <w:t xml:space="preserve"> </w:t>
      </w:r>
      <w:r w:rsidRPr="0095510A">
        <w:rPr>
          <w:szCs w:val="24"/>
        </w:rPr>
        <w:t>/ Х. К. Андерсен ; пер. с датск. - М. : Дет. лит., 1991. - 256 с. : ил.</w:t>
      </w:r>
      <w:r w:rsidR="001E70AA">
        <w:rPr>
          <w:szCs w:val="24"/>
        </w:rPr>
        <w:t xml:space="preserve"> - ISBN 5-08-003097-6.</w:t>
      </w:r>
    </w:p>
    <w:p w:rsidR="00156FCF" w:rsidRPr="00EE32D9" w:rsidRDefault="002A64D4" w:rsidP="00EE32D9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129040</w:t>
      </w:r>
      <w:r w:rsidR="001E70AA">
        <w:rPr>
          <w:sz w:val="24"/>
          <w:szCs w:val="24"/>
        </w:rPr>
        <w:t>;</w:t>
      </w:r>
      <w:r w:rsidRPr="0095510A">
        <w:rPr>
          <w:sz w:val="24"/>
          <w:szCs w:val="24"/>
        </w:rPr>
        <w:t>Ф9: 131047</w:t>
      </w:r>
      <w:r w:rsidR="00EE32D9">
        <w:rPr>
          <w:sz w:val="24"/>
          <w:szCs w:val="24"/>
        </w:rPr>
        <w:t>;</w:t>
      </w:r>
      <w:r w:rsidRPr="0095510A">
        <w:rPr>
          <w:sz w:val="24"/>
          <w:szCs w:val="24"/>
        </w:rPr>
        <w:t>Ф5: 131638</w:t>
      </w:r>
    </w:p>
    <w:p w:rsidR="00156FCF" w:rsidRPr="0095510A" w:rsidRDefault="00156FCF" w:rsidP="0095510A">
      <w:pPr>
        <w:rPr>
          <w:szCs w:val="24"/>
        </w:rPr>
      </w:pPr>
      <w:r w:rsidRPr="00EE32D9">
        <w:rPr>
          <w:b/>
          <w:szCs w:val="24"/>
        </w:rPr>
        <w:t>Андерсен</w:t>
      </w:r>
      <w:r w:rsidR="00EE32D9" w:rsidRPr="00EE32D9">
        <w:rPr>
          <w:b/>
          <w:szCs w:val="24"/>
        </w:rPr>
        <w:t>,</w:t>
      </w:r>
      <w:r w:rsidRPr="00EE32D9">
        <w:rPr>
          <w:b/>
          <w:szCs w:val="24"/>
        </w:rPr>
        <w:t xml:space="preserve"> Х. К.</w:t>
      </w:r>
      <w:r w:rsidRPr="0095510A">
        <w:rPr>
          <w:szCs w:val="24"/>
        </w:rPr>
        <w:t xml:space="preserve"> Сказки </w:t>
      </w:r>
      <w:r w:rsidR="00EE32D9" w:rsidRPr="0095510A">
        <w:rPr>
          <w:szCs w:val="24"/>
        </w:rPr>
        <w:t>[</w:t>
      </w:r>
      <w:r w:rsidR="00EE32D9">
        <w:rPr>
          <w:szCs w:val="24"/>
        </w:rPr>
        <w:t>Текст</w:t>
      </w:r>
      <w:r w:rsidR="00EE32D9" w:rsidRPr="0095510A">
        <w:rPr>
          <w:szCs w:val="24"/>
        </w:rPr>
        <w:t>]</w:t>
      </w:r>
      <w:r w:rsidR="00EE32D9">
        <w:rPr>
          <w:szCs w:val="24"/>
        </w:rPr>
        <w:t xml:space="preserve"> </w:t>
      </w:r>
      <w:r w:rsidRPr="0095510A">
        <w:rPr>
          <w:szCs w:val="24"/>
        </w:rPr>
        <w:t>/ Х. К. Андерсен ; пер. с дат. А. В. Ганзен ; худож. В. М. Крамина,  О. Ю. Горбушин,  Н. В. Кузнецова. - М. : Самовар, 2004. - 128 с. : ил. - (Сказка за сказкой).</w:t>
      </w:r>
      <w:r w:rsidR="00EE32D9">
        <w:rPr>
          <w:szCs w:val="24"/>
        </w:rPr>
        <w:t xml:space="preserve"> - ISBN 5-85066-273-1.</w:t>
      </w:r>
    </w:p>
    <w:p w:rsidR="00156FCF" w:rsidRPr="00EE32D9" w:rsidRDefault="00156FCF" w:rsidP="00EE32D9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131639</w:t>
      </w:r>
    </w:p>
    <w:p w:rsidR="00156FCF" w:rsidRPr="0095510A" w:rsidRDefault="00156FCF" w:rsidP="0095510A">
      <w:pPr>
        <w:rPr>
          <w:szCs w:val="24"/>
        </w:rPr>
      </w:pPr>
      <w:r w:rsidRPr="00EE32D9">
        <w:rPr>
          <w:b/>
          <w:szCs w:val="24"/>
        </w:rPr>
        <w:t>Андерсен Х. К.</w:t>
      </w:r>
      <w:r w:rsidRPr="0095510A">
        <w:rPr>
          <w:szCs w:val="24"/>
        </w:rPr>
        <w:t xml:space="preserve"> Сказки и истории </w:t>
      </w:r>
      <w:r w:rsidR="00EE32D9" w:rsidRPr="0095510A">
        <w:rPr>
          <w:szCs w:val="24"/>
        </w:rPr>
        <w:t>[</w:t>
      </w:r>
      <w:r w:rsidR="00EE32D9">
        <w:rPr>
          <w:szCs w:val="24"/>
        </w:rPr>
        <w:t>Текст</w:t>
      </w:r>
      <w:r w:rsidR="00EE32D9" w:rsidRPr="0095510A">
        <w:rPr>
          <w:szCs w:val="24"/>
        </w:rPr>
        <w:t>]</w:t>
      </w:r>
      <w:r w:rsidR="00EE32D9">
        <w:rPr>
          <w:szCs w:val="24"/>
        </w:rPr>
        <w:t xml:space="preserve"> </w:t>
      </w:r>
      <w:r w:rsidRPr="0095510A">
        <w:rPr>
          <w:szCs w:val="24"/>
        </w:rPr>
        <w:t>/ Х. К. Андерсен ; пер. с дат. - Симферополь : Таврида, 1992. - 480 с. : ил. - (Т. 2).</w:t>
      </w:r>
      <w:r w:rsidR="00EE32D9">
        <w:rPr>
          <w:szCs w:val="24"/>
        </w:rPr>
        <w:t xml:space="preserve"> - ISBN 5-7707-2668-7.</w:t>
      </w:r>
    </w:p>
    <w:p w:rsidR="00156FCF" w:rsidRPr="00EE32D9" w:rsidRDefault="00156FCF" w:rsidP="00EE32D9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131637</w:t>
      </w:r>
    </w:p>
    <w:p w:rsidR="00156FCF" w:rsidRPr="0095510A" w:rsidRDefault="00156FCF" w:rsidP="0095510A">
      <w:pPr>
        <w:rPr>
          <w:szCs w:val="24"/>
        </w:rPr>
      </w:pPr>
      <w:r w:rsidRPr="00EE32D9">
        <w:rPr>
          <w:b/>
          <w:szCs w:val="24"/>
        </w:rPr>
        <w:t>Андреев</w:t>
      </w:r>
      <w:r w:rsidR="00EE32D9" w:rsidRPr="00EE32D9">
        <w:rPr>
          <w:b/>
          <w:szCs w:val="24"/>
        </w:rPr>
        <w:t>,</w:t>
      </w:r>
      <w:r w:rsidRPr="00EE32D9">
        <w:rPr>
          <w:b/>
          <w:szCs w:val="24"/>
        </w:rPr>
        <w:t xml:space="preserve"> Л. Н.</w:t>
      </w:r>
      <w:r w:rsidRPr="0095510A">
        <w:rPr>
          <w:szCs w:val="24"/>
        </w:rPr>
        <w:t xml:space="preserve"> Собрание сочинений </w:t>
      </w:r>
      <w:r w:rsidR="00EE32D9" w:rsidRPr="0095510A">
        <w:rPr>
          <w:szCs w:val="24"/>
        </w:rPr>
        <w:t>[</w:t>
      </w:r>
      <w:r w:rsidR="00EE32D9">
        <w:rPr>
          <w:szCs w:val="24"/>
        </w:rPr>
        <w:t>Текст</w:t>
      </w:r>
      <w:r w:rsidR="00EE32D9" w:rsidRPr="0095510A">
        <w:rPr>
          <w:szCs w:val="24"/>
        </w:rPr>
        <w:t>]</w:t>
      </w:r>
      <w:r w:rsidR="00EE32D9">
        <w:rPr>
          <w:szCs w:val="24"/>
        </w:rPr>
        <w:t xml:space="preserve"> </w:t>
      </w:r>
      <w:r w:rsidRPr="0095510A">
        <w:rPr>
          <w:szCs w:val="24"/>
        </w:rPr>
        <w:t>: в 6 т. / Л. Н. Андреев ; сост. Е. Жезлова. - М. : Худож. лит., 1990-[  ]. - 559 с.</w:t>
      </w:r>
      <w:r w:rsidR="00EE32D9">
        <w:rPr>
          <w:szCs w:val="24"/>
        </w:rPr>
        <w:t xml:space="preserve"> - </w:t>
      </w:r>
      <w:r w:rsidRPr="0095510A">
        <w:rPr>
          <w:szCs w:val="24"/>
        </w:rPr>
        <w:t>ISBN 5-280-00978-4</w:t>
      </w:r>
    </w:p>
    <w:p w:rsidR="00156FCF" w:rsidRPr="0095510A" w:rsidRDefault="00156FCF" w:rsidP="0095510A">
      <w:pPr>
        <w:rPr>
          <w:szCs w:val="24"/>
        </w:rPr>
      </w:pPr>
      <w:r w:rsidRPr="0095510A">
        <w:rPr>
          <w:szCs w:val="24"/>
        </w:rPr>
        <w:t>Т. 2 : Рассказы. Пьесы. 1904-1907. - 1990. - 559 с. : 1 л. портр.</w:t>
      </w:r>
      <w:r w:rsidR="00EE32D9">
        <w:rPr>
          <w:szCs w:val="24"/>
        </w:rPr>
        <w:t xml:space="preserve"> - ISBN 5-280-00979-2.</w:t>
      </w:r>
    </w:p>
    <w:p w:rsidR="00156FCF" w:rsidRPr="00EE32D9" w:rsidRDefault="00156FCF" w:rsidP="00EE32D9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131206</w:t>
      </w:r>
    </w:p>
    <w:p w:rsidR="00156FCF" w:rsidRPr="0095510A" w:rsidRDefault="00156FCF" w:rsidP="0095510A">
      <w:pPr>
        <w:rPr>
          <w:szCs w:val="24"/>
        </w:rPr>
      </w:pPr>
      <w:r w:rsidRPr="00EE32D9">
        <w:rPr>
          <w:b/>
          <w:szCs w:val="24"/>
        </w:rPr>
        <w:t>Арсеньева</w:t>
      </w:r>
      <w:r w:rsidR="00EE32D9" w:rsidRPr="00EE32D9">
        <w:rPr>
          <w:b/>
          <w:szCs w:val="24"/>
        </w:rPr>
        <w:t>,</w:t>
      </w:r>
      <w:r w:rsidRPr="00EE32D9">
        <w:rPr>
          <w:b/>
          <w:szCs w:val="24"/>
        </w:rPr>
        <w:t xml:space="preserve"> Е. А.</w:t>
      </w:r>
      <w:r w:rsidRPr="0095510A">
        <w:rPr>
          <w:szCs w:val="24"/>
        </w:rPr>
        <w:t xml:space="preserve"> Чужая дочь </w:t>
      </w:r>
      <w:r w:rsidR="00EE32D9" w:rsidRPr="0095510A">
        <w:rPr>
          <w:szCs w:val="24"/>
        </w:rPr>
        <w:t>[</w:t>
      </w:r>
      <w:r w:rsidR="00EE32D9">
        <w:rPr>
          <w:szCs w:val="24"/>
        </w:rPr>
        <w:t>Текст</w:t>
      </w:r>
      <w:r w:rsidR="00EE32D9" w:rsidRPr="0095510A">
        <w:rPr>
          <w:szCs w:val="24"/>
        </w:rPr>
        <w:t>]</w:t>
      </w:r>
      <w:r w:rsidR="00EE32D9">
        <w:rPr>
          <w:szCs w:val="24"/>
        </w:rPr>
        <w:t xml:space="preserve"> </w:t>
      </w:r>
      <w:r w:rsidRPr="0095510A">
        <w:rPr>
          <w:szCs w:val="24"/>
        </w:rPr>
        <w:t>: [роман] / Е. А. Арсеньева. - М. : Эксмо, 2015. - 384 с. - (Всенородно любимый сериал "Дом с лилиями").</w:t>
      </w:r>
      <w:r w:rsidR="00EE32D9">
        <w:rPr>
          <w:szCs w:val="24"/>
        </w:rPr>
        <w:t xml:space="preserve"> - ISBN 978-5-699-81612-5.</w:t>
      </w:r>
    </w:p>
    <w:p w:rsidR="00156FCF" w:rsidRPr="00EE32D9" w:rsidRDefault="00156FCF" w:rsidP="00EE32D9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131565</w:t>
      </w:r>
    </w:p>
    <w:p w:rsidR="00156FCF" w:rsidRDefault="00156FCF" w:rsidP="0095510A">
      <w:pPr>
        <w:rPr>
          <w:szCs w:val="24"/>
        </w:rPr>
      </w:pPr>
      <w:r w:rsidRPr="00EE32D9">
        <w:rPr>
          <w:b/>
          <w:szCs w:val="24"/>
        </w:rPr>
        <w:t>Асадуллина</w:t>
      </w:r>
      <w:r w:rsidR="00EE32D9" w:rsidRPr="00EE32D9">
        <w:rPr>
          <w:b/>
          <w:szCs w:val="24"/>
        </w:rPr>
        <w:t>,</w:t>
      </w:r>
      <w:r w:rsidRPr="00EE32D9">
        <w:rPr>
          <w:b/>
          <w:szCs w:val="24"/>
        </w:rPr>
        <w:t xml:space="preserve"> (Каримова) А. Н</w:t>
      </w:r>
      <w:r w:rsidRPr="0095510A">
        <w:rPr>
          <w:szCs w:val="24"/>
        </w:rPr>
        <w:t xml:space="preserve">. Что случилось с Кульсумган </w:t>
      </w:r>
      <w:r w:rsidR="00EE32D9" w:rsidRPr="0095510A">
        <w:rPr>
          <w:szCs w:val="24"/>
        </w:rPr>
        <w:t>[</w:t>
      </w:r>
      <w:r w:rsidR="00EE32D9">
        <w:rPr>
          <w:szCs w:val="24"/>
        </w:rPr>
        <w:t>Текст</w:t>
      </w:r>
      <w:r w:rsidR="00EE32D9" w:rsidRPr="0095510A">
        <w:rPr>
          <w:szCs w:val="24"/>
        </w:rPr>
        <w:t>]</w:t>
      </w:r>
      <w:r w:rsidR="00EE32D9">
        <w:rPr>
          <w:szCs w:val="24"/>
        </w:rPr>
        <w:t xml:space="preserve"> </w:t>
      </w:r>
      <w:r w:rsidRPr="0095510A">
        <w:rPr>
          <w:szCs w:val="24"/>
        </w:rPr>
        <w:t>: [стихи, сказки] / А. Н. Асадуллина (Каримова). - Уфа : Китап, 2019. - 120 с. : ил. - (на баш. яз.).</w:t>
      </w:r>
      <w:r w:rsidR="00EE32D9">
        <w:rPr>
          <w:szCs w:val="24"/>
        </w:rPr>
        <w:t xml:space="preserve"> - ISBN 978-5-295-07276-5.</w:t>
      </w:r>
    </w:p>
    <w:p w:rsidR="00EE32D9" w:rsidRPr="0095510A" w:rsidRDefault="00EE32D9" w:rsidP="0095510A">
      <w:pPr>
        <w:rPr>
          <w:szCs w:val="24"/>
        </w:rPr>
      </w:pPr>
      <w:r>
        <w:rPr>
          <w:szCs w:val="24"/>
        </w:rPr>
        <w:t>12+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131712</w:t>
      </w:r>
      <w:r w:rsidR="00EE32D9">
        <w:rPr>
          <w:sz w:val="24"/>
          <w:szCs w:val="24"/>
        </w:rPr>
        <w:t>;</w:t>
      </w:r>
      <w:r w:rsidRPr="0095510A">
        <w:rPr>
          <w:sz w:val="24"/>
          <w:szCs w:val="24"/>
        </w:rPr>
        <w:t>Ф1: 131712</w:t>
      </w:r>
      <w:r w:rsidR="00EE32D9">
        <w:rPr>
          <w:sz w:val="24"/>
          <w:szCs w:val="24"/>
        </w:rPr>
        <w:t>;</w:t>
      </w:r>
      <w:r w:rsidRPr="0095510A">
        <w:rPr>
          <w:sz w:val="24"/>
          <w:szCs w:val="24"/>
        </w:rPr>
        <w:t>Ф2: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Ф3: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Ф4: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Ф5: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Ф7: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Ф8: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Ф9: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Ф10: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131712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131712</w:t>
      </w:r>
    </w:p>
    <w:p w:rsidR="00156FCF" w:rsidRPr="0095510A" w:rsidRDefault="00156FCF" w:rsidP="0095510A">
      <w:pPr>
        <w:rPr>
          <w:szCs w:val="24"/>
        </w:rPr>
      </w:pPr>
      <w:r w:rsidRPr="00AE1276">
        <w:rPr>
          <w:b/>
          <w:szCs w:val="24"/>
        </w:rPr>
        <w:t>Астафьев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В. П.</w:t>
      </w:r>
      <w:r w:rsidRPr="0095510A">
        <w:rPr>
          <w:szCs w:val="24"/>
        </w:rPr>
        <w:t xml:space="preserve"> Восьмой побег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повесть, рассказы / В. П. Астафьев. - М : Эксмо, 2007. - 640 с. - (Русская классика).</w:t>
      </w:r>
      <w:r w:rsidR="00AE1276">
        <w:rPr>
          <w:szCs w:val="24"/>
        </w:rPr>
        <w:t xml:space="preserve"> - ISBN 978-5-699-32203-9.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131450</w:t>
      </w:r>
    </w:p>
    <w:p w:rsidR="00156FCF" w:rsidRDefault="00156FCF" w:rsidP="0095510A">
      <w:pPr>
        <w:rPr>
          <w:szCs w:val="24"/>
        </w:rPr>
      </w:pPr>
      <w:r w:rsidRPr="00AE1276">
        <w:rPr>
          <w:b/>
          <w:szCs w:val="24"/>
        </w:rPr>
        <w:t>Астафьев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В.</w:t>
      </w:r>
      <w:r w:rsidR="00AE1276" w:rsidRPr="00AE1276">
        <w:rPr>
          <w:b/>
          <w:szCs w:val="24"/>
        </w:rPr>
        <w:t xml:space="preserve"> </w:t>
      </w:r>
      <w:r w:rsidRPr="00AE1276">
        <w:rPr>
          <w:b/>
          <w:szCs w:val="24"/>
        </w:rPr>
        <w:t>П.</w:t>
      </w:r>
      <w:r w:rsidRPr="0095510A">
        <w:rPr>
          <w:szCs w:val="24"/>
        </w:rPr>
        <w:t xml:space="preserve"> Лучшие рассказы для детей : [Васюткино озеро, Царь рыба, Капля и др] / В. П Астафьев. - М. : АСТ, 2019. - 253, [3] с. - (Школьное чтение).</w:t>
      </w:r>
      <w:r w:rsidR="00AE1276">
        <w:rPr>
          <w:szCs w:val="24"/>
        </w:rPr>
        <w:t xml:space="preserve"> - </w:t>
      </w:r>
      <w:r w:rsidRPr="0095510A">
        <w:rPr>
          <w:szCs w:val="24"/>
        </w:rPr>
        <w:t>ISBN 97</w:t>
      </w:r>
      <w:r w:rsidR="00AE1276">
        <w:rPr>
          <w:szCs w:val="24"/>
        </w:rPr>
        <w:t>8-5-17-090812-7. - ISBN 978-5-17-090816-5.</w:t>
      </w:r>
    </w:p>
    <w:p w:rsidR="00AE1276" w:rsidRPr="0095510A" w:rsidRDefault="00AE1276" w:rsidP="0095510A">
      <w:pPr>
        <w:rPr>
          <w:szCs w:val="24"/>
        </w:rPr>
      </w:pPr>
      <w:r>
        <w:rPr>
          <w:szCs w:val="24"/>
        </w:rPr>
        <w:t>6+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131259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Ф6: 131259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Ф7: 131259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Ф8: 131259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131259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Ф11: 131259</w:t>
      </w:r>
    </w:p>
    <w:p w:rsidR="00156FCF" w:rsidRPr="0095510A" w:rsidRDefault="00156FCF" w:rsidP="0095510A">
      <w:pPr>
        <w:rPr>
          <w:szCs w:val="24"/>
        </w:rPr>
      </w:pPr>
      <w:r w:rsidRPr="00AE1276">
        <w:rPr>
          <w:b/>
          <w:szCs w:val="24"/>
        </w:rPr>
        <w:t>Астафьев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В.</w:t>
      </w:r>
      <w:r w:rsidR="00AE1276" w:rsidRPr="00AE1276">
        <w:rPr>
          <w:b/>
          <w:szCs w:val="24"/>
        </w:rPr>
        <w:t xml:space="preserve"> </w:t>
      </w:r>
      <w:r w:rsidRPr="00AE1276">
        <w:rPr>
          <w:b/>
          <w:szCs w:val="24"/>
        </w:rPr>
        <w:t>П.</w:t>
      </w:r>
      <w:r w:rsidRPr="0095510A">
        <w:rPr>
          <w:szCs w:val="24"/>
        </w:rPr>
        <w:t xml:space="preserve"> Прокляты и убиты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роман / В. П. Астафьев. - М : Эксмо, 2007. - 832 с. : ил. - (Русская классика).</w:t>
      </w:r>
      <w:r w:rsidR="00AE1276">
        <w:rPr>
          <w:szCs w:val="24"/>
        </w:rPr>
        <w:t xml:space="preserve"> - </w:t>
      </w:r>
      <w:r w:rsidRPr="0095510A">
        <w:rPr>
          <w:szCs w:val="24"/>
        </w:rPr>
        <w:t>ISBN 978-5-699-3</w:t>
      </w:r>
      <w:r w:rsidR="00AE1276">
        <w:rPr>
          <w:szCs w:val="24"/>
        </w:rPr>
        <w:t>6702-3.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131451</w:t>
      </w:r>
    </w:p>
    <w:p w:rsidR="00156FCF" w:rsidRPr="0095510A" w:rsidRDefault="00156FCF" w:rsidP="0095510A">
      <w:pPr>
        <w:rPr>
          <w:szCs w:val="24"/>
        </w:rPr>
      </w:pPr>
      <w:r w:rsidRPr="00AE1276">
        <w:rPr>
          <w:b/>
          <w:szCs w:val="24"/>
        </w:rPr>
        <w:t>Ахматова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А. А.</w:t>
      </w:r>
      <w:r w:rsidRPr="0095510A">
        <w:rPr>
          <w:szCs w:val="24"/>
        </w:rPr>
        <w:t xml:space="preserve"> Сочинения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в 2 т. / А. А. Ахматова ; сост. и подготовка текста М. М. Кралина ; под общ. ред. Н. Н. Скатова. - М. : Правда, 1990-1990. - (Библиотека "Огонек").</w:t>
      </w:r>
    </w:p>
    <w:p w:rsidR="00156FCF" w:rsidRPr="0095510A" w:rsidRDefault="00156FCF" w:rsidP="0095510A">
      <w:pPr>
        <w:rPr>
          <w:szCs w:val="24"/>
        </w:rPr>
      </w:pPr>
      <w:r w:rsidRPr="0095510A">
        <w:rPr>
          <w:szCs w:val="24"/>
        </w:rPr>
        <w:t>Т. 2 : Стихотворения разных лет; Проза; Письма. - 1990. - 432 с. : ил.</w:t>
      </w:r>
      <w:r w:rsidR="00AE1276">
        <w:rPr>
          <w:szCs w:val="24"/>
        </w:rPr>
        <w:t xml:space="preserve"> - </w:t>
      </w:r>
      <w:r w:rsidRPr="0095510A">
        <w:rPr>
          <w:szCs w:val="24"/>
        </w:rPr>
        <w:t>Прим.: с. 313-399. - Алфавитн. перечень произв.: с. 400-424</w:t>
      </w:r>
      <w:r w:rsidR="00AE1276">
        <w:rPr>
          <w:szCs w:val="24"/>
        </w:rPr>
        <w:t>.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121876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Ф8: 125583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Ф7: 127429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Ф9: 131111</w:t>
      </w:r>
    </w:p>
    <w:p w:rsidR="00156FCF" w:rsidRDefault="00156FCF" w:rsidP="0095510A">
      <w:pPr>
        <w:rPr>
          <w:szCs w:val="24"/>
        </w:rPr>
      </w:pPr>
      <w:r w:rsidRPr="00AE1276">
        <w:rPr>
          <w:b/>
          <w:szCs w:val="24"/>
        </w:rPr>
        <w:t>Баруздин С.</w:t>
      </w:r>
      <w:r w:rsidRPr="0095510A">
        <w:rPr>
          <w:szCs w:val="24"/>
        </w:rPr>
        <w:t xml:space="preserve"> Вежливый бычок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рассказы о животных / С. Баруздин. - М. : Стрекоза, 2016. - 61 с. - (Внеклассное чтение).</w:t>
      </w:r>
      <w:r w:rsidR="00AE1276">
        <w:rPr>
          <w:szCs w:val="24"/>
        </w:rPr>
        <w:t xml:space="preserve"> - </w:t>
      </w:r>
      <w:r w:rsidRPr="0095510A">
        <w:rPr>
          <w:szCs w:val="24"/>
        </w:rPr>
        <w:t>ISBN 978-5-9</w:t>
      </w:r>
      <w:r w:rsidR="00AE1276">
        <w:rPr>
          <w:szCs w:val="24"/>
        </w:rPr>
        <w:t>951-0734-7.</w:t>
      </w:r>
    </w:p>
    <w:p w:rsidR="00AE1276" w:rsidRPr="0095510A" w:rsidRDefault="00AE1276" w:rsidP="0095510A">
      <w:pPr>
        <w:rPr>
          <w:szCs w:val="24"/>
        </w:rPr>
      </w:pPr>
      <w:r>
        <w:rPr>
          <w:szCs w:val="24"/>
        </w:rPr>
        <w:t>6+</w:t>
      </w:r>
    </w:p>
    <w:p w:rsidR="00156FCF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131238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Ф7: 131238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Ф8: 131238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Ф9: 131238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131238</w:t>
      </w:r>
    </w:p>
    <w:p w:rsidR="00156FCF" w:rsidRDefault="00156FCF" w:rsidP="0095510A">
      <w:pPr>
        <w:rPr>
          <w:szCs w:val="24"/>
        </w:rPr>
      </w:pPr>
      <w:r w:rsidRPr="00AE1276">
        <w:rPr>
          <w:b/>
          <w:szCs w:val="24"/>
        </w:rPr>
        <w:t>Баруздин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С. А.</w:t>
      </w:r>
      <w:r w:rsidRPr="0095510A">
        <w:rPr>
          <w:szCs w:val="24"/>
        </w:rPr>
        <w:t xml:space="preserve"> Как Алешке учиться надоело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рассказы / С. А. Баруздин ; сост. Е. Позина ; худож. Л. Аношина. - М. : Стрекоза, 2018. - 159 с. - (Школьная программа).</w:t>
      </w:r>
      <w:r w:rsidR="00AE1276">
        <w:rPr>
          <w:szCs w:val="24"/>
        </w:rPr>
        <w:t xml:space="preserve"> - </w:t>
      </w:r>
      <w:r w:rsidRPr="0095510A">
        <w:rPr>
          <w:szCs w:val="24"/>
        </w:rPr>
        <w:t>ISBN 978-5-</w:t>
      </w:r>
      <w:r w:rsidR="00AE1276">
        <w:rPr>
          <w:szCs w:val="24"/>
        </w:rPr>
        <w:t>9951-3557-9.</w:t>
      </w:r>
    </w:p>
    <w:p w:rsidR="00AE1276" w:rsidRPr="0095510A" w:rsidRDefault="00AE1276" w:rsidP="0095510A">
      <w:pPr>
        <w:rPr>
          <w:szCs w:val="24"/>
        </w:rPr>
      </w:pPr>
      <w:r>
        <w:rPr>
          <w:szCs w:val="24"/>
        </w:rPr>
        <w:t>6+</w:t>
      </w:r>
    </w:p>
    <w:p w:rsidR="00CC0A04" w:rsidRPr="00AE1276" w:rsidRDefault="00156FCF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131249</w:t>
      </w:r>
      <w:r w:rsidR="00AE1276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131249</w:t>
      </w:r>
    </w:p>
    <w:p w:rsidR="00CC0A04" w:rsidRPr="0095510A" w:rsidRDefault="00CC0A04" w:rsidP="0095510A">
      <w:pPr>
        <w:rPr>
          <w:szCs w:val="24"/>
        </w:rPr>
      </w:pPr>
      <w:r w:rsidRPr="00AE1276">
        <w:rPr>
          <w:b/>
          <w:szCs w:val="24"/>
        </w:rPr>
        <w:t>Басби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Ш.</w:t>
      </w:r>
      <w:r w:rsidRPr="0095510A">
        <w:rPr>
          <w:szCs w:val="24"/>
        </w:rPr>
        <w:t xml:space="preserve"> Во сне и наяву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роман / Ш. Басби ; пер. с англ. С. С. Манукова. - М. : АСТ, 1999. - 480 с. - (Шарм).</w:t>
      </w:r>
      <w:r w:rsidR="00AE1276">
        <w:rPr>
          <w:szCs w:val="24"/>
        </w:rPr>
        <w:t xml:space="preserve"> - ISBN 5-237-02754-7.</w:t>
      </w:r>
    </w:p>
    <w:p w:rsidR="00CC0A04" w:rsidRPr="00AE1276" w:rsidRDefault="00CC0A04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131472</w:t>
      </w:r>
    </w:p>
    <w:p w:rsidR="00CC0A04" w:rsidRPr="0095510A" w:rsidRDefault="00CC0A04" w:rsidP="0095510A">
      <w:pPr>
        <w:rPr>
          <w:szCs w:val="24"/>
        </w:rPr>
      </w:pPr>
      <w:r w:rsidRPr="00AE1276">
        <w:rPr>
          <w:b/>
          <w:szCs w:val="24"/>
        </w:rPr>
        <w:t>Бегбедер</w:t>
      </w:r>
      <w:r w:rsidR="00AE1276" w:rsidRPr="00AE1276">
        <w:rPr>
          <w:b/>
          <w:szCs w:val="24"/>
        </w:rPr>
        <w:t>,</w:t>
      </w:r>
      <w:r w:rsidRPr="00AE1276">
        <w:rPr>
          <w:b/>
          <w:szCs w:val="24"/>
        </w:rPr>
        <w:t xml:space="preserve"> Ф.</w:t>
      </w:r>
      <w:r w:rsidRPr="0095510A">
        <w:rPr>
          <w:szCs w:val="24"/>
        </w:rPr>
        <w:t xml:space="preserve"> 99 франков </w:t>
      </w:r>
      <w:r w:rsidR="00AE1276" w:rsidRPr="0095510A">
        <w:rPr>
          <w:szCs w:val="24"/>
        </w:rPr>
        <w:t>[</w:t>
      </w:r>
      <w:r w:rsidR="00AE1276">
        <w:rPr>
          <w:szCs w:val="24"/>
        </w:rPr>
        <w:t>Текст</w:t>
      </w:r>
      <w:r w:rsidR="00AE1276" w:rsidRPr="0095510A">
        <w:rPr>
          <w:szCs w:val="24"/>
        </w:rPr>
        <w:t>]</w:t>
      </w:r>
      <w:r w:rsidR="00AE1276">
        <w:rPr>
          <w:szCs w:val="24"/>
        </w:rPr>
        <w:t xml:space="preserve"> </w:t>
      </w:r>
      <w:r w:rsidRPr="0095510A">
        <w:rPr>
          <w:szCs w:val="24"/>
        </w:rPr>
        <w:t>: роман / Ф. Бегбедер ; пер. с фр. И. Волевич. - М. : Иностранка : Азбука-Аттикус, 2013. - 400 с. - (The Best of Иностранка).</w:t>
      </w:r>
      <w:r w:rsidR="00AE1276">
        <w:rPr>
          <w:szCs w:val="24"/>
        </w:rPr>
        <w:t xml:space="preserve"> - ISBN 978-5-389-00826-7.</w:t>
      </w:r>
    </w:p>
    <w:p w:rsidR="00CC0A04" w:rsidRPr="00AE1276" w:rsidRDefault="00CC0A04" w:rsidP="00AE127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131465</w:t>
      </w:r>
    </w:p>
    <w:p w:rsidR="00CC0A04" w:rsidRPr="0095510A" w:rsidRDefault="00CC0A04" w:rsidP="0095510A">
      <w:pPr>
        <w:rPr>
          <w:szCs w:val="24"/>
        </w:rPr>
      </w:pPr>
      <w:r w:rsidRPr="00405467">
        <w:rPr>
          <w:b/>
          <w:szCs w:val="24"/>
        </w:rPr>
        <w:lastRenderedPageBreak/>
        <w:t>Белый пудель</w:t>
      </w:r>
      <w:r w:rsidRPr="0095510A">
        <w:rPr>
          <w:szCs w:val="24"/>
        </w:rPr>
        <w:t xml:space="preserve">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сборник [А. И. Куприн. Белый пудель ; А. Горький. Детство (отрывок)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; Д. В. Григорович. Гуттаперчевый мальчик ] / сост. В. В. Аннакурбанова. - Ашхабад : Магарыф, 1984. - 151 с. - (Школьная библиотека).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131182</w:t>
      </w:r>
    </w:p>
    <w:p w:rsidR="00CC0A04" w:rsidRDefault="00CC0A04" w:rsidP="0095510A">
      <w:pPr>
        <w:rPr>
          <w:szCs w:val="24"/>
        </w:rPr>
      </w:pPr>
      <w:r w:rsidRPr="00405467">
        <w:rPr>
          <w:b/>
          <w:szCs w:val="24"/>
        </w:rPr>
        <w:t>Берджесс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Э.</w:t>
      </w:r>
      <w:r w:rsidRPr="0095510A">
        <w:rPr>
          <w:szCs w:val="24"/>
        </w:rPr>
        <w:t xml:space="preserve"> Заводной апельсин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[роман] / Э. Берджесс ; [пер. c англ.  В. Бошняка]. - М. : АСТ, 2015. - 252, [4] c. - (Эксклюзивная классика).</w:t>
      </w:r>
      <w:r w:rsidR="00405467">
        <w:rPr>
          <w:szCs w:val="24"/>
        </w:rPr>
        <w:t xml:space="preserve"> - ISBN 978-5-17-080109-1.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16+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131629</w:t>
      </w:r>
    </w:p>
    <w:p w:rsidR="00CC0A04" w:rsidRPr="0095510A" w:rsidRDefault="00CC0A04" w:rsidP="0095510A">
      <w:pPr>
        <w:rPr>
          <w:szCs w:val="24"/>
        </w:rPr>
      </w:pPr>
      <w:r w:rsidRPr="00405467">
        <w:rPr>
          <w:b/>
          <w:szCs w:val="24"/>
        </w:rPr>
        <w:t>Берестов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В. Д.</w:t>
      </w:r>
      <w:r w:rsidRPr="0095510A">
        <w:rPr>
          <w:szCs w:val="24"/>
        </w:rPr>
        <w:t xml:space="preserve"> Жаворонок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стихи и сказки / В. Д. Берестов. - М. : Дет. лит., 1978. - 128 с. : ил.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131198</w:t>
      </w:r>
    </w:p>
    <w:p w:rsidR="00CC0A04" w:rsidRPr="0095510A" w:rsidRDefault="00CC0A04" w:rsidP="0095510A">
      <w:pPr>
        <w:rPr>
          <w:szCs w:val="24"/>
        </w:rPr>
      </w:pPr>
      <w:r w:rsidRPr="00405467">
        <w:rPr>
          <w:b/>
          <w:szCs w:val="24"/>
        </w:rPr>
        <w:t>Бикчентаев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А. Г</w:t>
      </w:r>
      <w:r w:rsidRPr="0095510A">
        <w:rPr>
          <w:szCs w:val="24"/>
        </w:rPr>
        <w:t>. Сколько лет тебе, комиссар? Прощайте, серебристые дожди...</w:t>
      </w:r>
      <w:r w:rsidR="00405467" w:rsidRPr="00405467">
        <w:rPr>
          <w:szCs w:val="24"/>
        </w:rPr>
        <w:t xml:space="preserve">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 xml:space="preserve"> : повести / А. Г. Бикчентаев ; худож. Ю. Реброва. - пер. с баш. автора. - М. : Дет. лит, 1979. - 238 с. : ил.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131477</w:t>
      </w:r>
    </w:p>
    <w:p w:rsidR="00CC0A04" w:rsidRPr="0095510A" w:rsidRDefault="00CC0A04" w:rsidP="0095510A">
      <w:pPr>
        <w:rPr>
          <w:szCs w:val="24"/>
        </w:rPr>
      </w:pPr>
      <w:r w:rsidRPr="00405467">
        <w:rPr>
          <w:b/>
          <w:szCs w:val="24"/>
        </w:rPr>
        <w:t>Благинина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Е. А.</w:t>
      </w:r>
      <w:r w:rsidRPr="0095510A">
        <w:rPr>
          <w:szCs w:val="24"/>
        </w:rPr>
        <w:t xml:space="preserve"> Гори-гори ясно!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: с</w:t>
      </w:r>
      <w:r w:rsidRPr="0095510A">
        <w:rPr>
          <w:szCs w:val="24"/>
        </w:rPr>
        <w:t>тихи и сказки / Е. А. Благинина ; худож. Л. Непомнящий . - М. : Дет. лит. , 1990. - 167 с. : ил.</w:t>
      </w:r>
      <w:r w:rsidR="00405467">
        <w:rPr>
          <w:szCs w:val="24"/>
        </w:rPr>
        <w:t xml:space="preserve"> - ISBN 5-08-001545-4.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131595</w:t>
      </w:r>
    </w:p>
    <w:p w:rsidR="00CC0A04" w:rsidRDefault="00CC0A04" w:rsidP="0095510A">
      <w:pPr>
        <w:rPr>
          <w:szCs w:val="24"/>
        </w:rPr>
      </w:pPr>
      <w:r w:rsidRPr="00405467">
        <w:rPr>
          <w:b/>
          <w:szCs w:val="24"/>
        </w:rPr>
        <w:t>Благов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В.</w:t>
      </w:r>
      <w:r w:rsidRPr="0095510A">
        <w:rPr>
          <w:szCs w:val="24"/>
        </w:rPr>
        <w:t xml:space="preserve"> Вперед, за Кудыкины горы!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В. Благов. - М : Самовар, 2019. - 142 с. : ил. - (Новые сказочные повести).</w:t>
      </w:r>
      <w:r w:rsidR="00405467">
        <w:rPr>
          <w:szCs w:val="24"/>
        </w:rPr>
        <w:t xml:space="preserve"> - ISBN 978-5-9781-1098-2.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6+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131273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131273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Ф6: 131273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Ф8: 131273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Ф9: 131273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Ф10: 131273</w:t>
      </w:r>
    </w:p>
    <w:p w:rsidR="00CC0A04" w:rsidRDefault="00CC0A04" w:rsidP="0095510A">
      <w:pPr>
        <w:rPr>
          <w:szCs w:val="24"/>
        </w:rPr>
      </w:pPr>
      <w:r w:rsidRPr="00405467">
        <w:rPr>
          <w:b/>
          <w:szCs w:val="24"/>
        </w:rPr>
        <w:t>Блайтон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Э.</w:t>
      </w:r>
      <w:r w:rsidRPr="0095510A">
        <w:rPr>
          <w:szCs w:val="24"/>
        </w:rPr>
        <w:t xml:space="preserve"> Дело о пропавших медалях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приключенческая повесть / Э. Блайтон ; пер. с англ. О. Солнцевой ; худож. Б. Шеррокс. - М. : Махаон, 2019. - 160 с. : ил. - (Секретная семерка).</w:t>
      </w:r>
      <w:r w:rsidR="00405467">
        <w:rPr>
          <w:szCs w:val="24"/>
        </w:rPr>
        <w:t xml:space="preserve"> - </w:t>
      </w:r>
      <w:r w:rsidRPr="0095510A">
        <w:rPr>
          <w:szCs w:val="24"/>
        </w:rPr>
        <w:t>ISBN 978-5-389-15417-9</w:t>
      </w:r>
      <w:r w:rsidR="00405467">
        <w:rPr>
          <w:szCs w:val="24"/>
        </w:rPr>
        <w:t>. - ISBN 978-1-444-91356-9.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0+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131248</w:t>
      </w:r>
      <w:r w:rsidR="00405467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Ф3: 131248</w:t>
      </w:r>
    </w:p>
    <w:p w:rsidR="00CC0A04" w:rsidRDefault="00CC0A04" w:rsidP="0095510A">
      <w:pPr>
        <w:rPr>
          <w:szCs w:val="24"/>
        </w:rPr>
      </w:pPr>
      <w:r w:rsidRPr="00405467">
        <w:rPr>
          <w:b/>
          <w:szCs w:val="24"/>
        </w:rPr>
        <w:t>Блайтон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Э.</w:t>
      </w:r>
      <w:r w:rsidRPr="0095510A">
        <w:rPr>
          <w:szCs w:val="24"/>
        </w:rPr>
        <w:t xml:space="preserve"> Запутанный след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приключенческая повесть / Э. Блайтон ; пер. с англ. О. Солнцевой ; худож. Б. Шеррокс. - М. : Махаон, 2018. - 144 с. : ил. - (Секретная семерка).</w:t>
      </w:r>
      <w:r w:rsidR="00405467">
        <w:rPr>
          <w:szCs w:val="24"/>
        </w:rPr>
        <w:t xml:space="preserve"> - ISBN 978-5-389-13673-1. - ISBN 978-1-444-93666-7.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0+</w:t>
      </w:r>
    </w:p>
    <w:p w:rsidR="00CC0A04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131247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Ф10: 1311247</w:t>
      </w:r>
    </w:p>
    <w:p w:rsidR="00CC0A04" w:rsidRPr="0095510A" w:rsidRDefault="00CC0A04" w:rsidP="0095510A">
      <w:pPr>
        <w:rPr>
          <w:szCs w:val="24"/>
        </w:rPr>
      </w:pPr>
      <w:r w:rsidRPr="00405467">
        <w:rPr>
          <w:b/>
          <w:szCs w:val="24"/>
        </w:rPr>
        <w:t>Блайтон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Э.</w:t>
      </w:r>
      <w:r w:rsidRPr="0095510A">
        <w:rPr>
          <w:szCs w:val="24"/>
        </w:rPr>
        <w:t xml:space="preserve"> Тайна подземного хода 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[повесть] / Э. Блайтон ; [пер. с англ. Л. Садовской]. - М. : ЗАО Изд-во ЭКСМО-Пресс, 1999. - 224 с. - (Черный котенок).</w:t>
      </w:r>
      <w:r w:rsidR="00405467">
        <w:rPr>
          <w:szCs w:val="24"/>
        </w:rPr>
        <w:t xml:space="preserve"> - ISBN 5-04-000821-X.</w:t>
      </w:r>
    </w:p>
    <w:p w:rsidR="009F06CA" w:rsidRPr="00405467" w:rsidRDefault="00CC0A04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131496</w:t>
      </w:r>
    </w:p>
    <w:p w:rsidR="009F06CA" w:rsidRDefault="009F06CA" w:rsidP="0095510A">
      <w:pPr>
        <w:rPr>
          <w:szCs w:val="24"/>
        </w:rPr>
      </w:pPr>
      <w:r w:rsidRPr="00405467">
        <w:rPr>
          <w:b/>
          <w:szCs w:val="24"/>
        </w:rPr>
        <w:t>Блайтон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Э.</w:t>
      </w:r>
      <w:r w:rsidRPr="0095510A">
        <w:rPr>
          <w:szCs w:val="24"/>
        </w:rPr>
        <w:t xml:space="preserve"> Тайник в подземелье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приключенческая повесть / Э. Блайтон ; пер. с англ. О. Солнцевой ; худож. Б. Шеррокс. - М. : Махаон, 2019. - 144 с. : ил.</w:t>
      </w:r>
      <w:r w:rsidR="00405467">
        <w:rPr>
          <w:szCs w:val="24"/>
        </w:rPr>
        <w:t xml:space="preserve"> - ISBN 978-5-389-15415-5. - ISBN 978-1-444-93663-6.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0+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131246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131246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Браун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Д.</w:t>
      </w:r>
      <w:r w:rsidRPr="0095510A">
        <w:rPr>
          <w:szCs w:val="24"/>
        </w:rPr>
        <w:t xml:space="preserve"> Точка обмана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[роман] / Д. Браун ; пер. с англ. Т. Осиной. - М. : АСТ : Транзиткнига, 2005. - 508 с.</w:t>
      </w:r>
      <w:r w:rsidR="00405467">
        <w:rPr>
          <w:szCs w:val="24"/>
        </w:rPr>
        <w:t xml:space="preserve"> - ISBN 5-17-031086-2.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131525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Браун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С.</w:t>
      </w:r>
      <w:r w:rsidRPr="0095510A">
        <w:rPr>
          <w:szCs w:val="24"/>
        </w:rPr>
        <w:t xml:space="preserve"> Трудный выбор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роман / С. Браун ; [пер. с англ. Е. Тюрнтковой]. - М. : Эксмо-Пресс, 1998. - 352 с. - (Наслаждение).</w:t>
      </w:r>
      <w:r w:rsidR="00405467">
        <w:rPr>
          <w:szCs w:val="24"/>
        </w:rPr>
        <w:t xml:space="preserve"> - ISBN 5-04-001290-X.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131612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Бронте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Ш.</w:t>
      </w:r>
      <w:r w:rsidRPr="0095510A">
        <w:rPr>
          <w:szCs w:val="24"/>
        </w:rPr>
        <w:t xml:space="preserve"> Шерли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роман / Ш. Бронте ; [пер. с англ. Ф. Мендельсона]. - СПб. : Азбука : Азбука-Аттикус, 2011. - 640 с.</w:t>
      </w:r>
      <w:r w:rsidR="00405467">
        <w:rPr>
          <w:szCs w:val="24"/>
        </w:rPr>
        <w:t xml:space="preserve"> - ISBN 978-5-389-02402-1.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131578</w:t>
      </w:r>
    </w:p>
    <w:p w:rsidR="009F06CA" w:rsidRPr="0095510A" w:rsidRDefault="009F06CA" w:rsidP="0095510A">
      <w:pPr>
        <w:rPr>
          <w:szCs w:val="24"/>
        </w:rPr>
      </w:pP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lastRenderedPageBreak/>
        <w:t>Брэдбери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Р.</w:t>
      </w:r>
      <w:r w:rsidRPr="0095510A">
        <w:rPr>
          <w:szCs w:val="24"/>
        </w:rPr>
        <w:t xml:space="preserve"> Октябрьская страна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[рассказы] / Р. Брэдбери ; [пер. с англ]. - М. : Эксмо; СПб. : Домино, 2013. - 416 с. - (Pocket book).</w:t>
      </w:r>
      <w:r w:rsidR="00405467">
        <w:rPr>
          <w:szCs w:val="24"/>
        </w:rPr>
        <w:t xml:space="preserve"> - ISBN 978-5-699-41823-7.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131626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Брюссоло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С.</w:t>
      </w:r>
      <w:r w:rsidRPr="0095510A">
        <w:rPr>
          <w:szCs w:val="24"/>
        </w:rPr>
        <w:t xml:space="preserve"> Сон демона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[повесть] / С. Брюссоло ; пер. с франц. Н. О. Хотинской. - М. : Эксмо, 2012. - 416 с. - (Пегги Сью и призраки).</w:t>
      </w:r>
      <w:r w:rsidR="00405467">
        <w:rPr>
          <w:szCs w:val="24"/>
        </w:rPr>
        <w:t xml:space="preserve"> - ISBN 978-5-699-20818-0.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131608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Будзи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Р.</w:t>
      </w:r>
      <w:r w:rsidRPr="0095510A">
        <w:rPr>
          <w:szCs w:val="24"/>
        </w:rPr>
        <w:t xml:space="preserve"> Winx на льду. Велеколепное приключение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Р. Будзи ; [пер. с итал. Т. М. Котельниковой]. - М. : АСТ : Астрель, 2010. - 224 с. : ил.</w:t>
      </w:r>
      <w:r w:rsidR="00405467">
        <w:rPr>
          <w:szCs w:val="24"/>
        </w:rPr>
        <w:t xml:space="preserve"> - ISBN 978-5-17-066120-6.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131581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Будогоская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Л.</w:t>
      </w:r>
      <w:r w:rsidRPr="0095510A">
        <w:rPr>
          <w:szCs w:val="24"/>
        </w:rPr>
        <w:t xml:space="preserve"> Повесть о рыжей девочке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Л. Будогоская ; худож. Г. Фитингоф. - СПб. : Речь, 2015. - 160 с. : ил. - (Вот как это было).</w:t>
      </w:r>
      <w:r w:rsidR="00405467">
        <w:rPr>
          <w:szCs w:val="24"/>
        </w:rPr>
        <w:t xml:space="preserve"> - ISBN 978-5-9268-1747-5.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131597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Булгаков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М.</w:t>
      </w:r>
      <w:r w:rsidRPr="0095510A">
        <w:rPr>
          <w:szCs w:val="24"/>
        </w:rPr>
        <w:t xml:space="preserve"> Собачье сердце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повести / М. Булгаков. - СПб. : Азбука, 2017. - 256 с. - (Азбука-классика).</w:t>
      </w:r>
      <w:r w:rsidR="00405467">
        <w:rPr>
          <w:szCs w:val="24"/>
        </w:rPr>
        <w:t xml:space="preserve"> - ISBN 978-5-389-01364-3.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131541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Булычев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 К.</w:t>
      </w:r>
      <w:r w:rsidRPr="0095510A">
        <w:rPr>
          <w:szCs w:val="24"/>
        </w:rPr>
        <w:t xml:space="preserve"> Алиса на живой планете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К. Булычев ; худож. В. Дугин. - М. : Мир искателя, 2001. - 80 с.</w:t>
      </w:r>
      <w:r w:rsidR="00405467">
        <w:rPr>
          <w:szCs w:val="24"/>
        </w:rPr>
        <w:t xml:space="preserve"> - ISBN 5-93833-074-2.</w:t>
      </w:r>
    </w:p>
    <w:p w:rsidR="009F06CA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131591</w:t>
      </w:r>
    </w:p>
    <w:p w:rsidR="009F06CA" w:rsidRPr="0095510A" w:rsidRDefault="009F06CA" w:rsidP="0095510A">
      <w:pPr>
        <w:rPr>
          <w:szCs w:val="24"/>
        </w:rPr>
      </w:pPr>
      <w:r w:rsidRPr="00405467">
        <w:rPr>
          <w:b/>
          <w:szCs w:val="24"/>
        </w:rPr>
        <w:t>Булычев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К.</w:t>
      </w:r>
      <w:r w:rsidRPr="0095510A">
        <w:rPr>
          <w:szCs w:val="24"/>
        </w:rPr>
        <w:t xml:space="preserve"> Великий дух и беглецы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роман и повести / К. Булычев . - М. : АСТ, 2001. - 443, [5] с. - (Миры Кира Булычева).</w:t>
      </w:r>
      <w:r w:rsidR="00405467">
        <w:rPr>
          <w:szCs w:val="24"/>
        </w:rPr>
        <w:t xml:space="preserve"> - ISBN 5-17-011434-6.</w:t>
      </w:r>
    </w:p>
    <w:p w:rsidR="004B7CE7" w:rsidRPr="00405467" w:rsidRDefault="009F06CA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131457</w:t>
      </w:r>
    </w:p>
    <w:p w:rsidR="004B7CE7" w:rsidRDefault="004B7CE7" w:rsidP="0095510A">
      <w:pPr>
        <w:rPr>
          <w:szCs w:val="24"/>
        </w:rPr>
      </w:pPr>
      <w:r w:rsidRPr="00405467">
        <w:rPr>
          <w:b/>
          <w:szCs w:val="24"/>
        </w:rPr>
        <w:t>Булычев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К.</w:t>
      </w:r>
      <w:r w:rsidRPr="0095510A">
        <w:rPr>
          <w:szCs w:val="24"/>
        </w:rPr>
        <w:t xml:space="preserve"> Девочка с Земли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К. Булычев. - М. : Э, 2017. - 256 с. - (Классика в школе).</w:t>
      </w:r>
      <w:r w:rsidR="00405467">
        <w:rPr>
          <w:szCs w:val="24"/>
        </w:rPr>
        <w:t xml:space="preserve"> - ISBN 978-5-699-89344-7. - ISBN 978-5-699-89314-0.</w:t>
      </w:r>
    </w:p>
    <w:p w:rsidR="00405467" w:rsidRPr="0095510A" w:rsidRDefault="00405467" w:rsidP="0095510A">
      <w:pPr>
        <w:rPr>
          <w:szCs w:val="24"/>
        </w:rPr>
      </w:pPr>
      <w:r>
        <w:rPr>
          <w:szCs w:val="24"/>
        </w:rPr>
        <w:t>12+</w:t>
      </w:r>
    </w:p>
    <w:p w:rsidR="004B7CE7" w:rsidRPr="00405467" w:rsidRDefault="004B7CE7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131269</w:t>
      </w:r>
      <w:r w:rsidR="00405467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Ф1: 131269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Ф5: 131269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Ф8: 131269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Ф9: 131269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131269</w:t>
      </w:r>
      <w:r w:rsidR="00405467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131269</w:t>
      </w:r>
    </w:p>
    <w:p w:rsidR="004B7CE7" w:rsidRPr="0095510A" w:rsidRDefault="004B7CE7" w:rsidP="0095510A">
      <w:pPr>
        <w:rPr>
          <w:szCs w:val="24"/>
        </w:rPr>
      </w:pPr>
      <w:r w:rsidRPr="00405467">
        <w:rPr>
          <w:b/>
          <w:szCs w:val="24"/>
        </w:rPr>
        <w:t>Бушков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А. А.</w:t>
      </w:r>
      <w:r w:rsidRPr="0095510A">
        <w:rPr>
          <w:szCs w:val="24"/>
        </w:rPr>
        <w:t xml:space="preserve"> Крючок для пираньи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[роман] / А. А. Бушков. - М. : "ОЛМА-ПРЕСС"; СПб. : Издательский Дом "НЕВА", 2001. - 543 с. : ил. - (Русский проект).</w:t>
      </w:r>
      <w:r w:rsidR="00405467">
        <w:rPr>
          <w:szCs w:val="24"/>
        </w:rPr>
        <w:t xml:space="preserve"> - ISBN 5-87322-898-1.</w:t>
      </w:r>
    </w:p>
    <w:p w:rsidR="004B7CE7" w:rsidRPr="00405467" w:rsidRDefault="004B7CE7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131611</w:t>
      </w:r>
    </w:p>
    <w:p w:rsidR="004B7CE7" w:rsidRPr="0095510A" w:rsidRDefault="004B7CE7" w:rsidP="0095510A">
      <w:pPr>
        <w:rPr>
          <w:szCs w:val="24"/>
        </w:rPr>
      </w:pPr>
      <w:r w:rsidRPr="00405467">
        <w:rPr>
          <w:b/>
          <w:szCs w:val="24"/>
        </w:rPr>
        <w:t>Бушков</w:t>
      </w:r>
      <w:r w:rsidR="00405467" w:rsidRPr="00405467">
        <w:rPr>
          <w:b/>
          <w:szCs w:val="24"/>
        </w:rPr>
        <w:t>,</w:t>
      </w:r>
      <w:r w:rsidRPr="00405467">
        <w:rPr>
          <w:b/>
          <w:szCs w:val="24"/>
        </w:rPr>
        <w:t xml:space="preserve"> А. А.</w:t>
      </w:r>
      <w:r w:rsidRPr="0095510A">
        <w:rPr>
          <w:szCs w:val="24"/>
        </w:rPr>
        <w:t xml:space="preserve"> На то и волки...</w:t>
      </w:r>
      <w:r w:rsidR="00405467" w:rsidRPr="00405467">
        <w:rPr>
          <w:szCs w:val="24"/>
        </w:rPr>
        <w:t xml:space="preserve">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: [роман] / А. А. Бушков. - М. : Олма-пресс; СПб : Нева, 2001. - 560 с.</w:t>
      </w:r>
      <w:r w:rsidR="00405467">
        <w:rPr>
          <w:szCs w:val="24"/>
        </w:rPr>
        <w:t xml:space="preserve"> - ISBN 5-87322-478-1.</w:t>
      </w:r>
    </w:p>
    <w:p w:rsidR="004B7CE7" w:rsidRPr="00405467" w:rsidRDefault="004B7CE7" w:rsidP="00405467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131613</w:t>
      </w:r>
    </w:p>
    <w:p w:rsidR="004B7CE7" w:rsidRPr="0095510A" w:rsidRDefault="004B7CE7" w:rsidP="0095510A">
      <w:pPr>
        <w:rPr>
          <w:szCs w:val="24"/>
        </w:rPr>
      </w:pPr>
      <w:r w:rsidRPr="00DB23E1">
        <w:rPr>
          <w:b/>
          <w:szCs w:val="24"/>
        </w:rPr>
        <w:t>Быков</w:t>
      </w:r>
      <w:r w:rsidR="00405467" w:rsidRPr="00DB23E1">
        <w:rPr>
          <w:b/>
          <w:szCs w:val="24"/>
        </w:rPr>
        <w:t>,</w:t>
      </w:r>
      <w:r w:rsidRPr="00DB23E1">
        <w:rPr>
          <w:b/>
          <w:szCs w:val="24"/>
        </w:rPr>
        <w:t xml:space="preserve"> В. В.</w:t>
      </w:r>
      <w:r w:rsidRPr="0095510A">
        <w:rPr>
          <w:szCs w:val="24"/>
        </w:rPr>
        <w:t xml:space="preserve"> Сотников </w:t>
      </w:r>
      <w:r w:rsidR="00405467" w:rsidRPr="0095510A">
        <w:rPr>
          <w:szCs w:val="24"/>
        </w:rPr>
        <w:t>[</w:t>
      </w:r>
      <w:r w:rsidR="00405467">
        <w:rPr>
          <w:szCs w:val="24"/>
        </w:rPr>
        <w:t>Текст</w:t>
      </w:r>
      <w:r w:rsidR="00405467" w:rsidRPr="0095510A">
        <w:rPr>
          <w:szCs w:val="24"/>
        </w:rPr>
        <w:t>]</w:t>
      </w:r>
      <w:r w:rsidR="00405467">
        <w:rPr>
          <w:szCs w:val="24"/>
        </w:rPr>
        <w:t xml:space="preserve"> </w:t>
      </w:r>
      <w:r w:rsidRPr="0095510A">
        <w:rPr>
          <w:szCs w:val="24"/>
        </w:rPr>
        <w:t>/ В. В. Быков. - М. : Омега, 2017. - 255 с. - (Школьная библиотека).</w:t>
      </w:r>
    </w:p>
    <w:p w:rsidR="004B7CE7" w:rsidRPr="0095510A" w:rsidRDefault="004B7CE7" w:rsidP="0095510A">
      <w:pPr>
        <w:rPr>
          <w:szCs w:val="24"/>
        </w:rPr>
      </w:pPr>
      <w:r w:rsidRPr="0095510A">
        <w:rPr>
          <w:szCs w:val="24"/>
        </w:rPr>
        <w:t>12+</w:t>
      </w:r>
    </w:p>
    <w:p w:rsidR="004B7CE7" w:rsidRPr="00DB23E1" w:rsidRDefault="004B7CE7" w:rsidP="00DB23E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131540</w:t>
      </w:r>
    </w:p>
    <w:p w:rsidR="004B7CE7" w:rsidRPr="0095510A" w:rsidRDefault="004B7CE7" w:rsidP="0095510A">
      <w:pPr>
        <w:rPr>
          <w:szCs w:val="24"/>
        </w:rPr>
      </w:pPr>
      <w:r w:rsidRPr="00DB23E1">
        <w:rPr>
          <w:b/>
          <w:szCs w:val="24"/>
        </w:rPr>
        <w:t>Васильев</w:t>
      </w:r>
      <w:r w:rsidR="00DB23E1" w:rsidRPr="00DB23E1">
        <w:rPr>
          <w:b/>
          <w:szCs w:val="24"/>
        </w:rPr>
        <w:t>,</w:t>
      </w:r>
      <w:r w:rsidRPr="00DB23E1">
        <w:rPr>
          <w:b/>
          <w:szCs w:val="24"/>
        </w:rPr>
        <w:t xml:space="preserve"> Б. В</w:t>
      </w:r>
      <w:r w:rsidRPr="0095510A">
        <w:rPr>
          <w:szCs w:val="24"/>
        </w:rPr>
        <w:t xml:space="preserve"> списках не значился  </w:t>
      </w:r>
      <w:r w:rsidR="00DB23E1" w:rsidRPr="0095510A">
        <w:rPr>
          <w:szCs w:val="24"/>
        </w:rPr>
        <w:t>[</w:t>
      </w:r>
      <w:r w:rsidR="00DB23E1">
        <w:rPr>
          <w:szCs w:val="24"/>
        </w:rPr>
        <w:t>Текст</w:t>
      </w:r>
      <w:r w:rsidR="00DB23E1" w:rsidRPr="0095510A">
        <w:rPr>
          <w:szCs w:val="24"/>
        </w:rPr>
        <w:t>]</w:t>
      </w:r>
      <w:r w:rsidR="00DB23E1">
        <w:rPr>
          <w:szCs w:val="24"/>
        </w:rPr>
        <w:t xml:space="preserve"> </w:t>
      </w:r>
      <w:r w:rsidRPr="0095510A">
        <w:rPr>
          <w:szCs w:val="24"/>
        </w:rPr>
        <w:t>: [роман] / Б. Васильев. - СПб. : Азбука, 2013. - 288 с.</w:t>
      </w:r>
      <w:r w:rsidR="00DB23E1">
        <w:rPr>
          <w:szCs w:val="24"/>
        </w:rPr>
        <w:t xml:space="preserve"> - ISBN 978-5-389-04567-5.</w:t>
      </w:r>
    </w:p>
    <w:p w:rsidR="004B7CE7" w:rsidRPr="00DB23E1" w:rsidRDefault="004B7CE7" w:rsidP="00DB23E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131543</w:t>
      </w:r>
    </w:p>
    <w:p w:rsidR="004B7CE7" w:rsidRPr="0095510A" w:rsidRDefault="004B7CE7" w:rsidP="0095510A">
      <w:pPr>
        <w:rPr>
          <w:szCs w:val="24"/>
        </w:rPr>
      </w:pPr>
      <w:r w:rsidRPr="00DB23E1">
        <w:rPr>
          <w:b/>
          <w:szCs w:val="24"/>
        </w:rPr>
        <w:t>Верн</w:t>
      </w:r>
      <w:r w:rsidR="00DB23E1" w:rsidRPr="00DB23E1">
        <w:rPr>
          <w:b/>
          <w:szCs w:val="24"/>
        </w:rPr>
        <w:t>,</w:t>
      </w:r>
      <w:r w:rsidRPr="00DB23E1">
        <w:rPr>
          <w:b/>
          <w:szCs w:val="24"/>
        </w:rPr>
        <w:t xml:space="preserve"> Ж.</w:t>
      </w:r>
      <w:r w:rsidRPr="0095510A">
        <w:rPr>
          <w:szCs w:val="24"/>
        </w:rPr>
        <w:t xml:space="preserve"> Двадцать тысяч лье под водой : кругосветное путешествие в морских глубинах : роман </w:t>
      </w:r>
      <w:r w:rsidR="00DB23E1" w:rsidRPr="0095510A">
        <w:rPr>
          <w:szCs w:val="24"/>
        </w:rPr>
        <w:t>[</w:t>
      </w:r>
      <w:r w:rsidR="00DB23E1">
        <w:rPr>
          <w:szCs w:val="24"/>
        </w:rPr>
        <w:t>Текст</w:t>
      </w:r>
      <w:r w:rsidR="00DB23E1" w:rsidRPr="0095510A">
        <w:rPr>
          <w:szCs w:val="24"/>
        </w:rPr>
        <w:t>]</w:t>
      </w:r>
      <w:r w:rsidR="00DB23E1">
        <w:rPr>
          <w:szCs w:val="24"/>
        </w:rPr>
        <w:t xml:space="preserve"> </w:t>
      </w:r>
      <w:r w:rsidRPr="0095510A">
        <w:rPr>
          <w:szCs w:val="24"/>
        </w:rPr>
        <w:t>/ Ж. Верн ; пер. с фр. Н. Г. Яковлевой Е. Ф. Корша ; худож. Л. Фалин. - М. : Правда, 1990. - 448 с. : ил.</w:t>
      </w:r>
      <w:r w:rsidR="00DB23E1">
        <w:rPr>
          <w:szCs w:val="24"/>
        </w:rPr>
        <w:t xml:space="preserve"> - ISBN 5-253-00490-4.</w:t>
      </w:r>
    </w:p>
    <w:p w:rsidR="004B7CE7" w:rsidRPr="00DB23E1" w:rsidRDefault="004B7CE7" w:rsidP="00DB23E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131474</w:t>
      </w:r>
    </w:p>
    <w:p w:rsidR="004B7CE7" w:rsidRPr="0095510A" w:rsidRDefault="004B7CE7" w:rsidP="0095510A">
      <w:pPr>
        <w:rPr>
          <w:szCs w:val="24"/>
        </w:rPr>
      </w:pPr>
      <w:r w:rsidRPr="00DB23E1">
        <w:rPr>
          <w:b/>
          <w:szCs w:val="24"/>
        </w:rPr>
        <w:t>Верн</w:t>
      </w:r>
      <w:r w:rsidR="00DB23E1" w:rsidRPr="00DB23E1">
        <w:rPr>
          <w:b/>
          <w:szCs w:val="24"/>
        </w:rPr>
        <w:t>,</w:t>
      </w:r>
      <w:r w:rsidRPr="00DB23E1">
        <w:rPr>
          <w:b/>
          <w:szCs w:val="24"/>
        </w:rPr>
        <w:t xml:space="preserve"> Ж.</w:t>
      </w:r>
      <w:r w:rsidRPr="0095510A">
        <w:rPr>
          <w:szCs w:val="24"/>
        </w:rPr>
        <w:t xml:space="preserve"> Дети капитана Гранта </w:t>
      </w:r>
      <w:r w:rsidR="00DB23E1" w:rsidRPr="0095510A">
        <w:rPr>
          <w:szCs w:val="24"/>
        </w:rPr>
        <w:t>[</w:t>
      </w:r>
      <w:r w:rsidR="00DB23E1">
        <w:rPr>
          <w:szCs w:val="24"/>
        </w:rPr>
        <w:t>Текст</w:t>
      </w:r>
      <w:r w:rsidR="00DB23E1" w:rsidRPr="0095510A">
        <w:rPr>
          <w:szCs w:val="24"/>
        </w:rPr>
        <w:t>]</w:t>
      </w:r>
      <w:r w:rsidR="00DB23E1">
        <w:rPr>
          <w:szCs w:val="24"/>
        </w:rPr>
        <w:t xml:space="preserve"> </w:t>
      </w:r>
      <w:r w:rsidRPr="0095510A">
        <w:rPr>
          <w:szCs w:val="24"/>
        </w:rPr>
        <w:t>: роман / Ж. Верн ; [пер. с фр. А. Бекетовой] ; худож. Б. Аникин. - Фрунзе : Мектеп, 1988. - 592 с. : ил.</w:t>
      </w:r>
      <w:r w:rsidR="00DB23E1">
        <w:rPr>
          <w:szCs w:val="24"/>
        </w:rPr>
        <w:t xml:space="preserve"> - ISBN 5-658-00239-7.</w:t>
      </w:r>
    </w:p>
    <w:p w:rsidR="004B7CE7" w:rsidRPr="00DB23E1" w:rsidRDefault="004B7CE7" w:rsidP="00DB23E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131058</w:t>
      </w:r>
    </w:p>
    <w:p w:rsidR="004B7CE7" w:rsidRDefault="004B7CE7" w:rsidP="0095510A">
      <w:pPr>
        <w:rPr>
          <w:szCs w:val="24"/>
        </w:rPr>
      </w:pPr>
      <w:r w:rsidRPr="00DB23E1">
        <w:rPr>
          <w:b/>
          <w:szCs w:val="24"/>
        </w:rPr>
        <w:t>Вильмонт</w:t>
      </w:r>
      <w:r w:rsidR="00DB23E1" w:rsidRPr="00DB23E1">
        <w:rPr>
          <w:b/>
          <w:szCs w:val="24"/>
        </w:rPr>
        <w:t>,</w:t>
      </w:r>
      <w:r w:rsidRPr="00DB23E1">
        <w:rPr>
          <w:b/>
          <w:szCs w:val="24"/>
        </w:rPr>
        <w:t xml:space="preserve"> Е. Н.</w:t>
      </w:r>
      <w:r w:rsidRPr="0095510A">
        <w:rPr>
          <w:szCs w:val="24"/>
        </w:rPr>
        <w:t xml:space="preserve"> Плевать на все с гигантской секвойи </w:t>
      </w:r>
      <w:r w:rsidR="00DB23E1" w:rsidRPr="0095510A">
        <w:rPr>
          <w:szCs w:val="24"/>
        </w:rPr>
        <w:t>[</w:t>
      </w:r>
      <w:r w:rsidR="00DB23E1">
        <w:rPr>
          <w:szCs w:val="24"/>
        </w:rPr>
        <w:t>Текст</w:t>
      </w:r>
      <w:r w:rsidR="00DB23E1" w:rsidRPr="0095510A">
        <w:rPr>
          <w:szCs w:val="24"/>
        </w:rPr>
        <w:t>]</w:t>
      </w:r>
      <w:r w:rsidR="00DB23E1">
        <w:rPr>
          <w:szCs w:val="24"/>
        </w:rPr>
        <w:t xml:space="preserve"> </w:t>
      </w:r>
      <w:r w:rsidRPr="0095510A">
        <w:rPr>
          <w:szCs w:val="24"/>
        </w:rPr>
        <w:t>/ Е. Н. Вильмонт. - М. : АСТ, 2015. - 320 с. - (Про жизнь и про любовь: Екатерина Вильмонт).</w:t>
      </w:r>
      <w:r w:rsidR="00DB23E1">
        <w:rPr>
          <w:szCs w:val="24"/>
        </w:rPr>
        <w:t xml:space="preserve"> - ISBN 978-5-17-090994-0.</w:t>
      </w:r>
    </w:p>
    <w:p w:rsidR="00DB23E1" w:rsidRPr="0095510A" w:rsidRDefault="00DB23E1" w:rsidP="0095510A">
      <w:pPr>
        <w:rPr>
          <w:szCs w:val="24"/>
        </w:rPr>
      </w:pPr>
      <w:r>
        <w:rPr>
          <w:szCs w:val="24"/>
        </w:rPr>
        <w:t>16+</w:t>
      </w:r>
    </w:p>
    <w:p w:rsidR="004B7CE7" w:rsidRPr="00DB23E1" w:rsidRDefault="004B7CE7" w:rsidP="00DB23E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131490</w:t>
      </w:r>
    </w:p>
    <w:p w:rsidR="004B7CE7" w:rsidRPr="0095510A" w:rsidRDefault="004B7CE7" w:rsidP="0095510A">
      <w:pPr>
        <w:rPr>
          <w:szCs w:val="24"/>
        </w:rPr>
      </w:pPr>
      <w:r w:rsidRPr="00FA4C4A">
        <w:rPr>
          <w:b/>
          <w:szCs w:val="24"/>
        </w:rPr>
        <w:t>Вильмонт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Е. Н.</w:t>
      </w:r>
      <w:r w:rsidRPr="0095510A">
        <w:rPr>
          <w:szCs w:val="24"/>
        </w:rPr>
        <w:t xml:space="preserve"> Проверим на вшивость господина адвоката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/ Е. Н. Вильмонт. - М. : АСТ, 2017. - 352 с.</w:t>
      </w:r>
      <w:r w:rsidR="00FA4C4A">
        <w:rPr>
          <w:szCs w:val="24"/>
        </w:rPr>
        <w:t xml:space="preserve"> - ISBN 978-5-17-091098-4.</w:t>
      </w:r>
    </w:p>
    <w:p w:rsidR="004B7CE7" w:rsidRPr="00FA4C4A" w:rsidRDefault="004B7CE7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131489</w:t>
      </w:r>
    </w:p>
    <w:p w:rsidR="004B7CE7" w:rsidRPr="0095510A" w:rsidRDefault="004B7CE7" w:rsidP="0095510A">
      <w:pPr>
        <w:rPr>
          <w:szCs w:val="24"/>
        </w:rPr>
      </w:pPr>
      <w:r w:rsidRPr="00FA4C4A">
        <w:rPr>
          <w:b/>
          <w:szCs w:val="24"/>
        </w:rPr>
        <w:t>Вильмонт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Е. Н.</w:t>
      </w:r>
      <w:r w:rsidRPr="0095510A">
        <w:rPr>
          <w:szCs w:val="24"/>
        </w:rPr>
        <w:t xml:space="preserve"> Танцы  с варежкой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/ Е. Н. Вильмонт. - М. : Астрель:АСТ, 2011. - 318 с.</w:t>
      </w:r>
      <w:r w:rsidR="00FA4C4A">
        <w:rPr>
          <w:szCs w:val="24"/>
        </w:rPr>
        <w:t xml:space="preserve"> - ISBN 978-5-17-071136-9.</w:t>
      </w:r>
    </w:p>
    <w:p w:rsidR="004B7CE7" w:rsidRPr="00FA4C4A" w:rsidRDefault="004B7CE7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108552, 131519</w:t>
      </w:r>
    </w:p>
    <w:p w:rsidR="004B7CE7" w:rsidRPr="0095510A" w:rsidRDefault="004B7CE7" w:rsidP="0095510A">
      <w:pPr>
        <w:rPr>
          <w:szCs w:val="24"/>
        </w:rPr>
      </w:pPr>
      <w:r w:rsidRPr="00FA4C4A">
        <w:rPr>
          <w:b/>
          <w:szCs w:val="24"/>
        </w:rPr>
        <w:t>Вильмонт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Е.</w:t>
      </w:r>
      <w:r w:rsidR="00FA4C4A" w:rsidRPr="00FA4C4A">
        <w:rPr>
          <w:b/>
          <w:szCs w:val="24"/>
        </w:rPr>
        <w:t xml:space="preserve"> </w:t>
      </w:r>
      <w:r w:rsidRPr="00FA4C4A">
        <w:rPr>
          <w:b/>
          <w:szCs w:val="24"/>
        </w:rPr>
        <w:t>Н.</w:t>
      </w:r>
      <w:r w:rsidRPr="0095510A">
        <w:rPr>
          <w:szCs w:val="24"/>
        </w:rPr>
        <w:t xml:space="preserve"> Здравствуй,груздь!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: роман / Е. Н. Вильмонт. - М : АСТ:Астрель, 2010. - 253 с. : ил.</w:t>
      </w:r>
      <w:r w:rsidR="00FA4C4A">
        <w:rPr>
          <w:szCs w:val="24"/>
        </w:rPr>
        <w:t xml:space="preserve"> - ISBN 5-17-024238-7.</w:t>
      </w:r>
    </w:p>
    <w:p w:rsidR="00BA1FA8" w:rsidRPr="00FA4C4A" w:rsidRDefault="004B7CE7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131469</w:t>
      </w:r>
    </w:p>
    <w:p w:rsidR="00BA1FA8" w:rsidRPr="0095510A" w:rsidRDefault="00BA1FA8" w:rsidP="0095510A">
      <w:pPr>
        <w:rPr>
          <w:szCs w:val="24"/>
        </w:rPr>
      </w:pPr>
      <w:r w:rsidRPr="00FA4C4A">
        <w:rPr>
          <w:b/>
          <w:szCs w:val="24"/>
        </w:rPr>
        <w:t>Войтюк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С.</w:t>
      </w:r>
      <w:r w:rsidRPr="0095510A">
        <w:rPr>
          <w:szCs w:val="24"/>
        </w:rPr>
        <w:t xml:space="preserve"> Апчхи-стихи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: стихи / С. Войтюк ; худож. А. Малышева. - Уфа : ООО ИПК "ЛАКИ", 2013. - 24 с. : ил.</w:t>
      </w:r>
      <w:r w:rsidR="00FA4C4A">
        <w:rPr>
          <w:szCs w:val="24"/>
        </w:rPr>
        <w:t xml:space="preserve"> - ISBN 978-5-87978-833-4.</w:t>
      </w:r>
    </w:p>
    <w:p w:rsidR="00BA1FA8" w:rsidRPr="00FA4C4A" w:rsidRDefault="00BA1FA8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131538</w:t>
      </w:r>
    </w:p>
    <w:p w:rsidR="00BA1FA8" w:rsidRPr="0095510A" w:rsidRDefault="00BA1FA8" w:rsidP="0095510A">
      <w:pPr>
        <w:rPr>
          <w:szCs w:val="24"/>
        </w:rPr>
      </w:pPr>
      <w:r w:rsidRPr="00FA4C4A">
        <w:rPr>
          <w:b/>
          <w:szCs w:val="24"/>
        </w:rPr>
        <w:t>Волина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В. В.</w:t>
      </w:r>
      <w:r w:rsidRPr="0095510A">
        <w:rPr>
          <w:szCs w:val="24"/>
        </w:rPr>
        <w:t xml:space="preserve"> Загадки от А до Я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/ В. В. Волина ; худож. А. Ю.  Котова. - СПб. : Дидактика Плюс, 1997. - 352 с. : ил.</w:t>
      </w:r>
      <w:r w:rsidR="00FA4C4A">
        <w:rPr>
          <w:szCs w:val="24"/>
        </w:rPr>
        <w:t xml:space="preserve"> - ISBN 5-89239-010-1.</w:t>
      </w:r>
    </w:p>
    <w:p w:rsidR="00BA1FA8" w:rsidRPr="00FA4C4A" w:rsidRDefault="00BA1FA8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131531</w:t>
      </w:r>
    </w:p>
    <w:p w:rsidR="00BA1FA8" w:rsidRPr="0095510A" w:rsidRDefault="00BA1FA8" w:rsidP="0095510A">
      <w:pPr>
        <w:rPr>
          <w:szCs w:val="24"/>
        </w:rPr>
      </w:pPr>
      <w:r w:rsidRPr="00FA4C4A">
        <w:rPr>
          <w:b/>
          <w:szCs w:val="24"/>
        </w:rPr>
        <w:t>Волков</w:t>
      </w:r>
      <w:r w:rsidR="00FA4C4A" w:rsidRPr="00FA4C4A">
        <w:rPr>
          <w:b/>
          <w:szCs w:val="24"/>
        </w:rPr>
        <w:t>,</w:t>
      </w:r>
      <w:r w:rsidRPr="00FA4C4A">
        <w:rPr>
          <w:b/>
          <w:szCs w:val="24"/>
        </w:rPr>
        <w:t xml:space="preserve"> А. М.</w:t>
      </w:r>
      <w:r w:rsidRPr="0095510A">
        <w:rPr>
          <w:szCs w:val="24"/>
        </w:rPr>
        <w:t xml:space="preserve"> Волшебник Изумрудного города </w:t>
      </w:r>
      <w:r w:rsidR="00FA4C4A" w:rsidRPr="0095510A">
        <w:rPr>
          <w:szCs w:val="24"/>
        </w:rPr>
        <w:t>[</w:t>
      </w:r>
      <w:r w:rsidR="00FA4C4A">
        <w:rPr>
          <w:szCs w:val="24"/>
        </w:rPr>
        <w:t>Текст</w:t>
      </w:r>
      <w:r w:rsidR="00FA4C4A" w:rsidRPr="0095510A">
        <w:rPr>
          <w:szCs w:val="24"/>
        </w:rPr>
        <w:t>]</w:t>
      </w:r>
      <w:r w:rsidR="00FA4C4A">
        <w:rPr>
          <w:szCs w:val="24"/>
        </w:rPr>
        <w:t xml:space="preserve"> </w:t>
      </w:r>
      <w:r w:rsidRPr="0095510A">
        <w:rPr>
          <w:szCs w:val="24"/>
        </w:rPr>
        <w:t>/ А. М. Волков ; худож. Л. Владимирский. - Новосибирск : ДЛ : Мангазея, 1992. - 192 с. : ил. - (Сказки ученого кота).</w:t>
      </w:r>
      <w:r w:rsidR="00FA4C4A">
        <w:rPr>
          <w:szCs w:val="24"/>
        </w:rPr>
        <w:t xml:space="preserve"> - ISBN 5-08-007538-4.</w:t>
      </w:r>
    </w:p>
    <w:p w:rsidR="00BA1FA8" w:rsidRPr="00FA4C4A" w:rsidRDefault="00BA1FA8" w:rsidP="00FA4C4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131528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Волков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А. М.</w:t>
      </w:r>
      <w:r w:rsidRPr="0095510A">
        <w:rPr>
          <w:szCs w:val="24"/>
        </w:rPr>
        <w:t xml:space="preserve"> Волшебник Изумрудного города. Урфин Джюс и его деревянные солдаты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повести-сказки / А. М. Волков ; худож. В. В. Ситников. - М. : Лексика, 1992. - 256 с. : ил.</w:t>
      </w:r>
      <w:r w:rsidR="00090F18">
        <w:rPr>
          <w:szCs w:val="24"/>
        </w:rPr>
        <w:t xml:space="preserve"> - ISBN 5-7235-0021-X.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131495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Волков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А. М.</w:t>
      </w:r>
      <w:r w:rsidRPr="0095510A">
        <w:rPr>
          <w:szCs w:val="24"/>
        </w:rPr>
        <w:t xml:space="preserve"> Семь подземных королей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сказочная повесть / А. М. Волков ; худож. Э. Гороховский. - Саратов : Изд-во журн. "Волга", 1991. - 176 с. : ил.</w:t>
      </w:r>
      <w:r w:rsidR="00090F18">
        <w:rPr>
          <w:szCs w:val="24"/>
        </w:rPr>
        <w:t xml:space="preserve"> - ISBN 5-85884-003-5.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129595, 131174</w:t>
      </w:r>
    </w:p>
    <w:p w:rsidR="00BA1FA8" w:rsidRDefault="00BA1FA8" w:rsidP="0095510A">
      <w:pPr>
        <w:rPr>
          <w:szCs w:val="24"/>
        </w:rPr>
      </w:pPr>
      <w:r w:rsidRPr="00090F18">
        <w:rPr>
          <w:b/>
          <w:szCs w:val="24"/>
        </w:rPr>
        <w:t>Воннегут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К.</w:t>
      </w:r>
      <w:r w:rsidRPr="0095510A">
        <w:rPr>
          <w:szCs w:val="24"/>
        </w:rPr>
        <w:t xml:space="preserve"> Бойня № 5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[роман] / К. Воннегут ; [пер. с англ. Р. Райт - Ковалевой]. - М. : АСТ, 2017. - 221, [3] c. - (Эксклюзивная классика).</w:t>
      </w:r>
      <w:r w:rsidR="00090F18">
        <w:rPr>
          <w:szCs w:val="24"/>
        </w:rPr>
        <w:t xml:space="preserve"> - ISBN 978-5-17-103599-0.</w:t>
      </w:r>
    </w:p>
    <w:p w:rsidR="00090F18" w:rsidRPr="0095510A" w:rsidRDefault="00090F18" w:rsidP="0095510A">
      <w:pPr>
        <w:rPr>
          <w:szCs w:val="24"/>
        </w:rPr>
      </w:pPr>
      <w:r>
        <w:rPr>
          <w:szCs w:val="24"/>
        </w:rPr>
        <w:t>16+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131494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Высоцкий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С. А.</w:t>
      </w:r>
      <w:r w:rsidRPr="0095510A">
        <w:rPr>
          <w:szCs w:val="24"/>
        </w:rPr>
        <w:t xml:space="preserve"> Не загоняйте в угол прокурора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роман и повести / С. А. Высоцкий. - М. : Голос, 1993. - 432 с.</w:t>
      </w:r>
      <w:r w:rsidR="00090F18">
        <w:rPr>
          <w:szCs w:val="24"/>
        </w:rPr>
        <w:t xml:space="preserve"> - ISBN 5-7117-0052-9.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131546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Габдуллин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А. А.</w:t>
      </w:r>
      <w:r w:rsidRPr="0095510A">
        <w:rPr>
          <w:szCs w:val="24"/>
        </w:rPr>
        <w:t xml:space="preserve"> Гроздь калины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стихи, песни / А. А. Габдуллин. - Уфа : Китап, 2019. - 112 с. - (на баш. яз.).</w:t>
      </w:r>
      <w:r w:rsidR="00090F18">
        <w:rPr>
          <w:szCs w:val="24"/>
        </w:rPr>
        <w:t xml:space="preserve"> - ISBN 978-5-295-07212-3.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131731</w:t>
      </w:r>
      <w:r w:rsidR="00090F18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Ф7: 131731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Ф1: 131731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Ф3: 131731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Габитова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А. И. </w:t>
      </w:r>
      <w:r w:rsidRPr="0095510A">
        <w:rPr>
          <w:szCs w:val="24"/>
        </w:rPr>
        <w:t xml:space="preserve">Противоречия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стихи / А. И. Габитова. - Уфа : Китап, 2019. - 112 с. - (на баш. яз.).</w:t>
      </w:r>
      <w:r w:rsidR="00090F18">
        <w:rPr>
          <w:szCs w:val="24"/>
        </w:rPr>
        <w:t xml:space="preserve"> - ISBN 978-5-295-07216-1.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131735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Ф7: 131735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Ф5: 131735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Ф4: 131735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Ф3: 131735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Ф1: 131735</w:t>
      </w:r>
    </w:p>
    <w:p w:rsidR="00BA1FA8" w:rsidRDefault="00BA1FA8" w:rsidP="0095510A">
      <w:pPr>
        <w:rPr>
          <w:szCs w:val="24"/>
        </w:rPr>
      </w:pPr>
      <w:r w:rsidRPr="00090F18">
        <w:rPr>
          <w:b/>
          <w:szCs w:val="24"/>
        </w:rPr>
        <w:t>Гарбер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С. </w:t>
      </w:r>
      <w:r w:rsidRPr="0095510A">
        <w:rPr>
          <w:szCs w:val="24"/>
        </w:rPr>
        <w:t xml:space="preserve">Караваль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: [роман] / С. Гарбер ; [пер. с англ. М. Николенко]. - СПб. : Азбука : Азбука-Аттикус, 2018. - 368 с. - (Lady Fantasy).</w:t>
      </w:r>
      <w:r w:rsidR="00090F18">
        <w:rPr>
          <w:szCs w:val="24"/>
        </w:rPr>
        <w:t xml:space="preserve"> - ISBN 978-5-389-14882-6.</w:t>
      </w:r>
    </w:p>
    <w:p w:rsidR="00090F18" w:rsidRPr="0095510A" w:rsidRDefault="00090F18" w:rsidP="0095510A">
      <w:pPr>
        <w:rPr>
          <w:szCs w:val="24"/>
        </w:rPr>
      </w:pPr>
      <w:r>
        <w:rPr>
          <w:szCs w:val="24"/>
        </w:rPr>
        <w:t>12+</w:t>
      </w:r>
    </w:p>
    <w:p w:rsidR="00BA1FA8" w:rsidRPr="00090F18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131464</w:t>
      </w:r>
    </w:p>
    <w:p w:rsidR="00BA1FA8" w:rsidRPr="0095510A" w:rsidRDefault="00BA1FA8" w:rsidP="0095510A">
      <w:pPr>
        <w:rPr>
          <w:szCs w:val="24"/>
        </w:rPr>
      </w:pPr>
      <w:r w:rsidRPr="00090F18">
        <w:rPr>
          <w:b/>
          <w:szCs w:val="24"/>
        </w:rPr>
        <w:t>Гарипова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Т. Х.</w:t>
      </w:r>
      <w:r w:rsidRPr="0095510A">
        <w:rPr>
          <w:szCs w:val="24"/>
        </w:rPr>
        <w:t xml:space="preserve"> Сочинения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/ Т. Х. Гарипова. - Уфа : Китап, 2019. - (на баш. яз).</w:t>
      </w:r>
      <w:r w:rsidR="00090F18">
        <w:rPr>
          <w:szCs w:val="24"/>
        </w:rPr>
        <w:t xml:space="preserve"> - </w:t>
      </w:r>
      <w:r w:rsidRPr="0095510A">
        <w:rPr>
          <w:szCs w:val="24"/>
        </w:rPr>
        <w:t>ISBN 978-5-295-06775-4</w:t>
      </w:r>
    </w:p>
    <w:p w:rsidR="00BA1FA8" w:rsidRPr="0095510A" w:rsidRDefault="00BA1FA8" w:rsidP="0095510A">
      <w:pPr>
        <w:rPr>
          <w:szCs w:val="24"/>
        </w:rPr>
      </w:pPr>
      <w:r w:rsidRPr="0095510A">
        <w:rPr>
          <w:szCs w:val="24"/>
        </w:rPr>
        <w:t>Т. 3: романы, рассказы, драмы, очерки. - 2019. - 496 с.</w:t>
      </w:r>
      <w:r w:rsidR="00090F18">
        <w:rPr>
          <w:szCs w:val="24"/>
        </w:rPr>
        <w:t xml:space="preserve"> - ISBN 978-5-295-07209-3.</w:t>
      </w:r>
    </w:p>
    <w:p w:rsidR="003F5C03" w:rsidRPr="0095510A" w:rsidRDefault="00BA1FA8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Ф2: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Ф3: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Ф6: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Ф7: 131739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Ф11: 131739</w:t>
      </w:r>
    </w:p>
    <w:p w:rsidR="003F5C03" w:rsidRPr="0095510A" w:rsidRDefault="003F5C03" w:rsidP="0095510A">
      <w:pPr>
        <w:rPr>
          <w:szCs w:val="24"/>
        </w:rPr>
      </w:pP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lastRenderedPageBreak/>
        <w:t>Гейне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Г.</w:t>
      </w:r>
      <w:r w:rsidRPr="0095510A">
        <w:rPr>
          <w:szCs w:val="24"/>
        </w:rPr>
        <w:t xml:space="preserve"> Стихотворения. Поэмы. Проза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/ Г. Гейне; пер. с нем. - М. : Худож. лит-ра, 1971. - 799 с. : ил. - (Библиотека всемирной литературы).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131443</w:t>
      </w: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t>Генри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О.</w:t>
      </w:r>
      <w:r w:rsidRPr="0095510A">
        <w:rPr>
          <w:szCs w:val="24"/>
        </w:rPr>
        <w:t xml:space="preserve"> Сочинения 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: в</w:t>
      </w:r>
      <w:r w:rsidRPr="0095510A">
        <w:rPr>
          <w:szCs w:val="24"/>
        </w:rPr>
        <w:t xml:space="preserve"> 3 т. / О. Генри ; [пер. с англ]. - М. : Правда, 1975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1  : Короли и капуста. Четыре миллиона. Сердце Запада. - 1975. - 496 с.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131454</w:t>
      </w: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t>Генри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О.</w:t>
      </w:r>
      <w:r w:rsidRPr="0095510A">
        <w:rPr>
          <w:szCs w:val="24"/>
        </w:rPr>
        <w:t xml:space="preserve"> Сочинения 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: в</w:t>
      </w:r>
      <w:r w:rsidRPr="0095510A">
        <w:rPr>
          <w:szCs w:val="24"/>
        </w:rPr>
        <w:t xml:space="preserve"> 3 т. / О. Генри ; [пер. с англ]. - М. : Правда, 1975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3 : Коловращение. Деловые люди. Всего понемножку. Под лежащий камень. Остатки. - 1975. - 416 с.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131458</w:t>
      </w: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t>Генри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О.</w:t>
      </w:r>
      <w:r w:rsidRPr="0095510A">
        <w:rPr>
          <w:szCs w:val="24"/>
        </w:rPr>
        <w:t xml:space="preserve"> Сочинения 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: в</w:t>
      </w:r>
      <w:r w:rsidRPr="0095510A">
        <w:rPr>
          <w:szCs w:val="24"/>
        </w:rPr>
        <w:t xml:space="preserve"> 3 т. / О. Генри ; [пер. с англ]. - М. : Правда, 1975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2 : Горящий светильник. Голос большого города. Благородный жулик. Дороги судьбы. - 1975. - 542 с.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131455</w:t>
      </w:r>
    </w:p>
    <w:p w:rsidR="003F5C03" w:rsidRDefault="003F5C03" w:rsidP="0095510A">
      <w:pPr>
        <w:rPr>
          <w:szCs w:val="24"/>
        </w:rPr>
      </w:pPr>
      <w:r w:rsidRPr="00090F18">
        <w:rPr>
          <w:b/>
          <w:szCs w:val="24"/>
        </w:rPr>
        <w:t>Гераскина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Л. Б.</w:t>
      </w:r>
      <w:r w:rsidRPr="0095510A">
        <w:rPr>
          <w:szCs w:val="24"/>
        </w:rPr>
        <w:t xml:space="preserve"> Мягкий характер</w:t>
      </w:r>
      <w:r w:rsidR="00090F18">
        <w:rPr>
          <w:szCs w:val="24"/>
        </w:rPr>
        <w:t xml:space="preserve">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/ Л. Б. Гераскина. - М : Самовар, 2019. - 94 с. : ил.</w:t>
      </w:r>
      <w:r w:rsidR="00090F18">
        <w:rPr>
          <w:szCs w:val="24"/>
        </w:rPr>
        <w:t xml:space="preserve"> - ISBN 978-5-9781-1112—5.</w:t>
      </w:r>
    </w:p>
    <w:p w:rsidR="00090F18" w:rsidRPr="0095510A" w:rsidRDefault="00090F18" w:rsidP="0095510A">
      <w:pPr>
        <w:rPr>
          <w:szCs w:val="24"/>
        </w:rPr>
      </w:pPr>
      <w:r>
        <w:rPr>
          <w:szCs w:val="24"/>
        </w:rPr>
        <w:t>6+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Ф2: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Ф5: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Ф9: 131268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131268</w:t>
      </w: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t>Герои Эллады</w:t>
      </w:r>
      <w:r w:rsidRPr="0095510A">
        <w:rPr>
          <w:szCs w:val="24"/>
        </w:rPr>
        <w:t xml:space="preserve"> : из мифов Древней Греции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/ худож. И. Архипова ; пересказ для детей В. Смирновой. - М. : Дет. лит., 1988. - 191 с. : ил. - (Школьная б-ка).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117403</w:t>
      </w:r>
      <w:r w:rsidR="00090F18">
        <w:rPr>
          <w:sz w:val="24"/>
          <w:szCs w:val="24"/>
        </w:rPr>
        <w:t>;</w:t>
      </w:r>
      <w:r w:rsidRPr="0095510A">
        <w:rPr>
          <w:sz w:val="24"/>
          <w:szCs w:val="24"/>
        </w:rPr>
        <w:t>Ф5: 131642</w:t>
      </w:r>
    </w:p>
    <w:p w:rsidR="003F5C03" w:rsidRPr="0095510A" w:rsidRDefault="003F5C03" w:rsidP="0095510A">
      <w:pPr>
        <w:rPr>
          <w:szCs w:val="24"/>
        </w:rPr>
      </w:pPr>
      <w:r w:rsidRPr="00090F18">
        <w:rPr>
          <w:b/>
          <w:szCs w:val="24"/>
        </w:rPr>
        <w:t>Глаттауэр</w:t>
      </w:r>
      <w:r w:rsidR="00090F18" w:rsidRPr="00090F18">
        <w:rPr>
          <w:b/>
          <w:szCs w:val="24"/>
        </w:rPr>
        <w:t>,</w:t>
      </w:r>
      <w:r w:rsidRPr="00090F18">
        <w:rPr>
          <w:b/>
          <w:szCs w:val="24"/>
        </w:rPr>
        <w:t xml:space="preserve"> Д.</w:t>
      </w:r>
      <w:r w:rsidRPr="0095510A">
        <w:rPr>
          <w:szCs w:val="24"/>
        </w:rPr>
        <w:t xml:space="preserve"> Все семь волн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</w:t>
      </w:r>
      <w:r w:rsidRPr="0095510A">
        <w:rPr>
          <w:szCs w:val="24"/>
        </w:rPr>
        <w:t>/ Д. Глаттауэр ; [пер. с нем. Р. Эйвадис]. - М. : Эксмо; СПб. : Домино, 2011. - 336 с.</w:t>
      </w:r>
      <w:r w:rsidR="00090F18">
        <w:rPr>
          <w:szCs w:val="24"/>
        </w:rPr>
        <w:t xml:space="preserve"> - ISBN 978-5-699-46823-2.</w:t>
      </w:r>
    </w:p>
    <w:p w:rsidR="003F5C03" w:rsidRPr="00090F18" w:rsidRDefault="003F5C03" w:rsidP="00090F1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131579</w:t>
      </w:r>
    </w:p>
    <w:p w:rsidR="003F5C03" w:rsidRPr="0095510A" w:rsidRDefault="003F5C03" w:rsidP="0095510A">
      <w:pPr>
        <w:rPr>
          <w:szCs w:val="24"/>
        </w:rPr>
      </w:pPr>
      <w:r w:rsidRPr="0012072B">
        <w:rPr>
          <w:b/>
          <w:szCs w:val="24"/>
        </w:rPr>
        <w:t>Глуховский</w:t>
      </w:r>
      <w:r w:rsidR="00090F18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Д. А.</w:t>
      </w:r>
      <w:r w:rsidRPr="0095510A">
        <w:rPr>
          <w:szCs w:val="24"/>
        </w:rPr>
        <w:t xml:space="preserve"> Метро 2033 </w:t>
      </w:r>
      <w:r w:rsidR="00090F18" w:rsidRPr="0095510A">
        <w:rPr>
          <w:szCs w:val="24"/>
        </w:rPr>
        <w:t>[</w:t>
      </w:r>
      <w:r w:rsidR="00090F18">
        <w:rPr>
          <w:szCs w:val="24"/>
        </w:rPr>
        <w:t>Текст</w:t>
      </w:r>
      <w:r w:rsidR="00090F18" w:rsidRPr="0095510A">
        <w:rPr>
          <w:szCs w:val="24"/>
        </w:rPr>
        <w:t>]</w:t>
      </w:r>
      <w:r w:rsidR="00090F18">
        <w:rPr>
          <w:szCs w:val="24"/>
        </w:rPr>
        <w:t xml:space="preserve"> :</w:t>
      </w:r>
      <w:r w:rsidRPr="0095510A">
        <w:rPr>
          <w:szCs w:val="24"/>
        </w:rPr>
        <w:t xml:space="preserve"> [роман] / Д. А. Глуховский. - М.  : АСТ : Астрель, 2012. - 381 с. : ил.</w:t>
      </w:r>
      <w:r w:rsidR="0012072B">
        <w:rPr>
          <w:szCs w:val="24"/>
        </w:rPr>
        <w:t xml:space="preserve"> - </w:t>
      </w:r>
      <w:r w:rsidRPr="0095510A">
        <w:rPr>
          <w:szCs w:val="24"/>
        </w:rPr>
        <w:t>ISBN 978-5-17-072720-9</w:t>
      </w:r>
      <w:r w:rsidR="0012072B">
        <w:rPr>
          <w:szCs w:val="24"/>
        </w:rPr>
        <w:t xml:space="preserve">. - </w:t>
      </w:r>
      <w:r w:rsidRPr="0095510A">
        <w:rPr>
          <w:szCs w:val="24"/>
        </w:rPr>
        <w:t>ISBN 978-5-2</w:t>
      </w:r>
      <w:r w:rsidR="0012072B">
        <w:rPr>
          <w:szCs w:val="24"/>
        </w:rPr>
        <w:t>71-33911-0.</w:t>
      </w:r>
    </w:p>
    <w:p w:rsidR="003F5C03" w:rsidRPr="0012072B" w:rsidRDefault="003F5C0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131587</w:t>
      </w:r>
    </w:p>
    <w:p w:rsidR="003F5C03" w:rsidRPr="0095510A" w:rsidRDefault="003F5C03" w:rsidP="0095510A">
      <w:pPr>
        <w:rPr>
          <w:szCs w:val="24"/>
        </w:rPr>
      </w:pPr>
      <w:r w:rsidRPr="0012072B">
        <w:rPr>
          <w:b/>
          <w:szCs w:val="24"/>
        </w:rPr>
        <w:t>Говоров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Собрание сочинений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в 4 т. / А. Говоров. - М. : ТЕРРА, 1993-1994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ISBN 5-85255-245-3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2.: Жизнь и дела В. Киприанова, царского библиотекариуса : ист. роман; Санктпетербургские кунсткамеры, или Семь светлых ночей 1726 г. : ист. роман. - 1993. - 480 с.</w:t>
      </w:r>
      <w:r w:rsidR="0012072B">
        <w:rPr>
          <w:szCs w:val="24"/>
        </w:rPr>
        <w:t xml:space="preserve"> - ISBN 5-85255-296-8.</w:t>
      </w:r>
    </w:p>
    <w:p w:rsidR="003F5C03" w:rsidRPr="0012072B" w:rsidRDefault="003F5C0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131486</w:t>
      </w:r>
    </w:p>
    <w:p w:rsidR="003F5C03" w:rsidRPr="0095510A" w:rsidRDefault="003F5C03" w:rsidP="0095510A">
      <w:pPr>
        <w:rPr>
          <w:szCs w:val="24"/>
        </w:rPr>
      </w:pPr>
      <w:r w:rsidRPr="0012072B">
        <w:rPr>
          <w:b/>
          <w:szCs w:val="24"/>
        </w:rPr>
        <w:t>Говоров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Собрание сочинений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в 4 т. / А. Говоров. - М. : ТЕРРА, 1993-1994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ISBN 5-85255-245-3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1.: Алкамен-театральный мальчик : ист. повесть ; Последние Каролинги : ист. роман. - 1993. - 432 с.</w:t>
      </w:r>
      <w:r w:rsidR="0012072B">
        <w:rPr>
          <w:szCs w:val="24"/>
        </w:rPr>
        <w:t xml:space="preserve"> - ISBN 5-85255-244-5.</w:t>
      </w:r>
    </w:p>
    <w:p w:rsidR="003F5C03" w:rsidRPr="0012072B" w:rsidRDefault="003F5C0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131485</w:t>
      </w:r>
    </w:p>
    <w:p w:rsidR="003F5C03" w:rsidRPr="0095510A" w:rsidRDefault="003F5C03" w:rsidP="0095510A">
      <w:pPr>
        <w:rPr>
          <w:szCs w:val="24"/>
        </w:rPr>
      </w:pPr>
      <w:r w:rsidRPr="0012072B">
        <w:rPr>
          <w:b/>
          <w:szCs w:val="24"/>
        </w:rPr>
        <w:t>Говоров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Собрание сочинений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в 4 т. / А. Говоров. - М. : ТЕРРА, 1993-1994</w:t>
      </w:r>
      <w:r w:rsidR="0012072B">
        <w:rPr>
          <w:szCs w:val="24"/>
        </w:rPr>
        <w:t xml:space="preserve">. - </w:t>
      </w:r>
      <w:r w:rsidRPr="0095510A">
        <w:rPr>
          <w:szCs w:val="24"/>
        </w:rPr>
        <w:t>ISBN 5-85255-245-3</w:t>
      </w:r>
    </w:p>
    <w:p w:rsidR="003F5C03" w:rsidRPr="0095510A" w:rsidRDefault="003F5C03" w:rsidP="0095510A">
      <w:pPr>
        <w:rPr>
          <w:szCs w:val="24"/>
        </w:rPr>
      </w:pPr>
      <w:r w:rsidRPr="0095510A">
        <w:rPr>
          <w:szCs w:val="24"/>
        </w:rPr>
        <w:t>Т. 4.: Византийская тьма : ист. роман. - 1994. - 560 с.</w:t>
      </w:r>
      <w:r w:rsidR="0012072B">
        <w:rPr>
          <w:szCs w:val="24"/>
        </w:rPr>
        <w:t xml:space="preserve"> - ISBN 5-85255-245-3.</w:t>
      </w:r>
    </w:p>
    <w:p w:rsidR="00386633" w:rsidRPr="0012072B" w:rsidRDefault="003F5C0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131488</w:t>
      </w: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t>Говоров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А.</w:t>
      </w:r>
      <w:r w:rsidRPr="0095510A">
        <w:rPr>
          <w:szCs w:val="24"/>
        </w:rPr>
        <w:t xml:space="preserve"> Собрание сочинений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в 4 т. / А. Говоров. - М. : ТЕРРА, 1993-1994</w:t>
      </w:r>
      <w:r w:rsidR="0012072B">
        <w:rPr>
          <w:szCs w:val="24"/>
        </w:rPr>
        <w:t xml:space="preserve">. - </w:t>
      </w:r>
      <w:r w:rsidRPr="0095510A">
        <w:rPr>
          <w:szCs w:val="24"/>
        </w:rPr>
        <w:t>ISBN 5-85255-245-3</w:t>
      </w:r>
    </w:p>
    <w:p w:rsidR="00386633" w:rsidRPr="0095510A" w:rsidRDefault="00386633" w:rsidP="0095510A">
      <w:pPr>
        <w:rPr>
          <w:szCs w:val="24"/>
        </w:rPr>
      </w:pPr>
      <w:r w:rsidRPr="0095510A">
        <w:rPr>
          <w:szCs w:val="24"/>
        </w:rPr>
        <w:t>Т. 3.: Смирдин и сын : ист. роман; Флореаль : ист. роман. - 1993. - 742 с.</w:t>
      </w:r>
      <w:r w:rsidR="0012072B">
        <w:rPr>
          <w:szCs w:val="24"/>
        </w:rPr>
        <w:t xml:space="preserve"> - ISBN 5-85255-245-3.</w:t>
      </w:r>
    </w:p>
    <w:p w:rsidR="00386633" w:rsidRPr="0012072B" w:rsidRDefault="0038663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131487</w:t>
      </w: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t>Гоголь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Н. В.</w:t>
      </w:r>
      <w:r w:rsidRPr="0095510A">
        <w:rPr>
          <w:szCs w:val="24"/>
        </w:rPr>
        <w:t xml:space="preserve"> Вечера на хуторе близ Диканьки. Миргород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 xml:space="preserve"> / Н. В. Гоголь. - М. : Худож. лит-ра, 1984. - 463 с. : 1 портр. - (Библиотека юношества).</w:t>
      </w:r>
    </w:p>
    <w:p w:rsidR="00386633" w:rsidRPr="0095510A" w:rsidRDefault="00386633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131501</w:t>
      </w:r>
    </w:p>
    <w:p w:rsidR="00386633" w:rsidRPr="0095510A" w:rsidRDefault="00386633" w:rsidP="0095510A">
      <w:pPr>
        <w:rPr>
          <w:szCs w:val="24"/>
        </w:rPr>
      </w:pP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lastRenderedPageBreak/>
        <w:t>Гоголь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Н. В.</w:t>
      </w:r>
      <w:r w:rsidRPr="0095510A">
        <w:rPr>
          <w:szCs w:val="24"/>
        </w:rPr>
        <w:t xml:space="preserve"> Мертвые души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поэма / Н. В. Гоголь. - М. : Сов. Россия, 1988. - 432 с.</w:t>
      </w:r>
      <w:r w:rsidR="0012072B">
        <w:rPr>
          <w:szCs w:val="24"/>
        </w:rPr>
        <w:t xml:space="preserve"> - ISBN 5-268-00536-7.</w:t>
      </w:r>
    </w:p>
    <w:p w:rsidR="00386633" w:rsidRPr="0012072B" w:rsidRDefault="0038663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131214</w:t>
      </w: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t>Гоголь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Н. В. </w:t>
      </w:r>
      <w:r w:rsidRPr="0095510A">
        <w:rPr>
          <w:szCs w:val="24"/>
        </w:rPr>
        <w:t xml:space="preserve">Мертвые души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поэма / Н. В. Гоголь ; [худож. С. Алимова]. - М. : Правда, 1984. - 368 с. : ил.</w:t>
      </w:r>
    </w:p>
    <w:p w:rsidR="00386633" w:rsidRPr="0012072B" w:rsidRDefault="0038663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131213</w:t>
      </w: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t>Гоголь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Н. В.</w:t>
      </w:r>
      <w:r w:rsidRPr="0095510A">
        <w:rPr>
          <w:szCs w:val="24"/>
        </w:rPr>
        <w:t xml:space="preserve"> Мертвые души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поэма / Н. В. Гоголь. - Пермь : Пермское книжное издательство, 1973. - 360 с.</w:t>
      </w:r>
    </w:p>
    <w:p w:rsidR="00386633" w:rsidRPr="0012072B" w:rsidRDefault="0038663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131215</w:t>
      </w:r>
    </w:p>
    <w:p w:rsidR="00386633" w:rsidRPr="0095510A" w:rsidRDefault="00386633" w:rsidP="0095510A">
      <w:pPr>
        <w:rPr>
          <w:szCs w:val="24"/>
        </w:rPr>
      </w:pPr>
      <w:r w:rsidRPr="0012072B">
        <w:rPr>
          <w:b/>
          <w:szCs w:val="24"/>
        </w:rPr>
        <w:t>Гоголь</w:t>
      </w:r>
      <w:r w:rsidR="0012072B" w:rsidRPr="0012072B">
        <w:rPr>
          <w:b/>
          <w:szCs w:val="24"/>
        </w:rPr>
        <w:t>,</w:t>
      </w:r>
      <w:r w:rsidRPr="0012072B">
        <w:rPr>
          <w:b/>
          <w:szCs w:val="24"/>
        </w:rPr>
        <w:t xml:space="preserve"> Н. В.</w:t>
      </w:r>
      <w:r w:rsidRPr="0095510A">
        <w:rPr>
          <w:szCs w:val="24"/>
        </w:rPr>
        <w:t xml:space="preserve"> Ревизор </w:t>
      </w:r>
      <w:r w:rsidR="0012072B" w:rsidRPr="0095510A">
        <w:rPr>
          <w:szCs w:val="24"/>
        </w:rPr>
        <w:t>[</w:t>
      </w:r>
      <w:r w:rsidR="0012072B">
        <w:rPr>
          <w:szCs w:val="24"/>
        </w:rPr>
        <w:t>Текст</w:t>
      </w:r>
      <w:r w:rsidR="0012072B" w:rsidRPr="0095510A">
        <w:rPr>
          <w:szCs w:val="24"/>
        </w:rPr>
        <w:t>]</w:t>
      </w:r>
      <w:r w:rsidR="0012072B">
        <w:rPr>
          <w:szCs w:val="24"/>
        </w:rPr>
        <w:t xml:space="preserve"> </w:t>
      </w:r>
      <w:r w:rsidRPr="0095510A">
        <w:rPr>
          <w:szCs w:val="24"/>
        </w:rPr>
        <w:t>: комедия / Н. В. Гоголь. - 9-е изд. - М. : Дет. лит., 1979. - 160 с. : фотоил. - (Школьная библиотека).</w:t>
      </w:r>
    </w:p>
    <w:p w:rsidR="00386633" w:rsidRPr="0012072B" w:rsidRDefault="00386633" w:rsidP="0012072B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131121</w:t>
      </w:r>
    </w:p>
    <w:p w:rsidR="00386633" w:rsidRPr="0095510A" w:rsidRDefault="00386633" w:rsidP="0095510A">
      <w:pPr>
        <w:rPr>
          <w:szCs w:val="24"/>
        </w:rPr>
      </w:pPr>
      <w:r w:rsidRPr="00BB48C5">
        <w:rPr>
          <w:b/>
          <w:szCs w:val="24"/>
        </w:rPr>
        <w:t>Гончаров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И. А.</w:t>
      </w:r>
      <w:r w:rsidRPr="0095510A">
        <w:rPr>
          <w:szCs w:val="24"/>
        </w:rPr>
        <w:t xml:space="preserve"> Обломов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роман в четырех частях / И. А. Гончаров ; худож. Г. Мазурина. - М. : Дет. лит, 1988. - 575 с. : ил. - (Школьная б-ка).</w:t>
      </w:r>
    </w:p>
    <w:p w:rsidR="00386633" w:rsidRPr="00BB48C5" w:rsidRDefault="00386633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129509, 131199</w:t>
      </w:r>
    </w:p>
    <w:p w:rsidR="00386633" w:rsidRPr="0095510A" w:rsidRDefault="00386633" w:rsidP="0095510A">
      <w:pPr>
        <w:rPr>
          <w:szCs w:val="24"/>
        </w:rPr>
      </w:pPr>
      <w:r w:rsidRPr="00BB48C5">
        <w:rPr>
          <w:b/>
          <w:szCs w:val="24"/>
        </w:rPr>
        <w:t>Гончаров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И. А.</w:t>
      </w:r>
      <w:r w:rsidRPr="0095510A">
        <w:rPr>
          <w:szCs w:val="24"/>
        </w:rPr>
        <w:t xml:space="preserve"> Обрыв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роман / И. А. Гончаров. - М. : Худож. лит., 1980. - 718 с. : ил. - (Библиотека классики. Русская литература).</w:t>
      </w:r>
    </w:p>
    <w:p w:rsidR="00386633" w:rsidRPr="00BB48C5" w:rsidRDefault="00386633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131448</w:t>
      </w:r>
    </w:p>
    <w:p w:rsidR="00386633" w:rsidRDefault="00386633" w:rsidP="0095510A">
      <w:pPr>
        <w:rPr>
          <w:szCs w:val="24"/>
        </w:rPr>
      </w:pPr>
      <w:r w:rsidRPr="00BB48C5">
        <w:rPr>
          <w:b/>
          <w:szCs w:val="24"/>
        </w:rPr>
        <w:t>Гортнер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К. У.</w:t>
      </w:r>
      <w:r w:rsidRPr="0095510A">
        <w:rPr>
          <w:szCs w:val="24"/>
        </w:rPr>
        <w:t xml:space="preserve"> Марлен Дитрих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роман / К. У. Гортнер ; пер. с англ. Е. Бутенко. - СПб. : Азбука, Азбука-Аттикус, 2017. - 544 с. - (Женские тайны).</w:t>
      </w:r>
      <w:r w:rsidR="00BB48C5">
        <w:rPr>
          <w:szCs w:val="24"/>
        </w:rPr>
        <w:t xml:space="preserve"> - ISBN 978-5-389-11928-4.</w:t>
      </w:r>
    </w:p>
    <w:p w:rsidR="00BB48C5" w:rsidRPr="0095510A" w:rsidRDefault="00BB48C5" w:rsidP="0095510A">
      <w:pPr>
        <w:rPr>
          <w:szCs w:val="24"/>
        </w:rPr>
      </w:pPr>
      <w:r>
        <w:rPr>
          <w:szCs w:val="24"/>
        </w:rPr>
        <w:t>16+</w:t>
      </w:r>
    </w:p>
    <w:p w:rsidR="00386633" w:rsidRPr="00BB48C5" w:rsidRDefault="00386633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131300</w:t>
      </w:r>
    </w:p>
    <w:p w:rsidR="00386633" w:rsidRDefault="00386633" w:rsidP="0095510A">
      <w:pPr>
        <w:rPr>
          <w:szCs w:val="24"/>
        </w:rPr>
      </w:pPr>
      <w:r w:rsidRPr="00BB48C5">
        <w:rPr>
          <w:b/>
          <w:szCs w:val="24"/>
        </w:rPr>
        <w:t>Горький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М.</w:t>
      </w:r>
      <w:r w:rsidRPr="0095510A">
        <w:rPr>
          <w:szCs w:val="24"/>
        </w:rPr>
        <w:t xml:space="preserve"> Воробьишко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рассказы и сказки / М. Горький. - М. : Стрекоза, 2018. - 61 с . - (Внеклассное чтение).</w:t>
      </w:r>
      <w:r w:rsidR="00BB48C5">
        <w:rPr>
          <w:szCs w:val="24"/>
        </w:rPr>
        <w:t xml:space="preserve"> - </w:t>
      </w:r>
      <w:r w:rsidRPr="0095510A">
        <w:rPr>
          <w:szCs w:val="24"/>
        </w:rPr>
        <w:t>ISBN 978-5-9951</w:t>
      </w:r>
      <w:r w:rsidR="00BB48C5">
        <w:rPr>
          <w:szCs w:val="24"/>
        </w:rPr>
        <w:t>-2884-7.</w:t>
      </w:r>
    </w:p>
    <w:p w:rsidR="00BB48C5" w:rsidRPr="0095510A" w:rsidRDefault="00BB48C5" w:rsidP="0095510A">
      <w:pPr>
        <w:rPr>
          <w:szCs w:val="24"/>
        </w:rPr>
      </w:pPr>
      <w:r>
        <w:rPr>
          <w:szCs w:val="24"/>
        </w:rPr>
        <w:t>6+</w:t>
      </w:r>
    </w:p>
    <w:p w:rsidR="00386633" w:rsidRPr="00BB48C5" w:rsidRDefault="00386633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131239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Ф6: 131239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Ф8: 131239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Ф9: 131239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Ф10: 131239</w:t>
      </w:r>
    </w:p>
    <w:p w:rsidR="00386633" w:rsidRDefault="00386633" w:rsidP="0095510A">
      <w:pPr>
        <w:rPr>
          <w:szCs w:val="24"/>
        </w:rPr>
      </w:pPr>
      <w:r w:rsidRPr="00BB48C5">
        <w:rPr>
          <w:b/>
          <w:szCs w:val="24"/>
        </w:rPr>
        <w:t>Гримм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В.</w:t>
      </w:r>
      <w:r w:rsidRPr="0095510A">
        <w:rPr>
          <w:szCs w:val="24"/>
        </w:rPr>
        <w:t xml:space="preserve"> Сказки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/ В. Гримм, Я. Гримм; пер. с нем. П. Н. Полевого , С. И. Снессоревой ; худож. Ф. Грот-Иоганн , Р.Ф. Лейвебер. - М. : Дет. лит., 2018. - 192 с. : ил. - (Школьная библиотека).</w:t>
      </w:r>
      <w:r w:rsidR="00BB48C5">
        <w:rPr>
          <w:szCs w:val="24"/>
        </w:rPr>
        <w:t xml:space="preserve"> - ISBN 978-5-08-005967-4.</w:t>
      </w:r>
    </w:p>
    <w:p w:rsidR="00BB48C5" w:rsidRPr="0095510A" w:rsidRDefault="00BB48C5" w:rsidP="0095510A">
      <w:pPr>
        <w:rPr>
          <w:szCs w:val="24"/>
        </w:rPr>
      </w:pPr>
      <w:r>
        <w:rPr>
          <w:szCs w:val="24"/>
        </w:rPr>
        <w:t>6+</w:t>
      </w:r>
    </w:p>
    <w:p w:rsidR="00206FFA" w:rsidRPr="00BB48C5" w:rsidRDefault="00386633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130577</w:t>
      </w:r>
    </w:p>
    <w:p w:rsidR="00206FFA" w:rsidRPr="0095510A" w:rsidRDefault="00206FFA" w:rsidP="0095510A">
      <w:pPr>
        <w:rPr>
          <w:szCs w:val="24"/>
        </w:rPr>
      </w:pPr>
      <w:r w:rsidRPr="00BB48C5">
        <w:rPr>
          <w:b/>
          <w:szCs w:val="24"/>
        </w:rPr>
        <w:t>Губарев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В.</w:t>
      </w:r>
      <w:r w:rsidRPr="0095510A">
        <w:rPr>
          <w:szCs w:val="24"/>
        </w:rPr>
        <w:t xml:space="preserve"> Королевство кривых зеркал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повести-сказки / В. Губарев. - Минск : Юнацтва, 1992. - 286 с. : ил.</w:t>
      </w:r>
      <w:r w:rsidR="00BB48C5">
        <w:rPr>
          <w:szCs w:val="24"/>
        </w:rPr>
        <w:t xml:space="preserve"> - ISBN 5-7880-0970-7.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Ф10: 126370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Ф5: 131593</w:t>
      </w:r>
    </w:p>
    <w:p w:rsidR="00206FFA" w:rsidRPr="0095510A" w:rsidRDefault="00206FFA" w:rsidP="0095510A">
      <w:pPr>
        <w:rPr>
          <w:szCs w:val="24"/>
        </w:rPr>
      </w:pPr>
      <w:r w:rsidRPr="00BB48C5">
        <w:rPr>
          <w:b/>
          <w:szCs w:val="24"/>
        </w:rPr>
        <w:t>Гюго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В.</w:t>
      </w:r>
      <w:r w:rsidRPr="0095510A">
        <w:rPr>
          <w:szCs w:val="24"/>
        </w:rPr>
        <w:t xml:space="preserve"> Собор Парижской Богоматери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/ В. Гюго ; пер.  фр ; худож. А. Лебедев. - М. : Стрекоза-пресс, 2006. - 191 с. : ил. - (Классика детям).</w:t>
      </w:r>
      <w:r w:rsidR="00BB48C5">
        <w:rPr>
          <w:szCs w:val="24"/>
        </w:rPr>
        <w:t xml:space="preserve"> - ISBN 5-479-00056-Х.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131532</w:t>
      </w:r>
    </w:p>
    <w:p w:rsidR="00206FFA" w:rsidRDefault="00206FFA" w:rsidP="0095510A">
      <w:pPr>
        <w:rPr>
          <w:szCs w:val="24"/>
        </w:rPr>
      </w:pPr>
      <w:r w:rsidRPr="00BB48C5">
        <w:rPr>
          <w:b/>
          <w:szCs w:val="24"/>
        </w:rPr>
        <w:t>Даррелл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Дж.</w:t>
      </w:r>
      <w:r w:rsidRPr="0095510A">
        <w:rPr>
          <w:szCs w:val="24"/>
        </w:rPr>
        <w:t xml:space="preserve"> Говорящий свёрток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: сказочная повесть / Дж. Даррелл ; пер. с англ. Н. Рахмановой ; худож. М. Беломлинский. - СПб. : Книжная лаборатория, 2016. - 192 с. - (Лучшие книги детства).</w:t>
      </w:r>
      <w:r w:rsidR="00BB48C5">
        <w:rPr>
          <w:szCs w:val="24"/>
        </w:rPr>
        <w:t xml:space="preserve"> - ISBN 978-5-4453-1006-8.</w:t>
      </w:r>
    </w:p>
    <w:p w:rsidR="00BB48C5" w:rsidRPr="0095510A" w:rsidRDefault="00BB48C5" w:rsidP="0095510A">
      <w:pPr>
        <w:rPr>
          <w:szCs w:val="24"/>
        </w:rPr>
      </w:pPr>
      <w:r>
        <w:rPr>
          <w:szCs w:val="24"/>
        </w:rPr>
        <w:t>6+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131641</w:t>
      </w:r>
    </w:p>
    <w:p w:rsidR="00206FFA" w:rsidRDefault="00206FFA" w:rsidP="0095510A">
      <w:pPr>
        <w:rPr>
          <w:szCs w:val="24"/>
        </w:rPr>
      </w:pPr>
      <w:r w:rsidRPr="00BB48C5">
        <w:rPr>
          <w:b/>
          <w:szCs w:val="24"/>
        </w:rPr>
        <w:t>Даррелл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Дж.</w:t>
      </w:r>
      <w:r w:rsidRPr="0095510A">
        <w:rPr>
          <w:szCs w:val="24"/>
        </w:rPr>
        <w:t xml:space="preserve"> Говорящий свёрток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:</w:t>
      </w:r>
      <w:r w:rsidRPr="0095510A">
        <w:rPr>
          <w:szCs w:val="24"/>
        </w:rPr>
        <w:t xml:space="preserve"> сказочная повесть / Дж. Даррелл ; пер. с англ. Н. Рахмановой ; худож. М. Беломлинский. - М. : РОСМЭН, 2018. - 288 с. - (Внеклассное чтение).</w:t>
      </w:r>
      <w:r w:rsidR="00BB48C5">
        <w:rPr>
          <w:szCs w:val="24"/>
        </w:rPr>
        <w:t xml:space="preserve"> - ISBN 978-5-353-08870-7.</w:t>
      </w:r>
    </w:p>
    <w:p w:rsidR="00BB48C5" w:rsidRPr="0095510A" w:rsidRDefault="00BB48C5" w:rsidP="0095510A">
      <w:pPr>
        <w:rPr>
          <w:szCs w:val="24"/>
        </w:rPr>
      </w:pPr>
      <w:r>
        <w:rPr>
          <w:szCs w:val="24"/>
        </w:rPr>
        <w:t>0+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130581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Ф1: 130581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Ф2: 130581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Ф4: 130581</w:t>
      </w:r>
      <w:r w:rsidR="00BB48C5">
        <w:rPr>
          <w:sz w:val="24"/>
          <w:szCs w:val="24"/>
        </w:rPr>
        <w:t>;</w:t>
      </w:r>
      <w:r w:rsidRPr="0095510A">
        <w:rPr>
          <w:sz w:val="24"/>
          <w:szCs w:val="24"/>
        </w:rPr>
        <w:t>ЦДБ: 130581</w:t>
      </w:r>
    </w:p>
    <w:p w:rsidR="00206FFA" w:rsidRPr="0095510A" w:rsidRDefault="00206FFA" w:rsidP="0095510A">
      <w:pPr>
        <w:rPr>
          <w:szCs w:val="24"/>
        </w:rPr>
      </w:pPr>
      <w:r w:rsidRPr="00BB48C5">
        <w:rPr>
          <w:b/>
          <w:szCs w:val="24"/>
        </w:rPr>
        <w:t>Джалиль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М.</w:t>
      </w:r>
      <w:r w:rsidRPr="0095510A">
        <w:rPr>
          <w:szCs w:val="24"/>
        </w:rPr>
        <w:t xml:space="preserve"> Избранные произведения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/ М. Джалиль. - Пер. с тат. - Казань : Тат. кн. изд-во, 1969. - 392 с.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131226</w:t>
      </w:r>
    </w:p>
    <w:p w:rsidR="00206FFA" w:rsidRPr="0095510A" w:rsidRDefault="00206FFA" w:rsidP="0095510A">
      <w:pPr>
        <w:rPr>
          <w:szCs w:val="24"/>
        </w:rPr>
      </w:pPr>
    </w:p>
    <w:p w:rsidR="00206FFA" w:rsidRPr="0095510A" w:rsidRDefault="00206FFA" w:rsidP="0095510A">
      <w:pPr>
        <w:rPr>
          <w:szCs w:val="24"/>
        </w:rPr>
      </w:pPr>
      <w:r w:rsidRPr="00BB48C5">
        <w:rPr>
          <w:b/>
          <w:szCs w:val="24"/>
        </w:rPr>
        <w:lastRenderedPageBreak/>
        <w:t>Джалиль</w:t>
      </w:r>
      <w:r w:rsidR="00BB48C5" w:rsidRPr="00BB48C5">
        <w:rPr>
          <w:b/>
          <w:szCs w:val="24"/>
        </w:rPr>
        <w:t>,</w:t>
      </w:r>
      <w:r w:rsidRPr="00BB48C5">
        <w:rPr>
          <w:b/>
          <w:szCs w:val="24"/>
        </w:rPr>
        <w:t xml:space="preserve"> М</w:t>
      </w:r>
      <w:r w:rsidRPr="0095510A">
        <w:rPr>
          <w:szCs w:val="24"/>
        </w:rPr>
        <w:t xml:space="preserve">. Костер над обрывом : стихи и поэмы. Письма. Из воспоминаний о поэте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/ М. Джалиль ; сос</w:t>
      </w:r>
      <w:r w:rsidR="00BB48C5">
        <w:rPr>
          <w:szCs w:val="24"/>
        </w:rPr>
        <w:t>т. Ч. Залилова, С. Кошечкин ; п</w:t>
      </w:r>
      <w:r w:rsidRPr="0095510A">
        <w:rPr>
          <w:szCs w:val="24"/>
        </w:rPr>
        <w:t>ер. с тат. - М. : Правда, 1987. - 576 с.</w:t>
      </w:r>
    </w:p>
    <w:p w:rsidR="00206FFA" w:rsidRPr="00BB48C5" w:rsidRDefault="00206FFA" w:rsidP="00BB48C5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131225</w:t>
      </w:r>
    </w:p>
    <w:p w:rsidR="00206FFA" w:rsidRPr="0095510A" w:rsidRDefault="00206FFA" w:rsidP="0095510A">
      <w:pPr>
        <w:rPr>
          <w:szCs w:val="24"/>
        </w:rPr>
      </w:pPr>
      <w:r w:rsidRPr="00BB48C5">
        <w:rPr>
          <w:b/>
          <w:szCs w:val="24"/>
        </w:rPr>
        <w:t>Дзюба</w:t>
      </w:r>
      <w:r w:rsidR="00BB48C5" w:rsidRPr="00BB48C5">
        <w:rPr>
          <w:b/>
          <w:szCs w:val="24"/>
        </w:rPr>
        <w:t xml:space="preserve">, </w:t>
      </w:r>
      <w:r w:rsidRPr="00BB48C5">
        <w:rPr>
          <w:b/>
          <w:szCs w:val="24"/>
        </w:rPr>
        <w:t>О. Ю.</w:t>
      </w:r>
      <w:r w:rsidRPr="0095510A">
        <w:rPr>
          <w:szCs w:val="24"/>
        </w:rPr>
        <w:t xml:space="preserve"> Лишь бы музыка звучала... </w:t>
      </w:r>
      <w:r w:rsidR="00BB48C5" w:rsidRPr="00BB48C5">
        <w:rPr>
          <w:szCs w:val="24"/>
        </w:rPr>
        <w:t>[</w:t>
      </w:r>
      <w:r w:rsidR="00BB48C5">
        <w:rPr>
          <w:szCs w:val="24"/>
        </w:rPr>
        <w:t>Текст</w:t>
      </w:r>
      <w:r w:rsidR="00BB48C5" w:rsidRPr="00BB48C5">
        <w:rPr>
          <w:szCs w:val="24"/>
        </w:rPr>
        <w:t>]</w:t>
      </w:r>
      <w:r w:rsidR="00BB48C5">
        <w:rPr>
          <w:szCs w:val="24"/>
        </w:rPr>
        <w:t xml:space="preserve"> </w:t>
      </w:r>
      <w:r w:rsidRPr="0095510A">
        <w:rPr>
          <w:szCs w:val="24"/>
        </w:rPr>
        <w:t>/ О. Ю. Дзюба. - М. : Астрель : АСТ, 2003. - 186 с. : ил. - (Любимые книги девочек).</w:t>
      </w:r>
      <w:r w:rsidR="00BB48C5">
        <w:rPr>
          <w:szCs w:val="24"/>
        </w:rPr>
        <w:t xml:space="preserve"> - ISBN 5-17-015375-9.</w:t>
      </w:r>
    </w:p>
    <w:p w:rsidR="00206FFA" w:rsidRPr="00E312A2" w:rsidRDefault="00206FFA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131506</w:t>
      </w:r>
    </w:p>
    <w:p w:rsidR="00206FFA" w:rsidRPr="0095510A" w:rsidRDefault="00206FFA" w:rsidP="0095510A">
      <w:pPr>
        <w:rPr>
          <w:szCs w:val="24"/>
        </w:rPr>
      </w:pPr>
      <w:r w:rsidRPr="00E312A2">
        <w:rPr>
          <w:b/>
          <w:szCs w:val="24"/>
        </w:rPr>
        <w:t>Дивов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О. И.</w:t>
      </w:r>
      <w:r w:rsidRPr="0095510A">
        <w:rPr>
          <w:szCs w:val="24"/>
        </w:rPr>
        <w:t xml:space="preserve"> Выбраковка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: [фантастический роман] / О. И. Дивов. - М. : Эксмо, 2007. - 416 с. - (Легенды).</w:t>
      </w:r>
      <w:r w:rsidR="00E312A2">
        <w:rPr>
          <w:szCs w:val="24"/>
        </w:rPr>
        <w:t xml:space="preserve"> - ISBN 978-5-699-22142-4.</w:t>
      </w:r>
    </w:p>
    <w:p w:rsidR="00206FFA" w:rsidRPr="00E312A2" w:rsidRDefault="00206FFA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131560</w:t>
      </w:r>
    </w:p>
    <w:p w:rsidR="00206FFA" w:rsidRPr="0095510A" w:rsidRDefault="00206FFA" w:rsidP="0095510A">
      <w:pPr>
        <w:rPr>
          <w:szCs w:val="24"/>
        </w:rPr>
      </w:pPr>
      <w:r w:rsidRPr="00E312A2">
        <w:rPr>
          <w:b/>
          <w:szCs w:val="24"/>
        </w:rPr>
        <w:t>Дивов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О. И.</w:t>
      </w:r>
      <w:r w:rsidRPr="0095510A">
        <w:rPr>
          <w:szCs w:val="24"/>
        </w:rPr>
        <w:t xml:space="preserve"> Леди не движется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О. И. Дивов. - М. : Эксмо, 2014. - 448 с.</w:t>
      </w:r>
      <w:r w:rsidR="00E312A2">
        <w:rPr>
          <w:szCs w:val="24"/>
        </w:rPr>
        <w:t xml:space="preserve"> - ISBN 978-5-699-64494-0.</w:t>
      </w:r>
    </w:p>
    <w:p w:rsidR="00206FFA" w:rsidRPr="00E312A2" w:rsidRDefault="00206FFA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131559</w:t>
      </w:r>
    </w:p>
    <w:p w:rsidR="00206FFA" w:rsidRDefault="00206FFA" w:rsidP="0095510A">
      <w:pPr>
        <w:rPr>
          <w:szCs w:val="24"/>
        </w:rPr>
      </w:pPr>
      <w:r w:rsidRPr="00E312A2">
        <w:rPr>
          <w:b/>
          <w:szCs w:val="24"/>
        </w:rPr>
        <w:t>Диккенс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Ч.</w:t>
      </w:r>
      <w:r w:rsidRPr="0095510A">
        <w:rPr>
          <w:szCs w:val="24"/>
        </w:rPr>
        <w:t xml:space="preserve"> Оливер Твист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Ч. Диккенс ; худож. Э. Кинкейд ; [пер. с англ. Н. Виноградовой]. - М. : Эксмо, 2017. - 156 с. : ил. - (Самые любимые книжки).</w:t>
      </w:r>
      <w:r w:rsidR="00E312A2">
        <w:rPr>
          <w:szCs w:val="24"/>
        </w:rPr>
        <w:t xml:space="preserve"> - ISBN 978-5-699-88733-0.</w:t>
      </w:r>
    </w:p>
    <w:p w:rsidR="00E312A2" w:rsidRPr="0095510A" w:rsidRDefault="00E312A2" w:rsidP="0095510A">
      <w:pPr>
        <w:rPr>
          <w:szCs w:val="24"/>
        </w:rPr>
      </w:pPr>
      <w:r>
        <w:rPr>
          <w:szCs w:val="24"/>
        </w:rPr>
        <w:t>6+</w:t>
      </w:r>
    </w:p>
    <w:p w:rsidR="00206FFA" w:rsidRPr="00E312A2" w:rsidRDefault="00206FFA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131272</w:t>
      </w:r>
      <w:r w:rsidR="00E312A2">
        <w:rPr>
          <w:sz w:val="24"/>
          <w:szCs w:val="24"/>
        </w:rPr>
        <w:t>;</w:t>
      </w:r>
      <w:r w:rsidRPr="0095510A">
        <w:rPr>
          <w:sz w:val="24"/>
          <w:szCs w:val="24"/>
        </w:rPr>
        <w:t>Ф9: 131272</w:t>
      </w:r>
    </w:p>
    <w:p w:rsidR="00206FFA" w:rsidRPr="0095510A" w:rsidRDefault="00206FFA" w:rsidP="0095510A">
      <w:pPr>
        <w:rPr>
          <w:szCs w:val="24"/>
        </w:rPr>
      </w:pPr>
      <w:r w:rsidRPr="00E312A2">
        <w:rPr>
          <w:b/>
          <w:szCs w:val="24"/>
        </w:rPr>
        <w:t>Диккенс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Ч.</w:t>
      </w:r>
      <w:r w:rsidRPr="0095510A">
        <w:rPr>
          <w:szCs w:val="24"/>
        </w:rPr>
        <w:t xml:space="preserve"> Посмертные записки Пиквикского клуба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Ч. Диккенс ; пер. с англ. А. В. Кривцовой, Е. Ланна. - М. : Худож. лит-ра, 1984. - 750 с. : ил. - (Библиотека всемирной литературы).</w:t>
      </w:r>
    </w:p>
    <w:p w:rsidR="00180AB7" w:rsidRPr="00E312A2" w:rsidRDefault="00206FFA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131437</w:t>
      </w:r>
    </w:p>
    <w:p w:rsidR="00180AB7" w:rsidRDefault="00180AB7" w:rsidP="0095510A">
      <w:pPr>
        <w:rPr>
          <w:szCs w:val="24"/>
        </w:rPr>
      </w:pPr>
      <w:r w:rsidRPr="00E312A2">
        <w:rPr>
          <w:b/>
          <w:szCs w:val="24"/>
        </w:rPr>
        <w:t>Диккенс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Ч.</w:t>
      </w:r>
      <w:r w:rsidRPr="0095510A">
        <w:rPr>
          <w:szCs w:val="24"/>
        </w:rPr>
        <w:t xml:space="preserve"> Приключения Оливера Твиста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: [роман] / Ч. Диккенс ; [пер. с англ. А. В. Кривцовой]. - М. : Эксмо, 2019. - 512 с. : ил. - (Библиотека всемирной литературы).</w:t>
      </w:r>
      <w:r w:rsidR="00E312A2">
        <w:rPr>
          <w:szCs w:val="24"/>
        </w:rPr>
        <w:t xml:space="preserve"> - ISBN 978-5-04-100056-1.</w:t>
      </w:r>
    </w:p>
    <w:p w:rsidR="00E312A2" w:rsidRPr="0095510A" w:rsidRDefault="00E312A2" w:rsidP="0095510A">
      <w:pPr>
        <w:rPr>
          <w:szCs w:val="24"/>
        </w:rPr>
      </w:pPr>
      <w:r>
        <w:rPr>
          <w:szCs w:val="24"/>
        </w:rPr>
        <w:t>16+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131271</w:t>
      </w:r>
      <w:r w:rsidR="00E312A2">
        <w:rPr>
          <w:sz w:val="24"/>
          <w:szCs w:val="24"/>
        </w:rPr>
        <w:t>;</w:t>
      </w:r>
      <w:r w:rsidRPr="0095510A">
        <w:rPr>
          <w:sz w:val="24"/>
          <w:szCs w:val="24"/>
        </w:rPr>
        <w:t>Ф1: 131271</w:t>
      </w:r>
      <w:r w:rsidR="00E312A2">
        <w:rPr>
          <w:sz w:val="24"/>
          <w:szCs w:val="24"/>
        </w:rPr>
        <w:t>;</w:t>
      </w:r>
      <w:r w:rsidRPr="0095510A">
        <w:rPr>
          <w:sz w:val="24"/>
          <w:szCs w:val="24"/>
        </w:rPr>
        <w:t>Ф4: 131271</w:t>
      </w:r>
      <w:r w:rsidR="00E312A2">
        <w:rPr>
          <w:sz w:val="24"/>
          <w:szCs w:val="24"/>
        </w:rPr>
        <w:t>;</w:t>
      </w:r>
      <w:r w:rsidRPr="0095510A">
        <w:rPr>
          <w:sz w:val="24"/>
          <w:szCs w:val="24"/>
        </w:rPr>
        <w:t>Ф5: 131271</w:t>
      </w:r>
      <w:r w:rsidR="00E312A2">
        <w:rPr>
          <w:sz w:val="24"/>
          <w:szCs w:val="24"/>
        </w:rPr>
        <w:t>;</w:t>
      </w:r>
      <w:r w:rsidRPr="0095510A">
        <w:rPr>
          <w:sz w:val="24"/>
          <w:szCs w:val="24"/>
        </w:rPr>
        <w:t>Ф11: 131271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Достоевский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Ф. М.</w:t>
      </w:r>
      <w:r w:rsidRPr="0095510A">
        <w:rPr>
          <w:szCs w:val="24"/>
        </w:rPr>
        <w:t xml:space="preserve"> Бесы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: роман / Ф. М. Достоевский. - Тула : Приок. кн. изд-во, 1991. - 653 с. - (Отчий край).</w:t>
      </w:r>
      <w:r w:rsidR="00E312A2">
        <w:rPr>
          <w:szCs w:val="24"/>
        </w:rPr>
        <w:t xml:space="preserve"> - ISBN 5-7639-0259-9.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131200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Н.</w:t>
      </w:r>
      <w:r w:rsidRPr="0095510A">
        <w:rPr>
          <w:szCs w:val="24"/>
        </w:rPr>
        <w:t xml:space="preserve"> Возвращение Бешеного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1997. - 528 с.</w:t>
      </w:r>
      <w:r w:rsidR="00E312A2">
        <w:rPr>
          <w:szCs w:val="24"/>
        </w:rPr>
        <w:t xml:space="preserve"> - ISBN 5-7027-0135-6.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131481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Н.</w:t>
      </w:r>
      <w:r w:rsidRPr="0095510A">
        <w:rPr>
          <w:szCs w:val="24"/>
        </w:rPr>
        <w:t xml:space="preserve"> Золото Бешеного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1997. - 446 с.</w:t>
      </w:r>
      <w:r w:rsidR="00E312A2">
        <w:rPr>
          <w:szCs w:val="24"/>
        </w:rPr>
        <w:t xml:space="preserve"> - ISBN 5-7027-0285-9.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131482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Н.</w:t>
      </w:r>
      <w:r w:rsidRPr="0095510A">
        <w:rPr>
          <w:szCs w:val="24"/>
        </w:rPr>
        <w:t xml:space="preserve"> Месть Бешеного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1997. - 462 с.</w:t>
      </w:r>
      <w:r w:rsidR="00E312A2">
        <w:rPr>
          <w:szCs w:val="24"/>
        </w:rPr>
        <w:t xml:space="preserve"> - ISBN 5-7027-0229-8.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Ф6: 131479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Н.</w:t>
      </w:r>
      <w:r w:rsidRPr="0095510A">
        <w:rPr>
          <w:szCs w:val="24"/>
        </w:rPr>
        <w:t xml:space="preserve"> Срок для Бешеного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1994. - 463 с.</w:t>
      </w:r>
      <w:r w:rsidR="00E312A2">
        <w:rPr>
          <w:szCs w:val="24"/>
        </w:rPr>
        <w:t xml:space="preserve"> - ISBN 5-7027-0013-9.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131484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Н.</w:t>
      </w:r>
      <w:r w:rsidRPr="0095510A">
        <w:rPr>
          <w:szCs w:val="24"/>
        </w:rPr>
        <w:t xml:space="preserve"> Тень Бешеного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2004. - 414 с.</w:t>
      </w:r>
      <w:r w:rsidR="00E312A2">
        <w:rPr>
          <w:szCs w:val="24"/>
        </w:rPr>
        <w:t xml:space="preserve"> - ISBN 5-9560-0183-6.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131480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Доценко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 Н</w:t>
      </w:r>
      <w:r w:rsidRPr="0095510A">
        <w:rPr>
          <w:szCs w:val="24"/>
        </w:rPr>
        <w:t xml:space="preserve">. Тринадцатого уничтожить!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Н. Доценко. - М. : Вагриус, 1997. - 462 с.</w:t>
      </w:r>
      <w:r w:rsidR="00E312A2">
        <w:rPr>
          <w:szCs w:val="24"/>
        </w:rPr>
        <w:t xml:space="preserve"> - ISBN 5-7027-0078-3.</w:t>
      </w:r>
    </w:p>
    <w:p w:rsidR="00180AB7" w:rsidRPr="00E312A2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131483</w:t>
      </w:r>
    </w:p>
    <w:p w:rsidR="00180AB7" w:rsidRPr="0095510A" w:rsidRDefault="00180AB7" w:rsidP="0095510A">
      <w:pPr>
        <w:rPr>
          <w:szCs w:val="24"/>
        </w:rPr>
      </w:pPr>
      <w:r w:rsidRPr="00E312A2">
        <w:rPr>
          <w:b/>
          <w:szCs w:val="24"/>
        </w:rPr>
        <w:t>Драгунский</w:t>
      </w:r>
      <w:r w:rsidR="00E312A2" w:rsidRPr="00E312A2">
        <w:rPr>
          <w:b/>
          <w:szCs w:val="24"/>
        </w:rPr>
        <w:t>,</w:t>
      </w:r>
      <w:r w:rsidRPr="00E312A2">
        <w:rPr>
          <w:b/>
          <w:szCs w:val="24"/>
        </w:rPr>
        <w:t xml:space="preserve"> В.</w:t>
      </w:r>
      <w:r w:rsidRPr="0095510A">
        <w:rPr>
          <w:szCs w:val="24"/>
        </w:rPr>
        <w:t xml:space="preserve"> Денискины рассказы </w:t>
      </w:r>
      <w:r w:rsidR="00E312A2" w:rsidRPr="00BB48C5">
        <w:rPr>
          <w:szCs w:val="24"/>
        </w:rPr>
        <w:t>[</w:t>
      </w:r>
      <w:r w:rsidR="00E312A2">
        <w:rPr>
          <w:szCs w:val="24"/>
        </w:rPr>
        <w:t>Текст</w:t>
      </w:r>
      <w:r w:rsidR="00E312A2" w:rsidRPr="00BB48C5">
        <w:rPr>
          <w:szCs w:val="24"/>
        </w:rPr>
        <w:t>]</w:t>
      </w:r>
      <w:r w:rsidR="00E312A2">
        <w:rPr>
          <w:szCs w:val="24"/>
        </w:rPr>
        <w:t xml:space="preserve"> </w:t>
      </w:r>
      <w:r w:rsidRPr="0095510A">
        <w:rPr>
          <w:szCs w:val="24"/>
        </w:rPr>
        <w:t>/ В. Драгунский ; худож. О. Попович. - М : АСТ : Астрель, 2014. - 78 с. - (Библиотека начальной школы).</w:t>
      </w:r>
      <w:r w:rsidR="00E312A2">
        <w:rPr>
          <w:szCs w:val="24"/>
        </w:rPr>
        <w:t xml:space="preserve"> - ISBN 978-5-17-082792-3.</w:t>
      </w:r>
    </w:p>
    <w:p w:rsidR="00180AB7" w:rsidRPr="00BB500A" w:rsidRDefault="00180AB7" w:rsidP="00E312A2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131201</w:t>
      </w:r>
    </w:p>
    <w:p w:rsidR="00180AB7" w:rsidRPr="0095510A" w:rsidRDefault="00180AB7" w:rsidP="0095510A">
      <w:pPr>
        <w:rPr>
          <w:szCs w:val="24"/>
        </w:rPr>
      </w:pPr>
    </w:p>
    <w:p w:rsidR="00180AB7" w:rsidRPr="0095510A" w:rsidRDefault="00180AB7" w:rsidP="0095510A">
      <w:pPr>
        <w:rPr>
          <w:szCs w:val="24"/>
        </w:rPr>
      </w:pPr>
      <w:r w:rsidRPr="00BB500A">
        <w:rPr>
          <w:b/>
          <w:szCs w:val="24"/>
        </w:rPr>
        <w:lastRenderedPageBreak/>
        <w:t>Драгунский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В. Ю.</w:t>
      </w:r>
      <w:r w:rsidRPr="0095510A">
        <w:rPr>
          <w:szCs w:val="24"/>
        </w:rPr>
        <w:t xml:space="preserve"> Денискины рассказы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Ю. Драгунский ; худож. Г. В. Соколов. - М. : Самовар, 2009. - 110 с. : ил.</w:t>
      </w:r>
      <w:r w:rsidR="00BB500A">
        <w:rPr>
          <w:szCs w:val="24"/>
        </w:rPr>
        <w:t xml:space="preserve"> - ISBN 978-5-9781-0213-0.</w:t>
      </w:r>
    </w:p>
    <w:p w:rsidR="00180AB7" w:rsidRPr="00BB500A" w:rsidRDefault="00180AB7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131590</w:t>
      </w:r>
    </w:p>
    <w:p w:rsidR="00180AB7" w:rsidRDefault="00180AB7" w:rsidP="0095510A">
      <w:pPr>
        <w:rPr>
          <w:szCs w:val="24"/>
        </w:rPr>
      </w:pPr>
      <w:r w:rsidRPr="00BB500A">
        <w:rPr>
          <w:b/>
          <w:szCs w:val="24"/>
        </w:rPr>
        <w:t>Драгунский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В. Ю.</w:t>
      </w:r>
      <w:r w:rsidRPr="0095510A">
        <w:rPr>
          <w:szCs w:val="24"/>
        </w:rPr>
        <w:t xml:space="preserve"> Пожар во флигеле, или Подвиг во льдах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Ю. Драгунский ; худож. Г. Белоголовская. - М. : ОНИКС-ЛИТ, 2019. - 64 с. : ил. - (Школьные истории).</w:t>
      </w:r>
      <w:r w:rsidR="00BB500A">
        <w:rPr>
          <w:szCs w:val="24"/>
        </w:rPr>
        <w:t xml:space="preserve"> - ISBN 978-5-4451-0717-0.</w:t>
      </w:r>
    </w:p>
    <w:p w:rsidR="00BB500A" w:rsidRPr="0095510A" w:rsidRDefault="00BB500A" w:rsidP="0095510A">
      <w:pPr>
        <w:rPr>
          <w:szCs w:val="24"/>
        </w:rPr>
      </w:pPr>
      <w:r>
        <w:rPr>
          <w:szCs w:val="24"/>
        </w:rPr>
        <w:t>6+</w:t>
      </w:r>
    </w:p>
    <w:p w:rsidR="00272CB4" w:rsidRPr="00BB500A" w:rsidRDefault="00180AB7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131241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Ф3: 131241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Ф4: 131241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Ф7: 131241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Ф11: 131241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Дюма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А.</w:t>
      </w:r>
      <w:r w:rsidRPr="0095510A">
        <w:rPr>
          <w:szCs w:val="24"/>
        </w:rPr>
        <w:t xml:space="preserve"> Три мушкетера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: роман, н</w:t>
      </w:r>
      <w:r w:rsidRPr="0095510A">
        <w:rPr>
          <w:szCs w:val="24"/>
        </w:rPr>
        <w:t>овеллы / А. Дюма ; пер. с фр. - Кишинев : Лумина, 1987. - 640 с. - (Мир приключений).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131066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Еленин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М.</w:t>
      </w:r>
      <w:r w:rsidRPr="0095510A">
        <w:rPr>
          <w:szCs w:val="24"/>
        </w:rPr>
        <w:t xml:space="preserve"> Семь смертных грехов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 - хроника в 4 т. / М. Еленин. - М. : Вече : РИПОЛ, 1994-1994</w:t>
      </w:r>
      <w:r w:rsidR="00BB500A">
        <w:rPr>
          <w:szCs w:val="24"/>
        </w:rPr>
        <w:t xml:space="preserve">. - </w:t>
      </w:r>
      <w:r w:rsidRPr="0095510A">
        <w:rPr>
          <w:szCs w:val="24"/>
        </w:rPr>
        <w:t>ISBN 5-7141-0203-7</w:t>
      </w:r>
    </w:p>
    <w:p w:rsidR="00272CB4" w:rsidRPr="0095510A" w:rsidRDefault="00272CB4" w:rsidP="0095510A">
      <w:pPr>
        <w:rPr>
          <w:szCs w:val="24"/>
        </w:rPr>
      </w:pPr>
      <w:r w:rsidRPr="0095510A">
        <w:rPr>
          <w:szCs w:val="24"/>
        </w:rPr>
        <w:t>Т.2  : Крушение. - 1994. - 464 с.</w:t>
      </w:r>
      <w:r w:rsidR="00BB500A">
        <w:rPr>
          <w:szCs w:val="24"/>
        </w:rPr>
        <w:t xml:space="preserve"> - ISBN 5-87907-048-4.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121926, 131615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Еленин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М.</w:t>
      </w:r>
      <w:r w:rsidRPr="0095510A">
        <w:rPr>
          <w:szCs w:val="24"/>
        </w:rPr>
        <w:t xml:space="preserve"> Семь смертных грехов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 - хроника в 4 т. / М. Еленин. - М. : Вече : РИПОЛ, 1994-1994</w:t>
      </w:r>
      <w:r w:rsidR="00BB500A">
        <w:rPr>
          <w:szCs w:val="24"/>
        </w:rPr>
        <w:t xml:space="preserve">. - </w:t>
      </w:r>
      <w:r w:rsidRPr="0095510A">
        <w:rPr>
          <w:szCs w:val="24"/>
        </w:rPr>
        <w:t>ISBN 5-7141-0203-7</w:t>
      </w:r>
    </w:p>
    <w:p w:rsidR="00272CB4" w:rsidRPr="0095510A" w:rsidRDefault="00272CB4" w:rsidP="0095510A">
      <w:pPr>
        <w:rPr>
          <w:szCs w:val="24"/>
        </w:rPr>
      </w:pPr>
      <w:r w:rsidRPr="0095510A">
        <w:rPr>
          <w:szCs w:val="24"/>
        </w:rPr>
        <w:t>Т.3 : Соль чужбины. - 1994. - 480 с.</w:t>
      </w:r>
      <w:r w:rsidR="00BB500A">
        <w:rPr>
          <w:szCs w:val="24"/>
        </w:rPr>
        <w:t xml:space="preserve"> - ISBN 5-87907-006-9.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131616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Еленин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М.</w:t>
      </w:r>
      <w:r w:rsidRPr="0095510A">
        <w:rPr>
          <w:szCs w:val="24"/>
        </w:rPr>
        <w:t xml:space="preserve"> Семь смертных грехов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 - хроника в 4 т. / М. Еленин. - М. : Вече : РИПОЛ, 1994-1994</w:t>
      </w:r>
      <w:r w:rsidR="00BB500A">
        <w:rPr>
          <w:szCs w:val="24"/>
        </w:rPr>
        <w:t xml:space="preserve">. - </w:t>
      </w:r>
      <w:r w:rsidRPr="0095510A">
        <w:rPr>
          <w:szCs w:val="24"/>
        </w:rPr>
        <w:t>ISBN 5-7141-0203-7</w:t>
      </w:r>
    </w:p>
    <w:p w:rsidR="00272CB4" w:rsidRPr="0095510A" w:rsidRDefault="00272CB4" w:rsidP="0095510A">
      <w:pPr>
        <w:rPr>
          <w:szCs w:val="24"/>
        </w:rPr>
      </w:pPr>
      <w:r w:rsidRPr="0095510A">
        <w:rPr>
          <w:szCs w:val="24"/>
        </w:rPr>
        <w:t>Т.4 : Расплата. - 1994. - 352 с.</w:t>
      </w:r>
      <w:r w:rsidR="00BB500A">
        <w:rPr>
          <w:szCs w:val="24"/>
        </w:rPr>
        <w:t xml:space="preserve"> - ISBN 5-87907-027-1.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131617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Еленин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М.</w:t>
      </w:r>
      <w:r w:rsidRPr="0095510A">
        <w:rPr>
          <w:szCs w:val="24"/>
        </w:rPr>
        <w:t xml:space="preserve"> Семь смертных грехов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 - хроника в 4 т. / М. Еленин. - М. : Вече : РИПОЛ, 1994-1994</w:t>
      </w:r>
      <w:r w:rsidR="00BB500A">
        <w:rPr>
          <w:szCs w:val="24"/>
        </w:rPr>
        <w:t xml:space="preserve">. - </w:t>
      </w:r>
      <w:r w:rsidRPr="0095510A">
        <w:rPr>
          <w:szCs w:val="24"/>
        </w:rPr>
        <w:t>ISBN 5-7141-0203-7</w:t>
      </w:r>
    </w:p>
    <w:p w:rsidR="00272CB4" w:rsidRPr="0095510A" w:rsidRDefault="00272CB4" w:rsidP="0095510A">
      <w:pPr>
        <w:rPr>
          <w:szCs w:val="24"/>
        </w:rPr>
      </w:pPr>
      <w:r w:rsidRPr="0095510A">
        <w:rPr>
          <w:szCs w:val="24"/>
        </w:rPr>
        <w:t>Т. 1 : Изгнание. - 1994. - 448 с.</w:t>
      </w:r>
      <w:r w:rsidR="00BB500A">
        <w:rPr>
          <w:szCs w:val="24"/>
        </w:rPr>
        <w:t xml:space="preserve"> - ISBN 5-87907-046-6.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121925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Ф5: 131614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Ерофеев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В.</w:t>
      </w:r>
      <w:r w:rsidRPr="0095510A">
        <w:rPr>
          <w:szCs w:val="24"/>
        </w:rPr>
        <w:t xml:space="preserve"> Москва-Петушки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Ерофеев. - Азбука; СПб., 2017. - 192 с. - (Азбука-классика).</w:t>
      </w:r>
      <w:r w:rsidR="00BB500A">
        <w:rPr>
          <w:szCs w:val="24"/>
        </w:rPr>
        <w:t xml:space="preserve"> - ISBN 978-5-389-03119-7.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131570</w:t>
      </w:r>
    </w:p>
    <w:p w:rsidR="00272CB4" w:rsidRDefault="00272CB4" w:rsidP="0095510A">
      <w:pPr>
        <w:rPr>
          <w:szCs w:val="24"/>
        </w:rPr>
      </w:pPr>
      <w:r w:rsidRPr="00BB500A">
        <w:rPr>
          <w:b/>
          <w:szCs w:val="24"/>
        </w:rPr>
        <w:t>Железников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В.</w:t>
      </w:r>
      <w:r w:rsidRPr="0095510A">
        <w:rPr>
          <w:szCs w:val="24"/>
        </w:rPr>
        <w:t xml:space="preserve"> Чудак из шестого "Б"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Железников ; худож. Е. Кузнецова. - М. : Омега, 2019. - 222 с. : ил. - (Школьная библиотека).</w:t>
      </w:r>
      <w:r w:rsidR="00BB500A">
        <w:rPr>
          <w:szCs w:val="24"/>
        </w:rPr>
        <w:t xml:space="preserve"> - ISBN 978-5-465-03683-2.</w:t>
      </w:r>
    </w:p>
    <w:p w:rsidR="00BB500A" w:rsidRPr="0095510A" w:rsidRDefault="00BB500A" w:rsidP="0095510A">
      <w:pPr>
        <w:rPr>
          <w:szCs w:val="24"/>
        </w:rPr>
      </w:pPr>
      <w:r>
        <w:rPr>
          <w:szCs w:val="24"/>
        </w:rPr>
        <w:t>12+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Ф1: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Ф2: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Ф3: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Ф4: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Ф5: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Ф6: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Ф7: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Ф8: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Ф9: 131274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Ф10: 131274</w:t>
      </w:r>
    </w:p>
    <w:p w:rsidR="00272CB4" w:rsidRDefault="00272CB4" w:rsidP="0095510A">
      <w:pPr>
        <w:rPr>
          <w:szCs w:val="24"/>
        </w:rPr>
      </w:pPr>
      <w:r w:rsidRPr="00BB500A">
        <w:rPr>
          <w:b/>
          <w:szCs w:val="24"/>
        </w:rPr>
        <w:t>Железников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В. К.</w:t>
      </w:r>
      <w:r w:rsidRPr="0095510A">
        <w:rPr>
          <w:szCs w:val="24"/>
        </w:rPr>
        <w:t xml:space="preserve"> Чудак из шестого "Б"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К. Железников. - М. : РИПОЛ классик, 2019. - 128 с. : ил. - (Веселые истории в школе и дома).</w:t>
      </w:r>
      <w:r w:rsidR="00BB500A">
        <w:rPr>
          <w:szCs w:val="24"/>
        </w:rPr>
        <w:t xml:space="preserve"> - ISBN 978-5-386-08071-6.</w:t>
      </w:r>
    </w:p>
    <w:p w:rsidR="00BB500A" w:rsidRPr="0095510A" w:rsidRDefault="00BB500A" w:rsidP="0095510A">
      <w:pPr>
        <w:rPr>
          <w:szCs w:val="24"/>
        </w:rPr>
      </w:pPr>
      <w:r>
        <w:rPr>
          <w:szCs w:val="24"/>
        </w:rPr>
        <w:t>6+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131275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Жуковский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 В. А.</w:t>
      </w:r>
      <w:r w:rsidRPr="0095510A">
        <w:rPr>
          <w:szCs w:val="24"/>
        </w:rPr>
        <w:t xml:space="preserve"> Избранное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В. А. Жуковский ; авт. предислов. И. М. Семенко. - М. : Правда, 1986. - 560 с.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131449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Золя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Э.</w:t>
      </w:r>
      <w:r w:rsidRPr="0095510A">
        <w:rPr>
          <w:szCs w:val="24"/>
        </w:rPr>
        <w:t xml:space="preserve"> Тереза Ракен. Жерминаль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Э. Золя. - М. : Худож. лит., 1975. - 623 с. : ил. - (Библиотека всемирной литературы).</w:t>
      </w:r>
    </w:p>
    <w:p w:rsidR="00272CB4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131447</w:t>
      </w:r>
    </w:p>
    <w:p w:rsidR="00272CB4" w:rsidRPr="0095510A" w:rsidRDefault="00272CB4" w:rsidP="0095510A">
      <w:pPr>
        <w:rPr>
          <w:szCs w:val="24"/>
        </w:rPr>
      </w:pPr>
      <w:r w:rsidRPr="00BB500A">
        <w:rPr>
          <w:b/>
          <w:szCs w:val="24"/>
        </w:rPr>
        <w:t>Ибсен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Г.</w:t>
      </w:r>
      <w:r w:rsidRPr="0095510A">
        <w:rPr>
          <w:szCs w:val="24"/>
        </w:rPr>
        <w:t xml:space="preserve"> Пер Гюнт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драматическая поэма / Г. Ибсен ; пер. с норвеж. А. Ганзен , П. Ганзен. - СПб. : Азбука, 2011. - 256 с.</w:t>
      </w:r>
      <w:r w:rsidR="00BB500A">
        <w:rPr>
          <w:szCs w:val="24"/>
        </w:rPr>
        <w:t xml:space="preserve"> - ISBN 978-5-389-01789-4.</w:t>
      </w:r>
    </w:p>
    <w:p w:rsidR="007A4BCC" w:rsidRPr="00BB500A" w:rsidRDefault="00272CB4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131509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Иванов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А.</w:t>
      </w:r>
      <w:r w:rsidRPr="0095510A">
        <w:rPr>
          <w:szCs w:val="24"/>
        </w:rPr>
        <w:t xml:space="preserve"> Тайна коварной русалки. Тайна Ведьминого озера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повести / А. Иванов, А. Устинова. - М. : Эксмо, 2003. - 384 с.</w:t>
      </w:r>
      <w:r w:rsidR="00BB500A">
        <w:rPr>
          <w:szCs w:val="24"/>
        </w:rPr>
        <w:t xml:space="preserve"> - ISBN 5-699-02285-6.</w:t>
      </w:r>
    </w:p>
    <w:p w:rsidR="007A4BCC" w:rsidRPr="0095510A" w:rsidRDefault="007A4BCC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131232</w:t>
      </w:r>
    </w:p>
    <w:p w:rsidR="007A4BCC" w:rsidRPr="0095510A" w:rsidRDefault="007A4BCC" w:rsidP="0095510A">
      <w:pPr>
        <w:rPr>
          <w:szCs w:val="24"/>
        </w:rPr>
      </w:pPr>
    </w:p>
    <w:p w:rsidR="007A4BCC" w:rsidRDefault="007A4BCC" w:rsidP="0095510A">
      <w:pPr>
        <w:rPr>
          <w:szCs w:val="24"/>
        </w:rPr>
      </w:pPr>
      <w:r w:rsidRPr="00BB500A">
        <w:rPr>
          <w:b/>
          <w:szCs w:val="24"/>
        </w:rPr>
        <w:lastRenderedPageBreak/>
        <w:t>Ивлиева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Ю. Ф.</w:t>
      </w:r>
      <w:r w:rsidRPr="0095510A">
        <w:rPr>
          <w:szCs w:val="24"/>
        </w:rPr>
        <w:t xml:space="preserve"> Большое Ралли. Тайна золотого озера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Ю. Ф. Ивлиева. - М. : Изд-во АСТ, 2019. - 144 с. : ил. - (Прикольный детектив).</w:t>
      </w:r>
      <w:r w:rsidR="00BB500A">
        <w:rPr>
          <w:szCs w:val="24"/>
        </w:rPr>
        <w:t xml:space="preserve"> - ISBN 976-5-17-112021-4.</w:t>
      </w:r>
    </w:p>
    <w:p w:rsidR="00BB500A" w:rsidRPr="0095510A" w:rsidRDefault="00BB500A" w:rsidP="0095510A">
      <w:pPr>
        <w:rPr>
          <w:szCs w:val="24"/>
        </w:rPr>
      </w:pPr>
      <w:r>
        <w:rPr>
          <w:szCs w:val="24"/>
        </w:rPr>
        <w:t>6+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131250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Ф8: 131250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Ф9: 131250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2011. - 576 с. : ил.</w:t>
      </w:r>
      <w:r w:rsidR="00BB500A">
        <w:rPr>
          <w:szCs w:val="24"/>
        </w:rPr>
        <w:t xml:space="preserve"> - ISBN 978-5-89355-457-1.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131438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2011. - 576 с.</w:t>
      </w:r>
      <w:r w:rsidR="00BB500A">
        <w:rPr>
          <w:szCs w:val="24"/>
        </w:rPr>
        <w:t xml:space="preserve"> - ISBN 978-5-89355-622-3.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131439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2011. - 576 с. : ил.</w:t>
      </w:r>
      <w:r w:rsidR="00BB500A">
        <w:rPr>
          <w:szCs w:val="24"/>
        </w:rPr>
        <w:t xml:space="preserve"> - ISBN 978-5-89355-629-2.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131435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2010. - 576 с.</w:t>
      </w:r>
      <w:r w:rsidR="00BB500A">
        <w:rPr>
          <w:szCs w:val="24"/>
        </w:rPr>
        <w:t xml:space="preserve"> - ISBN 978-5-89355-437-3.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131434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2011. - 576 с. : ил.</w:t>
      </w:r>
      <w:r w:rsidR="00BB500A">
        <w:rPr>
          <w:szCs w:val="24"/>
        </w:rPr>
        <w:t xml:space="preserve"> - ISBN 978-5-89355-645-2.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131440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Избранные романы</w:t>
      </w:r>
      <w:r w:rsidRPr="0095510A">
        <w:rPr>
          <w:szCs w:val="24"/>
        </w:rPr>
        <w:t xml:space="preserve">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/ пер. с англ. - М. : Ридерз Дайджест, 2012. - 576 с.</w:t>
      </w:r>
      <w:r w:rsidR="00BB500A">
        <w:rPr>
          <w:szCs w:val="24"/>
        </w:rPr>
        <w:t xml:space="preserve"> - ISBN 978-5-89355-649-0.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131436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Ильф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И.</w:t>
      </w:r>
      <w:r w:rsidRPr="0095510A">
        <w:rPr>
          <w:szCs w:val="24"/>
        </w:rPr>
        <w:t xml:space="preserve"> Двенадцать стульев. Золотой теленок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романы / И. Ильф, Е. Петров. - Свердловск : Сред.-Урал. кн. изд-во, 1989. - 480 с.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131224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Ильф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И. А.</w:t>
      </w:r>
      <w:r w:rsidRPr="0095510A">
        <w:rPr>
          <w:szCs w:val="24"/>
        </w:rPr>
        <w:t xml:space="preserve"> Золотой теленок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роман / И. А. Ильф, Е. П. Петров. - М. : Сов. Россия, 1991. - 384 с. : ил.</w:t>
      </w:r>
      <w:r w:rsidR="00BB500A">
        <w:rPr>
          <w:szCs w:val="24"/>
        </w:rPr>
        <w:t xml:space="preserve"> - ISBN 5-268-01053-0.</w:t>
      </w:r>
    </w:p>
    <w:p w:rsidR="007A4BCC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117475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Ф5: 131517</w:t>
      </w:r>
    </w:p>
    <w:p w:rsidR="007A4BCC" w:rsidRPr="0095510A" w:rsidRDefault="007A4BCC" w:rsidP="0095510A">
      <w:pPr>
        <w:rPr>
          <w:szCs w:val="24"/>
        </w:rPr>
      </w:pPr>
      <w:r w:rsidRPr="00BB500A">
        <w:rPr>
          <w:b/>
          <w:szCs w:val="24"/>
        </w:rPr>
        <w:t>Ильясова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Ю. С.</w:t>
      </w:r>
      <w:r w:rsidRPr="0095510A">
        <w:rPr>
          <w:szCs w:val="24"/>
        </w:rPr>
        <w:t xml:space="preserve"> У каждого мгновения-своя вечность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стихи / Ю. С. Ильясова. - Уфа : Китап, 2019. - 216 с.</w:t>
      </w:r>
      <w:r w:rsidR="00BB500A">
        <w:rPr>
          <w:szCs w:val="24"/>
        </w:rPr>
        <w:t xml:space="preserve"> - ISBN 978-5-295-07275-8.</w:t>
      </w:r>
    </w:p>
    <w:p w:rsidR="00C44B77" w:rsidRPr="00BB500A" w:rsidRDefault="007A4BCC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131724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Ф5: 131724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Ф7: 131724</w:t>
      </w:r>
      <w:r w:rsidR="00BB500A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131724</w:t>
      </w:r>
    </w:p>
    <w:p w:rsidR="00C44B77" w:rsidRPr="0095510A" w:rsidRDefault="00C44B77" w:rsidP="0095510A">
      <w:pPr>
        <w:rPr>
          <w:szCs w:val="24"/>
        </w:rPr>
      </w:pPr>
      <w:r w:rsidRPr="00BB500A">
        <w:rPr>
          <w:b/>
          <w:szCs w:val="24"/>
        </w:rPr>
        <w:t>Искандер</w:t>
      </w:r>
      <w:r w:rsidR="00BB500A" w:rsidRPr="00BB500A">
        <w:rPr>
          <w:b/>
          <w:szCs w:val="24"/>
        </w:rPr>
        <w:t>,</w:t>
      </w:r>
      <w:r w:rsidRPr="00BB500A">
        <w:rPr>
          <w:b/>
          <w:szCs w:val="24"/>
        </w:rPr>
        <w:t xml:space="preserve"> Ф.</w:t>
      </w:r>
      <w:r w:rsidRPr="0095510A">
        <w:rPr>
          <w:szCs w:val="24"/>
        </w:rPr>
        <w:t xml:space="preserve"> Софичка </w:t>
      </w:r>
      <w:r w:rsidR="00BB500A" w:rsidRPr="00BB48C5">
        <w:rPr>
          <w:szCs w:val="24"/>
        </w:rPr>
        <w:t>[</w:t>
      </w:r>
      <w:r w:rsidR="00BB500A">
        <w:rPr>
          <w:szCs w:val="24"/>
        </w:rPr>
        <w:t>Текст</w:t>
      </w:r>
      <w:r w:rsidR="00BB500A" w:rsidRPr="00BB48C5">
        <w:rPr>
          <w:szCs w:val="24"/>
        </w:rPr>
        <w:t>]</w:t>
      </w:r>
      <w:r w:rsidR="00BB500A">
        <w:rPr>
          <w:szCs w:val="24"/>
        </w:rPr>
        <w:t xml:space="preserve"> </w:t>
      </w:r>
      <w:r w:rsidRPr="0095510A">
        <w:rPr>
          <w:szCs w:val="24"/>
        </w:rPr>
        <w:t>: повести / Ф. Искандер. - СПб. : Азбука : Азбука-Аттикус, 2014. - 448 с. - (Азбука - классика).</w:t>
      </w:r>
      <w:r w:rsidR="00BB500A">
        <w:rPr>
          <w:szCs w:val="24"/>
        </w:rPr>
        <w:t xml:space="preserve"> - </w:t>
      </w:r>
      <w:r w:rsidRPr="0095510A">
        <w:rPr>
          <w:szCs w:val="24"/>
        </w:rPr>
        <w:t>I</w:t>
      </w:r>
      <w:r w:rsidR="00BB500A">
        <w:rPr>
          <w:szCs w:val="24"/>
        </w:rPr>
        <w:t>SBN 978-5-389-07954-0.</w:t>
      </w:r>
    </w:p>
    <w:p w:rsidR="00C44B77" w:rsidRPr="00BB500A" w:rsidRDefault="00C44B77" w:rsidP="00BB50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131510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t>Калугин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А. А.</w:t>
      </w:r>
      <w:r w:rsidRPr="0095510A">
        <w:rPr>
          <w:szCs w:val="24"/>
        </w:rPr>
        <w:t xml:space="preserve"> Лабиринт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дилогия / А. А. Калугин. - М. : Эксмо, 2001. - 672 с. - (Наши звезды).</w:t>
      </w:r>
      <w:r w:rsidR="007D42EA">
        <w:rPr>
          <w:szCs w:val="24"/>
        </w:rPr>
        <w:t xml:space="preserve"> - ISBN 5-04-008489-7.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131470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t>Камалов Р. А.</w:t>
      </w:r>
      <w:r w:rsidRPr="0095510A">
        <w:rPr>
          <w:szCs w:val="24"/>
        </w:rPr>
        <w:t xml:space="preserve"> Башкирское войско : роман / Р. А. Камалов ; пер. с баш. С. Р. Чураевой. - Уфа : Китап, 2019. - 296 с.</w:t>
      </w:r>
      <w:r w:rsidR="007D42EA">
        <w:rPr>
          <w:szCs w:val="24"/>
        </w:rPr>
        <w:t xml:space="preserve"> - ISBN 978-5-295-07228-4.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131729</w:t>
      </w:r>
      <w:r w:rsidR="007D42EA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Ф1: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Ф3: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Ф4: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Ф5: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Ф6: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Ф7: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Ф8: 131729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131729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t>Карим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М.</w:t>
      </w:r>
      <w:r w:rsidRPr="0095510A">
        <w:rPr>
          <w:szCs w:val="24"/>
        </w:rPr>
        <w:t xml:space="preserve"> Сочинения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М. Карим. - Уфа : Китап, 2009-</w:t>
      </w:r>
      <w:r w:rsidR="007D42EA">
        <w:rPr>
          <w:szCs w:val="24"/>
        </w:rPr>
        <w:t xml:space="preserve">  . - </w:t>
      </w:r>
      <w:r w:rsidRPr="0095510A">
        <w:rPr>
          <w:szCs w:val="24"/>
        </w:rPr>
        <w:t>ISBN 978-5-295-04902-6</w:t>
      </w:r>
    </w:p>
    <w:p w:rsidR="00C44B77" w:rsidRPr="0095510A" w:rsidRDefault="00C44B77" w:rsidP="0095510A">
      <w:pPr>
        <w:rPr>
          <w:szCs w:val="24"/>
        </w:rPr>
      </w:pPr>
      <w:r w:rsidRPr="0095510A">
        <w:rPr>
          <w:szCs w:val="24"/>
        </w:rPr>
        <w:t>Т. 10: Дневники и письма. - 2019. - 560 с. : 1 л. портр. - (на баш. тат. и рус. яз.).</w:t>
      </w:r>
      <w:r w:rsidR="007D42EA">
        <w:rPr>
          <w:szCs w:val="24"/>
        </w:rPr>
        <w:t xml:space="preserve"> - ISBN 978-5-295-07272-7.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Ф2: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Ф3: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Ф4: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Ф5: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Ф6: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Ф7: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Ф8: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Ф9: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Ф10: 131719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131719</w:t>
      </w:r>
    </w:p>
    <w:p w:rsidR="00C44B77" w:rsidRDefault="00C44B77" w:rsidP="0095510A">
      <w:pPr>
        <w:rPr>
          <w:szCs w:val="24"/>
        </w:rPr>
      </w:pPr>
      <w:r w:rsidRPr="007D42EA">
        <w:rPr>
          <w:b/>
          <w:szCs w:val="24"/>
        </w:rPr>
        <w:t>Касс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К.</w:t>
      </w:r>
      <w:r w:rsidRPr="0095510A">
        <w:rPr>
          <w:szCs w:val="24"/>
        </w:rPr>
        <w:t xml:space="preserve"> Отбор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[роман] / К. Касс ; [пер. с англ.  И. Тетериной]. - М. : Азбука-Аттикус : Азбука-Аттикус, 2018. - 320 с. - (Lady Fantasy).</w:t>
      </w:r>
      <w:r w:rsidR="007D42EA">
        <w:rPr>
          <w:szCs w:val="24"/>
        </w:rPr>
        <w:t xml:space="preserve"> - ISBN 978-5-389-14881-9.</w:t>
      </w:r>
    </w:p>
    <w:p w:rsidR="007D42EA" w:rsidRPr="0095510A" w:rsidRDefault="007D42EA" w:rsidP="0095510A">
      <w:pPr>
        <w:rPr>
          <w:szCs w:val="24"/>
        </w:rPr>
      </w:pPr>
      <w:r>
        <w:rPr>
          <w:szCs w:val="24"/>
        </w:rPr>
        <w:t>16+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131463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lastRenderedPageBreak/>
        <w:t>Каут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Э.</w:t>
      </w:r>
      <w:r w:rsidRPr="0095510A">
        <w:rPr>
          <w:szCs w:val="24"/>
        </w:rPr>
        <w:t xml:space="preserve"> И снова Пумукль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сказочная повесть / Э. Каут ; пер. с нем. С. Махлейт. - М. : Астрель : АСТ, 2006. - 156, [4] с. : ил. - (Любимое чтение).</w:t>
      </w:r>
      <w:r w:rsidR="007D42EA">
        <w:rPr>
          <w:szCs w:val="24"/>
        </w:rPr>
        <w:t xml:space="preserve"> - ISBN 5-17-034700-6. - ISBN 5-271-13346-Х.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131521</w:t>
      </w:r>
    </w:p>
    <w:p w:rsidR="00C44B77" w:rsidRDefault="00C44B77" w:rsidP="0095510A">
      <w:pPr>
        <w:rPr>
          <w:szCs w:val="24"/>
        </w:rPr>
      </w:pPr>
      <w:r w:rsidRPr="007D42EA">
        <w:rPr>
          <w:b/>
          <w:szCs w:val="24"/>
        </w:rPr>
        <w:t>Кинг-Смит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Д.</w:t>
      </w:r>
      <w:r w:rsidRPr="0095510A">
        <w:rPr>
          <w:szCs w:val="24"/>
        </w:rPr>
        <w:t xml:space="preserve"> Леди Дейзи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повесть-сказка / Д. Кинг-Смит ; [пер. c  англ. М. Арсеньевой]. - М. : Махаон, 2019. - 176 с. : ил. - (Чтение-лучшее учение).</w:t>
      </w:r>
      <w:r w:rsidR="007D42EA">
        <w:rPr>
          <w:szCs w:val="24"/>
        </w:rPr>
        <w:t xml:space="preserve"> - ISBN 978-5-389-10823-3.</w:t>
      </w:r>
    </w:p>
    <w:p w:rsidR="007D42EA" w:rsidRPr="0095510A" w:rsidRDefault="007D42EA" w:rsidP="0095510A">
      <w:pPr>
        <w:rPr>
          <w:szCs w:val="24"/>
        </w:rPr>
      </w:pPr>
      <w:r>
        <w:rPr>
          <w:szCs w:val="24"/>
        </w:rPr>
        <w:t>0+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Ф3: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Ф7: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Ф8: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Ф9: 131267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131267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t>Киплинг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Р.</w:t>
      </w:r>
      <w:r w:rsidRPr="0095510A">
        <w:rPr>
          <w:szCs w:val="24"/>
        </w:rPr>
        <w:t xml:space="preserve"> Маугли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сказочная повесть, сказки / Р. Киплинг ; пер. с англ. Э. Майденберга . - Кишинев : Hyperion, 1992. - 317 с. : ил. - (Сказки народов мира).</w:t>
      </w:r>
      <w:r w:rsidR="007D42EA">
        <w:rPr>
          <w:szCs w:val="24"/>
        </w:rPr>
        <w:t xml:space="preserve"> - ISBN 5-368-01068-0.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131568</w:t>
      </w:r>
    </w:p>
    <w:p w:rsidR="00C44B77" w:rsidRPr="0095510A" w:rsidRDefault="00C44B77" w:rsidP="0095510A">
      <w:pPr>
        <w:rPr>
          <w:szCs w:val="24"/>
        </w:rPr>
      </w:pPr>
      <w:r w:rsidRPr="007D42EA">
        <w:rPr>
          <w:b/>
          <w:szCs w:val="24"/>
        </w:rPr>
        <w:t>Коваль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Ю.</w:t>
      </w:r>
      <w:r w:rsidRPr="0095510A">
        <w:rPr>
          <w:szCs w:val="24"/>
        </w:rPr>
        <w:t xml:space="preserve"> Кепка с карасями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рассказы / Ю. Коваль ; худож. Н. Устинов. - М. : Детская литература, 1985. - 223 с. : ил.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131549</w:t>
      </w:r>
    </w:p>
    <w:p w:rsidR="00C44B77" w:rsidRDefault="00C44B77" w:rsidP="0095510A">
      <w:pPr>
        <w:rPr>
          <w:szCs w:val="24"/>
        </w:rPr>
      </w:pPr>
      <w:r w:rsidRPr="007D42EA">
        <w:rPr>
          <w:b/>
          <w:szCs w:val="24"/>
        </w:rPr>
        <w:t>Коваль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Ю. И.</w:t>
      </w:r>
      <w:r w:rsidRPr="0095510A">
        <w:rPr>
          <w:szCs w:val="24"/>
        </w:rPr>
        <w:t xml:space="preserve"> Капитан Клюквин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рассказы / Ю. И. Коваль. - М. : РОСМЭН, 2019. - 128 с. : ил. - (Внеклассное чтение).</w:t>
      </w:r>
      <w:r w:rsidR="007D42EA">
        <w:rPr>
          <w:szCs w:val="24"/>
        </w:rPr>
        <w:t xml:space="preserve"> - ISBN 978-5-353-07864-7.</w:t>
      </w:r>
    </w:p>
    <w:p w:rsidR="007D42EA" w:rsidRPr="0095510A" w:rsidRDefault="007D42EA" w:rsidP="0095510A">
      <w:pPr>
        <w:rPr>
          <w:szCs w:val="24"/>
        </w:rPr>
      </w:pPr>
      <w:r>
        <w:rPr>
          <w:szCs w:val="24"/>
        </w:rPr>
        <w:t>6+</w:t>
      </w:r>
    </w:p>
    <w:p w:rsidR="00C44B77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Ф5: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Ф7: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Ф8: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Ф9: 131266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131266</w:t>
      </w:r>
    </w:p>
    <w:p w:rsidR="00C44B77" w:rsidRDefault="00C44B77" w:rsidP="0095510A">
      <w:pPr>
        <w:rPr>
          <w:szCs w:val="24"/>
        </w:rPr>
      </w:pPr>
      <w:r w:rsidRPr="007D42EA">
        <w:rPr>
          <w:b/>
          <w:szCs w:val="24"/>
        </w:rPr>
        <w:t>Козлов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С. Г.</w:t>
      </w:r>
      <w:r w:rsidRPr="0095510A">
        <w:rPr>
          <w:szCs w:val="24"/>
        </w:rPr>
        <w:t xml:space="preserve"> Сказки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С. Г. Козлов. - М. : Стрекоза, 2017. - 61 с. - (Внеклассное чтение).</w:t>
      </w:r>
      <w:r w:rsidR="007D42EA">
        <w:rPr>
          <w:szCs w:val="24"/>
        </w:rPr>
        <w:t xml:space="preserve"> - ISBN 978-5-9951-3258-5.</w:t>
      </w:r>
    </w:p>
    <w:p w:rsidR="007D42EA" w:rsidRPr="0095510A" w:rsidRDefault="007D42EA" w:rsidP="0095510A">
      <w:pPr>
        <w:rPr>
          <w:szCs w:val="24"/>
        </w:rPr>
      </w:pPr>
      <w:r>
        <w:rPr>
          <w:szCs w:val="24"/>
        </w:rPr>
        <w:t>6+</w:t>
      </w:r>
    </w:p>
    <w:p w:rsidR="000B084C" w:rsidRPr="007D42EA" w:rsidRDefault="00C44B77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131240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Ф5: 131240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Ф6: 131240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Ф7: 131240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Ф11: 131240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Корецкий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Д. А.</w:t>
      </w:r>
      <w:r w:rsidRPr="0095510A">
        <w:rPr>
          <w:szCs w:val="24"/>
        </w:rPr>
        <w:t xml:space="preserve"> Основная операция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[роман] / Д. А. Корецкий. - М. : ЭКСМО, 1996. - 432 с. - (Черная кошка).</w:t>
      </w:r>
      <w:r w:rsidR="007D42EA">
        <w:rPr>
          <w:szCs w:val="24"/>
        </w:rPr>
        <w:t xml:space="preserve"> - </w:t>
      </w:r>
      <w:r w:rsidRPr="0095510A">
        <w:rPr>
          <w:szCs w:val="24"/>
        </w:rPr>
        <w:t xml:space="preserve">ISBN </w:t>
      </w:r>
      <w:r w:rsidR="007D42EA">
        <w:rPr>
          <w:szCs w:val="24"/>
        </w:rPr>
        <w:t>5-85585-799-9.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131618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Корецкий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Д. А.</w:t>
      </w:r>
      <w:r w:rsidRPr="0095510A">
        <w:rPr>
          <w:szCs w:val="24"/>
        </w:rPr>
        <w:t xml:space="preserve"> Подставная фигура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[роман] / Д. А. Корецкий. - М. : Эксмо, 1999. - 432 с. - (Черная кошка).</w:t>
      </w:r>
      <w:r w:rsidR="007D42EA">
        <w:rPr>
          <w:szCs w:val="24"/>
        </w:rPr>
        <w:t xml:space="preserve"> - ISBN 5-04-003374-5.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131575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Корецкий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Д. А.</w:t>
      </w:r>
      <w:r w:rsidRPr="0095510A">
        <w:rPr>
          <w:szCs w:val="24"/>
        </w:rPr>
        <w:t xml:space="preserve"> Разящий удар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: [роман] / Д. А. Корецкий. - М. : Эксмо, 1997. - 432 с. - (Черная кошка).</w:t>
      </w:r>
      <w:r w:rsidR="007D42EA">
        <w:rPr>
          <w:szCs w:val="24"/>
        </w:rPr>
        <w:t xml:space="preserve"> - ISBN 5-85585-300-4.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131574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Корнель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П.</w:t>
      </w:r>
      <w:r w:rsidRPr="0095510A">
        <w:rPr>
          <w:szCs w:val="24"/>
        </w:rPr>
        <w:t xml:space="preserve"> Сид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П. Корнель ; Тартюф, или Обманщик / Ж.-Б. Мольер ; пер. с фр.; сост., авт. предисл. и коммент. С. Д. Артамонов. - М. : Просвещение, 1987. - 176 с. : ил. - (Школьная библиотека).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120010, 121385</w:t>
      </w:r>
      <w:r w:rsidR="007D42EA">
        <w:rPr>
          <w:sz w:val="24"/>
          <w:szCs w:val="24"/>
        </w:rPr>
        <w:t>;</w:t>
      </w:r>
      <w:r w:rsidRPr="0095510A">
        <w:rPr>
          <w:sz w:val="24"/>
          <w:szCs w:val="24"/>
        </w:rPr>
        <w:t>Ф9: 131062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Короленко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В. Г.</w:t>
      </w:r>
      <w:r w:rsidRPr="0095510A">
        <w:rPr>
          <w:szCs w:val="24"/>
        </w:rPr>
        <w:t xml:space="preserve"> Повести и рассказы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В. Г. Короленко. - Свердловск : Средне-Уральское кн. изд-во, 1978. - 336 с.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131504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Коротков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Ю.</w:t>
      </w:r>
      <w:r w:rsidRPr="0095510A">
        <w:rPr>
          <w:szCs w:val="24"/>
        </w:rPr>
        <w:t xml:space="preserve"> Подвиг :  [повесть] / Ю. Коротков, В. Тодоровский. - М. : Пальмира, 2003. - 352 с.</w:t>
      </w:r>
      <w:r w:rsidR="007D42EA">
        <w:rPr>
          <w:szCs w:val="24"/>
        </w:rPr>
        <w:t xml:space="preserve"> - ISBN 5-94957-005-7.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131508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Коэльо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П.</w:t>
      </w:r>
      <w:r w:rsidRPr="0095510A">
        <w:rPr>
          <w:szCs w:val="24"/>
        </w:rPr>
        <w:t xml:space="preserve"> Дневник мага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П. Коэльо ; пер. с португ. А. Богдановского. - М. : София, 2006. - 336 с.</w:t>
      </w:r>
      <w:r w:rsidR="007D42EA">
        <w:rPr>
          <w:szCs w:val="24"/>
        </w:rPr>
        <w:t xml:space="preserve"> - ISBN 5-9550-0896-9.</w:t>
      </w:r>
    </w:p>
    <w:p w:rsidR="000B084C" w:rsidRPr="007D42EA" w:rsidRDefault="000B084C" w:rsidP="007D42E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131557</w:t>
      </w:r>
    </w:p>
    <w:p w:rsidR="000B084C" w:rsidRPr="0095510A" w:rsidRDefault="000B084C" w:rsidP="0095510A">
      <w:pPr>
        <w:rPr>
          <w:szCs w:val="24"/>
        </w:rPr>
      </w:pPr>
      <w:r w:rsidRPr="007D42EA">
        <w:rPr>
          <w:b/>
          <w:szCs w:val="24"/>
        </w:rPr>
        <w:t>Коэльо</w:t>
      </w:r>
      <w:r w:rsidR="007D42EA" w:rsidRPr="007D42EA">
        <w:rPr>
          <w:b/>
          <w:szCs w:val="24"/>
        </w:rPr>
        <w:t>,</w:t>
      </w:r>
      <w:r w:rsidRPr="007D42EA">
        <w:rPr>
          <w:b/>
          <w:szCs w:val="24"/>
        </w:rPr>
        <w:t xml:space="preserve"> П.</w:t>
      </w:r>
      <w:r w:rsidRPr="0095510A">
        <w:rPr>
          <w:szCs w:val="24"/>
        </w:rPr>
        <w:t xml:space="preserve"> Заир </w:t>
      </w:r>
      <w:r w:rsidR="007D42EA" w:rsidRPr="00BB48C5">
        <w:rPr>
          <w:szCs w:val="24"/>
        </w:rPr>
        <w:t>[</w:t>
      </w:r>
      <w:r w:rsidR="007D42EA">
        <w:rPr>
          <w:szCs w:val="24"/>
        </w:rPr>
        <w:t>Текст</w:t>
      </w:r>
      <w:r w:rsidR="007D42EA" w:rsidRPr="00BB48C5">
        <w:rPr>
          <w:szCs w:val="24"/>
        </w:rPr>
        <w:t>]</w:t>
      </w:r>
      <w:r w:rsidR="007D42EA">
        <w:rPr>
          <w:szCs w:val="24"/>
        </w:rPr>
        <w:t xml:space="preserve"> </w:t>
      </w:r>
      <w:r w:rsidRPr="0095510A">
        <w:rPr>
          <w:szCs w:val="24"/>
        </w:rPr>
        <w:t>/ П. Коэльо ; пер. с португ. А. Богдановского. - М : АСТ, 2014. - 416с. : ил.</w:t>
      </w:r>
      <w:r w:rsidR="007D42EA">
        <w:rPr>
          <w:szCs w:val="24"/>
        </w:rPr>
        <w:t xml:space="preserve"> - ISBN 978-5-17-052083-1.</w:t>
      </w:r>
    </w:p>
    <w:p w:rsidR="000B084C" w:rsidRPr="0093270D" w:rsidRDefault="000B084C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131556</w:t>
      </w:r>
    </w:p>
    <w:p w:rsidR="000B084C" w:rsidRPr="0095510A" w:rsidRDefault="000B084C" w:rsidP="0095510A">
      <w:pPr>
        <w:rPr>
          <w:szCs w:val="24"/>
        </w:rPr>
      </w:pPr>
    </w:p>
    <w:p w:rsidR="000B084C" w:rsidRPr="0095510A" w:rsidRDefault="000B084C" w:rsidP="0095510A">
      <w:pPr>
        <w:rPr>
          <w:szCs w:val="24"/>
        </w:rPr>
      </w:pPr>
      <w:r w:rsidRPr="0093270D">
        <w:rPr>
          <w:b/>
          <w:szCs w:val="24"/>
        </w:rPr>
        <w:lastRenderedPageBreak/>
        <w:t>Коэльо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П.</w:t>
      </w:r>
      <w:r w:rsidRPr="0095510A">
        <w:rPr>
          <w:szCs w:val="24"/>
        </w:rPr>
        <w:t xml:space="preserve"> Одиннадцать минут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П. Коэльо ; пер. с португ. А. Богдановского. - М : София, 2003. - 336 с.</w:t>
      </w:r>
      <w:r w:rsidR="0093270D">
        <w:rPr>
          <w:szCs w:val="24"/>
        </w:rPr>
        <w:t xml:space="preserve"> - ISBN 5-9550-0229-4.</w:t>
      </w:r>
    </w:p>
    <w:p w:rsidR="000B084C" w:rsidRPr="0093270D" w:rsidRDefault="000B084C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131558</w:t>
      </w:r>
    </w:p>
    <w:p w:rsidR="000B084C" w:rsidRPr="0095510A" w:rsidRDefault="000B084C" w:rsidP="0095510A">
      <w:pPr>
        <w:rPr>
          <w:szCs w:val="24"/>
        </w:rPr>
      </w:pPr>
      <w:r w:rsidRPr="0093270D">
        <w:rPr>
          <w:b/>
          <w:szCs w:val="24"/>
        </w:rPr>
        <w:t>Коэльо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П.</w:t>
      </w:r>
      <w:r w:rsidRPr="0095510A">
        <w:rPr>
          <w:szCs w:val="24"/>
        </w:rPr>
        <w:t xml:space="preserve"> Пятая гора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П. Коэльо ; пер. с португ. А. Богдановского. - М. : АСТ, 2013. - 255 с.</w:t>
      </w:r>
      <w:r w:rsidR="0093270D">
        <w:rPr>
          <w:szCs w:val="24"/>
        </w:rPr>
        <w:t xml:space="preserve"> - ISBN 978-517-052074-9.</w:t>
      </w:r>
    </w:p>
    <w:p w:rsidR="000B084C" w:rsidRPr="0093270D" w:rsidRDefault="000B084C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131555</w:t>
      </w:r>
    </w:p>
    <w:p w:rsidR="000B084C" w:rsidRDefault="000B084C" w:rsidP="0095510A">
      <w:pPr>
        <w:rPr>
          <w:szCs w:val="24"/>
        </w:rPr>
      </w:pPr>
      <w:r w:rsidRPr="0093270D">
        <w:rPr>
          <w:b/>
          <w:szCs w:val="24"/>
        </w:rPr>
        <w:t>Кристи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А.</w:t>
      </w:r>
      <w:r w:rsidRPr="0095510A">
        <w:rPr>
          <w:szCs w:val="24"/>
        </w:rPr>
        <w:t xml:space="preserve"> Печальный кипарис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А. Кристи ; [пер. С. Никоненко]. - М. : Эксмо, 2014. - 288 с.</w:t>
      </w:r>
      <w:r w:rsidR="0093270D">
        <w:rPr>
          <w:szCs w:val="24"/>
        </w:rPr>
        <w:t xml:space="preserve"> - ISBN 978-5-699-73331-6.</w:t>
      </w:r>
    </w:p>
    <w:p w:rsidR="0093270D" w:rsidRPr="0095510A" w:rsidRDefault="0093270D" w:rsidP="0095510A">
      <w:pPr>
        <w:rPr>
          <w:szCs w:val="24"/>
        </w:rPr>
      </w:pPr>
      <w:r>
        <w:rPr>
          <w:szCs w:val="24"/>
        </w:rPr>
        <w:t>16+</w:t>
      </w:r>
    </w:p>
    <w:p w:rsidR="004D4498" w:rsidRPr="0093270D" w:rsidRDefault="000B084C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131625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Крылов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И. А.</w:t>
      </w:r>
      <w:r w:rsidRPr="0095510A">
        <w:rPr>
          <w:szCs w:val="24"/>
        </w:rPr>
        <w:t xml:space="preserve"> Басни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И. А. Крылов. - М. : Оникс, 2008. - 48 с. - (Малышкина книжка).</w:t>
      </w:r>
      <w:r w:rsidR="0093270D">
        <w:rPr>
          <w:szCs w:val="24"/>
        </w:rPr>
        <w:t xml:space="preserve"> - ISBN 978-5-488-01961-4.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131493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Крюкова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Т. Ш.</w:t>
      </w:r>
      <w:r w:rsidRPr="0095510A">
        <w:rPr>
          <w:szCs w:val="24"/>
        </w:rPr>
        <w:t xml:space="preserve"> Узник Зеркала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[приключ. роман] / Т. Ш. Крюкова ; худож. М. Дмитриева. - М. : Аквилегия-М; Калининград : Янтарный сказ, 2002. - 368 с. : ил. - (Семейное чтение).</w:t>
      </w:r>
      <w:r w:rsidR="0093270D">
        <w:rPr>
          <w:szCs w:val="24"/>
        </w:rPr>
        <w:t xml:space="preserve"> - ISBN 5-901942-06-Х.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131545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Крюс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Дж.</w:t>
      </w:r>
      <w:r w:rsidRPr="0095510A">
        <w:rPr>
          <w:szCs w:val="24"/>
        </w:rPr>
        <w:t xml:space="preserve"> Тим Талер, или Проданный смех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фантастическая повесть / Дж. Крюс ; пер. с нем  А. Исаевой. - М. : Астрель : АСТ, 2009. - 334, [2] c. - (Внеклассное чтение).</w:t>
      </w:r>
      <w:r w:rsidR="0093270D">
        <w:rPr>
          <w:szCs w:val="24"/>
        </w:rPr>
        <w:t xml:space="preserve"> - </w:t>
      </w:r>
      <w:r w:rsidRPr="0095510A">
        <w:rPr>
          <w:szCs w:val="24"/>
        </w:rPr>
        <w:t>ISBN 978-5-17-033002-7</w:t>
      </w:r>
      <w:r w:rsidR="0093270D">
        <w:rPr>
          <w:szCs w:val="24"/>
        </w:rPr>
        <w:t xml:space="preserve">. - </w:t>
      </w:r>
      <w:r w:rsidRPr="0095510A">
        <w:rPr>
          <w:szCs w:val="24"/>
        </w:rPr>
        <w:t>ISBN 978-5-271-1</w:t>
      </w:r>
      <w:r w:rsidR="0093270D">
        <w:rPr>
          <w:szCs w:val="24"/>
        </w:rPr>
        <w:t>2499-0.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131526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Куксон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К.</w:t>
      </w:r>
      <w:r w:rsidRPr="0095510A">
        <w:rPr>
          <w:szCs w:val="24"/>
        </w:rPr>
        <w:t xml:space="preserve"> Заговор двух сердец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[роман] / К. Куксон ; пер. с англ. Т. П. Матц. - М. : ООО "Мир книги", 2001. - 416 с.</w:t>
      </w:r>
      <w:r w:rsidR="0093270D">
        <w:rPr>
          <w:szCs w:val="24"/>
        </w:rPr>
        <w:t xml:space="preserve"> - ISBN 5-8405-0036-4.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131607</w:t>
      </w:r>
    </w:p>
    <w:p w:rsidR="004D4498" w:rsidRDefault="004D4498" w:rsidP="0095510A">
      <w:pPr>
        <w:rPr>
          <w:szCs w:val="24"/>
        </w:rPr>
      </w:pPr>
      <w:r w:rsidRPr="0093270D">
        <w:rPr>
          <w:b/>
          <w:szCs w:val="24"/>
        </w:rPr>
        <w:t>Кулушев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У.</w:t>
      </w:r>
      <w:r w:rsidRPr="0095510A">
        <w:rPr>
          <w:szCs w:val="24"/>
        </w:rPr>
        <w:t xml:space="preserve"> Тепло души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поучительные истории / У. Кулушев. - Уфа : Китап, 2019. - 92 с. : ил. - (на баш. яз.).</w:t>
      </w:r>
      <w:r w:rsidR="0093270D">
        <w:rPr>
          <w:szCs w:val="24"/>
        </w:rPr>
        <w:t xml:space="preserve"> - ISBN 978-5-295-07232-1.</w:t>
      </w:r>
    </w:p>
    <w:p w:rsidR="0093270D" w:rsidRPr="0095510A" w:rsidRDefault="0093270D" w:rsidP="0095510A">
      <w:pPr>
        <w:rPr>
          <w:szCs w:val="24"/>
        </w:rPr>
      </w:pPr>
      <w:r>
        <w:rPr>
          <w:szCs w:val="24"/>
        </w:rPr>
        <w:t>12+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Ф1: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Ф2: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Ф3: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Ф4: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Ф5: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Ф6: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Ф7: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Ф8: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Ф9: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Ф10: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131718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131718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Куприн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А.</w:t>
      </w:r>
      <w:r w:rsidRPr="0095510A">
        <w:rPr>
          <w:szCs w:val="24"/>
        </w:rPr>
        <w:t xml:space="preserve"> Белый пудель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рассказ / А. Куприн ; худож. Ю. Копейко. - М. : Малыш, 1989. - 80 с. : ил.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131602</w:t>
      </w:r>
    </w:p>
    <w:p w:rsidR="004D4498" w:rsidRDefault="004D4498" w:rsidP="0095510A">
      <w:pPr>
        <w:rPr>
          <w:szCs w:val="24"/>
        </w:rPr>
      </w:pPr>
      <w:r w:rsidRPr="0093270D">
        <w:rPr>
          <w:b/>
          <w:szCs w:val="24"/>
        </w:rPr>
        <w:t>Куприн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А. И.</w:t>
      </w:r>
      <w:r w:rsidRPr="0095510A">
        <w:rPr>
          <w:szCs w:val="24"/>
        </w:rPr>
        <w:t xml:space="preserve"> Рассказы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А. И. Куприн. - М. : Стрекоза, 2017. - 61 с. - (Внеклассное чтение).</w:t>
      </w:r>
      <w:r w:rsidR="0093270D">
        <w:rPr>
          <w:szCs w:val="24"/>
        </w:rPr>
        <w:t xml:space="preserve"> - ISBN 978-5-9951-3264-6.</w:t>
      </w:r>
    </w:p>
    <w:p w:rsidR="0093270D" w:rsidRPr="0095510A" w:rsidRDefault="0093270D" w:rsidP="0095510A">
      <w:pPr>
        <w:rPr>
          <w:szCs w:val="24"/>
        </w:rPr>
      </w:pPr>
      <w:r>
        <w:rPr>
          <w:szCs w:val="24"/>
        </w:rPr>
        <w:t>6+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131236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131236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Ф8: 131236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Ф9: 131236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Ф10: 131236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Лаврентьева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И. Н.</w:t>
      </w:r>
      <w:r w:rsidRPr="0095510A">
        <w:rPr>
          <w:szCs w:val="24"/>
        </w:rPr>
        <w:t xml:space="preserve"> Охота на живца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[роман] / И. Н. Лаврентьева. - М. : Олимп : Астрель : АСТ, 2001. - 416 с.</w:t>
      </w:r>
      <w:r w:rsidR="0093270D">
        <w:rPr>
          <w:szCs w:val="24"/>
        </w:rPr>
        <w:t xml:space="preserve"> - ISBN 5-17-005144-1. - ISBN 5-8195-0198-5. - ISBN 5-271-00532-1.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131548</w:t>
      </w:r>
    </w:p>
    <w:p w:rsidR="004D4498" w:rsidRPr="0095510A" w:rsidRDefault="004D4498" w:rsidP="0095510A">
      <w:pPr>
        <w:rPr>
          <w:szCs w:val="24"/>
        </w:rPr>
      </w:pPr>
      <w:r w:rsidRPr="0093270D">
        <w:rPr>
          <w:b/>
          <w:szCs w:val="24"/>
        </w:rPr>
        <w:t>Леонов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Н. И.</w:t>
      </w:r>
      <w:r w:rsidRPr="0095510A">
        <w:rPr>
          <w:szCs w:val="24"/>
        </w:rPr>
        <w:t xml:space="preserve"> Волчий билет. Лекарство от жизни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: повести / Н. И. Леонов, А. В. Макеев. - М. : ЭКСМО, 2000. - 432 с. - (Черная кошка).</w:t>
      </w:r>
      <w:r w:rsidR="0093270D">
        <w:rPr>
          <w:szCs w:val="24"/>
        </w:rPr>
        <w:t xml:space="preserve"> - ISBN 5-04-003900-Х.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131576</w:t>
      </w:r>
    </w:p>
    <w:p w:rsidR="004D4498" w:rsidRDefault="004D4498" w:rsidP="0095510A">
      <w:pPr>
        <w:rPr>
          <w:szCs w:val="24"/>
        </w:rPr>
      </w:pPr>
      <w:r w:rsidRPr="0093270D">
        <w:rPr>
          <w:b/>
          <w:szCs w:val="24"/>
        </w:rPr>
        <w:t>Леранжис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П.</w:t>
      </w:r>
      <w:r w:rsidRPr="0095510A">
        <w:rPr>
          <w:szCs w:val="24"/>
        </w:rPr>
        <w:t xml:space="preserve"> На краю Земли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П. Леранжис ; [пер. с англ. А. В. Бушуевева, Т. С. Бушуевой]. - М. : Эксмо, 2019. - 416 с. - (Макс Тилт. По следам Жюля Верна).</w:t>
      </w:r>
      <w:r w:rsidR="0093270D">
        <w:rPr>
          <w:szCs w:val="24"/>
        </w:rPr>
        <w:t xml:space="preserve"> - ISBN 978-5-04-099845-6.</w:t>
      </w:r>
    </w:p>
    <w:p w:rsidR="0093270D" w:rsidRPr="0095510A" w:rsidRDefault="0093270D" w:rsidP="0095510A">
      <w:pPr>
        <w:rPr>
          <w:szCs w:val="24"/>
        </w:rPr>
      </w:pPr>
      <w:r>
        <w:rPr>
          <w:szCs w:val="24"/>
        </w:rPr>
        <w:t>12+</w:t>
      </w:r>
    </w:p>
    <w:p w:rsidR="004D4498" w:rsidRPr="0093270D" w:rsidRDefault="004D4498" w:rsidP="0093270D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131242</w:t>
      </w:r>
      <w:r w:rsidR="0093270D">
        <w:rPr>
          <w:sz w:val="24"/>
          <w:szCs w:val="24"/>
        </w:rPr>
        <w:t>;</w:t>
      </w:r>
      <w:r w:rsidRPr="0095510A">
        <w:rPr>
          <w:sz w:val="24"/>
          <w:szCs w:val="24"/>
        </w:rPr>
        <w:t>Ф5: 131242</w:t>
      </w:r>
    </w:p>
    <w:p w:rsidR="004D4498" w:rsidRDefault="004D4498" w:rsidP="0095510A">
      <w:pPr>
        <w:rPr>
          <w:szCs w:val="24"/>
        </w:rPr>
      </w:pPr>
      <w:r w:rsidRPr="0093270D">
        <w:rPr>
          <w:b/>
          <w:szCs w:val="24"/>
        </w:rPr>
        <w:t>Леранжис</w:t>
      </w:r>
      <w:r w:rsidR="0093270D" w:rsidRPr="0093270D">
        <w:rPr>
          <w:b/>
          <w:szCs w:val="24"/>
        </w:rPr>
        <w:t>,</w:t>
      </w:r>
      <w:r w:rsidRPr="0093270D">
        <w:rPr>
          <w:b/>
          <w:szCs w:val="24"/>
        </w:rPr>
        <w:t xml:space="preserve"> П.</w:t>
      </w:r>
      <w:r w:rsidRPr="0095510A">
        <w:rPr>
          <w:szCs w:val="24"/>
        </w:rPr>
        <w:t xml:space="preserve"> Огонь из бездны </w:t>
      </w:r>
      <w:r w:rsidR="0093270D" w:rsidRPr="00BB48C5">
        <w:rPr>
          <w:szCs w:val="24"/>
        </w:rPr>
        <w:t>[</w:t>
      </w:r>
      <w:r w:rsidR="0093270D">
        <w:rPr>
          <w:szCs w:val="24"/>
        </w:rPr>
        <w:t>Текст</w:t>
      </w:r>
      <w:r w:rsidR="0093270D" w:rsidRPr="00BB48C5">
        <w:rPr>
          <w:szCs w:val="24"/>
        </w:rPr>
        <w:t>]</w:t>
      </w:r>
      <w:r w:rsidR="0093270D">
        <w:rPr>
          <w:szCs w:val="24"/>
        </w:rPr>
        <w:t xml:space="preserve"> </w:t>
      </w:r>
      <w:r w:rsidRPr="0095510A">
        <w:rPr>
          <w:szCs w:val="24"/>
        </w:rPr>
        <w:t>/ П. Леранжис ; [пер. с англ. В. С. Сергеевой]. - М. : Эксмо, 2019. - 416 с. - (Макс Тилт. По следам Жюля Верна).</w:t>
      </w:r>
      <w:r w:rsidR="0093270D">
        <w:rPr>
          <w:szCs w:val="24"/>
        </w:rPr>
        <w:t xml:space="preserve"> - ISBN 978-5-04-099844-9.</w:t>
      </w:r>
    </w:p>
    <w:p w:rsidR="0093270D" w:rsidRPr="0095510A" w:rsidRDefault="0093270D" w:rsidP="0095510A">
      <w:pPr>
        <w:rPr>
          <w:szCs w:val="24"/>
        </w:rPr>
      </w:pPr>
      <w:r>
        <w:rPr>
          <w:szCs w:val="24"/>
        </w:rPr>
        <w:t>12+</w:t>
      </w:r>
    </w:p>
    <w:p w:rsidR="00EA2FE2" w:rsidRPr="000909C3" w:rsidRDefault="004D4498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131243</w:t>
      </w:r>
      <w:r w:rsidR="0093270D">
        <w:rPr>
          <w:sz w:val="24"/>
          <w:szCs w:val="24"/>
        </w:rPr>
        <w:t xml:space="preserve"> ; </w:t>
      </w:r>
      <w:r w:rsidRPr="0095510A">
        <w:rPr>
          <w:sz w:val="24"/>
          <w:szCs w:val="24"/>
        </w:rPr>
        <w:t>Ф5: 131243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lastRenderedPageBreak/>
        <w:t>Лермонтов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М. Ю.</w:t>
      </w:r>
      <w:r w:rsidRPr="0095510A">
        <w:rPr>
          <w:szCs w:val="24"/>
        </w:rPr>
        <w:t xml:space="preserve"> Избранные сочинения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/ М. Ю. Лермонтов ; гравюры худож. Ф. Константинова. - М. : Худож. лит., 1983. - 831 с. : ил. - (Библиотека классики. Русская литература ).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131445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Лермонтов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М. Ю.</w:t>
      </w:r>
      <w:r w:rsidRPr="0095510A">
        <w:rPr>
          <w:szCs w:val="24"/>
        </w:rPr>
        <w:t xml:space="preserve"> Стихотворения ; Поэмы ; Маскарад ; Герой нашего времени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/ М. Ю. Лермонтов. - М. : Худож. лит. , 1989. - 479 с. - (Классики и современники).</w:t>
      </w:r>
      <w:r w:rsidR="000909C3">
        <w:rPr>
          <w:szCs w:val="24"/>
        </w:rPr>
        <w:t xml:space="preserve"> - ISBN 5-280-01288-2.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131230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Лесков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Н. С.</w:t>
      </w:r>
      <w:r w:rsidRPr="0095510A">
        <w:rPr>
          <w:szCs w:val="24"/>
        </w:rPr>
        <w:t xml:space="preserve"> Рассказы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/ Н. С. Лесков ; сост. Е. Н. Янковская. - М. : Советская Россия, 1981. - 480 с. : ил.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131505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Лесков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Н. С.</w:t>
      </w:r>
      <w:r w:rsidRPr="0095510A">
        <w:rPr>
          <w:szCs w:val="24"/>
        </w:rPr>
        <w:t xml:space="preserve"> Собрание сочинений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в 12 т. / Н. С. Лесков. - М. : Правда, 1989-1989</w:t>
      </w:r>
    </w:p>
    <w:p w:rsidR="00EA2FE2" w:rsidRPr="0095510A" w:rsidRDefault="00EA2FE2" w:rsidP="0095510A">
      <w:pPr>
        <w:rPr>
          <w:szCs w:val="24"/>
        </w:rPr>
      </w:pPr>
      <w:r w:rsidRPr="0095510A">
        <w:rPr>
          <w:szCs w:val="24"/>
        </w:rPr>
        <w:t>Т. 2 :  Праведники. - 1989. - 406 с. - (Библиотека "Огонек").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129147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Ф9: 131085</w:t>
      </w:r>
    </w:p>
    <w:p w:rsidR="00EA2FE2" w:rsidRDefault="000909C3" w:rsidP="0095510A">
      <w:pPr>
        <w:rPr>
          <w:szCs w:val="24"/>
        </w:rPr>
      </w:pPr>
      <w:r w:rsidRPr="000909C3">
        <w:rPr>
          <w:b/>
          <w:szCs w:val="24"/>
        </w:rPr>
        <w:t>Линдгрен, А.</w:t>
      </w:r>
      <w:r w:rsidR="00EA2FE2" w:rsidRPr="0095510A">
        <w:rPr>
          <w:szCs w:val="24"/>
        </w:rPr>
        <w:t xml:space="preserve"> Калле Блюмквист и Расмус </w:t>
      </w:r>
      <w:r w:rsidRPr="00BB48C5">
        <w:rPr>
          <w:szCs w:val="24"/>
        </w:rPr>
        <w:t>[</w:t>
      </w:r>
      <w:r>
        <w:rPr>
          <w:szCs w:val="24"/>
        </w:rPr>
        <w:t>Текст</w:t>
      </w:r>
      <w:r w:rsidRPr="00BB48C5">
        <w:rPr>
          <w:szCs w:val="24"/>
        </w:rPr>
        <w:t>]</w:t>
      </w:r>
      <w:r>
        <w:rPr>
          <w:szCs w:val="24"/>
        </w:rPr>
        <w:t xml:space="preserve"> </w:t>
      </w:r>
      <w:r w:rsidR="00EA2FE2" w:rsidRPr="0095510A">
        <w:rPr>
          <w:szCs w:val="24"/>
        </w:rPr>
        <w:t>: повесть / А. Линдгрен ; пер. со шведск. Н. Городинской-Валлениус ; худож. А. Гапей. - М. : Махаон, 2018. - 176 с. : ил.</w:t>
      </w:r>
      <w:r>
        <w:rPr>
          <w:szCs w:val="24"/>
        </w:rPr>
        <w:t xml:space="preserve"> - ISBN 978-5-389-11176-9.</w:t>
      </w:r>
    </w:p>
    <w:p w:rsidR="000909C3" w:rsidRPr="0095510A" w:rsidRDefault="000909C3" w:rsidP="0095510A">
      <w:pPr>
        <w:rPr>
          <w:szCs w:val="24"/>
        </w:rPr>
      </w:pPr>
      <w:r>
        <w:rPr>
          <w:szCs w:val="24"/>
        </w:rPr>
        <w:t>0+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131281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Ф3: 131281</w:t>
      </w:r>
    </w:p>
    <w:p w:rsidR="00EA2FE2" w:rsidRDefault="00EA2FE2" w:rsidP="0095510A">
      <w:pPr>
        <w:rPr>
          <w:szCs w:val="24"/>
        </w:rPr>
      </w:pPr>
      <w:r w:rsidRPr="000909C3">
        <w:rPr>
          <w:b/>
          <w:szCs w:val="24"/>
        </w:rPr>
        <w:t>Линдгрен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</w:t>
      </w:r>
      <w:r w:rsidRPr="0095510A">
        <w:rPr>
          <w:szCs w:val="24"/>
        </w:rPr>
        <w:t xml:space="preserve"> Знаменитый сыщик Калле Блюмквист играет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повесть / А. Линдгрен ; пер. со шведск. Н. Городинской-Валлениус ; худож. А. Гапей. - М. : Махаон, 2018. - 160 с. : ил.</w:t>
      </w:r>
      <w:r w:rsidR="000909C3">
        <w:rPr>
          <w:szCs w:val="24"/>
        </w:rPr>
        <w:t xml:space="preserve"> - ISBN 978-5-389-11188-2.</w:t>
      </w:r>
    </w:p>
    <w:p w:rsidR="000909C3" w:rsidRPr="0095510A" w:rsidRDefault="000909C3" w:rsidP="0095510A">
      <w:pPr>
        <w:rPr>
          <w:szCs w:val="24"/>
        </w:rPr>
      </w:pPr>
      <w:r>
        <w:rPr>
          <w:szCs w:val="24"/>
        </w:rPr>
        <w:t>0+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131280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Ф8: 131280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Линдгрен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</w:t>
      </w:r>
      <w:r w:rsidRPr="0095510A">
        <w:rPr>
          <w:szCs w:val="24"/>
        </w:rPr>
        <w:t xml:space="preserve"> Приключения Эмиля из Лённеберги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повесть / А. Линдгрен ; пересказала со швед.  Л. Лунгина ; худож. Е. Двоскина. - М. : Костик, 1993. - 174 с. : ил. - (Дети как дети).</w:t>
      </w:r>
      <w:r w:rsidR="000909C3">
        <w:rPr>
          <w:szCs w:val="24"/>
        </w:rPr>
        <w:t xml:space="preserve"> - ISBN 5-7234-0008-8.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131598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Линдсей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Дж.</w:t>
      </w:r>
      <w:r w:rsidRPr="0095510A">
        <w:rPr>
          <w:szCs w:val="24"/>
        </w:rPr>
        <w:t xml:space="preserve"> Мужчина моих грез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[роман] / Дж. Линдсей . - Пер. с англ. - М. : "ОЛМА-ПРЕСС", 1993. - 320 с.</w:t>
      </w:r>
      <w:r w:rsidR="000909C3">
        <w:rPr>
          <w:szCs w:val="24"/>
        </w:rPr>
        <w:t xml:space="preserve"> - ISBN 5-87322-041-7.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131609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Лондон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Д.</w:t>
      </w:r>
      <w:r w:rsidRPr="0095510A">
        <w:rPr>
          <w:szCs w:val="24"/>
        </w:rPr>
        <w:t xml:space="preserve"> Белый клык. Смок и Малыш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повесть / Д. Лондон ; пер. с англ. Н. Волжиной, Н. Галь , Л. и Н. Чуковских. - М. : ОНИКС 21 век, 2003. - 512 с. : ил. - (Золотая библиотека).</w:t>
      </w:r>
      <w:r w:rsidR="000909C3">
        <w:rPr>
          <w:szCs w:val="24"/>
        </w:rPr>
        <w:t xml:space="preserve"> - ISBN 5-329-00656-2.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131115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Льюис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К. С.</w:t>
      </w:r>
      <w:r w:rsidRPr="0095510A">
        <w:rPr>
          <w:szCs w:val="24"/>
        </w:rPr>
        <w:t xml:space="preserve"> Племянник чародея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/ К. С. Льюис ; пер. с англ. Л. Ляховой, И. Е. Самохваловой. - Ижевск : РИО "Квест", 1992. - 416 с. : ил. - (Волшебная страна).</w:t>
      </w:r>
      <w:r w:rsidR="000909C3">
        <w:rPr>
          <w:szCs w:val="24"/>
        </w:rPr>
        <w:t xml:space="preserve"> - ISBN 5-87394-025-8.</w:t>
      </w:r>
    </w:p>
    <w:p w:rsidR="00EA2FE2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131547</w:t>
      </w:r>
    </w:p>
    <w:p w:rsidR="00EA2FE2" w:rsidRPr="0095510A" w:rsidRDefault="00EA2FE2" w:rsidP="0095510A">
      <w:pPr>
        <w:rPr>
          <w:szCs w:val="24"/>
        </w:rPr>
      </w:pPr>
      <w:r w:rsidRPr="000909C3">
        <w:rPr>
          <w:b/>
          <w:szCs w:val="24"/>
        </w:rPr>
        <w:t>Лёвшин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В.</w:t>
      </w:r>
      <w:r w:rsidRPr="0095510A">
        <w:rPr>
          <w:szCs w:val="24"/>
        </w:rPr>
        <w:t xml:space="preserve"> В поисках похищенной марки. [Новые приключения Магистра рассеянных наук]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 [повесть] / В. Лёвшин. - М. : Издательский Дом Мещерякова, 2008. - 224 с. - (Научные развлечения).</w:t>
      </w:r>
      <w:r w:rsidR="000909C3">
        <w:rPr>
          <w:szCs w:val="24"/>
        </w:rPr>
        <w:t xml:space="preserve"> - ISBN 978-5-91045-070-1.</w:t>
      </w:r>
    </w:p>
    <w:p w:rsidR="005C4E75" w:rsidRPr="000909C3" w:rsidRDefault="00EA2FE2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131694</w:t>
      </w:r>
    </w:p>
    <w:p w:rsidR="005C4E75" w:rsidRDefault="005C4E75" w:rsidP="0095510A">
      <w:pPr>
        <w:rPr>
          <w:szCs w:val="24"/>
        </w:rPr>
      </w:pPr>
      <w:r w:rsidRPr="000909C3">
        <w:rPr>
          <w:b/>
          <w:szCs w:val="24"/>
        </w:rPr>
        <w:t>Мамин-Сибиряк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Д.</w:t>
      </w:r>
      <w:r w:rsidRPr="0095510A">
        <w:rPr>
          <w:szCs w:val="24"/>
        </w:rPr>
        <w:t xml:space="preserve"> Рассказы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/ Д. Мамин-Сибиряк. - Ростов н/Д : Феникс, 2018. - 63 с. - (Школьная программа по чтению. Начальная школа).</w:t>
      </w:r>
      <w:r w:rsidR="000909C3">
        <w:rPr>
          <w:szCs w:val="24"/>
        </w:rPr>
        <w:t xml:space="preserve"> - </w:t>
      </w:r>
      <w:r w:rsidRPr="0095510A">
        <w:rPr>
          <w:szCs w:val="24"/>
        </w:rPr>
        <w:t>ISBN 978-5-222-30534-</w:t>
      </w:r>
      <w:r w:rsidR="000909C3">
        <w:rPr>
          <w:szCs w:val="24"/>
        </w:rPr>
        <w:t>8.</w:t>
      </w:r>
    </w:p>
    <w:p w:rsidR="000909C3" w:rsidRPr="0095510A" w:rsidRDefault="000909C3" w:rsidP="0095510A">
      <w:pPr>
        <w:rPr>
          <w:szCs w:val="24"/>
        </w:rPr>
      </w:pPr>
      <w:r>
        <w:rPr>
          <w:szCs w:val="24"/>
        </w:rPr>
        <w:t>0+</w:t>
      </w:r>
    </w:p>
    <w:p w:rsidR="005C4E75" w:rsidRPr="000909C3" w:rsidRDefault="005C4E75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Ф1: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Ф6: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Ф7: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Ф8: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Ф9: 131235</w:t>
      </w:r>
      <w:r w:rsidR="000909C3">
        <w:rPr>
          <w:sz w:val="24"/>
          <w:szCs w:val="24"/>
        </w:rPr>
        <w:t>;</w:t>
      </w:r>
      <w:r w:rsidRPr="0095510A">
        <w:rPr>
          <w:sz w:val="24"/>
          <w:szCs w:val="24"/>
        </w:rPr>
        <w:t>Ф10: 131235</w:t>
      </w:r>
    </w:p>
    <w:p w:rsidR="005C4E75" w:rsidRPr="0095510A" w:rsidRDefault="005C4E75" w:rsidP="0095510A">
      <w:pPr>
        <w:rPr>
          <w:szCs w:val="24"/>
        </w:rPr>
      </w:pPr>
      <w:r w:rsidRPr="000909C3">
        <w:rPr>
          <w:b/>
          <w:szCs w:val="24"/>
        </w:rPr>
        <w:t>Маринина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 Б.</w:t>
      </w:r>
      <w:r w:rsidRPr="0095510A">
        <w:rPr>
          <w:szCs w:val="24"/>
        </w:rPr>
        <w:t xml:space="preserve"> Светлый лик смерти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[роман] / А. Б. Маринина. - М. : ЭКСМО-Пресс, 2001. - 384 с. - (Черная кошка).</w:t>
      </w:r>
      <w:r w:rsidR="000909C3">
        <w:rPr>
          <w:szCs w:val="24"/>
        </w:rPr>
        <w:t xml:space="preserve"> - ISBN 5-04-004425-9.</w:t>
      </w:r>
    </w:p>
    <w:p w:rsidR="005C4E75" w:rsidRPr="000909C3" w:rsidRDefault="005C4E75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131512</w:t>
      </w:r>
      <w:r w:rsidR="000909C3">
        <w:rPr>
          <w:sz w:val="24"/>
          <w:szCs w:val="24"/>
        </w:rPr>
        <w:t>,</w:t>
      </w:r>
    </w:p>
    <w:p w:rsidR="005C4E75" w:rsidRPr="0095510A" w:rsidRDefault="005C4E75" w:rsidP="0095510A">
      <w:pPr>
        <w:rPr>
          <w:szCs w:val="24"/>
        </w:rPr>
      </w:pPr>
      <w:r w:rsidRPr="000909C3">
        <w:rPr>
          <w:b/>
          <w:szCs w:val="24"/>
        </w:rPr>
        <w:lastRenderedPageBreak/>
        <w:t>Маринина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 Б.</w:t>
      </w:r>
      <w:r w:rsidRPr="0095510A">
        <w:rPr>
          <w:szCs w:val="24"/>
        </w:rPr>
        <w:t xml:space="preserve"> Смерть и немного любви. 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[роман, повесть] / А. Б. Маринина. - М. : ЭКСМО, 1997. - 432 с. - (Черная кошка).</w:t>
      </w:r>
      <w:r w:rsidR="000909C3">
        <w:rPr>
          <w:szCs w:val="24"/>
        </w:rPr>
        <w:t xml:space="preserve"> - ISBN 5-85585-357-8.</w:t>
      </w:r>
    </w:p>
    <w:p w:rsidR="005C4E75" w:rsidRPr="000909C3" w:rsidRDefault="005C4E75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131619</w:t>
      </w:r>
    </w:p>
    <w:p w:rsidR="005C4E75" w:rsidRPr="0095510A" w:rsidRDefault="005C4E75" w:rsidP="0095510A">
      <w:pPr>
        <w:rPr>
          <w:szCs w:val="24"/>
        </w:rPr>
      </w:pPr>
      <w:r w:rsidRPr="000909C3">
        <w:rPr>
          <w:b/>
          <w:szCs w:val="24"/>
        </w:rPr>
        <w:t>Маринина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 Б.</w:t>
      </w:r>
      <w:r w:rsidRPr="0095510A">
        <w:rPr>
          <w:szCs w:val="24"/>
        </w:rPr>
        <w:t xml:space="preserve"> Украденный сон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повесть / А. Б. Маринина. - Ростов н/Д : Феникс, 1997. - 416 с.</w:t>
      </w:r>
      <w:r w:rsidR="000909C3">
        <w:rPr>
          <w:szCs w:val="24"/>
        </w:rPr>
        <w:t xml:space="preserve"> - ISBN 5-222-00114-8.</w:t>
      </w:r>
    </w:p>
    <w:p w:rsidR="005C4E75" w:rsidRPr="000909C3" w:rsidRDefault="005C4E75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131511</w:t>
      </w:r>
    </w:p>
    <w:p w:rsidR="005C4E75" w:rsidRPr="0095510A" w:rsidRDefault="005C4E75" w:rsidP="0095510A">
      <w:pPr>
        <w:rPr>
          <w:szCs w:val="24"/>
        </w:rPr>
      </w:pPr>
      <w:r w:rsidRPr="000909C3">
        <w:rPr>
          <w:b/>
          <w:szCs w:val="24"/>
        </w:rPr>
        <w:t>Мартынович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Н.</w:t>
      </w:r>
      <w:r w:rsidRPr="0095510A">
        <w:rPr>
          <w:szCs w:val="24"/>
        </w:rPr>
        <w:t xml:space="preserve"> Виртуальная девочка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[повесть] / Н. Мартынович. - М. : Эксмо, 2007. - 160 с. - (Только для девчонок).</w:t>
      </w:r>
      <w:r w:rsidR="000909C3">
        <w:rPr>
          <w:szCs w:val="24"/>
        </w:rPr>
        <w:t xml:space="preserve"> - ISBN 978-5-699-23586-5.</w:t>
      </w:r>
    </w:p>
    <w:p w:rsidR="005C4E75" w:rsidRPr="000909C3" w:rsidRDefault="005C4E75" w:rsidP="000909C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131524</w:t>
      </w:r>
    </w:p>
    <w:p w:rsidR="005C4E75" w:rsidRPr="0095510A" w:rsidRDefault="005C4E75" w:rsidP="0095510A">
      <w:pPr>
        <w:rPr>
          <w:szCs w:val="24"/>
        </w:rPr>
      </w:pPr>
      <w:r w:rsidRPr="000909C3">
        <w:rPr>
          <w:b/>
          <w:szCs w:val="24"/>
        </w:rPr>
        <w:t>Марченко</w:t>
      </w:r>
      <w:r w:rsidR="000909C3" w:rsidRPr="000909C3">
        <w:rPr>
          <w:b/>
          <w:szCs w:val="24"/>
        </w:rPr>
        <w:t>,</w:t>
      </w:r>
      <w:r w:rsidRPr="000909C3">
        <w:rPr>
          <w:b/>
          <w:szCs w:val="24"/>
        </w:rPr>
        <w:t xml:space="preserve"> А. Т.</w:t>
      </w:r>
      <w:r w:rsidRPr="0095510A">
        <w:rPr>
          <w:szCs w:val="24"/>
        </w:rPr>
        <w:t xml:space="preserve"> Диктатор </w:t>
      </w:r>
      <w:r w:rsidR="000909C3" w:rsidRPr="00BB48C5">
        <w:rPr>
          <w:szCs w:val="24"/>
        </w:rPr>
        <w:t>[</w:t>
      </w:r>
      <w:r w:rsidR="000909C3">
        <w:rPr>
          <w:szCs w:val="24"/>
        </w:rPr>
        <w:t>Текст</w:t>
      </w:r>
      <w:r w:rsidR="000909C3" w:rsidRPr="00BB48C5">
        <w:rPr>
          <w:szCs w:val="24"/>
        </w:rPr>
        <w:t>]</w:t>
      </w:r>
      <w:r w:rsidR="000909C3">
        <w:rPr>
          <w:szCs w:val="24"/>
        </w:rPr>
        <w:t xml:space="preserve"> </w:t>
      </w:r>
      <w:r w:rsidRPr="0095510A">
        <w:rPr>
          <w:szCs w:val="24"/>
        </w:rPr>
        <w:t>: роман / А. Т. Марченко. - М. : Армада, 1997. - 602 с. - (Вожди. Сталин).</w:t>
      </w:r>
      <w:r w:rsidR="000909C3">
        <w:rPr>
          <w:szCs w:val="24"/>
        </w:rPr>
        <w:t xml:space="preserve"> - ISBN 5-7632-0558-8.</w:t>
      </w:r>
    </w:p>
    <w:p w:rsidR="005C4E75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131471</w:t>
      </w:r>
    </w:p>
    <w:p w:rsidR="005C4E75" w:rsidRPr="0095510A" w:rsidRDefault="005C4E75" w:rsidP="0095510A">
      <w:pPr>
        <w:rPr>
          <w:szCs w:val="24"/>
        </w:rPr>
      </w:pPr>
      <w:r w:rsidRPr="006E52DE">
        <w:rPr>
          <w:b/>
          <w:szCs w:val="24"/>
        </w:rPr>
        <w:t>Маршак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С. Я.</w:t>
      </w:r>
      <w:r w:rsidRPr="0095510A">
        <w:rPr>
          <w:szCs w:val="24"/>
        </w:rPr>
        <w:t xml:space="preserve"> Рассказы в стихах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/ С. Я. Маршак. - М. : Дет. лит., 1977. - 126 с.</w:t>
      </w:r>
    </w:p>
    <w:p w:rsidR="005C4E75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131228</w:t>
      </w:r>
    </w:p>
    <w:p w:rsidR="005C4E75" w:rsidRPr="0095510A" w:rsidRDefault="005C4E75" w:rsidP="0095510A">
      <w:pPr>
        <w:rPr>
          <w:szCs w:val="24"/>
        </w:rPr>
      </w:pPr>
      <w:r w:rsidRPr="006E52DE">
        <w:rPr>
          <w:b/>
          <w:szCs w:val="24"/>
        </w:rPr>
        <w:t>Маша и медведь</w:t>
      </w:r>
      <w:r w:rsidRPr="0095510A">
        <w:rPr>
          <w:szCs w:val="24"/>
        </w:rPr>
        <w:t xml:space="preserve">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: сказки / худож. И. Приходкин. - М. : Фламинго, 2010. - 64с. : ил. - (Пять сказок).</w:t>
      </w:r>
    </w:p>
    <w:p w:rsidR="005C4E75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103764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Ф7: 103764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Ф8: 103764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Ф9: 103764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Ф10: 103764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Ф5: 131643</w:t>
      </w:r>
    </w:p>
    <w:p w:rsidR="005C4E75" w:rsidRPr="0095510A" w:rsidRDefault="005C4E75" w:rsidP="0095510A">
      <w:pPr>
        <w:rPr>
          <w:szCs w:val="24"/>
        </w:rPr>
      </w:pPr>
      <w:r w:rsidRPr="006E52DE">
        <w:rPr>
          <w:b/>
          <w:szCs w:val="24"/>
        </w:rPr>
        <w:t>Мелвилл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Г.</w:t>
      </w:r>
      <w:r w:rsidRPr="0095510A">
        <w:rPr>
          <w:szCs w:val="24"/>
        </w:rPr>
        <w:t xml:space="preserve"> Моби Дик, или Белый кит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Г. Мелвилл; пер. с англ. И. Бернштейна. - М. : Худож. лит., 1975. - 607 с. : ил. - (Библиотека всемирной литературы).</w:t>
      </w:r>
    </w:p>
    <w:p w:rsidR="005C4E75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131446</w:t>
      </w:r>
    </w:p>
    <w:p w:rsidR="005C4E75" w:rsidRDefault="005C4E75" w:rsidP="0095510A">
      <w:pPr>
        <w:rPr>
          <w:szCs w:val="24"/>
        </w:rPr>
      </w:pPr>
      <w:r w:rsidRPr="006E52DE">
        <w:rPr>
          <w:b/>
          <w:szCs w:val="24"/>
        </w:rPr>
        <w:t>Мельникова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И. А.</w:t>
      </w:r>
      <w:r w:rsidRPr="0095510A">
        <w:rPr>
          <w:szCs w:val="24"/>
        </w:rPr>
        <w:t xml:space="preserve"> Невеста по наследству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: [роман] / И. А. Мельникова. - М. : Эксмо, 2018. - 416 с. - (Любовь. Интрига. Тайна).</w:t>
      </w:r>
      <w:r w:rsidR="006E52DE">
        <w:rPr>
          <w:szCs w:val="24"/>
        </w:rPr>
        <w:t xml:space="preserve"> - ISBN 978-5-04-096410-9.</w:t>
      </w:r>
    </w:p>
    <w:p w:rsidR="006E52DE" w:rsidRPr="0095510A" w:rsidRDefault="006E52DE" w:rsidP="0095510A">
      <w:pPr>
        <w:rPr>
          <w:szCs w:val="24"/>
        </w:rPr>
      </w:pPr>
      <w:r>
        <w:rPr>
          <w:szCs w:val="24"/>
        </w:rPr>
        <w:t>16+</w:t>
      </w:r>
    </w:p>
    <w:p w:rsidR="005C4E75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131468</w:t>
      </w:r>
    </w:p>
    <w:p w:rsidR="005C4E75" w:rsidRPr="0095510A" w:rsidRDefault="005C4E75" w:rsidP="0095510A">
      <w:pPr>
        <w:rPr>
          <w:szCs w:val="24"/>
        </w:rPr>
      </w:pPr>
      <w:r w:rsidRPr="006E52DE">
        <w:rPr>
          <w:b/>
          <w:szCs w:val="24"/>
        </w:rPr>
        <w:t>Мифтахов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Р. Ф.</w:t>
      </w:r>
      <w:r w:rsidRPr="0095510A">
        <w:rPr>
          <w:szCs w:val="24"/>
        </w:rPr>
        <w:t xml:space="preserve"> Избранные произведения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Р. Ф. Мифтахов. - Уфа : Китап, 2019. - (на баш. яз).</w:t>
      </w:r>
      <w:r w:rsidR="006E52DE">
        <w:rPr>
          <w:szCs w:val="24"/>
        </w:rPr>
        <w:t xml:space="preserve"> - </w:t>
      </w:r>
      <w:r w:rsidRPr="0095510A">
        <w:rPr>
          <w:szCs w:val="24"/>
        </w:rPr>
        <w:t>ISBN 978-5-295-07210-9</w:t>
      </w:r>
    </w:p>
    <w:p w:rsidR="005C4E75" w:rsidRPr="0095510A" w:rsidRDefault="005C4E75" w:rsidP="0095510A">
      <w:pPr>
        <w:rPr>
          <w:szCs w:val="24"/>
        </w:rPr>
      </w:pPr>
      <w:r w:rsidRPr="0095510A">
        <w:rPr>
          <w:szCs w:val="24"/>
        </w:rPr>
        <w:t>Т. 1 : Поэмы, стихи - 336 с.</w:t>
      </w:r>
      <w:r w:rsidR="006E52DE">
        <w:rPr>
          <w:szCs w:val="24"/>
        </w:rPr>
        <w:t xml:space="preserve"> - ISBN 978-5-295-07211-6.</w:t>
      </w:r>
    </w:p>
    <w:p w:rsidR="00776D01" w:rsidRPr="006E52DE" w:rsidRDefault="005C4E75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Ф1: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Ф2: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Ф3: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Ф4: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Ф5: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Ф7: 131717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131717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Михалков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 С. В.</w:t>
      </w:r>
      <w:r w:rsidRPr="0095510A">
        <w:rPr>
          <w:szCs w:val="24"/>
        </w:rPr>
        <w:t xml:space="preserve"> Собрание сочинений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: в 3-х  т. / С. В. Михалков . - М. : Дет. лит., 1970-1971.</w:t>
      </w:r>
    </w:p>
    <w:p w:rsidR="00776D01" w:rsidRPr="0095510A" w:rsidRDefault="00776D01" w:rsidP="0095510A">
      <w:pPr>
        <w:rPr>
          <w:szCs w:val="24"/>
        </w:rPr>
      </w:pPr>
      <w:r w:rsidRPr="0095510A">
        <w:rPr>
          <w:szCs w:val="24"/>
        </w:rPr>
        <w:t>Т.1 Стихи и сказки. - 1970. - 526 с. : ил.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129520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Ф5: 131453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Михалков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С. В.</w:t>
      </w:r>
      <w:r w:rsidRPr="0095510A">
        <w:rPr>
          <w:szCs w:val="24"/>
        </w:rPr>
        <w:t xml:space="preserve"> Собрание сочинений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: в 3-х т. / С. В.  Михалков. - М. : Дет. лит., 1970-1971.</w:t>
      </w:r>
    </w:p>
    <w:p w:rsidR="00776D01" w:rsidRPr="0095510A" w:rsidRDefault="00776D01" w:rsidP="0095510A">
      <w:pPr>
        <w:rPr>
          <w:szCs w:val="24"/>
        </w:rPr>
      </w:pPr>
      <w:r w:rsidRPr="0095510A">
        <w:rPr>
          <w:szCs w:val="24"/>
        </w:rPr>
        <w:t>Т. 3. Рассказы, сказки, пъесы. - 1971. - 484 с. : ил.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129522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Ф5: 131478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Мокиенко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М. Ю.</w:t>
      </w:r>
      <w:r w:rsidRPr="0095510A">
        <w:rPr>
          <w:szCs w:val="24"/>
        </w:rPr>
        <w:t xml:space="preserve"> Как Бабы-Яги новый год встречали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М. Ю. Мокиенко ; худож. В. и С. - М. : Шалаш, 1990. - 123 с. : ил.</w:t>
      </w:r>
      <w:r w:rsidR="006E52DE">
        <w:rPr>
          <w:szCs w:val="24"/>
        </w:rPr>
        <w:t xml:space="preserve"> - ISBN 5-85066-130-1.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131583</w:t>
      </w:r>
    </w:p>
    <w:p w:rsidR="00776D01" w:rsidRDefault="00776D01" w:rsidP="0095510A">
      <w:pPr>
        <w:rPr>
          <w:szCs w:val="24"/>
        </w:rPr>
      </w:pPr>
      <w:r w:rsidRPr="006E52DE">
        <w:rPr>
          <w:b/>
          <w:szCs w:val="24"/>
        </w:rPr>
        <w:t>Нагибин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Ю. М.</w:t>
      </w:r>
      <w:r w:rsidRPr="0095510A">
        <w:rPr>
          <w:szCs w:val="24"/>
        </w:rPr>
        <w:t xml:space="preserve"> Рассказы о Гагарине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Ю. М. Нагибин. - М. : Стрекоза, 2018. - 95 с.</w:t>
      </w:r>
      <w:r w:rsidR="006E52DE">
        <w:rPr>
          <w:szCs w:val="24"/>
        </w:rPr>
        <w:t xml:space="preserve"> - ISBN 978-5-9951-3501-2.</w:t>
      </w:r>
    </w:p>
    <w:p w:rsidR="006E52DE" w:rsidRPr="0095510A" w:rsidRDefault="006E52DE" w:rsidP="0095510A">
      <w:pPr>
        <w:rPr>
          <w:szCs w:val="24"/>
        </w:rPr>
      </w:pPr>
      <w:r>
        <w:rPr>
          <w:szCs w:val="24"/>
        </w:rPr>
        <w:t>6+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131276</w:t>
      </w:r>
      <w:r w:rsidR="006E52DE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Ф2: 131276</w:t>
      </w:r>
    </w:p>
    <w:p w:rsidR="00776D01" w:rsidRDefault="00776D01" w:rsidP="0095510A">
      <w:pPr>
        <w:rPr>
          <w:szCs w:val="24"/>
        </w:rPr>
      </w:pPr>
      <w:r w:rsidRPr="006E52DE">
        <w:rPr>
          <w:b/>
          <w:szCs w:val="24"/>
        </w:rPr>
        <w:t>Нагибин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Ю. М.</w:t>
      </w:r>
      <w:r w:rsidRPr="0095510A">
        <w:rPr>
          <w:szCs w:val="24"/>
        </w:rPr>
        <w:t xml:space="preserve"> Рассказы о детях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Ю. М. Нагибин. - М. : Стрекоза, 2018. - 288 с.</w:t>
      </w:r>
      <w:r w:rsidR="006E52DE">
        <w:rPr>
          <w:szCs w:val="24"/>
        </w:rPr>
        <w:t xml:space="preserve"> - ISBN 978-5-9951-3549-4.</w:t>
      </w:r>
    </w:p>
    <w:p w:rsidR="006E52DE" w:rsidRPr="0095510A" w:rsidRDefault="006E52DE" w:rsidP="0095510A">
      <w:pPr>
        <w:rPr>
          <w:szCs w:val="24"/>
        </w:rPr>
      </w:pPr>
      <w:r>
        <w:rPr>
          <w:szCs w:val="24"/>
        </w:rPr>
        <w:t>12+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131277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131277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Ф1: 131277</w:t>
      </w:r>
      <w:r w:rsidR="006E52DE">
        <w:rPr>
          <w:sz w:val="24"/>
          <w:szCs w:val="24"/>
        </w:rPr>
        <w:t>;</w:t>
      </w:r>
      <w:r w:rsidRPr="0095510A">
        <w:rPr>
          <w:sz w:val="24"/>
          <w:szCs w:val="24"/>
        </w:rPr>
        <w:t>Ф8: 131277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Некрасов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В. П.</w:t>
      </w:r>
      <w:r w:rsidRPr="0095510A">
        <w:rPr>
          <w:szCs w:val="24"/>
        </w:rPr>
        <w:t xml:space="preserve"> В окопах Сталинграда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В. П. Некрасов. - М. : Эксмо, 2013. - 352 с.</w:t>
      </w:r>
      <w:r w:rsidR="006E52DE">
        <w:rPr>
          <w:szCs w:val="24"/>
        </w:rPr>
        <w:t xml:space="preserve"> - ISBN 978-5-699-67846-4.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131628</w:t>
      </w:r>
    </w:p>
    <w:p w:rsidR="00776D01" w:rsidRPr="0095510A" w:rsidRDefault="00776D01" w:rsidP="0095510A">
      <w:pPr>
        <w:rPr>
          <w:szCs w:val="24"/>
        </w:rPr>
      </w:pP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lastRenderedPageBreak/>
        <w:t>Некрасов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Н. А.</w:t>
      </w:r>
      <w:r w:rsidRPr="0095510A">
        <w:rPr>
          <w:szCs w:val="24"/>
        </w:rPr>
        <w:t xml:space="preserve"> Кому на Руси жить хорошо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>/ Н. А. Некрасов ; худож. А. Лаптева. - М. : Дет. лит., 1981. - 367 с. : ил.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131187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Некрасов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Н. А.</w:t>
      </w:r>
      <w:r w:rsidRPr="0095510A">
        <w:rPr>
          <w:szCs w:val="24"/>
        </w:rPr>
        <w:t xml:space="preserve"> Кому на Руси жить хорошо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="006E52DE">
        <w:rPr>
          <w:szCs w:val="24"/>
        </w:rPr>
        <w:t xml:space="preserve"> </w:t>
      </w:r>
      <w:r w:rsidRPr="0095510A">
        <w:rPr>
          <w:szCs w:val="24"/>
        </w:rPr>
        <w:t>: стихотворения / Н. А. Некрасов. - Уфа : Баш. кн. изд-во, 1970. - 275 с. - (Школьная библиотека).</w:t>
      </w:r>
    </w:p>
    <w:p w:rsidR="00776D01" w:rsidRPr="006E52DE" w:rsidRDefault="00776D01" w:rsidP="006E52DE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131223</w:t>
      </w:r>
    </w:p>
    <w:p w:rsidR="00776D01" w:rsidRPr="0095510A" w:rsidRDefault="00776D01" w:rsidP="0095510A">
      <w:pPr>
        <w:rPr>
          <w:szCs w:val="24"/>
        </w:rPr>
      </w:pPr>
      <w:r w:rsidRPr="006E52DE">
        <w:rPr>
          <w:b/>
          <w:szCs w:val="24"/>
        </w:rPr>
        <w:t>Некрасов</w:t>
      </w:r>
      <w:r w:rsidR="006E52DE" w:rsidRPr="006E52DE">
        <w:rPr>
          <w:b/>
          <w:szCs w:val="24"/>
        </w:rPr>
        <w:t>,</w:t>
      </w:r>
      <w:r w:rsidRPr="006E52DE">
        <w:rPr>
          <w:b/>
          <w:szCs w:val="24"/>
        </w:rPr>
        <w:t xml:space="preserve"> Н. А.</w:t>
      </w:r>
      <w:r w:rsidRPr="0095510A">
        <w:rPr>
          <w:szCs w:val="24"/>
        </w:rPr>
        <w:t xml:space="preserve"> Стихотво</w:t>
      </w:r>
      <w:r w:rsidR="006E52DE">
        <w:rPr>
          <w:szCs w:val="24"/>
        </w:rPr>
        <w:t xml:space="preserve">рения. Кому на Руси жить хорошо </w:t>
      </w:r>
      <w:r w:rsidR="006E52DE" w:rsidRPr="00BB48C5">
        <w:rPr>
          <w:szCs w:val="24"/>
        </w:rPr>
        <w:t>[</w:t>
      </w:r>
      <w:r w:rsidR="006E52DE">
        <w:rPr>
          <w:szCs w:val="24"/>
        </w:rPr>
        <w:t>Текст</w:t>
      </w:r>
      <w:r w:rsidR="006E52DE" w:rsidRPr="00BB48C5">
        <w:rPr>
          <w:szCs w:val="24"/>
        </w:rPr>
        <w:t>]</w:t>
      </w:r>
      <w:r w:rsidRPr="0095510A">
        <w:rPr>
          <w:szCs w:val="24"/>
        </w:rPr>
        <w:t xml:space="preserve"> / Н. А. Некрасов ; авт. предислов. К. И. Чуковский ; примеч. И. Ю. Твердохлебова ; худож. А. Лаптев, В. Юдин. - 6-е изд. - М. : Дет. лит., 19779. - 287 с. - (Школьная библиотека).</w:t>
      </w:r>
      <w:r w:rsidR="006E52DE">
        <w:rPr>
          <w:szCs w:val="24"/>
        </w:rPr>
        <w:t xml:space="preserve"> - </w:t>
      </w:r>
      <w:r w:rsidRPr="0095510A">
        <w:rPr>
          <w:szCs w:val="24"/>
        </w:rPr>
        <w:t>Прим.: с. 275-285</w:t>
      </w:r>
      <w:r w:rsidR="006E52DE">
        <w:rPr>
          <w:szCs w:val="24"/>
        </w:rPr>
        <w:t>.</w:t>
      </w:r>
    </w:p>
    <w:p w:rsidR="00776D01" w:rsidRPr="00B17234" w:rsidRDefault="00776D01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131210</w:t>
      </w:r>
    </w:p>
    <w:p w:rsidR="00776D01" w:rsidRPr="0095510A" w:rsidRDefault="00776D01" w:rsidP="0095510A">
      <w:pPr>
        <w:rPr>
          <w:szCs w:val="24"/>
        </w:rPr>
      </w:pPr>
      <w:r w:rsidRPr="00B17234">
        <w:rPr>
          <w:b/>
          <w:szCs w:val="24"/>
        </w:rPr>
        <w:t>Николс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Д.</w:t>
      </w:r>
      <w:r w:rsidRPr="0095510A">
        <w:rPr>
          <w:szCs w:val="24"/>
        </w:rPr>
        <w:t xml:space="preserve"> Один день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Д. Николс ; пер. с англ. Ю. Ю. Змеевой. - М. : РИПОЛ классик, 2012. - 480 с. - (Империя бестселлеров).</w:t>
      </w:r>
      <w:r w:rsidR="00B17234">
        <w:rPr>
          <w:szCs w:val="24"/>
        </w:rPr>
        <w:t xml:space="preserve"> - ISBN 978-5-386-03385-9.</w:t>
      </w:r>
    </w:p>
    <w:p w:rsidR="003132D2" w:rsidRPr="00B17234" w:rsidRDefault="00776D01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131589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Новиков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Н. М.</w:t>
      </w:r>
      <w:r w:rsidRPr="0095510A">
        <w:rPr>
          <w:szCs w:val="24"/>
        </w:rPr>
        <w:t xml:space="preserve"> Королева красоты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[роман] / Н. М. Новиков. - М. : ЭКСМО, 1995. - 384 с. - (Черная кошка).</w:t>
      </w:r>
      <w:r w:rsidR="00B17234">
        <w:rPr>
          <w:szCs w:val="24"/>
        </w:rPr>
        <w:t xml:space="preserve"> - ISBN 5-85585-316-0.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131623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Обручев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В. А.</w:t>
      </w:r>
      <w:r w:rsidRPr="0095510A">
        <w:rPr>
          <w:szCs w:val="24"/>
        </w:rPr>
        <w:t xml:space="preserve"> Земля Санникова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научно-фантастический роман / В. А. Обручев. - М. : Комсомольская правда : Директ-Медиа, 2015. - 368 с. - (Юношеская библиотека).</w:t>
      </w:r>
      <w:r w:rsidR="00B17234">
        <w:rPr>
          <w:szCs w:val="24"/>
        </w:rPr>
        <w:t xml:space="preserve"> - ISBN 978-5-87107-848-4.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131145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Олеша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Ю.</w:t>
      </w:r>
      <w:r w:rsidRPr="0095510A">
        <w:rPr>
          <w:szCs w:val="24"/>
        </w:rPr>
        <w:t xml:space="preserve"> Три толстяка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Ю. Олеша ; Приключения Петрушки / М. Фадеева , А. Смирнов ;. Доктор Айболит / К. Чуковский. - М. : РИПОЛ КЛАССИК, 1997. - 448 с.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131178</w:t>
      </w:r>
    </w:p>
    <w:p w:rsidR="003132D2" w:rsidRDefault="003132D2" w:rsidP="0095510A">
      <w:pPr>
        <w:rPr>
          <w:szCs w:val="24"/>
        </w:rPr>
      </w:pPr>
      <w:r w:rsidRPr="00B17234">
        <w:rPr>
          <w:b/>
          <w:szCs w:val="24"/>
        </w:rPr>
        <w:t>Оруэлл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Д.</w:t>
      </w:r>
      <w:r w:rsidRPr="0095510A">
        <w:rPr>
          <w:szCs w:val="24"/>
        </w:rPr>
        <w:t xml:space="preserve"> 1984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[роман] / Д. Оруэлл ; [пер.  с англ. В. Голышева]. - М. : АСТ, 2014. - 318, [2] с. - (Эксклюзивная классика).</w:t>
      </w:r>
      <w:r w:rsidR="00B17234">
        <w:rPr>
          <w:szCs w:val="24"/>
        </w:rPr>
        <w:t xml:space="preserve"> - ISBN 978-5-17-080115-2.</w:t>
      </w:r>
    </w:p>
    <w:p w:rsidR="00B17234" w:rsidRPr="0095510A" w:rsidRDefault="00B17234" w:rsidP="0095510A">
      <w:pPr>
        <w:rPr>
          <w:szCs w:val="24"/>
        </w:rPr>
      </w:pPr>
      <w:r>
        <w:rPr>
          <w:szCs w:val="24"/>
        </w:rPr>
        <w:t>16+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131627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Остер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Г.</w:t>
      </w:r>
      <w:r w:rsidRPr="0095510A">
        <w:rPr>
          <w:szCs w:val="24"/>
        </w:rPr>
        <w:t xml:space="preserve"> Вредные советы непослушным бизнесменам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Г. Остер ; худож. Н. Воронцов. - М. : АСТ : Астрель, 2009. - 80 с. : ил.</w:t>
      </w:r>
      <w:r w:rsidR="00B17234">
        <w:rPr>
          <w:szCs w:val="24"/>
        </w:rPr>
        <w:t xml:space="preserve"> - ISBN 978-5-17-060794-5.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131231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Островский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А. Н.</w:t>
      </w:r>
      <w:r w:rsidRPr="0095510A">
        <w:rPr>
          <w:szCs w:val="24"/>
        </w:rPr>
        <w:t xml:space="preserve"> Драматургия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/ А. Н. Островский. - М. : Изд-во "Олимп" : АСТ, 2000. - 395с. : ил. - (Школьная хрестоматия).</w:t>
      </w:r>
      <w:r w:rsidR="00B17234">
        <w:rPr>
          <w:szCs w:val="24"/>
        </w:rPr>
        <w:t xml:space="preserve"> - ISBN 5-17-004219-1.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131571</w:t>
      </w:r>
    </w:p>
    <w:p w:rsidR="003132D2" w:rsidRDefault="003132D2" w:rsidP="0095510A">
      <w:pPr>
        <w:rPr>
          <w:szCs w:val="24"/>
        </w:rPr>
      </w:pPr>
      <w:r w:rsidRPr="00B17234">
        <w:rPr>
          <w:b/>
          <w:szCs w:val="24"/>
        </w:rPr>
        <w:t>Паустовский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К. Г.</w:t>
      </w:r>
      <w:r w:rsidRPr="0095510A">
        <w:rPr>
          <w:szCs w:val="24"/>
        </w:rPr>
        <w:t xml:space="preserve"> Дремучий медведь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рассказы и сказки / К. Г. Паустовский ; худож. А. Кардашук. - М. : Эксмо, 2018. - 80 с. : ил. - (Книги - мои друзья).</w:t>
      </w:r>
      <w:r w:rsidR="00B17234">
        <w:rPr>
          <w:szCs w:val="24"/>
        </w:rPr>
        <w:t xml:space="preserve"> - ISBN 978-5-04-090275-0.</w:t>
      </w:r>
    </w:p>
    <w:p w:rsidR="00B17234" w:rsidRPr="0095510A" w:rsidRDefault="00B17234" w:rsidP="0095510A">
      <w:pPr>
        <w:rPr>
          <w:szCs w:val="24"/>
        </w:rPr>
      </w:pPr>
      <w:r>
        <w:rPr>
          <w:szCs w:val="24"/>
        </w:rPr>
        <w:t>0+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127957, 131261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Ф8: 131261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Ф9: 131261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Ф11: 131261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Ф1: 131261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Паустовский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К. Г.</w:t>
      </w:r>
      <w:r w:rsidRPr="0095510A">
        <w:rPr>
          <w:szCs w:val="24"/>
        </w:rPr>
        <w:t xml:space="preserve"> Заячьи лапы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рассказы и сказки / К. Г. Паустовский; худож. Г. Епишин. - М. : Дет. лит., 1987. - 127 с. : ил. - (Школьная библиотека).</w:t>
      </w:r>
    </w:p>
    <w:p w:rsidR="003132D2" w:rsidRPr="0095510A" w:rsidRDefault="003132D2" w:rsidP="0095510A">
      <w:pPr>
        <w:rPr>
          <w:szCs w:val="24"/>
        </w:rPr>
      </w:pPr>
      <w:r w:rsidRPr="0095510A">
        <w:rPr>
          <w:szCs w:val="24"/>
        </w:rPr>
        <w:t>12+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125494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Ф5: 131516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Паустовский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К. Г.</w:t>
      </w:r>
      <w:r w:rsidRPr="0095510A">
        <w:rPr>
          <w:szCs w:val="24"/>
        </w:rPr>
        <w:t xml:space="preserve"> Похождения жука-носорога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сказки и рассказы / К. Г. Паустовский ; худож. С. Бордюг. - М. : Стрекоза-пресс, 2005. - 159 с. : ил. - (Классика детям).</w:t>
      </w:r>
      <w:r w:rsidR="00B17234">
        <w:rPr>
          <w:szCs w:val="24"/>
        </w:rPr>
        <w:t xml:space="preserve"> - </w:t>
      </w:r>
      <w:r w:rsidRPr="0095510A">
        <w:rPr>
          <w:szCs w:val="24"/>
        </w:rPr>
        <w:t>ISBN 5-9</w:t>
      </w:r>
      <w:r w:rsidR="00B17234">
        <w:rPr>
          <w:szCs w:val="24"/>
        </w:rPr>
        <w:t>4563-441-7.</w:t>
      </w:r>
    </w:p>
    <w:p w:rsidR="003132D2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131640</w:t>
      </w: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t>Пашаев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С. С.</w:t>
      </w:r>
      <w:r w:rsidRPr="0095510A">
        <w:rPr>
          <w:szCs w:val="24"/>
        </w:rPr>
        <w:t xml:space="preserve"> Черный пасьянс. Операция "Дюна"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С. С. Пашаев ; худож. А. Акишин, А. Воробьев. - М. : ТЕРРА-Книжный клуб, 1999. - 592 с. : ил. - (ТЕРРА-Детектив).</w:t>
      </w:r>
      <w:r w:rsidR="00B17234">
        <w:rPr>
          <w:szCs w:val="24"/>
        </w:rPr>
        <w:t xml:space="preserve"> - ISBN 5-300-02461-9.</w:t>
      </w:r>
    </w:p>
    <w:p w:rsidR="003132D2" w:rsidRPr="0095510A" w:rsidRDefault="003132D2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131513</w:t>
      </w:r>
    </w:p>
    <w:p w:rsidR="003132D2" w:rsidRPr="0095510A" w:rsidRDefault="003132D2" w:rsidP="0095510A">
      <w:pPr>
        <w:rPr>
          <w:szCs w:val="24"/>
        </w:rPr>
      </w:pPr>
    </w:p>
    <w:p w:rsidR="003132D2" w:rsidRPr="0095510A" w:rsidRDefault="003132D2" w:rsidP="0095510A">
      <w:pPr>
        <w:rPr>
          <w:szCs w:val="24"/>
        </w:rPr>
      </w:pPr>
      <w:r w:rsidRPr="00B17234">
        <w:rPr>
          <w:b/>
          <w:szCs w:val="24"/>
        </w:rPr>
        <w:lastRenderedPageBreak/>
        <w:t>Пелевин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В. О.</w:t>
      </w:r>
      <w:r w:rsidRPr="0095510A">
        <w:rPr>
          <w:szCs w:val="24"/>
        </w:rPr>
        <w:t xml:space="preserve"> Жизнь насекомых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[повесть] / В. О. Пелевин. - М. : Эксмо, 2013. - 256 с.</w:t>
      </w:r>
      <w:r w:rsidR="00B17234">
        <w:rPr>
          <w:szCs w:val="24"/>
        </w:rPr>
        <w:t xml:space="preserve"> - ISBN 978-5-699-22662-7.</w:t>
      </w:r>
    </w:p>
    <w:p w:rsidR="0027748C" w:rsidRPr="00B17234" w:rsidRDefault="003132D2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131577</w:t>
      </w:r>
    </w:p>
    <w:p w:rsidR="0027748C" w:rsidRDefault="0027748C" w:rsidP="0095510A">
      <w:pPr>
        <w:rPr>
          <w:szCs w:val="24"/>
        </w:rPr>
      </w:pPr>
      <w:r w:rsidRPr="00B17234">
        <w:rPr>
          <w:b/>
          <w:szCs w:val="24"/>
        </w:rPr>
        <w:t>Перро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Ш.</w:t>
      </w:r>
      <w:r w:rsidRPr="0095510A">
        <w:rPr>
          <w:szCs w:val="24"/>
        </w:rPr>
        <w:t xml:space="preserve"> Все сказки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Ш. Перро ; худож. О. Ионайтис ; [пер. с франц. А. Введенского,  М. Булатова]. - М. : РОСМЭН, 2018. - 128 с. : ил. - (В гостях у сказки).</w:t>
      </w:r>
      <w:r w:rsidR="00B17234">
        <w:rPr>
          <w:szCs w:val="24"/>
        </w:rPr>
        <w:t xml:space="preserve"> - ISBN 978-5-353-05693-5.</w:t>
      </w:r>
    </w:p>
    <w:p w:rsidR="00B17234" w:rsidRPr="0095510A" w:rsidRDefault="00B17234" w:rsidP="0095510A">
      <w:pPr>
        <w:rPr>
          <w:szCs w:val="24"/>
        </w:rPr>
      </w:pPr>
      <w:r>
        <w:rPr>
          <w:szCs w:val="24"/>
        </w:rPr>
        <w:t>0+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131279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Ф1: 131279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Ф3: 131279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Перро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Ш.</w:t>
      </w:r>
      <w:r w:rsidRPr="0095510A">
        <w:rPr>
          <w:szCs w:val="24"/>
        </w:rPr>
        <w:t xml:space="preserve"> Сказки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Ш. Перро ; пер. с фр. - Екатеринбург : Уральский следопыт, 1993. - 112 с.</w:t>
      </w:r>
      <w:r w:rsidR="00B17234">
        <w:rPr>
          <w:szCs w:val="24"/>
        </w:rPr>
        <w:t xml:space="preserve"> - ISBN 5-85385-001-6.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131603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Пикуль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В. С.</w:t>
      </w:r>
      <w:r w:rsidRPr="0095510A">
        <w:rPr>
          <w:szCs w:val="24"/>
        </w:rPr>
        <w:t xml:space="preserve"> Баязет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исторический роман / В. С. Пикуль. - М. : Современник, 1992. - 512 с.</w:t>
      </w:r>
      <w:r w:rsidR="00B17234">
        <w:rPr>
          <w:szCs w:val="24"/>
        </w:rPr>
        <w:t xml:space="preserve"> - ISBN 5-270-01658-3.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131499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Пикуль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В. С.</w:t>
      </w:r>
      <w:r w:rsidRPr="0095510A">
        <w:rPr>
          <w:szCs w:val="24"/>
        </w:rPr>
        <w:t xml:space="preserve"> Каждому свое. Париж на три часа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[романы] / В. С. Пикуль. - М. : Современник, 464 с. - 464 с.</w:t>
      </w:r>
      <w:r w:rsidR="00B17234">
        <w:rPr>
          <w:szCs w:val="24"/>
        </w:rPr>
        <w:t xml:space="preserve"> - ISBN 5-270-01704-0.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131498</w:t>
      </w:r>
    </w:p>
    <w:p w:rsidR="0027748C" w:rsidRDefault="0027748C" w:rsidP="0095510A">
      <w:pPr>
        <w:rPr>
          <w:szCs w:val="24"/>
        </w:rPr>
      </w:pPr>
      <w:r w:rsidRPr="00B17234">
        <w:rPr>
          <w:b/>
          <w:szCs w:val="24"/>
        </w:rPr>
        <w:t>Погорельский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А.</w:t>
      </w:r>
      <w:r w:rsidRPr="0095510A">
        <w:rPr>
          <w:szCs w:val="24"/>
        </w:rPr>
        <w:t xml:space="preserve"> Черная курица, или Подземные жители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А. Погорельский ; худож. М. Митрофанов. - М. : Эксмо, 2017. - 80 с. : ил. - (Книги - мои друзья).</w:t>
      </w:r>
      <w:r w:rsidR="00B17234">
        <w:rPr>
          <w:szCs w:val="24"/>
        </w:rPr>
        <w:t xml:space="preserve"> - ISBN 978-5-699-66094-0.</w:t>
      </w:r>
    </w:p>
    <w:p w:rsidR="00B17234" w:rsidRPr="0095510A" w:rsidRDefault="00B17234" w:rsidP="0095510A">
      <w:pPr>
        <w:rPr>
          <w:szCs w:val="24"/>
        </w:rPr>
      </w:pPr>
      <w:r>
        <w:rPr>
          <w:szCs w:val="24"/>
        </w:rPr>
        <w:t>0+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131514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Пришвин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М. М.</w:t>
      </w:r>
      <w:r w:rsidRPr="0095510A">
        <w:rPr>
          <w:szCs w:val="24"/>
        </w:rPr>
        <w:t xml:space="preserve"> Кладовая солнца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повесть; [Лесной хозяин. Этажи леса] : [рассказы] / М. М. Пришвин ; худож. И. Бруни. - М. : Сов. Россия, 1976. - 118 с. : ил.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131596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Прозоров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А. Д.</w:t>
      </w:r>
      <w:r w:rsidRPr="0095510A">
        <w:rPr>
          <w:szCs w:val="24"/>
        </w:rPr>
        <w:t xml:space="preserve"> Репортаж о черном "мерседесе"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Pr="0095510A">
        <w:rPr>
          <w:szCs w:val="24"/>
        </w:rPr>
        <w:t>/ А. Д. Прозоров. - М. : АСТ; СПб. : Сова, 2007. - 302 с.</w:t>
      </w:r>
      <w:r w:rsidR="00B17234">
        <w:rPr>
          <w:szCs w:val="24"/>
        </w:rPr>
        <w:t xml:space="preserve"> - ISBN 5-17-040425-5.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131535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Пронин</w:t>
      </w:r>
      <w:r w:rsidR="00B17234" w:rsidRPr="00B17234">
        <w:rPr>
          <w:b/>
          <w:szCs w:val="24"/>
        </w:rPr>
        <w:t>,</w:t>
      </w:r>
      <w:r w:rsidRPr="00B17234">
        <w:rPr>
          <w:b/>
          <w:szCs w:val="24"/>
        </w:rPr>
        <w:t xml:space="preserve"> В.</w:t>
      </w:r>
      <w:r w:rsidRPr="0095510A">
        <w:rPr>
          <w:szCs w:val="24"/>
        </w:rPr>
        <w:t xml:space="preserve"> Банда-5. Каждый день самоубийство. Поджог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 xml:space="preserve">/ В. Пронин. - М. : Вече, </w:t>
      </w:r>
      <w:r w:rsidR="00B17234">
        <w:rPr>
          <w:szCs w:val="24"/>
        </w:rPr>
        <w:t>1997. - 560 с. - (Русская бойня</w:t>
      </w:r>
      <w:r w:rsidRPr="0095510A">
        <w:rPr>
          <w:szCs w:val="24"/>
        </w:rPr>
        <w:t>).</w:t>
      </w:r>
      <w:r w:rsidR="00B17234">
        <w:rPr>
          <w:szCs w:val="24"/>
        </w:rPr>
        <w:t xml:space="preserve"> - ISBN 5-7838-0197-6.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131606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Путешествие в страну сказки</w:t>
      </w:r>
      <w:r w:rsidRPr="0095510A">
        <w:rPr>
          <w:szCs w:val="24"/>
        </w:rPr>
        <w:t xml:space="preserve">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башкирские народные сказки / сост. Р. М. Зайтинова. - Уфа : Китап, 2019. - 252 с. : ил. - (на баш. яз.).</w:t>
      </w:r>
      <w:r w:rsidR="00B17234">
        <w:rPr>
          <w:szCs w:val="24"/>
        </w:rPr>
        <w:t xml:space="preserve"> - </w:t>
      </w:r>
      <w:r w:rsidRPr="0095510A">
        <w:rPr>
          <w:szCs w:val="24"/>
        </w:rPr>
        <w:t>ISBN 978-5-</w:t>
      </w:r>
      <w:r w:rsidR="00B17234">
        <w:rPr>
          <w:szCs w:val="24"/>
        </w:rPr>
        <w:t>295-07120-1.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131731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Ф7: 131731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131731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Ф9: 131731</w:t>
      </w:r>
    </w:p>
    <w:p w:rsidR="0027748C" w:rsidRPr="0095510A" w:rsidRDefault="0027748C" w:rsidP="0095510A">
      <w:pPr>
        <w:rPr>
          <w:szCs w:val="24"/>
        </w:rPr>
      </w:pPr>
      <w:r w:rsidRPr="00B17234">
        <w:rPr>
          <w:b/>
          <w:szCs w:val="24"/>
        </w:rPr>
        <w:t>Путешествие в страну сказки</w:t>
      </w:r>
      <w:r w:rsidRPr="0095510A">
        <w:rPr>
          <w:szCs w:val="24"/>
        </w:rPr>
        <w:t xml:space="preserve">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B17234">
        <w:rPr>
          <w:szCs w:val="24"/>
        </w:rPr>
        <w:t xml:space="preserve"> </w:t>
      </w:r>
      <w:r w:rsidRPr="0095510A">
        <w:rPr>
          <w:szCs w:val="24"/>
        </w:rPr>
        <w:t>: башкирские народные сказки / сост. Р. М. Зайтинова ; худож. А. А. Василов ; пер. с баш. Г. Г. Шафикова, М. А. Гафурова, Д. А. Даминова и др. - Уфа : Китап, 2019. - 224 с. : ил.</w:t>
      </w:r>
      <w:r w:rsidR="00B17234">
        <w:rPr>
          <w:szCs w:val="24"/>
        </w:rPr>
        <w:t xml:space="preserve"> - ISBN 978-5-295-07130-0.</w:t>
      </w:r>
    </w:p>
    <w:p w:rsidR="0027748C" w:rsidRPr="00B17234" w:rsidRDefault="0027748C" w:rsidP="00B1723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Ф2: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Ф3: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Ф4: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Ф5: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Ф6: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Ф7: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Ф8: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Ф9: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Ф10: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131738</w:t>
      </w:r>
      <w:r w:rsidR="00B17234">
        <w:rPr>
          <w:sz w:val="24"/>
          <w:szCs w:val="24"/>
        </w:rPr>
        <w:t>;</w:t>
      </w:r>
      <w:r w:rsidRPr="0095510A">
        <w:rPr>
          <w:sz w:val="24"/>
          <w:szCs w:val="24"/>
        </w:rPr>
        <w:t>Ф11: 131738</w:t>
      </w:r>
    </w:p>
    <w:p w:rsidR="0027748C" w:rsidRDefault="0027748C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B17234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Все сказки Пушкина </w:t>
      </w:r>
      <w:r w:rsidR="00B17234" w:rsidRPr="00BB48C5">
        <w:rPr>
          <w:szCs w:val="24"/>
        </w:rPr>
        <w:t>[</w:t>
      </w:r>
      <w:r w:rsidR="00B17234">
        <w:rPr>
          <w:szCs w:val="24"/>
        </w:rPr>
        <w:t>Текст</w:t>
      </w:r>
      <w:r w:rsidR="00B17234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/ А. С. Пушкин ; худож. А. Лебедев. - М. : РОСМЭН, 2018. - 144 с. : ил. - (В гостях у сказки).</w:t>
      </w:r>
      <w:r w:rsidR="006E01FF">
        <w:rPr>
          <w:szCs w:val="24"/>
        </w:rPr>
        <w:t xml:space="preserve"> - ISBN 978-5-353-05561-7.</w:t>
      </w:r>
    </w:p>
    <w:p w:rsidR="006E01FF" w:rsidRPr="0095510A" w:rsidRDefault="006E01FF" w:rsidP="0095510A">
      <w:pPr>
        <w:rPr>
          <w:szCs w:val="24"/>
        </w:rPr>
      </w:pPr>
      <w:r>
        <w:rPr>
          <w:szCs w:val="24"/>
        </w:rPr>
        <w:t>6+</w:t>
      </w:r>
    </w:p>
    <w:p w:rsidR="006A105D" w:rsidRPr="006E01FF" w:rsidRDefault="0027748C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131278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Ф8: 131278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Ф9: 131278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Ф10: 131278</w:t>
      </w:r>
    </w:p>
    <w:p w:rsidR="006A105D" w:rsidRDefault="006A105D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Дубровский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[повести] / А. С. Пушкин. - М. : Эксмо, 2019. - 256 с. - (Классика в школе).</w:t>
      </w:r>
      <w:r w:rsidR="006E01FF">
        <w:rPr>
          <w:szCs w:val="24"/>
        </w:rPr>
        <w:t xml:space="preserve"> - ISBN 978-5-699-71758-3.</w:t>
      </w:r>
    </w:p>
    <w:p w:rsidR="006E01FF" w:rsidRPr="0095510A" w:rsidRDefault="006E01FF" w:rsidP="0095510A">
      <w:pPr>
        <w:rPr>
          <w:szCs w:val="24"/>
        </w:rPr>
      </w:pPr>
      <w:r>
        <w:rPr>
          <w:szCs w:val="24"/>
        </w:rPr>
        <w:t>12+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Ф1: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Ф5: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Ф8: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Ф9: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131264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Ф2: 131264</w:t>
      </w:r>
    </w:p>
    <w:p w:rsidR="006A105D" w:rsidRDefault="006A105D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Повести покойного Ивана Петровича Белкина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А. С. Пушкин. - М. : Эксмо, 2018. - 128 с. - (Классика в школе).</w:t>
      </w:r>
      <w:r w:rsidR="006E01FF">
        <w:rPr>
          <w:szCs w:val="24"/>
        </w:rPr>
        <w:t xml:space="preserve"> - </w:t>
      </w:r>
      <w:r w:rsidRPr="0095510A">
        <w:rPr>
          <w:szCs w:val="24"/>
        </w:rPr>
        <w:t>ISBN 978-5-699-72</w:t>
      </w:r>
      <w:r w:rsidR="006E01FF">
        <w:rPr>
          <w:szCs w:val="24"/>
        </w:rPr>
        <w:t>851-0.</w:t>
      </w:r>
    </w:p>
    <w:p w:rsidR="006E01FF" w:rsidRPr="0095510A" w:rsidRDefault="006E01FF" w:rsidP="0095510A">
      <w:pPr>
        <w:rPr>
          <w:szCs w:val="24"/>
        </w:rPr>
      </w:pPr>
      <w:r>
        <w:rPr>
          <w:szCs w:val="24"/>
        </w:rPr>
        <w:t>12+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АБ ЦГБ: 131263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131263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Ф1: 131263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Ф3: 131263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Ф5: 131263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Ф9: 131263</w:t>
      </w:r>
      <w:r w:rsidR="006E01FF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Ф10: 131263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Руслан и Людмила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поэмы / А. С. Пушкин. - СПб. : Лениздат, 2013. - 352 с.</w:t>
      </w:r>
      <w:r w:rsidR="006E01FF">
        <w:rPr>
          <w:szCs w:val="24"/>
        </w:rPr>
        <w:t xml:space="preserve"> - ISBN 978-5-4453-0203-2.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131500</w:t>
      </w:r>
    </w:p>
    <w:p w:rsidR="006A105D" w:rsidRDefault="006A105D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Стихи и сказки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А. С. Пушкин ; [худож. В. Дугин]. - М. : Искателькнига, 2019. - 96 с. : ил. - (Школьная классика).</w:t>
      </w:r>
      <w:r w:rsidR="006E01FF">
        <w:rPr>
          <w:szCs w:val="24"/>
        </w:rPr>
        <w:t xml:space="preserve"> - ISBN 978-5-906998-04-0.</w:t>
      </w:r>
    </w:p>
    <w:p w:rsidR="006E01FF" w:rsidRPr="0095510A" w:rsidRDefault="006E01FF" w:rsidP="0095510A">
      <w:pPr>
        <w:rPr>
          <w:szCs w:val="24"/>
        </w:rPr>
      </w:pPr>
      <w:r>
        <w:rPr>
          <w:szCs w:val="24"/>
        </w:rPr>
        <w:t>6+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131262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131262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Ф1: 131262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Ф2: 131262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Ф4: 131262</w:t>
      </w:r>
      <w:r w:rsidR="006E01FF">
        <w:rPr>
          <w:sz w:val="24"/>
          <w:szCs w:val="24"/>
        </w:rPr>
        <w:t>;</w:t>
      </w:r>
      <w:r w:rsidRPr="0095510A">
        <w:rPr>
          <w:sz w:val="24"/>
          <w:szCs w:val="24"/>
        </w:rPr>
        <w:t>Ф7: 131262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Пушкин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С.</w:t>
      </w:r>
      <w:r w:rsidRPr="0095510A">
        <w:rPr>
          <w:szCs w:val="24"/>
        </w:rPr>
        <w:t xml:space="preserve"> Я там был, мёд, пиво пил...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сказки / А. С. Пушкин. - М. : Самовар, 1999. - 134 с.</w:t>
      </w:r>
      <w:r w:rsidR="006E01FF">
        <w:rPr>
          <w:szCs w:val="24"/>
        </w:rPr>
        <w:t xml:space="preserve"> - ISBN 5-85066-030-5.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131592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Радзинский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Э.</w:t>
      </w:r>
      <w:r w:rsidRPr="0095510A">
        <w:rPr>
          <w:szCs w:val="24"/>
        </w:rPr>
        <w:t xml:space="preserve"> Сочинения</w:t>
      </w:r>
      <w:r w:rsidR="006E01FF">
        <w:rPr>
          <w:szCs w:val="24"/>
        </w:rPr>
        <w:t xml:space="preserve">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: в</w:t>
      </w:r>
      <w:r w:rsidRPr="0095510A">
        <w:rPr>
          <w:szCs w:val="24"/>
        </w:rPr>
        <w:t xml:space="preserve"> 7 т. / Э. Радзинский. - М. : Вагриус, 1998</w:t>
      </w:r>
    </w:p>
    <w:p w:rsidR="006A105D" w:rsidRPr="0095510A" w:rsidRDefault="006A105D" w:rsidP="0095510A">
      <w:pPr>
        <w:rPr>
          <w:szCs w:val="24"/>
        </w:rPr>
      </w:pPr>
      <w:r w:rsidRPr="0095510A">
        <w:rPr>
          <w:szCs w:val="24"/>
        </w:rPr>
        <w:t>Т.4 :  Загадки истории : Ч.II. - 1999. - 416 с. : ил.</w:t>
      </w:r>
      <w:r w:rsidR="006E01FF">
        <w:rPr>
          <w:szCs w:val="24"/>
        </w:rPr>
        <w:t xml:space="preserve"> - ISBN 5-7027-0680-3.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131542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Разин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</w:t>
      </w:r>
      <w:r w:rsidRPr="0095510A">
        <w:rPr>
          <w:szCs w:val="24"/>
        </w:rPr>
        <w:t xml:space="preserve"> Откуда пошла Русская земля и как стала быть : Русская история в повестях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в 2 кн. / А. Разин, В. Лапин. - М. : ТЕРРА-Книжный клуб, 1998-1998. - (Славяне).</w:t>
      </w:r>
      <w:r w:rsidR="006E01FF">
        <w:rPr>
          <w:szCs w:val="24"/>
        </w:rPr>
        <w:t xml:space="preserve"> - </w:t>
      </w:r>
      <w:r w:rsidRPr="0095510A">
        <w:rPr>
          <w:szCs w:val="24"/>
        </w:rPr>
        <w:t>ISBN 5-300-02309-4</w:t>
      </w:r>
    </w:p>
    <w:p w:rsidR="006A105D" w:rsidRPr="0095510A" w:rsidRDefault="006A105D" w:rsidP="0095510A">
      <w:pPr>
        <w:rPr>
          <w:szCs w:val="24"/>
        </w:rPr>
      </w:pPr>
      <w:r w:rsidRPr="0095510A">
        <w:rPr>
          <w:szCs w:val="24"/>
        </w:rPr>
        <w:t>Кн. 1. - 1998. - 400 с.</w:t>
      </w:r>
      <w:r w:rsidR="006E01FF">
        <w:rPr>
          <w:szCs w:val="24"/>
        </w:rPr>
        <w:t xml:space="preserve"> - ISBN 5-300-02310-8.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131648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Разин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</w:t>
      </w:r>
      <w:r w:rsidRPr="0095510A">
        <w:rPr>
          <w:szCs w:val="24"/>
        </w:rPr>
        <w:t xml:space="preserve"> Откуда пошла Русская земля и как стала быть : Русская история в повестях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в 2 кн. / А. Разин, В. Лапин. - М. : ТЕРРА-Книжный клуб, 1998-1998. - (Славяне).</w:t>
      </w:r>
      <w:r w:rsidR="006E01FF">
        <w:rPr>
          <w:szCs w:val="24"/>
        </w:rPr>
        <w:t xml:space="preserve"> - </w:t>
      </w:r>
      <w:r w:rsidRPr="0095510A">
        <w:rPr>
          <w:szCs w:val="24"/>
        </w:rPr>
        <w:t>ISBN 5-300-02309-4</w:t>
      </w:r>
    </w:p>
    <w:p w:rsidR="006A105D" w:rsidRPr="0095510A" w:rsidRDefault="006A105D" w:rsidP="0095510A">
      <w:pPr>
        <w:rPr>
          <w:szCs w:val="24"/>
        </w:rPr>
      </w:pPr>
      <w:r w:rsidRPr="0095510A">
        <w:rPr>
          <w:szCs w:val="24"/>
        </w:rPr>
        <w:t>Кн. 2. - 1998. - 400 с.</w:t>
      </w:r>
      <w:r w:rsidR="006E01FF">
        <w:rPr>
          <w:szCs w:val="24"/>
        </w:rPr>
        <w:t xml:space="preserve"> - ISBN 5-300-02311-6.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131649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Распутин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В. Г</w:t>
      </w:r>
      <w:r w:rsidRPr="0095510A">
        <w:rPr>
          <w:szCs w:val="24"/>
        </w:rPr>
        <w:t xml:space="preserve">. Уроки французского : рассказы, повесть, публицистика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В. Г. Распутин. - М. : Худож. лит., 1989. - 286 с. - (Роман-газета для юношества).</w:t>
      </w:r>
      <w:r w:rsidR="006E01FF">
        <w:rPr>
          <w:szCs w:val="24"/>
        </w:rPr>
        <w:t xml:space="preserve"> - ISBN 5-280-01301-3.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131229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Ремарк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Э. М.</w:t>
      </w:r>
      <w:r w:rsidRPr="0095510A">
        <w:rPr>
          <w:szCs w:val="24"/>
        </w:rPr>
        <w:t xml:space="preserve"> Время жить и время умирать. Жизнь взаймы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[романы] / Э. М. Ремарк  ; пер. с нем. - Харьков : Фолио; М. : АСТ-ЛТД, 1998. - 688 с.</w:t>
      </w:r>
      <w:r w:rsidR="006E01FF">
        <w:rPr>
          <w:szCs w:val="24"/>
        </w:rPr>
        <w:t xml:space="preserve"> - ISBN 966-03-0148-0. - ISBN 5-15-000175-9.</w:t>
      </w:r>
    </w:p>
    <w:p w:rsidR="006A105D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131503</w:t>
      </w:r>
    </w:p>
    <w:p w:rsidR="006A105D" w:rsidRPr="0095510A" w:rsidRDefault="006A105D" w:rsidP="0095510A">
      <w:pPr>
        <w:rPr>
          <w:szCs w:val="24"/>
        </w:rPr>
      </w:pPr>
      <w:r w:rsidRPr="006E01FF">
        <w:rPr>
          <w:b/>
          <w:szCs w:val="24"/>
        </w:rPr>
        <w:t>Ренье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А. де.</w:t>
      </w:r>
      <w:r w:rsidRPr="0095510A">
        <w:rPr>
          <w:szCs w:val="24"/>
        </w:rPr>
        <w:t xml:space="preserve"> Дважды любимая. Необыкновенные любовники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роман, рассказы / А. де Ренье ; [пер. с фр. Ф. Сологуб ; В. Рождественского]. - Ижевск : Квест, 1993. - 384 с. - (История любви).</w:t>
      </w:r>
      <w:r w:rsidR="006E01FF">
        <w:rPr>
          <w:szCs w:val="24"/>
        </w:rPr>
        <w:t xml:space="preserve"> - ISBN 5-87394-015-0.</w:t>
      </w:r>
    </w:p>
    <w:p w:rsidR="00905BE9" w:rsidRPr="006E01FF" w:rsidRDefault="006A105D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131529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Рик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Т.</w:t>
      </w:r>
      <w:r w:rsidRPr="0095510A">
        <w:rPr>
          <w:szCs w:val="24"/>
        </w:rPr>
        <w:t xml:space="preserve"> Бал для Вьюжки и Метельки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сказки / Т. Рик. - М. : Махаон, 2014. - 32 с. : ил.</w:t>
      </w:r>
      <w:r w:rsidR="006E01FF">
        <w:rPr>
          <w:szCs w:val="24"/>
        </w:rPr>
        <w:t xml:space="preserve"> - ISBN 978-5-389-06080-7.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131502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Робски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О.</w:t>
      </w:r>
      <w:r w:rsidRPr="0095510A">
        <w:rPr>
          <w:szCs w:val="24"/>
        </w:rPr>
        <w:t xml:space="preserve"> Casual - 2. Пляска головой и ногами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О. Робски. - М. : Астрель : АСТ, 2008. - 320 с.</w:t>
      </w:r>
      <w:r w:rsidR="006E01FF">
        <w:rPr>
          <w:szCs w:val="24"/>
        </w:rPr>
        <w:t xml:space="preserve"> - ISBN 978-5-17-047633-6. - ISBN 978-5-271-18479-6.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131664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Робски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О.</w:t>
      </w:r>
      <w:r w:rsidRPr="0095510A">
        <w:rPr>
          <w:szCs w:val="24"/>
        </w:rPr>
        <w:t xml:space="preserve"> Жизнь заново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/ О. Робски. - М. : Росмэн - пресс, 2006. - 256 с.</w:t>
      </w:r>
      <w:r w:rsidR="006E01FF">
        <w:rPr>
          <w:szCs w:val="24"/>
        </w:rPr>
        <w:t xml:space="preserve"> - ISBN 5-353-02530-X.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131553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Робски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О.</w:t>
      </w:r>
      <w:r w:rsidRPr="0095510A">
        <w:rPr>
          <w:szCs w:val="24"/>
        </w:rPr>
        <w:t xml:space="preserve"> Устрицы под дождем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О. Робски. - М. : АСТ : Астрель, 2006. - 317 с.</w:t>
      </w:r>
      <w:r w:rsidR="006E01FF">
        <w:rPr>
          <w:szCs w:val="24"/>
        </w:rPr>
        <w:t xml:space="preserve"> - ISBN 978-5-17-042986-8.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131552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Робски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О.</w:t>
      </w:r>
      <w:r w:rsidRPr="0095510A">
        <w:rPr>
          <w:szCs w:val="24"/>
        </w:rPr>
        <w:t xml:space="preserve"> Эта тета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[роман] / О. Робски. - М. : АСТ : Астрель, 2009. - 317 с.</w:t>
      </w:r>
      <w:r w:rsidR="006E01FF">
        <w:rPr>
          <w:szCs w:val="24"/>
        </w:rPr>
        <w:t xml:space="preserve"> - ISBN 978-5-17-056968-7.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131551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lastRenderedPageBreak/>
        <w:t>Ролинг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 Дж. К.</w:t>
      </w:r>
      <w:r w:rsidRPr="0095510A">
        <w:rPr>
          <w:szCs w:val="24"/>
        </w:rPr>
        <w:t xml:space="preserve"> Гарри Поттер и Тайная комната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Pr="0095510A">
        <w:rPr>
          <w:szCs w:val="24"/>
        </w:rPr>
        <w:t>/ Дж. К. Ролинг ; пер. с англ. М. Д. Литвиновой. - М. : РОСМЭН-ПРЕСС, 2002. - 473 с.</w:t>
      </w:r>
      <w:r w:rsidR="006E01FF">
        <w:rPr>
          <w:szCs w:val="24"/>
        </w:rPr>
        <w:t xml:space="preserve"> - ISBN 5-353-00309-8.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131497</w:t>
      </w:r>
    </w:p>
    <w:p w:rsidR="00905BE9" w:rsidRPr="0095510A" w:rsidRDefault="00905BE9" w:rsidP="0095510A">
      <w:pPr>
        <w:rPr>
          <w:szCs w:val="24"/>
        </w:rPr>
      </w:pPr>
      <w:r w:rsidRPr="006E01FF">
        <w:rPr>
          <w:b/>
          <w:szCs w:val="24"/>
        </w:rPr>
        <w:t>Рощина</w:t>
      </w:r>
      <w:r w:rsidR="006E01FF" w:rsidRPr="006E01FF">
        <w:rPr>
          <w:b/>
          <w:szCs w:val="24"/>
        </w:rPr>
        <w:t>,</w:t>
      </w:r>
      <w:r w:rsidRPr="006E01FF">
        <w:rPr>
          <w:b/>
          <w:szCs w:val="24"/>
        </w:rPr>
        <w:t xml:space="preserve"> М.</w:t>
      </w:r>
      <w:r w:rsidRPr="0095510A">
        <w:rPr>
          <w:szCs w:val="24"/>
        </w:rPr>
        <w:t xml:space="preserve"> В постели с диджеем </w:t>
      </w:r>
      <w:r w:rsidR="006E01FF" w:rsidRPr="00BB48C5">
        <w:rPr>
          <w:szCs w:val="24"/>
        </w:rPr>
        <w:t>[</w:t>
      </w:r>
      <w:r w:rsidR="006E01FF">
        <w:rPr>
          <w:szCs w:val="24"/>
        </w:rPr>
        <w:t>Текст</w:t>
      </w:r>
      <w:r w:rsidR="006E01FF" w:rsidRPr="00BB48C5">
        <w:rPr>
          <w:szCs w:val="24"/>
        </w:rPr>
        <w:t>]</w:t>
      </w:r>
      <w:r w:rsidR="006E01FF">
        <w:rPr>
          <w:szCs w:val="24"/>
        </w:rPr>
        <w:t xml:space="preserve"> </w:t>
      </w:r>
      <w:r w:rsidRPr="0095510A">
        <w:rPr>
          <w:szCs w:val="24"/>
        </w:rPr>
        <w:t>: роман / М. Рощина. - М. : Центрполиграф, 2005. - 415 с.</w:t>
      </w:r>
      <w:r w:rsidR="006E01FF">
        <w:rPr>
          <w:szCs w:val="24"/>
        </w:rPr>
        <w:t xml:space="preserve"> - ISBN 5-9524-1204-1.</w:t>
      </w:r>
    </w:p>
    <w:p w:rsidR="00905BE9" w:rsidRPr="006E01FF" w:rsidRDefault="00905BE9" w:rsidP="006E01FF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131631</w:t>
      </w:r>
    </w:p>
    <w:p w:rsidR="00905BE9" w:rsidRPr="0095510A" w:rsidRDefault="00905BE9" w:rsidP="0095510A">
      <w:pPr>
        <w:rPr>
          <w:szCs w:val="24"/>
        </w:rPr>
      </w:pPr>
      <w:r w:rsidRPr="009D6054">
        <w:rPr>
          <w:b/>
          <w:szCs w:val="24"/>
        </w:rPr>
        <w:t>С Новым годом!</w:t>
      </w:r>
      <w:r w:rsidRPr="0095510A">
        <w:rPr>
          <w:szCs w:val="24"/>
        </w:rPr>
        <w:t xml:space="preserve">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стихи, песни, загадки / худож. О. Горбушин. - М. : Самовар, 2011. - 64 с.</w:t>
      </w:r>
    </w:p>
    <w:p w:rsidR="00905BE9" w:rsidRPr="009D6054" w:rsidRDefault="00905BE9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131635</w:t>
      </w:r>
    </w:p>
    <w:p w:rsidR="00905BE9" w:rsidRPr="0095510A" w:rsidRDefault="00905BE9" w:rsidP="0095510A">
      <w:pPr>
        <w:rPr>
          <w:szCs w:val="24"/>
        </w:rPr>
      </w:pPr>
      <w:r w:rsidRPr="009D6054">
        <w:rPr>
          <w:b/>
          <w:szCs w:val="24"/>
        </w:rPr>
        <w:t>Саган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Ф.</w:t>
      </w:r>
      <w:r w:rsidRPr="0095510A">
        <w:rPr>
          <w:szCs w:val="24"/>
        </w:rPr>
        <w:t xml:space="preserve"> В туманном зеркале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романы / Ф. Саган. - Пер. с фр. - М. : Эксмо-пресс, 1997. - 400 с.</w:t>
      </w:r>
      <w:r w:rsidR="009D6054">
        <w:rPr>
          <w:szCs w:val="24"/>
        </w:rPr>
        <w:t xml:space="preserve"> - ISBN 5-04-000098-7.</w:t>
      </w:r>
    </w:p>
    <w:p w:rsidR="00905BE9" w:rsidRPr="009D6054" w:rsidRDefault="00905BE9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131550</w:t>
      </w:r>
    </w:p>
    <w:p w:rsidR="00905BE9" w:rsidRDefault="00905BE9" w:rsidP="0095510A">
      <w:pPr>
        <w:rPr>
          <w:szCs w:val="24"/>
        </w:rPr>
      </w:pPr>
      <w:r w:rsidRPr="009D6054">
        <w:rPr>
          <w:b/>
          <w:szCs w:val="24"/>
        </w:rPr>
        <w:t>Салимов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(Карим Булат) К. Б.</w:t>
      </w:r>
      <w:r w:rsidRPr="0095510A">
        <w:rPr>
          <w:szCs w:val="24"/>
        </w:rPr>
        <w:t xml:space="preserve"> Птицы меня любят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стихи, загадки / К. Б. Салимов (Карим Булат). - Уфа : Китап, 2019. - 88 с. : ил. - (на баш. яз.).</w:t>
      </w:r>
      <w:r w:rsidR="009D6054">
        <w:rPr>
          <w:szCs w:val="24"/>
        </w:rPr>
        <w:t xml:space="preserve"> - ISBN 978-5295-07260-4.</w:t>
      </w:r>
    </w:p>
    <w:p w:rsidR="009D6054" w:rsidRPr="0095510A" w:rsidRDefault="009D6054" w:rsidP="0095510A">
      <w:pPr>
        <w:rPr>
          <w:szCs w:val="24"/>
        </w:rPr>
      </w:pPr>
      <w:r>
        <w:rPr>
          <w:szCs w:val="24"/>
        </w:rPr>
        <w:t>6+</w:t>
      </w:r>
    </w:p>
    <w:p w:rsidR="00905BE9" w:rsidRPr="009D6054" w:rsidRDefault="00905BE9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Ф3: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Ф5: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Ф7: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Ф8: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Ф9: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Ф10: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131727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131727</w:t>
      </w:r>
    </w:p>
    <w:p w:rsidR="00905BE9" w:rsidRPr="0095510A" w:rsidRDefault="00905BE9" w:rsidP="0095510A">
      <w:pPr>
        <w:rPr>
          <w:szCs w:val="24"/>
        </w:rPr>
      </w:pPr>
      <w:r w:rsidRPr="009D6054">
        <w:rPr>
          <w:b/>
          <w:szCs w:val="24"/>
        </w:rPr>
        <w:t>Саломатов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А. В.</w:t>
      </w:r>
      <w:r w:rsidRPr="0095510A">
        <w:rPr>
          <w:szCs w:val="24"/>
        </w:rPr>
        <w:t xml:space="preserve"> Возвращение Цицерона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:</w:t>
      </w:r>
      <w:r w:rsidRPr="0095510A">
        <w:rPr>
          <w:szCs w:val="24"/>
        </w:rPr>
        <w:t xml:space="preserve"> фантаст. повесть / А. В. Саломатов ; худож. И. А. Трефилов. - М. : Дрофа, 2001. - 208 с. : ил. - (Дети 21 века).</w:t>
      </w:r>
      <w:r w:rsidR="009D6054">
        <w:rPr>
          <w:szCs w:val="24"/>
        </w:rPr>
        <w:t xml:space="preserve"> - ISBN 5-7107-39030.</w:t>
      </w:r>
    </w:p>
    <w:p w:rsidR="000E4FDE" w:rsidRPr="009D6054" w:rsidRDefault="00905BE9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131586</w:t>
      </w:r>
    </w:p>
    <w:p w:rsidR="000E4FDE" w:rsidRDefault="000E4FDE" w:rsidP="0095510A">
      <w:pPr>
        <w:rPr>
          <w:szCs w:val="24"/>
        </w:rPr>
      </w:pPr>
      <w:r w:rsidRPr="009D6054">
        <w:rPr>
          <w:b/>
          <w:szCs w:val="24"/>
        </w:rPr>
        <w:t>Самаров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С.</w:t>
      </w:r>
      <w:r w:rsidR="009D6054" w:rsidRPr="009D6054">
        <w:rPr>
          <w:b/>
          <w:szCs w:val="24"/>
        </w:rPr>
        <w:t xml:space="preserve"> </w:t>
      </w:r>
      <w:r w:rsidRPr="009D6054">
        <w:rPr>
          <w:b/>
          <w:szCs w:val="24"/>
        </w:rPr>
        <w:t>В.</w:t>
      </w:r>
      <w:r w:rsidRPr="0095510A">
        <w:rPr>
          <w:szCs w:val="24"/>
        </w:rPr>
        <w:t xml:space="preserve"> Риск - это наша работа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роман / С. В. Самаров. - М. : Эксмо, 2017. - 384 с.</w:t>
      </w:r>
      <w:r w:rsidR="009D6054">
        <w:rPr>
          <w:szCs w:val="24"/>
        </w:rPr>
        <w:t xml:space="preserve"> - ISBN 978-5-699-93767-7.</w:t>
      </w:r>
    </w:p>
    <w:p w:rsidR="009D6054" w:rsidRPr="0095510A" w:rsidRDefault="009D6054" w:rsidP="0095510A">
      <w:pPr>
        <w:rPr>
          <w:szCs w:val="24"/>
        </w:rPr>
      </w:pPr>
      <w:r>
        <w:rPr>
          <w:szCs w:val="24"/>
        </w:rPr>
        <w:t>16+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131580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Самая страшная книга 2018</w:t>
      </w:r>
      <w:r w:rsidRPr="0095510A">
        <w:rPr>
          <w:szCs w:val="24"/>
        </w:rPr>
        <w:t xml:space="preserve">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сб. рассказов / сост. М. С. Парфенов. - М. : АСТ, 2017. - 573 с. - (Самая страшная книга).</w:t>
      </w:r>
      <w:r w:rsidR="009D6054">
        <w:rPr>
          <w:szCs w:val="24"/>
        </w:rPr>
        <w:t xml:space="preserve"> - ISBN 978-5-17-982949-2.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Ф2: 130915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Свифт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Д.</w:t>
      </w:r>
      <w:r w:rsidRPr="0095510A">
        <w:rPr>
          <w:szCs w:val="24"/>
        </w:rPr>
        <w:t xml:space="preserve"> Путешествия Лемюэля Гулливера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Pr="0095510A">
        <w:rPr>
          <w:szCs w:val="24"/>
        </w:rPr>
        <w:t>/ Д. Свифт . - пер. с англ. - М. : Книжный сад, 1992. - 288 с. : ил.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131051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Свифт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Д.</w:t>
      </w:r>
      <w:r w:rsidRPr="0095510A">
        <w:rPr>
          <w:szCs w:val="24"/>
        </w:rPr>
        <w:t xml:space="preserve"> Путешествия в некоторые отдаленные страны света Лемюэля Гулливера, сначала хирурга, а потом капитана нескольких кораблей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Pr="0095510A">
        <w:rPr>
          <w:szCs w:val="24"/>
        </w:rPr>
        <w:t>/ Д. Свифт ; [худож. Мортен]. - пер. с англ. - М. : ПРАВДА, 1979. - 304 с. : ил.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131050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Свифт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Д.</w:t>
      </w:r>
      <w:r w:rsidRPr="0095510A">
        <w:rPr>
          <w:szCs w:val="24"/>
        </w:rPr>
        <w:t xml:space="preserve"> Сказка бочки. Путешествия Гулливера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Pr="0095510A">
        <w:rPr>
          <w:szCs w:val="24"/>
        </w:rPr>
        <w:t>/ Д. Свифт; пер. с англ. - М. : Худож. лит-ра, 1976. - 431 с. : ил. - (Библиотека всемирной литературы).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131442</w:t>
      </w:r>
    </w:p>
    <w:p w:rsidR="000E4FDE" w:rsidRDefault="000E4FDE" w:rsidP="0095510A">
      <w:pPr>
        <w:rPr>
          <w:szCs w:val="24"/>
        </w:rPr>
      </w:pPr>
      <w:r w:rsidRPr="009D6054">
        <w:rPr>
          <w:b/>
          <w:szCs w:val="24"/>
        </w:rPr>
        <w:t>Семенова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Н. Н.</w:t>
      </w:r>
      <w:r w:rsidRPr="0095510A">
        <w:rPr>
          <w:szCs w:val="24"/>
        </w:rPr>
        <w:t xml:space="preserve"> Нечаянный Роман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роман / Н. Н. Семенова. - М. : Центрполиграф, 2019. - 286 с. - (Женские истории).</w:t>
      </w:r>
      <w:r w:rsidR="009D6054">
        <w:rPr>
          <w:szCs w:val="24"/>
        </w:rPr>
        <w:t xml:space="preserve"> - ISBN 978-5-227-08650-1.</w:t>
      </w:r>
    </w:p>
    <w:p w:rsidR="009D6054" w:rsidRPr="0095510A" w:rsidRDefault="009D6054" w:rsidP="0095510A">
      <w:pPr>
        <w:rPr>
          <w:szCs w:val="24"/>
        </w:rPr>
      </w:pPr>
      <w:r>
        <w:rPr>
          <w:szCs w:val="24"/>
        </w:rPr>
        <w:t>16+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131467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Серебрякова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З.</w:t>
      </w:r>
      <w:r w:rsidRPr="0095510A">
        <w:rPr>
          <w:szCs w:val="24"/>
        </w:rPr>
        <w:t xml:space="preserve"> Маленькая фея и Загадка Песочных Часов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Pr="0095510A">
        <w:rPr>
          <w:szCs w:val="24"/>
        </w:rPr>
        <w:t>/ З. Серебрякова. - Екатеринбург : Главсказка Интернешнл, 2010. - 136 с. : ил.</w:t>
      </w:r>
      <w:r w:rsidR="009D6054">
        <w:rPr>
          <w:szCs w:val="24"/>
        </w:rPr>
        <w:t xml:space="preserve"> - ISBN 978-5-91614-026-2.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131534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Серебрякова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Л. П.</w:t>
      </w:r>
      <w:r w:rsidRPr="0095510A">
        <w:rPr>
          <w:szCs w:val="24"/>
        </w:rPr>
        <w:t xml:space="preserve"> Происшествие в рекламном агенстве 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[роман] / Л. П. Серебрякова. - М. : АСТ, 2001. - 350 с.</w:t>
      </w:r>
      <w:r w:rsidR="009D6054">
        <w:rPr>
          <w:szCs w:val="24"/>
        </w:rPr>
        <w:t xml:space="preserve"> - ISBN 5-17-005693-1.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131536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Ситдыкова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Г. Р.</w:t>
      </w:r>
      <w:r w:rsidRPr="0095510A">
        <w:rPr>
          <w:szCs w:val="24"/>
        </w:rPr>
        <w:t xml:space="preserve"> Плывет мимо вечность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стихи, поэмы / Г. Р. Ситдыкова. - Уфа : Китап, 2019. - 400 с. - (на баш. яз.).</w:t>
      </w:r>
      <w:r w:rsidR="009D6054">
        <w:rPr>
          <w:szCs w:val="24"/>
        </w:rPr>
        <w:t xml:space="preserve"> - ISBN 978-5-295-07217-8.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Ф1: 131713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Ф5: 131713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Ф7: 131713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Ф8: 131713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Ф11: 131713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lastRenderedPageBreak/>
        <w:t>Слово о полку Игореве</w:t>
      </w:r>
      <w:r w:rsidRPr="0095510A">
        <w:rPr>
          <w:szCs w:val="24"/>
        </w:rPr>
        <w:t xml:space="preserve">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/ вступ. ст. и подготовка древнерус. текста Д. С. Лихачева; сост. и коммент. Л. Дмитриева; худож. В. А. Фаворский. - М. : Худож. лит., 1985. - 222 с. : ил. - (Классики и современники. Поэтическая библиотека).</w:t>
      </w:r>
      <w:r w:rsidR="009D6054">
        <w:rPr>
          <w:szCs w:val="24"/>
        </w:rPr>
        <w:t xml:space="preserve"> - </w:t>
      </w:r>
      <w:r w:rsidRPr="0095510A">
        <w:rPr>
          <w:szCs w:val="24"/>
        </w:rPr>
        <w:t>Коммент.: с. 188-221</w:t>
      </w:r>
      <w:r w:rsidR="009D6054">
        <w:rPr>
          <w:szCs w:val="24"/>
        </w:rPr>
        <w:t>.</w:t>
      </w:r>
    </w:p>
    <w:p w:rsidR="000E4FDE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Ф10: 126433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Ф9: 131203</w:t>
      </w:r>
    </w:p>
    <w:p w:rsidR="000E4FDE" w:rsidRPr="0095510A" w:rsidRDefault="000E4FDE" w:rsidP="0095510A">
      <w:pPr>
        <w:rPr>
          <w:szCs w:val="24"/>
        </w:rPr>
      </w:pPr>
      <w:r w:rsidRPr="009D6054">
        <w:rPr>
          <w:b/>
          <w:szCs w:val="24"/>
        </w:rPr>
        <w:t>Слово о полку Игореве</w:t>
      </w:r>
      <w:r w:rsidRPr="0095510A">
        <w:rPr>
          <w:szCs w:val="24"/>
        </w:rPr>
        <w:t xml:space="preserve">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/ Вступить. ст., ред. текста, досл. и объяснит. пер. с древнерус., примеч. Д. С. Лихачева; грав.В. А. Фаворского, В. В. Пахомова. - М. : Дет. лит., 1979. - 221 с. : ил. - (Школьная библиотека).</w:t>
      </w:r>
    </w:p>
    <w:p w:rsidR="00E73B9B" w:rsidRPr="009D6054" w:rsidRDefault="000E4FDE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131204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Смит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Б. Д.</w:t>
      </w:r>
      <w:r w:rsidRPr="0095510A">
        <w:rPr>
          <w:szCs w:val="24"/>
        </w:rPr>
        <w:t xml:space="preserve"> Любовь-победительница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[роман] / Б. Д. Смит ; [пер. с англ. Т. В. Потаповой]. - М. : Изд-во АСТ, 2001. - 347 с. - (Шарм: коллекция).</w:t>
      </w:r>
      <w:r w:rsidR="009D6054">
        <w:rPr>
          <w:szCs w:val="24"/>
        </w:rPr>
        <w:t xml:space="preserve"> - ISBN 5-17-009899-5.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131563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Солоухин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В. А.</w:t>
      </w:r>
      <w:r w:rsidRPr="0095510A">
        <w:rPr>
          <w:szCs w:val="24"/>
        </w:rPr>
        <w:t xml:space="preserve"> Камешки на ладони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:</w:t>
      </w:r>
      <w:r w:rsidRPr="0095510A">
        <w:rPr>
          <w:szCs w:val="24"/>
        </w:rPr>
        <w:t xml:space="preserve"> рассказы / В. А. Солоухин ; предислов. С. Шуртакова. - М. : Детская литература, 2002. - 285 с. : ил. - (Школьная библиотека).</w:t>
      </w:r>
      <w:r w:rsidR="009D6054">
        <w:rPr>
          <w:szCs w:val="24"/>
        </w:rPr>
        <w:t xml:space="preserve"> - ISBN 5-08-003969-8.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131544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Сотник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Ю. В.</w:t>
      </w:r>
      <w:r w:rsidRPr="0095510A">
        <w:rPr>
          <w:szCs w:val="24"/>
        </w:rPr>
        <w:t xml:space="preserve"> Вовка Грушин и другие 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рассказы / Ю. В. Сотник ; худож. Е. Медведев. - М. : Детская литература , 2005. - 224 с. : ил. - (Школьная библиотека).</w:t>
      </w:r>
      <w:r w:rsidR="009D6054">
        <w:rPr>
          <w:szCs w:val="24"/>
        </w:rPr>
        <w:t xml:space="preserve"> - ISBN 5-08-003809-8.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131523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Стендаль.</w:t>
      </w:r>
      <w:r w:rsidRPr="0095510A">
        <w:rPr>
          <w:szCs w:val="24"/>
        </w:rPr>
        <w:t xml:space="preserve"> Красное и черное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новеллы / Стендаль ; пер.  с фр. ; худож. В.  Домогацкий. - М. : Худож. лит, 1977. - 589 с. : ил. - (Библиотека классики).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131040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Степанов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В.</w:t>
      </w:r>
      <w:r w:rsidRPr="0095510A">
        <w:rPr>
          <w:szCs w:val="24"/>
        </w:rPr>
        <w:t xml:space="preserve"> Время. Времена года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стихи и загадки / В. Степанов ; худож. Н. Фаттахова. - М. : Фламинго, 2011. - 64 с. : ил.</w:t>
      </w:r>
      <w:r w:rsidR="009D6054">
        <w:rPr>
          <w:szCs w:val="24"/>
        </w:rPr>
        <w:t xml:space="preserve"> - ISBN 978-5-7833-1558-9.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131708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Степанов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В.</w:t>
      </w:r>
      <w:r w:rsidRPr="0095510A">
        <w:rPr>
          <w:szCs w:val="24"/>
        </w:rPr>
        <w:t xml:space="preserve"> Животный мир России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стихи / В. Степанов ; худож. И. Приходкин. - М. : Фламинго, 2010. - 64 с. : ил.</w:t>
      </w:r>
      <w:r w:rsidR="009D6054">
        <w:rPr>
          <w:szCs w:val="24"/>
        </w:rPr>
        <w:t xml:space="preserve"> - ISBN 978-5-7833-1452-0.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131707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Стивенсон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Р. Л.</w:t>
      </w:r>
      <w:r w:rsidRPr="0095510A">
        <w:rPr>
          <w:szCs w:val="24"/>
        </w:rPr>
        <w:t xml:space="preserve"> Остров сокровищ. Черная стрела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романы / Р. Л. Стивенсон ; [пер. с англ.]. - Уфа : Башк. кн. изд-во, 1991. - 368 с.</w:t>
      </w:r>
      <w:r w:rsidR="009D6054">
        <w:rPr>
          <w:szCs w:val="24"/>
        </w:rPr>
        <w:t xml:space="preserve"> - ISBN 5-295-00732-4.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131065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Стюарт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Э.</w:t>
      </w:r>
      <w:r w:rsidRPr="0095510A">
        <w:rPr>
          <w:szCs w:val="24"/>
        </w:rPr>
        <w:t xml:space="preserve"> Танцующая при луне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/ Э. Стюарт ; пер. с англ. Н. Лебедевой. - М : Эксмо, 2013. - 384 с. : ил. - (Черный лебедь. Любовные романы Энн Стюарт).</w:t>
      </w:r>
      <w:r w:rsidR="009D6054">
        <w:rPr>
          <w:szCs w:val="24"/>
        </w:rPr>
        <w:t xml:space="preserve"> - ISBN 978-5-699-65880-0.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131632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Султанова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Д. Д.</w:t>
      </w:r>
      <w:r w:rsidRPr="0095510A">
        <w:rPr>
          <w:szCs w:val="24"/>
        </w:rPr>
        <w:t xml:space="preserve"> Тебе...</w:t>
      </w:r>
      <w:r w:rsidR="009D6054" w:rsidRPr="009D6054">
        <w:rPr>
          <w:szCs w:val="24"/>
        </w:rPr>
        <w:t xml:space="preserve">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Pr="0095510A">
        <w:rPr>
          <w:szCs w:val="24"/>
        </w:rPr>
        <w:t xml:space="preserve"> : [стихотворения] / Д. Д. Султанова. - Уфа : Китап, 2019. - 96 с. - (на баш. яз.).</w:t>
      </w:r>
      <w:r w:rsidR="009D6054">
        <w:rPr>
          <w:szCs w:val="24"/>
        </w:rPr>
        <w:t xml:space="preserve"> - ISBN 978-5-295-07238-3.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131732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Ф2: 131732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Ф3: 131732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Ф7: 131732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АБ ЦГБ: 131732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Сухов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Е.</w:t>
      </w:r>
      <w:r w:rsidRPr="0095510A">
        <w:rPr>
          <w:szCs w:val="24"/>
        </w:rPr>
        <w:t xml:space="preserve"> Опера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ночной патруль / Е. Сухов. - М. : АСТ-ПРЕСС КНИГА, 2006. - 336 с. - (Опера).</w:t>
      </w:r>
      <w:r w:rsidR="009D6054">
        <w:rPr>
          <w:szCs w:val="24"/>
        </w:rPr>
        <w:t xml:space="preserve"> - ISBN 5-462-00213-0.</w:t>
      </w:r>
    </w:p>
    <w:p w:rsidR="00E73B9B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131624</w:t>
      </w:r>
    </w:p>
    <w:p w:rsidR="00E73B9B" w:rsidRPr="0095510A" w:rsidRDefault="00E73B9B" w:rsidP="0095510A">
      <w:pPr>
        <w:rPr>
          <w:szCs w:val="24"/>
        </w:rPr>
      </w:pPr>
      <w:r w:rsidRPr="009D6054">
        <w:rPr>
          <w:b/>
          <w:szCs w:val="24"/>
        </w:rPr>
        <w:t>Тапаков</w:t>
      </w:r>
      <w:r w:rsidR="009D6054" w:rsidRPr="009D6054">
        <w:rPr>
          <w:b/>
          <w:szCs w:val="24"/>
        </w:rPr>
        <w:t>,</w:t>
      </w:r>
      <w:r w:rsidRPr="009D6054">
        <w:rPr>
          <w:b/>
          <w:szCs w:val="24"/>
        </w:rPr>
        <w:t xml:space="preserve"> Х. Н.</w:t>
      </w:r>
      <w:r w:rsidRPr="0095510A">
        <w:rPr>
          <w:szCs w:val="24"/>
        </w:rPr>
        <w:t xml:space="preserve"> Позови меня в даль синюю </w:t>
      </w:r>
      <w:r w:rsidR="009D6054" w:rsidRPr="00BB48C5">
        <w:rPr>
          <w:szCs w:val="24"/>
        </w:rPr>
        <w:t>[</w:t>
      </w:r>
      <w:r w:rsidR="009D6054">
        <w:rPr>
          <w:szCs w:val="24"/>
        </w:rPr>
        <w:t>Текст</w:t>
      </w:r>
      <w:r w:rsidR="009D6054" w:rsidRPr="00BB48C5">
        <w:rPr>
          <w:szCs w:val="24"/>
        </w:rPr>
        <w:t>]</w:t>
      </w:r>
      <w:r w:rsidR="009D6054">
        <w:rPr>
          <w:szCs w:val="24"/>
        </w:rPr>
        <w:t xml:space="preserve"> </w:t>
      </w:r>
      <w:r w:rsidRPr="0095510A">
        <w:rPr>
          <w:szCs w:val="24"/>
        </w:rPr>
        <w:t>: повесть, рассказы / Х. Н. Тапаков. - Уфа : Китап, 2019. - 352 с. - (на баш. яз.).</w:t>
      </w:r>
      <w:r w:rsidR="009D6054">
        <w:rPr>
          <w:szCs w:val="24"/>
        </w:rPr>
        <w:t xml:space="preserve"> - ISBN 978-5-295-07169-0.</w:t>
      </w:r>
    </w:p>
    <w:p w:rsidR="009637D7" w:rsidRPr="009D6054" w:rsidRDefault="00E73B9B" w:rsidP="009D6054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Ф4: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Ф5: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Ф7: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Ф8: 131722</w:t>
      </w:r>
      <w:r w:rsidR="009D6054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131722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Твен</w:t>
      </w:r>
      <w:r w:rsidR="009D6054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М.</w:t>
      </w:r>
      <w:r w:rsidRPr="0095510A">
        <w:rPr>
          <w:szCs w:val="24"/>
        </w:rPr>
        <w:t xml:space="preserve"> Приключения Тома Сойера. Приключения Гекльберри Финна. Рассказы.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/ М. Твен. </w:t>
      </w:r>
      <w:r w:rsidRPr="0095510A">
        <w:rPr>
          <w:szCs w:val="24"/>
        </w:rPr>
        <w:t>- М. : Худож. лит-ра, 1977. - 735 с. : ил. - (Библиотека всемирной литературы).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131441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Твен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М.</w:t>
      </w:r>
      <w:r w:rsidRPr="0095510A">
        <w:rPr>
          <w:szCs w:val="24"/>
        </w:rPr>
        <w:t xml:space="preserve"> Приключения Тома Сойера. Приключения Гкльберри Финна. Том Сойер за границей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М. Твен. - Пер. с англ. - М. : Круг, 1993. - 544 с. - (Б-ка приключений на море и на суше).</w:t>
      </w:r>
      <w:r w:rsidR="00963700">
        <w:rPr>
          <w:szCs w:val="24"/>
        </w:rPr>
        <w:t xml:space="preserve"> - ISBN 5-87020-019-9.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131452</w:t>
      </w:r>
    </w:p>
    <w:p w:rsidR="009637D7" w:rsidRDefault="009637D7" w:rsidP="0095510A">
      <w:pPr>
        <w:rPr>
          <w:szCs w:val="24"/>
        </w:rPr>
      </w:pPr>
      <w:r w:rsidRPr="00963700">
        <w:rPr>
          <w:b/>
          <w:szCs w:val="24"/>
        </w:rPr>
        <w:t>Тейлор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С. Т.</w:t>
      </w:r>
      <w:r w:rsidRPr="0095510A">
        <w:rPr>
          <w:szCs w:val="24"/>
        </w:rPr>
        <w:t xml:space="preserve"> Фальшивая певица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[повесть] / С. Т. Тейлор ; [пер. с англ. М. Поповец]. - М. : Эксмо, 2019. - 208 с. : ил. - (Макс, кот - детектив).</w:t>
      </w:r>
      <w:r w:rsidR="00963700">
        <w:rPr>
          <w:szCs w:val="24"/>
        </w:rPr>
        <w:t xml:space="preserve"> - ISBN 978-5-04-100414-9.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6+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131265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Ф8: 131265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Ф9: 131265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Ф10: 131265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Толкиен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 Дж. Р. Р.</w:t>
      </w:r>
      <w:r w:rsidRPr="0095510A">
        <w:rPr>
          <w:szCs w:val="24"/>
        </w:rPr>
        <w:t xml:space="preserve"> Возвращение Государя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: п</w:t>
      </w:r>
      <w:r w:rsidRPr="0095510A">
        <w:rPr>
          <w:szCs w:val="24"/>
        </w:rPr>
        <w:t>овесть / Дж. Р. Р. Толкиен ; пер. с англ.  В. Муравьева. - М : ЭКСМО-Пресс : Яуза, 2002. - 480 с. : ил.</w:t>
      </w:r>
      <w:r w:rsidR="00963700">
        <w:rPr>
          <w:szCs w:val="24"/>
        </w:rPr>
        <w:t xml:space="preserve"> - ISBN 5-87849-129-X.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109729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Ф8: 123338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Ф2: 124500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Ф5: 131522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 Л. Н.</w:t>
      </w:r>
      <w:r w:rsidRPr="0095510A">
        <w:rPr>
          <w:szCs w:val="24"/>
        </w:rPr>
        <w:t xml:space="preserve"> Война и мир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 xml:space="preserve">: </w:t>
      </w:r>
      <w:r w:rsidR="00963700">
        <w:rPr>
          <w:szCs w:val="24"/>
        </w:rPr>
        <w:t>в</w:t>
      </w:r>
      <w:r w:rsidRPr="0095510A">
        <w:rPr>
          <w:szCs w:val="24"/>
        </w:rPr>
        <w:t xml:space="preserve"> 2 кн. / Л. Н. Толстой . - М. : Современник, 1978-1978. - (Классическая библиотека "Современника").</w:t>
      </w:r>
    </w:p>
    <w:p w:rsidR="009637D7" w:rsidRPr="0095510A" w:rsidRDefault="009637D7" w:rsidP="0095510A">
      <w:pPr>
        <w:rPr>
          <w:szCs w:val="24"/>
        </w:rPr>
      </w:pPr>
      <w:r w:rsidRPr="0095510A">
        <w:rPr>
          <w:szCs w:val="24"/>
        </w:rPr>
        <w:t>Кн. 1 : Т.3 и 4. - 1978. - 766 с.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131460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 Л. Н.</w:t>
      </w:r>
      <w:r w:rsidRPr="0095510A">
        <w:rPr>
          <w:szCs w:val="24"/>
        </w:rPr>
        <w:t xml:space="preserve"> Война и мир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: в</w:t>
      </w:r>
      <w:r w:rsidRPr="0095510A">
        <w:rPr>
          <w:szCs w:val="24"/>
        </w:rPr>
        <w:t xml:space="preserve"> 2 кн. / Л. Н. Толстой . - М. : Современник, 1978-1978. - (Классическая библиотека "Современника").</w:t>
      </w:r>
    </w:p>
    <w:p w:rsidR="009637D7" w:rsidRPr="0095510A" w:rsidRDefault="009637D7" w:rsidP="0095510A">
      <w:pPr>
        <w:rPr>
          <w:szCs w:val="24"/>
        </w:rPr>
      </w:pPr>
      <w:r w:rsidRPr="0095510A">
        <w:rPr>
          <w:szCs w:val="24"/>
        </w:rPr>
        <w:t>Кн. 1 : Т.1 и 2. - 1978. - 751 с.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Ф7: 129299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Ф5: 131459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А. Н.</w:t>
      </w:r>
      <w:r w:rsidRPr="0095510A">
        <w:rPr>
          <w:szCs w:val="24"/>
        </w:rPr>
        <w:t xml:space="preserve"> Золотой ключик или Приключения Буратино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А. Н. Толстой ; худож. А. В. Кокорин. - М. : Русская книга, 1992. - 112 с. : ил.</w:t>
      </w:r>
      <w:r w:rsidR="00963700">
        <w:rPr>
          <w:szCs w:val="24"/>
        </w:rPr>
        <w:t xml:space="preserve"> - ISBN 5-268-00968-0.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131594</w:t>
      </w:r>
    </w:p>
    <w:p w:rsidR="009637D7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А. Н.</w:t>
      </w:r>
      <w:r w:rsidRPr="0095510A">
        <w:rPr>
          <w:szCs w:val="24"/>
        </w:rPr>
        <w:t xml:space="preserve"> Золотой ключик, или Приключения Буратино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А. Н. Толстой ; худож. А. Разуваев. - М. : Эксмо, 2019. - 160 с.  : ил. - (Книги - мои друзья).</w:t>
      </w:r>
      <w:r w:rsidR="00963700">
        <w:rPr>
          <w:szCs w:val="24"/>
        </w:rPr>
        <w:t xml:space="preserve"> - ISBN 978-5-699-66170-1.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0+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131254</w:t>
      </w:r>
    </w:p>
    <w:p w:rsidR="009637D7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А. Н.</w:t>
      </w:r>
      <w:r w:rsidRPr="0095510A">
        <w:rPr>
          <w:szCs w:val="24"/>
        </w:rPr>
        <w:t xml:space="preserve"> Золотой ключик, или приключения Буратино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сказка / А. Н. Толстой ; худож. А. Лебедев. - М. : РОСМЭН, 2019. - 160 с. : ил. - (Внеклассное чтение).</w:t>
      </w:r>
      <w:r w:rsidR="00963700">
        <w:rPr>
          <w:szCs w:val="24"/>
        </w:rPr>
        <w:t xml:space="preserve"> - ISBN 978-5-353-07415-1.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6+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131253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</w:t>
      </w:r>
      <w:r w:rsidR="00963700" w:rsidRPr="00963700">
        <w:rPr>
          <w:b/>
          <w:szCs w:val="24"/>
        </w:rPr>
        <w:t>олстой, Л. Н</w:t>
      </w:r>
      <w:r w:rsidRPr="0095510A">
        <w:rPr>
          <w:szCs w:val="24"/>
        </w:rPr>
        <w:t xml:space="preserve">. Детство. Отрочество. Юность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Pr="0095510A">
        <w:rPr>
          <w:szCs w:val="24"/>
        </w:rPr>
        <w:t>/ Л. Н. Толстой ; [худож. А. Костин]. - М. : Дет. лит., 1989. - 335 с. - (Школьная б-ка).</w:t>
      </w:r>
      <w:r w:rsidR="00963700">
        <w:rPr>
          <w:szCs w:val="24"/>
        </w:rPr>
        <w:t xml:space="preserve"> - ISBN 5-08-000691-9.</w:t>
      </w:r>
    </w:p>
    <w:p w:rsidR="009637D7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131620</w:t>
      </w:r>
    </w:p>
    <w:p w:rsidR="009637D7" w:rsidRPr="0095510A" w:rsidRDefault="009637D7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Л. Н.</w:t>
      </w:r>
      <w:r w:rsidRPr="0095510A">
        <w:rPr>
          <w:szCs w:val="24"/>
        </w:rPr>
        <w:t xml:space="preserve"> Повести и рассказы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Pr="0095510A">
        <w:rPr>
          <w:szCs w:val="24"/>
        </w:rPr>
        <w:t>/ Л. Н. Толстой . - М. : Сов. Россия, 1985. - 512 с.</w:t>
      </w:r>
    </w:p>
    <w:p w:rsidR="006A2073" w:rsidRPr="00963700" w:rsidRDefault="009637D7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131133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Толстой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Л. Н.</w:t>
      </w:r>
      <w:r w:rsidRPr="0095510A">
        <w:rPr>
          <w:szCs w:val="24"/>
        </w:rPr>
        <w:t xml:space="preserve"> Хаджи Мурат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повести / Л. Н. Толстой  ; А. Ляшенко. - М. : Сов. Россия, 1989. - 272 с. : ил.</w:t>
      </w:r>
      <w:r w:rsidR="00963700">
        <w:rPr>
          <w:szCs w:val="24"/>
        </w:rPr>
        <w:t xml:space="preserve"> - ISBN 978-5-903622-40-5.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131132</w:t>
      </w:r>
    </w:p>
    <w:p w:rsidR="006A2073" w:rsidRDefault="006A2073" w:rsidP="0095510A">
      <w:pPr>
        <w:rPr>
          <w:szCs w:val="24"/>
        </w:rPr>
      </w:pPr>
      <w:r w:rsidRPr="00963700">
        <w:rPr>
          <w:b/>
          <w:szCs w:val="24"/>
        </w:rPr>
        <w:t>Тронина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Т. М.</w:t>
      </w:r>
      <w:r w:rsidRPr="0095510A">
        <w:rPr>
          <w:szCs w:val="24"/>
        </w:rPr>
        <w:t xml:space="preserve"> Нежность августовской ночи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[роман] / Т. М. Тронина. - М. : "Э", 2016. - 320 с. - (Дочери Евы. Романы Т. Трониной).</w:t>
      </w:r>
      <w:r w:rsidR="00963700">
        <w:rPr>
          <w:szCs w:val="24"/>
        </w:rPr>
        <w:t xml:space="preserve"> - ISBN 978-5-699-89327-0.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16+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131492</w:t>
      </w:r>
    </w:p>
    <w:p w:rsidR="006A2073" w:rsidRDefault="006A2073" w:rsidP="0095510A">
      <w:pPr>
        <w:rPr>
          <w:szCs w:val="24"/>
        </w:rPr>
      </w:pPr>
      <w:r w:rsidRPr="00963700">
        <w:rPr>
          <w:b/>
          <w:szCs w:val="24"/>
        </w:rPr>
        <w:t>Трэверс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П. Л.</w:t>
      </w:r>
      <w:r w:rsidRPr="0095510A">
        <w:rPr>
          <w:szCs w:val="24"/>
        </w:rPr>
        <w:t xml:space="preserve"> Мэри Поппинс возвращается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сказочная повесть / П. Л. Трэверс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; пер. с англ. и пересказ. Б. Заходер ; худож. В. Челак. - М. : РОСМЭН, 2015. - 144 с. : ил.</w:t>
      </w:r>
      <w:r w:rsidR="00963700">
        <w:rPr>
          <w:szCs w:val="24"/>
        </w:rPr>
        <w:t xml:space="preserve"> - ISBN 978-5-353-07089-4.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6+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ЦДБ: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Ф7: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Ф5: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Ф8: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Ф9: 117207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Ф10: 117207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Тургенев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И. С.</w:t>
      </w:r>
      <w:r w:rsidRPr="0095510A">
        <w:rPr>
          <w:szCs w:val="24"/>
        </w:rPr>
        <w:t xml:space="preserve"> Записки охотника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И. С. Тургенев ; [худож. А. Белюкин]. - М. : Сов. Россия, 1984. - 128 с.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131197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lastRenderedPageBreak/>
        <w:t>Тургенев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И. С.</w:t>
      </w:r>
      <w:r w:rsidRPr="0095510A">
        <w:rPr>
          <w:szCs w:val="24"/>
        </w:rPr>
        <w:t xml:space="preserve"> Стихотворения в прозе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И. С. Тургенев. - М. : Дет. лит., 1972. - 127 с. : ил. - (Школьная библиотека).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131515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Уайльд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О.</w:t>
      </w:r>
      <w:r w:rsidRPr="0095510A">
        <w:rPr>
          <w:szCs w:val="24"/>
        </w:rPr>
        <w:t xml:space="preserve"> Портрет Дориана Грея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[роман] / О. Уайльд ; [пер. с англ. М. Абкиной]. - СПб. : ООО "Кристалл", 2002. - 224 с. - (Старый стиль).</w:t>
      </w:r>
      <w:r w:rsidR="00963700">
        <w:rPr>
          <w:szCs w:val="24"/>
        </w:rPr>
        <w:t xml:space="preserve"> - ISBN 5-306-00131-9.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131561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Уайльд, О.</w:t>
      </w:r>
      <w:r w:rsidRPr="0095510A">
        <w:rPr>
          <w:szCs w:val="24"/>
        </w:rPr>
        <w:t xml:space="preserve"> Портрет Дориана Грея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роман</w:t>
      </w:r>
      <w:r w:rsidR="00963700">
        <w:rPr>
          <w:szCs w:val="24"/>
        </w:rPr>
        <w:t xml:space="preserve"> ; сказки, п</w:t>
      </w:r>
      <w:r w:rsidRPr="0095510A">
        <w:rPr>
          <w:szCs w:val="24"/>
        </w:rPr>
        <w:t>ьес</w:t>
      </w:r>
      <w:r w:rsidR="00963700">
        <w:rPr>
          <w:szCs w:val="24"/>
        </w:rPr>
        <w:t>ы, б</w:t>
      </w:r>
      <w:r w:rsidRPr="0095510A">
        <w:rPr>
          <w:szCs w:val="24"/>
        </w:rPr>
        <w:t>аллада Рэдингской тюрьмы. De profundis / О. Уайльд ; пер. с англ. - М : НФ "Пушкинская библиотека, 2003. - 762 с. - (Золотой фонд мировой классики).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131070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Ураксин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З. Г.</w:t>
      </w:r>
      <w:r w:rsidRPr="0095510A">
        <w:rPr>
          <w:szCs w:val="24"/>
        </w:rPr>
        <w:t xml:space="preserve"> Каравансарай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романы и повести / З. Г. Ураксин. - Уфа : Китап, 2019. - 376 с. - (на баш. яз.).</w:t>
      </w:r>
      <w:r w:rsidR="00963700">
        <w:rPr>
          <w:szCs w:val="24"/>
        </w:rPr>
        <w:t xml:space="preserve"> - ISBN 978-5-295-07203-1.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Ф1: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Ф2: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Ф3: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Ф5: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Ф7: 131715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Ф8: 131715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Усачева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Е. А.</w:t>
      </w:r>
      <w:r w:rsidRPr="0095510A">
        <w:rPr>
          <w:szCs w:val="24"/>
        </w:rPr>
        <w:t xml:space="preserve"> Звонок от Пиковой Дамы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: [повесть] / Е. А. Усачева ; худож. В. Щербаков. - М. : Эксмо, 2005. - 192 с. : ил. - (Страшилки).</w:t>
      </w:r>
      <w:r w:rsidR="00963700">
        <w:rPr>
          <w:szCs w:val="24"/>
        </w:rPr>
        <w:t xml:space="preserve"> - ISBN 5-699-09888-7.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131208</w:t>
      </w:r>
    </w:p>
    <w:p w:rsidR="006A2073" w:rsidRPr="0095510A" w:rsidRDefault="006A2073" w:rsidP="0095510A">
      <w:pPr>
        <w:rPr>
          <w:szCs w:val="24"/>
        </w:rPr>
      </w:pPr>
      <w:r w:rsidRPr="00963700">
        <w:rPr>
          <w:b/>
          <w:szCs w:val="24"/>
        </w:rPr>
        <w:t>Успенский</w:t>
      </w:r>
      <w:r w:rsidR="00963700" w:rsidRPr="00963700">
        <w:rPr>
          <w:b/>
          <w:szCs w:val="24"/>
        </w:rPr>
        <w:t>,</w:t>
      </w:r>
      <w:r w:rsidRPr="00963700">
        <w:rPr>
          <w:b/>
          <w:szCs w:val="24"/>
        </w:rPr>
        <w:t xml:space="preserve"> Э. Н.</w:t>
      </w:r>
      <w:r w:rsidRPr="0095510A">
        <w:rPr>
          <w:szCs w:val="24"/>
        </w:rPr>
        <w:t xml:space="preserve"> 25 профессий Маши Филипенко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Pr="0095510A">
        <w:rPr>
          <w:szCs w:val="24"/>
        </w:rPr>
        <w:t>/ Э. Н. Успенский ; худож. О. Боголюбова. - М : АСТ:Астрель, 2007. - 222 с. : ил.</w:t>
      </w:r>
      <w:r w:rsidR="00963700">
        <w:rPr>
          <w:szCs w:val="24"/>
        </w:rPr>
        <w:t xml:space="preserve"> - ISBN 978-5-17-033630-2.</w:t>
      </w:r>
    </w:p>
    <w:p w:rsidR="006A2073" w:rsidRPr="00963700" w:rsidRDefault="006A2073" w:rsidP="00963700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92959</w:t>
      </w:r>
      <w:r w:rsidR="00963700">
        <w:rPr>
          <w:sz w:val="24"/>
          <w:szCs w:val="24"/>
        </w:rPr>
        <w:t>;</w:t>
      </w:r>
      <w:r w:rsidRPr="0095510A">
        <w:rPr>
          <w:sz w:val="24"/>
          <w:szCs w:val="24"/>
        </w:rPr>
        <w:t>Ф5: 131518</w:t>
      </w:r>
    </w:p>
    <w:p w:rsidR="006A2073" w:rsidRDefault="006A2073" w:rsidP="0095510A">
      <w:pPr>
        <w:rPr>
          <w:szCs w:val="24"/>
        </w:rPr>
      </w:pPr>
      <w:r w:rsidRPr="00FE64DC">
        <w:rPr>
          <w:b/>
          <w:szCs w:val="24"/>
        </w:rPr>
        <w:t>Успенский</w:t>
      </w:r>
      <w:r w:rsidR="00963700" w:rsidRPr="00FE64DC">
        <w:rPr>
          <w:b/>
          <w:szCs w:val="24"/>
        </w:rPr>
        <w:t>,</w:t>
      </w:r>
      <w:r w:rsidRPr="00FE64DC">
        <w:rPr>
          <w:b/>
          <w:szCs w:val="24"/>
        </w:rPr>
        <w:t xml:space="preserve"> Э. Н.</w:t>
      </w:r>
      <w:r w:rsidRPr="0095510A">
        <w:rPr>
          <w:szCs w:val="24"/>
        </w:rPr>
        <w:t xml:space="preserve"> 25 профессий Маши Филипенко </w:t>
      </w:r>
      <w:r w:rsidR="00963700" w:rsidRPr="00BB48C5">
        <w:rPr>
          <w:szCs w:val="24"/>
        </w:rPr>
        <w:t>[</w:t>
      </w:r>
      <w:r w:rsidR="00963700">
        <w:rPr>
          <w:szCs w:val="24"/>
        </w:rPr>
        <w:t>Текст</w:t>
      </w:r>
      <w:r w:rsidR="00963700" w:rsidRPr="00BB48C5">
        <w:rPr>
          <w:szCs w:val="24"/>
        </w:rPr>
        <w:t>]</w:t>
      </w:r>
      <w:r w:rsidR="00963700">
        <w:rPr>
          <w:szCs w:val="24"/>
        </w:rPr>
        <w:t xml:space="preserve"> </w:t>
      </w:r>
      <w:r w:rsidRPr="0095510A">
        <w:rPr>
          <w:szCs w:val="24"/>
        </w:rPr>
        <w:t>/ Э. Н. Успенский ; худож. Е. Муратова. - М. : АСТ, 2019. - 238, [2] с. - (Школьное чтение).</w:t>
      </w:r>
      <w:r w:rsidR="00963700">
        <w:rPr>
          <w:szCs w:val="24"/>
        </w:rPr>
        <w:t xml:space="preserve"> - ISBN 978-5-17-094604-4. - ISBN 978-5-17-094605-1.</w:t>
      </w:r>
    </w:p>
    <w:p w:rsidR="00963700" w:rsidRPr="0095510A" w:rsidRDefault="00963700" w:rsidP="0095510A">
      <w:pPr>
        <w:rPr>
          <w:szCs w:val="24"/>
        </w:rPr>
      </w:pPr>
      <w:r>
        <w:rPr>
          <w:szCs w:val="24"/>
        </w:rPr>
        <w:t>12+</w:t>
      </w:r>
    </w:p>
    <w:p w:rsidR="008C5F23" w:rsidRPr="00FE64DC" w:rsidRDefault="006A2073" w:rsidP="00FE64DC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131257</w:t>
      </w:r>
      <w:r w:rsidR="00FE64DC">
        <w:rPr>
          <w:sz w:val="24"/>
          <w:szCs w:val="24"/>
        </w:rPr>
        <w:t>;</w:t>
      </w:r>
      <w:r w:rsidRPr="0095510A">
        <w:rPr>
          <w:sz w:val="24"/>
          <w:szCs w:val="24"/>
        </w:rPr>
        <w:t>Ф4: 131257</w:t>
      </w:r>
      <w:r w:rsidR="00FE64DC">
        <w:rPr>
          <w:sz w:val="24"/>
          <w:szCs w:val="24"/>
        </w:rPr>
        <w:t>;</w:t>
      </w:r>
      <w:r w:rsidRPr="0095510A">
        <w:rPr>
          <w:sz w:val="24"/>
          <w:szCs w:val="24"/>
        </w:rPr>
        <w:t>Ф5: 131257</w:t>
      </w:r>
      <w:r w:rsidR="00FE64DC">
        <w:rPr>
          <w:sz w:val="24"/>
          <w:szCs w:val="24"/>
        </w:rPr>
        <w:t>;</w:t>
      </w:r>
      <w:r w:rsidRPr="0095510A">
        <w:rPr>
          <w:sz w:val="24"/>
          <w:szCs w:val="24"/>
        </w:rPr>
        <w:t>Ф6: 131257</w:t>
      </w:r>
      <w:r w:rsidR="00FE64DC">
        <w:rPr>
          <w:sz w:val="24"/>
          <w:szCs w:val="24"/>
        </w:rPr>
        <w:t>;</w:t>
      </w:r>
      <w:r w:rsidRPr="0095510A">
        <w:rPr>
          <w:sz w:val="24"/>
          <w:szCs w:val="24"/>
        </w:rPr>
        <w:t>Ф8: 131257</w:t>
      </w:r>
      <w:r w:rsidR="00FE64DC">
        <w:rPr>
          <w:sz w:val="24"/>
          <w:szCs w:val="24"/>
        </w:rPr>
        <w:t>;</w:t>
      </w:r>
      <w:r w:rsidRPr="0095510A">
        <w:rPr>
          <w:sz w:val="24"/>
          <w:szCs w:val="24"/>
        </w:rPr>
        <w:t>Ф11: 131257</w:t>
      </w:r>
    </w:p>
    <w:p w:rsidR="008C5F23" w:rsidRPr="0095510A" w:rsidRDefault="008C5F23" w:rsidP="0095510A">
      <w:pPr>
        <w:rPr>
          <w:szCs w:val="24"/>
        </w:rPr>
      </w:pPr>
      <w:r w:rsidRPr="0056527E">
        <w:rPr>
          <w:b/>
          <w:szCs w:val="24"/>
        </w:rPr>
        <w:t>Успенский</w:t>
      </w:r>
      <w:r w:rsidR="0056527E" w:rsidRPr="0056527E">
        <w:rPr>
          <w:b/>
          <w:szCs w:val="24"/>
        </w:rPr>
        <w:t>,</w:t>
      </w:r>
      <w:r w:rsidRPr="0056527E">
        <w:rPr>
          <w:b/>
          <w:szCs w:val="24"/>
        </w:rPr>
        <w:t xml:space="preserve"> Э.</w:t>
      </w:r>
      <w:r w:rsidR="0056527E" w:rsidRPr="0056527E">
        <w:rPr>
          <w:b/>
          <w:szCs w:val="24"/>
        </w:rPr>
        <w:t xml:space="preserve"> </w:t>
      </w:r>
      <w:r w:rsidRPr="0056527E">
        <w:rPr>
          <w:b/>
          <w:szCs w:val="24"/>
        </w:rPr>
        <w:t>Н</w:t>
      </w:r>
      <w:r w:rsidRPr="0095510A">
        <w:rPr>
          <w:szCs w:val="24"/>
        </w:rPr>
        <w:t xml:space="preserve">. Любимая девочка дяди Федора </w:t>
      </w:r>
      <w:r w:rsidR="0056527E" w:rsidRPr="00BB48C5">
        <w:rPr>
          <w:szCs w:val="24"/>
        </w:rPr>
        <w:t>[</w:t>
      </w:r>
      <w:r w:rsidR="0056527E">
        <w:rPr>
          <w:szCs w:val="24"/>
        </w:rPr>
        <w:t>Текст</w:t>
      </w:r>
      <w:r w:rsidR="0056527E" w:rsidRPr="00BB48C5">
        <w:rPr>
          <w:szCs w:val="24"/>
        </w:rPr>
        <w:t>]</w:t>
      </w:r>
      <w:r w:rsidR="0056527E">
        <w:rPr>
          <w:szCs w:val="24"/>
        </w:rPr>
        <w:t xml:space="preserve"> </w:t>
      </w:r>
      <w:r w:rsidRPr="0095510A">
        <w:rPr>
          <w:szCs w:val="24"/>
        </w:rPr>
        <w:t>/ Э.Н. Успенский ; [худож. А. С. Шер]. - М : Теремок 97, 2000. - 78с. : ил. - (Наши любимые мультфильмы).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131209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Утягулова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З. А.</w:t>
      </w:r>
      <w:r w:rsidRPr="0095510A">
        <w:rPr>
          <w:szCs w:val="24"/>
        </w:rPr>
        <w:t xml:space="preserve"> Живое ожерелье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[стихи, загадки] / З. А. Утягулова. - Уфа : Китап, 2019. - 64 с. - (на баш. яз).</w:t>
      </w:r>
      <w:r w:rsidR="002A11D1">
        <w:rPr>
          <w:szCs w:val="24"/>
        </w:rPr>
        <w:t xml:space="preserve"> - ISBN 978-5-295-07205-5.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0+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Ф5: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Ф7: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Ф8: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Ф9: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Ф10: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131721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Ф11: 131721</w:t>
      </w:r>
    </w:p>
    <w:p w:rsidR="008C5F23" w:rsidRPr="0095510A" w:rsidRDefault="008C5F23" w:rsidP="0095510A">
      <w:pPr>
        <w:rPr>
          <w:szCs w:val="24"/>
        </w:rPr>
      </w:pPr>
      <w:r w:rsidRPr="002A11D1">
        <w:rPr>
          <w:b/>
          <w:szCs w:val="24"/>
        </w:rPr>
        <w:t>Фильдинг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Г.</w:t>
      </w:r>
      <w:r w:rsidRPr="0095510A">
        <w:rPr>
          <w:szCs w:val="24"/>
        </w:rPr>
        <w:t xml:space="preserve"> История Тома Джонса, Найденыша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Г. Фильдинг. - М. : Худож. лит., 1973. - 879 с. : ил. - (Библиотека всемирной литературы ).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131444</w:t>
      </w:r>
    </w:p>
    <w:p w:rsidR="008C5F23" w:rsidRPr="0095510A" w:rsidRDefault="008C5F23" w:rsidP="0095510A">
      <w:pPr>
        <w:rPr>
          <w:szCs w:val="24"/>
        </w:rPr>
      </w:pPr>
      <w:r w:rsidRPr="002A11D1">
        <w:rPr>
          <w:b/>
          <w:szCs w:val="24"/>
        </w:rPr>
        <w:t>Форман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Г.</w:t>
      </w:r>
      <w:r w:rsidRPr="0095510A">
        <w:rPr>
          <w:szCs w:val="24"/>
        </w:rPr>
        <w:t xml:space="preserve"> Если я останусь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Г. Форман ; пер. с англ. А. Олефира. - М. : Эксмо, 2014. - 256 с.</w:t>
      </w:r>
      <w:r w:rsidR="002A11D1">
        <w:rPr>
          <w:szCs w:val="24"/>
        </w:rPr>
        <w:t xml:space="preserve"> - ISBN 978-5-699-76848-6.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131569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Форш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Т. </w:t>
      </w:r>
      <w:r w:rsidRPr="0095510A">
        <w:rPr>
          <w:szCs w:val="24"/>
        </w:rPr>
        <w:t xml:space="preserve">Ведьмин крест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[роман] / Т. Форш. - М. : Э, 2017. - 320 с. - (Знаки судьбы).</w:t>
      </w:r>
      <w:r w:rsidR="002A11D1">
        <w:rPr>
          <w:szCs w:val="24"/>
        </w:rPr>
        <w:t xml:space="preserve"> - ISBN 978-5-699-98401-5.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16+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131466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Хайнлайн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Р.</w:t>
      </w:r>
      <w:r w:rsidRPr="0095510A">
        <w:rPr>
          <w:szCs w:val="24"/>
        </w:rPr>
        <w:t xml:space="preserve"> Дверь в лето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Р. Хайнлайн ; [пер. с англ.  Л. Абрамов]. - М. : Эксмо, 2014. - 320 с. - (Серебряная коллекция фантастики).</w:t>
      </w:r>
      <w:r w:rsidR="002A11D1">
        <w:rPr>
          <w:szCs w:val="24"/>
        </w:rPr>
        <w:t xml:space="preserve"> - ISBN 978-5-699-71869-6.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16+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131461</w:t>
      </w:r>
    </w:p>
    <w:p w:rsidR="008C5F23" w:rsidRPr="0095510A" w:rsidRDefault="008C5F23" w:rsidP="0095510A">
      <w:pPr>
        <w:rPr>
          <w:szCs w:val="24"/>
        </w:rPr>
      </w:pPr>
      <w:r w:rsidRPr="002A11D1">
        <w:rPr>
          <w:b/>
          <w:szCs w:val="24"/>
        </w:rPr>
        <w:t>Хайнлайн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Р.</w:t>
      </w:r>
      <w:r w:rsidRPr="0095510A">
        <w:rPr>
          <w:szCs w:val="24"/>
        </w:rPr>
        <w:t xml:space="preserve"> Пасынки Вселенной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Р. Хайнлайн ; [пер.  с англ. Е. Беляевой ; А. Митюшкина]. - М. : Эксмо, 2014. - 256 с. - (Серебряная коллекция фантастики).</w:t>
      </w:r>
      <w:r w:rsidR="002A11D1">
        <w:rPr>
          <w:szCs w:val="24"/>
        </w:rPr>
        <w:t xml:space="preserve"> - ISBN 978-5-699-67121-2.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131462</w:t>
      </w:r>
    </w:p>
    <w:p w:rsidR="008C5F23" w:rsidRPr="0095510A" w:rsidRDefault="008C5F23" w:rsidP="0095510A">
      <w:pPr>
        <w:rPr>
          <w:szCs w:val="24"/>
        </w:rPr>
      </w:pP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lastRenderedPageBreak/>
        <w:t>Хаксли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О.</w:t>
      </w:r>
      <w:r w:rsidRPr="0095510A">
        <w:rPr>
          <w:szCs w:val="24"/>
        </w:rPr>
        <w:t xml:space="preserve"> О дивный новый мир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[роман] / О. Хаксли ; [пер. с англ. О. Сороки]. - М. : АСТ, 2014. - 350 с. - (Эксклюзивная классика).</w:t>
      </w:r>
      <w:r w:rsidR="002A11D1">
        <w:rPr>
          <w:szCs w:val="24"/>
        </w:rPr>
        <w:t xml:space="preserve"> - ISBN 978-5-17-080085-8.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16+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131630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Ханлон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Э.</w:t>
      </w:r>
      <w:r w:rsidRPr="0095510A">
        <w:rPr>
          <w:szCs w:val="24"/>
        </w:rPr>
        <w:t xml:space="preserve"> Знакомтесь, Дори!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Э. Ханлон ; пер. с англ. Д. Крупской. - М. : Махаон, 2019. - 1</w:t>
      </w:r>
      <w:r w:rsidR="002A11D1">
        <w:rPr>
          <w:szCs w:val="24"/>
        </w:rPr>
        <w:t xml:space="preserve">60 с. : ил. - (Дори-фантазерка). - </w:t>
      </w:r>
      <w:r w:rsidRPr="0095510A">
        <w:rPr>
          <w:szCs w:val="24"/>
        </w:rPr>
        <w:t>ISBN 978-5-389-1269</w:t>
      </w:r>
      <w:r w:rsidR="002A11D1">
        <w:rPr>
          <w:szCs w:val="24"/>
        </w:rPr>
        <w:t>1-6.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0+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131251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Ф9: 131251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Ф10: 131251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Ханлон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Э.</w:t>
      </w:r>
      <w:r w:rsidRPr="0095510A">
        <w:rPr>
          <w:szCs w:val="24"/>
        </w:rPr>
        <w:t xml:space="preserve"> Настоящие друзья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Э. Ханлон ; пер. с англ. Д. Крупской. - М. : Махаон, 2018. - 160 с. : ил. - (Дори-фантазерка).</w:t>
      </w:r>
      <w:r w:rsidR="002A11D1">
        <w:rPr>
          <w:szCs w:val="24"/>
        </w:rPr>
        <w:t xml:space="preserve"> - ISBN 978-5-389-12447-9.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0+</w:t>
      </w:r>
    </w:p>
    <w:p w:rsidR="008C5F23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Ф8: 131252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Ф9: 131252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Ф10: 131252</w:t>
      </w:r>
    </w:p>
    <w:p w:rsidR="008C5F23" w:rsidRDefault="008C5F23" w:rsidP="0095510A">
      <w:pPr>
        <w:rPr>
          <w:szCs w:val="24"/>
        </w:rPr>
      </w:pPr>
      <w:r w:rsidRPr="002A11D1">
        <w:rPr>
          <w:b/>
          <w:szCs w:val="24"/>
        </w:rPr>
        <w:t>Харрис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Дж. Ч</w:t>
      </w:r>
      <w:r w:rsidRPr="0095510A">
        <w:rPr>
          <w:szCs w:val="24"/>
        </w:rPr>
        <w:t xml:space="preserve">. Сказки дядюшки Римуса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Дж. Ч. Харрис ; пер. с англ. М. Гершензон ; худож. Л. Казбеков. - М. : Малыш, 1991. - 145 с. : ил.</w:t>
      </w:r>
      <w:r w:rsidR="002A11D1">
        <w:rPr>
          <w:szCs w:val="24"/>
        </w:rPr>
        <w:t xml:space="preserve"> - ISBN 5-213-00224-2.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6+</w:t>
      </w:r>
    </w:p>
    <w:p w:rsidR="002C39C8" w:rsidRPr="002A11D1" w:rsidRDefault="008C5F23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131599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Хмелик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М. А.</w:t>
      </w:r>
      <w:r w:rsidRPr="0095510A">
        <w:rPr>
          <w:szCs w:val="24"/>
        </w:rPr>
        <w:t xml:space="preserve"> В городе Сочи темные ночи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[повести] / М. А. Хмелик. - М. : Вече, 2013. - 320 с. - (Народный роман).</w:t>
      </w:r>
      <w:r w:rsidR="002A11D1">
        <w:rPr>
          <w:szCs w:val="24"/>
        </w:rPr>
        <w:t xml:space="preserve"> - ISBN 978-5-4444-0398-3. - ISBN 978-5-4444-0437-9.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131610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Хрестоматия по литературе для 5-7 классов</w:t>
      </w:r>
      <w:r w:rsidRPr="0095510A">
        <w:rPr>
          <w:szCs w:val="24"/>
        </w:rPr>
        <w:t xml:space="preserve">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худож. М. Ордынская. - Ростов н/Д : Книга, 1996-1996</w:t>
      </w:r>
    </w:p>
    <w:p w:rsidR="002C39C8" w:rsidRPr="0095510A" w:rsidRDefault="002C39C8" w:rsidP="0095510A">
      <w:pPr>
        <w:rPr>
          <w:szCs w:val="24"/>
        </w:rPr>
      </w:pPr>
      <w:r w:rsidRPr="0095510A">
        <w:rPr>
          <w:szCs w:val="24"/>
        </w:rPr>
        <w:t>Кн. 2. - 1996. - 576 с.</w:t>
      </w:r>
      <w:r w:rsidR="002A11D1">
        <w:rPr>
          <w:szCs w:val="24"/>
        </w:rPr>
        <w:t xml:space="preserve"> - ISBN 5-87259-035-0.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131043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Чейз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Д. Х.</w:t>
      </w:r>
      <w:r w:rsidRPr="0095510A">
        <w:rPr>
          <w:szCs w:val="24"/>
        </w:rPr>
        <w:t xml:space="preserve"> Плоть орхидеи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Д. Х. Чейз ; пер. с англ. - Тбилиси : Хеловнеба, 1990. - 478 с.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131622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Чехов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А. П.</w:t>
      </w:r>
      <w:r w:rsidRPr="0095510A">
        <w:rPr>
          <w:szCs w:val="24"/>
        </w:rPr>
        <w:t xml:space="preserve"> Каштанка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рассказ / А. П. Чехов ; худож. Г. А. Траугот. - М. : Малыш, 1985. - 80 с. : ил.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131600</w:t>
      </w:r>
    </w:p>
    <w:p w:rsidR="002C39C8" w:rsidRDefault="002C39C8" w:rsidP="0095510A">
      <w:pPr>
        <w:rPr>
          <w:szCs w:val="24"/>
        </w:rPr>
      </w:pPr>
      <w:r w:rsidRPr="002A11D1">
        <w:rPr>
          <w:b/>
          <w:szCs w:val="24"/>
        </w:rPr>
        <w:t>Чехов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А. П.</w:t>
      </w:r>
      <w:r w:rsidRPr="0095510A">
        <w:rPr>
          <w:szCs w:val="24"/>
        </w:rPr>
        <w:t xml:space="preserve"> Рассказы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А. П. Чехов. - 2-е изд. - Ростов н/Д : Феникс, 2019. - 63 с. - (Школьная программа по чтению).</w:t>
      </w:r>
      <w:r w:rsidR="002A11D1">
        <w:rPr>
          <w:szCs w:val="24"/>
        </w:rPr>
        <w:t xml:space="preserve"> - ISBN 978-5-222-314326.</w:t>
      </w:r>
    </w:p>
    <w:p w:rsidR="002A11D1" w:rsidRPr="0095510A" w:rsidRDefault="002A11D1" w:rsidP="0095510A">
      <w:pPr>
        <w:rPr>
          <w:szCs w:val="24"/>
        </w:rPr>
      </w:pPr>
      <w:r>
        <w:rPr>
          <w:szCs w:val="24"/>
        </w:rPr>
        <w:t>0+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ЦДБ: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Ф3: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Ф5: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Ф7: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Ф8: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Ф9: 131234</w:t>
      </w:r>
      <w:r w:rsidR="002A11D1">
        <w:rPr>
          <w:sz w:val="24"/>
          <w:szCs w:val="24"/>
        </w:rPr>
        <w:t>;</w:t>
      </w:r>
      <w:r w:rsidRPr="0095510A">
        <w:rPr>
          <w:sz w:val="24"/>
          <w:szCs w:val="24"/>
        </w:rPr>
        <w:t>Ф10: 131234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Чехов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А. П.</w:t>
      </w:r>
      <w:r w:rsidRPr="0095510A">
        <w:rPr>
          <w:szCs w:val="24"/>
        </w:rPr>
        <w:t xml:space="preserve"> Рассказы. Повести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А. П. Чехов. - Новосибирск : Сиб. унив. изд-во, 2010. - 240 с. - (Русская литература).</w:t>
      </w:r>
      <w:r w:rsidR="002A11D1">
        <w:rPr>
          <w:szCs w:val="24"/>
        </w:rPr>
        <w:t xml:space="preserve"> - ISBN 978-5-379-00982-3.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131533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Чехов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А. П.</w:t>
      </w:r>
      <w:r w:rsidRPr="0095510A">
        <w:rPr>
          <w:szCs w:val="24"/>
        </w:rPr>
        <w:t xml:space="preserve"> Толстый и тонкий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: р</w:t>
      </w:r>
      <w:r w:rsidRPr="0095510A">
        <w:rPr>
          <w:szCs w:val="24"/>
        </w:rPr>
        <w:t>ассказы / А. П. Чехов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; худож. С. Алимов. - М. : Худож. лит, 1985. - 400 с. - (Классики и современники. Рус. классич. лит).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129529, 131202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Чуковский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К. И.</w:t>
      </w:r>
      <w:r w:rsidRPr="0095510A">
        <w:rPr>
          <w:szCs w:val="24"/>
        </w:rPr>
        <w:t xml:space="preserve"> Бармалей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К. И. Чуковский ; худож. С. Самсоненко. - Смоленск : Русич, 2004. - 64 с. : ил. - (Колобок).</w:t>
      </w:r>
      <w:r w:rsidR="002A11D1">
        <w:rPr>
          <w:szCs w:val="24"/>
        </w:rPr>
        <w:t xml:space="preserve"> - ISBN 5-8138-0456-0.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131585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Шаламов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В. Т.</w:t>
      </w:r>
      <w:r w:rsidRPr="0095510A">
        <w:rPr>
          <w:szCs w:val="24"/>
        </w:rPr>
        <w:t xml:space="preserve"> Колымские рассказы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[антироман, повесть, рассказы] / В. Т. Шаламов ; худож. П. Сацкий. - М. : Изд-во Эксмо, 2005. - 656 с. - (Русская классика ХХ века).</w:t>
      </w:r>
      <w:r w:rsidR="002A11D1">
        <w:rPr>
          <w:szCs w:val="24"/>
        </w:rPr>
        <w:t xml:space="preserve"> - ISBN 5-699-11263-4.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131562</w:t>
      </w:r>
    </w:p>
    <w:p w:rsidR="002C39C8" w:rsidRPr="0095510A" w:rsidRDefault="002C39C8" w:rsidP="0095510A">
      <w:pPr>
        <w:rPr>
          <w:szCs w:val="24"/>
        </w:rPr>
      </w:pPr>
      <w:r w:rsidRPr="002A11D1">
        <w:rPr>
          <w:b/>
          <w:szCs w:val="24"/>
        </w:rPr>
        <w:t>Шевалье</w:t>
      </w:r>
      <w:r w:rsidR="002A11D1" w:rsidRPr="002A11D1">
        <w:rPr>
          <w:b/>
          <w:szCs w:val="24"/>
        </w:rPr>
        <w:t>,</w:t>
      </w:r>
      <w:r w:rsidRPr="002A11D1">
        <w:rPr>
          <w:b/>
          <w:szCs w:val="24"/>
        </w:rPr>
        <w:t xml:space="preserve"> Т. </w:t>
      </w:r>
      <w:r w:rsidRPr="0095510A">
        <w:rPr>
          <w:szCs w:val="24"/>
        </w:rPr>
        <w:t xml:space="preserve">Дева в голубом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/ Т. Шевалье ; [пер. с англ. Н. Сафьянова]. - М. : Эксмо; СПб. : Домино, 2008. - 384 с. - (Мона Лиза).</w:t>
      </w:r>
      <w:r w:rsidR="002A11D1">
        <w:rPr>
          <w:szCs w:val="24"/>
        </w:rPr>
        <w:t xml:space="preserve"> - </w:t>
      </w:r>
      <w:r w:rsidRPr="0095510A">
        <w:rPr>
          <w:szCs w:val="24"/>
        </w:rPr>
        <w:t>I</w:t>
      </w:r>
      <w:r w:rsidR="002A11D1">
        <w:rPr>
          <w:szCs w:val="24"/>
        </w:rPr>
        <w:t>SBN 978-5-699-26342-4.</w:t>
      </w:r>
    </w:p>
    <w:p w:rsidR="002C39C8" w:rsidRPr="002A11D1" w:rsidRDefault="002C39C8" w:rsidP="002A11D1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131582</w:t>
      </w:r>
    </w:p>
    <w:p w:rsidR="002C39C8" w:rsidRPr="0095510A" w:rsidRDefault="002C39C8" w:rsidP="0095510A">
      <w:pPr>
        <w:rPr>
          <w:szCs w:val="24"/>
        </w:rPr>
      </w:pPr>
      <w:r w:rsidRPr="00D927F6">
        <w:rPr>
          <w:b/>
          <w:szCs w:val="24"/>
        </w:rPr>
        <w:t>Шекспир</w:t>
      </w:r>
      <w:r w:rsidR="002A11D1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У.</w:t>
      </w:r>
      <w:r w:rsidRPr="0095510A">
        <w:rPr>
          <w:szCs w:val="24"/>
        </w:rPr>
        <w:t xml:space="preserve"> Собрание сочинений </w:t>
      </w:r>
      <w:r w:rsidR="002A11D1" w:rsidRPr="00BB48C5">
        <w:rPr>
          <w:szCs w:val="24"/>
        </w:rPr>
        <w:t>[</w:t>
      </w:r>
      <w:r w:rsidR="002A11D1">
        <w:rPr>
          <w:szCs w:val="24"/>
        </w:rPr>
        <w:t>Текст</w:t>
      </w:r>
      <w:r w:rsidR="002A11D1" w:rsidRPr="00BB48C5">
        <w:rPr>
          <w:szCs w:val="24"/>
        </w:rPr>
        <w:t>]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: в 8 т. / У. Шекспир</w:t>
      </w:r>
      <w:r w:rsidR="002A11D1">
        <w:rPr>
          <w:szCs w:val="24"/>
        </w:rPr>
        <w:t xml:space="preserve"> </w:t>
      </w:r>
      <w:r w:rsidRPr="0095510A">
        <w:rPr>
          <w:szCs w:val="24"/>
        </w:rPr>
        <w:t>; пер. с англ. ; сост. И. Шайтанов ; худож. И. Беляева. - М. : Интербук, 1992-1995</w:t>
      </w:r>
    </w:p>
    <w:p w:rsidR="002C39C8" w:rsidRPr="0095510A" w:rsidRDefault="002C39C8" w:rsidP="0095510A">
      <w:pPr>
        <w:rPr>
          <w:szCs w:val="24"/>
        </w:rPr>
      </w:pPr>
      <w:r w:rsidRPr="0095510A">
        <w:rPr>
          <w:szCs w:val="24"/>
        </w:rPr>
        <w:lastRenderedPageBreak/>
        <w:t>Т. 2 Ричард III. Юлий Цезарь. Макбет. Трагедия о Кориолане. - 1992. - 525 с.</w:t>
      </w:r>
    </w:p>
    <w:p w:rsidR="002C39C8" w:rsidRPr="0095510A" w:rsidRDefault="002C39C8" w:rsidP="0095510A">
      <w:pPr>
        <w:rPr>
          <w:szCs w:val="24"/>
        </w:rPr>
      </w:pPr>
      <w:r w:rsidRPr="0095510A">
        <w:rPr>
          <w:szCs w:val="24"/>
        </w:rPr>
        <w:t>Примеч.: с. 513-525</w:t>
      </w:r>
      <w:r w:rsidR="00D927F6">
        <w:rPr>
          <w:szCs w:val="24"/>
        </w:rPr>
        <w:t>. - ISBN 5-7664-0034-9.</w:t>
      </w:r>
    </w:p>
    <w:p w:rsidR="00E17471" w:rsidRPr="00D927F6" w:rsidRDefault="002C39C8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Ф11: 124475</w:t>
      </w:r>
      <w:r w:rsidR="00D927F6">
        <w:rPr>
          <w:sz w:val="24"/>
          <w:szCs w:val="24"/>
        </w:rPr>
        <w:t xml:space="preserve">; </w:t>
      </w:r>
      <w:r w:rsidRPr="0095510A">
        <w:rPr>
          <w:sz w:val="24"/>
          <w:szCs w:val="24"/>
        </w:rPr>
        <w:t>Ф9: 131057</w:t>
      </w:r>
    </w:p>
    <w:p w:rsidR="00E17471" w:rsidRDefault="00E17471" w:rsidP="0095510A">
      <w:pPr>
        <w:rPr>
          <w:szCs w:val="24"/>
        </w:rPr>
      </w:pPr>
      <w:r w:rsidRPr="00D927F6">
        <w:rPr>
          <w:b/>
          <w:szCs w:val="24"/>
        </w:rPr>
        <w:t>Шим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Э. Ю.</w:t>
      </w:r>
      <w:r w:rsidRPr="0095510A">
        <w:rPr>
          <w:szCs w:val="24"/>
        </w:rPr>
        <w:t xml:space="preserve"> Приключения зайца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: рассказы и сказки / Э. Ю. Шим. - М. : Стрекоза, 2016. - 61 с. - (Внеклассное чтение).</w:t>
      </w:r>
      <w:r w:rsidR="00D927F6">
        <w:rPr>
          <w:szCs w:val="24"/>
        </w:rPr>
        <w:t xml:space="preserve"> - ISBN 978-5-9951-0074-4.</w:t>
      </w:r>
    </w:p>
    <w:p w:rsidR="00D927F6" w:rsidRPr="0095510A" w:rsidRDefault="00D927F6" w:rsidP="0095510A">
      <w:pPr>
        <w:rPr>
          <w:szCs w:val="24"/>
        </w:rPr>
      </w:pPr>
      <w:r>
        <w:rPr>
          <w:szCs w:val="24"/>
        </w:rPr>
        <w:t>6+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131237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Ф2: 131237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Ф5: 131237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Ф6: 131237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Ф7: 131237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Шмелев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И. С.</w:t>
      </w:r>
      <w:r w:rsidRPr="0095510A">
        <w:rPr>
          <w:szCs w:val="24"/>
        </w:rPr>
        <w:t xml:space="preserve"> Богомолье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: [повести] / И. С. Шмелев. - 4-е изд. - М. : Изд-во Стретенского монастыря, 2009. - 512 с.</w:t>
      </w:r>
      <w:r w:rsidR="00D927F6">
        <w:rPr>
          <w:szCs w:val="24"/>
        </w:rPr>
        <w:t xml:space="preserve"> - ISBN 978-5-7533-0300-4.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131554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Шолохов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М. А.</w:t>
      </w:r>
      <w:r w:rsidRPr="0095510A">
        <w:rPr>
          <w:szCs w:val="24"/>
        </w:rPr>
        <w:t xml:space="preserve"> Тихий Дон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: р</w:t>
      </w:r>
      <w:r w:rsidRPr="0095510A">
        <w:rPr>
          <w:szCs w:val="24"/>
        </w:rPr>
        <w:t>оман в 4 кн. / М. А. Шолохов. - Н. Новгород : Волго-Вятское кн. изд-во, 1993. - (Российский роман).</w:t>
      </w:r>
    </w:p>
    <w:p w:rsidR="00E17471" w:rsidRPr="0095510A" w:rsidRDefault="00E17471" w:rsidP="0095510A">
      <w:pPr>
        <w:rPr>
          <w:szCs w:val="24"/>
        </w:rPr>
      </w:pPr>
      <w:r w:rsidRPr="0095510A">
        <w:rPr>
          <w:szCs w:val="24"/>
        </w:rPr>
        <w:t>Кн.1 и 2. - 1993. - 591 с.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118837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Ф5: 131605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Шолохов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М. А.</w:t>
      </w:r>
      <w:r w:rsidRPr="0095510A">
        <w:rPr>
          <w:szCs w:val="24"/>
        </w:rPr>
        <w:t xml:space="preserve"> Тихий Дон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: р</w:t>
      </w:r>
      <w:r w:rsidRPr="0095510A">
        <w:rPr>
          <w:szCs w:val="24"/>
        </w:rPr>
        <w:t>оман в 4 кн. / М. А. Шолохов. - Н. Новгород : Волго-Вятское кн. изд-во, 1993. - (Российский роман).</w:t>
      </w:r>
    </w:p>
    <w:p w:rsidR="00E17471" w:rsidRPr="0095510A" w:rsidRDefault="00E17471" w:rsidP="0095510A">
      <w:pPr>
        <w:rPr>
          <w:szCs w:val="24"/>
        </w:rPr>
      </w:pPr>
      <w:r w:rsidRPr="0095510A">
        <w:rPr>
          <w:szCs w:val="24"/>
        </w:rPr>
        <w:t>Кн.3 и 4. - 1993. - 591 с.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131605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Шоу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Б.</w:t>
      </w:r>
      <w:r w:rsidRPr="0095510A">
        <w:rPr>
          <w:szCs w:val="24"/>
        </w:rPr>
        <w:t xml:space="preserve"> Избранные пьесы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Б. Шоу ; пер. с англ.  ; сост. А. Г. Образцова ; [худож. Н. Абакумов]. - М. : Просвещение, 1986. - 256 с. : ил.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131037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Щеглова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И. В.</w:t>
      </w:r>
      <w:r w:rsidRPr="0095510A">
        <w:rPr>
          <w:szCs w:val="24"/>
        </w:rPr>
        <w:t xml:space="preserve"> Сказка для звезды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: [повесть] / И. В. Щеглова. - М. : Эксмо, 2008. - 160 с. - (Только для девчонок).</w:t>
      </w:r>
      <w:r w:rsidR="00D927F6">
        <w:rPr>
          <w:szCs w:val="24"/>
        </w:rPr>
        <w:t xml:space="preserve"> - ISBN 978-5-699-26592-3.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131537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Эрвильи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Д.</w:t>
      </w:r>
      <w:r w:rsidRPr="0095510A">
        <w:rPr>
          <w:szCs w:val="24"/>
        </w:rPr>
        <w:t xml:space="preserve"> Приключения доисторического мальчика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Д. Эрвильи. - Ростов н/Д. : Кн. изд-во , 1984. - 96 с. : ил.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131539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Юмористические рассказы</w:t>
      </w:r>
      <w:r w:rsidRPr="0095510A">
        <w:rPr>
          <w:szCs w:val="24"/>
        </w:rPr>
        <w:t xml:space="preserve">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худож. П. Гавин. - М. : МИР ИСКАТЕЛЯ, 2015. - 92 с. - (Библиотечка школьника).</w:t>
      </w:r>
      <w:r w:rsidR="00D927F6">
        <w:rPr>
          <w:szCs w:val="24"/>
        </w:rPr>
        <w:t xml:space="preserve"> - ISBN 978-5-93833-887-6.</w:t>
      </w:r>
    </w:p>
    <w:p w:rsidR="00E17471" w:rsidRPr="0095510A" w:rsidRDefault="00E17471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Ф9: 131207</w:t>
      </w:r>
    </w:p>
    <w:p w:rsidR="00E17471" w:rsidRPr="0095510A" w:rsidRDefault="00E17471" w:rsidP="0095510A">
      <w:pPr>
        <w:rPr>
          <w:szCs w:val="24"/>
        </w:rPr>
      </w:pPr>
    </w:p>
    <w:p w:rsidR="00E17471" w:rsidRPr="00D927F6" w:rsidRDefault="00E17471" w:rsidP="00D927F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6" w:name="_Toc26171344"/>
      <w:bookmarkStart w:id="67" w:name="_Toc27054581"/>
      <w:r w:rsidRPr="00D927F6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66"/>
      <w:bookmarkEnd w:id="67"/>
    </w:p>
    <w:p w:rsidR="00E17471" w:rsidRDefault="00E17471" w:rsidP="0095510A">
      <w:pPr>
        <w:rPr>
          <w:szCs w:val="24"/>
        </w:rPr>
      </w:pPr>
      <w:r w:rsidRPr="00D927F6">
        <w:rPr>
          <w:b/>
          <w:szCs w:val="24"/>
        </w:rPr>
        <w:t>Андреева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Ю. И.</w:t>
      </w:r>
      <w:r w:rsidRPr="0095510A">
        <w:rPr>
          <w:szCs w:val="24"/>
        </w:rPr>
        <w:t xml:space="preserve"> Айседора Дункан. Модерн на босу ногу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Ю. И. Андреева. - М. : Алгоритм, 2016. - 416 с. : ил.</w:t>
      </w:r>
      <w:r w:rsidR="00D927F6">
        <w:rPr>
          <w:szCs w:val="24"/>
        </w:rPr>
        <w:t xml:space="preserve"> - ISBN 978-5-906880-12-3.</w:t>
      </w:r>
    </w:p>
    <w:p w:rsidR="00D927F6" w:rsidRPr="0095510A" w:rsidRDefault="00D927F6" w:rsidP="0095510A">
      <w:pPr>
        <w:rPr>
          <w:szCs w:val="24"/>
        </w:rPr>
      </w:pPr>
      <w:r>
        <w:rPr>
          <w:szCs w:val="24"/>
        </w:rPr>
        <w:t>16+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ИО Ф3: 131307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Бесли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Э.</w:t>
      </w:r>
      <w:r w:rsidRPr="0095510A">
        <w:rPr>
          <w:szCs w:val="24"/>
        </w:rPr>
        <w:t xml:space="preserve"> BTS. Биография группы, покорившей мир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Э. Бесли ; пер. на рус. яз. Д. Ратниковой. - М. : Эксмо, 2019. - 240 с. : ил. - (K-POP. Главные книги о корейской культуре).</w:t>
      </w:r>
      <w:r w:rsidR="00D927F6">
        <w:rPr>
          <w:szCs w:val="24"/>
        </w:rPr>
        <w:t xml:space="preserve"> - </w:t>
      </w:r>
      <w:r w:rsidRPr="0095510A">
        <w:rPr>
          <w:szCs w:val="24"/>
        </w:rPr>
        <w:t>Библиогр.: с. 23</w:t>
      </w:r>
      <w:r w:rsidR="00D927F6">
        <w:rPr>
          <w:szCs w:val="24"/>
        </w:rPr>
        <w:t>3. - Алфавит. указ.: с. 234-238. - ISBN 978-5-04-098248-6.</w:t>
      </w:r>
    </w:p>
    <w:p w:rsidR="00E17471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ОИЛ ЦГБ: 131304</w:t>
      </w:r>
    </w:p>
    <w:p w:rsidR="00E17471" w:rsidRPr="0095510A" w:rsidRDefault="00E17471" w:rsidP="0095510A">
      <w:pPr>
        <w:rPr>
          <w:szCs w:val="24"/>
        </w:rPr>
      </w:pPr>
      <w:r w:rsidRPr="00D927F6">
        <w:rPr>
          <w:b/>
          <w:szCs w:val="24"/>
        </w:rPr>
        <w:t>Браиловская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 Л. В.</w:t>
      </w:r>
      <w:r w:rsidRPr="0095510A">
        <w:rPr>
          <w:szCs w:val="24"/>
        </w:rPr>
        <w:t xml:space="preserve"> Мастерская дизайнера  : ответы на "квартирные вопросы"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Л. В. Браиловская , А. В. Маркин. - Ростов н/Д. : Феникс, 2005. - 250 с. : ил. - (Это модно).</w:t>
      </w:r>
      <w:r w:rsidR="00D927F6">
        <w:rPr>
          <w:szCs w:val="24"/>
        </w:rPr>
        <w:t xml:space="preserve"> - ISBN 5-222-07084-0.</w:t>
      </w:r>
    </w:p>
    <w:p w:rsidR="00506AB0" w:rsidRPr="00D927F6" w:rsidRDefault="00E17471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131689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Грожан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Д. В.</w:t>
      </w:r>
      <w:r w:rsidRPr="0095510A">
        <w:rPr>
          <w:szCs w:val="24"/>
        </w:rPr>
        <w:t xml:space="preserve"> Справочник начинающего дизайнера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Д. В. Грожан. - 4-е изд. - Ростов н/Д. : Феникс, 2006. - 318 с. : ил. - (Это модно).</w:t>
      </w:r>
      <w:r w:rsidR="00D927F6">
        <w:rPr>
          <w:szCs w:val="24"/>
        </w:rPr>
        <w:t xml:space="preserve"> - ISBN 5-222-09954-7.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131690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Магронт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М. В.</w:t>
      </w:r>
      <w:r w:rsidRPr="0095510A">
        <w:rPr>
          <w:szCs w:val="24"/>
        </w:rPr>
        <w:t xml:space="preserve"> История создания телевидения : как рождались культовые программы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М. В. Магронт. - М. : Эксмо, 2019. - 112 с. - (Мастер сцены).</w:t>
      </w:r>
      <w:r w:rsidR="00D927F6">
        <w:rPr>
          <w:szCs w:val="24"/>
        </w:rPr>
        <w:t xml:space="preserve"> - ISBN 978-5-04-102047-7.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ИО Ф3: 131306</w:t>
      </w:r>
    </w:p>
    <w:p w:rsidR="00506AB0" w:rsidRPr="0095510A" w:rsidRDefault="00506AB0" w:rsidP="0095510A">
      <w:pPr>
        <w:rPr>
          <w:szCs w:val="24"/>
        </w:rPr>
      </w:pP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lastRenderedPageBreak/>
        <w:t>Новиков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В. И.</w:t>
      </w:r>
      <w:r w:rsidRPr="0095510A">
        <w:rPr>
          <w:szCs w:val="24"/>
        </w:rPr>
        <w:t xml:space="preserve"> Высоцкий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В. И. Новиков. - 8-е изд., стереотип. - М. : Молодая гвардия, 2018. - 492 с. : ил. - (Жизнь замечательных людей : сер. биогр.; Вып. 1692).</w:t>
      </w:r>
      <w:r w:rsidR="00D927F6">
        <w:rPr>
          <w:szCs w:val="24"/>
        </w:rPr>
        <w:t xml:space="preserve"> - </w:t>
      </w:r>
      <w:r w:rsidRPr="0095510A">
        <w:rPr>
          <w:szCs w:val="24"/>
        </w:rPr>
        <w:t>Библиогр.: с. 489-490</w:t>
      </w:r>
      <w:r w:rsidR="00D927F6">
        <w:rPr>
          <w:szCs w:val="24"/>
        </w:rPr>
        <w:t>. - ISBN 978-5-235-04060-1.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ИО Ф3: 131293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Порте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П.</w:t>
      </w:r>
      <w:r w:rsidRPr="0095510A">
        <w:rPr>
          <w:szCs w:val="24"/>
        </w:rPr>
        <w:t xml:space="preserve"> Учимся рисовать диких животных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П. Порте ; [пер. Э. А. Болдиной]. - М. : Мир книги, 2005. - 64 с.</w:t>
      </w:r>
      <w:r w:rsidR="00D927F6">
        <w:rPr>
          <w:szCs w:val="24"/>
        </w:rPr>
        <w:t xml:space="preserve"> - ISBN 5-8405-0667-2.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131674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Порте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П.</w:t>
      </w:r>
      <w:r w:rsidRPr="0095510A">
        <w:rPr>
          <w:szCs w:val="24"/>
        </w:rPr>
        <w:t xml:space="preserve"> Учимся рисовать зверей, рыб и птиц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П. Порте ; [пер. с фр. Э. А. Болдиной]. - М. : Мир книги, 2005. - 64 с.</w:t>
      </w:r>
      <w:r w:rsidR="00D927F6">
        <w:rPr>
          <w:szCs w:val="24"/>
        </w:rPr>
        <w:t xml:space="preserve"> - ISBN 5-8405-0637-0.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131674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Порте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П.</w:t>
      </w:r>
      <w:r w:rsidRPr="0095510A">
        <w:rPr>
          <w:szCs w:val="24"/>
        </w:rPr>
        <w:t xml:space="preserve"> Учимся рисовать окружающий мир</w:t>
      </w:r>
      <w:r w:rsidR="00D927F6">
        <w:rPr>
          <w:szCs w:val="24"/>
        </w:rPr>
        <w:t xml:space="preserve">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П. Порте ; [пер. с фр.  Э. А. Болдина] / П. Порте ; [пер. с фр.  Э. А. Болдина]. - М. : Мир книги, 2005. - 64 с.</w:t>
      </w:r>
      <w:r w:rsidR="00D927F6">
        <w:rPr>
          <w:szCs w:val="24"/>
        </w:rPr>
        <w:t xml:space="preserve"> - ISBN 5-486-00021-9.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131677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Порте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П.</w:t>
      </w:r>
      <w:r w:rsidRPr="0095510A">
        <w:rPr>
          <w:szCs w:val="24"/>
        </w:rPr>
        <w:t xml:space="preserve"> Учимся рисовать от А до Я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П. Порте ; [пер. с фр. Э. А. Болдиной]. - М. : Мир книги, 2005. - 64 с.</w:t>
      </w:r>
      <w:r w:rsidR="00D927F6">
        <w:rPr>
          <w:szCs w:val="24"/>
        </w:rPr>
        <w:t xml:space="preserve"> - ISBN 5-486-00022-7.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131673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Порте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П.</w:t>
      </w:r>
      <w:r w:rsidRPr="0095510A">
        <w:rPr>
          <w:szCs w:val="24"/>
        </w:rPr>
        <w:t xml:space="preserve"> Учимся рисовать человека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П. Порте ; [пер. с фр. Э. А. Болдиной]. - М. : Мир книги, 2005. - 64 с.</w:t>
      </w:r>
      <w:r w:rsidR="00D927F6">
        <w:rPr>
          <w:szCs w:val="24"/>
        </w:rPr>
        <w:t xml:space="preserve"> - ISBN 5-8405-0668-0.</w:t>
      </w:r>
    </w:p>
    <w:p w:rsidR="00506AB0" w:rsidRPr="0095510A" w:rsidRDefault="00506AB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131676</w:t>
      </w:r>
    </w:p>
    <w:p w:rsidR="00506AB0" w:rsidRPr="0095510A" w:rsidRDefault="00506AB0" w:rsidP="0095510A">
      <w:pPr>
        <w:rPr>
          <w:szCs w:val="24"/>
        </w:rPr>
      </w:pPr>
    </w:p>
    <w:p w:rsidR="00506AB0" w:rsidRPr="00D927F6" w:rsidRDefault="00506AB0" w:rsidP="00D927F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8" w:name="_Toc26171345"/>
      <w:bookmarkStart w:id="69" w:name="_Toc27054582"/>
      <w:r w:rsidRPr="00D927F6">
        <w:rPr>
          <w:rFonts w:ascii="Times New Roman" w:hAnsi="Times New Roman" w:cs="Times New Roman"/>
          <w:sz w:val="24"/>
          <w:szCs w:val="24"/>
          <w:u w:val="single"/>
        </w:rPr>
        <w:t>Религия. Мистика. Свободомыслие. (ББК 86)</w:t>
      </w:r>
      <w:bookmarkEnd w:id="68"/>
      <w:bookmarkEnd w:id="69"/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Гусейнов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Ч. Г.</w:t>
      </w:r>
      <w:r w:rsidRPr="0095510A">
        <w:rPr>
          <w:szCs w:val="24"/>
        </w:rPr>
        <w:t xml:space="preserve"> Мухаммед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Ч. Г. Гусейнов. - М. : Молодая гвардия, 2017. - 492 с. : ил. - (Жизнь замечательных людей : сер. биогр.; Вып. 1670).</w:t>
      </w:r>
      <w:r w:rsidR="00D927F6">
        <w:rPr>
          <w:szCs w:val="24"/>
        </w:rPr>
        <w:t xml:space="preserve"> - </w:t>
      </w:r>
      <w:r w:rsidRPr="0095510A">
        <w:rPr>
          <w:szCs w:val="24"/>
        </w:rPr>
        <w:t>Библиогр.: с. 485-486</w:t>
      </w:r>
      <w:r w:rsidR="00D927F6">
        <w:rPr>
          <w:szCs w:val="24"/>
        </w:rPr>
        <w:t>. - ISBN 978-5-235-04028-1.</w:t>
      </w:r>
    </w:p>
    <w:p w:rsidR="00506AB0" w:rsidRPr="00D927F6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131290</w:t>
      </w:r>
    </w:p>
    <w:p w:rsidR="00506AB0" w:rsidRPr="0095510A" w:rsidRDefault="00506AB0" w:rsidP="0095510A">
      <w:pPr>
        <w:rPr>
          <w:szCs w:val="24"/>
        </w:rPr>
      </w:pPr>
      <w:r w:rsidRPr="00D927F6">
        <w:rPr>
          <w:b/>
          <w:szCs w:val="24"/>
        </w:rPr>
        <w:t>Сенкевич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А. Н.</w:t>
      </w:r>
      <w:r w:rsidRPr="0095510A">
        <w:rPr>
          <w:szCs w:val="24"/>
        </w:rPr>
        <w:t xml:space="preserve"> Будда</w:t>
      </w:r>
      <w:r w:rsidR="00D927F6">
        <w:rPr>
          <w:szCs w:val="24"/>
        </w:rPr>
        <w:t xml:space="preserve">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/ А. Н. Сенкевич</w:t>
      </w:r>
      <w:r w:rsidRPr="0095510A">
        <w:rPr>
          <w:szCs w:val="24"/>
        </w:rPr>
        <w:t>. - М. : Молодая гвардия, 2017. - 476 с. : ил. - (Жизнь замечательных людей : сер. биогр.; Вып. 1651).</w:t>
      </w:r>
      <w:r w:rsidR="00D927F6">
        <w:rPr>
          <w:szCs w:val="24"/>
        </w:rPr>
        <w:t xml:space="preserve"> - </w:t>
      </w:r>
      <w:r w:rsidRPr="0095510A">
        <w:rPr>
          <w:szCs w:val="24"/>
        </w:rPr>
        <w:t>Библиогр.: с. 472-474</w:t>
      </w:r>
      <w:r w:rsidR="00D927F6">
        <w:rPr>
          <w:szCs w:val="24"/>
        </w:rPr>
        <w:t>. - ISBN 978-5-235-03981-0.</w:t>
      </w:r>
    </w:p>
    <w:p w:rsidR="00506AB0" w:rsidRPr="0095510A" w:rsidRDefault="00506AB0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131291</w:t>
      </w:r>
    </w:p>
    <w:p w:rsidR="00506AB0" w:rsidRPr="0095510A" w:rsidRDefault="00506AB0" w:rsidP="0095510A">
      <w:pPr>
        <w:rPr>
          <w:szCs w:val="24"/>
        </w:rPr>
      </w:pPr>
    </w:p>
    <w:p w:rsidR="00506AB0" w:rsidRPr="00D927F6" w:rsidRDefault="00D927F6" w:rsidP="00D927F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0" w:name="_Toc26171346"/>
      <w:bookmarkStart w:id="71" w:name="_Toc27054583"/>
      <w:r w:rsidRPr="00D927F6">
        <w:rPr>
          <w:rFonts w:ascii="Times New Roman" w:hAnsi="Times New Roman" w:cs="Times New Roman"/>
          <w:sz w:val="24"/>
          <w:szCs w:val="24"/>
          <w:u w:val="single"/>
        </w:rPr>
        <w:t>Философские науки. (ББК 87</w:t>
      </w:r>
      <w:r w:rsidR="00506AB0" w:rsidRPr="00D927F6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70"/>
      <w:bookmarkEnd w:id="71"/>
    </w:p>
    <w:p w:rsidR="00506AB0" w:rsidRDefault="00506AB0" w:rsidP="0095510A">
      <w:pPr>
        <w:rPr>
          <w:szCs w:val="24"/>
        </w:rPr>
      </w:pPr>
      <w:r w:rsidRPr="00D927F6">
        <w:rPr>
          <w:b/>
          <w:szCs w:val="24"/>
        </w:rPr>
        <w:t>Цуканов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А. Л.</w:t>
      </w:r>
      <w:r w:rsidRPr="0095510A">
        <w:rPr>
          <w:szCs w:val="24"/>
        </w:rPr>
        <w:t xml:space="preserve"> Нескучная философия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А. Л. Цуканов ; худож. Ю. А. Станишевский. - М. : АСТ, 2018. - 251 с. - (Простая наука для детей).</w:t>
      </w:r>
      <w:r w:rsidR="00D927F6">
        <w:rPr>
          <w:szCs w:val="24"/>
        </w:rPr>
        <w:t xml:space="preserve"> - ISBN 978-5-17-983035-1.</w:t>
      </w:r>
    </w:p>
    <w:p w:rsidR="00D927F6" w:rsidRPr="0095510A" w:rsidRDefault="00D927F6" w:rsidP="0095510A">
      <w:pPr>
        <w:rPr>
          <w:szCs w:val="24"/>
        </w:rPr>
      </w:pPr>
      <w:r>
        <w:rPr>
          <w:szCs w:val="24"/>
        </w:rPr>
        <w:t>0+</w:t>
      </w:r>
    </w:p>
    <w:p w:rsidR="00506AB0" w:rsidRPr="0095510A" w:rsidRDefault="00506AB0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129731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Ф3: 129731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Ф4: 129731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Ф8: 129731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ЦДБ: 131284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Ф1: 131284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Ф5: 131284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Ф7: 131284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Ф9: 131284</w:t>
      </w:r>
      <w:r w:rsidR="00D927F6">
        <w:rPr>
          <w:sz w:val="24"/>
          <w:szCs w:val="24"/>
        </w:rPr>
        <w:t>;</w:t>
      </w:r>
      <w:r w:rsidRPr="0095510A">
        <w:rPr>
          <w:sz w:val="24"/>
          <w:szCs w:val="24"/>
        </w:rPr>
        <w:t>Ф10: 131284</w:t>
      </w:r>
    </w:p>
    <w:p w:rsidR="008C27DB" w:rsidRPr="0095510A" w:rsidRDefault="008C27DB" w:rsidP="0095510A">
      <w:pPr>
        <w:rPr>
          <w:szCs w:val="24"/>
        </w:rPr>
      </w:pPr>
    </w:p>
    <w:p w:rsidR="008C27DB" w:rsidRPr="00D927F6" w:rsidRDefault="008C27DB" w:rsidP="00D927F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2" w:name="_Toc26171347"/>
      <w:bookmarkStart w:id="73" w:name="_Toc27054584"/>
      <w:r w:rsidRPr="00D927F6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72"/>
      <w:bookmarkEnd w:id="73"/>
    </w:p>
    <w:p w:rsidR="008C27DB" w:rsidRPr="0095510A" w:rsidRDefault="008C27DB" w:rsidP="0095510A">
      <w:pPr>
        <w:rPr>
          <w:szCs w:val="24"/>
        </w:rPr>
      </w:pPr>
      <w:r w:rsidRPr="00D927F6">
        <w:rPr>
          <w:b/>
          <w:szCs w:val="24"/>
        </w:rPr>
        <w:t>Батырев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(Комбат) М. В</w:t>
      </w:r>
      <w:r w:rsidRPr="0095510A">
        <w:rPr>
          <w:szCs w:val="24"/>
        </w:rPr>
        <w:t xml:space="preserve">. 45 татуировок личности. Правила моей жизни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М. В. Батырев(Комбат). - М. : Манн, Иванов и Фербер, 2019. - 320 с.</w:t>
      </w:r>
      <w:r w:rsidR="00D927F6">
        <w:rPr>
          <w:szCs w:val="24"/>
        </w:rPr>
        <w:t xml:space="preserve"> - </w:t>
      </w:r>
      <w:r w:rsidRPr="0095510A">
        <w:rPr>
          <w:szCs w:val="24"/>
        </w:rPr>
        <w:t>ISBN 978-5-00117-839-2</w:t>
      </w:r>
      <w:r w:rsidR="00D927F6">
        <w:rPr>
          <w:szCs w:val="24"/>
        </w:rPr>
        <w:t>.</w:t>
      </w:r>
    </w:p>
    <w:p w:rsidR="008C27DB" w:rsidRPr="00D927F6" w:rsidRDefault="008C27DB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131317</w:t>
      </w:r>
    </w:p>
    <w:p w:rsidR="008C27DB" w:rsidRPr="0095510A" w:rsidRDefault="008C27DB" w:rsidP="0095510A">
      <w:pPr>
        <w:rPr>
          <w:szCs w:val="24"/>
        </w:rPr>
      </w:pPr>
      <w:r w:rsidRPr="00D927F6">
        <w:rPr>
          <w:b/>
          <w:szCs w:val="24"/>
        </w:rPr>
        <w:t>Ишутина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Е.</w:t>
      </w:r>
      <w:r w:rsidRPr="0095510A">
        <w:rPr>
          <w:szCs w:val="24"/>
        </w:rPr>
        <w:t xml:space="preserve"> Друзья, которые нас разрушают, и как их избежать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Е. Ишутина. - М. : NT Press, 2007. - 71 c.</w:t>
      </w:r>
      <w:r w:rsidR="00D927F6">
        <w:rPr>
          <w:szCs w:val="24"/>
        </w:rPr>
        <w:t xml:space="preserve"> - ISBN 978-5-477-00489-8.</w:t>
      </w:r>
    </w:p>
    <w:p w:rsidR="008C27DB" w:rsidRPr="00D927F6" w:rsidRDefault="008C27DB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брошюра</w:t>
      </w:r>
    </w:p>
    <w:p w:rsidR="008C27DB" w:rsidRPr="0095510A" w:rsidRDefault="008C27DB" w:rsidP="0095510A">
      <w:pPr>
        <w:rPr>
          <w:szCs w:val="24"/>
        </w:rPr>
      </w:pPr>
      <w:r w:rsidRPr="00D927F6">
        <w:rPr>
          <w:b/>
          <w:szCs w:val="24"/>
        </w:rPr>
        <w:t>Карнеги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Д.</w:t>
      </w:r>
      <w:r w:rsidRPr="0095510A">
        <w:rPr>
          <w:szCs w:val="24"/>
        </w:rPr>
        <w:t xml:space="preserve"> Как завоёвывать друзей и оказывать влияние на людей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Pr="0095510A">
        <w:rPr>
          <w:szCs w:val="24"/>
        </w:rPr>
        <w:t xml:space="preserve"> / Д. Карнеги ; пер. с англ. Д. С. Лободенко. - Минск : ООО "СЛК", 1997. - 640 с.</w:t>
      </w:r>
      <w:r w:rsidR="00D927F6">
        <w:rPr>
          <w:szCs w:val="24"/>
        </w:rPr>
        <w:t xml:space="preserve"> - ISBN 985-6165-16-4.</w:t>
      </w:r>
    </w:p>
    <w:p w:rsidR="008C27DB" w:rsidRPr="00D927F6" w:rsidRDefault="008C27DB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131681</w:t>
      </w:r>
    </w:p>
    <w:p w:rsidR="008C27DB" w:rsidRPr="0095510A" w:rsidRDefault="008C27DB" w:rsidP="0095510A">
      <w:pPr>
        <w:rPr>
          <w:szCs w:val="24"/>
        </w:rPr>
      </w:pPr>
      <w:r w:rsidRPr="00D927F6">
        <w:rPr>
          <w:b/>
          <w:szCs w:val="24"/>
        </w:rPr>
        <w:t>Качановский</w:t>
      </w:r>
      <w:r w:rsidR="00D927F6" w:rsidRPr="00D927F6">
        <w:rPr>
          <w:b/>
          <w:szCs w:val="24"/>
        </w:rPr>
        <w:t>,</w:t>
      </w:r>
      <w:r w:rsidRPr="00D927F6">
        <w:rPr>
          <w:b/>
          <w:szCs w:val="24"/>
        </w:rPr>
        <w:t xml:space="preserve"> А.</w:t>
      </w:r>
      <w:r w:rsidRPr="0095510A">
        <w:rPr>
          <w:szCs w:val="24"/>
        </w:rPr>
        <w:t xml:space="preserve"> Как рассказать о своем бизнесе так, чтобы люди пошли за Вами!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А. Качановский. - М., 2012. - 84 с.</w:t>
      </w:r>
    </w:p>
    <w:p w:rsidR="008C27DB" w:rsidRPr="00D927F6" w:rsidRDefault="008C27DB" w:rsidP="00D927F6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брошюра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lastRenderedPageBreak/>
        <w:t>Кехо</w:t>
      </w:r>
      <w:r w:rsidR="00D927F6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Д.</w:t>
      </w:r>
      <w:r w:rsidRPr="0095510A">
        <w:rPr>
          <w:szCs w:val="24"/>
        </w:rPr>
        <w:t xml:space="preserve"> Подсознание может всё! </w:t>
      </w:r>
      <w:r w:rsidR="00D927F6" w:rsidRPr="00BB48C5">
        <w:rPr>
          <w:szCs w:val="24"/>
        </w:rPr>
        <w:t>[</w:t>
      </w:r>
      <w:r w:rsidR="00D927F6">
        <w:rPr>
          <w:szCs w:val="24"/>
        </w:rPr>
        <w:t>Текст</w:t>
      </w:r>
      <w:r w:rsidR="00D927F6" w:rsidRPr="00BB48C5">
        <w:rPr>
          <w:szCs w:val="24"/>
        </w:rPr>
        <w:t>]</w:t>
      </w:r>
      <w:r w:rsidR="00D927F6">
        <w:rPr>
          <w:szCs w:val="24"/>
        </w:rPr>
        <w:t xml:space="preserve"> </w:t>
      </w:r>
      <w:r w:rsidRPr="0095510A">
        <w:rPr>
          <w:szCs w:val="24"/>
        </w:rPr>
        <w:t>/ Д. Кехо ; пер. с англ. - Минск : Попурри, 2006. - 224 с. - (Живите с умом).</w:t>
      </w:r>
      <w:r w:rsidR="000F5783">
        <w:rPr>
          <w:szCs w:val="24"/>
        </w:rPr>
        <w:t xml:space="preserve"> - ISBN 985-483-839-0.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Ф3: 131350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Кийосаки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Р.</w:t>
      </w:r>
      <w:r w:rsidRPr="0095510A">
        <w:rPr>
          <w:szCs w:val="24"/>
        </w:rPr>
        <w:t xml:space="preserve"> Богатый папа, бедный папа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Р. Кийосаки ; пер. с англ. О. Г. Белошеева. - Минск : Попурри, 2019. - 352 с. - (Богатый папа).</w:t>
      </w:r>
      <w:r w:rsidR="000F5783">
        <w:rPr>
          <w:szCs w:val="24"/>
        </w:rPr>
        <w:t xml:space="preserve"> - ISBN 978-985-15-3906-8.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131318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Козлов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Н. И.</w:t>
      </w:r>
      <w:r w:rsidRPr="0095510A">
        <w:rPr>
          <w:szCs w:val="24"/>
        </w:rPr>
        <w:t xml:space="preserve"> Как относиться к себе и людям, или Практическая психология на каждый день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Н. И. Козлов. - 4-е изд., перераб. и доп. - М. : АСТ-ПРЕССКНИГА, 2002. - 336 с.</w:t>
      </w:r>
      <w:r w:rsidR="000F5783">
        <w:rPr>
          <w:szCs w:val="24"/>
        </w:rPr>
        <w:t xml:space="preserve"> - ISBN 5-7805-0588-8. - ISBN 5-7805-0730-9.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131695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Лапп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Д.</w:t>
      </w:r>
      <w:r w:rsidRPr="0095510A">
        <w:rPr>
          <w:szCs w:val="24"/>
        </w:rPr>
        <w:t xml:space="preserve"> Невероятные возможности вашей памяти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Д. Лапп ; пер. с англ. А. Максимова. - СПб. : Питер, 2003. - 224 с. - (Сам себе психолог).</w:t>
      </w:r>
      <w:r w:rsidR="000F5783">
        <w:rPr>
          <w:szCs w:val="24"/>
        </w:rPr>
        <w:t xml:space="preserve"> - ISBN 5-94723-153-0.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131346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Мэтьюз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Э.</w:t>
      </w:r>
      <w:r w:rsidRPr="0095510A">
        <w:rPr>
          <w:szCs w:val="24"/>
        </w:rPr>
        <w:t xml:space="preserve"> Магнит счастья : как привлечь в свою жизнь все, что хочешь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Э. Мэтьюз ; [пер. с англ. В. Баттиста]. - М. : Эксмо, 2019. - 256 с.</w:t>
      </w:r>
      <w:r w:rsidR="000F5783">
        <w:rPr>
          <w:szCs w:val="24"/>
        </w:rPr>
        <w:t xml:space="preserve"> - ISBN 978-5-699-83613-0.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131310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Немов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Р. С.</w:t>
      </w:r>
      <w:r w:rsidRPr="0095510A">
        <w:rPr>
          <w:szCs w:val="24"/>
        </w:rPr>
        <w:t xml:space="preserve"> Психология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: у</w:t>
      </w:r>
      <w:r w:rsidRPr="0095510A">
        <w:rPr>
          <w:szCs w:val="24"/>
        </w:rPr>
        <w:t>чебник для студентов высш. пед. учеб. заведени</w:t>
      </w:r>
      <w:r w:rsidR="000F5783">
        <w:rPr>
          <w:szCs w:val="24"/>
        </w:rPr>
        <w:t>й : в</w:t>
      </w:r>
      <w:r w:rsidRPr="0095510A">
        <w:rPr>
          <w:szCs w:val="24"/>
        </w:rPr>
        <w:t xml:space="preserve"> 3-х кн. / Р. С. Немов. - 4-е изд. - М. : ВЛАДОС, 2001</w:t>
      </w:r>
    </w:p>
    <w:p w:rsidR="008C27DB" w:rsidRPr="0095510A" w:rsidRDefault="008C27DB" w:rsidP="0095510A">
      <w:pPr>
        <w:rPr>
          <w:szCs w:val="24"/>
        </w:rPr>
      </w:pPr>
      <w:r w:rsidRPr="0095510A">
        <w:rPr>
          <w:szCs w:val="24"/>
        </w:rPr>
        <w:t>Кн. 2 : Психология образования. - 2001. - 608 с.</w:t>
      </w:r>
      <w:r w:rsidR="000F5783">
        <w:rPr>
          <w:szCs w:val="24"/>
        </w:rPr>
        <w:t xml:space="preserve"> - ISBN 5-691-00233-3.</w:t>
      </w:r>
    </w:p>
    <w:p w:rsidR="008C27DB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118133, 131692</w:t>
      </w:r>
    </w:p>
    <w:p w:rsidR="008C27DB" w:rsidRPr="0095510A" w:rsidRDefault="008C27DB" w:rsidP="0095510A">
      <w:pPr>
        <w:rPr>
          <w:szCs w:val="24"/>
        </w:rPr>
      </w:pPr>
      <w:r w:rsidRPr="000F5783">
        <w:rPr>
          <w:b/>
          <w:szCs w:val="24"/>
        </w:rPr>
        <w:t>Новак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А.</w:t>
      </w:r>
      <w:r w:rsidRPr="0095510A">
        <w:rPr>
          <w:szCs w:val="24"/>
        </w:rPr>
        <w:t xml:space="preserve"> Другая книга, которой нет. 20 наиболее эффективных инстументов саморазвития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А. Новак. - СПб : Питер, 2019. - 176 с. - (Сам себе психолог).</w:t>
      </w:r>
      <w:r w:rsidR="000F5783">
        <w:rPr>
          <w:szCs w:val="24"/>
        </w:rPr>
        <w:t xml:space="preserve"> - ISBN 978-5-4461-1391-0.</w:t>
      </w:r>
    </w:p>
    <w:p w:rsidR="00A6651E" w:rsidRPr="000F5783" w:rsidRDefault="008C27DB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131295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Ф4: 131295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Новак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А.</w:t>
      </w:r>
      <w:r w:rsidRPr="0095510A">
        <w:rPr>
          <w:szCs w:val="24"/>
        </w:rPr>
        <w:t xml:space="preserve"> Книга, которой нет. Как бросить беличье колесо и встряхнуть пыль со своей мечты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А. Новак. - СПб : Питер, 2019. - 128 с. - (Сам себе психолог).</w:t>
      </w:r>
      <w:r w:rsidR="000F5783">
        <w:rPr>
          <w:szCs w:val="24"/>
        </w:rPr>
        <w:t xml:space="preserve"> - ISBN 978-5-4461-0883-1.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131294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Ф4: 131294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Новак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А.</w:t>
      </w:r>
      <w:r w:rsidRPr="0095510A">
        <w:rPr>
          <w:szCs w:val="24"/>
        </w:rPr>
        <w:t xml:space="preserve"> Третья книга, которой нет. 16 вопросов к себе, необходимых для выдающихся результатов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А. Новак. - СПб : Питер, 2017. - 176 с. - (Сам себе психолог).</w:t>
      </w:r>
      <w:r w:rsidR="000F5783">
        <w:rPr>
          <w:szCs w:val="24"/>
        </w:rPr>
        <w:t xml:space="preserve"> - ISBN 978-5-4461-0476-5.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АБ ЦГБ: 131296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Ф4: 131296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Синсеро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Д.</w:t>
      </w:r>
      <w:r w:rsidRPr="0095510A">
        <w:rPr>
          <w:szCs w:val="24"/>
        </w:rPr>
        <w:t xml:space="preserve"> НЕ НОЙ. Только тот, кто перестал сетовать на судьбу, может стать богатым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Д. Синсеро ; [пер. с англ. А. Н. Гардт]. - М. : Эксмо, 2019. - 304 с. - (Книги, которые нужно прочитать до 35 лет).</w:t>
      </w:r>
      <w:r w:rsidR="000F5783">
        <w:rPr>
          <w:szCs w:val="24"/>
        </w:rPr>
        <w:t xml:space="preserve"> - ISBN 978-5-699-98629-3.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ЧЗ ЦГБ: 131316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Синсеро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Д.</w:t>
      </w:r>
      <w:r w:rsidRPr="0095510A">
        <w:rPr>
          <w:szCs w:val="24"/>
        </w:rPr>
        <w:t xml:space="preserve"> НИ СЫ. Будь уверен в своих силах и не позволяй сомнениям мешать тебе двигаться вперед / Д. Синсеро ; пер. с англ. Э. И. Мельник. - М. : Эксмо, 2019. - 320 с. - (Книги, которые нужно прочитать до 35 лет).</w:t>
      </w:r>
      <w:r w:rsidR="000F5783">
        <w:rPr>
          <w:szCs w:val="24"/>
        </w:rPr>
        <w:t xml:space="preserve"> - </w:t>
      </w:r>
      <w:r w:rsidRPr="0095510A">
        <w:rPr>
          <w:szCs w:val="24"/>
        </w:rPr>
        <w:t>Библиогр.: с.291-301. - Указ. терминов: с.303-305</w:t>
      </w:r>
      <w:r w:rsidR="000F5783">
        <w:rPr>
          <w:szCs w:val="24"/>
        </w:rPr>
        <w:t>. - ISBN 978-5-699-98630-9.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131315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Хакамада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И.</w:t>
      </w:r>
      <w:r w:rsidRPr="0095510A">
        <w:rPr>
          <w:szCs w:val="24"/>
        </w:rPr>
        <w:t xml:space="preserve"> Дао жизни : Мастер-класс от убежденного индивидуалиста. - 9-е изд. - М. : Альпина Паблишер, 2019. - 204 с.</w:t>
      </w:r>
      <w:r w:rsidR="000F5783">
        <w:rPr>
          <w:szCs w:val="24"/>
        </w:rPr>
        <w:t xml:space="preserve"> - ISBN 978-5-9614-6871-7.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131311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Экер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Т. Х.</w:t>
      </w:r>
      <w:r w:rsidRPr="0095510A">
        <w:rPr>
          <w:szCs w:val="24"/>
        </w:rPr>
        <w:t xml:space="preserve"> Думай как миллионер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Т. Х. Экер ; пер. с англ.М. В. Курилюк. - М. : Эксмо, 2006. - 48 с. - (Бизнес-бестселлер).</w:t>
      </w:r>
      <w:r w:rsidR="000F5783">
        <w:rPr>
          <w:szCs w:val="24"/>
        </w:rPr>
        <w:t xml:space="preserve"> - ISBN 5-699-18661-1.</w:t>
      </w:r>
    </w:p>
    <w:p w:rsidR="00A6651E" w:rsidRPr="0095510A" w:rsidRDefault="00A6651E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Ф4: брошюра</w:t>
      </w:r>
    </w:p>
    <w:p w:rsidR="00A6651E" w:rsidRPr="0095510A" w:rsidRDefault="00A6651E" w:rsidP="0095510A">
      <w:pPr>
        <w:rPr>
          <w:szCs w:val="24"/>
        </w:rPr>
      </w:pPr>
    </w:p>
    <w:p w:rsidR="00A6651E" w:rsidRPr="000F5783" w:rsidRDefault="00A6651E" w:rsidP="000F5783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4" w:name="_Toc26171348"/>
      <w:bookmarkStart w:id="75" w:name="_Toc27054585"/>
      <w:r w:rsidRPr="000F5783">
        <w:rPr>
          <w:rFonts w:ascii="Times New Roman" w:hAnsi="Times New Roman" w:cs="Times New Roman"/>
          <w:sz w:val="24"/>
          <w:szCs w:val="24"/>
          <w:u w:val="single"/>
        </w:rPr>
        <w:t>Справочные издания. (ББК 92)</w:t>
      </w:r>
      <w:bookmarkEnd w:id="74"/>
      <w:bookmarkEnd w:id="75"/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Моя самая первая энциклопедия</w:t>
      </w:r>
      <w:r w:rsidRPr="0095510A">
        <w:rPr>
          <w:szCs w:val="24"/>
        </w:rPr>
        <w:t>. - М. : РОСМЭН-ПРЕСС, 2007. - 240 с. : ил.</w:t>
      </w:r>
      <w:r w:rsidR="000F5783">
        <w:rPr>
          <w:szCs w:val="24"/>
        </w:rPr>
        <w:t xml:space="preserve"> - </w:t>
      </w:r>
      <w:r w:rsidRPr="0095510A">
        <w:rPr>
          <w:szCs w:val="24"/>
        </w:rPr>
        <w:t>Указ.: с. 236-239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</w:t>
      </w:r>
      <w:r w:rsidR="000F5783">
        <w:rPr>
          <w:szCs w:val="24"/>
        </w:rPr>
        <w:t>SBN 978-5-353-01695-3.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131699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lastRenderedPageBreak/>
        <w:t>Полная энциклопедия "Жизнь и здоровье женщины</w:t>
      </w:r>
      <w:r w:rsidRPr="0095510A">
        <w:rPr>
          <w:szCs w:val="24"/>
        </w:rPr>
        <w:t>". - М. : Олма-пресс, 2004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5-94849-585-X</w:t>
      </w:r>
    </w:p>
    <w:p w:rsidR="00A6651E" w:rsidRPr="0095510A" w:rsidRDefault="00A6651E" w:rsidP="0095510A">
      <w:pPr>
        <w:rPr>
          <w:szCs w:val="24"/>
        </w:rPr>
      </w:pPr>
      <w:r w:rsidRPr="0095510A">
        <w:rPr>
          <w:szCs w:val="24"/>
        </w:rPr>
        <w:t>Т.2. - 2-е изд., испр. и доп. . - 2004. - 816 с.</w:t>
      </w:r>
      <w:r w:rsidR="000F5783">
        <w:rPr>
          <w:szCs w:val="24"/>
        </w:rPr>
        <w:t xml:space="preserve"> - ISBN 5-94849-584-1.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131698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Полная энциклопедия "Жизнь и здоровье женщины".</w:t>
      </w:r>
      <w:r w:rsidRPr="0095510A">
        <w:rPr>
          <w:szCs w:val="24"/>
        </w:rPr>
        <w:t xml:space="preserve"> - М. : Олма-пресс, 2004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5-94849-585-X</w:t>
      </w:r>
    </w:p>
    <w:p w:rsidR="00A6651E" w:rsidRPr="0095510A" w:rsidRDefault="00A6651E" w:rsidP="0095510A">
      <w:pPr>
        <w:rPr>
          <w:szCs w:val="24"/>
        </w:rPr>
      </w:pPr>
      <w:r w:rsidRPr="0095510A">
        <w:rPr>
          <w:szCs w:val="24"/>
        </w:rPr>
        <w:t>Т.1. - 2-е изд., испр. и доп. . - 2004. - 768 с.</w:t>
      </w:r>
      <w:r w:rsidR="000F5783">
        <w:rPr>
          <w:szCs w:val="24"/>
        </w:rPr>
        <w:t xml:space="preserve"> - ISBN 5-94849-583-3.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131697</w:t>
      </w:r>
    </w:p>
    <w:p w:rsidR="00A6651E" w:rsidRPr="0095510A" w:rsidRDefault="00A6651E" w:rsidP="0095510A">
      <w:pPr>
        <w:rPr>
          <w:szCs w:val="24"/>
        </w:rPr>
      </w:pPr>
      <w:r w:rsidRPr="000F5783">
        <w:rPr>
          <w:b/>
          <w:szCs w:val="24"/>
        </w:rPr>
        <w:t>Семенов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Д. В.</w:t>
      </w:r>
      <w:r w:rsidRPr="0095510A">
        <w:rPr>
          <w:szCs w:val="24"/>
        </w:rPr>
        <w:t xml:space="preserve"> Змеи, крокодилы, черепахи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детская энциклопедия / Д. В. Семенов. - М. : Астрель : АСТ, 2000. - 416 с. : ил. - (Я познаю мир).</w:t>
      </w:r>
      <w:r w:rsidR="000F5783">
        <w:rPr>
          <w:szCs w:val="24"/>
        </w:rPr>
        <w:t xml:space="preserve"> - ISBN 5-271-00670-0. – ISBN 5-17-002265-4.</w:t>
      </w:r>
    </w:p>
    <w:p w:rsidR="00A6651E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131679</w:t>
      </w:r>
    </w:p>
    <w:p w:rsidR="00A6651E" w:rsidRDefault="00A6651E" w:rsidP="0095510A">
      <w:pPr>
        <w:rPr>
          <w:szCs w:val="24"/>
        </w:rPr>
      </w:pPr>
      <w:r w:rsidRPr="000F5783">
        <w:rPr>
          <w:b/>
          <w:szCs w:val="24"/>
        </w:rPr>
        <w:t>Трубник</w:t>
      </w:r>
      <w:r w:rsidR="000F5783" w:rsidRPr="000F5783">
        <w:rPr>
          <w:b/>
          <w:szCs w:val="24"/>
        </w:rPr>
        <w:t>,</w:t>
      </w:r>
      <w:r w:rsidRPr="000F5783">
        <w:rPr>
          <w:b/>
          <w:szCs w:val="24"/>
        </w:rPr>
        <w:t xml:space="preserve"> Т. З.</w:t>
      </w:r>
      <w:r w:rsidRPr="0095510A">
        <w:rPr>
          <w:szCs w:val="24"/>
        </w:rPr>
        <w:t xml:space="preserve"> Словарь загадок : начальная школа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/ Т. З. Трубник, Е. Е. Скоробогатова, С. В. Вересова. - 4-е изд. - М. : ВАКО, 2020. - 64 с. - (Школьный словарик).</w:t>
      </w:r>
      <w:r w:rsidR="000F5783">
        <w:rPr>
          <w:szCs w:val="24"/>
        </w:rPr>
        <w:t xml:space="preserve"> - </w:t>
      </w:r>
      <w:r w:rsidRPr="0095510A">
        <w:rPr>
          <w:szCs w:val="24"/>
        </w:rPr>
        <w:t>I</w:t>
      </w:r>
      <w:r w:rsidR="000F5783">
        <w:rPr>
          <w:szCs w:val="24"/>
        </w:rPr>
        <w:t>SBN 978-5-408-04526-6.</w:t>
      </w:r>
    </w:p>
    <w:p w:rsidR="000F5783" w:rsidRPr="0095510A" w:rsidRDefault="000F5783" w:rsidP="0095510A">
      <w:pPr>
        <w:rPr>
          <w:szCs w:val="24"/>
        </w:rPr>
      </w:pPr>
      <w:r>
        <w:rPr>
          <w:szCs w:val="24"/>
        </w:rPr>
        <w:t>6+</w:t>
      </w:r>
    </w:p>
    <w:p w:rsidR="00244585" w:rsidRPr="000F5783" w:rsidRDefault="00A6651E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Ф1: 131312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Ф2: 131312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Ф3: 131312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Ф4: 131312</w:t>
      </w:r>
      <w:r w:rsidR="000F5783">
        <w:rPr>
          <w:sz w:val="24"/>
          <w:szCs w:val="24"/>
        </w:rPr>
        <w:t>;</w:t>
      </w:r>
      <w:r w:rsidRPr="0095510A">
        <w:rPr>
          <w:sz w:val="24"/>
          <w:szCs w:val="24"/>
        </w:rPr>
        <w:t>Ф5: 131312</w:t>
      </w:r>
    </w:p>
    <w:p w:rsidR="00244585" w:rsidRPr="0095510A" w:rsidRDefault="00244585" w:rsidP="0095510A">
      <w:pPr>
        <w:rPr>
          <w:szCs w:val="24"/>
        </w:rPr>
      </w:pPr>
      <w:r w:rsidRPr="000F5783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5-17-001111-3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Т.3 : Б-В. - 2000. - 256 с. : ил.</w:t>
      </w:r>
      <w:r w:rsidR="000F5783">
        <w:rPr>
          <w:szCs w:val="24"/>
        </w:rPr>
        <w:t xml:space="preserve"> - ISBN 5-17-001111-3.</w:t>
      </w:r>
    </w:p>
    <w:p w:rsidR="00244585" w:rsidRPr="000F5783" w:rsidRDefault="00244585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131652</w:t>
      </w:r>
    </w:p>
    <w:p w:rsidR="00244585" w:rsidRPr="000F5783" w:rsidRDefault="00244585" w:rsidP="0095510A">
      <w:pPr>
        <w:rPr>
          <w:szCs w:val="24"/>
        </w:rPr>
      </w:pPr>
      <w:r w:rsidRPr="000F5783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0F5783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Pr="000F5783">
        <w:rPr>
          <w:szCs w:val="24"/>
        </w:rPr>
        <w:t xml:space="preserve"> 5-17-006048-3</w:t>
      </w:r>
    </w:p>
    <w:p w:rsidR="00244585" w:rsidRPr="000F5783" w:rsidRDefault="00244585" w:rsidP="0095510A">
      <w:pPr>
        <w:rPr>
          <w:szCs w:val="24"/>
        </w:rPr>
      </w:pPr>
      <w:r w:rsidRPr="0095510A">
        <w:rPr>
          <w:szCs w:val="24"/>
        </w:rPr>
        <w:t>Т</w:t>
      </w:r>
      <w:r w:rsidRPr="000F5783">
        <w:rPr>
          <w:szCs w:val="24"/>
        </w:rPr>
        <w:t xml:space="preserve">.5 : </w:t>
      </w:r>
      <w:r w:rsidRPr="0095510A">
        <w:rPr>
          <w:szCs w:val="24"/>
        </w:rPr>
        <w:t>Г</w:t>
      </w:r>
      <w:r w:rsidRPr="000F5783">
        <w:rPr>
          <w:szCs w:val="24"/>
        </w:rPr>
        <w:t xml:space="preserve">. - 2001. - 256 </w:t>
      </w:r>
      <w:r w:rsidRPr="0095510A">
        <w:rPr>
          <w:szCs w:val="24"/>
        </w:rPr>
        <w:t>с</w:t>
      </w:r>
      <w:r w:rsidRPr="000F5783">
        <w:rPr>
          <w:szCs w:val="24"/>
        </w:rPr>
        <w:t xml:space="preserve">. : </w:t>
      </w:r>
      <w:r w:rsidRPr="0095510A">
        <w:rPr>
          <w:szCs w:val="24"/>
        </w:rPr>
        <w:t>ил</w:t>
      </w:r>
      <w:r w:rsidRPr="000F5783">
        <w:rPr>
          <w:szCs w:val="24"/>
        </w:rPr>
        <w:t>.</w:t>
      </w:r>
      <w:r w:rsidR="000F5783">
        <w:rPr>
          <w:szCs w:val="24"/>
        </w:rPr>
        <w:t xml:space="preserve"> - </w:t>
      </w:r>
      <w:r w:rsidR="000F5783">
        <w:rPr>
          <w:szCs w:val="24"/>
          <w:lang w:val="en-US"/>
        </w:rPr>
        <w:t>ISBN</w:t>
      </w:r>
      <w:r w:rsidR="000F5783" w:rsidRPr="000F5783">
        <w:rPr>
          <w:szCs w:val="24"/>
        </w:rPr>
        <w:t xml:space="preserve"> 5-17-006048-3.</w:t>
      </w:r>
    </w:p>
    <w:p w:rsidR="00244585" w:rsidRPr="000F5783" w:rsidRDefault="00244585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131654</w:t>
      </w:r>
    </w:p>
    <w:p w:rsidR="00244585" w:rsidRPr="0095510A" w:rsidRDefault="00244585" w:rsidP="0095510A">
      <w:pPr>
        <w:rPr>
          <w:szCs w:val="24"/>
        </w:rPr>
      </w:pPr>
      <w:r w:rsidRPr="000F5783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5-17-006046-7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Т.6 : Г-Д. - 2001. - 256 с. : ил.</w:t>
      </w:r>
      <w:r w:rsidR="000F5783">
        <w:rPr>
          <w:szCs w:val="24"/>
        </w:rPr>
        <w:t xml:space="preserve"> - ISBN 5-17-006046-7.</w:t>
      </w:r>
    </w:p>
    <w:p w:rsidR="00244585" w:rsidRPr="000F5783" w:rsidRDefault="00244585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131655</w:t>
      </w:r>
    </w:p>
    <w:p w:rsidR="00244585" w:rsidRPr="0095510A" w:rsidRDefault="00244585" w:rsidP="0095510A">
      <w:pPr>
        <w:rPr>
          <w:szCs w:val="24"/>
        </w:rPr>
      </w:pPr>
      <w:r w:rsidRPr="000F5783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5-17-008075-1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Т.7 : Д-И. - 2001. - 256 с. : ил.</w:t>
      </w:r>
      <w:r w:rsidR="000F5783">
        <w:rPr>
          <w:szCs w:val="24"/>
        </w:rPr>
        <w:t xml:space="preserve"> - ISBN 5-17-008075-1.</w:t>
      </w:r>
    </w:p>
    <w:p w:rsidR="00244585" w:rsidRPr="000F5783" w:rsidRDefault="00244585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131656</w:t>
      </w:r>
    </w:p>
    <w:p w:rsidR="00244585" w:rsidRPr="0095510A" w:rsidRDefault="00244585" w:rsidP="0095510A">
      <w:pPr>
        <w:rPr>
          <w:szCs w:val="24"/>
        </w:rPr>
      </w:pPr>
      <w:r w:rsidRPr="000F5783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0F5783" w:rsidRPr="00BB48C5">
        <w:rPr>
          <w:szCs w:val="24"/>
        </w:rPr>
        <w:t>[</w:t>
      </w:r>
      <w:r w:rsidR="000F5783">
        <w:rPr>
          <w:szCs w:val="24"/>
        </w:rPr>
        <w:t>Текст</w:t>
      </w:r>
      <w:r w:rsidR="000F5783" w:rsidRPr="00BB48C5">
        <w:rPr>
          <w:szCs w:val="24"/>
        </w:rPr>
        <w:t>]</w:t>
      </w:r>
      <w:r w:rsidR="000F5783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0F5783">
        <w:rPr>
          <w:szCs w:val="24"/>
        </w:rPr>
        <w:t xml:space="preserve">. - </w:t>
      </w:r>
      <w:r w:rsidRPr="0095510A">
        <w:rPr>
          <w:szCs w:val="24"/>
        </w:rPr>
        <w:t>ISBN 5-17-008076-Х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Т.8 : И-К. - 2001. - 256 с. : ил.</w:t>
      </w:r>
      <w:r w:rsidR="000F5783">
        <w:rPr>
          <w:szCs w:val="24"/>
        </w:rPr>
        <w:t xml:space="preserve"> - ISBN 5-17-008076-Х.</w:t>
      </w:r>
    </w:p>
    <w:p w:rsidR="00244585" w:rsidRPr="000F5783" w:rsidRDefault="00244585" w:rsidP="000F5783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131657</w:t>
      </w:r>
    </w:p>
    <w:p w:rsidR="00244585" w:rsidRPr="004963D8" w:rsidRDefault="00244585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Pr="004963D8">
        <w:rPr>
          <w:szCs w:val="24"/>
        </w:rPr>
        <w:t xml:space="preserve"> 5-17-010346-8</w:t>
      </w:r>
    </w:p>
    <w:p w:rsidR="00244585" w:rsidRPr="004963D8" w:rsidRDefault="00244585" w:rsidP="0095510A">
      <w:pPr>
        <w:rPr>
          <w:szCs w:val="24"/>
        </w:rPr>
      </w:pPr>
      <w:r w:rsidRPr="0095510A">
        <w:rPr>
          <w:szCs w:val="24"/>
        </w:rPr>
        <w:t>Т</w:t>
      </w:r>
      <w:r w:rsidRPr="004963D8">
        <w:rPr>
          <w:szCs w:val="24"/>
        </w:rPr>
        <w:t xml:space="preserve">.9 : </w:t>
      </w:r>
      <w:r w:rsidRPr="0095510A">
        <w:rPr>
          <w:szCs w:val="24"/>
        </w:rPr>
        <w:t>К</w:t>
      </w:r>
      <w:r w:rsidRPr="004963D8">
        <w:rPr>
          <w:szCs w:val="24"/>
        </w:rPr>
        <w:t xml:space="preserve">. - 2002. - 256 </w:t>
      </w:r>
      <w:r w:rsidRPr="0095510A">
        <w:rPr>
          <w:szCs w:val="24"/>
        </w:rPr>
        <w:t>с</w:t>
      </w:r>
      <w:r w:rsidRPr="004963D8">
        <w:rPr>
          <w:szCs w:val="24"/>
        </w:rPr>
        <w:t xml:space="preserve">. : </w:t>
      </w:r>
      <w:r w:rsidRPr="0095510A">
        <w:rPr>
          <w:szCs w:val="24"/>
        </w:rPr>
        <w:t>ил</w:t>
      </w:r>
      <w:r w:rsidRPr="004963D8">
        <w:rPr>
          <w:szCs w:val="24"/>
        </w:rPr>
        <w:t>.</w:t>
      </w:r>
      <w:r w:rsidR="004963D8">
        <w:rPr>
          <w:szCs w:val="24"/>
        </w:rPr>
        <w:t xml:space="preserve"> - </w:t>
      </w:r>
      <w:r w:rsidRPr="0095510A">
        <w:rPr>
          <w:szCs w:val="24"/>
          <w:lang w:val="en-US"/>
        </w:rPr>
        <w:t>ISBN</w:t>
      </w:r>
      <w:r w:rsidR="004963D8">
        <w:rPr>
          <w:szCs w:val="24"/>
        </w:rPr>
        <w:t xml:space="preserve"> 5-17-010346-8.</w:t>
      </w:r>
    </w:p>
    <w:p w:rsidR="00244585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131658</w:t>
      </w:r>
    </w:p>
    <w:p w:rsidR="00244585" w:rsidRPr="0095510A" w:rsidRDefault="00244585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5-17-010347-6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Т.10 : К-Л. - 2002. - 256 с. : ил.</w:t>
      </w:r>
      <w:r w:rsidR="004963D8">
        <w:rPr>
          <w:szCs w:val="24"/>
        </w:rPr>
        <w:t xml:space="preserve"> - ISBN 5-17-010347-6.</w:t>
      </w:r>
    </w:p>
    <w:p w:rsidR="00244585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131659</w:t>
      </w:r>
    </w:p>
    <w:p w:rsidR="00244585" w:rsidRPr="0095510A" w:rsidRDefault="00244585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5-17-011629-2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Т.11 : Л-М. - 2002. - 256 с. : ил.</w:t>
      </w:r>
      <w:r w:rsidR="004963D8">
        <w:rPr>
          <w:szCs w:val="24"/>
        </w:rPr>
        <w:t xml:space="preserve"> - ISBN 5-17-011629-2.</w:t>
      </w:r>
    </w:p>
    <w:p w:rsidR="00244585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131660</w:t>
      </w:r>
    </w:p>
    <w:p w:rsidR="00244585" w:rsidRPr="0095510A" w:rsidRDefault="00244585" w:rsidP="0095510A">
      <w:pPr>
        <w:rPr>
          <w:szCs w:val="24"/>
        </w:rPr>
      </w:pPr>
      <w:r w:rsidRPr="004963D8">
        <w:rPr>
          <w:b/>
          <w:szCs w:val="24"/>
        </w:rPr>
        <w:t xml:space="preserve">Энциклопедия книжного клуба "ХХI век"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5-17-011630-6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Т.12 : М-Н. - 2002. - 256 с. : ил.</w:t>
      </w:r>
      <w:r w:rsidR="004963D8">
        <w:rPr>
          <w:szCs w:val="24"/>
        </w:rPr>
        <w:t xml:space="preserve"> - ISBN 5-17-011630-6.</w:t>
      </w:r>
    </w:p>
    <w:p w:rsidR="00244585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lastRenderedPageBreak/>
        <w:t>Ф5: 131661</w:t>
      </w:r>
    </w:p>
    <w:p w:rsidR="00244585" w:rsidRPr="0095510A" w:rsidRDefault="00244585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5-17-000586-6</w:t>
      </w:r>
    </w:p>
    <w:p w:rsidR="00244585" w:rsidRPr="0095510A" w:rsidRDefault="00244585" w:rsidP="0095510A">
      <w:pPr>
        <w:rPr>
          <w:szCs w:val="24"/>
        </w:rPr>
      </w:pPr>
      <w:r w:rsidRPr="0095510A">
        <w:rPr>
          <w:szCs w:val="24"/>
        </w:rPr>
        <w:t>Т.2 : А-Б. - 2000. - 256 с. : ил.</w:t>
      </w:r>
      <w:r w:rsidR="004963D8">
        <w:rPr>
          <w:szCs w:val="24"/>
        </w:rPr>
        <w:t xml:space="preserve"> - ISBN 5-17-000482-6.</w:t>
      </w:r>
    </w:p>
    <w:p w:rsidR="00244585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131651</w:t>
      </w:r>
    </w:p>
    <w:p w:rsidR="00244585" w:rsidRPr="004963D8" w:rsidRDefault="00244585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  <w:lang w:val="en-US"/>
        </w:rPr>
        <w:t>ISBN</w:t>
      </w:r>
      <w:r w:rsidRPr="004963D8">
        <w:rPr>
          <w:szCs w:val="24"/>
        </w:rPr>
        <w:t xml:space="preserve"> 5-17-000586-5</w:t>
      </w:r>
    </w:p>
    <w:p w:rsidR="00244585" w:rsidRPr="004963D8" w:rsidRDefault="00244585" w:rsidP="0095510A">
      <w:pPr>
        <w:rPr>
          <w:szCs w:val="24"/>
        </w:rPr>
      </w:pPr>
      <w:r w:rsidRPr="0095510A">
        <w:rPr>
          <w:szCs w:val="24"/>
        </w:rPr>
        <w:t>Т</w:t>
      </w:r>
      <w:r w:rsidRPr="004963D8">
        <w:rPr>
          <w:szCs w:val="24"/>
        </w:rPr>
        <w:t xml:space="preserve">.1 : </w:t>
      </w:r>
      <w:r w:rsidRPr="0095510A">
        <w:rPr>
          <w:szCs w:val="24"/>
        </w:rPr>
        <w:t>А</w:t>
      </w:r>
      <w:r w:rsidRPr="004963D8">
        <w:rPr>
          <w:szCs w:val="24"/>
        </w:rPr>
        <w:t xml:space="preserve">. - 2000. - 256 </w:t>
      </w:r>
      <w:r w:rsidRPr="0095510A">
        <w:rPr>
          <w:szCs w:val="24"/>
        </w:rPr>
        <w:t>с</w:t>
      </w:r>
      <w:r w:rsidRPr="004963D8">
        <w:rPr>
          <w:szCs w:val="24"/>
        </w:rPr>
        <w:t xml:space="preserve">. : </w:t>
      </w:r>
      <w:r w:rsidRPr="0095510A">
        <w:rPr>
          <w:szCs w:val="24"/>
        </w:rPr>
        <w:t>ил</w:t>
      </w:r>
      <w:r w:rsidRPr="004963D8">
        <w:rPr>
          <w:szCs w:val="24"/>
        </w:rPr>
        <w:t>.</w:t>
      </w:r>
      <w:r w:rsidR="004963D8">
        <w:rPr>
          <w:szCs w:val="24"/>
        </w:rPr>
        <w:t xml:space="preserve"> - </w:t>
      </w:r>
      <w:r w:rsidR="004963D8">
        <w:rPr>
          <w:szCs w:val="24"/>
          <w:lang w:val="en-US"/>
        </w:rPr>
        <w:t>ISBN</w:t>
      </w:r>
      <w:r w:rsidR="004963D8" w:rsidRPr="004963D8">
        <w:rPr>
          <w:szCs w:val="24"/>
        </w:rPr>
        <w:t xml:space="preserve"> 5-17-000586-5.</w:t>
      </w:r>
    </w:p>
    <w:p w:rsidR="004F1CCA" w:rsidRPr="004963D8" w:rsidRDefault="00244585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136650</w:t>
      </w:r>
    </w:p>
    <w:p w:rsidR="004F1CCA" w:rsidRPr="0095510A" w:rsidRDefault="004F1CCA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5-17-012833-9</w:t>
      </w:r>
    </w:p>
    <w:p w:rsidR="004F1CCA" w:rsidRPr="0095510A" w:rsidRDefault="004F1CCA" w:rsidP="0095510A">
      <w:pPr>
        <w:rPr>
          <w:szCs w:val="24"/>
        </w:rPr>
      </w:pPr>
      <w:r w:rsidRPr="0095510A">
        <w:rPr>
          <w:szCs w:val="24"/>
        </w:rPr>
        <w:t>Т.13 : Н-О. - 2002. - 256 с. : ил.</w:t>
      </w:r>
      <w:r w:rsidR="004963D8">
        <w:rPr>
          <w:szCs w:val="24"/>
        </w:rPr>
        <w:t xml:space="preserve"> - ISBN 5-17-012833-9.</w:t>
      </w:r>
    </w:p>
    <w:p w:rsidR="004F1CCA" w:rsidRPr="004963D8" w:rsidRDefault="004F1CCA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131662</w:t>
      </w:r>
    </w:p>
    <w:p w:rsidR="004F1CCA" w:rsidRPr="0095510A" w:rsidRDefault="004F1CCA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5-17-012842-8</w:t>
      </w:r>
    </w:p>
    <w:p w:rsidR="004F1CCA" w:rsidRPr="0095510A" w:rsidRDefault="004F1CCA" w:rsidP="0095510A">
      <w:pPr>
        <w:rPr>
          <w:szCs w:val="24"/>
        </w:rPr>
      </w:pPr>
      <w:r w:rsidRPr="0095510A">
        <w:rPr>
          <w:szCs w:val="24"/>
        </w:rPr>
        <w:t>Т.14 : О-П. - 2002. - 256 с. : ил.</w:t>
      </w:r>
      <w:r w:rsidR="004963D8">
        <w:rPr>
          <w:szCs w:val="24"/>
        </w:rPr>
        <w:t xml:space="preserve"> - ISBN 5-17-012842-8.</w:t>
      </w:r>
    </w:p>
    <w:p w:rsidR="004F1CCA" w:rsidRPr="004963D8" w:rsidRDefault="004F1CCA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131663</w:t>
      </w:r>
    </w:p>
    <w:p w:rsidR="004F1CCA" w:rsidRPr="0095510A" w:rsidRDefault="004F1CCA" w:rsidP="0095510A">
      <w:pPr>
        <w:rPr>
          <w:szCs w:val="24"/>
        </w:rPr>
      </w:pPr>
      <w:r w:rsidRPr="004963D8">
        <w:rPr>
          <w:b/>
          <w:szCs w:val="24"/>
        </w:rPr>
        <w:t>Энциклопедия книжного клуба "ХХI век"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в 20  т. - М. : Астрель, 2000-[   ]</w:t>
      </w:r>
      <w:r w:rsidR="004963D8">
        <w:rPr>
          <w:szCs w:val="24"/>
        </w:rPr>
        <w:t xml:space="preserve">. - </w:t>
      </w:r>
      <w:r w:rsidRPr="0095510A">
        <w:rPr>
          <w:szCs w:val="24"/>
        </w:rPr>
        <w:t>ISBN 5-17-002121-6</w:t>
      </w:r>
    </w:p>
    <w:p w:rsidR="004F1CCA" w:rsidRPr="0095510A" w:rsidRDefault="004F1CCA" w:rsidP="0095510A">
      <w:pPr>
        <w:rPr>
          <w:szCs w:val="24"/>
        </w:rPr>
      </w:pPr>
      <w:r w:rsidRPr="0095510A">
        <w:rPr>
          <w:szCs w:val="24"/>
        </w:rPr>
        <w:t>Т.4 : В-Г. - 2000. - 256 с. : ил.</w:t>
      </w:r>
      <w:r w:rsidR="004963D8">
        <w:rPr>
          <w:szCs w:val="24"/>
        </w:rPr>
        <w:t xml:space="preserve"> - ISBN 5-17-002121-6.</w:t>
      </w:r>
    </w:p>
    <w:p w:rsidR="004F1CCA" w:rsidRPr="004963D8" w:rsidRDefault="004F1CCA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131653</w:t>
      </w:r>
    </w:p>
    <w:p w:rsidR="004F1CCA" w:rsidRPr="0095510A" w:rsidRDefault="004F1CCA" w:rsidP="0095510A">
      <w:pPr>
        <w:rPr>
          <w:szCs w:val="24"/>
        </w:rPr>
      </w:pPr>
      <w:r w:rsidRPr="004963D8">
        <w:rPr>
          <w:b/>
          <w:szCs w:val="24"/>
        </w:rPr>
        <w:t>Я познаю мир. Живой мир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энциклопедия / авт. сост. А.  Ю. Целлариус ; худож. И. М. Магид ; О. А. Герасина ; К. В.  Макаров и др. - М. : АСТ : Астрель, 2009. - 382, [2] с. : ил.</w:t>
      </w:r>
      <w:r w:rsidR="004963D8">
        <w:rPr>
          <w:szCs w:val="24"/>
        </w:rPr>
        <w:t xml:space="preserve"> - ISBN 978-5-17-057413-1.</w:t>
      </w:r>
    </w:p>
    <w:p w:rsidR="004F1CCA" w:rsidRPr="004963D8" w:rsidRDefault="004F1CCA" w:rsidP="004963D8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131679</w:t>
      </w:r>
    </w:p>
    <w:p w:rsidR="004F1CCA" w:rsidRPr="0095510A" w:rsidRDefault="004F1CCA" w:rsidP="0095510A">
      <w:pPr>
        <w:rPr>
          <w:szCs w:val="24"/>
        </w:rPr>
      </w:pPr>
      <w:r w:rsidRPr="004963D8">
        <w:rPr>
          <w:b/>
          <w:szCs w:val="24"/>
        </w:rPr>
        <w:t>Я познаю мир. Загадочные животные</w:t>
      </w:r>
      <w:r w:rsidRPr="0095510A">
        <w:rPr>
          <w:szCs w:val="24"/>
        </w:rPr>
        <w:t xml:space="preserve"> </w:t>
      </w:r>
      <w:r w:rsidR="004963D8" w:rsidRPr="00BB48C5">
        <w:rPr>
          <w:szCs w:val="24"/>
        </w:rPr>
        <w:t>[</w:t>
      </w:r>
      <w:r w:rsidR="004963D8">
        <w:rPr>
          <w:szCs w:val="24"/>
        </w:rPr>
        <w:t>Текст</w:t>
      </w:r>
      <w:r w:rsidR="004963D8" w:rsidRPr="00BB48C5">
        <w:rPr>
          <w:szCs w:val="24"/>
        </w:rPr>
        <w:t>]</w:t>
      </w:r>
      <w:r w:rsidR="004963D8">
        <w:rPr>
          <w:szCs w:val="24"/>
        </w:rPr>
        <w:t xml:space="preserve"> </w:t>
      </w:r>
      <w:r w:rsidRPr="0095510A">
        <w:rPr>
          <w:szCs w:val="24"/>
        </w:rPr>
        <w:t>: детская энциклопедия / Н. Н. Непомнящий ; под общ. ред. Е. М. Ивановой. - М. : АСТ : Астрель, 2001. - 400 с. : ил.</w:t>
      </w:r>
      <w:r w:rsidR="004963D8">
        <w:rPr>
          <w:szCs w:val="24"/>
        </w:rPr>
        <w:t xml:space="preserve"> - ISBN 5-17-007214-7. - ISBN 5-271-00683-2.</w:t>
      </w:r>
    </w:p>
    <w:p w:rsidR="004F1CCA" w:rsidRPr="0095510A" w:rsidRDefault="004F1CCA" w:rsidP="0095510A">
      <w:pPr>
        <w:pStyle w:val="a4"/>
        <w:rPr>
          <w:sz w:val="24"/>
          <w:szCs w:val="24"/>
        </w:rPr>
      </w:pPr>
      <w:r w:rsidRPr="0095510A">
        <w:rPr>
          <w:sz w:val="24"/>
          <w:szCs w:val="24"/>
        </w:rPr>
        <w:t>Ф5: 131680</w:t>
      </w:r>
    </w:p>
    <w:p w:rsidR="004F1CCA" w:rsidRPr="0095510A" w:rsidRDefault="004F1CCA" w:rsidP="0095510A">
      <w:pPr>
        <w:rPr>
          <w:szCs w:val="24"/>
        </w:rPr>
      </w:pPr>
    </w:p>
    <w:p w:rsidR="004F1CCA" w:rsidRPr="0095510A" w:rsidRDefault="004F1CCA" w:rsidP="0095510A">
      <w:pPr>
        <w:rPr>
          <w:szCs w:val="24"/>
        </w:rPr>
      </w:pPr>
    </w:p>
    <w:p w:rsidR="004F1CCA" w:rsidRPr="0095510A" w:rsidRDefault="004F1CCA" w:rsidP="0095510A">
      <w:pPr>
        <w:rPr>
          <w:szCs w:val="24"/>
        </w:rPr>
      </w:pPr>
    </w:p>
    <w:p w:rsidR="00354AAC" w:rsidRDefault="00354AAC" w:rsidP="0095510A">
      <w:pPr>
        <w:rPr>
          <w:szCs w:val="24"/>
        </w:rPr>
      </w:pPr>
    </w:p>
    <w:p w:rsidR="002A11D1" w:rsidRPr="0095510A" w:rsidRDefault="002A11D1" w:rsidP="0095510A">
      <w:pPr>
        <w:rPr>
          <w:szCs w:val="24"/>
        </w:rPr>
      </w:pPr>
    </w:p>
    <w:sectPr w:rsidR="002A11D1" w:rsidRPr="0095510A" w:rsidSect="000752D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23" w:rsidRDefault="00924423">
      <w:r>
        <w:separator/>
      </w:r>
    </w:p>
  </w:endnote>
  <w:endnote w:type="continuationSeparator" w:id="0">
    <w:p w:rsidR="00924423" w:rsidRDefault="009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7540"/>
      <w:docPartObj>
        <w:docPartGallery w:val="Page Numbers (Bottom of Page)"/>
        <w:docPartUnique/>
      </w:docPartObj>
    </w:sdtPr>
    <w:sdtContent>
      <w:p w:rsidR="000752DF" w:rsidRDefault="000752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0752DF" w:rsidRDefault="00075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23" w:rsidRDefault="00924423">
      <w:r>
        <w:separator/>
      </w:r>
    </w:p>
  </w:footnote>
  <w:footnote w:type="continuationSeparator" w:id="0">
    <w:p w:rsidR="00924423" w:rsidRDefault="0092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F6" w:rsidRDefault="00D927F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7F6" w:rsidRDefault="00D927F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F6" w:rsidRDefault="00D927F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41"/>
    <w:rsid w:val="00014218"/>
    <w:rsid w:val="00073145"/>
    <w:rsid w:val="000752DF"/>
    <w:rsid w:val="000909C3"/>
    <w:rsid w:val="00090F18"/>
    <w:rsid w:val="00096881"/>
    <w:rsid w:val="000B084C"/>
    <w:rsid w:val="000E4FDE"/>
    <w:rsid w:val="000F5783"/>
    <w:rsid w:val="0012072B"/>
    <w:rsid w:val="00156FCF"/>
    <w:rsid w:val="00180AB7"/>
    <w:rsid w:val="00186D43"/>
    <w:rsid w:val="001E071A"/>
    <w:rsid w:val="001E4827"/>
    <w:rsid w:val="001E70AA"/>
    <w:rsid w:val="00206FFA"/>
    <w:rsid w:val="00244585"/>
    <w:rsid w:val="00272CB4"/>
    <w:rsid w:val="0027748C"/>
    <w:rsid w:val="002A11D1"/>
    <w:rsid w:val="002A6359"/>
    <w:rsid w:val="002A64D4"/>
    <w:rsid w:val="002C39C8"/>
    <w:rsid w:val="002F3DD4"/>
    <w:rsid w:val="002F75BC"/>
    <w:rsid w:val="00300EAC"/>
    <w:rsid w:val="003132D2"/>
    <w:rsid w:val="0033390A"/>
    <w:rsid w:val="00354AAC"/>
    <w:rsid w:val="00365CAC"/>
    <w:rsid w:val="00376976"/>
    <w:rsid w:val="00386633"/>
    <w:rsid w:val="003A1378"/>
    <w:rsid w:val="003F5C03"/>
    <w:rsid w:val="00405467"/>
    <w:rsid w:val="00437104"/>
    <w:rsid w:val="00474454"/>
    <w:rsid w:val="004963D8"/>
    <w:rsid w:val="004B7CE7"/>
    <w:rsid w:val="004D4498"/>
    <w:rsid w:val="004E13F8"/>
    <w:rsid w:val="004F1CCA"/>
    <w:rsid w:val="00506AB0"/>
    <w:rsid w:val="0053712A"/>
    <w:rsid w:val="0056527E"/>
    <w:rsid w:val="0057783B"/>
    <w:rsid w:val="005C4E75"/>
    <w:rsid w:val="005F5590"/>
    <w:rsid w:val="00672C6D"/>
    <w:rsid w:val="006A105D"/>
    <w:rsid w:val="006A2073"/>
    <w:rsid w:val="006E01FF"/>
    <w:rsid w:val="006E52DE"/>
    <w:rsid w:val="0072488B"/>
    <w:rsid w:val="00750233"/>
    <w:rsid w:val="00776D01"/>
    <w:rsid w:val="007A4BCC"/>
    <w:rsid w:val="007C1698"/>
    <w:rsid w:val="007D3109"/>
    <w:rsid w:val="007D42EA"/>
    <w:rsid w:val="007E5D74"/>
    <w:rsid w:val="007F1E2B"/>
    <w:rsid w:val="007F207A"/>
    <w:rsid w:val="00802D41"/>
    <w:rsid w:val="008219E3"/>
    <w:rsid w:val="00894FF0"/>
    <w:rsid w:val="008C27DB"/>
    <w:rsid w:val="008C5F23"/>
    <w:rsid w:val="008E1730"/>
    <w:rsid w:val="00905BE9"/>
    <w:rsid w:val="00924423"/>
    <w:rsid w:val="0093270D"/>
    <w:rsid w:val="0095510A"/>
    <w:rsid w:val="00963700"/>
    <w:rsid w:val="009637D7"/>
    <w:rsid w:val="009720CD"/>
    <w:rsid w:val="0097524D"/>
    <w:rsid w:val="00977C40"/>
    <w:rsid w:val="009D6054"/>
    <w:rsid w:val="009F06CA"/>
    <w:rsid w:val="00A6651E"/>
    <w:rsid w:val="00AC1155"/>
    <w:rsid w:val="00AE1276"/>
    <w:rsid w:val="00B17234"/>
    <w:rsid w:val="00BA1FA8"/>
    <w:rsid w:val="00BB48C5"/>
    <w:rsid w:val="00BB500A"/>
    <w:rsid w:val="00BD6326"/>
    <w:rsid w:val="00BF6ECD"/>
    <w:rsid w:val="00C05601"/>
    <w:rsid w:val="00C44B77"/>
    <w:rsid w:val="00C56B69"/>
    <w:rsid w:val="00C74D08"/>
    <w:rsid w:val="00CC0A04"/>
    <w:rsid w:val="00CC321A"/>
    <w:rsid w:val="00D044B7"/>
    <w:rsid w:val="00D76A70"/>
    <w:rsid w:val="00D91EB8"/>
    <w:rsid w:val="00D927F6"/>
    <w:rsid w:val="00DA4AAD"/>
    <w:rsid w:val="00DB23E1"/>
    <w:rsid w:val="00DC016F"/>
    <w:rsid w:val="00E16A8A"/>
    <w:rsid w:val="00E17471"/>
    <w:rsid w:val="00E312A2"/>
    <w:rsid w:val="00E73880"/>
    <w:rsid w:val="00E73B9B"/>
    <w:rsid w:val="00EA2FE2"/>
    <w:rsid w:val="00EB0A13"/>
    <w:rsid w:val="00EE32D9"/>
    <w:rsid w:val="00F22A4B"/>
    <w:rsid w:val="00F258AB"/>
    <w:rsid w:val="00F4495E"/>
    <w:rsid w:val="00F73EB9"/>
    <w:rsid w:val="00F80087"/>
    <w:rsid w:val="00F8058B"/>
    <w:rsid w:val="00FA4C4A"/>
    <w:rsid w:val="00FE64DC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4DC7-3708-4958-BDE5-60703E6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9">
    <w:name w:val="TOC Heading"/>
    <w:basedOn w:val="1"/>
    <w:next w:val="a"/>
    <w:uiPriority w:val="39"/>
    <w:unhideWhenUsed/>
    <w:qFormat/>
    <w:rsid w:val="000752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a">
    <w:name w:val="Hyperlink"/>
    <w:basedOn w:val="a0"/>
    <w:uiPriority w:val="99"/>
    <w:unhideWhenUsed/>
    <w:rsid w:val="000752DF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0752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01F0-C9D3-4F46-8A1E-C77BC13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793</TotalTime>
  <Pages>1</Pages>
  <Words>17425</Words>
  <Characters>99325</Characters>
  <Application>Microsoft Office Word</Application>
  <DocSecurity>0</DocSecurity>
  <Lines>827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16</cp:revision>
  <dcterms:created xsi:type="dcterms:W3CDTF">2019-12-02T04:30:00Z</dcterms:created>
  <dcterms:modified xsi:type="dcterms:W3CDTF">2019-12-12T09:52:00Z</dcterms:modified>
</cp:coreProperties>
</file>