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CD" w:rsidRPr="00754CC9" w:rsidRDefault="00BF6ECD" w:rsidP="00754CC9">
      <w:pPr>
        <w:pStyle w:val="a7"/>
        <w:jc w:val="center"/>
        <w:rPr>
          <w:szCs w:val="24"/>
        </w:rPr>
      </w:pPr>
      <w:bookmarkStart w:id="0" w:name="OLE_LINK1"/>
      <w:bookmarkStart w:id="1" w:name="OLE_LINK2"/>
      <w:bookmarkStart w:id="2" w:name="OLE_LINK3"/>
      <w:r w:rsidRPr="00754CC9">
        <w:rPr>
          <w:szCs w:val="24"/>
        </w:rPr>
        <w:t>МБУ «Централизованная библиотечная система»</w:t>
      </w:r>
    </w:p>
    <w:p w:rsidR="00BF6ECD" w:rsidRPr="00754CC9" w:rsidRDefault="00BF6ECD" w:rsidP="00754CC9">
      <w:pPr>
        <w:pStyle w:val="a7"/>
        <w:jc w:val="center"/>
        <w:rPr>
          <w:szCs w:val="24"/>
        </w:rPr>
      </w:pPr>
      <w:r w:rsidRPr="00754CC9">
        <w:rPr>
          <w:szCs w:val="24"/>
        </w:rPr>
        <w:t xml:space="preserve">городского округа город Стерлитамак </w:t>
      </w:r>
    </w:p>
    <w:p w:rsidR="00354AAC" w:rsidRPr="00754CC9" w:rsidRDefault="00BF6ECD" w:rsidP="00754CC9">
      <w:pPr>
        <w:pStyle w:val="a7"/>
        <w:jc w:val="center"/>
        <w:rPr>
          <w:szCs w:val="24"/>
        </w:rPr>
      </w:pPr>
      <w:r w:rsidRPr="00754CC9">
        <w:rPr>
          <w:szCs w:val="24"/>
        </w:rPr>
        <w:t>Республики Башкортостан</w:t>
      </w:r>
    </w:p>
    <w:bookmarkEnd w:id="0"/>
    <w:bookmarkEnd w:id="1"/>
    <w:bookmarkEnd w:id="2"/>
    <w:p w:rsidR="00354AAC" w:rsidRPr="00754CC9" w:rsidRDefault="00354AAC" w:rsidP="00754CC9">
      <w:pPr>
        <w:pStyle w:val="a7"/>
        <w:jc w:val="center"/>
        <w:rPr>
          <w:szCs w:val="24"/>
        </w:rPr>
      </w:pPr>
    </w:p>
    <w:p w:rsidR="00354AAC" w:rsidRPr="00754CC9" w:rsidRDefault="00354AAC" w:rsidP="00754CC9">
      <w:pPr>
        <w:pStyle w:val="10"/>
        <w:rPr>
          <w:szCs w:val="24"/>
        </w:rPr>
      </w:pPr>
    </w:p>
    <w:p w:rsidR="001A55D8" w:rsidRPr="00754CC9" w:rsidRDefault="001A55D8" w:rsidP="00754CC9">
      <w:pPr>
        <w:pStyle w:val="10"/>
        <w:rPr>
          <w:szCs w:val="24"/>
        </w:rPr>
      </w:pPr>
    </w:p>
    <w:p w:rsidR="00354AAC" w:rsidRPr="00754CC9" w:rsidRDefault="00354AAC" w:rsidP="00754CC9">
      <w:pPr>
        <w:pStyle w:val="10"/>
        <w:rPr>
          <w:szCs w:val="24"/>
        </w:rPr>
      </w:pPr>
    </w:p>
    <w:p w:rsidR="00354AAC" w:rsidRPr="00754CC9" w:rsidRDefault="00354AAC" w:rsidP="00754CC9">
      <w:pPr>
        <w:pStyle w:val="10"/>
        <w:rPr>
          <w:szCs w:val="24"/>
        </w:rPr>
      </w:pPr>
    </w:p>
    <w:p w:rsidR="00354AAC" w:rsidRPr="00754CC9" w:rsidRDefault="00A00610" w:rsidP="00754CC9">
      <w:pPr>
        <w:pStyle w:val="1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047875" cy="3171825"/>
            <wp:effectExtent l="0" t="0" r="9525" b="9525"/>
            <wp:docPr id="1" name="Рисунок 1" descr="logo_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T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AAC" w:rsidRPr="00754CC9" w:rsidRDefault="00354AAC" w:rsidP="00754CC9">
      <w:pPr>
        <w:pStyle w:val="10"/>
        <w:rPr>
          <w:szCs w:val="24"/>
        </w:rPr>
      </w:pPr>
    </w:p>
    <w:p w:rsidR="00354AAC" w:rsidRPr="00754CC9" w:rsidRDefault="00354AAC" w:rsidP="00754CC9">
      <w:pPr>
        <w:pStyle w:val="10"/>
        <w:rPr>
          <w:szCs w:val="24"/>
        </w:rPr>
      </w:pPr>
    </w:p>
    <w:p w:rsidR="00354AAC" w:rsidRPr="00754CC9" w:rsidRDefault="00354AAC" w:rsidP="00754CC9">
      <w:pPr>
        <w:pStyle w:val="10"/>
        <w:ind w:firstLine="0"/>
        <w:rPr>
          <w:szCs w:val="24"/>
        </w:rPr>
      </w:pPr>
    </w:p>
    <w:p w:rsidR="00354AAC" w:rsidRPr="00754CC9" w:rsidRDefault="00354AAC" w:rsidP="00754CC9">
      <w:pPr>
        <w:pStyle w:val="10"/>
        <w:rPr>
          <w:szCs w:val="24"/>
        </w:rPr>
      </w:pPr>
    </w:p>
    <w:p w:rsidR="00354AAC" w:rsidRPr="00754CC9" w:rsidRDefault="001A55D8" w:rsidP="00754CC9">
      <w:pPr>
        <w:pStyle w:val="10"/>
        <w:jc w:val="center"/>
        <w:rPr>
          <w:b/>
          <w:i/>
          <w:color w:val="002060"/>
          <w:sz w:val="72"/>
          <w:szCs w:val="24"/>
        </w:rPr>
      </w:pPr>
      <w:r w:rsidRPr="00754CC9">
        <w:rPr>
          <w:b/>
          <w:i/>
          <w:color w:val="002060"/>
          <w:sz w:val="72"/>
          <w:szCs w:val="24"/>
        </w:rPr>
        <w:t>Информационный б</w:t>
      </w:r>
      <w:r w:rsidR="00354AAC" w:rsidRPr="00754CC9">
        <w:rPr>
          <w:b/>
          <w:i/>
          <w:color w:val="002060"/>
          <w:sz w:val="72"/>
          <w:szCs w:val="24"/>
        </w:rPr>
        <w:t>юллетень</w:t>
      </w:r>
    </w:p>
    <w:p w:rsidR="00754CC9" w:rsidRPr="00754CC9" w:rsidRDefault="00754CC9" w:rsidP="00754CC9">
      <w:pPr>
        <w:pStyle w:val="10"/>
        <w:jc w:val="center"/>
        <w:rPr>
          <w:b/>
          <w:i/>
          <w:color w:val="002060"/>
          <w:szCs w:val="24"/>
        </w:rPr>
      </w:pPr>
    </w:p>
    <w:p w:rsidR="00754CC9" w:rsidRPr="00754CC9" w:rsidRDefault="00754CC9" w:rsidP="00754CC9">
      <w:pPr>
        <w:pStyle w:val="10"/>
        <w:jc w:val="center"/>
        <w:rPr>
          <w:b/>
          <w:i/>
          <w:color w:val="002060"/>
          <w:szCs w:val="24"/>
        </w:rPr>
      </w:pPr>
    </w:p>
    <w:p w:rsidR="00354AAC" w:rsidRPr="00754CC9" w:rsidRDefault="00354AAC" w:rsidP="00754CC9">
      <w:pPr>
        <w:pStyle w:val="10"/>
        <w:jc w:val="center"/>
        <w:rPr>
          <w:color w:val="002060"/>
          <w:sz w:val="52"/>
          <w:szCs w:val="24"/>
        </w:rPr>
      </w:pPr>
      <w:r w:rsidRPr="00754CC9">
        <w:rPr>
          <w:color w:val="002060"/>
          <w:sz w:val="52"/>
          <w:szCs w:val="24"/>
        </w:rPr>
        <w:t xml:space="preserve">за </w:t>
      </w:r>
      <w:r w:rsidR="001A55D8" w:rsidRPr="00754CC9">
        <w:rPr>
          <w:color w:val="002060"/>
          <w:sz w:val="52"/>
          <w:szCs w:val="24"/>
        </w:rPr>
        <w:t>март</w:t>
      </w:r>
      <w:r w:rsidRPr="00754CC9">
        <w:rPr>
          <w:color w:val="002060"/>
          <w:sz w:val="52"/>
          <w:szCs w:val="24"/>
        </w:rPr>
        <w:t xml:space="preserve"> </w:t>
      </w:r>
      <w:r w:rsidR="001A55D8" w:rsidRPr="00754CC9">
        <w:rPr>
          <w:color w:val="002060"/>
          <w:sz w:val="52"/>
          <w:szCs w:val="24"/>
        </w:rPr>
        <w:t>2019</w:t>
      </w:r>
      <w:r w:rsidR="00BF6ECD" w:rsidRPr="00754CC9">
        <w:rPr>
          <w:color w:val="002060"/>
          <w:sz w:val="52"/>
          <w:szCs w:val="24"/>
        </w:rPr>
        <w:t xml:space="preserve"> </w:t>
      </w:r>
      <w:r w:rsidR="00754CC9" w:rsidRPr="00754CC9">
        <w:rPr>
          <w:color w:val="002060"/>
          <w:sz w:val="52"/>
          <w:szCs w:val="24"/>
        </w:rPr>
        <w:t>года</w:t>
      </w:r>
    </w:p>
    <w:p w:rsidR="00354AAC" w:rsidRPr="00754CC9" w:rsidRDefault="00354AAC" w:rsidP="00754CC9">
      <w:pPr>
        <w:pStyle w:val="10"/>
        <w:rPr>
          <w:szCs w:val="24"/>
        </w:rPr>
      </w:pPr>
    </w:p>
    <w:p w:rsidR="00354AAC" w:rsidRPr="00754CC9" w:rsidRDefault="00354AAC" w:rsidP="00754CC9">
      <w:pPr>
        <w:pStyle w:val="10"/>
        <w:rPr>
          <w:szCs w:val="24"/>
        </w:rPr>
      </w:pPr>
    </w:p>
    <w:p w:rsidR="00354AAC" w:rsidRPr="00754CC9" w:rsidRDefault="00354AAC" w:rsidP="00754CC9">
      <w:pPr>
        <w:pStyle w:val="10"/>
        <w:rPr>
          <w:szCs w:val="24"/>
        </w:rPr>
      </w:pPr>
    </w:p>
    <w:p w:rsidR="00354AAC" w:rsidRPr="00754CC9" w:rsidRDefault="00354AAC" w:rsidP="00754CC9">
      <w:pPr>
        <w:pStyle w:val="10"/>
        <w:rPr>
          <w:szCs w:val="24"/>
        </w:rPr>
      </w:pPr>
    </w:p>
    <w:p w:rsidR="00354AAC" w:rsidRPr="00754CC9" w:rsidRDefault="00354AAC" w:rsidP="00754CC9">
      <w:pPr>
        <w:pStyle w:val="10"/>
        <w:rPr>
          <w:szCs w:val="24"/>
        </w:rPr>
      </w:pPr>
    </w:p>
    <w:p w:rsidR="00354AAC" w:rsidRPr="00754CC9" w:rsidRDefault="00354AAC" w:rsidP="00754CC9">
      <w:pPr>
        <w:pStyle w:val="10"/>
        <w:rPr>
          <w:szCs w:val="24"/>
        </w:rPr>
      </w:pPr>
    </w:p>
    <w:p w:rsidR="00354AAC" w:rsidRPr="00754CC9" w:rsidRDefault="00354AAC" w:rsidP="00754CC9">
      <w:pPr>
        <w:pStyle w:val="10"/>
        <w:rPr>
          <w:szCs w:val="24"/>
        </w:rPr>
      </w:pPr>
    </w:p>
    <w:p w:rsidR="00354AAC" w:rsidRPr="00754CC9" w:rsidRDefault="00354AAC" w:rsidP="00754CC9">
      <w:pPr>
        <w:pStyle w:val="10"/>
        <w:rPr>
          <w:szCs w:val="24"/>
        </w:rPr>
      </w:pPr>
    </w:p>
    <w:p w:rsidR="00354AAC" w:rsidRPr="00754CC9" w:rsidRDefault="00354AAC" w:rsidP="00754CC9">
      <w:pPr>
        <w:pStyle w:val="10"/>
        <w:ind w:firstLine="0"/>
        <w:rPr>
          <w:szCs w:val="24"/>
        </w:rPr>
      </w:pPr>
    </w:p>
    <w:p w:rsidR="00354AAC" w:rsidRPr="00754CC9" w:rsidRDefault="00354AAC" w:rsidP="00754CC9">
      <w:pPr>
        <w:pStyle w:val="10"/>
        <w:rPr>
          <w:szCs w:val="24"/>
        </w:rPr>
      </w:pPr>
    </w:p>
    <w:p w:rsidR="00354AAC" w:rsidRPr="00754CC9" w:rsidRDefault="00354AAC" w:rsidP="00754CC9">
      <w:pPr>
        <w:pStyle w:val="10"/>
        <w:rPr>
          <w:szCs w:val="24"/>
        </w:rPr>
      </w:pPr>
    </w:p>
    <w:p w:rsidR="00354AAC" w:rsidRPr="00754CC9" w:rsidRDefault="00354AAC" w:rsidP="00754CC9">
      <w:pPr>
        <w:pStyle w:val="10"/>
        <w:rPr>
          <w:szCs w:val="24"/>
        </w:rPr>
      </w:pPr>
    </w:p>
    <w:p w:rsidR="00BF6ECD" w:rsidRPr="00754CC9" w:rsidRDefault="00BF6ECD" w:rsidP="00754CC9">
      <w:pPr>
        <w:pStyle w:val="10"/>
        <w:rPr>
          <w:szCs w:val="24"/>
        </w:rPr>
      </w:pPr>
    </w:p>
    <w:p w:rsidR="00354AAC" w:rsidRDefault="00BF6ECD" w:rsidP="00754CC9">
      <w:pPr>
        <w:pStyle w:val="10"/>
        <w:ind w:firstLine="0"/>
        <w:jc w:val="center"/>
        <w:rPr>
          <w:szCs w:val="24"/>
        </w:rPr>
      </w:pPr>
      <w:r w:rsidRPr="00754CC9">
        <w:rPr>
          <w:szCs w:val="24"/>
        </w:rPr>
        <w:t>г. Стерлитамак</w:t>
      </w:r>
    </w:p>
    <w:p w:rsidR="00AF0563" w:rsidRDefault="00AF0563" w:rsidP="00754CC9">
      <w:pPr>
        <w:pStyle w:val="10"/>
        <w:ind w:firstLine="0"/>
        <w:jc w:val="center"/>
        <w:rPr>
          <w:szCs w:val="24"/>
        </w:rPr>
      </w:pPr>
    </w:p>
    <w:p w:rsidR="00AF0563" w:rsidRDefault="00AF0563" w:rsidP="00754CC9">
      <w:pPr>
        <w:pStyle w:val="10"/>
        <w:ind w:firstLine="0"/>
        <w:jc w:val="center"/>
        <w:rPr>
          <w:szCs w:val="24"/>
        </w:rPr>
      </w:pPr>
    </w:p>
    <w:p w:rsidR="00AF0563" w:rsidRDefault="00AF0563" w:rsidP="00754CC9">
      <w:pPr>
        <w:pStyle w:val="10"/>
        <w:ind w:firstLine="0"/>
        <w:jc w:val="center"/>
        <w:rPr>
          <w:szCs w:val="24"/>
        </w:rPr>
      </w:pPr>
    </w:p>
    <w:p w:rsidR="00AF0563" w:rsidRDefault="00AF0563" w:rsidP="00AF0563">
      <w:pPr>
        <w:pStyle w:val="10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Уважаемый читатель!</w:t>
      </w:r>
    </w:p>
    <w:p w:rsidR="00AF0563" w:rsidRDefault="00AF0563" w:rsidP="00AF0563">
      <w:pPr>
        <w:pStyle w:val="10"/>
        <w:spacing w:line="360" w:lineRule="auto"/>
        <w:rPr>
          <w:szCs w:val="24"/>
        </w:rPr>
      </w:pPr>
    </w:p>
    <w:p w:rsidR="00AF0563" w:rsidRDefault="00AF0563" w:rsidP="00AF0563">
      <w:pPr>
        <w:pStyle w:val="10"/>
        <w:spacing w:line="360" w:lineRule="auto"/>
        <w:jc w:val="both"/>
        <w:rPr>
          <w:szCs w:val="24"/>
        </w:rPr>
      </w:pPr>
      <w:r>
        <w:rPr>
          <w:szCs w:val="24"/>
        </w:rPr>
        <w:t>В настоящем «Информационном бюллетене» отражена литература, находящаяся в фондах МБУ «ЦБС» г. Стерлитамака и внесенна</w:t>
      </w:r>
      <w:r w:rsidR="00E5482A">
        <w:rPr>
          <w:szCs w:val="24"/>
        </w:rPr>
        <w:t>я в электронный каталог в марте</w:t>
      </w:r>
      <w:r>
        <w:rPr>
          <w:szCs w:val="24"/>
        </w:rPr>
        <w:t xml:space="preserve"> 2019 года.</w:t>
      </w:r>
    </w:p>
    <w:p w:rsidR="00AF0563" w:rsidRDefault="00AF0563" w:rsidP="00AF0563">
      <w:pPr>
        <w:pStyle w:val="10"/>
        <w:spacing w:line="360" w:lineRule="auto"/>
        <w:jc w:val="both"/>
        <w:rPr>
          <w:szCs w:val="24"/>
        </w:rPr>
      </w:pPr>
      <w:r>
        <w:rPr>
          <w:szCs w:val="24"/>
        </w:rPr>
        <w:t>Литература, включенная в информационный бюллетень, отражает все отрасли знаний. Читатель найдет в нем новинки художественной литературы: отечественной и зарубежной, технической, естественно – научной, общественно – политической, литературоведческой, по искусству и спорту. Материал расположен в систематическом порядке по отраслям знания, внутри разделов – в алфавите авторов и заглавий. Записи включают полное библиографическое описание изданий, инвентарный номер и название библиотеки-филиала или отдела в сокращенном виде (шифр отдела).</w:t>
      </w:r>
    </w:p>
    <w:p w:rsidR="00AF0563" w:rsidRDefault="00AF0563" w:rsidP="00AF0563">
      <w:pPr>
        <w:pStyle w:val="10"/>
        <w:spacing w:line="360" w:lineRule="auto"/>
        <w:jc w:val="both"/>
        <w:rPr>
          <w:szCs w:val="24"/>
        </w:rPr>
      </w:pPr>
      <w:r>
        <w:rPr>
          <w:szCs w:val="24"/>
        </w:rPr>
        <w:t>Издание снабжено «Содержанием», которое поможет быстро ориентироваться в бюллетене.</w:t>
      </w:r>
    </w:p>
    <w:p w:rsidR="00AF0563" w:rsidRDefault="00AF0563" w:rsidP="00AF0563">
      <w:pPr>
        <w:pStyle w:val="10"/>
        <w:spacing w:line="360" w:lineRule="auto"/>
        <w:jc w:val="both"/>
        <w:rPr>
          <w:szCs w:val="24"/>
          <w:lang w:val="en-US"/>
        </w:rPr>
      </w:pPr>
      <w:r>
        <w:rPr>
          <w:szCs w:val="24"/>
        </w:rPr>
        <w:t xml:space="preserve">«Информационный бюллетень» выпускается в печатном и электронном виде. Печатный вариант находится в библиотеках города и доступен для пользователей. Электронный вариант бюллетеня отражен на сайте МБУ «ЦБС» г. Стерлитамака в разделе «Ресурсы». </w:t>
      </w:r>
      <w:r>
        <w:rPr>
          <w:szCs w:val="24"/>
          <w:lang w:val="en-US"/>
        </w:rPr>
        <w:t>«Информационный бюллетень» предназначен для всех категорий читателей.</w:t>
      </w:r>
      <w:r>
        <w:rPr>
          <w:szCs w:val="24"/>
          <w:lang w:val="en-US"/>
        </w:rPr>
        <w:br w:type="page"/>
      </w:r>
    </w:p>
    <w:p w:rsidR="00354AAC" w:rsidRPr="00754CC9" w:rsidRDefault="00354AAC" w:rsidP="00754CC9">
      <w:pPr>
        <w:pStyle w:val="11"/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Toc520103784"/>
      <w:bookmarkStart w:id="4" w:name="_Toc5372800"/>
      <w:r w:rsidRPr="00754CC9">
        <w:rPr>
          <w:rFonts w:ascii="Times New Roman" w:hAnsi="Times New Roman" w:cs="Times New Roman"/>
          <w:sz w:val="24"/>
          <w:szCs w:val="24"/>
          <w:lang w:val="en-US"/>
        </w:rPr>
        <w:lastRenderedPageBreak/>
        <w:t>Сокращения</w:t>
      </w:r>
      <w:bookmarkEnd w:id="3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70"/>
        <w:gridCol w:w="1385"/>
      </w:tblGrid>
      <w:tr w:rsidR="00354AAC" w:rsidRPr="00754CC9" w:rsidTr="00300EAC">
        <w:tc>
          <w:tcPr>
            <w:tcW w:w="7370" w:type="dxa"/>
          </w:tcPr>
          <w:p w:rsidR="00354AAC" w:rsidRPr="00754CC9" w:rsidRDefault="00BF6ECD" w:rsidP="00754CC9">
            <w:pPr>
              <w:pStyle w:val="10"/>
              <w:ind w:firstLine="0"/>
              <w:rPr>
                <w:szCs w:val="24"/>
              </w:rPr>
            </w:pPr>
            <w:bookmarkStart w:id="5" w:name="OLE_LINK4"/>
            <w:bookmarkStart w:id="6" w:name="OLE_LINK5"/>
            <w:bookmarkStart w:id="7" w:name="OLE_LINK6"/>
            <w:r w:rsidRPr="00754CC9">
              <w:rPr>
                <w:szCs w:val="24"/>
                <w:lang w:val="en-US"/>
              </w:rPr>
              <w:t>Центральн</w:t>
            </w:r>
            <w:r w:rsidRPr="00754CC9">
              <w:rPr>
                <w:szCs w:val="24"/>
              </w:rPr>
              <w:t>ая</w:t>
            </w:r>
            <w:r w:rsidRPr="00754CC9">
              <w:rPr>
                <w:szCs w:val="24"/>
                <w:lang w:val="en-US"/>
              </w:rPr>
              <w:t xml:space="preserve"> городск</w:t>
            </w:r>
            <w:r w:rsidRPr="00754CC9">
              <w:rPr>
                <w:szCs w:val="24"/>
              </w:rPr>
              <w:t>ая</w:t>
            </w:r>
            <w:r w:rsidRPr="00754CC9">
              <w:rPr>
                <w:szCs w:val="24"/>
                <w:lang w:val="en-US"/>
              </w:rPr>
              <w:t xml:space="preserve"> библиотек</w:t>
            </w:r>
            <w:r w:rsidRPr="00754CC9">
              <w:rPr>
                <w:szCs w:val="24"/>
              </w:rPr>
              <w:t>а</w:t>
            </w:r>
            <w:bookmarkEnd w:id="5"/>
            <w:bookmarkEnd w:id="6"/>
            <w:bookmarkEnd w:id="7"/>
          </w:p>
        </w:tc>
        <w:tc>
          <w:tcPr>
            <w:tcW w:w="1385" w:type="dxa"/>
          </w:tcPr>
          <w:p w:rsidR="00354AAC" w:rsidRPr="00754CC9" w:rsidRDefault="00BF6ECD" w:rsidP="00754CC9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754CC9">
              <w:rPr>
                <w:b/>
                <w:szCs w:val="24"/>
                <w:lang w:val="en-US"/>
              </w:rPr>
              <w:t>ЦГБ</w:t>
            </w:r>
          </w:p>
        </w:tc>
      </w:tr>
      <w:tr w:rsidR="00354AAC" w:rsidRPr="00754CC9" w:rsidTr="00300EAC">
        <w:tc>
          <w:tcPr>
            <w:tcW w:w="7370" w:type="dxa"/>
          </w:tcPr>
          <w:p w:rsidR="00354AAC" w:rsidRPr="00754CC9" w:rsidRDefault="00BF6ECD" w:rsidP="00754CC9">
            <w:pPr>
              <w:pStyle w:val="10"/>
              <w:ind w:firstLine="0"/>
              <w:rPr>
                <w:szCs w:val="24"/>
              </w:rPr>
            </w:pPr>
            <w:r w:rsidRPr="00754CC9">
              <w:rPr>
                <w:szCs w:val="24"/>
              </w:rPr>
              <w:t>Читальный зал Центральной городской библиотеки</w:t>
            </w:r>
          </w:p>
        </w:tc>
        <w:tc>
          <w:tcPr>
            <w:tcW w:w="1385" w:type="dxa"/>
          </w:tcPr>
          <w:p w:rsidR="00354AAC" w:rsidRPr="00754CC9" w:rsidRDefault="00BF6ECD" w:rsidP="00754CC9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754CC9">
              <w:rPr>
                <w:b/>
                <w:szCs w:val="24"/>
                <w:lang w:val="en-US"/>
              </w:rPr>
              <w:t>ЧЗ ЦГБ</w:t>
            </w:r>
          </w:p>
        </w:tc>
      </w:tr>
      <w:tr w:rsidR="00354AAC" w:rsidRPr="00754CC9" w:rsidTr="00300EAC">
        <w:tc>
          <w:tcPr>
            <w:tcW w:w="7370" w:type="dxa"/>
          </w:tcPr>
          <w:p w:rsidR="00354AAC" w:rsidRPr="00754CC9" w:rsidRDefault="00BF6ECD" w:rsidP="00754CC9">
            <w:pPr>
              <w:pStyle w:val="10"/>
              <w:ind w:firstLine="0"/>
              <w:rPr>
                <w:szCs w:val="24"/>
              </w:rPr>
            </w:pPr>
            <w:r w:rsidRPr="00754CC9">
              <w:rPr>
                <w:szCs w:val="24"/>
              </w:rPr>
              <w:t>Абонемент  Центральной городской библиотеки</w:t>
            </w:r>
          </w:p>
        </w:tc>
        <w:tc>
          <w:tcPr>
            <w:tcW w:w="1385" w:type="dxa"/>
          </w:tcPr>
          <w:p w:rsidR="00354AAC" w:rsidRPr="00754CC9" w:rsidRDefault="00BF6ECD" w:rsidP="00754CC9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754CC9">
              <w:rPr>
                <w:b/>
                <w:szCs w:val="24"/>
                <w:lang w:val="en-US"/>
              </w:rPr>
              <w:t>АБ ЦГБ</w:t>
            </w:r>
          </w:p>
        </w:tc>
      </w:tr>
      <w:tr w:rsidR="00354AAC" w:rsidRPr="00754CC9" w:rsidTr="00300EAC">
        <w:tc>
          <w:tcPr>
            <w:tcW w:w="7370" w:type="dxa"/>
          </w:tcPr>
          <w:p w:rsidR="00354AAC" w:rsidRPr="00754CC9" w:rsidRDefault="00300EAC" w:rsidP="00754CC9">
            <w:pPr>
              <w:pStyle w:val="10"/>
              <w:ind w:firstLine="0"/>
              <w:rPr>
                <w:szCs w:val="24"/>
              </w:rPr>
            </w:pPr>
            <w:r w:rsidRPr="00754CC9">
              <w:rPr>
                <w:szCs w:val="24"/>
              </w:rPr>
              <w:t>Отдел иностранной литературы Центральной городской библиотеки</w:t>
            </w:r>
          </w:p>
        </w:tc>
        <w:tc>
          <w:tcPr>
            <w:tcW w:w="1385" w:type="dxa"/>
          </w:tcPr>
          <w:p w:rsidR="00354AAC" w:rsidRPr="00754CC9" w:rsidRDefault="00BF6ECD" w:rsidP="00754CC9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754CC9">
              <w:rPr>
                <w:b/>
                <w:szCs w:val="24"/>
                <w:lang w:val="en-US"/>
              </w:rPr>
              <w:t>ОИЛ ЦГБ</w:t>
            </w:r>
          </w:p>
        </w:tc>
      </w:tr>
      <w:tr w:rsidR="00354AAC" w:rsidRPr="00754CC9" w:rsidTr="00300EAC">
        <w:tc>
          <w:tcPr>
            <w:tcW w:w="7370" w:type="dxa"/>
          </w:tcPr>
          <w:p w:rsidR="00354AAC" w:rsidRPr="00754CC9" w:rsidRDefault="00300EAC" w:rsidP="00754CC9">
            <w:pPr>
              <w:pStyle w:val="10"/>
              <w:ind w:firstLine="0"/>
              <w:rPr>
                <w:szCs w:val="24"/>
              </w:rPr>
            </w:pPr>
            <w:r w:rsidRPr="00754CC9">
              <w:rPr>
                <w:szCs w:val="24"/>
              </w:rPr>
              <w:t>Методико-библиографический отдел Центральной городской библиотеки</w:t>
            </w:r>
          </w:p>
        </w:tc>
        <w:tc>
          <w:tcPr>
            <w:tcW w:w="1385" w:type="dxa"/>
          </w:tcPr>
          <w:p w:rsidR="00300EAC" w:rsidRPr="00754CC9" w:rsidRDefault="00300EAC" w:rsidP="00754CC9">
            <w:pPr>
              <w:pStyle w:val="10"/>
              <w:ind w:firstLine="0"/>
              <w:rPr>
                <w:b/>
                <w:szCs w:val="24"/>
              </w:rPr>
            </w:pPr>
          </w:p>
          <w:p w:rsidR="00354AAC" w:rsidRPr="00754CC9" w:rsidRDefault="00300EAC" w:rsidP="00754CC9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754CC9">
              <w:rPr>
                <w:b/>
                <w:szCs w:val="24"/>
                <w:lang w:val="en-US"/>
              </w:rPr>
              <w:t>МБО ЦГБ</w:t>
            </w:r>
          </w:p>
        </w:tc>
      </w:tr>
      <w:tr w:rsidR="00354AAC" w:rsidRPr="00754CC9" w:rsidTr="00300EAC">
        <w:tc>
          <w:tcPr>
            <w:tcW w:w="7370" w:type="dxa"/>
          </w:tcPr>
          <w:p w:rsidR="00354AAC" w:rsidRPr="00754CC9" w:rsidRDefault="00300EAC" w:rsidP="00754CC9">
            <w:pPr>
              <w:pStyle w:val="10"/>
              <w:ind w:firstLine="0"/>
              <w:rPr>
                <w:szCs w:val="24"/>
                <w:lang w:val="en-US"/>
              </w:rPr>
            </w:pPr>
            <w:r w:rsidRPr="00754CC9">
              <w:rPr>
                <w:szCs w:val="24"/>
              </w:rPr>
              <w:t>Ц</w:t>
            </w:r>
            <w:r w:rsidRPr="00754CC9">
              <w:rPr>
                <w:szCs w:val="24"/>
                <w:lang w:val="en-US"/>
              </w:rPr>
              <w:t>ентральная детская библиотека</w:t>
            </w:r>
          </w:p>
        </w:tc>
        <w:tc>
          <w:tcPr>
            <w:tcW w:w="1385" w:type="dxa"/>
          </w:tcPr>
          <w:p w:rsidR="00354AAC" w:rsidRPr="00754CC9" w:rsidRDefault="00300EAC" w:rsidP="00754CC9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754CC9">
              <w:rPr>
                <w:b/>
                <w:szCs w:val="24"/>
                <w:lang w:val="en-US"/>
              </w:rPr>
              <w:t>ЦДБ</w:t>
            </w:r>
          </w:p>
        </w:tc>
      </w:tr>
      <w:tr w:rsidR="00354AAC" w:rsidRPr="00754CC9" w:rsidTr="00300EAC">
        <w:tc>
          <w:tcPr>
            <w:tcW w:w="7370" w:type="dxa"/>
          </w:tcPr>
          <w:p w:rsidR="00354AAC" w:rsidRPr="00754CC9" w:rsidRDefault="00300EAC" w:rsidP="00754CC9">
            <w:pPr>
              <w:pStyle w:val="10"/>
              <w:ind w:firstLine="0"/>
              <w:rPr>
                <w:szCs w:val="24"/>
                <w:lang w:val="en-US"/>
              </w:rPr>
            </w:pPr>
            <w:r w:rsidRPr="00754CC9">
              <w:rPr>
                <w:szCs w:val="24"/>
                <w:lang w:val="en-US"/>
              </w:rPr>
              <w:t>отдел искусств библиотеки филиала №3</w:t>
            </w:r>
          </w:p>
        </w:tc>
        <w:tc>
          <w:tcPr>
            <w:tcW w:w="1385" w:type="dxa"/>
          </w:tcPr>
          <w:p w:rsidR="00354AAC" w:rsidRPr="00754CC9" w:rsidRDefault="00300EAC" w:rsidP="00754CC9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754CC9">
              <w:rPr>
                <w:b/>
                <w:szCs w:val="24"/>
                <w:lang w:val="en-US"/>
              </w:rPr>
              <w:t>ИО Ф3</w:t>
            </w:r>
          </w:p>
        </w:tc>
      </w:tr>
      <w:tr w:rsidR="00354AAC" w:rsidRPr="00754CC9" w:rsidTr="00300EAC">
        <w:tc>
          <w:tcPr>
            <w:tcW w:w="7370" w:type="dxa"/>
          </w:tcPr>
          <w:p w:rsidR="00354AAC" w:rsidRPr="00754CC9" w:rsidRDefault="00300EAC" w:rsidP="00754CC9">
            <w:pPr>
              <w:pStyle w:val="10"/>
              <w:ind w:firstLine="0"/>
              <w:rPr>
                <w:szCs w:val="24"/>
                <w:lang w:val="en-US"/>
              </w:rPr>
            </w:pPr>
            <w:bookmarkStart w:id="8" w:name="OLE_LINK7"/>
            <w:bookmarkStart w:id="9" w:name="OLE_LINK8"/>
            <w:bookmarkStart w:id="10" w:name="OLE_LINK9"/>
            <w:bookmarkStart w:id="11" w:name="OLE_LINK10"/>
            <w:bookmarkStart w:id="12" w:name="OLE_LINK11"/>
            <w:bookmarkStart w:id="13" w:name="OLE_LINK12"/>
            <w:bookmarkStart w:id="14" w:name="OLE_LINK13"/>
            <w:bookmarkStart w:id="15" w:name="OLE_LINK14"/>
            <w:bookmarkStart w:id="16" w:name="OLE_LINK15"/>
            <w:bookmarkStart w:id="17" w:name="OLE_LINK16"/>
            <w:bookmarkStart w:id="18" w:name="OLE_LINK17"/>
            <w:r w:rsidRPr="00754CC9">
              <w:rPr>
                <w:szCs w:val="24"/>
              </w:rPr>
              <w:t>Б</w:t>
            </w:r>
            <w:r w:rsidRPr="00754CC9">
              <w:rPr>
                <w:szCs w:val="24"/>
                <w:lang w:val="en-US"/>
              </w:rPr>
              <w:t>иблиотека-филиал №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754CC9">
              <w:rPr>
                <w:szCs w:val="24"/>
                <w:lang w:val="en-US"/>
              </w:rPr>
              <w:t>1</w:t>
            </w:r>
          </w:p>
        </w:tc>
        <w:tc>
          <w:tcPr>
            <w:tcW w:w="1385" w:type="dxa"/>
          </w:tcPr>
          <w:p w:rsidR="00354AAC" w:rsidRPr="00754CC9" w:rsidRDefault="00300EAC" w:rsidP="00754CC9">
            <w:pPr>
              <w:pStyle w:val="10"/>
              <w:ind w:firstLine="0"/>
              <w:rPr>
                <w:b/>
                <w:szCs w:val="24"/>
              </w:rPr>
            </w:pPr>
            <w:r w:rsidRPr="00754CC9">
              <w:rPr>
                <w:b/>
                <w:szCs w:val="24"/>
              </w:rPr>
              <w:t>Ф1</w:t>
            </w:r>
          </w:p>
        </w:tc>
      </w:tr>
      <w:tr w:rsidR="00354AAC" w:rsidRPr="00754CC9" w:rsidTr="00300EAC">
        <w:tc>
          <w:tcPr>
            <w:tcW w:w="7370" w:type="dxa"/>
          </w:tcPr>
          <w:p w:rsidR="00354AAC" w:rsidRPr="00754CC9" w:rsidRDefault="00300EAC" w:rsidP="00754CC9">
            <w:pPr>
              <w:pStyle w:val="10"/>
              <w:ind w:firstLine="0"/>
              <w:rPr>
                <w:szCs w:val="24"/>
              </w:rPr>
            </w:pPr>
            <w:r w:rsidRPr="00754CC9">
              <w:rPr>
                <w:szCs w:val="24"/>
              </w:rPr>
              <w:t>Б</w:t>
            </w:r>
            <w:r w:rsidRPr="00754CC9">
              <w:rPr>
                <w:szCs w:val="24"/>
                <w:lang w:val="en-US"/>
              </w:rPr>
              <w:t>иблиотека-филиал №</w:t>
            </w:r>
            <w:r w:rsidRPr="00754CC9">
              <w:rPr>
                <w:szCs w:val="24"/>
              </w:rPr>
              <w:t>2</w:t>
            </w:r>
          </w:p>
        </w:tc>
        <w:tc>
          <w:tcPr>
            <w:tcW w:w="1385" w:type="dxa"/>
          </w:tcPr>
          <w:p w:rsidR="00354AAC" w:rsidRPr="00754CC9" w:rsidRDefault="00300EAC" w:rsidP="00754CC9">
            <w:pPr>
              <w:pStyle w:val="10"/>
              <w:ind w:firstLine="0"/>
              <w:rPr>
                <w:b/>
                <w:szCs w:val="24"/>
              </w:rPr>
            </w:pPr>
            <w:r w:rsidRPr="00754CC9">
              <w:rPr>
                <w:b/>
                <w:szCs w:val="24"/>
              </w:rPr>
              <w:t>Ф2</w:t>
            </w:r>
          </w:p>
        </w:tc>
      </w:tr>
      <w:tr w:rsidR="00354AAC" w:rsidRPr="00754CC9" w:rsidTr="00300EAC">
        <w:tc>
          <w:tcPr>
            <w:tcW w:w="7370" w:type="dxa"/>
          </w:tcPr>
          <w:p w:rsidR="00354AAC" w:rsidRPr="00754CC9" w:rsidRDefault="00300EAC" w:rsidP="00754CC9">
            <w:pPr>
              <w:pStyle w:val="10"/>
              <w:ind w:firstLine="0"/>
              <w:rPr>
                <w:szCs w:val="24"/>
              </w:rPr>
            </w:pPr>
            <w:r w:rsidRPr="00754CC9">
              <w:rPr>
                <w:szCs w:val="24"/>
              </w:rPr>
              <w:t>Б</w:t>
            </w:r>
            <w:r w:rsidRPr="00754CC9">
              <w:rPr>
                <w:szCs w:val="24"/>
                <w:lang w:val="en-US"/>
              </w:rPr>
              <w:t>иблиотека-филиал №</w:t>
            </w:r>
            <w:r w:rsidRPr="00754CC9">
              <w:rPr>
                <w:szCs w:val="24"/>
              </w:rPr>
              <w:t>3</w:t>
            </w:r>
          </w:p>
        </w:tc>
        <w:tc>
          <w:tcPr>
            <w:tcW w:w="1385" w:type="dxa"/>
          </w:tcPr>
          <w:p w:rsidR="00354AAC" w:rsidRPr="00754CC9" w:rsidRDefault="00300EAC" w:rsidP="00754CC9">
            <w:pPr>
              <w:pStyle w:val="10"/>
              <w:ind w:firstLine="0"/>
              <w:rPr>
                <w:b/>
                <w:szCs w:val="24"/>
              </w:rPr>
            </w:pPr>
            <w:r w:rsidRPr="00754CC9">
              <w:rPr>
                <w:b/>
                <w:szCs w:val="24"/>
              </w:rPr>
              <w:t>Ф3</w:t>
            </w:r>
          </w:p>
        </w:tc>
      </w:tr>
      <w:tr w:rsidR="00354AAC" w:rsidRPr="00754CC9" w:rsidTr="00300EAC">
        <w:tc>
          <w:tcPr>
            <w:tcW w:w="7370" w:type="dxa"/>
          </w:tcPr>
          <w:p w:rsidR="00354AAC" w:rsidRPr="00754CC9" w:rsidRDefault="00300EAC" w:rsidP="00754CC9">
            <w:pPr>
              <w:pStyle w:val="10"/>
              <w:ind w:firstLine="0"/>
              <w:rPr>
                <w:szCs w:val="24"/>
              </w:rPr>
            </w:pPr>
            <w:r w:rsidRPr="00754CC9">
              <w:rPr>
                <w:szCs w:val="24"/>
              </w:rPr>
              <w:t>Б</w:t>
            </w:r>
            <w:r w:rsidRPr="00754CC9">
              <w:rPr>
                <w:szCs w:val="24"/>
                <w:lang w:val="en-US"/>
              </w:rPr>
              <w:t>иблиотека-филиал №</w:t>
            </w:r>
            <w:r w:rsidRPr="00754CC9">
              <w:rPr>
                <w:szCs w:val="24"/>
              </w:rPr>
              <w:t>4</w:t>
            </w:r>
          </w:p>
        </w:tc>
        <w:tc>
          <w:tcPr>
            <w:tcW w:w="1385" w:type="dxa"/>
          </w:tcPr>
          <w:p w:rsidR="00354AAC" w:rsidRPr="00754CC9" w:rsidRDefault="00300EAC" w:rsidP="00754CC9">
            <w:pPr>
              <w:pStyle w:val="10"/>
              <w:ind w:firstLine="0"/>
              <w:rPr>
                <w:b/>
                <w:szCs w:val="24"/>
              </w:rPr>
            </w:pPr>
            <w:r w:rsidRPr="00754CC9">
              <w:rPr>
                <w:b/>
                <w:szCs w:val="24"/>
              </w:rPr>
              <w:t>Ф4</w:t>
            </w:r>
          </w:p>
        </w:tc>
      </w:tr>
      <w:tr w:rsidR="00354AAC" w:rsidRPr="00754CC9" w:rsidTr="00300EAC">
        <w:tc>
          <w:tcPr>
            <w:tcW w:w="7370" w:type="dxa"/>
          </w:tcPr>
          <w:p w:rsidR="00354AAC" w:rsidRPr="00754CC9" w:rsidRDefault="00300EAC" w:rsidP="00754CC9">
            <w:pPr>
              <w:pStyle w:val="10"/>
              <w:ind w:firstLine="0"/>
              <w:rPr>
                <w:szCs w:val="24"/>
              </w:rPr>
            </w:pPr>
            <w:r w:rsidRPr="00754CC9">
              <w:rPr>
                <w:szCs w:val="24"/>
              </w:rPr>
              <w:t>Б</w:t>
            </w:r>
            <w:r w:rsidRPr="00754CC9">
              <w:rPr>
                <w:szCs w:val="24"/>
                <w:lang w:val="en-US"/>
              </w:rPr>
              <w:t>иблиотека-филиал №</w:t>
            </w:r>
            <w:r w:rsidRPr="00754CC9">
              <w:rPr>
                <w:szCs w:val="24"/>
              </w:rPr>
              <w:t>5</w:t>
            </w:r>
          </w:p>
        </w:tc>
        <w:tc>
          <w:tcPr>
            <w:tcW w:w="1385" w:type="dxa"/>
          </w:tcPr>
          <w:p w:rsidR="00354AAC" w:rsidRPr="00754CC9" w:rsidRDefault="00300EAC" w:rsidP="00754CC9">
            <w:pPr>
              <w:pStyle w:val="10"/>
              <w:ind w:firstLine="0"/>
              <w:rPr>
                <w:b/>
                <w:szCs w:val="24"/>
              </w:rPr>
            </w:pPr>
            <w:r w:rsidRPr="00754CC9">
              <w:rPr>
                <w:b/>
                <w:szCs w:val="24"/>
              </w:rPr>
              <w:t>Ф5</w:t>
            </w:r>
          </w:p>
        </w:tc>
      </w:tr>
      <w:tr w:rsidR="00354AAC" w:rsidRPr="00754CC9" w:rsidTr="00300EAC">
        <w:tc>
          <w:tcPr>
            <w:tcW w:w="7370" w:type="dxa"/>
          </w:tcPr>
          <w:p w:rsidR="00354AAC" w:rsidRPr="00754CC9" w:rsidRDefault="00300EAC" w:rsidP="00754CC9">
            <w:pPr>
              <w:pStyle w:val="10"/>
              <w:ind w:firstLine="0"/>
              <w:rPr>
                <w:szCs w:val="24"/>
              </w:rPr>
            </w:pPr>
            <w:r w:rsidRPr="00754CC9">
              <w:rPr>
                <w:szCs w:val="24"/>
              </w:rPr>
              <w:t>Б</w:t>
            </w:r>
            <w:r w:rsidRPr="00754CC9">
              <w:rPr>
                <w:szCs w:val="24"/>
                <w:lang w:val="en-US"/>
              </w:rPr>
              <w:t>иблиотека-филиал №</w:t>
            </w:r>
            <w:r w:rsidRPr="00754CC9">
              <w:rPr>
                <w:szCs w:val="24"/>
              </w:rPr>
              <w:t>6</w:t>
            </w:r>
          </w:p>
        </w:tc>
        <w:tc>
          <w:tcPr>
            <w:tcW w:w="1385" w:type="dxa"/>
          </w:tcPr>
          <w:p w:rsidR="00354AAC" w:rsidRPr="00754CC9" w:rsidRDefault="00300EAC" w:rsidP="00754CC9">
            <w:pPr>
              <w:pStyle w:val="10"/>
              <w:ind w:firstLine="0"/>
              <w:rPr>
                <w:b/>
                <w:szCs w:val="24"/>
              </w:rPr>
            </w:pPr>
            <w:r w:rsidRPr="00754CC9">
              <w:rPr>
                <w:b/>
                <w:szCs w:val="24"/>
              </w:rPr>
              <w:t>Ф6</w:t>
            </w:r>
          </w:p>
        </w:tc>
      </w:tr>
      <w:tr w:rsidR="00354AAC" w:rsidRPr="00754CC9" w:rsidTr="00300EAC">
        <w:tc>
          <w:tcPr>
            <w:tcW w:w="7370" w:type="dxa"/>
          </w:tcPr>
          <w:p w:rsidR="00354AAC" w:rsidRPr="00754CC9" w:rsidRDefault="00300EAC" w:rsidP="00754CC9">
            <w:pPr>
              <w:pStyle w:val="10"/>
              <w:ind w:firstLine="0"/>
              <w:rPr>
                <w:szCs w:val="24"/>
              </w:rPr>
            </w:pPr>
            <w:r w:rsidRPr="00754CC9">
              <w:rPr>
                <w:szCs w:val="24"/>
              </w:rPr>
              <w:t>Б</w:t>
            </w:r>
            <w:r w:rsidRPr="00754CC9">
              <w:rPr>
                <w:szCs w:val="24"/>
                <w:lang w:val="en-US"/>
              </w:rPr>
              <w:t>иблиотека-филиал №</w:t>
            </w:r>
            <w:r w:rsidRPr="00754CC9">
              <w:rPr>
                <w:szCs w:val="24"/>
              </w:rPr>
              <w:t>7</w:t>
            </w:r>
          </w:p>
        </w:tc>
        <w:tc>
          <w:tcPr>
            <w:tcW w:w="1385" w:type="dxa"/>
          </w:tcPr>
          <w:p w:rsidR="00354AAC" w:rsidRPr="00754CC9" w:rsidRDefault="00300EAC" w:rsidP="00754CC9">
            <w:pPr>
              <w:pStyle w:val="10"/>
              <w:ind w:firstLine="0"/>
              <w:rPr>
                <w:b/>
                <w:szCs w:val="24"/>
              </w:rPr>
            </w:pPr>
            <w:r w:rsidRPr="00754CC9">
              <w:rPr>
                <w:b/>
                <w:szCs w:val="24"/>
              </w:rPr>
              <w:t>Ф7</w:t>
            </w:r>
          </w:p>
        </w:tc>
      </w:tr>
      <w:tr w:rsidR="00354AAC" w:rsidRPr="00754CC9" w:rsidTr="00300EAC">
        <w:tc>
          <w:tcPr>
            <w:tcW w:w="7370" w:type="dxa"/>
          </w:tcPr>
          <w:p w:rsidR="00354AAC" w:rsidRPr="00754CC9" w:rsidRDefault="00300EAC" w:rsidP="00754CC9">
            <w:pPr>
              <w:pStyle w:val="10"/>
              <w:ind w:firstLine="0"/>
              <w:rPr>
                <w:szCs w:val="24"/>
              </w:rPr>
            </w:pPr>
            <w:r w:rsidRPr="00754CC9">
              <w:rPr>
                <w:szCs w:val="24"/>
              </w:rPr>
              <w:t>Б</w:t>
            </w:r>
            <w:r w:rsidRPr="00754CC9">
              <w:rPr>
                <w:szCs w:val="24"/>
                <w:lang w:val="en-US"/>
              </w:rPr>
              <w:t>иблиотека-филиал №</w:t>
            </w:r>
            <w:r w:rsidRPr="00754CC9">
              <w:rPr>
                <w:szCs w:val="24"/>
              </w:rPr>
              <w:t>8</w:t>
            </w:r>
          </w:p>
        </w:tc>
        <w:tc>
          <w:tcPr>
            <w:tcW w:w="1385" w:type="dxa"/>
          </w:tcPr>
          <w:p w:rsidR="00354AAC" w:rsidRPr="00754CC9" w:rsidRDefault="00300EAC" w:rsidP="00754CC9">
            <w:pPr>
              <w:pStyle w:val="10"/>
              <w:ind w:firstLine="0"/>
              <w:rPr>
                <w:b/>
                <w:szCs w:val="24"/>
              </w:rPr>
            </w:pPr>
            <w:r w:rsidRPr="00754CC9">
              <w:rPr>
                <w:b/>
                <w:szCs w:val="24"/>
              </w:rPr>
              <w:t>Ф8</w:t>
            </w:r>
          </w:p>
        </w:tc>
      </w:tr>
      <w:tr w:rsidR="00354AAC" w:rsidRPr="00754CC9" w:rsidTr="00300EAC">
        <w:tc>
          <w:tcPr>
            <w:tcW w:w="7370" w:type="dxa"/>
          </w:tcPr>
          <w:p w:rsidR="00354AAC" w:rsidRPr="00754CC9" w:rsidRDefault="00300EAC" w:rsidP="00754CC9">
            <w:pPr>
              <w:pStyle w:val="10"/>
              <w:ind w:firstLine="0"/>
              <w:rPr>
                <w:szCs w:val="24"/>
              </w:rPr>
            </w:pPr>
            <w:r w:rsidRPr="00754CC9">
              <w:rPr>
                <w:szCs w:val="24"/>
              </w:rPr>
              <w:t>Б</w:t>
            </w:r>
            <w:r w:rsidRPr="00754CC9">
              <w:rPr>
                <w:szCs w:val="24"/>
                <w:lang w:val="en-US"/>
              </w:rPr>
              <w:t>иблиотека-филиал №</w:t>
            </w:r>
            <w:r w:rsidRPr="00754CC9">
              <w:rPr>
                <w:szCs w:val="24"/>
              </w:rPr>
              <w:t>9</w:t>
            </w:r>
          </w:p>
        </w:tc>
        <w:tc>
          <w:tcPr>
            <w:tcW w:w="1385" w:type="dxa"/>
          </w:tcPr>
          <w:p w:rsidR="00354AAC" w:rsidRPr="00754CC9" w:rsidRDefault="00300EAC" w:rsidP="00754CC9">
            <w:pPr>
              <w:pStyle w:val="10"/>
              <w:ind w:firstLine="0"/>
              <w:rPr>
                <w:b/>
                <w:szCs w:val="24"/>
              </w:rPr>
            </w:pPr>
            <w:r w:rsidRPr="00754CC9">
              <w:rPr>
                <w:b/>
                <w:szCs w:val="24"/>
              </w:rPr>
              <w:t>Ф9</w:t>
            </w:r>
          </w:p>
        </w:tc>
      </w:tr>
      <w:tr w:rsidR="00354AAC" w:rsidRPr="00754CC9" w:rsidTr="00300EAC">
        <w:tc>
          <w:tcPr>
            <w:tcW w:w="7370" w:type="dxa"/>
          </w:tcPr>
          <w:p w:rsidR="00354AAC" w:rsidRPr="00754CC9" w:rsidRDefault="00300EAC" w:rsidP="00754CC9">
            <w:pPr>
              <w:pStyle w:val="10"/>
              <w:ind w:firstLine="0"/>
              <w:rPr>
                <w:szCs w:val="24"/>
              </w:rPr>
            </w:pPr>
            <w:r w:rsidRPr="00754CC9">
              <w:rPr>
                <w:szCs w:val="24"/>
              </w:rPr>
              <w:t>Б</w:t>
            </w:r>
            <w:r w:rsidRPr="00754CC9">
              <w:rPr>
                <w:szCs w:val="24"/>
                <w:lang w:val="en-US"/>
              </w:rPr>
              <w:t>иблиотека-филиал №</w:t>
            </w:r>
            <w:r w:rsidRPr="00754CC9">
              <w:rPr>
                <w:szCs w:val="24"/>
              </w:rPr>
              <w:t>10</w:t>
            </w:r>
          </w:p>
        </w:tc>
        <w:tc>
          <w:tcPr>
            <w:tcW w:w="1385" w:type="dxa"/>
          </w:tcPr>
          <w:p w:rsidR="00354AAC" w:rsidRPr="00754CC9" w:rsidRDefault="00300EAC" w:rsidP="00754CC9">
            <w:pPr>
              <w:pStyle w:val="10"/>
              <w:ind w:firstLine="0"/>
              <w:rPr>
                <w:b/>
                <w:szCs w:val="24"/>
              </w:rPr>
            </w:pPr>
            <w:r w:rsidRPr="00754CC9">
              <w:rPr>
                <w:b/>
                <w:szCs w:val="24"/>
              </w:rPr>
              <w:t>Ф10</w:t>
            </w:r>
          </w:p>
        </w:tc>
      </w:tr>
      <w:tr w:rsidR="00354AAC" w:rsidRPr="00754CC9" w:rsidTr="00300EAC">
        <w:tc>
          <w:tcPr>
            <w:tcW w:w="7370" w:type="dxa"/>
          </w:tcPr>
          <w:p w:rsidR="00354AAC" w:rsidRPr="00754CC9" w:rsidRDefault="00300EAC" w:rsidP="00754CC9">
            <w:pPr>
              <w:pStyle w:val="10"/>
              <w:ind w:firstLine="0"/>
              <w:rPr>
                <w:szCs w:val="24"/>
              </w:rPr>
            </w:pPr>
            <w:r w:rsidRPr="00754CC9">
              <w:rPr>
                <w:szCs w:val="24"/>
              </w:rPr>
              <w:t>Б</w:t>
            </w:r>
            <w:r w:rsidRPr="00754CC9">
              <w:rPr>
                <w:szCs w:val="24"/>
                <w:lang w:val="en-US"/>
              </w:rPr>
              <w:t>иблиотека-филиал №</w:t>
            </w:r>
            <w:r w:rsidRPr="00754CC9">
              <w:rPr>
                <w:szCs w:val="24"/>
              </w:rPr>
              <w:t>11</w:t>
            </w:r>
          </w:p>
        </w:tc>
        <w:tc>
          <w:tcPr>
            <w:tcW w:w="1385" w:type="dxa"/>
          </w:tcPr>
          <w:p w:rsidR="00354AAC" w:rsidRPr="00754CC9" w:rsidRDefault="00300EAC" w:rsidP="00754CC9">
            <w:pPr>
              <w:pStyle w:val="10"/>
              <w:ind w:firstLine="0"/>
              <w:rPr>
                <w:b/>
                <w:szCs w:val="24"/>
              </w:rPr>
            </w:pPr>
            <w:r w:rsidRPr="00754CC9">
              <w:rPr>
                <w:b/>
                <w:szCs w:val="24"/>
              </w:rPr>
              <w:t>Ф11</w:t>
            </w:r>
          </w:p>
        </w:tc>
      </w:tr>
    </w:tbl>
    <w:p w:rsidR="00354AAC" w:rsidRPr="00754CC9" w:rsidRDefault="00354AAC" w:rsidP="00754CC9">
      <w:pPr>
        <w:pStyle w:val="10"/>
        <w:rPr>
          <w:szCs w:val="24"/>
          <w:lang w:val="en-US"/>
        </w:rPr>
      </w:pPr>
    </w:p>
    <w:p w:rsidR="00354AAC" w:rsidRPr="00754CC9" w:rsidRDefault="00354AAC" w:rsidP="00754CC9">
      <w:pPr>
        <w:pStyle w:val="10"/>
        <w:rPr>
          <w:szCs w:val="24"/>
          <w:lang w:val="en-US"/>
        </w:rPr>
      </w:pPr>
      <w:r w:rsidRPr="00754CC9">
        <w:rPr>
          <w:szCs w:val="24"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-21399532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F0563" w:rsidRPr="00AF0563" w:rsidRDefault="00AF0563">
          <w:pPr>
            <w:pStyle w:val="a8"/>
            <w:rPr>
              <w:rFonts w:ascii="Times New Roman" w:hAnsi="Times New Roman" w:cs="Times New Roman"/>
              <w:b/>
              <w:color w:val="auto"/>
            </w:rPr>
          </w:pPr>
          <w:r w:rsidRPr="00AF0563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AF0563" w:rsidRDefault="00AF0563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72800" w:history="1">
            <w:r w:rsidRPr="003E2883">
              <w:rPr>
                <w:rStyle w:val="a9"/>
                <w:noProof/>
                <w:lang w:val="en-US"/>
              </w:rPr>
              <w:t>Сокращения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_Toc5372800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482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0563" w:rsidRDefault="000566BE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72801" w:history="1">
            <w:r w:rsidR="00AF0563" w:rsidRPr="003E2883">
              <w:rPr>
                <w:rStyle w:val="a9"/>
                <w:noProof/>
              </w:rPr>
              <w:t>Естественные науки в целом. (ББК 20)</w:t>
            </w:r>
            <w:r w:rsidR="00AF0563">
              <w:rPr>
                <w:noProof/>
                <w:webHidden/>
              </w:rPr>
              <w:tab/>
            </w:r>
            <w:r w:rsidR="00AF0563">
              <w:rPr>
                <w:noProof/>
                <w:webHidden/>
              </w:rPr>
              <w:fldChar w:fldCharType="begin"/>
            </w:r>
            <w:r w:rsidR="00AF0563">
              <w:rPr>
                <w:noProof/>
                <w:webHidden/>
              </w:rPr>
              <w:instrText xml:space="preserve"> PAGEREF _Toc5372801 \h </w:instrText>
            </w:r>
            <w:r w:rsidR="00AF0563">
              <w:rPr>
                <w:noProof/>
                <w:webHidden/>
              </w:rPr>
            </w:r>
            <w:r w:rsidR="00AF0563">
              <w:rPr>
                <w:noProof/>
                <w:webHidden/>
              </w:rPr>
              <w:fldChar w:fldCharType="separate"/>
            </w:r>
            <w:r w:rsidR="00E5482A">
              <w:rPr>
                <w:noProof/>
                <w:webHidden/>
              </w:rPr>
              <w:t>4</w:t>
            </w:r>
            <w:r w:rsidR="00AF0563">
              <w:rPr>
                <w:noProof/>
                <w:webHidden/>
              </w:rPr>
              <w:fldChar w:fldCharType="end"/>
            </w:r>
          </w:hyperlink>
        </w:p>
        <w:p w:rsidR="00AF0563" w:rsidRDefault="000566BE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72802" w:history="1">
            <w:r w:rsidR="00AF0563" w:rsidRPr="003E2883">
              <w:rPr>
                <w:rStyle w:val="a9"/>
                <w:noProof/>
              </w:rPr>
              <w:t>Науки о Земле (геодез., геофиз., геолог. и географические науки). (ББК 26)</w:t>
            </w:r>
            <w:r w:rsidR="00AF0563">
              <w:rPr>
                <w:noProof/>
                <w:webHidden/>
              </w:rPr>
              <w:tab/>
            </w:r>
            <w:r w:rsidR="00AF0563">
              <w:rPr>
                <w:noProof/>
                <w:webHidden/>
              </w:rPr>
              <w:fldChar w:fldCharType="begin"/>
            </w:r>
            <w:r w:rsidR="00AF0563">
              <w:rPr>
                <w:noProof/>
                <w:webHidden/>
              </w:rPr>
              <w:instrText xml:space="preserve"> PAGEREF _Toc5372802 \h </w:instrText>
            </w:r>
            <w:r w:rsidR="00AF0563">
              <w:rPr>
                <w:noProof/>
                <w:webHidden/>
              </w:rPr>
            </w:r>
            <w:r w:rsidR="00AF0563">
              <w:rPr>
                <w:noProof/>
                <w:webHidden/>
              </w:rPr>
              <w:fldChar w:fldCharType="separate"/>
            </w:r>
            <w:r w:rsidR="00E5482A">
              <w:rPr>
                <w:noProof/>
                <w:webHidden/>
              </w:rPr>
              <w:t>4</w:t>
            </w:r>
            <w:r w:rsidR="00AF0563">
              <w:rPr>
                <w:noProof/>
                <w:webHidden/>
              </w:rPr>
              <w:fldChar w:fldCharType="end"/>
            </w:r>
          </w:hyperlink>
        </w:p>
        <w:p w:rsidR="00AF0563" w:rsidRDefault="000566BE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72803" w:history="1">
            <w:r w:rsidR="00AF0563" w:rsidRPr="003E2883">
              <w:rPr>
                <w:rStyle w:val="a9"/>
                <w:noProof/>
              </w:rPr>
              <w:t>Биологические науки. (ББК 28 )</w:t>
            </w:r>
            <w:r w:rsidR="00AF0563">
              <w:rPr>
                <w:noProof/>
                <w:webHidden/>
              </w:rPr>
              <w:tab/>
            </w:r>
            <w:r w:rsidR="00AF0563">
              <w:rPr>
                <w:noProof/>
                <w:webHidden/>
              </w:rPr>
              <w:fldChar w:fldCharType="begin"/>
            </w:r>
            <w:r w:rsidR="00AF0563">
              <w:rPr>
                <w:noProof/>
                <w:webHidden/>
              </w:rPr>
              <w:instrText xml:space="preserve"> PAGEREF _Toc5372803 \h </w:instrText>
            </w:r>
            <w:r w:rsidR="00AF0563">
              <w:rPr>
                <w:noProof/>
                <w:webHidden/>
              </w:rPr>
            </w:r>
            <w:r w:rsidR="00AF0563">
              <w:rPr>
                <w:noProof/>
                <w:webHidden/>
              </w:rPr>
              <w:fldChar w:fldCharType="separate"/>
            </w:r>
            <w:r w:rsidR="00E5482A">
              <w:rPr>
                <w:noProof/>
                <w:webHidden/>
              </w:rPr>
              <w:t>4</w:t>
            </w:r>
            <w:r w:rsidR="00AF0563">
              <w:rPr>
                <w:noProof/>
                <w:webHidden/>
              </w:rPr>
              <w:fldChar w:fldCharType="end"/>
            </w:r>
          </w:hyperlink>
        </w:p>
        <w:p w:rsidR="00AF0563" w:rsidRDefault="000566BE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72804" w:history="1">
            <w:r w:rsidR="00AF0563" w:rsidRPr="003E2883">
              <w:rPr>
                <w:rStyle w:val="a9"/>
                <w:noProof/>
              </w:rPr>
              <w:t>Техника и техн. науки в целом. (ББК 30)</w:t>
            </w:r>
            <w:r w:rsidR="00AF0563">
              <w:rPr>
                <w:noProof/>
                <w:webHidden/>
              </w:rPr>
              <w:tab/>
            </w:r>
            <w:r w:rsidR="00AF0563">
              <w:rPr>
                <w:noProof/>
                <w:webHidden/>
              </w:rPr>
              <w:fldChar w:fldCharType="begin"/>
            </w:r>
            <w:r w:rsidR="00AF0563">
              <w:rPr>
                <w:noProof/>
                <w:webHidden/>
              </w:rPr>
              <w:instrText xml:space="preserve"> PAGEREF _Toc5372804 \h </w:instrText>
            </w:r>
            <w:r w:rsidR="00AF0563">
              <w:rPr>
                <w:noProof/>
                <w:webHidden/>
              </w:rPr>
            </w:r>
            <w:r w:rsidR="00AF0563">
              <w:rPr>
                <w:noProof/>
                <w:webHidden/>
              </w:rPr>
              <w:fldChar w:fldCharType="separate"/>
            </w:r>
            <w:r w:rsidR="00E5482A">
              <w:rPr>
                <w:noProof/>
                <w:webHidden/>
              </w:rPr>
              <w:t>4</w:t>
            </w:r>
            <w:r w:rsidR="00AF0563">
              <w:rPr>
                <w:noProof/>
                <w:webHidden/>
              </w:rPr>
              <w:fldChar w:fldCharType="end"/>
            </w:r>
          </w:hyperlink>
        </w:p>
        <w:p w:rsidR="00AF0563" w:rsidRDefault="000566BE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72805" w:history="1">
            <w:r w:rsidR="00AF0563" w:rsidRPr="003E2883">
              <w:rPr>
                <w:rStyle w:val="a9"/>
                <w:noProof/>
              </w:rPr>
              <w:t>Пищевые производства. (ББК 36)</w:t>
            </w:r>
            <w:r w:rsidR="00AF0563">
              <w:rPr>
                <w:noProof/>
                <w:webHidden/>
              </w:rPr>
              <w:tab/>
            </w:r>
            <w:r w:rsidR="00AF0563">
              <w:rPr>
                <w:noProof/>
                <w:webHidden/>
              </w:rPr>
              <w:fldChar w:fldCharType="begin"/>
            </w:r>
            <w:r w:rsidR="00AF0563">
              <w:rPr>
                <w:noProof/>
                <w:webHidden/>
              </w:rPr>
              <w:instrText xml:space="preserve"> PAGEREF _Toc5372805 \h </w:instrText>
            </w:r>
            <w:r w:rsidR="00AF0563">
              <w:rPr>
                <w:noProof/>
                <w:webHidden/>
              </w:rPr>
            </w:r>
            <w:r w:rsidR="00AF0563">
              <w:rPr>
                <w:noProof/>
                <w:webHidden/>
              </w:rPr>
              <w:fldChar w:fldCharType="separate"/>
            </w:r>
            <w:r w:rsidR="00E5482A">
              <w:rPr>
                <w:noProof/>
                <w:webHidden/>
              </w:rPr>
              <w:t>4</w:t>
            </w:r>
            <w:r w:rsidR="00AF0563">
              <w:rPr>
                <w:noProof/>
                <w:webHidden/>
              </w:rPr>
              <w:fldChar w:fldCharType="end"/>
            </w:r>
          </w:hyperlink>
        </w:p>
        <w:p w:rsidR="00AF0563" w:rsidRDefault="000566BE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72806" w:history="1">
            <w:r w:rsidR="00AF0563" w:rsidRPr="003E2883">
              <w:rPr>
                <w:rStyle w:val="a9"/>
                <w:noProof/>
              </w:rPr>
              <w:t>Технология древесины. Производства легкой пром. Полиграф. производство. (ББК 37)</w:t>
            </w:r>
            <w:r w:rsidR="00AF0563">
              <w:rPr>
                <w:noProof/>
                <w:webHidden/>
              </w:rPr>
              <w:tab/>
            </w:r>
            <w:r w:rsidR="00AF0563">
              <w:rPr>
                <w:noProof/>
                <w:webHidden/>
              </w:rPr>
              <w:fldChar w:fldCharType="begin"/>
            </w:r>
            <w:r w:rsidR="00AF0563">
              <w:rPr>
                <w:noProof/>
                <w:webHidden/>
              </w:rPr>
              <w:instrText xml:space="preserve"> PAGEREF _Toc5372806 \h </w:instrText>
            </w:r>
            <w:r w:rsidR="00AF0563">
              <w:rPr>
                <w:noProof/>
                <w:webHidden/>
              </w:rPr>
            </w:r>
            <w:r w:rsidR="00AF0563">
              <w:rPr>
                <w:noProof/>
                <w:webHidden/>
              </w:rPr>
              <w:fldChar w:fldCharType="separate"/>
            </w:r>
            <w:r w:rsidR="00E5482A">
              <w:rPr>
                <w:noProof/>
                <w:webHidden/>
              </w:rPr>
              <w:t>4</w:t>
            </w:r>
            <w:r w:rsidR="00AF0563">
              <w:rPr>
                <w:noProof/>
                <w:webHidden/>
              </w:rPr>
              <w:fldChar w:fldCharType="end"/>
            </w:r>
          </w:hyperlink>
        </w:p>
        <w:p w:rsidR="00AF0563" w:rsidRDefault="000566BE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72807" w:history="1">
            <w:r w:rsidR="00AF0563" w:rsidRPr="003E2883">
              <w:rPr>
                <w:rStyle w:val="a9"/>
                <w:noProof/>
              </w:rPr>
              <w:t>Транспорт. (ББК 39)</w:t>
            </w:r>
            <w:r w:rsidR="00AF0563">
              <w:rPr>
                <w:noProof/>
                <w:webHidden/>
              </w:rPr>
              <w:tab/>
            </w:r>
            <w:r w:rsidR="00AF0563">
              <w:rPr>
                <w:noProof/>
                <w:webHidden/>
              </w:rPr>
              <w:fldChar w:fldCharType="begin"/>
            </w:r>
            <w:r w:rsidR="00AF0563">
              <w:rPr>
                <w:noProof/>
                <w:webHidden/>
              </w:rPr>
              <w:instrText xml:space="preserve"> PAGEREF _Toc5372807 \h </w:instrText>
            </w:r>
            <w:r w:rsidR="00AF0563">
              <w:rPr>
                <w:noProof/>
                <w:webHidden/>
              </w:rPr>
            </w:r>
            <w:r w:rsidR="00AF0563">
              <w:rPr>
                <w:noProof/>
                <w:webHidden/>
              </w:rPr>
              <w:fldChar w:fldCharType="separate"/>
            </w:r>
            <w:r w:rsidR="00E5482A">
              <w:rPr>
                <w:noProof/>
                <w:webHidden/>
              </w:rPr>
              <w:t>12</w:t>
            </w:r>
            <w:r w:rsidR="00AF0563">
              <w:rPr>
                <w:noProof/>
                <w:webHidden/>
              </w:rPr>
              <w:fldChar w:fldCharType="end"/>
            </w:r>
          </w:hyperlink>
        </w:p>
        <w:p w:rsidR="00AF0563" w:rsidRDefault="000566BE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72808" w:history="1">
            <w:r w:rsidR="00AF0563" w:rsidRPr="003E2883">
              <w:rPr>
                <w:rStyle w:val="a9"/>
                <w:noProof/>
              </w:rPr>
              <w:t>Клиническая медицина в целом. (ББК 53)</w:t>
            </w:r>
            <w:r w:rsidR="00AF0563">
              <w:rPr>
                <w:noProof/>
                <w:webHidden/>
              </w:rPr>
              <w:tab/>
            </w:r>
            <w:r w:rsidR="00AF0563">
              <w:rPr>
                <w:noProof/>
                <w:webHidden/>
              </w:rPr>
              <w:fldChar w:fldCharType="begin"/>
            </w:r>
            <w:r w:rsidR="00AF0563">
              <w:rPr>
                <w:noProof/>
                <w:webHidden/>
              </w:rPr>
              <w:instrText xml:space="preserve"> PAGEREF _Toc5372808 \h </w:instrText>
            </w:r>
            <w:r w:rsidR="00AF0563">
              <w:rPr>
                <w:noProof/>
                <w:webHidden/>
              </w:rPr>
            </w:r>
            <w:r w:rsidR="00AF0563">
              <w:rPr>
                <w:noProof/>
                <w:webHidden/>
              </w:rPr>
              <w:fldChar w:fldCharType="separate"/>
            </w:r>
            <w:r w:rsidR="00E5482A">
              <w:rPr>
                <w:noProof/>
                <w:webHidden/>
              </w:rPr>
              <w:t>12</w:t>
            </w:r>
            <w:r w:rsidR="00AF0563">
              <w:rPr>
                <w:noProof/>
                <w:webHidden/>
              </w:rPr>
              <w:fldChar w:fldCharType="end"/>
            </w:r>
          </w:hyperlink>
        </w:p>
        <w:p w:rsidR="00AF0563" w:rsidRDefault="000566BE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72809" w:history="1">
            <w:r w:rsidR="00AF0563" w:rsidRPr="003E2883">
              <w:rPr>
                <w:rStyle w:val="a9"/>
                <w:noProof/>
              </w:rPr>
              <w:t>Гинекология. Педиатрия. (ББК 57)</w:t>
            </w:r>
            <w:r w:rsidR="00AF0563">
              <w:rPr>
                <w:noProof/>
                <w:webHidden/>
              </w:rPr>
              <w:tab/>
            </w:r>
            <w:r w:rsidR="00AF0563">
              <w:rPr>
                <w:noProof/>
                <w:webHidden/>
              </w:rPr>
              <w:fldChar w:fldCharType="begin"/>
            </w:r>
            <w:r w:rsidR="00AF0563">
              <w:rPr>
                <w:noProof/>
                <w:webHidden/>
              </w:rPr>
              <w:instrText xml:space="preserve"> PAGEREF _Toc5372809 \h </w:instrText>
            </w:r>
            <w:r w:rsidR="00AF0563">
              <w:rPr>
                <w:noProof/>
                <w:webHidden/>
              </w:rPr>
            </w:r>
            <w:r w:rsidR="00AF0563">
              <w:rPr>
                <w:noProof/>
                <w:webHidden/>
              </w:rPr>
              <w:fldChar w:fldCharType="separate"/>
            </w:r>
            <w:r w:rsidR="00E5482A">
              <w:rPr>
                <w:noProof/>
                <w:webHidden/>
              </w:rPr>
              <w:t>12</w:t>
            </w:r>
            <w:r w:rsidR="00AF0563">
              <w:rPr>
                <w:noProof/>
                <w:webHidden/>
              </w:rPr>
              <w:fldChar w:fldCharType="end"/>
            </w:r>
          </w:hyperlink>
        </w:p>
        <w:p w:rsidR="00AF0563" w:rsidRDefault="000566BE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72810" w:history="1">
            <w:r w:rsidR="00AF0563" w:rsidRPr="003E2883">
              <w:rPr>
                <w:rStyle w:val="a9"/>
                <w:noProof/>
              </w:rPr>
              <w:t>История. Исторические науки. (ББК 63)</w:t>
            </w:r>
            <w:r w:rsidR="00AF0563">
              <w:rPr>
                <w:noProof/>
                <w:webHidden/>
              </w:rPr>
              <w:tab/>
            </w:r>
            <w:r w:rsidR="00AF0563">
              <w:rPr>
                <w:noProof/>
                <w:webHidden/>
              </w:rPr>
              <w:fldChar w:fldCharType="begin"/>
            </w:r>
            <w:r w:rsidR="00AF0563">
              <w:rPr>
                <w:noProof/>
                <w:webHidden/>
              </w:rPr>
              <w:instrText xml:space="preserve"> PAGEREF _Toc5372810 \h </w:instrText>
            </w:r>
            <w:r w:rsidR="00AF0563">
              <w:rPr>
                <w:noProof/>
                <w:webHidden/>
              </w:rPr>
            </w:r>
            <w:r w:rsidR="00AF0563">
              <w:rPr>
                <w:noProof/>
                <w:webHidden/>
              </w:rPr>
              <w:fldChar w:fldCharType="separate"/>
            </w:r>
            <w:r w:rsidR="00E5482A">
              <w:rPr>
                <w:noProof/>
                <w:webHidden/>
              </w:rPr>
              <w:t>12</w:t>
            </w:r>
            <w:r w:rsidR="00AF0563">
              <w:rPr>
                <w:noProof/>
                <w:webHidden/>
              </w:rPr>
              <w:fldChar w:fldCharType="end"/>
            </w:r>
          </w:hyperlink>
        </w:p>
        <w:p w:rsidR="00AF0563" w:rsidRDefault="000566BE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72811" w:history="1">
            <w:r w:rsidR="00AF0563" w:rsidRPr="003E2883">
              <w:rPr>
                <w:rStyle w:val="a9"/>
                <w:noProof/>
              </w:rPr>
              <w:t>Экономика. Экономические науки. (ББК 65)</w:t>
            </w:r>
            <w:r w:rsidR="00AF0563">
              <w:rPr>
                <w:noProof/>
                <w:webHidden/>
              </w:rPr>
              <w:tab/>
            </w:r>
            <w:r w:rsidR="00AF0563">
              <w:rPr>
                <w:noProof/>
                <w:webHidden/>
              </w:rPr>
              <w:fldChar w:fldCharType="begin"/>
            </w:r>
            <w:r w:rsidR="00AF0563">
              <w:rPr>
                <w:noProof/>
                <w:webHidden/>
              </w:rPr>
              <w:instrText xml:space="preserve"> PAGEREF _Toc5372811 \h </w:instrText>
            </w:r>
            <w:r w:rsidR="00AF0563">
              <w:rPr>
                <w:noProof/>
                <w:webHidden/>
              </w:rPr>
            </w:r>
            <w:r w:rsidR="00AF0563">
              <w:rPr>
                <w:noProof/>
                <w:webHidden/>
              </w:rPr>
              <w:fldChar w:fldCharType="separate"/>
            </w:r>
            <w:r w:rsidR="00E5482A">
              <w:rPr>
                <w:noProof/>
                <w:webHidden/>
              </w:rPr>
              <w:t>13</w:t>
            </w:r>
            <w:r w:rsidR="00AF0563">
              <w:rPr>
                <w:noProof/>
                <w:webHidden/>
              </w:rPr>
              <w:fldChar w:fldCharType="end"/>
            </w:r>
          </w:hyperlink>
        </w:p>
        <w:p w:rsidR="00AF0563" w:rsidRDefault="000566BE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72812" w:history="1">
            <w:r w:rsidR="00AF0563" w:rsidRPr="003E2883">
              <w:rPr>
                <w:rStyle w:val="a9"/>
                <w:noProof/>
              </w:rPr>
              <w:t>Государство и право. Юридические науки. (ББК 67)</w:t>
            </w:r>
            <w:r w:rsidR="00AF0563">
              <w:rPr>
                <w:noProof/>
                <w:webHidden/>
              </w:rPr>
              <w:tab/>
            </w:r>
            <w:r w:rsidR="00AF0563">
              <w:rPr>
                <w:noProof/>
                <w:webHidden/>
              </w:rPr>
              <w:fldChar w:fldCharType="begin"/>
            </w:r>
            <w:r w:rsidR="00AF0563">
              <w:rPr>
                <w:noProof/>
                <w:webHidden/>
              </w:rPr>
              <w:instrText xml:space="preserve"> PAGEREF _Toc5372812 \h </w:instrText>
            </w:r>
            <w:r w:rsidR="00AF0563">
              <w:rPr>
                <w:noProof/>
                <w:webHidden/>
              </w:rPr>
            </w:r>
            <w:r w:rsidR="00AF0563">
              <w:rPr>
                <w:noProof/>
                <w:webHidden/>
              </w:rPr>
              <w:fldChar w:fldCharType="separate"/>
            </w:r>
            <w:r w:rsidR="00E5482A">
              <w:rPr>
                <w:noProof/>
                <w:webHidden/>
              </w:rPr>
              <w:t>13</w:t>
            </w:r>
            <w:r w:rsidR="00AF0563">
              <w:rPr>
                <w:noProof/>
                <w:webHidden/>
              </w:rPr>
              <w:fldChar w:fldCharType="end"/>
            </w:r>
          </w:hyperlink>
        </w:p>
        <w:p w:rsidR="00AF0563" w:rsidRDefault="000566BE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72813" w:history="1">
            <w:r w:rsidR="00AF0563" w:rsidRPr="003E2883">
              <w:rPr>
                <w:rStyle w:val="a9"/>
                <w:noProof/>
              </w:rPr>
              <w:t>Образование. Педагогические науки. (ББК 74)</w:t>
            </w:r>
            <w:r w:rsidR="00AF0563">
              <w:rPr>
                <w:noProof/>
                <w:webHidden/>
              </w:rPr>
              <w:tab/>
            </w:r>
            <w:r w:rsidR="00AF0563">
              <w:rPr>
                <w:noProof/>
                <w:webHidden/>
              </w:rPr>
              <w:fldChar w:fldCharType="begin"/>
            </w:r>
            <w:r w:rsidR="00AF0563">
              <w:rPr>
                <w:noProof/>
                <w:webHidden/>
              </w:rPr>
              <w:instrText xml:space="preserve"> PAGEREF _Toc5372813 \h </w:instrText>
            </w:r>
            <w:r w:rsidR="00AF0563">
              <w:rPr>
                <w:noProof/>
                <w:webHidden/>
              </w:rPr>
            </w:r>
            <w:r w:rsidR="00AF0563">
              <w:rPr>
                <w:noProof/>
                <w:webHidden/>
              </w:rPr>
              <w:fldChar w:fldCharType="separate"/>
            </w:r>
            <w:r w:rsidR="00E5482A">
              <w:rPr>
                <w:noProof/>
                <w:webHidden/>
              </w:rPr>
              <w:t>13</w:t>
            </w:r>
            <w:r w:rsidR="00AF0563">
              <w:rPr>
                <w:noProof/>
                <w:webHidden/>
              </w:rPr>
              <w:fldChar w:fldCharType="end"/>
            </w:r>
          </w:hyperlink>
        </w:p>
        <w:p w:rsidR="00AF0563" w:rsidRDefault="000566BE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72814" w:history="1">
            <w:r w:rsidR="00AF0563" w:rsidRPr="003E2883">
              <w:rPr>
                <w:rStyle w:val="a9"/>
                <w:noProof/>
              </w:rPr>
              <w:t>Физическая культура и спорт. (ББК 75)</w:t>
            </w:r>
            <w:r w:rsidR="00AF0563">
              <w:rPr>
                <w:noProof/>
                <w:webHidden/>
              </w:rPr>
              <w:tab/>
            </w:r>
            <w:r w:rsidR="00AF0563">
              <w:rPr>
                <w:noProof/>
                <w:webHidden/>
              </w:rPr>
              <w:fldChar w:fldCharType="begin"/>
            </w:r>
            <w:r w:rsidR="00AF0563">
              <w:rPr>
                <w:noProof/>
                <w:webHidden/>
              </w:rPr>
              <w:instrText xml:space="preserve"> PAGEREF _Toc5372814 \h </w:instrText>
            </w:r>
            <w:r w:rsidR="00AF0563">
              <w:rPr>
                <w:noProof/>
                <w:webHidden/>
              </w:rPr>
            </w:r>
            <w:r w:rsidR="00AF0563">
              <w:rPr>
                <w:noProof/>
                <w:webHidden/>
              </w:rPr>
              <w:fldChar w:fldCharType="separate"/>
            </w:r>
            <w:r w:rsidR="00E5482A">
              <w:rPr>
                <w:noProof/>
                <w:webHidden/>
              </w:rPr>
              <w:t>13</w:t>
            </w:r>
            <w:r w:rsidR="00AF0563">
              <w:rPr>
                <w:noProof/>
                <w:webHidden/>
              </w:rPr>
              <w:fldChar w:fldCharType="end"/>
            </w:r>
          </w:hyperlink>
        </w:p>
        <w:p w:rsidR="00AF0563" w:rsidRDefault="000566BE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72815" w:history="1">
            <w:r w:rsidR="00AF0563" w:rsidRPr="003E2883">
              <w:rPr>
                <w:rStyle w:val="a9"/>
                <w:noProof/>
              </w:rPr>
              <w:t>Социокультурная деятельность в сфере досуга. (ББК 77)</w:t>
            </w:r>
            <w:r w:rsidR="00AF0563">
              <w:rPr>
                <w:noProof/>
                <w:webHidden/>
              </w:rPr>
              <w:tab/>
            </w:r>
            <w:r w:rsidR="00AF0563">
              <w:rPr>
                <w:noProof/>
                <w:webHidden/>
              </w:rPr>
              <w:fldChar w:fldCharType="begin"/>
            </w:r>
            <w:r w:rsidR="00AF0563">
              <w:rPr>
                <w:noProof/>
                <w:webHidden/>
              </w:rPr>
              <w:instrText xml:space="preserve"> PAGEREF _Toc5372815 \h </w:instrText>
            </w:r>
            <w:r w:rsidR="00AF0563">
              <w:rPr>
                <w:noProof/>
                <w:webHidden/>
              </w:rPr>
            </w:r>
            <w:r w:rsidR="00AF0563">
              <w:rPr>
                <w:noProof/>
                <w:webHidden/>
              </w:rPr>
              <w:fldChar w:fldCharType="separate"/>
            </w:r>
            <w:r w:rsidR="00E5482A">
              <w:rPr>
                <w:noProof/>
                <w:webHidden/>
              </w:rPr>
              <w:t>13</w:t>
            </w:r>
            <w:r w:rsidR="00AF0563">
              <w:rPr>
                <w:noProof/>
                <w:webHidden/>
              </w:rPr>
              <w:fldChar w:fldCharType="end"/>
            </w:r>
          </w:hyperlink>
        </w:p>
        <w:p w:rsidR="00AF0563" w:rsidRDefault="000566BE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72816" w:history="1">
            <w:r w:rsidR="00AF0563" w:rsidRPr="003E2883">
              <w:rPr>
                <w:rStyle w:val="a9"/>
                <w:noProof/>
              </w:rPr>
              <w:t>Языкознание. (ББК 81)</w:t>
            </w:r>
            <w:r w:rsidR="00AF0563">
              <w:rPr>
                <w:noProof/>
                <w:webHidden/>
              </w:rPr>
              <w:tab/>
            </w:r>
            <w:r w:rsidR="00AF0563">
              <w:rPr>
                <w:noProof/>
                <w:webHidden/>
              </w:rPr>
              <w:fldChar w:fldCharType="begin"/>
            </w:r>
            <w:r w:rsidR="00AF0563">
              <w:rPr>
                <w:noProof/>
                <w:webHidden/>
              </w:rPr>
              <w:instrText xml:space="preserve"> PAGEREF _Toc5372816 \h </w:instrText>
            </w:r>
            <w:r w:rsidR="00AF0563">
              <w:rPr>
                <w:noProof/>
                <w:webHidden/>
              </w:rPr>
            </w:r>
            <w:r w:rsidR="00AF0563">
              <w:rPr>
                <w:noProof/>
                <w:webHidden/>
              </w:rPr>
              <w:fldChar w:fldCharType="separate"/>
            </w:r>
            <w:r w:rsidR="00E5482A">
              <w:rPr>
                <w:noProof/>
                <w:webHidden/>
              </w:rPr>
              <w:t>13</w:t>
            </w:r>
            <w:r w:rsidR="00AF0563">
              <w:rPr>
                <w:noProof/>
                <w:webHidden/>
              </w:rPr>
              <w:fldChar w:fldCharType="end"/>
            </w:r>
          </w:hyperlink>
        </w:p>
        <w:p w:rsidR="00AF0563" w:rsidRDefault="000566BE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72817" w:history="1">
            <w:r w:rsidR="00AF0563" w:rsidRPr="003E2883">
              <w:rPr>
                <w:rStyle w:val="a9"/>
                <w:noProof/>
              </w:rPr>
              <w:t>Фольклор. Фольклористика. (ББК 82)</w:t>
            </w:r>
            <w:r w:rsidR="00AF0563">
              <w:rPr>
                <w:noProof/>
                <w:webHidden/>
              </w:rPr>
              <w:tab/>
            </w:r>
            <w:r w:rsidR="00AF0563">
              <w:rPr>
                <w:noProof/>
                <w:webHidden/>
              </w:rPr>
              <w:fldChar w:fldCharType="begin"/>
            </w:r>
            <w:r w:rsidR="00AF0563">
              <w:rPr>
                <w:noProof/>
                <w:webHidden/>
              </w:rPr>
              <w:instrText xml:space="preserve"> PAGEREF _Toc5372817 \h </w:instrText>
            </w:r>
            <w:r w:rsidR="00AF0563">
              <w:rPr>
                <w:noProof/>
                <w:webHidden/>
              </w:rPr>
            </w:r>
            <w:r w:rsidR="00AF0563">
              <w:rPr>
                <w:noProof/>
                <w:webHidden/>
              </w:rPr>
              <w:fldChar w:fldCharType="separate"/>
            </w:r>
            <w:r w:rsidR="00E5482A">
              <w:rPr>
                <w:noProof/>
                <w:webHidden/>
              </w:rPr>
              <w:t>14</w:t>
            </w:r>
            <w:r w:rsidR="00AF0563">
              <w:rPr>
                <w:noProof/>
                <w:webHidden/>
              </w:rPr>
              <w:fldChar w:fldCharType="end"/>
            </w:r>
          </w:hyperlink>
        </w:p>
        <w:p w:rsidR="00AF0563" w:rsidRDefault="000566BE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72818" w:history="1">
            <w:r w:rsidR="00AF0563" w:rsidRPr="003E2883">
              <w:rPr>
                <w:rStyle w:val="a9"/>
                <w:noProof/>
              </w:rPr>
              <w:t>Литературоведение. (ББК 83)</w:t>
            </w:r>
            <w:r w:rsidR="00AF0563">
              <w:rPr>
                <w:noProof/>
                <w:webHidden/>
              </w:rPr>
              <w:tab/>
            </w:r>
            <w:r w:rsidR="00AF0563">
              <w:rPr>
                <w:noProof/>
                <w:webHidden/>
              </w:rPr>
              <w:fldChar w:fldCharType="begin"/>
            </w:r>
            <w:r w:rsidR="00AF0563">
              <w:rPr>
                <w:noProof/>
                <w:webHidden/>
              </w:rPr>
              <w:instrText xml:space="preserve"> PAGEREF _Toc5372818 \h </w:instrText>
            </w:r>
            <w:r w:rsidR="00AF0563">
              <w:rPr>
                <w:noProof/>
                <w:webHidden/>
              </w:rPr>
            </w:r>
            <w:r w:rsidR="00AF0563">
              <w:rPr>
                <w:noProof/>
                <w:webHidden/>
              </w:rPr>
              <w:fldChar w:fldCharType="separate"/>
            </w:r>
            <w:r w:rsidR="00E5482A">
              <w:rPr>
                <w:noProof/>
                <w:webHidden/>
              </w:rPr>
              <w:t>14</w:t>
            </w:r>
            <w:r w:rsidR="00AF0563">
              <w:rPr>
                <w:noProof/>
                <w:webHidden/>
              </w:rPr>
              <w:fldChar w:fldCharType="end"/>
            </w:r>
          </w:hyperlink>
        </w:p>
        <w:p w:rsidR="00AF0563" w:rsidRDefault="000566BE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72819" w:history="1">
            <w:r w:rsidR="00AF0563" w:rsidRPr="003E2883">
              <w:rPr>
                <w:rStyle w:val="a9"/>
                <w:noProof/>
              </w:rPr>
              <w:t>Художественная литература. (ББК 84)</w:t>
            </w:r>
            <w:r w:rsidR="00AF0563">
              <w:rPr>
                <w:noProof/>
                <w:webHidden/>
              </w:rPr>
              <w:tab/>
            </w:r>
            <w:r w:rsidR="00AF0563">
              <w:rPr>
                <w:noProof/>
                <w:webHidden/>
              </w:rPr>
              <w:fldChar w:fldCharType="begin"/>
            </w:r>
            <w:r w:rsidR="00AF0563">
              <w:rPr>
                <w:noProof/>
                <w:webHidden/>
              </w:rPr>
              <w:instrText xml:space="preserve"> PAGEREF _Toc5372819 \h </w:instrText>
            </w:r>
            <w:r w:rsidR="00AF0563">
              <w:rPr>
                <w:noProof/>
                <w:webHidden/>
              </w:rPr>
            </w:r>
            <w:r w:rsidR="00AF0563">
              <w:rPr>
                <w:noProof/>
                <w:webHidden/>
              </w:rPr>
              <w:fldChar w:fldCharType="separate"/>
            </w:r>
            <w:r w:rsidR="00E5482A">
              <w:rPr>
                <w:noProof/>
                <w:webHidden/>
              </w:rPr>
              <w:t>15</w:t>
            </w:r>
            <w:r w:rsidR="00AF0563">
              <w:rPr>
                <w:noProof/>
                <w:webHidden/>
              </w:rPr>
              <w:fldChar w:fldCharType="end"/>
            </w:r>
          </w:hyperlink>
        </w:p>
        <w:p w:rsidR="00AF0563" w:rsidRDefault="000566BE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72820" w:history="1">
            <w:r w:rsidR="00AF0563" w:rsidRPr="003E2883">
              <w:rPr>
                <w:rStyle w:val="a9"/>
                <w:noProof/>
              </w:rPr>
              <w:t>Искусство. Искусствознание. (ББК 85)</w:t>
            </w:r>
            <w:r w:rsidR="00AF0563">
              <w:rPr>
                <w:noProof/>
                <w:webHidden/>
              </w:rPr>
              <w:tab/>
            </w:r>
            <w:r w:rsidR="00AF0563">
              <w:rPr>
                <w:noProof/>
                <w:webHidden/>
              </w:rPr>
              <w:fldChar w:fldCharType="begin"/>
            </w:r>
            <w:r w:rsidR="00AF0563">
              <w:rPr>
                <w:noProof/>
                <w:webHidden/>
              </w:rPr>
              <w:instrText xml:space="preserve"> PAGEREF _Toc5372820 \h </w:instrText>
            </w:r>
            <w:r w:rsidR="00AF0563">
              <w:rPr>
                <w:noProof/>
                <w:webHidden/>
              </w:rPr>
            </w:r>
            <w:r w:rsidR="00AF0563">
              <w:rPr>
                <w:noProof/>
                <w:webHidden/>
              </w:rPr>
              <w:fldChar w:fldCharType="separate"/>
            </w:r>
            <w:r w:rsidR="00E5482A">
              <w:rPr>
                <w:noProof/>
                <w:webHidden/>
              </w:rPr>
              <w:t>41</w:t>
            </w:r>
            <w:r w:rsidR="00AF0563">
              <w:rPr>
                <w:noProof/>
                <w:webHidden/>
              </w:rPr>
              <w:fldChar w:fldCharType="end"/>
            </w:r>
          </w:hyperlink>
        </w:p>
        <w:p w:rsidR="00AF0563" w:rsidRDefault="000566BE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72821" w:history="1">
            <w:r w:rsidR="00AF0563" w:rsidRPr="003E2883">
              <w:rPr>
                <w:rStyle w:val="a9"/>
                <w:noProof/>
              </w:rPr>
              <w:t>Философские науки. (ББК 87)</w:t>
            </w:r>
            <w:r w:rsidR="00AF0563">
              <w:rPr>
                <w:noProof/>
                <w:webHidden/>
              </w:rPr>
              <w:tab/>
            </w:r>
            <w:r w:rsidR="00AF0563">
              <w:rPr>
                <w:noProof/>
                <w:webHidden/>
              </w:rPr>
              <w:fldChar w:fldCharType="begin"/>
            </w:r>
            <w:r w:rsidR="00AF0563">
              <w:rPr>
                <w:noProof/>
                <w:webHidden/>
              </w:rPr>
              <w:instrText xml:space="preserve"> PAGEREF _Toc5372821 \h </w:instrText>
            </w:r>
            <w:r w:rsidR="00AF0563">
              <w:rPr>
                <w:noProof/>
                <w:webHidden/>
              </w:rPr>
            </w:r>
            <w:r w:rsidR="00AF0563">
              <w:rPr>
                <w:noProof/>
                <w:webHidden/>
              </w:rPr>
              <w:fldChar w:fldCharType="separate"/>
            </w:r>
            <w:r w:rsidR="00E5482A">
              <w:rPr>
                <w:noProof/>
                <w:webHidden/>
              </w:rPr>
              <w:t>41</w:t>
            </w:r>
            <w:r w:rsidR="00AF0563">
              <w:rPr>
                <w:noProof/>
                <w:webHidden/>
              </w:rPr>
              <w:fldChar w:fldCharType="end"/>
            </w:r>
          </w:hyperlink>
        </w:p>
        <w:p w:rsidR="00AF0563" w:rsidRDefault="000566BE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72822" w:history="1">
            <w:r w:rsidR="00AF0563" w:rsidRPr="003E2883">
              <w:rPr>
                <w:rStyle w:val="a9"/>
                <w:noProof/>
              </w:rPr>
              <w:t>Психология. (ББК 88)</w:t>
            </w:r>
            <w:r w:rsidR="00AF0563">
              <w:rPr>
                <w:noProof/>
                <w:webHidden/>
              </w:rPr>
              <w:tab/>
            </w:r>
            <w:r w:rsidR="00AF0563">
              <w:rPr>
                <w:noProof/>
                <w:webHidden/>
              </w:rPr>
              <w:fldChar w:fldCharType="begin"/>
            </w:r>
            <w:r w:rsidR="00AF0563">
              <w:rPr>
                <w:noProof/>
                <w:webHidden/>
              </w:rPr>
              <w:instrText xml:space="preserve"> PAGEREF _Toc5372822 \h </w:instrText>
            </w:r>
            <w:r w:rsidR="00AF0563">
              <w:rPr>
                <w:noProof/>
                <w:webHidden/>
              </w:rPr>
            </w:r>
            <w:r w:rsidR="00AF0563">
              <w:rPr>
                <w:noProof/>
                <w:webHidden/>
              </w:rPr>
              <w:fldChar w:fldCharType="separate"/>
            </w:r>
            <w:r w:rsidR="00E5482A">
              <w:rPr>
                <w:noProof/>
                <w:webHidden/>
              </w:rPr>
              <w:t>41</w:t>
            </w:r>
            <w:r w:rsidR="00AF0563">
              <w:rPr>
                <w:noProof/>
                <w:webHidden/>
              </w:rPr>
              <w:fldChar w:fldCharType="end"/>
            </w:r>
          </w:hyperlink>
        </w:p>
        <w:p w:rsidR="00AF0563" w:rsidRDefault="000566BE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72823" w:history="1">
            <w:r w:rsidR="00AF0563" w:rsidRPr="003E2883">
              <w:rPr>
                <w:rStyle w:val="a9"/>
                <w:noProof/>
              </w:rPr>
              <w:t>Справочные издания. (ББК 92)</w:t>
            </w:r>
            <w:r w:rsidR="00AF0563">
              <w:rPr>
                <w:noProof/>
                <w:webHidden/>
              </w:rPr>
              <w:tab/>
            </w:r>
            <w:r w:rsidR="00AF0563">
              <w:rPr>
                <w:noProof/>
                <w:webHidden/>
              </w:rPr>
              <w:fldChar w:fldCharType="begin"/>
            </w:r>
            <w:r w:rsidR="00AF0563">
              <w:rPr>
                <w:noProof/>
                <w:webHidden/>
              </w:rPr>
              <w:instrText xml:space="preserve"> PAGEREF _Toc5372823 \h </w:instrText>
            </w:r>
            <w:r w:rsidR="00AF0563">
              <w:rPr>
                <w:noProof/>
                <w:webHidden/>
              </w:rPr>
            </w:r>
            <w:r w:rsidR="00AF0563">
              <w:rPr>
                <w:noProof/>
                <w:webHidden/>
              </w:rPr>
              <w:fldChar w:fldCharType="separate"/>
            </w:r>
            <w:r w:rsidR="00E5482A">
              <w:rPr>
                <w:noProof/>
                <w:webHidden/>
              </w:rPr>
              <w:t>42</w:t>
            </w:r>
            <w:r w:rsidR="00AF0563">
              <w:rPr>
                <w:noProof/>
                <w:webHidden/>
              </w:rPr>
              <w:fldChar w:fldCharType="end"/>
            </w:r>
          </w:hyperlink>
        </w:p>
        <w:p w:rsidR="00AF0563" w:rsidRDefault="00AF0563">
          <w:r>
            <w:rPr>
              <w:b/>
              <w:bCs/>
            </w:rPr>
            <w:fldChar w:fldCharType="end"/>
          </w:r>
        </w:p>
      </w:sdtContent>
    </w:sdt>
    <w:p w:rsidR="00D827F3" w:rsidRPr="00754CC9" w:rsidRDefault="00354AAC" w:rsidP="00754CC9">
      <w:pPr>
        <w:pStyle w:val="a7"/>
        <w:rPr>
          <w:szCs w:val="24"/>
          <w:lang w:val="en-US"/>
        </w:rPr>
      </w:pPr>
      <w:r w:rsidRPr="00754CC9">
        <w:rPr>
          <w:szCs w:val="24"/>
          <w:lang w:val="en-US"/>
        </w:rPr>
        <w:br w:type="page"/>
      </w:r>
    </w:p>
    <w:p w:rsidR="00D827F3" w:rsidRPr="00754CC9" w:rsidRDefault="00D827F3" w:rsidP="00754CC9">
      <w:pPr>
        <w:rPr>
          <w:szCs w:val="24"/>
          <w:lang w:val="en-US"/>
        </w:rPr>
      </w:pPr>
    </w:p>
    <w:p w:rsidR="00D827F3" w:rsidRPr="00754CC9" w:rsidRDefault="00D827F3" w:rsidP="00754CC9">
      <w:pPr>
        <w:rPr>
          <w:szCs w:val="24"/>
          <w:lang w:val="en-US"/>
        </w:rPr>
      </w:pPr>
    </w:p>
    <w:p w:rsidR="00D827F3" w:rsidRPr="00754CC9" w:rsidRDefault="00D827F3" w:rsidP="00754CC9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19" w:name="_Toc5372801"/>
      <w:r w:rsidRPr="00754CC9">
        <w:rPr>
          <w:rFonts w:ascii="Times New Roman" w:hAnsi="Times New Roman" w:cs="Times New Roman"/>
          <w:sz w:val="24"/>
          <w:szCs w:val="24"/>
          <w:u w:val="single"/>
        </w:rPr>
        <w:t>Естественные науки в целом. (ББК 20)</w:t>
      </w:r>
      <w:bookmarkEnd w:id="19"/>
    </w:p>
    <w:p w:rsidR="00D827F3" w:rsidRPr="00754CC9" w:rsidRDefault="00D827F3" w:rsidP="00754CC9">
      <w:pPr>
        <w:rPr>
          <w:szCs w:val="24"/>
        </w:rPr>
      </w:pPr>
      <w:r w:rsidRPr="00754CC9">
        <w:rPr>
          <w:b/>
          <w:szCs w:val="24"/>
        </w:rPr>
        <w:t>Я познаю мир.</w:t>
      </w:r>
      <w:r w:rsidRPr="00754CC9">
        <w:rPr>
          <w:szCs w:val="24"/>
        </w:rPr>
        <w:t xml:space="preserve">  Экология </w:t>
      </w:r>
      <w:r w:rsidR="00754CC9" w:rsidRPr="00754CC9">
        <w:rPr>
          <w:szCs w:val="24"/>
        </w:rPr>
        <w:t xml:space="preserve"> [</w:t>
      </w:r>
      <w:r w:rsidR="00754CC9">
        <w:rPr>
          <w:szCs w:val="24"/>
        </w:rPr>
        <w:t>Текст</w:t>
      </w:r>
      <w:r w:rsidR="00754CC9" w:rsidRPr="00754CC9">
        <w:rPr>
          <w:szCs w:val="24"/>
        </w:rPr>
        <w:t>]</w:t>
      </w:r>
      <w:r w:rsidR="00754CC9">
        <w:rPr>
          <w:szCs w:val="24"/>
        </w:rPr>
        <w:t xml:space="preserve"> : энциклопедия</w:t>
      </w:r>
      <w:r w:rsidRPr="00754CC9">
        <w:rPr>
          <w:szCs w:val="24"/>
        </w:rPr>
        <w:t xml:space="preserve"> / сост. А. Е. Чижевский. - Москва. : АСТ.Астрель, 2008. - 410, [6] с. : ил.</w:t>
      </w:r>
    </w:p>
    <w:p w:rsidR="00D827F3" w:rsidRPr="00754CC9" w:rsidRDefault="00D827F3" w:rsidP="00754C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ЦДБ: 100664</w:t>
      </w:r>
      <w:r w:rsidR="00754CC9">
        <w:rPr>
          <w:sz w:val="24"/>
          <w:szCs w:val="24"/>
        </w:rPr>
        <w:t>;</w:t>
      </w:r>
      <w:r w:rsidRPr="00754CC9">
        <w:rPr>
          <w:sz w:val="24"/>
          <w:szCs w:val="24"/>
        </w:rPr>
        <w:t>Ф7: 100664, 129247</w:t>
      </w:r>
      <w:r w:rsidR="00754CC9">
        <w:rPr>
          <w:sz w:val="24"/>
          <w:szCs w:val="24"/>
        </w:rPr>
        <w:t>;</w:t>
      </w:r>
      <w:r w:rsidRPr="00754CC9">
        <w:rPr>
          <w:sz w:val="24"/>
          <w:szCs w:val="24"/>
        </w:rPr>
        <w:t>Ф8: 100664</w:t>
      </w:r>
      <w:r w:rsidR="00754CC9">
        <w:rPr>
          <w:sz w:val="24"/>
          <w:szCs w:val="24"/>
        </w:rPr>
        <w:t>;</w:t>
      </w:r>
      <w:r w:rsidRPr="00754CC9">
        <w:rPr>
          <w:sz w:val="24"/>
          <w:szCs w:val="24"/>
        </w:rPr>
        <w:t>Ф9: 100664</w:t>
      </w:r>
      <w:r w:rsidR="00754CC9">
        <w:rPr>
          <w:sz w:val="24"/>
          <w:szCs w:val="24"/>
        </w:rPr>
        <w:t>;</w:t>
      </w:r>
      <w:r w:rsidRPr="00754CC9">
        <w:rPr>
          <w:sz w:val="24"/>
          <w:szCs w:val="24"/>
        </w:rPr>
        <w:t>Ф10: 100664</w:t>
      </w:r>
    </w:p>
    <w:p w:rsidR="00D827F3" w:rsidRPr="00754CC9" w:rsidRDefault="00D827F3" w:rsidP="00754CC9">
      <w:pPr>
        <w:rPr>
          <w:szCs w:val="24"/>
        </w:rPr>
      </w:pPr>
    </w:p>
    <w:p w:rsidR="00D827F3" w:rsidRPr="00754CC9" w:rsidRDefault="00D827F3" w:rsidP="00754CC9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0" w:name="_Toc5372802"/>
      <w:r w:rsidRPr="00754CC9">
        <w:rPr>
          <w:rFonts w:ascii="Times New Roman" w:hAnsi="Times New Roman" w:cs="Times New Roman"/>
          <w:sz w:val="24"/>
          <w:szCs w:val="24"/>
          <w:u w:val="single"/>
        </w:rPr>
        <w:t>Науки о Земле (геодез.,</w:t>
      </w:r>
      <w:r w:rsidR="00754CC9" w:rsidRPr="00754C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54CC9">
        <w:rPr>
          <w:rFonts w:ascii="Times New Roman" w:hAnsi="Times New Roman" w:cs="Times New Roman"/>
          <w:sz w:val="24"/>
          <w:szCs w:val="24"/>
          <w:u w:val="single"/>
        </w:rPr>
        <w:t>геофиз.,</w:t>
      </w:r>
      <w:r w:rsidR="00754CC9" w:rsidRPr="00754C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54CC9">
        <w:rPr>
          <w:rFonts w:ascii="Times New Roman" w:hAnsi="Times New Roman" w:cs="Times New Roman"/>
          <w:sz w:val="24"/>
          <w:szCs w:val="24"/>
          <w:u w:val="single"/>
        </w:rPr>
        <w:t>геолог.</w:t>
      </w:r>
      <w:r w:rsidR="00754CC9" w:rsidRPr="00754C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54CC9">
        <w:rPr>
          <w:rFonts w:ascii="Times New Roman" w:hAnsi="Times New Roman" w:cs="Times New Roman"/>
          <w:sz w:val="24"/>
          <w:szCs w:val="24"/>
          <w:u w:val="single"/>
        </w:rPr>
        <w:t>и географические науки). (ББК 26)</w:t>
      </w:r>
      <w:bookmarkEnd w:id="20"/>
    </w:p>
    <w:p w:rsidR="00D827F3" w:rsidRDefault="00D827F3" w:rsidP="00754CC9">
      <w:pPr>
        <w:rPr>
          <w:szCs w:val="24"/>
        </w:rPr>
      </w:pPr>
      <w:r w:rsidRPr="00754CC9">
        <w:rPr>
          <w:b/>
          <w:szCs w:val="24"/>
        </w:rPr>
        <w:t>Ершов</w:t>
      </w:r>
      <w:r w:rsidR="00754CC9" w:rsidRPr="00754CC9">
        <w:rPr>
          <w:b/>
          <w:szCs w:val="24"/>
        </w:rPr>
        <w:t>,</w:t>
      </w:r>
      <w:r w:rsidRPr="00754CC9">
        <w:rPr>
          <w:b/>
          <w:szCs w:val="24"/>
        </w:rPr>
        <w:t xml:space="preserve"> Д.</w:t>
      </w:r>
      <w:r w:rsidRPr="00754CC9">
        <w:rPr>
          <w:szCs w:val="24"/>
        </w:rPr>
        <w:t xml:space="preserve"> Крым. Orangевый гид </w:t>
      </w:r>
      <w:r w:rsidR="00754CC9" w:rsidRPr="00754CC9">
        <w:rPr>
          <w:szCs w:val="24"/>
        </w:rPr>
        <w:t>[</w:t>
      </w:r>
      <w:r w:rsidR="00754CC9">
        <w:rPr>
          <w:szCs w:val="24"/>
        </w:rPr>
        <w:t>Текст</w:t>
      </w:r>
      <w:r w:rsidR="00754CC9" w:rsidRPr="00754CC9">
        <w:rPr>
          <w:szCs w:val="24"/>
        </w:rPr>
        <w:t>]</w:t>
      </w:r>
      <w:r w:rsidR="00754CC9">
        <w:rPr>
          <w:szCs w:val="24"/>
        </w:rPr>
        <w:t xml:space="preserve"> </w:t>
      </w:r>
      <w:r w:rsidRPr="00754CC9">
        <w:rPr>
          <w:szCs w:val="24"/>
        </w:rPr>
        <w:t>: путеводитель / Д. Ершов. - М. : Эксмо, 2013. - 352 с. : ил. - (Оранжевый гид).</w:t>
      </w:r>
      <w:r w:rsidR="00754CC9">
        <w:rPr>
          <w:szCs w:val="24"/>
        </w:rPr>
        <w:t xml:space="preserve"> - ISBN 978-5-699-61989-4.</w:t>
      </w:r>
    </w:p>
    <w:p w:rsidR="00754CC9" w:rsidRPr="00754CC9" w:rsidRDefault="00754CC9" w:rsidP="00754CC9">
      <w:pPr>
        <w:rPr>
          <w:szCs w:val="24"/>
        </w:rPr>
      </w:pPr>
      <w:r>
        <w:rPr>
          <w:szCs w:val="24"/>
        </w:rPr>
        <w:t>16+</w:t>
      </w:r>
    </w:p>
    <w:p w:rsidR="00D827F3" w:rsidRPr="00754CC9" w:rsidRDefault="00D827F3" w:rsidP="00754C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129276</w:t>
      </w:r>
    </w:p>
    <w:p w:rsidR="00D827F3" w:rsidRPr="00754CC9" w:rsidRDefault="00D827F3" w:rsidP="00754CC9">
      <w:pPr>
        <w:rPr>
          <w:szCs w:val="24"/>
        </w:rPr>
      </w:pPr>
      <w:r w:rsidRPr="00754CC9">
        <w:rPr>
          <w:b/>
          <w:szCs w:val="24"/>
        </w:rPr>
        <w:t>Я познаю мир : Горы</w:t>
      </w:r>
      <w:r w:rsidR="00754CC9">
        <w:rPr>
          <w:szCs w:val="24"/>
        </w:rPr>
        <w:t xml:space="preserve"> </w:t>
      </w:r>
      <w:r w:rsidR="00754CC9" w:rsidRPr="00754CC9">
        <w:rPr>
          <w:szCs w:val="24"/>
        </w:rPr>
        <w:t>[</w:t>
      </w:r>
      <w:r w:rsidR="00754CC9">
        <w:rPr>
          <w:szCs w:val="24"/>
        </w:rPr>
        <w:t>Текст</w:t>
      </w:r>
      <w:r w:rsidR="00754CC9" w:rsidRPr="00754CC9">
        <w:rPr>
          <w:szCs w:val="24"/>
        </w:rPr>
        <w:t>]</w:t>
      </w:r>
      <w:r w:rsidR="00754CC9">
        <w:rPr>
          <w:szCs w:val="24"/>
        </w:rPr>
        <w:t xml:space="preserve"> : детская энцикл. / а</w:t>
      </w:r>
      <w:r w:rsidRPr="00754CC9">
        <w:rPr>
          <w:szCs w:val="24"/>
        </w:rPr>
        <w:t>вт. - сост. П.П. Супруненко. - Москва : ООО "Астрель"</w:t>
      </w:r>
      <w:r w:rsidR="00754CC9">
        <w:rPr>
          <w:szCs w:val="24"/>
        </w:rPr>
        <w:t xml:space="preserve"> </w:t>
      </w:r>
      <w:r w:rsidRPr="00754CC9">
        <w:rPr>
          <w:szCs w:val="24"/>
        </w:rPr>
        <w:t>: ООО "АСТ", 2003. - 478, [8] с. : ил.</w:t>
      </w:r>
    </w:p>
    <w:p w:rsidR="00D827F3" w:rsidRDefault="00D827F3" w:rsidP="00754C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87974</w:t>
      </w:r>
      <w:r w:rsidR="00754CC9">
        <w:rPr>
          <w:sz w:val="24"/>
          <w:szCs w:val="24"/>
        </w:rPr>
        <w:t>;</w:t>
      </w:r>
      <w:r w:rsidRPr="00754CC9">
        <w:rPr>
          <w:sz w:val="24"/>
          <w:szCs w:val="24"/>
        </w:rPr>
        <w:t>ЦДБ: 87974</w:t>
      </w:r>
      <w:r w:rsidR="00754CC9">
        <w:rPr>
          <w:sz w:val="24"/>
          <w:szCs w:val="24"/>
        </w:rPr>
        <w:t>;</w:t>
      </w:r>
      <w:r w:rsidRPr="00754CC9">
        <w:rPr>
          <w:sz w:val="24"/>
          <w:szCs w:val="24"/>
        </w:rPr>
        <w:t>Ф1: 87974</w:t>
      </w:r>
      <w:r w:rsidR="00754CC9">
        <w:rPr>
          <w:sz w:val="24"/>
          <w:szCs w:val="24"/>
        </w:rPr>
        <w:t>;</w:t>
      </w:r>
      <w:r w:rsidRPr="00754CC9">
        <w:rPr>
          <w:sz w:val="24"/>
          <w:szCs w:val="24"/>
        </w:rPr>
        <w:t>Ф2: 87974</w:t>
      </w:r>
      <w:r w:rsidR="00754CC9">
        <w:rPr>
          <w:sz w:val="24"/>
          <w:szCs w:val="24"/>
        </w:rPr>
        <w:t>;</w:t>
      </w:r>
      <w:r w:rsidRPr="00754CC9">
        <w:rPr>
          <w:sz w:val="24"/>
          <w:szCs w:val="24"/>
        </w:rPr>
        <w:t>Ф4: 87974</w:t>
      </w:r>
      <w:r w:rsidR="00754CC9">
        <w:rPr>
          <w:sz w:val="24"/>
          <w:szCs w:val="24"/>
        </w:rPr>
        <w:t>;</w:t>
      </w:r>
      <w:r w:rsidRPr="00754CC9">
        <w:rPr>
          <w:sz w:val="24"/>
          <w:szCs w:val="24"/>
        </w:rPr>
        <w:t>Ф5: 87974</w:t>
      </w:r>
      <w:r w:rsidR="00754CC9">
        <w:rPr>
          <w:sz w:val="24"/>
          <w:szCs w:val="24"/>
        </w:rPr>
        <w:t>;</w:t>
      </w:r>
      <w:r w:rsidRPr="00754CC9">
        <w:rPr>
          <w:sz w:val="24"/>
          <w:szCs w:val="24"/>
        </w:rPr>
        <w:t>Ф6: 87974</w:t>
      </w:r>
      <w:r w:rsidR="00754CC9">
        <w:rPr>
          <w:sz w:val="24"/>
          <w:szCs w:val="24"/>
        </w:rPr>
        <w:t>;</w:t>
      </w:r>
      <w:r w:rsidRPr="00754CC9">
        <w:rPr>
          <w:sz w:val="24"/>
          <w:szCs w:val="24"/>
        </w:rPr>
        <w:t>Ф7: 87974, 129248</w:t>
      </w:r>
      <w:r w:rsidR="00754CC9">
        <w:rPr>
          <w:sz w:val="24"/>
          <w:szCs w:val="24"/>
        </w:rPr>
        <w:t>;</w:t>
      </w:r>
      <w:r w:rsidRPr="00754CC9">
        <w:rPr>
          <w:sz w:val="24"/>
          <w:szCs w:val="24"/>
        </w:rPr>
        <w:t>Ф8: 87974</w:t>
      </w:r>
      <w:r w:rsidR="00754CC9">
        <w:rPr>
          <w:sz w:val="24"/>
          <w:szCs w:val="24"/>
        </w:rPr>
        <w:t>;</w:t>
      </w:r>
      <w:r w:rsidRPr="00754CC9">
        <w:rPr>
          <w:sz w:val="24"/>
          <w:szCs w:val="24"/>
        </w:rPr>
        <w:t>Ф9: 87974</w:t>
      </w:r>
      <w:r w:rsidR="00754CC9">
        <w:rPr>
          <w:sz w:val="24"/>
          <w:szCs w:val="24"/>
        </w:rPr>
        <w:t>;</w:t>
      </w:r>
      <w:r w:rsidRPr="00754CC9">
        <w:rPr>
          <w:sz w:val="24"/>
          <w:szCs w:val="24"/>
        </w:rPr>
        <w:t>Ф10: 87974</w:t>
      </w:r>
    </w:p>
    <w:p w:rsidR="00754CC9" w:rsidRPr="00754CC9" w:rsidRDefault="00754CC9" w:rsidP="00754CC9">
      <w:pPr>
        <w:pStyle w:val="a4"/>
        <w:rPr>
          <w:sz w:val="24"/>
          <w:szCs w:val="24"/>
        </w:rPr>
      </w:pPr>
    </w:p>
    <w:p w:rsidR="00D827F3" w:rsidRPr="00754CC9" w:rsidRDefault="00D827F3" w:rsidP="00754CC9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1" w:name="_Toc5372803"/>
      <w:r w:rsidRPr="00754CC9">
        <w:rPr>
          <w:rFonts w:ascii="Times New Roman" w:hAnsi="Times New Roman" w:cs="Times New Roman"/>
          <w:sz w:val="24"/>
          <w:szCs w:val="24"/>
          <w:u w:val="single"/>
        </w:rPr>
        <w:t>Биологические науки. (ББК 28 )</w:t>
      </w:r>
      <w:bookmarkEnd w:id="21"/>
    </w:p>
    <w:p w:rsidR="00D827F3" w:rsidRPr="00754CC9" w:rsidRDefault="00D827F3" w:rsidP="00754CC9">
      <w:pPr>
        <w:rPr>
          <w:szCs w:val="24"/>
        </w:rPr>
      </w:pPr>
      <w:r w:rsidRPr="00754CC9">
        <w:rPr>
          <w:b/>
          <w:szCs w:val="24"/>
        </w:rPr>
        <w:t>Ишбердин</w:t>
      </w:r>
      <w:r w:rsidR="00754CC9" w:rsidRPr="00754CC9">
        <w:rPr>
          <w:b/>
          <w:szCs w:val="24"/>
        </w:rPr>
        <w:t>,</w:t>
      </w:r>
      <w:r w:rsidRPr="00754CC9">
        <w:rPr>
          <w:b/>
          <w:szCs w:val="24"/>
        </w:rPr>
        <w:t xml:space="preserve"> Э. Ф.</w:t>
      </w:r>
      <w:r w:rsidRPr="00754CC9">
        <w:rPr>
          <w:szCs w:val="24"/>
        </w:rPr>
        <w:t xml:space="preserve"> Птицы Башкирии </w:t>
      </w:r>
      <w:r w:rsidR="00754CC9" w:rsidRPr="00754CC9">
        <w:rPr>
          <w:szCs w:val="24"/>
        </w:rPr>
        <w:t>[</w:t>
      </w:r>
      <w:r w:rsidR="00754CC9">
        <w:rPr>
          <w:szCs w:val="24"/>
        </w:rPr>
        <w:t>Текст</w:t>
      </w:r>
      <w:r w:rsidR="00754CC9" w:rsidRPr="00754CC9">
        <w:rPr>
          <w:szCs w:val="24"/>
        </w:rPr>
        <w:t>]</w:t>
      </w:r>
      <w:r w:rsidR="00754CC9">
        <w:rPr>
          <w:szCs w:val="24"/>
        </w:rPr>
        <w:t xml:space="preserve"> </w:t>
      </w:r>
      <w:r w:rsidRPr="00754CC9">
        <w:rPr>
          <w:szCs w:val="24"/>
        </w:rPr>
        <w:t>: справочная книга / Э. Ф. Ишбердин ; ил. автора. - Уфа : Баш. кн. изд-во, 1986. - 168 с. : ил. - (на баш. яз).</w:t>
      </w:r>
      <w:r w:rsidR="00754CC9">
        <w:rPr>
          <w:szCs w:val="24"/>
        </w:rPr>
        <w:t xml:space="preserve"> - </w:t>
      </w:r>
      <w:r w:rsidRPr="00754CC9">
        <w:rPr>
          <w:szCs w:val="24"/>
        </w:rPr>
        <w:t>Алфавит. указ.: с. 108-116</w:t>
      </w:r>
      <w:r w:rsidR="00754CC9">
        <w:rPr>
          <w:szCs w:val="24"/>
        </w:rPr>
        <w:t>.</w:t>
      </w:r>
    </w:p>
    <w:p w:rsidR="00D827F3" w:rsidRPr="00754CC9" w:rsidRDefault="00D827F3" w:rsidP="00754C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129286</w:t>
      </w:r>
    </w:p>
    <w:p w:rsidR="00D827F3" w:rsidRPr="00754CC9" w:rsidRDefault="00D827F3" w:rsidP="00754CC9">
      <w:pPr>
        <w:rPr>
          <w:szCs w:val="24"/>
        </w:rPr>
      </w:pPr>
      <w:r w:rsidRPr="00754CC9">
        <w:rPr>
          <w:b/>
          <w:szCs w:val="24"/>
        </w:rPr>
        <w:t>Я познаю мир. Животные</w:t>
      </w:r>
      <w:r w:rsidRPr="00754CC9">
        <w:rPr>
          <w:szCs w:val="24"/>
        </w:rPr>
        <w:t xml:space="preserve"> </w:t>
      </w:r>
      <w:r w:rsidR="00754CC9" w:rsidRPr="00754CC9">
        <w:rPr>
          <w:szCs w:val="24"/>
        </w:rPr>
        <w:t>[</w:t>
      </w:r>
      <w:r w:rsidR="00754CC9">
        <w:rPr>
          <w:szCs w:val="24"/>
        </w:rPr>
        <w:t>Текст</w:t>
      </w:r>
      <w:r w:rsidR="00754CC9" w:rsidRPr="00754CC9">
        <w:rPr>
          <w:szCs w:val="24"/>
        </w:rPr>
        <w:t>]</w:t>
      </w:r>
      <w:r w:rsidR="00754CC9">
        <w:rPr>
          <w:szCs w:val="24"/>
        </w:rPr>
        <w:t xml:space="preserve"> : дет. энциклопедия / а</w:t>
      </w:r>
      <w:r w:rsidRPr="00754CC9">
        <w:rPr>
          <w:szCs w:val="24"/>
        </w:rPr>
        <w:t>вт. - сост. П. Р. Ляхов. - М. : АСТ, 2002. - 542 с. : ил.</w:t>
      </w:r>
      <w:r w:rsidR="00754CC9">
        <w:rPr>
          <w:szCs w:val="24"/>
        </w:rPr>
        <w:t xml:space="preserve"> - ISBN 5-17-010239-9.</w:t>
      </w:r>
    </w:p>
    <w:p w:rsidR="00D827F3" w:rsidRPr="00754CC9" w:rsidRDefault="00D827F3" w:rsidP="00754C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ЦДБ: 10058</w:t>
      </w:r>
      <w:r w:rsidR="00754CC9">
        <w:rPr>
          <w:sz w:val="24"/>
          <w:szCs w:val="24"/>
        </w:rPr>
        <w:t>;</w:t>
      </w:r>
      <w:r w:rsidRPr="00754CC9">
        <w:rPr>
          <w:sz w:val="24"/>
          <w:szCs w:val="24"/>
        </w:rPr>
        <w:t>Ф7: 100058, 129250</w:t>
      </w:r>
      <w:r w:rsidR="00754CC9">
        <w:rPr>
          <w:sz w:val="24"/>
          <w:szCs w:val="24"/>
        </w:rPr>
        <w:t>;</w:t>
      </w:r>
      <w:r w:rsidRPr="00754CC9">
        <w:rPr>
          <w:sz w:val="24"/>
          <w:szCs w:val="24"/>
        </w:rPr>
        <w:t>Ф8: 100058</w:t>
      </w:r>
      <w:r w:rsidR="00754CC9">
        <w:rPr>
          <w:sz w:val="24"/>
          <w:szCs w:val="24"/>
        </w:rPr>
        <w:t>;</w:t>
      </w:r>
      <w:r w:rsidRPr="00754CC9">
        <w:rPr>
          <w:sz w:val="24"/>
          <w:szCs w:val="24"/>
        </w:rPr>
        <w:t>Ф9: 100058</w:t>
      </w:r>
    </w:p>
    <w:p w:rsidR="00D827F3" w:rsidRPr="00754CC9" w:rsidRDefault="00D827F3" w:rsidP="00754CC9">
      <w:pPr>
        <w:rPr>
          <w:szCs w:val="24"/>
        </w:rPr>
      </w:pPr>
    </w:p>
    <w:p w:rsidR="00D827F3" w:rsidRPr="00754CC9" w:rsidRDefault="00D827F3" w:rsidP="00754CC9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2" w:name="_Toc5372804"/>
      <w:r w:rsidRPr="00754CC9">
        <w:rPr>
          <w:rFonts w:ascii="Times New Roman" w:hAnsi="Times New Roman" w:cs="Times New Roman"/>
          <w:sz w:val="24"/>
          <w:szCs w:val="24"/>
          <w:u w:val="single"/>
        </w:rPr>
        <w:t>Техника и техн.</w:t>
      </w:r>
      <w:r w:rsidR="00754CC9" w:rsidRPr="00754C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54CC9">
        <w:rPr>
          <w:rFonts w:ascii="Times New Roman" w:hAnsi="Times New Roman" w:cs="Times New Roman"/>
          <w:sz w:val="24"/>
          <w:szCs w:val="24"/>
          <w:u w:val="single"/>
        </w:rPr>
        <w:t>науки в целом. (ББК 30)</w:t>
      </w:r>
      <w:bookmarkEnd w:id="22"/>
    </w:p>
    <w:p w:rsidR="00D827F3" w:rsidRDefault="00D827F3" w:rsidP="00754CC9">
      <w:pPr>
        <w:rPr>
          <w:szCs w:val="24"/>
        </w:rPr>
      </w:pPr>
      <w:r w:rsidRPr="00754CC9">
        <w:rPr>
          <w:b/>
          <w:szCs w:val="24"/>
        </w:rPr>
        <w:t>Ружичка</w:t>
      </w:r>
      <w:r w:rsidR="00754CC9" w:rsidRPr="00754CC9">
        <w:rPr>
          <w:b/>
          <w:szCs w:val="24"/>
        </w:rPr>
        <w:t>,</w:t>
      </w:r>
      <w:r w:rsidRPr="00754CC9">
        <w:rPr>
          <w:b/>
          <w:szCs w:val="24"/>
        </w:rPr>
        <w:t xml:space="preserve"> О.</w:t>
      </w:r>
      <w:r w:rsidRPr="00754CC9">
        <w:rPr>
          <w:szCs w:val="24"/>
        </w:rPr>
        <w:t xml:space="preserve"> Изобретения </w:t>
      </w:r>
      <w:r w:rsidR="00754CC9" w:rsidRPr="00754CC9">
        <w:rPr>
          <w:szCs w:val="24"/>
        </w:rPr>
        <w:t>[</w:t>
      </w:r>
      <w:r w:rsidR="00754CC9">
        <w:rPr>
          <w:szCs w:val="24"/>
        </w:rPr>
        <w:t>Текст</w:t>
      </w:r>
      <w:r w:rsidR="00754CC9" w:rsidRPr="00754CC9">
        <w:rPr>
          <w:szCs w:val="24"/>
        </w:rPr>
        <w:t>]</w:t>
      </w:r>
      <w:r w:rsidR="00754CC9">
        <w:rPr>
          <w:szCs w:val="24"/>
        </w:rPr>
        <w:t xml:space="preserve"> </w:t>
      </w:r>
      <w:r w:rsidRPr="00754CC9">
        <w:rPr>
          <w:szCs w:val="24"/>
        </w:rPr>
        <w:t>/ О. Ружичка, С. Санжа ; пер. с англ. И. Н. Черевковой ; худож. Я. Климеш. - Ростов н/Д : ГеоДом, 2017. - 40 с. - (Путешественник во времени).</w:t>
      </w:r>
      <w:r w:rsidR="00754CC9">
        <w:rPr>
          <w:szCs w:val="24"/>
        </w:rPr>
        <w:t xml:space="preserve"> - Алфавит. указ.: с. 38-39. - ISBN 978-5-906964-32-8.</w:t>
      </w:r>
    </w:p>
    <w:p w:rsidR="00754CC9" w:rsidRPr="00754CC9" w:rsidRDefault="00754CC9" w:rsidP="00754CC9">
      <w:pPr>
        <w:rPr>
          <w:szCs w:val="24"/>
        </w:rPr>
      </w:pPr>
      <w:r>
        <w:rPr>
          <w:szCs w:val="24"/>
        </w:rPr>
        <w:t>6+</w:t>
      </w:r>
    </w:p>
    <w:p w:rsidR="00D827F3" w:rsidRDefault="00D827F3" w:rsidP="00754C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Ф2: 129376</w:t>
      </w:r>
    </w:p>
    <w:p w:rsidR="00754CC9" w:rsidRPr="00754CC9" w:rsidRDefault="00754CC9" w:rsidP="00754CC9">
      <w:pPr>
        <w:pStyle w:val="a4"/>
        <w:rPr>
          <w:sz w:val="24"/>
          <w:szCs w:val="24"/>
        </w:rPr>
      </w:pPr>
    </w:p>
    <w:p w:rsidR="00D827F3" w:rsidRPr="00754CC9" w:rsidRDefault="00D827F3" w:rsidP="00754CC9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3" w:name="_Toc5372805"/>
      <w:r w:rsidRPr="00754CC9">
        <w:rPr>
          <w:rFonts w:ascii="Times New Roman" w:hAnsi="Times New Roman" w:cs="Times New Roman"/>
          <w:sz w:val="24"/>
          <w:szCs w:val="24"/>
          <w:u w:val="single"/>
        </w:rPr>
        <w:t>Пищевые производства. (ББК 36)</w:t>
      </w:r>
      <w:bookmarkEnd w:id="23"/>
    </w:p>
    <w:p w:rsidR="00D827F3" w:rsidRPr="00754CC9" w:rsidRDefault="00D827F3" w:rsidP="00754CC9">
      <w:pPr>
        <w:rPr>
          <w:szCs w:val="24"/>
        </w:rPr>
      </w:pPr>
      <w:r w:rsidRPr="00754CC9">
        <w:rPr>
          <w:b/>
          <w:szCs w:val="24"/>
        </w:rPr>
        <w:t>Вкусно и быстро</w:t>
      </w:r>
      <w:r w:rsidRPr="00754CC9">
        <w:rPr>
          <w:szCs w:val="24"/>
        </w:rPr>
        <w:t>. - М. : ЭКСМО-Пресс, 2000. - 352 с. : ил. - (Лакомка).</w:t>
      </w:r>
      <w:r w:rsidR="00754CC9">
        <w:rPr>
          <w:szCs w:val="24"/>
        </w:rPr>
        <w:t xml:space="preserve"> - ISBN 5-04-001829-0.</w:t>
      </w:r>
    </w:p>
    <w:p w:rsidR="00D827F3" w:rsidRPr="00754CC9" w:rsidRDefault="00D827F3" w:rsidP="00754C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129260</w:t>
      </w:r>
    </w:p>
    <w:p w:rsidR="00D827F3" w:rsidRPr="00754CC9" w:rsidRDefault="00D827F3" w:rsidP="00754CC9">
      <w:pPr>
        <w:rPr>
          <w:szCs w:val="24"/>
        </w:rPr>
      </w:pPr>
      <w:r w:rsidRPr="001E6B43">
        <w:rPr>
          <w:b/>
          <w:szCs w:val="24"/>
        </w:rPr>
        <w:t>Молоховец</w:t>
      </w:r>
      <w:r w:rsidR="00754CC9" w:rsidRPr="001E6B43">
        <w:rPr>
          <w:b/>
          <w:szCs w:val="24"/>
        </w:rPr>
        <w:t>,</w:t>
      </w:r>
      <w:r w:rsidRPr="001E6B43">
        <w:rPr>
          <w:b/>
          <w:szCs w:val="24"/>
        </w:rPr>
        <w:t xml:space="preserve"> Е.</w:t>
      </w:r>
      <w:r w:rsidRPr="00754CC9">
        <w:rPr>
          <w:szCs w:val="24"/>
        </w:rPr>
        <w:t xml:space="preserve"> Русская кухня </w:t>
      </w:r>
      <w:r w:rsidR="00754CC9" w:rsidRPr="00754CC9">
        <w:rPr>
          <w:szCs w:val="24"/>
        </w:rPr>
        <w:t>[</w:t>
      </w:r>
      <w:r w:rsidR="00754CC9">
        <w:rPr>
          <w:szCs w:val="24"/>
        </w:rPr>
        <w:t>Текст</w:t>
      </w:r>
      <w:r w:rsidR="00754CC9" w:rsidRPr="00754CC9">
        <w:rPr>
          <w:szCs w:val="24"/>
        </w:rPr>
        <w:t>]</w:t>
      </w:r>
      <w:r w:rsidR="00754CC9">
        <w:rPr>
          <w:szCs w:val="24"/>
        </w:rPr>
        <w:t xml:space="preserve"> </w:t>
      </w:r>
      <w:r w:rsidRPr="00754CC9">
        <w:rPr>
          <w:szCs w:val="24"/>
        </w:rPr>
        <w:t>: Ч. 2 / Е. Молоховец. - Хабаровск : Амур, 1992. - 512 с. - (Подарок молодым хозяйкам).</w:t>
      </w:r>
      <w:r w:rsidR="00754CC9">
        <w:rPr>
          <w:szCs w:val="24"/>
        </w:rPr>
        <w:t xml:space="preserve"> - </w:t>
      </w:r>
      <w:r w:rsidRPr="00754CC9">
        <w:rPr>
          <w:szCs w:val="24"/>
        </w:rPr>
        <w:t>Словарь устаревших терминов: с. 502</w:t>
      </w:r>
      <w:r w:rsidR="001E6B43">
        <w:rPr>
          <w:szCs w:val="24"/>
        </w:rPr>
        <w:t>.</w:t>
      </w:r>
    </w:p>
    <w:p w:rsidR="00D827F3" w:rsidRPr="00754CC9" w:rsidRDefault="00D827F3" w:rsidP="001E6B4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74105</w:t>
      </w:r>
    </w:p>
    <w:p w:rsidR="00D827F3" w:rsidRPr="00754CC9" w:rsidRDefault="00D827F3" w:rsidP="00754CC9">
      <w:pPr>
        <w:rPr>
          <w:szCs w:val="24"/>
        </w:rPr>
      </w:pPr>
      <w:r w:rsidRPr="001E6B43">
        <w:rPr>
          <w:b/>
          <w:szCs w:val="24"/>
        </w:rPr>
        <w:t>Русская кухня</w:t>
      </w:r>
      <w:r w:rsidRPr="00754CC9">
        <w:rPr>
          <w:szCs w:val="24"/>
        </w:rPr>
        <w:t>. - М. : ЭКСМО-Пресс, 2000. - 352 с. : ил. - (Лакомка).</w:t>
      </w:r>
      <w:r w:rsidR="001E6B43">
        <w:rPr>
          <w:szCs w:val="24"/>
        </w:rPr>
        <w:t xml:space="preserve"> - </w:t>
      </w:r>
      <w:r w:rsidRPr="00754CC9">
        <w:rPr>
          <w:szCs w:val="24"/>
        </w:rPr>
        <w:t>ISBN 5-04-000548</w:t>
      </w:r>
      <w:r w:rsidR="001E6B43">
        <w:rPr>
          <w:szCs w:val="24"/>
        </w:rPr>
        <w:t>-2.</w:t>
      </w:r>
    </w:p>
    <w:p w:rsidR="00D93E47" w:rsidRPr="00754CC9" w:rsidRDefault="00D827F3" w:rsidP="001E6B4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129261</w:t>
      </w:r>
    </w:p>
    <w:p w:rsidR="00D93E47" w:rsidRPr="00754CC9" w:rsidRDefault="00D93E47" w:rsidP="00754CC9">
      <w:pPr>
        <w:rPr>
          <w:szCs w:val="24"/>
        </w:rPr>
      </w:pPr>
      <w:r w:rsidRPr="001E6B43">
        <w:rPr>
          <w:b/>
          <w:szCs w:val="24"/>
        </w:rPr>
        <w:t>Сладкоежка</w:t>
      </w:r>
      <w:r w:rsidRPr="00754CC9">
        <w:rPr>
          <w:szCs w:val="24"/>
        </w:rPr>
        <w:t>. - М. : ЭКСМО-Пресс, 2000. - 336 с. : ил. - (Лакомка).</w:t>
      </w:r>
      <w:r w:rsidR="001E6B43">
        <w:rPr>
          <w:szCs w:val="24"/>
        </w:rPr>
        <w:t xml:space="preserve"> - ISBN 5-04-003458-Х.</w:t>
      </w:r>
    </w:p>
    <w:p w:rsidR="00D93E47" w:rsidRPr="00754CC9" w:rsidRDefault="00D93E47" w:rsidP="00754C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129259</w:t>
      </w:r>
    </w:p>
    <w:p w:rsidR="00D93E47" w:rsidRPr="00754CC9" w:rsidRDefault="00D93E47" w:rsidP="00754CC9">
      <w:pPr>
        <w:rPr>
          <w:szCs w:val="24"/>
        </w:rPr>
      </w:pPr>
    </w:p>
    <w:p w:rsidR="00D93E47" w:rsidRPr="001E6B43" w:rsidRDefault="00D93E47" w:rsidP="001E6B43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4" w:name="_Toc5372806"/>
      <w:r w:rsidRPr="001E6B43">
        <w:rPr>
          <w:rFonts w:ascii="Times New Roman" w:hAnsi="Times New Roman" w:cs="Times New Roman"/>
          <w:sz w:val="24"/>
          <w:szCs w:val="24"/>
          <w:u w:val="single"/>
        </w:rPr>
        <w:t>Технология древесины.</w:t>
      </w:r>
      <w:r w:rsidR="001E6B43" w:rsidRPr="001E6B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6B43">
        <w:rPr>
          <w:rFonts w:ascii="Times New Roman" w:hAnsi="Times New Roman" w:cs="Times New Roman"/>
          <w:sz w:val="24"/>
          <w:szCs w:val="24"/>
          <w:u w:val="single"/>
        </w:rPr>
        <w:t>Про</w:t>
      </w:r>
      <w:r w:rsidR="001E6B43" w:rsidRPr="001E6B43">
        <w:rPr>
          <w:rFonts w:ascii="Times New Roman" w:hAnsi="Times New Roman" w:cs="Times New Roman"/>
          <w:sz w:val="24"/>
          <w:szCs w:val="24"/>
          <w:u w:val="single"/>
        </w:rPr>
        <w:t>изводст</w:t>
      </w:r>
      <w:r w:rsidRPr="001E6B43">
        <w:rPr>
          <w:rFonts w:ascii="Times New Roman" w:hAnsi="Times New Roman" w:cs="Times New Roman"/>
          <w:sz w:val="24"/>
          <w:szCs w:val="24"/>
          <w:u w:val="single"/>
        </w:rPr>
        <w:t>ва легкой пром.</w:t>
      </w:r>
      <w:r w:rsidR="001E6B43" w:rsidRPr="001E6B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6B43">
        <w:rPr>
          <w:rFonts w:ascii="Times New Roman" w:hAnsi="Times New Roman" w:cs="Times New Roman"/>
          <w:sz w:val="24"/>
          <w:szCs w:val="24"/>
          <w:u w:val="single"/>
        </w:rPr>
        <w:t>Полиграф.</w:t>
      </w:r>
      <w:r w:rsidR="001E6B43" w:rsidRPr="001E6B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6B43">
        <w:rPr>
          <w:rFonts w:ascii="Times New Roman" w:hAnsi="Times New Roman" w:cs="Times New Roman"/>
          <w:sz w:val="24"/>
          <w:szCs w:val="24"/>
          <w:u w:val="single"/>
        </w:rPr>
        <w:t>производство. (ББК 37)</w:t>
      </w:r>
      <w:bookmarkEnd w:id="24"/>
    </w:p>
    <w:p w:rsidR="00D93E47" w:rsidRPr="00754CC9" w:rsidRDefault="00D93E47" w:rsidP="00754CC9">
      <w:pPr>
        <w:rPr>
          <w:szCs w:val="24"/>
        </w:rPr>
      </w:pPr>
      <w:r w:rsidRPr="001E6B43">
        <w:rPr>
          <w:b/>
          <w:szCs w:val="24"/>
        </w:rPr>
        <w:t>5000 полезных советов</w:t>
      </w:r>
      <w:r w:rsidRPr="00754CC9">
        <w:rPr>
          <w:szCs w:val="24"/>
        </w:rPr>
        <w:t xml:space="preserve"> </w:t>
      </w:r>
      <w:r w:rsidR="001E6B43" w:rsidRPr="001E6B43">
        <w:rPr>
          <w:szCs w:val="24"/>
        </w:rPr>
        <w:t>[</w:t>
      </w:r>
      <w:r w:rsidR="001E6B43">
        <w:rPr>
          <w:szCs w:val="24"/>
        </w:rPr>
        <w:t>Текст</w:t>
      </w:r>
      <w:r w:rsidR="001E6B43" w:rsidRPr="001E6B43">
        <w:rPr>
          <w:szCs w:val="24"/>
        </w:rPr>
        <w:t>]</w:t>
      </w:r>
      <w:r w:rsidR="001E6B43">
        <w:rPr>
          <w:szCs w:val="24"/>
        </w:rPr>
        <w:t xml:space="preserve"> </w:t>
      </w:r>
      <w:r w:rsidRPr="00754CC9">
        <w:rPr>
          <w:szCs w:val="24"/>
        </w:rPr>
        <w:t>/ сост. Н. П. Каучук, М. Б. Беджанов, Л. И. Свиридова. - Краснодар : Советская Кубань, 1994. - 544 с. : ил.</w:t>
      </w:r>
      <w:r w:rsidR="001E6B43">
        <w:rPr>
          <w:szCs w:val="24"/>
        </w:rPr>
        <w:t xml:space="preserve"> - ISBN 5-7221-0036-6.</w:t>
      </w:r>
    </w:p>
    <w:p w:rsidR="00D93E47" w:rsidRPr="00754CC9" w:rsidRDefault="00D93E47" w:rsidP="001E6B4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76123</w:t>
      </w:r>
      <w:r w:rsidR="001E6B43">
        <w:rPr>
          <w:sz w:val="24"/>
          <w:szCs w:val="24"/>
        </w:rPr>
        <w:t>;</w:t>
      </w:r>
      <w:r w:rsidRPr="00754CC9">
        <w:rPr>
          <w:sz w:val="24"/>
          <w:szCs w:val="24"/>
        </w:rPr>
        <w:t>Ф1: 76123</w:t>
      </w:r>
    </w:p>
    <w:p w:rsidR="00D93E47" w:rsidRPr="00754CC9" w:rsidRDefault="00D93E47" w:rsidP="00754CC9">
      <w:pPr>
        <w:rPr>
          <w:szCs w:val="24"/>
        </w:rPr>
      </w:pPr>
      <w:r w:rsidRPr="001E6B43">
        <w:rPr>
          <w:b/>
          <w:szCs w:val="24"/>
        </w:rPr>
        <w:t>Авдеев</w:t>
      </w:r>
      <w:r w:rsidR="001E6B43" w:rsidRPr="001E6B43">
        <w:rPr>
          <w:b/>
          <w:szCs w:val="24"/>
        </w:rPr>
        <w:t>,</w:t>
      </w:r>
      <w:r w:rsidRPr="001E6B43">
        <w:rPr>
          <w:b/>
          <w:szCs w:val="24"/>
        </w:rPr>
        <w:t xml:space="preserve"> Э. Д.</w:t>
      </w:r>
      <w:r w:rsidRPr="00754CC9">
        <w:rPr>
          <w:szCs w:val="24"/>
        </w:rPr>
        <w:t xml:space="preserve"> Лесопильное оборудование </w:t>
      </w:r>
      <w:r w:rsidR="001E6B43" w:rsidRPr="001E6B43">
        <w:rPr>
          <w:szCs w:val="24"/>
        </w:rPr>
        <w:t>[</w:t>
      </w:r>
      <w:r w:rsidR="001E6B43">
        <w:rPr>
          <w:szCs w:val="24"/>
        </w:rPr>
        <w:t>Текст</w:t>
      </w:r>
      <w:r w:rsidR="001E6B43" w:rsidRPr="001E6B43">
        <w:rPr>
          <w:szCs w:val="24"/>
        </w:rPr>
        <w:t>]</w:t>
      </w:r>
      <w:r w:rsidR="001E6B43">
        <w:rPr>
          <w:szCs w:val="24"/>
        </w:rPr>
        <w:t xml:space="preserve"> </w:t>
      </w:r>
      <w:r w:rsidRPr="00754CC9">
        <w:rPr>
          <w:szCs w:val="24"/>
        </w:rPr>
        <w:t>: учебник / Э. Д. Авдеев, Э. Ф. Харитонович , Г. Ф. Дружков. - М. : Высшая школа, 1980. - 216 с. : ил. - (Профтехобразование. Деревообрабатывающая промышленность ).</w:t>
      </w:r>
    </w:p>
    <w:p w:rsidR="00D93E47" w:rsidRPr="00754CC9" w:rsidRDefault="00D93E47" w:rsidP="001E6B4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14994</w:t>
      </w:r>
      <w:r w:rsidR="001E6B43">
        <w:rPr>
          <w:sz w:val="24"/>
          <w:szCs w:val="24"/>
        </w:rPr>
        <w:t>;</w:t>
      </w:r>
      <w:r w:rsidRPr="00754CC9">
        <w:rPr>
          <w:sz w:val="24"/>
          <w:szCs w:val="24"/>
        </w:rPr>
        <w:t>Ф2: 14994</w:t>
      </w:r>
    </w:p>
    <w:p w:rsidR="00D93E47" w:rsidRPr="00754CC9" w:rsidRDefault="00D93E47" w:rsidP="00754CC9">
      <w:pPr>
        <w:rPr>
          <w:szCs w:val="24"/>
        </w:rPr>
      </w:pPr>
    </w:p>
    <w:p w:rsidR="00D93E47" w:rsidRPr="00754CC9" w:rsidRDefault="00D93E47" w:rsidP="00754CC9">
      <w:pPr>
        <w:rPr>
          <w:szCs w:val="24"/>
        </w:rPr>
      </w:pPr>
    </w:p>
    <w:p w:rsidR="00D93E47" w:rsidRPr="00754CC9" w:rsidRDefault="00D93E47" w:rsidP="00754CC9">
      <w:pPr>
        <w:rPr>
          <w:szCs w:val="24"/>
        </w:rPr>
      </w:pPr>
      <w:r w:rsidRPr="001E6B43">
        <w:rPr>
          <w:b/>
          <w:szCs w:val="24"/>
        </w:rPr>
        <w:lastRenderedPageBreak/>
        <w:t>Агишева</w:t>
      </w:r>
      <w:r w:rsidR="001E6B43" w:rsidRPr="001E6B43">
        <w:rPr>
          <w:b/>
          <w:szCs w:val="24"/>
        </w:rPr>
        <w:t>,</w:t>
      </w:r>
      <w:r w:rsidRPr="001E6B43">
        <w:rPr>
          <w:b/>
          <w:szCs w:val="24"/>
        </w:rPr>
        <w:t xml:space="preserve"> Т. А.</w:t>
      </w:r>
      <w:r w:rsidRPr="00754CC9">
        <w:rPr>
          <w:szCs w:val="24"/>
        </w:rPr>
        <w:t xml:space="preserve"> Подарки своими руками : бисер, ткань, кожа, бумага, вышивка </w:t>
      </w:r>
      <w:r w:rsidR="001E6B43" w:rsidRPr="001E6B43">
        <w:rPr>
          <w:szCs w:val="24"/>
        </w:rPr>
        <w:t>[</w:t>
      </w:r>
      <w:r w:rsidR="001E6B43">
        <w:rPr>
          <w:szCs w:val="24"/>
        </w:rPr>
        <w:t>Текст</w:t>
      </w:r>
      <w:r w:rsidR="001E6B43" w:rsidRPr="001E6B43">
        <w:rPr>
          <w:szCs w:val="24"/>
        </w:rPr>
        <w:t>]</w:t>
      </w:r>
      <w:r w:rsidR="001E6B43">
        <w:rPr>
          <w:szCs w:val="24"/>
        </w:rPr>
        <w:t xml:space="preserve"> </w:t>
      </w:r>
      <w:r w:rsidRPr="00754CC9">
        <w:rPr>
          <w:szCs w:val="24"/>
        </w:rPr>
        <w:t>/ Т. А. Агишева, Ю. А. Матюхина, О. Л. Матюшкина. - Ярославль : Академия развития, 2009. - 223 с. : ил. - (Умелые руки).</w:t>
      </w:r>
      <w:r w:rsidR="001E6B43">
        <w:rPr>
          <w:szCs w:val="24"/>
        </w:rPr>
        <w:t xml:space="preserve"> - ISBN 978-5-7797-1148-7.</w:t>
      </w:r>
    </w:p>
    <w:p w:rsidR="00D93E47" w:rsidRPr="00754CC9" w:rsidRDefault="00D93E47" w:rsidP="001E6B4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100836</w:t>
      </w:r>
    </w:p>
    <w:p w:rsidR="00D93E47" w:rsidRPr="00754CC9" w:rsidRDefault="00D93E47" w:rsidP="00754CC9">
      <w:pPr>
        <w:rPr>
          <w:szCs w:val="24"/>
        </w:rPr>
      </w:pPr>
      <w:r w:rsidRPr="001E6B43">
        <w:rPr>
          <w:b/>
          <w:szCs w:val="24"/>
        </w:rPr>
        <w:t>Адигезалов</w:t>
      </w:r>
      <w:r w:rsidR="001E6B43" w:rsidRPr="001E6B43">
        <w:rPr>
          <w:b/>
          <w:szCs w:val="24"/>
        </w:rPr>
        <w:t>,</w:t>
      </w:r>
      <w:r w:rsidRPr="001E6B43">
        <w:rPr>
          <w:b/>
          <w:szCs w:val="24"/>
        </w:rPr>
        <w:t xml:space="preserve"> Л. И.-О.</w:t>
      </w:r>
      <w:r w:rsidRPr="00754CC9">
        <w:rPr>
          <w:szCs w:val="24"/>
        </w:rPr>
        <w:t xml:space="preserve"> Увлажнение, сушка и влажно-тепловая обработка в обувном производстве </w:t>
      </w:r>
      <w:r w:rsidR="001E6B43" w:rsidRPr="001E6B43">
        <w:rPr>
          <w:szCs w:val="24"/>
        </w:rPr>
        <w:t>[</w:t>
      </w:r>
      <w:r w:rsidR="001E6B43">
        <w:rPr>
          <w:szCs w:val="24"/>
        </w:rPr>
        <w:t>Текст</w:t>
      </w:r>
      <w:r w:rsidR="001E6B43" w:rsidRPr="001E6B43">
        <w:rPr>
          <w:szCs w:val="24"/>
        </w:rPr>
        <w:t>]</w:t>
      </w:r>
      <w:r w:rsidR="001E6B43">
        <w:rPr>
          <w:szCs w:val="24"/>
        </w:rPr>
        <w:t xml:space="preserve"> </w:t>
      </w:r>
      <w:r w:rsidRPr="00754CC9">
        <w:rPr>
          <w:szCs w:val="24"/>
        </w:rPr>
        <w:t xml:space="preserve"> / Л. И.-О. Адигезалов. - М. : Легкая и пищевая промышленность , 1983. - 136 с. : ил.</w:t>
      </w:r>
      <w:r w:rsidR="001E6B43">
        <w:rPr>
          <w:szCs w:val="24"/>
        </w:rPr>
        <w:t xml:space="preserve"> - </w:t>
      </w:r>
      <w:r w:rsidRPr="00754CC9">
        <w:rPr>
          <w:szCs w:val="24"/>
        </w:rPr>
        <w:t>Библиогр.: с. 133</w:t>
      </w:r>
      <w:r w:rsidR="001E6B43">
        <w:rPr>
          <w:szCs w:val="24"/>
        </w:rPr>
        <w:t>.</w:t>
      </w:r>
    </w:p>
    <w:p w:rsidR="00D93E47" w:rsidRPr="00754CC9" w:rsidRDefault="00D93E47" w:rsidP="001E6B4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35610</w:t>
      </w:r>
      <w:r w:rsidR="001E6B43">
        <w:rPr>
          <w:sz w:val="24"/>
          <w:szCs w:val="24"/>
        </w:rPr>
        <w:t>;</w:t>
      </w:r>
      <w:r w:rsidRPr="00754CC9">
        <w:rPr>
          <w:sz w:val="24"/>
          <w:szCs w:val="24"/>
        </w:rPr>
        <w:t>Ф2: 35610</w:t>
      </w:r>
      <w:r w:rsidR="001E6B43">
        <w:rPr>
          <w:sz w:val="24"/>
          <w:szCs w:val="24"/>
        </w:rPr>
        <w:t>;</w:t>
      </w:r>
      <w:r w:rsidRPr="00754CC9">
        <w:rPr>
          <w:sz w:val="24"/>
          <w:szCs w:val="24"/>
        </w:rPr>
        <w:t>Ф4: 35610</w:t>
      </w:r>
      <w:r w:rsidR="001E6B43">
        <w:rPr>
          <w:sz w:val="24"/>
          <w:szCs w:val="24"/>
        </w:rPr>
        <w:t>;</w:t>
      </w:r>
      <w:r w:rsidRPr="00754CC9">
        <w:rPr>
          <w:sz w:val="24"/>
          <w:szCs w:val="24"/>
        </w:rPr>
        <w:t>Ф5: 35610</w:t>
      </w:r>
    </w:p>
    <w:p w:rsidR="00D93E47" w:rsidRPr="00754CC9" w:rsidRDefault="00D93E47" w:rsidP="00754CC9">
      <w:pPr>
        <w:rPr>
          <w:szCs w:val="24"/>
        </w:rPr>
      </w:pPr>
      <w:r w:rsidRPr="001E6B43">
        <w:rPr>
          <w:b/>
          <w:szCs w:val="24"/>
        </w:rPr>
        <w:t>Александрова</w:t>
      </w:r>
      <w:r w:rsidR="001E6B43" w:rsidRPr="001E6B43">
        <w:rPr>
          <w:b/>
          <w:szCs w:val="24"/>
        </w:rPr>
        <w:t>,</w:t>
      </w:r>
      <w:r w:rsidRPr="001E6B43">
        <w:rPr>
          <w:b/>
          <w:szCs w:val="24"/>
        </w:rPr>
        <w:t xml:space="preserve"> Г. Н.</w:t>
      </w:r>
      <w:r w:rsidRPr="00754CC9">
        <w:rPr>
          <w:szCs w:val="24"/>
        </w:rPr>
        <w:t xml:space="preserve"> 150 моделей юбок </w:t>
      </w:r>
      <w:r w:rsidR="001E6B43" w:rsidRPr="001E6B43">
        <w:rPr>
          <w:szCs w:val="24"/>
        </w:rPr>
        <w:t>[</w:t>
      </w:r>
      <w:r w:rsidR="001E6B43">
        <w:rPr>
          <w:szCs w:val="24"/>
        </w:rPr>
        <w:t>Текст</w:t>
      </w:r>
      <w:r w:rsidR="001E6B43" w:rsidRPr="001E6B43">
        <w:rPr>
          <w:szCs w:val="24"/>
        </w:rPr>
        <w:t>]</w:t>
      </w:r>
      <w:r w:rsidR="001E6B43">
        <w:rPr>
          <w:szCs w:val="24"/>
        </w:rPr>
        <w:t xml:space="preserve"> </w:t>
      </w:r>
      <w:r w:rsidRPr="00754CC9">
        <w:rPr>
          <w:szCs w:val="24"/>
        </w:rPr>
        <w:t>/ Г. Н. Александрова. - ипр. перераб. доп. - Минск : МФЦП, 1993. - 416 с. : ил.</w:t>
      </w:r>
      <w:r w:rsidR="001E6B43">
        <w:rPr>
          <w:szCs w:val="24"/>
        </w:rPr>
        <w:t xml:space="preserve"> - ISBN 985-6008-01-8.</w:t>
      </w:r>
    </w:p>
    <w:p w:rsidR="00D93E47" w:rsidRPr="00754CC9" w:rsidRDefault="00D93E47" w:rsidP="001E6B4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74962</w:t>
      </w:r>
      <w:r w:rsidR="001E6B43">
        <w:rPr>
          <w:sz w:val="24"/>
          <w:szCs w:val="24"/>
        </w:rPr>
        <w:t>;</w:t>
      </w:r>
      <w:r w:rsidRPr="00754CC9">
        <w:rPr>
          <w:sz w:val="24"/>
          <w:szCs w:val="24"/>
        </w:rPr>
        <w:t>Ф2: 74962</w:t>
      </w:r>
      <w:r w:rsidR="001E6B43">
        <w:rPr>
          <w:sz w:val="24"/>
          <w:szCs w:val="24"/>
        </w:rPr>
        <w:t>;</w:t>
      </w:r>
      <w:r w:rsidRPr="00754CC9">
        <w:rPr>
          <w:sz w:val="24"/>
          <w:szCs w:val="24"/>
        </w:rPr>
        <w:t>Ф3: 74962</w:t>
      </w:r>
      <w:r w:rsidR="001E6B43">
        <w:rPr>
          <w:sz w:val="24"/>
          <w:szCs w:val="24"/>
        </w:rPr>
        <w:t>;</w:t>
      </w:r>
      <w:r w:rsidRPr="00754CC9">
        <w:rPr>
          <w:sz w:val="24"/>
          <w:szCs w:val="24"/>
        </w:rPr>
        <w:t>Ф5: 74962</w:t>
      </w:r>
    </w:p>
    <w:p w:rsidR="00D93E47" w:rsidRPr="00754CC9" w:rsidRDefault="00D93E47" w:rsidP="00754CC9">
      <w:pPr>
        <w:rPr>
          <w:szCs w:val="24"/>
        </w:rPr>
      </w:pPr>
      <w:r w:rsidRPr="001E6B43">
        <w:rPr>
          <w:b/>
          <w:szCs w:val="24"/>
        </w:rPr>
        <w:t>Антипова</w:t>
      </w:r>
      <w:r w:rsidR="001E6B43" w:rsidRPr="001E6B43">
        <w:rPr>
          <w:b/>
          <w:szCs w:val="24"/>
        </w:rPr>
        <w:t>,</w:t>
      </w:r>
      <w:r w:rsidRPr="001E6B43">
        <w:rPr>
          <w:b/>
          <w:szCs w:val="24"/>
        </w:rPr>
        <w:t xml:space="preserve"> А. И.</w:t>
      </w:r>
      <w:r w:rsidRPr="00754CC9">
        <w:rPr>
          <w:szCs w:val="24"/>
        </w:rPr>
        <w:t xml:space="preserve"> Конструирование и технология корсетных изделий </w:t>
      </w:r>
      <w:r w:rsidR="001E6B43" w:rsidRPr="001E6B43">
        <w:rPr>
          <w:szCs w:val="24"/>
        </w:rPr>
        <w:t>[</w:t>
      </w:r>
      <w:r w:rsidR="001E6B43">
        <w:rPr>
          <w:szCs w:val="24"/>
        </w:rPr>
        <w:t>Текст</w:t>
      </w:r>
      <w:r w:rsidR="001E6B43" w:rsidRPr="001E6B43">
        <w:rPr>
          <w:szCs w:val="24"/>
        </w:rPr>
        <w:t>]</w:t>
      </w:r>
      <w:r w:rsidR="001E6B43">
        <w:rPr>
          <w:szCs w:val="24"/>
        </w:rPr>
        <w:t xml:space="preserve"> </w:t>
      </w:r>
      <w:r w:rsidRPr="00754CC9">
        <w:rPr>
          <w:szCs w:val="24"/>
        </w:rPr>
        <w:t>: учебник / А. И. Антипова. - М. : Легкая и пищевая промышленность, 1984. - 160 с. : ил.</w:t>
      </w:r>
      <w:r w:rsidR="001E6B43">
        <w:rPr>
          <w:szCs w:val="24"/>
        </w:rPr>
        <w:t xml:space="preserve"> - </w:t>
      </w:r>
      <w:r w:rsidRPr="00754CC9">
        <w:rPr>
          <w:szCs w:val="24"/>
        </w:rPr>
        <w:t>Библиогр.: с. 157</w:t>
      </w:r>
      <w:r w:rsidR="001E6B43">
        <w:rPr>
          <w:szCs w:val="24"/>
        </w:rPr>
        <w:t>.</w:t>
      </w:r>
    </w:p>
    <w:p w:rsidR="00D93E47" w:rsidRPr="00754CC9" w:rsidRDefault="00D93E47" w:rsidP="001E6B4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40839</w:t>
      </w:r>
      <w:r w:rsidR="001E6B43">
        <w:rPr>
          <w:sz w:val="24"/>
          <w:szCs w:val="24"/>
        </w:rPr>
        <w:t>;</w:t>
      </w:r>
      <w:r w:rsidRPr="00754CC9">
        <w:rPr>
          <w:sz w:val="24"/>
          <w:szCs w:val="24"/>
        </w:rPr>
        <w:t>Ф2: 40839</w:t>
      </w:r>
    </w:p>
    <w:p w:rsidR="00D93E47" w:rsidRPr="00754CC9" w:rsidRDefault="00D93E47" w:rsidP="00754CC9">
      <w:pPr>
        <w:rPr>
          <w:szCs w:val="24"/>
        </w:rPr>
      </w:pPr>
      <w:r w:rsidRPr="001E6B43">
        <w:rPr>
          <w:b/>
          <w:szCs w:val="24"/>
        </w:rPr>
        <w:t>Бабиб</w:t>
      </w:r>
      <w:r w:rsidR="001E6B43" w:rsidRPr="001E6B43">
        <w:rPr>
          <w:b/>
          <w:szCs w:val="24"/>
        </w:rPr>
        <w:t>,</w:t>
      </w:r>
      <w:r w:rsidRPr="001E6B43">
        <w:rPr>
          <w:b/>
          <w:szCs w:val="24"/>
        </w:rPr>
        <w:t xml:space="preserve"> Г. Е.</w:t>
      </w:r>
      <w:r w:rsidRPr="00754CC9">
        <w:rPr>
          <w:szCs w:val="24"/>
        </w:rPr>
        <w:t xml:space="preserve"> Механическая обработка деталей низа обуви </w:t>
      </w:r>
      <w:r w:rsidR="001E6B43" w:rsidRPr="001E6B43">
        <w:rPr>
          <w:szCs w:val="24"/>
        </w:rPr>
        <w:t>[</w:t>
      </w:r>
      <w:r w:rsidR="001E6B43">
        <w:rPr>
          <w:szCs w:val="24"/>
        </w:rPr>
        <w:t>Текст</w:t>
      </w:r>
      <w:r w:rsidR="001E6B43" w:rsidRPr="001E6B43">
        <w:rPr>
          <w:szCs w:val="24"/>
        </w:rPr>
        <w:t>]</w:t>
      </w:r>
      <w:r w:rsidR="001E6B43">
        <w:rPr>
          <w:szCs w:val="24"/>
        </w:rPr>
        <w:t xml:space="preserve"> </w:t>
      </w:r>
      <w:r w:rsidRPr="00754CC9">
        <w:rPr>
          <w:szCs w:val="24"/>
        </w:rPr>
        <w:t>/ Г. Е. Бабиб. - М. : Легпромбытиздат, 1986. - 128 с. : ил.</w:t>
      </w:r>
      <w:r w:rsidR="001E6B43">
        <w:rPr>
          <w:szCs w:val="24"/>
        </w:rPr>
        <w:t xml:space="preserve"> - </w:t>
      </w:r>
      <w:r w:rsidRPr="00754CC9">
        <w:rPr>
          <w:szCs w:val="24"/>
        </w:rPr>
        <w:t>Библиогр.: с. 124-125</w:t>
      </w:r>
      <w:r w:rsidR="001E6B43">
        <w:rPr>
          <w:szCs w:val="24"/>
        </w:rPr>
        <w:t>.</w:t>
      </w:r>
    </w:p>
    <w:p w:rsidR="00D93E47" w:rsidRPr="00754CC9" w:rsidRDefault="00D93E47" w:rsidP="001E6B4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47328</w:t>
      </w:r>
    </w:p>
    <w:p w:rsidR="00D93E47" w:rsidRPr="00754CC9" w:rsidRDefault="00D93E47" w:rsidP="00754CC9">
      <w:pPr>
        <w:rPr>
          <w:szCs w:val="24"/>
        </w:rPr>
      </w:pPr>
      <w:r w:rsidRPr="001E6B43">
        <w:rPr>
          <w:b/>
          <w:szCs w:val="24"/>
        </w:rPr>
        <w:t>Балашова</w:t>
      </w:r>
      <w:r w:rsidR="001E6B43" w:rsidRPr="001E6B43">
        <w:rPr>
          <w:b/>
          <w:szCs w:val="24"/>
        </w:rPr>
        <w:t>,</w:t>
      </w:r>
      <w:r w:rsidRPr="001E6B43">
        <w:rPr>
          <w:b/>
          <w:szCs w:val="24"/>
        </w:rPr>
        <w:t xml:space="preserve"> М. Я.</w:t>
      </w:r>
      <w:r w:rsidRPr="00754CC9">
        <w:rPr>
          <w:szCs w:val="24"/>
        </w:rPr>
        <w:t xml:space="preserve"> Вязание </w:t>
      </w:r>
      <w:r w:rsidR="001E6B43" w:rsidRPr="001E6B43">
        <w:rPr>
          <w:szCs w:val="24"/>
        </w:rPr>
        <w:t>[</w:t>
      </w:r>
      <w:r w:rsidR="001E6B43">
        <w:rPr>
          <w:szCs w:val="24"/>
        </w:rPr>
        <w:t>Текст</w:t>
      </w:r>
      <w:r w:rsidR="001E6B43" w:rsidRPr="001E6B43">
        <w:rPr>
          <w:szCs w:val="24"/>
        </w:rPr>
        <w:t>]</w:t>
      </w:r>
      <w:r w:rsidR="001E6B43">
        <w:rPr>
          <w:szCs w:val="24"/>
        </w:rPr>
        <w:t xml:space="preserve"> </w:t>
      </w:r>
      <w:r w:rsidRPr="00754CC9">
        <w:rPr>
          <w:szCs w:val="24"/>
        </w:rPr>
        <w:t>/ М. Я. Балашова, А. И. Супоницкая. - Минск : Мила плюс, 1994. - 336 с. : ил. - (Энциклопедия для дома, для семьи).</w:t>
      </w:r>
      <w:r w:rsidR="001E6B43">
        <w:rPr>
          <w:szCs w:val="24"/>
        </w:rPr>
        <w:t xml:space="preserve"> - ISBN 985-6166-01-2.</w:t>
      </w:r>
    </w:p>
    <w:p w:rsidR="00D93E47" w:rsidRPr="00754CC9" w:rsidRDefault="00D93E47" w:rsidP="001E6B4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75994</w:t>
      </w:r>
      <w:r w:rsidR="001E6B43">
        <w:rPr>
          <w:sz w:val="24"/>
          <w:szCs w:val="24"/>
        </w:rPr>
        <w:t>;</w:t>
      </w:r>
      <w:r w:rsidRPr="00754CC9">
        <w:rPr>
          <w:sz w:val="24"/>
          <w:szCs w:val="24"/>
        </w:rPr>
        <w:t>Ф2: 75994</w:t>
      </w:r>
      <w:r w:rsidR="001E6B43">
        <w:rPr>
          <w:sz w:val="24"/>
          <w:szCs w:val="24"/>
        </w:rPr>
        <w:t>;</w:t>
      </w:r>
      <w:r w:rsidRPr="00754CC9">
        <w:rPr>
          <w:sz w:val="24"/>
          <w:szCs w:val="24"/>
        </w:rPr>
        <w:t>Ф1: 75994</w:t>
      </w:r>
    </w:p>
    <w:p w:rsidR="00D93E47" w:rsidRPr="00754CC9" w:rsidRDefault="00D93E47" w:rsidP="00754CC9">
      <w:pPr>
        <w:rPr>
          <w:szCs w:val="24"/>
        </w:rPr>
      </w:pPr>
      <w:r w:rsidRPr="001E6B43">
        <w:rPr>
          <w:b/>
          <w:szCs w:val="24"/>
        </w:rPr>
        <w:t>Бардина</w:t>
      </w:r>
      <w:r w:rsidR="001E6B43" w:rsidRPr="001E6B43">
        <w:rPr>
          <w:b/>
          <w:szCs w:val="24"/>
        </w:rPr>
        <w:t>,</w:t>
      </w:r>
      <w:r w:rsidRPr="001E6B43">
        <w:rPr>
          <w:b/>
          <w:szCs w:val="24"/>
        </w:rPr>
        <w:t xml:space="preserve"> Р. А.</w:t>
      </w:r>
      <w:r w:rsidRPr="00754CC9">
        <w:rPr>
          <w:szCs w:val="24"/>
        </w:rPr>
        <w:t xml:space="preserve"> Изделия народных художественных промыслов и сувениры : товароведение и организация торговли  </w:t>
      </w:r>
      <w:r w:rsidR="001E6B43" w:rsidRPr="001E6B43">
        <w:rPr>
          <w:szCs w:val="24"/>
        </w:rPr>
        <w:t>[</w:t>
      </w:r>
      <w:r w:rsidR="001E6B43">
        <w:rPr>
          <w:szCs w:val="24"/>
        </w:rPr>
        <w:t>Текст</w:t>
      </w:r>
      <w:r w:rsidR="001E6B43" w:rsidRPr="001E6B43">
        <w:rPr>
          <w:szCs w:val="24"/>
        </w:rPr>
        <w:t>]</w:t>
      </w:r>
      <w:r w:rsidR="001E6B43">
        <w:rPr>
          <w:szCs w:val="24"/>
        </w:rPr>
        <w:t xml:space="preserve"> </w:t>
      </w:r>
      <w:r w:rsidRPr="00754CC9">
        <w:rPr>
          <w:szCs w:val="24"/>
        </w:rPr>
        <w:t>: учеб. пособие / Р. А. Бардина. - 3-е изд., перераб. и доп. - М. : Высшая школа, 1986. - 318 с. : ил.</w:t>
      </w:r>
    </w:p>
    <w:p w:rsidR="00D93E47" w:rsidRPr="00754CC9" w:rsidRDefault="00D93E47" w:rsidP="001E6B4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51234</w:t>
      </w:r>
      <w:r w:rsidR="001E6B43">
        <w:rPr>
          <w:sz w:val="24"/>
          <w:szCs w:val="24"/>
        </w:rPr>
        <w:t>;</w:t>
      </w:r>
      <w:r w:rsidRPr="00754CC9">
        <w:rPr>
          <w:sz w:val="24"/>
          <w:szCs w:val="24"/>
        </w:rPr>
        <w:t>Ф2: 51234</w:t>
      </w:r>
      <w:r w:rsidR="001E6B43">
        <w:rPr>
          <w:sz w:val="24"/>
          <w:szCs w:val="24"/>
        </w:rPr>
        <w:t>;</w:t>
      </w:r>
      <w:r w:rsidRPr="00754CC9">
        <w:rPr>
          <w:sz w:val="24"/>
          <w:szCs w:val="24"/>
        </w:rPr>
        <w:t>Ф4: 51234</w:t>
      </w:r>
      <w:r w:rsidR="001E6B43">
        <w:rPr>
          <w:sz w:val="24"/>
          <w:szCs w:val="24"/>
        </w:rPr>
        <w:t>;</w:t>
      </w:r>
      <w:r w:rsidRPr="00754CC9">
        <w:rPr>
          <w:sz w:val="24"/>
          <w:szCs w:val="24"/>
        </w:rPr>
        <w:t>Ф5: 51234</w:t>
      </w:r>
    </w:p>
    <w:p w:rsidR="00D93E47" w:rsidRPr="00754CC9" w:rsidRDefault="00D93E47" w:rsidP="00754CC9">
      <w:pPr>
        <w:rPr>
          <w:szCs w:val="24"/>
        </w:rPr>
      </w:pPr>
      <w:r w:rsidRPr="001E6B43">
        <w:rPr>
          <w:b/>
          <w:szCs w:val="24"/>
        </w:rPr>
        <w:t>Беденко</w:t>
      </w:r>
      <w:r w:rsidR="001E6B43" w:rsidRPr="001E6B43">
        <w:rPr>
          <w:b/>
          <w:szCs w:val="24"/>
        </w:rPr>
        <w:t>,</w:t>
      </w:r>
      <w:r w:rsidRPr="001E6B43">
        <w:rPr>
          <w:b/>
          <w:szCs w:val="24"/>
        </w:rPr>
        <w:t xml:space="preserve"> В. Е.</w:t>
      </w:r>
      <w:r w:rsidRPr="00754CC9">
        <w:rPr>
          <w:szCs w:val="24"/>
        </w:rPr>
        <w:t xml:space="preserve"> Технологические свойства швейных ниток </w:t>
      </w:r>
      <w:r w:rsidR="001E6B43" w:rsidRPr="001E6B43">
        <w:rPr>
          <w:szCs w:val="24"/>
        </w:rPr>
        <w:t>[</w:t>
      </w:r>
      <w:r w:rsidR="001E6B43">
        <w:rPr>
          <w:szCs w:val="24"/>
        </w:rPr>
        <w:t>Текст</w:t>
      </w:r>
      <w:r w:rsidR="001E6B43" w:rsidRPr="001E6B43">
        <w:rPr>
          <w:szCs w:val="24"/>
        </w:rPr>
        <w:t>]</w:t>
      </w:r>
      <w:r w:rsidR="001E6B43">
        <w:rPr>
          <w:szCs w:val="24"/>
        </w:rPr>
        <w:t xml:space="preserve"> </w:t>
      </w:r>
      <w:r w:rsidRPr="00754CC9">
        <w:rPr>
          <w:szCs w:val="24"/>
        </w:rPr>
        <w:t>/ В. Е. Беденко, М. И. Сухарев. - М. : Легкая индустрия, 1977. - 144 с. : ил.</w:t>
      </w:r>
      <w:r w:rsidR="001E6B43">
        <w:rPr>
          <w:szCs w:val="24"/>
        </w:rPr>
        <w:t xml:space="preserve"> - </w:t>
      </w:r>
      <w:r w:rsidRPr="00754CC9">
        <w:rPr>
          <w:szCs w:val="24"/>
        </w:rPr>
        <w:t>Предмет. указ.: с. 141-143</w:t>
      </w:r>
      <w:r w:rsidR="001E6B43">
        <w:rPr>
          <w:szCs w:val="24"/>
        </w:rPr>
        <w:t>.</w:t>
      </w:r>
    </w:p>
    <w:p w:rsidR="00982BFF" w:rsidRPr="00754CC9" w:rsidRDefault="00D93E47" w:rsidP="001E6B4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199015</w:t>
      </w:r>
    </w:p>
    <w:p w:rsidR="00982BFF" w:rsidRPr="00754CC9" w:rsidRDefault="00982BFF" w:rsidP="00754CC9">
      <w:pPr>
        <w:rPr>
          <w:szCs w:val="24"/>
        </w:rPr>
      </w:pPr>
      <w:r w:rsidRPr="001E6B43">
        <w:rPr>
          <w:b/>
          <w:szCs w:val="24"/>
        </w:rPr>
        <w:t>Берков</w:t>
      </w:r>
      <w:r w:rsidR="001E6B43" w:rsidRPr="001E6B43">
        <w:rPr>
          <w:b/>
          <w:szCs w:val="24"/>
        </w:rPr>
        <w:t>,</w:t>
      </w:r>
      <w:r w:rsidRPr="001E6B43">
        <w:rPr>
          <w:b/>
          <w:szCs w:val="24"/>
        </w:rPr>
        <w:t xml:space="preserve"> Б. В.</w:t>
      </w:r>
      <w:r w:rsidRPr="00754CC9">
        <w:rPr>
          <w:szCs w:val="24"/>
        </w:rPr>
        <w:t xml:space="preserve"> Копилка домашних секретов </w:t>
      </w:r>
      <w:r w:rsidR="001E6B43" w:rsidRPr="001E6B43">
        <w:rPr>
          <w:szCs w:val="24"/>
        </w:rPr>
        <w:t>[</w:t>
      </w:r>
      <w:r w:rsidR="001E6B43">
        <w:rPr>
          <w:szCs w:val="24"/>
        </w:rPr>
        <w:t>Текст</w:t>
      </w:r>
      <w:r w:rsidR="001E6B43" w:rsidRPr="001E6B43">
        <w:rPr>
          <w:szCs w:val="24"/>
        </w:rPr>
        <w:t>]</w:t>
      </w:r>
      <w:r w:rsidR="001E6B43">
        <w:rPr>
          <w:szCs w:val="24"/>
        </w:rPr>
        <w:t xml:space="preserve"> </w:t>
      </w:r>
      <w:r w:rsidRPr="00754CC9">
        <w:rPr>
          <w:szCs w:val="24"/>
        </w:rPr>
        <w:t>/ Б. В. Берков. - Ростов н/Д. : Феникс, 1995. - 560 с. : ил.</w:t>
      </w:r>
      <w:r w:rsidR="001E6B43">
        <w:rPr>
          <w:szCs w:val="24"/>
        </w:rPr>
        <w:t xml:space="preserve"> - </w:t>
      </w:r>
      <w:r w:rsidRPr="00754CC9">
        <w:rPr>
          <w:szCs w:val="24"/>
        </w:rPr>
        <w:t>Библиогр.: с. 554-555</w:t>
      </w:r>
      <w:r w:rsidR="001E6B43">
        <w:rPr>
          <w:szCs w:val="24"/>
        </w:rPr>
        <w:t>. - ISBN 5-87688-025-6.</w:t>
      </w:r>
    </w:p>
    <w:p w:rsidR="00982BFF" w:rsidRPr="00754CC9" w:rsidRDefault="00982BFF" w:rsidP="00ED5C1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77349</w:t>
      </w:r>
      <w:r w:rsidR="001E6B43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77349</w:t>
      </w:r>
      <w:r w:rsidR="001E6B43">
        <w:rPr>
          <w:sz w:val="24"/>
          <w:szCs w:val="24"/>
        </w:rPr>
        <w:t>;</w:t>
      </w:r>
      <w:r w:rsidRPr="00754CC9">
        <w:rPr>
          <w:sz w:val="24"/>
          <w:szCs w:val="24"/>
        </w:rPr>
        <w:t>Ф1: 77349</w:t>
      </w:r>
      <w:r w:rsidR="001E6B43">
        <w:rPr>
          <w:sz w:val="24"/>
          <w:szCs w:val="24"/>
        </w:rPr>
        <w:t>;</w:t>
      </w:r>
      <w:r w:rsidRPr="00754CC9">
        <w:rPr>
          <w:sz w:val="24"/>
          <w:szCs w:val="24"/>
        </w:rPr>
        <w:t>Ф2: 77349</w:t>
      </w:r>
      <w:r w:rsidR="001E6B43">
        <w:rPr>
          <w:sz w:val="24"/>
          <w:szCs w:val="24"/>
        </w:rPr>
        <w:t>;</w:t>
      </w:r>
      <w:r w:rsidRPr="00754CC9">
        <w:rPr>
          <w:sz w:val="24"/>
          <w:szCs w:val="24"/>
        </w:rPr>
        <w:t>Ф3: 77349</w:t>
      </w:r>
      <w:r w:rsidR="001E6B43">
        <w:rPr>
          <w:sz w:val="24"/>
          <w:szCs w:val="24"/>
        </w:rPr>
        <w:t>;</w:t>
      </w:r>
      <w:r w:rsidRPr="00754CC9">
        <w:rPr>
          <w:sz w:val="24"/>
          <w:szCs w:val="24"/>
        </w:rPr>
        <w:t>Ф5: 77349</w:t>
      </w:r>
      <w:r w:rsidR="001E6B43">
        <w:rPr>
          <w:sz w:val="24"/>
          <w:szCs w:val="24"/>
        </w:rPr>
        <w:t>;</w:t>
      </w:r>
      <w:r w:rsidRPr="00754CC9">
        <w:rPr>
          <w:sz w:val="24"/>
          <w:szCs w:val="24"/>
        </w:rPr>
        <w:t>Ф6: 77349</w:t>
      </w:r>
    </w:p>
    <w:p w:rsidR="00982BFF" w:rsidRPr="00754CC9" w:rsidRDefault="00982BFF" w:rsidP="00754CC9">
      <w:pPr>
        <w:rPr>
          <w:szCs w:val="24"/>
        </w:rPr>
      </w:pPr>
      <w:r w:rsidRPr="00ED5C17">
        <w:rPr>
          <w:b/>
          <w:szCs w:val="24"/>
        </w:rPr>
        <w:t>Бобиков</w:t>
      </w:r>
      <w:r w:rsidR="00ED5C17" w:rsidRPr="00ED5C17">
        <w:rPr>
          <w:b/>
          <w:szCs w:val="24"/>
        </w:rPr>
        <w:t>,</w:t>
      </w:r>
      <w:r w:rsidRPr="00ED5C17">
        <w:rPr>
          <w:b/>
          <w:szCs w:val="24"/>
        </w:rPr>
        <w:t xml:space="preserve"> П. Д.</w:t>
      </w:r>
      <w:r w:rsidRPr="00754CC9">
        <w:rPr>
          <w:szCs w:val="24"/>
        </w:rPr>
        <w:t xml:space="preserve"> Изготовление художественной мебели </w:t>
      </w:r>
      <w:r w:rsidR="00ED5C17" w:rsidRPr="00ED5C17">
        <w:rPr>
          <w:szCs w:val="24"/>
        </w:rPr>
        <w:t>[</w:t>
      </w:r>
      <w:r w:rsidR="00ED5C17">
        <w:rPr>
          <w:szCs w:val="24"/>
        </w:rPr>
        <w:t>Текст</w:t>
      </w:r>
      <w:r w:rsidR="00ED5C17" w:rsidRPr="00ED5C17">
        <w:rPr>
          <w:szCs w:val="24"/>
        </w:rPr>
        <w:t>]</w:t>
      </w:r>
      <w:r w:rsidR="00ED5C17">
        <w:rPr>
          <w:szCs w:val="24"/>
        </w:rPr>
        <w:t xml:space="preserve"> </w:t>
      </w:r>
      <w:r w:rsidRPr="00754CC9">
        <w:rPr>
          <w:szCs w:val="24"/>
        </w:rPr>
        <w:t>: учебник / П. Д. Бобиков. - 3-е изд., перераб. и доп. - М. : Высшая школа, 1988. - 288 с. : ил.</w:t>
      </w:r>
      <w:r w:rsidR="00ED5C17">
        <w:rPr>
          <w:szCs w:val="24"/>
        </w:rPr>
        <w:t xml:space="preserve"> - </w:t>
      </w:r>
      <w:r w:rsidRPr="00754CC9">
        <w:rPr>
          <w:szCs w:val="24"/>
        </w:rPr>
        <w:t>Библиогр.: с. 286</w:t>
      </w:r>
      <w:r w:rsidR="00ED5C17">
        <w:rPr>
          <w:szCs w:val="24"/>
        </w:rPr>
        <w:t>.</w:t>
      </w:r>
    </w:p>
    <w:p w:rsidR="00982BFF" w:rsidRPr="00754CC9" w:rsidRDefault="00982BFF" w:rsidP="00ED5C1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56506</w:t>
      </w:r>
      <w:r w:rsidR="00ED5C17">
        <w:rPr>
          <w:sz w:val="24"/>
          <w:szCs w:val="24"/>
        </w:rPr>
        <w:t>;</w:t>
      </w:r>
      <w:r w:rsidRPr="00754CC9">
        <w:rPr>
          <w:sz w:val="24"/>
          <w:szCs w:val="24"/>
        </w:rPr>
        <w:t>Ф2: 56506</w:t>
      </w:r>
      <w:r w:rsidR="00ED5C17">
        <w:rPr>
          <w:sz w:val="24"/>
          <w:szCs w:val="24"/>
        </w:rPr>
        <w:t>;</w:t>
      </w:r>
      <w:r w:rsidRPr="00754CC9">
        <w:rPr>
          <w:sz w:val="24"/>
          <w:szCs w:val="24"/>
        </w:rPr>
        <w:t>Ф5: 56506</w:t>
      </w:r>
    </w:p>
    <w:p w:rsidR="00982BFF" w:rsidRPr="00754CC9" w:rsidRDefault="00982BFF" w:rsidP="00754CC9">
      <w:pPr>
        <w:rPr>
          <w:szCs w:val="24"/>
        </w:rPr>
      </w:pPr>
      <w:r w:rsidRPr="00ED5C17">
        <w:rPr>
          <w:b/>
          <w:szCs w:val="24"/>
        </w:rPr>
        <w:t>Бобиков</w:t>
      </w:r>
      <w:r w:rsidR="00ED5C17" w:rsidRPr="00ED5C17">
        <w:rPr>
          <w:b/>
          <w:szCs w:val="24"/>
        </w:rPr>
        <w:t>,</w:t>
      </w:r>
      <w:r w:rsidRPr="00ED5C17">
        <w:rPr>
          <w:b/>
          <w:szCs w:val="24"/>
        </w:rPr>
        <w:t xml:space="preserve"> П.</w:t>
      </w:r>
      <w:r w:rsidR="00ED5C17" w:rsidRPr="00ED5C17">
        <w:rPr>
          <w:b/>
          <w:szCs w:val="24"/>
        </w:rPr>
        <w:t xml:space="preserve"> </w:t>
      </w:r>
      <w:r w:rsidRPr="00ED5C17">
        <w:rPr>
          <w:b/>
          <w:szCs w:val="24"/>
        </w:rPr>
        <w:t>Д.</w:t>
      </w:r>
      <w:r w:rsidRPr="00754CC9">
        <w:rPr>
          <w:szCs w:val="24"/>
        </w:rPr>
        <w:t xml:space="preserve"> Мебель своими руками </w:t>
      </w:r>
      <w:r w:rsidR="00ED5C17" w:rsidRPr="00ED5C17">
        <w:rPr>
          <w:szCs w:val="24"/>
        </w:rPr>
        <w:t>[</w:t>
      </w:r>
      <w:r w:rsidR="00ED5C17">
        <w:rPr>
          <w:szCs w:val="24"/>
        </w:rPr>
        <w:t>Текст</w:t>
      </w:r>
      <w:r w:rsidR="00ED5C17" w:rsidRPr="00ED5C17">
        <w:rPr>
          <w:szCs w:val="24"/>
        </w:rPr>
        <w:t>]</w:t>
      </w:r>
      <w:r w:rsidR="00ED5C17">
        <w:rPr>
          <w:szCs w:val="24"/>
        </w:rPr>
        <w:t xml:space="preserve"> </w:t>
      </w:r>
      <w:r w:rsidRPr="00754CC9">
        <w:rPr>
          <w:szCs w:val="24"/>
        </w:rPr>
        <w:t>: дизайн, изготовление, ремонт / П.Д. Бобиков. - М : Эксмо, 2009. - 320 с. : ил.</w:t>
      </w:r>
      <w:r w:rsidR="00ED5C17">
        <w:rPr>
          <w:szCs w:val="24"/>
        </w:rPr>
        <w:t xml:space="preserve"> - </w:t>
      </w:r>
      <w:r w:rsidRPr="00754CC9">
        <w:rPr>
          <w:szCs w:val="24"/>
        </w:rPr>
        <w:t>ISBN 97</w:t>
      </w:r>
      <w:r w:rsidR="00ED5C17">
        <w:rPr>
          <w:szCs w:val="24"/>
        </w:rPr>
        <w:t>8-5-699-11477.</w:t>
      </w:r>
    </w:p>
    <w:p w:rsidR="00982BFF" w:rsidRPr="00754CC9" w:rsidRDefault="00982BFF" w:rsidP="00ED5C1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105556</w:t>
      </w:r>
    </w:p>
    <w:p w:rsidR="00982BFF" w:rsidRPr="00754CC9" w:rsidRDefault="00982BFF" w:rsidP="00754CC9">
      <w:pPr>
        <w:rPr>
          <w:szCs w:val="24"/>
        </w:rPr>
      </w:pPr>
      <w:r w:rsidRPr="00ED5C17">
        <w:rPr>
          <w:b/>
          <w:szCs w:val="24"/>
        </w:rPr>
        <w:t>Большаков</w:t>
      </w:r>
      <w:r w:rsidR="00ED5C17" w:rsidRPr="00ED5C17">
        <w:rPr>
          <w:b/>
          <w:szCs w:val="24"/>
        </w:rPr>
        <w:t>,</w:t>
      </w:r>
      <w:r w:rsidRPr="00ED5C17">
        <w:rPr>
          <w:b/>
          <w:szCs w:val="24"/>
        </w:rPr>
        <w:t xml:space="preserve"> П. А.</w:t>
      </w:r>
      <w:r w:rsidRPr="00754CC9">
        <w:rPr>
          <w:szCs w:val="24"/>
        </w:rPr>
        <w:t xml:space="preserve"> Машины и аппараты кожевенного производства </w:t>
      </w:r>
      <w:r w:rsidR="00ED5C17" w:rsidRPr="00ED5C17">
        <w:rPr>
          <w:szCs w:val="24"/>
        </w:rPr>
        <w:t>[</w:t>
      </w:r>
      <w:r w:rsidR="00ED5C17">
        <w:rPr>
          <w:szCs w:val="24"/>
        </w:rPr>
        <w:t>Текст</w:t>
      </w:r>
      <w:r w:rsidR="00ED5C17" w:rsidRPr="00ED5C17">
        <w:rPr>
          <w:szCs w:val="24"/>
        </w:rPr>
        <w:t>]</w:t>
      </w:r>
      <w:r w:rsidR="00ED5C17">
        <w:rPr>
          <w:szCs w:val="24"/>
        </w:rPr>
        <w:t xml:space="preserve"> </w:t>
      </w:r>
      <w:r w:rsidRPr="00754CC9">
        <w:rPr>
          <w:szCs w:val="24"/>
        </w:rPr>
        <w:t>: учебник / П. А. Большаков, Н. И. Баканов. - 2-е изд., перераб. и доп. - М. : Легкая и пищевая промышленность, 1983. - 312 с. : ил.</w:t>
      </w:r>
      <w:r w:rsidR="00ED5C17">
        <w:rPr>
          <w:szCs w:val="24"/>
        </w:rPr>
        <w:t xml:space="preserve"> - </w:t>
      </w:r>
      <w:r w:rsidRPr="00754CC9">
        <w:rPr>
          <w:szCs w:val="24"/>
        </w:rPr>
        <w:t>Библиогр.: с. 306</w:t>
      </w:r>
      <w:r w:rsidR="00ED5C17">
        <w:rPr>
          <w:szCs w:val="24"/>
        </w:rPr>
        <w:t>.</w:t>
      </w:r>
    </w:p>
    <w:p w:rsidR="00982BFF" w:rsidRPr="00754CC9" w:rsidRDefault="00982BFF" w:rsidP="00ED5C1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32832</w:t>
      </w:r>
      <w:r w:rsidR="00ED5C17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32832</w:t>
      </w:r>
      <w:r w:rsidR="00ED5C17">
        <w:rPr>
          <w:sz w:val="24"/>
          <w:szCs w:val="24"/>
        </w:rPr>
        <w:t>;</w:t>
      </w:r>
      <w:r w:rsidRPr="00754CC9">
        <w:rPr>
          <w:sz w:val="24"/>
          <w:szCs w:val="24"/>
        </w:rPr>
        <w:t>Ф1: 32832</w:t>
      </w:r>
      <w:r w:rsidR="00ED5C17">
        <w:rPr>
          <w:sz w:val="24"/>
          <w:szCs w:val="24"/>
        </w:rPr>
        <w:t>;</w:t>
      </w:r>
      <w:r w:rsidRPr="00754CC9">
        <w:rPr>
          <w:sz w:val="24"/>
          <w:szCs w:val="24"/>
        </w:rPr>
        <w:t>Ф2: 32832</w:t>
      </w:r>
      <w:r w:rsidR="00ED5C17">
        <w:rPr>
          <w:sz w:val="24"/>
          <w:szCs w:val="24"/>
        </w:rPr>
        <w:t>;</w:t>
      </w:r>
      <w:r w:rsidRPr="00754CC9">
        <w:rPr>
          <w:sz w:val="24"/>
          <w:szCs w:val="24"/>
        </w:rPr>
        <w:t>Ф3: 32832</w:t>
      </w:r>
      <w:r w:rsidR="00ED5C17">
        <w:rPr>
          <w:sz w:val="24"/>
          <w:szCs w:val="24"/>
        </w:rPr>
        <w:t>;</w:t>
      </w:r>
      <w:r w:rsidRPr="00754CC9">
        <w:rPr>
          <w:sz w:val="24"/>
          <w:szCs w:val="24"/>
        </w:rPr>
        <w:t>Ф4: 32832</w:t>
      </w:r>
      <w:r w:rsidR="00ED5C17">
        <w:rPr>
          <w:sz w:val="24"/>
          <w:szCs w:val="24"/>
        </w:rPr>
        <w:t>;</w:t>
      </w:r>
      <w:r w:rsidRPr="00754CC9">
        <w:rPr>
          <w:sz w:val="24"/>
          <w:szCs w:val="24"/>
        </w:rPr>
        <w:t>Ф5: 32832</w:t>
      </w:r>
    </w:p>
    <w:p w:rsidR="00982BFF" w:rsidRPr="00754CC9" w:rsidRDefault="00982BFF" w:rsidP="00754CC9">
      <w:pPr>
        <w:rPr>
          <w:szCs w:val="24"/>
        </w:rPr>
      </w:pPr>
      <w:r w:rsidRPr="00ED5C17">
        <w:rPr>
          <w:b/>
          <w:szCs w:val="24"/>
        </w:rPr>
        <w:t>Большаков</w:t>
      </w:r>
      <w:r w:rsidR="00ED5C17" w:rsidRPr="00ED5C17">
        <w:rPr>
          <w:b/>
          <w:szCs w:val="24"/>
        </w:rPr>
        <w:t>,</w:t>
      </w:r>
      <w:r w:rsidRPr="00ED5C17">
        <w:rPr>
          <w:b/>
          <w:szCs w:val="24"/>
        </w:rPr>
        <w:t xml:space="preserve"> П. А.</w:t>
      </w:r>
      <w:r w:rsidRPr="00754CC9">
        <w:rPr>
          <w:szCs w:val="24"/>
        </w:rPr>
        <w:t xml:space="preserve"> Справочник кожевника (Оборудование) </w:t>
      </w:r>
      <w:r w:rsidR="00ED5C17" w:rsidRPr="00ED5C17">
        <w:rPr>
          <w:szCs w:val="24"/>
        </w:rPr>
        <w:t>[</w:t>
      </w:r>
      <w:r w:rsidR="00ED5C17">
        <w:rPr>
          <w:szCs w:val="24"/>
        </w:rPr>
        <w:t>Текст</w:t>
      </w:r>
      <w:r w:rsidR="00ED5C17" w:rsidRPr="00ED5C17">
        <w:rPr>
          <w:szCs w:val="24"/>
        </w:rPr>
        <w:t>]</w:t>
      </w:r>
      <w:r w:rsidR="00ED5C17">
        <w:rPr>
          <w:szCs w:val="24"/>
        </w:rPr>
        <w:t xml:space="preserve"> </w:t>
      </w:r>
      <w:r w:rsidRPr="00754CC9">
        <w:rPr>
          <w:szCs w:val="24"/>
        </w:rPr>
        <w:t>: справочник / П. А. Большаков, Д. Б. Виницкий, В. С. Копейник. - М. : Легпромбытиздат, 1985. - 312 с. : ил.</w:t>
      </w:r>
      <w:r w:rsidR="00ED5C17">
        <w:rPr>
          <w:szCs w:val="24"/>
        </w:rPr>
        <w:t xml:space="preserve"> - </w:t>
      </w:r>
      <w:r w:rsidRPr="00754CC9">
        <w:rPr>
          <w:szCs w:val="24"/>
        </w:rPr>
        <w:t>Библиогр.: с. 302. - Предмет. указ.: с. 303-305</w:t>
      </w:r>
      <w:r w:rsidR="00ED5C17">
        <w:rPr>
          <w:szCs w:val="24"/>
        </w:rPr>
        <w:t>.</w:t>
      </w:r>
    </w:p>
    <w:p w:rsidR="00982BFF" w:rsidRPr="00754CC9" w:rsidRDefault="00982BFF" w:rsidP="00ED5C1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45571</w:t>
      </w:r>
      <w:r w:rsidR="00ED5C17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45571</w:t>
      </w:r>
      <w:r w:rsidR="00ED5C17">
        <w:rPr>
          <w:sz w:val="24"/>
          <w:szCs w:val="24"/>
        </w:rPr>
        <w:t>;</w:t>
      </w:r>
      <w:r w:rsidRPr="00754CC9">
        <w:rPr>
          <w:sz w:val="24"/>
          <w:szCs w:val="24"/>
        </w:rPr>
        <w:t>Ф2: 45571</w:t>
      </w:r>
      <w:r w:rsidR="00ED5C17">
        <w:rPr>
          <w:sz w:val="24"/>
          <w:szCs w:val="24"/>
        </w:rPr>
        <w:t>;</w:t>
      </w:r>
      <w:r w:rsidRPr="00754CC9">
        <w:rPr>
          <w:sz w:val="24"/>
          <w:szCs w:val="24"/>
        </w:rPr>
        <w:t>Ф6: 45571</w:t>
      </w:r>
    </w:p>
    <w:p w:rsidR="00982BFF" w:rsidRPr="00754CC9" w:rsidRDefault="00982BFF" w:rsidP="00754CC9">
      <w:pPr>
        <w:rPr>
          <w:szCs w:val="24"/>
        </w:rPr>
      </w:pPr>
      <w:r w:rsidRPr="00ED5C17">
        <w:rPr>
          <w:b/>
          <w:szCs w:val="24"/>
        </w:rPr>
        <w:t>Бреполь</w:t>
      </w:r>
      <w:r w:rsidR="00ED5C17" w:rsidRPr="00ED5C17">
        <w:rPr>
          <w:b/>
          <w:szCs w:val="24"/>
        </w:rPr>
        <w:t>,</w:t>
      </w:r>
      <w:r w:rsidRPr="00ED5C17">
        <w:rPr>
          <w:b/>
          <w:szCs w:val="24"/>
        </w:rPr>
        <w:t xml:space="preserve"> Э.</w:t>
      </w:r>
      <w:r w:rsidRPr="00754CC9">
        <w:rPr>
          <w:szCs w:val="24"/>
        </w:rPr>
        <w:t xml:space="preserve"> Теория и практика ювелирного дела </w:t>
      </w:r>
      <w:r w:rsidR="00ED5C17" w:rsidRPr="00ED5C17">
        <w:rPr>
          <w:szCs w:val="24"/>
        </w:rPr>
        <w:t>[</w:t>
      </w:r>
      <w:r w:rsidR="00ED5C17">
        <w:rPr>
          <w:szCs w:val="24"/>
        </w:rPr>
        <w:t>Текст</w:t>
      </w:r>
      <w:r w:rsidR="00ED5C17" w:rsidRPr="00ED5C17">
        <w:rPr>
          <w:szCs w:val="24"/>
        </w:rPr>
        <w:t>]</w:t>
      </w:r>
      <w:r w:rsidR="00ED5C17">
        <w:rPr>
          <w:szCs w:val="24"/>
        </w:rPr>
        <w:t xml:space="preserve"> </w:t>
      </w:r>
      <w:r w:rsidRPr="00754CC9">
        <w:rPr>
          <w:szCs w:val="24"/>
        </w:rPr>
        <w:t>/ Э. Бреполь</w:t>
      </w:r>
      <w:r w:rsidR="00ED5C17">
        <w:rPr>
          <w:szCs w:val="24"/>
        </w:rPr>
        <w:t xml:space="preserve"> </w:t>
      </w:r>
      <w:r w:rsidRPr="00754CC9">
        <w:rPr>
          <w:szCs w:val="24"/>
        </w:rPr>
        <w:t>; пер. с немецкого  В. П. Кузнеца ; под ред. Л. А. Гутова, Г. Т. Оболдуева. - 4-е изд., стереотипн. - Л. : Машиностроение , 1982. - 384 с. : ил.</w:t>
      </w:r>
    </w:p>
    <w:p w:rsidR="00982BFF" w:rsidRPr="00754CC9" w:rsidRDefault="00982BFF" w:rsidP="00ED5C1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27118</w:t>
      </w:r>
    </w:p>
    <w:p w:rsidR="00982BFF" w:rsidRPr="00754CC9" w:rsidRDefault="00982BFF" w:rsidP="00754CC9">
      <w:pPr>
        <w:rPr>
          <w:szCs w:val="24"/>
        </w:rPr>
      </w:pPr>
      <w:r w:rsidRPr="00ED5C17">
        <w:rPr>
          <w:b/>
          <w:szCs w:val="24"/>
        </w:rPr>
        <w:t>Бриджуотер</w:t>
      </w:r>
      <w:r w:rsidR="00ED5C17" w:rsidRPr="00ED5C17">
        <w:rPr>
          <w:b/>
          <w:szCs w:val="24"/>
        </w:rPr>
        <w:t>,</w:t>
      </w:r>
      <w:r w:rsidRPr="00ED5C17">
        <w:rPr>
          <w:b/>
          <w:szCs w:val="24"/>
        </w:rPr>
        <w:t xml:space="preserve"> А.</w:t>
      </w:r>
      <w:r w:rsidRPr="00754CC9">
        <w:rPr>
          <w:szCs w:val="24"/>
        </w:rPr>
        <w:t xml:space="preserve"> Мебель для дома и заработка : проектирование и дизайн </w:t>
      </w:r>
      <w:r w:rsidR="00ED5C17" w:rsidRPr="00ED5C17">
        <w:rPr>
          <w:szCs w:val="24"/>
        </w:rPr>
        <w:t>[</w:t>
      </w:r>
      <w:r w:rsidR="00ED5C17">
        <w:rPr>
          <w:szCs w:val="24"/>
        </w:rPr>
        <w:t>Текст</w:t>
      </w:r>
      <w:r w:rsidR="00ED5C17" w:rsidRPr="00ED5C17">
        <w:rPr>
          <w:szCs w:val="24"/>
        </w:rPr>
        <w:t>]</w:t>
      </w:r>
      <w:r w:rsidR="00ED5C17">
        <w:rPr>
          <w:szCs w:val="24"/>
        </w:rPr>
        <w:t xml:space="preserve"> </w:t>
      </w:r>
      <w:r w:rsidRPr="00754CC9">
        <w:rPr>
          <w:szCs w:val="24"/>
        </w:rPr>
        <w:t>/ А. Бриджуотер, Д. Бриджуотер, Ф. Гарднер. - Харьков : Клуб семейного досуга, 2010. - 192 с. : ил.</w:t>
      </w:r>
      <w:r w:rsidR="00ED5C17">
        <w:rPr>
          <w:szCs w:val="24"/>
        </w:rPr>
        <w:t xml:space="preserve"> - ISBN 978-5-9910-1097-9. - ISBN 978-966-14-0685-7. - ISBN 978-1-84537-315-3.</w:t>
      </w:r>
    </w:p>
    <w:p w:rsidR="00982BFF" w:rsidRPr="00754CC9" w:rsidRDefault="00982BFF" w:rsidP="00754C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103211</w:t>
      </w:r>
    </w:p>
    <w:p w:rsidR="00982BFF" w:rsidRPr="00754CC9" w:rsidRDefault="00982BFF" w:rsidP="00754CC9">
      <w:pPr>
        <w:rPr>
          <w:szCs w:val="24"/>
        </w:rPr>
      </w:pPr>
    </w:p>
    <w:p w:rsidR="00982BFF" w:rsidRPr="00754CC9" w:rsidRDefault="00982BFF" w:rsidP="00754CC9">
      <w:pPr>
        <w:rPr>
          <w:szCs w:val="24"/>
        </w:rPr>
      </w:pPr>
    </w:p>
    <w:p w:rsidR="00982BFF" w:rsidRPr="00754CC9" w:rsidRDefault="00982BFF" w:rsidP="00754CC9">
      <w:pPr>
        <w:rPr>
          <w:szCs w:val="24"/>
        </w:rPr>
      </w:pPr>
      <w:r w:rsidRPr="00ED5C17">
        <w:rPr>
          <w:b/>
          <w:szCs w:val="24"/>
        </w:rPr>
        <w:lastRenderedPageBreak/>
        <w:t>Бузов</w:t>
      </w:r>
      <w:r w:rsidR="00ED5C17" w:rsidRPr="00ED5C17">
        <w:rPr>
          <w:b/>
          <w:szCs w:val="24"/>
        </w:rPr>
        <w:t>,</w:t>
      </w:r>
      <w:r w:rsidRPr="00ED5C17">
        <w:rPr>
          <w:b/>
          <w:szCs w:val="24"/>
        </w:rPr>
        <w:t xml:space="preserve"> Б. А.</w:t>
      </w:r>
      <w:r w:rsidRPr="00754CC9">
        <w:rPr>
          <w:szCs w:val="24"/>
        </w:rPr>
        <w:t xml:space="preserve"> Материаловедение швейного производства </w:t>
      </w:r>
      <w:r w:rsidR="00ED5C17" w:rsidRPr="00ED5C17">
        <w:rPr>
          <w:szCs w:val="24"/>
        </w:rPr>
        <w:t>[</w:t>
      </w:r>
      <w:r w:rsidR="00ED5C17">
        <w:rPr>
          <w:szCs w:val="24"/>
        </w:rPr>
        <w:t>Текст</w:t>
      </w:r>
      <w:r w:rsidR="00ED5C17" w:rsidRPr="00ED5C17">
        <w:rPr>
          <w:szCs w:val="24"/>
        </w:rPr>
        <w:t>]</w:t>
      </w:r>
      <w:r w:rsidR="00ED5C17">
        <w:rPr>
          <w:szCs w:val="24"/>
        </w:rPr>
        <w:t xml:space="preserve"> </w:t>
      </w:r>
      <w:r w:rsidRPr="00754CC9">
        <w:rPr>
          <w:szCs w:val="24"/>
        </w:rPr>
        <w:t>/ Б. А. Бузов, Т. А. Модестова, Н. Д. Алыменкова</w:t>
      </w:r>
      <w:r w:rsidR="00ED5C17">
        <w:rPr>
          <w:szCs w:val="24"/>
        </w:rPr>
        <w:t xml:space="preserve"> </w:t>
      </w:r>
      <w:r w:rsidRPr="00754CC9">
        <w:rPr>
          <w:szCs w:val="24"/>
        </w:rPr>
        <w:t>; под ред. Б. А. Бузова. - 4-е изд., перераб. и доп. - М. : Легпромбытиздат, 1986. - 424 с. : ил.</w:t>
      </w:r>
      <w:r w:rsidR="00ED5C17">
        <w:rPr>
          <w:szCs w:val="24"/>
        </w:rPr>
        <w:t xml:space="preserve"> - </w:t>
      </w:r>
      <w:r w:rsidRPr="00754CC9">
        <w:rPr>
          <w:szCs w:val="24"/>
        </w:rPr>
        <w:t>Библиогр.: с. 422</w:t>
      </w:r>
      <w:r w:rsidR="00ED5C17">
        <w:rPr>
          <w:szCs w:val="24"/>
        </w:rPr>
        <w:t>.</w:t>
      </w:r>
    </w:p>
    <w:p w:rsidR="00982BFF" w:rsidRPr="00754CC9" w:rsidRDefault="00982BFF" w:rsidP="00ED5C1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46814</w:t>
      </w:r>
    </w:p>
    <w:p w:rsidR="00982BFF" w:rsidRPr="00754CC9" w:rsidRDefault="00982BFF" w:rsidP="00754CC9">
      <w:pPr>
        <w:rPr>
          <w:szCs w:val="24"/>
        </w:rPr>
      </w:pPr>
      <w:r w:rsidRPr="00ED5C17">
        <w:rPr>
          <w:b/>
          <w:szCs w:val="24"/>
        </w:rPr>
        <w:t>Букаев</w:t>
      </w:r>
      <w:r w:rsidR="00ED5C17" w:rsidRPr="00ED5C17">
        <w:rPr>
          <w:b/>
          <w:szCs w:val="24"/>
        </w:rPr>
        <w:t>,</w:t>
      </w:r>
      <w:r w:rsidRPr="00ED5C17">
        <w:rPr>
          <w:b/>
          <w:szCs w:val="24"/>
        </w:rPr>
        <w:t xml:space="preserve"> П. Т.</w:t>
      </w:r>
      <w:r w:rsidRPr="00754CC9">
        <w:rPr>
          <w:szCs w:val="24"/>
        </w:rPr>
        <w:t xml:space="preserve"> Общая технология хлопчатобумажного производства </w:t>
      </w:r>
      <w:r w:rsidR="00ED5C17" w:rsidRPr="00ED5C17">
        <w:rPr>
          <w:szCs w:val="24"/>
        </w:rPr>
        <w:t>[</w:t>
      </w:r>
      <w:r w:rsidR="00ED5C17">
        <w:rPr>
          <w:szCs w:val="24"/>
        </w:rPr>
        <w:t>Текст</w:t>
      </w:r>
      <w:r w:rsidR="00ED5C17" w:rsidRPr="00ED5C17">
        <w:rPr>
          <w:szCs w:val="24"/>
        </w:rPr>
        <w:t>]</w:t>
      </w:r>
      <w:r w:rsidR="00ED5C17">
        <w:rPr>
          <w:szCs w:val="24"/>
        </w:rPr>
        <w:t xml:space="preserve"> </w:t>
      </w:r>
      <w:r w:rsidRPr="00754CC9">
        <w:rPr>
          <w:szCs w:val="24"/>
        </w:rPr>
        <w:t>: учебник / П. Т. Букаев. - М. : Легкая и пищевая промышленность, 1981. - 200 с. : ил.</w:t>
      </w:r>
    </w:p>
    <w:p w:rsidR="00982BFF" w:rsidRPr="00754CC9" w:rsidRDefault="00982BFF" w:rsidP="00ED5C1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20917</w:t>
      </w:r>
    </w:p>
    <w:p w:rsidR="00982BFF" w:rsidRPr="00754CC9" w:rsidRDefault="00982BFF" w:rsidP="00754CC9">
      <w:pPr>
        <w:rPr>
          <w:szCs w:val="24"/>
        </w:rPr>
      </w:pPr>
      <w:r w:rsidRPr="00ED5C17">
        <w:rPr>
          <w:b/>
          <w:szCs w:val="24"/>
        </w:rPr>
        <w:t>Вавилов</w:t>
      </w:r>
      <w:r w:rsidR="00ED5C17" w:rsidRPr="00ED5C17">
        <w:rPr>
          <w:b/>
          <w:szCs w:val="24"/>
        </w:rPr>
        <w:t>,</w:t>
      </w:r>
      <w:r w:rsidRPr="00ED5C17">
        <w:rPr>
          <w:b/>
          <w:szCs w:val="24"/>
        </w:rPr>
        <w:t xml:space="preserve"> В. И.</w:t>
      </w:r>
      <w:r w:rsidRPr="00754CC9">
        <w:rPr>
          <w:szCs w:val="24"/>
        </w:rPr>
        <w:t xml:space="preserve"> Оборудование заготовочных цехов обувных фабрик </w:t>
      </w:r>
      <w:r w:rsidR="00ED5C17" w:rsidRPr="00ED5C17">
        <w:rPr>
          <w:szCs w:val="24"/>
        </w:rPr>
        <w:t>[</w:t>
      </w:r>
      <w:r w:rsidR="00ED5C17">
        <w:rPr>
          <w:szCs w:val="24"/>
        </w:rPr>
        <w:t>Текст</w:t>
      </w:r>
      <w:r w:rsidR="00ED5C17" w:rsidRPr="00ED5C17">
        <w:rPr>
          <w:szCs w:val="24"/>
        </w:rPr>
        <w:t>]</w:t>
      </w:r>
      <w:r w:rsidR="00ED5C17">
        <w:rPr>
          <w:szCs w:val="24"/>
        </w:rPr>
        <w:t xml:space="preserve"> </w:t>
      </w:r>
      <w:r w:rsidRPr="00754CC9">
        <w:rPr>
          <w:szCs w:val="24"/>
        </w:rPr>
        <w:t>/ В. И. Вавилов. - 2-е изд., перераб. и доп. - М. : Легкая и пищевая промышленность, 1984. - 208 с. : ил.</w:t>
      </w:r>
      <w:r w:rsidR="00ED5C17">
        <w:rPr>
          <w:szCs w:val="24"/>
        </w:rPr>
        <w:t xml:space="preserve"> - </w:t>
      </w:r>
      <w:r w:rsidRPr="00754CC9">
        <w:rPr>
          <w:szCs w:val="24"/>
        </w:rPr>
        <w:t>Библиогр.: с. 206</w:t>
      </w:r>
      <w:r w:rsidR="00ED5C17">
        <w:rPr>
          <w:szCs w:val="24"/>
        </w:rPr>
        <w:t>.</w:t>
      </w:r>
    </w:p>
    <w:p w:rsidR="00982BFF" w:rsidRPr="00754CC9" w:rsidRDefault="00982BFF" w:rsidP="00ED5C1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38920</w:t>
      </w:r>
      <w:r w:rsidR="00ED5C17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38920</w:t>
      </w:r>
      <w:r w:rsidR="00ED5C17">
        <w:rPr>
          <w:sz w:val="24"/>
          <w:szCs w:val="24"/>
        </w:rPr>
        <w:t>;</w:t>
      </w:r>
      <w:r w:rsidRPr="00754CC9">
        <w:rPr>
          <w:sz w:val="24"/>
          <w:szCs w:val="24"/>
        </w:rPr>
        <w:t>Ф2: 38920</w:t>
      </w:r>
      <w:r w:rsidR="00ED5C17">
        <w:rPr>
          <w:sz w:val="24"/>
          <w:szCs w:val="24"/>
        </w:rPr>
        <w:t>;</w:t>
      </w:r>
      <w:r w:rsidRPr="00754CC9">
        <w:rPr>
          <w:sz w:val="24"/>
          <w:szCs w:val="24"/>
        </w:rPr>
        <w:t>Ф3: 38920</w:t>
      </w:r>
      <w:r w:rsidR="00ED5C17">
        <w:rPr>
          <w:sz w:val="24"/>
          <w:szCs w:val="24"/>
        </w:rPr>
        <w:t>;</w:t>
      </w:r>
      <w:r w:rsidRPr="00754CC9">
        <w:rPr>
          <w:sz w:val="24"/>
          <w:szCs w:val="24"/>
        </w:rPr>
        <w:t>Ф5: 38920</w:t>
      </w:r>
    </w:p>
    <w:p w:rsidR="00982BFF" w:rsidRPr="00754CC9" w:rsidRDefault="00982BFF" w:rsidP="00754CC9">
      <w:pPr>
        <w:rPr>
          <w:szCs w:val="24"/>
        </w:rPr>
      </w:pPr>
      <w:r w:rsidRPr="00ED5C17">
        <w:rPr>
          <w:b/>
          <w:szCs w:val="24"/>
        </w:rPr>
        <w:t>Верховинина</w:t>
      </w:r>
      <w:r w:rsidR="00ED5C17" w:rsidRPr="00ED5C17">
        <w:rPr>
          <w:b/>
          <w:szCs w:val="24"/>
        </w:rPr>
        <w:t>,</w:t>
      </w:r>
      <w:r w:rsidRPr="00ED5C17">
        <w:rPr>
          <w:b/>
          <w:szCs w:val="24"/>
        </w:rPr>
        <w:t xml:space="preserve">  Л. Д.</w:t>
      </w:r>
      <w:r w:rsidRPr="00754CC9">
        <w:rPr>
          <w:szCs w:val="24"/>
        </w:rPr>
        <w:t xml:space="preserve"> Круговязальные машины. Устройство, работа и обслуживание </w:t>
      </w:r>
      <w:r w:rsidR="00ED5C17" w:rsidRPr="00ED5C17">
        <w:rPr>
          <w:szCs w:val="24"/>
        </w:rPr>
        <w:t>[</w:t>
      </w:r>
      <w:r w:rsidR="00ED5C17">
        <w:rPr>
          <w:szCs w:val="24"/>
        </w:rPr>
        <w:t>Текст</w:t>
      </w:r>
      <w:r w:rsidR="00ED5C17" w:rsidRPr="00ED5C17">
        <w:rPr>
          <w:szCs w:val="24"/>
        </w:rPr>
        <w:t>]</w:t>
      </w:r>
      <w:r w:rsidR="00ED5C17">
        <w:rPr>
          <w:szCs w:val="24"/>
        </w:rPr>
        <w:t xml:space="preserve"> </w:t>
      </w:r>
      <w:r w:rsidRPr="00754CC9">
        <w:rPr>
          <w:szCs w:val="24"/>
        </w:rPr>
        <w:t>: учебник / Л. Д. Верховинина . - М. : Легпромбытиздат, 1987. - 280 с. : ил.</w:t>
      </w:r>
      <w:r w:rsidR="00ED5C17">
        <w:rPr>
          <w:szCs w:val="24"/>
        </w:rPr>
        <w:t xml:space="preserve"> - </w:t>
      </w:r>
      <w:r w:rsidRPr="00754CC9">
        <w:rPr>
          <w:szCs w:val="24"/>
        </w:rPr>
        <w:t>Библиогр.: с. 276</w:t>
      </w:r>
      <w:r w:rsidR="00ED5C17">
        <w:rPr>
          <w:szCs w:val="24"/>
        </w:rPr>
        <w:t>.</w:t>
      </w:r>
    </w:p>
    <w:p w:rsidR="002174F0" w:rsidRPr="00754CC9" w:rsidRDefault="00982BFF" w:rsidP="00ED5C1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54233</w:t>
      </w:r>
      <w:r w:rsidR="00ED5C17">
        <w:rPr>
          <w:sz w:val="24"/>
          <w:szCs w:val="24"/>
        </w:rPr>
        <w:t>;</w:t>
      </w:r>
      <w:r w:rsidRPr="00754CC9">
        <w:rPr>
          <w:sz w:val="24"/>
          <w:szCs w:val="24"/>
        </w:rPr>
        <w:t>Ф1: 54233</w:t>
      </w:r>
      <w:r w:rsidR="00ED5C17">
        <w:rPr>
          <w:sz w:val="24"/>
          <w:szCs w:val="24"/>
        </w:rPr>
        <w:t>;</w:t>
      </w:r>
      <w:r w:rsidRPr="00754CC9">
        <w:rPr>
          <w:sz w:val="24"/>
          <w:szCs w:val="24"/>
        </w:rPr>
        <w:t>Ф4: 54233</w:t>
      </w:r>
      <w:r w:rsidR="00ED5C17">
        <w:rPr>
          <w:sz w:val="24"/>
          <w:szCs w:val="24"/>
        </w:rPr>
        <w:t>;</w:t>
      </w:r>
      <w:r w:rsidRPr="00754CC9">
        <w:rPr>
          <w:sz w:val="24"/>
          <w:szCs w:val="24"/>
        </w:rPr>
        <w:t>Ф5: 54233</w:t>
      </w:r>
      <w:r w:rsidR="00ED5C17">
        <w:rPr>
          <w:sz w:val="24"/>
          <w:szCs w:val="24"/>
        </w:rPr>
        <w:t>;</w:t>
      </w:r>
      <w:r w:rsidRPr="00754CC9">
        <w:rPr>
          <w:sz w:val="24"/>
          <w:szCs w:val="24"/>
        </w:rPr>
        <w:t>Ф2: 54233</w:t>
      </w:r>
      <w:r w:rsidR="00ED5C17">
        <w:rPr>
          <w:sz w:val="24"/>
          <w:szCs w:val="24"/>
        </w:rPr>
        <w:t>;</w:t>
      </w:r>
      <w:r w:rsidRPr="00754CC9">
        <w:rPr>
          <w:sz w:val="24"/>
          <w:szCs w:val="24"/>
        </w:rPr>
        <w:t>Ф3: 54233</w:t>
      </w:r>
    </w:p>
    <w:p w:rsidR="002174F0" w:rsidRPr="00754CC9" w:rsidRDefault="002174F0" w:rsidP="00754CC9">
      <w:pPr>
        <w:rPr>
          <w:szCs w:val="24"/>
        </w:rPr>
      </w:pPr>
      <w:r w:rsidRPr="00ED5C17">
        <w:rPr>
          <w:b/>
          <w:szCs w:val="24"/>
        </w:rPr>
        <w:t>Волевич</w:t>
      </w:r>
      <w:r w:rsidR="00ED5C17" w:rsidRPr="00ED5C17">
        <w:rPr>
          <w:b/>
          <w:szCs w:val="24"/>
        </w:rPr>
        <w:t>,</w:t>
      </w:r>
      <w:r w:rsidRPr="00ED5C17">
        <w:rPr>
          <w:b/>
          <w:szCs w:val="24"/>
        </w:rPr>
        <w:t xml:space="preserve"> Г. К.</w:t>
      </w:r>
      <w:r w:rsidRPr="00754CC9">
        <w:rPr>
          <w:szCs w:val="24"/>
        </w:rPr>
        <w:t xml:space="preserve"> Одежда для полных женщин </w:t>
      </w:r>
      <w:r w:rsidR="00ED5C17" w:rsidRPr="00ED5C17">
        <w:rPr>
          <w:szCs w:val="24"/>
        </w:rPr>
        <w:t>[</w:t>
      </w:r>
      <w:r w:rsidR="00ED5C17">
        <w:rPr>
          <w:szCs w:val="24"/>
        </w:rPr>
        <w:t>Текст</w:t>
      </w:r>
      <w:r w:rsidR="00ED5C17" w:rsidRPr="00ED5C17">
        <w:rPr>
          <w:szCs w:val="24"/>
        </w:rPr>
        <w:t>]</w:t>
      </w:r>
      <w:r w:rsidR="00ED5C17">
        <w:rPr>
          <w:szCs w:val="24"/>
        </w:rPr>
        <w:t xml:space="preserve"> </w:t>
      </w:r>
      <w:r w:rsidRPr="00754CC9">
        <w:rPr>
          <w:szCs w:val="24"/>
        </w:rPr>
        <w:t>/ Г. К. Волевич. - Минск : Полымя, 1988. - 238 с. : ил.</w:t>
      </w:r>
      <w:r w:rsidR="00ED5C17">
        <w:rPr>
          <w:szCs w:val="24"/>
        </w:rPr>
        <w:t xml:space="preserve"> - ISBN 5-345-00214-2.</w:t>
      </w:r>
    </w:p>
    <w:p w:rsidR="002174F0" w:rsidRPr="00754CC9" w:rsidRDefault="002174F0" w:rsidP="00ED5C1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60226</w:t>
      </w:r>
      <w:r w:rsidR="00ED5C17">
        <w:rPr>
          <w:sz w:val="24"/>
          <w:szCs w:val="24"/>
        </w:rPr>
        <w:t>;</w:t>
      </w:r>
      <w:r w:rsidRPr="00754CC9">
        <w:rPr>
          <w:sz w:val="24"/>
          <w:szCs w:val="24"/>
        </w:rPr>
        <w:t>Ф1: 60226</w:t>
      </w:r>
      <w:r w:rsidR="00ED5C17">
        <w:rPr>
          <w:sz w:val="24"/>
          <w:szCs w:val="24"/>
        </w:rPr>
        <w:t>;</w:t>
      </w:r>
      <w:r w:rsidRPr="00754CC9">
        <w:rPr>
          <w:sz w:val="24"/>
          <w:szCs w:val="24"/>
        </w:rPr>
        <w:t>Ф2: 60226</w:t>
      </w:r>
      <w:r w:rsidR="00ED5C17">
        <w:rPr>
          <w:sz w:val="24"/>
          <w:szCs w:val="24"/>
        </w:rPr>
        <w:t>;</w:t>
      </w:r>
      <w:r w:rsidRPr="00754CC9">
        <w:rPr>
          <w:sz w:val="24"/>
          <w:szCs w:val="24"/>
        </w:rPr>
        <w:t>Ф3: 60226</w:t>
      </w:r>
      <w:r w:rsidR="00ED5C17">
        <w:rPr>
          <w:sz w:val="24"/>
          <w:szCs w:val="24"/>
        </w:rPr>
        <w:t>;</w:t>
      </w:r>
      <w:r w:rsidRPr="00754CC9">
        <w:rPr>
          <w:sz w:val="24"/>
          <w:szCs w:val="24"/>
        </w:rPr>
        <w:t>Ф4: 60226</w:t>
      </w:r>
      <w:r w:rsidR="00ED5C17">
        <w:rPr>
          <w:sz w:val="24"/>
          <w:szCs w:val="24"/>
        </w:rPr>
        <w:t>;</w:t>
      </w:r>
      <w:r w:rsidRPr="00754CC9">
        <w:rPr>
          <w:sz w:val="24"/>
          <w:szCs w:val="24"/>
        </w:rPr>
        <w:t>Ф6: 60226</w:t>
      </w:r>
    </w:p>
    <w:p w:rsidR="002174F0" w:rsidRPr="00754CC9" w:rsidRDefault="006C54C5" w:rsidP="00754CC9">
      <w:pPr>
        <w:rPr>
          <w:szCs w:val="24"/>
        </w:rPr>
      </w:pPr>
      <w:r w:rsidRPr="006C54C5">
        <w:rPr>
          <w:b/>
          <w:szCs w:val="24"/>
        </w:rPr>
        <w:t xml:space="preserve">Высоцкая, </w:t>
      </w:r>
      <w:r w:rsidR="002174F0" w:rsidRPr="006C54C5">
        <w:rPr>
          <w:b/>
          <w:szCs w:val="24"/>
        </w:rPr>
        <w:t>Е. В.</w:t>
      </w:r>
      <w:r w:rsidR="002174F0" w:rsidRPr="00754CC9">
        <w:rPr>
          <w:szCs w:val="24"/>
        </w:rPr>
        <w:t xml:space="preserve"> Подарки своими руками </w:t>
      </w:r>
      <w:r w:rsidRPr="00ED5C17">
        <w:rPr>
          <w:szCs w:val="24"/>
        </w:rPr>
        <w:t>[</w:t>
      </w:r>
      <w:r>
        <w:rPr>
          <w:szCs w:val="24"/>
        </w:rPr>
        <w:t>Текст</w:t>
      </w:r>
      <w:r w:rsidRPr="00ED5C17">
        <w:rPr>
          <w:szCs w:val="24"/>
        </w:rPr>
        <w:t>]</w:t>
      </w:r>
      <w:r>
        <w:rPr>
          <w:szCs w:val="24"/>
        </w:rPr>
        <w:t xml:space="preserve"> </w:t>
      </w:r>
      <w:r w:rsidR="002174F0" w:rsidRPr="00754CC9">
        <w:rPr>
          <w:szCs w:val="24"/>
        </w:rPr>
        <w:t>/ Е. В. Высоцкая, Л. Н. Куликович. - Минск : Харвест, 2004. - 224 с. : ил.</w:t>
      </w:r>
      <w:r>
        <w:rPr>
          <w:szCs w:val="24"/>
        </w:rPr>
        <w:t xml:space="preserve"> - ISBN 985-13-1943-0.</w:t>
      </w:r>
    </w:p>
    <w:p w:rsidR="002174F0" w:rsidRPr="00754CC9" w:rsidRDefault="002174F0" w:rsidP="006C54C5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88687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ЧЗ ЦГБ: 88687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ЦДБ: 88687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ОИЛ ЦГБ: 88687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ОИ Ф3: 88687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Ф1: 88687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Ф2: 88687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Ф3: 88687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Ф4: 88687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Ф5: 88687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Ф6: 88687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Ф7: 88687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Ф8: 88687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Ф9: 88687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Ф10: 88687</w:t>
      </w:r>
    </w:p>
    <w:p w:rsidR="002174F0" w:rsidRPr="00754CC9" w:rsidRDefault="002174F0" w:rsidP="00754CC9">
      <w:pPr>
        <w:rPr>
          <w:szCs w:val="24"/>
        </w:rPr>
      </w:pPr>
      <w:r w:rsidRPr="006C54C5">
        <w:rPr>
          <w:b/>
          <w:szCs w:val="24"/>
        </w:rPr>
        <w:t>Вяжем с узорами для всей семьи</w:t>
      </w:r>
      <w:r w:rsidRPr="00754CC9">
        <w:rPr>
          <w:szCs w:val="24"/>
        </w:rPr>
        <w:t xml:space="preserve"> </w:t>
      </w:r>
      <w:r w:rsidR="006C54C5" w:rsidRPr="00ED5C17">
        <w:rPr>
          <w:szCs w:val="24"/>
        </w:rPr>
        <w:t>[</w:t>
      </w:r>
      <w:r w:rsidR="006C54C5">
        <w:rPr>
          <w:szCs w:val="24"/>
        </w:rPr>
        <w:t>Текст</w:t>
      </w:r>
      <w:r w:rsidR="006C54C5" w:rsidRPr="00ED5C17">
        <w:rPr>
          <w:szCs w:val="24"/>
        </w:rPr>
        <w:t>]</w:t>
      </w:r>
      <w:r w:rsidR="006C54C5">
        <w:rPr>
          <w:szCs w:val="24"/>
        </w:rPr>
        <w:t xml:space="preserve"> </w:t>
      </w:r>
      <w:r w:rsidRPr="00754CC9">
        <w:rPr>
          <w:szCs w:val="24"/>
        </w:rPr>
        <w:t>/ сост. Ю.С. Кирьянова. - М. : Рипол классик, 2010. - 256 с. : ил.</w:t>
      </w:r>
      <w:r w:rsidR="006C54C5">
        <w:rPr>
          <w:szCs w:val="24"/>
        </w:rPr>
        <w:t xml:space="preserve"> - </w:t>
      </w:r>
      <w:r w:rsidRPr="00754CC9">
        <w:rPr>
          <w:szCs w:val="24"/>
        </w:rPr>
        <w:t>ISBN 978-5</w:t>
      </w:r>
      <w:r w:rsidR="006C54C5">
        <w:rPr>
          <w:szCs w:val="24"/>
        </w:rPr>
        <w:t>-386-01414-8.</w:t>
      </w:r>
    </w:p>
    <w:p w:rsidR="002174F0" w:rsidRPr="00754CC9" w:rsidRDefault="002174F0" w:rsidP="006C54C5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102966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ОИЛ ЦГБ: 102966</w:t>
      </w:r>
    </w:p>
    <w:p w:rsidR="002174F0" w:rsidRPr="00754CC9" w:rsidRDefault="002174F0" w:rsidP="00754CC9">
      <w:pPr>
        <w:rPr>
          <w:szCs w:val="24"/>
        </w:rPr>
      </w:pPr>
      <w:r w:rsidRPr="006C54C5">
        <w:rPr>
          <w:b/>
          <w:szCs w:val="24"/>
        </w:rPr>
        <w:t>Вязаные пальто, платья, безрукавки, накидки, пончо и другие вещи для теплого настроения</w:t>
      </w:r>
      <w:r w:rsidRPr="00754CC9">
        <w:rPr>
          <w:szCs w:val="24"/>
        </w:rPr>
        <w:t xml:space="preserve"> </w:t>
      </w:r>
      <w:r w:rsidR="006C54C5" w:rsidRPr="00ED5C17">
        <w:rPr>
          <w:szCs w:val="24"/>
        </w:rPr>
        <w:t>[</w:t>
      </w:r>
      <w:r w:rsidR="006C54C5">
        <w:rPr>
          <w:szCs w:val="24"/>
        </w:rPr>
        <w:t>Текст</w:t>
      </w:r>
      <w:r w:rsidR="006C54C5" w:rsidRPr="00ED5C17">
        <w:rPr>
          <w:szCs w:val="24"/>
        </w:rPr>
        <w:t>]</w:t>
      </w:r>
      <w:r w:rsidR="006C54C5">
        <w:rPr>
          <w:szCs w:val="24"/>
        </w:rPr>
        <w:t xml:space="preserve"> </w:t>
      </w:r>
      <w:r w:rsidRPr="00754CC9">
        <w:rPr>
          <w:szCs w:val="24"/>
        </w:rPr>
        <w:t>/ сост. С. М. Жук. - М : Рипол классик, 2010. - 256 с. : ил. - (Школа рукоделия).</w:t>
      </w:r>
      <w:r w:rsidR="006C54C5">
        <w:rPr>
          <w:szCs w:val="24"/>
        </w:rPr>
        <w:t xml:space="preserve"> - ISBN 978-5-386-02441-3.</w:t>
      </w:r>
    </w:p>
    <w:p w:rsidR="002174F0" w:rsidRPr="00754CC9" w:rsidRDefault="002174F0" w:rsidP="006C54C5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103248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103248</w:t>
      </w:r>
    </w:p>
    <w:p w:rsidR="002174F0" w:rsidRPr="00754CC9" w:rsidRDefault="002174F0" w:rsidP="00754CC9">
      <w:pPr>
        <w:rPr>
          <w:szCs w:val="24"/>
        </w:rPr>
      </w:pPr>
      <w:r w:rsidRPr="006C54C5">
        <w:rPr>
          <w:b/>
          <w:szCs w:val="24"/>
        </w:rPr>
        <w:t>Григорьев</w:t>
      </w:r>
      <w:r w:rsidR="006C54C5" w:rsidRPr="006C54C5">
        <w:rPr>
          <w:b/>
          <w:szCs w:val="24"/>
        </w:rPr>
        <w:t>,</w:t>
      </w:r>
      <w:r w:rsidRPr="006C54C5">
        <w:rPr>
          <w:b/>
          <w:szCs w:val="24"/>
        </w:rPr>
        <w:t xml:space="preserve"> М. А.</w:t>
      </w:r>
      <w:r w:rsidRPr="00754CC9">
        <w:rPr>
          <w:szCs w:val="24"/>
        </w:rPr>
        <w:t xml:space="preserve"> Материаловедение для столяров и плотников </w:t>
      </w:r>
      <w:r w:rsidR="006C54C5" w:rsidRPr="00ED5C17">
        <w:rPr>
          <w:szCs w:val="24"/>
        </w:rPr>
        <w:t>[</w:t>
      </w:r>
      <w:r w:rsidR="006C54C5">
        <w:rPr>
          <w:szCs w:val="24"/>
        </w:rPr>
        <w:t>Текст</w:t>
      </w:r>
      <w:r w:rsidR="006C54C5" w:rsidRPr="00ED5C17">
        <w:rPr>
          <w:szCs w:val="24"/>
        </w:rPr>
        <w:t>]</w:t>
      </w:r>
      <w:r w:rsidR="006C54C5">
        <w:rPr>
          <w:szCs w:val="24"/>
        </w:rPr>
        <w:t xml:space="preserve"> </w:t>
      </w:r>
      <w:r w:rsidRPr="00754CC9">
        <w:rPr>
          <w:szCs w:val="24"/>
        </w:rPr>
        <w:t>: учебник / М. А. Григорьев. - 3-е изд., перераб. и доп. - М. : Высшая школа, 1985. - 144 с. : ил.</w:t>
      </w:r>
      <w:r w:rsidR="006C54C5">
        <w:rPr>
          <w:szCs w:val="24"/>
        </w:rPr>
        <w:t xml:space="preserve"> - </w:t>
      </w:r>
      <w:r w:rsidRPr="00754CC9">
        <w:rPr>
          <w:szCs w:val="24"/>
        </w:rPr>
        <w:t>Библиогр.: с. 142</w:t>
      </w:r>
      <w:r w:rsidR="006C54C5">
        <w:rPr>
          <w:szCs w:val="24"/>
        </w:rPr>
        <w:t>.</w:t>
      </w:r>
    </w:p>
    <w:p w:rsidR="002174F0" w:rsidRPr="00754CC9" w:rsidRDefault="002174F0" w:rsidP="006C54C5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43363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Ф2: 43363</w:t>
      </w:r>
    </w:p>
    <w:p w:rsidR="002174F0" w:rsidRPr="00754CC9" w:rsidRDefault="002174F0" w:rsidP="00754CC9">
      <w:pPr>
        <w:rPr>
          <w:szCs w:val="24"/>
        </w:rPr>
      </w:pPr>
      <w:r w:rsidRPr="006C54C5">
        <w:rPr>
          <w:b/>
          <w:szCs w:val="24"/>
        </w:rPr>
        <w:t>Григорьев</w:t>
      </w:r>
      <w:r w:rsidR="006C54C5" w:rsidRPr="006C54C5">
        <w:rPr>
          <w:b/>
          <w:szCs w:val="24"/>
        </w:rPr>
        <w:t>,</w:t>
      </w:r>
      <w:r w:rsidRPr="006C54C5">
        <w:rPr>
          <w:b/>
          <w:szCs w:val="24"/>
        </w:rPr>
        <w:t xml:space="preserve"> М. А. </w:t>
      </w:r>
      <w:r w:rsidRPr="00754CC9">
        <w:rPr>
          <w:szCs w:val="24"/>
        </w:rPr>
        <w:t xml:space="preserve">Материаловедение для столяров и плотников </w:t>
      </w:r>
      <w:r w:rsidR="006C54C5" w:rsidRPr="00ED5C17">
        <w:rPr>
          <w:szCs w:val="24"/>
        </w:rPr>
        <w:t>[</w:t>
      </w:r>
      <w:r w:rsidR="006C54C5">
        <w:rPr>
          <w:szCs w:val="24"/>
        </w:rPr>
        <w:t>Текст</w:t>
      </w:r>
      <w:r w:rsidR="006C54C5" w:rsidRPr="00ED5C17">
        <w:rPr>
          <w:szCs w:val="24"/>
        </w:rPr>
        <w:t>]</w:t>
      </w:r>
      <w:r w:rsidR="006C54C5">
        <w:rPr>
          <w:szCs w:val="24"/>
        </w:rPr>
        <w:t xml:space="preserve"> </w:t>
      </w:r>
      <w:r w:rsidRPr="00754CC9">
        <w:rPr>
          <w:szCs w:val="24"/>
        </w:rPr>
        <w:t>: учебник / М. А. Григорьев. - 2-е изд., перераб. и доп. - М. : Высшая школа, 1981. - 173 с. : ил. - (Профтехобразование. Деревообрабат. пром-ть).</w:t>
      </w:r>
      <w:r w:rsidR="006C54C5">
        <w:rPr>
          <w:szCs w:val="24"/>
        </w:rPr>
        <w:t xml:space="preserve"> - </w:t>
      </w:r>
      <w:r w:rsidRPr="00754CC9">
        <w:rPr>
          <w:szCs w:val="24"/>
        </w:rPr>
        <w:t>Библиогр.: с. 170</w:t>
      </w:r>
      <w:r w:rsidR="006C54C5">
        <w:rPr>
          <w:szCs w:val="24"/>
        </w:rPr>
        <w:t>.</w:t>
      </w:r>
    </w:p>
    <w:p w:rsidR="002174F0" w:rsidRPr="00754CC9" w:rsidRDefault="002174F0" w:rsidP="006C54C5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16703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Ф2: 16703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Ф3: 16703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Ф5: 16703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Ф6: 16703</w:t>
      </w:r>
    </w:p>
    <w:p w:rsidR="002174F0" w:rsidRPr="00754CC9" w:rsidRDefault="002174F0" w:rsidP="00754CC9">
      <w:pPr>
        <w:rPr>
          <w:szCs w:val="24"/>
        </w:rPr>
      </w:pPr>
      <w:r w:rsidRPr="006C54C5">
        <w:rPr>
          <w:b/>
          <w:szCs w:val="24"/>
        </w:rPr>
        <w:t>Григорьев</w:t>
      </w:r>
      <w:r w:rsidR="006C54C5" w:rsidRPr="006C54C5">
        <w:rPr>
          <w:b/>
          <w:szCs w:val="24"/>
        </w:rPr>
        <w:t>,</w:t>
      </w:r>
      <w:r w:rsidRPr="006C54C5">
        <w:rPr>
          <w:b/>
          <w:szCs w:val="24"/>
        </w:rPr>
        <w:t xml:space="preserve"> М. А.</w:t>
      </w:r>
      <w:r w:rsidRPr="00754CC9">
        <w:rPr>
          <w:szCs w:val="24"/>
        </w:rPr>
        <w:t xml:space="preserve"> Справочник молодого столяра и плотника </w:t>
      </w:r>
      <w:r w:rsidR="006C54C5" w:rsidRPr="00ED5C17">
        <w:rPr>
          <w:szCs w:val="24"/>
        </w:rPr>
        <w:t>[</w:t>
      </w:r>
      <w:r w:rsidR="006C54C5">
        <w:rPr>
          <w:szCs w:val="24"/>
        </w:rPr>
        <w:t>Текст</w:t>
      </w:r>
      <w:r w:rsidR="006C54C5" w:rsidRPr="00ED5C17">
        <w:rPr>
          <w:szCs w:val="24"/>
        </w:rPr>
        <w:t>]</w:t>
      </w:r>
      <w:r w:rsidR="006C54C5">
        <w:rPr>
          <w:szCs w:val="24"/>
        </w:rPr>
        <w:t xml:space="preserve"> </w:t>
      </w:r>
      <w:r w:rsidRPr="00754CC9">
        <w:rPr>
          <w:szCs w:val="24"/>
        </w:rPr>
        <w:t>: учеб. пособие / М. А. Григорьев. - М. : Лесная промышленность, 1979. - 232 с. : ил.</w:t>
      </w:r>
      <w:r w:rsidR="006C54C5">
        <w:rPr>
          <w:szCs w:val="24"/>
        </w:rPr>
        <w:t xml:space="preserve"> - </w:t>
      </w:r>
      <w:r w:rsidRPr="00754CC9">
        <w:rPr>
          <w:szCs w:val="24"/>
        </w:rPr>
        <w:t>Библиогр.: с. 223. - Предмет. указ.: с. 224-227</w:t>
      </w:r>
      <w:r w:rsidR="006C54C5">
        <w:rPr>
          <w:szCs w:val="24"/>
        </w:rPr>
        <w:t>.</w:t>
      </w:r>
    </w:p>
    <w:p w:rsidR="002174F0" w:rsidRPr="00754CC9" w:rsidRDefault="002174F0" w:rsidP="006C54C5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4241</w:t>
      </w:r>
    </w:p>
    <w:p w:rsidR="002174F0" w:rsidRPr="00754CC9" w:rsidRDefault="002174F0" w:rsidP="00754CC9">
      <w:pPr>
        <w:rPr>
          <w:szCs w:val="24"/>
        </w:rPr>
      </w:pPr>
      <w:r w:rsidRPr="006C54C5">
        <w:rPr>
          <w:b/>
          <w:szCs w:val="24"/>
        </w:rPr>
        <w:t>Григорьев</w:t>
      </w:r>
      <w:r w:rsidR="006C54C5" w:rsidRPr="006C54C5">
        <w:rPr>
          <w:b/>
          <w:szCs w:val="24"/>
        </w:rPr>
        <w:t>,</w:t>
      </w:r>
      <w:r w:rsidRPr="006C54C5">
        <w:rPr>
          <w:b/>
          <w:szCs w:val="24"/>
        </w:rPr>
        <w:t xml:space="preserve"> М. А.</w:t>
      </w:r>
      <w:r w:rsidRPr="00754CC9">
        <w:rPr>
          <w:szCs w:val="24"/>
        </w:rPr>
        <w:t xml:space="preserve"> Справочник молодого столяра и плотника </w:t>
      </w:r>
      <w:r w:rsidR="006C54C5" w:rsidRPr="00ED5C17">
        <w:rPr>
          <w:szCs w:val="24"/>
        </w:rPr>
        <w:t>[</w:t>
      </w:r>
      <w:r w:rsidR="006C54C5">
        <w:rPr>
          <w:szCs w:val="24"/>
        </w:rPr>
        <w:t>Текст</w:t>
      </w:r>
      <w:r w:rsidR="006C54C5" w:rsidRPr="00ED5C17">
        <w:rPr>
          <w:szCs w:val="24"/>
        </w:rPr>
        <w:t>]</w:t>
      </w:r>
      <w:r w:rsidR="006C54C5">
        <w:rPr>
          <w:szCs w:val="24"/>
        </w:rPr>
        <w:t xml:space="preserve"> </w:t>
      </w:r>
      <w:r w:rsidRPr="00754CC9">
        <w:rPr>
          <w:szCs w:val="24"/>
        </w:rPr>
        <w:t>: учеб. пособие / М. А. Григорьев. - 2-е изд., перераб. и доп. - М. : Лесная промышленность, 1984. - 239 с. : ил.</w:t>
      </w:r>
      <w:r w:rsidR="006C54C5">
        <w:rPr>
          <w:szCs w:val="24"/>
        </w:rPr>
        <w:t xml:space="preserve"> - </w:t>
      </w:r>
      <w:r w:rsidRPr="00754CC9">
        <w:rPr>
          <w:szCs w:val="24"/>
        </w:rPr>
        <w:t>Библиогр.: с. 234. - Предмет. указ.: с. 235-237</w:t>
      </w:r>
      <w:r w:rsidR="006C54C5">
        <w:rPr>
          <w:szCs w:val="24"/>
        </w:rPr>
        <w:t>.</w:t>
      </w:r>
    </w:p>
    <w:p w:rsidR="002174F0" w:rsidRPr="00754CC9" w:rsidRDefault="002174F0" w:rsidP="006C54C5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39855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Ф2: 39855</w:t>
      </w:r>
    </w:p>
    <w:p w:rsidR="002174F0" w:rsidRPr="00754CC9" w:rsidRDefault="002174F0" w:rsidP="00754CC9">
      <w:pPr>
        <w:rPr>
          <w:szCs w:val="24"/>
        </w:rPr>
      </w:pPr>
      <w:r w:rsidRPr="006C54C5">
        <w:rPr>
          <w:b/>
          <w:szCs w:val="24"/>
        </w:rPr>
        <w:t>Григорьев</w:t>
      </w:r>
      <w:r w:rsidR="006C54C5" w:rsidRPr="006C54C5">
        <w:rPr>
          <w:b/>
          <w:szCs w:val="24"/>
        </w:rPr>
        <w:t>,</w:t>
      </w:r>
      <w:r w:rsidRPr="006C54C5">
        <w:rPr>
          <w:b/>
          <w:szCs w:val="24"/>
        </w:rPr>
        <w:t xml:space="preserve"> М. А.</w:t>
      </w:r>
      <w:r w:rsidRPr="00754CC9">
        <w:rPr>
          <w:szCs w:val="24"/>
        </w:rPr>
        <w:t xml:space="preserve"> Справочник молодого столяра и плотника  </w:t>
      </w:r>
      <w:r w:rsidR="006C54C5" w:rsidRPr="00ED5C17">
        <w:rPr>
          <w:szCs w:val="24"/>
        </w:rPr>
        <w:t>[</w:t>
      </w:r>
      <w:r w:rsidR="006C54C5">
        <w:rPr>
          <w:szCs w:val="24"/>
        </w:rPr>
        <w:t>Текст</w:t>
      </w:r>
      <w:r w:rsidR="006C54C5" w:rsidRPr="00ED5C17">
        <w:rPr>
          <w:szCs w:val="24"/>
        </w:rPr>
        <w:t>]</w:t>
      </w:r>
      <w:r w:rsidR="006C54C5">
        <w:rPr>
          <w:szCs w:val="24"/>
        </w:rPr>
        <w:t xml:space="preserve"> </w:t>
      </w:r>
      <w:r w:rsidRPr="00754CC9">
        <w:rPr>
          <w:szCs w:val="24"/>
        </w:rPr>
        <w:t>: учеб. пособие / М. А. Григорьев. - М. : Лесная промышленность, 1979. - 232 с. : ил.</w:t>
      </w:r>
      <w:r w:rsidR="006C54C5">
        <w:rPr>
          <w:szCs w:val="24"/>
        </w:rPr>
        <w:t xml:space="preserve"> - </w:t>
      </w:r>
      <w:r w:rsidRPr="00754CC9">
        <w:rPr>
          <w:szCs w:val="24"/>
        </w:rPr>
        <w:t>Библиогр.: с. 223. - Предмет. указ.: с. 224-227</w:t>
      </w:r>
      <w:r w:rsidR="006C54C5">
        <w:rPr>
          <w:szCs w:val="24"/>
        </w:rPr>
        <w:t>.</w:t>
      </w:r>
    </w:p>
    <w:p w:rsidR="002174F0" w:rsidRPr="00754CC9" w:rsidRDefault="002174F0" w:rsidP="006C54C5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4241</w:t>
      </w:r>
    </w:p>
    <w:p w:rsidR="002174F0" w:rsidRPr="00754CC9" w:rsidRDefault="002174F0" w:rsidP="00754CC9">
      <w:pPr>
        <w:rPr>
          <w:szCs w:val="24"/>
        </w:rPr>
      </w:pPr>
      <w:r w:rsidRPr="006C54C5">
        <w:rPr>
          <w:b/>
          <w:szCs w:val="24"/>
        </w:rPr>
        <w:t>Дворниченко</w:t>
      </w:r>
      <w:r w:rsidR="006C54C5" w:rsidRPr="006C54C5">
        <w:rPr>
          <w:b/>
          <w:szCs w:val="24"/>
        </w:rPr>
        <w:t>,</w:t>
      </w:r>
      <w:r w:rsidRPr="006C54C5">
        <w:rPr>
          <w:b/>
          <w:szCs w:val="24"/>
        </w:rPr>
        <w:t xml:space="preserve"> Н. В.</w:t>
      </w:r>
      <w:r w:rsidRPr="00754CC9">
        <w:rPr>
          <w:szCs w:val="24"/>
        </w:rPr>
        <w:t xml:space="preserve"> Украшения к одежде </w:t>
      </w:r>
      <w:r w:rsidR="006C54C5" w:rsidRPr="00ED5C17">
        <w:rPr>
          <w:szCs w:val="24"/>
        </w:rPr>
        <w:t>[</w:t>
      </w:r>
      <w:r w:rsidR="006C54C5">
        <w:rPr>
          <w:szCs w:val="24"/>
        </w:rPr>
        <w:t>Текст</w:t>
      </w:r>
      <w:r w:rsidR="006C54C5" w:rsidRPr="00ED5C17">
        <w:rPr>
          <w:szCs w:val="24"/>
        </w:rPr>
        <w:t>]</w:t>
      </w:r>
      <w:r w:rsidR="006C54C5">
        <w:rPr>
          <w:szCs w:val="24"/>
        </w:rPr>
        <w:t xml:space="preserve"> </w:t>
      </w:r>
      <w:r w:rsidRPr="00754CC9">
        <w:rPr>
          <w:szCs w:val="24"/>
        </w:rPr>
        <w:t>/ Н. В. Дворниченко. - Минск : Полымя, 1987. - 79 с. : ил.</w:t>
      </w:r>
    </w:p>
    <w:p w:rsidR="002174F0" w:rsidRPr="00754CC9" w:rsidRDefault="002174F0" w:rsidP="006C54C5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53188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53188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Ф1: 53188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Ф2: 53188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Ф3: 53188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Ф4: 53188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Ф5: 53188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Ф6: 53188</w:t>
      </w:r>
    </w:p>
    <w:p w:rsidR="002174F0" w:rsidRPr="00754CC9" w:rsidRDefault="002174F0" w:rsidP="00754CC9">
      <w:pPr>
        <w:rPr>
          <w:szCs w:val="24"/>
        </w:rPr>
      </w:pPr>
      <w:r w:rsidRPr="006C54C5">
        <w:rPr>
          <w:b/>
          <w:szCs w:val="24"/>
        </w:rPr>
        <w:t>Дворянин</w:t>
      </w:r>
      <w:r w:rsidR="006C54C5" w:rsidRPr="006C54C5">
        <w:rPr>
          <w:b/>
          <w:szCs w:val="24"/>
        </w:rPr>
        <w:t>,</w:t>
      </w:r>
      <w:r w:rsidRPr="006C54C5">
        <w:rPr>
          <w:b/>
          <w:szCs w:val="24"/>
        </w:rPr>
        <w:t xml:space="preserve"> Л. А.</w:t>
      </w:r>
      <w:r w:rsidRPr="00754CC9">
        <w:rPr>
          <w:szCs w:val="24"/>
        </w:rPr>
        <w:t xml:space="preserve"> Круглый год с вязаньем </w:t>
      </w:r>
      <w:r w:rsidR="006C54C5" w:rsidRPr="00ED5C17">
        <w:rPr>
          <w:szCs w:val="24"/>
        </w:rPr>
        <w:t>[</w:t>
      </w:r>
      <w:r w:rsidR="006C54C5">
        <w:rPr>
          <w:szCs w:val="24"/>
        </w:rPr>
        <w:t>Текст</w:t>
      </w:r>
      <w:r w:rsidR="006C54C5" w:rsidRPr="00ED5C17">
        <w:rPr>
          <w:szCs w:val="24"/>
        </w:rPr>
        <w:t>]</w:t>
      </w:r>
      <w:r w:rsidR="006C54C5">
        <w:rPr>
          <w:szCs w:val="24"/>
        </w:rPr>
        <w:t xml:space="preserve"> </w:t>
      </w:r>
      <w:r w:rsidRPr="00754CC9">
        <w:rPr>
          <w:szCs w:val="24"/>
        </w:rPr>
        <w:t>/ Л. А. Дворянин. - Минск : Полымя, 1986. - 159 с. : ил.</w:t>
      </w:r>
    </w:p>
    <w:p w:rsidR="00035CBB" w:rsidRPr="00754CC9" w:rsidRDefault="002174F0" w:rsidP="006C54C5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47949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47949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Ф1: 47949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Ф4: 47949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Ф5: 47949</w:t>
      </w:r>
    </w:p>
    <w:p w:rsidR="00035CBB" w:rsidRPr="00754CC9" w:rsidRDefault="00035CBB" w:rsidP="00754CC9">
      <w:pPr>
        <w:rPr>
          <w:szCs w:val="24"/>
        </w:rPr>
      </w:pPr>
    </w:p>
    <w:p w:rsidR="00035CBB" w:rsidRPr="00754CC9" w:rsidRDefault="00035CBB" w:rsidP="00754CC9">
      <w:pPr>
        <w:rPr>
          <w:szCs w:val="24"/>
        </w:rPr>
      </w:pPr>
      <w:r w:rsidRPr="006C54C5">
        <w:rPr>
          <w:b/>
          <w:szCs w:val="24"/>
        </w:rPr>
        <w:t>Делль</w:t>
      </w:r>
      <w:r w:rsidR="006C54C5" w:rsidRPr="006C54C5">
        <w:rPr>
          <w:b/>
          <w:szCs w:val="24"/>
        </w:rPr>
        <w:t>,</w:t>
      </w:r>
      <w:r w:rsidRPr="006C54C5">
        <w:rPr>
          <w:b/>
          <w:szCs w:val="24"/>
        </w:rPr>
        <w:t xml:space="preserve"> Р. А.</w:t>
      </w:r>
      <w:r w:rsidRPr="00754CC9">
        <w:rPr>
          <w:szCs w:val="24"/>
        </w:rPr>
        <w:t xml:space="preserve"> Гигиена одежды </w:t>
      </w:r>
      <w:r w:rsidR="006C54C5" w:rsidRPr="00ED5C17">
        <w:rPr>
          <w:szCs w:val="24"/>
        </w:rPr>
        <w:t>[</w:t>
      </w:r>
      <w:r w:rsidR="006C54C5">
        <w:rPr>
          <w:szCs w:val="24"/>
        </w:rPr>
        <w:t>Текст</w:t>
      </w:r>
      <w:r w:rsidR="006C54C5" w:rsidRPr="00ED5C17">
        <w:rPr>
          <w:szCs w:val="24"/>
        </w:rPr>
        <w:t>]</w:t>
      </w:r>
      <w:r w:rsidR="006C54C5">
        <w:rPr>
          <w:szCs w:val="24"/>
        </w:rPr>
        <w:t xml:space="preserve"> </w:t>
      </w:r>
      <w:r w:rsidRPr="00754CC9">
        <w:rPr>
          <w:szCs w:val="24"/>
        </w:rPr>
        <w:t>: учеб. пособие / Р. А. Делль, Р. Ф. Афанасьева, З. С. Чубарова. - 2-е изд., перераб. и доп. - М. : Легпромбытиздат, 1991. - 160 с. : ил.</w:t>
      </w:r>
      <w:r w:rsidR="006C54C5">
        <w:rPr>
          <w:szCs w:val="24"/>
        </w:rPr>
        <w:t xml:space="preserve"> - ISBN 5-7088-0404-1.</w:t>
      </w:r>
    </w:p>
    <w:p w:rsidR="00035CBB" w:rsidRPr="00754CC9" w:rsidRDefault="00035CBB" w:rsidP="006C54C5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72050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Ф3: 72050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Ф4: 72050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Ф5: 72050</w:t>
      </w:r>
    </w:p>
    <w:p w:rsidR="00035CBB" w:rsidRPr="00754CC9" w:rsidRDefault="00035CBB" w:rsidP="00754CC9">
      <w:pPr>
        <w:rPr>
          <w:szCs w:val="24"/>
        </w:rPr>
      </w:pPr>
      <w:r w:rsidRPr="006C54C5">
        <w:rPr>
          <w:b/>
          <w:szCs w:val="24"/>
        </w:rPr>
        <w:t>Домашняя академия</w:t>
      </w:r>
      <w:r w:rsidRPr="00754CC9">
        <w:rPr>
          <w:szCs w:val="24"/>
        </w:rPr>
        <w:t xml:space="preserve"> </w:t>
      </w:r>
      <w:r w:rsidR="006C54C5" w:rsidRPr="00ED5C17">
        <w:rPr>
          <w:szCs w:val="24"/>
        </w:rPr>
        <w:t>[</w:t>
      </w:r>
      <w:r w:rsidR="006C54C5">
        <w:rPr>
          <w:szCs w:val="24"/>
        </w:rPr>
        <w:t>Текст</w:t>
      </w:r>
      <w:r w:rsidR="006C54C5" w:rsidRPr="00ED5C17">
        <w:rPr>
          <w:szCs w:val="24"/>
        </w:rPr>
        <w:t>]</w:t>
      </w:r>
      <w:r w:rsidR="006C54C5">
        <w:rPr>
          <w:szCs w:val="24"/>
        </w:rPr>
        <w:t xml:space="preserve"> </w:t>
      </w:r>
      <w:r w:rsidRPr="00754CC9">
        <w:rPr>
          <w:szCs w:val="24"/>
        </w:rPr>
        <w:t>: Кн. 2 / сост. М. В. Бакиев. - Уфа : Китап, 1993. - 464 с. : ил.</w:t>
      </w:r>
    </w:p>
    <w:p w:rsidR="00035CBB" w:rsidRPr="00754CC9" w:rsidRDefault="00035CBB" w:rsidP="00754CC9">
      <w:pPr>
        <w:rPr>
          <w:szCs w:val="24"/>
        </w:rPr>
      </w:pPr>
      <w:r w:rsidRPr="00754CC9">
        <w:rPr>
          <w:szCs w:val="24"/>
        </w:rPr>
        <w:t>Библиогр.: с. 457-459</w:t>
      </w:r>
      <w:r w:rsidR="006C54C5">
        <w:rPr>
          <w:szCs w:val="24"/>
        </w:rPr>
        <w:t>. - ISBN 5-295-01009-0.</w:t>
      </w:r>
    </w:p>
    <w:p w:rsidR="00035CBB" w:rsidRPr="00754CC9" w:rsidRDefault="00035CBB" w:rsidP="006C54C5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76975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Ф1: 76975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Ф2: 76975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Ф3: 76975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Ф4: 76975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Ф6: 76975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76975</w:t>
      </w:r>
    </w:p>
    <w:p w:rsidR="00035CBB" w:rsidRPr="00754CC9" w:rsidRDefault="00035CBB" w:rsidP="00754CC9">
      <w:pPr>
        <w:rPr>
          <w:szCs w:val="24"/>
        </w:rPr>
      </w:pPr>
      <w:r w:rsidRPr="006C54C5">
        <w:rPr>
          <w:b/>
          <w:szCs w:val="24"/>
        </w:rPr>
        <w:t>Домоводство</w:t>
      </w:r>
      <w:r w:rsidRPr="00754CC9">
        <w:rPr>
          <w:szCs w:val="24"/>
        </w:rPr>
        <w:t xml:space="preserve"> </w:t>
      </w:r>
      <w:r w:rsidR="006C54C5" w:rsidRPr="00ED5C17">
        <w:rPr>
          <w:szCs w:val="24"/>
        </w:rPr>
        <w:t>[</w:t>
      </w:r>
      <w:r w:rsidR="006C54C5">
        <w:rPr>
          <w:szCs w:val="24"/>
        </w:rPr>
        <w:t>Текст</w:t>
      </w:r>
      <w:r w:rsidR="006C54C5" w:rsidRPr="00ED5C17">
        <w:rPr>
          <w:szCs w:val="24"/>
        </w:rPr>
        <w:t>]</w:t>
      </w:r>
      <w:r w:rsidR="006C54C5">
        <w:rPr>
          <w:szCs w:val="24"/>
        </w:rPr>
        <w:t xml:space="preserve"> </w:t>
      </w:r>
      <w:r w:rsidRPr="00754CC9">
        <w:rPr>
          <w:szCs w:val="24"/>
        </w:rPr>
        <w:t>: настольная книга для женщин / сост. Э. Байгундина. - Алма-Ата : Казахстан, 1992. - 384 с. : ил.</w:t>
      </w:r>
    </w:p>
    <w:p w:rsidR="00035CBB" w:rsidRPr="00754CC9" w:rsidRDefault="00035CBB" w:rsidP="006C54C5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72862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Ф1: 72862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Ф2: 72862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Ф3: 72862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Ф4: 72862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Ф5: 72862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Ф6: 72862</w:t>
      </w:r>
    </w:p>
    <w:p w:rsidR="00035CBB" w:rsidRPr="00754CC9" w:rsidRDefault="00035CBB" w:rsidP="00754CC9">
      <w:pPr>
        <w:rPr>
          <w:szCs w:val="24"/>
        </w:rPr>
      </w:pPr>
      <w:r w:rsidRPr="006C54C5">
        <w:rPr>
          <w:b/>
          <w:szCs w:val="24"/>
        </w:rPr>
        <w:t>Домострой</w:t>
      </w:r>
      <w:r w:rsidRPr="00754CC9">
        <w:rPr>
          <w:szCs w:val="24"/>
        </w:rPr>
        <w:t xml:space="preserve"> </w:t>
      </w:r>
      <w:r w:rsidR="006C54C5" w:rsidRPr="00ED5C17">
        <w:rPr>
          <w:szCs w:val="24"/>
        </w:rPr>
        <w:t>[</w:t>
      </w:r>
      <w:r w:rsidR="006C54C5">
        <w:rPr>
          <w:szCs w:val="24"/>
        </w:rPr>
        <w:t>Текст</w:t>
      </w:r>
      <w:r w:rsidR="006C54C5" w:rsidRPr="00ED5C17">
        <w:rPr>
          <w:szCs w:val="24"/>
        </w:rPr>
        <w:t>]</w:t>
      </w:r>
      <w:r w:rsidR="006C54C5">
        <w:rPr>
          <w:szCs w:val="24"/>
        </w:rPr>
        <w:t xml:space="preserve"> </w:t>
      </w:r>
      <w:r w:rsidRPr="00754CC9">
        <w:rPr>
          <w:szCs w:val="24"/>
        </w:rPr>
        <w:t>/ сост. В. В. Колесов  ; худож. А. Г. Тюрин. - М. : Советская Россия, 1990. - 304 с. : ил.</w:t>
      </w:r>
      <w:r w:rsidR="006C54C5">
        <w:rPr>
          <w:szCs w:val="24"/>
        </w:rPr>
        <w:t xml:space="preserve"> - ISBN 5-268-01099-9.</w:t>
      </w:r>
    </w:p>
    <w:p w:rsidR="00035CBB" w:rsidRPr="00754CC9" w:rsidRDefault="00035CBB" w:rsidP="006C54C5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68761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68761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Ф1: 68761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Ф2: 68761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Ф4: 68761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Ф5: 68761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Ф6: 68761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Ф9: 68761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ЦДБ: 68761</w:t>
      </w:r>
    </w:p>
    <w:p w:rsidR="00035CBB" w:rsidRPr="00754CC9" w:rsidRDefault="00035CBB" w:rsidP="00754CC9">
      <w:pPr>
        <w:rPr>
          <w:szCs w:val="24"/>
        </w:rPr>
      </w:pPr>
      <w:r w:rsidRPr="006C54C5">
        <w:rPr>
          <w:b/>
          <w:szCs w:val="24"/>
        </w:rPr>
        <w:t>Дрожжин</w:t>
      </w:r>
      <w:r w:rsidR="006C54C5" w:rsidRPr="006C54C5">
        <w:rPr>
          <w:b/>
          <w:szCs w:val="24"/>
        </w:rPr>
        <w:t>,</w:t>
      </w:r>
      <w:r w:rsidRPr="006C54C5">
        <w:rPr>
          <w:b/>
          <w:szCs w:val="24"/>
        </w:rPr>
        <w:t xml:space="preserve"> В. И.</w:t>
      </w:r>
      <w:r w:rsidRPr="00754CC9">
        <w:rPr>
          <w:szCs w:val="24"/>
        </w:rPr>
        <w:t xml:space="preserve"> Справочник по швейно-трикотажному производству </w:t>
      </w:r>
      <w:r w:rsidR="006C54C5" w:rsidRPr="00ED5C17">
        <w:rPr>
          <w:szCs w:val="24"/>
        </w:rPr>
        <w:t>[</w:t>
      </w:r>
      <w:r w:rsidR="006C54C5">
        <w:rPr>
          <w:szCs w:val="24"/>
        </w:rPr>
        <w:t>Текст</w:t>
      </w:r>
      <w:r w:rsidR="006C54C5" w:rsidRPr="00ED5C17">
        <w:rPr>
          <w:szCs w:val="24"/>
        </w:rPr>
        <w:t>]</w:t>
      </w:r>
      <w:r w:rsidR="006C54C5">
        <w:rPr>
          <w:szCs w:val="24"/>
        </w:rPr>
        <w:t xml:space="preserve"> </w:t>
      </w:r>
      <w:r w:rsidRPr="00754CC9">
        <w:rPr>
          <w:szCs w:val="24"/>
        </w:rPr>
        <w:t>/ В. И. Дрожжин, Н. В. Орещенкова. - М. : Легкая и пищевая промышленность, 1982. - 208 с. : ил.</w:t>
      </w:r>
      <w:r w:rsidR="006C54C5">
        <w:rPr>
          <w:szCs w:val="24"/>
        </w:rPr>
        <w:t xml:space="preserve"> - </w:t>
      </w:r>
      <w:r w:rsidRPr="00754CC9">
        <w:rPr>
          <w:szCs w:val="24"/>
        </w:rPr>
        <w:t>Библиогр.: с. 204</w:t>
      </w:r>
      <w:r w:rsidR="006C54C5">
        <w:rPr>
          <w:szCs w:val="24"/>
        </w:rPr>
        <w:t>.</w:t>
      </w:r>
    </w:p>
    <w:p w:rsidR="00035CBB" w:rsidRPr="00754CC9" w:rsidRDefault="00035CBB" w:rsidP="006C54C5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28443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Ф2: 28443</w:t>
      </w:r>
    </w:p>
    <w:p w:rsidR="00035CBB" w:rsidRPr="00754CC9" w:rsidRDefault="00035CBB" w:rsidP="00754CC9">
      <w:pPr>
        <w:rPr>
          <w:szCs w:val="24"/>
        </w:rPr>
      </w:pPr>
      <w:r w:rsidRPr="006C54C5">
        <w:rPr>
          <w:b/>
          <w:szCs w:val="24"/>
        </w:rPr>
        <w:t>Дроздов</w:t>
      </w:r>
      <w:r w:rsidR="006C54C5" w:rsidRPr="006C54C5">
        <w:rPr>
          <w:b/>
          <w:szCs w:val="24"/>
        </w:rPr>
        <w:t>,</w:t>
      </w:r>
      <w:r w:rsidRPr="006C54C5">
        <w:rPr>
          <w:b/>
          <w:szCs w:val="24"/>
        </w:rPr>
        <w:t xml:space="preserve"> И. Я.</w:t>
      </w:r>
      <w:r w:rsidRPr="00754CC9">
        <w:rPr>
          <w:szCs w:val="24"/>
        </w:rPr>
        <w:t xml:space="preserve"> Производство древесноволокнистых плит </w:t>
      </w:r>
      <w:r w:rsidR="006C54C5" w:rsidRPr="00ED5C17">
        <w:rPr>
          <w:szCs w:val="24"/>
        </w:rPr>
        <w:t>[</w:t>
      </w:r>
      <w:r w:rsidR="006C54C5">
        <w:rPr>
          <w:szCs w:val="24"/>
        </w:rPr>
        <w:t>Текст</w:t>
      </w:r>
      <w:r w:rsidR="006C54C5" w:rsidRPr="00ED5C17">
        <w:rPr>
          <w:szCs w:val="24"/>
        </w:rPr>
        <w:t>]</w:t>
      </w:r>
      <w:r w:rsidR="006C54C5">
        <w:rPr>
          <w:szCs w:val="24"/>
        </w:rPr>
        <w:t xml:space="preserve"> </w:t>
      </w:r>
      <w:r w:rsidRPr="00754CC9">
        <w:rPr>
          <w:szCs w:val="24"/>
        </w:rPr>
        <w:t>: учеб. пособие / И. Я. Дроздов, В. М. Кунин. - 3-е изд. , перераб. и доп. - М. : Высшая школа, 1979. - 303 с. : ил. - (Профтехобразование. Деревообрабатывающая промышленность).</w:t>
      </w:r>
      <w:r w:rsidR="006C54C5">
        <w:rPr>
          <w:szCs w:val="24"/>
        </w:rPr>
        <w:t xml:space="preserve"> - </w:t>
      </w:r>
      <w:r w:rsidRPr="00754CC9">
        <w:rPr>
          <w:szCs w:val="24"/>
        </w:rPr>
        <w:t>Библиогр.: с. 301</w:t>
      </w:r>
      <w:r w:rsidR="006C54C5">
        <w:rPr>
          <w:szCs w:val="24"/>
        </w:rPr>
        <w:t>.</w:t>
      </w:r>
    </w:p>
    <w:p w:rsidR="00035CBB" w:rsidRPr="00754CC9" w:rsidRDefault="00035CBB" w:rsidP="006C54C5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63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Ф2: 63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Ф4: 63</w:t>
      </w:r>
      <w:r w:rsidR="006C54C5">
        <w:rPr>
          <w:sz w:val="24"/>
          <w:szCs w:val="24"/>
        </w:rPr>
        <w:t>;</w:t>
      </w:r>
      <w:r w:rsidRPr="00754CC9">
        <w:rPr>
          <w:sz w:val="24"/>
          <w:szCs w:val="24"/>
        </w:rPr>
        <w:t>Ф5: 63</w:t>
      </w:r>
    </w:p>
    <w:p w:rsidR="00035CBB" w:rsidRPr="00754CC9" w:rsidRDefault="00035CBB" w:rsidP="00754CC9">
      <w:pPr>
        <w:rPr>
          <w:szCs w:val="24"/>
        </w:rPr>
      </w:pPr>
      <w:r w:rsidRPr="002154D4">
        <w:rPr>
          <w:b/>
          <w:szCs w:val="24"/>
        </w:rPr>
        <w:t>Дядюра</w:t>
      </w:r>
      <w:r w:rsidR="002154D4" w:rsidRPr="002154D4">
        <w:rPr>
          <w:b/>
          <w:szCs w:val="24"/>
        </w:rPr>
        <w:t>,</w:t>
      </w:r>
      <w:r w:rsidRPr="002154D4">
        <w:rPr>
          <w:b/>
          <w:szCs w:val="24"/>
        </w:rPr>
        <w:t xml:space="preserve"> Н. Д.</w:t>
      </w:r>
      <w:r w:rsidRPr="00754CC9">
        <w:rPr>
          <w:szCs w:val="24"/>
        </w:rPr>
        <w:t xml:space="preserve"> Общая технология шелка </w:t>
      </w:r>
      <w:r w:rsidR="002154D4" w:rsidRPr="00ED5C17">
        <w:rPr>
          <w:szCs w:val="24"/>
        </w:rPr>
        <w:t>[</w:t>
      </w:r>
      <w:r w:rsidR="002154D4">
        <w:rPr>
          <w:szCs w:val="24"/>
        </w:rPr>
        <w:t>Текст</w:t>
      </w:r>
      <w:r w:rsidR="002154D4" w:rsidRPr="00ED5C17">
        <w:rPr>
          <w:szCs w:val="24"/>
        </w:rPr>
        <w:t>]</w:t>
      </w:r>
      <w:r w:rsidR="002154D4">
        <w:rPr>
          <w:szCs w:val="24"/>
        </w:rPr>
        <w:t xml:space="preserve"> </w:t>
      </w:r>
      <w:r w:rsidRPr="00754CC9">
        <w:rPr>
          <w:szCs w:val="24"/>
        </w:rPr>
        <w:t>: учеб. пособие / Н. Д. Дядюра. - М. : Легкая индустрия, 1980. - 333 с. : ил.</w:t>
      </w:r>
      <w:r w:rsidR="002154D4">
        <w:rPr>
          <w:szCs w:val="24"/>
        </w:rPr>
        <w:t xml:space="preserve"> - </w:t>
      </w:r>
      <w:r w:rsidRPr="00754CC9">
        <w:rPr>
          <w:szCs w:val="24"/>
        </w:rPr>
        <w:t>Библиогр.: с. 328</w:t>
      </w:r>
      <w:r w:rsidR="002154D4">
        <w:rPr>
          <w:szCs w:val="24"/>
        </w:rPr>
        <w:t>.</w:t>
      </w:r>
    </w:p>
    <w:p w:rsidR="00035CBB" w:rsidRPr="00754CC9" w:rsidRDefault="00035CBB" w:rsidP="002154D4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14985</w:t>
      </w:r>
      <w:r w:rsidR="002154D4">
        <w:rPr>
          <w:sz w:val="24"/>
          <w:szCs w:val="24"/>
        </w:rPr>
        <w:t>;</w:t>
      </w:r>
      <w:r w:rsidRPr="00754CC9">
        <w:rPr>
          <w:sz w:val="24"/>
          <w:szCs w:val="24"/>
        </w:rPr>
        <w:t>Ф2: 14985</w:t>
      </w:r>
      <w:r w:rsidR="002154D4">
        <w:rPr>
          <w:sz w:val="24"/>
          <w:szCs w:val="24"/>
        </w:rPr>
        <w:t>;</w:t>
      </w:r>
      <w:r w:rsidRPr="00754CC9">
        <w:rPr>
          <w:sz w:val="24"/>
          <w:szCs w:val="24"/>
        </w:rPr>
        <w:t>Ф3: 14985</w:t>
      </w:r>
      <w:r w:rsidR="002154D4">
        <w:rPr>
          <w:sz w:val="24"/>
          <w:szCs w:val="24"/>
        </w:rPr>
        <w:t>;</w:t>
      </w:r>
      <w:r w:rsidRPr="00754CC9">
        <w:rPr>
          <w:sz w:val="24"/>
          <w:szCs w:val="24"/>
        </w:rPr>
        <w:t>Ф4: 14985</w:t>
      </w:r>
    </w:p>
    <w:p w:rsidR="00035CBB" w:rsidRPr="00754CC9" w:rsidRDefault="00035CBB" w:rsidP="00754CC9">
      <w:pPr>
        <w:rPr>
          <w:szCs w:val="24"/>
        </w:rPr>
      </w:pPr>
      <w:r w:rsidRPr="002154D4">
        <w:rPr>
          <w:b/>
          <w:szCs w:val="24"/>
        </w:rPr>
        <w:t>Епифанов</w:t>
      </w:r>
      <w:r w:rsidR="002154D4" w:rsidRPr="002154D4">
        <w:rPr>
          <w:b/>
          <w:szCs w:val="24"/>
        </w:rPr>
        <w:t>,</w:t>
      </w:r>
      <w:r w:rsidRPr="002154D4">
        <w:rPr>
          <w:b/>
          <w:szCs w:val="24"/>
        </w:rPr>
        <w:t xml:space="preserve"> В. И.</w:t>
      </w:r>
      <w:r w:rsidRPr="00754CC9">
        <w:rPr>
          <w:szCs w:val="24"/>
        </w:rPr>
        <w:t xml:space="preserve"> Технология обработки алмазов в бриллианты </w:t>
      </w:r>
      <w:r w:rsidR="002154D4" w:rsidRPr="00ED5C17">
        <w:rPr>
          <w:szCs w:val="24"/>
        </w:rPr>
        <w:t>[</w:t>
      </w:r>
      <w:r w:rsidR="002154D4">
        <w:rPr>
          <w:szCs w:val="24"/>
        </w:rPr>
        <w:t>Текст</w:t>
      </w:r>
      <w:r w:rsidR="002154D4" w:rsidRPr="00ED5C17">
        <w:rPr>
          <w:szCs w:val="24"/>
        </w:rPr>
        <w:t>]</w:t>
      </w:r>
      <w:r w:rsidR="002154D4">
        <w:rPr>
          <w:szCs w:val="24"/>
        </w:rPr>
        <w:t xml:space="preserve"> </w:t>
      </w:r>
      <w:r w:rsidRPr="00754CC9">
        <w:rPr>
          <w:szCs w:val="24"/>
        </w:rPr>
        <w:t>: учебник / В. И. Епифанов, А. Я. Песина, Л. В. Зыков. - 3-е изд., перераб. и доп. - М. : Высшая школа, 1982. - 351 с. : ил. - (Профтехобразование. Ювелирное произведение ).</w:t>
      </w:r>
      <w:r w:rsidR="002154D4">
        <w:rPr>
          <w:szCs w:val="24"/>
        </w:rPr>
        <w:t xml:space="preserve"> - </w:t>
      </w:r>
      <w:r w:rsidRPr="00754CC9">
        <w:rPr>
          <w:szCs w:val="24"/>
        </w:rPr>
        <w:t>Библиогр.: с. 348</w:t>
      </w:r>
      <w:r w:rsidR="002154D4">
        <w:rPr>
          <w:szCs w:val="24"/>
        </w:rPr>
        <w:t>.</w:t>
      </w:r>
    </w:p>
    <w:p w:rsidR="00035CBB" w:rsidRPr="00754CC9" w:rsidRDefault="00035CBB" w:rsidP="002154D4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22397</w:t>
      </w:r>
      <w:r w:rsidR="002154D4">
        <w:rPr>
          <w:sz w:val="24"/>
          <w:szCs w:val="24"/>
        </w:rPr>
        <w:t>;</w:t>
      </w:r>
      <w:r w:rsidRPr="00754CC9">
        <w:rPr>
          <w:sz w:val="24"/>
          <w:szCs w:val="24"/>
        </w:rPr>
        <w:t>Ф2: 22397</w:t>
      </w:r>
    </w:p>
    <w:p w:rsidR="00035CBB" w:rsidRPr="00754CC9" w:rsidRDefault="00035CBB" w:rsidP="00754CC9">
      <w:pPr>
        <w:rPr>
          <w:szCs w:val="24"/>
        </w:rPr>
      </w:pPr>
      <w:r w:rsidRPr="002154D4">
        <w:rPr>
          <w:b/>
          <w:szCs w:val="24"/>
        </w:rPr>
        <w:t>Еременко</w:t>
      </w:r>
      <w:r w:rsidR="002154D4" w:rsidRPr="002154D4">
        <w:rPr>
          <w:b/>
          <w:szCs w:val="24"/>
        </w:rPr>
        <w:t>,</w:t>
      </w:r>
      <w:r w:rsidRPr="002154D4">
        <w:rPr>
          <w:b/>
          <w:szCs w:val="24"/>
        </w:rPr>
        <w:t xml:space="preserve"> Т. И.</w:t>
      </w:r>
      <w:r w:rsidRPr="00754CC9">
        <w:rPr>
          <w:szCs w:val="24"/>
        </w:rPr>
        <w:t xml:space="preserve"> Рукоделие </w:t>
      </w:r>
      <w:r w:rsidR="002154D4" w:rsidRPr="00ED5C17">
        <w:rPr>
          <w:szCs w:val="24"/>
        </w:rPr>
        <w:t>[</w:t>
      </w:r>
      <w:r w:rsidR="002154D4">
        <w:rPr>
          <w:szCs w:val="24"/>
        </w:rPr>
        <w:t>Текст</w:t>
      </w:r>
      <w:r w:rsidR="002154D4" w:rsidRPr="00ED5C17">
        <w:rPr>
          <w:szCs w:val="24"/>
        </w:rPr>
        <w:t>]</w:t>
      </w:r>
      <w:r w:rsidR="002154D4">
        <w:rPr>
          <w:szCs w:val="24"/>
        </w:rPr>
        <w:t xml:space="preserve"> </w:t>
      </w:r>
      <w:r w:rsidRPr="00754CC9">
        <w:rPr>
          <w:szCs w:val="24"/>
        </w:rPr>
        <w:t>/ Т. И. Еременко. - 2-е изд., испр. и доп. - М. : Легромбытиздат, 1990. - 160 c. : ил.</w:t>
      </w:r>
      <w:r w:rsidR="002154D4">
        <w:rPr>
          <w:szCs w:val="24"/>
        </w:rPr>
        <w:t xml:space="preserve"> - ISBN 5-7088-0176-X.</w:t>
      </w:r>
    </w:p>
    <w:p w:rsidR="00035CBB" w:rsidRPr="00754CC9" w:rsidRDefault="00035CBB" w:rsidP="002154D4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69091</w:t>
      </w:r>
      <w:r w:rsidR="002154D4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69091</w:t>
      </w:r>
      <w:r w:rsidR="002154D4">
        <w:rPr>
          <w:sz w:val="24"/>
          <w:szCs w:val="24"/>
        </w:rPr>
        <w:t>;</w:t>
      </w:r>
      <w:r w:rsidRPr="00754CC9">
        <w:rPr>
          <w:sz w:val="24"/>
          <w:szCs w:val="24"/>
        </w:rPr>
        <w:t>Ф1: 69091</w:t>
      </w:r>
      <w:r w:rsidR="002154D4">
        <w:rPr>
          <w:sz w:val="24"/>
          <w:szCs w:val="24"/>
        </w:rPr>
        <w:t>;</w:t>
      </w:r>
      <w:r w:rsidRPr="00754CC9">
        <w:rPr>
          <w:sz w:val="24"/>
          <w:szCs w:val="24"/>
        </w:rPr>
        <w:t>Ф2: 69091</w:t>
      </w:r>
      <w:r w:rsidR="002154D4">
        <w:rPr>
          <w:sz w:val="24"/>
          <w:szCs w:val="24"/>
        </w:rPr>
        <w:t>;</w:t>
      </w:r>
      <w:r w:rsidRPr="00754CC9">
        <w:rPr>
          <w:sz w:val="24"/>
          <w:szCs w:val="24"/>
        </w:rPr>
        <w:t>Ф3: 69091</w:t>
      </w:r>
      <w:r w:rsidR="002154D4">
        <w:rPr>
          <w:sz w:val="24"/>
          <w:szCs w:val="24"/>
        </w:rPr>
        <w:t>;</w:t>
      </w:r>
      <w:r w:rsidRPr="00754CC9">
        <w:rPr>
          <w:sz w:val="24"/>
          <w:szCs w:val="24"/>
        </w:rPr>
        <w:t>Ф4: 69091</w:t>
      </w:r>
      <w:r w:rsidR="002154D4">
        <w:rPr>
          <w:sz w:val="24"/>
          <w:szCs w:val="24"/>
        </w:rPr>
        <w:t>;</w:t>
      </w:r>
      <w:r w:rsidRPr="00754CC9">
        <w:rPr>
          <w:sz w:val="24"/>
          <w:szCs w:val="24"/>
        </w:rPr>
        <w:t>Ф6: 69091</w:t>
      </w:r>
    </w:p>
    <w:p w:rsidR="00035CBB" w:rsidRPr="00754CC9" w:rsidRDefault="00035CBB" w:rsidP="00754CC9">
      <w:pPr>
        <w:rPr>
          <w:szCs w:val="24"/>
        </w:rPr>
      </w:pPr>
      <w:r w:rsidRPr="002154D4">
        <w:rPr>
          <w:b/>
          <w:szCs w:val="24"/>
        </w:rPr>
        <w:t>Ерзенкова</w:t>
      </w:r>
      <w:r w:rsidR="002154D4" w:rsidRPr="002154D4">
        <w:rPr>
          <w:b/>
          <w:szCs w:val="24"/>
        </w:rPr>
        <w:t>,</w:t>
      </w:r>
      <w:r w:rsidRPr="002154D4">
        <w:rPr>
          <w:b/>
          <w:szCs w:val="24"/>
        </w:rPr>
        <w:t xml:space="preserve">  Н. В.</w:t>
      </w:r>
      <w:r w:rsidRPr="00754CC9">
        <w:rPr>
          <w:szCs w:val="24"/>
        </w:rPr>
        <w:t xml:space="preserve"> Женская одежда в деталях </w:t>
      </w:r>
      <w:r w:rsidR="002154D4" w:rsidRPr="00ED5C17">
        <w:rPr>
          <w:szCs w:val="24"/>
        </w:rPr>
        <w:t>[</w:t>
      </w:r>
      <w:r w:rsidR="002154D4">
        <w:rPr>
          <w:szCs w:val="24"/>
        </w:rPr>
        <w:t>Текст</w:t>
      </w:r>
      <w:r w:rsidR="002154D4" w:rsidRPr="00ED5C17">
        <w:rPr>
          <w:szCs w:val="24"/>
        </w:rPr>
        <w:t>]</w:t>
      </w:r>
      <w:r w:rsidR="002154D4">
        <w:rPr>
          <w:szCs w:val="24"/>
        </w:rPr>
        <w:t xml:space="preserve"> </w:t>
      </w:r>
      <w:r w:rsidRPr="00754CC9">
        <w:rPr>
          <w:szCs w:val="24"/>
        </w:rPr>
        <w:t>/ Н. В. Ерзенкова . - 4-е изд. - Минск : Полымя, 1994. - 320 с. : ил.</w:t>
      </w:r>
      <w:r w:rsidR="002154D4">
        <w:rPr>
          <w:szCs w:val="24"/>
        </w:rPr>
        <w:t xml:space="preserve"> - ISBN 5-345-00767-5.</w:t>
      </w:r>
    </w:p>
    <w:p w:rsidR="00035CBB" w:rsidRPr="00754CC9" w:rsidRDefault="00035CBB" w:rsidP="002154D4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74964</w:t>
      </w:r>
      <w:r w:rsidR="002154D4">
        <w:rPr>
          <w:sz w:val="24"/>
          <w:szCs w:val="24"/>
        </w:rPr>
        <w:t>;</w:t>
      </w:r>
      <w:r w:rsidRPr="00754CC9">
        <w:rPr>
          <w:sz w:val="24"/>
          <w:szCs w:val="24"/>
        </w:rPr>
        <w:t>Ф1: 74964</w:t>
      </w:r>
      <w:r w:rsidR="002154D4">
        <w:rPr>
          <w:sz w:val="24"/>
          <w:szCs w:val="24"/>
        </w:rPr>
        <w:t>;</w:t>
      </w:r>
      <w:r w:rsidRPr="00754CC9">
        <w:rPr>
          <w:sz w:val="24"/>
          <w:szCs w:val="24"/>
        </w:rPr>
        <w:t>Ф3: 74964</w:t>
      </w:r>
      <w:r w:rsidR="002154D4">
        <w:rPr>
          <w:sz w:val="24"/>
          <w:szCs w:val="24"/>
        </w:rPr>
        <w:t>;</w:t>
      </w:r>
      <w:r w:rsidRPr="00754CC9">
        <w:rPr>
          <w:sz w:val="24"/>
          <w:szCs w:val="24"/>
        </w:rPr>
        <w:t>Ф5: 74964</w:t>
      </w:r>
    </w:p>
    <w:p w:rsidR="00035CBB" w:rsidRPr="00754CC9" w:rsidRDefault="00035CBB" w:rsidP="00754CC9">
      <w:pPr>
        <w:rPr>
          <w:szCs w:val="24"/>
        </w:rPr>
      </w:pPr>
      <w:r w:rsidRPr="002154D4">
        <w:rPr>
          <w:b/>
          <w:szCs w:val="24"/>
        </w:rPr>
        <w:t>Жак</w:t>
      </w:r>
      <w:r w:rsidR="002154D4" w:rsidRPr="002154D4">
        <w:rPr>
          <w:b/>
          <w:szCs w:val="24"/>
        </w:rPr>
        <w:t>,</w:t>
      </w:r>
      <w:r w:rsidRPr="002154D4">
        <w:rPr>
          <w:b/>
          <w:szCs w:val="24"/>
        </w:rPr>
        <w:t xml:space="preserve"> Л.</w:t>
      </w:r>
      <w:r w:rsidRPr="00754CC9">
        <w:rPr>
          <w:szCs w:val="24"/>
        </w:rPr>
        <w:t xml:space="preserve"> Техника кроя </w:t>
      </w:r>
      <w:r w:rsidR="002154D4" w:rsidRPr="00ED5C17">
        <w:rPr>
          <w:szCs w:val="24"/>
        </w:rPr>
        <w:t>[</w:t>
      </w:r>
      <w:r w:rsidR="002154D4">
        <w:rPr>
          <w:szCs w:val="24"/>
        </w:rPr>
        <w:t>Текст</w:t>
      </w:r>
      <w:r w:rsidR="002154D4" w:rsidRPr="00ED5C17">
        <w:rPr>
          <w:szCs w:val="24"/>
        </w:rPr>
        <w:t>]</w:t>
      </w:r>
      <w:r w:rsidR="002154D4">
        <w:rPr>
          <w:szCs w:val="24"/>
        </w:rPr>
        <w:t xml:space="preserve"> </w:t>
      </w:r>
      <w:r w:rsidRPr="00754CC9">
        <w:rPr>
          <w:szCs w:val="24"/>
        </w:rPr>
        <w:t>/ Л. Жак</w:t>
      </w:r>
      <w:r w:rsidR="002154D4">
        <w:rPr>
          <w:szCs w:val="24"/>
        </w:rPr>
        <w:t xml:space="preserve"> </w:t>
      </w:r>
      <w:r w:rsidRPr="00754CC9">
        <w:rPr>
          <w:szCs w:val="24"/>
        </w:rPr>
        <w:t>; пер. с франц. А. Д. Клепцова, З. И. Клепцовой. - 4-е изд. - М. : Легпромбытиздат, 1986. - 96 с. : ил.</w:t>
      </w:r>
    </w:p>
    <w:p w:rsidR="008C4B19" w:rsidRPr="00754CC9" w:rsidRDefault="00035CBB" w:rsidP="002154D4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51119</w:t>
      </w:r>
    </w:p>
    <w:p w:rsidR="008C4B19" w:rsidRPr="00754CC9" w:rsidRDefault="008C4B19" w:rsidP="00754CC9">
      <w:pPr>
        <w:rPr>
          <w:szCs w:val="24"/>
        </w:rPr>
      </w:pPr>
      <w:r w:rsidRPr="002154D4">
        <w:rPr>
          <w:b/>
          <w:szCs w:val="24"/>
        </w:rPr>
        <w:t>Житомирский</w:t>
      </w:r>
      <w:r w:rsidR="002154D4" w:rsidRPr="002154D4">
        <w:rPr>
          <w:b/>
          <w:szCs w:val="24"/>
        </w:rPr>
        <w:t>,</w:t>
      </w:r>
      <w:r w:rsidRPr="002154D4">
        <w:rPr>
          <w:b/>
          <w:szCs w:val="24"/>
        </w:rPr>
        <w:t xml:space="preserve"> Б. Ф.</w:t>
      </w:r>
      <w:r w:rsidRPr="00754CC9">
        <w:rPr>
          <w:szCs w:val="24"/>
        </w:rPr>
        <w:t xml:space="preserve"> Рациональное использование древесины в деревообработке </w:t>
      </w:r>
      <w:r w:rsidR="002154D4" w:rsidRPr="00ED5C17">
        <w:rPr>
          <w:szCs w:val="24"/>
        </w:rPr>
        <w:t>[</w:t>
      </w:r>
      <w:r w:rsidR="002154D4">
        <w:rPr>
          <w:szCs w:val="24"/>
        </w:rPr>
        <w:t>Текст</w:t>
      </w:r>
      <w:r w:rsidR="002154D4" w:rsidRPr="00ED5C17">
        <w:rPr>
          <w:szCs w:val="24"/>
        </w:rPr>
        <w:t>]</w:t>
      </w:r>
      <w:r w:rsidR="002154D4">
        <w:rPr>
          <w:szCs w:val="24"/>
        </w:rPr>
        <w:t xml:space="preserve"> </w:t>
      </w:r>
      <w:r w:rsidRPr="00754CC9">
        <w:rPr>
          <w:szCs w:val="24"/>
        </w:rPr>
        <w:t>/ Б. Ф. Житомирский, В. В. Кислый. - М. : Легкая промышленность, 1979. - 112 с. : ил.</w:t>
      </w:r>
      <w:r w:rsidR="002154D4">
        <w:rPr>
          <w:szCs w:val="24"/>
        </w:rPr>
        <w:t xml:space="preserve"> - </w:t>
      </w:r>
      <w:r w:rsidRPr="00754CC9">
        <w:rPr>
          <w:szCs w:val="24"/>
        </w:rPr>
        <w:t>Библиогр.: с. 109-110</w:t>
      </w:r>
      <w:r w:rsidR="002154D4">
        <w:rPr>
          <w:szCs w:val="24"/>
        </w:rPr>
        <w:t>.</w:t>
      </w:r>
    </w:p>
    <w:p w:rsidR="008C4B19" w:rsidRPr="00754CC9" w:rsidRDefault="008C4B19" w:rsidP="002154D4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2833</w:t>
      </w:r>
      <w:r w:rsidR="002154D4">
        <w:rPr>
          <w:sz w:val="24"/>
          <w:szCs w:val="24"/>
        </w:rPr>
        <w:t>;</w:t>
      </w:r>
      <w:r w:rsidRPr="00754CC9">
        <w:rPr>
          <w:sz w:val="24"/>
          <w:szCs w:val="24"/>
        </w:rPr>
        <w:t>Ф2: 2833</w:t>
      </w:r>
      <w:r w:rsidR="002154D4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2833</w:t>
      </w:r>
    </w:p>
    <w:p w:rsidR="008C4B19" w:rsidRPr="00754CC9" w:rsidRDefault="008C4B19" w:rsidP="00754CC9">
      <w:pPr>
        <w:rPr>
          <w:szCs w:val="24"/>
        </w:rPr>
      </w:pPr>
      <w:r w:rsidRPr="002154D4">
        <w:rPr>
          <w:b/>
          <w:szCs w:val="24"/>
        </w:rPr>
        <w:t>Искусственные кожи и пленочные материалы</w:t>
      </w:r>
      <w:r w:rsidRPr="00754CC9">
        <w:rPr>
          <w:szCs w:val="24"/>
        </w:rPr>
        <w:t xml:space="preserve"> </w:t>
      </w:r>
      <w:r w:rsidR="002154D4" w:rsidRPr="00ED5C17">
        <w:rPr>
          <w:szCs w:val="24"/>
        </w:rPr>
        <w:t>[</w:t>
      </w:r>
      <w:r w:rsidR="002154D4">
        <w:rPr>
          <w:szCs w:val="24"/>
        </w:rPr>
        <w:t>Текст</w:t>
      </w:r>
      <w:r w:rsidR="002154D4" w:rsidRPr="00ED5C17">
        <w:rPr>
          <w:szCs w:val="24"/>
        </w:rPr>
        <w:t>]</w:t>
      </w:r>
      <w:r w:rsidR="002154D4">
        <w:rPr>
          <w:szCs w:val="24"/>
        </w:rPr>
        <w:t xml:space="preserve"> </w:t>
      </w:r>
      <w:r w:rsidRPr="00754CC9">
        <w:rPr>
          <w:szCs w:val="24"/>
        </w:rPr>
        <w:t>: справочник / под ред. В. А. Михайлова, Б. Я. Кипниса. - 2-е изд., перераб. и доп. - М. : Легпромбытиздат, 1987. - 400 с. : ил.</w:t>
      </w:r>
      <w:r w:rsidR="002154D4">
        <w:rPr>
          <w:szCs w:val="24"/>
        </w:rPr>
        <w:t xml:space="preserve"> - </w:t>
      </w:r>
      <w:r w:rsidRPr="00754CC9">
        <w:rPr>
          <w:szCs w:val="24"/>
        </w:rPr>
        <w:t>Предмет. указ.: с. 394-396</w:t>
      </w:r>
      <w:r w:rsidR="002154D4">
        <w:rPr>
          <w:szCs w:val="24"/>
        </w:rPr>
        <w:t>.</w:t>
      </w:r>
    </w:p>
    <w:p w:rsidR="008C4B19" w:rsidRPr="00754CC9" w:rsidRDefault="008C4B19" w:rsidP="002154D4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55609</w:t>
      </w:r>
      <w:r w:rsidR="002154D4">
        <w:rPr>
          <w:sz w:val="24"/>
          <w:szCs w:val="24"/>
        </w:rPr>
        <w:t>;</w:t>
      </w:r>
      <w:r w:rsidRPr="00754CC9">
        <w:rPr>
          <w:sz w:val="24"/>
          <w:szCs w:val="24"/>
        </w:rPr>
        <w:t>Ф2: 55609</w:t>
      </w:r>
    </w:p>
    <w:p w:rsidR="008C4B19" w:rsidRPr="00754CC9" w:rsidRDefault="008C4B19" w:rsidP="00754CC9">
      <w:pPr>
        <w:rPr>
          <w:szCs w:val="24"/>
        </w:rPr>
      </w:pPr>
      <w:r w:rsidRPr="002154D4">
        <w:rPr>
          <w:b/>
          <w:szCs w:val="24"/>
        </w:rPr>
        <w:t>Каминская</w:t>
      </w:r>
      <w:r w:rsidR="002154D4" w:rsidRPr="002154D4">
        <w:rPr>
          <w:b/>
          <w:szCs w:val="24"/>
        </w:rPr>
        <w:t>,</w:t>
      </w:r>
      <w:r w:rsidRPr="002154D4">
        <w:rPr>
          <w:b/>
          <w:szCs w:val="24"/>
        </w:rPr>
        <w:t xml:space="preserve"> Н. М.</w:t>
      </w:r>
      <w:r w:rsidRPr="00754CC9">
        <w:rPr>
          <w:szCs w:val="24"/>
        </w:rPr>
        <w:t xml:space="preserve"> История костюма </w:t>
      </w:r>
      <w:r w:rsidR="002154D4" w:rsidRPr="00ED5C17">
        <w:rPr>
          <w:szCs w:val="24"/>
        </w:rPr>
        <w:t>[</w:t>
      </w:r>
      <w:r w:rsidR="002154D4">
        <w:rPr>
          <w:szCs w:val="24"/>
        </w:rPr>
        <w:t>Текст</w:t>
      </w:r>
      <w:r w:rsidR="002154D4" w:rsidRPr="00ED5C17">
        <w:rPr>
          <w:szCs w:val="24"/>
        </w:rPr>
        <w:t>]</w:t>
      </w:r>
      <w:r w:rsidR="002154D4">
        <w:rPr>
          <w:szCs w:val="24"/>
        </w:rPr>
        <w:t xml:space="preserve"> </w:t>
      </w:r>
      <w:r w:rsidRPr="00754CC9">
        <w:rPr>
          <w:szCs w:val="24"/>
        </w:rPr>
        <w:t>: учеб. пособие / Н. М. Каминская. - 2-е изд., перераб. - М. : Легпромбытиздат, 1986. - 168 с. : ил.</w:t>
      </w:r>
      <w:r w:rsidR="002154D4">
        <w:rPr>
          <w:szCs w:val="24"/>
        </w:rPr>
        <w:t xml:space="preserve"> - </w:t>
      </w:r>
      <w:r w:rsidRPr="00754CC9">
        <w:rPr>
          <w:szCs w:val="24"/>
        </w:rPr>
        <w:t>Библиогр.: с. 161. - Предмет. указ.: с. 162-163</w:t>
      </w:r>
      <w:r w:rsidR="002154D4">
        <w:rPr>
          <w:szCs w:val="24"/>
        </w:rPr>
        <w:t>.</w:t>
      </w:r>
    </w:p>
    <w:p w:rsidR="008C4B19" w:rsidRPr="00754CC9" w:rsidRDefault="008C4B19" w:rsidP="002154D4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52435</w:t>
      </w:r>
      <w:r w:rsidR="002154D4">
        <w:rPr>
          <w:sz w:val="24"/>
          <w:szCs w:val="24"/>
        </w:rPr>
        <w:t>;</w:t>
      </w:r>
      <w:r w:rsidRPr="00754CC9">
        <w:rPr>
          <w:sz w:val="24"/>
          <w:szCs w:val="24"/>
        </w:rPr>
        <w:t>ОИЛ ЦГБ: 52435</w:t>
      </w:r>
      <w:r w:rsidR="002154D4">
        <w:rPr>
          <w:sz w:val="24"/>
          <w:szCs w:val="24"/>
        </w:rPr>
        <w:t>;</w:t>
      </w:r>
      <w:r w:rsidRPr="00754CC9">
        <w:rPr>
          <w:sz w:val="24"/>
          <w:szCs w:val="24"/>
        </w:rPr>
        <w:t>Ф2: 52435</w:t>
      </w:r>
    </w:p>
    <w:p w:rsidR="008C4B19" w:rsidRPr="00754CC9" w:rsidRDefault="008C4B19" w:rsidP="00754CC9">
      <w:pPr>
        <w:rPr>
          <w:szCs w:val="24"/>
        </w:rPr>
      </w:pPr>
      <w:r w:rsidRPr="002154D4">
        <w:rPr>
          <w:b/>
          <w:szCs w:val="24"/>
        </w:rPr>
        <w:t>Кириллов</w:t>
      </w:r>
      <w:r w:rsidR="002154D4" w:rsidRPr="002154D4">
        <w:rPr>
          <w:b/>
          <w:szCs w:val="24"/>
        </w:rPr>
        <w:t>,</w:t>
      </w:r>
      <w:r w:rsidRPr="002154D4">
        <w:rPr>
          <w:b/>
          <w:szCs w:val="24"/>
        </w:rPr>
        <w:t xml:space="preserve"> А. Н.</w:t>
      </w:r>
      <w:r w:rsidRPr="00754CC9">
        <w:rPr>
          <w:szCs w:val="24"/>
        </w:rPr>
        <w:t xml:space="preserve"> Производство фанера </w:t>
      </w:r>
      <w:r w:rsidR="002154D4" w:rsidRPr="00ED5C17">
        <w:rPr>
          <w:szCs w:val="24"/>
        </w:rPr>
        <w:t>[</w:t>
      </w:r>
      <w:r w:rsidR="002154D4">
        <w:rPr>
          <w:szCs w:val="24"/>
        </w:rPr>
        <w:t>Текст</w:t>
      </w:r>
      <w:r w:rsidR="002154D4" w:rsidRPr="00ED5C17">
        <w:rPr>
          <w:szCs w:val="24"/>
        </w:rPr>
        <w:t>]</w:t>
      </w:r>
      <w:r w:rsidR="002154D4">
        <w:rPr>
          <w:szCs w:val="24"/>
        </w:rPr>
        <w:t xml:space="preserve"> </w:t>
      </w:r>
      <w:r w:rsidRPr="00754CC9">
        <w:rPr>
          <w:szCs w:val="24"/>
        </w:rPr>
        <w:t>: учебник / А. Н. Кириллов. - 2-е изд., перераб. и доп. - М. : Высшая школа, 1972. - 256 с. : ил.</w:t>
      </w:r>
    </w:p>
    <w:p w:rsidR="008C4B19" w:rsidRPr="00754CC9" w:rsidRDefault="008C4B19" w:rsidP="00754C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102554</w:t>
      </w:r>
    </w:p>
    <w:p w:rsidR="008C4B19" w:rsidRPr="00754CC9" w:rsidRDefault="008C4B19" w:rsidP="00754CC9">
      <w:pPr>
        <w:rPr>
          <w:szCs w:val="24"/>
        </w:rPr>
      </w:pPr>
    </w:p>
    <w:p w:rsidR="008C4B19" w:rsidRPr="00754CC9" w:rsidRDefault="008C4B19" w:rsidP="00754CC9">
      <w:pPr>
        <w:rPr>
          <w:szCs w:val="24"/>
        </w:rPr>
      </w:pPr>
    </w:p>
    <w:p w:rsidR="008C4B19" w:rsidRPr="00754CC9" w:rsidRDefault="008C4B19" w:rsidP="00754CC9">
      <w:pPr>
        <w:rPr>
          <w:szCs w:val="24"/>
        </w:rPr>
      </w:pPr>
      <w:r w:rsidRPr="00B71446">
        <w:rPr>
          <w:b/>
          <w:szCs w:val="24"/>
        </w:rPr>
        <w:lastRenderedPageBreak/>
        <w:t>Ключникова</w:t>
      </w:r>
      <w:r w:rsidR="002154D4" w:rsidRPr="00B71446">
        <w:rPr>
          <w:b/>
          <w:szCs w:val="24"/>
        </w:rPr>
        <w:t>,</w:t>
      </w:r>
      <w:r w:rsidRPr="00B71446">
        <w:rPr>
          <w:b/>
          <w:szCs w:val="24"/>
        </w:rPr>
        <w:t xml:space="preserve"> В. М.</w:t>
      </w:r>
      <w:r w:rsidRPr="00754CC9">
        <w:rPr>
          <w:szCs w:val="24"/>
        </w:rPr>
        <w:t xml:space="preserve"> Практикум по конструированию изделий из кожи : учеб. пособие / В. М. Ключникова, Т. С. Кочеткова, А. Н. Калита; под ред. В. А. Фукина. - М. : Легпромбытиздат, 1985. - 336 с. : ил.</w:t>
      </w:r>
    </w:p>
    <w:p w:rsidR="008C4B19" w:rsidRPr="00B71446" w:rsidRDefault="008C4B19" w:rsidP="00B7144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42253</w:t>
      </w:r>
      <w:r w:rsidR="00B71446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42253</w:t>
      </w:r>
      <w:r w:rsidR="00B71446">
        <w:rPr>
          <w:sz w:val="24"/>
          <w:szCs w:val="24"/>
        </w:rPr>
        <w:t>;</w:t>
      </w:r>
      <w:r w:rsidRPr="00754CC9">
        <w:rPr>
          <w:sz w:val="24"/>
          <w:szCs w:val="24"/>
        </w:rPr>
        <w:t>Ф2: 42253</w:t>
      </w:r>
      <w:r w:rsidR="00B71446">
        <w:rPr>
          <w:sz w:val="24"/>
          <w:szCs w:val="24"/>
        </w:rPr>
        <w:t>;</w:t>
      </w:r>
      <w:r w:rsidRPr="00754CC9">
        <w:rPr>
          <w:sz w:val="24"/>
          <w:szCs w:val="24"/>
        </w:rPr>
        <w:t>Ф5: 42253</w:t>
      </w:r>
    </w:p>
    <w:p w:rsidR="008C4B19" w:rsidRPr="00754CC9" w:rsidRDefault="008C4B19" w:rsidP="00754CC9">
      <w:pPr>
        <w:rPr>
          <w:szCs w:val="24"/>
        </w:rPr>
      </w:pPr>
      <w:r w:rsidRPr="00B71446">
        <w:rPr>
          <w:b/>
          <w:szCs w:val="24"/>
        </w:rPr>
        <w:t>Клятис</w:t>
      </w:r>
      <w:r w:rsidR="00B71446" w:rsidRPr="00B71446">
        <w:rPr>
          <w:b/>
          <w:szCs w:val="24"/>
        </w:rPr>
        <w:t>,</w:t>
      </w:r>
      <w:r w:rsidRPr="00B71446">
        <w:rPr>
          <w:b/>
          <w:szCs w:val="24"/>
        </w:rPr>
        <w:t xml:space="preserve"> Г. Я.</w:t>
      </w:r>
      <w:r w:rsidRPr="00754CC9">
        <w:rPr>
          <w:szCs w:val="24"/>
        </w:rPr>
        <w:t xml:space="preserve"> Мебель своими руками </w:t>
      </w:r>
      <w:r w:rsidR="00B71446" w:rsidRPr="00ED5C17">
        <w:rPr>
          <w:szCs w:val="24"/>
        </w:rPr>
        <w:t>[</w:t>
      </w:r>
      <w:r w:rsidR="00B71446">
        <w:rPr>
          <w:szCs w:val="24"/>
        </w:rPr>
        <w:t>Текст</w:t>
      </w:r>
      <w:r w:rsidR="00B71446" w:rsidRPr="00ED5C17">
        <w:rPr>
          <w:szCs w:val="24"/>
        </w:rPr>
        <w:t>]</w:t>
      </w:r>
      <w:r w:rsidR="00B71446">
        <w:rPr>
          <w:szCs w:val="24"/>
        </w:rPr>
        <w:t xml:space="preserve"> </w:t>
      </w:r>
      <w:r w:rsidRPr="00754CC9">
        <w:rPr>
          <w:szCs w:val="24"/>
        </w:rPr>
        <w:t>: справочное пособие / Г. Я. Клятис. - М. : Лесная промышленность, 1989. - 191 с. : ил.</w:t>
      </w:r>
      <w:r w:rsidR="00B71446">
        <w:rPr>
          <w:szCs w:val="24"/>
        </w:rPr>
        <w:t xml:space="preserve"> - ISBN 5-7120-0179-9.</w:t>
      </w:r>
    </w:p>
    <w:p w:rsidR="008C4B19" w:rsidRPr="00B71446" w:rsidRDefault="008C4B19" w:rsidP="00B7144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66389</w:t>
      </w:r>
      <w:r w:rsidR="00B71446">
        <w:rPr>
          <w:sz w:val="24"/>
          <w:szCs w:val="24"/>
        </w:rPr>
        <w:t>;</w:t>
      </w:r>
      <w:r w:rsidRPr="00754CC9">
        <w:rPr>
          <w:sz w:val="24"/>
          <w:szCs w:val="24"/>
        </w:rPr>
        <w:t>Ф2: 66389</w:t>
      </w:r>
      <w:r w:rsidR="00B71446">
        <w:rPr>
          <w:sz w:val="24"/>
          <w:szCs w:val="24"/>
        </w:rPr>
        <w:t>;</w:t>
      </w:r>
      <w:r w:rsidRPr="00754CC9">
        <w:rPr>
          <w:sz w:val="24"/>
          <w:szCs w:val="24"/>
        </w:rPr>
        <w:t>Ф5: 66389</w:t>
      </w:r>
      <w:r w:rsidR="00B71446">
        <w:rPr>
          <w:sz w:val="24"/>
          <w:szCs w:val="24"/>
        </w:rPr>
        <w:t>;</w:t>
      </w:r>
      <w:r w:rsidRPr="00754CC9">
        <w:rPr>
          <w:sz w:val="24"/>
          <w:szCs w:val="24"/>
        </w:rPr>
        <w:t>Ф6: 66389</w:t>
      </w:r>
    </w:p>
    <w:p w:rsidR="008C4B19" w:rsidRPr="00754CC9" w:rsidRDefault="008C4B19" w:rsidP="00754CC9">
      <w:pPr>
        <w:rPr>
          <w:szCs w:val="24"/>
        </w:rPr>
      </w:pPr>
      <w:r w:rsidRPr="00B71446">
        <w:rPr>
          <w:b/>
          <w:szCs w:val="24"/>
        </w:rPr>
        <w:t>Кожгалантерейная промышленность</w:t>
      </w:r>
      <w:r w:rsidRPr="00754CC9">
        <w:rPr>
          <w:szCs w:val="24"/>
        </w:rPr>
        <w:t xml:space="preserve"> </w:t>
      </w:r>
      <w:r w:rsidR="00B71446" w:rsidRPr="00ED5C17">
        <w:rPr>
          <w:szCs w:val="24"/>
        </w:rPr>
        <w:t>[</w:t>
      </w:r>
      <w:r w:rsidR="00B71446">
        <w:rPr>
          <w:szCs w:val="24"/>
        </w:rPr>
        <w:t>Текст</w:t>
      </w:r>
      <w:r w:rsidR="00B71446" w:rsidRPr="00ED5C17">
        <w:rPr>
          <w:szCs w:val="24"/>
        </w:rPr>
        <w:t>]</w:t>
      </w:r>
      <w:r w:rsidR="00B71446">
        <w:rPr>
          <w:szCs w:val="24"/>
        </w:rPr>
        <w:t xml:space="preserve"> </w:t>
      </w:r>
      <w:r w:rsidRPr="00754CC9">
        <w:rPr>
          <w:szCs w:val="24"/>
        </w:rPr>
        <w:t>: справочник / Ж. Б. Николаева, В. В. Руднева, И. В. Кошель и др. - М. : Легпромбытиздат, 1985. - 248 с. : ил.</w:t>
      </w:r>
      <w:r w:rsidR="00B71446">
        <w:rPr>
          <w:szCs w:val="24"/>
        </w:rPr>
        <w:t xml:space="preserve"> - </w:t>
      </w:r>
      <w:r w:rsidRPr="00754CC9">
        <w:rPr>
          <w:szCs w:val="24"/>
        </w:rPr>
        <w:t>Библиогр.: с. 242-244</w:t>
      </w:r>
      <w:r w:rsidR="00B71446">
        <w:rPr>
          <w:szCs w:val="24"/>
        </w:rPr>
        <w:t>.</w:t>
      </w:r>
    </w:p>
    <w:p w:rsidR="008C4B19" w:rsidRPr="00B71446" w:rsidRDefault="008C4B19" w:rsidP="00B7144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44151</w:t>
      </w:r>
      <w:r w:rsidR="00B71446">
        <w:rPr>
          <w:sz w:val="24"/>
          <w:szCs w:val="24"/>
        </w:rPr>
        <w:t>;</w:t>
      </w:r>
      <w:r w:rsidRPr="00754CC9">
        <w:rPr>
          <w:sz w:val="24"/>
          <w:szCs w:val="24"/>
        </w:rPr>
        <w:t>Ф2: 44151</w:t>
      </w:r>
    </w:p>
    <w:p w:rsidR="008C4B19" w:rsidRPr="00754CC9" w:rsidRDefault="008C4B19" w:rsidP="00754CC9">
      <w:pPr>
        <w:rPr>
          <w:szCs w:val="24"/>
        </w:rPr>
      </w:pPr>
      <w:r w:rsidRPr="00B71446">
        <w:rPr>
          <w:b/>
          <w:szCs w:val="24"/>
        </w:rPr>
        <w:t>Козлова</w:t>
      </w:r>
      <w:r w:rsidR="00B71446" w:rsidRPr="00B71446">
        <w:rPr>
          <w:b/>
          <w:szCs w:val="24"/>
        </w:rPr>
        <w:t>,</w:t>
      </w:r>
      <w:r w:rsidRPr="00B71446">
        <w:rPr>
          <w:b/>
          <w:szCs w:val="24"/>
        </w:rPr>
        <w:t xml:space="preserve"> Т. В.</w:t>
      </w:r>
      <w:r w:rsidRPr="00754CC9">
        <w:rPr>
          <w:szCs w:val="24"/>
        </w:rPr>
        <w:t xml:space="preserve"> Художественное проектирование костюма </w:t>
      </w:r>
      <w:r w:rsidR="00B71446" w:rsidRPr="00ED5C17">
        <w:rPr>
          <w:szCs w:val="24"/>
        </w:rPr>
        <w:t>[</w:t>
      </w:r>
      <w:r w:rsidR="00B71446">
        <w:rPr>
          <w:szCs w:val="24"/>
        </w:rPr>
        <w:t>Текст</w:t>
      </w:r>
      <w:r w:rsidR="00B71446" w:rsidRPr="00ED5C17">
        <w:rPr>
          <w:szCs w:val="24"/>
        </w:rPr>
        <w:t>]</w:t>
      </w:r>
      <w:r w:rsidR="00B71446">
        <w:rPr>
          <w:szCs w:val="24"/>
        </w:rPr>
        <w:t xml:space="preserve"> </w:t>
      </w:r>
      <w:r w:rsidRPr="00754CC9">
        <w:rPr>
          <w:szCs w:val="24"/>
        </w:rPr>
        <w:t>/ Т. В. Козлова. - М. : Легкая и пищевая промышленность, 1982. - 144 с. : ил.</w:t>
      </w:r>
      <w:r w:rsidR="00B71446">
        <w:rPr>
          <w:szCs w:val="24"/>
        </w:rPr>
        <w:t xml:space="preserve"> - </w:t>
      </w:r>
      <w:r w:rsidRPr="00754CC9">
        <w:rPr>
          <w:szCs w:val="24"/>
        </w:rPr>
        <w:t>Библиогр.: с. 140-142</w:t>
      </w:r>
      <w:r w:rsidR="00B71446">
        <w:rPr>
          <w:szCs w:val="24"/>
        </w:rPr>
        <w:t>.</w:t>
      </w:r>
    </w:p>
    <w:p w:rsidR="008C4B19" w:rsidRPr="00B71446" w:rsidRDefault="008C4B19" w:rsidP="00B7144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39950</w:t>
      </w:r>
      <w:r w:rsidR="00B71446">
        <w:rPr>
          <w:sz w:val="24"/>
          <w:szCs w:val="24"/>
        </w:rPr>
        <w:t>;</w:t>
      </w:r>
      <w:r w:rsidRPr="00754CC9">
        <w:rPr>
          <w:sz w:val="24"/>
          <w:szCs w:val="24"/>
        </w:rPr>
        <w:t>Ф1: 39950</w:t>
      </w:r>
      <w:r w:rsidR="00B71446">
        <w:rPr>
          <w:sz w:val="24"/>
          <w:szCs w:val="24"/>
        </w:rPr>
        <w:t>;</w:t>
      </w:r>
      <w:r w:rsidRPr="00754CC9">
        <w:rPr>
          <w:sz w:val="24"/>
          <w:szCs w:val="24"/>
        </w:rPr>
        <w:t>Ф2: 39950</w:t>
      </w:r>
      <w:r w:rsidR="00B71446">
        <w:rPr>
          <w:sz w:val="24"/>
          <w:szCs w:val="24"/>
        </w:rPr>
        <w:t>;</w:t>
      </w:r>
      <w:r w:rsidRPr="00754CC9">
        <w:rPr>
          <w:sz w:val="24"/>
          <w:szCs w:val="24"/>
        </w:rPr>
        <w:t>Ф4: 39950</w:t>
      </w:r>
    </w:p>
    <w:p w:rsidR="008C4B19" w:rsidRPr="00754CC9" w:rsidRDefault="008C4B19" w:rsidP="00754CC9">
      <w:pPr>
        <w:rPr>
          <w:szCs w:val="24"/>
        </w:rPr>
      </w:pPr>
      <w:r w:rsidRPr="00B71446">
        <w:rPr>
          <w:b/>
          <w:szCs w:val="24"/>
        </w:rPr>
        <w:t>Корнилова</w:t>
      </w:r>
      <w:r w:rsidR="00B71446" w:rsidRPr="00B71446">
        <w:rPr>
          <w:b/>
          <w:szCs w:val="24"/>
        </w:rPr>
        <w:t>,</w:t>
      </w:r>
      <w:r w:rsidRPr="00B71446">
        <w:rPr>
          <w:b/>
          <w:szCs w:val="24"/>
        </w:rPr>
        <w:t xml:space="preserve"> В. В.</w:t>
      </w:r>
      <w:r w:rsidRPr="00754CC9">
        <w:rPr>
          <w:szCs w:val="24"/>
        </w:rPr>
        <w:t xml:space="preserve"> Декоративное мыло. Технология домашнего мыловарения </w:t>
      </w:r>
      <w:r w:rsidR="00B71446" w:rsidRPr="00ED5C17">
        <w:rPr>
          <w:szCs w:val="24"/>
        </w:rPr>
        <w:t>[</w:t>
      </w:r>
      <w:r w:rsidR="00B71446">
        <w:rPr>
          <w:szCs w:val="24"/>
        </w:rPr>
        <w:t>Текст</w:t>
      </w:r>
      <w:r w:rsidR="00B71446" w:rsidRPr="00ED5C17">
        <w:rPr>
          <w:szCs w:val="24"/>
        </w:rPr>
        <w:t>]</w:t>
      </w:r>
      <w:r w:rsidR="00B71446">
        <w:rPr>
          <w:szCs w:val="24"/>
        </w:rPr>
        <w:t xml:space="preserve"> </w:t>
      </w:r>
      <w:r w:rsidRPr="00754CC9">
        <w:rPr>
          <w:szCs w:val="24"/>
        </w:rPr>
        <w:t>: энциклопедия / В. В. Корнилова. - М : АСТ:Пресс - Книга, 2010. - 112 с. : ил. - (Золотая библиотека увлечений).</w:t>
      </w:r>
      <w:r w:rsidR="00B71446">
        <w:rPr>
          <w:szCs w:val="24"/>
        </w:rPr>
        <w:t xml:space="preserve"> - ISBN 978-5-462-00956-3.</w:t>
      </w:r>
    </w:p>
    <w:p w:rsidR="008C4B19" w:rsidRPr="00B71446" w:rsidRDefault="008C4B19" w:rsidP="00B7144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106220</w:t>
      </w:r>
    </w:p>
    <w:p w:rsidR="008C4B19" w:rsidRPr="00754CC9" w:rsidRDefault="008C4B19" w:rsidP="00754CC9">
      <w:pPr>
        <w:rPr>
          <w:szCs w:val="24"/>
        </w:rPr>
      </w:pPr>
      <w:r w:rsidRPr="00B71446">
        <w:rPr>
          <w:b/>
          <w:szCs w:val="24"/>
        </w:rPr>
        <w:t>Красичкова</w:t>
      </w:r>
      <w:r w:rsidR="00B71446" w:rsidRPr="00B71446">
        <w:rPr>
          <w:b/>
          <w:szCs w:val="24"/>
        </w:rPr>
        <w:t>,</w:t>
      </w:r>
      <w:r w:rsidRPr="00B71446">
        <w:rPr>
          <w:b/>
          <w:szCs w:val="24"/>
        </w:rPr>
        <w:t xml:space="preserve"> А.</w:t>
      </w:r>
      <w:r w:rsidR="00B71446" w:rsidRPr="00B71446">
        <w:rPr>
          <w:b/>
          <w:szCs w:val="24"/>
        </w:rPr>
        <w:t xml:space="preserve"> </w:t>
      </w:r>
      <w:r w:rsidRPr="00B71446">
        <w:rPr>
          <w:b/>
          <w:szCs w:val="24"/>
        </w:rPr>
        <w:t>Г.</w:t>
      </w:r>
      <w:r w:rsidRPr="00754CC9">
        <w:rPr>
          <w:szCs w:val="24"/>
        </w:rPr>
        <w:t xml:space="preserve"> Большая иллюстрированная энциклопедия. Всё о вязании </w:t>
      </w:r>
      <w:r w:rsidR="00B71446" w:rsidRPr="00ED5C17">
        <w:rPr>
          <w:szCs w:val="24"/>
        </w:rPr>
        <w:t>[</w:t>
      </w:r>
      <w:r w:rsidR="00B71446">
        <w:rPr>
          <w:szCs w:val="24"/>
        </w:rPr>
        <w:t>Текст</w:t>
      </w:r>
      <w:r w:rsidR="00B71446" w:rsidRPr="00ED5C17">
        <w:rPr>
          <w:szCs w:val="24"/>
        </w:rPr>
        <w:t>]</w:t>
      </w:r>
      <w:r w:rsidR="00B71446">
        <w:rPr>
          <w:szCs w:val="24"/>
        </w:rPr>
        <w:t xml:space="preserve"> </w:t>
      </w:r>
      <w:r w:rsidRPr="00754CC9">
        <w:rPr>
          <w:szCs w:val="24"/>
        </w:rPr>
        <w:t>/ А.Г. Красичкова. - М. : АСТ:Астрель, 2010. - 255 с. : ил.</w:t>
      </w:r>
      <w:r w:rsidR="00B71446">
        <w:rPr>
          <w:szCs w:val="24"/>
        </w:rPr>
        <w:t xml:space="preserve"> - ISBN 978-5-17-060998-7. - </w:t>
      </w:r>
      <w:r w:rsidRPr="00754CC9">
        <w:rPr>
          <w:szCs w:val="24"/>
        </w:rPr>
        <w:t xml:space="preserve">ISBN </w:t>
      </w:r>
      <w:r w:rsidR="00B71446">
        <w:rPr>
          <w:szCs w:val="24"/>
        </w:rPr>
        <w:t>978-5-271-24320-2.</w:t>
      </w:r>
    </w:p>
    <w:p w:rsidR="008C4B19" w:rsidRPr="00B71446" w:rsidRDefault="008C4B19" w:rsidP="00B7144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103020</w:t>
      </w:r>
    </w:p>
    <w:p w:rsidR="008C4B19" w:rsidRPr="00754CC9" w:rsidRDefault="008C4B19" w:rsidP="00754CC9">
      <w:pPr>
        <w:rPr>
          <w:szCs w:val="24"/>
        </w:rPr>
      </w:pPr>
      <w:r w:rsidRPr="00B71446">
        <w:rPr>
          <w:b/>
          <w:szCs w:val="24"/>
        </w:rPr>
        <w:t>Краснов</w:t>
      </w:r>
      <w:r w:rsidR="00B71446" w:rsidRPr="00B71446">
        <w:rPr>
          <w:b/>
          <w:szCs w:val="24"/>
        </w:rPr>
        <w:t>,</w:t>
      </w:r>
      <w:r w:rsidRPr="00B71446">
        <w:rPr>
          <w:b/>
          <w:szCs w:val="24"/>
        </w:rPr>
        <w:t xml:space="preserve"> Б. Я.</w:t>
      </w:r>
      <w:r w:rsidRPr="00754CC9">
        <w:rPr>
          <w:szCs w:val="24"/>
        </w:rPr>
        <w:t xml:space="preserve"> Материаловедение обувного производства </w:t>
      </w:r>
      <w:r w:rsidR="00B71446" w:rsidRPr="00ED5C17">
        <w:rPr>
          <w:szCs w:val="24"/>
        </w:rPr>
        <w:t>[</w:t>
      </w:r>
      <w:r w:rsidR="00B71446">
        <w:rPr>
          <w:szCs w:val="24"/>
        </w:rPr>
        <w:t>Текст</w:t>
      </w:r>
      <w:r w:rsidR="00B71446" w:rsidRPr="00ED5C17">
        <w:rPr>
          <w:szCs w:val="24"/>
        </w:rPr>
        <w:t>]</w:t>
      </w:r>
      <w:r w:rsidR="00B71446">
        <w:rPr>
          <w:szCs w:val="24"/>
        </w:rPr>
        <w:t xml:space="preserve"> </w:t>
      </w:r>
      <w:r w:rsidRPr="00754CC9">
        <w:rPr>
          <w:szCs w:val="24"/>
        </w:rPr>
        <w:t>: учебник / Б. Я. Краснов. - 2-е изд., перераб. и доп. - М. : Легкая и пищевая промышленность, 1983. - 176 с. : ил.</w:t>
      </w:r>
    </w:p>
    <w:p w:rsidR="008A54F6" w:rsidRPr="00B71446" w:rsidRDefault="008C4B19" w:rsidP="00B7144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32795</w:t>
      </w:r>
      <w:r w:rsidR="00B71446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32795</w:t>
      </w:r>
      <w:r w:rsidR="00B71446">
        <w:rPr>
          <w:sz w:val="24"/>
          <w:szCs w:val="24"/>
        </w:rPr>
        <w:t>;</w:t>
      </w:r>
      <w:r w:rsidRPr="00754CC9">
        <w:rPr>
          <w:sz w:val="24"/>
          <w:szCs w:val="24"/>
        </w:rPr>
        <w:t>Ф1: 32795</w:t>
      </w:r>
      <w:r w:rsidR="00B71446">
        <w:rPr>
          <w:sz w:val="24"/>
          <w:szCs w:val="24"/>
        </w:rPr>
        <w:t>;</w:t>
      </w:r>
      <w:r w:rsidRPr="00754CC9">
        <w:rPr>
          <w:sz w:val="24"/>
          <w:szCs w:val="24"/>
        </w:rPr>
        <w:t>Ф2: 32795</w:t>
      </w:r>
      <w:r w:rsidR="00B71446">
        <w:rPr>
          <w:sz w:val="24"/>
          <w:szCs w:val="24"/>
        </w:rPr>
        <w:t>;</w:t>
      </w:r>
      <w:r w:rsidRPr="00754CC9">
        <w:rPr>
          <w:sz w:val="24"/>
          <w:szCs w:val="24"/>
        </w:rPr>
        <w:t>Ф3: 32795</w:t>
      </w:r>
      <w:r w:rsidR="00B71446">
        <w:rPr>
          <w:sz w:val="24"/>
          <w:szCs w:val="24"/>
        </w:rPr>
        <w:t>;</w:t>
      </w:r>
      <w:r w:rsidRPr="00754CC9">
        <w:rPr>
          <w:sz w:val="24"/>
          <w:szCs w:val="24"/>
        </w:rPr>
        <w:t>Ф4: 32795</w:t>
      </w:r>
      <w:r w:rsidR="00B71446">
        <w:rPr>
          <w:sz w:val="24"/>
          <w:szCs w:val="24"/>
        </w:rPr>
        <w:t>;</w:t>
      </w:r>
      <w:r w:rsidRPr="00754CC9">
        <w:rPr>
          <w:sz w:val="24"/>
          <w:szCs w:val="24"/>
        </w:rPr>
        <w:t>Ф5: 32795</w:t>
      </w:r>
    </w:p>
    <w:p w:rsidR="008A54F6" w:rsidRPr="00754CC9" w:rsidRDefault="008A54F6" w:rsidP="00754CC9">
      <w:pPr>
        <w:rPr>
          <w:szCs w:val="24"/>
        </w:rPr>
      </w:pPr>
      <w:r w:rsidRPr="00B64082">
        <w:rPr>
          <w:b/>
          <w:szCs w:val="24"/>
        </w:rPr>
        <w:t>Кулебакин</w:t>
      </w:r>
      <w:r w:rsidR="00B71446" w:rsidRPr="00B64082">
        <w:rPr>
          <w:b/>
          <w:szCs w:val="24"/>
        </w:rPr>
        <w:t>,</w:t>
      </w:r>
      <w:r w:rsidRPr="00B64082">
        <w:rPr>
          <w:b/>
          <w:szCs w:val="24"/>
        </w:rPr>
        <w:t xml:space="preserve"> Г. И.</w:t>
      </w:r>
      <w:r w:rsidRPr="00754CC9">
        <w:rPr>
          <w:szCs w:val="24"/>
        </w:rPr>
        <w:t xml:space="preserve"> Столярное дело </w:t>
      </w:r>
      <w:r w:rsidR="00B71446" w:rsidRPr="00ED5C17">
        <w:rPr>
          <w:szCs w:val="24"/>
        </w:rPr>
        <w:t>[</w:t>
      </w:r>
      <w:r w:rsidR="00B71446">
        <w:rPr>
          <w:szCs w:val="24"/>
        </w:rPr>
        <w:t>Текст</w:t>
      </w:r>
      <w:r w:rsidR="00B71446" w:rsidRPr="00ED5C17">
        <w:rPr>
          <w:szCs w:val="24"/>
        </w:rPr>
        <w:t>]</w:t>
      </w:r>
      <w:r w:rsidR="00B71446">
        <w:rPr>
          <w:szCs w:val="24"/>
        </w:rPr>
        <w:t xml:space="preserve"> </w:t>
      </w:r>
      <w:r w:rsidRPr="00754CC9">
        <w:rPr>
          <w:szCs w:val="24"/>
        </w:rPr>
        <w:t>/ Г. И. Кулебакин. - М. : Стройиздат, 1983. - 144 с. : ил. - (Библиотечная серия ).</w:t>
      </w:r>
    </w:p>
    <w:p w:rsidR="008A54F6" w:rsidRPr="00B64082" w:rsidRDefault="008A54F6" w:rsidP="00B6408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37580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37580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Ф1: 37580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Ф2: 37580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Ф3: 37580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Ф5: 37580</w:t>
      </w:r>
    </w:p>
    <w:p w:rsidR="008A54F6" w:rsidRPr="00754CC9" w:rsidRDefault="008A54F6" w:rsidP="00754CC9">
      <w:pPr>
        <w:rPr>
          <w:szCs w:val="24"/>
        </w:rPr>
      </w:pPr>
      <w:r w:rsidRPr="00B64082">
        <w:rPr>
          <w:b/>
          <w:szCs w:val="24"/>
        </w:rPr>
        <w:t>Куликов</w:t>
      </w:r>
      <w:r w:rsidR="00B64082" w:rsidRPr="00B64082">
        <w:rPr>
          <w:b/>
          <w:szCs w:val="24"/>
        </w:rPr>
        <w:t>,</w:t>
      </w:r>
      <w:r w:rsidRPr="00B64082">
        <w:rPr>
          <w:b/>
          <w:szCs w:val="24"/>
        </w:rPr>
        <w:t xml:space="preserve"> И. В.</w:t>
      </w:r>
      <w:r w:rsidRPr="00754CC9">
        <w:rPr>
          <w:szCs w:val="24"/>
        </w:rPr>
        <w:t xml:space="preserve"> Технология изготовления и ремонта мебели по заказам населения </w:t>
      </w:r>
      <w:r w:rsidR="00B64082" w:rsidRPr="00ED5C17">
        <w:rPr>
          <w:szCs w:val="24"/>
        </w:rPr>
        <w:t>[</w:t>
      </w:r>
      <w:r w:rsidR="00B64082">
        <w:rPr>
          <w:szCs w:val="24"/>
        </w:rPr>
        <w:t>Текст</w:t>
      </w:r>
      <w:r w:rsidR="00B64082" w:rsidRPr="00ED5C17">
        <w:rPr>
          <w:szCs w:val="24"/>
        </w:rPr>
        <w:t>]</w:t>
      </w:r>
      <w:r w:rsidR="00B64082">
        <w:rPr>
          <w:szCs w:val="24"/>
        </w:rPr>
        <w:t xml:space="preserve"> </w:t>
      </w:r>
      <w:r w:rsidRPr="00754CC9">
        <w:rPr>
          <w:szCs w:val="24"/>
        </w:rPr>
        <w:t>: учебник / И. В. Куликов. - 2-е изд., перераб. и доп. - М. : Легкая и пищевая промышленность, 1982. - 384 с. : ил.</w:t>
      </w:r>
      <w:r w:rsidR="00B64082">
        <w:rPr>
          <w:szCs w:val="24"/>
        </w:rPr>
        <w:t xml:space="preserve"> - </w:t>
      </w:r>
      <w:r w:rsidRPr="00754CC9">
        <w:rPr>
          <w:szCs w:val="24"/>
        </w:rPr>
        <w:t>Библиогр.: с. 383</w:t>
      </w:r>
      <w:r w:rsidR="00B64082">
        <w:rPr>
          <w:szCs w:val="24"/>
        </w:rPr>
        <w:t>.</w:t>
      </w:r>
    </w:p>
    <w:p w:rsidR="008A54F6" w:rsidRPr="00B64082" w:rsidRDefault="008A54F6" w:rsidP="00B6408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27558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Ф4: 27558</w:t>
      </w:r>
    </w:p>
    <w:p w:rsidR="008A54F6" w:rsidRPr="00754CC9" w:rsidRDefault="008A54F6" w:rsidP="00754CC9">
      <w:pPr>
        <w:rPr>
          <w:szCs w:val="24"/>
        </w:rPr>
      </w:pPr>
      <w:r w:rsidRPr="00B64082">
        <w:rPr>
          <w:b/>
          <w:szCs w:val="24"/>
        </w:rPr>
        <w:t>Лабораторный практикум по механической технологии текстильных материалов</w:t>
      </w:r>
      <w:r w:rsidRPr="00754CC9">
        <w:rPr>
          <w:szCs w:val="24"/>
        </w:rPr>
        <w:t xml:space="preserve"> </w:t>
      </w:r>
      <w:r w:rsidR="00B64082" w:rsidRPr="00ED5C17">
        <w:rPr>
          <w:szCs w:val="24"/>
        </w:rPr>
        <w:t>[</w:t>
      </w:r>
      <w:r w:rsidR="00B64082">
        <w:rPr>
          <w:szCs w:val="24"/>
        </w:rPr>
        <w:t>Текст</w:t>
      </w:r>
      <w:r w:rsidR="00B64082" w:rsidRPr="00ED5C17">
        <w:rPr>
          <w:szCs w:val="24"/>
        </w:rPr>
        <w:t>]</w:t>
      </w:r>
      <w:r w:rsidR="00B64082">
        <w:rPr>
          <w:szCs w:val="24"/>
        </w:rPr>
        <w:t xml:space="preserve"> </w:t>
      </w:r>
      <w:r w:rsidRPr="00754CC9">
        <w:rPr>
          <w:szCs w:val="24"/>
        </w:rPr>
        <w:t>: учеб. пособие / под ред. А. Г. Севостьянова. - М. : Легкая индустрия , 1976. - 552 с. : ил.</w:t>
      </w:r>
    </w:p>
    <w:p w:rsidR="008A54F6" w:rsidRPr="00B64082" w:rsidRDefault="008A54F6" w:rsidP="00B6408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188163</w:t>
      </w:r>
    </w:p>
    <w:p w:rsidR="008A54F6" w:rsidRPr="00754CC9" w:rsidRDefault="008A54F6" w:rsidP="00754CC9">
      <w:pPr>
        <w:rPr>
          <w:szCs w:val="24"/>
        </w:rPr>
      </w:pPr>
      <w:r w:rsidRPr="00B64082">
        <w:rPr>
          <w:b/>
          <w:szCs w:val="24"/>
        </w:rPr>
        <w:t>Литвинова</w:t>
      </w:r>
      <w:r w:rsidR="00B64082" w:rsidRPr="00B64082">
        <w:rPr>
          <w:b/>
          <w:szCs w:val="24"/>
        </w:rPr>
        <w:t>,</w:t>
      </w:r>
      <w:r w:rsidRPr="00B64082">
        <w:rPr>
          <w:b/>
          <w:szCs w:val="24"/>
        </w:rPr>
        <w:t xml:space="preserve"> И. Н.</w:t>
      </w:r>
      <w:r w:rsidRPr="00754CC9">
        <w:rPr>
          <w:szCs w:val="24"/>
        </w:rPr>
        <w:t xml:space="preserve"> Изготовление женской и детской верхней одежды</w:t>
      </w:r>
      <w:r w:rsidR="00B64082">
        <w:rPr>
          <w:szCs w:val="24"/>
        </w:rPr>
        <w:t xml:space="preserve"> </w:t>
      </w:r>
      <w:r w:rsidR="00B64082" w:rsidRPr="00ED5C17">
        <w:rPr>
          <w:szCs w:val="24"/>
        </w:rPr>
        <w:t>[</w:t>
      </w:r>
      <w:r w:rsidR="00B64082">
        <w:rPr>
          <w:szCs w:val="24"/>
        </w:rPr>
        <w:t>Текст</w:t>
      </w:r>
      <w:r w:rsidR="00B64082" w:rsidRPr="00ED5C17">
        <w:rPr>
          <w:szCs w:val="24"/>
        </w:rPr>
        <w:t>]</w:t>
      </w:r>
      <w:r w:rsidRPr="00754CC9">
        <w:rPr>
          <w:szCs w:val="24"/>
        </w:rPr>
        <w:t xml:space="preserve"> : учеб. пособие / И. Н. Литвинова, Я. А. Шахова. - М. : Легкая промышленность, 1981. - 288 с. : ил.</w:t>
      </w:r>
      <w:r w:rsidR="00B64082">
        <w:rPr>
          <w:szCs w:val="24"/>
        </w:rPr>
        <w:t xml:space="preserve"> - </w:t>
      </w:r>
      <w:r w:rsidRPr="00754CC9">
        <w:rPr>
          <w:szCs w:val="24"/>
        </w:rPr>
        <w:t>Библиогр.: с. 283</w:t>
      </w:r>
      <w:r w:rsidR="00B64082">
        <w:rPr>
          <w:szCs w:val="24"/>
        </w:rPr>
        <w:t>.</w:t>
      </w:r>
    </w:p>
    <w:p w:rsidR="008A54F6" w:rsidRPr="00B64082" w:rsidRDefault="008A54F6" w:rsidP="00B6408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15453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15453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Ф4: 15453</w:t>
      </w:r>
    </w:p>
    <w:p w:rsidR="008A54F6" w:rsidRPr="00754CC9" w:rsidRDefault="008A54F6" w:rsidP="00754CC9">
      <w:pPr>
        <w:rPr>
          <w:szCs w:val="24"/>
        </w:rPr>
      </w:pPr>
      <w:r w:rsidRPr="00B64082">
        <w:rPr>
          <w:b/>
          <w:szCs w:val="24"/>
        </w:rPr>
        <w:t>Лунд-Иверсен</w:t>
      </w:r>
      <w:r w:rsidR="00B64082" w:rsidRPr="00B64082">
        <w:rPr>
          <w:b/>
          <w:szCs w:val="24"/>
        </w:rPr>
        <w:t>,</w:t>
      </w:r>
      <w:r w:rsidRPr="00B64082">
        <w:rPr>
          <w:b/>
          <w:szCs w:val="24"/>
        </w:rPr>
        <w:t xml:space="preserve"> Б.</w:t>
      </w:r>
      <w:r w:rsidRPr="00754CC9">
        <w:rPr>
          <w:szCs w:val="24"/>
        </w:rPr>
        <w:t xml:space="preserve"> Ткацкие переплетения </w:t>
      </w:r>
      <w:r w:rsidR="00B64082" w:rsidRPr="00ED5C17">
        <w:rPr>
          <w:szCs w:val="24"/>
        </w:rPr>
        <w:t>[</w:t>
      </w:r>
      <w:r w:rsidR="00B64082">
        <w:rPr>
          <w:szCs w:val="24"/>
        </w:rPr>
        <w:t>Текст</w:t>
      </w:r>
      <w:r w:rsidR="00B64082" w:rsidRPr="00ED5C17">
        <w:rPr>
          <w:szCs w:val="24"/>
        </w:rPr>
        <w:t>]</w:t>
      </w:r>
      <w:r w:rsidR="00B64082">
        <w:rPr>
          <w:szCs w:val="24"/>
        </w:rPr>
        <w:t xml:space="preserve"> </w:t>
      </w:r>
      <w:r w:rsidRPr="00754CC9">
        <w:rPr>
          <w:szCs w:val="24"/>
        </w:rPr>
        <w:t>/ Б. Лунд-Иверсен</w:t>
      </w:r>
      <w:r w:rsidR="00B64082">
        <w:rPr>
          <w:szCs w:val="24"/>
        </w:rPr>
        <w:t xml:space="preserve"> </w:t>
      </w:r>
      <w:r w:rsidRPr="00754CC9">
        <w:rPr>
          <w:szCs w:val="24"/>
        </w:rPr>
        <w:t>; под ред. Н. Ф. Сурниной ; пер. с Норвежского Б. П. Колтунова. - М. : Легпромбытиздат, 1987. - 104 с. : ил.</w:t>
      </w:r>
    </w:p>
    <w:p w:rsidR="008A54F6" w:rsidRPr="00B64082" w:rsidRDefault="008A54F6" w:rsidP="00B6408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54807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Ф2: 54807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Ф3: 54807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Ф4: 54807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Ф6: 54807</w:t>
      </w:r>
    </w:p>
    <w:p w:rsidR="008A54F6" w:rsidRPr="00754CC9" w:rsidRDefault="008A54F6" w:rsidP="00754CC9">
      <w:pPr>
        <w:rPr>
          <w:szCs w:val="24"/>
        </w:rPr>
      </w:pPr>
      <w:r w:rsidRPr="00B64082">
        <w:rPr>
          <w:b/>
          <w:szCs w:val="24"/>
        </w:rPr>
        <w:t>Максимова</w:t>
      </w:r>
      <w:r w:rsidR="00B64082" w:rsidRPr="00B64082">
        <w:rPr>
          <w:b/>
          <w:szCs w:val="24"/>
        </w:rPr>
        <w:t>,</w:t>
      </w:r>
      <w:r w:rsidRPr="00B64082">
        <w:rPr>
          <w:b/>
          <w:szCs w:val="24"/>
        </w:rPr>
        <w:t xml:space="preserve"> М. В.</w:t>
      </w:r>
      <w:r w:rsidRPr="00754CC9">
        <w:rPr>
          <w:szCs w:val="24"/>
        </w:rPr>
        <w:t xml:space="preserve"> Азбука вязания </w:t>
      </w:r>
      <w:r w:rsidR="00B64082" w:rsidRPr="00ED5C17">
        <w:rPr>
          <w:szCs w:val="24"/>
        </w:rPr>
        <w:t>[</w:t>
      </w:r>
      <w:r w:rsidR="00B64082">
        <w:rPr>
          <w:szCs w:val="24"/>
        </w:rPr>
        <w:t>Текст</w:t>
      </w:r>
      <w:r w:rsidR="00B64082" w:rsidRPr="00ED5C17">
        <w:rPr>
          <w:szCs w:val="24"/>
        </w:rPr>
        <w:t>]</w:t>
      </w:r>
      <w:r w:rsidR="00B64082">
        <w:rPr>
          <w:szCs w:val="24"/>
        </w:rPr>
        <w:t xml:space="preserve"> </w:t>
      </w:r>
      <w:r w:rsidRPr="00754CC9">
        <w:rPr>
          <w:szCs w:val="24"/>
        </w:rPr>
        <w:t>/ М. В. Максимова. - М. : Легпромбытиздат, 1992. - 240 с. : ил.</w:t>
      </w:r>
      <w:r w:rsidR="00B64082">
        <w:rPr>
          <w:szCs w:val="24"/>
        </w:rPr>
        <w:t xml:space="preserve"> - ISBN 5-7088-0597-8.</w:t>
      </w:r>
    </w:p>
    <w:p w:rsidR="008A54F6" w:rsidRPr="00B64082" w:rsidRDefault="008A54F6" w:rsidP="00B6408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129268</w:t>
      </w:r>
    </w:p>
    <w:p w:rsidR="008A54F6" w:rsidRPr="00754CC9" w:rsidRDefault="008A54F6" w:rsidP="00754CC9">
      <w:pPr>
        <w:rPr>
          <w:szCs w:val="24"/>
        </w:rPr>
      </w:pPr>
      <w:r w:rsidRPr="00B64082">
        <w:rPr>
          <w:b/>
          <w:szCs w:val="24"/>
        </w:rPr>
        <w:t>Матвеева</w:t>
      </w:r>
      <w:r w:rsidR="00B64082" w:rsidRPr="00B64082">
        <w:rPr>
          <w:b/>
          <w:szCs w:val="24"/>
        </w:rPr>
        <w:t>,</w:t>
      </w:r>
      <w:r w:rsidRPr="00B64082">
        <w:rPr>
          <w:b/>
          <w:szCs w:val="24"/>
        </w:rPr>
        <w:t xml:space="preserve"> Т. А.</w:t>
      </w:r>
      <w:r w:rsidRPr="00754CC9">
        <w:rPr>
          <w:szCs w:val="24"/>
        </w:rPr>
        <w:t xml:space="preserve"> Реставрация столярно-мебельных изделий </w:t>
      </w:r>
      <w:r w:rsidR="00B64082" w:rsidRPr="00ED5C17">
        <w:rPr>
          <w:szCs w:val="24"/>
        </w:rPr>
        <w:t>[</w:t>
      </w:r>
      <w:r w:rsidR="00B64082">
        <w:rPr>
          <w:szCs w:val="24"/>
        </w:rPr>
        <w:t>Текст</w:t>
      </w:r>
      <w:r w:rsidR="00B64082" w:rsidRPr="00ED5C17">
        <w:rPr>
          <w:szCs w:val="24"/>
        </w:rPr>
        <w:t>]</w:t>
      </w:r>
      <w:r w:rsidR="00B64082">
        <w:rPr>
          <w:szCs w:val="24"/>
        </w:rPr>
        <w:t xml:space="preserve"> </w:t>
      </w:r>
      <w:r w:rsidRPr="00754CC9">
        <w:rPr>
          <w:szCs w:val="24"/>
        </w:rPr>
        <w:t>: практ. пособие / Т. А. Матвеева. - М. : Высшая школа, 1988. - 111 с. : ил.</w:t>
      </w:r>
      <w:r w:rsidR="00B64082">
        <w:rPr>
          <w:szCs w:val="24"/>
        </w:rPr>
        <w:t xml:space="preserve"> - </w:t>
      </w:r>
      <w:r w:rsidRPr="00754CC9">
        <w:rPr>
          <w:szCs w:val="24"/>
        </w:rPr>
        <w:t>Библиогр.: с. 110</w:t>
      </w:r>
      <w:r w:rsidR="00B64082">
        <w:rPr>
          <w:szCs w:val="24"/>
        </w:rPr>
        <w:t>. - ISBN 5-06-001356-1.</w:t>
      </w:r>
    </w:p>
    <w:p w:rsidR="008A54F6" w:rsidRPr="00B64082" w:rsidRDefault="008A54F6" w:rsidP="00B6408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61805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Ф2: 61805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Ф5: 61805</w:t>
      </w:r>
    </w:p>
    <w:p w:rsidR="008A54F6" w:rsidRPr="00754CC9" w:rsidRDefault="008A54F6" w:rsidP="00754CC9">
      <w:pPr>
        <w:rPr>
          <w:szCs w:val="24"/>
        </w:rPr>
      </w:pPr>
      <w:r w:rsidRPr="00B64082">
        <w:rPr>
          <w:b/>
          <w:szCs w:val="24"/>
        </w:rPr>
        <w:t>Матузова</w:t>
      </w:r>
      <w:r w:rsidR="00B64082" w:rsidRPr="00B64082">
        <w:rPr>
          <w:b/>
          <w:szCs w:val="24"/>
        </w:rPr>
        <w:t>,</w:t>
      </w:r>
      <w:r w:rsidRPr="00B64082">
        <w:rPr>
          <w:b/>
          <w:szCs w:val="24"/>
        </w:rPr>
        <w:t xml:space="preserve"> Е. М.</w:t>
      </w:r>
      <w:r w:rsidRPr="00754CC9">
        <w:rPr>
          <w:szCs w:val="24"/>
        </w:rPr>
        <w:t xml:space="preserve"> Разработка конструкций женских швейных изделий по моделям </w:t>
      </w:r>
      <w:r w:rsidR="00B64082" w:rsidRPr="00ED5C17">
        <w:rPr>
          <w:szCs w:val="24"/>
        </w:rPr>
        <w:t>[</w:t>
      </w:r>
      <w:r w:rsidR="00B64082">
        <w:rPr>
          <w:szCs w:val="24"/>
        </w:rPr>
        <w:t>Текст</w:t>
      </w:r>
      <w:r w:rsidR="00B64082" w:rsidRPr="00ED5C17">
        <w:rPr>
          <w:szCs w:val="24"/>
        </w:rPr>
        <w:t>]</w:t>
      </w:r>
      <w:r w:rsidR="00B64082">
        <w:rPr>
          <w:szCs w:val="24"/>
        </w:rPr>
        <w:t xml:space="preserve"> </w:t>
      </w:r>
      <w:r w:rsidRPr="00754CC9">
        <w:rPr>
          <w:szCs w:val="24"/>
        </w:rPr>
        <w:t>/ Е. М. Матузова, Р. И. Соколова, Н. С. Гончарук. - 2-е изд., ипр. и доп. - М. : Легкая и пищевая промышленность, 1983. - 224 с. : ил.</w:t>
      </w:r>
    </w:p>
    <w:p w:rsidR="008A54F6" w:rsidRPr="00B64082" w:rsidRDefault="008A54F6" w:rsidP="00B6408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32780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Ф2: 32780</w:t>
      </w:r>
    </w:p>
    <w:p w:rsidR="008A54F6" w:rsidRPr="00754CC9" w:rsidRDefault="008A54F6" w:rsidP="00754CC9">
      <w:pPr>
        <w:rPr>
          <w:szCs w:val="24"/>
        </w:rPr>
      </w:pPr>
      <w:r w:rsidRPr="00B64082">
        <w:rPr>
          <w:b/>
          <w:szCs w:val="24"/>
        </w:rPr>
        <w:t>Миринаускас</w:t>
      </w:r>
      <w:r w:rsidR="00B64082" w:rsidRPr="00B64082">
        <w:rPr>
          <w:b/>
          <w:szCs w:val="24"/>
        </w:rPr>
        <w:t>,</w:t>
      </w:r>
      <w:r w:rsidRPr="00B64082">
        <w:rPr>
          <w:b/>
          <w:szCs w:val="24"/>
        </w:rPr>
        <w:t xml:space="preserve"> К. К.</w:t>
      </w:r>
      <w:r w:rsidRPr="00754CC9">
        <w:rPr>
          <w:szCs w:val="24"/>
        </w:rPr>
        <w:t xml:space="preserve"> Изготовление плетеных изделий </w:t>
      </w:r>
      <w:r w:rsidR="00B64082" w:rsidRPr="00ED5C17">
        <w:rPr>
          <w:szCs w:val="24"/>
        </w:rPr>
        <w:t>[</w:t>
      </w:r>
      <w:r w:rsidR="00B64082">
        <w:rPr>
          <w:szCs w:val="24"/>
        </w:rPr>
        <w:t>Текст</w:t>
      </w:r>
      <w:r w:rsidR="00B64082" w:rsidRPr="00ED5C17">
        <w:rPr>
          <w:szCs w:val="24"/>
        </w:rPr>
        <w:t>]</w:t>
      </w:r>
      <w:r w:rsidR="00B64082">
        <w:rPr>
          <w:szCs w:val="24"/>
        </w:rPr>
        <w:t xml:space="preserve"> </w:t>
      </w:r>
      <w:r w:rsidRPr="00754CC9">
        <w:rPr>
          <w:szCs w:val="24"/>
        </w:rPr>
        <w:t>/ К. К. Миринаускас. - М. : Россельхозиздат, 1986. - 124 с. : ил.</w:t>
      </w:r>
    </w:p>
    <w:p w:rsidR="008A54F6" w:rsidRPr="00B64082" w:rsidRDefault="008A54F6" w:rsidP="00B6408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50376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50376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Ф1: 50376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Ф2: 50376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Ф3: 50376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Ф4: 50376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Ф5: 50376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Ф6: 50376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Ф7: 50376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Ф8: 50376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Ф9: 50376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Ф10: 50376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Ф11: 50376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ОИЛ ЦГБ: 50376</w:t>
      </w:r>
    </w:p>
    <w:p w:rsidR="008A54F6" w:rsidRPr="00754CC9" w:rsidRDefault="008A54F6" w:rsidP="00754CC9">
      <w:pPr>
        <w:rPr>
          <w:szCs w:val="24"/>
        </w:rPr>
      </w:pPr>
      <w:r w:rsidRPr="00B64082">
        <w:rPr>
          <w:b/>
          <w:szCs w:val="24"/>
        </w:rPr>
        <w:lastRenderedPageBreak/>
        <w:t>Михеев</w:t>
      </w:r>
      <w:r w:rsidR="00B64082" w:rsidRPr="00B64082">
        <w:rPr>
          <w:b/>
          <w:szCs w:val="24"/>
        </w:rPr>
        <w:t>,</w:t>
      </w:r>
      <w:r w:rsidRPr="00B64082">
        <w:rPr>
          <w:b/>
          <w:szCs w:val="24"/>
        </w:rPr>
        <w:t xml:space="preserve"> И. И.</w:t>
      </w:r>
      <w:r w:rsidRPr="00754CC9">
        <w:rPr>
          <w:szCs w:val="24"/>
        </w:rPr>
        <w:t xml:space="preserve"> Производство лущеного и строганого шпона </w:t>
      </w:r>
      <w:r w:rsidR="00B64082" w:rsidRPr="00ED5C17">
        <w:rPr>
          <w:szCs w:val="24"/>
        </w:rPr>
        <w:t>[</w:t>
      </w:r>
      <w:r w:rsidR="00B64082">
        <w:rPr>
          <w:szCs w:val="24"/>
        </w:rPr>
        <w:t>Текст</w:t>
      </w:r>
      <w:r w:rsidR="00B64082" w:rsidRPr="00ED5C17">
        <w:rPr>
          <w:szCs w:val="24"/>
        </w:rPr>
        <w:t>]</w:t>
      </w:r>
      <w:r w:rsidR="00B64082">
        <w:rPr>
          <w:szCs w:val="24"/>
        </w:rPr>
        <w:t xml:space="preserve"> </w:t>
      </w:r>
      <w:r w:rsidRPr="00754CC9">
        <w:rPr>
          <w:szCs w:val="24"/>
        </w:rPr>
        <w:t>: учеб. пособие / И. И. Михеев [и др.]. - 3-е изд., перераб. и доп. - М. : Высшая школа, 1979. - 176 с. : ил. - (Профтехобразование. Деревообрабатывающая промышленность).</w:t>
      </w:r>
    </w:p>
    <w:p w:rsidR="008A54F6" w:rsidRPr="00B64082" w:rsidRDefault="008A54F6" w:rsidP="00B6408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2162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Ф2: 2162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Ф4: 2162</w:t>
      </w:r>
    </w:p>
    <w:p w:rsidR="008A54F6" w:rsidRPr="00754CC9" w:rsidRDefault="008A54F6" w:rsidP="00754CC9">
      <w:pPr>
        <w:rPr>
          <w:szCs w:val="24"/>
        </w:rPr>
      </w:pPr>
      <w:r w:rsidRPr="00B64082">
        <w:rPr>
          <w:b/>
          <w:szCs w:val="24"/>
        </w:rPr>
        <w:t>Нешатаев</w:t>
      </w:r>
      <w:r w:rsidR="00B64082" w:rsidRPr="00B64082">
        <w:rPr>
          <w:b/>
          <w:szCs w:val="24"/>
        </w:rPr>
        <w:t>,</w:t>
      </w:r>
      <w:r w:rsidRPr="00B64082">
        <w:rPr>
          <w:b/>
          <w:szCs w:val="24"/>
        </w:rPr>
        <w:t xml:space="preserve"> А. А.</w:t>
      </w:r>
      <w:r w:rsidRPr="00754CC9">
        <w:rPr>
          <w:szCs w:val="24"/>
        </w:rPr>
        <w:t xml:space="preserve"> Художественное проектирование трикотажных полотен </w:t>
      </w:r>
      <w:r w:rsidR="00B64082" w:rsidRPr="00ED5C17">
        <w:rPr>
          <w:szCs w:val="24"/>
        </w:rPr>
        <w:t>[</w:t>
      </w:r>
      <w:r w:rsidR="00B64082">
        <w:rPr>
          <w:szCs w:val="24"/>
        </w:rPr>
        <w:t>Текст</w:t>
      </w:r>
      <w:r w:rsidR="00B64082" w:rsidRPr="00ED5C17">
        <w:rPr>
          <w:szCs w:val="24"/>
        </w:rPr>
        <w:t>]</w:t>
      </w:r>
      <w:r w:rsidR="00B64082">
        <w:rPr>
          <w:szCs w:val="24"/>
        </w:rPr>
        <w:t xml:space="preserve"> </w:t>
      </w:r>
      <w:r w:rsidRPr="00754CC9">
        <w:rPr>
          <w:szCs w:val="24"/>
        </w:rPr>
        <w:t>: учебник / А. А. Нешатаев, Г. М. Гусейнов, Г. Г. Савватеева</w:t>
      </w:r>
      <w:r w:rsidR="00B64082">
        <w:rPr>
          <w:szCs w:val="24"/>
        </w:rPr>
        <w:t xml:space="preserve"> </w:t>
      </w:r>
      <w:r w:rsidRPr="00754CC9">
        <w:rPr>
          <w:szCs w:val="24"/>
        </w:rPr>
        <w:t>; под ред. А. А. Нешатаевой. - М. : Легпромытиздат, 1987. - 272 с. : ил.</w:t>
      </w:r>
      <w:r w:rsidR="00B64082">
        <w:rPr>
          <w:szCs w:val="24"/>
        </w:rPr>
        <w:t xml:space="preserve"> - </w:t>
      </w:r>
      <w:r w:rsidRPr="00754CC9">
        <w:rPr>
          <w:szCs w:val="24"/>
        </w:rPr>
        <w:t>Библиогр.: с. 269</w:t>
      </w:r>
      <w:r w:rsidR="00B64082">
        <w:rPr>
          <w:szCs w:val="24"/>
        </w:rPr>
        <w:t>.</w:t>
      </w:r>
    </w:p>
    <w:p w:rsidR="00597504" w:rsidRPr="00B64082" w:rsidRDefault="008A54F6" w:rsidP="00B6408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54805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Ф2: 54805</w:t>
      </w:r>
    </w:p>
    <w:p w:rsidR="00597504" w:rsidRPr="00754CC9" w:rsidRDefault="00597504" w:rsidP="00754CC9">
      <w:pPr>
        <w:rPr>
          <w:szCs w:val="24"/>
        </w:rPr>
      </w:pPr>
      <w:r w:rsidRPr="00B64082">
        <w:rPr>
          <w:b/>
          <w:szCs w:val="24"/>
        </w:rPr>
        <w:t>Никитин</w:t>
      </w:r>
      <w:r w:rsidR="00B64082" w:rsidRPr="00B64082">
        <w:rPr>
          <w:b/>
          <w:szCs w:val="24"/>
        </w:rPr>
        <w:t>,</w:t>
      </w:r>
      <w:r w:rsidRPr="00B64082">
        <w:rPr>
          <w:b/>
          <w:szCs w:val="24"/>
        </w:rPr>
        <w:t xml:space="preserve"> Л. И.</w:t>
      </w:r>
      <w:r w:rsidRPr="00754CC9">
        <w:rPr>
          <w:szCs w:val="24"/>
        </w:rPr>
        <w:t xml:space="preserve"> Техника безопасности на деревообрабатывающих предприятиях </w:t>
      </w:r>
      <w:r w:rsidR="00B64082" w:rsidRPr="00ED5C17">
        <w:rPr>
          <w:szCs w:val="24"/>
        </w:rPr>
        <w:t>[</w:t>
      </w:r>
      <w:r w:rsidR="00B64082">
        <w:rPr>
          <w:szCs w:val="24"/>
        </w:rPr>
        <w:t>Текст</w:t>
      </w:r>
      <w:r w:rsidR="00B64082" w:rsidRPr="00ED5C17">
        <w:rPr>
          <w:szCs w:val="24"/>
        </w:rPr>
        <w:t>]</w:t>
      </w:r>
      <w:r w:rsidR="00B64082">
        <w:rPr>
          <w:szCs w:val="24"/>
        </w:rPr>
        <w:t xml:space="preserve"> </w:t>
      </w:r>
      <w:r w:rsidRPr="00754CC9">
        <w:rPr>
          <w:szCs w:val="24"/>
        </w:rPr>
        <w:t>: учеб. пособие  / Л. И. Никитин. - 5-е изд., перераб. и доп. - М. : Высшая школа, 1982. - 240 с. : ил. - (Профтехобразование).</w:t>
      </w:r>
    </w:p>
    <w:p w:rsidR="00597504" w:rsidRPr="00B64082" w:rsidRDefault="00597504" w:rsidP="00B6408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25613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Ф2: 25613</w:t>
      </w:r>
    </w:p>
    <w:p w:rsidR="00597504" w:rsidRPr="00754CC9" w:rsidRDefault="00597504" w:rsidP="00754CC9">
      <w:pPr>
        <w:rPr>
          <w:szCs w:val="24"/>
        </w:rPr>
      </w:pPr>
      <w:r w:rsidRPr="00B64082">
        <w:rPr>
          <w:b/>
          <w:szCs w:val="24"/>
        </w:rPr>
        <w:t>Основы рационального конструирования колодок и обуви</w:t>
      </w:r>
      <w:r w:rsidRPr="00754CC9">
        <w:rPr>
          <w:szCs w:val="24"/>
        </w:rPr>
        <w:t xml:space="preserve"> </w:t>
      </w:r>
      <w:r w:rsidR="00B64082" w:rsidRPr="00ED5C17">
        <w:rPr>
          <w:szCs w:val="24"/>
        </w:rPr>
        <w:t>[</w:t>
      </w:r>
      <w:r w:rsidR="00B64082">
        <w:rPr>
          <w:szCs w:val="24"/>
        </w:rPr>
        <w:t>Текст</w:t>
      </w:r>
      <w:r w:rsidR="00B64082" w:rsidRPr="00ED5C17">
        <w:rPr>
          <w:szCs w:val="24"/>
        </w:rPr>
        <w:t>]</w:t>
      </w:r>
      <w:r w:rsidR="00B64082">
        <w:rPr>
          <w:szCs w:val="24"/>
        </w:rPr>
        <w:t xml:space="preserve"> </w:t>
      </w:r>
      <w:r w:rsidRPr="00754CC9">
        <w:rPr>
          <w:szCs w:val="24"/>
        </w:rPr>
        <w:t>/ под ред. О. В. Фарниевой</w:t>
      </w:r>
      <w:r w:rsidR="00B64082">
        <w:rPr>
          <w:szCs w:val="24"/>
        </w:rPr>
        <w:t xml:space="preserve"> </w:t>
      </w:r>
      <w:r w:rsidRPr="00754CC9">
        <w:rPr>
          <w:szCs w:val="24"/>
        </w:rPr>
        <w:t>; пер. с польского  Р. С. Тимченко. - М. : Легкая и пищевая промышленность, 1981. - 248 с. : ил.</w:t>
      </w:r>
    </w:p>
    <w:p w:rsidR="00597504" w:rsidRPr="00B64082" w:rsidRDefault="00597504" w:rsidP="00B6408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25563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25563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Ф2: 25563</w:t>
      </w:r>
    </w:p>
    <w:p w:rsidR="00597504" w:rsidRPr="00754CC9" w:rsidRDefault="00597504" w:rsidP="00754CC9">
      <w:pPr>
        <w:rPr>
          <w:szCs w:val="24"/>
        </w:rPr>
      </w:pPr>
      <w:r w:rsidRPr="00B64082">
        <w:rPr>
          <w:b/>
          <w:szCs w:val="24"/>
        </w:rPr>
        <w:t>Отделка кож</w:t>
      </w:r>
      <w:r w:rsidRPr="00754CC9">
        <w:rPr>
          <w:szCs w:val="24"/>
        </w:rPr>
        <w:t xml:space="preserve"> </w:t>
      </w:r>
      <w:r w:rsidR="00B64082" w:rsidRPr="00ED5C17">
        <w:rPr>
          <w:szCs w:val="24"/>
        </w:rPr>
        <w:t>[</w:t>
      </w:r>
      <w:r w:rsidR="00B64082">
        <w:rPr>
          <w:szCs w:val="24"/>
        </w:rPr>
        <w:t>Текст</w:t>
      </w:r>
      <w:r w:rsidR="00B64082" w:rsidRPr="00ED5C17">
        <w:rPr>
          <w:szCs w:val="24"/>
        </w:rPr>
        <w:t>]</w:t>
      </w:r>
      <w:r w:rsidR="00B64082">
        <w:rPr>
          <w:szCs w:val="24"/>
        </w:rPr>
        <w:t xml:space="preserve"> </w:t>
      </w:r>
      <w:r w:rsidRPr="00754CC9">
        <w:rPr>
          <w:szCs w:val="24"/>
        </w:rPr>
        <w:t>: учеб. пособие / под ред. И. П. Страхова. - 2-е изд., перераб.  доп. - М. : Легкая и пищевая промышленность, 1983. - 360 с. : ил.</w:t>
      </w:r>
      <w:r w:rsidR="00B64082">
        <w:rPr>
          <w:szCs w:val="24"/>
        </w:rPr>
        <w:t xml:space="preserve"> - </w:t>
      </w:r>
      <w:r w:rsidRPr="00754CC9">
        <w:rPr>
          <w:szCs w:val="24"/>
        </w:rPr>
        <w:t>Библиогр.: с. 344-348. - Предмет. указ.: с. 349-354</w:t>
      </w:r>
      <w:r w:rsidR="00B64082">
        <w:rPr>
          <w:szCs w:val="24"/>
        </w:rPr>
        <w:t>.</w:t>
      </w:r>
    </w:p>
    <w:p w:rsidR="00597504" w:rsidRPr="00B64082" w:rsidRDefault="00597504" w:rsidP="00B6408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33611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Ф1: 33611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Ф2: 33611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Ф4: 33611</w:t>
      </w:r>
    </w:p>
    <w:p w:rsidR="00597504" w:rsidRPr="00754CC9" w:rsidRDefault="00597504" w:rsidP="00754CC9">
      <w:pPr>
        <w:rPr>
          <w:szCs w:val="24"/>
        </w:rPr>
      </w:pPr>
      <w:r w:rsidRPr="00B64082">
        <w:rPr>
          <w:b/>
          <w:szCs w:val="24"/>
        </w:rPr>
        <w:t>Офферманн</w:t>
      </w:r>
      <w:r w:rsidR="00B64082" w:rsidRPr="00B64082">
        <w:rPr>
          <w:b/>
          <w:szCs w:val="24"/>
        </w:rPr>
        <w:t>,</w:t>
      </w:r>
      <w:r w:rsidRPr="00B64082">
        <w:rPr>
          <w:b/>
          <w:szCs w:val="24"/>
        </w:rPr>
        <w:t xml:space="preserve"> П.</w:t>
      </w:r>
      <w:r w:rsidRPr="00754CC9">
        <w:rPr>
          <w:szCs w:val="24"/>
        </w:rPr>
        <w:t xml:space="preserve"> Основы технологии трикотажного производства </w:t>
      </w:r>
      <w:r w:rsidR="00B64082" w:rsidRPr="00ED5C17">
        <w:rPr>
          <w:szCs w:val="24"/>
        </w:rPr>
        <w:t>[</w:t>
      </w:r>
      <w:r w:rsidR="00B64082">
        <w:rPr>
          <w:szCs w:val="24"/>
        </w:rPr>
        <w:t>Текст</w:t>
      </w:r>
      <w:r w:rsidR="00B64082" w:rsidRPr="00ED5C17">
        <w:rPr>
          <w:szCs w:val="24"/>
        </w:rPr>
        <w:t>]</w:t>
      </w:r>
      <w:r w:rsidR="00B64082">
        <w:rPr>
          <w:szCs w:val="24"/>
        </w:rPr>
        <w:t xml:space="preserve"> </w:t>
      </w:r>
      <w:r w:rsidRPr="00754CC9">
        <w:rPr>
          <w:szCs w:val="24"/>
        </w:rPr>
        <w:t>/ П. Офферманн, Х Тауш-Мартон</w:t>
      </w:r>
      <w:r w:rsidR="00B64082">
        <w:rPr>
          <w:szCs w:val="24"/>
        </w:rPr>
        <w:t xml:space="preserve"> </w:t>
      </w:r>
      <w:r w:rsidRPr="00754CC9">
        <w:rPr>
          <w:szCs w:val="24"/>
        </w:rPr>
        <w:t>; пер. с немецкого Ж. П. Теремязевой ; под ред. О. И. Марисовой. - М. : Легкая и пищевая промышленность, 1981. - 216 с. : ил.</w:t>
      </w:r>
    </w:p>
    <w:p w:rsidR="00597504" w:rsidRPr="00B64082" w:rsidRDefault="00597504" w:rsidP="00B6408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23473</w:t>
      </w:r>
    </w:p>
    <w:p w:rsidR="00597504" w:rsidRPr="00754CC9" w:rsidRDefault="00597504" w:rsidP="00754CC9">
      <w:pPr>
        <w:rPr>
          <w:szCs w:val="24"/>
        </w:rPr>
      </w:pPr>
      <w:r w:rsidRPr="00B64082">
        <w:rPr>
          <w:b/>
          <w:szCs w:val="24"/>
        </w:rPr>
        <w:t>Павлович</w:t>
      </w:r>
      <w:r w:rsidR="00B64082" w:rsidRPr="00B64082">
        <w:rPr>
          <w:b/>
          <w:szCs w:val="24"/>
        </w:rPr>
        <w:t xml:space="preserve">, </w:t>
      </w:r>
      <w:r w:rsidRPr="00B64082">
        <w:rPr>
          <w:b/>
          <w:szCs w:val="24"/>
        </w:rPr>
        <w:t>С. С.</w:t>
      </w:r>
      <w:r w:rsidRPr="00754CC9">
        <w:rPr>
          <w:szCs w:val="24"/>
        </w:rPr>
        <w:t xml:space="preserve"> Узоры вязания на спицах и крючком </w:t>
      </w:r>
      <w:r w:rsidR="00B64082" w:rsidRPr="00ED5C17">
        <w:rPr>
          <w:szCs w:val="24"/>
        </w:rPr>
        <w:t>[</w:t>
      </w:r>
      <w:r w:rsidR="00B64082">
        <w:rPr>
          <w:szCs w:val="24"/>
        </w:rPr>
        <w:t>Текст</w:t>
      </w:r>
      <w:r w:rsidR="00B64082" w:rsidRPr="00ED5C17">
        <w:rPr>
          <w:szCs w:val="24"/>
        </w:rPr>
        <w:t>]</w:t>
      </w:r>
      <w:r w:rsidR="00B64082">
        <w:rPr>
          <w:szCs w:val="24"/>
        </w:rPr>
        <w:t xml:space="preserve"> </w:t>
      </w:r>
      <w:r w:rsidRPr="00754CC9">
        <w:rPr>
          <w:szCs w:val="24"/>
        </w:rPr>
        <w:t>/ С. С. Павлович, А. И. Шпаковская , В. И. Логвенкова. - Минск : Полымя, 1990. - 351 с. : ил.</w:t>
      </w:r>
      <w:r w:rsidR="00B64082">
        <w:rPr>
          <w:szCs w:val="24"/>
        </w:rPr>
        <w:t xml:space="preserve"> - ISBN 5-345-00022-0.</w:t>
      </w:r>
    </w:p>
    <w:p w:rsidR="00597504" w:rsidRPr="00B64082" w:rsidRDefault="00597504" w:rsidP="00B6408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67856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Ф1: 67856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Ф2: 67856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Ф3: 67856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Ф4: 67856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Ф5: 67856</w:t>
      </w:r>
    </w:p>
    <w:p w:rsidR="00597504" w:rsidRPr="00754CC9" w:rsidRDefault="00597504" w:rsidP="00754CC9">
      <w:pPr>
        <w:rPr>
          <w:szCs w:val="24"/>
        </w:rPr>
      </w:pPr>
      <w:r w:rsidRPr="00B64082">
        <w:rPr>
          <w:b/>
          <w:szCs w:val="24"/>
        </w:rPr>
        <w:t>Пармон</w:t>
      </w:r>
      <w:r w:rsidR="00B64082" w:rsidRPr="00B64082">
        <w:rPr>
          <w:b/>
          <w:szCs w:val="24"/>
        </w:rPr>
        <w:t>,</w:t>
      </w:r>
      <w:r w:rsidRPr="00B64082">
        <w:rPr>
          <w:b/>
          <w:szCs w:val="24"/>
        </w:rPr>
        <w:t xml:space="preserve"> Ф. М.</w:t>
      </w:r>
      <w:r w:rsidRPr="00754CC9">
        <w:rPr>
          <w:szCs w:val="24"/>
        </w:rPr>
        <w:t xml:space="preserve"> Композиция костюма. Одежда, обувь, аксессуары </w:t>
      </w:r>
      <w:r w:rsidR="00B64082" w:rsidRPr="00ED5C17">
        <w:rPr>
          <w:szCs w:val="24"/>
        </w:rPr>
        <w:t>[</w:t>
      </w:r>
      <w:r w:rsidR="00B64082">
        <w:rPr>
          <w:szCs w:val="24"/>
        </w:rPr>
        <w:t>Текст</w:t>
      </w:r>
      <w:r w:rsidR="00B64082" w:rsidRPr="00ED5C17">
        <w:rPr>
          <w:szCs w:val="24"/>
        </w:rPr>
        <w:t>]</w:t>
      </w:r>
      <w:r w:rsidR="00B64082">
        <w:rPr>
          <w:szCs w:val="24"/>
        </w:rPr>
        <w:t xml:space="preserve"> </w:t>
      </w:r>
      <w:r w:rsidRPr="00754CC9">
        <w:rPr>
          <w:szCs w:val="24"/>
        </w:rPr>
        <w:t>: учебник / Ф. М. Пармон. - М. : Легпромбытиздат, 1985. - 264 с. : ил.</w:t>
      </w:r>
      <w:r w:rsidR="00B64082">
        <w:rPr>
          <w:szCs w:val="24"/>
        </w:rPr>
        <w:t xml:space="preserve"> - </w:t>
      </w:r>
      <w:r w:rsidRPr="00754CC9">
        <w:rPr>
          <w:szCs w:val="24"/>
        </w:rPr>
        <w:t>Библиогр.: с. 262. - Предмет. указ.: с. 263</w:t>
      </w:r>
      <w:r w:rsidR="00B64082">
        <w:rPr>
          <w:szCs w:val="24"/>
        </w:rPr>
        <w:t>.</w:t>
      </w:r>
    </w:p>
    <w:p w:rsidR="00597504" w:rsidRPr="00B64082" w:rsidRDefault="00597504" w:rsidP="00B6408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46421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Ф1: 46421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Ф2: 46421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Ф4: 46421</w:t>
      </w:r>
    </w:p>
    <w:p w:rsidR="00597504" w:rsidRPr="00754CC9" w:rsidRDefault="00597504" w:rsidP="00754CC9">
      <w:pPr>
        <w:rPr>
          <w:szCs w:val="24"/>
        </w:rPr>
      </w:pPr>
      <w:r w:rsidRPr="00B64082">
        <w:rPr>
          <w:b/>
          <w:szCs w:val="24"/>
        </w:rPr>
        <w:t>Плетение. Лоза. Береста. Рогоза. Соломка</w:t>
      </w:r>
      <w:r w:rsidRPr="00754CC9">
        <w:rPr>
          <w:szCs w:val="24"/>
        </w:rPr>
        <w:t xml:space="preserve">. Тростник </w:t>
      </w:r>
      <w:r w:rsidR="00B64082" w:rsidRPr="00ED5C17">
        <w:rPr>
          <w:szCs w:val="24"/>
        </w:rPr>
        <w:t>[</w:t>
      </w:r>
      <w:r w:rsidR="00B64082">
        <w:rPr>
          <w:szCs w:val="24"/>
        </w:rPr>
        <w:t>Текст</w:t>
      </w:r>
      <w:r w:rsidR="00B64082" w:rsidRPr="00ED5C17">
        <w:rPr>
          <w:szCs w:val="24"/>
        </w:rPr>
        <w:t>]</w:t>
      </w:r>
      <w:r w:rsidR="00B64082">
        <w:rPr>
          <w:szCs w:val="24"/>
        </w:rPr>
        <w:t xml:space="preserve"> : с</w:t>
      </w:r>
      <w:r w:rsidRPr="00754CC9">
        <w:rPr>
          <w:szCs w:val="24"/>
        </w:rPr>
        <w:t>правочник / сост. В. И. Рыженко. - М. : Оникс, 2008. - 256 с. : ил.</w:t>
      </w:r>
      <w:r w:rsidR="00B64082">
        <w:rPr>
          <w:szCs w:val="24"/>
        </w:rPr>
        <w:t xml:space="preserve"> - ISBN 978-5-488-01942-3.</w:t>
      </w:r>
    </w:p>
    <w:p w:rsidR="00597504" w:rsidRPr="00B64082" w:rsidRDefault="00597504" w:rsidP="00B6408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103272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103272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ОИ Ф3: 103272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Ф2: 103272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Ф6: 103272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Ф8: 103272</w:t>
      </w:r>
    </w:p>
    <w:p w:rsidR="00597504" w:rsidRPr="00754CC9" w:rsidRDefault="00597504" w:rsidP="00754CC9">
      <w:pPr>
        <w:rPr>
          <w:szCs w:val="24"/>
        </w:rPr>
      </w:pPr>
      <w:r w:rsidRPr="00B64082">
        <w:rPr>
          <w:b/>
          <w:szCs w:val="24"/>
        </w:rPr>
        <w:t>Попов</w:t>
      </w:r>
      <w:r w:rsidR="00B64082" w:rsidRPr="00B64082">
        <w:rPr>
          <w:b/>
          <w:szCs w:val="24"/>
        </w:rPr>
        <w:t>,</w:t>
      </w:r>
      <w:r w:rsidRPr="00B64082">
        <w:rPr>
          <w:b/>
          <w:szCs w:val="24"/>
        </w:rPr>
        <w:t xml:space="preserve"> Ю. П.</w:t>
      </w:r>
      <w:r w:rsidRPr="00754CC9">
        <w:rPr>
          <w:szCs w:val="24"/>
        </w:rPr>
        <w:t xml:space="preserve"> Монтаж деревообрабатывающего оборудования </w:t>
      </w:r>
      <w:r w:rsidR="00B64082" w:rsidRPr="00ED5C17">
        <w:rPr>
          <w:szCs w:val="24"/>
        </w:rPr>
        <w:t>[</w:t>
      </w:r>
      <w:r w:rsidR="00B64082">
        <w:rPr>
          <w:szCs w:val="24"/>
        </w:rPr>
        <w:t>Текст</w:t>
      </w:r>
      <w:r w:rsidR="00B64082" w:rsidRPr="00ED5C17">
        <w:rPr>
          <w:szCs w:val="24"/>
        </w:rPr>
        <w:t>]</w:t>
      </w:r>
      <w:r w:rsidR="00B64082">
        <w:rPr>
          <w:szCs w:val="24"/>
        </w:rPr>
        <w:t xml:space="preserve"> </w:t>
      </w:r>
      <w:r w:rsidRPr="00754CC9">
        <w:rPr>
          <w:szCs w:val="24"/>
        </w:rPr>
        <w:t>: учебник / Ю. П. Попов. - М. : Высшая школа, 1980. - 176 с. : ил. - (Профтехобразование. Деревообрабатывающая промышленность).</w:t>
      </w:r>
    </w:p>
    <w:p w:rsidR="00597504" w:rsidRPr="00B64082" w:rsidRDefault="00597504" w:rsidP="00B6408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10758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10758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Ф2: 10758</w:t>
      </w:r>
      <w:r w:rsidR="00B64082">
        <w:rPr>
          <w:sz w:val="24"/>
          <w:szCs w:val="24"/>
        </w:rPr>
        <w:t>;</w:t>
      </w:r>
      <w:r w:rsidRPr="00754CC9">
        <w:rPr>
          <w:sz w:val="24"/>
          <w:szCs w:val="24"/>
        </w:rPr>
        <w:t>Ф5: 10758</w:t>
      </w:r>
    </w:p>
    <w:p w:rsidR="00597504" w:rsidRPr="00754CC9" w:rsidRDefault="00597504" w:rsidP="00754CC9">
      <w:pPr>
        <w:rPr>
          <w:szCs w:val="24"/>
        </w:rPr>
      </w:pPr>
      <w:r w:rsidRPr="00D8704F">
        <w:rPr>
          <w:b/>
          <w:szCs w:val="24"/>
        </w:rPr>
        <w:t xml:space="preserve">Проблемы размерной антропологической стандартизации для конструирования одежды </w:t>
      </w:r>
      <w:r w:rsidR="00B64082" w:rsidRPr="00ED5C17">
        <w:rPr>
          <w:szCs w:val="24"/>
        </w:rPr>
        <w:t>[</w:t>
      </w:r>
      <w:r w:rsidR="00B64082">
        <w:rPr>
          <w:szCs w:val="24"/>
        </w:rPr>
        <w:t>Текст</w:t>
      </w:r>
      <w:r w:rsidR="00B64082" w:rsidRPr="00ED5C17">
        <w:rPr>
          <w:szCs w:val="24"/>
        </w:rPr>
        <w:t>]</w:t>
      </w:r>
      <w:r w:rsidR="00B64082">
        <w:rPr>
          <w:szCs w:val="24"/>
        </w:rPr>
        <w:t xml:space="preserve"> </w:t>
      </w:r>
      <w:r w:rsidRPr="00754CC9">
        <w:rPr>
          <w:szCs w:val="24"/>
        </w:rPr>
        <w:t>/ Ю. С. Куршакова, Т. Н. Дунаевская и др. - М. : Легкая промышленность, 1978. - 256 с. : ил.</w:t>
      </w:r>
      <w:r w:rsidR="00D8704F">
        <w:rPr>
          <w:szCs w:val="24"/>
        </w:rPr>
        <w:t xml:space="preserve"> - </w:t>
      </w:r>
      <w:r w:rsidRPr="00754CC9">
        <w:rPr>
          <w:szCs w:val="24"/>
        </w:rPr>
        <w:t>Библиогр.: с. 253-254</w:t>
      </w:r>
      <w:r w:rsidR="00D8704F">
        <w:rPr>
          <w:szCs w:val="24"/>
        </w:rPr>
        <w:t>.</w:t>
      </w:r>
    </w:p>
    <w:p w:rsidR="00597504" w:rsidRPr="00D8704F" w:rsidRDefault="00597504" w:rsidP="00D8704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241969</w:t>
      </w:r>
    </w:p>
    <w:p w:rsidR="00597504" w:rsidRPr="00754CC9" w:rsidRDefault="00597504" w:rsidP="00754CC9">
      <w:pPr>
        <w:rPr>
          <w:szCs w:val="24"/>
        </w:rPr>
      </w:pPr>
      <w:r w:rsidRPr="00D8704F">
        <w:rPr>
          <w:b/>
          <w:szCs w:val="24"/>
        </w:rPr>
        <w:t>Программный лазерный раскрой текстильных материалов</w:t>
      </w:r>
      <w:r w:rsidRPr="00754CC9">
        <w:rPr>
          <w:szCs w:val="24"/>
        </w:rPr>
        <w:t xml:space="preserve"> </w:t>
      </w:r>
      <w:r w:rsidR="00D8704F" w:rsidRPr="00ED5C17">
        <w:rPr>
          <w:szCs w:val="24"/>
        </w:rPr>
        <w:t>[</w:t>
      </w:r>
      <w:r w:rsidR="00D8704F">
        <w:rPr>
          <w:szCs w:val="24"/>
        </w:rPr>
        <w:t>Текст</w:t>
      </w:r>
      <w:r w:rsidR="00D8704F" w:rsidRPr="00ED5C17">
        <w:rPr>
          <w:szCs w:val="24"/>
        </w:rPr>
        <w:t>]</w:t>
      </w:r>
      <w:r w:rsidR="00D8704F">
        <w:rPr>
          <w:szCs w:val="24"/>
        </w:rPr>
        <w:t xml:space="preserve"> </w:t>
      </w:r>
      <w:r w:rsidRPr="00754CC9">
        <w:rPr>
          <w:szCs w:val="24"/>
        </w:rPr>
        <w:t>/ А. А. Бирюков, А. Р. Молгачев, Л. М. Сафаров и др. - М. : Легкая индустрия, 1978. - 192 с. : ил.</w:t>
      </w:r>
      <w:r w:rsidR="00D8704F">
        <w:rPr>
          <w:szCs w:val="24"/>
        </w:rPr>
        <w:t xml:space="preserve"> - </w:t>
      </w:r>
      <w:r w:rsidRPr="00754CC9">
        <w:rPr>
          <w:szCs w:val="24"/>
        </w:rPr>
        <w:t>Предмет. указ.: с. 185-189</w:t>
      </w:r>
      <w:r w:rsidR="00D8704F">
        <w:rPr>
          <w:szCs w:val="24"/>
        </w:rPr>
        <w:t>.</w:t>
      </w:r>
    </w:p>
    <w:p w:rsidR="00597504" w:rsidRPr="00D8704F" w:rsidRDefault="00597504" w:rsidP="00D8704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254647</w:t>
      </w:r>
    </w:p>
    <w:p w:rsidR="00597504" w:rsidRPr="00754CC9" w:rsidRDefault="00597504" w:rsidP="00754CC9">
      <w:pPr>
        <w:rPr>
          <w:szCs w:val="24"/>
        </w:rPr>
      </w:pPr>
      <w:r w:rsidRPr="00D8704F">
        <w:rPr>
          <w:b/>
          <w:szCs w:val="24"/>
        </w:rPr>
        <w:t>Проектирование и производство головных уборов</w:t>
      </w:r>
      <w:r w:rsidRPr="00754CC9">
        <w:rPr>
          <w:szCs w:val="24"/>
        </w:rPr>
        <w:t xml:space="preserve"> </w:t>
      </w:r>
      <w:r w:rsidR="00D8704F" w:rsidRPr="00ED5C17">
        <w:rPr>
          <w:szCs w:val="24"/>
        </w:rPr>
        <w:t>[</w:t>
      </w:r>
      <w:r w:rsidR="00D8704F">
        <w:rPr>
          <w:szCs w:val="24"/>
        </w:rPr>
        <w:t>Текст</w:t>
      </w:r>
      <w:r w:rsidR="00D8704F" w:rsidRPr="00ED5C17">
        <w:rPr>
          <w:szCs w:val="24"/>
        </w:rPr>
        <w:t>]</w:t>
      </w:r>
      <w:r w:rsidR="00D8704F">
        <w:rPr>
          <w:szCs w:val="24"/>
        </w:rPr>
        <w:t xml:space="preserve"> </w:t>
      </w:r>
      <w:r w:rsidRPr="00754CC9">
        <w:rPr>
          <w:szCs w:val="24"/>
        </w:rPr>
        <w:t>/ Л. Б. Рытвинская, И. Г. Смородина, Л. А. Меркулова и др. - М. : Легпромбытиздат, 1987. - 288 с. : ил.</w:t>
      </w:r>
      <w:r w:rsidR="00D8704F">
        <w:rPr>
          <w:szCs w:val="24"/>
        </w:rPr>
        <w:t xml:space="preserve"> - </w:t>
      </w:r>
      <w:r w:rsidRPr="00754CC9">
        <w:rPr>
          <w:szCs w:val="24"/>
        </w:rPr>
        <w:t>Библиогр.: с. 285</w:t>
      </w:r>
      <w:r w:rsidR="00D8704F">
        <w:rPr>
          <w:szCs w:val="24"/>
        </w:rPr>
        <w:t>.</w:t>
      </w:r>
    </w:p>
    <w:p w:rsidR="00E00E4C" w:rsidRPr="00D8704F" w:rsidRDefault="00597504" w:rsidP="00D8704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55148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Ф2: 55148</w:t>
      </w:r>
    </w:p>
    <w:p w:rsidR="00E00E4C" w:rsidRPr="00754CC9" w:rsidRDefault="00E00E4C" w:rsidP="00754CC9">
      <w:pPr>
        <w:rPr>
          <w:szCs w:val="24"/>
        </w:rPr>
      </w:pPr>
      <w:r w:rsidRPr="00D8704F">
        <w:rPr>
          <w:b/>
          <w:szCs w:val="24"/>
        </w:rPr>
        <w:t>Прозоровский</w:t>
      </w:r>
      <w:r w:rsidR="00D8704F" w:rsidRPr="00D8704F">
        <w:rPr>
          <w:b/>
          <w:szCs w:val="24"/>
        </w:rPr>
        <w:t>,</w:t>
      </w:r>
      <w:r w:rsidRPr="00D8704F">
        <w:rPr>
          <w:b/>
          <w:szCs w:val="24"/>
        </w:rPr>
        <w:t xml:space="preserve"> Н. И.</w:t>
      </w:r>
      <w:r w:rsidRPr="00754CC9">
        <w:rPr>
          <w:szCs w:val="24"/>
        </w:rPr>
        <w:t xml:space="preserve"> Технология отделки столярных изделий </w:t>
      </w:r>
      <w:r w:rsidR="00D8704F" w:rsidRPr="00ED5C17">
        <w:rPr>
          <w:szCs w:val="24"/>
        </w:rPr>
        <w:t>[</w:t>
      </w:r>
      <w:r w:rsidR="00D8704F">
        <w:rPr>
          <w:szCs w:val="24"/>
        </w:rPr>
        <w:t>Текст</w:t>
      </w:r>
      <w:r w:rsidR="00D8704F" w:rsidRPr="00ED5C17">
        <w:rPr>
          <w:szCs w:val="24"/>
        </w:rPr>
        <w:t>]</w:t>
      </w:r>
      <w:r w:rsidR="00D8704F">
        <w:rPr>
          <w:szCs w:val="24"/>
        </w:rPr>
        <w:t xml:space="preserve"> </w:t>
      </w:r>
      <w:r w:rsidRPr="00754CC9">
        <w:rPr>
          <w:szCs w:val="24"/>
        </w:rPr>
        <w:t>: учебник / Н. И. Прозоровский. - 4-е изд., перераб. и доп. - М. : Высшая школа, 1986. - 256 с. : ил. - (Профтехобразовани).</w:t>
      </w:r>
    </w:p>
    <w:p w:rsidR="00E00E4C" w:rsidRPr="00D8704F" w:rsidRDefault="00E00E4C" w:rsidP="00D8704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49242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Ф1: 49242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Ф4: 49242</w:t>
      </w:r>
    </w:p>
    <w:p w:rsidR="00E00E4C" w:rsidRPr="00754CC9" w:rsidRDefault="00E00E4C" w:rsidP="00754CC9">
      <w:pPr>
        <w:rPr>
          <w:szCs w:val="24"/>
        </w:rPr>
      </w:pPr>
      <w:r w:rsidRPr="00D8704F">
        <w:rPr>
          <w:b/>
          <w:szCs w:val="24"/>
        </w:rPr>
        <w:t>Прядение лубяных и химических волокон и производство крученых изделий</w:t>
      </w:r>
      <w:r w:rsidRPr="00754CC9">
        <w:rPr>
          <w:szCs w:val="24"/>
        </w:rPr>
        <w:t xml:space="preserve">  </w:t>
      </w:r>
      <w:r w:rsidR="00D8704F" w:rsidRPr="00ED5C17">
        <w:rPr>
          <w:szCs w:val="24"/>
        </w:rPr>
        <w:t>[</w:t>
      </w:r>
      <w:r w:rsidR="00D8704F">
        <w:rPr>
          <w:szCs w:val="24"/>
        </w:rPr>
        <w:t>Текст</w:t>
      </w:r>
      <w:r w:rsidR="00D8704F" w:rsidRPr="00ED5C17">
        <w:rPr>
          <w:szCs w:val="24"/>
        </w:rPr>
        <w:t>]</w:t>
      </w:r>
      <w:r w:rsidR="00D8704F">
        <w:rPr>
          <w:szCs w:val="24"/>
        </w:rPr>
        <w:t xml:space="preserve"> </w:t>
      </w:r>
      <w:r w:rsidRPr="00754CC9">
        <w:rPr>
          <w:szCs w:val="24"/>
        </w:rPr>
        <w:t>: учебник / В. Г. Комаров [и др.]. - М. : Легкая индустрия , 1980. - 494 с. : ил.</w:t>
      </w:r>
    </w:p>
    <w:p w:rsidR="00E00E4C" w:rsidRPr="00D8704F" w:rsidRDefault="00E00E4C" w:rsidP="00D8704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15626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Ф2: 15626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Ф5: 15626</w:t>
      </w:r>
    </w:p>
    <w:p w:rsidR="00E00E4C" w:rsidRPr="00754CC9" w:rsidRDefault="00E00E4C" w:rsidP="00754CC9">
      <w:pPr>
        <w:rPr>
          <w:szCs w:val="24"/>
        </w:rPr>
      </w:pPr>
      <w:r w:rsidRPr="00D8704F">
        <w:rPr>
          <w:b/>
          <w:szCs w:val="24"/>
        </w:rPr>
        <w:lastRenderedPageBreak/>
        <w:t>Радченко</w:t>
      </w:r>
      <w:r w:rsidR="00D8704F" w:rsidRPr="00D8704F">
        <w:rPr>
          <w:b/>
          <w:szCs w:val="24"/>
        </w:rPr>
        <w:t>,</w:t>
      </w:r>
      <w:r w:rsidRPr="00D8704F">
        <w:rPr>
          <w:b/>
          <w:szCs w:val="24"/>
        </w:rPr>
        <w:t xml:space="preserve"> О. Г.</w:t>
      </w:r>
      <w:r w:rsidRPr="00754CC9">
        <w:rPr>
          <w:szCs w:val="24"/>
        </w:rPr>
        <w:t xml:space="preserve"> Оборудование и  механизация кожевенных заводов </w:t>
      </w:r>
      <w:r w:rsidR="00D8704F" w:rsidRPr="00ED5C17">
        <w:rPr>
          <w:szCs w:val="24"/>
        </w:rPr>
        <w:t>[</w:t>
      </w:r>
      <w:r w:rsidR="00D8704F">
        <w:rPr>
          <w:szCs w:val="24"/>
        </w:rPr>
        <w:t>Текст</w:t>
      </w:r>
      <w:r w:rsidR="00D8704F" w:rsidRPr="00ED5C17">
        <w:rPr>
          <w:szCs w:val="24"/>
        </w:rPr>
        <w:t>]</w:t>
      </w:r>
      <w:r w:rsidR="00D8704F">
        <w:rPr>
          <w:szCs w:val="24"/>
        </w:rPr>
        <w:t xml:space="preserve"> </w:t>
      </w:r>
      <w:r w:rsidRPr="00754CC9">
        <w:rPr>
          <w:szCs w:val="24"/>
        </w:rPr>
        <w:t>: учебник / О. Г. Радченко. - 2-е изд., перераб. и доп. - М. : Легкая индустрия, 1977. - 382 с. : ил.</w:t>
      </w:r>
      <w:r w:rsidR="00D8704F">
        <w:rPr>
          <w:szCs w:val="24"/>
        </w:rPr>
        <w:t xml:space="preserve"> - </w:t>
      </w:r>
      <w:r w:rsidRPr="00754CC9">
        <w:rPr>
          <w:szCs w:val="24"/>
        </w:rPr>
        <w:t>Библиогр.: с. 390</w:t>
      </w:r>
      <w:r w:rsidR="00D8704F">
        <w:rPr>
          <w:szCs w:val="24"/>
        </w:rPr>
        <w:t>.</w:t>
      </w:r>
    </w:p>
    <w:p w:rsidR="00E00E4C" w:rsidRPr="00D8704F" w:rsidRDefault="00E00E4C" w:rsidP="00D8704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209639</w:t>
      </w:r>
    </w:p>
    <w:p w:rsidR="00E00E4C" w:rsidRPr="00754CC9" w:rsidRDefault="00E00E4C" w:rsidP="00754CC9">
      <w:pPr>
        <w:rPr>
          <w:szCs w:val="24"/>
        </w:rPr>
      </w:pPr>
      <w:r w:rsidRPr="00D8704F">
        <w:rPr>
          <w:b/>
          <w:szCs w:val="24"/>
        </w:rPr>
        <w:t>Рахманов</w:t>
      </w:r>
      <w:r w:rsidR="00D8704F" w:rsidRPr="00D8704F">
        <w:rPr>
          <w:b/>
          <w:szCs w:val="24"/>
        </w:rPr>
        <w:t>,</w:t>
      </w:r>
      <w:r w:rsidRPr="00D8704F">
        <w:rPr>
          <w:b/>
          <w:szCs w:val="24"/>
        </w:rPr>
        <w:t xml:space="preserve"> Н. А.</w:t>
      </w:r>
      <w:r w:rsidRPr="00754CC9">
        <w:rPr>
          <w:szCs w:val="24"/>
        </w:rPr>
        <w:t xml:space="preserve"> Устранение дефектов одежды </w:t>
      </w:r>
      <w:r w:rsidR="00D8704F" w:rsidRPr="00ED5C17">
        <w:rPr>
          <w:szCs w:val="24"/>
        </w:rPr>
        <w:t>[</w:t>
      </w:r>
      <w:r w:rsidR="00D8704F">
        <w:rPr>
          <w:szCs w:val="24"/>
        </w:rPr>
        <w:t>Текст</w:t>
      </w:r>
      <w:r w:rsidR="00D8704F" w:rsidRPr="00ED5C17">
        <w:rPr>
          <w:szCs w:val="24"/>
        </w:rPr>
        <w:t>]</w:t>
      </w:r>
      <w:r w:rsidRPr="00754CC9">
        <w:rPr>
          <w:szCs w:val="24"/>
        </w:rPr>
        <w:t xml:space="preserve"> / Н. А. Рахманов, С. И. Стаханова. - 2-е изд. - М. : Легкая и пищевая промышленность, 1985. - 128 с. : ил.</w:t>
      </w:r>
      <w:r w:rsidR="00D8704F">
        <w:rPr>
          <w:szCs w:val="24"/>
        </w:rPr>
        <w:t xml:space="preserve"> - </w:t>
      </w:r>
      <w:r w:rsidRPr="00754CC9">
        <w:rPr>
          <w:szCs w:val="24"/>
        </w:rPr>
        <w:t>Библиогр.: с. 128</w:t>
      </w:r>
      <w:r w:rsidR="00D8704F">
        <w:rPr>
          <w:szCs w:val="24"/>
        </w:rPr>
        <w:t>.</w:t>
      </w:r>
    </w:p>
    <w:p w:rsidR="00E00E4C" w:rsidRPr="00D8704F" w:rsidRDefault="00E00E4C" w:rsidP="00D8704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41368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Ф2: 41368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Ф5: 41368</w:t>
      </w:r>
    </w:p>
    <w:p w:rsidR="00E00E4C" w:rsidRPr="00754CC9" w:rsidRDefault="00E00E4C" w:rsidP="00754CC9">
      <w:pPr>
        <w:rPr>
          <w:szCs w:val="24"/>
        </w:rPr>
      </w:pPr>
      <w:r w:rsidRPr="00D8704F">
        <w:rPr>
          <w:b/>
          <w:szCs w:val="24"/>
        </w:rPr>
        <w:t>Розов</w:t>
      </w:r>
      <w:r w:rsidR="00D8704F" w:rsidRPr="00D8704F">
        <w:rPr>
          <w:b/>
          <w:szCs w:val="24"/>
        </w:rPr>
        <w:t>,</w:t>
      </w:r>
      <w:r w:rsidRPr="00D8704F">
        <w:rPr>
          <w:b/>
          <w:szCs w:val="24"/>
        </w:rPr>
        <w:t xml:space="preserve"> Г.</w:t>
      </w:r>
      <w:r w:rsidRPr="00754CC9">
        <w:rPr>
          <w:szCs w:val="24"/>
        </w:rPr>
        <w:t xml:space="preserve"> Как снимать: искусство фотографии</w:t>
      </w:r>
      <w:r w:rsidR="00D8704F">
        <w:rPr>
          <w:szCs w:val="24"/>
        </w:rPr>
        <w:t xml:space="preserve"> </w:t>
      </w:r>
      <w:r w:rsidR="00D8704F" w:rsidRPr="00ED5C17">
        <w:rPr>
          <w:szCs w:val="24"/>
        </w:rPr>
        <w:t>[</w:t>
      </w:r>
      <w:r w:rsidR="00D8704F">
        <w:rPr>
          <w:szCs w:val="24"/>
        </w:rPr>
        <w:t>Текст</w:t>
      </w:r>
      <w:r w:rsidR="00D8704F" w:rsidRPr="00ED5C17">
        <w:rPr>
          <w:szCs w:val="24"/>
        </w:rPr>
        <w:t>]</w:t>
      </w:r>
      <w:r w:rsidR="00D8704F">
        <w:rPr>
          <w:szCs w:val="24"/>
        </w:rPr>
        <w:t xml:space="preserve"> / Г. Розов</w:t>
      </w:r>
      <w:r w:rsidRPr="00754CC9">
        <w:rPr>
          <w:szCs w:val="24"/>
        </w:rPr>
        <w:t>. - М. : АСТ : Астрель : Транзиткнига, 2005. - 415 с. : ил.</w:t>
      </w:r>
      <w:r w:rsidR="00D8704F">
        <w:rPr>
          <w:szCs w:val="24"/>
        </w:rPr>
        <w:t xml:space="preserve"> - ISBN 5-17-024691-9. - ISBN 5-271-09124-4. - ISBN 5-9578-2195-0.</w:t>
      </w:r>
    </w:p>
    <w:p w:rsidR="00E00E4C" w:rsidRPr="00D8704F" w:rsidRDefault="00E00E4C" w:rsidP="00D8704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129471</w:t>
      </w:r>
    </w:p>
    <w:p w:rsidR="00E00E4C" w:rsidRPr="00754CC9" w:rsidRDefault="00E00E4C" w:rsidP="00754CC9">
      <w:pPr>
        <w:rPr>
          <w:szCs w:val="24"/>
        </w:rPr>
      </w:pPr>
      <w:r w:rsidRPr="00D8704F">
        <w:rPr>
          <w:b/>
          <w:szCs w:val="24"/>
        </w:rPr>
        <w:t>Рудник</w:t>
      </w:r>
      <w:r w:rsidR="00D8704F" w:rsidRPr="00D8704F">
        <w:rPr>
          <w:b/>
          <w:szCs w:val="24"/>
        </w:rPr>
        <w:t>,</w:t>
      </w:r>
      <w:r w:rsidRPr="00D8704F">
        <w:rPr>
          <w:b/>
          <w:szCs w:val="24"/>
        </w:rPr>
        <w:t xml:space="preserve"> Ф. С.</w:t>
      </w:r>
      <w:r w:rsidRPr="00754CC9">
        <w:rPr>
          <w:szCs w:val="24"/>
        </w:rPr>
        <w:t xml:space="preserve"> Прядильные машины льняной промышленности </w:t>
      </w:r>
      <w:r w:rsidR="00D8704F" w:rsidRPr="00ED5C17">
        <w:rPr>
          <w:szCs w:val="24"/>
        </w:rPr>
        <w:t>[</w:t>
      </w:r>
      <w:r w:rsidR="00D8704F">
        <w:rPr>
          <w:szCs w:val="24"/>
        </w:rPr>
        <w:t>Текст</w:t>
      </w:r>
      <w:r w:rsidR="00D8704F" w:rsidRPr="00ED5C17">
        <w:rPr>
          <w:szCs w:val="24"/>
        </w:rPr>
        <w:t>]</w:t>
      </w:r>
      <w:r w:rsidR="00D8704F">
        <w:rPr>
          <w:szCs w:val="24"/>
        </w:rPr>
        <w:t xml:space="preserve"> </w:t>
      </w:r>
      <w:r w:rsidRPr="00754CC9">
        <w:rPr>
          <w:szCs w:val="24"/>
        </w:rPr>
        <w:t>: учебник / Ф. С. Рудник. - М. : Легпромбытиздат, 1987. - 272 с. : ил.</w:t>
      </w:r>
    </w:p>
    <w:p w:rsidR="00E00E4C" w:rsidRPr="00D8704F" w:rsidRDefault="00E00E4C" w:rsidP="00D8704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53704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Ф2: 53704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Ф3: 53704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Ф5: 53704</w:t>
      </w:r>
    </w:p>
    <w:p w:rsidR="00E00E4C" w:rsidRPr="00754CC9" w:rsidRDefault="00E00E4C" w:rsidP="00754CC9">
      <w:pPr>
        <w:rPr>
          <w:szCs w:val="24"/>
        </w:rPr>
      </w:pPr>
      <w:r w:rsidRPr="00D8704F">
        <w:rPr>
          <w:b/>
          <w:szCs w:val="24"/>
        </w:rPr>
        <w:t>Савостицкий</w:t>
      </w:r>
      <w:r w:rsidR="00D8704F" w:rsidRPr="00D8704F">
        <w:rPr>
          <w:b/>
          <w:szCs w:val="24"/>
        </w:rPr>
        <w:t>,</w:t>
      </w:r>
      <w:r w:rsidRPr="00D8704F">
        <w:rPr>
          <w:b/>
          <w:szCs w:val="24"/>
        </w:rPr>
        <w:t xml:space="preserve"> А. В.</w:t>
      </w:r>
      <w:r w:rsidRPr="00754CC9">
        <w:rPr>
          <w:szCs w:val="24"/>
        </w:rPr>
        <w:t xml:space="preserve"> Технология швейных изделий </w:t>
      </w:r>
      <w:r w:rsidR="00D8704F" w:rsidRPr="00ED5C17">
        <w:rPr>
          <w:szCs w:val="24"/>
        </w:rPr>
        <w:t>[</w:t>
      </w:r>
      <w:r w:rsidR="00D8704F">
        <w:rPr>
          <w:szCs w:val="24"/>
        </w:rPr>
        <w:t>Текст</w:t>
      </w:r>
      <w:r w:rsidR="00D8704F" w:rsidRPr="00ED5C17">
        <w:rPr>
          <w:szCs w:val="24"/>
        </w:rPr>
        <w:t>]</w:t>
      </w:r>
      <w:r w:rsidR="00D8704F">
        <w:rPr>
          <w:szCs w:val="24"/>
        </w:rPr>
        <w:t xml:space="preserve"> </w:t>
      </w:r>
      <w:r w:rsidRPr="00754CC9">
        <w:rPr>
          <w:szCs w:val="24"/>
        </w:rPr>
        <w:t>: учебник / А. В. Савостицкий, Е. Х. Меликов</w:t>
      </w:r>
      <w:r w:rsidR="00D8704F">
        <w:rPr>
          <w:szCs w:val="24"/>
        </w:rPr>
        <w:t xml:space="preserve"> </w:t>
      </w:r>
      <w:r w:rsidRPr="00754CC9">
        <w:rPr>
          <w:szCs w:val="24"/>
        </w:rPr>
        <w:t>; под ред. А. В. Савостицкого. - 2-е изд., перераб. и доп. - М. : Легкая и пищевая промышленность, 1982. - 440 с. : ил.</w:t>
      </w:r>
      <w:r w:rsidR="00D8704F">
        <w:rPr>
          <w:szCs w:val="24"/>
        </w:rPr>
        <w:t xml:space="preserve"> - </w:t>
      </w:r>
      <w:r w:rsidRPr="00754CC9">
        <w:rPr>
          <w:szCs w:val="24"/>
        </w:rPr>
        <w:t>Библиогр.: с. 434. - Предмет. указ.: с. 435-436</w:t>
      </w:r>
      <w:r w:rsidR="00D8704F">
        <w:rPr>
          <w:szCs w:val="24"/>
        </w:rPr>
        <w:t>.</w:t>
      </w:r>
    </w:p>
    <w:p w:rsidR="00E00E4C" w:rsidRPr="00D8704F" w:rsidRDefault="00E00E4C" w:rsidP="00D8704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26871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Ф2: 26871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26871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Ф4: 26871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Ф5: 26871</w:t>
      </w:r>
    </w:p>
    <w:p w:rsidR="00E00E4C" w:rsidRPr="00754CC9" w:rsidRDefault="00E00E4C" w:rsidP="00754CC9">
      <w:pPr>
        <w:rPr>
          <w:szCs w:val="24"/>
        </w:rPr>
      </w:pPr>
      <w:r w:rsidRPr="00D8704F">
        <w:rPr>
          <w:b/>
          <w:szCs w:val="24"/>
        </w:rPr>
        <w:t>Савченко</w:t>
      </w:r>
      <w:r w:rsidR="00D8704F" w:rsidRPr="00D8704F">
        <w:rPr>
          <w:b/>
          <w:szCs w:val="24"/>
        </w:rPr>
        <w:t>,</w:t>
      </w:r>
      <w:r w:rsidRPr="00D8704F">
        <w:rPr>
          <w:b/>
          <w:szCs w:val="24"/>
        </w:rPr>
        <w:t xml:space="preserve"> В. Ф.</w:t>
      </w:r>
      <w:r w:rsidRPr="00754CC9">
        <w:rPr>
          <w:szCs w:val="24"/>
        </w:rPr>
        <w:t xml:space="preserve"> Материалы для облицовывания и отделки столярно-мебельных изделий </w:t>
      </w:r>
      <w:r w:rsidR="00D8704F" w:rsidRPr="00ED5C17">
        <w:rPr>
          <w:szCs w:val="24"/>
        </w:rPr>
        <w:t>[</w:t>
      </w:r>
      <w:r w:rsidR="00D8704F">
        <w:rPr>
          <w:szCs w:val="24"/>
        </w:rPr>
        <w:t>Текст</w:t>
      </w:r>
      <w:r w:rsidR="00D8704F" w:rsidRPr="00ED5C17">
        <w:rPr>
          <w:szCs w:val="24"/>
        </w:rPr>
        <w:t>]</w:t>
      </w:r>
      <w:r w:rsidR="00D8704F">
        <w:rPr>
          <w:szCs w:val="24"/>
        </w:rPr>
        <w:t xml:space="preserve"> </w:t>
      </w:r>
      <w:r w:rsidRPr="00754CC9">
        <w:rPr>
          <w:szCs w:val="24"/>
        </w:rPr>
        <w:t>: учебник / В. Ф. Савченко. - М. : Высшая школа, 1987. - 111 с. : ил.</w:t>
      </w:r>
      <w:r w:rsidR="00D8704F">
        <w:rPr>
          <w:szCs w:val="24"/>
        </w:rPr>
        <w:t xml:space="preserve"> - </w:t>
      </w:r>
      <w:r w:rsidRPr="00754CC9">
        <w:rPr>
          <w:szCs w:val="24"/>
        </w:rPr>
        <w:t>Библиогр.: с. 109</w:t>
      </w:r>
      <w:r w:rsidR="00D8704F">
        <w:rPr>
          <w:szCs w:val="24"/>
        </w:rPr>
        <w:t>.</w:t>
      </w:r>
    </w:p>
    <w:p w:rsidR="00E00E4C" w:rsidRPr="00D8704F" w:rsidRDefault="00E00E4C" w:rsidP="00D8704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54929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Ф2: 54929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Ф5: 54929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Ф6: 54929</w:t>
      </w:r>
    </w:p>
    <w:p w:rsidR="00E00E4C" w:rsidRPr="00754CC9" w:rsidRDefault="00E00E4C" w:rsidP="00754CC9">
      <w:pPr>
        <w:rPr>
          <w:szCs w:val="24"/>
        </w:rPr>
      </w:pPr>
      <w:r w:rsidRPr="00D8704F">
        <w:rPr>
          <w:b/>
          <w:szCs w:val="24"/>
        </w:rPr>
        <w:t>Саламатова</w:t>
      </w:r>
      <w:r w:rsidR="00D8704F" w:rsidRPr="00D8704F">
        <w:rPr>
          <w:b/>
          <w:szCs w:val="24"/>
        </w:rPr>
        <w:t>,</w:t>
      </w:r>
      <w:r w:rsidRPr="00D8704F">
        <w:rPr>
          <w:b/>
          <w:szCs w:val="24"/>
        </w:rPr>
        <w:t xml:space="preserve"> С. М.</w:t>
      </w:r>
      <w:r w:rsidRPr="00754CC9">
        <w:rPr>
          <w:szCs w:val="24"/>
        </w:rPr>
        <w:t xml:space="preserve"> Конструирование одежды </w:t>
      </w:r>
      <w:r w:rsidR="00D8704F" w:rsidRPr="00ED5C17">
        <w:rPr>
          <w:szCs w:val="24"/>
        </w:rPr>
        <w:t>[</w:t>
      </w:r>
      <w:r w:rsidR="00D8704F">
        <w:rPr>
          <w:szCs w:val="24"/>
        </w:rPr>
        <w:t>Текст</w:t>
      </w:r>
      <w:r w:rsidR="00D8704F" w:rsidRPr="00ED5C17">
        <w:rPr>
          <w:szCs w:val="24"/>
        </w:rPr>
        <w:t>]</w:t>
      </w:r>
      <w:r w:rsidR="00D8704F">
        <w:rPr>
          <w:szCs w:val="24"/>
        </w:rPr>
        <w:t xml:space="preserve"> </w:t>
      </w:r>
      <w:r w:rsidRPr="00754CC9">
        <w:rPr>
          <w:szCs w:val="24"/>
        </w:rPr>
        <w:t>: учебник / С. М. Саламатова. - М. : Легкая и пищевая промышленность, 1984. - 272 с. : ил.</w:t>
      </w:r>
      <w:r w:rsidR="00D8704F">
        <w:rPr>
          <w:szCs w:val="24"/>
        </w:rPr>
        <w:t xml:space="preserve"> - </w:t>
      </w:r>
      <w:r w:rsidRPr="00754CC9">
        <w:rPr>
          <w:szCs w:val="24"/>
        </w:rPr>
        <w:t>Библиогр.: с. 271</w:t>
      </w:r>
      <w:r w:rsidR="00D8704F">
        <w:rPr>
          <w:szCs w:val="24"/>
        </w:rPr>
        <w:t>.</w:t>
      </w:r>
    </w:p>
    <w:p w:rsidR="00E00E4C" w:rsidRPr="00D8704F" w:rsidRDefault="00E00E4C" w:rsidP="00D8704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41454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Ф2: 41454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Ф4: 41454</w:t>
      </w:r>
    </w:p>
    <w:p w:rsidR="00E00E4C" w:rsidRPr="00754CC9" w:rsidRDefault="00E00E4C" w:rsidP="00754CC9">
      <w:pPr>
        <w:rPr>
          <w:szCs w:val="24"/>
        </w:rPr>
      </w:pPr>
      <w:r w:rsidRPr="00D8704F">
        <w:rPr>
          <w:b/>
          <w:szCs w:val="24"/>
        </w:rPr>
        <w:t>Симон</w:t>
      </w:r>
      <w:r w:rsidR="00D8704F" w:rsidRPr="00D8704F">
        <w:rPr>
          <w:b/>
          <w:szCs w:val="24"/>
        </w:rPr>
        <w:t>,</w:t>
      </w:r>
      <w:r w:rsidRPr="00D8704F">
        <w:rPr>
          <w:b/>
          <w:szCs w:val="24"/>
        </w:rPr>
        <w:t xml:space="preserve"> Я. </w:t>
      </w:r>
      <w:r w:rsidRPr="00754CC9">
        <w:rPr>
          <w:szCs w:val="24"/>
        </w:rPr>
        <w:t xml:space="preserve">Отделка трикотажных изделий </w:t>
      </w:r>
      <w:r w:rsidR="00D8704F" w:rsidRPr="00ED5C17">
        <w:rPr>
          <w:szCs w:val="24"/>
        </w:rPr>
        <w:t>[</w:t>
      </w:r>
      <w:r w:rsidR="00D8704F">
        <w:rPr>
          <w:szCs w:val="24"/>
        </w:rPr>
        <w:t>Текст</w:t>
      </w:r>
      <w:r w:rsidR="00D8704F" w:rsidRPr="00ED5C17">
        <w:rPr>
          <w:szCs w:val="24"/>
        </w:rPr>
        <w:t>]</w:t>
      </w:r>
      <w:r w:rsidR="00D8704F">
        <w:rPr>
          <w:szCs w:val="24"/>
        </w:rPr>
        <w:t xml:space="preserve"> </w:t>
      </w:r>
      <w:r w:rsidRPr="00754CC9">
        <w:rPr>
          <w:szCs w:val="24"/>
        </w:rPr>
        <w:t>/ Я. Симон, М. Квапиль</w:t>
      </w:r>
      <w:r w:rsidR="00D8704F">
        <w:rPr>
          <w:szCs w:val="24"/>
        </w:rPr>
        <w:t xml:space="preserve"> </w:t>
      </w:r>
      <w:r w:rsidRPr="00754CC9">
        <w:rPr>
          <w:szCs w:val="24"/>
        </w:rPr>
        <w:t>; пер. с чешского Р. Е. Мельцера ; под ред. Л. Д. Мороза, Л. М. Хозовой. - М. : Легкая и пищевая промышленность, 1982. - 352 с. : ил.</w:t>
      </w:r>
      <w:r w:rsidR="00D8704F">
        <w:rPr>
          <w:szCs w:val="24"/>
        </w:rPr>
        <w:t xml:space="preserve"> - </w:t>
      </w:r>
      <w:r w:rsidRPr="00754CC9">
        <w:rPr>
          <w:szCs w:val="24"/>
        </w:rPr>
        <w:t>Библиогр.: с. 351-352</w:t>
      </w:r>
      <w:r w:rsidR="00D8704F">
        <w:rPr>
          <w:szCs w:val="24"/>
        </w:rPr>
        <w:t>.</w:t>
      </w:r>
    </w:p>
    <w:p w:rsidR="003E3610" w:rsidRPr="00D8704F" w:rsidRDefault="00E00E4C" w:rsidP="00D8704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25674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25674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Ф2: 25674</w:t>
      </w:r>
    </w:p>
    <w:p w:rsidR="003E3610" w:rsidRPr="00754CC9" w:rsidRDefault="003E3610" w:rsidP="00754CC9">
      <w:pPr>
        <w:rPr>
          <w:szCs w:val="24"/>
        </w:rPr>
      </w:pPr>
      <w:r w:rsidRPr="00D8704F">
        <w:rPr>
          <w:b/>
          <w:szCs w:val="24"/>
        </w:rPr>
        <w:t>Соколовская</w:t>
      </w:r>
      <w:r w:rsidR="00D8704F" w:rsidRPr="00D8704F">
        <w:rPr>
          <w:b/>
          <w:szCs w:val="24"/>
        </w:rPr>
        <w:t xml:space="preserve">, </w:t>
      </w:r>
      <w:r w:rsidRPr="00D8704F">
        <w:rPr>
          <w:b/>
          <w:szCs w:val="24"/>
        </w:rPr>
        <w:t>М. М</w:t>
      </w:r>
      <w:r w:rsidRPr="00754CC9">
        <w:rPr>
          <w:szCs w:val="24"/>
        </w:rPr>
        <w:t xml:space="preserve">. Знакомьтесь с макраме </w:t>
      </w:r>
      <w:r w:rsidR="00D8704F" w:rsidRPr="00ED5C17">
        <w:rPr>
          <w:szCs w:val="24"/>
        </w:rPr>
        <w:t>[</w:t>
      </w:r>
      <w:r w:rsidR="00D8704F">
        <w:rPr>
          <w:szCs w:val="24"/>
        </w:rPr>
        <w:t>Текст</w:t>
      </w:r>
      <w:r w:rsidR="00D8704F" w:rsidRPr="00ED5C17">
        <w:rPr>
          <w:szCs w:val="24"/>
        </w:rPr>
        <w:t>]</w:t>
      </w:r>
      <w:r w:rsidR="00D8704F">
        <w:rPr>
          <w:szCs w:val="24"/>
        </w:rPr>
        <w:t xml:space="preserve"> </w:t>
      </w:r>
      <w:r w:rsidRPr="00754CC9">
        <w:rPr>
          <w:szCs w:val="24"/>
        </w:rPr>
        <w:t>: книга для учащихся 4-8 кл. / М. М. Соколовская. - 3-е изд., дораб. - М. : Просвещение, 1990. - 127 с. : ил.</w:t>
      </w:r>
      <w:r w:rsidR="00D8704F">
        <w:rPr>
          <w:szCs w:val="24"/>
        </w:rPr>
        <w:t xml:space="preserve"> - ISBN 5-09-002807-9.</w:t>
      </w:r>
    </w:p>
    <w:p w:rsidR="003E3610" w:rsidRPr="00D8704F" w:rsidRDefault="003E3610" w:rsidP="00D8704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69073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Ф5: 69073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Ф8: 69073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Ф7: 69073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Ф10: 69073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Ф9: 69073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Ф11: 69073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ЦДБ: 69073</w:t>
      </w:r>
    </w:p>
    <w:p w:rsidR="003E3610" w:rsidRPr="00754CC9" w:rsidRDefault="003E3610" w:rsidP="00754CC9">
      <w:pPr>
        <w:rPr>
          <w:szCs w:val="24"/>
        </w:rPr>
      </w:pPr>
      <w:r w:rsidRPr="00D8704F">
        <w:rPr>
          <w:b/>
          <w:szCs w:val="24"/>
        </w:rPr>
        <w:t>Соловьев</w:t>
      </w:r>
      <w:r w:rsidR="00D8704F" w:rsidRPr="00D8704F">
        <w:rPr>
          <w:b/>
          <w:szCs w:val="24"/>
        </w:rPr>
        <w:t>,</w:t>
      </w:r>
      <w:r w:rsidRPr="00D8704F">
        <w:rPr>
          <w:b/>
          <w:szCs w:val="24"/>
        </w:rPr>
        <w:t xml:space="preserve"> В. Л.</w:t>
      </w:r>
      <w:r w:rsidRPr="00754CC9">
        <w:rPr>
          <w:szCs w:val="24"/>
        </w:rPr>
        <w:t xml:space="preserve"> Ивановские ситцы </w:t>
      </w:r>
      <w:r w:rsidR="00D8704F" w:rsidRPr="00ED5C17">
        <w:rPr>
          <w:szCs w:val="24"/>
        </w:rPr>
        <w:t>[</w:t>
      </w:r>
      <w:r w:rsidR="00D8704F">
        <w:rPr>
          <w:szCs w:val="24"/>
        </w:rPr>
        <w:t>Текст</w:t>
      </w:r>
      <w:r w:rsidR="00D8704F" w:rsidRPr="00ED5C17">
        <w:rPr>
          <w:szCs w:val="24"/>
        </w:rPr>
        <w:t>]</w:t>
      </w:r>
      <w:r w:rsidR="00D8704F">
        <w:rPr>
          <w:szCs w:val="24"/>
        </w:rPr>
        <w:t xml:space="preserve"> </w:t>
      </w:r>
      <w:r w:rsidRPr="00754CC9">
        <w:rPr>
          <w:szCs w:val="24"/>
        </w:rPr>
        <w:t>/ В. Л. Соловьев, М. Д. Болдырева. - М. : Легпромбытиздат , 1987. - 224 с. : ил.</w:t>
      </w:r>
      <w:r w:rsidR="00D8704F">
        <w:rPr>
          <w:szCs w:val="24"/>
        </w:rPr>
        <w:t xml:space="preserve"> - </w:t>
      </w:r>
      <w:r w:rsidRPr="00754CC9">
        <w:rPr>
          <w:szCs w:val="24"/>
        </w:rPr>
        <w:t>Библиогр.: с. 221-222</w:t>
      </w:r>
      <w:r w:rsidR="00D8704F">
        <w:rPr>
          <w:szCs w:val="24"/>
        </w:rPr>
        <w:t>.</w:t>
      </w:r>
    </w:p>
    <w:p w:rsidR="003E3610" w:rsidRPr="00D8704F" w:rsidRDefault="003E3610" w:rsidP="00D8704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55130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Ф2: 55130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Ф4: 55130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Ф5: 55130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Ф6: 55130</w:t>
      </w:r>
    </w:p>
    <w:p w:rsidR="003E3610" w:rsidRPr="00754CC9" w:rsidRDefault="003E3610" w:rsidP="00754CC9">
      <w:pPr>
        <w:rPr>
          <w:szCs w:val="24"/>
        </w:rPr>
      </w:pPr>
      <w:r w:rsidRPr="00D8704F">
        <w:rPr>
          <w:b/>
          <w:szCs w:val="24"/>
        </w:rPr>
        <w:t>Справочник кожевника</w:t>
      </w:r>
      <w:r w:rsidRPr="00754CC9">
        <w:rPr>
          <w:szCs w:val="24"/>
        </w:rPr>
        <w:t xml:space="preserve"> : Отделка. Контроль производства </w:t>
      </w:r>
      <w:r w:rsidR="00D8704F" w:rsidRPr="00ED5C17">
        <w:rPr>
          <w:szCs w:val="24"/>
        </w:rPr>
        <w:t>[</w:t>
      </w:r>
      <w:r w:rsidR="00D8704F">
        <w:rPr>
          <w:szCs w:val="24"/>
        </w:rPr>
        <w:t>Текст</w:t>
      </w:r>
      <w:r w:rsidR="00D8704F" w:rsidRPr="00ED5C17">
        <w:rPr>
          <w:szCs w:val="24"/>
        </w:rPr>
        <w:t>]</w:t>
      </w:r>
      <w:r w:rsidR="00D8704F">
        <w:rPr>
          <w:szCs w:val="24"/>
        </w:rPr>
        <w:t xml:space="preserve"> </w:t>
      </w:r>
      <w:r w:rsidRPr="00754CC9">
        <w:rPr>
          <w:szCs w:val="24"/>
        </w:rPr>
        <w:t>/ под ред. Н. А. Балберовой. - М. : Легпромбытиздат, 1987. - 256 с. : ил.</w:t>
      </w:r>
      <w:r w:rsidR="00D8704F">
        <w:rPr>
          <w:szCs w:val="24"/>
        </w:rPr>
        <w:t xml:space="preserve"> - </w:t>
      </w:r>
      <w:r w:rsidRPr="00754CC9">
        <w:rPr>
          <w:szCs w:val="24"/>
        </w:rPr>
        <w:t>Библиогр.: с. 245-249</w:t>
      </w:r>
      <w:r w:rsidR="00D8704F">
        <w:rPr>
          <w:szCs w:val="24"/>
        </w:rPr>
        <w:t>.</w:t>
      </w:r>
    </w:p>
    <w:p w:rsidR="003E3610" w:rsidRPr="00D8704F" w:rsidRDefault="003E3610" w:rsidP="00D8704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53697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Ф2: 53697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Ф3: 53697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Ф5: 53697</w:t>
      </w:r>
    </w:p>
    <w:p w:rsidR="003E3610" w:rsidRPr="00754CC9" w:rsidRDefault="003E3610" w:rsidP="00754CC9">
      <w:pPr>
        <w:rPr>
          <w:szCs w:val="24"/>
        </w:rPr>
      </w:pPr>
      <w:r w:rsidRPr="00D8704F">
        <w:rPr>
          <w:b/>
          <w:szCs w:val="24"/>
        </w:rPr>
        <w:t>Справочник мебельщика : станки и инструменты. Организация производства и контроль качества</w:t>
      </w:r>
      <w:r w:rsidRPr="00754CC9">
        <w:rPr>
          <w:szCs w:val="24"/>
        </w:rPr>
        <w:t xml:space="preserve"> </w:t>
      </w:r>
      <w:r w:rsidR="00D8704F" w:rsidRPr="00ED5C17">
        <w:rPr>
          <w:szCs w:val="24"/>
        </w:rPr>
        <w:t>[</w:t>
      </w:r>
      <w:r w:rsidR="00D8704F">
        <w:rPr>
          <w:szCs w:val="24"/>
        </w:rPr>
        <w:t>Текст</w:t>
      </w:r>
      <w:r w:rsidR="00D8704F" w:rsidRPr="00ED5C17">
        <w:rPr>
          <w:szCs w:val="24"/>
        </w:rPr>
        <w:t>]</w:t>
      </w:r>
      <w:r w:rsidR="00D8704F">
        <w:rPr>
          <w:szCs w:val="24"/>
        </w:rPr>
        <w:t xml:space="preserve"> </w:t>
      </w:r>
      <w:r w:rsidRPr="00754CC9">
        <w:rPr>
          <w:szCs w:val="24"/>
        </w:rPr>
        <w:t xml:space="preserve"> / под ред. В. П. Бухтиярова. - 2-е изд., перераб. - М. : Лесная промышленность , 1985. - 371 с. : ил.</w:t>
      </w:r>
      <w:r w:rsidR="00D8704F">
        <w:rPr>
          <w:szCs w:val="24"/>
        </w:rPr>
        <w:t xml:space="preserve"> - </w:t>
      </w:r>
      <w:r w:rsidRPr="00754CC9">
        <w:rPr>
          <w:szCs w:val="24"/>
        </w:rPr>
        <w:t>Библиогр.: с. 371. - Предмет. указ.: с. 372-380</w:t>
      </w:r>
      <w:r w:rsidR="00D8704F">
        <w:rPr>
          <w:szCs w:val="24"/>
        </w:rPr>
        <w:t>.</w:t>
      </w:r>
    </w:p>
    <w:p w:rsidR="003E3610" w:rsidRPr="00D8704F" w:rsidRDefault="003E3610" w:rsidP="00D8704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46114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Ф2: 46114</w:t>
      </w:r>
    </w:p>
    <w:p w:rsidR="003E3610" w:rsidRPr="00754CC9" w:rsidRDefault="003E3610" w:rsidP="00754CC9">
      <w:pPr>
        <w:rPr>
          <w:szCs w:val="24"/>
        </w:rPr>
      </w:pPr>
      <w:r w:rsidRPr="00D8704F">
        <w:rPr>
          <w:b/>
          <w:szCs w:val="24"/>
        </w:rPr>
        <w:t>Справочник по конструированию одежды</w:t>
      </w:r>
      <w:r w:rsidRPr="00754CC9">
        <w:rPr>
          <w:szCs w:val="24"/>
        </w:rPr>
        <w:t xml:space="preserve"> </w:t>
      </w:r>
      <w:r w:rsidR="00D8704F" w:rsidRPr="00ED5C17">
        <w:rPr>
          <w:szCs w:val="24"/>
        </w:rPr>
        <w:t>[</w:t>
      </w:r>
      <w:r w:rsidR="00D8704F">
        <w:rPr>
          <w:szCs w:val="24"/>
        </w:rPr>
        <w:t>Текст</w:t>
      </w:r>
      <w:r w:rsidR="00D8704F" w:rsidRPr="00ED5C17">
        <w:rPr>
          <w:szCs w:val="24"/>
        </w:rPr>
        <w:t>]</w:t>
      </w:r>
      <w:r w:rsidR="00D8704F">
        <w:rPr>
          <w:szCs w:val="24"/>
        </w:rPr>
        <w:t xml:space="preserve"> </w:t>
      </w:r>
      <w:r w:rsidRPr="00754CC9">
        <w:rPr>
          <w:szCs w:val="24"/>
        </w:rPr>
        <w:t>/ под ред. П. П. Кокеткина. - М. : Легкая и пищевая промышленность, 1982. - 312 с. : ил.</w:t>
      </w:r>
      <w:r w:rsidR="00D8704F">
        <w:rPr>
          <w:szCs w:val="24"/>
        </w:rPr>
        <w:t xml:space="preserve"> - </w:t>
      </w:r>
      <w:r w:rsidRPr="00754CC9">
        <w:rPr>
          <w:szCs w:val="24"/>
        </w:rPr>
        <w:t>Библиогр.: с. 310</w:t>
      </w:r>
      <w:r w:rsidR="00D8704F">
        <w:rPr>
          <w:szCs w:val="24"/>
        </w:rPr>
        <w:t>.</w:t>
      </w:r>
    </w:p>
    <w:p w:rsidR="003E3610" w:rsidRPr="00D8704F" w:rsidRDefault="003E3610" w:rsidP="00D8704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39991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Ф2: 39991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Ф4: 39991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Ф5: 39991</w:t>
      </w:r>
    </w:p>
    <w:p w:rsidR="003E3610" w:rsidRPr="00754CC9" w:rsidRDefault="003E3610" w:rsidP="00754CC9">
      <w:pPr>
        <w:rPr>
          <w:szCs w:val="24"/>
        </w:rPr>
      </w:pPr>
      <w:r w:rsidRPr="00D8704F">
        <w:rPr>
          <w:b/>
          <w:szCs w:val="24"/>
        </w:rPr>
        <w:t>Справочник по подготовке и раскрою материалов при производстве одежды</w:t>
      </w:r>
      <w:r w:rsidRPr="00754CC9">
        <w:rPr>
          <w:szCs w:val="24"/>
        </w:rPr>
        <w:t xml:space="preserve"> </w:t>
      </w:r>
      <w:r w:rsidR="00D8704F" w:rsidRPr="00ED5C17">
        <w:rPr>
          <w:szCs w:val="24"/>
        </w:rPr>
        <w:t>[</w:t>
      </w:r>
      <w:r w:rsidR="00D8704F">
        <w:rPr>
          <w:szCs w:val="24"/>
        </w:rPr>
        <w:t>Текст</w:t>
      </w:r>
      <w:r w:rsidR="00D8704F" w:rsidRPr="00ED5C17">
        <w:rPr>
          <w:szCs w:val="24"/>
        </w:rPr>
        <w:t>]</w:t>
      </w:r>
      <w:r w:rsidR="00D8704F">
        <w:rPr>
          <w:szCs w:val="24"/>
        </w:rPr>
        <w:t xml:space="preserve"> </w:t>
      </w:r>
      <w:r w:rsidRPr="00754CC9">
        <w:rPr>
          <w:szCs w:val="24"/>
        </w:rPr>
        <w:t>/ под ред. И. И. Галынкера. - М. : Легкая индустрия, 1980. - 272 с.</w:t>
      </w:r>
      <w:r w:rsidR="00D8704F">
        <w:rPr>
          <w:szCs w:val="24"/>
        </w:rPr>
        <w:t xml:space="preserve"> - </w:t>
      </w:r>
      <w:r w:rsidRPr="00754CC9">
        <w:rPr>
          <w:szCs w:val="24"/>
        </w:rPr>
        <w:t>Библиогр.: с. 269</w:t>
      </w:r>
      <w:r w:rsidR="00D8704F">
        <w:rPr>
          <w:szCs w:val="24"/>
        </w:rPr>
        <w:t>.</w:t>
      </w:r>
    </w:p>
    <w:p w:rsidR="003E3610" w:rsidRPr="00D8704F" w:rsidRDefault="003E3610" w:rsidP="00D8704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12706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Ф2: 12706</w:t>
      </w:r>
    </w:p>
    <w:p w:rsidR="003E3610" w:rsidRPr="00754CC9" w:rsidRDefault="003E3610" w:rsidP="00754CC9">
      <w:pPr>
        <w:rPr>
          <w:szCs w:val="24"/>
        </w:rPr>
      </w:pPr>
      <w:r w:rsidRPr="00D8704F">
        <w:rPr>
          <w:b/>
          <w:szCs w:val="24"/>
        </w:rPr>
        <w:t>Староселец</w:t>
      </w:r>
      <w:r w:rsidR="00D8704F" w:rsidRPr="00D8704F">
        <w:rPr>
          <w:b/>
          <w:szCs w:val="24"/>
        </w:rPr>
        <w:t>,</w:t>
      </w:r>
      <w:r w:rsidRPr="00D8704F">
        <w:rPr>
          <w:b/>
          <w:szCs w:val="24"/>
        </w:rPr>
        <w:t xml:space="preserve"> Г. И.</w:t>
      </w:r>
      <w:r w:rsidRPr="00754CC9">
        <w:rPr>
          <w:szCs w:val="24"/>
        </w:rPr>
        <w:t xml:space="preserve"> Домашнее ателье : вязаные головные уборы в комплектах </w:t>
      </w:r>
      <w:r w:rsidR="00D8704F" w:rsidRPr="00ED5C17">
        <w:rPr>
          <w:szCs w:val="24"/>
        </w:rPr>
        <w:t>[</w:t>
      </w:r>
      <w:r w:rsidR="00D8704F">
        <w:rPr>
          <w:szCs w:val="24"/>
        </w:rPr>
        <w:t>Текст</w:t>
      </w:r>
      <w:r w:rsidR="00D8704F" w:rsidRPr="00ED5C17">
        <w:rPr>
          <w:szCs w:val="24"/>
        </w:rPr>
        <w:t>]</w:t>
      </w:r>
      <w:r w:rsidR="00D8704F">
        <w:rPr>
          <w:szCs w:val="24"/>
        </w:rPr>
        <w:t xml:space="preserve"> </w:t>
      </w:r>
      <w:r w:rsidRPr="00754CC9">
        <w:rPr>
          <w:szCs w:val="24"/>
        </w:rPr>
        <w:t>/ Г. И. Староселец. - Минск : Полымя, 1993. - 319 с. : ил.</w:t>
      </w:r>
      <w:r w:rsidR="00D8704F">
        <w:rPr>
          <w:szCs w:val="24"/>
        </w:rPr>
        <w:t xml:space="preserve"> - ISBN 5-345-00477-3.</w:t>
      </w:r>
    </w:p>
    <w:p w:rsidR="003E3610" w:rsidRPr="00D8704F" w:rsidRDefault="003E3610" w:rsidP="00D8704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74969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Ф1: 74969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Ф2: 74969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Ф3: 74969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Ф5: 74969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Ф7: 74969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Ф8: 74969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Ф9: 74969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Ф10: 74969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ЦДБ: 74969</w:t>
      </w:r>
    </w:p>
    <w:p w:rsidR="003E3610" w:rsidRPr="00754CC9" w:rsidRDefault="003E3610" w:rsidP="00754CC9">
      <w:pPr>
        <w:rPr>
          <w:szCs w:val="24"/>
        </w:rPr>
      </w:pPr>
      <w:r w:rsidRPr="00D8704F">
        <w:rPr>
          <w:b/>
          <w:szCs w:val="24"/>
        </w:rPr>
        <w:t>Технология и оборудование заготовки и переработки древесины : республиканский межведомственный сборник</w:t>
      </w:r>
      <w:r w:rsidRPr="00754CC9">
        <w:rPr>
          <w:szCs w:val="24"/>
        </w:rPr>
        <w:t xml:space="preserve"> </w:t>
      </w:r>
      <w:r w:rsidR="00D8704F" w:rsidRPr="00ED5C17">
        <w:rPr>
          <w:szCs w:val="24"/>
        </w:rPr>
        <w:t>[</w:t>
      </w:r>
      <w:r w:rsidR="00D8704F">
        <w:rPr>
          <w:szCs w:val="24"/>
        </w:rPr>
        <w:t>Текст</w:t>
      </w:r>
      <w:r w:rsidR="00D8704F" w:rsidRPr="00ED5C17">
        <w:rPr>
          <w:szCs w:val="24"/>
        </w:rPr>
        <w:t>]</w:t>
      </w:r>
      <w:r w:rsidR="00D8704F">
        <w:rPr>
          <w:szCs w:val="24"/>
        </w:rPr>
        <w:t xml:space="preserve"> </w:t>
      </w:r>
      <w:r w:rsidRPr="00754CC9">
        <w:rPr>
          <w:szCs w:val="24"/>
        </w:rPr>
        <w:t>: Вып. 2 / под ред. Н. А. Батина. - Минск : Вышэйшая школа, 1987. - 126 с.</w:t>
      </w:r>
    </w:p>
    <w:p w:rsidR="003E3610" w:rsidRPr="00D8704F" w:rsidRDefault="003E3610" w:rsidP="00D8704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lastRenderedPageBreak/>
        <w:t>ЧЗ ЦГБ: 54810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54810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Ф2: 54810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Ф4: 54810</w:t>
      </w:r>
      <w:r w:rsidR="00D8704F">
        <w:rPr>
          <w:sz w:val="24"/>
          <w:szCs w:val="24"/>
        </w:rPr>
        <w:t>;</w:t>
      </w:r>
      <w:r w:rsidRPr="00754CC9">
        <w:rPr>
          <w:sz w:val="24"/>
          <w:szCs w:val="24"/>
        </w:rPr>
        <w:t>Ф5: 54810</w:t>
      </w:r>
    </w:p>
    <w:p w:rsidR="003E3610" w:rsidRPr="00754CC9" w:rsidRDefault="003E3610" w:rsidP="00754CC9">
      <w:pPr>
        <w:rPr>
          <w:szCs w:val="24"/>
        </w:rPr>
      </w:pPr>
      <w:r w:rsidRPr="00DB0B1A">
        <w:rPr>
          <w:b/>
          <w:szCs w:val="24"/>
        </w:rPr>
        <w:t>Фирма "Я сам"</w:t>
      </w:r>
      <w:r w:rsidRPr="00754CC9">
        <w:rPr>
          <w:szCs w:val="24"/>
        </w:rPr>
        <w:t xml:space="preserve"> : энциклопедия домашнего мастера </w:t>
      </w:r>
      <w:r w:rsidR="00D8704F" w:rsidRPr="00ED5C17">
        <w:rPr>
          <w:szCs w:val="24"/>
        </w:rPr>
        <w:t>[</w:t>
      </w:r>
      <w:r w:rsidR="00D8704F">
        <w:rPr>
          <w:szCs w:val="24"/>
        </w:rPr>
        <w:t>Текст</w:t>
      </w:r>
      <w:r w:rsidR="00D8704F" w:rsidRPr="00ED5C17">
        <w:rPr>
          <w:szCs w:val="24"/>
        </w:rPr>
        <w:t>]</w:t>
      </w:r>
      <w:r w:rsidR="00D8704F">
        <w:rPr>
          <w:szCs w:val="24"/>
        </w:rPr>
        <w:t xml:space="preserve"> </w:t>
      </w:r>
      <w:r w:rsidRPr="00754CC9">
        <w:rPr>
          <w:szCs w:val="24"/>
        </w:rPr>
        <w:t>/ под ред. М. В. Бакиев. - Екатеринбург : Средне-Уральское кн. изд-во, 1994. - 400 с. : ил.</w:t>
      </w:r>
      <w:r w:rsidR="00DB0B1A">
        <w:rPr>
          <w:szCs w:val="24"/>
        </w:rPr>
        <w:t xml:space="preserve"> - ISBN 5-7529-0631-8.</w:t>
      </w:r>
    </w:p>
    <w:p w:rsidR="003E3610" w:rsidRPr="00DB0B1A" w:rsidRDefault="003E3610" w:rsidP="00DB0B1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76115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76116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Ф1: 76116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Ф2: 76116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Ф3: 76116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Ф4: 76116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Ф5: 76116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Ф6: 76116</w:t>
      </w:r>
    </w:p>
    <w:p w:rsidR="003E3610" w:rsidRPr="00754CC9" w:rsidRDefault="003E3610" w:rsidP="00754CC9">
      <w:pPr>
        <w:rPr>
          <w:szCs w:val="24"/>
        </w:rPr>
      </w:pPr>
      <w:r w:rsidRPr="00DB0B1A">
        <w:rPr>
          <w:b/>
          <w:szCs w:val="24"/>
        </w:rPr>
        <w:t>Флерова</w:t>
      </w:r>
      <w:r w:rsidR="00DB0B1A" w:rsidRPr="00DB0B1A">
        <w:rPr>
          <w:b/>
          <w:szCs w:val="24"/>
        </w:rPr>
        <w:t>,</w:t>
      </w:r>
      <w:r w:rsidRPr="00DB0B1A">
        <w:rPr>
          <w:b/>
          <w:szCs w:val="24"/>
        </w:rPr>
        <w:t xml:space="preserve"> Л. Н.</w:t>
      </w:r>
      <w:r w:rsidRPr="00754CC9">
        <w:rPr>
          <w:szCs w:val="24"/>
        </w:rPr>
        <w:t xml:space="preserve"> Изготовление трикотажных бельевых изделий </w:t>
      </w:r>
      <w:r w:rsidR="00DB0B1A" w:rsidRPr="00ED5C17">
        <w:rPr>
          <w:szCs w:val="24"/>
        </w:rPr>
        <w:t>[</w:t>
      </w:r>
      <w:r w:rsidR="00DB0B1A">
        <w:rPr>
          <w:szCs w:val="24"/>
        </w:rPr>
        <w:t>Текст</w:t>
      </w:r>
      <w:r w:rsidR="00DB0B1A" w:rsidRPr="00ED5C17">
        <w:rPr>
          <w:szCs w:val="24"/>
        </w:rPr>
        <w:t>]</w:t>
      </w:r>
      <w:r w:rsidR="00DB0B1A">
        <w:rPr>
          <w:szCs w:val="24"/>
        </w:rPr>
        <w:t xml:space="preserve"> </w:t>
      </w:r>
      <w:r w:rsidRPr="00754CC9">
        <w:rPr>
          <w:szCs w:val="24"/>
        </w:rPr>
        <w:t>/ Л. Н. Флерова, Л. В. Золотцева. - М. : Легпромбытиздат, 1987. - 72 с. : ил.</w:t>
      </w:r>
    </w:p>
    <w:p w:rsidR="003E3610" w:rsidRPr="00DB0B1A" w:rsidRDefault="003E3610" w:rsidP="00DB0B1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54092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Ф1: 54092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Ф2: 54092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Ф5: 54092</w:t>
      </w:r>
    </w:p>
    <w:p w:rsidR="003E3610" w:rsidRPr="00754CC9" w:rsidRDefault="003E3610" w:rsidP="00754CC9">
      <w:pPr>
        <w:rPr>
          <w:szCs w:val="24"/>
        </w:rPr>
      </w:pPr>
      <w:r w:rsidRPr="00DB0B1A">
        <w:rPr>
          <w:b/>
          <w:szCs w:val="24"/>
        </w:rPr>
        <w:t>Франц</w:t>
      </w:r>
      <w:r w:rsidR="00DB0B1A" w:rsidRPr="00DB0B1A">
        <w:rPr>
          <w:b/>
          <w:szCs w:val="24"/>
        </w:rPr>
        <w:t>,</w:t>
      </w:r>
      <w:r w:rsidRPr="00DB0B1A">
        <w:rPr>
          <w:b/>
          <w:szCs w:val="24"/>
        </w:rPr>
        <w:t xml:space="preserve"> В. Я.</w:t>
      </w:r>
      <w:r w:rsidRPr="00754CC9">
        <w:rPr>
          <w:szCs w:val="24"/>
        </w:rPr>
        <w:t xml:space="preserve"> Разборка, сборка и наладка швейных машин </w:t>
      </w:r>
      <w:r w:rsidR="00DB0B1A" w:rsidRPr="00ED5C17">
        <w:rPr>
          <w:szCs w:val="24"/>
        </w:rPr>
        <w:t>[</w:t>
      </w:r>
      <w:r w:rsidR="00DB0B1A">
        <w:rPr>
          <w:szCs w:val="24"/>
        </w:rPr>
        <w:t>Текст</w:t>
      </w:r>
      <w:r w:rsidR="00DB0B1A" w:rsidRPr="00ED5C17">
        <w:rPr>
          <w:szCs w:val="24"/>
        </w:rPr>
        <w:t>]</w:t>
      </w:r>
      <w:r w:rsidR="00DB0B1A">
        <w:rPr>
          <w:szCs w:val="24"/>
        </w:rPr>
        <w:t xml:space="preserve"> </w:t>
      </w:r>
      <w:r w:rsidRPr="00754CC9">
        <w:rPr>
          <w:szCs w:val="24"/>
        </w:rPr>
        <w:t>/ В. Я. Франц, С. Ю. Поливанов, Э. А. Сиротников. - М. : Легкая и пищевая промышленность, 1983. - 223 с. : ил.</w:t>
      </w:r>
      <w:r w:rsidR="00DB0B1A">
        <w:rPr>
          <w:szCs w:val="24"/>
        </w:rPr>
        <w:t xml:space="preserve"> - </w:t>
      </w:r>
      <w:r w:rsidRPr="00754CC9">
        <w:rPr>
          <w:szCs w:val="24"/>
        </w:rPr>
        <w:t>Библиогр.: с. 222</w:t>
      </w:r>
      <w:r w:rsidR="00DB0B1A">
        <w:rPr>
          <w:szCs w:val="24"/>
        </w:rPr>
        <w:t>.</w:t>
      </w:r>
    </w:p>
    <w:p w:rsidR="00D71CB2" w:rsidRPr="00DB0B1A" w:rsidRDefault="003E3610" w:rsidP="00DB0B1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34949</w:t>
      </w:r>
    </w:p>
    <w:p w:rsidR="00D71CB2" w:rsidRPr="00754CC9" w:rsidRDefault="00D71CB2" w:rsidP="00754CC9">
      <w:pPr>
        <w:rPr>
          <w:szCs w:val="24"/>
        </w:rPr>
      </w:pPr>
      <w:r w:rsidRPr="00DB0B1A">
        <w:rPr>
          <w:b/>
          <w:szCs w:val="24"/>
        </w:rPr>
        <w:t>Фурин</w:t>
      </w:r>
      <w:r w:rsidR="00DB0B1A" w:rsidRPr="00DB0B1A">
        <w:rPr>
          <w:b/>
          <w:szCs w:val="24"/>
        </w:rPr>
        <w:t>,</w:t>
      </w:r>
      <w:r w:rsidRPr="00DB0B1A">
        <w:rPr>
          <w:b/>
          <w:szCs w:val="24"/>
        </w:rPr>
        <w:t xml:space="preserve"> А. И.</w:t>
      </w:r>
      <w:r w:rsidRPr="00754CC9">
        <w:rPr>
          <w:szCs w:val="24"/>
        </w:rPr>
        <w:t xml:space="preserve"> Производство мягкой мебели  </w:t>
      </w:r>
      <w:r w:rsidR="00DB0B1A" w:rsidRPr="00ED5C17">
        <w:rPr>
          <w:szCs w:val="24"/>
        </w:rPr>
        <w:t>[</w:t>
      </w:r>
      <w:r w:rsidR="00DB0B1A">
        <w:rPr>
          <w:szCs w:val="24"/>
        </w:rPr>
        <w:t>Текст</w:t>
      </w:r>
      <w:r w:rsidR="00DB0B1A" w:rsidRPr="00ED5C17">
        <w:rPr>
          <w:szCs w:val="24"/>
        </w:rPr>
        <w:t>]</w:t>
      </w:r>
      <w:r w:rsidR="00DB0B1A">
        <w:rPr>
          <w:szCs w:val="24"/>
        </w:rPr>
        <w:t xml:space="preserve"> :</w:t>
      </w:r>
      <w:r w:rsidRPr="00754CC9">
        <w:rPr>
          <w:szCs w:val="24"/>
        </w:rPr>
        <w:t xml:space="preserve"> учебник / А. И. Фурин. - 4-е изд., перераб. и доп. - М. : Высшая школа, 1988. - 271 с. : ил.</w:t>
      </w:r>
      <w:r w:rsidR="00DB0B1A">
        <w:rPr>
          <w:szCs w:val="24"/>
        </w:rPr>
        <w:t xml:space="preserve"> - </w:t>
      </w:r>
      <w:r w:rsidRPr="00754CC9">
        <w:rPr>
          <w:szCs w:val="24"/>
        </w:rPr>
        <w:t>Библиогр.: с. 268</w:t>
      </w:r>
      <w:r w:rsidR="00DB0B1A">
        <w:rPr>
          <w:szCs w:val="24"/>
        </w:rPr>
        <w:t>. - ISBN 5-06-001386-3.</w:t>
      </w:r>
    </w:p>
    <w:p w:rsidR="00D71CB2" w:rsidRPr="00DB0B1A" w:rsidRDefault="00D71CB2" w:rsidP="00DB0B1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61176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Ф2: 61176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Ф5: 61176</w:t>
      </w:r>
    </w:p>
    <w:p w:rsidR="00D71CB2" w:rsidRPr="00754CC9" w:rsidRDefault="00D71CB2" w:rsidP="00754CC9">
      <w:pPr>
        <w:rPr>
          <w:szCs w:val="24"/>
        </w:rPr>
      </w:pPr>
      <w:r w:rsidRPr="00DB0B1A">
        <w:rPr>
          <w:b/>
          <w:szCs w:val="24"/>
        </w:rPr>
        <w:t>Химия и технология кожи и меха</w:t>
      </w:r>
      <w:r w:rsidRPr="00754CC9">
        <w:rPr>
          <w:szCs w:val="24"/>
        </w:rPr>
        <w:t xml:space="preserve"> </w:t>
      </w:r>
      <w:r w:rsidR="00DB0B1A" w:rsidRPr="00ED5C17">
        <w:rPr>
          <w:szCs w:val="24"/>
        </w:rPr>
        <w:t>[</w:t>
      </w:r>
      <w:r w:rsidR="00DB0B1A">
        <w:rPr>
          <w:szCs w:val="24"/>
        </w:rPr>
        <w:t>Текст</w:t>
      </w:r>
      <w:r w:rsidR="00DB0B1A" w:rsidRPr="00ED5C17">
        <w:rPr>
          <w:szCs w:val="24"/>
        </w:rPr>
        <w:t>]</w:t>
      </w:r>
      <w:r w:rsidR="00DB0B1A">
        <w:rPr>
          <w:szCs w:val="24"/>
        </w:rPr>
        <w:t xml:space="preserve"> </w:t>
      </w:r>
      <w:r w:rsidRPr="00754CC9">
        <w:rPr>
          <w:szCs w:val="24"/>
        </w:rPr>
        <w:t>: учебник / под ред. И. П. Страхова. - 4-е изд., перераб. и доп. - М. : Легпромбытиздат, 1985. - 496 с. : ил.</w:t>
      </w:r>
      <w:r w:rsidR="00DB0B1A">
        <w:rPr>
          <w:szCs w:val="24"/>
        </w:rPr>
        <w:t xml:space="preserve"> - </w:t>
      </w:r>
      <w:r w:rsidRPr="00754CC9">
        <w:rPr>
          <w:szCs w:val="24"/>
        </w:rPr>
        <w:t>Предмет. указ.: с. 486-489</w:t>
      </w:r>
      <w:r w:rsidR="00DB0B1A">
        <w:rPr>
          <w:szCs w:val="24"/>
        </w:rPr>
        <w:t>.</w:t>
      </w:r>
    </w:p>
    <w:p w:rsidR="00D71CB2" w:rsidRPr="00DB0B1A" w:rsidRDefault="00D71CB2" w:rsidP="00DB0B1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43173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43173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Ф1: 43173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Ф2: 43173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Ф4: 43173</w:t>
      </w:r>
    </w:p>
    <w:p w:rsidR="00D71CB2" w:rsidRPr="00754CC9" w:rsidRDefault="00D71CB2" w:rsidP="00754CC9">
      <w:pPr>
        <w:rPr>
          <w:szCs w:val="24"/>
        </w:rPr>
      </w:pPr>
      <w:r w:rsidRPr="00DB0B1A">
        <w:rPr>
          <w:b/>
          <w:szCs w:val="24"/>
        </w:rPr>
        <w:t>Черепахина</w:t>
      </w:r>
      <w:r w:rsidR="00DB0B1A" w:rsidRPr="00DB0B1A">
        <w:rPr>
          <w:b/>
          <w:szCs w:val="24"/>
        </w:rPr>
        <w:t xml:space="preserve">, </w:t>
      </w:r>
      <w:r w:rsidRPr="00DB0B1A">
        <w:rPr>
          <w:b/>
          <w:szCs w:val="24"/>
        </w:rPr>
        <w:t>А. Н</w:t>
      </w:r>
      <w:r w:rsidRPr="00754CC9">
        <w:rPr>
          <w:szCs w:val="24"/>
        </w:rPr>
        <w:t xml:space="preserve">. История художественной обработки изделий древесины </w:t>
      </w:r>
      <w:r w:rsidR="00DB0B1A" w:rsidRPr="00ED5C17">
        <w:rPr>
          <w:szCs w:val="24"/>
        </w:rPr>
        <w:t>[</w:t>
      </w:r>
      <w:r w:rsidR="00DB0B1A">
        <w:rPr>
          <w:szCs w:val="24"/>
        </w:rPr>
        <w:t>Текст</w:t>
      </w:r>
      <w:r w:rsidR="00DB0B1A" w:rsidRPr="00ED5C17">
        <w:rPr>
          <w:szCs w:val="24"/>
        </w:rPr>
        <w:t>]</w:t>
      </w:r>
      <w:r w:rsidR="00DB0B1A">
        <w:rPr>
          <w:szCs w:val="24"/>
        </w:rPr>
        <w:t xml:space="preserve"> </w:t>
      </w:r>
      <w:r w:rsidRPr="00754CC9">
        <w:rPr>
          <w:szCs w:val="24"/>
        </w:rPr>
        <w:t>: учебник / А. Н. Черепахина. - М. : Высшая школа, 1982. - 192 с. : ил. - (Профтехобразование).</w:t>
      </w:r>
      <w:r w:rsidR="00DB0B1A">
        <w:rPr>
          <w:szCs w:val="24"/>
        </w:rPr>
        <w:t xml:space="preserve"> - </w:t>
      </w:r>
      <w:r w:rsidRPr="00754CC9">
        <w:rPr>
          <w:szCs w:val="24"/>
        </w:rPr>
        <w:t>Библиогр.: с. 190</w:t>
      </w:r>
      <w:r w:rsidR="00DB0B1A">
        <w:rPr>
          <w:szCs w:val="24"/>
        </w:rPr>
        <w:t>.</w:t>
      </w:r>
    </w:p>
    <w:p w:rsidR="00D71CB2" w:rsidRPr="00DB0B1A" w:rsidRDefault="00D71CB2" w:rsidP="00DB0B1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27048</w:t>
      </w:r>
    </w:p>
    <w:p w:rsidR="00D71CB2" w:rsidRPr="00754CC9" w:rsidRDefault="00D71CB2" w:rsidP="00754CC9">
      <w:pPr>
        <w:rPr>
          <w:szCs w:val="24"/>
        </w:rPr>
      </w:pPr>
      <w:r w:rsidRPr="00DB0B1A">
        <w:rPr>
          <w:b/>
          <w:szCs w:val="24"/>
        </w:rPr>
        <w:t>Чистяков</w:t>
      </w:r>
      <w:r w:rsidR="00DB0B1A" w:rsidRPr="00DB0B1A">
        <w:rPr>
          <w:b/>
          <w:szCs w:val="24"/>
        </w:rPr>
        <w:t>,</w:t>
      </w:r>
      <w:r w:rsidRPr="00DB0B1A">
        <w:rPr>
          <w:b/>
          <w:szCs w:val="24"/>
        </w:rPr>
        <w:t xml:space="preserve"> Л. С.</w:t>
      </w:r>
      <w:r w:rsidRPr="00754CC9">
        <w:rPr>
          <w:szCs w:val="24"/>
        </w:rPr>
        <w:t xml:space="preserve"> В помощь начинающему столяру </w:t>
      </w:r>
      <w:r w:rsidR="00DB0B1A" w:rsidRPr="00ED5C17">
        <w:rPr>
          <w:szCs w:val="24"/>
        </w:rPr>
        <w:t>[</w:t>
      </w:r>
      <w:r w:rsidR="00DB0B1A">
        <w:rPr>
          <w:szCs w:val="24"/>
        </w:rPr>
        <w:t>Текст</w:t>
      </w:r>
      <w:r w:rsidR="00DB0B1A" w:rsidRPr="00ED5C17">
        <w:rPr>
          <w:szCs w:val="24"/>
        </w:rPr>
        <w:t>]</w:t>
      </w:r>
      <w:r w:rsidR="00DB0B1A">
        <w:rPr>
          <w:szCs w:val="24"/>
        </w:rPr>
        <w:t xml:space="preserve"> </w:t>
      </w:r>
      <w:r w:rsidRPr="00754CC9">
        <w:rPr>
          <w:szCs w:val="24"/>
        </w:rPr>
        <w:t>/ Л. С. Чистяков. - М. : Московский рабочий, 1984. - 192 с. : ил.</w:t>
      </w:r>
    </w:p>
    <w:p w:rsidR="00D71CB2" w:rsidRPr="00DB0B1A" w:rsidRDefault="00D71CB2" w:rsidP="00DB0B1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38231</w:t>
      </w:r>
      <w:r w:rsidR="00DB0B1A">
        <w:rPr>
          <w:sz w:val="24"/>
          <w:szCs w:val="24"/>
        </w:rPr>
        <w:t>:</w:t>
      </w:r>
      <w:r w:rsidRPr="00754CC9">
        <w:rPr>
          <w:sz w:val="24"/>
          <w:szCs w:val="24"/>
        </w:rPr>
        <w:t>АБ ЦГБ: 38231</w:t>
      </w:r>
      <w:r w:rsidR="00DB0B1A">
        <w:rPr>
          <w:sz w:val="24"/>
          <w:szCs w:val="24"/>
        </w:rPr>
        <w:t>:</w:t>
      </w:r>
      <w:r w:rsidRPr="00754CC9">
        <w:rPr>
          <w:sz w:val="24"/>
          <w:szCs w:val="24"/>
        </w:rPr>
        <w:t>Ф2: 38231</w:t>
      </w:r>
      <w:r w:rsidR="00DB0B1A">
        <w:rPr>
          <w:sz w:val="24"/>
          <w:szCs w:val="24"/>
        </w:rPr>
        <w:t>:</w:t>
      </w:r>
      <w:r w:rsidRPr="00754CC9">
        <w:rPr>
          <w:sz w:val="24"/>
          <w:szCs w:val="24"/>
        </w:rPr>
        <w:t>Ф3: 38231</w:t>
      </w:r>
      <w:r w:rsidR="00DB0B1A">
        <w:rPr>
          <w:sz w:val="24"/>
          <w:szCs w:val="24"/>
        </w:rPr>
        <w:t>:</w:t>
      </w:r>
      <w:r w:rsidRPr="00754CC9">
        <w:rPr>
          <w:sz w:val="24"/>
          <w:szCs w:val="24"/>
        </w:rPr>
        <w:t>Ф4: 38231</w:t>
      </w:r>
    </w:p>
    <w:p w:rsidR="00D71CB2" w:rsidRPr="00754CC9" w:rsidRDefault="00D71CB2" w:rsidP="00754CC9">
      <w:pPr>
        <w:rPr>
          <w:szCs w:val="24"/>
        </w:rPr>
      </w:pPr>
      <w:r w:rsidRPr="00DB0B1A">
        <w:rPr>
          <w:b/>
          <w:szCs w:val="24"/>
        </w:rPr>
        <w:t>Чмырь</w:t>
      </w:r>
      <w:r w:rsidR="00DB0B1A" w:rsidRPr="00DB0B1A">
        <w:rPr>
          <w:b/>
          <w:szCs w:val="24"/>
        </w:rPr>
        <w:t xml:space="preserve">, </w:t>
      </w:r>
      <w:r w:rsidRPr="00DB0B1A">
        <w:rPr>
          <w:b/>
          <w:szCs w:val="24"/>
        </w:rPr>
        <w:t>В. Д.</w:t>
      </w:r>
      <w:r w:rsidRPr="00754CC9">
        <w:rPr>
          <w:szCs w:val="24"/>
        </w:rPr>
        <w:t xml:space="preserve"> Лабораторные работы по материаловедению для столяров и плотников  </w:t>
      </w:r>
      <w:r w:rsidR="00DB0B1A" w:rsidRPr="00ED5C17">
        <w:rPr>
          <w:szCs w:val="24"/>
        </w:rPr>
        <w:t>[</w:t>
      </w:r>
      <w:r w:rsidR="00DB0B1A">
        <w:rPr>
          <w:szCs w:val="24"/>
        </w:rPr>
        <w:t>Текст</w:t>
      </w:r>
      <w:r w:rsidR="00DB0B1A" w:rsidRPr="00ED5C17">
        <w:rPr>
          <w:szCs w:val="24"/>
        </w:rPr>
        <w:t>]</w:t>
      </w:r>
      <w:r w:rsidR="00DB0B1A">
        <w:rPr>
          <w:szCs w:val="24"/>
        </w:rPr>
        <w:t xml:space="preserve"> </w:t>
      </w:r>
      <w:r w:rsidRPr="00754CC9">
        <w:rPr>
          <w:szCs w:val="24"/>
        </w:rPr>
        <w:t>: учеб. пособие. - 6-е изд., перераб. и доп. - М. : Высшая школа, 1984. - 111 с. : ил. - (Профтехобразование).</w:t>
      </w:r>
      <w:r w:rsidR="00DB0B1A">
        <w:rPr>
          <w:szCs w:val="24"/>
        </w:rPr>
        <w:t xml:space="preserve"> - </w:t>
      </w:r>
      <w:r w:rsidRPr="00754CC9">
        <w:rPr>
          <w:szCs w:val="24"/>
        </w:rPr>
        <w:t>Библиогр.: с. 109</w:t>
      </w:r>
      <w:r w:rsidR="00DB0B1A">
        <w:rPr>
          <w:szCs w:val="24"/>
        </w:rPr>
        <w:t>.</w:t>
      </w:r>
    </w:p>
    <w:p w:rsidR="00D71CB2" w:rsidRPr="00DB0B1A" w:rsidRDefault="00D71CB2" w:rsidP="00DB0B1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16572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16572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Ф1: 16572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Ф2: 16572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Ф3: 16572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Ф5: 16572</w:t>
      </w:r>
    </w:p>
    <w:p w:rsidR="00D71CB2" w:rsidRPr="00754CC9" w:rsidRDefault="00D71CB2" w:rsidP="00754CC9">
      <w:pPr>
        <w:rPr>
          <w:szCs w:val="24"/>
        </w:rPr>
      </w:pPr>
      <w:r w:rsidRPr="00DB0B1A">
        <w:rPr>
          <w:b/>
          <w:szCs w:val="24"/>
        </w:rPr>
        <w:t>Шахет</w:t>
      </w:r>
      <w:r w:rsidR="00DB0B1A" w:rsidRPr="00DB0B1A">
        <w:rPr>
          <w:b/>
          <w:szCs w:val="24"/>
        </w:rPr>
        <w:t>,</w:t>
      </w:r>
      <w:r w:rsidRPr="00DB0B1A">
        <w:rPr>
          <w:b/>
          <w:szCs w:val="24"/>
        </w:rPr>
        <w:t xml:space="preserve"> Г. П.</w:t>
      </w:r>
      <w:r w:rsidRPr="00754CC9">
        <w:rPr>
          <w:szCs w:val="24"/>
        </w:rPr>
        <w:t xml:space="preserve"> Оборудование и механизация меховых фабрик </w:t>
      </w:r>
      <w:r w:rsidR="00DB0B1A" w:rsidRPr="00ED5C17">
        <w:rPr>
          <w:szCs w:val="24"/>
        </w:rPr>
        <w:t>[</w:t>
      </w:r>
      <w:r w:rsidR="00DB0B1A">
        <w:rPr>
          <w:szCs w:val="24"/>
        </w:rPr>
        <w:t>Текст</w:t>
      </w:r>
      <w:r w:rsidR="00DB0B1A" w:rsidRPr="00ED5C17">
        <w:rPr>
          <w:szCs w:val="24"/>
        </w:rPr>
        <w:t>]</w:t>
      </w:r>
      <w:r w:rsidR="00DB0B1A">
        <w:rPr>
          <w:szCs w:val="24"/>
        </w:rPr>
        <w:t xml:space="preserve"> </w:t>
      </w:r>
      <w:r w:rsidRPr="00754CC9">
        <w:rPr>
          <w:szCs w:val="24"/>
        </w:rPr>
        <w:t>: учебник / Г. П. Шахет. - 2-е изд., испр. и доп. - М. : Легкая индустрия, 1978. - 485 с. : ил.</w:t>
      </w:r>
      <w:r w:rsidR="00DB0B1A">
        <w:rPr>
          <w:szCs w:val="24"/>
        </w:rPr>
        <w:t xml:space="preserve"> - </w:t>
      </w:r>
      <w:r w:rsidRPr="00754CC9">
        <w:rPr>
          <w:szCs w:val="24"/>
        </w:rPr>
        <w:t>Библиогр.: с. 479</w:t>
      </w:r>
      <w:r w:rsidR="00DB0B1A">
        <w:rPr>
          <w:szCs w:val="24"/>
        </w:rPr>
        <w:t>.</w:t>
      </w:r>
    </w:p>
    <w:p w:rsidR="00D71CB2" w:rsidRPr="00DB0B1A" w:rsidRDefault="00D71CB2" w:rsidP="00DB0B1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10754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Ф2: 10754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Ф5: 10754</w:t>
      </w:r>
    </w:p>
    <w:p w:rsidR="00D71CB2" w:rsidRPr="00754CC9" w:rsidRDefault="00D71CB2" w:rsidP="00754CC9">
      <w:pPr>
        <w:rPr>
          <w:szCs w:val="24"/>
        </w:rPr>
      </w:pPr>
      <w:r w:rsidRPr="00DB0B1A">
        <w:rPr>
          <w:b/>
          <w:szCs w:val="24"/>
        </w:rPr>
        <w:t>Шварц</w:t>
      </w:r>
      <w:r w:rsidR="00DB0B1A" w:rsidRPr="00DB0B1A">
        <w:rPr>
          <w:b/>
          <w:szCs w:val="24"/>
        </w:rPr>
        <w:t>,</w:t>
      </w:r>
      <w:r w:rsidRPr="00DB0B1A">
        <w:rPr>
          <w:b/>
          <w:szCs w:val="24"/>
        </w:rPr>
        <w:t xml:space="preserve"> А. С.</w:t>
      </w:r>
      <w:r w:rsidRPr="00754CC9">
        <w:rPr>
          <w:szCs w:val="24"/>
        </w:rPr>
        <w:t xml:space="preserve"> Современные материалы и их применение в обувном производстве </w:t>
      </w:r>
      <w:r w:rsidR="00DB0B1A" w:rsidRPr="00ED5C17">
        <w:rPr>
          <w:szCs w:val="24"/>
        </w:rPr>
        <w:t>[</w:t>
      </w:r>
      <w:r w:rsidR="00DB0B1A">
        <w:rPr>
          <w:szCs w:val="24"/>
        </w:rPr>
        <w:t>Текст</w:t>
      </w:r>
      <w:r w:rsidR="00DB0B1A" w:rsidRPr="00ED5C17">
        <w:rPr>
          <w:szCs w:val="24"/>
        </w:rPr>
        <w:t>]</w:t>
      </w:r>
      <w:r w:rsidR="00DB0B1A">
        <w:rPr>
          <w:szCs w:val="24"/>
        </w:rPr>
        <w:t xml:space="preserve"> </w:t>
      </w:r>
      <w:r w:rsidRPr="00754CC9">
        <w:rPr>
          <w:szCs w:val="24"/>
        </w:rPr>
        <w:t>/ А. С. Шварц, Е. Ф. Кондратьков. - М. : Легкая индустрия, 1978. - 224 с. : ил.</w:t>
      </w:r>
      <w:r w:rsidR="00DB0B1A">
        <w:rPr>
          <w:szCs w:val="24"/>
        </w:rPr>
        <w:t xml:space="preserve"> - </w:t>
      </w:r>
      <w:r w:rsidRPr="00754CC9">
        <w:rPr>
          <w:szCs w:val="24"/>
        </w:rPr>
        <w:t>Предмет. указ.: с. 216-222. - Библиогр.: с. 211-215</w:t>
      </w:r>
      <w:r w:rsidR="00DB0B1A">
        <w:rPr>
          <w:szCs w:val="24"/>
        </w:rPr>
        <w:t>.</w:t>
      </w:r>
    </w:p>
    <w:p w:rsidR="00D71CB2" w:rsidRPr="00DB0B1A" w:rsidRDefault="00D71CB2" w:rsidP="00DB0B1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245942</w:t>
      </w:r>
    </w:p>
    <w:p w:rsidR="00D71CB2" w:rsidRPr="00754CC9" w:rsidRDefault="00D71CB2" w:rsidP="00754CC9">
      <w:pPr>
        <w:rPr>
          <w:szCs w:val="24"/>
        </w:rPr>
      </w:pPr>
      <w:r w:rsidRPr="00DB0B1A">
        <w:rPr>
          <w:b/>
          <w:szCs w:val="24"/>
        </w:rPr>
        <w:t>Швецова</w:t>
      </w:r>
      <w:r w:rsidR="00DB0B1A" w:rsidRPr="00DB0B1A">
        <w:rPr>
          <w:b/>
          <w:szCs w:val="24"/>
        </w:rPr>
        <w:t>,</w:t>
      </w:r>
      <w:r w:rsidRPr="00DB0B1A">
        <w:rPr>
          <w:b/>
          <w:szCs w:val="24"/>
        </w:rPr>
        <w:t xml:space="preserve"> Т. П.</w:t>
      </w:r>
      <w:r w:rsidRPr="00754CC9">
        <w:rPr>
          <w:szCs w:val="24"/>
        </w:rPr>
        <w:t xml:space="preserve"> Технология обуви  </w:t>
      </w:r>
      <w:r w:rsidR="00DB0B1A" w:rsidRPr="00ED5C17">
        <w:rPr>
          <w:szCs w:val="24"/>
        </w:rPr>
        <w:t>[</w:t>
      </w:r>
      <w:r w:rsidR="00DB0B1A">
        <w:rPr>
          <w:szCs w:val="24"/>
        </w:rPr>
        <w:t>Текст</w:t>
      </w:r>
      <w:r w:rsidR="00DB0B1A" w:rsidRPr="00ED5C17">
        <w:rPr>
          <w:szCs w:val="24"/>
        </w:rPr>
        <w:t>]</w:t>
      </w:r>
      <w:r w:rsidR="00DB0B1A">
        <w:rPr>
          <w:szCs w:val="24"/>
        </w:rPr>
        <w:t xml:space="preserve"> </w:t>
      </w:r>
      <w:r w:rsidRPr="00754CC9">
        <w:rPr>
          <w:szCs w:val="24"/>
        </w:rPr>
        <w:t>: учебник / Т. П. Швецова. - М. : Легкая и пищевая промышленность, 1983. - 296 с. : ил.</w:t>
      </w:r>
      <w:r w:rsidR="00DB0B1A">
        <w:rPr>
          <w:szCs w:val="24"/>
        </w:rPr>
        <w:t xml:space="preserve"> - </w:t>
      </w:r>
      <w:r w:rsidRPr="00754CC9">
        <w:rPr>
          <w:szCs w:val="24"/>
        </w:rPr>
        <w:t>Библиогр.: с. 294</w:t>
      </w:r>
      <w:r w:rsidR="00DB0B1A">
        <w:rPr>
          <w:szCs w:val="24"/>
        </w:rPr>
        <w:t>.</w:t>
      </w:r>
    </w:p>
    <w:p w:rsidR="00D71CB2" w:rsidRPr="00DB0B1A" w:rsidRDefault="00D71CB2" w:rsidP="00DB0B1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33915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33915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Ф1: 33915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Ф2: 33915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Ф3: 33915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Ф4: 33915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Ф5: 33915</w:t>
      </w:r>
    </w:p>
    <w:p w:rsidR="00D71CB2" w:rsidRPr="00754CC9" w:rsidRDefault="00D71CB2" w:rsidP="00754CC9">
      <w:pPr>
        <w:rPr>
          <w:szCs w:val="24"/>
        </w:rPr>
      </w:pPr>
      <w:r w:rsidRPr="00DB0B1A">
        <w:rPr>
          <w:b/>
          <w:szCs w:val="24"/>
        </w:rPr>
        <w:t>Штайнерт</w:t>
      </w:r>
      <w:r w:rsidR="00DB0B1A" w:rsidRPr="00DB0B1A">
        <w:rPr>
          <w:b/>
          <w:szCs w:val="24"/>
        </w:rPr>
        <w:t>,</w:t>
      </w:r>
      <w:r w:rsidRPr="00DB0B1A">
        <w:rPr>
          <w:b/>
          <w:szCs w:val="24"/>
        </w:rPr>
        <w:t xml:space="preserve"> Г</w:t>
      </w:r>
      <w:r w:rsidRPr="00754CC9">
        <w:rPr>
          <w:szCs w:val="24"/>
        </w:rPr>
        <w:t xml:space="preserve">. Вязание крючком </w:t>
      </w:r>
      <w:r w:rsidR="00DB0B1A" w:rsidRPr="00ED5C17">
        <w:rPr>
          <w:szCs w:val="24"/>
        </w:rPr>
        <w:t>[</w:t>
      </w:r>
      <w:r w:rsidR="00DB0B1A">
        <w:rPr>
          <w:szCs w:val="24"/>
        </w:rPr>
        <w:t>Текст</w:t>
      </w:r>
      <w:r w:rsidR="00DB0B1A" w:rsidRPr="00ED5C17">
        <w:rPr>
          <w:szCs w:val="24"/>
        </w:rPr>
        <w:t>]</w:t>
      </w:r>
      <w:r w:rsidR="00DB0B1A">
        <w:rPr>
          <w:szCs w:val="24"/>
        </w:rPr>
        <w:t xml:space="preserve"> </w:t>
      </w:r>
      <w:r w:rsidRPr="00754CC9">
        <w:rPr>
          <w:szCs w:val="24"/>
        </w:rPr>
        <w:t>: узоры, техники, модели / Г. Штайнерт. - М. : АРТ-Родник, 2010. - 93 с. : ил. - (Домашнее творчество).</w:t>
      </w:r>
    </w:p>
    <w:p w:rsidR="00D71CB2" w:rsidRPr="00DB0B1A" w:rsidRDefault="00D71CB2" w:rsidP="00DB0B1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103019</w:t>
      </w:r>
    </w:p>
    <w:p w:rsidR="00D71CB2" w:rsidRPr="00754CC9" w:rsidRDefault="00D71CB2" w:rsidP="00754CC9">
      <w:pPr>
        <w:rPr>
          <w:szCs w:val="24"/>
        </w:rPr>
      </w:pPr>
      <w:r w:rsidRPr="00DB0B1A">
        <w:rPr>
          <w:b/>
          <w:szCs w:val="24"/>
        </w:rPr>
        <w:t>Энциклопедия для женщин</w:t>
      </w:r>
      <w:r w:rsidRPr="00754CC9">
        <w:rPr>
          <w:szCs w:val="24"/>
        </w:rPr>
        <w:t xml:space="preserve"> </w:t>
      </w:r>
      <w:r w:rsidR="00DB0B1A" w:rsidRPr="00ED5C17">
        <w:rPr>
          <w:szCs w:val="24"/>
        </w:rPr>
        <w:t>[</w:t>
      </w:r>
      <w:r w:rsidR="00DB0B1A">
        <w:rPr>
          <w:szCs w:val="24"/>
        </w:rPr>
        <w:t>Текст</w:t>
      </w:r>
      <w:r w:rsidR="00DB0B1A" w:rsidRPr="00ED5C17">
        <w:rPr>
          <w:szCs w:val="24"/>
        </w:rPr>
        <w:t>]</w:t>
      </w:r>
      <w:r w:rsidR="00DB0B1A">
        <w:rPr>
          <w:szCs w:val="24"/>
        </w:rPr>
        <w:t xml:space="preserve"> </w:t>
      </w:r>
      <w:r w:rsidRPr="00754CC9">
        <w:rPr>
          <w:szCs w:val="24"/>
        </w:rPr>
        <w:t>/ сост. С. Романов, М. Демина, И. Жиров, А. Шевчук. - М. : Идеал, 1993. - 319 с. : ил.</w:t>
      </w:r>
      <w:r w:rsidR="00DB0B1A">
        <w:rPr>
          <w:szCs w:val="24"/>
        </w:rPr>
        <w:t xml:space="preserve"> - ISBN 5-7587-0002-9.</w:t>
      </w:r>
    </w:p>
    <w:p w:rsidR="00D71CB2" w:rsidRPr="00DB0B1A" w:rsidRDefault="00D71CB2" w:rsidP="00DB0B1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76711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Ф1: 76711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Ф4: 76711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Ф5: 76711</w:t>
      </w:r>
    </w:p>
    <w:p w:rsidR="00D71CB2" w:rsidRPr="00754CC9" w:rsidRDefault="00D71CB2" w:rsidP="00754CC9">
      <w:pPr>
        <w:rPr>
          <w:szCs w:val="24"/>
        </w:rPr>
      </w:pPr>
      <w:r w:rsidRPr="00DB0B1A">
        <w:rPr>
          <w:b/>
          <w:szCs w:val="24"/>
        </w:rPr>
        <w:t>Эрлих</w:t>
      </w:r>
      <w:r w:rsidR="00DB0B1A" w:rsidRPr="00DB0B1A">
        <w:rPr>
          <w:b/>
          <w:szCs w:val="24"/>
        </w:rPr>
        <w:t>,</w:t>
      </w:r>
      <w:r w:rsidRPr="00DB0B1A">
        <w:rPr>
          <w:b/>
          <w:szCs w:val="24"/>
        </w:rPr>
        <w:t xml:space="preserve"> В. Д.</w:t>
      </w:r>
      <w:r w:rsidRPr="00754CC9">
        <w:rPr>
          <w:szCs w:val="24"/>
        </w:rPr>
        <w:t xml:space="preserve"> Механизация погрузочно-разгрузочных, транспортных складских работ в легкой промышленности </w:t>
      </w:r>
      <w:r w:rsidR="00DB0B1A" w:rsidRPr="00ED5C17">
        <w:rPr>
          <w:szCs w:val="24"/>
        </w:rPr>
        <w:t>[</w:t>
      </w:r>
      <w:r w:rsidR="00DB0B1A">
        <w:rPr>
          <w:szCs w:val="24"/>
        </w:rPr>
        <w:t>Текст</w:t>
      </w:r>
      <w:r w:rsidR="00DB0B1A" w:rsidRPr="00ED5C17">
        <w:rPr>
          <w:szCs w:val="24"/>
        </w:rPr>
        <w:t>]</w:t>
      </w:r>
      <w:r w:rsidR="00DB0B1A">
        <w:rPr>
          <w:szCs w:val="24"/>
        </w:rPr>
        <w:t xml:space="preserve"> </w:t>
      </w:r>
      <w:r w:rsidRPr="00754CC9">
        <w:rPr>
          <w:szCs w:val="24"/>
        </w:rPr>
        <w:t>: справочное пособие / В. Д. Эрлих, М. Д. Кабзон. - М. : Легкая и пищевая промышленность, 1984. - 224 с. : ил.</w:t>
      </w:r>
      <w:r w:rsidR="00DB0B1A">
        <w:rPr>
          <w:szCs w:val="24"/>
        </w:rPr>
        <w:t xml:space="preserve"> - </w:t>
      </w:r>
      <w:r w:rsidRPr="00754CC9">
        <w:rPr>
          <w:szCs w:val="24"/>
        </w:rPr>
        <w:t>Библиогр.: с. 221</w:t>
      </w:r>
      <w:r w:rsidR="00DB0B1A">
        <w:rPr>
          <w:szCs w:val="24"/>
        </w:rPr>
        <w:t>.</w:t>
      </w:r>
    </w:p>
    <w:p w:rsidR="009A275B" w:rsidRPr="00DB0B1A" w:rsidRDefault="00D71CB2" w:rsidP="00DB0B1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37252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Ф2: 37252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Ф4: 37252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Ф5: 37252</w:t>
      </w:r>
    </w:p>
    <w:p w:rsidR="009A275B" w:rsidRPr="00754CC9" w:rsidRDefault="009A275B" w:rsidP="00754CC9">
      <w:pPr>
        <w:rPr>
          <w:szCs w:val="24"/>
        </w:rPr>
      </w:pPr>
      <w:r w:rsidRPr="00DB0B1A">
        <w:rPr>
          <w:b/>
          <w:szCs w:val="24"/>
        </w:rPr>
        <w:t>Эрлих</w:t>
      </w:r>
      <w:r w:rsidR="00DB0B1A" w:rsidRPr="00DB0B1A">
        <w:rPr>
          <w:b/>
          <w:szCs w:val="24"/>
        </w:rPr>
        <w:t>,</w:t>
      </w:r>
      <w:r w:rsidRPr="00DB0B1A">
        <w:rPr>
          <w:b/>
          <w:szCs w:val="24"/>
        </w:rPr>
        <w:t xml:space="preserve"> В. Д.</w:t>
      </w:r>
      <w:r w:rsidRPr="00754CC9">
        <w:rPr>
          <w:szCs w:val="24"/>
        </w:rPr>
        <w:t xml:space="preserve"> Подъемно-транспортное оборудование в легкой промышленности  </w:t>
      </w:r>
      <w:r w:rsidR="00DB0B1A" w:rsidRPr="00ED5C17">
        <w:rPr>
          <w:szCs w:val="24"/>
        </w:rPr>
        <w:t>[</w:t>
      </w:r>
      <w:r w:rsidR="00DB0B1A">
        <w:rPr>
          <w:szCs w:val="24"/>
        </w:rPr>
        <w:t>Текст</w:t>
      </w:r>
      <w:r w:rsidR="00DB0B1A" w:rsidRPr="00ED5C17">
        <w:rPr>
          <w:szCs w:val="24"/>
        </w:rPr>
        <w:t>]</w:t>
      </w:r>
      <w:r w:rsidR="00DB0B1A">
        <w:rPr>
          <w:szCs w:val="24"/>
        </w:rPr>
        <w:t xml:space="preserve"> </w:t>
      </w:r>
      <w:r w:rsidRPr="00754CC9">
        <w:rPr>
          <w:szCs w:val="24"/>
        </w:rPr>
        <w:t>: справочник / В. Д. Эрлих. - М. : Легпромбытиздат, 1985. - 240 с. : ил.</w:t>
      </w:r>
      <w:r w:rsidR="00DB0B1A">
        <w:rPr>
          <w:szCs w:val="24"/>
        </w:rPr>
        <w:t xml:space="preserve"> - </w:t>
      </w:r>
      <w:r w:rsidRPr="00754CC9">
        <w:rPr>
          <w:szCs w:val="24"/>
        </w:rPr>
        <w:t>Библиогр.: с. 232-233. - Предмет. указ.: с. 234-237</w:t>
      </w:r>
      <w:r w:rsidR="00DB0B1A">
        <w:rPr>
          <w:szCs w:val="24"/>
        </w:rPr>
        <w:t>.</w:t>
      </w:r>
    </w:p>
    <w:p w:rsidR="009A275B" w:rsidRPr="00754CC9" w:rsidRDefault="009A275B" w:rsidP="00DB0B1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45303</w:t>
      </w:r>
      <w:r w:rsidR="00DB0B1A">
        <w:rPr>
          <w:sz w:val="24"/>
          <w:szCs w:val="24"/>
        </w:rPr>
        <w:t>;</w:t>
      </w:r>
      <w:r w:rsidRPr="00754CC9">
        <w:rPr>
          <w:sz w:val="24"/>
          <w:szCs w:val="24"/>
        </w:rPr>
        <w:t>Ф2: 45303</w:t>
      </w:r>
    </w:p>
    <w:p w:rsidR="009A275B" w:rsidRPr="00754CC9" w:rsidRDefault="009A275B" w:rsidP="00754CC9">
      <w:pPr>
        <w:rPr>
          <w:szCs w:val="24"/>
        </w:rPr>
      </w:pPr>
    </w:p>
    <w:p w:rsidR="009A275B" w:rsidRPr="00754CC9" w:rsidRDefault="009A275B" w:rsidP="00754CC9">
      <w:pPr>
        <w:rPr>
          <w:szCs w:val="24"/>
        </w:rPr>
      </w:pPr>
    </w:p>
    <w:p w:rsidR="009A275B" w:rsidRPr="00754CC9" w:rsidRDefault="009A275B" w:rsidP="00754CC9">
      <w:pPr>
        <w:rPr>
          <w:szCs w:val="24"/>
        </w:rPr>
      </w:pPr>
      <w:r w:rsidRPr="00F32F34">
        <w:rPr>
          <w:b/>
          <w:szCs w:val="24"/>
        </w:rPr>
        <w:lastRenderedPageBreak/>
        <w:t>Ященков</w:t>
      </w:r>
      <w:r w:rsidR="00F32F34" w:rsidRPr="00F32F34">
        <w:rPr>
          <w:b/>
          <w:szCs w:val="24"/>
        </w:rPr>
        <w:t>,</w:t>
      </w:r>
      <w:r w:rsidRPr="00F32F34">
        <w:rPr>
          <w:b/>
          <w:szCs w:val="24"/>
        </w:rPr>
        <w:t xml:space="preserve"> С. К.</w:t>
      </w:r>
      <w:r w:rsidRPr="00754CC9">
        <w:rPr>
          <w:szCs w:val="24"/>
        </w:rPr>
        <w:t xml:space="preserve"> Технология ремонта оборудовая швейных предприятий </w:t>
      </w:r>
      <w:r w:rsidR="00F32F34" w:rsidRPr="00ED5C17">
        <w:rPr>
          <w:szCs w:val="24"/>
        </w:rPr>
        <w:t>[</w:t>
      </w:r>
      <w:r w:rsidR="00F32F34">
        <w:rPr>
          <w:szCs w:val="24"/>
        </w:rPr>
        <w:t>Текст</w:t>
      </w:r>
      <w:r w:rsidR="00F32F34" w:rsidRPr="00ED5C17">
        <w:rPr>
          <w:szCs w:val="24"/>
        </w:rPr>
        <w:t>]</w:t>
      </w:r>
      <w:r w:rsidR="00F32F34">
        <w:rPr>
          <w:szCs w:val="24"/>
        </w:rPr>
        <w:t xml:space="preserve"> </w:t>
      </w:r>
      <w:r w:rsidRPr="00754CC9">
        <w:rPr>
          <w:szCs w:val="24"/>
        </w:rPr>
        <w:t>/ С. К. Ященков. - 2-е изд., перераб. и доп. - М. : Легпромбытиздат, 1985. - 184 с. : ил.</w:t>
      </w:r>
      <w:r w:rsidR="00F32F34">
        <w:rPr>
          <w:szCs w:val="24"/>
        </w:rPr>
        <w:t xml:space="preserve"> - </w:t>
      </w:r>
      <w:r w:rsidRPr="00754CC9">
        <w:rPr>
          <w:szCs w:val="24"/>
        </w:rPr>
        <w:t>Библиогр.: с. 183-184</w:t>
      </w:r>
      <w:r w:rsidR="00F32F34">
        <w:rPr>
          <w:szCs w:val="24"/>
        </w:rPr>
        <w:t>.</w:t>
      </w:r>
    </w:p>
    <w:p w:rsidR="009A275B" w:rsidRPr="00754CC9" w:rsidRDefault="009A275B" w:rsidP="00F32F34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43366</w:t>
      </w:r>
      <w:r w:rsidR="00F32F34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43366</w:t>
      </w:r>
      <w:r w:rsidR="00F32F34">
        <w:rPr>
          <w:sz w:val="24"/>
          <w:szCs w:val="24"/>
        </w:rPr>
        <w:t>;</w:t>
      </w:r>
      <w:r w:rsidRPr="00754CC9">
        <w:rPr>
          <w:sz w:val="24"/>
          <w:szCs w:val="24"/>
        </w:rPr>
        <w:t>Ф2: 43366</w:t>
      </w:r>
      <w:r w:rsidR="00F32F34">
        <w:rPr>
          <w:sz w:val="24"/>
          <w:szCs w:val="24"/>
        </w:rPr>
        <w:t>;</w:t>
      </w:r>
      <w:r w:rsidRPr="00754CC9">
        <w:rPr>
          <w:sz w:val="24"/>
          <w:szCs w:val="24"/>
        </w:rPr>
        <w:t>Ф5: 43366</w:t>
      </w:r>
    </w:p>
    <w:p w:rsidR="009A275B" w:rsidRPr="00754CC9" w:rsidRDefault="009A275B" w:rsidP="00754CC9">
      <w:pPr>
        <w:rPr>
          <w:szCs w:val="24"/>
        </w:rPr>
      </w:pPr>
    </w:p>
    <w:p w:rsidR="009A275B" w:rsidRPr="00F32F34" w:rsidRDefault="009A275B" w:rsidP="00F32F34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5" w:name="_Toc5372807"/>
      <w:r w:rsidRPr="00F32F34">
        <w:rPr>
          <w:rFonts w:ascii="Times New Roman" w:hAnsi="Times New Roman" w:cs="Times New Roman"/>
          <w:sz w:val="24"/>
          <w:szCs w:val="24"/>
          <w:u w:val="single"/>
        </w:rPr>
        <w:t>Транспорт. (ББК 39)</w:t>
      </w:r>
      <w:bookmarkEnd w:id="25"/>
    </w:p>
    <w:p w:rsidR="009A275B" w:rsidRPr="00754CC9" w:rsidRDefault="009A275B" w:rsidP="00754CC9">
      <w:pPr>
        <w:rPr>
          <w:szCs w:val="24"/>
        </w:rPr>
      </w:pPr>
      <w:r w:rsidRPr="00F32F34">
        <w:rPr>
          <w:b/>
          <w:szCs w:val="24"/>
        </w:rPr>
        <w:t>Рэндалл</w:t>
      </w:r>
      <w:r w:rsidR="00F32F34" w:rsidRPr="00F32F34">
        <w:rPr>
          <w:b/>
          <w:szCs w:val="24"/>
        </w:rPr>
        <w:t>,</w:t>
      </w:r>
      <w:r w:rsidRPr="00F32F34">
        <w:rPr>
          <w:b/>
          <w:szCs w:val="24"/>
        </w:rPr>
        <w:t xml:space="preserve"> М.</w:t>
      </w:r>
      <w:r w:rsidRPr="00754CC9">
        <w:rPr>
          <w:szCs w:val="24"/>
        </w:rPr>
        <w:t xml:space="preserve"> Дизельные двигатели. Руководство по обслуживанию, диагностике и ремонту дизельных двигателей автомобилей </w:t>
      </w:r>
      <w:r w:rsidR="00F32F34" w:rsidRPr="00ED5C17">
        <w:rPr>
          <w:szCs w:val="24"/>
        </w:rPr>
        <w:t>[</w:t>
      </w:r>
      <w:r w:rsidR="00F32F34">
        <w:rPr>
          <w:szCs w:val="24"/>
        </w:rPr>
        <w:t>Текст</w:t>
      </w:r>
      <w:r w:rsidR="00F32F34" w:rsidRPr="00ED5C17">
        <w:rPr>
          <w:szCs w:val="24"/>
        </w:rPr>
        <w:t>]</w:t>
      </w:r>
      <w:r w:rsidR="00F32F34">
        <w:rPr>
          <w:szCs w:val="24"/>
        </w:rPr>
        <w:t xml:space="preserve"> </w:t>
      </w:r>
      <w:r w:rsidRPr="00754CC9">
        <w:rPr>
          <w:szCs w:val="24"/>
        </w:rPr>
        <w:t>/ М. Рэндалл ; пер. с англ. - СПб : Алфамер Паблишинг, 2006. - 168 с.</w:t>
      </w:r>
      <w:r w:rsidR="00F32F34">
        <w:rPr>
          <w:szCs w:val="24"/>
        </w:rPr>
        <w:t xml:space="preserve"> - </w:t>
      </w:r>
      <w:r w:rsidRPr="00754CC9">
        <w:rPr>
          <w:szCs w:val="24"/>
        </w:rPr>
        <w:t xml:space="preserve">ISBN </w:t>
      </w:r>
      <w:r w:rsidR="00F32F34">
        <w:rPr>
          <w:szCs w:val="24"/>
        </w:rPr>
        <w:t>5-93392-088-6.</w:t>
      </w:r>
    </w:p>
    <w:p w:rsidR="009A275B" w:rsidRDefault="009A275B" w:rsidP="00F32F34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12947</w:t>
      </w:r>
    </w:p>
    <w:p w:rsidR="00F32F34" w:rsidRPr="00F32F34" w:rsidRDefault="00F32F34" w:rsidP="00F32F34">
      <w:pPr>
        <w:pStyle w:val="a4"/>
        <w:rPr>
          <w:sz w:val="24"/>
          <w:szCs w:val="24"/>
        </w:rPr>
      </w:pPr>
    </w:p>
    <w:p w:rsidR="009A275B" w:rsidRPr="00F32F34" w:rsidRDefault="009A275B" w:rsidP="00F32F3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6" w:name="_Toc5372808"/>
      <w:r w:rsidRPr="00754CC9">
        <w:rPr>
          <w:rFonts w:ascii="Times New Roman" w:hAnsi="Times New Roman" w:cs="Times New Roman"/>
          <w:sz w:val="24"/>
          <w:szCs w:val="24"/>
        </w:rPr>
        <w:t>Клиническая медицина в целом. (ББК 53)</w:t>
      </w:r>
      <w:bookmarkEnd w:id="26"/>
    </w:p>
    <w:p w:rsidR="009A275B" w:rsidRPr="00754CC9" w:rsidRDefault="009A275B" w:rsidP="00754CC9">
      <w:pPr>
        <w:rPr>
          <w:szCs w:val="24"/>
        </w:rPr>
      </w:pPr>
      <w:r w:rsidRPr="00F32F34">
        <w:rPr>
          <w:b/>
          <w:szCs w:val="24"/>
        </w:rPr>
        <w:t>Перлз</w:t>
      </w:r>
      <w:r w:rsidR="00F32F34" w:rsidRPr="00F32F34">
        <w:rPr>
          <w:b/>
          <w:szCs w:val="24"/>
        </w:rPr>
        <w:t>,</w:t>
      </w:r>
      <w:r w:rsidRPr="00F32F34">
        <w:rPr>
          <w:b/>
          <w:szCs w:val="24"/>
        </w:rPr>
        <w:t xml:space="preserve"> Ф.</w:t>
      </w:r>
      <w:r w:rsidRPr="00754CC9">
        <w:rPr>
          <w:szCs w:val="24"/>
        </w:rPr>
        <w:t xml:space="preserve"> Практика гештальттерапии </w:t>
      </w:r>
      <w:r w:rsidR="00F32F34" w:rsidRPr="00ED5C17">
        <w:rPr>
          <w:szCs w:val="24"/>
        </w:rPr>
        <w:t>[</w:t>
      </w:r>
      <w:r w:rsidR="00F32F34">
        <w:rPr>
          <w:szCs w:val="24"/>
        </w:rPr>
        <w:t>Текст</w:t>
      </w:r>
      <w:r w:rsidR="00F32F34" w:rsidRPr="00ED5C17">
        <w:rPr>
          <w:szCs w:val="24"/>
        </w:rPr>
        <w:t>]</w:t>
      </w:r>
      <w:r w:rsidR="00F32F34">
        <w:rPr>
          <w:szCs w:val="24"/>
        </w:rPr>
        <w:t xml:space="preserve"> </w:t>
      </w:r>
      <w:r w:rsidRPr="00754CC9">
        <w:rPr>
          <w:szCs w:val="24"/>
        </w:rPr>
        <w:t>/ Ф. Перлз ; пер. с нем. М. П. Папуш. - М. : Институт Общегуманитарных исследований, 2005. - 480 с.</w:t>
      </w:r>
      <w:r w:rsidR="00F32F34">
        <w:rPr>
          <w:szCs w:val="24"/>
        </w:rPr>
        <w:t xml:space="preserve"> - ISBN 5-88230-062-2.</w:t>
      </w:r>
    </w:p>
    <w:p w:rsidR="009A275B" w:rsidRPr="00754CC9" w:rsidRDefault="009A275B" w:rsidP="00754C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129479</w:t>
      </w:r>
    </w:p>
    <w:p w:rsidR="009A275B" w:rsidRPr="00754CC9" w:rsidRDefault="009A275B" w:rsidP="00754CC9">
      <w:pPr>
        <w:rPr>
          <w:szCs w:val="24"/>
        </w:rPr>
      </w:pPr>
    </w:p>
    <w:p w:rsidR="009A275B" w:rsidRPr="00F32F34" w:rsidRDefault="009A275B" w:rsidP="00F32F34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7" w:name="_Toc5372809"/>
      <w:r w:rsidRPr="00F32F34">
        <w:rPr>
          <w:rFonts w:ascii="Times New Roman" w:hAnsi="Times New Roman" w:cs="Times New Roman"/>
          <w:sz w:val="24"/>
          <w:szCs w:val="24"/>
          <w:u w:val="single"/>
        </w:rPr>
        <w:t>Гинекология. Педиатрия. (ББК 57)</w:t>
      </w:r>
      <w:bookmarkEnd w:id="27"/>
    </w:p>
    <w:p w:rsidR="009A275B" w:rsidRPr="00754CC9" w:rsidRDefault="009A275B" w:rsidP="00754CC9">
      <w:pPr>
        <w:rPr>
          <w:szCs w:val="24"/>
        </w:rPr>
      </w:pPr>
      <w:r w:rsidRPr="00F32F34">
        <w:rPr>
          <w:b/>
          <w:szCs w:val="24"/>
        </w:rPr>
        <w:t>Здоровый ребенок</w:t>
      </w:r>
      <w:r w:rsidRPr="00754CC9">
        <w:rPr>
          <w:szCs w:val="24"/>
        </w:rPr>
        <w:t xml:space="preserve"> </w:t>
      </w:r>
      <w:r w:rsidR="00F32F34" w:rsidRPr="00ED5C17">
        <w:rPr>
          <w:szCs w:val="24"/>
        </w:rPr>
        <w:t>[</w:t>
      </w:r>
      <w:r w:rsidR="00F32F34">
        <w:rPr>
          <w:szCs w:val="24"/>
        </w:rPr>
        <w:t>Текст</w:t>
      </w:r>
      <w:r w:rsidR="00F32F34" w:rsidRPr="00ED5C17">
        <w:rPr>
          <w:szCs w:val="24"/>
        </w:rPr>
        <w:t>]</w:t>
      </w:r>
      <w:r w:rsidR="00F32F34">
        <w:rPr>
          <w:szCs w:val="24"/>
        </w:rPr>
        <w:t xml:space="preserve"> </w:t>
      </w:r>
      <w:r w:rsidRPr="00754CC9">
        <w:rPr>
          <w:szCs w:val="24"/>
        </w:rPr>
        <w:t>/ сост. Р. М. Шакирова, А. Г. Муталов. - Уфа : Белая река, 2015. - 120 с. : ил. - (на баш. и рус. яз).</w:t>
      </w:r>
    </w:p>
    <w:p w:rsidR="009A275B" w:rsidRPr="00754CC9" w:rsidRDefault="009A275B" w:rsidP="00754C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129285</w:t>
      </w:r>
    </w:p>
    <w:p w:rsidR="009A275B" w:rsidRPr="00754CC9" w:rsidRDefault="009A275B" w:rsidP="00754CC9">
      <w:pPr>
        <w:rPr>
          <w:szCs w:val="24"/>
        </w:rPr>
      </w:pPr>
    </w:p>
    <w:p w:rsidR="009A275B" w:rsidRPr="00F32F34" w:rsidRDefault="009A275B" w:rsidP="00F32F34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8" w:name="_Toc5372810"/>
      <w:r w:rsidRPr="00F32F34">
        <w:rPr>
          <w:rFonts w:ascii="Times New Roman" w:hAnsi="Times New Roman" w:cs="Times New Roman"/>
          <w:sz w:val="24"/>
          <w:szCs w:val="24"/>
          <w:u w:val="single"/>
        </w:rPr>
        <w:t>История. Исторические науки. (ББК 63)</w:t>
      </w:r>
      <w:bookmarkEnd w:id="28"/>
    </w:p>
    <w:p w:rsidR="009A275B" w:rsidRPr="00754CC9" w:rsidRDefault="009A275B" w:rsidP="00754CC9">
      <w:pPr>
        <w:rPr>
          <w:szCs w:val="24"/>
        </w:rPr>
      </w:pPr>
      <w:r w:rsidRPr="00F32F34">
        <w:rPr>
          <w:b/>
          <w:szCs w:val="24"/>
        </w:rPr>
        <w:t>Валишевский</w:t>
      </w:r>
      <w:r w:rsidR="00F32F34" w:rsidRPr="00F32F34">
        <w:rPr>
          <w:b/>
          <w:szCs w:val="24"/>
        </w:rPr>
        <w:t>,</w:t>
      </w:r>
      <w:r w:rsidRPr="00F32F34">
        <w:rPr>
          <w:b/>
          <w:szCs w:val="24"/>
        </w:rPr>
        <w:t xml:space="preserve"> К.</w:t>
      </w:r>
      <w:r w:rsidRPr="00754CC9">
        <w:rPr>
          <w:szCs w:val="24"/>
        </w:rPr>
        <w:t xml:space="preserve"> Дочь Петра Великого [ Елизавета I Императрица Всероссийская] : Репринтное воспроизведение с издания А. С. Суворина  / К. Валишевский. - Кишинев : Конкордия, 1990. - 564 с.</w:t>
      </w:r>
    </w:p>
    <w:p w:rsidR="009A275B" w:rsidRPr="00F32F34" w:rsidRDefault="009A275B" w:rsidP="00F32F34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129463</w:t>
      </w:r>
    </w:p>
    <w:p w:rsidR="009A275B" w:rsidRPr="00754CC9" w:rsidRDefault="009A275B" w:rsidP="00754CC9">
      <w:pPr>
        <w:rPr>
          <w:szCs w:val="24"/>
        </w:rPr>
      </w:pPr>
      <w:r w:rsidRPr="00F32F34">
        <w:rPr>
          <w:b/>
          <w:szCs w:val="24"/>
        </w:rPr>
        <w:t>Жуков</w:t>
      </w:r>
      <w:r w:rsidR="00F32F34" w:rsidRPr="00F32F34">
        <w:rPr>
          <w:b/>
          <w:szCs w:val="24"/>
        </w:rPr>
        <w:t>,</w:t>
      </w:r>
      <w:r w:rsidRPr="00F32F34">
        <w:rPr>
          <w:b/>
          <w:szCs w:val="24"/>
        </w:rPr>
        <w:t xml:space="preserve"> Г. К.</w:t>
      </w:r>
      <w:r w:rsidRPr="00754CC9">
        <w:rPr>
          <w:szCs w:val="24"/>
        </w:rPr>
        <w:t xml:space="preserve"> Воспоминания и размышления </w:t>
      </w:r>
      <w:r w:rsidR="00F32F34" w:rsidRPr="00ED5C17">
        <w:rPr>
          <w:szCs w:val="24"/>
        </w:rPr>
        <w:t>[</w:t>
      </w:r>
      <w:r w:rsidR="00F32F34">
        <w:rPr>
          <w:szCs w:val="24"/>
        </w:rPr>
        <w:t>Текст</w:t>
      </w:r>
      <w:r w:rsidR="00F32F34" w:rsidRPr="00ED5C17">
        <w:rPr>
          <w:szCs w:val="24"/>
        </w:rPr>
        <w:t>]</w:t>
      </w:r>
      <w:r w:rsidR="00F32F34">
        <w:rPr>
          <w:szCs w:val="24"/>
        </w:rPr>
        <w:t xml:space="preserve"> </w:t>
      </w:r>
      <w:r w:rsidRPr="00754CC9">
        <w:rPr>
          <w:szCs w:val="24"/>
        </w:rPr>
        <w:t>/ Г. К. Жуков. - М. : Изд-во АПН, 1971. - 702 с. : ил., фотогр.</w:t>
      </w:r>
    </w:p>
    <w:p w:rsidR="009A275B" w:rsidRPr="00F32F34" w:rsidRDefault="009A275B" w:rsidP="00F32F34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129472</w:t>
      </w:r>
    </w:p>
    <w:p w:rsidR="009A275B" w:rsidRPr="00754CC9" w:rsidRDefault="009A275B" w:rsidP="00754CC9">
      <w:pPr>
        <w:rPr>
          <w:szCs w:val="24"/>
        </w:rPr>
      </w:pPr>
      <w:r w:rsidRPr="00F32F34">
        <w:rPr>
          <w:b/>
          <w:szCs w:val="24"/>
        </w:rPr>
        <w:t>Карамзин</w:t>
      </w:r>
      <w:r w:rsidR="00F32F34" w:rsidRPr="00F32F34">
        <w:rPr>
          <w:b/>
          <w:szCs w:val="24"/>
        </w:rPr>
        <w:t>,</w:t>
      </w:r>
      <w:r w:rsidRPr="00F32F34">
        <w:rPr>
          <w:b/>
          <w:szCs w:val="24"/>
        </w:rPr>
        <w:t xml:space="preserve"> Н. М.</w:t>
      </w:r>
      <w:r w:rsidRPr="00754CC9">
        <w:rPr>
          <w:szCs w:val="24"/>
        </w:rPr>
        <w:t xml:space="preserve"> История государства Российского </w:t>
      </w:r>
      <w:r w:rsidR="00F32F34" w:rsidRPr="00ED5C17">
        <w:rPr>
          <w:szCs w:val="24"/>
        </w:rPr>
        <w:t>[</w:t>
      </w:r>
      <w:r w:rsidR="00F32F34">
        <w:rPr>
          <w:szCs w:val="24"/>
        </w:rPr>
        <w:t>Текст</w:t>
      </w:r>
      <w:r w:rsidR="00F32F34" w:rsidRPr="00ED5C17">
        <w:rPr>
          <w:szCs w:val="24"/>
        </w:rPr>
        <w:t>]</w:t>
      </w:r>
      <w:r w:rsidR="00F32F34">
        <w:rPr>
          <w:szCs w:val="24"/>
        </w:rPr>
        <w:t xml:space="preserve"> : В 12 т. </w:t>
      </w:r>
      <w:r w:rsidRPr="00754CC9">
        <w:rPr>
          <w:szCs w:val="24"/>
        </w:rPr>
        <w:t>/ Н. М. Карамзин. - Калуга. : Золотая аллея, 1993</w:t>
      </w:r>
    </w:p>
    <w:p w:rsidR="009A275B" w:rsidRPr="00754CC9" w:rsidRDefault="009A275B" w:rsidP="00754CC9">
      <w:pPr>
        <w:rPr>
          <w:szCs w:val="24"/>
        </w:rPr>
      </w:pPr>
      <w:r w:rsidRPr="00754CC9">
        <w:rPr>
          <w:szCs w:val="24"/>
        </w:rPr>
        <w:t>Т. V-VIII. - 1993. - 576 с. : ил.</w:t>
      </w:r>
      <w:r w:rsidR="00F32F34">
        <w:rPr>
          <w:szCs w:val="24"/>
        </w:rPr>
        <w:t xml:space="preserve"> - ISBN 5-7111-0014-9.</w:t>
      </w:r>
    </w:p>
    <w:p w:rsidR="009A275B" w:rsidRPr="00F32F34" w:rsidRDefault="009A275B" w:rsidP="00F32F34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129189</w:t>
      </w:r>
    </w:p>
    <w:p w:rsidR="009A275B" w:rsidRPr="00754CC9" w:rsidRDefault="009A275B" w:rsidP="00754CC9">
      <w:pPr>
        <w:rPr>
          <w:szCs w:val="24"/>
        </w:rPr>
      </w:pPr>
      <w:r w:rsidRPr="00F32F34">
        <w:rPr>
          <w:b/>
          <w:szCs w:val="24"/>
        </w:rPr>
        <w:t>Карамзин</w:t>
      </w:r>
      <w:r w:rsidR="00F32F34" w:rsidRPr="00F32F34">
        <w:rPr>
          <w:b/>
          <w:szCs w:val="24"/>
        </w:rPr>
        <w:t>,</w:t>
      </w:r>
      <w:r w:rsidRPr="00F32F34">
        <w:rPr>
          <w:b/>
          <w:szCs w:val="24"/>
        </w:rPr>
        <w:t xml:space="preserve"> Н. М.</w:t>
      </w:r>
      <w:r w:rsidRPr="00754CC9">
        <w:rPr>
          <w:szCs w:val="24"/>
        </w:rPr>
        <w:t xml:space="preserve"> История государства Российского </w:t>
      </w:r>
      <w:r w:rsidR="00F32F34" w:rsidRPr="00ED5C17">
        <w:rPr>
          <w:szCs w:val="24"/>
        </w:rPr>
        <w:t>[</w:t>
      </w:r>
      <w:r w:rsidR="00F32F34">
        <w:rPr>
          <w:szCs w:val="24"/>
        </w:rPr>
        <w:t>Текст</w:t>
      </w:r>
      <w:r w:rsidR="00F32F34" w:rsidRPr="00ED5C17">
        <w:rPr>
          <w:szCs w:val="24"/>
        </w:rPr>
        <w:t>]</w:t>
      </w:r>
      <w:r w:rsidR="00F32F34">
        <w:rPr>
          <w:szCs w:val="24"/>
        </w:rPr>
        <w:t xml:space="preserve"> </w:t>
      </w:r>
      <w:r w:rsidRPr="00754CC9">
        <w:rPr>
          <w:szCs w:val="24"/>
        </w:rPr>
        <w:t>: В 12 т. / Н. М. Карамзин. - М. : Наука, 1991</w:t>
      </w:r>
    </w:p>
    <w:p w:rsidR="009A275B" w:rsidRPr="00754CC9" w:rsidRDefault="009A275B" w:rsidP="00754CC9">
      <w:pPr>
        <w:rPr>
          <w:szCs w:val="24"/>
          <w:lang w:val="en-US"/>
        </w:rPr>
      </w:pPr>
      <w:r w:rsidRPr="00754CC9">
        <w:rPr>
          <w:szCs w:val="24"/>
        </w:rPr>
        <w:t>Т</w:t>
      </w:r>
      <w:r w:rsidRPr="00754CC9">
        <w:rPr>
          <w:szCs w:val="24"/>
          <w:lang w:val="en-US"/>
        </w:rPr>
        <w:t xml:space="preserve">. II - III. -  : , 1991. - 832 </w:t>
      </w:r>
      <w:r w:rsidRPr="00754CC9">
        <w:rPr>
          <w:szCs w:val="24"/>
        </w:rPr>
        <w:t>с</w:t>
      </w:r>
      <w:r w:rsidRPr="00754CC9">
        <w:rPr>
          <w:szCs w:val="24"/>
          <w:lang w:val="en-US"/>
        </w:rPr>
        <w:t>.</w:t>
      </w:r>
      <w:r w:rsidR="00F32F34" w:rsidRPr="00F32F34">
        <w:rPr>
          <w:szCs w:val="24"/>
          <w:lang w:val="en-US"/>
        </w:rPr>
        <w:t xml:space="preserve"> - </w:t>
      </w:r>
      <w:r w:rsidR="00F32F34">
        <w:rPr>
          <w:szCs w:val="24"/>
          <w:lang w:val="en-US"/>
        </w:rPr>
        <w:t>ISBN 5-02-009493-5.</w:t>
      </w:r>
    </w:p>
    <w:p w:rsidR="009A275B" w:rsidRPr="00F32F34" w:rsidRDefault="009A275B" w:rsidP="00F32F34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129190</w:t>
      </w:r>
    </w:p>
    <w:p w:rsidR="009A275B" w:rsidRPr="00754CC9" w:rsidRDefault="009A275B" w:rsidP="00754CC9">
      <w:pPr>
        <w:rPr>
          <w:szCs w:val="24"/>
        </w:rPr>
      </w:pPr>
      <w:r w:rsidRPr="00F32F34">
        <w:rPr>
          <w:b/>
          <w:szCs w:val="24"/>
        </w:rPr>
        <w:t>Карамзин</w:t>
      </w:r>
      <w:r w:rsidR="00F32F34" w:rsidRPr="00F32F34">
        <w:rPr>
          <w:b/>
          <w:szCs w:val="24"/>
        </w:rPr>
        <w:t>,</w:t>
      </w:r>
      <w:r w:rsidRPr="00F32F34">
        <w:rPr>
          <w:b/>
          <w:szCs w:val="24"/>
        </w:rPr>
        <w:t xml:space="preserve"> Н. М.</w:t>
      </w:r>
      <w:r w:rsidRPr="00754CC9">
        <w:rPr>
          <w:szCs w:val="24"/>
        </w:rPr>
        <w:t xml:space="preserve"> История государства Российского</w:t>
      </w:r>
      <w:r w:rsidR="00F32F34">
        <w:rPr>
          <w:szCs w:val="24"/>
        </w:rPr>
        <w:t xml:space="preserve"> </w:t>
      </w:r>
      <w:r w:rsidR="00F32F34" w:rsidRPr="00ED5C17">
        <w:rPr>
          <w:szCs w:val="24"/>
        </w:rPr>
        <w:t>[</w:t>
      </w:r>
      <w:r w:rsidR="00F32F34">
        <w:rPr>
          <w:szCs w:val="24"/>
        </w:rPr>
        <w:t>Текст</w:t>
      </w:r>
      <w:r w:rsidR="00F32F34" w:rsidRPr="00ED5C17">
        <w:rPr>
          <w:szCs w:val="24"/>
        </w:rPr>
        <w:t>]</w:t>
      </w:r>
      <w:r w:rsidR="00F32F34">
        <w:rPr>
          <w:szCs w:val="24"/>
        </w:rPr>
        <w:t xml:space="preserve"> : В 12 т.</w:t>
      </w:r>
      <w:r w:rsidRPr="00754CC9">
        <w:rPr>
          <w:szCs w:val="24"/>
        </w:rPr>
        <w:t xml:space="preserve"> / Н. М. Карамзин. - Калуга : Золотая аллея, 1993</w:t>
      </w:r>
    </w:p>
    <w:p w:rsidR="009A275B" w:rsidRPr="00754CC9" w:rsidRDefault="009A275B" w:rsidP="00754CC9">
      <w:pPr>
        <w:rPr>
          <w:szCs w:val="24"/>
          <w:lang w:val="en-US"/>
        </w:rPr>
      </w:pPr>
      <w:r w:rsidRPr="00754CC9">
        <w:rPr>
          <w:szCs w:val="24"/>
        </w:rPr>
        <w:t>Т</w:t>
      </w:r>
      <w:r w:rsidRPr="00754CC9">
        <w:rPr>
          <w:szCs w:val="24"/>
          <w:lang w:val="en-US"/>
        </w:rPr>
        <w:t xml:space="preserve">. IX -XII. - 1993. - 592 </w:t>
      </w:r>
      <w:r w:rsidRPr="00754CC9">
        <w:rPr>
          <w:szCs w:val="24"/>
        </w:rPr>
        <w:t>с</w:t>
      </w:r>
      <w:r w:rsidRPr="00754CC9">
        <w:rPr>
          <w:szCs w:val="24"/>
          <w:lang w:val="en-US"/>
        </w:rPr>
        <w:t>.</w:t>
      </w:r>
      <w:r w:rsidR="00F32F34" w:rsidRPr="00F32F34">
        <w:rPr>
          <w:szCs w:val="24"/>
          <w:lang w:val="en-US"/>
        </w:rPr>
        <w:t xml:space="preserve"> - </w:t>
      </w:r>
      <w:r w:rsidR="00F32F34">
        <w:rPr>
          <w:szCs w:val="24"/>
          <w:lang w:val="en-US"/>
        </w:rPr>
        <w:t>ISBN 5-7111-0011-4.</w:t>
      </w:r>
    </w:p>
    <w:p w:rsidR="009A275B" w:rsidRPr="00F32F34" w:rsidRDefault="009A275B" w:rsidP="00F32F34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129167</w:t>
      </w:r>
    </w:p>
    <w:p w:rsidR="009A275B" w:rsidRPr="00754CC9" w:rsidRDefault="009A275B" w:rsidP="00754CC9">
      <w:pPr>
        <w:rPr>
          <w:szCs w:val="24"/>
        </w:rPr>
      </w:pPr>
      <w:r w:rsidRPr="00F32F34">
        <w:rPr>
          <w:b/>
          <w:szCs w:val="24"/>
        </w:rPr>
        <w:t>Морозова</w:t>
      </w:r>
      <w:r w:rsidR="00F32F34" w:rsidRPr="00F32F34">
        <w:rPr>
          <w:b/>
          <w:szCs w:val="24"/>
        </w:rPr>
        <w:t>,</w:t>
      </w:r>
      <w:r w:rsidRPr="00F32F34">
        <w:rPr>
          <w:b/>
          <w:szCs w:val="24"/>
        </w:rPr>
        <w:t xml:space="preserve"> Т.</w:t>
      </w:r>
      <w:r w:rsidR="00F32F34" w:rsidRPr="00F32F34">
        <w:rPr>
          <w:b/>
          <w:szCs w:val="24"/>
        </w:rPr>
        <w:t xml:space="preserve"> </w:t>
      </w:r>
      <w:r w:rsidRPr="00F32F34">
        <w:rPr>
          <w:b/>
          <w:szCs w:val="24"/>
        </w:rPr>
        <w:t>П.</w:t>
      </w:r>
      <w:r w:rsidRPr="00754CC9">
        <w:rPr>
          <w:szCs w:val="24"/>
        </w:rPr>
        <w:t xml:space="preserve"> Пристань поколений : История Стерлитамака </w:t>
      </w:r>
      <w:r w:rsidR="00F32F34" w:rsidRPr="00ED5C17">
        <w:rPr>
          <w:szCs w:val="24"/>
        </w:rPr>
        <w:t>[</w:t>
      </w:r>
      <w:r w:rsidR="00F32F34">
        <w:rPr>
          <w:szCs w:val="24"/>
        </w:rPr>
        <w:t>Текст</w:t>
      </w:r>
      <w:r w:rsidR="00F32F34" w:rsidRPr="00ED5C17">
        <w:rPr>
          <w:szCs w:val="24"/>
        </w:rPr>
        <w:t>]</w:t>
      </w:r>
      <w:r w:rsidR="00F32F34">
        <w:rPr>
          <w:szCs w:val="24"/>
        </w:rPr>
        <w:t xml:space="preserve"> </w:t>
      </w:r>
      <w:r w:rsidRPr="00754CC9">
        <w:rPr>
          <w:szCs w:val="24"/>
        </w:rPr>
        <w:t>/ Т.П. Морозова. - Уфа : Китап, 2011. - 408с. : ил.</w:t>
      </w:r>
    </w:p>
    <w:p w:rsidR="00513F20" w:rsidRPr="00F32F34" w:rsidRDefault="009A275B" w:rsidP="00F32F34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104922</w:t>
      </w:r>
      <w:r w:rsidR="00F32F34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104922</w:t>
      </w:r>
      <w:r w:rsidR="00F32F34">
        <w:rPr>
          <w:sz w:val="24"/>
          <w:szCs w:val="24"/>
        </w:rPr>
        <w:t>;</w:t>
      </w:r>
      <w:r w:rsidRPr="00754CC9">
        <w:rPr>
          <w:sz w:val="24"/>
          <w:szCs w:val="24"/>
        </w:rPr>
        <w:t>ИО Ф3: 104922</w:t>
      </w:r>
      <w:r w:rsidR="00F32F34">
        <w:rPr>
          <w:sz w:val="24"/>
          <w:szCs w:val="24"/>
        </w:rPr>
        <w:t>;</w:t>
      </w:r>
      <w:r w:rsidRPr="00754CC9">
        <w:rPr>
          <w:sz w:val="24"/>
          <w:szCs w:val="24"/>
        </w:rPr>
        <w:t>МБО ЦГБ: 104922</w:t>
      </w:r>
      <w:r w:rsidR="00F32F34">
        <w:rPr>
          <w:sz w:val="24"/>
          <w:szCs w:val="24"/>
        </w:rPr>
        <w:t>;</w:t>
      </w:r>
      <w:r w:rsidRPr="00754CC9">
        <w:rPr>
          <w:sz w:val="24"/>
          <w:szCs w:val="24"/>
        </w:rPr>
        <w:t>ЦДБ: 104922</w:t>
      </w:r>
      <w:r w:rsidR="00F32F34">
        <w:rPr>
          <w:sz w:val="24"/>
          <w:szCs w:val="24"/>
        </w:rPr>
        <w:t>;</w:t>
      </w:r>
      <w:r w:rsidRPr="00754CC9">
        <w:rPr>
          <w:sz w:val="24"/>
          <w:szCs w:val="24"/>
        </w:rPr>
        <w:t>Ф1: 104922</w:t>
      </w:r>
      <w:r w:rsidR="00F32F34">
        <w:rPr>
          <w:sz w:val="24"/>
          <w:szCs w:val="24"/>
        </w:rPr>
        <w:t>;</w:t>
      </w:r>
      <w:r w:rsidRPr="00754CC9">
        <w:rPr>
          <w:sz w:val="24"/>
          <w:szCs w:val="24"/>
        </w:rPr>
        <w:t>Ф2: 104922</w:t>
      </w:r>
      <w:r w:rsidR="00F32F34">
        <w:rPr>
          <w:sz w:val="24"/>
          <w:szCs w:val="24"/>
        </w:rPr>
        <w:t>;</w:t>
      </w:r>
      <w:r w:rsidRPr="00754CC9">
        <w:rPr>
          <w:sz w:val="24"/>
          <w:szCs w:val="24"/>
        </w:rPr>
        <w:t>Ф3: 104922</w:t>
      </w:r>
      <w:r w:rsidR="00F32F34">
        <w:rPr>
          <w:sz w:val="24"/>
          <w:szCs w:val="24"/>
        </w:rPr>
        <w:t>;</w:t>
      </w:r>
      <w:r w:rsidRPr="00754CC9">
        <w:rPr>
          <w:sz w:val="24"/>
          <w:szCs w:val="24"/>
        </w:rPr>
        <w:t>Ф4: 104922</w:t>
      </w:r>
      <w:r w:rsidR="00F32F34">
        <w:rPr>
          <w:sz w:val="24"/>
          <w:szCs w:val="24"/>
        </w:rPr>
        <w:t>;</w:t>
      </w:r>
      <w:r w:rsidRPr="00754CC9">
        <w:rPr>
          <w:sz w:val="24"/>
          <w:szCs w:val="24"/>
        </w:rPr>
        <w:t>Ф5: 104922</w:t>
      </w:r>
      <w:r w:rsidR="00F32F34">
        <w:rPr>
          <w:sz w:val="24"/>
          <w:szCs w:val="24"/>
        </w:rPr>
        <w:t>;</w:t>
      </w:r>
      <w:r w:rsidRPr="00754CC9">
        <w:rPr>
          <w:sz w:val="24"/>
          <w:szCs w:val="24"/>
        </w:rPr>
        <w:t>Ф6: 104922</w:t>
      </w:r>
      <w:r w:rsidR="00F32F34">
        <w:rPr>
          <w:sz w:val="24"/>
          <w:szCs w:val="24"/>
        </w:rPr>
        <w:t>;</w:t>
      </w:r>
      <w:r w:rsidRPr="00754CC9">
        <w:rPr>
          <w:sz w:val="24"/>
          <w:szCs w:val="24"/>
        </w:rPr>
        <w:t>Ф7: 104922</w:t>
      </w:r>
      <w:r w:rsidR="00F32F34">
        <w:rPr>
          <w:sz w:val="24"/>
          <w:szCs w:val="24"/>
        </w:rPr>
        <w:t>;</w:t>
      </w:r>
      <w:r w:rsidRPr="00754CC9">
        <w:rPr>
          <w:sz w:val="24"/>
          <w:szCs w:val="24"/>
        </w:rPr>
        <w:t>Ф8: 104922</w:t>
      </w:r>
      <w:r w:rsidR="00F32F34">
        <w:rPr>
          <w:sz w:val="24"/>
          <w:szCs w:val="24"/>
        </w:rPr>
        <w:t>;</w:t>
      </w:r>
      <w:r w:rsidRPr="00754CC9">
        <w:rPr>
          <w:sz w:val="24"/>
          <w:szCs w:val="24"/>
        </w:rPr>
        <w:t>Ф9: 104922</w:t>
      </w:r>
      <w:r w:rsidR="00F32F34">
        <w:rPr>
          <w:sz w:val="24"/>
          <w:szCs w:val="24"/>
        </w:rPr>
        <w:t>;</w:t>
      </w:r>
      <w:r w:rsidRPr="00754CC9">
        <w:rPr>
          <w:sz w:val="24"/>
          <w:szCs w:val="24"/>
        </w:rPr>
        <w:t>Ф10: 104922</w:t>
      </w:r>
      <w:r w:rsidR="00F32F34">
        <w:rPr>
          <w:sz w:val="24"/>
          <w:szCs w:val="24"/>
        </w:rPr>
        <w:t>;</w:t>
      </w:r>
      <w:r w:rsidRPr="00754CC9">
        <w:rPr>
          <w:sz w:val="24"/>
          <w:szCs w:val="24"/>
        </w:rPr>
        <w:t>Ф11: 104922</w:t>
      </w:r>
    </w:p>
    <w:p w:rsidR="00513F20" w:rsidRPr="00754CC9" w:rsidRDefault="00513F20" w:rsidP="00754CC9">
      <w:pPr>
        <w:rPr>
          <w:szCs w:val="24"/>
        </w:rPr>
      </w:pPr>
      <w:r w:rsidRPr="00F32F34">
        <w:rPr>
          <w:b/>
          <w:szCs w:val="24"/>
        </w:rPr>
        <w:t>Светлов</w:t>
      </w:r>
      <w:r w:rsidR="00F32F34" w:rsidRPr="00F32F34">
        <w:rPr>
          <w:b/>
          <w:szCs w:val="24"/>
        </w:rPr>
        <w:t>,</w:t>
      </w:r>
      <w:r w:rsidRPr="00F32F34">
        <w:rPr>
          <w:b/>
          <w:szCs w:val="24"/>
        </w:rPr>
        <w:t xml:space="preserve"> Р. В.</w:t>
      </w:r>
      <w:r w:rsidRPr="00754CC9">
        <w:rPr>
          <w:szCs w:val="24"/>
        </w:rPr>
        <w:t xml:space="preserve"> Великие сражения Античности </w:t>
      </w:r>
      <w:r w:rsidR="00F32F34" w:rsidRPr="00ED5C17">
        <w:rPr>
          <w:szCs w:val="24"/>
        </w:rPr>
        <w:t>[</w:t>
      </w:r>
      <w:r w:rsidR="00F32F34">
        <w:rPr>
          <w:szCs w:val="24"/>
        </w:rPr>
        <w:t>Текст</w:t>
      </w:r>
      <w:r w:rsidR="00F32F34" w:rsidRPr="00ED5C17">
        <w:rPr>
          <w:szCs w:val="24"/>
        </w:rPr>
        <w:t>]</w:t>
      </w:r>
      <w:r w:rsidR="00F32F34">
        <w:rPr>
          <w:szCs w:val="24"/>
        </w:rPr>
        <w:t xml:space="preserve"> </w:t>
      </w:r>
      <w:r w:rsidRPr="00754CC9">
        <w:rPr>
          <w:szCs w:val="24"/>
        </w:rPr>
        <w:t>/ Р. В. Светлов. - М : Яуза,Эксмо, 2008. - 416с. : ил. - (Войны Древнего мира).</w:t>
      </w:r>
      <w:r w:rsidR="00F32F34">
        <w:rPr>
          <w:szCs w:val="24"/>
        </w:rPr>
        <w:t xml:space="preserve"> - ISBN 978-5-699-25250-3.</w:t>
      </w:r>
    </w:p>
    <w:p w:rsidR="00513F20" w:rsidRPr="00F32F34" w:rsidRDefault="00513F20" w:rsidP="00F32F34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98292</w:t>
      </w:r>
      <w:r w:rsidR="00F32F34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98292</w:t>
      </w:r>
      <w:r w:rsidR="00F32F34">
        <w:rPr>
          <w:sz w:val="24"/>
          <w:szCs w:val="24"/>
        </w:rPr>
        <w:t>;</w:t>
      </w:r>
      <w:r w:rsidRPr="00754CC9">
        <w:rPr>
          <w:sz w:val="24"/>
          <w:szCs w:val="24"/>
        </w:rPr>
        <w:t>Ф1: 98292</w:t>
      </w:r>
      <w:r w:rsidR="00F32F34">
        <w:rPr>
          <w:sz w:val="24"/>
          <w:szCs w:val="24"/>
        </w:rPr>
        <w:t>;</w:t>
      </w:r>
      <w:r w:rsidRPr="00754CC9">
        <w:rPr>
          <w:sz w:val="24"/>
          <w:szCs w:val="24"/>
        </w:rPr>
        <w:t>Ф5: 98292</w:t>
      </w:r>
      <w:r w:rsidR="00F32F34">
        <w:rPr>
          <w:sz w:val="24"/>
          <w:szCs w:val="24"/>
        </w:rPr>
        <w:t>;</w:t>
      </w:r>
      <w:r w:rsidRPr="00754CC9">
        <w:rPr>
          <w:sz w:val="24"/>
          <w:szCs w:val="24"/>
        </w:rPr>
        <w:t>Ф6: 98292</w:t>
      </w:r>
      <w:r w:rsidR="00F32F34">
        <w:rPr>
          <w:sz w:val="24"/>
          <w:szCs w:val="24"/>
        </w:rPr>
        <w:t>;</w:t>
      </w:r>
      <w:r w:rsidRPr="00754CC9">
        <w:rPr>
          <w:sz w:val="24"/>
          <w:szCs w:val="24"/>
        </w:rPr>
        <w:t>Ф7: 129289</w:t>
      </w:r>
    </w:p>
    <w:p w:rsidR="00513F20" w:rsidRPr="00754CC9" w:rsidRDefault="00513F20" w:rsidP="00754CC9">
      <w:pPr>
        <w:rPr>
          <w:szCs w:val="24"/>
        </w:rPr>
      </w:pPr>
      <w:r w:rsidRPr="00F32F34">
        <w:rPr>
          <w:b/>
          <w:szCs w:val="24"/>
        </w:rPr>
        <w:t>Тарле</w:t>
      </w:r>
      <w:r w:rsidR="00F32F34" w:rsidRPr="00F32F34">
        <w:rPr>
          <w:b/>
          <w:szCs w:val="24"/>
        </w:rPr>
        <w:t>,</w:t>
      </w:r>
      <w:r w:rsidRPr="00F32F34">
        <w:rPr>
          <w:b/>
          <w:szCs w:val="24"/>
        </w:rPr>
        <w:t xml:space="preserve">  Е. В.</w:t>
      </w:r>
      <w:r w:rsidRPr="00754CC9">
        <w:rPr>
          <w:szCs w:val="24"/>
        </w:rPr>
        <w:t xml:space="preserve"> Нашестви</w:t>
      </w:r>
      <w:r w:rsidR="00F32F34">
        <w:rPr>
          <w:szCs w:val="24"/>
        </w:rPr>
        <w:t>е Наполеона на Россию. 1812 год</w:t>
      </w:r>
      <w:r w:rsidRPr="00754CC9">
        <w:rPr>
          <w:szCs w:val="24"/>
        </w:rPr>
        <w:t xml:space="preserve"> </w:t>
      </w:r>
      <w:r w:rsidR="00F32F34" w:rsidRPr="00ED5C17">
        <w:rPr>
          <w:szCs w:val="24"/>
        </w:rPr>
        <w:t>[</w:t>
      </w:r>
      <w:r w:rsidR="00F32F34">
        <w:rPr>
          <w:szCs w:val="24"/>
        </w:rPr>
        <w:t>Текст</w:t>
      </w:r>
      <w:r w:rsidR="00F32F34" w:rsidRPr="00ED5C17">
        <w:rPr>
          <w:szCs w:val="24"/>
        </w:rPr>
        <w:t>]</w:t>
      </w:r>
      <w:r w:rsidR="00F32F34">
        <w:rPr>
          <w:szCs w:val="24"/>
        </w:rPr>
        <w:t xml:space="preserve"> </w:t>
      </w:r>
      <w:r w:rsidRPr="00754CC9">
        <w:rPr>
          <w:szCs w:val="24"/>
        </w:rPr>
        <w:t>/ Е. В. Тарле . - М. : Воениздат, 1992. - 304 с. : ил.</w:t>
      </w:r>
      <w:r w:rsidR="00F32F34">
        <w:rPr>
          <w:szCs w:val="24"/>
        </w:rPr>
        <w:t xml:space="preserve"> - ISBN 5-203-01043-9.</w:t>
      </w:r>
    </w:p>
    <w:p w:rsidR="00513F20" w:rsidRPr="00754CC9" w:rsidRDefault="00513F20" w:rsidP="00F32F34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72696</w:t>
      </w:r>
      <w:r w:rsidR="00F32F34">
        <w:rPr>
          <w:sz w:val="24"/>
          <w:szCs w:val="24"/>
        </w:rPr>
        <w:t>;</w:t>
      </w:r>
      <w:r w:rsidRPr="00754CC9">
        <w:rPr>
          <w:sz w:val="24"/>
          <w:szCs w:val="24"/>
        </w:rPr>
        <w:t>Ф3: 72696</w:t>
      </w:r>
      <w:r w:rsidR="00F32F34">
        <w:rPr>
          <w:sz w:val="24"/>
          <w:szCs w:val="24"/>
        </w:rPr>
        <w:t>;</w:t>
      </w:r>
      <w:r w:rsidRPr="00754CC9">
        <w:rPr>
          <w:sz w:val="24"/>
          <w:szCs w:val="24"/>
        </w:rPr>
        <w:t>Ф5: 72696</w:t>
      </w:r>
      <w:r w:rsidR="00F32F34">
        <w:rPr>
          <w:sz w:val="24"/>
          <w:szCs w:val="24"/>
        </w:rPr>
        <w:t>;</w:t>
      </w:r>
      <w:r w:rsidRPr="00754CC9">
        <w:rPr>
          <w:sz w:val="24"/>
          <w:szCs w:val="24"/>
        </w:rPr>
        <w:t>Ф6: 72696</w:t>
      </w:r>
    </w:p>
    <w:p w:rsidR="00513F20" w:rsidRPr="00754CC9" w:rsidRDefault="00513F20" w:rsidP="00754CC9">
      <w:pPr>
        <w:rPr>
          <w:szCs w:val="24"/>
        </w:rPr>
      </w:pPr>
    </w:p>
    <w:p w:rsidR="00513F20" w:rsidRPr="00754CC9" w:rsidRDefault="00513F20" w:rsidP="00754CC9">
      <w:pPr>
        <w:rPr>
          <w:szCs w:val="24"/>
        </w:rPr>
      </w:pPr>
    </w:p>
    <w:p w:rsidR="00513F20" w:rsidRPr="00754CC9" w:rsidRDefault="00513F20" w:rsidP="00754CC9">
      <w:pPr>
        <w:rPr>
          <w:szCs w:val="24"/>
        </w:rPr>
      </w:pPr>
      <w:r w:rsidRPr="00F32F34">
        <w:rPr>
          <w:b/>
          <w:szCs w:val="24"/>
        </w:rPr>
        <w:lastRenderedPageBreak/>
        <w:t>Тарле</w:t>
      </w:r>
      <w:r w:rsidR="00F32F34" w:rsidRPr="00F32F34">
        <w:rPr>
          <w:b/>
          <w:szCs w:val="24"/>
        </w:rPr>
        <w:t>,</w:t>
      </w:r>
      <w:r w:rsidRPr="00F32F34">
        <w:rPr>
          <w:b/>
          <w:szCs w:val="24"/>
        </w:rPr>
        <w:t xml:space="preserve"> Е. В.</w:t>
      </w:r>
      <w:r w:rsidRPr="00754CC9">
        <w:rPr>
          <w:szCs w:val="24"/>
        </w:rPr>
        <w:t xml:space="preserve"> Наполеон </w:t>
      </w:r>
      <w:r w:rsidR="00F32F34" w:rsidRPr="00ED5C17">
        <w:rPr>
          <w:szCs w:val="24"/>
        </w:rPr>
        <w:t>[</w:t>
      </w:r>
      <w:r w:rsidR="00F32F34">
        <w:rPr>
          <w:szCs w:val="24"/>
        </w:rPr>
        <w:t>Текст</w:t>
      </w:r>
      <w:r w:rsidR="00F32F34" w:rsidRPr="00ED5C17">
        <w:rPr>
          <w:szCs w:val="24"/>
        </w:rPr>
        <w:t>]</w:t>
      </w:r>
      <w:r w:rsidR="00F32F34">
        <w:rPr>
          <w:szCs w:val="24"/>
        </w:rPr>
        <w:t xml:space="preserve"> </w:t>
      </w:r>
      <w:r w:rsidRPr="00754CC9">
        <w:rPr>
          <w:szCs w:val="24"/>
        </w:rPr>
        <w:t>/ Е. В. Тарле. - М. : Наука, 1991. - 464 с.</w:t>
      </w:r>
      <w:r w:rsidR="00F32F34">
        <w:rPr>
          <w:szCs w:val="24"/>
        </w:rPr>
        <w:t xml:space="preserve"> - ISBN 5-02-009024-7.</w:t>
      </w:r>
    </w:p>
    <w:p w:rsidR="00513F20" w:rsidRPr="00F32F34" w:rsidRDefault="00513F20" w:rsidP="00F32F34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129485</w:t>
      </w:r>
    </w:p>
    <w:p w:rsidR="00513F20" w:rsidRPr="00754CC9" w:rsidRDefault="00513F20" w:rsidP="00754CC9">
      <w:pPr>
        <w:rPr>
          <w:szCs w:val="24"/>
        </w:rPr>
      </w:pPr>
      <w:r w:rsidRPr="00AF2C87">
        <w:rPr>
          <w:b/>
          <w:szCs w:val="24"/>
        </w:rPr>
        <w:t>Я познаю мир</w:t>
      </w:r>
      <w:r w:rsidRPr="00754CC9">
        <w:rPr>
          <w:szCs w:val="24"/>
        </w:rPr>
        <w:t xml:space="preserve"> : История древнего мира</w:t>
      </w:r>
      <w:r w:rsidR="007E7711">
        <w:rPr>
          <w:szCs w:val="24"/>
        </w:rPr>
        <w:t xml:space="preserve"> </w:t>
      </w:r>
      <w:r w:rsidR="00AF2C87" w:rsidRPr="00ED5C17">
        <w:rPr>
          <w:szCs w:val="24"/>
        </w:rPr>
        <w:t>[</w:t>
      </w:r>
      <w:r w:rsidR="00AF2C87">
        <w:rPr>
          <w:szCs w:val="24"/>
        </w:rPr>
        <w:t>Текст</w:t>
      </w:r>
      <w:r w:rsidR="00AF2C87" w:rsidRPr="00ED5C17">
        <w:rPr>
          <w:szCs w:val="24"/>
        </w:rPr>
        <w:t>]</w:t>
      </w:r>
      <w:r w:rsidR="00AF2C87">
        <w:rPr>
          <w:szCs w:val="24"/>
        </w:rPr>
        <w:t xml:space="preserve"> : дет. энциклопедия / а</w:t>
      </w:r>
      <w:r w:rsidRPr="00754CC9">
        <w:rPr>
          <w:szCs w:val="24"/>
        </w:rPr>
        <w:t>втор. сост. А. Б. Преображенский. - М. : ООО "Астрель" : ООО "АСТ", 2001. - 400 с. : ил.</w:t>
      </w:r>
    </w:p>
    <w:p w:rsidR="00513F20" w:rsidRPr="00754CC9" w:rsidRDefault="00513F20" w:rsidP="00AF2C8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Ф8: 99373</w:t>
      </w:r>
      <w:r w:rsidR="00AF2C87">
        <w:rPr>
          <w:sz w:val="24"/>
          <w:szCs w:val="24"/>
        </w:rPr>
        <w:t>;</w:t>
      </w:r>
      <w:r w:rsidRPr="00754CC9">
        <w:rPr>
          <w:sz w:val="24"/>
          <w:szCs w:val="24"/>
        </w:rPr>
        <w:t>Ф7: 129249</w:t>
      </w:r>
    </w:p>
    <w:p w:rsidR="00513F20" w:rsidRPr="00754CC9" w:rsidRDefault="00513F20" w:rsidP="00754CC9">
      <w:pPr>
        <w:rPr>
          <w:szCs w:val="24"/>
        </w:rPr>
      </w:pPr>
    </w:p>
    <w:p w:rsidR="00513F20" w:rsidRPr="00AF2C87" w:rsidRDefault="00513F20" w:rsidP="00AF2C8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9" w:name="_Toc5372811"/>
      <w:r w:rsidRPr="00AF2C87">
        <w:rPr>
          <w:rFonts w:ascii="Times New Roman" w:hAnsi="Times New Roman" w:cs="Times New Roman"/>
          <w:sz w:val="24"/>
          <w:szCs w:val="24"/>
          <w:u w:val="single"/>
        </w:rPr>
        <w:t>Экономика. Экономические науки. (ББК 65)</w:t>
      </w:r>
      <w:bookmarkEnd w:id="29"/>
    </w:p>
    <w:p w:rsidR="00513F20" w:rsidRPr="00754CC9" w:rsidRDefault="00513F20" w:rsidP="00754CC9">
      <w:pPr>
        <w:rPr>
          <w:szCs w:val="24"/>
        </w:rPr>
      </w:pPr>
      <w:r w:rsidRPr="00AF2C87">
        <w:rPr>
          <w:b/>
          <w:szCs w:val="24"/>
        </w:rPr>
        <w:t>Сирополис</w:t>
      </w:r>
      <w:r w:rsidR="00AF2C87" w:rsidRPr="00AF2C87">
        <w:rPr>
          <w:b/>
          <w:szCs w:val="24"/>
        </w:rPr>
        <w:t>,</w:t>
      </w:r>
      <w:r w:rsidRPr="00AF2C87">
        <w:rPr>
          <w:b/>
          <w:szCs w:val="24"/>
        </w:rPr>
        <w:t xml:space="preserve"> Николас К.</w:t>
      </w:r>
      <w:r w:rsidRPr="00754CC9">
        <w:rPr>
          <w:szCs w:val="24"/>
        </w:rPr>
        <w:t xml:space="preserve"> Управление малым бизнесом. Руководство для предпринимателей </w:t>
      </w:r>
      <w:r w:rsidR="00AF2C87" w:rsidRPr="00ED5C17">
        <w:rPr>
          <w:szCs w:val="24"/>
        </w:rPr>
        <w:t>[</w:t>
      </w:r>
      <w:r w:rsidR="00AF2C87">
        <w:rPr>
          <w:szCs w:val="24"/>
        </w:rPr>
        <w:t>Текст</w:t>
      </w:r>
      <w:r w:rsidR="00AF2C87" w:rsidRPr="00ED5C17">
        <w:rPr>
          <w:szCs w:val="24"/>
        </w:rPr>
        <w:t>]</w:t>
      </w:r>
      <w:r w:rsidR="00AF2C87">
        <w:rPr>
          <w:szCs w:val="24"/>
        </w:rPr>
        <w:t xml:space="preserve"> </w:t>
      </w:r>
      <w:r w:rsidRPr="00754CC9">
        <w:rPr>
          <w:szCs w:val="24"/>
        </w:rPr>
        <w:t>/ Николас К. Сирополис. - Москва : Дело, 1997. - 672 с.</w:t>
      </w:r>
      <w:r w:rsidR="00AF2C87">
        <w:rPr>
          <w:szCs w:val="24"/>
        </w:rPr>
        <w:t xml:space="preserve"> - </w:t>
      </w:r>
      <w:r w:rsidRPr="00754CC9">
        <w:rPr>
          <w:szCs w:val="24"/>
        </w:rPr>
        <w:t>Алфавитный указатель: с. 664-672</w:t>
      </w:r>
      <w:r w:rsidR="00AF2C87">
        <w:rPr>
          <w:szCs w:val="24"/>
        </w:rPr>
        <w:t>. - ISBN 0-395-43366-5. - ISBN 5-7749-0026-6.</w:t>
      </w:r>
    </w:p>
    <w:p w:rsidR="00513F20" w:rsidRPr="00754CC9" w:rsidRDefault="00513F20" w:rsidP="00AF2C8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85510</w:t>
      </w:r>
      <w:r w:rsidR="00AF2C87">
        <w:rPr>
          <w:sz w:val="24"/>
          <w:szCs w:val="24"/>
        </w:rPr>
        <w:t>;</w:t>
      </w:r>
      <w:r w:rsidRPr="00754CC9">
        <w:rPr>
          <w:sz w:val="24"/>
          <w:szCs w:val="24"/>
        </w:rPr>
        <w:t>Ф1: 85510</w:t>
      </w:r>
      <w:r w:rsidR="00AF2C87">
        <w:rPr>
          <w:sz w:val="24"/>
          <w:szCs w:val="24"/>
        </w:rPr>
        <w:t>;</w:t>
      </w:r>
      <w:r w:rsidRPr="00754CC9">
        <w:rPr>
          <w:sz w:val="24"/>
          <w:szCs w:val="24"/>
        </w:rPr>
        <w:t>Ф2: 85510</w:t>
      </w:r>
      <w:r w:rsidR="00AF2C87">
        <w:rPr>
          <w:sz w:val="24"/>
          <w:szCs w:val="24"/>
        </w:rPr>
        <w:t>;</w:t>
      </w:r>
      <w:r w:rsidRPr="00754CC9">
        <w:rPr>
          <w:sz w:val="24"/>
          <w:szCs w:val="24"/>
        </w:rPr>
        <w:t>Ф3: 85510</w:t>
      </w:r>
      <w:r w:rsidR="00AF2C87">
        <w:rPr>
          <w:sz w:val="24"/>
          <w:szCs w:val="24"/>
        </w:rPr>
        <w:t>;</w:t>
      </w:r>
      <w:r w:rsidRPr="00754CC9">
        <w:rPr>
          <w:sz w:val="24"/>
          <w:szCs w:val="24"/>
        </w:rPr>
        <w:t>Ф4: 85510</w:t>
      </w:r>
      <w:r w:rsidR="00AF2C87">
        <w:rPr>
          <w:sz w:val="24"/>
          <w:szCs w:val="24"/>
        </w:rPr>
        <w:t>;</w:t>
      </w:r>
      <w:r w:rsidRPr="00754CC9">
        <w:rPr>
          <w:sz w:val="24"/>
          <w:szCs w:val="24"/>
        </w:rPr>
        <w:t>Ф5: 85510</w:t>
      </w:r>
      <w:r w:rsidR="00AF2C87">
        <w:rPr>
          <w:sz w:val="24"/>
          <w:szCs w:val="24"/>
        </w:rPr>
        <w:t>;</w:t>
      </w:r>
      <w:r w:rsidRPr="00754CC9">
        <w:rPr>
          <w:sz w:val="24"/>
          <w:szCs w:val="24"/>
        </w:rPr>
        <w:t>Ф6: 85510</w:t>
      </w:r>
    </w:p>
    <w:p w:rsidR="00513F20" w:rsidRPr="00754CC9" w:rsidRDefault="00513F20" w:rsidP="00754CC9">
      <w:pPr>
        <w:rPr>
          <w:szCs w:val="24"/>
        </w:rPr>
      </w:pPr>
    </w:p>
    <w:p w:rsidR="00513F20" w:rsidRPr="00AF2C87" w:rsidRDefault="00513F20" w:rsidP="00AF2C8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0" w:name="_Toc5372812"/>
      <w:r w:rsidRPr="00AF2C87">
        <w:rPr>
          <w:rFonts w:ascii="Times New Roman" w:hAnsi="Times New Roman" w:cs="Times New Roman"/>
          <w:sz w:val="24"/>
          <w:szCs w:val="24"/>
          <w:u w:val="single"/>
        </w:rPr>
        <w:t>Государство и право. Юридические науки. (ББК 67)</w:t>
      </w:r>
      <w:bookmarkEnd w:id="30"/>
    </w:p>
    <w:p w:rsidR="00513F20" w:rsidRPr="00754CC9" w:rsidRDefault="00513F20" w:rsidP="00754CC9">
      <w:pPr>
        <w:rPr>
          <w:szCs w:val="24"/>
        </w:rPr>
      </w:pPr>
      <w:r w:rsidRPr="00AF2C87">
        <w:rPr>
          <w:b/>
          <w:szCs w:val="24"/>
        </w:rPr>
        <w:t>Сборник кодексов Российской Федерации</w:t>
      </w:r>
      <w:r w:rsidRPr="00754CC9">
        <w:rPr>
          <w:szCs w:val="24"/>
        </w:rPr>
        <w:t>. - Москва : Дело, 1999</w:t>
      </w:r>
    </w:p>
    <w:p w:rsidR="00513F20" w:rsidRPr="00754CC9" w:rsidRDefault="00513F20" w:rsidP="00754CC9">
      <w:pPr>
        <w:rPr>
          <w:szCs w:val="24"/>
        </w:rPr>
      </w:pPr>
      <w:r w:rsidRPr="00754CC9">
        <w:rPr>
          <w:szCs w:val="24"/>
        </w:rPr>
        <w:t>Кн. 2. - 1999. - 624 с.</w:t>
      </w:r>
      <w:r w:rsidR="00AF2C87">
        <w:rPr>
          <w:szCs w:val="24"/>
        </w:rPr>
        <w:t xml:space="preserve"> - ISBN 5-7749-0049-5.</w:t>
      </w:r>
    </w:p>
    <w:p w:rsidR="00513F20" w:rsidRPr="00754CC9" w:rsidRDefault="00513F20" w:rsidP="00AF2C8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82313</w:t>
      </w:r>
      <w:r w:rsidR="00AF2C87">
        <w:rPr>
          <w:sz w:val="24"/>
          <w:szCs w:val="24"/>
        </w:rPr>
        <w:t>;</w:t>
      </w:r>
      <w:r w:rsidRPr="00754CC9">
        <w:rPr>
          <w:sz w:val="24"/>
          <w:szCs w:val="24"/>
        </w:rPr>
        <w:t>Ф1: 82313</w:t>
      </w:r>
      <w:r w:rsidR="00AF2C87">
        <w:rPr>
          <w:sz w:val="24"/>
          <w:szCs w:val="24"/>
        </w:rPr>
        <w:t>;</w:t>
      </w:r>
      <w:r w:rsidRPr="00754CC9">
        <w:rPr>
          <w:sz w:val="24"/>
          <w:szCs w:val="24"/>
        </w:rPr>
        <w:t>Ф2: 82313</w:t>
      </w:r>
      <w:r w:rsidR="00AF2C87">
        <w:rPr>
          <w:sz w:val="24"/>
          <w:szCs w:val="24"/>
        </w:rPr>
        <w:t>;</w:t>
      </w:r>
      <w:r w:rsidRPr="00754CC9">
        <w:rPr>
          <w:sz w:val="24"/>
          <w:szCs w:val="24"/>
        </w:rPr>
        <w:t>Ф3: 82313</w:t>
      </w:r>
      <w:r w:rsidR="00AF2C87">
        <w:rPr>
          <w:sz w:val="24"/>
          <w:szCs w:val="24"/>
        </w:rPr>
        <w:t>;</w:t>
      </w:r>
      <w:r w:rsidRPr="00754CC9">
        <w:rPr>
          <w:sz w:val="24"/>
          <w:szCs w:val="24"/>
        </w:rPr>
        <w:t>Ф4: 82313</w:t>
      </w:r>
      <w:r w:rsidR="00AF2C87">
        <w:rPr>
          <w:sz w:val="24"/>
          <w:szCs w:val="24"/>
        </w:rPr>
        <w:t>;</w:t>
      </w:r>
      <w:r w:rsidRPr="00754CC9">
        <w:rPr>
          <w:sz w:val="24"/>
          <w:szCs w:val="24"/>
        </w:rPr>
        <w:t>Ф5: 82313</w:t>
      </w:r>
      <w:r w:rsidR="00AF2C87">
        <w:rPr>
          <w:sz w:val="24"/>
          <w:szCs w:val="24"/>
        </w:rPr>
        <w:t>;</w:t>
      </w:r>
      <w:r w:rsidRPr="00754CC9">
        <w:rPr>
          <w:sz w:val="24"/>
          <w:szCs w:val="24"/>
        </w:rPr>
        <w:t>Ф6: 82313</w:t>
      </w:r>
      <w:r w:rsidR="00AF2C87">
        <w:rPr>
          <w:sz w:val="24"/>
          <w:szCs w:val="24"/>
        </w:rPr>
        <w:t>;</w:t>
      </w:r>
      <w:r w:rsidRPr="00754CC9">
        <w:rPr>
          <w:sz w:val="24"/>
          <w:szCs w:val="24"/>
        </w:rPr>
        <w:t>Ф8: 82313</w:t>
      </w:r>
    </w:p>
    <w:p w:rsidR="00513F20" w:rsidRPr="00754CC9" w:rsidRDefault="00513F20" w:rsidP="00754CC9">
      <w:pPr>
        <w:rPr>
          <w:szCs w:val="24"/>
        </w:rPr>
      </w:pPr>
    </w:p>
    <w:p w:rsidR="00513F20" w:rsidRPr="00AF2C87" w:rsidRDefault="00513F20" w:rsidP="00AF2C8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1" w:name="_Toc5372813"/>
      <w:r w:rsidRPr="00AF2C87">
        <w:rPr>
          <w:rFonts w:ascii="Times New Roman" w:hAnsi="Times New Roman" w:cs="Times New Roman"/>
          <w:sz w:val="24"/>
          <w:szCs w:val="24"/>
          <w:u w:val="single"/>
        </w:rPr>
        <w:t>Образование. Педагогические науки. (ББК 74)</w:t>
      </w:r>
      <w:bookmarkEnd w:id="31"/>
    </w:p>
    <w:p w:rsidR="00513F20" w:rsidRPr="00754CC9" w:rsidRDefault="00513F20" w:rsidP="00754CC9">
      <w:pPr>
        <w:rPr>
          <w:szCs w:val="24"/>
        </w:rPr>
      </w:pPr>
      <w:r w:rsidRPr="00AF2C87">
        <w:rPr>
          <w:b/>
          <w:szCs w:val="24"/>
        </w:rPr>
        <w:t>Жукова</w:t>
      </w:r>
      <w:r w:rsidR="00AF2C87" w:rsidRPr="00AF2C87">
        <w:rPr>
          <w:b/>
          <w:szCs w:val="24"/>
        </w:rPr>
        <w:t>,</w:t>
      </w:r>
      <w:r w:rsidRPr="00AF2C87">
        <w:rPr>
          <w:b/>
          <w:szCs w:val="24"/>
        </w:rPr>
        <w:t xml:space="preserve"> Н. С.</w:t>
      </w:r>
      <w:r w:rsidRPr="00754CC9">
        <w:rPr>
          <w:szCs w:val="24"/>
        </w:rPr>
        <w:t xml:space="preserve"> Букварь </w:t>
      </w:r>
      <w:r w:rsidR="00AF2C87" w:rsidRPr="00ED5C17">
        <w:rPr>
          <w:szCs w:val="24"/>
        </w:rPr>
        <w:t>[</w:t>
      </w:r>
      <w:r w:rsidR="00AF2C87">
        <w:rPr>
          <w:szCs w:val="24"/>
        </w:rPr>
        <w:t>Текст</w:t>
      </w:r>
      <w:r w:rsidR="00AF2C87" w:rsidRPr="00ED5C17">
        <w:rPr>
          <w:szCs w:val="24"/>
        </w:rPr>
        <w:t>]</w:t>
      </w:r>
      <w:r w:rsidR="00AF2C87">
        <w:rPr>
          <w:szCs w:val="24"/>
        </w:rPr>
        <w:t xml:space="preserve"> </w:t>
      </w:r>
      <w:r w:rsidRPr="00754CC9">
        <w:rPr>
          <w:szCs w:val="24"/>
        </w:rPr>
        <w:t>: пособие по обучению дошкольников правильному чтению / Н. С. Жукова ; [худож. В. Трубицын, Ю. Трубицына]. - М. : Эксмо, 2012. - 96 с. : ил.</w:t>
      </w:r>
      <w:r w:rsidR="00AF2C87">
        <w:rPr>
          <w:szCs w:val="24"/>
        </w:rPr>
        <w:t xml:space="preserve"> - ISBN 978-5-699-47515-5.</w:t>
      </w:r>
    </w:p>
    <w:p w:rsidR="00513F20" w:rsidRPr="00AF2C87" w:rsidRDefault="00513F20" w:rsidP="00AF2C8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129100</w:t>
      </w:r>
    </w:p>
    <w:p w:rsidR="00513F20" w:rsidRPr="00754CC9" w:rsidRDefault="00513F20" w:rsidP="00754CC9">
      <w:pPr>
        <w:rPr>
          <w:szCs w:val="24"/>
        </w:rPr>
      </w:pPr>
      <w:r w:rsidRPr="00AF2C87">
        <w:rPr>
          <w:b/>
          <w:szCs w:val="24"/>
        </w:rPr>
        <w:t>Макголдрик</w:t>
      </w:r>
      <w:r w:rsidR="00AF2C87" w:rsidRPr="00AF2C87">
        <w:rPr>
          <w:b/>
          <w:szCs w:val="24"/>
        </w:rPr>
        <w:t>,</w:t>
      </w:r>
      <w:r w:rsidRPr="00AF2C87">
        <w:rPr>
          <w:b/>
          <w:szCs w:val="24"/>
        </w:rPr>
        <w:t xml:space="preserve">  М.</w:t>
      </w:r>
      <w:r w:rsidRPr="00754CC9">
        <w:rPr>
          <w:szCs w:val="24"/>
        </w:rPr>
        <w:t xml:space="preserve"> Королева-беглянка </w:t>
      </w:r>
      <w:r w:rsidR="00AF2C87" w:rsidRPr="00ED5C17">
        <w:rPr>
          <w:szCs w:val="24"/>
        </w:rPr>
        <w:t>[</w:t>
      </w:r>
      <w:r w:rsidR="00AF2C87">
        <w:rPr>
          <w:szCs w:val="24"/>
        </w:rPr>
        <w:t>Текст</w:t>
      </w:r>
      <w:r w:rsidR="00AF2C87" w:rsidRPr="00ED5C17">
        <w:rPr>
          <w:szCs w:val="24"/>
        </w:rPr>
        <w:t>]</w:t>
      </w:r>
      <w:r w:rsidR="00AF2C87">
        <w:rPr>
          <w:szCs w:val="24"/>
        </w:rPr>
        <w:t xml:space="preserve"> </w:t>
      </w:r>
      <w:r w:rsidRPr="00754CC9">
        <w:rPr>
          <w:szCs w:val="24"/>
        </w:rPr>
        <w:t>: [роман] / М. Макголдрик ; [пер. с англ. А. Г. Николенко]. - М. : Эксмо-Пресс, 2000. - 432 с. - (Соблазны).</w:t>
      </w:r>
      <w:r w:rsidR="00AF2C87">
        <w:rPr>
          <w:szCs w:val="24"/>
        </w:rPr>
        <w:t xml:space="preserve"> - ISBN 5-04-006114-5.</w:t>
      </w:r>
    </w:p>
    <w:p w:rsidR="00513F20" w:rsidRPr="00AF2C87" w:rsidRDefault="00513F20" w:rsidP="00AF2C8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129308</w:t>
      </w:r>
    </w:p>
    <w:p w:rsidR="00513F20" w:rsidRPr="00754CC9" w:rsidRDefault="00513F20" w:rsidP="00754CC9">
      <w:pPr>
        <w:rPr>
          <w:szCs w:val="24"/>
        </w:rPr>
      </w:pPr>
      <w:r w:rsidRPr="00AF2C87">
        <w:rPr>
          <w:b/>
          <w:szCs w:val="24"/>
        </w:rPr>
        <w:t>Праздник- ожидаемое чудо!</w:t>
      </w:r>
      <w:r w:rsidRPr="00754CC9">
        <w:rPr>
          <w:szCs w:val="24"/>
        </w:rPr>
        <w:t xml:space="preserve"> </w:t>
      </w:r>
      <w:r w:rsidR="00AF2C87" w:rsidRPr="00ED5C17">
        <w:rPr>
          <w:szCs w:val="24"/>
        </w:rPr>
        <w:t>[</w:t>
      </w:r>
      <w:r w:rsidR="00AF2C87">
        <w:rPr>
          <w:szCs w:val="24"/>
        </w:rPr>
        <w:t>Текст</w:t>
      </w:r>
      <w:r w:rsidR="00AF2C87" w:rsidRPr="00ED5C17">
        <w:rPr>
          <w:szCs w:val="24"/>
        </w:rPr>
        <w:t>]</w:t>
      </w:r>
      <w:r w:rsidR="00AF2C87">
        <w:rPr>
          <w:szCs w:val="24"/>
        </w:rPr>
        <w:t xml:space="preserve"> : л</w:t>
      </w:r>
      <w:r w:rsidRPr="00754CC9">
        <w:rPr>
          <w:szCs w:val="24"/>
        </w:rPr>
        <w:t>учшие внеклассные мероприятия. 1-4 классы / сост. О. Е. Жиренко,  Л. А. Обухова. - МИ. : ВАКО, 2006. - 288 с. - (Мозаика детского отдыха).</w:t>
      </w:r>
      <w:r w:rsidR="00AF2C87">
        <w:rPr>
          <w:szCs w:val="24"/>
        </w:rPr>
        <w:t xml:space="preserve"> - ISBN 5-94665-343-1.</w:t>
      </w:r>
    </w:p>
    <w:p w:rsidR="00513F20" w:rsidRPr="00AF2C87" w:rsidRDefault="00513F20" w:rsidP="00AF2C8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129275</w:t>
      </w:r>
    </w:p>
    <w:p w:rsidR="00513F20" w:rsidRPr="00754CC9" w:rsidRDefault="00513F20" w:rsidP="00754CC9">
      <w:pPr>
        <w:rPr>
          <w:szCs w:val="24"/>
        </w:rPr>
      </w:pPr>
      <w:r w:rsidRPr="00AF2C87">
        <w:rPr>
          <w:b/>
          <w:szCs w:val="24"/>
        </w:rPr>
        <w:t>Социальная педагогика</w:t>
      </w:r>
      <w:r w:rsidRPr="00754CC9">
        <w:rPr>
          <w:szCs w:val="24"/>
        </w:rPr>
        <w:t xml:space="preserve"> </w:t>
      </w:r>
      <w:r w:rsidR="00AF2C87" w:rsidRPr="00ED5C17">
        <w:rPr>
          <w:szCs w:val="24"/>
        </w:rPr>
        <w:t>[</w:t>
      </w:r>
      <w:r w:rsidR="00AF2C87">
        <w:rPr>
          <w:szCs w:val="24"/>
        </w:rPr>
        <w:t>Текст</w:t>
      </w:r>
      <w:r w:rsidR="00AF2C87" w:rsidRPr="00ED5C17">
        <w:rPr>
          <w:szCs w:val="24"/>
        </w:rPr>
        <w:t>]</w:t>
      </w:r>
      <w:r w:rsidR="00AF2C87">
        <w:rPr>
          <w:szCs w:val="24"/>
        </w:rPr>
        <w:t xml:space="preserve"> </w:t>
      </w:r>
      <w:r w:rsidRPr="00754CC9">
        <w:rPr>
          <w:szCs w:val="24"/>
        </w:rPr>
        <w:t>: учеб. пособие / под ред. В. А. Никитина. - М. : ВЛАДОС, 2002. - 272 с.</w:t>
      </w:r>
      <w:r w:rsidR="00AF2C87">
        <w:rPr>
          <w:szCs w:val="24"/>
        </w:rPr>
        <w:t xml:space="preserve"> - ISBN 5-691-00473-5.</w:t>
      </w:r>
    </w:p>
    <w:p w:rsidR="00513F20" w:rsidRPr="00AF2C87" w:rsidRDefault="00513F20" w:rsidP="00AF2C8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129266</w:t>
      </w:r>
    </w:p>
    <w:p w:rsidR="00513F20" w:rsidRPr="00754CC9" w:rsidRDefault="00513F20" w:rsidP="00754CC9">
      <w:pPr>
        <w:rPr>
          <w:szCs w:val="24"/>
        </w:rPr>
      </w:pPr>
      <w:r w:rsidRPr="00AF2C87">
        <w:rPr>
          <w:b/>
          <w:szCs w:val="24"/>
        </w:rPr>
        <w:t>Флерова</w:t>
      </w:r>
      <w:r w:rsidR="00AF2C87" w:rsidRPr="00AF2C87">
        <w:rPr>
          <w:b/>
          <w:szCs w:val="24"/>
        </w:rPr>
        <w:t>,</w:t>
      </w:r>
      <w:r w:rsidRPr="00AF2C87">
        <w:rPr>
          <w:b/>
          <w:szCs w:val="24"/>
        </w:rPr>
        <w:t xml:space="preserve"> Ж. М.</w:t>
      </w:r>
      <w:r w:rsidRPr="00754CC9">
        <w:rPr>
          <w:szCs w:val="24"/>
        </w:rPr>
        <w:t xml:space="preserve"> Логопедия </w:t>
      </w:r>
      <w:r w:rsidR="00AF2C87" w:rsidRPr="00ED5C17">
        <w:rPr>
          <w:szCs w:val="24"/>
        </w:rPr>
        <w:t>[</w:t>
      </w:r>
      <w:r w:rsidR="00AF2C87">
        <w:rPr>
          <w:szCs w:val="24"/>
        </w:rPr>
        <w:t>Текст</w:t>
      </w:r>
      <w:r w:rsidR="00AF2C87" w:rsidRPr="00ED5C17">
        <w:rPr>
          <w:szCs w:val="24"/>
        </w:rPr>
        <w:t>]</w:t>
      </w:r>
      <w:r w:rsidR="00AF2C87">
        <w:rPr>
          <w:szCs w:val="24"/>
        </w:rPr>
        <w:t xml:space="preserve"> </w:t>
      </w:r>
      <w:r w:rsidRPr="00754CC9">
        <w:rPr>
          <w:szCs w:val="24"/>
        </w:rPr>
        <w:t>/ Ж. М. Флерова. - Ростов н/Д : Феникс, 2000. - 320 с. : ил.</w:t>
      </w:r>
      <w:r w:rsidR="00AF2C87">
        <w:rPr>
          <w:szCs w:val="24"/>
        </w:rPr>
        <w:t xml:space="preserve"> - </w:t>
      </w:r>
      <w:r w:rsidRPr="00754CC9">
        <w:rPr>
          <w:szCs w:val="24"/>
        </w:rPr>
        <w:t xml:space="preserve">ISBN </w:t>
      </w:r>
      <w:r w:rsidR="00AF2C87">
        <w:rPr>
          <w:szCs w:val="24"/>
        </w:rPr>
        <w:t>5-222-01143-7.</w:t>
      </w:r>
    </w:p>
    <w:p w:rsidR="006B263C" w:rsidRDefault="00513F20" w:rsidP="00AF2C8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83704</w:t>
      </w:r>
      <w:r w:rsidR="00AF2C87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129482</w:t>
      </w:r>
    </w:p>
    <w:p w:rsidR="00AF2C87" w:rsidRPr="00AF2C87" w:rsidRDefault="00AF2C87" w:rsidP="00AF2C87">
      <w:pPr>
        <w:pStyle w:val="a4"/>
        <w:rPr>
          <w:sz w:val="24"/>
          <w:szCs w:val="24"/>
        </w:rPr>
      </w:pPr>
    </w:p>
    <w:p w:rsidR="006B263C" w:rsidRPr="00AF2C87" w:rsidRDefault="006B263C" w:rsidP="00AF2C87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2" w:name="_Toc5372814"/>
      <w:r w:rsidRPr="00754CC9">
        <w:rPr>
          <w:rFonts w:ascii="Times New Roman" w:hAnsi="Times New Roman" w:cs="Times New Roman"/>
          <w:sz w:val="24"/>
          <w:szCs w:val="24"/>
        </w:rPr>
        <w:t>Физическая культура и спорт. (ББК 75)</w:t>
      </w:r>
      <w:bookmarkEnd w:id="32"/>
    </w:p>
    <w:p w:rsidR="006B263C" w:rsidRPr="00754CC9" w:rsidRDefault="006B263C" w:rsidP="00754CC9">
      <w:pPr>
        <w:rPr>
          <w:szCs w:val="24"/>
        </w:rPr>
      </w:pPr>
      <w:r w:rsidRPr="00754CC9">
        <w:rPr>
          <w:szCs w:val="24"/>
        </w:rPr>
        <w:t>Ролан</w:t>
      </w:r>
      <w:r w:rsidR="00AF2C87">
        <w:rPr>
          <w:szCs w:val="24"/>
        </w:rPr>
        <w:t>,</w:t>
      </w:r>
      <w:r w:rsidRPr="00754CC9">
        <w:rPr>
          <w:szCs w:val="24"/>
        </w:rPr>
        <w:t xml:space="preserve"> Т. Футбол. Все легендарные клубы мира </w:t>
      </w:r>
      <w:r w:rsidR="00AF2C87" w:rsidRPr="00ED5C17">
        <w:rPr>
          <w:szCs w:val="24"/>
        </w:rPr>
        <w:t>[</w:t>
      </w:r>
      <w:r w:rsidR="00AF2C87">
        <w:rPr>
          <w:szCs w:val="24"/>
        </w:rPr>
        <w:t>Текст</w:t>
      </w:r>
      <w:r w:rsidR="00AF2C87" w:rsidRPr="00ED5C17">
        <w:rPr>
          <w:szCs w:val="24"/>
        </w:rPr>
        <w:t>]</w:t>
      </w:r>
      <w:r w:rsidR="00AF2C87">
        <w:rPr>
          <w:szCs w:val="24"/>
        </w:rPr>
        <w:t xml:space="preserve"> </w:t>
      </w:r>
      <w:r w:rsidRPr="00754CC9">
        <w:rPr>
          <w:szCs w:val="24"/>
        </w:rPr>
        <w:t>/ Т. Ролан ; пер. с фр. Ю. И. Жукова. - М. : АСТ : Астрель, 2005. - 191 с.</w:t>
      </w:r>
      <w:r w:rsidR="00AF2C87">
        <w:rPr>
          <w:szCs w:val="24"/>
        </w:rPr>
        <w:t xml:space="preserve"> - ISBN 5-271-10570-9. - </w:t>
      </w:r>
      <w:r w:rsidRPr="00754CC9">
        <w:rPr>
          <w:szCs w:val="24"/>
        </w:rPr>
        <w:t>ISBN 5-17-019398-Х : 10,00</w:t>
      </w:r>
    </w:p>
    <w:p w:rsidR="006B263C" w:rsidRPr="00754CC9" w:rsidRDefault="006B263C" w:rsidP="00754C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129293</w:t>
      </w:r>
    </w:p>
    <w:p w:rsidR="006B263C" w:rsidRPr="00754CC9" w:rsidRDefault="006B263C" w:rsidP="00754CC9">
      <w:pPr>
        <w:rPr>
          <w:szCs w:val="24"/>
        </w:rPr>
      </w:pPr>
    </w:p>
    <w:p w:rsidR="006B263C" w:rsidRPr="00AF2C87" w:rsidRDefault="006B263C" w:rsidP="00AF2C8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3" w:name="_Toc5372815"/>
      <w:r w:rsidRPr="00AF2C87">
        <w:rPr>
          <w:rFonts w:ascii="Times New Roman" w:hAnsi="Times New Roman" w:cs="Times New Roman"/>
          <w:sz w:val="24"/>
          <w:szCs w:val="24"/>
          <w:u w:val="single"/>
        </w:rPr>
        <w:t>Социокультурная деятельность в сфере досуга. (ББК 77)</w:t>
      </w:r>
      <w:bookmarkEnd w:id="33"/>
    </w:p>
    <w:p w:rsidR="006B263C" w:rsidRPr="00754CC9" w:rsidRDefault="006B263C" w:rsidP="00754CC9">
      <w:pPr>
        <w:rPr>
          <w:szCs w:val="24"/>
        </w:rPr>
      </w:pPr>
      <w:r w:rsidRPr="00AF2C87">
        <w:rPr>
          <w:b/>
          <w:szCs w:val="24"/>
        </w:rPr>
        <w:t>Кулешова</w:t>
      </w:r>
      <w:r w:rsidR="00AF2C87" w:rsidRPr="00AF2C87">
        <w:rPr>
          <w:b/>
          <w:szCs w:val="24"/>
        </w:rPr>
        <w:t>,</w:t>
      </w:r>
      <w:r w:rsidRPr="00AF2C87">
        <w:rPr>
          <w:b/>
          <w:szCs w:val="24"/>
        </w:rPr>
        <w:t xml:space="preserve"> Н. В.</w:t>
      </w:r>
      <w:r w:rsidRPr="00754CC9">
        <w:rPr>
          <w:szCs w:val="24"/>
        </w:rPr>
        <w:t xml:space="preserve"> Сценарии праздников, конкурсов, дискотек для студентов. От сессии до сессии живут студенты весело / Н. В. Кулешова. - Ростов н/Д : Феникс, 2003. - 352 с. : ил. - (Школа радости).</w:t>
      </w:r>
      <w:r w:rsidR="00AF2C87">
        <w:rPr>
          <w:szCs w:val="24"/>
        </w:rPr>
        <w:t xml:space="preserve"> - </w:t>
      </w:r>
      <w:r w:rsidRPr="00754CC9">
        <w:rPr>
          <w:szCs w:val="24"/>
        </w:rPr>
        <w:t>ISBN 5-</w:t>
      </w:r>
      <w:r w:rsidR="00AF2C87">
        <w:rPr>
          <w:szCs w:val="24"/>
        </w:rPr>
        <w:t>222-03439-9.</w:t>
      </w:r>
    </w:p>
    <w:p w:rsidR="006B263C" w:rsidRPr="00AF2C87" w:rsidRDefault="006B263C" w:rsidP="00AF2C8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129274</w:t>
      </w:r>
    </w:p>
    <w:p w:rsidR="006B263C" w:rsidRPr="00754CC9" w:rsidRDefault="006B263C" w:rsidP="00754CC9">
      <w:pPr>
        <w:rPr>
          <w:szCs w:val="24"/>
        </w:rPr>
      </w:pPr>
      <w:r w:rsidRPr="00AF2C87">
        <w:rPr>
          <w:b/>
          <w:szCs w:val="24"/>
        </w:rPr>
        <w:t>Моя прекрасная свадьба</w:t>
      </w:r>
      <w:r w:rsidRPr="00754CC9">
        <w:rPr>
          <w:szCs w:val="24"/>
        </w:rPr>
        <w:t xml:space="preserve"> </w:t>
      </w:r>
      <w:r w:rsidR="00AF2C87" w:rsidRPr="00ED5C17">
        <w:rPr>
          <w:szCs w:val="24"/>
        </w:rPr>
        <w:t>[</w:t>
      </w:r>
      <w:r w:rsidR="00AF2C87">
        <w:rPr>
          <w:szCs w:val="24"/>
        </w:rPr>
        <w:t>Текст</w:t>
      </w:r>
      <w:r w:rsidR="00AF2C87" w:rsidRPr="00ED5C17">
        <w:rPr>
          <w:szCs w:val="24"/>
        </w:rPr>
        <w:t>]</w:t>
      </w:r>
      <w:r w:rsidR="00AF2C87">
        <w:rPr>
          <w:szCs w:val="24"/>
        </w:rPr>
        <w:t xml:space="preserve"> </w:t>
      </w:r>
      <w:r w:rsidRPr="00754CC9">
        <w:rPr>
          <w:szCs w:val="24"/>
        </w:rPr>
        <w:t>: сценарии свадебных торжеств / сост. В. Бобков. - М. : Премьера, 2007. - 157 с. - (Моя прекрасная няня).</w:t>
      </w:r>
      <w:r w:rsidR="00AF2C87">
        <w:rPr>
          <w:szCs w:val="24"/>
        </w:rPr>
        <w:t xml:space="preserve"> - ISBN 978-5-94719-205-6.</w:t>
      </w:r>
    </w:p>
    <w:p w:rsidR="006B263C" w:rsidRDefault="006B263C" w:rsidP="00AF2C8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129273</w:t>
      </w:r>
    </w:p>
    <w:p w:rsidR="00AF2C87" w:rsidRPr="00AF2C87" w:rsidRDefault="00AF2C87" w:rsidP="00AF2C87">
      <w:pPr>
        <w:pStyle w:val="a4"/>
        <w:rPr>
          <w:sz w:val="24"/>
          <w:szCs w:val="24"/>
        </w:rPr>
      </w:pPr>
    </w:p>
    <w:p w:rsidR="006B263C" w:rsidRPr="00AF2C87" w:rsidRDefault="006B263C" w:rsidP="00AF2C8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4" w:name="_Toc5372816"/>
      <w:r w:rsidRPr="00AF2C87">
        <w:rPr>
          <w:rFonts w:ascii="Times New Roman" w:hAnsi="Times New Roman" w:cs="Times New Roman"/>
          <w:sz w:val="24"/>
          <w:szCs w:val="24"/>
          <w:u w:val="single"/>
        </w:rPr>
        <w:t>Языкознание. (ББК 81)</w:t>
      </w:r>
      <w:bookmarkEnd w:id="34"/>
    </w:p>
    <w:p w:rsidR="006B263C" w:rsidRPr="00754CC9" w:rsidRDefault="006B263C" w:rsidP="00754CC9">
      <w:pPr>
        <w:rPr>
          <w:szCs w:val="24"/>
        </w:rPr>
      </w:pPr>
      <w:r w:rsidRPr="00AF2C87">
        <w:rPr>
          <w:b/>
          <w:szCs w:val="24"/>
        </w:rPr>
        <w:t>Абуталипова</w:t>
      </w:r>
      <w:r w:rsidR="00AF2C87" w:rsidRPr="00AF2C87">
        <w:rPr>
          <w:b/>
          <w:szCs w:val="24"/>
        </w:rPr>
        <w:t>,</w:t>
      </w:r>
      <w:r w:rsidRPr="00AF2C87">
        <w:rPr>
          <w:b/>
          <w:szCs w:val="24"/>
        </w:rPr>
        <w:t xml:space="preserve"> Р. А.</w:t>
      </w:r>
      <w:r w:rsidRPr="00754CC9">
        <w:rPr>
          <w:szCs w:val="24"/>
        </w:rPr>
        <w:t xml:space="preserve"> Лэйсэн </w:t>
      </w:r>
      <w:r w:rsidR="00AF2C87" w:rsidRPr="00ED5C17">
        <w:rPr>
          <w:szCs w:val="24"/>
        </w:rPr>
        <w:t>[</w:t>
      </w:r>
      <w:r w:rsidR="00AF2C87">
        <w:rPr>
          <w:szCs w:val="24"/>
        </w:rPr>
        <w:t>Текст</w:t>
      </w:r>
      <w:r w:rsidR="00AF2C87" w:rsidRPr="00ED5C17">
        <w:rPr>
          <w:szCs w:val="24"/>
        </w:rPr>
        <w:t>]</w:t>
      </w:r>
      <w:r w:rsidR="00AF2C87">
        <w:rPr>
          <w:szCs w:val="24"/>
        </w:rPr>
        <w:t xml:space="preserve"> </w:t>
      </w:r>
      <w:r w:rsidRPr="00754CC9">
        <w:rPr>
          <w:szCs w:val="24"/>
        </w:rPr>
        <w:t>: учебник для изучения башкирского языка в детских садах  / Р. А. Абуталипова, Г. И. Амирханова, М. Б. Юлмухаметов. - Уфа : Китап, 2008. - 176 с. : ил. - (на баш. яз).</w:t>
      </w:r>
      <w:r w:rsidR="00AF2C87">
        <w:rPr>
          <w:szCs w:val="24"/>
        </w:rPr>
        <w:t xml:space="preserve"> - ISBN 978-5-295-04289-8.</w:t>
      </w:r>
    </w:p>
    <w:p w:rsidR="006B263C" w:rsidRPr="00AF2C87" w:rsidRDefault="006B263C" w:rsidP="00AF2C8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lastRenderedPageBreak/>
        <w:t>Ф7: 129318</w:t>
      </w:r>
    </w:p>
    <w:p w:rsidR="006B263C" w:rsidRPr="00754CC9" w:rsidRDefault="006B263C" w:rsidP="00754CC9">
      <w:pPr>
        <w:rPr>
          <w:szCs w:val="24"/>
        </w:rPr>
      </w:pPr>
      <w:r w:rsidRPr="00AF2C87">
        <w:rPr>
          <w:b/>
          <w:szCs w:val="24"/>
        </w:rPr>
        <w:t>Курс немецкого языка</w:t>
      </w:r>
      <w:r w:rsidRPr="00754CC9">
        <w:rPr>
          <w:szCs w:val="24"/>
        </w:rPr>
        <w:t xml:space="preserve"> </w:t>
      </w:r>
      <w:r w:rsidR="00AF2C87" w:rsidRPr="00ED5C17">
        <w:rPr>
          <w:szCs w:val="24"/>
        </w:rPr>
        <w:t>[</w:t>
      </w:r>
      <w:r w:rsidR="00AF2C87">
        <w:rPr>
          <w:szCs w:val="24"/>
        </w:rPr>
        <w:t>Текст</w:t>
      </w:r>
      <w:r w:rsidR="00AF2C87" w:rsidRPr="00ED5C17">
        <w:rPr>
          <w:szCs w:val="24"/>
        </w:rPr>
        <w:t>]</w:t>
      </w:r>
      <w:r w:rsidR="00AF2C87">
        <w:rPr>
          <w:szCs w:val="24"/>
        </w:rPr>
        <w:t xml:space="preserve"> </w:t>
      </w:r>
      <w:r w:rsidRPr="00754CC9">
        <w:rPr>
          <w:szCs w:val="24"/>
        </w:rPr>
        <w:t>/ под ред. Т. К. Тимофеевой. - СПб : Комета, 1993. - 416 с.</w:t>
      </w:r>
      <w:r w:rsidR="00AF2C87">
        <w:rPr>
          <w:szCs w:val="24"/>
        </w:rPr>
        <w:t xml:space="preserve"> - ISBN 5-7116-0023-0.</w:t>
      </w:r>
    </w:p>
    <w:p w:rsidR="006B263C" w:rsidRPr="00AF2C87" w:rsidRDefault="006B263C" w:rsidP="00AF2C8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129264</w:t>
      </w:r>
    </w:p>
    <w:p w:rsidR="006B263C" w:rsidRPr="00754CC9" w:rsidRDefault="006B263C" w:rsidP="00754CC9">
      <w:pPr>
        <w:rPr>
          <w:szCs w:val="24"/>
        </w:rPr>
      </w:pPr>
      <w:r w:rsidRPr="00AF2C87">
        <w:rPr>
          <w:b/>
          <w:szCs w:val="24"/>
        </w:rPr>
        <w:t>Репкин</w:t>
      </w:r>
      <w:r w:rsidR="00AF2C87" w:rsidRPr="00AF2C87">
        <w:rPr>
          <w:b/>
          <w:szCs w:val="24"/>
        </w:rPr>
        <w:t>,</w:t>
      </w:r>
      <w:r w:rsidRPr="00AF2C87">
        <w:rPr>
          <w:b/>
          <w:szCs w:val="24"/>
        </w:rPr>
        <w:t xml:space="preserve"> В. В.</w:t>
      </w:r>
      <w:r w:rsidRPr="00754CC9">
        <w:rPr>
          <w:szCs w:val="24"/>
        </w:rPr>
        <w:t xml:space="preserve"> Школьный учебный словарь русского языка </w:t>
      </w:r>
      <w:r w:rsidR="00AF2C87" w:rsidRPr="00ED5C17">
        <w:rPr>
          <w:szCs w:val="24"/>
        </w:rPr>
        <w:t>[</w:t>
      </w:r>
      <w:r w:rsidR="00AF2C87">
        <w:rPr>
          <w:szCs w:val="24"/>
        </w:rPr>
        <w:t>Текст</w:t>
      </w:r>
      <w:r w:rsidR="00AF2C87" w:rsidRPr="00ED5C17">
        <w:rPr>
          <w:szCs w:val="24"/>
        </w:rPr>
        <w:t>]</w:t>
      </w:r>
      <w:r w:rsidR="00AF2C87">
        <w:rPr>
          <w:szCs w:val="24"/>
        </w:rPr>
        <w:t xml:space="preserve"> </w:t>
      </w:r>
      <w:r w:rsidRPr="00754CC9">
        <w:rPr>
          <w:szCs w:val="24"/>
        </w:rPr>
        <w:t>/ В. В. Репкин. - М. : АСТ : Астрель, 2004. - 672 с.</w:t>
      </w:r>
      <w:r w:rsidR="00AF2C87">
        <w:rPr>
          <w:szCs w:val="24"/>
        </w:rPr>
        <w:t xml:space="preserve"> - ISBN 978-5-17-029866-2.</w:t>
      </w:r>
    </w:p>
    <w:p w:rsidR="006B263C" w:rsidRPr="00AF2C87" w:rsidRDefault="006B263C" w:rsidP="00AF2C8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129265</w:t>
      </w:r>
    </w:p>
    <w:p w:rsidR="006B263C" w:rsidRPr="00754CC9" w:rsidRDefault="006B263C" w:rsidP="00754CC9">
      <w:pPr>
        <w:rPr>
          <w:szCs w:val="24"/>
        </w:rPr>
      </w:pPr>
      <w:r w:rsidRPr="0032312D">
        <w:rPr>
          <w:b/>
          <w:szCs w:val="24"/>
        </w:rPr>
        <w:t>Русско-башкирский учебный словарь</w:t>
      </w:r>
      <w:r w:rsidRPr="00754CC9">
        <w:rPr>
          <w:szCs w:val="24"/>
        </w:rPr>
        <w:t xml:space="preserve"> </w:t>
      </w:r>
      <w:r w:rsidR="00AF2C87" w:rsidRPr="00ED5C17">
        <w:rPr>
          <w:szCs w:val="24"/>
        </w:rPr>
        <w:t>[</w:t>
      </w:r>
      <w:r w:rsidR="00AF2C87">
        <w:rPr>
          <w:szCs w:val="24"/>
        </w:rPr>
        <w:t>Текст</w:t>
      </w:r>
      <w:r w:rsidR="00AF2C87" w:rsidRPr="00ED5C17">
        <w:rPr>
          <w:szCs w:val="24"/>
        </w:rPr>
        <w:t>]</w:t>
      </w:r>
      <w:r w:rsidR="00AF2C87">
        <w:rPr>
          <w:szCs w:val="24"/>
        </w:rPr>
        <w:t xml:space="preserve"> </w:t>
      </w:r>
      <w:r w:rsidRPr="00754CC9">
        <w:rPr>
          <w:szCs w:val="24"/>
        </w:rPr>
        <w:t>/ Ф. Ф. Асадуллина [и др.] ; под ред. Л. Г. Саяховой, З. Г. Ураксина. - Уфа : Китап, 1997. - 336 с.</w:t>
      </w:r>
      <w:r w:rsidR="0032312D">
        <w:rPr>
          <w:szCs w:val="24"/>
        </w:rPr>
        <w:t xml:space="preserve"> - ISBN 5-295-01917-9.</w:t>
      </w:r>
    </w:p>
    <w:p w:rsidR="006B263C" w:rsidRPr="0032312D" w:rsidRDefault="006B263C" w:rsidP="0032312D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129263</w:t>
      </w:r>
    </w:p>
    <w:p w:rsidR="006B263C" w:rsidRPr="00754CC9" w:rsidRDefault="006B263C" w:rsidP="00754CC9">
      <w:pPr>
        <w:rPr>
          <w:szCs w:val="24"/>
        </w:rPr>
      </w:pPr>
      <w:r w:rsidRPr="0032312D">
        <w:rPr>
          <w:b/>
          <w:szCs w:val="24"/>
        </w:rPr>
        <w:t>Тихонов</w:t>
      </w:r>
      <w:r w:rsidR="0032312D" w:rsidRPr="0032312D">
        <w:rPr>
          <w:b/>
          <w:szCs w:val="24"/>
        </w:rPr>
        <w:t>,</w:t>
      </w:r>
      <w:r w:rsidRPr="0032312D">
        <w:rPr>
          <w:b/>
          <w:szCs w:val="24"/>
        </w:rPr>
        <w:t xml:space="preserve"> А. Н.</w:t>
      </w:r>
      <w:r w:rsidRPr="00754CC9">
        <w:rPr>
          <w:szCs w:val="24"/>
        </w:rPr>
        <w:t xml:space="preserve"> Морфемно-орфографический словарь русского языка. Русская морфемика </w:t>
      </w:r>
      <w:r w:rsidR="0032312D" w:rsidRPr="00ED5C17">
        <w:rPr>
          <w:szCs w:val="24"/>
        </w:rPr>
        <w:t>[</w:t>
      </w:r>
      <w:r w:rsidR="0032312D">
        <w:rPr>
          <w:szCs w:val="24"/>
        </w:rPr>
        <w:t>Текст</w:t>
      </w:r>
      <w:r w:rsidR="0032312D" w:rsidRPr="00ED5C17">
        <w:rPr>
          <w:szCs w:val="24"/>
        </w:rPr>
        <w:t>]</w:t>
      </w:r>
      <w:r w:rsidR="0032312D">
        <w:rPr>
          <w:szCs w:val="24"/>
        </w:rPr>
        <w:t xml:space="preserve"> </w:t>
      </w:r>
      <w:r w:rsidRPr="00754CC9">
        <w:rPr>
          <w:szCs w:val="24"/>
        </w:rPr>
        <w:t>/ А. Н. Тихонов. - М. : Школа-Пресс, 1996. - 704 с.</w:t>
      </w:r>
      <w:r w:rsidR="0032312D">
        <w:rPr>
          <w:szCs w:val="24"/>
        </w:rPr>
        <w:t xml:space="preserve"> - ISBN 5-88527-119-4.</w:t>
      </w:r>
    </w:p>
    <w:p w:rsidR="006B263C" w:rsidRPr="00754CC9" w:rsidRDefault="006B263C" w:rsidP="00754C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129320</w:t>
      </w:r>
    </w:p>
    <w:p w:rsidR="006B263C" w:rsidRPr="00754CC9" w:rsidRDefault="006B263C" w:rsidP="00754CC9">
      <w:pPr>
        <w:rPr>
          <w:szCs w:val="24"/>
        </w:rPr>
      </w:pPr>
    </w:p>
    <w:p w:rsidR="006B263C" w:rsidRPr="0032312D" w:rsidRDefault="006B263C" w:rsidP="0032312D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5" w:name="_Toc5372817"/>
      <w:r w:rsidRPr="0032312D">
        <w:rPr>
          <w:rFonts w:ascii="Times New Roman" w:hAnsi="Times New Roman" w:cs="Times New Roman"/>
          <w:sz w:val="24"/>
          <w:szCs w:val="24"/>
          <w:u w:val="single"/>
        </w:rPr>
        <w:t>Фольклор. Фольклористика. (ББК 82)</w:t>
      </w:r>
      <w:bookmarkEnd w:id="35"/>
    </w:p>
    <w:p w:rsidR="006B263C" w:rsidRPr="00754CC9" w:rsidRDefault="006B263C" w:rsidP="00754CC9">
      <w:pPr>
        <w:rPr>
          <w:szCs w:val="24"/>
        </w:rPr>
      </w:pPr>
      <w:r w:rsidRPr="0032312D">
        <w:rPr>
          <w:b/>
          <w:szCs w:val="24"/>
        </w:rPr>
        <w:t>Башкирские народные сказки</w:t>
      </w:r>
      <w:r w:rsidRPr="00754CC9">
        <w:rPr>
          <w:szCs w:val="24"/>
        </w:rPr>
        <w:t xml:space="preserve"> : Сказки о животных. Бытовые сказки </w:t>
      </w:r>
      <w:r w:rsidR="0032312D" w:rsidRPr="00ED5C17">
        <w:rPr>
          <w:szCs w:val="24"/>
        </w:rPr>
        <w:t>[</w:t>
      </w:r>
      <w:r w:rsidR="0032312D">
        <w:rPr>
          <w:szCs w:val="24"/>
        </w:rPr>
        <w:t>Текст</w:t>
      </w:r>
      <w:r w:rsidR="0032312D" w:rsidRPr="00ED5C17">
        <w:rPr>
          <w:szCs w:val="24"/>
        </w:rPr>
        <w:t>]</w:t>
      </w:r>
      <w:r w:rsidR="0032312D">
        <w:rPr>
          <w:szCs w:val="24"/>
        </w:rPr>
        <w:t xml:space="preserve"> </w:t>
      </w:r>
      <w:r w:rsidRPr="00754CC9">
        <w:rPr>
          <w:szCs w:val="24"/>
        </w:rPr>
        <w:t>/ пер. с баш. Г. Шафикова ; худож. А. Костин. - Уфа : Баш. кн. изд-во, 1987. - 120 с. : ил.</w:t>
      </w:r>
    </w:p>
    <w:p w:rsidR="006B263C" w:rsidRPr="0032312D" w:rsidRDefault="006B263C" w:rsidP="0032312D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129322</w:t>
      </w:r>
    </w:p>
    <w:p w:rsidR="006B263C" w:rsidRPr="00754CC9" w:rsidRDefault="006B263C" w:rsidP="00754CC9">
      <w:pPr>
        <w:rPr>
          <w:szCs w:val="24"/>
        </w:rPr>
      </w:pPr>
      <w:r w:rsidRPr="0032312D">
        <w:rPr>
          <w:b/>
          <w:szCs w:val="24"/>
        </w:rPr>
        <w:t>Былины</w:t>
      </w:r>
      <w:r w:rsidRPr="00754CC9">
        <w:rPr>
          <w:szCs w:val="24"/>
        </w:rPr>
        <w:t xml:space="preserve"> </w:t>
      </w:r>
      <w:r w:rsidR="0032312D" w:rsidRPr="00ED5C17">
        <w:rPr>
          <w:szCs w:val="24"/>
        </w:rPr>
        <w:t>[</w:t>
      </w:r>
      <w:r w:rsidR="0032312D">
        <w:rPr>
          <w:szCs w:val="24"/>
        </w:rPr>
        <w:t>Текст</w:t>
      </w:r>
      <w:r w:rsidR="0032312D" w:rsidRPr="00ED5C17">
        <w:rPr>
          <w:szCs w:val="24"/>
        </w:rPr>
        <w:t>]</w:t>
      </w:r>
      <w:r w:rsidR="0032312D">
        <w:rPr>
          <w:szCs w:val="24"/>
        </w:rPr>
        <w:t xml:space="preserve"> </w:t>
      </w:r>
      <w:r w:rsidRPr="00754CC9">
        <w:rPr>
          <w:szCs w:val="24"/>
        </w:rPr>
        <w:t>/ авт. послеслов. В. Аникин. - М. : Худож. лит., 1986. - 300 с.</w:t>
      </w:r>
    </w:p>
    <w:p w:rsidR="006B263C" w:rsidRPr="0032312D" w:rsidRDefault="006B263C" w:rsidP="0032312D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129319</w:t>
      </w:r>
    </w:p>
    <w:p w:rsidR="006B263C" w:rsidRPr="00754CC9" w:rsidRDefault="006B263C" w:rsidP="00754CC9">
      <w:pPr>
        <w:rPr>
          <w:szCs w:val="24"/>
        </w:rPr>
      </w:pPr>
      <w:r w:rsidRPr="0032312D">
        <w:rPr>
          <w:b/>
          <w:szCs w:val="24"/>
        </w:rPr>
        <w:t>Идельбаев</w:t>
      </w:r>
      <w:r w:rsidR="0032312D" w:rsidRPr="0032312D">
        <w:rPr>
          <w:b/>
          <w:szCs w:val="24"/>
        </w:rPr>
        <w:t>,</w:t>
      </w:r>
      <w:r w:rsidRPr="0032312D">
        <w:rPr>
          <w:b/>
          <w:szCs w:val="24"/>
        </w:rPr>
        <w:t xml:space="preserve"> М.</w:t>
      </w:r>
      <w:r w:rsidR="0032312D" w:rsidRPr="0032312D">
        <w:rPr>
          <w:b/>
          <w:szCs w:val="24"/>
        </w:rPr>
        <w:t xml:space="preserve"> </w:t>
      </w:r>
      <w:r w:rsidRPr="0032312D">
        <w:rPr>
          <w:b/>
          <w:szCs w:val="24"/>
        </w:rPr>
        <w:t>Х.</w:t>
      </w:r>
      <w:r w:rsidRPr="00754CC9">
        <w:rPr>
          <w:szCs w:val="24"/>
        </w:rPr>
        <w:t xml:space="preserve"> Завещание из древности </w:t>
      </w:r>
      <w:r w:rsidR="0032312D" w:rsidRPr="00ED5C17">
        <w:rPr>
          <w:szCs w:val="24"/>
        </w:rPr>
        <w:t>[</w:t>
      </w:r>
      <w:r w:rsidR="0032312D">
        <w:rPr>
          <w:szCs w:val="24"/>
        </w:rPr>
        <w:t>Текст</w:t>
      </w:r>
      <w:r w:rsidR="0032312D" w:rsidRPr="00ED5C17">
        <w:rPr>
          <w:szCs w:val="24"/>
        </w:rPr>
        <w:t>]</w:t>
      </w:r>
      <w:r w:rsidR="0032312D">
        <w:rPr>
          <w:szCs w:val="24"/>
        </w:rPr>
        <w:t xml:space="preserve"> </w:t>
      </w:r>
      <w:r w:rsidRPr="00754CC9">
        <w:rPr>
          <w:szCs w:val="24"/>
        </w:rPr>
        <w:t>/ М.</w:t>
      </w:r>
      <w:r w:rsidR="0032312D">
        <w:rPr>
          <w:szCs w:val="24"/>
        </w:rPr>
        <w:t xml:space="preserve"> </w:t>
      </w:r>
      <w:r w:rsidRPr="00754CC9">
        <w:rPr>
          <w:szCs w:val="24"/>
        </w:rPr>
        <w:t>Х. Идельбаев. - Уф</w:t>
      </w:r>
      <w:r w:rsidR="0032312D">
        <w:rPr>
          <w:szCs w:val="24"/>
        </w:rPr>
        <w:t xml:space="preserve">а : Китап, 2007. - </w:t>
      </w:r>
      <w:r w:rsidRPr="00754CC9">
        <w:rPr>
          <w:szCs w:val="24"/>
        </w:rPr>
        <w:t>344</w:t>
      </w:r>
      <w:r w:rsidR="0032312D">
        <w:rPr>
          <w:szCs w:val="24"/>
        </w:rPr>
        <w:t xml:space="preserve"> с</w:t>
      </w:r>
      <w:r w:rsidRPr="00754CC9">
        <w:rPr>
          <w:szCs w:val="24"/>
        </w:rPr>
        <w:t>. - (на баш. яз.).</w:t>
      </w:r>
    </w:p>
    <w:p w:rsidR="00061C78" w:rsidRPr="0032312D" w:rsidRDefault="006B263C" w:rsidP="0032312D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93573</w:t>
      </w:r>
      <w:r w:rsidR="0032312D">
        <w:rPr>
          <w:sz w:val="24"/>
          <w:szCs w:val="24"/>
        </w:rPr>
        <w:t>;</w:t>
      </w:r>
      <w:r w:rsidRPr="00754CC9">
        <w:rPr>
          <w:sz w:val="24"/>
          <w:szCs w:val="24"/>
        </w:rPr>
        <w:t>Ф1: 93573</w:t>
      </w:r>
      <w:r w:rsidR="0032312D">
        <w:rPr>
          <w:sz w:val="24"/>
          <w:szCs w:val="24"/>
        </w:rPr>
        <w:t>;</w:t>
      </w:r>
      <w:r w:rsidRPr="00754CC9">
        <w:rPr>
          <w:sz w:val="24"/>
          <w:szCs w:val="24"/>
        </w:rPr>
        <w:t>Ф2: 93573</w:t>
      </w:r>
      <w:r w:rsidR="0032312D">
        <w:rPr>
          <w:sz w:val="24"/>
          <w:szCs w:val="24"/>
        </w:rPr>
        <w:t>;</w:t>
      </w:r>
      <w:r w:rsidRPr="00754CC9">
        <w:rPr>
          <w:sz w:val="24"/>
          <w:szCs w:val="24"/>
        </w:rPr>
        <w:t>Ф3: 93573</w:t>
      </w:r>
      <w:r w:rsidR="0032312D">
        <w:rPr>
          <w:sz w:val="24"/>
          <w:szCs w:val="24"/>
        </w:rPr>
        <w:t>;</w:t>
      </w:r>
      <w:r w:rsidRPr="00754CC9">
        <w:rPr>
          <w:sz w:val="24"/>
          <w:szCs w:val="24"/>
        </w:rPr>
        <w:t>Ф4: 93573</w:t>
      </w:r>
      <w:r w:rsidR="0032312D">
        <w:rPr>
          <w:sz w:val="24"/>
          <w:szCs w:val="24"/>
        </w:rPr>
        <w:t>;</w:t>
      </w:r>
      <w:r w:rsidRPr="00754CC9">
        <w:rPr>
          <w:sz w:val="24"/>
          <w:szCs w:val="24"/>
        </w:rPr>
        <w:t>Ф5: 93573</w:t>
      </w:r>
      <w:r w:rsidR="0032312D">
        <w:rPr>
          <w:sz w:val="24"/>
          <w:szCs w:val="24"/>
        </w:rPr>
        <w:t>;</w:t>
      </w:r>
      <w:r w:rsidRPr="00754CC9">
        <w:rPr>
          <w:sz w:val="24"/>
          <w:szCs w:val="24"/>
        </w:rPr>
        <w:t>Ф6: 93573</w:t>
      </w:r>
      <w:r w:rsidR="0032312D">
        <w:rPr>
          <w:sz w:val="24"/>
          <w:szCs w:val="24"/>
        </w:rPr>
        <w:t>;</w:t>
      </w:r>
      <w:r w:rsidRPr="00754CC9">
        <w:rPr>
          <w:sz w:val="24"/>
          <w:szCs w:val="24"/>
        </w:rPr>
        <w:t>Ф7: 93573</w:t>
      </w:r>
    </w:p>
    <w:p w:rsidR="00061C78" w:rsidRPr="00754CC9" w:rsidRDefault="00061C78" w:rsidP="00754CC9">
      <w:pPr>
        <w:rPr>
          <w:szCs w:val="24"/>
        </w:rPr>
      </w:pPr>
      <w:r w:rsidRPr="0032312D">
        <w:rPr>
          <w:b/>
          <w:szCs w:val="24"/>
        </w:rPr>
        <w:t>Русские народные сказки, потешки</w:t>
      </w:r>
      <w:r w:rsidRPr="00754CC9">
        <w:rPr>
          <w:szCs w:val="24"/>
        </w:rPr>
        <w:t xml:space="preserve"> </w:t>
      </w:r>
      <w:r w:rsidR="0032312D" w:rsidRPr="00ED5C17">
        <w:rPr>
          <w:szCs w:val="24"/>
        </w:rPr>
        <w:t>[</w:t>
      </w:r>
      <w:r w:rsidR="0032312D">
        <w:rPr>
          <w:szCs w:val="24"/>
        </w:rPr>
        <w:t>Текст</w:t>
      </w:r>
      <w:r w:rsidR="0032312D" w:rsidRPr="00ED5C17">
        <w:rPr>
          <w:szCs w:val="24"/>
        </w:rPr>
        <w:t>]</w:t>
      </w:r>
      <w:r w:rsidR="0032312D">
        <w:rPr>
          <w:szCs w:val="24"/>
        </w:rPr>
        <w:t xml:space="preserve"> </w:t>
      </w:r>
      <w:r w:rsidRPr="00754CC9">
        <w:rPr>
          <w:szCs w:val="24"/>
        </w:rPr>
        <w:t>/ худож. Ю. Н. Кравец, Г. Н. Кравец. - М. : АСТ : Астрель, 2008. - 128 с. : ил.</w:t>
      </w:r>
      <w:r w:rsidR="0032312D">
        <w:rPr>
          <w:szCs w:val="24"/>
        </w:rPr>
        <w:t xml:space="preserve"> - </w:t>
      </w:r>
      <w:r w:rsidRPr="00754CC9">
        <w:rPr>
          <w:szCs w:val="24"/>
        </w:rPr>
        <w:t>ISB</w:t>
      </w:r>
      <w:r w:rsidR="0032312D">
        <w:rPr>
          <w:szCs w:val="24"/>
        </w:rPr>
        <w:t>N 978-5-17-050582-1. - ISBN 978-5-271-19978-3.</w:t>
      </w:r>
    </w:p>
    <w:p w:rsidR="00061C78" w:rsidRPr="00754CC9" w:rsidRDefault="00061C78" w:rsidP="00754C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129237</w:t>
      </w:r>
    </w:p>
    <w:p w:rsidR="00061C78" w:rsidRPr="00754CC9" w:rsidRDefault="00061C78" w:rsidP="00754CC9">
      <w:pPr>
        <w:rPr>
          <w:szCs w:val="24"/>
        </w:rPr>
      </w:pPr>
    </w:p>
    <w:p w:rsidR="00061C78" w:rsidRPr="0032312D" w:rsidRDefault="00061C78" w:rsidP="0032312D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6" w:name="_Toc5372818"/>
      <w:r w:rsidRPr="0032312D">
        <w:rPr>
          <w:rFonts w:ascii="Times New Roman" w:hAnsi="Times New Roman" w:cs="Times New Roman"/>
          <w:sz w:val="24"/>
          <w:szCs w:val="24"/>
          <w:u w:val="single"/>
        </w:rPr>
        <w:t>Литературоведение. (ББК 83)</w:t>
      </w:r>
      <w:bookmarkEnd w:id="36"/>
    </w:p>
    <w:p w:rsidR="00061C78" w:rsidRPr="00754CC9" w:rsidRDefault="00061C78" w:rsidP="00754CC9">
      <w:pPr>
        <w:rPr>
          <w:szCs w:val="24"/>
        </w:rPr>
      </w:pPr>
      <w:r w:rsidRPr="0032312D">
        <w:rPr>
          <w:b/>
          <w:szCs w:val="24"/>
        </w:rPr>
        <w:t>Алибаева</w:t>
      </w:r>
      <w:r w:rsidR="0032312D" w:rsidRPr="0032312D">
        <w:rPr>
          <w:b/>
          <w:szCs w:val="24"/>
        </w:rPr>
        <w:t>,</w:t>
      </w:r>
      <w:r w:rsidRPr="0032312D">
        <w:rPr>
          <w:b/>
          <w:szCs w:val="24"/>
        </w:rPr>
        <w:t xml:space="preserve"> С. А.</w:t>
      </w:r>
      <w:r w:rsidRPr="00754CC9">
        <w:rPr>
          <w:szCs w:val="24"/>
        </w:rPr>
        <w:t xml:space="preserve"> Зайнаб Биишева. Жизнь и творчество </w:t>
      </w:r>
      <w:r w:rsidR="0032312D" w:rsidRPr="00ED5C17">
        <w:rPr>
          <w:szCs w:val="24"/>
        </w:rPr>
        <w:t>[</w:t>
      </w:r>
      <w:r w:rsidR="0032312D">
        <w:rPr>
          <w:szCs w:val="24"/>
        </w:rPr>
        <w:t>Текст</w:t>
      </w:r>
      <w:r w:rsidR="0032312D" w:rsidRPr="00ED5C17">
        <w:rPr>
          <w:szCs w:val="24"/>
        </w:rPr>
        <w:t>]</w:t>
      </w:r>
      <w:r w:rsidR="0032312D">
        <w:rPr>
          <w:szCs w:val="24"/>
        </w:rPr>
        <w:t xml:space="preserve"> </w:t>
      </w:r>
      <w:r w:rsidRPr="00754CC9">
        <w:rPr>
          <w:szCs w:val="24"/>
        </w:rPr>
        <w:t>/ С. А. Алибаева, А. А. Журавлева, А. Н. Журавлева. - Уфа : Китап, 1993. - 288 с.</w:t>
      </w:r>
      <w:r w:rsidR="0032312D">
        <w:rPr>
          <w:szCs w:val="24"/>
        </w:rPr>
        <w:t xml:space="preserve"> - ISBN 5-295-01233-6.</w:t>
      </w:r>
    </w:p>
    <w:p w:rsidR="00061C78" w:rsidRPr="0032312D" w:rsidRDefault="00061C78" w:rsidP="0032312D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129279</w:t>
      </w:r>
    </w:p>
    <w:p w:rsidR="00061C78" w:rsidRPr="00754CC9" w:rsidRDefault="00061C78" w:rsidP="00754CC9">
      <w:pPr>
        <w:rPr>
          <w:szCs w:val="24"/>
        </w:rPr>
      </w:pPr>
      <w:r w:rsidRPr="0032312D">
        <w:rPr>
          <w:b/>
          <w:szCs w:val="24"/>
        </w:rPr>
        <w:t>Артамонов</w:t>
      </w:r>
      <w:r w:rsidR="0032312D" w:rsidRPr="0032312D">
        <w:rPr>
          <w:b/>
          <w:szCs w:val="24"/>
        </w:rPr>
        <w:t>,</w:t>
      </w:r>
      <w:r w:rsidRPr="0032312D">
        <w:rPr>
          <w:b/>
          <w:szCs w:val="24"/>
        </w:rPr>
        <w:t xml:space="preserve"> С. Д.</w:t>
      </w:r>
      <w:r w:rsidRPr="00754CC9">
        <w:rPr>
          <w:szCs w:val="24"/>
        </w:rPr>
        <w:t xml:space="preserve"> Литература древнего мира </w:t>
      </w:r>
      <w:r w:rsidR="0032312D" w:rsidRPr="00ED5C17">
        <w:rPr>
          <w:szCs w:val="24"/>
        </w:rPr>
        <w:t>[</w:t>
      </w:r>
      <w:r w:rsidR="0032312D">
        <w:rPr>
          <w:szCs w:val="24"/>
        </w:rPr>
        <w:t>Текст</w:t>
      </w:r>
      <w:r w:rsidR="0032312D" w:rsidRPr="00ED5C17">
        <w:rPr>
          <w:szCs w:val="24"/>
        </w:rPr>
        <w:t>]</w:t>
      </w:r>
      <w:r w:rsidR="0032312D">
        <w:rPr>
          <w:szCs w:val="24"/>
        </w:rPr>
        <w:t xml:space="preserve"> </w:t>
      </w:r>
      <w:r w:rsidRPr="00754CC9">
        <w:rPr>
          <w:szCs w:val="24"/>
        </w:rPr>
        <w:t>: кн. для уч-ся старших классов / С. Д. Артамонов. - М. : Просвещение, 1988. - 256 с.</w:t>
      </w:r>
      <w:r w:rsidR="0032312D">
        <w:rPr>
          <w:szCs w:val="24"/>
        </w:rPr>
        <w:t xml:space="preserve"> - ISBN 5-09-001524-4.</w:t>
      </w:r>
    </w:p>
    <w:p w:rsidR="00061C78" w:rsidRPr="0032312D" w:rsidRDefault="00061C78" w:rsidP="0032312D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94382</w:t>
      </w:r>
      <w:r w:rsidR="0032312D">
        <w:rPr>
          <w:sz w:val="24"/>
          <w:szCs w:val="24"/>
        </w:rPr>
        <w:t>;</w:t>
      </w:r>
      <w:r w:rsidRPr="00754CC9">
        <w:rPr>
          <w:sz w:val="24"/>
          <w:szCs w:val="24"/>
        </w:rPr>
        <w:t>Ф7: 129290</w:t>
      </w:r>
    </w:p>
    <w:p w:rsidR="00061C78" w:rsidRPr="00754CC9" w:rsidRDefault="00061C78" w:rsidP="00754CC9">
      <w:pPr>
        <w:rPr>
          <w:szCs w:val="24"/>
        </w:rPr>
      </w:pPr>
      <w:r w:rsidRPr="0032312D">
        <w:rPr>
          <w:b/>
          <w:szCs w:val="24"/>
        </w:rPr>
        <w:t>Астафьев</w:t>
      </w:r>
      <w:r w:rsidR="0032312D" w:rsidRPr="0032312D">
        <w:rPr>
          <w:b/>
          <w:szCs w:val="24"/>
        </w:rPr>
        <w:t>,</w:t>
      </w:r>
      <w:r w:rsidRPr="0032312D">
        <w:rPr>
          <w:b/>
          <w:szCs w:val="24"/>
        </w:rPr>
        <w:t xml:space="preserve"> В. П.</w:t>
      </w:r>
      <w:r w:rsidRPr="00754CC9">
        <w:rPr>
          <w:szCs w:val="24"/>
        </w:rPr>
        <w:t xml:space="preserve"> Всему свой час </w:t>
      </w:r>
      <w:r w:rsidR="0032312D" w:rsidRPr="00ED5C17">
        <w:rPr>
          <w:szCs w:val="24"/>
        </w:rPr>
        <w:t>[</w:t>
      </w:r>
      <w:r w:rsidR="0032312D">
        <w:rPr>
          <w:szCs w:val="24"/>
        </w:rPr>
        <w:t>Текст</w:t>
      </w:r>
      <w:r w:rsidR="0032312D" w:rsidRPr="00ED5C17">
        <w:rPr>
          <w:szCs w:val="24"/>
        </w:rPr>
        <w:t>]</w:t>
      </w:r>
      <w:r w:rsidR="0032312D">
        <w:rPr>
          <w:szCs w:val="24"/>
        </w:rPr>
        <w:t xml:space="preserve"> </w:t>
      </w:r>
      <w:r w:rsidRPr="00754CC9">
        <w:rPr>
          <w:szCs w:val="24"/>
        </w:rPr>
        <w:t>/ В. П. Астафьев. - М. : Мол. гвардия, 1985. - 254 с. : ил. - (Писатель - молодежь - жизнь).</w:t>
      </w:r>
    </w:p>
    <w:p w:rsidR="00061C78" w:rsidRPr="0032312D" w:rsidRDefault="00061C78" w:rsidP="0032312D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47005</w:t>
      </w:r>
      <w:r w:rsidR="0032312D">
        <w:rPr>
          <w:sz w:val="24"/>
          <w:szCs w:val="24"/>
        </w:rPr>
        <w:t>;</w:t>
      </w:r>
      <w:r w:rsidRPr="00754CC9">
        <w:rPr>
          <w:sz w:val="24"/>
          <w:szCs w:val="24"/>
        </w:rPr>
        <w:t>Ф7: 129061</w:t>
      </w:r>
    </w:p>
    <w:p w:rsidR="00061C78" w:rsidRPr="00754CC9" w:rsidRDefault="00061C78" w:rsidP="00754CC9">
      <w:pPr>
        <w:rPr>
          <w:szCs w:val="24"/>
        </w:rPr>
      </w:pPr>
      <w:r w:rsidRPr="00635D01">
        <w:rPr>
          <w:b/>
          <w:szCs w:val="24"/>
        </w:rPr>
        <w:t>Бикбаев</w:t>
      </w:r>
      <w:r w:rsidR="0032312D" w:rsidRPr="00635D01">
        <w:rPr>
          <w:b/>
          <w:szCs w:val="24"/>
        </w:rPr>
        <w:t>,</w:t>
      </w:r>
      <w:r w:rsidRPr="00635D01">
        <w:rPr>
          <w:b/>
          <w:szCs w:val="24"/>
        </w:rPr>
        <w:t xml:space="preserve"> Р.</w:t>
      </w:r>
      <w:r w:rsidRPr="00754CC9">
        <w:rPr>
          <w:szCs w:val="24"/>
        </w:rPr>
        <w:t xml:space="preserve"> Поэтическая летопись времени : проблемы развития современной башкирской поэзии </w:t>
      </w:r>
      <w:r w:rsidR="00635D01" w:rsidRPr="00ED5C17">
        <w:rPr>
          <w:szCs w:val="24"/>
        </w:rPr>
        <w:t>[</w:t>
      </w:r>
      <w:r w:rsidR="00635D01">
        <w:rPr>
          <w:szCs w:val="24"/>
        </w:rPr>
        <w:t>Текст</w:t>
      </w:r>
      <w:r w:rsidR="00635D01" w:rsidRPr="00ED5C17">
        <w:rPr>
          <w:szCs w:val="24"/>
        </w:rPr>
        <w:t>]</w:t>
      </w:r>
      <w:r w:rsidR="00635D01">
        <w:rPr>
          <w:szCs w:val="24"/>
        </w:rPr>
        <w:t xml:space="preserve"> </w:t>
      </w:r>
      <w:r w:rsidRPr="00754CC9">
        <w:rPr>
          <w:szCs w:val="24"/>
        </w:rPr>
        <w:t>/ Р. Бикбаев. - Уфа : Баш. кн. изд-во, 1980. - 272 с. - (на баш. яз).</w:t>
      </w:r>
    </w:p>
    <w:p w:rsidR="00061C78" w:rsidRPr="00635D01" w:rsidRDefault="00061C78" w:rsidP="00635D0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129283</w:t>
      </w:r>
    </w:p>
    <w:p w:rsidR="00061C78" w:rsidRPr="00754CC9" w:rsidRDefault="00061C78" w:rsidP="00754CC9">
      <w:pPr>
        <w:rPr>
          <w:szCs w:val="24"/>
        </w:rPr>
      </w:pPr>
      <w:r w:rsidRPr="00635D01">
        <w:rPr>
          <w:b/>
          <w:szCs w:val="24"/>
        </w:rPr>
        <w:t>Бикбаев</w:t>
      </w:r>
      <w:r w:rsidR="00635D01" w:rsidRPr="00635D01">
        <w:rPr>
          <w:b/>
          <w:szCs w:val="24"/>
        </w:rPr>
        <w:t>,</w:t>
      </w:r>
      <w:r w:rsidRPr="00635D01">
        <w:rPr>
          <w:b/>
          <w:szCs w:val="24"/>
        </w:rPr>
        <w:t xml:space="preserve"> Р.</w:t>
      </w:r>
      <w:r w:rsidRPr="00754CC9">
        <w:rPr>
          <w:szCs w:val="24"/>
        </w:rPr>
        <w:t xml:space="preserve"> Шайхзада Бабич. Жизнь и творчество </w:t>
      </w:r>
      <w:r w:rsidR="00635D01" w:rsidRPr="00ED5C17">
        <w:rPr>
          <w:szCs w:val="24"/>
        </w:rPr>
        <w:t>[</w:t>
      </w:r>
      <w:r w:rsidR="00635D01">
        <w:rPr>
          <w:szCs w:val="24"/>
        </w:rPr>
        <w:t>Текст</w:t>
      </w:r>
      <w:r w:rsidR="00635D01" w:rsidRPr="00ED5C17">
        <w:rPr>
          <w:szCs w:val="24"/>
        </w:rPr>
        <w:t>]</w:t>
      </w:r>
      <w:r w:rsidR="00635D01">
        <w:rPr>
          <w:szCs w:val="24"/>
        </w:rPr>
        <w:t xml:space="preserve"> </w:t>
      </w:r>
      <w:r w:rsidRPr="00754CC9">
        <w:rPr>
          <w:szCs w:val="24"/>
        </w:rPr>
        <w:t>/ Р. Бикбаев. - Уфа : Баш. кн. изд-во, 1981. - 320 с. - (на баш. яз).</w:t>
      </w:r>
    </w:p>
    <w:p w:rsidR="00061C78" w:rsidRPr="00635D01" w:rsidRDefault="00061C78" w:rsidP="00635D0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129284</w:t>
      </w:r>
    </w:p>
    <w:p w:rsidR="00061C78" w:rsidRPr="00754CC9" w:rsidRDefault="00061C78" w:rsidP="00754CC9">
      <w:pPr>
        <w:rPr>
          <w:szCs w:val="24"/>
        </w:rPr>
      </w:pPr>
      <w:r w:rsidRPr="00635D01">
        <w:rPr>
          <w:b/>
          <w:szCs w:val="24"/>
        </w:rPr>
        <w:t>Воспоминания о Джалиле Киекбаеве</w:t>
      </w:r>
      <w:r w:rsidRPr="00754CC9">
        <w:rPr>
          <w:szCs w:val="24"/>
        </w:rPr>
        <w:t xml:space="preserve"> </w:t>
      </w:r>
      <w:r w:rsidR="00635D01" w:rsidRPr="00ED5C17">
        <w:rPr>
          <w:szCs w:val="24"/>
        </w:rPr>
        <w:t>[</w:t>
      </w:r>
      <w:r w:rsidR="00635D01">
        <w:rPr>
          <w:szCs w:val="24"/>
        </w:rPr>
        <w:t>Текст</w:t>
      </w:r>
      <w:r w:rsidR="00635D01" w:rsidRPr="00ED5C17">
        <w:rPr>
          <w:szCs w:val="24"/>
        </w:rPr>
        <w:t>]</w:t>
      </w:r>
      <w:r w:rsidR="00635D01">
        <w:rPr>
          <w:szCs w:val="24"/>
        </w:rPr>
        <w:t xml:space="preserve"> </w:t>
      </w:r>
      <w:r w:rsidRPr="00754CC9">
        <w:rPr>
          <w:szCs w:val="24"/>
        </w:rPr>
        <w:t>/ сост. А. Вахитов, А. Аминев. - Уфа : Баш. кн. изд-во, 1989. - 184 с. - (на баш. яз).</w:t>
      </w:r>
    </w:p>
    <w:p w:rsidR="00061C78" w:rsidRPr="00635D01" w:rsidRDefault="00061C78" w:rsidP="00635D0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129282</w:t>
      </w:r>
    </w:p>
    <w:p w:rsidR="00061C78" w:rsidRPr="00754CC9" w:rsidRDefault="00061C78" w:rsidP="00754CC9">
      <w:pPr>
        <w:rPr>
          <w:szCs w:val="24"/>
        </w:rPr>
      </w:pPr>
      <w:r w:rsidRPr="00635D01">
        <w:rPr>
          <w:b/>
          <w:szCs w:val="24"/>
        </w:rPr>
        <w:t>Воспоминания о Х. Давлетшиной</w:t>
      </w:r>
      <w:r w:rsidRPr="00754CC9">
        <w:rPr>
          <w:szCs w:val="24"/>
        </w:rPr>
        <w:t xml:space="preserve"> </w:t>
      </w:r>
      <w:r w:rsidR="00635D01" w:rsidRPr="00ED5C17">
        <w:rPr>
          <w:szCs w:val="24"/>
        </w:rPr>
        <w:t>[</w:t>
      </w:r>
      <w:r w:rsidR="00635D01">
        <w:rPr>
          <w:szCs w:val="24"/>
        </w:rPr>
        <w:t>Текст</w:t>
      </w:r>
      <w:r w:rsidR="00635D01" w:rsidRPr="00ED5C17">
        <w:rPr>
          <w:szCs w:val="24"/>
        </w:rPr>
        <w:t>]</w:t>
      </w:r>
      <w:r w:rsidR="00635D01">
        <w:rPr>
          <w:szCs w:val="24"/>
        </w:rPr>
        <w:t xml:space="preserve"> </w:t>
      </w:r>
      <w:r w:rsidRPr="00754CC9">
        <w:rPr>
          <w:szCs w:val="24"/>
        </w:rPr>
        <w:t>/ сост. М. Хамидуллина. - Уфа : Баш. кн. изд-во, 1983. - 160 с. - (на баш. яз.).</w:t>
      </w:r>
    </w:p>
    <w:p w:rsidR="00061C78" w:rsidRPr="00635D01" w:rsidRDefault="00061C78" w:rsidP="00635D0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129281</w:t>
      </w:r>
    </w:p>
    <w:p w:rsidR="00061C78" w:rsidRPr="00754CC9" w:rsidRDefault="00061C78" w:rsidP="00754CC9">
      <w:pPr>
        <w:rPr>
          <w:szCs w:val="24"/>
        </w:rPr>
      </w:pPr>
      <w:r w:rsidRPr="00635D01">
        <w:rPr>
          <w:b/>
          <w:szCs w:val="24"/>
        </w:rPr>
        <w:t>Галин</w:t>
      </w:r>
      <w:r w:rsidR="00635D01" w:rsidRPr="00635D01">
        <w:rPr>
          <w:b/>
          <w:szCs w:val="24"/>
        </w:rPr>
        <w:t>,</w:t>
      </w:r>
      <w:r w:rsidRPr="00635D01">
        <w:rPr>
          <w:b/>
          <w:szCs w:val="24"/>
        </w:rPr>
        <w:t xml:space="preserve"> С. А.</w:t>
      </w:r>
      <w:r w:rsidRPr="00754CC9">
        <w:rPr>
          <w:szCs w:val="24"/>
        </w:rPr>
        <w:t xml:space="preserve"> Песенная поэзия башкирского народа : некоторые вопросы песенного жанра </w:t>
      </w:r>
      <w:r w:rsidR="00635D01" w:rsidRPr="00ED5C17">
        <w:rPr>
          <w:szCs w:val="24"/>
        </w:rPr>
        <w:t>[</w:t>
      </w:r>
      <w:r w:rsidR="00635D01">
        <w:rPr>
          <w:szCs w:val="24"/>
        </w:rPr>
        <w:t>Текст</w:t>
      </w:r>
      <w:r w:rsidR="00635D01" w:rsidRPr="00ED5C17">
        <w:rPr>
          <w:szCs w:val="24"/>
        </w:rPr>
        <w:t>]</w:t>
      </w:r>
      <w:r w:rsidR="00635D01">
        <w:rPr>
          <w:szCs w:val="24"/>
        </w:rPr>
        <w:t xml:space="preserve"> </w:t>
      </w:r>
      <w:r w:rsidRPr="00754CC9">
        <w:rPr>
          <w:szCs w:val="24"/>
        </w:rPr>
        <w:t>/ С. А. Галин. - Уфа : Баш. кн. изд-во, 1979. - 256 с. - (на баш. яз).</w:t>
      </w:r>
    </w:p>
    <w:p w:rsidR="00061C78" w:rsidRPr="00635D01" w:rsidRDefault="00061C78" w:rsidP="00635D0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129280</w:t>
      </w:r>
    </w:p>
    <w:p w:rsidR="00061C78" w:rsidRPr="00754CC9" w:rsidRDefault="00061C78" w:rsidP="00754CC9">
      <w:pPr>
        <w:rPr>
          <w:szCs w:val="24"/>
        </w:rPr>
      </w:pPr>
      <w:r w:rsidRPr="00635D01">
        <w:rPr>
          <w:b/>
          <w:szCs w:val="24"/>
        </w:rPr>
        <w:lastRenderedPageBreak/>
        <w:t>Гарипов</w:t>
      </w:r>
      <w:r w:rsidR="00635D01" w:rsidRPr="00635D01">
        <w:rPr>
          <w:b/>
          <w:szCs w:val="24"/>
        </w:rPr>
        <w:t>,</w:t>
      </w:r>
      <w:r w:rsidRPr="00635D01">
        <w:rPr>
          <w:b/>
          <w:szCs w:val="24"/>
        </w:rPr>
        <w:t xml:space="preserve"> Р. Я.</w:t>
      </w:r>
      <w:r w:rsidRPr="00754CC9">
        <w:rPr>
          <w:szCs w:val="24"/>
        </w:rPr>
        <w:t xml:space="preserve"> Дневники школьных лет </w:t>
      </w:r>
      <w:r w:rsidR="00635D01" w:rsidRPr="00ED5C17">
        <w:rPr>
          <w:szCs w:val="24"/>
        </w:rPr>
        <w:t>[</w:t>
      </w:r>
      <w:r w:rsidR="00635D01">
        <w:rPr>
          <w:szCs w:val="24"/>
        </w:rPr>
        <w:t>Текст</w:t>
      </w:r>
      <w:r w:rsidR="00635D01" w:rsidRPr="00ED5C17">
        <w:rPr>
          <w:szCs w:val="24"/>
        </w:rPr>
        <w:t>]</w:t>
      </w:r>
      <w:r w:rsidR="00635D01">
        <w:rPr>
          <w:szCs w:val="24"/>
        </w:rPr>
        <w:t xml:space="preserve"> </w:t>
      </w:r>
      <w:r w:rsidRPr="00754CC9">
        <w:rPr>
          <w:szCs w:val="24"/>
        </w:rPr>
        <w:t>/ Р. Я. Гарипов ; сост. З. Буракаева ; худож. Т. Буракаева. - Уфа : Окслер, 2007. - 249 с. : ил., фотогр. - (Дневники школьных лет).. - (на баш. яз.).</w:t>
      </w:r>
      <w:r w:rsidR="00635D01">
        <w:rPr>
          <w:szCs w:val="24"/>
        </w:rPr>
        <w:t xml:space="preserve"> - </w:t>
      </w:r>
      <w:r w:rsidRPr="00754CC9">
        <w:rPr>
          <w:szCs w:val="24"/>
        </w:rPr>
        <w:t>ISBN 5-</w:t>
      </w:r>
      <w:r w:rsidR="00635D01">
        <w:rPr>
          <w:szCs w:val="24"/>
        </w:rPr>
        <w:t>903061-02-8.</w:t>
      </w:r>
    </w:p>
    <w:p w:rsidR="00061C78" w:rsidRPr="00635D01" w:rsidRDefault="00061C78" w:rsidP="00635D0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129221</w:t>
      </w:r>
    </w:p>
    <w:p w:rsidR="00061C78" w:rsidRPr="00754CC9" w:rsidRDefault="00061C78" w:rsidP="00754CC9">
      <w:pPr>
        <w:rPr>
          <w:szCs w:val="24"/>
        </w:rPr>
      </w:pPr>
      <w:r w:rsidRPr="00B36395">
        <w:rPr>
          <w:b/>
          <w:szCs w:val="24"/>
        </w:rPr>
        <w:t>Гарипов</w:t>
      </w:r>
      <w:r w:rsidR="00B36395" w:rsidRPr="00B36395">
        <w:rPr>
          <w:b/>
          <w:szCs w:val="24"/>
        </w:rPr>
        <w:t>,</w:t>
      </w:r>
      <w:r w:rsidRPr="00B36395">
        <w:rPr>
          <w:b/>
          <w:szCs w:val="24"/>
        </w:rPr>
        <w:t xml:space="preserve"> Р. Я</w:t>
      </w:r>
      <w:r w:rsidRPr="00754CC9">
        <w:rPr>
          <w:szCs w:val="24"/>
        </w:rPr>
        <w:t xml:space="preserve">. Записки пилота </w:t>
      </w:r>
      <w:r w:rsidR="00B36395" w:rsidRPr="00ED5C17">
        <w:rPr>
          <w:szCs w:val="24"/>
        </w:rPr>
        <w:t>[</w:t>
      </w:r>
      <w:r w:rsidR="00B36395">
        <w:rPr>
          <w:szCs w:val="24"/>
        </w:rPr>
        <w:t>Текст</w:t>
      </w:r>
      <w:r w:rsidR="00B36395" w:rsidRPr="00ED5C17">
        <w:rPr>
          <w:szCs w:val="24"/>
        </w:rPr>
        <w:t>]</w:t>
      </w:r>
      <w:r w:rsidR="00B36395">
        <w:rPr>
          <w:szCs w:val="24"/>
        </w:rPr>
        <w:t xml:space="preserve"> </w:t>
      </w:r>
      <w:r w:rsidRPr="00754CC9">
        <w:rPr>
          <w:szCs w:val="24"/>
        </w:rPr>
        <w:t>/ Р. Я. Гарипов ; сост. З. Буракаева ; худож. Т. Буракаева. - Уфа : Окслер, 2007. - 250 с. : ил., фотогр. - (Дневники школьных лет).. - (на баш. яз.).</w:t>
      </w:r>
    </w:p>
    <w:p w:rsidR="00061C78" w:rsidRPr="00754CC9" w:rsidRDefault="00B36395" w:rsidP="00754CC9">
      <w:pPr>
        <w:rPr>
          <w:szCs w:val="24"/>
        </w:rPr>
      </w:pPr>
      <w:r>
        <w:rPr>
          <w:szCs w:val="24"/>
        </w:rPr>
        <w:t>ISBN 5-903061-08-7.</w:t>
      </w:r>
    </w:p>
    <w:p w:rsidR="00822734" w:rsidRPr="00B36395" w:rsidRDefault="00061C78" w:rsidP="00B36395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129222</w:t>
      </w:r>
    </w:p>
    <w:p w:rsidR="00822734" w:rsidRPr="00754CC9" w:rsidRDefault="00822734" w:rsidP="00754CC9">
      <w:pPr>
        <w:rPr>
          <w:szCs w:val="24"/>
        </w:rPr>
      </w:pPr>
      <w:r w:rsidRPr="00B36395">
        <w:rPr>
          <w:b/>
          <w:szCs w:val="24"/>
        </w:rPr>
        <w:t>Гарипов</w:t>
      </w:r>
      <w:r w:rsidR="00B36395" w:rsidRPr="00B36395">
        <w:rPr>
          <w:b/>
          <w:szCs w:val="24"/>
        </w:rPr>
        <w:t>,</w:t>
      </w:r>
      <w:r w:rsidRPr="00B36395">
        <w:rPr>
          <w:b/>
          <w:szCs w:val="24"/>
        </w:rPr>
        <w:t xml:space="preserve"> Р. Я.</w:t>
      </w:r>
      <w:r w:rsidRPr="00754CC9">
        <w:rPr>
          <w:szCs w:val="24"/>
        </w:rPr>
        <w:t xml:space="preserve"> Из дневников </w:t>
      </w:r>
      <w:r w:rsidR="00B36395" w:rsidRPr="00ED5C17">
        <w:rPr>
          <w:szCs w:val="24"/>
        </w:rPr>
        <w:t>[</w:t>
      </w:r>
      <w:r w:rsidR="00B36395">
        <w:rPr>
          <w:szCs w:val="24"/>
        </w:rPr>
        <w:t>Текст</w:t>
      </w:r>
      <w:r w:rsidR="00B36395" w:rsidRPr="00ED5C17">
        <w:rPr>
          <w:szCs w:val="24"/>
        </w:rPr>
        <w:t>]</w:t>
      </w:r>
      <w:r w:rsidR="00B36395">
        <w:rPr>
          <w:szCs w:val="24"/>
        </w:rPr>
        <w:t xml:space="preserve"> </w:t>
      </w:r>
      <w:r w:rsidRPr="00754CC9">
        <w:rPr>
          <w:szCs w:val="24"/>
        </w:rPr>
        <w:t>/ Р. Я. Гарипов ; сост. В. У. Сафина. - Уфа : Китап, 2012. - 376 с. - (Школьная библиотека).. - (на баш. яз.).</w:t>
      </w:r>
      <w:r w:rsidR="00B36395">
        <w:rPr>
          <w:szCs w:val="24"/>
        </w:rPr>
        <w:t xml:space="preserve"> - ISBN 978-5-295-05391-7.</w:t>
      </w:r>
    </w:p>
    <w:p w:rsidR="00822734" w:rsidRPr="00B36395" w:rsidRDefault="00B36395" w:rsidP="00B3639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2734" w:rsidRPr="00754CC9">
        <w:rPr>
          <w:sz w:val="24"/>
          <w:szCs w:val="24"/>
        </w:rPr>
        <w:t>Ф7: 129296</w:t>
      </w:r>
    </w:p>
    <w:p w:rsidR="00822734" w:rsidRPr="00754CC9" w:rsidRDefault="00822734" w:rsidP="00754CC9">
      <w:pPr>
        <w:rPr>
          <w:szCs w:val="24"/>
        </w:rPr>
      </w:pPr>
      <w:r w:rsidRPr="00B36395">
        <w:rPr>
          <w:b/>
          <w:szCs w:val="24"/>
        </w:rPr>
        <w:t>Городецкий</w:t>
      </w:r>
      <w:r w:rsidR="00B36395" w:rsidRPr="00B36395">
        <w:rPr>
          <w:b/>
          <w:szCs w:val="24"/>
        </w:rPr>
        <w:t>,</w:t>
      </w:r>
      <w:r w:rsidRPr="00B36395">
        <w:rPr>
          <w:b/>
          <w:szCs w:val="24"/>
        </w:rPr>
        <w:t xml:space="preserve"> Б. П</w:t>
      </w:r>
      <w:r w:rsidRPr="00754CC9">
        <w:rPr>
          <w:szCs w:val="24"/>
        </w:rPr>
        <w:t xml:space="preserve">. Лирика Пушкина </w:t>
      </w:r>
      <w:r w:rsidR="00B36395" w:rsidRPr="00ED5C17">
        <w:rPr>
          <w:szCs w:val="24"/>
        </w:rPr>
        <w:t>[</w:t>
      </w:r>
      <w:r w:rsidR="00B36395">
        <w:rPr>
          <w:szCs w:val="24"/>
        </w:rPr>
        <w:t>Текст</w:t>
      </w:r>
      <w:r w:rsidR="00B36395" w:rsidRPr="00ED5C17">
        <w:rPr>
          <w:szCs w:val="24"/>
        </w:rPr>
        <w:t>]</w:t>
      </w:r>
      <w:r w:rsidR="00B36395">
        <w:rPr>
          <w:szCs w:val="24"/>
        </w:rPr>
        <w:t xml:space="preserve"> </w:t>
      </w:r>
      <w:r w:rsidRPr="00754CC9">
        <w:rPr>
          <w:szCs w:val="24"/>
        </w:rPr>
        <w:t>: пособие для учителя / Б. П. Городецкий. - Л. : Просвещение, 1970. - 184 с.</w:t>
      </w:r>
    </w:p>
    <w:p w:rsidR="00822734" w:rsidRPr="00B36395" w:rsidRDefault="00822734" w:rsidP="00B36395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ЧЗ ЦГБ: 82957</w:t>
      </w:r>
      <w:r w:rsidR="00B36395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129486</w:t>
      </w:r>
    </w:p>
    <w:p w:rsidR="00822734" w:rsidRPr="00754CC9" w:rsidRDefault="00822734" w:rsidP="00754CC9">
      <w:pPr>
        <w:rPr>
          <w:szCs w:val="24"/>
        </w:rPr>
      </w:pPr>
      <w:r w:rsidRPr="00B36395">
        <w:rPr>
          <w:b/>
          <w:szCs w:val="24"/>
        </w:rPr>
        <w:t>Зуева</w:t>
      </w:r>
      <w:r w:rsidR="00B36395" w:rsidRPr="00B36395">
        <w:rPr>
          <w:b/>
          <w:szCs w:val="24"/>
        </w:rPr>
        <w:t>,</w:t>
      </w:r>
      <w:r w:rsidRPr="00B36395">
        <w:rPr>
          <w:b/>
          <w:szCs w:val="24"/>
        </w:rPr>
        <w:t xml:space="preserve"> Т. В.</w:t>
      </w:r>
      <w:r w:rsidRPr="00754CC9">
        <w:rPr>
          <w:szCs w:val="24"/>
        </w:rPr>
        <w:t xml:space="preserve"> Сказки А. С. Пушкина </w:t>
      </w:r>
      <w:r w:rsidR="00B36395" w:rsidRPr="00ED5C17">
        <w:rPr>
          <w:szCs w:val="24"/>
        </w:rPr>
        <w:t>[</w:t>
      </w:r>
      <w:r w:rsidR="00B36395">
        <w:rPr>
          <w:szCs w:val="24"/>
        </w:rPr>
        <w:t>Текст</w:t>
      </w:r>
      <w:r w:rsidR="00B36395" w:rsidRPr="00ED5C17">
        <w:rPr>
          <w:szCs w:val="24"/>
        </w:rPr>
        <w:t>]</w:t>
      </w:r>
      <w:r w:rsidR="00B36395">
        <w:rPr>
          <w:szCs w:val="24"/>
        </w:rPr>
        <w:t xml:space="preserve"> </w:t>
      </w:r>
      <w:r w:rsidRPr="00754CC9">
        <w:rPr>
          <w:szCs w:val="24"/>
        </w:rPr>
        <w:t>: кн. для учителя / Т. В. Зуева. - М. : Просвещение , 1989. - 159 с.</w:t>
      </w:r>
      <w:r w:rsidR="00B36395">
        <w:rPr>
          <w:szCs w:val="24"/>
        </w:rPr>
        <w:t xml:space="preserve"> - ISBN 5-09-001174-5.</w:t>
      </w:r>
    </w:p>
    <w:p w:rsidR="00822734" w:rsidRPr="00B36395" w:rsidRDefault="00822734" w:rsidP="00B36395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129487</w:t>
      </w:r>
    </w:p>
    <w:p w:rsidR="00822734" w:rsidRPr="00754CC9" w:rsidRDefault="00822734" w:rsidP="00754CC9">
      <w:pPr>
        <w:rPr>
          <w:szCs w:val="24"/>
        </w:rPr>
      </w:pPr>
      <w:r w:rsidRPr="00A00610">
        <w:rPr>
          <w:b/>
          <w:szCs w:val="24"/>
        </w:rPr>
        <w:t>Критики XIX века о классиках русской литературы</w:t>
      </w:r>
      <w:r w:rsidRPr="00754CC9">
        <w:rPr>
          <w:szCs w:val="24"/>
        </w:rPr>
        <w:t xml:space="preserve"> </w:t>
      </w:r>
      <w:r w:rsidR="00B36395" w:rsidRPr="00ED5C17">
        <w:rPr>
          <w:szCs w:val="24"/>
        </w:rPr>
        <w:t>[</w:t>
      </w:r>
      <w:r w:rsidR="00B36395">
        <w:rPr>
          <w:szCs w:val="24"/>
        </w:rPr>
        <w:t>Текст</w:t>
      </w:r>
      <w:r w:rsidR="00B36395" w:rsidRPr="00ED5C17">
        <w:rPr>
          <w:szCs w:val="24"/>
        </w:rPr>
        <w:t>]</w:t>
      </w:r>
      <w:r w:rsidR="00B36395">
        <w:rPr>
          <w:szCs w:val="24"/>
        </w:rPr>
        <w:t xml:space="preserve"> </w:t>
      </w:r>
      <w:r w:rsidRPr="00754CC9">
        <w:rPr>
          <w:szCs w:val="24"/>
        </w:rPr>
        <w:t>: сборник статей. - Ростов н/Д : Ростовское кн. изд-во, 1974. - 288 с.</w:t>
      </w:r>
    </w:p>
    <w:p w:rsidR="00822734" w:rsidRPr="00A00610" w:rsidRDefault="00822734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129483</w:t>
      </w:r>
    </w:p>
    <w:p w:rsidR="00822734" w:rsidRPr="00754CC9" w:rsidRDefault="00822734" w:rsidP="00754CC9">
      <w:pPr>
        <w:rPr>
          <w:szCs w:val="24"/>
        </w:rPr>
      </w:pPr>
      <w:r w:rsidRPr="00A00610">
        <w:rPr>
          <w:b/>
          <w:szCs w:val="24"/>
        </w:rPr>
        <w:t>Кубасов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А. В.</w:t>
      </w:r>
      <w:r w:rsidRPr="00754CC9">
        <w:rPr>
          <w:szCs w:val="24"/>
        </w:rPr>
        <w:t xml:space="preserve"> Проза А. П. Чехова: искусство стилизации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монография / А. В. Кубасов. - Екатеринбург : Урал. гос. пед. ун-т, 1998. - 399 с.</w:t>
      </w:r>
      <w:r w:rsidR="00A00610">
        <w:rPr>
          <w:szCs w:val="24"/>
        </w:rPr>
        <w:t xml:space="preserve"> - ISBN 5-7186-0373-1.</w:t>
      </w:r>
    </w:p>
    <w:p w:rsidR="00822734" w:rsidRPr="00A00610" w:rsidRDefault="00822734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129292</w:t>
      </w:r>
    </w:p>
    <w:p w:rsidR="00822734" w:rsidRPr="00754CC9" w:rsidRDefault="00822734" w:rsidP="00754CC9">
      <w:pPr>
        <w:rPr>
          <w:szCs w:val="24"/>
        </w:rPr>
      </w:pPr>
      <w:r w:rsidRPr="00A00610">
        <w:rPr>
          <w:b/>
          <w:szCs w:val="24"/>
        </w:rPr>
        <w:t>Пустовойт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П. Г.</w:t>
      </w:r>
      <w:r w:rsidRPr="00754CC9">
        <w:rPr>
          <w:szCs w:val="24"/>
        </w:rPr>
        <w:t xml:space="preserve"> Роман И. С. Турген</w:t>
      </w:r>
      <w:r w:rsidR="00A00610">
        <w:rPr>
          <w:szCs w:val="24"/>
        </w:rPr>
        <w:t xml:space="preserve">ева "Отцы и дети" : комментарий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: к</w:t>
      </w:r>
      <w:r w:rsidRPr="00754CC9">
        <w:rPr>
          <w:szCs w:val="24"/>
        </w:rPr>
        <w:t>нига для учителя / П. Г. Пустовойт. - 2-е изд. - М. : Просвещение, 1983. - 222 с.</w:t>
      </w:r>
    </w:p>
    <w:p w:rsidR="00822734" w:rsidRPr="00A00610" w:rsidRDefault="00822734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129488</w:t>
      </w:r>
    </w:p>
    <w:p w:rsidR="00822734" w:rsidRPr="00754CC9" w:rsidRDefault="00822734" w:rsidP="00754CC9">
      <w:pPr>
        <w:rPr>
          <w:szCs w:val="24"/>
        </w:rPr>
      </w:pPr>
      <w:r w:rsidRPr="00A00610">
        <w:rPr>
          <w:b/>
          <w:szCs w:val="24"/>
        </w:rPr>
        <w:t>Семанов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С.</w:t>
      </w:r>
      <w:r w:rsidRPr="00754CC9">
        <w:rPr>
          <w:szCs w:val="24"/>
        </w:rPr>
        <w:t xml:space="preserve"> "Тихий Дон": "белые пятна". Подлинная история главной книги ХХ века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С. Семанов. - М. : Яуза : Эксмо, 2006. - 416 с. - (Наш сериал).</w:t>
      </w:r>
      <w:r w:rsidR="00A00610">
        <w:rPr>
          <w:szCs w:val="24"/>
        </w:rPr>
        <w:t xml:space="preserve"> - ISBN 5-699-14784-5.</w:t>
      </w:r>
    </w:p>
    <w:p w:rsidR="00822734" w:rsidRPr="00A00610" w:rsidRDefault="00822734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129160</w:t>
      </w:r>
    </w:p>
    <w:p w:rsidR="00822734" w:rsidRPr="00754CC9" w:rsidRDefault="00822734" w:rsidP="00754CC9">
      <w:pPr>
        <w:rPr>
          <w:szCs w:val="24"/>
        </w:rPr>
      </w:pPr>
      <w:r w:rsidRPr="00A00610">
        <w:rPr>
          <w:b/>
          <w:szCs w:val="24"/>
        </w:rPr>
        <w:t>Хусаинов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Г.</w:t>
      </w:r>
      <w:r w:rsidRPr="00754CC9">
        <w:rPr>
          <w:szCs w:val="24"/>
        </w:rPr>
        <w:t xml:space="preserve"> Даут Юлтый. Жизнь и творчество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Г. Хусаинов. - Уфа : Китап, 1993. - 240 с.</w:t>
      </w:r>
      <w:r w:rsidR="00A00610">
        <w:rPr>
          <w:szCs w:val="24"/>
        </w:rPr>
        <w:t xml:space="preserve"> - </w:t>
      </w:r>
      <w:r w:rsidRPr="00754CC9">
        <w:rPr>
          <w:szCs w:val="24"/>
        </w:rPr>
        <w:t>ISBN 5-29</w:t>
      </w:r>
      <w:r w:rsidR="00A00610">
        <w:rPr>
          <w:szCs w:val="24"/>
        </w:rPr>
        <w:t>5-01234-4.</w:t>
      </w:r>
    </w:p>
    <w:p w:rsidR="00822734" w:rsidRPr="00A00610" w:rsidRDefault="00822734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129278</w:t>
      </w:r>
    </w:p>
    <w:p w:rsidR="00822734" w:rsidRPr="00754CC9" w:rsidRDefault="00822734" w:rsidP="00754CC9">
      <w:pPr>
        <w:rPr>
          <w:szCs w:val="24"/>
        </w:rPr>
      </w:pPr>
      <w:r w:rsidRPr="00A00610">
        <w:rPr>
          <w:b/>
          <w:szCs w:val="24"/>
        </w:rPr>
        <w:t>Чехов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А. П.</w:t>
      </w:r>
      <w:r w:rsidRPr="00754CC9">
        <w:rPr>
          <w:szCs w:val="24"/>
        </w:rPr>
        <w:t xml:space="preserve"> Рассказы</w:t>
      </w:r>
      <w:r w:rsidR="00A00610">
        <w:rPr>
          <w:szCs w:val="24"/>
        </w:rPr>
        <w:t xml:space="preserve">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/ А. П. Чехов</w:t>
      </w:r>
      <w:r w:rsidRPr="00754CC9">
        <w:rPr>
          <w:szCs w:val="24"/>
        </w:rPr>
        <w:t>. - Уфа : Баш. кн. изд-во, 1973. - 224 с. - (Школьная библиотека).</w:t>
      </w:r>
    </w:p>
    <w:p w:rsidR="00822734" w:rsidRPr="00A00610" w:rsidRDefault="00822734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129302</w:t>
      </w:r>
    </w:p>
    <w:p w:rsidR="00822734" w:rsidRPr="00754CC9" w:rsidRDefault="00822734" w:rsidP="00754CC9">
      <w:pPr>
        <w:rPr>
          <w:szCs w:val="24"/>
        </w:rPr>
      </w:pPr>
      <w:r w:rsidRPr="00A00610">
        <w:rPr>
          <w:b/>
          <w:szCs w:val="24"/>
        </w:rPr>
        <w:t>Я познаю мир</w:t>
      </w:r>
      <w:r w:rsidRPr="00754CC9">
        <w:rPr>
          <w:szCs w:val="24"/>
        </w:rPr>
        <w:t xml:space="preserve">. Тайна литературы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детская энциклопедия / сост. С. Н. Зигуненко. - Москва : ООО "АСТ". ООО "Астрель", 2002. - 399, [1]с. : ил.</w:t>
      </w:r>
    </w:p>
    <w:p w:rsidR="00822734" w:rsidRPr="00754CC9" w:rsidRDefault="00822734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Ф10: 102471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Ф7: 129251</w:t>
      </w:r>
    </w:p>
    <w:p w:rsidR="00822734" w:rsidRPr="00754CC9" w:rsidRDefault="00822734" w:rsidP="00754CC9">
      <w:pPr>
        <w:rPr>
          <w:szCs w:val="24"/>
        </w:rPr>
      </w:pPr>
    </w:p>
    <w:p w:rsidR="00822734" w:rsidRPr="00A00610" w:rsidRDefault="00822734" w:rsidP="00A00610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7" w:name="_Toc5372819"/>
      <w:r w:rsidRPr="00A00610">
        <w:rPr>
          <w:rFonts w:ascii="Times New Roman" w:hAnsi="Times New Roman" w:cs="Times New Roman"/>
          <w:sz w:val="24"/>
          <w:szCs w:val="24"/>
          <w:u w:val="single"/>
        </w:rPr>
        <w:t>Художественная литература. (ББК 84)</w:t>
      </w:r>
      <w:bookmarkEnd w:id="37"/>
    </w:p>
    <w:p w:rsidR="00822734" w:rsidRPr="00754CC9" w:rsidRDefault="00822734" w:rsidP="00754CC9">
      <w:pPr>
        <w:rPr>
          <w:szCs w:val="24"/>
        </w:rPr>
      </w:pPr>
      <w:r w:rsidRPr="00A00610">
        <w:rPr>
          <w:b/>
          <w:szCs w:val="24"/>
        </w:rPr>
        <w:t>Азимов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А.</w:t>
      </w:r>
      <w:r w:rsidRPr="00754CC9">
        <w:rPr>
          <w:szCs w:val="24"/>
        </w:rPr>
        <w:t xml:space="preserve"> Конец вечности. Сами боги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А. Азимов ; [пер. с англ. И. Гуровой и др.]. - М. : Vita, 1993. - 480 с. : ил.</w:t>
      </w:r>
      <w:r w:rsidR="00A00610">
        <w:rPr>
          <w:szCs w:val="24"/>
        </w:rPr>
        <w:t xml:space="preserve"> - ISBN 5-7387-0028-7.</w:t>
      </w:r>
    </w:p>
    <w:p w:rsidR="003241D1" w:rsidRPr="00A00610" w:rsidRDefault="00822734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129311</w:t>
      </w:r>
    </w:p>
    <w:p w:rsidR="003241D1" w:rsidRPr="00754CC9" w:rsidRDefault="003241D1" w:rsidP="00754CC9">
      <w:pPr>
        <w:rPr>
          <w:szCs w:val="24"/>
        </w:rPr>
      </w:pPr>
      <w:r w:rsidRPr="00A00610">
        <w:rPr>
          <w:b/>
          <w:szCs w:val="24"/>
        </w:rPr>
        <w:t>Акунин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Б.</w:t>
      </w:r>
      <w:r w:rsidRPr="00754CC9">
        <w:rPr>
          <w:szCs w:val="24"/>
        </w:rPr>
        <w:t xml:space="preserve"> СОКОЛ и ЛАСТОЧКА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роман / Б. Акунин ; худож. И. Сакуров. - М. : ОЛМА Медиа Групп, 2009. - 624 с. : ил.</w:t>
      </w:r>
      <w:r w:rsidR="00A00610">
        <w:rPr>
          <w:szCs w:val="24"/>
        </w:rPr>
        <w:t xml:space="preserve"> - ISBN 978-5-373-02499-0.</w:t>
      </w:r>
    </w:p>
    <w:p w:rsidR="003241D1" w:rsidRPr="00A00610" w:rsidRDefault="003241D1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129209</w:t>
      </w:r>
    </w:p>
    <w:p w:rsidR="003241D1" w:rsidRPr="00754CC9" w:rsidRDefault="003241D1" w:rsidP="00754CC9">
      <w:pPr>
        <w:rPr>
          <w:szCs w:val="24"/>
        </w:rPr>
      </w:pPr>
      <w:r w:rsidRPr="00A00610">
        <w:rPr>
          <w:b/>
          <w:szCs w:val="24"/>
        </w:rPr>
        <w:t>Алексин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А.</w:t>
      </w:r>
      <w:r w:rsidRPr="00754CC9">
        <w:rPr>
          <w:szCs w:val="24"/>
        </w:rPr>
        <w:t xml:space="preserve"> Рассказы. Повести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книга для чтения с комментарием на французском языке / А. Алексин ; пер. с фр. А. В. Ятловой ; сост. А. М. Ушаков. - М. : Русский язык, 1985. - 224 с.</w:t>
      </w:r>
    </w:p>
    <w:p w:rsidR="003241D1" w:rsidRPr="00A00610" w:rsidRDefault="003241D1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129420</w:t>
      </w:r>
    </w:p>
    <w:p w:rsidR="003241D1" w:rsidRPr="00754CC9" w:rsidRDefault="003241D1" w:rsidP="00754CC9">
      <w:pPr>
        <w:rPr>
          <w:szCs w:val="24"/>
        </w:rPr>
      </w:pPr>
      <w:r w:rsidRPr="00A00610">
        <w:rPr>
          <w:b/>
          <w:szCs w:val="24"/>
        </w:rPr>
        <w:t>Алексин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А. Г.</w:t>
      </w:r>
      <w:r w:rsidRPr="00754CC9">
        <w:rPr>
          <w:szCs w:val="24"/>
        </w:rPr>
        <w:t xml:space="preserve"> В тылу как в тылу, "Безумная Евдокия" и другие повести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А. Г. Алексин. - М. : Дет. лит., 1986. - 398 с.</w:t>
      </w:r>
    </w:p>
    <w:p w:rsidR="003241D1" w:rsidRPr="00A00610" w:rsidRDefault="003241D1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129421</w:t>
      </w:r>
    </w:p>
    <w:p w:rsidR="003241D1" w:rsidRPr="00754CC9" w:rsidRDefault="003241D1" w:rsidP="00754CC9">
      <w:pPr>
        <w:rPr>
          <w:szCs w:val="24"/>
        </w:rPr>
      </w:pPr>
      <w:r w:rsidRPr="00A00610">
        <w:rPr>
          <w:b/>
          <w:szCs w:val="24"/>
        </w:rPr>
        <w:t>Андерсен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Х.</w:t>
      </w:r>
      <w:r w:rsidR="00A00610" w:rsidRPr="00A00610">
        <w:rPr>
          <w:b/>
          <w:szCs w:val="24"/>
        </w:rPr>
        <w:t xml:space="preserve"> </w:t>
      </w:r>
      <w:r w:rsidRPr="00A00610">
        <w:rPr>
          <w:b/>
          <w:szCs w:val="24"/>
        </w:rPr>
        <w:t>К.</w:t>
      </w:r>
      <w:r w:rsidRPr="00754CC9">
        <w:rPr>
          <w:szCs w:val="24"/>
        </w:rPr>
        <w:t xml:space="preserve"> Сказки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Х.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К. Андерсен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пер. с датск. - Москва. : Дет.лит, 1991. - 256с. : ил.</w:t>
      </w:r>
      <w:r w:rsidR="00A00610">
        <w:rPr>
          <w:szCs w:val="24"/>
        </w:rPr>
        <w:t xml:space="preserve"> - ISBN 5-08-003097-6.</w:t>
      </w:r>
    </w:p>
    <w:p w:rsidR="003241D1" w:rsidRPr="00A00610" w:rsidRDefault="003241D1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lastRenderedPageBreak/>
        <w:t>Ф7: 129040</w:t>
      </w:r>
    </w:p>
    <w:p w:rsidR="003241D1" w:rsidRDefault="003241D1" w:rsidP="00754CC9">
      <w:pPr>
        <w:rPr>
          <w:szCs w:val="24"/>
        </w:rPr>
      </w:pPr>
      <w:r w:rsidRPr="00A00610">
        <w:rPr>
          <w:b/>
          <w:szCs w:val="24"/>
        </w:rPr>
        <w:t>Андреев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Л. Н.</w:t>
      </w:r>
      <w:r w:rsidRPr="00754CC9">
        <w:rPr>
          <w:szCs w:val="24"/>
        </w:rPr>
        <w:t xml:space="preserve"> Петька на даче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рассказы / Л. Н. Андреев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худож. П. Гавин. - М. : Искателькнига, 2016. - 64 с. - (Библиотечка школьника).</w:t>
      </w:r>
      <w:r w:rsidR="00A00610">
        <w:rPr>
          <w:szCs w:val="24"/>
        </w:rPr>
        <w:t xml:space="preserve"> - ISBN 978-5-906775-10-8.</w:t>
      </w:r>
    </w:p>
    <w:p w:rsidR="00A00610" w:rsidRPr="00754CC9" w:rsidRDefault="00A00610" w:rsidP="00754CC9">
      <w:pPr>
        <w:rPr>
          <w:szCs w:val="24"/>
        </w:rPr>
      </w:pPr>
      <w:r>
        <w:rPr>
          <w:szCs w:val="24"/>
        </w:rPr>
        <w:t>12+</w:t>
      </w:r>
    </w:p>
    <w:p w:rsidR="003241D1" w:rsidRPr="00A00610" w:rsidRDefault="003241D1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129053</w:t>
      </w:r>
    </w:p>
    <w:p w:rsidR="003241D1" w:rsidRDefault="003241D1" w:rsidP="00754CC9">
      <w:pPr>
        <w:rPr>
          <w:szCs w:val="24"/>
        </w:rPr>
      </w:pPr>
      <w:r w:rsidRPr="00A00610">
        <w:rPr>
          <w:b/>
          <w:szCs w:val="24"/>
        </w:rPr>
        <w:t>Антонова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И. А.</w:t>
      </w:r>
      <w:r w:rsidRPr="00754CC9">
        <w:rPr>
          <w:szCs w:val="24"/>
        </w:rPr>
        <w:t xml:space="preserve"> Иванова, Петров, Сидорова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И. А. Антонова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худож. С. Домбаян. - М. : Оникс-Лит, 2019. - 64 с. : ил. - (Школьные истории).</w:t>
      </w:r>
      <w:r w:rsidR="00A00610">
        <w:rPr>
          <w:szCs w:val="24"/>
        </w:rPr>
        <w:t xml:space="preserve"> - ISBN 978-5-4451-0716-3.</w:t>
      </w:r>
    </w:p>
    <w:p w:rsidR="00A00610" w:rsidRPr="00754CC9" w:rsidRDefault="00A00610" w:rsidP="00754CC9">
      <w:pPr>
        <w:rPr>
          <w:szCs w:val="24"/>
        </w:rPr>
      </w:pPr>
      <w:r>
        <w:rPr>
          <w:szCs w:val="24"/>
        </w:rPr>
        <w:t>6+</w:t>
      </w:r>
    </w:p>
    <w:p w:rsidR="003241D1" w:rsidRPr="00A00610" w:rsidRDefault="003241D1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129368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ЦДБ: 129368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Ф3: 129368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Ф6: 129368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Ф9: 129368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Ф10: 128368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Ф7: 129368</w:t>
      </w:r>
    </w:p>
    <w:p w:rsidR="003241D1" w:rsidRPr="00754CC9" w:rsidRDefault="003241D1" w:rsidP="00754CC9">
      <w:pPr>
        <w:rPr>
          <w:szCs w:val="24"/>
        </w:rPr>
      </w:pPr>
      <w:r w:rsidRPr="00A00610">
        <w:rPr>
          <w:b/>
          <w:szCs w:val="24"/>
        </w:rPr>
        <w:t>Астафьев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В. П.</w:t>
      </w:r>
      <w:r w:rsidRPr="00754CC9">
        <w:rPr>
          <w:szCs w:val="24"/>
        </w:rPr>
        <w:t xml:space="preserve"> Последний поклон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повесть в рассказах / В. П. Астафьев. - М. : Дет. лит., 1989. - 351 с. : ил. - (Б-ка юношества).</w:t>
      </w:r>
      <w:r w:rsidR="00A00610">
        <w:rPr>
          <w:szCs w:val="24"/>
        </w:rPr>
        <w:t xml:space="preserve"> - ISBN 5-08-000621-8.</w:t>
      </w:r>
    </w:p>
    <w:p w:rsidR="003241D1" w:rsidRPr="00A00610" w:rsidRDefault="003241D1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Ф1: 116759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Ф4: 118634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Ф8: 123314</w:t>
      </w:r>
    </w:p>
    <w:p w:rsidR="003241D1" w:rsidRPr="00754CC9" w:rsidRDefault="003241D1" w:rsidP="00754CC9">
      <w:pPr>
        <w:rPr>
          <w:szCs w:val="24"/>
        </w:rPr>
      </w:pPr>
      <w:r w:rsidRPr="00A00610">
        <w:rPr>
          <w:b/>
          <w:szCs w:val="24"/>
        </w:rPr>
        <w:t>Астафьев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В.</w:t>
      </w:r>
      <w:r w:rsidR="00A00610" w:rsidRPr="00A00610">
        <w:rPr>
          <w:b/>
          <w:szCs w:val="24"/>
        </w:rPr>
        <w:t xml:space="preserve"> </w:t>
      </w:r>
      <w:r w:rsidRPr="00A00610">
        <w:rPr>
          <w:b/>
          <w:szCs w:val="24"/>
        </w:rPr>
        <w:t>П.</w:t>
      </w:r>
      <w:r w:rsidRPr="00754CC9">
        <w:rPr>
          <w:szCs w:val="24"/>
        </w:rPr>
        <w:t xml:space="preserve"> Повести 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В. П. Астафьев. - М. : Советская Россия, 1977. - 558 с.</w:t>
      </w:r>
    </w:p>
    <w:p w:rsidR="003241D1" w:rsidRPr="00A00610" w:rsidRDefault="003241D1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129454</w:t>
      </w:r>
    </w:p>
    <w:p w:rsidR="003241D1" w:rsidRPr="00754CC9" w:rsidRDefault="003241D1" w:rsidP="00754CC9">
      <w:pPr>
        <w:rPr>
          <w:szCs w:val="24"/>
        </w:rPr>
      </w:pPr>
      <w:r w:rsidRPr="00A00610">
        <w:rPr>
          <w:b/>
          <w:szCs w:val="24"/>
        </w:rPr>
        <w:t>Астафьев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В.</w:t>
      </w:r>
      <w:r w:rsidR="00A00610" w:rsidRPr="00A00610">
        <w:rPr>
          <w:b/>
          <w:szCs w:val="24"/>
        </w:rPr>
        <w:t xml:space="preserve"> </w:t>
      </w:r>
      <w:r w:rsidRPr="00A00610">
        <w:rPr>
          <w:b/>
          <w:szCs w:val="24"/>
        </w:rPr>
        <w:t>П.</w:t>
      </w:r>
      <w:r w:rsidRPr="00754CC9">
        <w:rPr>
          <w:szCs w:val="24"/>
        </w:rPr>
        <w:t xml:space="preserve"> Ясным ли днем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: повести, р</w:t>
      </w:r>
      <w:r w:rsidRPr="00754CC9">
        <w:rPr>
          <w:szCs w:val="24"/>
        </w:rPr>
        <w:t>ассказы / В.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П. Астафьев. - М : Сов. Россия, 1989. - 672 с. : ил.</w:t>
      </w:r>
    </w:p>
    <w:p w:rsidR="003241D1" w:rsidRPr="00A00610" w:rsidRDefault="003241D1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129495</w:t>
      </w:r>
    </w:p>
    <w:p w:rsidR="003241D1" w:rsidRPr="00754CC9" w:rsidRDefault="003241D1" w:rsidP="00754CC9">
      <w:pPr>
        <w:rPr>
          <w:szCs w:val="24"/>
        </w:rPr>
      </w:pPr>
      <w:r w:rsidRPr="00A00610">
        <w:rPr>
          <w:b/>
          <w:szCs w:val="24"/>
        </w:rPr>
        <w:t>Бажов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П. П</w:t>
      </w:r>
      <w:r w:rsidRPr="00754CC9">
        <w:rPr>
          <w:szCs w:val="24"/>
        </w:rPr>
        <w:t xml:space="preserve">. Ключ земли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уральские сказы / П. П. Бажов ; авт. предислов. А. Кондратович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худож. В. Самойлов. - М. : Дет. лит., 1987. - 159 с. : ил.</w:t>
      </w:r>
    </w:p>
    <w:p w:rsidR="003241D1" w:rsidRPr="00A00610" w:rsidRDefault="003241D1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122958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Ф7: 129188</w:t>
      </w:r>
    </w:p>
    <w:p w:rsidR="003241D1" w:rsidRPr="00754CC9" w:rsidRDefault="003241D1" w:rsidP="00754CC9">
      <w:pPr>
        <w:rPr>
          <w:szCs w:val="24"/>
        </w:rPr>
      </w:pPr>
      <w:r w:rsidRPr="00A00610">
        <w:rPr>
          <w:b/>
          <w:szCs w:val="24"/>
        </w:rPr>
        <w:t>Бажов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П. П.</w:t>
      </w:r>
      <w:r w:rsidRPr="00754CC9">
        <w:rPr>
          <w:szCs w:val="24"/>
        </w:rPr>
        <w:t xml:space="preserve"> Малахитовая шкатулка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сказы, повести / П. П. Бажов ; сост. С. Воробьев ; авт. предислов. М. Рахимкулов, А. Шмаков. - Уфа : Баш. кн. изд-во, 1989. - 416 с. - (Золотые родники).</w:t>
      </w:r>
      <w:r w:rsidR="00A00610">
        <w:rPr>
          <w:szCs w:val="24"/>
        </w:rPr>
        <w:t xml:space="preserve"> - ISBN 5-295-00278-0.</w:t>
      </w:r>
    </w:p>
    <w:p w:rsidR="00B73EAA" w:rsidRPr="00A00610" w:rsidRDefault="003241D1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129445</w:t>
      </w:r>
    </w:p>
    <w:p w:rsidR="00B73EAA" w:rsidRPr="00754CC9" w:rsidRDefault="00B73EAA" w:rsidP="00754CC9">
      <w:pPr>
        <w:rPr>
          <w:szCs w:val="24"/>
        </w:rPr>
      </w:pPr>
      <w:r w:rsidRPr="00A00610">
        <w:rPr>
          <w:b/>
          <w:szCs w:val="24"/>
        </w:rPr>
        <w:t>Бажов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П. П.</w:t>
      </w:r>
      <w:r w:rsidRPr="00754CC9">
        <w:rPr>
          <w:szCs w:val="24"/>
        </w:rPr>
        <w:t xml:space="preserve"> Малахитовая шкатулка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сказы, повести / П. П. Бажов. - Уфа : Баш. кн. изд-во, 1989. - 416 с. - (Золотые родники).</w:t>
      </w:r>
      <w:r w:rsidR="00A00610">
        <w:rPr>
          <w:szCs w:val="24"/>
        </w:rPr>
        <w:t xml:space="preserve"> - ISBN 5-295-00278-0.</w:t>
      </w:r>
    </w:p>
    <w:p w:rsidR="00B73EAA" w:rsidRPr="00A00610" w:rsidRDefault="00B73EAA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Ф3: 117355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Ф9: 122959</w:t>
      </w:r>
    </w:p>
    <w:p w:rsidR="00B73EAA" w:rsidRPr="00754CC9" w:rsidRDefault="00B73EAA" w:rsidP="00754CC9">
      <w:pPr>
        <w:rPr>
          <w:szCs w:val="24"/>
        </w:rPr>
      </w:pPr>
      <w:r w:rsidRPr="00A00610">
        <w:rPr>
          <w:b/>
          <w:szCs w:val="24"/>
        </w:rPr>
        <w:t>Байрон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Д. Г.</w:t>
      </w:r>
      <w:r w:rsidRPr="00754CC9">
        <w:rPr>
          <w:szCs w:val="24"/>
        </w:rPr>
        <w:t xml:space="preserve"> Избранное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Д. Г. Байрон ; ил. англ. худож. XIX века ; пер. с англ. - М. : Правда, 1982. - 432 с. : ил.</w:t>
      </w:r>
    </w:p>
    <w:p w:rsidR="00B73EAA" w:rsidRPr="00A00610" w:rsidRDefault="00B73EAA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Ф3: 117359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Ф7: 129077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Ф9: 129619</w:t>
      </w:r>
    </w:p>
    <w:p w:rsidR="00B73EAA" w:rsidRPr="00754CC9" w:rsidRDefault="00B73EAA" w:rsidP="00754CC9">
      <w:pPr>
        <w:rPr>
          <w:szCs w:val="24"/>
        </w:rPr>
      </w:pPr>
      <w:r w:rsidRPr="00A00610">
        <w:rPr>
          <w:b/>
          <w:szCs w:val="24"/>
        </w:rPr>
        <w:t>Бальзак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О.</w:t>
      </w:r>
      <w:r w:rsidRPr="00754CC9">
        <w:rPr>
          <w:szCs w:val="24"/>
        </w:rPr>
        <w:t xml:space="preserve"> Избранное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О. Бальзак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пер. с фр.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авт. послеслов. Р. Резник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примеч. В. Даниловой. - М. : Просвещение, 1987. - 352 с. : ил.</w:t>
      </w:r>
      <w:r w:rsidR="00A00610">
        <w:rPr>
          <w:szCs w:val="24"/>
        </w:rPr>
        <w:t xml:space="preserve"> - </w:t>
      </w:r>
      <w:r w:rsidRPr="00754CC9">
        <w:rPr>
          <w:szCs w:val="24"/>
        </w:rPr>
        <w:t>Примеч.: с. 344-350</w:t>
      </w:r>
      <w:r w:rsidR="00A00610">
        <w:rPr>
          <w:szCs w:val="24"/>
        </w:rPr>
        <w:t>.</w:t>
      </w:r>
    </w:p>
    <w:p w:rsidR="00B73EAA" w:rsidRPr="00A00610" w:rsidRDefault="00B73EAA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Ф8: 123321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Ф7: 129119</w:t>
      </w:r>
    </w:p>
    <w:p w:rsidR="00B73EAA" w:rsidRDefault="00B73EAA" w:rsidP="00754CC9">
      <w:pPr>
        <w:rPr>
          <w:szCs w:val="24"/>
        </w:rPr>
      </w:pPr>
      <w:r w:rsidRPr="00A00610">
        <w:rPr>
          <w:b/>
          <w:szCs w:val="24"/>
        </w:rPr>
        <w:t>Б</w:t>
      </w:r>
      <w:r w:rsidR="00A00610">
        <w:rPr>
          <w:b/>
          <w:szCs w:val="24"/>
        </w:rPr>
        <w:t>арто, А</w:t>
      </w:r>
      <w:r w:rsidRPr="00754CC9">
        <w:rPr>
          <w:szCs w:val="24"/>
        </w:rPr>
        <w:t xml:space="preserve">. Дневник Наташи Ивановой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А. Л. Барто. - Москва : Эксмо, 2015. - 80 с. - (Книги - мои друзья).</w:t>
      </w:r>
      <w:r w:rsidR="00A00610">
        <w:rPr>
          <w:szCs w:val="24"/>
        </w:rPr>
        <w:t xml:space="preserve"> - ISBN 978-5-699-74256-1.</w:t>
      </w:r>
    </w:p>
    <w:p w:rsidR="00A00610" w:rsidRPr="00754CC9" w:rsidRDefault="00A00610" w:rsidP="00754CC9">
      <w:pPr>
        <w:rPr>
          <w:szCs w:val="24"/>
        </w:rPr>
      </w:pPr>
      <w:r>
        <w:rPr>
          <w:szCs w:val="24"/>
        </w:rPr>
        <w:t>12+</w:t>
      </w:r>
    </w:p>
    <w:p w:rsidR="00B73EAA" w:rsidRPr="00A00610" w:rsidRDefault="00B73EAA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ЦДБ: 116086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Ф8: 116086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Ф9: 116086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Ф10: 116086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Ф11: 116086</w:t>
      </w:r>
    </w:p>
    <w:p w:rsidR="00B73EAA" w:rsidRDefault="00B73EAA" w:rsidP="00754CC9">
      <w:pPr>
        <w:rPr>
          <w:szCs w:val="24"/>
        </w:rPr>
      </w:pPr>
      <w:r w:rsidRPr="00A00610">
        <w:rPr>
          <w:b/>
          <w:szCs w:val="24"/>
        </w:rPr>
        <w:t>Б</w:t>
      </w:r>
      <w:r w:rsidR="00A00610">
        <w:rPr>
          <w:b/>
          <w:szCs w:val="24"/>
        </w:rPr>
        <w:t>арто, А</w:t>
      </w:r>
      <w:r w:rsidRPr="00A00610">
        <w:rPr>
          <w:b/>
          <w:szCs w:val="24"/>
        </w:rPr>
        <w:t>.</w:t>
      </w:r>
      <w:r w:rsidRPr="00754CC9">
        <w:rPr>
          <w:szCs w:val="24"/>
        </w:rPr>
        <w:t xml:space="preserve"> Дневник Наташи Ивановой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А. Л. Барто. - М. : Эксмо, 2018. - 80 с. : ил. - (Книги-мои друзья).</w:t>
      </w:r>
      <w:r w:rsidR="00A00610">
        <w:rPr>
          <w:szCs w:val="24"/>
        </w:rPr>
        <w:t xml:space="preserve"> - ISBN 978-5-699-82484-7. - ISBN 978-5-699-74256-1.</w:t>
      </w:r>
    </w:p>
    <w:p w:rsidR="00A00610" w:rsidRPr="00754CC9" w:rsidRDefault="00A00610" w:rsidP="00754CC9">
      <w:pPr>
        <w:rPr>
          <w:szCs w:val="24"/>
        </w:rPr>
      </w:pPr>
      <w:r>
        <w:rPr>
          <w:szCs w:val="24"/>
        </w:rPr>
        <w:t>0+</w:t>
      </w:r>
    </w:p>
    <w:p w:rsidR="00B73EAA" w:rsidRPr="00A00610" w:rsidRDefault="00B73EAA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Ф1: 129357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Ф2: 129357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Ф3: 129357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Ф4: 129357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Ф5: 129357</w:t>
      </w:r>
    </w:p>
    <w:p w:rsidR="00B73EAA" w:rsidRDefault="00B73EAA" w:rsidP="00754CC9">
      <w:pPr>
        <w:rPr>
          <w:szCs w:val="24"/>
        </w:rPr>
      </w:pPr>
      <w:r w:rsidRPr="00A00610">
        <w:rPr>
          <w:b/>
          <w:szCs w:val="24"/>
        </w:rPr>
        <w:t>Барто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А. Л.</w:t>
      </w:r>
      <w:r w:rsidRPr="00754CC9">
        <w:rPr>
          <w:szCs w:val="24"/>
        </w:rPr>
        <w:t xml:space="preserve"> Игрушки : Любимые стихи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А. Л. Барто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худож. В. Трубицын,  Ю. Трубицына. -  М. : Эксмо, 2017. - 80 с. : ил. - (Книги - мои друзья).</w:t>
      </w:r>
      <w:r w:rsidR="00A00610">
        <w:rPr>
          <w:szCs w:val="24"/>
        </w:rPr>
        <w:t xml:space="preserve"> - ISBN 978-5-699-66089-6.</w:t>
      </w:r>
    </w:p>
    <w:p w:rsidR="00A00610" w:rsidRPr="00754CC9" w:rsidRDefault="00A00610" w:rsidP="00754CC9">
      <w:pPr>
        <w:rPr>
          <w:szCs w:val="24"/>
        </w:rPr>
      </w:pPr>
      <w:r>
        <w:rPr>
          <w:szCs w:val="24"/>
        </w:rPr>
        <w:t>0+</w:t>
      </w:r>
    </w:p>
    <w:p w:rsidR="00B73EAA" w:rsidRPr="00A00610" w:rsidRDefault="00B73EAA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129358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Ф1: 129358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Ф3: 129358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Ф4: 129358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Ф6: 129358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Ф11: 129358</w:t>
      </w:r>
    </w:p>
    <w:p w:rsidR="00B73EAA" w:rsidRDefault="00B73EAA" w:rsidP="00754CC9">
      <w:pPr>
        <w:rPr>
          <w:szCs w:val="24"/>
        </w:rPr>
      </w:pPr>
      <w:r w:rsidRPr="00A00610">
        <w:rPr>
          <w:b/>
          <w:szCs w:val="24"/>
        </w:rPr>
        <w:t>Барто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А. Л</w:t>
      </w:r>
      <w:r w:rsidRPr="00754CC9">
        <w:rPr>
          <w:szCs w:val="24"/>
        </w:rPr>
        <w:t xml:space="preserve">. Первый урок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стихи / А. Л. Барто ; худож. И. Якимова, И. Зуев, С. Емельянова, Е. Селиванова. - М. : РОСМЭН, 2018. - 128 с. - (Внеклассное чтение).</w:t>
      </w:r>
      <w:r w:rsidR="00A00610">
        <w:rPr>
          <w:szCs w:val="24"/>
        </w:rPr>
        <w:t xml:space="preserve"> - ISBN 978-5-353-08916-2.</w:t>
      </w:r>
    </w:p>
    <w:p w:rsidR="00A00610" w:rsidRPr="00754CC9" w:rsidRDefault="00A00610" w:rsidP="00754CC9">
      <w:pPr>
        <w:rPr>
          <w:szCs w:val="24"/>
        </w:rPr>
      </w:pPr>
      <w:r>
        <w:rPr>
          <w:szCs w:val="24"/>
        </w:rPr>
        <w:t>6+</w:t>
      </w:r>
    </w:p>
    <w:p w:rsidR="00B73EAA" w:rsidRPr="00A00610" w:rsidRDefault="00B73EAA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129359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ЦДБ: 129359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Ф5: 129359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Ф7: 129359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Ф8: 129359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Ф9: 129359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Ф10: 129359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Ф11: 129359</w:t>
      </w:r>
    </w:p>
    <w:p w:rsidR="00B73EAA" w:rsidRPr="00754CC9" w:rsidRDefault="00B73EAA" w:rsidP="00754CC9">
      <w:pPr>
        <w:rPr>
          <w:szCs w:val="24"/>
        </w:rPr>
      </w:pPr>
      <w:r w:rsidRPr="00A00610">
        <w:rPr>
          <w:b/>
          <w:szCs w:val="24"/>
        </w:rPr>
        <w:t>Басби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Ш.</w:t>
      </w:r>
      <w:r w:rsidRPr="00754CC9">
        <w:rPr>
          <w:szCs w:val="24"/>
        </w:rPr>
        <w:t xml:space="preserve"> Вечные влюбленные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роман / Ш. Басби ; пер. с англ. Т. Ю. Логачевой. - М. : АСТ, 1997. - 512 с. - (Откровение).</w:t>
      </w:r>
      <w:r w:rsidR="00A00610">
        <w:rPr>
          <w:szCs w:val="24"/>
        </w:rPr>
        <w:t xml:space="preserve"> - ISBN 5-7841-0790-9.</w:t>
      </w:r>
    </w:p>
    <w:p w:rsidR="00B73EAA" w:rsidRPr="00A00610" w:rsidRDefault="00B73EAA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129310</w:t>
      </w:r>
    </w:p>
    <w:p w:rsidR="00B73EAA" w:rsidRPr="00754CC9" w:rsidRDefault="00B73EAA" w:rsidP="00754CC9">
      <w:pPr>
        <w:rPr>
          <w:szCs w:val="24"/>
        </w:rPr>
      </w:pPr>
      <w:r w:rsidRPr="00A00610">
        <w:rPr>
          <w:b/>
          <w:szCs w:val="24"/>
        </w:rPr>
        <w:lastRenderedPageBreak/>
        <w:t>Басби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Ш.</w:t>
      </w:r>
      <w:r w:rsidRPr="00754CC9">
        <w:rPr>
          <w:szCs w:val="24"/>
        </w:rPr>
        <w:t xml:space="preserve"> Всегда, когда любишь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роман / Ш. Басби ; пер. с англ. А. Астовой. - М. : АСТ, 2002. - 347 с. - (Очарование).</w:t>
      </w:r>
      <w:r w:rsidR="00A00610">
        <w:rPr>
          <w:szCs w:val="24"/>
        </w:rPr>
        <w:t xml:space="preserve"> - ISBN 5-17-006265-6.</w:t>
      </w:r>
    </w:p>
    <w:p w:rsidR="00B73EAA" w:rsidRPr="00A00610" w:rsidRDefault="00B73EAA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112864, 129309</w:t>
      </w:r>
    </w:p>
    <w:p w:rsidR="00B73EAA" w:rsidRPr="00754CC9" w:rsidRDefault="00B73EAA" w:rsidP="00754CC9">
      <w:pPr>
        <w:rPr>
          <w:szCs w:val="24"/>
        </w:rPr>
      </w:pPr>
      <w:r w:rsidRPr="00A00610">
        <w:rPr>
          <w:b/>
          <w:szCs w:val="24"/>
        </w:rPr>
        <w:t>Беляев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А. Р.</w:t>
      </w:r>
      <w:r w:rsidRPr="00754CC9">
        <w:rPr>
          <w:szCs w:val="24"/>
        </w:rPr>
        <w:t xml:space="preserve"> Человек-амфибия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А. Р. Беляев ; худож. О. В. Подивилова. - М. : Самовар, 2007. - 190 с. : ил. - (Школьная библиотека).</w:t>
      </w:r>
      <w:r w:rsidR="00A00610">
        <w:rPr>
          <w:szCs w:val="24"/>
        </w:rPr>
        <w:t xml:space="preserve"> - ISBN 978-5-85066-315-5.</w:t>
      </w:r>
    </w:p>
    <w:p w:rsidR="00B73EAA" w:rsidRPr="00A00610" w:rsidRDefault="00B73EAA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Ф2: 96977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Ф5: 96977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Ф7: 96977, 129035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Ф8: 96977, 128401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Ф9: 96977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Ф10: 92939</w:t>
      </w:r>
    </w:p>
    <w:p w:rsidR="00B73EAA" w:rsidRPr="00754CC9" w:rsidRDefault="00B73EAA" w:rsidP="00754CC9">
      <w:pPr>
        <w:rPr>
          <w:szCs w:val="24"/>
        </w:rPr>
      </w:pPr>
      <w:r w:rsidRPr="00A00610">
        <w:rPr>
          <w:b/>
          <w:szCs w:val="24"/>
        </w:rPr>
        <w:t>Бианки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В.</w:t>
      </w:r>
      <w:r w:rsidRPr="00754CC9">
        <w:rPr>
          <w:szCs w:val="24"/>
        </w:rPr>
        <w:t xml:space="preserve"> В. Рассказы и сказки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В. В. Бианки. - Казань : Тат. кн. изд-во, 1983. - 240 с.</w:t>
      </w:r>
    </w:p>
    <w:p w:rsidR="00C41BFD" w:rsidRPr="00A00610" w:rsidRDefault="00B73EAA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129182</w:t>
      </w:r>
    </w:p>
    <w:p w:rsidR="00C41BFD" w:rsidRPr="00754CC9" w:rsidRDefault="00C41BFD" w:rsidP="00754CC9">
      <w:pPr>
        <w:rPr>
          <w:szCs w:val="24"/>
        </w:rPr>
      </w:pPr>
      <w:r w:rsidRPr="00A00610">
        <w:rPr>
          <w:b/>
          <w:szCs w:val="24"/>
        </w:rPr>
        <w:t>Блайтон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Э.</w:t>
      </w:r>
      <w:r w:rsidRPr="00754CC9">
        <w:rPr>
          <w:szCs w:val="24"/>
        </w:rPr>
        <w:t xml:space="preserve"> Тайна Мертвого острова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/ Э. Блайтон ; п</w:t>
      </w:r>
      <w:r w:rsidRPr="00754CC9">
        <w:rPr>
          <w:szCs w:val="24"/>
        </w:rPr>
        <w:t>ер. с англ. - Москва. : Коллекция "Совершенно секретно", 1998. - 224с. : ил. - (Детский детектив).</w:t>
      </w:r>
      <w:r w:rsidR="00A00610">
        <w:rPr>
          <w:szCs w:val="24"/>
        </w:rPr>
        <w:t xml:space="preserve"> - ISBN 5-89048-044-8.</w:t>
      </w:r>
    </w:p>
    <w:p w:rsidR="00C41BFD" w:rsidRPr="00A00610" w:rsidRDefault="00C41BFD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129033</w:t>
      </w:r>
    </w:p>
    <w:p w:rsidR="00C41BFD" w:rsidRPr="00754CC9" w:rsidRDefault="00C41BFD" w:rsidP="00754CC9">
      <w:pPr>
        <w:rPr>
          <w:szCs w:val="24"/>
        </w:rPr>
      </w:pPr>
      <w:r w:rsidRPr="00A00610">
        <w:rPr>
          <w:b/>
          <w:szCs w:val="24"/>
        </w:rPr>
        <w:t>Боккаччо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Д.</w:t>
      </w:r>
      <w:r w:rsidRPr="00754CC9">
        <w:rPr>
          <w:szCs w:val="24"/>
        </w:rPr>
        <w:t xml:space="preserve"> Декамерон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Д. Боккаччо ; пер. с ит. - Алма-Ата : Жазушы, 1987. - 560 с.</w:t>
      </w:r>
    </w:p>
    <w:p w:rsidR="00C41BFD" w:rsidRPr="00A00610" w:rsidRDefault="00C41BFD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129393</w:t>
      </w:r>
    </w:p>
    <w:p w:rsidR="00C41BFD" w:rsidRPr="00754CC9" w:rsidRDefault="00C41BFD" w:rsidP="00754CC9">
      <w:pPr>
        <w:rPr>
          <w:szCs w:val="24"/>
        </w:rPr>
      </w:pPr>
      <w:r w:rsidRPr="00A00610">
        <w:rPr>
          <w:b/>
          <w:szCs w:val="24"/>
        </w:rPr>
        <w:t>Боллард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Д.</w:t>
      </w:r>
      <w:r w:rsidRPr="00754CC9">
        <w:rPr>
          <w:szCs w:val="24"/>
        </w:rPr>
        <w:t xml:space="preserve"> Затонувший мир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:</w:t>
      </w:r>
      <w:r w:rsidRPr="00754CC9">
        <w:rPr>
          <w:szCs w:val="24"/>
        </w:rPr>
        <w:t xml:space="preserve"> [фантаст. роман, рассказы] / Д. Боллард ; пер. с англ. ; худож. Ю. Лук. - Н. Новгород : Нижкнига, 1994. - 544 с.</w:t>
      </w:r>
      <w:r w:rsidR="00A00610">
        <w:rPr>
          <w:szCs w:val="24"/>
        </w:rPr>
        <w:t xml:space="preserve"> - ISBN 5-87645-002-2.</w:t>
      </w:r>
    </w:p>
    <w:p w:rsidR="00C41BFD" w:rsidRPr="00A00610" w:rsidRDefault="00C41BFD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129410</w:t>
      </w:r>
    </w:p>
    <w:p w:rsidR="00C41BFD" w:rsidRPr="00754CC9" w:rsidRDefault="00C41BFD" w:rsidP="00754CC9">
      <w:pPr>
        <w:rPr>
          <w:szCs w:val="24"/>
        </w:rPr>
      </w:pPr>
      <w:r w:rsidRPr="00A00610">
        <w:rPr>
          <w:b/>
          <w:szCs w:val="24"/>
        </w:rPr>
        <w:t>Борисов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В.</w:t>
      </w:r>
      <w:r w:rsidRPr="00754CC9">
        <w:rPr>
          <w:szCs w:val="24"/>
        </w:rPr>
        <w:t xml:space="preserve"> Самая загадочная книга</w:t>
      </w:r>
      <w:r w:rsidR="00A00610">
        <w:rPr>
          <w:szCs w:val="24"/>
        </w:rPr>
        <w:t xml:space="preserve">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загадки круглый год / В. Борисов ; худож. С. Даниленко. - М. : Троица, 2013. - 56 с. : ил.</w:t>
      </w:r>
      <w:r w:rsidR="00A00610">
        <w:rPr>
          <w:szCs w:val="24"/>
        </w:rPr>
        <w:t xml:space="preserve"> - ISBN 5-85482-105-2.</w:t>
      </w:r>
    </w:p>
    <w:p w:rsidR="00C41BFD" w:rsidRPr="00A00610" w:rsidRDefault="00C41BFD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ЦДБ: 129378</w:t>
      </w:r>
    </w:p>
    <w:p w:rsidR="00C41BFD" w:rsidRPr="00754CC9" w:rsidRDefault="00C41BFD" w:rsidP="00754CC9">
      <w:pPr>
        <w:rPr>
          <w:szCs w:val="24"/>
        </w:rPr>
      </w:pPr>
      <w:r w:rsidRPr="00A00610">
        <w:rPr>
          <w:b/>
          <w:szCs w:val="24"/>
        </w:rPr>
        <w:t>Борн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Г.</w:t>
      </w:r>
      <w:r w:rsidRPr="00754CC9">
        <w:rPr>
          <w:szCs w:val="24"/>
        </w:rPr>
        <w:t xml:space="preserve"> Тайны константинопольского двора, или Султан и его враги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: в</w:t>
      </w:r>
      <w:r w:rsidRPr="00754CC9">
        <w:rPr>
          <w:szCs w:val="24"/>
        </w:rPr>
        <w:t xml:space="preserve"> 3 т. / Г. Борн ; пер. с нем. М. Брайниса. - М. : Престиж Бук, 2010-2010. - (Дворцовые тайны).</w:t>
      </w:r>
      <w:r w:rsidR="00A00610">
        <w:rPr>
          <w:szCs w:val="24"/>
        </w:rPr>
        <w:t xml:space="preserve"> - </w:t>
      </w:r>
      <w:r w:rsidRPr="00754CC9">
        <w:rPr>
          <w:szCs w:val="24"/>
        </w:rPr>
        <w:t>ISBN 978-5-371-00194-8</w:t>
      </w:r>
    </w:p>
    <w:p w:rsidR="00C41BFD" w:rsidRPr="00754CC9" w:rsidRDefault="00C41BFD" w:rsidP="00754CC9">
      <w:pPr>
        <w:rPr>
          <w:szCs w:val="24"/>
        </w:rPr>
      </w:pPr>
      <w:r w:rsidRPr="00754CC9">
        <w:rPr>
          <w:szCs w:val="24"/>
        </w:rPr>
        <w:t>Т. 3. - 2010. - 288 с.</w:t>
      </w:r>
      <w:r w:rsidR="00A00610">
        <w:rPr>
          <w:szCs w:val="24"/>
        </w:rPr>
        <w:t xml:space="preserve"> - ISBN 978-5-371-00197-9.</w:t>
      </w:r>
    </w:p>
    <w:p w:rsidR="00C41BFD" w:rsidRPr="00A00610" w:rsidRDefault="00C41BFD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129050</w:t>
      </w:r>
    </w:p>
    <w:p w:rsidR="00C41BFD" w:rsidRPr="00754CC9" w:rsidRDefault="00C41BFD" w:rsidP="00754CC9">
      <w:pPr>
        <w:rPr>
          <w:szCs w:val="24"/>
        </w:rPr>
      </w:pPr>
      <w:r w:rsidRPr="00A00610">
        <w:rPr>
          <w:b/>
          <w:szCs w:val="24"/>
        </w:rPr>
        <w:t>Борн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Г.</w:t>
      </w:r>
      <w:r w:rsidRPr="00754CC9">
        <w:rPr>
          <w:szCs w:val="24"/>
        </w:rPr>
        <w:t xml:space="preserve"> Тайны константинопольского двора, или Султан и его враги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: в</w:t>
      </w:r>
      <w:r w:rsidRPr="00754CC9">
        <w:rPr>
          <w:szCs w:val="24"/>
        </w:rPr>
        <w:t xml:space="preserve"> 3 т. / Г. Борн ; пер. с нем. М. Брайниса. - М. : Престиж Бук, 2010-2010. - (Дворцовые тайны).</w:t>
      </w:r>
      <w:r w:rsidR="00A00610">
        <w:rPr>
          <w:szCs w:val="24"/>
        </w:rPr>
        <w:t xml:space="preserve"> - </w:t>
      </w:r>
      <w:r w:rsidRPr="00754CC9">
        <w:rPr>
          <w:szCs w:val="24"/>
        </w:rPr>
        <w:t>ISBN 978-5-371-00194-8</w:t>
      </w:r>
    </w:p>
    <w:p w:rsidR="00C41BFD" w:rsidRPr="00754CC9" w:rsidRDefault="00C41BFD" w:rsidP="00754CC9">
      <w:pPr>
        <w:rPr>
          <w:szCs w:val="24"/>
        </w:rPr>
      </w:pPr>
      <w:r w:rsidRPr="00754CC9">
        <w:rPr>
          <w:szCs w:val="24"/>
        </w:rPr>
        <w:t>Т. 1. - 2010. - 288 с.</w:t>
      </w:r>
      <w:r w:rsidR="00A00610">
        <w:rPr>
          <w:szCs w:val="24"/>
        </w:rPr>
        <w:t xml:space="preserve"> - </w:t>
      </w:r>
      <w:r w:rsidRPr="00754CC9">
        <w:rPr>
          <w:szCs w:val="24"/>
        </w:rPr>
        <w:t>IS</w:t>
      </w:r>
      <w:r w:rsidR="00A00610">
        <w:rPr>
          <w:szCs w:val="24"/>
        </w:rPr>
        <w:t>BN 978-5-371-00195-5.</w:t>
      </w:r>
    </w:p>
    <w:p w:rsidR="00C41BFD" w:rsidRPr="00A00610" w:rsidRDefault="00C41BFD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129048</w:t>
      </w:r>
    </w:p>
    <w:p w:rsidR="00C41BFD" w:rsidRPr="00754CC9" w:rsidRDefault="00C41BFD" w:rsidP="00754CC9">
      <w:pPr>
        <w:rPr>
          <w:szCs w:val="24"/>
        </w:rPr>
      </w:pPr>
      <w:r w:rsidRPr="00A00610">
        <w:rPr>
          <w:b/>
          <w:szCs w:val="24"/>
        </w:rPr>
        <w:t>Борн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Г.</w:t>
      </w:r>
      <w:r w:rsidRPr="00754CC9">
        <w:rPr>
          <w:szCs w:val="24"/>
        </w:rPr>
        <w:t xml:space="preserve"> Тайны константинопольского двора, или Султан и его враги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: в</w:t>
      </w:r>
      <w:r w:rsidRPr="00754CC9">
        <w:rPr>
          <w:szCs w:val="24"/>
        </w:rPr>
        <w:t xml:space="preserve"> 3 т. / Г. Борн ; пер. с нем. М. Брайниса. - М. : Престиж Бук, 2010-2010. - (Дворцовые тайны).</w:t>
      </w:r>
      <w:r w:rsidR="00A00610">
        <w:rPr>
          <w:szCs w:val="24"/>
        </w:rPr>
        <w:t xml:space="preserve"> - </w:t>
      </w:r>
      <w:r w:rsidRPr="00754CC9">
        <w:rPr>
          <w:szCs w:val="24"/>
        </w:rPr>
        <w:t>ISBN 978-5-371-00194-8</w:t>
      </w:r>
    </w:p>
    <w:p w:rsidR="00C41BFD" w:rsidRPr="00754CC9" w:rsidRDefault="00C41BFD" w:rsidP="00754CC9">
      <w:pPr>
        <w:rPr>
          <w:szCs w:val="24"/>
        </w:rPr>
      </w:pPr>
      <w:r w:rsidRPr="00754CC9">
        <w:rPr>
          <w:szCs w:val="24"/>
        </w:rPr>
        <w:t>Т. 2. - 2010. - 288 с.</w:t>
      </w:r>
      <w:r w:rsidR="00A00610">
        <w:rPr>
          <w:szCs w:val="24"/>
        </w:rPr>
        <w:t xml:space="preserve"> - </w:t>
      </w:r>
      <w:r w:rsidRPr="00754CC9">
        <w:rPr>
          <w:szCs w:val="24"/>
        </w:rPr>
        <w:t xml:space="preserve">ISBN </w:t>
      </w:r>
      <w:r w:rsidR="00A00610">
        <w:rPr>
          <w:szCs w:val="24"/>
        </w:rPr>
        <w:t>978-5-371-00196-2.</w:t>
      </w:r>
    </w:p>
    <w:p w:rsidR="00C41BFD" w:rsidRPr="00A00610" w:rsidRDefault="00C41BFD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129049</w:t>
      </w:r>
    </w:p>
    <w:p w:rsidR="00C41BFD" w:rsidRPr="00754CC9" w:rsidRDefault="00C41BFD" w:rsidP="00754CC9">
      <w:pPr>
        <w:rPr>
          <w:szCs w:val="24"/>
        </w:rPr>
      </w:pPr>
      <w:r w:rsidRPr="00A00610">
        <w:rPr>
          <w:b/>
          <w:szCs w:val="24"/>
        </w:rPr>
        <w:t>Браун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Д.</w:t>
      </w:r>
      <w:r w:rsidRPr="00754CC9">
        <w:rPr>
          <w:szCs w:val="24"/>
        </w:rPr>
        <w:t xml:space="preserve"> Точка обмана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[роман] / Д. Браун ; пер. с англ. Т. Осиной. - М. : АСТ : АСТ МОСКВА, 2009. - 508 с.</w:t>
      </w:r>
      <w:r w:rsidR="00A00610">
        <w:rPr>
          <w:szCs w:val="24"/>
        </w:rPr>
        <w:t xml:space="preserve"> - ISBN 978-5-17-031086-9.</w:t>
      </w:r>
    </w:p>
    <w:p w:rsidR="00C41BFD" w:rsidRPr="00A00610" w:rsidRDefault="00C41BFD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129294</w:t>
      </w:r>
    </w:p>
    <w:p w:rsidR="00C41BFD" w:rsidRPr="00754CC9" w:rsidRDefault="00C41BFD" w:rsidP="00754CC9">
      <w:pPr>
        <w:rPr>
          <w:szCs w:val="24"/>
        </w:rPr>
      </w:pPr>
      <w:r w:rsidRPr="00A00610">
        <w:rPr>
          <w:b/>
          <w:szCs w:val="24"/>
        </w:rPr>
        <w:t>Брехт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Б.</w:t>
      </w:r>
      <w:r w:rsidRPr="00754CC9">
        <w:rPr>
          <w:szCs w:val="24"/>
        </w:rPr>
        <w:t xml:space="preserve"> Трехгрошовый роман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Б. Брехт ; пер. с нем. В. Стенича. - М. : Правда, 1984. - 432 с.</w:t>
      </w:r>
    </w:p>
    <w:p w:rsidR="00C41BFD" w:rsidRPr="00A00610" w:rsidRDefault="00C41BFD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Ф1: 120123, 126190</w:t>
      </w:r>
    </w:p>
    <w:p w:rsidR="00C41BFD" w:rsidRPr="00754CC9" w:rsidRDefault="00C41BFD" w:rsidP="00754CC9">
      <w:pPr>
        <w:rPr>
          <w:szCs w:val="24"/>
        </w:rPr>
      </w:pPr>
      <w:r w:rsidRPr="00A00610">
        <w:rPr>
          <w:b/>
          <w:szCs w:val="24"/>
        </w:rPr>
        <w:t>Брюсов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В. Я.</w:t>
      </w:r>
      <w:r w:rsidRPr="00754CC9">
        <w:rPr>
          <w:szCs w:val="24"/>
        </w:rPr>
        <w:t xml:space="preserve"> Избранная проза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В. Я. Брюсов ; сост. С. С. Никоненко ; худож. В. П. Низов. - М. : Современник, 1989. - 671 с. : 1 л. портр., ил.</w:t>
      </w:r>
      <w:r w:rsidR="00A00610">
        <w:rPr>
          <w:szCs w:val="24"/>
        </w:rPr>
        <w:t xml:space="preserve"> - ISBN 5-270-00103-9.</w:t>
      </w:r>
    </w:p>
    <w:p w:rsidR="00C41BFD" w:rsidRPr="00A00610" w:rsidRDefault="00C41BFD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129103</w:t>
      </w:r>
    </w:p>
    <w:p w:rsidR="00C41BFD" w:rsidRPr="00754CC9" w:rsidRDefault="00C41BFD" w:rsidP="00754CC9">
      <w:pPr>
        <w:rPr>
          <w:szCs w:val="24"/>
        </w:rPr>
      </w:pPr>
      <w:r w:rsidRPr="00A00610">
        <w:rPr>
          <w:b/>
          <w:szCs w:val="24"/>
        </w:rPr>
        <w:t>Булгаков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М.</w:t>
      </w:r>
      <w:r w:rsidR="00A00610" w:rsidRPr="00A00610">
        <w:rPr>
          <w:b/>
          <w:szCs w:val="24"/>
        </w:rPr>
        <w:t xml:space="preserve"> </w:t>
      </w:r>
      <w:r w:rsidRPr="00A00610">
        <w:rPr>
          <w:b/>
          <w:szCs w:val="24"/>
        </w:rPr>
        <w:t>А.</w:t>
      </w:r>
      <w:r w:rsidRPr="00754CC9">
        <w:rPr>
          <w:szCs w:val="24"/>
        </w:rPr>
        <w:t xml:space="preserve"> Белая гвардия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: р</w:t>
      </w:r>
      <w:r w:rsidRPr="00754CC9">
        <w:rPr>
          <w:szCs w:val="24"/>
        </w:rPr>
        <w:t>оман, пьеса / М.А. Б</w:t>
      </w:r>
      <w:r w:rsidR="00A00610">
        <w:rPr>
          <w:szCs w:val="24"/>
        </w:rPr>
        <w:t xml:space="preserve">улгаков. - М. : Вече, 2007. - </w:t>
      </w:r>
      <w:r w:rsidRPr="00754CC9">
        <w:rPr>
          <w:szCs w:val="24"/>
        </w:rPr>
        <w:t>38</w:t>
      </w:r>
      <w:r w:rsidR="00A00610">
        <w:rPr>
          <w:szCs w:val="24"/>
        </w:rPr>
        <w:t>с.</w:t>
      </w:r>
    </w:p>
    <w:p w:rsidR="00362188" w:rsidRPr="00A00610" w:rsidRDefault="00C41BFD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Ф6: 96686</w:t>
      </w:r>
    </w:p>
    <w:p w:rsidR="00362188" w:rsidRPr="00754CC9" w:rsidRDefault="00362188" w:rsidP="00754CC9">
      <w:pPr>
        <w:rPr>
          <w:szCs w:val="24"/>
        </w:rPr>
      </w:pPr>
      <w:r w:rsidRPr="00A00610">
        <w:rPr>
          <w:b/>
          <w:szCs w:val="24"/>
        </w:rPr>
        <w:t>Булычев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К.</w:t>
      </w:r>
      <w:r w:rsidRPr="00754CC9">
        <w:rPr>
          <w:szCs w:val="24"/>
        </w:rPr>
        <w:t xml:space="preserve"> Девочка с Земли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К. Булычев ; худож. Б. С. Пушкарев. - М : Самовар, 2010. - 192 с. : ил. - (Школьная библиотека).</w:t>
      </w:r>
      <w:r w:rsidR="00A00610">
        <w:rPr>
          <w:szCs w:val="24"/>
        </w:rPr>
        <w:t xml:space="preserve"> - ISBN 978-5-9781-0393-9.</w:t>
      </w:r>
    </w:p>
    <w:p w:rsidR="00362188" w:rsidRPr="00A00610" w:rsidRDefault="0036218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129057</w:t>
      </w:r>
    </w:p>
    <w:p w:rsidR="00362188" w:rsidRPr="00754CC9" w:rsidRDefault="00362188" w:rsidP="00754CC9">
      <w:pPr>
        <w:rPr>
          <w:szCs w:val="24"/>
        </w:rPr>
      </w:pPr>
      <w:r w:rsidRPr="00A00610">
        <w:rPr>
          <w:b/>
          <w:szCs w:val="24"/>
        </w:rPr>
        <w:t>Бунин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И. А.</w:t>
      </w:r>
      <w:r w:rsidRPr="00754CC9">
        <w:rPr>
          <w:szCs w:val="24"/>
        </w:rPr>
        <w:t xml:space="preserve"> Антоновские яблоки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повести и рассказы / И. А. Бунин. - М. : Сов. Россия, 1990. - 256 с. : ил.</w:t>
      </w:r>
    </w:p>
    <w:p w:rsidR="00362188" w:rsidRPr="00A00610" w:rsidRDefault="0036218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129427</w:t>
      </w:r>
    </w:p>
    <w:p w:rsidR="00362188" w:rsidRPr="00754CC9" w:rsidRDefault="00362188" w:rsidP="00754CC9">
      <w:pPr>
        <w:rPr>
          <w:szCs w:val="24"/>
        </w:rPr>
      </w:pPr>
      <w:r w:rsidRPr="00A00610">
        <w:rPr>
          <w:b/>
          <w:szCs w:val="24"/>
        </w:rPr>
        <w:t>Бунин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И. А.</w:t>
      </w:r>
      <w:r w:rsidRPr="00754CC9">
        <w:rPr>
          <w:szCs w:val="24"/>
        </w:rPr>
        <w:t xml:space="preserve"> Антоновские яблоки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повести и рассказы / И. А. Бунин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худож. Л. А. Соколов. - М. : Сов.Россия, 1990. - 256 с. : ил.</w:t>
      </w:r>
      <w:r w:rsidR="00A00610">
        <w:rPr>
          <w:szCs w:val="24"/>
        </w:rPr>
        <w:t xml:space="preserve"> - ISBN 5-268-00996-6.</w:t>
      </w:r>
    </w:p>
    <w:p w:rsidR="00362188" w:rsidRPr="00A00610" w:rsidRDefault="0036218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Ф1: 116767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Ф3: 117889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Ф8: 123313</w:t>
      </w:r>
    </w:p>
    <w:p w:rsidR="00362188" w:rsidRPr="00754CC9" w:rsidRDefault="00362188" w:rsidP="00754CC9">
      <w:pPr>
        <w:rPr>
          <w:szCs w:val="24"/>
        </w:rPr>
      </w:pPr>
      <w:r w:rsidRPr="00A00610">
        <w:rPr>
          <w:b/>
          <w:szCs w:val="24"/>
        </w:rPr>
        <w:lastRenderedPageBreak/>
        <w:t>Бунин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И. А.</w:t>
      </w:r>
      <w:r w:rsidRPr="00754CC9">
        <w:rPr>
          <w:szCs w:val="24"/>
        </w:rPr>
        <w:t xml:space="preserve"> Собрание сочинений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в 4 т. / И. А. Бунин ; сост. и общ. ред. Н. М. Любимова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худож. Г. Д. Новожилов. - М. : Правда, 1988. - (Библиотека "Огонек").</w:t>
      </w:r>
    </w:p>
    <w:p w:rsidR="00362188" w:rsidRPr="00754CC9" w:rsidRDefault="00362188" w:rsidP="00754CC9">
      <w:pPr>
        <w:rPr>
          <w:szCs w:val="24"/>
        </w:rPr>
      </w:pPr>
      <w:r w:rsidRPr="00754CC9">
        <w:rPr>
          <w:szCs w:val="24"/>
        </w:rPr>
        <w:t>Т. 2 Тень птицы. Повести и рассказы. - 1988. - 592 с. : ил.</w:t>
      </w:r>
    </w:p>
    <w:p w:rsidR="00362188" w:rsidRPr="00A00610" w:rsidRDefault="0036218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Ф10: 120098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122168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Ф5: 123454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Ф7: 127340, 129208</w:t>
      </w:r>
    </w:p>
    <w:p w:rsidR="00362188" w:rsidRPr="00754CC9" w:rsidRDefault="00362188" w:rsidP="00754CC9">
      <w:pPr>
        <w:rPr>
          <w:szCs w:val="24"/>
        </w:rPr>
      </w:pPr>
      <w:r w:rsidRPr="00A00610">
        <w:rPr>
          <w:b/>
          <w:szCs w:val="24"/>
        </w:rPr>
        <w:t>Быков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В.</w:t>
      </w:r>
      <w:r w:rsidR="00A00610" w:rsidRPr="00A00610">
        <w:rPr>
          <w:b/>
          <w:szCs w:val="24"/>
        </w:rPr>
        <w:t xml:space="preserve"> </w:t>
      </w:r>
      <w:r w:rsidRPr="00A00610">
        <w:rPr>
          <w:b/>
          <w:szCs w:val="24"/>
        </w:rPr>
        <w:t>В.</w:t>
      </w:r>
      <w:r w:rsidRPr="00754CC9">
        <w:rPr>
          <w:szCs w:val="24"/>
        </w:rPr>
        <w:t xml:space="preserve"> Пойти и не вернуться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повести / В.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В.</w:t>
      </w:r>
      <w:r w:rsidR="00A00610">
        <w:rPr>
          <w:szCs w:val="24"/>
        </w:rPr>
        <w:t xml:space="preserve"> Быков. - М. : Эксмо, 2010. - </w:t>
      </w:r>
      <w:r w:rsidRPr="00754CC9">
        <w:rPr>
          <w:szCs w:val="24"/>
        </w:rPr>
        <w:t>640</w:t>
      </w:r>
      <w:r w:rsidR="00A00610">
        <w:rPr>
          <w:szCs w:val="24"/>
        </w:rPr>
        <w:t xml:space="preserve"> с.</w:t>
      </w:r>
    </w:p>
    <w:p w:rsidR="00362188" w:rsidRPr="00A00610" w:rsidRDefault="0036218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103860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Ф3: 103860</w:t>
      </w:r>
    </w:p>
    <w:p w:rsidR="00362188" w:rsidRPr="00754CC9" w:rsidRDefault="00362188" w:rsidP="00754CC9">
      <w:pPr>
        <w:rPr>
          <w:szCs w:val="24"/>
        </w:rPr>
      </w:pPr>
      <w:r w:rsidRPr="00A00610">
        <w:rPr>
          <w:b/>
          <w:szCs w:val="24"/>
        </w:rPr>
        <w:t>Бёрджесс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Э.</w:t>
      </w:r>
      <w:r w:rsidRPr="00754CC9">
        <w:rPr>
          <w:szCs w:val="24"/>
        </w:rPr>
        <w:t xml:space="preserve"> Заводной апельсин. Вожделеющее семя. Трепет намерения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романы / Э. Бёрджесс ; пер. с англ. ; сост. И. В. Головачева. - Л. : Худож. лит., 1993. - 672 с.</w:t>
      </w:r>
      <w:r w:rsidR="00A00610">
        <w:rPr>
          <w:szCs w:val="24"/>
        </w:rPr>
        <w:t xml:space="preserve"> - ISBN 5-280-01381-1.</w:t>
      </w:r>
    </w:p>
    <w:p w:rsidR="00362188" w:rsidRPr="00A00610" w:rsidRDefault="0036218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129171</w:t>
      </w:r>
    </w:p>
    <w:p w:rsidR="00362188" w:rsidRPr="00754CC9" w:rsidRDefault="00362188" w:rsidP="00754CC9">
      <w:pPr>
        <w:rPr>
          <w:szCs w:val="24"/>
        </w:rPr>
      </w:pPr>
      <w:r w:rsidRPr="00A00610">
        <w:rPr>
          <w:b/>
          <w:szCs w:val="24"/>
        </w:rPr>
        <w:t>Васильев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Б.</w:t>
      </w:r>
      <w:r w:rsidR="00A00610" w:rsidRPr="00A00610">
        <w:rPr>
          <w:b/>
          <w:szCs w:val="24"/>
        </w:rPr>
        <w:t xml:space="preserve"> </w:t>
      </w:r>
      <w:r w:rsidRPr="00A00610">
        <w:rPr>
          <w:b/>
          <w:szCs w:val="24"/>
        </w:rPr>
        <w:t>Л.</w:t>
      </w:r>
      <w:r w:rsidRPr="00754CC9">
        <w:rPr>
          <w:szCs w:val="24"/>
        </w:rPr>
        <w:t xml:space="preserve"> А зори здесь тихие... Не стреляйте белых лебедей. В списках не значился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Б. Л. Васильев. - М. : Дрофа : Лирус, 1993. - 464 с. - (Кинороман).</w:t>
      </w:r>
      <w:r w:rsidR="00A00610">
        <w:rPr>
          <w:szCs w:val="24"/>
        </w:rPr>
        <w:t xml:space="preserve"> - ISBN 5-7107-0153-X.</w:t>
      </w:r>
    </w:p>
    <w:p w:rsidR="00362188" w:rsidRPr="00A00610" w:rsidRDefault="0036218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Ф3: 126555</w:t>
      </w:r>
    </w:p>
    <w:p w:rsidR="00362188" w:rsidRPr="00754CC9" w:rsidRDefault="00362188" w:rsidP="00754CC9">
      <w:pPr>
        <w:rPr>
          <w:szCs w:val="24"/>
        </w:rPr>
      </w:pPr>
      <w:r w:rsidRPr="00A00610">
        <w:rPr>
          <w:b/>
          <w:szCs w:val="24"/>
        </w:rPr>
        <w:t>Васильев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Б.</w:t>
      </w:r>
      <w:r w:rsidR="00A00610" w:rsidRPr="00A00610">
        <w:rPr>
          <w:b/>
          <w:szCs w:val="24"/>
        </w:rPr>
        <w:t xml:space="preserve"> </w:t>
      </w:r>
      <w:r w:rsidRPr="00A00610">
        <w:rPr>
          <w:b/>
          <w:szCs w:val="24"/>
        </w:rPr>
        <w:t>Л.</w:t>
      </w:r>
      <w:r w:rsidRPr="00754CC9">
        <w:rPr>
          <w:szCs w:val="24"/>
        </w:rPr>
        <w:t xml:space="preserve"> В списках не значился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роман / Б.Л. Васильев</w:t>
      </w:r>
      <w:r w:rsidR="00A00610">
        <w:rPr>
          <w:szCs w:val="24"/>
        </w:rPr>
        <w:t xml:space="preserve"> ; п</w:t>
      </w:r>
      <w:r w:rsidRPr="00754CC9">
        <w:rPr>
          <w:szCs w:val="24"/>
        </w:rPr>
        <w:t>ослесл. В. Туниманова. - Йошкар-Ола. : Марийское книжное издательство, 1987. - 224 с. - (Сельская б-ка Нечерноземья).</w:t>
      </w:r>
    </w:p>
    <w:p w:rsidR="00362188" w:rsidRPr="00A00610" w:rsidRDefault="0036218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129500</w:t>
      </w:r>
    </w:p>
    <w:p w:rsidR="00362188" w:rsidRDefault="00362188" w:rsidP="00754CC9">
      <w:pPr>
        <w:rPr>
          <w:szCs w:val="24"/>
        </w:rPr>
      </w:pPr>
      <w:r w:rsidRPr="00A00610">
        <w:rPr>
          <w:b/>
          <w:szCs w:val="24"/>
        </w:rPr>
        <w:t>Вебб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Х.</w:t>
      </w:r>
      <w:r w:rsidRPr="00754CC9">
        <w:rPr>
          <w:szCs w:val="24"/>
        </w:rPr>
        <w:t xml:space="preserve"> Пес из лунного света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[повесть] / Х. Вебб ; пер. с англ. Д. Ю. Кузнецовой. - М. : Эксмо, 2018. - 224 с. : ил. - (Хранитель Пенхэллоу).</w:t>
      </w:r>
      <w:r w:rsidR="00A00610">
        <w:rPr>
          <w:szCs w:val="24"/>
        </w:rPr>
        <w:t xml:space="preserve"> - ISBN 978-5-04-091834-8.</w:t>
      </w:r>
    </w:p>
    <w:p w:rsidR="00A00610" w:rsidRPr="00754CC9" w:rsidRDefault="00A00610" w:rsidP="00754CC9">
      <w:pPr>
        <w:rPr>
          <w:szCs w:val="24"/>
        </w:rPr>
      </w:pPr>
      <w:r>
        <w:rPr>
          <w:szCs w:val="24"/>
        </w:rPr>
        <w:t>12+</w:t>
      </w:r>
    </w:p>
    <w:p w:rsidR="00362188" w:rsidRPr="00A00610" w:rsidRDefault="0036218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128078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Ф2: 128078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Ф3: 128078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Ф4: 128078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Ф5: 128078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Ф8: 129332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ЦДБ: 129332</w:t>
      </w:r>
    </w:p>
    <w:p w:rsidR="00362188" w:rsidRDefault="00362188" w:rsidP="00754CC9">
      <w:pPr>
        <w:rPr>
          <w:szCs w:val="24"/>
        </w:rPr>
      </w:pPr>
      <w:r w:rsidRPr="00A00610">
        <w:rPr>
          <w:b/>
          <w:szCs w:val="24"/>
        </w:rPr>
        <w:t>В</w:t>
      </w:r>
      <w:r w:rsidR="00A00610" w:rsidRPr="00A00610">
        <w:rPr>
          <w:b/>
          <w:szCs w:val="24"/>
        </w:rPr>
        <w:t>ебб, Х</w:t>
      </w:r>
      <w:r w:rsidRPr="00A00610">
        <w:rPr>
          <w:b/>
          <w:szCs w:val="24"/>
        </w:rPr>
        <w:t>.</w:t>
      </w:r>
      <w:r w:rsidRPr="00754CC9">
        <w:rPr>
          <w:szCs w:val="24"/>
        </w:rPr>
        <w:t xml:space="preserve"> Дерево с секретом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повесть / Холли Вебб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пер. с англ. Д. Ю. Кузнецовой. - М. : Эксмо, 2019. - 208 с. : ил. - (Хранитель Пенхэллоу).</w:t>
      </w:r>
      <w:r w:rsidR="00A00610">
        <w:rPr>
          <w:szCs w:val="24"/>
        </w:rPr>
        <w:t xml:space="preserve"> - ISBN 978-5-04-100406-4.</w:t>
      </w:r>
    </w:p>
    <w:p w:rsidR="00A00610" w:rsidRPr="00754CC9" w:rsidRDefault="00A00610" w:rsidP="00754CC9">
      <w:pPr>
        <w:rPr>
          <w:szCs w:val="24"/>
        </w:rPr>
      </w:pPr>
      <w:r>
        <w:rPr>
          <w:szCs w:val="24"/>
        </w:rPr>
        <w:t>12+</w:t>
      </w:r>
    </w:p>
    <w:p w:rsidR="00362188" w:rsidRPr="00A00610" w:rsidRDefault="0036218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Ф2: 129335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ЦДБ: 129335</w:t>
      </w:r>
    </w:p>
    <w:p w:rsidR="00362188" w:rsidRDefault="00362188" w:rsidP="00754CC9">
      <w:pPr>
        <w:rPr>
          <w:szCs w:val="24"/>
        </w:rPr>
      </w:pPr>
      <w:r w:rsidRPr="00A00610">
        <w:rPr>
          <w:b/>
          <w:szCs w:val="24"/>
        </w:rPr>
        <w:t>Вебб</w:t>
      </w:r>
      <w:r w:rsidR="00A00610" w:rsidRPr="00A00610">
        <w:rPr>
          <w:b/>
          <w:szCs w:val="24"/>
        </w:rPr>
        <w:t>, Х</w:t>
      </w:r>
      <w:r w:rsidRPr="00A00610">
        <w:rPr>
          <w:b/>
          <w:szCs w:val="24"/>
        </w:rPr>
        <w:t>.</w:t>
      </w:r>
      <w:r w:rsidRPr="00754CC9">
        <w:rPr>
          <w:szCs w:val="24"/>
        </w:rPr>
        <w:t xml:space="preserve"> Тайная лестница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[повесть] / Холли Вебб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пер. с англ. Д. Кузнецовой. - М. : Эксмо, 2019. - 224 с. : ил.</w:t>
      </w:r>
      <w:r w:rsidR="00A00610">
        <w:rPr>
          <w:szCs w:val="24"/>
        </w:rPr>
        <w:t xml:space="preserve"> - ISBN 978-5-04-091941-3.</w:t>
      </w:r>
    </w:p>
    <w:p w:rsidR="00A00610" w:rsidRPr="00754CC9" w:rsidRDefault="00A00610" w:rsidP="00754CC9">
      <w:pPr>
        <w:rPr>
          <w:szCs w:val="24"/>
        </w:rPr>
      </w:pPr>
      <w:r>
        <w:rPr>
          <w:szCs w:val="24"/>
        </w:rPr>
        <w:t>12+</w:t>
      </w:r>
    </w:p>
    <w:p w:rsidR="00D822D8" w:rsidRPr="00A00610" w:rsidRDefault="0036218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ЦДБ: 129333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Ф2: 129333</w:t>
      </w:r>
    </w:p>
    <w:p w:rsidR="00D822D8" w:rsidRDefault="00D822D8" w:rsidP="00754CC9">
      <w:pPr>
        <w:rPr>
          <w:szCs w:val="24"/>
        </w:rPr>
      </w:pPr>
      <w:r w:rsidRPr="00A00610">
        <w:rPr>
          <w:b/>
          <w:szCs w:val="24"/>
        </w:rPr>
        <w:t>Вебб</w:t>
      </w:r>
      <w:r w:rsidR="00A00610" w:rsidRPr="00A00610">
        <w:rPr>
          <w:b/>
          <w:szCs w:val="24"/>
        </w:rPr>
        <w:t>, Х</w:t>
      </w:r>
      <w:r w:rsidRPr="00A00610">
        <w:rPr>
          <w:b/>
          <w:szCs w:val="24"/>
        </w:rPr>
        <w:t>.</w:t>
      </w:r>
      <w:r w:rsidRPr="00754CC9">
        <w:rPr>
          <w:szCs w:val="24"/>
        </w:rPr>
        <w:t xml:space="preserve"> Утраченное сокровище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[повесть] / Холли Вебб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пер. с англ. Д. Кузнецовой. - М. : Эксмо, 2019. - 224 с. : ил. - (Хранитель Пенхэллоу).</w:t>
      </w:r>
      <w:r w:rsidR="00A00610">
        <w:rPr>
          <w:szCs w:val="24"/>
        </w:rPr>
        <w:t xml:space="preserve"> - ISBN 978-5-04-091897-3.</w:t>
      </w:r>
    </w:p>
    <w:p w:rsidR="00A00610" w:rsidRPr="00754CC9" w:rsidRDefault="00A00610" w:rsidP="00754CC9">
      <w:pPr>
        <w:rPr>
          <w:szCs w:val="24"/>
        </w:rPr>
      </w:pPr>
      <w:r>
        <w:rPr>
          <w:szCs w:val="24"/>
        </w:rPr>
        <w:t>12+</w:t>
      </w:r>
    </w:p>
    <w:p w:rsidR="00D822D8" w:rsidRPr="00A00610" w:rsidRDefault="00D822D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ЦДБ: 129334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Ф2: 129334</w:t>
      </w:r>
    </w:p>
    <w:p w:rsidR="00D822D8" w:rsidRPr="00754CC9" w:rsidRDefault="00D822D8" w:rsidP="00754CC9">
      <w:pPr>
        <w:rPr>
          <w:szCs w:val="24"/>
        </w:rPr>
      </w:pPr>
      <w:r w:rsidRPr="00A00610">
        <w:rPr>
          <w:b/>
          <w:szCs w:val="24"/>
        </w:rPr>
        <w:t>Верещагин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П.</w:t>
      </w:r>
      <w:r w:rsidRPr="00754CC9">
        <w:rPr>
          <w:szCs w:val="24"/>
        </w:rPr>
        <w:t xml:space="preserve"> Арканмирр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роман / П. Верещагин. - М. : АРМАДА : Альфа-книга, 2004. - 489 с. : ил. - (Магия фэнтези).</w:t>
      </w:r>
      <w:r w:rsidR="00A00610">
        <w:rPr>
          <w:szCs w:val="24"/>
        </w:rPr>
        <w:t xml:space="preserve"> - ISBN 5-93556-400-9.</w:t>
      </w:r>
    </w:p>
    <w:p w:rsidR="00D822D8" w:rsidRPr="00A00610" w:rsidRDefault="00D822D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129201</w:t>
      </w:r>
    </w:p>
    <w:p w:rsidR="00D822D8" w:rsidRPr="00754CC9" w:rsidRDefault="00D822D8" w:rsidP="00754CC9">
      <w:pPr>
        <w:rPr>
          <w:szCs w:val="24"/>
        </w:rPr>
      </w:pPr>
      <w:r w:rsidRPr="00A00610">
        <w:rPr>
          <w:b/>
          <w:szCs w:val="24"/>
        </w:rPr>
        <w:t>Верн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Ж</w:t>
      </w:r>
      <w:r w:rsidRPr="00754CC9">
        <w:rPr>
          <w:szCs w:val="24"/>
        </w:rPr>
        <w:t xml:space="preserve">. Собрание сочинений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в 50 т. / Ж. Верн ; сост. А. В. Кукаркин ; худож. В. Мирошниченко. - М. : Дайджест, 1992-1998. - (Необыкновенные путешествия и приключения).</w:t>
      </w:r>
      <w:r w:rsidR="00A00610">
        <w:rPr>
          <w:szCs w:val="24"/>
        </w:rPr>
        <w:t xml:space="preserve"> - </w:t>
      </w:r>
      <w:r w:rsidRPr="00754CC9">
        <w:rPr>
          <w:szCs w:val="24"/>
        </w:rPr>
        <w:t>ISBN 5-7685-0038-3</w:t>
      </w:r>
    </w:p>
    <w:p w:rsidR="00D822D8" w:rsidRPr="00754CC9" w:rsidRDefault="00D822D8" w:rsidP="00754CC9">
      <w:pPr>
        <w:rPr>
          <w:szCs w:val="24"/>
        </w:rPr>
      </w:pPr>
      <w:r w:rsidRPr="00754CC9">
        <w:rPr>
          <w:szCs w:val="24"/>
        </w:rPr>
        <w:t>Т. 1 Жюль Верн / пер. с фр. Н. Рыковой, Н. Световидовой. - 1992. - 368 с.</w:t>
      </w:r>
      <w:r w:rsidR="00A00610">
        <w:rPr>
          <w:szCs w:val="24"/>
        </w:rPr>
        <w:t xml:space="preserve"> - </w:t>
      </w:r>
      <w:r w:rsidRPr="00754CC9">
        <w:rPr>
          <w:szCs w:val="24"/>
        </w:rPr>
        <w:t>Примеч.: с. 358-366</w:t>
      </w:r>
      <w:r w:rsidR="00A00610">
        <w:rPr>
          <w:szCs w:val="24"/>
        </w:rPr>
        <w:t>. - ISBN 5-7685-0039-1.</w:t>
      </w:r>
    </w:p>
    <w:p w:rsidR="00D822D8" w:rsidRPr="00A00610" w:rsidRDefault="00D822D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Ф3: 126514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Ф7: 129173</w:t>
      </w:r>
    </w:p>
    <w:p w:rsidR="00D822D8" w:rsidRPr="00754CC9" w:rsidRDefault="00D822D8" w:rsidP="00754CC9">
      <w:pPr>
        <w:rPr>
          <w:szCs w:val="24"/>
        </w:rPr>
      </w:pPr>
      <w:r w:rsidRPr="00A00610">
        <w:rPr>
          <w:b/>
          <w:szCs w:val="24"/>
        </w:rPr>
        <w:t>Верн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Ж.</w:t>
      </w:r>
      <w:r w:rsidRPr="00754CC9">
        <w:rPr>
          <w:szCs w:val="24"/>
        </w:rPr>
        <w:t xml:space="preserve"> Собрание сочинений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в 50 т. / Ж. Верн ; сост. А. В. Кукаркин ; худож. В. Мирошниченко. - М. : Дайджест, 1992-1998. - (Необыкновенные путешествия и приключения).</w:t>
      </w:r>
      <w:r w:rsidR="00A00610">
        <w:rPr>
          <w:szCs w:val="24"/>
        </w:rPr>
        <w:t xml:space="preserve"> - </w:t>
      </w:r>
      <w:r w:rsidRPr="00754CC9">
        <w:rPr>
          <w:szCs w:val="24"/>
        </w:rPr>
        <w:t>ISBN 5-7685-0038-3</w:t>
      </w:r>
    </w:p>
    <w:p w:rsidR="00D822D8" w:rsidRPr="00754CC9" w:rsidRDefault="00D822D8" w:rsidP="00754CC9">
      <w:pPr>
        <w:rPr>
          <w:szCs w:val="24"/>
        </w:rPr>
      </w:pPr>
      <w:r w:rsidRPr="00754CC9">
        <w:rPr>
          <w:szCs w:val="24"/>
        </w:rPr>
        <w:t>Т. 3 Двадцать тысяч лье под водой / пер. с фр. Н. Яковлевой, Е. Корша. - 1992. - 416 с.</w:t>
      </w:r>
      <w:r w:rsidR="00A00610">
        <w:rPr>
          <w:szCs w:val="24"/>
        </w:rPr>
        <w:t xml:space="preserve"> - </w:t>
      </w:r>
      <w:r w:rsidRPr="00754CC9">
        <w:rPr>
          <w:szCs w:val="24"/>
        </w:rPr>
        <w:t>ISBN 5-7685-0041-3 : 10</w:t>
      </w:r>
    </w:p>
    <w:p w:rsidR="00D822D8" w:rsidRPr="00A00610" w:rsidRDefault="00D822D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Ф3: 126516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Ф7: 129175</w:t>
      </w:r>
    </w:p>
    <w:p w:rsidR="00D822D8" w:rsidRPr="00754CC9" w:rsidRDefault="00D822D8" w:rsidP="00754CC9">
      <w:pPr>
        <w:rPr>
          <w:szCs w:val="24"/>
        </w:rPr>
      </w:pPr>
      <w:r w:rsidRPr="00A00610">
        <w:rPr>
          <w:b/>
          <w:szCs w:val="24"/>
        </w:rPr>
        <w:t>Верн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Ж.</w:t>
      </w:r>
      <w:r w:rsidRPr="00754CC9">
        <w:rPr>
          <w:szCs w:val="24"/>
        </w:rPr>
        <w:t xml:space="preserve"> Собрание сочинений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в 50 т. / Ж. Верн ; сост. А. В. Кукаркин ; худож. В. Мирошниченко. - М. : Дайджест, 1992-1998. - (Необыкновенные путешествия и приключения).</w:t>
      </w:r>
      <w:r w:rsidR="00A00610">
        <w:rPr>
          <w:szCs w:val="24"/>
        </w:rPr>
        <w:t xml:space="preserve"> - </w:t>
      </w:r>
      <w:r w:rsidRPr="00754CC9">
        <w:rPr>
          <w:szCs w:val="24"/>
        </w:rPr>
        <w:t>ISBN 5-7685-0038-3</w:t>
      </w:r>
    </w:p>
    <w:p w:rsidR="00D822D8" w:rsidRPr="00754CC9" w:rsidRDefault="00D822D8" w:rsidP="00754CC9">
      <w:pPr>
        <w:rPr>
          <w:szCs w:val="24"/>
        </w:rPr>
      </w:pPr>
      <w:r w:rsidRPr="00754CC9">
        <w:rPr>
          <w:szCs w:val="24"/>
        </w:rPr>
        <w:t>Т. 4 Таинственный остров / пер. с фр. Н. Немчиновой, А. Худадовой. - 1992. - 576 с.</w:t>
      </w:r>
      <w:r w:rsidR="00A00610">
        <w:rPr>
          <w:szCs w:val="24"/>
        </w:rPr>
        <w:t xml:space="preserve"> - ISBN 5-7685-0042-1.</w:t>
      </w:r>
    </w:p>
    <w:p w:rsidR="00D822D8" w:rsidRPr="00A00610" w:rsidRDefault="00D822D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Ф3: 126517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Ф7: 129176</w:t>
      </w:r>
    </w:p>
    <w:p w:rsidR="00D822D8" w:rsidRPr="00754CC9" w:rsidRDefault="00D822D8" w:rsidP="00754CC9">
      <w:pPr>
        <w:rPr>
          <w:szCs w:val="24"/>
        </w:rPr>
      </w:pPr>
    </w:p>
    <w:p w:rsidR="00D822D8" w:rsidRPr="00754CC9" w:rsidRDefault="00D822D8" w:rsidP="00754CC9">
      <w:pPr>
        <w:rPr>
          <w:szCs w:val="24"/>
        </w:rPr>
      </w:pPr>
      <w:r w:rsidRPr="00A00610">
        <w:rPr>
          <w:b/>
          <w:szCs w:val="24"/>
        </w:rPr>
        <w:lastRenderedPageBreak/>
        <w:t>Верн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Ж.</w:t>
      </w:r>
      <w:r w:rsidRPr="00754CC9">
        <w:rPr>
          <w:szCs w:val="24"/>
        </w:rPr>
        <w:t xml:space="preserve"> Собрание сочинений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в 50 т. / Ж. Верн ; сост. А. В. Кукаркин ; худож. В. Мирошниченко. - М. : Дайджест, 1992-1998. - (Необыкновенные путешествия и приключения).</w:t>
      </w:r>
      <w:r w:rsidR="00A00610">
        <w:rPr>
          <w:szCs w:val="24"/>
        </w:rPr>
        <w:t xml:space="preserve"> - </w:t>
      </w:r>
      <w:r w:rsidRPr="00754CC9">
        <w:rPr>
          <w:szCs w:val="24"/>
        </w:rPr>
        <w:t>ISBN 5-7685-0038-3</w:t>
      </w:r>
    </w:p>
    <w:p w:rsidR="00D822D8" w:rsidRPr="00754CC9" w:rsidRDefault="00D822D8" w:rsidP="00754CC9">
      <w:pPr>
        <w:rPr>
          <w:szCs w:val="24"/>
        </w:rPr>
      </w:pPr>
      <w:r w:rsidRPr="00754CC9">
        <w:rPr>
          <w:szCs w:val="24"/>
        </w:rPr>
        <w:t>Т. 2 Дети капитана Гранта / пер. с фр. А. Бекетовой. - 1992. - 560 с.</w:t>
      </w:r>
      <w:r w:rsidR="00A00610">
        <w:rPr>
          <w:szCs w:val="24"/>
        </w:rPr>
        <w:t xml:space="preserve"> - ISBN 5-7685-0040-5.</w:t>
      </w:r>
    </w:p>
    <w:p w:rsidR="00D822D8" w:rsidRPr="00A00610" w:rsidRDefault="00D822D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Ф3: 126515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Ф7: 129174</w:t>
      </w:r>
    </w:p>
    <w:p w:rsidR="00D822D8" w:rsidRPr="00754CC9" w:rsidRDefault="00D822D8" w:rsidP="00754CC9">
      <w:pPr>
        <w:rPr>
          <w:szCs w:val="24"/>
        </w:rPr>
      </w:pPr>
      <w:r w:rsidRPr="00A00610">
        <w:rPr>
          <w:b/>
          <w:szCs w:val="24"/>
        </w:rPr>
        <w:t>Вильмонт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Е. Н.</w:t>
      </w:r>
      <w:r w:rsidRPr="00754CC9">
        <w:rPr>
          <w:szCs w:val="24"/>
        </w:rPr>
        <w:t xml:space="preserve"> Куда исчез папа?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повесть / Е. Н. Вильмонт. - М. : ЭКСМО-Пресс, 1999. - 224 с. : ил. - (Черный котенок).</w:t>
      </w:r>
      <w:r w:rsidR="00A00610">
        <w:rPr>
          <w:szCs w:val="24"/>
        </w:rPr>
        <w:t xml:space="preserve"> - ISBN 5-04-001801-0.</w:t>
      </w:r>
    </w:p>
    <w:p w:rsidR="00D822D8" w:rsidRPr="00A00610" w:rsidRDefault="00D822D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129317</w:t>
      </w:r>
    </w:p>
    <w:p w:rsidR="00D822D8" w:rsidRDefault="00D822D8" w:rsidP="00754CC9">
      <w:pPr>
        <w:rPr>
          <w:szCs w:val="24"/>
        </w:rPr>
      </w:pPr>
      <w:r w:rsidRPr="00A00610">
        <w:rPr>
          <w:b/>
          <w:szCs w:val="24"/>
        </w:rPr>
        <w:t>Витчер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М.</w:t>
      </w:r>
      <w:r w:rsidRPr="00754CC9">
        <w:rPr>
          <w:szCs w:val="24"/>
        </w:rPr>
        <w:t xml:space="preserve"> Гарри Хоп и остров тайн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роман / М. Витчер ; пер. с ит. В. Николаева. - М. : Махаон, Азбука-Аттикус, 2019. - 288 с.</w:t>
      </w:r>
      <w:r w:rsidR="00A00610">
        <w:rPr>
          <w:szCs w:val="24"/>
        </w:rPr>
        <w:t xml:space="preserve"> - ISBN 978-5-389-15247-2.</w:t>
      </w:r>
    </w:p>
    <w:p w:rsidR="00A00610" w:rsidRPr="00754CC9" w:rsidRDefault="00A00610" w:rsidP="00754CC9">
      <w:pPr>
        <w:rPr>
          <w:szCs w:val="24"/>
        </w:rPr>
      </w:pPr>
      <w:r>
        <w:rPr>
          <w:szCs w:val="24"/>
        </w:rPr>
        <w:t>0+</w:t>
      </w:r>
    </w:p>
    <w:p w:rsidR="00D822D8" w:rsidRPr="00A00610" w:rsidRDefault="00D822D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129344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ЦДБ: 129344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Ф4: 129344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Ф8: 129344</w:t>
      </w:r>
    </w:p>
    <w:p w:rsidR="00D822D8" w:rsidRPr="00754CC9" w:rsidRDefault="00D822D8" w:rsidP="00754CC9">
      <w:pPr>
        <w:rPr>
          <w:szCs w:val="24"/>
        </w:rPr>
      </w:pPr>
      <w:r w:rsidRPr="00A00610">
        <w:rPr>
          <w:b/>
          <w:szCs w:val="24"/>
        </w:rPr>
        <w:t>Внеклассное чтение</w:t>
      </w:r>
      <w:r w:rsidRPr="00754CC9">
        <w:rPr>
          <w:szCs w:val="24"/>
        </w:rPr>
        <w:t xml:space="preserve"> (для 2-го класса)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сост. М. В. Юдаева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худож. Г. В. Соколов. - М. : Самовар, 2006. - 128 с. : ил. - (Школьная библиотека).</w:t>
      </w:r>
      <w:r w:rsidR="00A00610">
        <w:rPr>
          <w:szCs w:val="24"/>
        </w:rPr>
        <w:t xml:space="preserve"> - ISBN 5-85066-291-Х.</w:t>
      </w:r>
    </w:p>
    <w:p w:rsidR="00D822D8" w:rsidRPr="00A00610" w:rsidRDefault="00D822D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129230</w:t>
      </w:r>
    </w:p>
    <w:p w:rsidR="00D822D8" w:rsidRPr="00754CC9" w:rsidRDefault="00D822D8" w:rsidP="00754CC9">
      <w:pPr>
        <w:rPr>
          <w:szCs w:val="24"/>
        </w:rPr>
      </w:pPr>
      <w:r w:rsidRPr="00A00610">
        <w:rPr>
          <w:b/>
          <w:szCs w:val="24"/>
        </w:rPr>
        <w:t>Войнич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Э. Л.</w:t>
      </w:r>
      <w:r w:rsidRPr="00754CC9">
        <w:rPr>
          <w:szCs w:val="24"/>
        </w:rPr>
        <w:t xml:space="preserve"> Овод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[роман] / Э. Л. Войнич ; пер. с англ. - Уфа : Баш. кн. изд-во, 1987. - 304 с.</w:t>
      </w:r>
    </w:p>
    <w:p w:rsidR="00D822D8" w:rsidRPr="00A00610" w:rsidRDefault="00D822D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129583</w:t>
      </w:r>
    </w:p>
    <w:p w:rsidR="00D822D8" w:rsidRPr="00754CC9" w:rsidRDefault="00D822D8" w:rsidP="00754CC9">
      <w:pPr>
        <w:rPr>
          <w:szCs w:val="24"/>
        </w:rPr>
      </w:pPr>
      <w:r w:rsidRPr="00A00610">
        <w:rPr>
          <w:b/>
          <w:szCs w:val="24"/>
        </w:rPr>
        <w:t>Волшебные сказки малышам</w:t>
      </w:r>
      <w:r w:rsidRPr="00754CC9">
        <w:rPr>
          <w:szCs w:val="24"/>
        </w:rPr>
        <w:t xml:space="preserve">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худож. В. Нечитайло, М. Пыльцын. - Ростов н/Д : Проф-Пресс, 2009. - 144 с. - (Любимые сказки малышам).</w:t>
      </w:r>
      <w:r w:rsidR="00A00610">
        <w:rPr>
          <w:szCs w:val="24"/>
        </w:rPr>
        <w:t xml:space="preserve"> - ISBN 978-5-378-01363-0.</w:t>
      </w:r>
    </w:p>
    <w:p w:rsidR="00FE265F" w:rsidRPr="00A00610" w:rsidRDefault="00D822D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12081</w:t>
      </w:r>
    </w:p>
    <w:p w:rsidR="00FE265F" w:rsidRPr="00754CC9" w:rsidRDefault="00FE265F" w:rsidP="00754CC9">
      <w:pPr>
        <w:rPr>
          <w:szCs w:val="24"/>
        </w:rPr>
      </w:pPr>
      <w:r w:rsidRPr="00A00610">
        <w:rPr>
          <w:b/>
          <w:szCs w:val="24"/>
        </w:rPr>
        <w:t>Воробей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В.</w:t>
      </w:r>
      <w:r w:rsidRPr="00754CC9">
        <w:rPr>
          <w:szCs w:val="24"/>
        </w:rPr>
        <w:t xml:space="preserve"> Я не такая, или Чай вдвоем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В. Воробей, М. Воробе</w:t>
      </w:r>
      <w:r w:rsidR="00A00610">
        <w:rPr>
          <w:szCs w:val="24"/>
        </w:rPr>
        <w:t xml:space="preserve">й. - М. : Дрофа-Плюс, 2005. - </w:t>
      </w:r>
      <w:r w:rsidRPr="00754CC9">
        <w:rPr>
          <w:szCs w:val="24"/>
        </w:rPr>
        <w:t>96</w:t>
      </w:r>
      <w:r w:rsidR="00A00610">
        <w:rPr>
          <w:szCs w:val="24"/>
        </w:rPr>
        <w:t xml:space="preserve"> с.</w:t>
      </w:r>
    </w:p>
    <w:p w:rsidR="00FE265F" w:rsidRPr="00A00610" w:rsidRDefault="00FE265F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90990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Ф10: 90990</w:t>
      </w:r>
    </w:p>
    <w:p w:rsidR="00FE265F" w:rsidRPr="00754CC9" w:rsidRDefault="00FE265F" w:rsidP="00754CC9">
      <w:pPr>
        <w:rPr>
          <w:szCs w:val="24"/>
        </w:rPr>
      </w:pPr>
      <w:r w:rsidRPr="00A00610">
        <w:rPr>
          <w:b/>
          <w:szCs w:val="24"/>
        </w:rPr>
        <w:t>Воронин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А.</w:t>
      </w:r>
      <w:r w:rsidRPr="00754CC9">
        <w:rPr>
          <w:szCs w:val="24"/>
        </w:rPr>
        <w:t xml:space="preserve"> Оружие для  Слепого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[роман] / А. Воронин. - М. : Мартин : АСТ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Минск : Литература, 1998. - 415 с.</w:t>
      </w:r>
    </w:p>
    <w:p w:rsidR="00FE265F" w:rsidRPr="00A00610" w:rsidRDefault="00FE265F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118066, 129430</w:t>
      </w:r>
    </w:p>
    <w:p w:rsidR="00FE265F" w:rsidRPr="00754CC9" w:rsidRDefault="00FE265F" w:rsidP="00754CC9">
      <w:pPr>
        <w:rPr>
          <w:szCs w:val="24"/>
        </w:rPr>
      </w:pPr>
      <w:r w:rsidRPr="00A00610">
        <w:rPr>
          <w:b/>
          <w:szCs w:val="24"/>
        </w:rPr>
        <w:t>Воронин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А</w:t>
      </w:r>
      <w:r w:rsidRPr="00754CC9">
        <w:rPr>
          <w:szCs w:val="24"/>
        </w:rPr>
        <w:t xml:space="preserve">. Оружие для Слепого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А. Воронин. - М. : Мартин; Минск : Литература, 1998. - 415 с.</w:t>
      </w:r>
      <w:r w:rsidR="00A00610">
        <w:rPr>
          <w:szCs w:val="24"/>
        </w:rPr>
        <w:t xml:space="preserve"> - ISBN 5-00033-09-0.</w:t>
      </w:r>
    </w:p>
    <w:p w:rsidR="00FE265F" w:rsidRPr="00A00610" w:rsidRDefault="00FE265F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Ф8: 125716</w:t>
      </w:r>
    </w:p>
    <w:p w:rsidR="00FE265F" w:rsidRPr="00754CC9" w:rsidRDefault="00FE265F" w:rsidP="00754CC9">
      <w:pPr>
        <w:rPr>
          <w:szCs w:val="24"/>
        </w:rPr>
      </w:pPr>
      <w:r w:rsidRPr="00A00610">
        <w:rPr>
          <w:b/>
          <w:szCs w:val="24"/>
        </w:rPr>
        <w:t>Воронин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А. Н.</w:t>
      </w:r>
      <w:r w:rsidRPr="00754CC9">
        <w:rPr>
          <w:szCs w:val="24"/>
        </w:rPr>
        <w:t xml:space="preserve"> Инкассатор. Я вернусь...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роман / А. Н. Воронин. - Минск : Совр. литератор, 2003. - 416 с. : ил.</w:t>
      </w:r>
      <w:r w:rsidR="00A00610">
        <w:rPr>
          <w:szCs w:val="24"/>
        </w:rPr>
        <w:t xml:space="preserve"> - ISBN 985-14-0251-6.</w:t>
      </w:r>
    </w:p>
    <w:p w:rsidR="00FE265F" w:rsidRPr="00A00610" w:rsidRDefault="00FE265F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129115</w:t>
      </w:r>
    </w:p>
    <w:p w:rsidR="00FE265F" w:rsidRPr="00754CC9" w:rsidRDefault="00FE265F" w:rsidP="00754CC9">
      <w:pPr>
        <w:rPr>
          <w:szCs w:val="24"/>
        </w:rPr>
      </w:pPr>
      <w:r w:rsidRPr="00A00610">
        <w:rPr>
          <w:b/>
          <w:szCs w:val="24"/>
        </w:rPr>
        <w:t>Гайдар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А. П.</w:t>
      </w:r>
      <w:r w:rsidRPr="00754CC9">
        <w:rPr>
          <w:szCs w:val="24"/>
        </w:rPr>
        <w:t xml:space="preserve"> Избранное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А. П. Гайдар. - М. : Просвещение, 1983. - 400 с. - (Школьная библиотека).</w:t>
      </w:r>
    </w:p>
    <w:p w:rsidR="00FE265F" w:rsidRPr="00A00610" w:rsidRDefault="00FE265F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129198</w:t>
      </w:r>
    </w:p>
    <w:p w:rsidR="00FE265F" w:rsidRPr="00754CC9" w:rsidRDefault="00FE265F" w:rsidP="00754CC9">
      <w:pPr>
        <w:rPr>
          <w:szCs w:val="24"/>
        </w:rPr>
      </w:pPr>
      <w:r w:rsidRPr="00A00610">
        <w:rPr>
          <w:b/>
          <w:szCs w:val="24"/>
        </w:rPr>
        <w:t>Гайдар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А. П.</w:t>
      </w:r>
      <w:r w:rsidRPr="00754CC9">
        <w:rPr>
          <w:szCs w:val="24"/>
        </w:rPr>
        <w:t xml:space="preserve"> Собрание сочинений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в 3 т. / А. П. Гайдар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сост. и общ. ред. Т. А. Гайдара. - М. : Правда, 1986. - (Библиотека "Огонек").</w:t>
      </w:r>
    </w:p>
    <w:p w:rsidR="00FE265F" w:rsidRPr="00754CC9" w:rsidRDefault="00FE265F" w:rsidP="00754CC9">
      <w:pPr>
        <w:rPr>
          <w:szCs w:val="24"/>
        </w:rPr>
      </w:pPr>
      <w:r w:rsidRPr="00754CC9">
        <w:rPr>
          <w:szCs w:val="24"/>
        </w:rPr>
        <w:t>Т.2 Повести. Рассказы. Фронтовые очерки. - 1986. - 356 с. : ил.</w:t>
      </w:r>
    </w:p>
    <w:p w:rsidR="00FE265F" w:rsidRPr="00A00610" w:rsidRDefault="00FE265F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Ф2: 120152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Ф8: 123312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Ф3: 123913, 126512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Ф10: 126382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129424</w:t>
      </w:r>
    </w:p>
    <w:p w:rsidR="00FE265F" w:rsidRPr="00754CC9" w:rsidRDefault="00FE265F" w:rsidP="00754CC9">
      <w:pPr>
        <w:rPr>
          <w:szCs w:val="24"/>
        </w:rPr>
      </w:pPr>
      <w:r w:rsidRPr="00A00610">
        <w:rPr>
          <w:b/>
          <w:szCs w:val="24"/>
        </w:rPr>
        <w:t>Гайдар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А. П.</w:t>
      </w:r>
      <w:r w:rsidRPr="00754CC9">
        <w:rPr>
          <w:szCs w:val="24"/>
        </w:rPr>
        <w:t xml:space="preserve"> Собрание сочинений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в 3 т. / А. П. Гайдар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сост. и общ. ред. Т. А. Гайдара. - М. : Правда, 1986. - (Библиотека "Огонек").</w:t>
      </w:r>
    </w:p>
    <w:p w:rsidR="00FE265F" w:rsidRPr="00754CC9" w:rsidRDefault="00FE265F" w:rsidP="00754CC9">
      <w:pPr>
        <w:rPr>
          <w:szCs w:val="24"/>
        </w:rPr>
      </w:pPr>
      <w:r w:rsidRPr="00754CC9">
        <w:rPr>
          <w:szCs w:val="24"/>
        </w:rPr>
        <w:t>Т.1 Повести и рассказы. - 1986. - 447 с. : ил.</w:t>
      </w:r>
    </w:p>
    <w:p w:rsidR="00FE265F" w:rsidRPr="00A00610" w:rsidRDefault="00FE265F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Ф2: 120150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Ф9: 122989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Ф3: 123912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Ф10: 126381</w:t>
      </w:r>
    </w:p>
    <w:p w:rsidR="00FE265F" w:rsidRPr="00754CC9" w:rsidRDefault="00FE265F" w:rsidP="00754CC9">
      <w:pPr>
        <w:rPr>
          <w:szCs w:val="24"/>
        </w:rPr>
      </w:pPr>
      <w:r w:rsidRPr="00A00610">
        <w:rPr>
          <w:b/>
          <w:szCs w:val="24"/>
        </w:rPr>
        <w:t>Гарин-Михайловский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Н. Г.</w:t>
      </w:r>
      <w:r w:rsidRPr="00754CC9">
        <w:rPr>
          <w:szCs w:val="24"/>
        </w:rPr>
        <w:t xml:space="preserve"> Сочинения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Н. Г. Гарин-Михайловский. - М. : Сов. Россия, 1986. - 416 с. - (Сельская б-ка Нечерноземья).</w:t>
      </w:r>
    </w:p>
    <w:p w:rsidR="00FE265F" w:rsidRPr="00A00610" w:rsidRDefault="00FE265F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129457</w:t>
      </w:r>
    </w:p>
    <w:p w:rsidR="00FE265F" w:rsidRPr="00754CC9" w:rsidRDefault="00FE265F" w:rsidP="00754CC9">
      <w:pPr>
        <w:rPr>
          <w:szCs w:val="24"/>
        </w:rPr>
      </w:pPr>
      <w:r w:rsidRPr="00A00610">
        <w:rPr>
          <w:b/>
          <w:szCs w:val="24"/>
        </w:rPr>
        <w:t>Гарт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Ф. Б.</w:t>
      </w:r>
      <w:r w:rsidRPr="00754CC9">
        <w:rPr>
          <w:szCs w:val="24"/>
        </w:rPr>
        <w:t xml:space="preserve"> Трое бродяг из Тринидада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рассказы / Ф. Б. Гарт ; пер. с англ. - М. : Дет. лит. , 1989. - 302 с. : ил.</w:t>
      </w:r>
      <w:r w:rsidR="00A00610">
        <w:rPr>
          <w:szCs w:val="24"/>
        </w:rPr>
        <w:t xml:space="preserve"> - ISBN 5-08-002164-0.</w:t>
      </w:r>
    </w:p>
    <w:p w:rsidR="00FE265F" w:rsidRPr="00A00610" w:rsidRDefault="00FE265F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129204</w:t>
      </w:r>
    </w:p>
    <w:p w:rsidR="00FE265F" w:rsidRDefault="00FE265F" w:rsidP="00754CC9">
      <w:pPr>
        <w:rPr>
          <w:szCs w:val="24"/>
        </w:rPr>
      </w:pPr>
      <w:r w:rsidRPr="00A00610">
        <w:rPr>
          <w:b/>
          <w:szCs w:val="24"/>
        </w:rPr>
        <w:t>Гаршин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В. М</w:t>
      </w:r>
      <w:r w:rsidRPr="00754CC9">
        <w:rPr>
          <w:szCs w:val="24"/>
        </w:rPr>
        <w:t xml:space="preserve">. Лягушка - путешественница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сказки, рассказ / В. М. Гаршин. - М. : Искательпресс, 2016. - 64 с. : ил. - (Библиотечка школьника).</w:t>
      </w:r>
      <w:r w:rsidR="00A00610">
        <w:rPr>
          <w:szCs w:val="24"/>
        </w:rPr>
        <w:t xml:space="preserve"> - ISBN 978-5-906775-82-5.</w:t>
      </w:r>
    </w:p>
    <w:p w:rsidR="00A00610" w:rsidRPr="00754CC9" w:rsidRDefault="00A00610" w:rsidP="00754CC9">
      <w:pPr>
        <w:rPr>
          <w:szCs w:val="24"/>
        </w:rPr>
      </w:pPr>
      <w:r>
        <w:rPr>
          <w:szCs w:val="24"/>
        </w:rPr>
        <w:t>6+</w:t>
      </w:r>
    </w:p>
    <w:p w:rsidR="00FE265F" w:rsidRPr="00754CC9" w:rsidRDefault="00FE265F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ЦДБ: 124781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Ф5: 124781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Ф8: 124781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Ф9: 124781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Ф10: 124781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Ф7: 129112</w:t>
      </w:r>
    </w:p>
    <w:p w:rsidR="00FE265F" w:rsidRPr="00754CC9" w:rsidRDefault="00FE265F" w:rsidP="00754CC9">
      <w:pPr>
        <w:rPr>
          <w:szCs w:val="24"/>
        </w:rPr>
      </w:pPr>
    </w:p>
    <w:p w:rsidR="00FE265F" w:rsidRPr="00754CC9" w:rsidRDefault="00FE265F" w:rsidP="00754CC9">
      <w:pPr>
        <w:rPr>
          <w:szCs w:val="24"/>
        </w:rPr>
      </w:pPr>
      <w:r w:rsidRPr="00A00610">
        <w:rPr>
          <w:b/>
          <w:szCs w:val="24"/>
        </w:rPr>
        <w:t>Гафури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 М.</w:t>
      </w:r>
      <w:r w:rsidRPr="00754CC9">
        <w:rPr>
          <w:szCs w:val="24"/>
        </w:rPr>
        <w:t xml:space="preserve"> Из прошлого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рассказы / М. Гафури . - Москва : Дет.лит., 1980. - 60 с. : ил.</w:t>
      </w:r>
    </w:p>
    <w:p w:rsidR="00FE265F" w:rsidRPr="00754CC9" w:rsidRDefault="00FE265F" w:rsidP="00754CC9">
      <w:pPr>
        <w:rPr>
          <w:szCs w:val="24"/>
        </w:rPr>
      </w:pPr>
      <w:r w:rsidRPr="00754CC9">
        <w:rPr>
          <w:szCs w:val="24"/>
        </w:rPr>
        <w:t xml:space="preserve"> : 0</w:t>
      </w:r>
    </w:p>
    <w:p w:rsidR="001124AD" w:rsidRPr="00A00610" w:rsidRDefault="00FE265F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115232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Ф9: 129560</w:t>
      </w:r>
    </w:p>
    <w:p w:rsidR="001124AD" w:rsidRPr="00754CC9" w:rsidRDefault="001124AD" w:rsidP="00754CC9">
      <w:pPr>
        <w:rPr>
          <w:szCs w:val="24"/>
        </w:rPr>
      </w:pPr>
      <w:r w:rsidRPr="00A00610">
        <w:rPr>
          <w:b/>
          <w:szCs w:val="24"/>
        </w:rPr>
        <w:t>Гафури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М</w:t>
      </w:r>
      <w:r w:rsidRPr="00754CC9">
        <w:rPr>
          <w:szCs w:val="24"/>
        </w:rPr>
        <w:t xml:space="preserve">. Черноликие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повести / М. Гафури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пер. с баш. А. Борщаговского. - Уфа : Баш. кн. изд-во, 1975. - 406 с. : ил. - (Библиотека башкирского романа "Агидель").</w:t>
      </w:r>
    </w:p>
    <w:p w:rsidR="001124AD" w:rsidRPr="00A00610" w:rsidRDefault="001124AD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129450</w:t>
      </w:r>
    </w:p>
    <w:p w:rsidR="001124AD" w:rsidRDefault="001124AD" w:rsidP="00754CC9">
      <w:pPr>
        <w:rPr>
          <w:szCs w:val="24"/>
        </w:rPr>
      </w:pPr>
      <w:r w:rsidRPr="00A00610">
        <w:rPr>
          <w:b/>
          <w:szCs w:val="24"/>
        </w:rPr>
        <w:t>Гераскина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Л. Б</w:t>
      </w:r>
      <w:r w:rsidRPr="00754CC9">
        <w:rPr>
          <w:szCs w:val="24"/>
        </w:rPr>
        <w:t xml:space="preserve">. В Стране невыученных уроков 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Л. Б. Гераскина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худож. И. Цыганков. - М. : Искателькнига, 2015. - 64 с. : ил. - (Библиотечка школьника).</w:t>
      </w:r>
      <w:r w:rsidR="00A00610">
        <w:rPr>
          <w:szCs w:val="24"/>
        </w:rPr>
        <w:t xml:space="preserve"> - ISBN 978-5-906775-46-7.</w:t>
      </w:r>
    </w:p>
    <w:p w:rsidR="00A00610" w:rsidRPr="00754CC9" w:rsidRDefault="00A00610" w:rsidP="00754CC9">
      <w:pPr>
        <w:rPr>
          <w:szCs w:val="24"/>
        </w:rPr>
      </w:pPr>
      <w:r>
        <w:rPr>
          <w:szCs w:val="24"/>
        </w:rPr>
        <w:t>6+</w:t>
      </w:r>
    </w:p>
    <w:p w:rsidR="001124AD" w:rsidRPr="00A00610" w:rsidRDefault="001124AD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129113</w:t>
      </w:r>
    </w:p>
    <w:p w:rsidR="001124AD" w:rsidRPr="00754CC9" w:rsidRDefault="001124AD" w:rsidP="00754CC9">
      <w:pPr>
        <w:rPr>
          <w:szCs w:val="24"/>
        </w:rPr>
      </w:pPr>
      <w:r w:rsidRPr="00A00610">
        <w:rPr>
          <w:b/>
          <w:szCs w:val="24"/>
        </w:rPr>
        <w:t>Гершензон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М.</w:t>
      </w:r>
      <w:r w:rsidRPr="00754CC9">
        <w:rPr>
          <w:szCs w:val="24"/>
        </w:rPr>
        <w:t xml:space="preserve"> Робин Гуд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М. Гершензон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пер. с англ. авт. - М. : АСТ-ПРЕСС, 1993. - 157 с.</w:t>
      </w:r>
      <w:r w:rsidR="00A00610">
        <w:rPr>
          <w:szCs w:val="24"/>
        </w:rPr>
        <w:t xml:space="preserve"> - ISBN 8-88196-124-2.</w:t>
      </w:r>
    </w:p>
    <w:p w:rsidR="001124AD" w:rsidRPr="00A00610" w:rsidRDefault="001124AD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123624</w:t>
      </w:r>
    </w:p>
    <w:p w:rsidR="001124AD" w:rsidRPr="00754CC9" w:rsidRDefault="001124AD" w:rsidP="00754CC9">
      <w:pPr>
        <w:rPr>
          <w:szCs w:val="24"/>
        </w:rPr>
      </w:pPr>
      <w:r w:rsidRPr="00A00610">
        <w:rPr>
          <w:b/>
          <w:szCs w:val="24"/>
        </w:rPr>
        <w:t>Гоголь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Н. В.</w:t>
      </w:r>
      <w:r w:rsidRPr="00754CC9">
        <w:rPr>
          <w:szCs w:val="24"/>
        </w:rPr>
        <w:t xml:space="preserve"> Избранные сочинения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: в</w:t>
      </w:r>
      <w:r w:rsidRPr="00754CC9">
        <w:rPr>
          <w:szCs w:val="24"/>
        </w:rPr>
        <w:t xml:space="preserve"> 2 т. / Н. В. Гоголь . - М. : Худож. лит., 1984-1984</w:t>
      </w:r>
    </w:p>
    <w:p w:rsidR="001124AD" w:rsidRPr="00754CC9" w:rsidRDefault="001124AD" w:rsidP="00754CC9">
      <w:pPr>
        <w:rPr>
          <w:szCs w:val="24"/>
        </w:rPr>
      </w:pPr>
      <w:r w:rsidRPr="00754CC9">
        <w:rPr>
          <w:szCs w:val="24"/>
        </w:rPr>
        <w:t>Т. 1 : Вечера на хуторе близ Диканьки;  Миргород; Повести. - 1978. - 574 с.</w:t>
      </w:r>
    </w:p>
    <w:p w:rsidR="001124AD" w:rsidRPr="00A00610" w:rsidRDefault="001124AD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129121</w:t>
      </w:r>
    </w:p>
    <w:p w:rsidR="001124AD" w:rsidRPr="00754CC9" w:rsidRDefault="001124AD" w:rsidP="00754CC9">
      <w:pPr>
        <w:rPr>
          <w:szCs w:val="24"/>
        </w:rPr>
      </w:pPr>
      <w:r w:rsidRPr="00A00610">
        <w:rPr>
          <w:b/>
          <w:szCs w:val="24"/>
        </w:rPr>
        <w:t>Гоголь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Н. В.</w:t>
      </w:r>
      <w:r w:rsidRPr="00754CC9">
        <w:rPr>
          <w:szCs w:val="24"/>
        </w:rPr>
        <w:t xml:space="preserve"> Миргород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повести, служащие продолжением "Вечеров на хуторе близ Диканьки" / Н. В. Гоголь ; худож. Ю. К. Бажанов. - М. : Сов. Россия, 1985. - 256 с. : ил.</w:t>
      </w:r>
    </w:p>
    <w:p w:rsidR="001124AD" w:rsidRPr="00A00610" w:rsidRDefault="001124AD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129301</w:t>
      </w:r>
    </w:p>
    <w:p w:rsidR="001124AD" w:rsidRPr="00754CC9" w:rsidRDefault="001124AD" w:rsidP="00754CC9">
      <w:pPr>
        <w:rPr>
          <w:szCs w:val="24"/>
        </w:rPr>
      </w:pPr>
      <w:r w:rsidRPr="00A00610">
        <w:rPr>
          <w:b/>
          <w:szCs w:val="24"/>
        </w:rPr>
        <w:t>Гоголь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Н. В.</w:t>
      </w:r>
      <w:r w:rsidRPr="00754CC9">
        <w:rPr>
          <w:szCs w:val="24"/>
        </w:rPr>
        <w:t xml:space="preserve"> Собрание сочинений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: в</w:t>
      </w:r>
      <w:r w:rsidRPr="00754CC9">
        <w:rPr>
          <w:szCs w:val="24"/>
        </w:rPr>
        <w:t xml:space="preserve"> 7 т. / Н. В. Гоголь ; под ред. С. И. Машинского,  М. Б. Храпченко. - М. : Худож. лит., 1976-1976</w:t>
      </w:r>
    </w:p>
    <w:p w:rsidR="001124AD" w:rsidRPr="00754CC9" w:rsidRDefault="001124AD" w:rsidP="00754CC9">
      <w:pPr>
        <w:rPr>
          <w:szCs w:val="24"/>
        </w:rPr>
      </w:pPr>
      <w:r w:rsidRPr="00754CC9">
        <w:rPr>
          <w:szCs w:val="24"/>
        </w:rPr>
        <w:t>Т. 5 : Мертвые души. - М. : Худож. лит., 1978. - 541 с.</w:t>
      </w:r>
    </w:p>
    <w:p w:rsidR="001124AD" w:rsidRPr="00A00610" w:rsidRDefault="001124AD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129300</w:t>
      </w:r>
    </w:p>
    <w:p w:rsidR="001124AD" w:rsidRPr="00754CC9" w:rsidRDefault="001124AD" w:rsidP="00754CC9">
      <w:pPr>
        <w:rPr>
          <w:szCs w:val="24"/>
        </w:rPr>
      </w:pPr>
      <w:r w:rsidRPr="00A00610">
        <w:rPr>
          <w:b/>
          <w:szCs w:val="24"/>
        </w:rPr>
        <w:t>Гончаров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И.</w:t>
      </w:r>
      <w:r w:rsidR="00A00610" w:rsidRPr="00A00610">
        <w:rPr>
          <w:b/>
          <w:szCs w:val="24"/>
        </w:rPr>
        <w:t xml:space="preserve"> </w:t>
      </w:r>
      <w:r w:rsidRPr="00A00610">
        <w:rPr>
          <w:b/>
          <w:szCs w:val="24"/>
        </w:rPr>
        <w:t>А.</w:t>
      </w:r>
      <w:r w:rsidRPr="00754CC9">
        <w:rPr>
          <w:szCs w:val="24"/>
        </w:rPr>
        <w:t xml:space="preserve"> Обломов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: р</w:t>
      </w:r>
      <w:r w:rsidRPr="00754CC9">
        <w:rPr>
          <w:szCs w:val="24"/>
        </w:rPr>
        <w:t>оман в четырех частях / И.А. Гончаров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худож. Г. Мазурина. - М. : Дет. лит, 1988. - 575 с. : ил. - (Школьная б-ка).</w:t>
      </w:r>
    </w:p>
    <w:p w:rsidR="001124AD" w:rsidRPr="00A00610" w:rsidRDefault="001124AD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129509</w:t>
      </w:r>
    </w:p>
    <w:p w:rsidR="001124AD" w:rsidRPr="00754CC9" w:rsidRDefault="001124AD" w:rsidP="00754CC9">
      <w:pPr>
        <w:rPr>
          <w:szCs w:val="24"/>
        </w:rPr>
      </w:pPr>
      <w:r w:rsidRPr="00A00610">
        <w:rPr>
          <w:b/>
          <w:szCs w:val="24"/>
        </w:rPr>
        <w:t>Городок в табакерке</w:t>
      </w:r>
      <w:r w:rsidRPr="00754CC9">
        <w:rPr>
          <w:szCs w:val="24"/>
        </w:rPr>
        <w:t xml:space="preserve">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сказки русских писателей. - М. : ЭКСМО, 2007. - 480 с. : ил. - (Детская библиотека).</w:t>
      </w:r>
      <w:r w:rsidR="00A00610">
        <w:rPr>
          <w:szCs w:val="24"/>
        </w:rPr>
        <w:t xml:space="preserve"> - ISBN 5-699-00589-7.</w:t>
      </w:r>
    </w:p>
    <w:p w:rsidR="001124AD" w:rsidRPr="00A00610" w:rsidRDefault="001124AD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Ф10: 126328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Ф7: 129087</w:t>
      </w:r>
    </w:p>
    <w:p w:rsidR="001124AD" w:rsidRPr="00754CC9" w:rsidRDefault="001124AD" w:rsidP="00754CC9">
      <w:pPr>
        <w:rPr>
          <w:szCs w:val="24"/>
        </w:rPr>
      </w:pPr>
      <w:r w:rsidRPr="00A00610">
        <w:rPr>
          <w:b/>
          <w:szCs w:val="24"/>
        </w:rPr>
        <w:t>Горький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М.</w:t>
      </w:r>
      <w:r w:rsidRPr="00754CC9">
        <w:rPr>
          <w:szCs w:val="24"/>
        </w:rPr>
        <w:t xml:space="preserve"> Жизнь Клима Самгина (Сорок лет)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:</w:t>
      </w:r>
      <w:r w:rsidRPr="00754CC9">
        <w:rPr>
          <w:szCs w:val="24"/>
        </w:rPr>
        <w:t xml:space="preserve"> повесть. Ч. 2 / М. Горький ; комм. И. Вайнберга. - М. : Правда, 1988. - 560 с. - (Библиотека советского романа).</w:t>
      </w:r>
    </w:p>
    <w:p w:rsidR="001124AD" w:rsidRPr="00A00610" w:rsidRDefault="001124AD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129109, 129295</w:t>
      </w:r>
    </w:p>
    <w:p w:rsidR="001124AD" w:rsidRPr="00754CC9" w:rsidRDefault="001124AD" w:rsidP="00754CC9">
      <w:pPr>
        <w:rPr>
          <w:szCs w:val="24"/>
        </w:rPr>
      </w:pPr>
      <w:r w:rsidRPr="00A00610">
        <w:rPr>
          <w:b/>
          <w:szCs w:val="24"/>
        </w:rPr>
        <w:t>Горький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М.</w:t>
      </w:r>
      <w:r w:rsidRPr="00754CC9">
        <w:rPr>
          <w:szCs w:val="24"/>
        </w:rPr>
        <w:t xml:space="preserve"> Рассказы. 1892-1906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М. Горький. - М. : Правда, 1984. - 496 с.</w:t>
      </w:r>
    </w:p>
    <w:p w:rsidR="001124AD" w:rsidRPr="00A00610" w:rsidRDefault="001124AD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129158</w:t>
      </w:r>
    </w:p>
    <w:p w:rsidR="001124AD" w:rsidRPr="00754CC9" w:rsidRDefault="001124AD" w:rsidP="00754CC9">
      <w:pPr>
        <w:rPr>
          <w:szCs w:val="24"/>
        </w:rPr>
      </w:pPr>
      <w:r w:rsidRPr="00A00610">
        <w:rPr>
          <w:b/>
          <w:szCs w:val="24"/>
        </w:rPr>
        <w:t>Горький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М</w:t>
      </w:r>
      <w:r w:rsidRPr="00754CC9">
        <w:rPr>
          <w:szCs w:val="24"/>
        </w:rPr>
        <w:t xml:space="preserve">. Рассказы. Повести. Пьесы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М. Горький. - М. : Худож. лит., 1987. - 687 с. - ( Б-ка классики. Современная литература).</w:t>
      </w:r>
    </w:p>
    <w:p w:rsidR="00BF44E8" w:rsidRPr="00A00610" w:rsidRDefault="001124AD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129179</w:t>
      </w:r>
    </w:p>
    <w:p w:rsidR="00BF44E8" w:rsidRPr="00754CC9" w:rsidRDefault="00BF44E8" w:rsidP="00754CC9">
      <w:pPr>
        <w:rPr>
          <w:szCs w:val="24"/>
        </w:rPr>
      </w:pPr>
      <w:r w:rsidRPr="00A00610">
        <w:rPr>
          <w:b/>
          <w:szCs w:val="24"/>
        </w:rPr>
        <w:t>Гофман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Э. Т. А.</w:t>
      </w:r>
      <w:r w:rsidRPr="00754CC9">
        <w:rPr>
          <w:szCs w:val="24"/>
        </w:rPr>
        <w:t xml:space="preserve"> Эликсиры сатаны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роман, новеллы / Э. Т. А. Гофман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пер. с нем. - Ижевск : Квест, 1992. - 464 с. - (Антология готической прозы).</w:t>
      </w:r>
      <w:r w:rsidR="00A00610">
        <w:rPr>
          <w:szCs w:val="24"/>
        </w:rPr>
        <w:t xml:space="preserve"> - ISBN 5-87394-008-8.</w:t>
      </w:r>
    </w:p>
    <w:p w:rsidR="00BF44E8" w:rsidRPr="00A00610" w:rsidRDefault="00BF44E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129224</w:t>
      </w:r>
    </w:p>
    <w:p w:rsidR="00BF44E8" w:rsidRPr="00754CC9" w:rsidRDefault="00BF44E8" w:rsidP="00754CC9">
      <w:pPr>
        <w:rPr>
          <w:szCs w:val="24"/>
        </w:rPr>
      </w:pPr>
      <w:r w:rsidRPr="00A00610">
        <w:rPr>
          <w:b/>
          <w:szCs w:val="24"/>
        </w:rPr>
        <w:t>Грибоедов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А. С.</w:t>
      </w:r>
      <w:r w:rsidRPr="00754CC9">
        <w:rPr>
          <w:szCs w:val="24"/>
        </w:rPr>
        <w:t xml:space="preserve"> Сочинения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: в</w:t>
      </w:r>
      <w:r w:rsidRPr="00754CC9">
        <w:rPr>
          <w:szCs w:val="24"/>
        </w:rPr>
        <w:t xml:space="preserve"> 2 т. / А. С. Грибоедов ; под ред. М. П. Еремина. - М. : Правда, 1971-1971. - (Библиотека отечественной классики).</w:t>
      </w:r>
    </w:p>
    <w:p w:rsidR="00BF44E8" w:rsidRPr="00754CC9" w:rsidRDefault="00BF44E8" w:rsidP="00754CC9">
      <w:pPr>
        <w:rPr>
          <w:szCs w:val="24"/>
        </w:rPr>
      </w:pPr>
      <w:r w:rsidRPr="00754CC9">
        <w:rPr>
          <w:szCs w:val="24"/>
        </w:rPr>
        <w:t>Т. 1 : Драматические сочинения. Наброски и планы незавершенных произведений. - 1971. - 384 с. : ил., 1 л. портр.</w:t>
      </w:r>
    </w:p>
    <w:p w:rsidR="00BF44E8" w:rsidRPr="00A00610" w:rsidRDefault="00BF44E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129218</w:t>
      </w:r>
    </w:p>
    <w:p w:rsidR="00BF44E8" w:rsidRPr="00754CC9" w:rsidRDefault="00BF44E8" w:rsidP="00754CC9">
      <w:pPr>
        <w:rPr>
          <w:szCs w:val="24"/>
        </w:rPr>
      </w:pPr>
      <w:r w:rsidRPr="00A00610">
        <w:rPr>
          <w:b/>
          <w:szCs w:val="24"/>
        </w:rPr>
        <w:t>Грибоедов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А. С.</w:t>
      </w:r>
      <w:r w:rsidRPr="00754CC9">
        <w:rPr>
          <w:szCs w:val="24"/>
        </w:rPr>
        <w:t xml:space="preserve"> Сочинения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: в</w:t>
      </w:r>
      <w:r w:rsidRPr="00754CC9">
        <w:rPr>
          <w:szCs w:val="24"/>
        </w:rPr>
        <w:t xml:space="preserve"> 2 т. / А. С. Грибоедов ; под ред. М. П. Еремина. - М. : Правда, 1971-1971. - (Библиотека отечественной классики).</w:t>
      </w:r>
    </w:p>
    <w:p w:rsidR="00BF44E8" w:rsidRPr="00754CC9" w:rsidRDefault="00BF44E8" w:rsidP="00754CC9">
      <w:pPr>
        <w:rPr>
          <w:szCs w:val="24"/>
        </w:rPr>
      </w:pPr>
      <w:r w:rsidRPr="00754CC9">
        <w:rPr>
          <w:szCs w:val="24"/>
        </w:rPr>
        <w:t>Т. 2 : Стихотворения. Статьи и заметки. Путевые записки. Письма. - 1971. - 384 с. : ил.</w:t>
      </w:r>
    </w:p>
    <w:p w:rsidR="00BF44E8" w:rsidRPr="00A00610" w:rsidRDefault="00BF44E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129219</w:t>
      </w:r>
    </w:p>
    <w:p w:rsidR="00BF44E8" w:rsidRPr="00754CC9" w:rsidRDefault="00BF44E8" w:rsidP="00754CC9">
      <w:pPr>
        <w:rPr>
          <w:szCs w:val="24"/>
        </w:rPr>
      </w:pPr>
      <w:r w:rsidRPr="00A00610">
        <w:rPr>
          <w:b/>
          <w:szCs w:val="24"/>
        </w:rPr>
        <w:t>Гримм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Я.</w:t>
      </w:r>
      <w:r w:rsidRPr="00754CC9">
        <w:rPr>
          <w:szCs w:val="24"/>
        </w:rPr>
        <w:t xml:space="preserve"> Сказки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Я. Гримм, В. Гримм ; пер. с нем. Г. Петникова ; худож. Д. Махашвили, Ю. Панипартов. - М. : Стрекоза-Пресс, 2007. - 64 с. : ил. - (Книга в подарок).</w:t>
      </w:r>
      <w:r w:rsidR="00A00610">
        <w:rPr>
          <w:szCs w:val="24"/>
        </w:rPr>
        <w:t xml:space="preserve"> - ISBN 978-5-479-00801-6.</w:t>
      </w:r>
    </w:p>
    <w:p w:rsidR="00BF44E8" w:rsidRPr="00A00610" w:rsidRDefault="00BF44E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129060</w:t>
      </w:r>
    </w:p>
    <w:p w:rsidR="00BF44E8" w:rsidRPr="00754CC9" w:rsidRDefault="00BF44E8" w:rsidP="00754CC9">
      <w:pPr>
        <w:rPr>
          <w:szCs w:val="24"/>
        </w:rPr>
      </w:pPr>
      <w:r w:rsidRPr="00A00610">
        <w:rPr>
          <w:b/>
          <w:szCs w:val="24"/>
        </w:rPr>
        <w:lastRenderedPageBreak/>
        <w:t>Грин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А. С.</w:t>
      </w:r>
      <w:r w:rsidRPr="00754CC9">
        <w:rPr>
          <w:szCs w:val="24"/>
        </w:rPr>
        <w:t xml:space="preserve"> Бегущая по волнам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А. С. Грин. - Уфа : Баш. кн. изд-во, 1990. - 496 с.</w:t>
      </w:r>
      <w:r w:rsidR="00A00610">
        <w:rPr>
          <w:szCs w:val="24"/>
        </w:rPr>
        <w:t xml:space="preserve"> - ISBN 5-295-00488-0-0.</w:t>
      </w:r>
    </w:p>
    <w:p w:rsidR="00BF44E8" w:rsidRPr="00A00610" w:rsidRDefault="00BF44E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122253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Ф8: 123301, 125571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Ф10: 123794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Ф9: 129559</w:t>
      </w:r>
    </w:p>
    <w:p w:rsidR="00BF44E8" w:rsidRPr="00754CC9" w:rsidRDefault="00BF44E8" w:rsidP="00754CC9">
      <w:pPr>
        <w:rPr>
          <w:szCs w:val="24"/>
        </w:rPr>
      </w:pPr>
      <w:r w:rsidRPr="00A00610">
        <w:rPr>
          <w:b/>
          <w:szCs w:val="24"/>
        </w:rPr>
        <w:t>Грин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Д.</w:t>
      </w:r>
      <w:r w:rsidRPr="00754CC9">
        <w:rPr>
          <w:szCs w:val="24"/>
        </w:rPr>
        <w:t xml:space="preserve"> Бумажные города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Д. Грин. - М. : Рипол классик, 2014. - 320 с.</w:t>
      </w:r>
    </w:p>
    <w:p w:rsidR="00BF44E8" w:rsidRPr="00A00610" w:rsidRDefault="00BF44E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ОИЛ ЦГБ: 112494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Ф4: 112494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Ф5: 112494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Ф8: 112494</w:t>
      </w:r>
    </w:p>
    <w:p w:rsidR="00BF44E8" w:rsidRPr="00754CC9" w:rsidRDefault="00BF44E8" w:rsidP="00754CC9">
      <w:pPr>
        <w:rPr>
          <w:szCs w:val="24"/>
        </w:rPr>
      </w:pPr>
      <w:r w:rsidRPr="00A00610">
        <w:rPr>
          <w:b/>
          <w:szCs w:val="24"/>
        </w:rPr>
        <w:t>Гумилев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Н.</w:t>
      </w:r>
      <w:r w:rsidRPr="00754CC9">
        <w:rPr>
          <w:szCs w:val="24"/>
        </w:rPr>
        <w:t xml:space="preserve"> Избранное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Н. Гумилев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сост.,  вступ. ст., коммент., лит.-биогр. хроника  И. А. Панкеева ; худож. С. Соколов. - М. : Просвещение, 1990. - 383 с. - (Библиотека словесника).</w:t>
      </w:r>
      <w:r w:rsidR="00A00610">
        <w:rPr>
          <w:szCs w:val="24"/>
        </w:rPr>
        <w:t xml:space="preserve"> - </w:t>
      </w:r>
      <w:r w:rsidRPr="00754CC9">
        <w:rPr>
          <w:szCs w:val="24"/>
        </w:rPr>
        <w:t>ISBN 5-09003217-</w:t>
      </w:r>
      <w:r w:rsidR="00A00610">
        <w:rPr>
          <w:szCs w:val="24"/>
        </w:rPr>
        <w:t>3.</w:t>
      </w:r>
    </w:p>
    <w:p w:rsidR="00BF44E8" w:rsidRPr="00A00610" w:rsidRDefault="00BF44E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123736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129453</w:t>
      </w:r>
    </w:p>
    <w:p w:rsidR="00BF44E8" w:rsidRPr="00754CC9" w:rsidRDefault="00BF44E8" w:rsidP="00754CC9">
      <w:pPr>
        <w:rPr>
          <w:szCs w:val="24"/>
        </w:rPr>
      </w:pPr>
      <w:r w:rsidRPr="00A00610">
        <w:rPr>
          <w:b/>
          <w:szCs w:val="24"/>
        </w:rPr>
        <w:t>Гумилёв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Н. С.</w:t>
      </w:r>
      <w:r w:rsidRPr="00754CC9">
        <w:rPr>
          <w:szCs w:val="24"/>
        </w:rPr>
        <w:t xml:space="preserve"> Золотое сердце России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сочинения / Н. С. Гумилёв ; худож. Ю. Пивченко. - Кишинев : Лит.артистикэ, 1990. - 734 с.</w:t>
      </w:r>
      <w:r w:rsidR="00A00610">
        <w:rPr>
          <w:szCs w:val="24"/>
        </w:rPr>
        <w:t xml:space="preserve"> - ISBN 5-368-00768-Х.</w:t>
      </w:r>
    </w:p>
    <w:p w:rsidR="00BF44E8" w:rsidRPr="00A00610" w:rsidRDefault="00BF44E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Ф5: 120458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Ф7: 129183</w:t>
      </w:r>
    </w:p>
    <w:p w:rsidR="00BF44E8" w:rsidRDefault="00BF44E8" w:rsidP="00754CC9">
      <w:pPr>
        <w:rPr>
          <w:szCs w:val="24"/>
        </w:rPr>
      </w:pPr>
      <w:r w:rsidRPr="00A00610">
        <w:rPr>
          <w:b/>
          <w:szCs w:val="24"/>
        </w:rPr>
        <w:t>Гурина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И. В.</w:t>
      </w:r>
      <w:r w:rsidRPr="00754CC9">
        <w:rPr>
          <w:szCs w:val="24"/>
        </w:rPr>
        <w:t xml:space="preserve"> Добрыня-богатырь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[сказки] / И. В. Гурина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худож. И. Приходкин. - М. : Фламинго, 2014. - 64 с. : ил. - (Пять сказок).</w:t>
      </w:r>
      <w:r w:rsidR="00A00610">
        <w:rPr>
          <w:szCs w:val="24"/>
        </w:rPr>
        <w:t xml:space="preserve"> - ISBN 978-5-7833-1625-8.</w:t>
      </w:r>
    </w:p>
    <w:p w:rsidR="00A00610" w:rsidRPr="00754CC9" w:rsidRDefault="00A00610" w:rsidP="00754CC9">
      <w:pPr>
        <w:rPr>
          <w:szCs w:val="24"/>
        </w:rPr>
      </w:pPr>
      <w:r>
        <w:rPr>
          <w:szCs w:val="24"/>
        </w:rPr>
        <w:t>0+</w:t>
      </w:r>
    </w:p>
    <w:p w:rsidR="00BF44E8" w:rsidRPr="00A00610" w:rsidRDefault="00BF44E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129235</w:t>
      </w:r>
    </w:p>
    <w:p w:rsidR="00BF44E8" w:rsidRPr="00754CC9" w:rsidRDefault="00BF44E8" w:rsidP="00754CC9">
      <w:pPr>
        <w:rPr>
          <w:szCs w:val="24"/>
        </w:rPr>
      </w:pPr>
      <w:r w:rsidRPr="00A00610">
        <w:rPr>
          <w:b/>
          <w:szCs w:val="24"/>
        </w:rPr>
        <w:t>Гюго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В.</w:t>
      </w:r>
      <w:r w:rsidRPr="00754CC9">
        <w:rPr>
          <w:szCs w:val="24"/>
        </w:rPr>
        <w:t xml:space="preserve"> Собрание сочинений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в 6 т. / В. Гюго ; под ред. Н. М. Любимова ; пер. с фр. - М. : Правда, 1988-1988. - (Библиотека "Огонек").</w:t>
      </w:r>
    </w:p>
    <w:p w:rsidR="00BF44E8" w:rsidRPr="00754CC9" w:rsidRDefault="00BF44E8" w:rsidP="00754CC9">
      <w:pPr>
        <w:rPr>
          <w:szCs w:val="24"/>
        </w:rPr>
      </w:pPr>
      <w:r w:rsidRPr="00754CC9">
        <w:rPr>
          <w:szCs w:val="24"/>
        </w:rPr>
        <w:t>Т. 3 Отверженные. Ч. 2 (кн. 6-8 )- Ч. 4 (кн.1-7). - 1988. - 558 с.</w:t>
      </w:r>
    </w:p>
    <w:p w:rsidR="00BF44E8" w:rsidRPr="00A00610" w:rsidRDefault="00BF44E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65096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Ф1: 65096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Ф2: 65096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Ф4: 65096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ОИЛ ЦГБ: 95502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Ф3: 114979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Ф7: 117958, 127348, 129142</w:t>
      </w:r>
    </w:p>
    <w:p w:rsidR="00BF44E8" w:rsidRPr="00754CC9" w:rsidRDefault="00BF44E8" w:rsidP="00754CC9">
      <w:pPr>
        <w:rPr>
          <w:szCs w:val="24"/>
        </w:rPr>
      </w:pPr>
      <w:r w:rsidRPr="00A00610">
        <w:rPr>
          <w:b/>
          <w:szCs w:val="24"/>
        </w:rPr>
        <w:t>Гюго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В.</w:t>
      </w:r>
      <w:r w:rsidRPr="00754CC9">
        <w:rPr>
          <w:szCs w:val="24"/>
        </w:rPr>
        <w:t xml:space="preserve"> Собрание сочинений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:</w:t>
      </w:r>
      <w:r w:rsidRPr="00754CC9">
        <w:rPr>
          <w:szCs w:val="24"/>
        </w:rPr>
        <w:t xml:space="preserve"> в 6 т. / В. Гюго ; под ред. Н. М. Любимова ; пер. с фр. - М. : Правда, 1988-1988. - (Библиотека "Огонек").</w:t>
      </w:r>
    </w:p>
    <w:p w:rsidR="00BF44E8" w:rsidRPr="00754CC9" w:rsidRDefault="00BF44E8" w:rsidP="00754CC9">
      <w:pPr>
        <w:rPr>
          <w:szCs w:val="24"/>
        </w:rPr>
      </w:pPr>
      <w:r w:rsidRPr="00754CC9">
        <w:rPr>
          <w:szCs w:val="24"/>
        </w:rPr>
        <w:t>Т. 2: Отверженные. Ч. 1-2(кн. 1-5 ). - 1988. - 523 с.</w:t>
      </w:r>
    </w:p>
    <w:p w:rsidR="00F46491" w:rsidRPr="00A00610" w:rsidRDefault="00BF44E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65095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Ф1: 65095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Ф2: 65095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Ф4: 65095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ОИЛ ЦГБ: 95501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Ф3: 114978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Ф7: 117957, 127347, 129141</w:t>
      </w:r>
    </w:p>
    <w:p w:rsidR="00F46491" w:rsidRPr="00754CC9" w:rsidRDefault="00F46491" w:rsidP="00754CC9">
      <w:pPr>
        <w:rPr>
          <w:szCs w:val="24"/>
        </w:rPr>
      </w:pPr>
      <w:r w:rsidRPr="00A00610">
        <w:rPr>
          <w:b/>
          <w:szCs w:val="24"/>
        </w:rPr>
        <w:t>Гюго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В.</w:t>
      </w:r>
      <w:r w:rsidRPr="00754CC9">
        <w:rPr>
          <w:szCs w:val="24"/>
        </w:rPr>
        <w:t xml:space="preserve"> Собрание сочинений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в 6 т. / В. Гюго ; под ред. Н. М. Любимова ; пер. с фр. - М. : Правда, 1988-1988. - (Библиотека "Огонек").</w:t>
      </w:r>
    </w:p>
    <w:p w:rsidR="00F46491" w:rsidRPr="00754CC9" w:rsidRDefault="00F46491" w:rsidP="00754CC9">
      <w:pPr>
        <w:rPr>
          <w:szCs w:val="24"/>
        </w:rPr>
      </w:pPr>
      <w:r w:rsidRPr="00754CC9">
        <w:rPr>
          <w:szCs w:val="24"/>
        </w:rPr>
        <w:t>Т. 4 Отверженные. Ч. 4 (кн. 8-15)-Ч. 5. - 1988. - 479 с.</w:t>
      </w:r>
      <w:r w:rsidR="00A00610">
        <w:rPr>
          <w:szCs w:val="24"/>
        </w:rPr>
        <w:t xml:space="preserve"> - </w:t>
      </w:r>
      <w:r w:rsidRPr="00754CC9">
        <w:rPr>
          <w:szCs w:val="24"/>
        </w:rPr>
        <w:t>Историко-литер. справка: с. 476-479</w:t>
      </w:r>
    </w:p>
    <w:p w:rsidR="00F46491" w:rsidRPr="00A00610" w:rsidRDefault="00F46491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65097, 129143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Ф1: 65097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Ф2: 65097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Ф4: 65097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ОИЛ ЦГБ: 95503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Ф3: 114980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Ф7: 117959, 127349</w:t>
      </w:r>
    </w:p>
    <w:p w:rsidR="00F46491" w:rsidRPr="00754CC9" w:rsidRDefault="00F46491" w:rsidP="00754CC9">
      <w:pPr>
        <w:rPr>
          <w:szCs w:val="24"/>
        </w:rPr>
      </w:pPr>
      <w:r w:rsidRPr="00A00610">
        <w:rPr>
          <w:b/>
          <w:szCs w:val="24"/>
        </w:rPr>
        <w:t>Гюго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В.</w:t>
      </w:r>
      <w:r w:rsidRPr="00754CC9">
        <w:rPr>
          <w:szCs w:val="24"/>
        </w:rPr>
        <w:t xml:space="preserve"> Собрание сочинений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в 6 т. / В. Гюго ; под ред. Н. М. Любимова ; пер. с фр. - М. : Правда, 1988-1988. - (Библиотека "Огонек").</w:t>
      </w:r>
    </w:p>
    <w:p w:rsidR="00F46491" w:rsidRPr="00754CC9" w:rsidRDefault="00F46491" w:rsidP="00754CC9">
      <w:pPr>
        <w:rPr>
          <w:szCs w:val="24"/>
        </w:rPr>
      </w:pPr>
      <w:r w:rsidRPr="00754CC9">
        <w:rPr>
          <w:szCs w:val="24"/>
        </w:rPr>
        <w:t>Т. 1 Последний день приговоренного к смерти. Собор Парижской Богоматери. - 1988. - 655 с.</w:t>
      </w:r>
      <w:r w:rsidR="00A00610">
        <w:rPr>
          <w:szCs w:val="24"/>
        </w:rPr>
        <w:t xml:space="preserve"> - </w:t>
      </w:r>
      <w:r w:rsidRPr="00754CC9">
        <w:rPr>
          <w:szCs w:val="24"/>
        </w:rPr>
        <w:t>Историко-литер. справка: с. 652-655</w:t>
      </w:r>
      <w:r w:rsidR="00A00610">
        <w:rPr>
          <w:szCs w:val="24"/>
        </w:rPr>
        <w:t>.</w:t>
      </w:r>
    </w:p>
    <w:p w:rsidR="00F46491" w:rsidRPr="00A00610" w:rsidRDefault="00F46491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ОИЛ ЦГБ: 95500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65094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Ф1: 65094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Ф2: 65094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Ф4: 65094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Ф3: 114977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Ф7: 117956, 127346, 129140</w:t>
      </w:r>
    </w:p>
    <w:p w:rsidR="00F46491" w:rsidRPr="00754CC9" w:rsidRDefault="00F46491" w:rsidP="00754CC9">
      <w:pPr>
        <w:rPr>
          <w:szCs w:val="24"/>
        </w:rPr>
      </w:pPr>
      <w:r w:rsidRPr="00A00610">
        <w:rPr>
          <w:b/>
          <w:szCs w:val="24"/>
        </w:rPr>
        <w:t>Гюго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В.</w:t>
      </w:r>
      <w:r w:rsidRPr="00754CC9">
        <w:rPr>
          <w:szCs w:val="24"/>
        </w:rPr>
        <w:t xml:space="preserve"> Собрание сочинений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в 6 т. / В. Гюго ; под ред. Н. М. Любимова ; пер. с фр. - М. : Правда, 1988-1988. - (Библиотека "Огонек").</w:t>
      </w:r>
    </w:p>
    <w:p w:rsidR="00F46491" w:rsidRPr="00754CC9" w:rsidRDefault="00F46491" w:rsidP="00754CC9">
      <w:pPr>
        <w:rPr>
          <w:szCs w:val="24"/>
        </w:rPr>
      </w:pPr>
      <w:r w:rsidRPr="00754CC9">
        <w:rPr>
          <w:szCs w:val="24"/>
        </w:rPr>
        <w:t>Т. 5 Человек, который смеется. - 1988. - 607 с.</w:t>
      </w:r>
      <w:r w:rsidR="00A00610">
        <w:rPr>
          <w:szCs w:val="24"/>
        </w:rPr>
        <w:t xml:space="preserve"> - </w:t>
      </w:r>
      <w:r w:rsidRPr="00754CC9">
        <w:rPr>
          <w:szCs w:val="24"/>
        </w:rPr>
        <w:t>Историко-литер. справка: с. 607</w:t>
      </w:r>
      <w:r w:rsidR="00A00610">
        <w:rPr>
          <w:szCs w:val="24"/>
        </w:rPr>
        <w:t>.</w:t>
      </w:r>
    </w:p>
    <w:p w:rsidR="00F46491" w:rsidRPr="00A00610" w:rsidRDefault="00F46491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65098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Ф1: 65098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Ф2: 65098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Ф4: 65098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Ф7: 117960, 127350, 129144</w:t>
      </w:r>
    </w:p>
    <w:p w:rsidR="00F46491" w:rsidRPr="00754CC9" w:rsidRDefault="00F46491" w:rsidP="00754CC9">
      <w:pPr>
        <w:rPr>
          <w:szCs w:val="24"/>
        </w:rPr>
      </w:pPr>
      <w:r w:rsidRPr="00A00610">
        <w:rPr>
          <w:b/>
          <w:szCs w:val="24"/>
        </w:rPr>
        <w:t>Гюго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В.</w:t>
      </w:r>
      <w:r w:rsidRPr="00754CC9">
        <w:rPr>
          <w:szCs w:val="24"/>
        </w:rPr>
        <w:t xml:space="preserve"> Собрание сочинений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в 6 т. / В. Гюго ; под ред. Н. М. Любимова ; пер. с фр. - М. : Правда, 1988-1988. - (Библиотека "Огонек").</w:t>
      </w:r>
    </w:p>
    <w:p w:rsidR="00F46491" w:rsidRPr="00754CC9" w:rsidRDefault="00F46491" w:rsidP="00754CC9">
      <w:pPr>
        <w:rPr>
          <w:szCs w:val="24"/>
        </w:rPr>
      </w:pPr>
      <w:r w:rsidRPr="00754CC9">
        <w:rPr>
          <w:szCs w:val="24"/>
        </w:rPr>
        <w:t>Т. 6 Девяносто третий год. Стихотворения. - 1988. - 478 с.</w:t>
      </w:r>
      <w:r w:rsidR="00A00610">
        <w:rPr>
          <w:szCs w:val="24"/>
        </w:rPr>
        <w:t xml:space="preserve"> - </w:t>
      </w:r>
      <w:r w:rsidRPr="00754CC9">
        <w:rPr>
          <w:szCs w:val="24"/>
        </w:rPr>
        <w:t>Историко-литер. справка: с. 455-459</w:t>
      </w:r>
      <w:r w:rsidR="00A00610">
        <w:rPr>
          <w:szCs w:val="24"/>
        </w:rPr>
        <w:t>.</w:t>
      </w:r>
    </w:p>
    <w:p w:rsidR="00F46491" w:rsidRPr="00A00610" w:rsidRDefault="00F46491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65099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Ф1: 65099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Ф2: 65099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Ф4: 65099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ОИЛ ЦГБ: 95506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Ф3: 114982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Ф7: 127351, 129151</w:t>
      </w:r>
    </w:p>
    <w:p w:rsidR="00F46491" w:rsidRPr="00754CC9" w:rsidRDefault="00F46491" w:rsidP="00754CC9">
      <w:pPr>
        <w:rPr>
          <w:szCs w:val="24"/>
        </w:rPr>
      </w:pPr>
      <w:r w:rsidRPr="00A00610">
        <w:rPr>
          <w:b/>
          <w:szCs w:val="24"/>
        </w:rPr>
        <w:t>Данилова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А. В.</w:t>
      </w:r>
      <w:r w:rsidRPr="00754CC9">
        <w:rPr>
          <w:szCs w:val="24"/>
        </w:rPr>
        <w:t xml:space="preserve"> Яд Фаберже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роман / А. В. Данилова. - М. : Эксмо, 2014. - 288 с.</w:t>
      </w:r>
      <w:r w:rsidR="00A00610">
        <w:rPr>
          <w:szCs w:val="24"/>
        </w:rPr>
        <w:t xml:space="preserve"> - ISBN 5-699-02168-Х.</w:t>
      </w:r>
    </w:p>
    <w:p w:rsidR="00F46491" w:rsidRPr="00A00610" w:rsidRDefault="00F46491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129321</w:t>
      </w:r>
    </w:p>
    <w:p w:rsidR="00F46491" w:rsidRPr="00754CC9" w:rsidRDefault="00F46491" w:rsidP="00754CC9">
      <w:pPr>
        <w:rPr>
          <w:szCs w:val="24"/>
        </w:rPr>
      </w:pPr>
      <w:r w:rsidRPr="00A00610">
        <w:rPr>
          <w:b/>
          <w:szCs w:val="24"/>
        </w:rPr>
        <w:t>Деверо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Д.</w:t>
      </w:r>
      <w:r w:rsidRPr="00754CC9">
        <w:rPr>
          <w:szCs w:val="24"/>
        </w:rPr>
        <w:t xml:space="preserve"> Леденящее пламя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роман / Д. Деверо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пер. Е. В. Дода. - М. : АСТ, 2014. - 317 с. - (Шедевры Джуд Деверо).</w:t>
      </w:r>
      <w:r w:rsidR="00A00610">
        <w:rPr>
          <w:szCs w:val="24"/>
        </w:rPr>
        <w:t xml:space="preserve"> - ISBN 5-87322-227-4.</w:t>
      </w:r>
    </w:p>
    <w:p w:rsidR="00F46491" w:rsidRPr="00A00610" w:rsidRDefault="00F46491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ОИЛ ЦГБ: 113322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Ф2: 113322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Ф3: 113322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Ф4: 113322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Ф5: 113322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Ф11: 113322</w:t>
      </w:r>
    </w:p>
    <w:p w:rsidR="00F46491" w:rsidRPr="00754CC9" w:rsidRDefault="00F46491" w:rsidP="00754CC9">
      <w:pPr>
        <w:rPr>
          <w:szCs w:val="24"/>
        </w:rPr>
      </w:pPr>
      <w:r w:rsidRPr="00A00610">
        <w:rPr>
          <w:b/>
          <w:szCs w:val="24"/>
        </w:rPr>
        <w:t>Деверо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Д.</w:t>
      </w:r>
      <w:r w:rsidRPr="00754CC9">
        <w:rPr>
          <w:szCs w:val="24"/>
        </w:rPr>
        <w:t xml:space="preserve"> Леденящее пламя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роман / Д. Деверо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пер. Е. В. Дод. - М. : Олма-пресс, 1995. - 384 с. - (Волшебный Купидон).</w:t>
      </w:r>
      <w:r w:rsidR="00A00610">
        <w:rPr>
          <w:szCs w:val="24"/>
        </w:rPr>
        <w:t xml:space="preserve"> - ISBN 5-87322-227-4.</w:t>
      </w:r>
    </w:p>
    <w:p w:rsidR="00F46491" w:rsidRPr="00A00610" w:rsidRDefault="00F46491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lastRenderedPageBreak/>
        <w:t>АБ ЦГБ: 129413</w:t>
      </w:r>
    </w:p>
    <w:p w:rsidR="00F46491" w:rsidRPr="00754CC9" w:rsidRDefault="00F46491" w:rsidP="00754CC9">
      <w:pPr>
        <w:rPr>
          <w:szCs w:val="24"/>
        </w:rPr>
      </w:pPr>
      <w:r w:rsidRPr="00A00610">
        <w:rPr>
          <w:b/>
          <w:szCs w:val="24"/>
        </w:rPr>
        <w:t>Дефо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Д.</w:t>
      </w:r>
      <w:r w:rsidRPr="00754CC9">
        <w:rPr>
          <w:szCs w:val="24"/>
        </w:rPr>
        <w:t xml:space="preserve"> Приключения Робинзона Крузо. Дальнейшие приключения Робинзона Крузо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Д. Дефо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худож. Ж. Гранвиль. - М. : Эксмо, 2006. - 432 с. : ил.</w:t>
      </w:r>
      <w:r w:rsidR="00A00610">
        <w:rPr>
          <w:szCs w:val="24"/>
        </w:rPr>
        <w:t xml:space="preserve"> - ISBN 5-699-12823-9.</w:t>
      </w:r>
    </w:p>
    <w:p w:rsidR="00F46491" w:rsidRPr="00A00610" w:rsidRDefault="00F46491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129091</w:t>
      </w:r>
    </w:p>
    <w:p w:rsidR="00F46491" w:rsidRPr="00754CC9" w:rsidRDefault="00F46491" w:rsidP="00754CC9">
      <w:pPr>
        <w:rPr>
          <w:szCs w:val="24"/>
        </w:rPr>
      </w:pPr>
      <w:r w:rsidRPr="00A00610">
        <w:rPr>
          <w:b/>
          <w:szCs w:val="24"/>
        </w:rPr>
        <w:t>Дефо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Д.</w:t>
      </w:r>
      <w:r w:rsidRPr="00754CC9">
        <w:rPr>
          <w:szCs w:val="24"/>
        </w:rPr>
        <w:t xml:space="preserve"> Приключения Робинзона Крузо. Дальнейшие приключения Робинзона Крузо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Д. Дефо. - М. : Литература, 2006. - 432 с.</w:t>
      </w:r>
    </w:p>
    <w:p w:rsidR="00F46491" w:rsidRPr="00A00610" w:rsidRDefault="00F46491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Ф10: 93784</w:t>
      </w:r>
    </w:p>
    <w:p w:rsidR="00F46491" w:rsidRPr="00754CC9" w:rsidRDefault="00F46491" w:rsidP="00754CC9">
      <w:pPr>
        <w:rPr>
          <w:szCs w:val="24"/>
        </w:rPr>
      </w:pPr>
      <w:r w:rsidRPr="00A00610">
        <w:rPr>
          <w:b/>
          <w:szCs w:val="24"/>
        </w:rPr>
        <w:t>Дефо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Д.</w:t>
      </w:r>
      <w:r w:rsidRPr="00754CC9">
        <w:rPr>
          <w:szCs w:val="24"/>
        </w:rPr>
        <w:t xml:space="preserve"> Робинзона Крузо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[ роман] / Д. Дефо ; пер. с англ. М. А. Шишмаревой . - Ташкент : И зд-во ЦК КП Узбекистана, 1989. - 320 с.</w:t>
      </w:r>
    </w:p>
    <w:p w:rsidR="00F46491" w:rsidRPr="00A00610" w:rsidRDefault="00F46491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129181</w:t>
      </w:r>
    </w:p>
    <w:p w:rsidR="00F46491" w:rsidRPr="00754CC9" w:rsidRDefault="00F46491" w:rsidP="00754CC9">
      <w:pPr>
        <w:rPr>
          <w:szCs w:val="24"/>
        </w:rPr>
      </w:pPr>
      <w:r w:rsidRPr="00A00610">
        <w:rPr>
          <w:b/>
          <w:szCs w:val="24"/>
        </w:rPr>
        <w:t>ДиКамилло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К.</w:t>
      </w:r>
      <w:r w:rsidRPr="00754CC9">
        <w:rPr>
          <w:szCs w:val="24"/>
        </w:rPr>
        <w:t xml:space="preserve"> Удивительные приключения кролика Эдварда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[сказочная повесть] / К. ДиКамилло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пер. с англ. О. Варшавер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худож Б. Ибатуллин. - М. : Махаон, Азбука-Аттикус, 2018. - 144 с. - (Чтение - лучшее учение).</w:t>
      </w:r>
      <w:r w:rsidR="00A00610">
        <w:rPr>
          <w:szCs w:val="24"/>
        </w:rPr>
        <w:t xml:space="preserve"> - ISBN 978-5-389-10543-0.</w:t>
      </w:r>
    </w:p>
    <w:p w:rsidR="00867F88" w:rsidRPr="00A00610" w:rsidRDefault="00F46491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Ф2: 129327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Ф1: 129327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Ф3: 129327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Ф4: 129327</w:t>
      </w:r>
    </w:p>
    <w:p w:rsidR="00867F88" w:rsidRPr="00754CC9" w:rsidRDefault="00867F88" w:rsidP="00754CC9">
      <w:pPr>
        <w:rPr>
          <w:szCs w:val="24"/>
        </w:rPr>
      </w:pPr>
      <w:r w:rsidRPr="00A00610">
        <w:rPr>
          <w:b/>
          <w:szCs w:val="24"/>
        </w:rPr>
        <w:t>Диккенс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Ч.</w:t>
      </w:r>
      <w:r w:rsidRPr="00754CC9">
        <w:rPr>
          <w:szCs w:val="24"/>
        </w:rPr>
        <w:t xml:space="preserve"> Большие надежды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роман / Ч. Диккенс ; пер. с англ. М. Лорие. - М. : Худож. лит., 1988. - 384 с. - (Классики и современники).</w:t>
      </w:r>
      <w:r w:rsidR="00A00610">
        <w:rPr>
          <w:szCs w:val="24"/>
        </w:rPr>
        <w:t xml:space="preserve"> - ISBN 5-280-470-7.</w:t>
      </w:r>
    </w:p>
    <w:p w:rsidR="00867F88" w:rsidRPr="00A00610" w:rsidRDefault="00867F8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129108</w:t>
      </w:r>
    </w:p>
    <w:p w:rsidR="00867F88" w:rsidRPr="00754CC9" w:rsidRDefault="00867F88" w:rsidP="00754CC9">
      <w:pPr>
        <w:rPr>
          <w:szCs w:val="24"/>
        </w:rPr>
      </w:pPr>
      <w:r w:rsidRPr="00A00610">
        <w:rPr>
          <w:b/>
          <w:szCs w:val="24"/>
        </w:rPr>
        <w:t>Диккенс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Ч.</w:t>
      </w:r>
      <w:r w:rsidRPr="00754CC9">
        <w:rPr>
          <w:szCs w:val="24"/>
        </w:rPr>
        <w:t xml:space="preserve"> Посмертные записки Пиквикского клуба</w:t>
      </w:r>
      <w:r w:rsidR="00A00610">
        <w:rPr>
          <w:szCs w:val="24"/>
        </w:rPr>
        <w:t xml:space="preserve">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 : роман. Гл.</w:t>
      </w:r>
      <w:r w:rsidRPr="00754CC9">
        <w:rPr>
          <w:szCs w:val="24"/>
        </w:rPr>
        <w:t xml:space="preserve"> I-XXIX / Ч. Диккенс ; пер. с англ. А. В. Кривцовой, Е. Ланна ; худож. И. М. Семенов. - М. : Правда, 1981. - 480 с. : ил.</w:t>
      </w:r>
    </w:p>
    <w:p w:rsidR="00867F88" w:rsidRPr="00A00610" w:rsidRDefault="00867F8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129203</w:t>
      </w:r>
    </w:p>
    <w:p w:rsidR="00867F88" w:rsidRPr="00754CC9" w:rsidRDefault="00867F88" w:rsidP="00754CC9">
      <w:pPr>
        <w:rPr>
          <w:szCs w:val="24"/>
        </w:rPr>
      </w:pPr>
      <w:r w:rsidRPr="00A00610">
        <w:rPr>
          <w:b/>
          <w:szCs w:val="24"/>
        </w:rPr>
        <w:t>Дмитриев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Д.</w:t>
      </w:r>
      <w:r w:rsidRPr="00754CC9">
        <w:rPr>
          <w:szCs w:val="24"/>
        </w:rPr>
        <w:t xml:space="preserve"> Русский американец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исторический роман / Д. Дмитриев. - М. : СКС, 1993. - 298 с. - (Романтические хроники).</w:t>
      </w:r>
      <w:r w:rsidR="00A00610">
        <w:rPr>
          <w:szCs w:val="24"/>
        </w:rPr>
        <w:t xml:space="preserve"> - ISBN 5-86092-041-5.</w:t>
      </w:r>
    </w:p>
    <w:p w:rsidR="00867F88" w:rsidRPr="00A00610" w:rsidRDefault="00867F8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129465</w:t>
      </w:r>
    </w:p>
    <w:p w:rsidR="00867F88" w:rsidRPr="00754CC9" w:rsidRDefault="00867F88" w:rsidP="00754CC9">
      <w:pPr>
        <w:rPr>
          <w:szCs w:val="24"/>
        </w:rPr>
      </w:pPr>
      <w:r w:rsidRPr="00A00610">
        <w:rPr>
          <w:b/>
          <w:szCs w:val="24"/>
        </w:rPr>
        <w:t>Доде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А.</w:t>
      </w:r>
      <w:r w:rsidRPr="00754CC9">
        <w:rPr>
          <w:szCs w:val="24"/>
        </w:rPr>
        <w:t xml:space="preserve"> Сафо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А. Доде.  Госпожа Бовари / Г. Флобер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пер. с фр. - М. : АРТ, 1992. - 432 с. : ил.</w:t>
      </w:r>
      <w:r w:rsidR="00A00610">
        <w:rPr>
          <w:szCs w:val="24"/>
        </w:rPr>
        <w:t xml:space="preserve"> - ISBN 5-86716-013-4.</w:t>
      </w:r>
    </w:p>
    <w:p w:rsidR="00867F88" w:rsidRPr="00A00610" w:rsidRDefault="00867F8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Ф8: 128453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Ф7: 129214</w:t>
      </w:r>
    </w:p>
    <w:p w:rsidR="00867F88" w:rsidRPr="00754CC9" w:rsidRDefault="00867F88" w:rsidP="00754CC9">
      <w:pPr>
        <w:rPr>
          <w:szCs w:val="24"/>
        </w:rPr>
      </w:pPr>
      <w:r w:rsidRPr="00A00610">
        <w:rPr>
          <w:b/>
          <w:szCs w:val="24"/>
        </w:rPr>
        <w:t>Дойл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А. К.</w:t>
      </w:r>
      <w:r w:rsidRPr="00754CC9">
        <w:rPr>
          <w:szCs w:val="24"/>
        </w:rPr>
        <w:t xml:space="preserve"> Записки о Шерлоке Холмсе. Возвращение Шерлока Холмса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А. К. Дойл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пер. с англ. - Харьков : Фолио; М. : АСТ, 1998. - 496 с. - (Б-ка приключений и фантастики).</w:t>
      </w:r>
      <w:r w:rsidR="00A00610">
        <w:rPr>
          <w:szCs w:val="24"/>
        </w:rPr>
        <w:t xml:space="preserve"> - ISBN 966-03-0197-9 ; ISBN 5-237-00309-5.</w:t>
      </w:r>
    </w:p>
    <w:p w:rsidR="00867F88" w:rsidRPr="00A00610" w:rsidRDefault="00867F8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Ф4: 118672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Ф7: 129078</w:t>
      </w:r>
    </w:p>
    <w:p w:rsidR="00867F88" w:rsidRPr="00754CC9" w:rsidRDefault="00867F88" w:rsidP="00754CC9">
      <w:pPr>
        <w:rPr>
          <w:szCs w:val="24"/>
        </w:rPr>
      </w:pPr>
      <w:r w:rsidRPr="00A00610">
        <w:rPr>
          <w:b/>
          <w:szCs w:val="24"/>
        </w:rPr>
        <w:t>Дойл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К. А.</w:t>
      </w:r>
      <w:r w:rsidRPr="00754CC9">
        <w:rPr>
          <w:szCs w:val="24"/>
        </w:rPr>
        <w:t xml:space="preserve"> Затерянный мир : [роман] / К. А. Дойл ; [пер. с англ. Н. Волжиной-Гроссет]. - М. : Эксмо, 2015. - 320 с. : ил.,1 л. портр. - (Здесь водятся динозавры).</w:t>
      </w:r>
      <w:r w:rsidR="00A00610">
        <w:rPr>
          <w:szCs w:val="24"/>
        </w:rPr>
        <w:t xml:space="preserve"> - ISBN 978-5-699-70886-4.</w:t>
      </w:r>
    </w:p>
    <w:p w:rsidR="00867F88" w:rsidRPr="00A00610" w:rsidRDefault="00A00610" w:rsidP="00A00610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7F88" w:rsidRPr="00754CC9">
        <w:rPr>
          <w:sz w:val="24"/>
          <w:szCs w:val="24"/>
        </w:rPr>
        <w:t>Ф7: 129107</w:t>
      </w:r>
    </w:p>
    <w:p w:rsidR="00867F88" w:rsidRDefault="00867F88" w:rsidP="00754CC9">
      <w:pPr>
        <w:rPr>
          <w:szCs w:val="24"/>
        </w:rPr>
      </w:pPr>
      <w:r w:rsidRPr="00A00610">
        <w:rPr>
          <w:b/>
          <w:szCs w:val="24"/>
        </w:rPr>
        <w:t>Донцова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Д. А.</w:t>
      </w:r>
      <w:r w:rsidRPr="00754CC9">
        <w:rPr>
          <w:szCs w:val="24"/>
        </w:rPr>
        <w:t xml:space="preserve"> Любовное зелье колдуна-болтуна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роман / Д. А. Донцова. - М. : Эксмо, 2015. - 320 с. - (Иронический детектив).</w:t>
      </w:r>
      <w:r w:rsidR="00A00610">
        <w:rPr>
          <w:szCs w:val="24"/>
        </w:rPr>
        <w:t xml:space="preserve"> - ISBN 978-5-699-80274-6.</w:t>
      </w:r>
    </w:p>
    <w:p w:rsidR="00A00610" w:rsidRPr="00754CC9" w:rsidRDefault="00A00610" w:rsidP="00754CC9">
      <w:pPr>
        <w:rPr>
          <w:szCs w:val="24"/>
        </w:rPr>
      </w:pPr>
      <w:r>
        <w:rPr>
          <w:szCs w:val="24"/>
        </w:rPr>
        <w:t>16+</w:t>
      </w:r>
    </w:p>
    <w:p w:rsidR="00867F88" w:rsidRPr="00A00610" w:rsidRDefault="00867F8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118513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Ф1: 118513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Ф4: 118513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Ф6: 118513</w:t>
      </w:r>
    </w:p>
    <w:p w:rsidR="00867F88" w:rsidRPr="00754CC9" w:rsidRDefault="00867F88" w:rsidP="00754CC9">
      <w:pPr>
        <w:rPr>
          <w:szCs w:val="24"/>
        </w:rPr>
      </w:pPr>
      <w:r w:rsidRPr="00A00610">
        <w:rPr>
          <w:b/>
          <w:szCs w:val="24"/>
        </w:rPr>
        <w:t>Донцова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Д.</w:t>
      </w:r>
      <w:r w:rsidR="00A00610" w:rsidRPr="00A00610">
        <w:rPr>
          <w:b/>
          <w:szCs w:val="24"/>
        </w:rPr>
        <w:t xml:space="preserve"> </w:t>
      </w:r>
      <w:r w:rsidRPr="00A00610">
        <w:rPr>
          <w:b/>
          <w:szCs w:val="24"/>
        </w:rPr>
        <w:t>А.</w:t>
      </w:r>
      <w:r w:rsidRPr="00754CC9">
        <w:rPr>
          <w:szCs w:val="24"/>
        </w:rPr>
        <w:t xml:space="preserve"> Билет на ковер-самолет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: и</w:t>
      </w:r>
      <w:r w:rsidRPr="00754CC9">
        <w:rPr>
          <w:szCs w:val="24"/>
        </w:rPr>
        <w:t>ронический детектив / Д.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А. Донцова. - М : ЭКСМО, 2006. - 384с. : ил.</w:t>
      </w:r>
    </w:p>
    <w:p w:rsidR="00867F88" w:rsidRPr="00A00610" w:rsidRDefault="00867F8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93858</w:t>
      </w:r>
    </w:p>
    <w:p w:rsidR="00867F88" w:rsidRPr="00754CC9" w:rsidRDefault="00867F88" w:rsidP="00754CC9">
      <w:pPr>
        <w:rPr>
          <w:szCs w:val="24"/>
        </w:rPr>
      </w:pPr>
      <w:r w:rsidRPr="00A00610">
        <w:rPr>
          <w:b/>
          <w:szCs w:val="24"/>
        </w:rPr>
        <w:t>Донцова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Д.</w:t>
      </w:r>
      <w:r w:rsidR="00A00610" w:rsidRPr="00A00610">
        <w:rPr>
          <w:b/>
          <w:szCs w:val="24"/>
        </w:rPr>
        <w:t xml:space="preserve"> </w:t>
      </w:r>
      <w:r w:rsidRPr="00A00610">
        <w:rPr>
          <w:b/>
          <w:szCs w:val="24"/>
        </w:rPr>
        <w:t>А.</w:t>
      </w:r>
      <w:r w:rsidRPr="00754CC9">
        <w:rPr>
          <w:szCs w:val="24"/>
        </w:rPr>
        <w:t xml:space="preserve"> Гений страшной красоты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Д.А. Донцова. - М : Эксмо, 2011. - 350с. : ил.</w:t>
      </w:r>
    </w:p>
    <w:p w:rsidR="00867F88" w:rsidRPr="00A00610" w:rsidRDefault="00867F8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106145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Ф1: 106145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Ф2: 106145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Ф3: 106145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Ф4: 106145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ЦДБ: 106145</w:t>
      </w:r>
    </w:p>
    <w:p w:rsidR="00867F88" w:rsidRPr="00754CC9" w:rsidRDefault="00867F88" w:rsidP="00754CC9">
      <w:pPr>
        <w:rPr>
          <w:szCs w:val="24"/>
        </w:rPr>
      </w:pPr>
      <w:r w:rsidRPr="00A00610">
        <w:rPr>
          <w:b/>
          <w:szCs w:val="24"/>
        </w:rPr>
        <w:t>Достоевский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Ф. М.</w:t>
      </w:r>
      <w:r w:rsidRPr="00754CC9">
        <w:rPr>
          <w:szCs w:val="24"/>
        </w:rPr>
        <w:t xml:space="preserve"> Бедные люди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роман / Ф. М. Достоевский. - М : Дет.лит., 2002. - 176 с. : ил.</w:t>
      </w:r>
    </w:p>
    <w:p w:rsidR="00867F88" w:rsidRPr="00A00610" w:rsidRDefault="00867F8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102294</w:t>
      </w:r>
    </w:p>
    <w:p w:rsidR="00867F88" w:rsidRPr="00754CC9" w:rsidRDefault="00867F88" w:rsidP="00754CC9">
      <w:pPr>
        <w:rPr>
          <w:szCs w:val="24"/>
        </w:rPr>
      </w:pPr>
      <w:r w:rsidRPr="00A00610">
        <w:rPr>
          <w:b/>
          <w:szCs w:val="24"/>
        </w:rPr>
        <w:t>Достоевский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Ф. М.</w:t>
      </w:r>
      <w:r w:rsidRPr="00754CC9">
        <w:rPr>
          <w:szCs w:val="24"/>
        </w:rPr>
        <w:t xml:space="preserve"> Бедные люди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роман / Ф. М. Достоевский ; [худож. Г. И. Епишина]. - М : Дет.лит., 1988. - 159 с. : ил. - (Школьная библиотека).</w:t>
      </w:r>
    </w:p>
    <w:p w:rsidR="009106CF" w:rsidRPr="00A00610" w:rsidRDefault="00867F88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129542</w:t>
      </w:r>
    </w:p>
    <w:p w:rsidR="009106CF" w:rsidRPr="00754CC9" w:rsidRDefault="009106CF" w:rsidP="00754CC9">
      <w:pPr>
        <w:rPr>
          <w:szCs w:val="24"/>
        </w:rPr>
      </w:pPr>
      <w:r w:rsidRPr="00A00610">
        <w:rPr>
          <w:b/>
          <w:szCs w:val="24"/>
        </w:rPr>
        <w:t>Достоевский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Ф. М.</w:t>
      </w:r>
      <w:r w:rsidRPr="00754CC9">
        <w:rPr>
          <w:szCs w:val="24"/>
        </w:rPr>
        <w:t xml:space="preserve"> Бедные люди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роман / Ф. М. Достоевский . - Петрозаводск : Карелия, 1977. - 125 с.</w:t>
      </w:r>
    </w:p>
    <w:p w:rsidR="009106CF" w:rsidRPr="00A00610" w:rsidRDefault="009106CF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129541</w:t>
      </w:r>
    </w:p>
    <w:p w:rsidR="009106CF" w:rsidRPr="00754CC9" w:rsidRDefault="009106CF" w:rsidP="00754CC9">
      <w:pPr>
        <w:rPr>
          <w:szCs w:val="24"/>
        </w:rPr>
      </w:pPr>
      <w:r w:rsidRPr="00A00610">
        <w:rPr>
          <w:b/>
          <w:szCs w:val="24"/>
        </w:rPr>
        <w:t>Достоевский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Ф. М.</w:t>
      </w:r>
      <w:r w:rsidRPr="00754CC9">
        <w:rPr>
          <w:szCs w:val="24"/>
        </w:rPr>
        <w:t xml:space="preserve"> Бесы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роман / Ф. М. Достоевский. - М. : Эксмо, 2006. - 608 с. - (Русская классика).</w:t>
      </w:r>
      <w:r w:rsidR="00A00610">
        <w:rPr>
          <w:szCs w:val="24"/>
        </w:rPr>
        <w:t xml:space="preserve"> - ISBN 5-699-13909-5.</w:t>
      </w:r>
    </w:p>
    <w:p w:rsidR="009106CF" w:rsidRPr="00754CC9" w:rsidRDefault="009106CF" w:rsidP="00754C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129444</w:t>
      </w:r>
    </w:p>
    <w:p w:rsidR="009106CF" w:rsidRPr="00754CC9" w:rsidRDefault="009106CF" w:rsidP="00754CC9">
      <w:pPr>
        <w:rPr>
          <w:szCs w:val="24"/>
        </w:rPr>
      </w:pPr>
    </w:p>
    <w:p w:rsidR="009106CF" w:rsidRPr="00754CC9" w:rsidRDefault="009106CF" w:rsidP="00754CC9">
      <w:pPr>
        <w:rPr>
          <w:szCs w:val="24"/>
        </w:rPr>
      </w:pPr>
      <w:r w:rsidRPr="00A00610">
        <w:rPr>
          <w:b/>
          <w:szCs w:val="24"/>
        </w:rPr>
        <w:t>Достоевский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Ф. М.</w:t>
      </w:r>
      <w:r w:rsidRPr="00754CC9">
        <w:rPr>
          <w:szCs w:val="24"/>
        </w:rPr>
        <w:t xml:space="preserve"> Дядюшкин сон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Село Степанчиково и его обитатели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Скверный анекдот</w:t>
      </w:r>
      <w:r w:rsidR="00A00610">
        <w:rPr>
          <w:szCs w:val="24"/>
        </w:rPr>
        <w:t xml:space="preserve"> </w:t>
      </w:r>
      <w:r w:rsidRPr="00754CC9">
        <w:rPr>
          <w:szCs w:val="24"/>
        </w:rPr>
        <w:t xml:space="preserve">; Зимние заметки о летних впечатлениях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Ф. М. Достоевский. - Л. : Лениздат, 1982. - 443 с. : ил.</w:t>
      </w:r>
    </w:p>
    <w:p w:rsidR="009106CF" w:rsidRPr="00A00610" w:rsidRDefault="009106CF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129217</w:t>
      </w:r>
    </w:p>
    <w:p w:rsidR="009106CF" w:rsidRPr="00754CC9" w:rsidRDefault="009106CF" w:rsidP="00754CC9">
      <w:pPr>
        <w:rPr>
          <w:szCs w:val="24"/>
        </w:rPr>
      </w:pPr>
      <w:r w:rsidRPr="00A00610">
        <w:rPr>
          <w:b/>
          <w:szCs w:val="24"/>
        </w:rPr>
        <w:t>Достоевский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Ф. М.</w:t>
      </w:r>
      <w:r w:rsidRPr="00754CC9">
        <w:rPr>
          <w:szCs w:val="24"/>
        </w:rPr>
        <w:t xml:space="preserve"> Собрание сочинений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: в</w:t>
      </w:r>
      <w:r w:rsidRPr="00754CC9">
        <w:rPr>
          <w:szCs w:val="24"/>
        </w:rPr>
        <w:t xml:space="preserve"> 15 томах / Ф. М. Достоевский. - Л. : Наука, 1988-1996</w:t>
      </w:r>
    </w:p>
    <w:p w:rsidR="009106CF" w:rsidRPr="00754CC9" w:rsidRDefault="009106CF" w:rsidP="00754CC9">
      <w:pPr>
        <w:rPr>
          <w:szCs w:val="24"/>
        </w:rPr>
      </w:pPr>
      <w:r w:rsidRPr="00754CC9">
        <w:rPr>
          <w:szCs w:val="24"/>
        </w:rPr>
        <w:t>Т. 9 : Братья Карамазовы. Ч. 1-3. - 1991. - 698 с.</w:t>
      </w:r>
      <w:r w:rsidR="00A00610">
        <w:rPr>
          <w:szCs w:val="24"/>
        </w:rPr>
        <w:t xml:space="preserve"> - ISBN 5-02-028078-X.</w:t>
      </w:r>
    </w:p>
    <w:p w:rsidR="009106CF" w:rsidRPr="00A00610" w:rsidRDefault="009106CF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129216</w:t>
      </w:r>
    </w:p>
    <w:p w:rsidR="009106CF" w:rsidRPr="00754CC9" w:rsidRDefault="009106CF" w:rsidP="00754CC9">
      <w:pPr>
        <w:rPr>
          <w:szCs w:val="24"/>
        </w:rPr>
      </w:pPr>
      <w:r w:rsidRPr="00A00610">
        <w:rPr>
          <w:b/>
          <w:szCs w:val="24"/>
        </w:rPr>
        <w:t>Достоевский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Ф. М</w:t>
      </w:r>
      <w:r w:rsidRPr="00754CC9">
        <w:rPr>
          <w:szCs w:val="24"/>
        </w:rPr>
        <w:t xml:space="preserve">. Униженные и оскорбленные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роман в 4-х ч. с эпилогом / Ф. М. Достоевский ; авт. вступ. ст. П. Е. Фокина ; худож. В. П. Панова. - М. : Дет. лит., 2002. - 463 с. : ил., 1 л. портр. - (Школьная библиотека).</w:t>
      </w:r>
      <w:r w:rsidR="00A00610">
        <w:rPr>
          <w:szCs w:val="24"/>
        </w:rPr>
        <w:t xml:space="preserve"> - ISBN 5-08-004063-7.</w:t>
      </w:r>
    </w:p>
    <w:p w:rsidR="009106CF" w:rsidRPr="00A00610" w:rsidRDefault="009106CF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129114</w:t>
      </w:r>
    </w:p>
    <w:p w:rsidR="009106CF" w:rsidRDefault="009106CF" w:rsidP="00754CC9">
      <w:pPr>
        <w:rPr>
          <w:szCs w:val="24"/>
        </w:rPr>
      </w:pPr>
      <w:r w:rsidRPr="00A00610">
        <w:rPr>
          <w:b/>
          <w:szCs w:val="24"/>
        </w:rPr>
        <w:t>Драгунский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В. Ю.</w:t>
      </w:r>
      <w:r w:rsidRPr="00754CC9">
        <w:rPr>
          <w:szCs w:val="24"/>
        </w:rPr>
        <w:t xml:space="preserve"> Пожар во флигеле, или Подвиг во льдах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В. Ю. Драгунский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; худож. Г. Белоголовская. - М. : Оникс-Лит, 2019. - 64 с. : ил. - (Школьные истории).</w:t>
      </w:r>
      <w:r w:rsidR="00A00610">
        <w:rPr>
          <w:szCs w:val="24"/>
        </w:rPr>
        <w:t xml:space="preserve"> - ISBN 978-5-4451-0717-0.</w:t>
      </w:r>
    </w:p>
    <w:p w:rsidR="00A00610" w:rsidRPr="00754CC9" w:rsidRDefault="00A00610" w:rsidP="00754CC9">
      <w:pPr>
        <w:rPr>
          <w:szCs w:val="24"/>
        </w:rPr>
      </w:pPr>
      <w:r>
        <w:rPr>
          <w:szCs w:val="24"/>
        </w:rPr>
        <w:t>6+</w:t>
      </w:r>
    </w:p>
    <w:p w:rsidR="009106CF" w:rsidRPr="00A00610" w:rsidRDefault="009106CF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129370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ЦДБ: 129370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Ф1: 129370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Ф5: 129370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Ф6: 129370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Ф8: 129370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Ф9: 129370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Ф10: 129370</w:t>
      </w:r>
    </w:p>
    <w:p w:rsidR="009106CF" w:rsidRPr="00754CC9" w:rsidRDefault="009106CF" w:rsidP="00754CC9">
      <w:pPr>
        <w:rPr>
          <w:szCs w:val="24"/>
        </w:rPr>
      </w:pPr>
      <w:r w:rsidRPr="00A00610">
        <w:rPr>
          <w:b/>
          <w:szCs w:val="24"/>
        </w:rPr>
        <w:t>Дроздецкий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А. Ю.</w:t>
      </w:r>
      <w:r w:rsidRPr="00754CC9">
        <w:rPr>
          <w:szCs w:val="24"/>
        </w:rPr>
        <w:t xml:space="preserve"> Сонька Золотая Ручка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:</w:t>
      </w:r>
      <w:r w:rsidRPr="00754CC9">
        <w:rPr>
          <w:szCs w:val="24"/>
        </w:rPr>
        <w:t xml:space="preserve"> роман / А. Ю. Дроздецкий. - М. : Центрполиграф, 1995. - 411 с.</w:t>
      </w:r>
      <w:r w:rsidR="00A00610">
        <w:rPr>
          <w:szCs w:val="24"/>
        </w:rPr>
        <w:t xml:space="preserve"> - ISBN 5-218-00010-8.</w:t>
      </w:r>
    </w:p>
    <w:p w:rsidR="009106CF" w:rsidRPr="00A00610" w:rsidRDefault="009106CF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129306</w:t>
      </w:r>
    </w:p>
    <w:p w:rsidR="009106CF" w:rsidRPr="00754CC9" w:rsidRDefault="009106CF" w:rsidP="00754CC9">
      <w:pPr>
        <w:rPr>
          <w:szCs w:val="24"/>
        </w:rPr>
      </w:pPr>
      <w:r w:rsidRPr="00A00610">
        <w:rPr>
          <w:b/>
          <w:szCs w:val="24"/>
        </w:rPr>
        <w:t>Дрюон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М.</w:t>
      </w:r>
      <w:r w:rsidRPr="00754CC9">
        <w:rPr>
          <w:szCs w:val="24"/>
        </w:rPr>
        <w:t xml:space="preserve"> Железный король. Узница Шато-Гайара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исторические романы / М. Дрюон ; пер.  с фр. Н. Жарковой. - Иваново : Вольное слово, 1992. - 448 с. - (Проклятые короли. Т.1).</w:t>
      </w:r>
      <w:r w:rsidR="00A00610">
        <w:rPr>
          <w:szCs w:val="24"/>
        </w:rPr>
        <w:t xml:space="preserve"> - ISBN 5-685-00007-3.</w:t>
      </w:r>
    </w:p>
    <w:p w:rsidR="009106CF" w:rsidRPr="00A00610" w:rsidRDefault="009106CF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129390</w:t>
      </w:r>
    </w:p>
    <w:p w:rsidR="009106CF" w:rsidRPr="00754CC9" w:rsidRDefault="009106CF" w:rsidP="00754CC9">
      <w:pPr>
        <w:rPr>
          <w:szCs w:val="24"/>
        </w:rPr>
      </w:pPr>
      <w:r w:rsidRPr="00A00610">
        <w:rPr>
          <w:b/>
          <w:szCs w:val="24"/>
        </w:rPr>
        <w:t>Дрюон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М.</w:t>
      </w:r>
      <w:r w:rsidRPr="00754CC9">
        <w:rPr>
          <w:szCs w:val="24"/>
        </w:rPr>
        <w:t xml:space="preserve"> Французская волчица. Лилия и лев. Когда король губит Францию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исторические романы / М. Дрюон ; пер. с фр. Н. Жарковой, Ю. Дубинина. - Иваново : Вольное слово, 1992. - 416 с. - (Проклятые короли. Т. 3).</w:t>
      </w:r>
      <w:r w:rsidR="00A00610">
        <w:rPr>
          <w:szCs w:val="24"/>
        </w:rPr>
        <w:t xml:space="preserve"> - ISBN 5-685-00009-10.</w:t>
      </w:r>
    </w:p>
    <w:p w:rsidR="009106CF" w:rsidRPr="00A00610" w:rsidRDefault="009106CF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129392</w:t>
      </w:r>
    </w:p>
    <w:p w:rsidR="009106CF" w:rsidRPr="00754CC9" w:rsidRDefault="009106CF" w:rsidP="00754CC9">
      <w:pPr>
        <w:rPr>
          <w:szCs w:val="24"/>
        </w:rPr>
      </w:pPr>
      <w:r w:rsidRPr="00A00610">
        <w:rPr>
          <w:b/>
          <w:szCs w:val="24"/>
        </w:rPr>
        <w:t>Дрюон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М.</w:t>
      </w:r>
      <w:r w:rsidRPr="00754CC9">
        <w:rPr>
          <w:szCs w:val="24"/>
        </w:rPr>
        <w:t xml:space="preserve"> Яд и корона. Негоже лилиям прясть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исторические романы / М. Дрюон ; пер.  с фр. Н. Жарковой. - Иваново : Вольное слово, 1992. - 416 с. - (Проклятые короли. Т.2).</w:t>
      </w:r>
      <w:r w:rsidR="00A00610">
        <w:rPr>
          <w:szCs w:val="24"/>
        </w:rPr>
        <w:t xml:space="preserve"> - ISBN 5-685-00008-1.</w:t>
      </w:r>
    </w:p>
    <w:p w:rsidR="009106CF" w:rsidRPr="00A00610" w:rsidRDefault="009106CF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129391</w:t>
      </w:r>
    </w:p>
    <w:p w:rsidR="009106CF" w:rsidRPr="00754CC9" w:rsidRDefault="009106CF" w:rsidP="00754CC9">
      <w:pPr>
        <w:rPr>
          <w:szCs w:val="24"/>
        </w:rPr>
      </w:pPr>
      <w:r w:rsidRPr="00A00610">
        <w:rPr>
          <w:b/>
          <w:szCs w:val="24"/>
        </w:rPr>
        <w:t>Дюма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А.</w:t>
      </w:r>
      <w:r w:rsidRPr="00754CC9">
        <w:rPr>
          <w:szCs w:val="24"/>
        </w:rPr>
        <w:t xml:space="preserve"> Граф Монте-Кристо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роман в 2 т. / А. Дюма ; пер. с фр. Л. Олавской, В. Строева ; худож. Р. Ж. Авотин. - М. : Правда, 1990-1990</w:t>
      </w:r>
    </w:p>
    <w:p w:rsidR="009106CF" w:rsidRPr="00754CC9" w:rsidRDefault="009106CF" w:rsidP="00754CC9">
      <w:pPr>
        <w:rPr>
          <w:szCs w:val="24"/>
        </w:rPr>
      </w:pPr>
      <w:r w:rsidRPr="00754CC9">
        <w:rPr>
          <w:szCs w:val="24"/>
        </w:rPr>
        <w:t>Т. 2. - 1990. - 640 с. : ил.</w:t>
      </w:r>
      <w:r w:rsidR="00A00610">
        <w:rPr>
          <w:szCs w:val="24"/>
        </w:rPr>
        <w:t xml:space="preserve"> - ISBN 5-253-00075-5.</w:t>
      </w:r>
    </w:p>
    <w:p w:rsidR="00E92456" w:rsidRPr="00A00610" w:rsidRDefault="009106CF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Ф3: 126572</w:t>
      </w:r>
    </w:p>
    <w:p w:rsidR="00E92456" w:rsidRPr="00754CC9" w:rsidRDefault="00E92456" w:rsidP="00754CC9">
      <w:pPr>
        <w:rPr>
          <w:szCs w:val="24"/>
        </w:rPr>
      </w:pPr>
      <w:r w:rsidRPr="00A00610">
        <w:rPr>
          <w:b/>
          <w:szCs w:val="24"/>
        </w:rPr>
        <w:t>Елинек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Э.</w:t>
      </w:r>
      <w:r w:rsidRPr="00754CC9">
        <w:rPr>
          <w:szCs w:val="24"/>
        </w:rPr>
        <w:t xml:space="preserve"> Пианистка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роман / Э. Елинек ; пер. с нем. А. Белобратова. - СПб : Симпозиум, 2004. - 448 с.</w:t>
      </w:r>
      <w:r w:rsidR="00A00610">
        <w:rPr>
          <w:szCs w:val="24"/>
        </w:rPr>
        <w:t xml:space="preserve"> - ISBN 5-89091-272-0.</w:t>
      </w:r>
    </w:p>
    <w:p w:rsidR="00E92456" w:rsidRPr="00A00610" w:rsidRDefault="00E92456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129405</w:t>
      </w:r>
    </w:p>
    <w:p w:rsidR="00E92456" w:rsidRPr="00754CC9" w:rsidRDefault="00E92456" w:rsidP="00754CC9">
      <w:pPr>
        <w:rPr>
          <w:szCs w:val="24"/>
        </w:rPr>
      </w:pPr>
      <w:r w:rsidRPr="00A00610">
        <w:rPr>
          <w:b/>
          <w:szCs w:val="24"/>
        </w:rPr>
        <w:t>Емец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Д.</w:t>
      </w:r>
      <w:r w:rsidR="00A00610" w:rsidRPr="00A00610">
        <w:rPr>
          <w:b/>
          <w:szCs w:val="24"/>
        </w:rPr>
        <w:t xml:space="preserve"> </w:t>
      </w:r>
      <w:r w:rsidRPr="00A00610">
        <w:rPr>
          <w:b/>
          <w:szCs w:val="24"/>
        </w:rPr>
        <w:t>А.</w:t>
      </w:r>
      <w:r w:rsidRPr="00754CC9">
        <w:rPr>
          <w:szCs w:val="24"/>
        </w:rPr>
        <w:t xml:space="preserve"> Похищение Пуха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/ Д.А. Емец. - М. : Эксмо, 2019. - 224 с.</w:t>
      </w:r>
      <w:r w:rsidR="00A00610">
        <w:rPr>
          <w:szCs w:val="24"/>
        </w:rPr>
        <w:t xml:space="preserve"> - ISBN 978-5-04-090155-5.</w:t>
      </w:r>
    </w:p>
    <w:p w:rsidR="00E92456" w:rsidRPr="00A00610" w:rsidRDefault="00E92456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129326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ЦДБ: 129326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Ф2: 129326</w:t>
      </w:r>
    </w:p>
    <w:p w:rsidR="00E92456" w:rsidRDefault="00E92456" w:rsidP="00754CC9">
      <w:pPr>
        <w:rPr>
          <w:szCs w:val="24"/>
        </w:rPr>
      </w:pPr>
      <w:r w:rsidRPr="00A00610">
        <w:rPr>
          <w:b/>
          <w:szCs w:val="24"/>
        </w:rPr>
        <w:t>Епископ без головы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</w:t>
      </w:r>
      <w:r w:rsidRPr="00754CC9">
        <w:rPr>
          <w:szCs w:val="24"/>
        </w:rPr>
        <w:t>: [детский детектив] / текст: THiLO ; пер. с нем. И. Шишковой ; худож. Н. Ренгер. - М. : РОСМЭН, 2019. - 80 с. : ил. - (Шерлок-младший).</w:t>
      </w:r>
      <w:r w:rsidR="00A00610">
        <w:rPr>
          <w:szCs w:val="24"/>
        </w:rPr>
        <w:t xml:space="preserve"> - ISBN 978-5-353-08942-1.</w:t>
      </w:r>
    </w:p>
    <w:p w:rsidR="00A00610" w:rsidRPr="00754CC9" w:rsidRDefault="00A00610" w:rsidP="00754CC9">
      <w:pPr>
        <w:rPr>
          <w:szCs w:val="24"/>
        </w:rPr>
      </w:pPr>
      <w:r>
        <w:rPr>
          <w:szCs w:val="24"/>
        </w:rPr>
        <w:t>0+</w:t>
      </w:r>
    </w:p>
    <w:p w:rsidR="00E92456" w:rsidRPr="00A00610" w:rsidRDefault="00E92456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ЦДБ: 129364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Ф3: 129364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Ф4: 129364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Ф8: 129364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Ф9: 129364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Ф10: 129364</w:t>
      </w:r>
    </w:p>
    <w:p w:rsidR="00E92456" w:rsidRPr="00754CC9" w:rsidRDefault="00E92456" w:rsidP="00754CC9">
      <w:pPr>
        <w:rPr>
          <w:szCs w:val="24"/>
        </w:rPr>
      </w:pPr>
      <w:r w:rsidRPr="00A00610">
        <w:rPr>
          <w:b/>
          <w:szCs w:val="24"/>
        </w:rPr>
        <w:t>Жаколио</w:t>
      </w:r>
      <w:r w:rsidR="00A00610" w:rsidRPr="00A00610">
        <w:rPr>
          <w:b/>
          <w:szCs w:val="24"/>
        </w:rPr>
        <w:t>,</w:t>
      </w:r>
      <w:r w:rsidRPr="00A00610">
        <w:rPr>
          <w:b/>
          <w:szCs w:val="24"/>
        </w:rPr>
        <w:t xml:space="preserve"> Л.</w:t>
      </w:r>
      <w:r w:rsidRPr="00754CC9">
        <w:rPr>
          <w:szCs w:val="24"/>
        </w:rPr>
        <w:t xml:space="preserve"> Берег Черного дерева и Слоновой кости </w:t>
      </w:r>
      <w:r w:rsidR="00A00610" w:rsidRPr="00ED5C17">
        <w:rPr>
          <w:szCs w:val="24"/>
        </w:rPr>
        <w:t>[</w:t>
      </w:r>
      <w:r w:rsidR="00A00610">
        <w:rPr>
          <w:szCs w:val="24"/>
        </w:rPr>
        <w:t>Текст</w:t>
      </w:r>
      <w:r w:rsidR="00A00610" w:rsidRPr="00ED5C17">
        <w:rPr>
          <w:szCs w:val="24"/>
        </w:rPr>
        <w:t>]</w:t>
      </w:r>
      <w:r w:rsidR="00A00610">
        <w:rPr>
          <w:szCs w:val="24"/>
        </w:rPr>
        <w:t xml:space="preserve"> / Л. Жаколио ; п</w:t>
      </w:r>
      <w:r w:rsidRPr="00754CC9">
        <w:rPr>
          <w:szCs w:val="24"/>
        </w:rPr>
        <w:t>ер. с фр. - Пермь : Капик, 1993. - 412 с.</w:t>
      </w:r>
    </w:p>
    <w:p w:rsidR="00E92456" w:rsidRPr="00754CC9" w:rsidRDefault="00E92456" w:rsidP="00A0061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Ф1: 119941</w:t>
      </w:r>
      <w:r w:rsidR="00A00610">
        <w:rPr>
          <w:sz w:val="24"/>
          <w:szCs w:val="24"/>
        </w:rPr>
        <w:t>;</w:t>
      </w:r>
      <w:r w:rsidRPr="00754CC9">
        <w:rPr>
          <w:sz w:val="24"/>
          <w:szCs w:val="24"/>
        </w:rPr>
        <w:t>Ф7: 129170</w:t>
      </w:r>
    </w:p>
    <w:p w:rsidR="00E92456" w:rsidRPr="00754CC9" w:rsidRDefault="00E92456" w:rsidP="00754CC9">
      <w:pPr>
        <w:rPr>
          <w:szCs w:val="24"/>
        </w:rPr>
      </w:pPr>
    </w:p>
    <w:p w:rsidR="00E92456" w:rsidRPr="00754CC9" w:rsidRDefault="00E92456" w:rsidP="00754CC9">
      <w:pPr>
        <w:rPr>
          <w:szCs w:val="24"/>
        </w:rPr>
      </w:pPr>
    </w:p>
    <w:p w:rsidR="00E92456" w:rsidRPr="00754CC9" w:rsidRDefault="00E92456" w:rsidP="00754CC9">
      <w:pPr>
        <w:rPr>
          <w:szCs w:val="24"/>
        </w:rPr>
      </w:pPr>
      <w:r w:rsidRPr="00020897">
        <w:rPr>
          <w:b/>
          <w:szCs w:val="24"/>
        </w:rPr>
        <w:lastRenderedPageBreak/>
        <w:t>Жвалевский</w:t>
      </w:r>
      <w:r w:rsidR="00020897" w:rsidRPr="00020897">
        <w:rPr>
          <w:b/>
          <w:szCs w:val="24"/>
        </w:rPr>
        <w:t>,</w:t>
      </w:r>
      <w:r w:rsidRPr="00020897">
        <w:rPr>
          <w:b/>
          <w:szCs w:val="24"/>
        </w:rPr>
        <w:t xml:space="preserve"> А. В</w:t>
      </w:r>
      <w:r w:rsidRPr="00754CC9">
        <w:rPr>
          <w:szCs w:val="24"/>
        </w:rPr>
        <w:t xml:space="preserve">. Порри Гаттер и Каменный Философ </w:t>
      </w:r>
      <w:r w:rsidR="00020897" w:rsidRPr="00ED5C17">
        <w:rPr>
          <w:szCs w:val="24"/>
        </w:rPr>
        <w:t>[</w:t>
      </w:r>
      <w:r w:rsidR="00020897">
        <w:rPr>
          <w:szCs w:val="24"/>
        </w:rPr>
        <w:t>Текст</w:t>
      </w:r>
      <w:r w:rsidR="00020897" w:rsidRPr="00ED5C17">
        <w:rPr>
          <w:szCs w:val="24"/>
        </w:rPr>
        <w:t>]</w:t>
      </w:r>
      <w:r w:rsidR="00020897">
        <w:rPr>
          <w:szCs w:val="24"/>
        </w:rPr>
        <w:t xml:space="preserve"> </w:t>
      </w:r>
      <w:r w:rsidRPr="00754CC9">
        <w:rPr>
          <w:szCs w:val="24"/>
        </w:rPr>
        <w:t>/ А. В. Жвалевский, И. Е. Мытько. - М. : Время, 2003. - 384 с.</w:t>
      </w:r>
      <w:r w:rsidR="00020897">
        <w:rPr>
          <w:szCs w:val="24"/>
        </w:rPr>
        <w:t xml:space="preserve"> - ISBN 5-94117-056-4.</w:t>
      </w:r>
    </w:p>
    <w:p w:rsidR="00E92456" w:rsidRPr="00020897" w:rsidRDefault="00E92456" w:rsidP="0002089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Ф3: 117420</w:t>
      </w:r>
      <w:r w:rsidR="00020897">
        <w:rPr>
          <w:sz w:val="24"/>
          <w:szCs w:val="24"/>
        </w:rPr>
        <w:t>;</w:t>
      </w:r>
      <w:r w:rsidRPr="00754CC9">
        <w:rPr>
          <w:sz w:val="24"/>
          <w:szCs w:val="24"/>
        </w:rPr>
        <w:t>Ф7: 129069</w:t>
      </w:r>
    </w:p>
    <w:p w:rsidR="00E92456" w:rsidRPr="00754CC9" w:rsidRDefault="00E92456" w:rsidP="00754CC9">
      <w:pPr>
        <w:rPr>
          <w:szCs w:val="24"/>
        </w:rPr>
      </w:pPr>
      <w:r w:rsidRPr="00020897">
        <w:rPr>
          <w:b/>
          <w:szCs w:val="24"/>
        </w:rPr>
        <w:t>Забытый День рождения</w:t>
      </w:r>
      <w:r w:rsidRPr="00754CC9">
        <w:rPr>
          <w:szCs w:val="24"/>
        </w:rPr>
        <w:t xml:space="preserve"> </w:t>
      </w:r>
      <w:r w:rsidR="00020897" w:rsidRPr="00ED5C17">
        <w:rPr>
          <w:szCs w:val="24"/>
        </w:rPr>
        <w:t>[</w:t>
      </w:r>
      <w:r w:rsidR="00020897">
        <w:rPr>
          <w:szCs w:val="24"/>
        </w:rPr>
        <w:t>Текст</w:t>
      </w:r>
      <w:r w:rsidR="00020897" w:rsidRPr="00ED5C17">
        <w:rPr>
          <w:szCs w:val="24"/>
        </w:rPr>
        <w:t>]</w:t>
      </w:r>
      <w:r w:rsidR="00020897">
        <w:rPr>
          <w:szCs w:val="24"/>
        </w:rPr>
        <w:t xml:space="preserve"> </w:t>
      </w:r>
      <w:r w:rsidRPr="00754CC9">
        <w:rPr>
          <w:szCs w:val="24"/>
        </w:rPr>
        <w:t>: сказки английских писател</w:t>
      </w:r>
      <w:r w:rsidR="00020897">
        <w:rPr>
          <w:szCs w:val="24"/>
        </w:rPr>
        <w:t xml:space="preserve">ей / сост. О. А. Колесникова ; </w:t>
      </w:r>
      <w:r w:rsidRPr="00754CC9">
        <w:rPr>
          <w:szCs w:val="24"/>
        </w:rPr>
        <w:t>пер. с англ. - М. : Правда, 1990. - 592 с. : ил.</w:t>
      </w:r>
      <w:r w:rsidR="00020897">
        <w:rPr>
          <w:szCs w:val="24"/>
        </w:rPr>
        <w:t xml:space="preserve"> - ISBN 5-253-00122-0.</w:t>
      </w:r>
    </w:p>
    <w:p w:rsidR="00E92456" w:rsidRPr="00020897" w:rsidRDefault="00E92456" w:rsidP="0002089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129092</w:t>
      </w:r>
    </w:p>
    <w:p w:rsidR="00E92456" w:rsidRPr="00754CC9" w:rsidRDefault="00E92456" w:rsidP="00754CC9">
      <w:pPr>
        <w:rPr>
          <w:szCs w:val="24"/>
        </w:rPr>
      </w:pPr>
      <w:r w:rsidRPr="00020897">
        <w:rPr>
          <w:b/>
          <w:szCs w:val="24"/>
        </w:rPr>
        <w:t>Зальтен</w:t>
      </w:r>
      <w:r w:rsidR="00020897" w:rsidRPr="00020897">
        <w:rPr>
          <w:b/>
          <w:szCs w:val="24"/>
        </w:rPr>
        <w:t>,</w:t>
      </w:r>
      <w:r w:rsidRPr="00020897">
        <w:rPr>
          <w:b/>
          <w:szCs w:val="24"/>
        </w:rPr>
        <w:t xml:space="preserve"> Ф.</w:t>
      </w:r>
      <w:r w:rsidRPr="00754CC9">
        <w:rPr>
          <w:szCs w:val="24"/>
        </w:rPr>
        <w:t xml:space="preserve"> Бемби </w:t>
      </w:r>
      <w:r w:rsidR="00020897" w:rsidRPr="00ED5C17">
        <w:rPr>
          <w:szCs w:val="24"/>
        </w:rPr>
        <w:t>[</w:t>
      </w:r>
      <w:r w:rsidR="00020897">
        <w:rPr>
          <w:szCs w:val="24"/>
        </w:rPr>
        <w:t>Текст</w:t>
      </w:r>
      <w:r w:rsidR="00020897" w:rsidRPr="00ED5C17">
        <w:rPr>
          <w:szCs w:val="24"/>
        </w:rPr>
        <w:t>]</w:t>
      </w:r>
      <w:r w:rsidR="00020897">
        <w:rPr>
          <w:szCs w:val="24"/>
        </w:rPr>
        <w:t xml:space="preserve"> :</w:t>
      </w:r>
      <w:r w:rsidRPr="00754CC9">
        <w:rPr>
          <w:szCs w:val="24"/>
        </w:rPr>
        <w:t xml:space="preserve"> сказка / Ф. Зальтен ; пер. с нем. - М. : Изд-во Русанова, 1993. - 144 с. : ил.</w:t>
      </w:r>
      <w:r w:rsidR="00020897">
        <w:rPr>
          <w:szCs w:val="24"/>
        </w:rPr>
        <w:t xml:space="preserve"> - ISBN 5-87414-003-4.</w:t>
      </w:r>
    </w:p>
    <w:p w:rsidR="00E92456" w:rsidRPr="00020897" w:rsidRDefault="00E92456" w:rsidP="0002089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129185</w:t>
      </w:r>
    </w:p>
    <w:p w:rsidR="00E92456" w:rsidRPr="00754CC9" w:rsidRDefault="00E92456" w:rsidP="00754CC9">
      <w:pPr>
        <w:rPr>
          <w:szCs w:val="24"/>
        </w:rPr>
      </w:pPr>
      <w:r w:rsidRPr="00020897">
        <w:rPr>
          <w:b/>
          <w:szCs w:val="24"/>
        </w:rPr>
        <w:t>Заходер</w:t>
      </w:r>
      <w:r w:rsidR="00020897" w:rsidRPr="00020897">
        <w:rPr>
          <w:b/>
          <w:szCs w:val="24"/>
        </w:rPr>
        <w:t>,</w:t>
      </w:r>
      <w:r w:rsidRPr="00020897">
        <w:rPr>
          <w:b/>
          <w:szCs w:val="24"/>
        </w:rPr>
        <w:t xml:space="preserve"> Б. В.</w:t>
      </w:r>
      <w:r w:rsidRPr="00754CC9">
        <w:rPr>
          <w:szCs w:val="24"/>
        </w:rPr>
        <w:t xml:space="preserve"> Кто ходит в гости по утрам... </w:t>
      </w:r>
      <w:r w:rsidR="00020897" w:rsidRPr="00ED5C17">
        <w:rPr>
          <w:szCs w:val="24"/>
        </w:rPr>
        <w:t>[</w:t>
      </w:r>
      <w:r w:rsidR="00020897">
        <w:rPr>
          <w:szCs w:val="24"/>
        </w:rPr>
        <w:t>Текст</w:t>
      </w:r>
      <w:r w:rsidR="00020897" w:rsidRPr="00ED5C17">
        <w:rPr>
          <w:szCs w:val="24"/>
        </w:rPr>
        <w:t>]</w:t>
      </w:r>
      <w:r w:rsidR="00020897">
        <w:rPr>
          <w:szCs w:val="24"/>
        </w:rPr>
        <w:t xml:space="preserve"> </w:t>
      </w:r>
      <w:r w:rsidRPr="00754CC9">
        <w:rPr>
          <w:szCs w:val="24"/>
        </w:rPr>
        <w:t>/ Б. В. Заходер; худож. У. Шалина. - М. : Самовар, 1999. - 120 с. : ил.</w:t>
      </w:r>
      <w:r w:rsidR="00020897">
        <w:rPr>
          <w:szCs w:val="24"/>
        </w:rPr>
        <w:t xml:space="preserve"> - ISBN 5-85066-079-8.</w:t>
      </w:r>
    </w:p>
    <w:p w:rsidR="00E92456" w:rsidRPr="00020897" w:rsidRDefault="00E92456" w:rsidP="0002089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129165</w:t>
      </w:r>
    </w:p>
    <w:p w:rsidR="00E92456" w:rsidRPr="00754CC9" w:rsidRDefault="00E92456" w:rsidP="00754CC9">
      <w:pPr>
        <w:rPr>
          <w:szCs w:val="24"/>
        </w:rPr>
      </w:pPr>
      <w:r w:rsidRPr="00020897">
        <w:rPr>
          <w:b/>
          <w:szCs w:val="24"/>
        </w:rPr>
        <w:t>Здравствуй, солнце!</w:t>
      </w:r>
      <w:r w:rsidRPr="00754CC9">
        <w:rPr>
          <w:szCs w:val="24"/>
        </w:rPr>
        <w:t xml:space="preserve"> </w:t>
      </w:r>
      <w:r w:rsidR="00020897" w:rsidRPr="00ED5C17">
        <w:rPr>
          <w:szCs w:val="24"/>
        </w:rPr>
        <w:t>[</w:t>
      </w:r>
      <w:r w:rsidR="00020897">
        <w:rPr>
          <w:szCs w:val="24"/>
        </w:rPr>
        <w:t>Текст</w:t>
      </w:r>
      <w:r w:rsidR="00020897" w:rsidRPr="00ED5C17">
        <w:rPr>
          <w:szCs w:val="24"/>
        </w:rPr>
        <w:t>]</w:t>
      </w:r>
      <w:r w:rsidR="00020897">
        <w:rPr>
          <w:szCs w:val="24"/>
        </w:rPr>
        <w:t xml:space="preserve"> </w:t>
      </w:r>
      <w:r w:rsidRPr="00754CC9">
        <w:rPr>
          <w:szCs w:val="24"/>
        </w:rPr>
        <w:t>: стихи и рассказы русских писателей о родной природе / сост. В. А. Гакина ; худож. А. Лебедев. - М. : Дет. лит. , 1990. - 127 с. - (Школьная библиотека).</w:t>
      </w:r>
      <w:r w:rsidR="00020897">
        <w:rPr>
          <w:szCs w:val="24"/>
        </w:rPr>
        <w:t xml:space="preserve"> - ISBN 5-08-001748-1.</w:t>
      </w:r>
    </w:p>
    <w:p w:rsidR="00E92456" w:rsidRPr="00020897" w:rsidRDefault="00E92456" w:rsidP="0002089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129052</w:t>
      </w:r>
    </w:p>
    <w:p w:rsidR="00E92456" w:rsidRPr="00754CC9" w:rsidRDefault="00E92456" w:rsidP="00754CC9">
      <w:pPr>
        <w:rPr>
          <w:szCs w:val="24"/>
        </w:rPr>
      </w:pPr>
      <w:r w:rsidRPr="00020897">
        <w:rPr>
          <w:b/>
          <w:szCs w:val="24"/>
        </w:rPr>
        <w:t>Золотой жук</w:t>
      </w:r>
      <w:r w:rsidRPr="00754CC9">
        <w:rPr>
          <w:szCs w:val="24"/>
        </w:rPr>
        <w:t xml:space="preserve"> </w:t>
      </w:r>
      <w:r w:rsidR="00020897" w:rsidRPr="00ED5C17">
        <w:rPr>
          <w:szCs w:val="24"/>
        </w:rPr>
        <w:t>[</w:t>
      </w:r>
      <w:r w:rsidR="00020897">
        <w:rPr>
          <w:szCs w:val="24"/>
        </w:rPr>
        <w:t>Текст</w:t>
      </w:r>
      <w:r w:rsidR="00020897" w:rsidRPr="00ED5C17">
        <w:rPr>
          <w:szCs w:val="24"/>
        </w:rPr>
        <w:t>]</w:t>
      </w:r>
      <w:r w:rsidR="00020897">
        <w:rPr>
          <w:szCs w:val="24"/>
        </w:rPr>
        <w:t xml:space="preserve"> </w:t>
      </w:r>
      <w:r w:rsidRPr="00754CC9">
        <w:rPr>
          <w:szCs w:val="24"/>
        </w:rPr>
        <w:t>: заруб. приключенческая новелла / сост. В. Д. Новопрудский ; пер. с англ., фр., чеш. - Ташкент : Камалак, 1991. - 288 с.</w:t>
      </w:r>
      <w:r w:rsidR="00020897">
        <w:rPr>
          <w:szCs w:val="24"/>
        </w:rPr>
        <w:t xml:space="preserve"> - ISBN 5-633-00619-4.</w:t>
      </w:r>
    </w:p>
    <w:p w:rsidR="00E92456" w:rsidRPr="00CC67B7" w:rsidRDefault="00E92456" w:rsidP="00CC67B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Ф3: 117463</w:t>
      </w:r>
      <w:r w:rsidR="00020897">
        <w:rPr>
          <w:sz w:val="24"/>
          <w:szCs w:val="24"/>
        </w:rPr>
        <w:t>;</w:t>
      </w:r>
      <w:r w:rsidRPr="00754CC9">
        <w:rPr>
          <w:sz w:val="24"/>
          <w:szCs w:val="24"/>
        </w:rPr>
        <w:t>Ф2: 79422</w:t>
      </w:r>
      <w:r w:rsidR="00020897">
        <w:rPr>
          <w:sz w:val="24"/>
          <w:szCs w:val="24"/>
        </w:rPr>
        <w:t>;</w:t>
      </w:r>
      <w:r w:rsidRPr="00754CC9">
        <w:rPr>
          <w:sz w:val="24"/>
          <w:szCs w:val="24"/>
        </w:rPr>
        <w:t>Ф4: 79422</w:t>
      </w:r>
      <w:r w:rsidR="00020897">
        <w:rPr>
          <w:sz w:val="24"/>
          <w:szCs w:val="24"/>
        </w:rPr>
        <w:t>;</w:t>
      </w:r>
      <w:r w:rsidRPr="00754CC9">
        <w:rPr>
          <w:sz w:val="24"/>
          <w:szCs w:val="24"/>
        </w:rPr>
        <w:t>Ф5: 79422</w:t>
      </w:r>
      <w:r w:rsidR="00020897">
        <w:rPr>
          <w:sz w:val="24"/>
          <w:szCs w:val="24"/>
        </w:rPr>
        <w:t>;</w:t>
      </w:r>
      <w:r w:rsidRPr="00754CC9">
        <w:rPr>
          <w:sz w:val="24"/>
          <w:szCs w:val="24"/>
        </w:rPr>
        <w:t>Ф7: 79422</w:t>
      </w:r>
      <w:r w:rsidR="00020897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92087</w:t>
      </w:r>
      <w:r w:rsidR="00020897">
        <w:rPr>
          <w:sz w:val="24"/>
          <w:szCs w:val="24"/>
        </w:rPr>
        <w:t>;</w:t>
      </w:r>
      <w:r w:rsidRPr="00754CC9">
        <w:rPr>
          <w:sz w:val="24"/>
          <w:szCs w:val="24"/>
        </w:rPr>
        <w:t>Ф10: 99270, 123799</w:t>
      </w:r>
      <w:r w:rsidR="00020897">
        <w:rPr>
          <w:sz w:val="24"/>
          <w:szCs w:val="24"/>
        </w:rPr>
        <w:t>;</w:t>
      </w:r>
      <w:r w:rsidRPr="00754CC9">
        <w:rPr>
          <w:sz w:val="24"/>
          <w:szCs w:val="24"/>
        </w:rPr>
        <w:t>Ф1: 108943</w:t>
      </w:r>
      <w:r w:rsidR="00020897">
        <w:rPr>
          <w:sz w:val="24"/>
          <w:szCs w:val="24"/>
        </w:rPr>
        <w:t>;</w:t>
      </w:r>
      <w:r w:rsidRPr="00754CC9">
        <w:rPr>
          <w:sz w:val="24"/>
          <w:szCs w:val="24"/>
        </w:rPr>
        <w:t>Ф8: 123320</w:t>
      </w:r>
      <w:r w:rsidR="00020897">
        <w:rPr>
          <w:sz w:val="24"/>
          <w:szCs w:val="24"/>
        </w:rPr>
        <w:t>;</w:t>
      </w:r>
      <w:r w:rsidRPr="00754CC9">
        <w:rPr>
          <w:sz w:val="24"/>
          <w:szCs w:val="24"/>
        </w:rPr>
        <w:t>Ф9: 129598</w:t>
      </w:r>
    </w:p>
    <w:p w:rsidR="00E92456" w:rsidRPr="00754CC9" w:rsidRDefault="00E92456" w:rsidP="00754CC9">
      <w:pPr>
        <w:rPr>
          <w:szCs w:val="24"/>
        </w:rPr>
      </w:pPr>
      <w:r w:rsidRPr="00CC67B7">
        <w:rPr>
          <w:b/>
          <w:szCs w:val="24"/>
        </w:rPr>
        <w:t>Зощенко, М</w:t>
      </w:r>
      <w:r w:rsidRPr="00754CC9">
        <w:rPr>
          <w:szCs w:val="24"/>
        </w:rPr>
        <w:t xml:space="preserve">. Голубая книга </w:t>
      </w:r>
      <w:r w:rsidR="00CC67B7" w:rsidRPr="00ED5C17">
        <w:rPr>
          <w:szCs w:val="24"/>
        </w:rPr>
        <w:t>[</w:t>
      </w:r>
      <w:r w:rsidR="00CC67B7">
        <w:rPr>
          <w:szCs w:val="24"/>
        </w:rPr>
        <w:t>Текст</w:t>
      </w:r>
      <w:r w:rsidR="00CC67B7" w:rsidRPr="00ED5C17">
        <w:rPr>
          <w:szCs w:val="24"/>
        </w:rPr>
        <w:t>]</w:t>
      </w:r>
      <w:r w:rsidR="00CC67B7">
        <w:rPr>
          <w:szCs w:val="24"/>
        </w:rPr>
        <w:t xml:space="preserve"> : р</w:t>
      </w:r>
      <w:r w:rsidRPr="00754CC9">
        <w:rPr>
          <w:szCs w:val="24"/>
        </w:rPr>
        <w:t>ассказы / М. Зощенко</w:t>
      </w:r>
      <w:r w:rsidR="00CC67B7">
        <w:rPr>
          <w:szCs w:val="24"/>
        </w:rPr>
        <w:t xml:space="preserve"> </w:t>
      </w:r>
      <w:r w:rsidRPr="00754CC9">
        <w:rPr>
          <w:szCs w:val="24"/>
        </w:rPr>
        <w:t>; худож. И. А. Смирнова. - М : Правда, 1989. - 624 с. : ил.</w:t>
      </w:r>
    </w:p>
    <w:p w:rsidR="00EB6952" w:rsidRPr="00CC67B7" w:rsidRDefault="00E92456" w:rsidP="00CC67B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АБ: 87922</w:t>
      </w:r>
      <w:r w:rsidR="00CC67B7">
        <w:rPr>
          <w:sz w:val="24"/>
          <w:szCs w:val="24"/>
        </w:rPr>
        <w:t>;</w:t>
      </w:r>
      <w:r w:rsidRPr="00754CC9">
        <w:rPr>
          <w:sz w:val="24"/>
          <w:szCs w:val="24"/>
        </w:rPr>
        <w:t>ЧЗ ЦГБ: 87922</w:t>
      </w:r>
      <w:r w:rsidR="00CC67B7">
        <w:rPr>
          <w:sz w:val="24"/>
          <w:szCs w:val="24"/>
        </w:rPr>
        <w:t>;</w:t>
      </w:r>
      <w:r w:rsidRPr="00754CC9">
        <w:rPr>
          <w:sz w:val="24"/>
          <w:szCs w:val="24"/>
        </w:rPr>
        <w:t>Ф1: 87922</w:t>
      </w:r>
      <w:r w:rsidR="00CC67B7">
        <w:rPr>
          <w:sz w:val="24"/>
          <w:szCs w:val="24"/>
        </w:rPr>
        <w:t>;</w:t>
      </w:r>
      <w:r w:rsidRPr="00754CC9">
        <w:rPr>
          <w:sz w:val="24"/>
          <w:szCs w:val="24"/>
        </w:rPr>
        <w:t>Ф2: 87922</w:t>
      </w:r>
      <w:r w:rsidR="00CC67B7">
        <w:rPr>
          <w:sz w:val="24"/>
          <w:szCs w:val="24"/>
        </w:rPr>
        <w:t>;</w:t>
      </w:r>
      <w:r w:rsidRPr="00754CC9">
        <w:rPr>
          <w:sz w:val="24"/>
          <w:szCs w:val="24"/>
        </w:rPr>
        <w:t>Ф3: 87922</w:t>
      </w:r>
      <w:r w:rsidR="00CC67B7">
        <w:rPr>
          <w:sz w:val="24"/>
          <w:szCs w:val="24"/>
        </w:rPr>
        <w:t>;</w:t>
      </w:r>
      <w:r w:rsidRPr="00754CC9">
        <w:rPr>
          <w:sz w:val="24"/>
          <w:szCs w:val="24"/>
        </w:rPr>
        <w:t>Ф4: 87922</w:t>
      </w:r>
      <w:r w:rsidR="00CC67B7">
        <w:rPr>
          <w:sz w:val="24"/>
          <w:szCs w:val="24"/>
        </w:rPr>
        <w:t>;</w:t>
      </w:r>
      <w:r w:rsidRPr="00754CC9">
        <w:rPr>
          <w:sz w:val="24"/>
          <w:szCs w:val="24"/>
        </w:rPr>
        <w:t>Ф6: 87922</w:t>
      </w:r>
      <w:r w:rsidR="00CC67B7">
        <w:rPr>
          <w:sz w:val="24"/>
          <w:szCs w:val="24"/>
        </w:rPr>
        <w:t>;</w:t>
      </w:r>
      <w:r w:rsidRPr="00754CC9">
        <w:rPr>
          <w:sz w:val="24"/>
          <w:szCs w:val="24"/>
        </w:rPr>
        <w:t>Ф7: 87922</w:t>
      </w:r>
      <w:r w:rsidR="00CC67B7">
        <w:rPr>
          <w:sz w:val="24"/>
          <w:szCs w:val="24"/>
        </w:rPr>
        <w:t>;</w:t>
      </w:r>
      <w:r w:rsidRPr="00754CC9">
        <w:rPr>
          <w:sz w:val="24"/>
          <w:szCs w:val="24"/>
        </w:rPr>
        <w:t>Ф8: 87922</w:t>
      </w:r>
      <w:r w:rsidR="00CC67B7">
        <w:rPr>
          <w:sz w:val="24"/>
          <w:szCs w:val="24"/>
        </w:rPr>
        <w:t>;</w:t>
      </w:r>
      <w:r w:rsidRPr="00754CC9">
        <w:rPr>
          <w:sz w:val="24"/>
          <w:szCs w:val="24"/>
        </w:rPr>
        <w:t>Ф9: 87922</w:t>
      </w:r>
      <w:r w:rsidR="00CC67B7">
        <w:rPr>
          <w:sz w:val="24"/>
          <w:szCs w:val="24"/>
        </w:rPr>
        <w:t>;</w:t>
      </w:r>
      <w:r w:rsidRPr="00754CC9">
        <w:rPr>
          <w:sz w:val="24"/>
          <w:szCs w:val="24"/>
        </w:rPr>
        <w:t>Ф10: 87922</w:t>
      </w:r>
      <w:r w:rsidR="00CC67B7">
        <w:rPr>
          <w:sz w:val="24"/>
          <w:szCs w:val="24"/>
        </w:rPr>
        <w:t>;</w:t>
      </w:r>
      <w:r w:rsidRPr="00754CC9">
        <w:rPr>
          <w:sz w:val="24"/>
          <w:szCs w:val="24"/>
        </w:rPr>
        <w:t>ЦДБ: 87922</w:t>
      </w:r>
      <w:r w:rsidR="00CC67B7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129459</w:t>
      </w:r>
    </w:p>
    <w:p w:rsidR="00EB6952" w:rsidRDefault="00EB6952" w:rsidP="00754CC9">
      <w:pPr>
        <w:rPr>
          <w:szCs w:val="24"/>
        </w:rPr>
      </w:pPr>
      <w:r w:rsidRPr="00560160">
        <w:rPr>
          <w:b/>
          <w:szCs w:val="24"/>
        </w:rPr>
        <w:t>Зощенко</w:t>
      </w:r>
      <w:r w:rsidR="00560160" w:rsidRPr="00560160">
        <w:rPr>
          <w:b/>
          <w:szCs w:val="24"/>
        </w:rPr>
        <w:t>,</w:t>
      </w:r>
      <w:r w:rsidRPr="00560160">
        <w:rPr>
          <w:b/>
          <w:szCs w:val="24"/>
        </w:rPr>
        <w:t xml:space="preserve"> М. М.</w:t>
      </w:r>
      <w:r w:rsidRPr="00754CC9">
        <w:rPr>
          <w:szCs w:val="24"/>
        </w:rPr>
        <w:t xml:space="preserve"> Галоши и мороженое </w:t>
      </w:r>
      <w:r w:rsidR="00560160" w:rsidRPr="00ED5C17">
        <w:rPr>
          <w:szCs w:val="24"/>
        </w:rPr>
        <w:t>[</w:t>
      </w:r>
      <w:r w:rsidR="00560160">
        <w:rPr>
          <w:szCs w:val="24"/>
        </w:rPr>
        <w:t>Текст</w:t>
      </w:r>
      <w:r w:rsidR="00560160" w:rsidRPr="00ED5C17">
        <w:rPr>
          <w:szCs w:val="24"/>
        </w:rPr>
        <w:t>]</w:t>
      </w:r>
      <w:r w:rsidR="00560160">
        <w:rPr>
          <w:szCs w:val="24"/>
        </w:rPr>
        <w:t xml:space="preserve"> </w:t>
      </w:r>
      <w:r w:rsidRPr="00754CC9">
        <w:rPr>
          <w:szCs w:val="24"/>
        </w:rPr>
        <w:t>/ М. М. Зощенк</w:t>
      </w:r>
      <w:r w:rsidR="00560160">
        <w:rPr>
          <w:szCs w:val="24"/>
        </w:rPr>
        <w:t xml:space="preserve"> </w:t>
      </w:r>
      <w:r w:rsidRPr="00754CC9">
        <w:rPr>
          <w:szCs w:val="24"/>
        </w:rPr>
        <w:t>; худож. П. Гавин. - М. : Искателькнига, 2017. - 64 с. : ил. - (Библиотека школьника).</w:t>
      </w:r>
      <w:r w:rsidR="00560160">
        <w:rPr>
          <w:szCs w:val="24"/>
        </w:rPr>
        <w:t xml:space="preserve"> - ISBN 978-5-9500509-9-2.</w:t>
      </w:r>
    </w:p>
    <w:p w:rsidR="00560160" w:rsidRPr="00754CC9" w:rsidRDefault="00560160" w:rsidP="00754CC9">
      <w:pPr>
        <w:rPr>
          <w:szCs w:val="24"/>
        </w:rPr>
      </w:pPr>
      <w:r>
        <w:rPr>
          <w:szCs w:val="24"/>
        </w:rPr>
        <w:t>6+</w:t>
      </w:r>
    </w:p>
    <w:p w:rsidR="00EB6952" w:rsidRPr="00560160" w:rsidRDefault="00EB6952" w:rsidP="0056016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129362</w:t>
      </w:r>
      <w:r w:rsidR="00560160">
        <w:rPr>
          <w:sz w:val="24"/>
          <w:szCs w:val="24"/>
        </w:rPr>
        <w:t>;</w:t>
      </w:r>
      <w:r w:rsidRPr="00754CC9">
        <w:rPr>
          <w:sz w:val="24"/>
          <w:szCs w:val="24"/>
        </w:rPr>
        <w:t>ЦДБ: 129362</w:t>
      </w:r>
      <w:r w:rsidR="00560160">
        <w:rPr>
          <w:sz w:val="24"/>
          <w:szCs w:val="24"/>
        </w:rPr>
        <w:t>;</w:t>
      </w:r>
      <w:r w:rsidRPr="00754CC9">
        <w:rPr>
          <w:sz w:val="24"/>
          <w:szCs w:val="24"/>
        </w:rPr>
        <w:t>Ф7: 129362</w:t>
      </w:r>
    </w:p>
    <w:p w:rsidR="00EB6952" w:rsidRPr="00754CC9" w:rsidRDefault="00EB6952" w:rsidP="00754CC9">
      <w:pPr>
        <w:rPr>
          <w:szCs w:val="24"/>
        </w:rPr>
      </w:pPr>
      <w:r w:rsidRPr="00560160">
        <w:rPr>
          <w:b/>
          <w:szCs w:val="24"/>
        </w:rPr>
        <w:t>Иванов</w:t>
      </w:r>
      <w:r w:rsidR="00560160" w:rsidRPr="00560160">
        <w:rPr>
          <w:b/>
          <w:szCs w:val="24"/>
        </w:rPr>
        <w:t>,</w:t>
      </w:r>
      <w:r w:rsidRPr="00560160">
        <w:rPr>
          <w:b/>
          <w:szCs w:val="24"/>
        </w:rPr>
        <w:t xml:space="preserve"> А. С.</w:t>
      </w:r>
      <w:r w:rsidRPr="00754CC9">
        <w:rPr>
          <w:szCs w:val="24"/>
        </w:rPr>
        <w:t xml:space="preserve"> Повитель </w:t>
      </w:r>
      <w:r w:rsidR="00560160" w:rsidRPr="00ED5C17">
        <w:rPr>
          <w:szCs w:val="24"/>
        </w:rPr>
        <w:t>[</w:t>
      </w:r>
      <w:r w:rsidR="00560160">
        <w:rPr>
          <w:szCs w:val="24"/>
        </w:rPr>
        <w:t>Текст</w:t>
      </w:r>
      <w:r w:rsidR="00560160" w:rsidRPr="00ED5C17">
        <w:rPr>
          <w:szCs w:val="24"/>
        </w:rPr>
        <w:t>]</w:t>
      </w:r>
      <w:r w:rsidR="00560160">
        <w:rPr>
          <w:szCs w:val="24"/>
        </w:rPr>
        <w:t xml:space="preserve"> </w:t>
      </w:r>
      <w:r w:rsidRPr="00754CC9">
        <w:rPr>
          <w:szCs w:val="24"/>
        </w:rPr>
        <w:t>: роман / А. С. Иванов. - М. : ЭКСМО-Пресс, 1999. - 688 с.</w:t>
      </w:r>
      <w:r w:rsidR="00560160">
        <w:rPr>
          <w:szCs w:val="24"/>
        </w:rPr>
        <w:t xml:space="preserve"> - ISBN 5-04002147-Х.</w:t>
      </w:r>
    </w:p>
    <w:p w:rsidR="00EB6952" w:rsidRPr="00560160" w:rsidRDefault="00EB6952" w:rsidP="0056016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129314</w:t>
      </w:r>
    </w:p>
    <w:p w:rsidR="00EB6952" w:rsidRPr="00754CC9" w:rsidRDefault="00EB6952" w:rsidP="00754CC9">
      <w:pPr>
        <w:rPr>
          <w:szCs w:val="24"/>
        </w:rPr>
      </w:pPr>
      <w:r w:rsidRPr="00560160">
        <w:rPr>
          <w:b/>
          <w:szCs w:val="24"/>
        </w:rPr>
        <w:t>Избранные романы</w:t>
      </w:r>
      <w:r w:rsidRPr="00754CC9">
        <w:rPr>
          <w:szCs w:val="24"/>
        </w:rPr>
        <w:t xml:space="preserve"> </w:t>
      </w:r>
      <w:r w:rsidR="00560160" w:rsidRPr="00ED5C17">
        <w:rPr>
          <w:szCs w:val="24"/>
        </w:rPr>
        <w:t>[</w:t>
      </w:r>
      <w:r w:rsidR="00560160">
        <w:rPr>
          <w:szCs w:val="24"/>
        </w:rPr>
        <w:t>Текст</w:t>
      </w:r>
      <w:r w:rsidR="00560160" w:rsidRPr="00ED5C17">
        <w:rPr>
          <w:szCs w:val="24"/>
        </w:rPr>
        <w:t>]</w:t>
      </w:r>
      <w:r w:rsidR="00560160">
        <w:rPr>
          <w:szCs w:val="24"/>
        </w:rPr>
        <w:t xml:space="preserve"> /</w:t>
      </w:r>
      <w:r w:rsidRPr="00754CC9">
        <w:rPr>
          <w:szCs w:val="24"/>
        </w:rPr>
        <w:t xml:space="preserve"> пер. с англ. - М. : Ридерз Дайджест, 2007. - 576 с. : ил.</w:t>
      </w:r>
      <w:r w:rsidR="00560160">
        <w:rPr>
          <w:szCs w:val="24"/>
        </w:rPr>
        <w:t xml:space="preserve"> - </w:t>
      </w:r>
      <w:r w:rsidRPr="00754CC9">
        <w:rPr>
          <w:szCs w:val="24"/>
        </w:rPr>
        <w:t>ISBN 978-5-</w:t>
      </w:r>
    </w:p>
    <w:p w:rsidR="00EB6952" w:rsidRPr="00560160" w:rsidRDefault="00EB6952" w:rsidP="00560160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ОИЛ ЦГБ: 127590</w:t>
      </w:r>
      <w:r w:rsidR="00560160">
        <w:rPr>
          <w:sz w:val="24"/>
          <w:szCs w:val="24"/>
        </w:rPr>
        <w:t>;</w:t>
      </w:r>
      <w:r w:rsidRPr="00754CC9">
        <w:rPr>
          <w:sz w:val="24"/>
          <w:szCs w:val="24"/>
        </w:rPr>
        <w:t>Ф7: 129178</w:t>
      </w:r>
    </w:p>
    <w:p w:rsidR="00EB6952" w:rsidRPr="00754CC9" w:rsidRDefault="00EB6952" w:rsidP="00754CC9">
      <w:pPr>
        <w:rPr>
          <w:szCs w:val="24"/>
        </w:rPr>
      </w:pPr>
      <w:r w:rsidRPr="00756494">
        <w:rPr>
          <w:b/>
          <w:szCs w:val="24"/>
        </w:rPr>
        <w:t>Избранные романы</w:t>
      </w:r>
      <w:r w:rsidRPr="00754CC9">
        <w:rPr>
          <w:szCs w:val="24"/>
        </w:rPr>
        <w:t xml:space="preserve"> </w:t>
      </w:r>
      <w:r w:rsidR="00560160" w:rsidRPr="00ED5C17">
        <w:rPr>
          <w:szCs w:val="24"/>
        </w:rPr>
        <w:t>[</w:t>
      </w:r>
      <w:r w:rsidR="00560160">
        <w:rPr>
          <w:szCs w:val="24"/>
        </w:rPr>
        <w:t>Текст</w:t>
      </w:r>
      <w:r w:rsidR="00560160" w:rsidRPr="00ED5C17">
        <w:rPr>
          <w:szCs w:val="24"/>
        </w:rPr>
        <w:t>]</w:t>
      </w:r>
      <w:r w:rsidR="00560160">
        <w:rPr>
          <w:szCs w:val="24"/>
        </w:rPr>
        <w:t xml:space="preserve"> </w:t>
      </w:r>
      <w:r w:rsidRPr="00754CC9">
        <w:rPr>
          <w:szCs w:val="24"/>
        </w:rPr>
        <w:t>/ пер. с англ. - М. : ИД Ридерз Дайджест, 2007. - 575 с. : ил.</w:t>
      </w:r>
      <w:r w:rsidR="00756494">
        <w:rPr>
          <w:szCs w:val="24"/>
        </w:rPr>
        <w:t xml:space="preserve"> - ISBN 978-5-89355-228-7.</w:t>
      </w:r>
    </w:p>
    <w:p w:rsidR="00EB6952" w:rsidRPr="00756494" w:rsidRDefault="00EB6952" w:rsidP="00756494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122729, 129026</w:t>
      </w:r>
    </w:p>
    <w:p w:rsidR="00EB6952" w:rsidRPr="00754CC9" w:rsidRDefault="00EB6952" w:rsidP="00754CC9">
      <w:pPr>
        <w:rPr>
          <w:szCs w:val="24"/>
        </w:rPr>
      </w:pPr>
      <w:r w:rsidRPr="00756494">
        <w:rPr>
          <w:b/>
          <w:szCs w:val="24"/>
        </w:rPr>
        <w:t>Избранные романы</w:t>
      </w:r>
      <w:r w:rsidRPr="00754CC9">
        <w:rPr>
          <w:szCs w:val="24"/>
        </w:rPr>
        <w:t xml:space="preserve"> </w:t>
      </w:r>
      <w:r w:rsidR="00756494" w:rsidRPr="00ED5C17">
        <w:rPr>
          <w:szCs w:val="24"/>
        </w:rPr>
        <w:t>[</w:t>
      </w:r>
      <w:r w:rsidR="00756494">
        <w:rPr>
          <w:szCs w:val="24"/>
        </w:rPr>
        <w:t>Текст</w:t>
      </w:r>
      <w:r w:rsidR="00756494" w:rsidRPr="00ED5C17">
        <w:rPr>
          <w:szCs w:val="24"/>
        </w:rPr>
        <w:t>]</w:t>
      </w:r>
      <w:r w:rsidR="00756494">
        <w:rPr>
          <w:szCs w:val="24"/>
        </w:rPr>
        <w:t xml:space="preserve"> </w:t>
      </w:r>
      <w:r w:rsidRPr="00754CC9">
        <w:rPr>
          <w:szCs w:val="24"/>
        </w:rPr>
        <w:t>/ пер. с англ. - М. : Ридерз Дайджест, 2008. - 576 с. : ил.</w:t>
      </w:r>
      <w:r w:rsidR="00756494">
        <w:rPr>
          <w:szCs w:val="24"/>
        </w:rPr>
        <w:t xml:space="preserve"> - </w:t>
      </w:r>
      <w:r w:rsidRPr="00754CC9">
        <w:rPr>
          <w:szCs w:val="24"/>
        </w:rPr>
        <w:t>ISBN 978-5-8935</w:t>
      </w:r>
      <w:r w:rsidR="00756494">
        <w:rPr>
          <w:szCs w:val="24"/>
        </w:rPr>
        <w:t>5-238-6.</w:t>
      </w:r>
    </w:p>
    <w:p w:rsidR="00EB6952" w:rsidRPr="00756494" w:rsidRDefault="00EB6952" w:rsidP="00756494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ОИЛ ЦГБ: 127589</w:t>
      </w:r>
      <w:r w:rsidR="00756494">
        <w:rPr>
          <w:sz w:val="24"/>
          <w:szCs w:val="24"/>
        </w:rPr>
        <w:t>;</w:t>
      </w:r>
      <w:r w:rsidRPr="00754CC9">
        <w:rPr>
          <w:sz w:val="24"/>
          <w:szCs w:val="24"/>
        </w:rPr>
        <w:t>Ф7: 129027</w:t>
      </w:r>
    </w:p>
    <w:p w:rsidR="00EB6952" w:rsidRPr="00754CC9" w:rsidRDefault="00EB6952" w:rsidP="00754CC9">
      <w:pPr>
        <w:rPr>
          <w:szCs w:val="24"/>
        </w:rPr>
      </w:pPr>
      <w:r w:rsidRPr="00756494">
        <w:rPr>
          <w:b/>
          <w:szCs w:val="24"/>
        </w:rPr>
        <w:t>Кагарманова</w:t>
      </w:r>
      <w:r w:rsidR="00756494" w:rsidRPr="00756494">
        <w:rPr>
          <w:b/>
          <w:szCs w:val="24"/>
        </w:rPr>
        <w:t>,</w:t>
      </w:r>
      <w:r w:rsidRPr="00756494">
        <w:rPr>
          <w:b/>
          <w:szCs w:val="24"/>
        </w:rPr>
        <w:t xml:space="preserve"> М.</w:t>
      </w:r>
      <w:r w:rsidRPr="00754CC9">
        <w:rPr>
          <w:szCs w:val="24"/>
        </w:rPr>
        <w:t xml:space="preserve"> (Хабилова М.С.). Хочу тепла </w:t>
      </w:r>
      <w:r w:rsidR="00756494" w:rsidRPr="00ED5C17">
        <w:rPr>
          <w:szCs w:val="24"/>
        </w:rPr>
        <w:t>[</w:t>
      </w:r>
      <w:r w:rsidR="00756494">
        <w:rPr>
          <w:szCs w:val="24"/>
        </w:rPr>
        <w:t>Текст</w:t>
      </w:r>
      <w:r w:rsidR="00756494" w:rsidRPr="00ED5C17">
        <w:rPr>
          <w:szCs w:val="24"/>
        </w:rPr>
        <w:t>]</w:t>
      </w:r>
      <w:r w:rsidR="00756494">
        <w:rPr>
          <w:szCs w:val="24"/>
        </w:rPr>
        <w:t xml:space="preserve"> </w:t>
      </w:r>
      <w:r w:rsidRPr="00754CC9">
        <w:rPr>
          <w:szCs w:val="24"/>
        </w:rPr>
        <w:t>: рассказы / М. Кагарманова (Хабилова М.С.) . - Уфа : Китап, 2014. - С.312. - (на баш. яз.).</w:t>
      </w:r>
    </w:p>
    <w:p w:rsidR="00EB6952" w:rsidRPr="00756494" w:rsidRDefault="00EB6952" w:rsidP="00756494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113080</w:t>
      </w:r>
      <w:r w:rsidR="00756494">
        <w:rPr>
          <w:sz w:val="24"/>
          <w:szCs w:val="24"/>
        </w:rPr>
        <w:t>;</w:t>
      </w:r>
      <w:r w:rsidRPr="00754CC9">
        <w:rPr>
          <w:sz w:val="24"/>
          <w:szCs w:val="24"/>
        </w:rPr>
        <w:t>Ф1: 113080</w:t>
      </w:r>
      <w:r w:rsidR="00756494">
        <w:rPr>
          <w:sz w:val="24"/>
          <w:szCs w:val="24"/>
        </w:rPr>
        <w:t>;</w:t>
      </w:r>
      <w:r w:rsidRPr="00754CC9">
        <w:rPr>
          <w:sz w:val="24"/>
          <w:szCs w:val="24"/>
        </w:rPr>
        <w:t>Ф2: 113080</w:t>
      </w:r>
      <w:r w:rsidR="00756494">
        <w:rPr>
          <w:sz w:val="24"/>
          <w:szCs w:val="24"/>
        </w:rPr>
        <w:t>;</w:t>
      </w:r>
      <w:r w:rsidRPr="00754CC9">
        <w:rPr>
          <w:sz w:val="24"/>
          <w:szCs w:val="24"/>
        </w:rPr>
        <w:t>Ф3: 113080</w:t>
      </w:r>
      <w:r w:rsidR="00756494">
        <w:rPr>
          <w:sz w:val="24"/>
          <w:szCs w:val="24"/>
        </w:rPr>
        <w:t>;</w:t>
      </w:r>
      <w:r w:rsidRPr="00754CC9">
        <w:rPr>
          <w:sz w:val="24"/>
          <w:szCs w:val="24"/>
        </w:rPr>
        <w:t>Ф4: 113080</w:t>
      </w:r>
      <w:r w:rsidR="00756494">
        <w:rPr>
          <w:sz w:val="24"/>
          <w:szCs w:val="24"/>
        </w:rPr>
        <w:t>;</w:t>
      </w:r>
      <w:r w:rsidRPr="00754CC9">
        <w:rPr>
          <w:sz w:val="24"/>
          <w:szCs w:val="24"/>
        </w:rPr>
        <w:t>Ф5: 113080</w:t>
      </w:r>
      <w:r w:rsidR="00756494">
        <w:rPr>
          <w:sz w:val="24"/>
          <w:szCs w:val="24"/>
        </w:rPr>
        <w:t>;</w:t>
      </w:r>
      <w:r w:rsidRPr="00754CC9">
        <w:rPr>
          <w:sz w:val="24"/>
          <w:szCs w:val="24"/>
        </w:rPr>
        <w:t>Ф6: 113080</w:t>
      </w:r>
      <w:r w:rsidR="00756494">
        <w:rPr>
          <w:sz w:val="24"/>
          <w:szCs w:val="24"/>
        </w:rPr>
        <w:t>;</w:t>
      </w:r>
      <w:r w:rsidRPr="00754CC9">
        <w:rPr>
          <w:sz w:val="24"/>
          <w:szCs w:val="24"/>
        </w:rPr>
        <w:t>Ф7: 113080</w:t>
      </w:r>
      <w:r w:rsidR="00756494">
        <w:rPr>
          <w:sz w:val="24"/>
          <w:szCs w:val="24"/>
        </w:rPr>
        <w:t>;</w:t>
      </w:r>
      <w:r w:rsidRPr="00754CC9">
        <w:rPr>
          <w:sz w:val="24"/>
          <w:szCs w:val="24"/>
        </w:rPr>
        <w:t>Ф11: 113080</w:t>
      </w:r>
    </w:p>
    <w:p w:rsidR="00EB6952" w:rsidRPr="00754CC9" w:rsidRDefault="00EB6952" w:rsidP="00754CC9">
      <w:pPr>
        <w:rPr>
          <w:szCs w:val="24"/>
        </w:rPr>
      </w:pPr>
      <w:r w:rsidRPr="00756494">
        <w:rPr>
          <w:b/>
          <w:szCs w:val="24"/>
        </w:rPr>
        <w:t>Казакбаева</w:t>
      </w:r>
      <w:r w:rsidR="00756494" w:rsidRPr="00756494">
        <w:rPr>
          <w:b/>
          <w:szCs w:val="24"/>
        </w:rPr>
        <w:t>,</w:t>
      </w:r>
      <w:r w:rsidRPr="00756494">
        <w:rPr>
          <w:b/>
          <w:szCs w:val="24"/>
        </w:rPr>
        <w:t xml:space="preserve"> З.</w:t>
      </w:r>
      <w:r w:rsidR="00756494" w:rsidRPr="00756494">
        <w:rPr>
          <w:b/>
          <w:szCs w:val="24"/>
        </w:rPr>
        <w:t xml:space="preserve"> </w:t>
      </w:r>
      <w:r w:rsidRPr="00756494">
        <w:rPr>
          <w:b/>
          <w:szCs w:val="24"/>
        </w:rPr>
        <w:t>Я.</w:t>
      </w:r>
      <w:r w:rsidRPr="00754CC9">
        <w:rPr>
          <w:szCs w:val="24"/>
        </w:rPr>
        <w:t xml:space="preserve"> Неразгаданная тайна </w:t>
      </w:r>
      <w:r w:rsidR="00756494" w:rsidRPr="00ED5C17">
        <w:rPr>
          <w:szCs w:val="24"/>
        </w:rPr>
        <w:t>[</w:t>
      </w:r>
      <w:r w:rsidR="00756494">
        <w:rPr>
          <w:szCs w:val="24"/>
        </w:rPr>
        <w:t>Текст</w:t>
      </w:r>
      <w:r w:rsidR="00756494" w:rsidRPr="00ED5C17">
        <w:rPr>
          <w:szCs w:val="24"/>
        </w:rPr>
        <w:t>]</w:t>
      </w:r>
      <w:r w:rsidR="00756494">
        <w:rPr>
          <w:szCs w:val="24"/>
        </w:rPr>
        <w:t xml:space="preserve"> : р</w:t>
      </w:r>
      <w:r w:rsidRPr="00754CC9">
        <w:rPr>
          <w:szCs w:val="24"/>
        </w:rPr>
        <w:t>ассказы / З.Я. Казакбаева. - Уфа : Китап, 2004. - с.96. - (на баш. яз.).</w:t>
      </w:r>
    </w:p>
    <w:p w:rsidR="00EB6952" w:rsidRPr="00756494" w:rsidRDefault="00EB6952" w:rsidP="00756494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88517</w:t>
      </w:r>
      <w:r w:rsidR="00756494">
        <w:rPr>
          <w:sz w:val="24"/>
          <w:szCs w:val="24"/>
        </w:rPr>
        <w:t>;</w:t>
      </w:r>
      <w:r w:rsidRPr="00754CC9">
        <w:rPr>
          <w:sz w:val="24"/>
          <w:szCs w:val="24"/>
        </w:rPr>
        <w:t>Ф2: 88517</w:t>
      </w:r>
      <w:r w:rsidR="00756494">
        <w:rPr>
          <w:sz w:val="24"/>
          <w:szCs w:val="24"/>
        </w:rPr>
        <w:t>;</w:t>
      </w:r>
      <w:r w:rsidRPr="00754CC9">
        <w:rPr>
          <w:sz w:val="24"/>
          <w:szCs w:val="24"/>
        </w:rPr>
        <w:t>Ф3: 99517</w:t>
      </w:r>
      <w:r w:rsidR="00756494">
        <w:rPr>
          <w:sz w:val="24"/>
          <w:szCs w:val="24"/>
        </w:rPr>
        <w:t>;</w:t>
      </w:r>
      <w:r w:rsidRPr="00754CC9">
        <w:rPr>
          <w:sz w:val="24"/>
          <w:szCs w:val="24"/>
        </w:rPr>
        <w:t>Ф4: 99517</w:t>
      </w:r>
      <w:r w:rsidR="00756494">
        <w:rPr>
          <w:sz w:val="24"/>
          <w:szCs w:val="24"/>
        </w:rPr>
        <w:t>;</w:t>
      </w:r>
      <w:r w:rsidRPr="00754CC9">
        <w:rPr>
          <w:sz w:val="24"/>
          <w:szCs w:val="24"/>
        </w:rPr>
        <w:t>Ф5: 99517</w:t>
      </w:r>
      <w:r w:rsidR="00756494">
        <w:rPr>
          <w:sz w:val="24"/>
          <w:szCs w:val="24"/>
        </w:rPr>
        <w:t>;</w:t>
      </w:r>
      <w:r w:rsidRPr="00754CC9">
        <w:rPr>
          <w:sz w:val="24"/>
          <w:szCs w:val="24"/>
        </w:rPr>
        <w:t>Ф6: 99517</w:t>
      </w:r>
      <w:r w:rsidR="00756494">
        <w:rPr>
          <w:sz w:val="24"/>
          <w:szCs w:val="24"/>
        </w:rPr>
        <w:t>;</w:t>
      </w:r>
      <w:r w:rsidRPr="00754CC9">
        <w:rPr>
          <w:sz w:val="24"/>
          <w:szCs w:val="24"/>
        </w:rPr>
        <w:t>Ф7: 99517</w:t>
      </w:r>
    </w:p>
    <w:p w:rsidR="00EB6952" w:rsidRPr="00754CC9" w:rsidRDefault="00EB6952" w:rsidP="00754CC9">
      <w:pPr>
        <w:rPr>
          <w:szCs w:val="24"/>
        </w:rPr>
      </w:pPr>
      <w:r w:rsidRPr="00756494">
        <w:rPr>
          <w:b/>
          <w:szCs w:val="24"/>
        </w:rPr>
        <w:t>Казакбаева</w:t>
      </w:r>
      <w:r w:rsidR="00756494" w:rsidRPr="00756494">
        <w:rPr>
          <w:b/>
          <w:szCs w:val="24"/>
        </w:rPr>
        <w:t>,</w:t>
      </w:r>
      <w:r w:rsidRPr="00756494">
        <w:rPr>
          <w:b/>
          <w:szCs w:val="24"/>
        </w:rPr>
        <w:t xml:space="preserve"> З.</w:t>
      </w:r>
      <w:r w:rsidR="00756494" w:rsidRPr="00756494">
        <w:rPr>
          <w:b/>
          <w:szCs w:val="24"/>
        </w:rPr>
        <w:t xml:space="preserve"> </w:t>
      </w:r>
      <w:r w:rsidRPr="00756494">
        <w:rPr>
          <w:b/>
          <w:szCs w:val="24"/>
        </w:rPr>
        <w:t>Я.</w:t>
      </w:r>
      <w:r w:rsidRPr="00754CC9">
        <w:rPr>
          <w:szCs w:val="24"/>
        </w:rPr>
        <w:t xml:space="preserve"> Тропа счастья </w:t>
      </w:r>
      <w:r w:rsidR="00756494" w:rsidRPr="00ED5C17">
        <w:rPr>
          <w:szCs w:val="24"/>
        </w:rPr>
        <w:t>[</w:t>
      </w:r>
      <w:r w:rsidR="00756494">
        <w:rPr>
          <w:szCs w:val="24"/>
        </w:rPr>
        <w:t>Текст</w:t>
      </w:r>
      <w:r w:rsidR="00756494" w:rsidRPr="00ED5C17">
        <w:rPr>
          <w:szCs w:val="24"/>
        </w:rPr>
        <w:t>]</w:t>
      </w:r>
      <w:r w:rsidR="00756494">
        <w:rPr>
          <w:szCs w:val="24"/>
        </w:rPr>
        <w:t xml:space="preserve"> </w:t>
      </w:r>
      <w:r w:rsidRPr="00754CC9">
        <w:rPr>
          <w:szCs w:val="24"/>
        </w:rPr>
        <w:t>: повесть, рассказы / З.Я. Казакбаева. - Уфа : Китап, 2011. - с.264</w:t>
      </w:r>
    </w:p>
    <w:p w:rsidR="00EB6952" w:rsidRPr="00CA5F99" w:rsidRDefault="00EB6952" w:rsidP="00CA5F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105733</w:t>
      </w:r>
      <w:r w:rsidR="00756494">
        <w:rPr>
          <w:sz w:val="24"/>
          <w:szCs w:val="24"/>
        </w:rPr>
        <w:t>;</w:t>
      </w:r>
      <w:r w:rsidRPr="00754CC9">
        <w:rPr>
          <w:sz w:val="24"/>
          <w:szCs w:val="24"/>
        </w:rPr>
        <w:t>Ф1: 105733</w:t>
      </w:r>
      <w:r w:rsidR="00756494">
        <w:rPr>
          <w:sz w:val="24"/>
          <w:szCs w:val="24"/>
        </w:rPr>
        <w:t>;</w:t>
      </w:r>
      <w:r w:rsidRPr="00754CC9">
        <w:rPr>
          <w:sz w:val="24"/>
          <w:szCs w:val="24"/>
        </w:rPr>
        <w:t>Ф2: 105733</w:t>
      </w:r>
      <w:r w:rsidR="00756494">
        <w:rPr>
          <w:sz w:val="24"/>
          <w:szCs w:val="24"/>
        </w:rPr>
        <w:t>;</w:t>
      </w:r>
      <w:r w:rsidRPr="00754CC9">
        <w:rPr>
          <w:sz w:val="24"/>
          <w:szCs w:val="24"/>
        </w:rPr>
        <w:t>Ф3: 105733</w:t>
      </w:r>
      <w:r w:rsidR="00756494">
        <w:rPr>
          <w:sz w:val="24"/>
          <w:szCs w:val="24"/>
        </w:rPr>
        <w:t>;</w:t>
      </w:r>
      <w:r w:rsidRPr="00754CC9">
        <w:rPr>
          <w:sz w:val="24"/>
          <w:szCs w:val="24"/>
        </w:rPr>
        <w:t>Ф4: 105733</w:t>
      </w:r>
      <w:r w:rsidR="00756494">
        <w:rPr>
          <w:sz w:val="24"/>
          <w:szCs w:val="24"/>
        </w:rPr>
        <w:t>;</w:t>
      </w:r>
      <w:r w:rsidRPr="00754CC9">
        <w:rPr>
          <w:sz w:val="24"/>
          <w:szCs w:val="24"/>
        </w:rPr>
        <w:t>Ф5: 105799</w:t>
      </w:r>
      <w:r w:rsidR="00756494">
        <w:rPr>
          <w:sz w:val="24"/>
          <w:szCs w:val="24"/>
        </w:rPr>
        <w:t>;</w:t>
      </w:r>
      <w:r w:rsidRPr="00754CC9">
        <w:rPr>
          <w:sz w:val="24"/>
          <w:szCs w:val="24"/>
        </w:rPr>
        <w:t>Ф6: 105733</w:t>
      </w:r>
      <w:r w:rsidR="00756494">
        <w:rPr>
          <w:sz w:val="24"/>
          <w:szCs w:val="24"/>
        </w:rPr>
        <w:t>;</w:t>
      </w:r>
      <w:r w:rsidRPr="00754CC9">
        <w:rPr>
          <w:sz w:val="24"/>
          <w:szCs w:val="24"/>
        </w:rPr>
        <w:t>Ф7: 105733</w:t>
      </w:r>
      <w:r w:rsidR="00756494">
        <w:rPr>
          <w:sz w:val="24"/>
          <w:szCs w:val="24"/>
        </w:rPr>
        <w:t>;</w:t>
      </w:r>
      <w:r w:rsidRPr="00754CC9">
        <w:rPr>
          <w:sz w:val="24"/>
          <w:szCs w:val="24"/>
        </w:rPr>
        <w:t>Ф11: 10733</w:t>
      </w:r>
    </w:p>
    <w:p w:rsidR="00EB6952" w:rsidRPr="00754CC9" w:rsidRDefault="00EB6952" w:rsidP="00754CC9">
      <w:pPr>
        <w:rPr>
          <w:szCs w:val="24"/>
        </w:rPr>
      </w:pPr>
      <w:r w:rsidRPr="00CA5F99">
        <w:rPr>
          <w:b/>
          <w:szCs w:val="24"/>
        </w:rPr>
        <w:t>Калинина</w:t>
      </w:r>
      <w:r w:rsidR="00CA5F99" w:rsidRPr="00CA5F99">
        <w:rPr>
          <w:b/>
          <w:szCs w:val="24"/>
        </w:rPr>
        <w:t>,</w:t>
      </w:r>
      <w:r w:rsidRPr="00CA5F99">
        <w:rPr>
          <w:b/>
          <w:szCs w:val="24"/>
        </w:rPr>
        <w:t xml:space="preserve"> Н. Д</w:t>
      </w:r>
      <w:r w:rsidRPr="00754CC9">
        <w:rPr>
          <w:szCs w:val="24"/>
        </w:rPr>
        <w:t xml:space="preserve">. Что скрывают зеркала </w:t>
      </w:r>
      <w:r w:rsidR="00CA5F99" w:rsidRPr="00ED5C17">
        <w:rPr>
          <w:szCs w:val="24"/>
        </w:rPr>
        <w:t>[</w:t>
      </w:r>
      <w:r w:rsidR="00CA5F99">
        <w:rPr>
          <w:szCs w:val="24"/>
        </w:rPr>
        <w:t>Текст</w:t>
      </w:r>
      <w:r w:rsidR="00CA5F99" w:rsidRPr="00ED5C17">
        <w:rPr>
          <w:szCs w:val="24"/>
        </w:rPr>
        <w:t>]</w:t>
      </w:r>
      <w:r w:rsidR="00CA5F99">
        <w:rPr>
          <w:szCs w:val="24"/>
        </w:rPr>
        <w:t xml:space="preserve"> </w:t>
      </w:r>
      <w:r w:rsidRPr="00754CC9">
        <w:rPr>
          <w:szCs w:val="24"/>
        </w:rPr>
        <w:t>: [роман] / Н. Д. Калинина. - М. : Э, 2016. - 352 с. - (Мистический узор судьбы. Романы Натальи Калининой).</w:t>
      </w:r>
      <w:r w:rsidR="00CA5F99">
        <w:rPr>
          <w:szCs w:val="24"/>
        </w:rPr>
        <w:t xml:space="preserve"> - ISBN 978-5-699-90458-7.</w:t>
      </w:r>
    </w:p>
    <w:p w:rsidR="00EB6952" w:rsidRPr="00754CC9" w:rsidRDefault="00EB6952" w:rsidP="00CA5F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120677</w:t>
      </w:r>
      <w:r w:rsidR="00CA5F99">
        <w:rPr>
          <w:sz w:val="24"/>
          <w:szCs w:val="24"/>
        </w:rPr>
        <w:t>;</w:t>
      </w:r>
      <w:r w:rsidRPr="00754CC9">
        <w:rPr>
          <w:sz w:val="24"/>
          <w:szCs w:val="24"/>
        </w:rPr>
        <w:t>Ф1: 120677</w:t>
      </w:r>
      <w:r w:rsidR="00CA5F99">
        <w:rPr>
          <w:sz w:val="24"/>
          <w:szCs w:val="24"/>
        </w:rPr>
        <w:t>;</w:t>
      </w:r>
      <w:r w:rsidRPr="00754CC9">
        <w:rPr>
          <w:sz w:val="24"/>
          <w:szCs w:val="24"/>
        </w:rPr>
        <w:t>Ф2: 120677</w:t>
      </w:r>
      <w:r w:rsidR="00CA5F99">
        <w:rPr>
          <w:sz w:val="24"/>
          <w:szCs w:val="24"/>
        </w:rPr>
        <w:t>;</w:t>
      </w:r>
      <w:r w:rsidRPr="00754CC9">
        <w:rPr>
          <w:sz w:val="24"/>
          <w:szCs w:val="24"/>
        </w:rPr>
        <w:t>Ф5: 120677</w:t>
      </w:r>
      <w:r w:rsidR="00CA5F99">
        <w:rPr>
          <w:sz w:val="24"/>
          <w:szCs w:val="24"/>
        </w:rPr>
        <w:t>;</w:t>
      </w:r>
      <w:r w:rsidRPr="00754CC9">
        <w:rPr>
          <w:sz w:val="24"/>
          <w:szCs w:val="24"/>
        </w:rPr>
        <w:t>Ф6: 120677</w:t>
      </w:r>
    </w:p>
    <w:p w:rsidR="00EB6952" w:rsidRPr="00754CC9" w:rsidRDefault="00EB6952" w:rsidP="00754CC9">
      <w:pPr>
        <w:rPr>
          <w:szCs w:val="24"/>
        </w:rPr>
      </w:pPr>
    </w:p>
    <w:p w:rsidR="00EB6952" w:rsidRPr="00754CC9" w:rsidRDefault="00EB6952" w:rsidP="00754CC9">
      <w:pPr>
        <w:rPr>
          <w:szCs w:val="24"/>
        </w:rPr>
      </w:pPr>
    </w:p>
    <w:p w:rsidR="00EB6952" w:rsidRDefault="00EB6952" w:rsidP="00754CC9">
      <w:pPr>
        <w:rPr>
          <w:szCs w:val="24"/>
        </w:rPr>
      </w:pPr>
      <w:r w:rsidRPr="00CA5F99">
        <w:rPr>
          <w:b/>
          <w:szCs w:val="24"/>
        </w:rPr>
        <w:t>Каминский</w:t>
      </w:r>
      <w:r w:rsidR="00CA5F99" w:rsidRPr="00CA5F99">
        <w:rPr>
          <w:b/>
          <w:szCs w:val="24"/>
        </w:rPr>
        <w:t>,</w:t>
      </w:r>
      <w:r w:rsidRPr="00CA5F99">
        <w:rPr>
          <w:b/>
          <w:szCs w:val="24"/>
        </w:rPr>
        <w:t xml:space="preserve"> Л. Д. </w:t>
      </w:r>
      <w:r w:rsidRPr="00754CC9">
        <w:rPr>
          <w:szCs w:val="24"/>
        </w:rPr>
        <w:t xml:space="preserve">Забывчивый Брюквин, или Всадник без головы </w:t>
      </w:r>
      <w:r w:rsidR="00CA5F99" w:rsidRPr="00ED5C17">
        <w:rPr>
          <w:szCs w:val="24"/>
        </w:rPr>
        <w:t>[</w:t>
      </w:r>
      <w:r w:rsidR="00CA5F99">
        <w:rPr>
          <w:szCs w:val="24"/>
        </w:rPr>
        <w:t>Текст</w:t>
      </w:r>
      <w:r w:rsidR="00CA5F99" w:rsidRPr="00ED5C17">
        <w:rPr>
          <w:szCs w:val="24"/>
        </w:rPr>
        <w:t>]</w:t>
      </w:r>
      <w:r w:rsidR="00CA5F99">
        <w:rPr>
          <w:szCs w:val="24"/>
        </w:rPr>
        <w:t xml:space="preserve"> </w:t>
      </w:r>
      <w:r w:rsidRPr="00754CC9">
        <w:rPr>
          <w:szCs w:val="24"/>
        </w:rPr>
        <w:t>/ Л. Д. Каминский</w:t>
      </w:r>
      <w:r w:rsidR="00CA5F99">
        <w:rPr>
          <w:szCs w:val="24"/>
        </w:rPr>
        <w:t xml:space="preserve"> </w:t>
      </w:r>
      <w:r w:rsidRPr="00754CC9">
        <w:rPr>
          <w:szCs w:val="24"/>
        </w:rPr>
        <w:t>; худож. С. Прокопенко. - М. : Оникс-Лит, 2019. - 64 с. : ил. - (Школьные истории).</w:t>
      </w:r>
      <w:r w:rsidR="00CA5F99">
        <w:rPr>
          <w:szCs w:val="24"/>
        </w:rPr>
        <w:t xml:space="preserve"> - ISBN 978-5-4451-0714-9.</w:t>
      </w:r>
    </w:p>
    <w:p w:rsidR="00CA5F99" w:rsidRPr="00754CC9" w:rsidRDefault="00CA5F99" w:rsidP="00754CC9">
      <w:pPr>
        <w:rPr>
          <w:szCs w:val="24"/>
        </w:rPr>
      </w:pPr>
      <w:r>
        <w:rPr>
          <w:szCs w:val="24"/>
        </w:rPr>
        <w:t>6+</w:t>
      </w:r>
    </w:p>
    <w:p w:rsidR="00EB6952" w:rsidRPr="00CA5F99" w:rsidRDefault="00EB6952" w:rsidP="00CA5F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129369</w:t>
      </w:r>
      <w:r w:rsidR="00CA5F99">
        <w:rPr>
          <w:sz w:val="24"/>
          <w:szCs w:val="24"/>
        </w:rPr>
        <w:t>;</w:t>
      </w:r>
      <w:r w:rsidRPr="00754CC9">
        <w:rPr>
          <w:sz w:val="24"/>
          <w:szCs w:val="24"/>
        </w:rPr>
        <w:t>Ф3: 129369</w:t>
      </w:r>
      <w:r w:rsidR="00CA5F99">
        <w:rPr>
          <w:sz w:val="24"/>
          <w:szCs w:val="24"/>
        </w:rPr>
        <w:t>;</w:t>
      </w:r>
      <w:r w:rsidRPr="00754CC9">
        <w:rPr>
          <w:sz w:val="24"/>
          <w:szCs w:val="24"/>
        </w:rPr>
        <w:t>Ф6: 129369</w:t>
      </w:r>
      <w:r w:rsidR="00CA5F99">
        <w:rPr>
          <w:sz w:val="24"/>
          <w:szCs w:val="24"/>
        </w:rPr>
        <w:t>;</w:t>
      </w:r>
      <w:r w:rsidRPr="00754CC9">
        <w:rPr>
          <w:sz w:val="24"/>
          <w:szCs w:val="24"/>
        </w:rPr>
        <w:t>Ф7: 129369</w:t>
      </w:r>
      <w:r w:rsidR="00CA5F99">
        <w:rPr>
          <w:sz w:val="24"/>
          <w:szCs w:val="24"/>
        </w:rPr>
        <w:t>;</w:t>
      </w:r>
      <w:r w:rsidRPr="00754CC9">
        <w:rPr>
          <w:sz w:val="24"/>
          <w:szCs w:val="24"/>
        </w:rPr>
        <w:t>Ф9: 129369</w:t>
      </w:r>
      <w:r w:rsidR="00CA5F99">
        <w:rPr>
          <w:sz w:val="24"/>
          <w:szCs w:val="24"/>
        </w:rPr>
        <w:t>;</w:t>
      </w:r>
      <w:r w:rsidRPr="00754CC9">
        <w:rPr>
          <w:sz w:val="24"/>
          <w:szCs w:val="24"/>
        </w:rPr>
        <w:t>Ф10: 129369</w:t>
      </w:r>
      <w:r w:rsidR="00CA5F99">
        <w:rPr>
          <w:sz w:val="24"/>
          <w:szCs w:val="24"/>
        </w:rPr>
        <w:t>;</w:t>
      </w:r>
      <w:r w:rsidRPr="00754CC9">
        <w:rPr>
          <w:sz w:val="24"/>
          <w:szCs w:val="24"/>
        </w:rPr>
        <w:t>Ф11: 129369</w:t>
      </w:r>
      <w:r w:rsidR="00CA5F99">
        <w:rPr>
          <w:sz w:val="24"/>
          <w:szCs w:val="24"/>
        </w:rPr>
        <w:t>;</w:t>
      </w:r>
      <w:r w:rsidRPr="00754CC9">
        <w:rPr>
          <w:sz w:val="24"/>
          <w:szCs w:val="24"/>
        </w:rPr>
        <w:t>ЦДБ: 129369</w:t>
      </w:r>
    </w:p>
    <w:p w:rsidR="00EB6952" w:rsidRPr="00754CC9" w:rsidRDefault="00EB6952" w:rsidP="00754CC9">
      <w:pPr>
        <w:rPr>
          <w:szCs w:val="24"/>
        </w:rPr>
      </w:pPr>
      <w:r w:rsidRPr="00CA5F99">
        <w:rPr>
          <w:b/>
          <w:szCs w:val="24"/>
        </w:rPr>
        <w:t>Карамзин</w:t>
      </w:r>
      <w:r w:rsidR="00CA5F99" w:rsidRPr="00CA5F99">
        <w:rPr>
          <w:b/>
          <w:szCs w:val="24"/>
        </w:rPr>
        <w:t>,</w:t>
      </w:r>
      <w:r w:rsidRPr="00CA5F99">
        <w:rPr>
          <w:b/>
          <w:szCs w:val="24"/>
        </w:rPr>
        <w:t xml:space="preserve"> Н. М</w:t>
      </w:r>
      <w:r w:rsidRPr="00754CC9">
        <w:rPr>
          <w:szCs w:val="24"/>
        </w:rPr>
        <w:t xml:space="preserve">. Предания веков : сказания, легенды, рассказы из "Истории государства Российского" </w:t>
      </w:r>
      <w:r w:rsidR="00CA5F99" w:rsidRPr="00ED5C17">
        <w:rPr>
          <w:szCs w:val="24"/>
        </w:rPr>
        <w:t>[</w:t>
      </w:r>
      <w:r w:rsidR="00CA5F99">
        <w:rPr>
          <w:szCs w:val="24"/>
        </w:rPr>
        <w:t>Текст</w:t>
      </w:r>
      <w:r w:rsidR="00CA5F99" w:rsidRPr="00ED5C17">
        <w:rPr>
          <w:szCs w:val="24"/>
        </w:rPr>
        <w:t>]</w:t>
      </w:r>
      <w:r w:rsidR="00CA5F99">
        <w:rPr>
          <w:szCs w:val="24"/>
        </w:rPr>
        <w:t xml:space="preserve"> </w:t>
      </w:r>
      <w:r w:rsidRPr="00754CC9">
        <w:rPr>
          <w:szCs w:val="24"/>
        </w:rPr>
        <w:t>/ Н. М. Карамзин</w:t>
      </w:r>
      <w:r w:rsidR="00CA5F99">
        <w:rPr>
          <w:szCs w:val="24"/>
        </w:rPr>
        <w:t xml:space="preserve"> </w:t>
      </w:r>
      <w:r w:rsidRPr="00754CC9">
        <w:rPr>
          <w:szCs w:val="24"/>
        </w:rPr>
        <w:t xml:space="preserve">; сост. и вступ. статья </w:t>
      </w:r>
      <w:r w:rsidR="00CA5F99">
        <w:rPr>
          <w:szCs w:val="24"/>
        </w:rPr>
        <w:t>Г. П. Макогоненко. - М. : Правда</w:t>
      </w:r>
      <w:r w:rsidRPr="00754CC9">
        <w:rPr>
          <w:szCs w:val="24"/>
        </w:rPr>
        <w:t>, 1987. - 768 с.</w:t>
      </w:r>
    </w:p>
    <w:p w:rsidR="00F6619F" w:rsidRPr="00CA5F99" w:rsidRDefault="00EB6952" w:rsidP="00CA5F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129105</w:t>
      </w:r>
    </w:p>
    <w:p w:rsidR="00F6619F" w:rsidRPr="00754CC9" w:rsidRDefault="00F6619F" w:rsidP="00754CC9">
      <w:pPr>
        <w:rPr>
          <w:szCs w:val="24"/>
        </w:rPr>
      </w:pPr>
      <w:r w:rsidRPr="00CA5F99">
        <w:rPr>
          <w:b/>
          <w:szCs w:val="24"/>
        </w:rPr>
        <w:t>Карамзин</w:t>
      </w:r>
      <w:r w:rsidR="00CA5F99" w:rsidRPr="00CA5F99">
        <w:rPr>
          <w:b/>
          <w:szCs w:val="24"/>
        </w:rPr>
        <w:t>,</w:t>
      </w:r>
      <w:r w:rsidRPr="00CA5F99">
        <w:rPr>
          <w:b/>
          <w:szCs w:val="24"/>
        </w:rPr>
        <w:t xml:space="preserve"> Н. М.</w:t>
      </w:r>
      <w:r w:rsidRPr="00754CC9">
        <w:rPr>
          <w:szCs w:val="24"/>
        </w:rPr>
        <w:t xml:space="preserve"> Сочинения </w:t>
      </w:r>
      <w:r w:rsidR="00CA5F99" w:rsidRPr="00ED5C17">
        <w:rPr>
          <w:szCs w:val="24"/>
        </w:rPr>
        <w:t>[</w:t>
      </w:r>
      <w:r w:rsidR="00CA5F99">
        <w:rPr>
          <w:szCs w:val="24"/>
        </w:rPr>
        <w:t>Текст</w:t>
      </w:r>
      <w:r w:rsidR="00CA5F99" w:rsidRPr="00ED5C17">
        <w:rPr>
          <w:szCs w:val="24"/>
        </w:rPr>
        <w:t>]</w:t>
      </w:r>
      <w:r w:rsidR="00CA5F99">
        <w:rPr>
          <w:szCs w:val="24"/>
        </w:rPr>
        <w:t xml:space="preserve"> : в</w:t>
      </w:r>
      <w:r w:rsidRPr="00754CC9">
        <w:rPr>
          <w:szCs w:val="24"/>
        </w:rPr>
        <w:t xml:space="preserve"> 2 т. / Н. М. Карамзин ; сост. Г. П. Макогоненко. - Л. : Худож. лит., 1983-1984</w:t>
      </w:r>
    </w:p>
    <w:p w:rsidR="00F6619F" w:rsidRPr="00754CC9" w:rsidRDefault="00F6619F" w:rsidP="00754CC9">
      <w:pPr>
        <w:rPr>
          <w:szCs w:val="24"/>
        </w:rPr>
      </w:pPr>
      <w:r w:rsidRPr="00754CC9">
        <w:rPr>
          <w:szCs w:val="24"/>
        </w:rPr>
        <w:t>Т.1 : Автобиография. Письма русского путешественника. Повести. - 1983. - 672 с. : 1 л. портр.</w:t>
      </w:r>
    </w:p>
    <w:p w:rsidR="00F6619F" w:rsidRPr="00CA5F99" w:rsidRDefault="00F6619F" w:rsidP="00CA5F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129162</w:t>
      </w:r>
    </w:p>
    <w:p w:rsidR="00F6619F" w:rsidRPr="00754CC9" w:rsidRDefault="00F6619F" w:rsidP="00754CC9">
      <w:pPr>
        <w:rPr>
          <w:szCs w:val="24"/>
        </w:rPr>
      </w:pPr>
      <w:r w:rsidRPr="00CA5F99">
        <w:rPr>
          <w:b/>
          <w:szCs w:val="24"/>
        </w:rPr>
        <w:t>Карамзин</w:t>
      </w:r>
      <w:r w:rsidR="00CA5F99" w:rsidRPr="00CA5F99">
        <w:rPr>
          <w:b/>
          <w:szCs w:val="24"/>
        </w:rPr>
        <w:t>,</w:t>
      </w:r>
      <w:r w:rsidRPr="00CA5F99">
        <w:rPr>
          <w:b/>
          <w:szCs w:val="24"/>
        </w:rPr>
        <w:t xml:space="preserve"> Н. М</w:t>
      </w:r>
      <w:r w:rsidRPr="00754CC9">
        <w:rPr>
          <w:szCs w:val="24"/>
        </w:rPr>
        <w:t xml:space="preserve">. Сочинения </w:t>
      </w:r>
      <w:r w:rsidR="00CA5F99" w:rsidRPr="00ED5C17">
        <w:rPr>
          <w:szCs w:val="24"/>
        </w:rPr>
        <w:t>[</w:t>
      </w:r>
      <w:r w:rsidR="00CA5F99">
        <w:rPr>
          <w:szCs w:val="24"/>
        </w:rPr>
        <w:t>Текст</w:t>
      </w:r>
      <w:r w:rsidR="00CA5F99" w:rsidRPr="00ED5C17">
        <w:rPr>
          <w:szCs w:val="24"/>
        </w:rPr>
        <w:t>]</w:t>
      </w:r>
      <w:r w:rsidR="00CA5F99">
        <w:rPr>
          <w:szCs w:val="24"/>
        </w:rPr>
        <w:t xml:space="preserve"> : в</w:t>
      </w:r>
      <w:r w:rsidRPr="00754CC9">
        <w:rPr>
          <w:szCs w:val="24"/>
        </w:rPr>
        <w:t xml:space="preserve"> 2 т. / Н. М. Карамзин ; сост. Г. П. Макогоненко. - Л. : Худож. лит., 1983-1984</w:t>
      </w:r>
    </w:p>
    <w:p w:rsidR="00F6619F" w:rsidRPr="00754CC9" w:rsidRDefault="00F6619F" w:rsidP="00754CC9">
      <w:pPr>
        <w:rPr>
          <w:szCs w:val="24"/>
        </w:rPr>
      </w:pPr>
      <w:r w:rsidRPr="00754CC9">
        <w:rPr>
          <w:szCs w:val="24"/>
        </w:rPr>
        <w:t>Т.2 : Критика. Публицистика. Главы из "истории государства российского". - 1984. - 456 с.</w:t>
      </w:r>
    </w:p>
    <w:p w:rsidR="00F6619F" w:rsidRPr="00CA5F99" w:rsidRDefault="00F6619F" w:rsidP="00CA5F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129163</w:t>
      </w:r>
    </w:p>
    <w:p w:rsidR="00F6619F" w:rsidRPr="00754CC9" w:rsidRDefault="00F6619F" w:rsidP="00754CC9">
      <w:pPr>
        <w:rPr>
          <w:szCs w:val="24"/>
        </w:rPr>
      </w:pPr>
      <w:r w:rsidRPr="00CA5F99">
        <w:rPr>
          <w:b/>
          <w:szCs w:val="24"/>
        </w:rPr>
        <w:t>Карим</w:t>
      </w:r>
      <w:r w:rsidR="00CA5F99" w:rsidRPr="00CA5F99">
        <w:rPr>
          <w:b/>
          <w:szCs w:val="24"/>
        </w:rPr>
        <w:t>,</w:t>
      </w:r>
      <w:r w:rsidRPr="00CA5F99">
        <w:rPr>
          <w:b/>
          <w:szCs w:val="24"/>
        </w:rPr>
        <w:t xml:space="preserve"> М.</w:t>
      </w:r>
      <w:r w:rsidRPr="00754CC9">
        <w:rPr>
          <w:szCs w:val="24"/>
        </w:rPr>
        <w:t xml:space="preserve"> Деревенские адвокаты </w:t>
      </w:r>
      <w:r w:rsidR="00CA5F99" w:rsidRPr="00ED5C17">
        <w:rPr>
          <w:szCs w:val="24"/>
        </w:rPr>
        <w:t>[</w:t>
      </w:r>
      <w:r w:rsidR="00CA5F99">
        <w:rPr>
          <w:szCs w:val="24"/>
        </w:rPr>
        <w:t>Текст</w:t>
      </w:r>
      <w:r w:rsidR="00CA5F99" w:rsidRPr="00ED5C17">
        <w:rPr>
          <w:szCs w:val="24"/>
        </w:rPr>
        <w:t>]</w:t>
      </w:r>
      <w:r w:rsidR="00CA5F99">
        <w:rPr>
          <w:szCs w:val="24"/>
        </w:rPr>
        <w:t xml:space="preserve"> </w:t>
      </w:r>
      <w:r w:rsidRPr="00754CC9">
        <w:rPr>
          <w:szCs w:val="24"/>
        </w:rPr>
        <w:t>: повести / М. Карим</w:t>
      </w:r>
      <w:r w:rsidR="00CA5F99">
        <w:rPr>
          <w:szCs w:val="24"/>
        </w:rPr>
        <w:t xml:space="preserve"> </w:t>
      </w:r>
      <w:r w:rsidRPr="00754CC9">
        <w:rPr>
          <w:szCs w:val="24"/>
        </w:rPr>
        <w:t>; пер. с баш. И. Каримова ; авт. послеслов. А. Турков ; худож. И. Лыткина. - М. : Современник, 1989. - 528 с.</w:t>
      </w:r>
      <w:r w:rsidR="00CA5F99">
        <w:rPr>
          <w:szCs w:val="24"/>
        </w:rPr>
        <w:t xml:space="preserve"> - ISBN 5-270-00594-8.</w:t>
      </w:r>
    </w:p>
    <w:p w:rsidR="00F6619F" w:rsidRPr="00CA5F99" w:rsidRDefault="00F6619F" w:rsidP="00CA5F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123646, 129315</w:t>
      </w:r>
      <w:r w:rsidR="00CA5F99">
        <w:rPr>
          <w:sz w:val="24"/>
          <w:szCs w:val="24"/>
        </w:rPr>
        <w:t>;</w:t>
      </w:r>
      <w:r w:rsidRPr="00754CC9">
        <w:rPr>
          <w:sz w:val="24"/>
          <w:szCs w:val="24"/>
        </w:rPr>
        <w:t>Ф1: 126202</w:t>
      </w:r>
    </w:p>
    <w:p w:rsidR="00F6619F" w:rsidRPr="00754CC9" w:rsidRDefault="00F6619F" w:rsidP="00754CC9">
      <w:pPr>
        <w:rPr>
          <w:szCs w:val="24"/>
        </w:rPr>
      </w:pPr>
      <w:r w:rsidRPr="00CA5F99">
        <w:rPr>
          <w:b/>
          <w:szCs w:val="24"/>
        </w:rPr>
        <w:t>Каришнев-Лубоцкий</w:t>
      </w:r>
      <w:r w:rsidR="00CA5F99" w:rsidRPr="00CA5F99">
        <w:rPr>
          <w:b/>
          <w:szCs w:val="24"/>
        </w:rPr>
        <w:t>,</w:t>
      </w:r>
      <w:r w:rsidRPr="00CA5F99">
        <w:rPr>
          <w:b/>
          <w:szCs w:val="24"/>
        </w:rPr>
        <w:t xml:space="preserve"> М. А.</w:t>
      </w:r>
      <w:r w:rsidRPr="00754CC9">
        <w:rPr>
          <w:szCs w:val="24"/>
        </w:rPr>
        <w:t xml:space="preserve"> Чародей из Гнэльфбурга. [Похождения гнэльфов] </w:t>
      </w:r>
      <w:r w:rsidR="00CA5F99" w:rsidRPr="00ED5C17">
        <w:rPr>
          <w:szCs w:val="24"/>
        </w:rPr>
        <w:t>[</w:t>
      </w:r>
      <w:r w:rsidR="00CA5F99">
        <w:rPr>
          <w:szCs w:val="24"/>
        </w:rPr>
        <w:t>Текст</w:t>
      </w:r>
      <w:r w:rsidR="00CA5F99" w:rsidRPr="00ED5C17">
        <w:rPr>
          <w:szCs w:val="24"/>
        </w:rPr>
        <w:t>]</w:t>
      </w:r>
      <w:r w:rsidR="00CA5F99">
        <w:rPr>
          <w:szCs w:val="24"/>
        </w:rPr>
        <w:t xml:space="preserve"> </w:t>
      </w:r>
      <w:r w:rsidRPr="00754CC9">
        <w:rPr>
          <w:szCs w:val="24"/>
        </w:rPr>
        <w:t>: [повести-сказки] / М. А. Каришнев-Лубоцкий ; худож. Е. Горева. - М. : АСТ : ОНИКС 21 век, 2001. - 304 с. : ил. - (Золотая библиотека).</w:t>
      </w:r>
      <w:r w:rsidR="00CA5F99">
        <w:rPr>
          <w:szCs w:val="24"/>
        </w:rPr>
        <w:t xml:space="preserve"> - ISBN 5-17-008703-9.</w:t>
      </w:r>
    </w:p>
    <w:p w:rsidR="00F6619F" w:rsidRPr="00CA5F99" w:rsidRDefault="00F6619F" w:rsidP="00CA5F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129313</w:t>
      </w:r>
    </w:p>
    <w:p w:rsidR="00F6619F" w:rsidRPr="00754CC9" w:rsidRDefault="00F6619F" w:rsidP="00754CC9">
      <w:pPr>
        <w:rPr>
          <w:szCs w:val="24"/>
        </w:rPr>
      </w:pPr>
      <w:r w:rsidRPr="00CA5F99">
        <w:rPr>
          <w:b/>
          <w:szCs w:val="24"/>
        </w:rPr>
        <w:t>Катаев</w:t>
      </w:r>
      <w:r w:rsidR="00CA5F99" w:rsidRPr="00CA5F99">
        <w:rPr>
          <w:b/>
          <w:szCs w:val="24"/>
        </w:rPr>
        <w:t>,</w:t>
      </w:r>
      <w:r w:rsidRPr="00CA5F99">
        <w:rPr>
          <w:b/>
          <w:szCs w:val="24"/>
        </w:rPr>
        <w:t xml:space="preserve"> В. П</w:t>
      </w:r>
      <w:r w:rsidRPr="00754CC9">
        <w:rPr>
          <w:szCs w:val="24"/>
        </w:rPr>
        <w:t xml:space="preserve">. Сын полка </w:t>
      </w:r>
      <w:r w:rsidR="00CA5F99" w:rsidRPr="00ED5C17">
        <w:rPr>
          <w:szCs w:val="24"/>
        </w:rPr>
        <w:t>[</w:t>
      </w:r>
      <w:r w:rsidR="00CA5F99">
        <w:rPr>
          <w:szCs w:val="24"/>
        </w:rPr>
        <w:t>Текст</w:t>
      </w:r>
      <w:r w:rsidR="00CA5F99" w:rsidRPr="00ED5C17">
        <w:rPr>
          <w:szCs w:val="24"/>
        </w:rPr>
        <w:t>]</w:t>
      </w:r>
      <w:r w:rsidR="00CA5F99">
        <w:rPr>
          <w:szCs w:val="24"/>
        </w:rPr>
        <w:t xml:space="preserve"> </w:t>
      </w:r>
      <w:r w:rsidRPr="00754CC9">
        <w:rPr>
          <w:szCs w:val="24"/>
        </w:rPr>
        <w:t>/ В. П. Катаев. - Свердловск. : Средне-Уральское книжное издательство, 1974. - 168 с. - (Школьная библиотека).</w:t>
      </w:r>
    </w:p>
    <w:p w:rsidR="00F6619F" w:rsidRPr="00CA5F99" w:rsidRDefault="00F6619F" w:rsidP="00CA5F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129511</w:t>
      </w:r>
    </w:p>
    <w:p w:rsidR="00F6619F" w:rsidRDefault="00F6619F" w:rsidP="00754CC9">
      <w:pPr>
        <w:rPr>
          <w:szCs w:val="24"/>
        </w:rPr>
      </w:pPr>
      <w:r w:rsidRPr="00CA5F99">
        <w:rPr>
          <w:b/>
          <w:szCs w:val="24"/>
        </w:rPr>
        <w:t>Киз</w:t>
      </w:r>
      <w:r w:rsidR="00CA5F99" w:rsidRPr="00CA5F99">
        <w:rPr>
          <w:b/>
          <w:szCs w:val="24"/>
        </w:rPr>
        <w:t>,</w:t>
      </w:r>
      <w:r w:rsidRPr="00CA5F99">
        <w:rPr>
          <w:b/>
          <w:szCs w:val="24"/>
        </w:rPr>
        <w:t xml:space="preserve"> Д.</w:t>
      </w:r>
      <w:r w:rsidRPr="00754CC9">
        <w:rPr>
          <w:szCs w:val="24"/>
        </w:rPr>
        <w:t xml:space="preserve"> Цветы для Элджернона  </w:t>
      </w:r>
      <w:r w:rsidR="00CA5F99" w:rsidRPr="00ED5C17">
        <w:rPr>
          <w:szCs w:val="24"/>
        </w:rPr>
        <w:t>[</w:t>
      </w:r>
      <w:r w:rsidR="00CA5F99">
        <w:rPr>
          <w:szCs w:val="24"/>
        </w:rPr>
        <w:t>Текст</w:t>
      </w:r>
      <w:r w:rsidR="00CA5F99" w:rsidRPr="00ED5C17">
        <w:rPr>
          <w:szCs w:val="24"/>
        </w:rPr>
        <w:t>]</w:t>
      </w:r>
      <w:r w:rsidR="00CA5F99">
        <w:rPr>
          <w:szCs w:val="24"/>
        </w:rPr>
        <w:t xml:space="preserve"> </w:t>
      </w:r>
      <w:r w:rsidRPr="00754CC9">
        <w:rPr>
          <w:szCs w:val="24"/>
        </w:rPr>
        <w:t>/ Д. Киз ; пер. с англ. С. Шарова. - М. : Э, 2017. - 320 с. - (100 главных книг).</w:t>
      </w:r>
      <w:r w:rsidR="00CA5F99">
        <w:rPr>
          <w:szCs w:val="24"/>
        </w:rPr>
        <w:t xml:space="preserve"> - ISBN 978-5-699-81500-5.</w:t>
      </w:r>
    </w:p>
    <w:p w:rsidR="00CA5F99" w:rsidRPr="00754CC9" w:rsidRDefault="00CA5F99" w:rsidP="00754CC9">
      <w:pPr>
        <w:rPr>
          <w:szCs w:val="24"/>
        </w:rPr>
      </w:pPr>
      <w:r>
        <w:rPr>
          <w:szCs w:val="24"/>
        </w:rPr>
        <w:t>16+</w:t>
      </w:r>
    </w:p>
    <w:p w:rsidR="00F6619F" w:rsidRPr="00CA5F99" w:rsidRDefault="00F6619F" w:rsidP="00CA5F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129202</w:t>
      </w:r>
    </w:p>
    <w:p w:rsidR="00F6619F" w:rsidRPr="00754CC9" w:rsidRDefault="00F6619F" w:rsidP="00754CC9">
      <w:pPr>
        <w:rPr>
          <w:szCs w:val="24"/>
        </w:rPr>
      </w:pPr>
      <w:r w:rsidRPr="00CA5F99">
        <w:rPr>
          <w:b/>
          <w:szCs w:val="24"/>
        </w:rPr>
        <w:t>Кин</w:t>
      </w:r>
      <w:r w:rsidR="00CA5F99" w:rsidRPr="00CA5F99">
        <w:rPr>
          <w:b/>
          <w:szCs w:val="24"/>
        </w:rPr>
        <w:t>,</w:t>
      </w:r>
      <w:r w:rsidRPr="00CA5F99">
        <w:rPr>
          <w:b/>
          <w:szCs w:val="24"/>
        </w:rPr>
        <w:t xml:space="preserve"> К.</w:t>
      </w:r>
      <w:r w:rsidRPr="00754CC9">
        <w:rPr>
          <w:szCs w:val="24"/>
        </w:rPr>
        <w:t xml:space="preserve"> Тайна старого дуба. [Тайна покосившейся трубы] </w:t>
      </w:r>
      <w:r w:rsidR="00CA5F99" w:rsidRPr="00ED5C17">
        <w:rPr>
          <w:szCs w:val="24"/>
        </w:rPr>
        <w:t>[</w:t>
      </w:r>
      <w:r w:rsidR="00CA5F99">
        <w:rPr>
          <w:szCs w:val="24"/>
        </w:rPr>
        <w:t>Текст</w:t>
      </w:r>
      <w:r w:rsidR="00CA5F99" w:rsidRPr="00ED5C17">
        <w:rPr>
          <w:szCs w:val="24"/>
        </w:rPr>
        <w:t>]</w:t>
      </w:r>
      <w:r w:rsidR="00CA5F99">
        <w:rPr>
          <w:szCs w:val="24"/>
        </w:rPr>
        <w:t xml:space="preserve"> </w:t>
      </w:r>
      <w:r w:rsidRPr="00754CC9">
        <w:rPr>
          <w:szCs w:val="24"/>
        </w:rPr>
        <w:t>/ К. Кин ; [пер. с англ. В. Воронина, В. Исакович ; худож. М. Афанасьева]. - М. : Совершенно секретно, 1994. - 320 с. : ил. - (Детский детектив).</w:t>
      </w:r>
      <w:r w:rsidR="00CA5F99">
        <w:rPr>
          <w:szCs w:val="24"/>
        </w:rPr>
        <w:t xml:space="preserve"> - ISBN 5-85275-068-9.</w:t>
      </w:r>
    </w:p>
    <w:p w:rsidR="00F6619F" w:rsidRPr="00CA5F99" w:rsidRDefault="00F6619F" w:rsidP="00CA5F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129164</w:t>
      </w:r>
    </w:p>
    <w:p w:rsidR="00F6619F" w:rsidRPr="00754CC9" w:rsidRDefault="00F6619F" w:rsidP="00754CC9">
      <w:pPr>
        <w:rPr>
          <w:szCs w:val="24"/>
        </w:rPr>
      </w:pPr>
      <w:r w:rsidRPr="00CA5F99">
        <w:rPr>
          <w:b/>
          <w:szCs w:val="24"/>
        </w:rPr>
        <w:t>Кинг</w:t>
      </w:r>
      <w:r w:rsidR="00CA5F99" w:rsidRPr="00CA5F99">
        <w:rPr>
          <w:b/>
          <w:szCs w:val="24"/>
        </w:rPr>
        <w:t>,</w:t>
      </w:r>
      <w:r w:rsidRPr="00CA5F99">
        <w:rPr>
          <w:b/>
          <w:szCs w:val="24"/>
        </w:rPr>
        <w:t xml:space="preserve">  С.</w:t>
      </w:r>
      <w:r w:rsidRPr="00754CC9">
        <w:rPr>
          <w:szCs w:val="24"/>
        </w:rPr>
        <w:t xml:space="preserve"> Волки Кальи: из цикла "Тёмная Башня" </w:t>
      </w:r>
      <w:r w:rsidR="00CA5F99" w:rsidRPr="00ED5C17">
        <w:rPr>
          <w:szCs w:val="24"/>
        </w:rPr>
        <w:t>[</w:t>
      </w:r>
      <w:r w:rsidR="00CA5F99">
        <w:rPr>
          <w:szCs w:val="24"/>
        </w:rPr>
        <w:t>Текст</w:t>
      </w:r>
      <w:r w:rsidR="00CA5F99" w:rsidRPr="00ED5C17">
        <w:rPr>
          <w:szCs w:val="24"/>
        </w:rPr>
        <w:t>]</w:t>
      </w:r>
      <w:r w:rsidR="00CA5F99">
        <w:rPr>
          <w:szCs w:val="24"/>
        </w:rPr>
        <w:t xml:space="preserve"> </w:t>
      </w:r>
      <w:r w:rsidRPr="00754CC9">
        <w:rPr>
          <w:szCs w:val="24"/>
        </w:rPr>
        <w:t>:  [роман] / С. Кинг ; пер. с англ. В. А. Вебера. - М. : АСТ : АСТ МОСКВА, 2006. - 763 с.</w:t>
      </w:r>
      <w:r w:rsidR="00CA5F99">
        <w:rPr>
          <w:szCs w:val="24"/>
        </w:rPr>
        <w:t xml:space="preserve"> - ISBN 5-17-023646-8. - ISBN 5-9713-3497-2.</w:t>
      </w:r>
    </w:p>
    <w:p w:rsidR="00F6619F" w:rsidRPr="00CA5F99" w:rsidRDefault="00F6619F" w:rsidP="00CA5F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129184</w:t>
      </w:r>
    </w:p>
    <w:p w:rsidR="00F6619F" w:rsidRPr="00754CC9" w:rsidRDefault="00F6619F" w:rsidP="00754CC9">
      <w:pPr>
        <w:rPr>
          <w:szCs w:val="24"/>
        </w:rPr>
      </w:pPr>
      <w:r w:rsidRPr="00FF2937">
        <w:rPr>
          <w:b/>
          <w:szCs w:val="24"/>
        </w:rPr>
        <w:t>Кинг</w:t>
      </w:r>
      <w:r w:rsidR="00CA5F99" w:rsidRPr="00FF2937">
        <w:rPr>
          <w:b/>
          <w:szCs w:val="24"/>
        </w:rPr>
        <w:t>,</w:t>
      </w:r>
      <w:r w:rsidRPr="00FF2937">
        <w:rPr>
          <w:b/>
          <w:szCs w:val="24"/>
        </w:rPr>
        <w:t xml:space="preserve"> Д.</w:t>
      </w:r>
      <w:r w:rsidRPr="00754CC9">
        <w:rPr>
          <w:szCs w:val="24"/>
        </w:rPr>
        <w:t xml:space="preserve"> Том и Джерри в гробнице императора </w:t>
      </w:r>
      <w:r w:rsidR="00CA5F99" w:rsidRPr="00ED5C17">
        <w:rPr>
          <w:szCs w:val="24"/>
        </w:rPr>
        <w:t>[</w:t>
      </w:r>
      <w:r w:rsidR="00CA5F99">
        <w:rPr>
          <w:szCs w:val="24"/>
        </w:rPr>
        <w:t>Текст</w:t>
      </w:r>
      <w:r w:rsidR="00CA5F99" w:rsidRPr="00ED5C17">
        <w:rPr>
          <w:szCs w:val="24"/>
        </w:rPr>
        <w:t>]</w:t>
      </w:r>
      <w:r w:rsidR="00CA5F99">
        <w:rPr>
          <w:szCs w:val="24"/>
        </w:rPr>
        <w:t xml:space="preserve"> </w:t>
      </w:r>
      <w:r w:rsidRPr="00754CC9">
        <w:rPr>
          <w:szCs w:val="24"/>
        </w:rPr>
        <w:t>: повесть-сказка / Д. Кинг. - Минск : Литература, 1997. - 352 с. : ил.</w:t>
      </w:r>
      <w:r w:rsidR="00CA5F99">
        <w:rPr>
          <w:szCs w:val="24"/>
        </w:rPr>
        <w:t xml:space="preserve"> - </w:t>
      </w:r>
      <w:r w:rsidR="00FF2937">
        <w:rPr>
          <w:szCs w:val="24"/>
        </w:rPr>
        <w:t>ISBN 985-437-366-5.</w:t>
      </w:r>
    </w:p>
    <w:p w:rsidR="00F6619F" w:rsidRPr="00FF2937" w:rsidRDefault="00F6619F" w:rsidP="00FF293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129116</w:t>
      </w:r>
    </w:p>
    <w:p w:rsidR="00F6619F" w:rsidRPr="00754CC9" w:rsidRDefault="00F6619F" w:rsidP="00754CC9">
      <w:pPr>
        <w:rPr>
          <w:szCs w:val="24"/>
        </w:rPr>
      </w:pPr>
      <w:r w:rsidRPr="00FF2937">
        <w:rPr>
          <w:b/>
          <w:szCs w:val="24"/>
        </w:rPr>
        <w:t>Кинг</w:t>
      </w:r>
      <w:r w:rsidR="00FF2937" w:rsidRPr="00FF2937">
        <w:rPr>
          <w:b/>
          <w:szCs w:val="24"/>
        </w:rPr>
        <w:t>,</w:t>
      </w:r>
      <w:r w:rsidRPr="00FF2937">
        <w:rPr>
          <w:b/>
          <w:szCs w:val="24"/>
        </w:rPr>
        <w:t xml:space="preserve"> С.</w:t>
      </w:r>
      <w:r w:rsidRPr="00754CC9">
        <w:rPr>
          <w:szCs w:val="24"/>
        </w:rPr>
        <w:t xml:space="preserve"> Безнадега </w:t>
      </w:r>
      <w:r w:rsidR="00FF2937" w:rsidRPr="00ED5C17">
        <w:rPr>
          <w:szCs w:val="24"/>
        </w:rPr>
        <w:t>[</w:t>
      </w:r>
      <w:r w:rsidR="00FF2937">
        <w:rPr>
          <w:szCs w:val="24"/>
        </w:rPr>
        <w:t>Текст</w:t>
      </w:r>
      <w:r w:rsidR="00FF2937" w:rsidRPr="00ED5C17">
        <w:rPr>
          <w:szCs w:val="24"/>
        </w:rPr>
        <w:t>]</w:t>
      </w:r>
      <w:r w:rsidR="00FF2937">
        <w:rPr>
          <w:szCs w:val="24"/>
        </w:rPr>
        <w:t xml:space="preserve"> </w:t>
      </w:r>
      <w:r w:rsidR="00FF2937" w:rsidRPr="00ED5C17">
        <w:rPr>
          <w:szCs w:val="24"/>
        </w:rPr>
        <w:t>[</w:t>
      </w:r>
      <w:r w:rsidR="00FF2937">
        <w:rPr>
          <w:szCs w:val="24"/>
        </w:rPr>
        <w:t>Текст</w:t>
      </w:r>
      <w:r w:rsidR="00FF2937" w:rsidRPr="00ED5C17">
        <w:rPr>
          <w:szCs w:val="24"/>
        </w:rPr>
        <w:t>]</w:t>
      </w:r>
      <w:r w:rsidRPr="00754CC9">
        <w:rPr>
          <w:szCs w:val="24"/>
        </w:rPr>
        <w:t>: [роман] / С. Кинг; [пер. с англ. В. А. Верера]. - М. : АСТ, 2015. - 512 с. - (Король на все времена).</w:t>
      </w:r>
      <w:r w:rsidR="00FF2937">
        <w:rPr>
          <w:szCs w:val="24"/>
        </w:rPr>
        <w:t xml:space="preserve"> - ISBN 978-5-17-089025-5.</w:t>
      </w:r>
    </w:p>
    <w:p w:rsidR="00F6619F" w:rsidRPr="00FF2937" w:rsidRDefault="00F6619F" w:rsidP="00FF293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ОИЛ ЦГБ: 116574</w:t>
      </w:r>
      <w:r w:rsidR="00FF2937">
        <w:rPr>
          <w:sz w:val="24"/>
          <w:szCs w:val="24"/>
        </w:rPr>
        <w:t>;</w:t>
      </w:r>
      <w:r w:rsidRPr="00754CC9">
        <w:rPr>
          <w:sz w:val="24"/>
          <w:szCs w:val="24"/>
        </w:rPr>
        <w:t>Ф1: 116574</w:t>
      </w:r>
      <w:r w:rsidR="00FF2937">
        <w:rPr>
          <w:sz w:val="24"/>
          <w:szCs w:val="24"/>
        </w:rPr>
        <w:t>;</w:t>
      </w:r>
      <w:r w:rsidRPr="00754CC9">
        <w:rPr>
          <w:sz w:val="24"/>
          <w:szCs w:val="24"/>
        </w:rPr>
        <w:t>Ф2: 116574</w:t>
      </w:r>
      <w:r w:rsidR="00FF2937">
        <w:rPr>
          <w:sz w:val="24"/>
          <w:szCs w:val="24"/>
        </w:rPr>
        <w:t>;</w:t>
      </w:r>
      <w:r w:rsidRPr="00754CC9">
        <w:rPr>
          <w:sz w:val="24"/>
          <w:szCs w:val="24"/>
        </w:rPr>
        <w:t>Ф3: 116574</w:t>
      </w:r>
      <w:r w:rsidR="00FF2937">
        <w:rPr>
          <w:sz w:val="24"/>
          <w:szCs w:val="24"/>
        </w:rPr>
        <w:t>;</w:t>
      </w:r>
      <w:r w:rsidRPr="00754CC9">
        <w:rPr>
          <w:sz w:val="24"/>
          <w:szCs w:val="24"/>
        </w:rPr>
        <w:t>Ф4: 116574</w:t>
      </w:r>
      <w:r w:rsidR="00FF2937">
        <w:rPr>
          <w:sz w:val="24"/>
          <w:szCs w:val="24"/>
        </w:rPr>
        <w:t>;</w:t>
      </w:r>
      <w:r w:rsidRPr="00754CC9">
        <w:rPr>
          <w:sz w:val="24"/>
          <w:szCs w:val="24"/>
        </w:rPr>
        <w:t>Ф5: 116574</w:t>
      </w:r>
      <w:r w:rsidR="00FF2937">
        <w:rPr>
          <w:sz w:val="24"/>
          <w:szCs w:val="24"/>
        </w:rPr>
        <w:t>;</w:t>
      </w:r>
      <w:r w:rsidRPr="00754CC9">
        <w:rPr>
          <w:sz w:val="24"/>
          <w:szCs w:val="24"/>
        </w:rPr>
        <w:t>Ф6: 116574</w:t>
      </w:r>
      <w:r w:rsidR="00FF2937">
        <w:rPr>
          <w:sz w:val="24"/>
          <w:szCs w:val="24"/>
        </w:rPr>
        <w:t>;</w:t>
      </w:r>
      <w:r w:rsidRPr="00754CC9">
        <w:rPr>
          <w:sz w:val="24"/>
          <w:szCs w:val="24"/>
        </w:rPr>
        <w:t>Ф11: 116574</w:t>
      </w:r>
    </w:p>
    <w:p w:rsidR="00F6619F" w:rsidRPr="00754CC9" w:rsidRDefault="00F6619F" w:rsidP="00754CC9">
      <w:pPr>
        <w:rPr>
          <w:szCs w:val="24"/>
        </w:rPr>
      </w:pPr>
      <w:r w:rsidRPr="00FF2937">
        <w:rPr>
          <w:b/>
          <w:szCs w:val="24"/>
        </w:rPr>
        <w:t>Кинг</w:t>
      </w:r>
      <w:r w:rsidR="00FF2937" w:rsidRPr="00FF2937">
        <w:rPr>
          <w:b/>
          <w:szCs w:val="24"/>
        </w:rPr>
        <w:t>,</w:t>
      </w:r>
      <w:r w:rsidRPr="00FF2937">
        <w:rPr>
          <w:b/>
          <w:szCs w:val="24"/>
        </w:rPr>
        <w:t xml:space="preserve"> С.</w:t>
      </w:r>
      <w:r w:rsidRPr="00754CC9">
        <w:rPr>
          <w:szCs w:val="24"/>
        </w:rPr>
        <w:t xml:space="preserve"> Монстры </w:t>
      </w:r>
      <w:r w:rsidR="00FF2937" w:rsidRPr="00ED5C17">
        <w:rPr>
          <w:szCs w:val="24"/>
        </w:rPr>
        <w:t>[</w:t>
      </w:r>
      <w:r w:rsidR="00FF2937">
        <w:rPr>
          <w:szCs w:val="24"/>
        </w:rPr>
        <w:t>Текст</w:t>
      </w:r>
      <w:r w:rsidR="00FF2937" w:rsidRPr="00ED5C17">
        <w:rPr>
          <w:szCs w:val="24"/>
        </w:rPr>
        <w:t>]</w:t>
      </w:r>
      <w:r w:rsidR="00FF2937">
        <w:rPr>
          <w:szCs w:val="24"/>
        </w:rPr>
        <w:t xml:space="preserve"> </w:t>
      </w:r>
      <w:r w:rsidRPr="00754CC9">
        <w:rPr>
          <w:szCs w:val="24"/>
        </w:rPr>
        <w:t>: роман / С. Кинг ; пер. с англ. С. Саввова. - Минск : МОКА-Далфилд, 1992. - 430 с.</w:t>
      </w:r>
      <w:r w:rsidR="00FF2937">
        <w:rPr>
          <w:szCs w:val="24"/>
        </w:rPr>
        <w:t xml:space="preserve"> - ISBN 5-86728-029-2.</w:t>
      </w:r>
    </w:p>
    <w:p w:rsidR="007366ED" w:rsidRPr="00FF2937" w:rsidRDefault="00F6619F" w:rsidP="00FF293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129394</w:t>
      </w:r>
    </w:p>
    <w:p w:rsidR="007366ED" w:rsidRPr="00754CC9" w:rsidRDefault="007366ED" w:rsidP="00754CC9">
      <w:pPr>
        <w:rPr>
          <w:szCs w:val="24"/>
        </w:rPr>
      </w:pPr>
      <w:r w:rsidRPr="00FF2937">
        <w:rPr>
          <w:b/>
          <w:szCs w:val="24"/>
        </w:rPr>
        <w:t>Классическая басня</w:t>
      </w:r>
      <w:r w:rsidRPr="00754CC9">
        <w:rPr>
          <w:szCs w:val="24"/>
        </w:rPr>
        <w:t xml:space="preserve"> </w:t>
      </w:r>
      <w:r w:rsidR="00FF2937" w:rsidRPr="00ED5C17">
        <w:rPr>
          <w:szCs w:val="24"/>
        </w:rPr>
        <w:t>[</w:t>
      </w:r>
      <w:r w:rsidR="00FF2937">
        <w:rPr>
          <w:szCs w:val="24"/>
        </w:rPr>
        <w:t>Текст</w:t>
      </w:r>
      <w:r w:rsidR="00FF2937" w:rsidRPr="00ED5C17">
        <w:rPr>
          <w:szCs w:val="24"/>
        </w:rPr>
        <w:t>]</w:t>
      </w:r>
      <w:r w:rsidR="00FF2937">
        <w:rPr>
          <w:szCs w:val="24"/>
        </w:rPr>
        <w:t xml:space="preserve"> </w:t>
      </w:r>
      <w:r w:rsidRPr="00754CC9">
        <w:rPr>
          <w:szCs w:val="24"/>
        </w:rPr>
        <w:t>/ сост. подготовка текста, примечания М. Л. Гаспарова. - М. : Моск. рабочий, 1981. - 382 с. - (Однотомники классической литературы).</w:t>
      </w:r>
    </w:p>
    <w:p w:rsidR="007366ED" w:rsidRPr="00754CC9" w:rsidRDefault="007366ED" w:rsidP="00754C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129428</w:t>
      </w:r>
    </w:p>
    <w:p w:rsidR="007366ED" w:rsidRPr="00754CC9" w:rsidRDefault="007366ED" w:rsidP="00754CC9">
      <w:pPr>
        <w:rPr>
          <w:szCs w:val="24"/>
        </w:rPr>
      </w:pPr>
    </w:p>
    <w:p w:rsidR="007366ED" w:rsidRPr="00754CC9" w:rsidRDefault="007366ED" w:rsidP="00754CC9">
      <w:pPr>
        <w:rPr>
          <w:szCs w:val="24"/>
        </w:rPr>
      </w:pPr>
      <w:r w:rsidRPr="00FF2937">
        <w:rPr>
          <w:b/>
          <w:szCs w:val="24"/>
        </w:rPr>
        <w:lastRenderedPageBreak/>
        <w:t>Козлов</w:t>
      </w:r>
      <w:r w:rsidR="00FF2937" w:rsidRPr="00FF2937">
        <w:rPr>
          <w:b/>
          <w:szCs w:val="24"/>
        </w:rPr>
        <w:t>,</w:t>
      </w:r>
      <w:r w:rsidRPr="00FF2937">
        <w:rPr>
          <w:b/>
          <w:szCs w:val="24"/>
        </w:rPr>
        <w:t xml:space="preserve"> С. Г</w:t>
      </w:r>
      <w:r w:rsidRPr="00754CC9">
        <w:rPr>
          <w:szCs w:val="24"/>
        </w:rPr>
        <w:t xml:space="preserve">. Ёжик в тумане </w:t>
      </w:r>
      <w:r w:rsidR="00FF2937" w:rsidRPr="00ED5C17">
        <w:rPr>
          <w:szCs w:val="24"/>
        </w:rPr>
        <w:t>[</w:t>
      </w:r>
      <w:r w:rsidR="00FF2937">
        <w:rPr>
          <w:szCs w:val="24"/>
        </w:rPr>
        <w:t>Текст</w:t>
      </w:r>
      <w:r w:rsidR="00FF2937" w:rsidRPr="00ED5C17">
        <w:rPr>
          <w:szCs w:val="24"/>
        </w:rPr>
        <w:t>]</w:t>
      </w:r>
      <w:r w:rsidR="00FF2937">
        <w:rPr>
          <w:szCs w:val="24"/>
        </w:rPr>
        <w:t xml:space="preserve"> : с</w:t>
      </w:r>
      <w:r w:rsidRPr="00754CC9">
        <w:rPr>
          <w:szCs w:val="24"/>
        </w:rPr>
        <w:t>казки / С. Г. Козлов. - М : Оникс, 2008. - 64 с. : ил.</w:t>
      </w:r>
    </w:p>
    <w:p w:rsidR="007366ED" w:rsidRPr="00FF2937" w:rsidRDefault="007366ED" w:rsidP="00FF293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96224</w:t>
      </w:r>
      <w:r w:rsidR="00FF2937">
        <w:rPr>
          <w:sz w:val="24"/>
          <w:szCs w:val="24"/>
        </w:rPr>
        <w:t>;</w:t>
      </w:r>
      <w:r w:rsidRPr="00754CC9">
        <w:rPr>
          <w:sz w:val="24"/>
          <w:szCs w:val="24"/>
        </w:rPr>
        <w:t>Ф8: 96224</w:t>
      </w:r>
      <w:r w:rsidR="00FF2937">
        <w:rPr>
          <w:sz w:val="24"/>
          <w:szCs w:val="24"/>
        </w:rPr>
        <w:t>;</w:t>
      </w:r>
      <w:r w:rsidRPr="00754CC9">
        <w:rPr>
          <w:sz w:val="24"/>
          <w:szCs w:val="24"/>
        </w:rPr>
        <w:t>Ф9: 96224</w:t>
      </w:r>
    </w:p>
    <w:p w:rsidR="007366ED" w:rsidRDefault="007366ED" w:rsidP="00754CC9">
      <w:pPr>
        <w:rPr>
          <w:szCs w:val="24"/>
        </w:rPr>
      </w:pPr>
      <w:r w:rsidRPr="00FF2937">
        <w:rPr>
          <w:b/>
          <w:szCs w:val="24"/>
        </w:rPr>
        <w:t>Козлов</w:t>
      </w:r>
      <w:r w:rsidR="00FF2937" w:rsidRPr="00FF2937">
        <w:rPr>
          <w:b/>
          <w:szCs w:val="24"/>
        </w:rPr>
        <w:t>,</w:t>
      </w:r>
      <w:r w:rsidRPr="00FF2937">
        <w:rPr>
          <w:b/>
          <w:szCs w:val="24"/>
        </w:rPr>
        <w:t xml:space="preserve"> С. Г.</w:t>
      </w:r>
      <w:r w:rsidRPr="00754CC9">
        <w:rPr>
          <w:szCs w:val="24"/>
        </w:rPr>
        <w:t xml:space="preserve"> Ёжик в тумане </w:t>
      </w:r>
      <w:r w:rsidR="00FF2937" w:rsidRPr="00ED5C17">
        <w:rPr>
          <w:szCs w:val="24"/>
        </w:rPr>
        <w:t>[</w:t>
      </w:r>
      <w:r w:rsidR="00FF2937">
        <w:rPr>
          <w:szCs w:val="24"/>
        </w:rPr>
        <w:t>Текст</w:t>
      </w:r>
      <w:r w:rsidR="00FF2937" w:rsidRPr="00ED5C17">
        <w:rPr>
          <w:szCs w:val="24"/>
        </w:rPr>
        <w:t>]</w:t>
      </w:r>
      <w:r w:rsidR="00FF2937">
        <w:rPr>
          <w:szCs w:val="24"/>
        </w:rPr>
        <w:t xml:space="preserve"> </w:t>
      </w:r>
      <w:r w:rsidRPr="00754CC9">
        <w:rPr>
          <w:szCs w:val="24"/>
        </w:rPr>
        <w:t>: [сказки] / С. Г. Козлов</w:t>
      </w:r>
      <w:r w:rsidR="00FF2937">
        <w:rPr>
          <w:szCs w:val="24"/>
        </w:rPr>
        <w:t xml:space="preserve"> </w:t>
      </w:r>
      <w:r w:rsidRPr="00754CC9">
        <w:rPr>
          <w:szCs w:val="24"/>
        </w:rPr>
        <w:t>; худож. А. Гардян. - М. : ОНИКС-ЛИТ, 2017. - 48 с. : ил. - (Библиотечка детской классики).</w:t>
      </w:r>
      <w:r w:rsidR="00FF2937">
        <w:rPr>
          <w:szCs w:val="24"/>
        </w:rPr>
        <w:t xml:space="preserve"> - ISBN 978-5-4451-0234-2.</w:t>
      </w:r>
    </w:p>
    <w:p w:rsidR="00FF2937" w:rsidRPr="00754CC9" w:rsidRDefault="00FF2937" w:rsidP="00754CC9">
      <w:pPr>
        <w:rPr>
          <w:szCs w:val="24"/>
        </w:rPr>
      </w:pPr>
      <w:r>
        <w:rPr>
          <w:szCs w:val="24"/>
        </w:rPr>
        <w:t>6+</w:t>
      </w:r>
    </w:p>
    <w:p w:rsidR="007366ED" w:rsidRPr="00FF2937" w:rsidRDefault="007366ED" w:rsidP="00FF293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129363</w:t>
      </w:r>
      <w:r w:rsidR="00FF2937">
        <w:rPr>
          <w:sz w:val="24"/>
          <w:szCs w:val="24"/>
        </w:rPr>
        <w:t>;</w:t>
      </w:r>
      <w:r w:rsidRPr="00754CC9">
        <w:rPr>
          <w:sz w:val="24"/>
          <w:szCs w:val="24"/>
        </w:rPr>
        <w:t>Ф1: 129363</w:t>
      </w:r>
      <w:r w:rsidR="00FF2937">
        <w:rPr>
          <w:sz w:val="24"/>
          <w:szCs w:val="24"/>
        </w:rPr>
        <w:t>;</w:t>
      </w:r>
      <w:r w:rsidRPr="00754CC9">
        <w:rPr>
          <w:sz w:val="24"/>
          <w:szCs w:val="24"/>
        </w:rPr>
        <w:t>Ф2: 129363</w:t>
      </w:r>
      <w:r w:rsidR="00FF2937">
        <w:rPr>
          <w:sz w:val="24"/>
          <w:szCs w:val="24"/>
        </w:rPr>
        <w:t>;</w:t>
      </w:r>
      <w:r w:rsidRPr="00754CC9">
        <w:rPr>
          <w:sz w:val="24"/>
          <w:szCs w:val="24"/>
        </w:rPr>
        <w:t>Ф6: 129363</w:t>
      </w:r>
      <w:r w:rsidR="00FF2937">
        <w:rPr>
          <w:sz w:val="24"/>
          <w:szCs w:val="24"/>
        </w:rPr>
        <w:t>;</w:t>
      </w:r>
      <w:r w:rsidRPr="00754CC9">
        <w:rPr>
          <w:sz w:val="24"/>
          <w:szCs w:val="24"/>
        </w:rPr>
        <w:t>Ф8: 129363</w:t>
      </w:r>
      <w:r w:rsidR="00FF2937">
        <w:rPr>
          <w:sz w:val="24"/>
          <w:szCs w:val="24"/>
        </w:rPr>
        <w:t>;</w:t>
      </w:r>
      <w:r w:rsidRPr="00754CC9">
        <w:rPr>
          <w:sz w:val="24"/>
          <w:szCs w:val="24"/>
        </w:rPr>
        <w:t>Ф11: 129363</w:t>
      </w:r>
      <w:r w:rsidR="00FF2937">
        <w:rPr>
          <w:sz w:val="24"/>
          <w:szCs w:val="24"/>
        </w:rPr>
        <w:t>;</w:t>
      </w:r>
      <w:r w:rsidRPr="00754CC9">
        <w:rPr>
          <w:sz w:val="24"/>
          <w:szCs w:val="24"/>
        </w:rPr>
        <w:t>Ф7: 129363</w:t>
      </w:r>
    </w:p>
    <w:p w:rsidR="007366ED" w:rsidRPr="00754CC9" w:rsidRDefault="007366ED" w:rsidP="00754CC9">
      <w:pPr>
        <w:rPr>
          <w:szCs w:val="24"/>
        </w:rPr>
      </w:pPr>
      <w:r w:rsidRPr="00FF2937">
        <w:rPr>
          <w:b/>
          <w:szCs w:val="24"/>
        </w:rPr>
        <w:t>Козлов</w:t>
      </w:r>
      <w:r w:rsidR="00FF2937" w:rsidRPr="00FF2937">
        <w:rPr>
          <w:b/>
          <w:szCs w:val="24"/>
        </w:rPr>
        <w:t>,</w:t>
      </w:r>
      <w:r w:rsidRPr="00FF2937">
        <w:rPr>
          <w:b/>
          <w:szCs w:val="24"/>
        </w:rPr>
        <w:t xml:space="preserve"> С.</w:t>
      </w:r>
      <w:r w:rsidR="00FF2937" w:rsidRPr="00FF2937">
        <w:rPr>
          <w:b/>
          <w:szCs w:val="24"/>
        </w:rPr>
        <w:t xml:space="preserve"> </w:t>
      </w:r>
      <w:r w:rsidRPr="00FF2937">
        <w:rPr>
          <w:b/>
          <w:szCs w:val="24"/>
        </w:rPr>
        <w:t>Г</w:t>
      </w:r>
      <w:r w:rsidRPr="00754CC9">
        <w:rPr>
          <w:szCs w:val="24"/>
        </w:rPr>
        <w:t xml:space="preserve">. Ежик в тумане </w:t>
      </w:r>
      <w:r w:rsidR="00FF2937" w:rsidRPr="00ED5C17">
        <w:rPr>
          <w:szCs w:val="24"/>
        </w:rPr>
        <w:t>[</w:t>
      </w:r>
      <w:r w:rsidR="00FF2937">
        <w:rPr>
          <w:szCs w:val="24"/>
        </w:rPr>
        <w:t>Текст</w:t>
      </w:r>
      <w:r w:rsidR="00FF2937" w:rsidRPr="00ED5C17">
        <w:rPr>
          <w:szCs w:val="24"/>
        </w:rPr>
        <w:t>]</w:t>
      </w:r>
      <w:r w:rsidR="00FF2937">
        <w:rPr>
          <w:szCs w:val="24"/>
        </w:rPr>
        <w:t xml:space="preserve"> </w:t>
      </w:r>
      <w:r w:rsidRPr="00754CC9">
        <w:rPr>
          <w:szCs w:val="24"/>
        </w:rPr>
        <w:t xml:space="preserve">: сказки / С.Г. Козлов. - Смоленск : Русич, 2006. </w:t>
      </w:r>
      <w:r w:rsidR="00FF2937">
        <w:rPr>
          <w:szCs w:val="24"/>
        </w:rPr>
        <w:t>–</w:t>
      </w:r>
      <w:r w:rsidRPr="00754CC9">
        <w:rPr>
          <w:szCs w:val="24"/>
        </w:rPr>
        <w:t xml:space="preserve"> 64</w:t>
      </w:r>
      <w:r w:rsidR="00FF2937">
        <w:rPr>
          <w:szCs w:val="24"/>
        </w:rPr>
        <w:t xml:space="preserve"> </w:t>
      </w:r>
      <w:r w:rsidRPr="00754CC9">
        <w:rPr>
          <w:szCs w:val="24"/>
        </w:rPr>
        <w:t>с. : ил. - (Страна детства).</w:t>
      </w:r>
      <w:r w:rsidR="00FF2937">
        <w:rPr>
          <w:szCs w:val="24"/>
        </w:rPr>
        <w:t xml:space="preserve"> - </w:t>
      </w:r>
      <w:r w:rsidRPr="00754CC9">
        <w:rPr>
          <w:szCs w:val="24"/>
        </w:rPr>
        <w:t>ISBN 5-8138-07</w:t>
      </w:r>
      <w:r w:rsidR="00FF2937">
        <w:rPr>
          <w:szCs w:val="24"/>
        </w:rPr>
        <w:t>21-7.</w:t>
      </w:r>
    </w:p>
    <w:p w:rsidR="007366ED" w:rsidRPr="00FF2937" w:rsidRDefault="007366ED" w:rsidP="00FF293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129039</w:t>
      </w:r>
    </w:p>
    <w:p w:rsidR="007366ED" w:rsidRPr="00754CC9" w:rsidRDefault="007366ED" w:rsidP="00754CC9">
      <w:pPr>
        <w:rPr>
          <w:szCs w:val="24"/>
        </w:rPr>
      </w:pPr>
      <w:r w:rsidRPr="00FF2937">
        <w:rPr>
          <w:b/>
          <w:szCs w:val="24"/>
        </w:rPr>
        <w:t>Колычев</w:t>
      </w:r>
      <w:r w:rsidR="00FF2937" w:rsidRPr="00FF2937">
        <w:rPr>
          <w:b/>
          <w:szCs w:val="24"/>
        </w:rPr>
        <w:t>,</w:t>
      </w:r>
      <w:r w:rsidRPr="00FF2937">
        <w:rPr>
          <w:b/>
          <w:szCs w:val="24"/>
        </w:rPr>
        <w:t xml:space="preserve"> В. Г.</w:t>
      </w:r>
      <w:r w:rsidRPr="00754CC9">
        <w:rPr>
          <w:szCs w:val="24"/>
        </w:rPr>
        <w:t xml:space="preserve"> На прикладе насечки, на сердце рубцы </w:t>
      </w:r>
      <w:r w:rsidR="00FF2937" w:rsidRPr="00ED5C17">
        <w:rPr>
          <w:szCs w:val="24"/>
        </w:rPr>
        <w:t>[</w:t>
      </w:r>
      <w:r w:rsidR="00FF2937">
        <w:rPr>
          <w:szCs w:val="24"/>
        </w:rPr>
        <w:t>Текст</w:t>
      </w:r>
      <w:r w:rsidR="00FF2937" w:rsidRPr="00ED5C17">
        <w:rPr>
          <w:szCs w:val="24"/>
        </w:rPr>
        <w:t>]</w:t>
      </w:r>
      <w:r w:rsidR="00FF2937">
        <w:rPr>
          <w:szCs w:val="24"/>
        </w:rPr>
        <w:t xml:space="preserve"> </w:t>
      </w:r>
      <w:r w:rsidRPr="00754CC9">
        <w:rPr>
          <w:szCs w:val="24"/>
        </w:rPr>
        <w:t>/ В. Г. Колычев. - М. : Эксмо, 2010. - 352 с. - (Русский шансон).</w:t>
      </w:r>
      <w:r w:rsidR="00FF2937">
        <w:rPr>
          <w:szCs w:val="24"/>
        </w:rPr>
        <w:t xml:space="preserve"> - ISBN 978-5-699-42376-7.</w:t>
      </w:r>
    </w:p>
    <w:p w:rsidR="007366ED" w:rsidRPr="00FF2937" w:rsidRDefault="007366ED" w:rsidP="00FF293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129323</w:t>
      </w:r>
    </w:p>
    <w:p w:rsidR="007366ED" w:rsidRPr="00754CC9" w:rsidRDefault="007366ED" w:rsidP="00754CC9">
      <w:pPr>
        <w:rPr>
          <w:szCs w:val="24"/>
        </w:rPr>
      </w:pPr>
      <w:r w:rsidRPr="00FF2937">
        <w:rPr>
          <w:b/>
          <w:szCs w:val="24"/>
        </w:rPr>
        <w:t>Короленко</w:t>
      </w:r>
      <w:r w:rsidR="00FF2937" w:rsidRPr="00FF2937">
        <w:rPr>
          <w:b/>
          <w:szCs w:val="24"/>
        </w:rPr>
        <w:t>,</w:t>
      </w:r>
      <w:r w:rsidRPr="00FF2937">
        <w:rPr>
          <w:b/>
          <w:szCs w:val="24"/>
        </w:rPr>
        <w:t xml:space="preserve"> В. Г.</w:t>
      </w:r>
      <w:r w:rsidRPr="00754CC9">
        <w:rPr>
          <w:szCs w:val="24"/>
        </w:rPr>
        <w:t xml:space="preserve"> Повести и рассказы </w:t>
      </w:r>
      <w:r w:rsidR="00FF2937" w:rsidRPr="00ED5C17">
        <w:rPr>
          <w:szCs w:val="24"/>
        </w:rPr>
        <w:t>[</w:t>
      </w:r>
      <w:r w:rsidR="00FF2937">
        <w:rPr>
          <w:szCs w:val="24"/>
        </w:rPr>
        <w:t>Текст</w:t>
      </w:r>
      <w:r w:rsidR="00FF2937" w:rsidRPr="00ED5C17">
        <w:rPr>
          <w:szCs w:val="24"/>
        </w:rPr>
        <w:t>]</w:t>
      </w:r>
      <w:r w:rsidR="00FF2937">
        <w:rPr>
          <w:szCs w:val="24"/>
        </w:rPr>
        <w:t xml:space="preserve"> </w:t>
      </w:r>
      <w:r w:rsidRPr="00754CC9">
        <w:rPr>
          <w:szCs w:val="24"/>
        </w:rPr>
        <w:t>/ В. Г. Короленко. - М. : Худ. лит., 1986. - 543 с. - (Классики и современники).</w:t>
      </w:r>
    </w:p>
    <w:p w:rsidR="007366ED" w:rsidRPr="00FF2937" w:rsidRDefault="007366ED" w:rsidP="00FF293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Ф3: 117480</w:t>
      </w:r>
      <w:r w:rsidR="00FF2937">
        <w:rPr>
          <w:sz w:val="24"/>
          <w:szCs w:val="24"/>
        </w:rPr>
        <w:t>;</w:t>
      </w:r>
      <w:r w:rsidRPr="00754CC9">
        <w:rPr>
          <w:sz w:val="24"/>
          <w:szCs w:val="24"/>
        </w:rPr>
        <w:t>Ф8: 123221</w:t>
      </w:r>
      <w:r w:rsidR="00FF2937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129466</w:t>
      </w:r>
    </w:p>
    <w:p w:rsidR="007366ED" w:rsidRPr="00754CC9" w:rsidRDefault="007366ED" w:rsidP="00754CC9">
      <w:pPr>
        <w:rPr>
          <w:szCs w:val="24"/>
        </w:rPr>
      </w:pPr>
      <w:r w:rsidRPr="00FF2937">
        <w:rPr>
          <w:b/>
          <w:szCs w:val="24"/>
        </w:rPr>
        <w:t>Коэльо</w:t>
      </w:r>
      <w:r w:rsidR="00FF2937" w:rsidRPr="00FF2937">
        <w:rPr>
          <w:b/>
          <w:szCs w:val="24"/>
        </w:rPr>
        <w:t>,</w:t>
      </w:r>
      <w:r w:rsidRPr="00FF2937">
        <w:rPr>
          <w:b/>
          <w:szCs w:val="24"/>
        </w:rPr>
        <w:t xml:space="preserve"> П.</w:t>
      </w:r>
      <w:r w:rsidRPr="00754CC9">
        <w:rPr>
          <w:szCs w:val="24"/>
        </w:rPr>
        <w:t xml:space="preserve"> Алеф </w:t>
      </w:r>
      <w:r w:rsidR="00FF2937" w:rsidRPr="00ED5C17">
        <w:rPr>
          <w:szCs w:val="24"/>
        </w:rPr>
        <w:t>[</w:t>
      </w:r>
      <w:r w:rsidR="00FF2937">
        <w:rPr>
          <w:szCs w:val="24"/>
        </w:rPr>
        <w:t>Текст</w:t>
      </w:r>
      <w:r w:rsidR="00FF2937" w:rsidRPr="00ED5C17">
        <w:rPr>
          <w:szCs w:val="24"/>
        </w:rPr>
        <w:t>]</w:t>
      </w:r>
      <w:r w:rsidR="00FF2937">
        <w:rPr>
          <w:szCs w:val="24"/>
        </w:rPr>
        <w:t xml:space="preserve"> </w:t>
      </w:r>
      <w:r w:rsidRPr="00754CC9">
        <w:rPr>
          <w:szCs w:val="24"/>
        </w:rPr>
        <w:t>/ П. Коэльо ; пер. с португ. Е. Матерновской. - М : Астрель, 2012. - 320 с. : ил.</w:t>
      </w:r>
      <w:r w:rsidR="00FF2937">
        <w:rPr>
          <w:szCs w:val="24"/>
        </w:rPr>
        <w:t xml:space="preserve"> - ISBN 978-5-271-39667-0.</w:t>
      </w:r>
    </w:p>
    <w:p w:rsidR="007366ED" w:rsidRPr="00FF2937" w:rsidRDefault="007366ED" w:rsidP="00FF293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Ф4: 108353</w:t>
      </w:r>
      <w:r w:rsidR="00FF2937">
        <w:rPr>
          <w:sz w:val="24"/>
          <w:szCs w:val="24"/>
        </w:rPr>
        <w:t>;</w:t>
      </w:r>
      <w:r w:rsidRPr="00754CC9">
        <w:rPr>
          <w:sz w:val="24"/>
          <w:szCs w:val="24"/>
        </w:rPr>
        <w:t>Ф7: 129169</w:t>
      </w:r>
    </w:p>
    <w:p w:rsidR="007366ED" w:rsidRPr="00754CC9" w:rsidRDefault="007366ED" w:rsidP="00754CC9">
      <w:pPr>
        <w:rPr>
          <w:szCs w:val="24"/>
        </w:rPr>
      </w:pPr>
      <w:r w:rsidRPr="00FF2937">
        <w:rPr>
          <w:b/>
          <w:szCs w:val="24"/>
        </w:rPr>
        <w:t>Крестовский</w:t>
      </w:r>
      <w:r w:rsidR="00FF2937" w:rsidRPr="00FF2937">
        <w:rPr>
          <w:b/>
          <w:szCs w:val="24"/>
        </w:rPr>
        <w:t>,</w:t>
      </w:r>
      <w:r w:rsidRPr="00FF2937">
        <w:rPr>
          <w:b/>
          <w:szCs w:val="24"/>
        </w:rPr>
        <w:t xml:space="preserve"> В. В.</w:t>
      </w:r>
      <w:r w:rsidRPr="00754CC9">
        <w:rPr>
          <w:szCs w:val="24"/>
        </w:rPr>
        <w:t xml:space="preserve"> Петербургские трущобы (Книга о сытых и голодных) </w:t>
      </w:r>
      <w:r w:rsidR="00FF2937" w:rsidRPr="00ED5C17">
        <w:rPr>
          <w:szCs w:val="24"/>
        </w:rPr>
        <w:t>[</w:t>
      </w:r>
      <w:r w:rsidR="00FF2937">
        <w:rPr>
          <w:szCs w:val="24"/>
        </w:rPr>
        <w:t>Текст</w:t>
      </w:r>
      <w:r w:rsidR="00FF2937" w:rsidRPr="00ED5C17">
        <w:rPr>
          <w:szCs w:val="24"/>
        </w:rPr>
        <w:t>]</w:t>
      </w:r>
      <w:r w:rsidR="00FF2937">
        <w:rPr>
          <w:szCs w:val="24"/>
        </w:rPr>
        <w:t xml:space="preserve"> : р</w:t>
      </w:r>
      <w:r w:rsidRPr="00754CC9">
        <w:rPr>
          <w:szCs w:val="24"/>
        </w:rPr>
        <w:t>оман в 2-х кн. / В. В. Крестовский. - 2-е изд. - СПб : Социально-коммерческая фирма "Человек", 1993</w:t>
      </w:r>
    </w:p>
    <w:p w:rsidR="007366ED" w:rsidRPr="00754CC9" w:rsidRDefault="007366ED" w:rsidP="00754CC9">
      <w:pPr>
        <w:rPr>
          <w:szCs w:val="24"/>
        </w:rPr>
      </w:pPr>
      <w:r w:rsidRPr="00754CC9">
        <w:rPr>
          <w:szCs w:val="24"/>
        </w:rPr>
        <w:t>Кн.1 Ч.1-4. - 1993. - 559 с.</w:t>
      </w:r>
      <w:r w:rsidR="00FF2937">
        <w:rPr>
          <w:szCs w:val="24"/>
        </w:rPr>
        <w:t xml:space="preserve"> - ISBN 5-83670-016-3.</w:t>
      </w:r>
    </w:p>
    <w:p w:rsidR="007366ED" w:rsidRPr="00FF2937" w:rsidRDefault="007366ED" w:rsidP="00FF293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Ф5: 120445</w:t>
      </w:r>
      <w:r w:rsidR="00FF2937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129467</w:t>
      </w:r>
    </w:p>
    <w:p w:rsidR="007366ED" w:rsidRPr="00754CC9" w:rsidRDefault="007366ED" w:rsidP="00754CC9">
      <w:pPr>
        <w:rPr>
          <w:szCs w:val="24"/>
        </w:rPr>
      </w:pPr>
      <w:r w:rsidRPr="00FF2937">
        <w:rPr>
          <w:b/>
          <w:szCs w:val="24"/>
        </w:rPr>
        <w:t>Крестовский</w:t>
      </w:r>
      <w:r w:rsidR="00FF2937" w:rsidRPr="00FF2937">
        <w:rPr>
          <w:b/>
          <w:szCs w:val="24"/>
        </w:rPr>
        <w:t>,</w:t>
      </w:r>
      <w:r w:rsidRPr="00FF2937">
        <w:rPr>
          <w:b/>
          <w:szCs w:val="24"/>
        </w:rPr>
        <w:t xml:space="preserve"> В. В.</w:t>
      </w:r>
      <w:r w:rsidRPr="00754CC9">
        <w:rPr>
          <w:szCs w:val="24"/>
        </w:rPr>
        <w:t xml:space="preserve"> Петербургские трущобы (Книга о сытых и голодных) </w:t>
      </w:r>
      <w:r w:rsidR="00FF2937" w:rsidRPr="00ED5C17">
        <w:rPr>
          <w:szCs w:val="24"/>
        </w:rPr>
        <w:t>[</w:t>
      </w:r>
      <w:r w:rsidR="00FF2937">
        <w:rPr>
          <w:szCs w:val="24"/>
        </w:rPr>
        <w:t>Текст</w:t>
      </w:r>
      <w:r w:rsidR="00FF2937" w:rsidRPr="00ED5C17">
        <w:rPr>
          <w:szCs w:val="24"/>
        </w:rPr>
        <w:t>]</w:t>
      </w:r>
      <w:r w:rsidR="00FF2937">
        <w:rPr>
          <w:szCs w:val="24"/>
        </w:rPr>
        <w:t xml:space="preserve"> : р</w:t>
      </w:r>
      <w:r w:rsidRPr="00754CC9">
        <w:rPr>
          <w:szCs w:val="24"/>
        </w:rPr>
        <w:t>оман в 2-х кн. / В. В. Крестовский. - СПб. : Социально-коммерческая фирма "Человек", 1993.</w:t>
      </w:r>
    </w:p>
    <w:p w:rsidR="007366ED" w:rsidRPr="00754CC9" w:rsidRDefault="007366ED" w:rsidP="00754CC9">
      <w:pPr>
        <w:rPr>
          <w:szCs w:val="24"/>
        </w:rPr>
      </w:pPr>
      <w:r w:rsidRPr="00754CC9">
        <w:rPr>
          <w:szCs w:val="24"/>
        </w:rPr>
        <w:t>К</w:t>
      </w:r>
      <w:r w:rsidR="00FF2937">
        <w:rPr>
          <w:szCs w:val="24"/>
        </w:rPr>
        <w:t>н. 2 :  Ч. 4-6. - 1993. - 682 с. - ISBN 5-83670-017-1.</w:t>
      </w:r>
    </w:p>
    <w:p w:rsidR="007366ED" w:rsidRPr="00FF2937" w:rsidRDefault="007366ED" w:rsidP="00FF293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Ф1: 115027</w:t>
      </w:r>
      <w:r w:rsidR="00FF2937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129468</w:t>
      </w:r>
    </w:p>
    <w:p w:rsidR="007366ED" w:rsidRPr="00754CC9" w:rsidRDefault="007366ED" w:rsidP="00754CC9">
      <w:pPr>
        <w:rPr>
          <w:szCs w:val="24"/>
        </w:rPr>
      </w:pPr>
      <w:r w:rsidRPr="00FF2937">
        <w:rPr>
          <w:b/>
          <w:szCs w:val="24"/>
        </w:rPr>
        <w:t>Кроуфорд</w:t>
      </w:r>
      <w:r w:rsidR="00FF2937" w:rsidRPr="00FF2937">
        <w:rPr>
          <w:b/>
          <w:szCs w:val="24"/>
        </w:rPr>
        <w:t>,</w:t>
      </w:r>
      <w:r w:rsidRPr="00FF2937">
        <w:rPr>
          <w:b/>
          <w:szCs w:val="24"/>
        </w:rPr>
        <w:t xml:space="preserve"> Ф.</w:t>
      </w:r>
      <w:r w:rsidRPr="00754CC9">
        <w:rPr>
          <w:szCs w:val="24"/>
        </w:rPr>
        <w:t xml:space="preserve"> Дон Жуан Австрийский </w:t>
      </w:r>
      <w:r w:rsidR="00FF2937" w:rsidRPr="00ED5C17">
        <w:rPr>
          <w:szCs w:val="24"/>
        </w:rPr>
        <w:t>[</w:t>
      </w:r>
      <w:r w:rsidR="00FF2937">
        <w:rPr>
          <w:szCs w:val="24"/>
        </w:rPr>
        <w:t>Текст</w:t>
      </w:r>
      <w:r w:rsidR="00FF2937" w:rsidRPr="00ED5C17">
        <w:rPr>
          <w:szCs w:val="24"/>
        </w:rPr>
        <w:t>]</w:t>
      </w:r>
      <w:r w:rsidR="00FF2937">
        <w:rPr>
          <w:szCs w:val="24"/>
        </w:rPr>
        <w:t xml:space="preserve"> </w:t>
      </w:r>
      <w:r w:rsidRPr="00754CC9">
        <w:rPr>
          <w:szCs w:val="24"/>
        </w:rPr>
        <w:t>: [исторический роман] / Ф. Кроуфорд ; пер. с англ. - М. : Мир книги : Литература, 2010. - 240 с. - (История в романах).</w:t>
      </w:r>
      <w:r w:rsidR="00FF2937">
        <w:rPr>
          <w:szCs w:val="24"/>
        </w:rPr>
        <w:t xml:space="preserve"> - ISBN 978-5-486-03418-3.</w:t>
      </w:r>
    </w:p>
    <w:p w:rsidR="007366ED" w:rsidRPr="00FF2937" w:rsidRDefault="007366ED" w:rsidP="00FF293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129256</w:t>
      </w:r>
    </w:p>
    <w:p w:rsidR="007366ED" w:rsidRPr="00754CC9" w:rsidRDefault="007366ED" w:rsidP="00754CC9">
      <w:pPr>
        <w:rPr>
          <w:szCs w:val="24"/>
        </w:rPr>
      </w:pPr>
      <w:r w:rsidRPr="00FF2937">
        <w:rPr>
          <w:b/>
          <w:szCs w:val="24"/>
        </w:rPr>
        <w:t>Кузнецов</w:t>
      </w:r>
      <w:r w:rsidR="00FF2937" w:rsidRPr="00FF2937">
        <w:rPr>
          <w:b/>
          <w:szCs w:val="24"/>
        </w:rPr>
        <w:t>,</w:t>
      </w:r>
      <w:r w:rsidRPr="00FF2937">
        <w:rPr>
          <w:b/>
          <w:szCs w:val="24"/>
        </w:rPr>
        <w:t xml:space="preserve"> А. В.</w:t>
      </w:r>
      <w:r w:rsidRPr="00754CC9">
        <w:rPr>
          <w:szCs w:val="24"/>
        </w:rPr>
        <w:t xml:space="preserve"> Бабий Яр </w:t>
      </w:r>
      <w:r w:rsidR="00FF2937" w:rsidRPr="00ED5C17">
        <w:rPr>
          <w:szCs w:val="24"/>
        </w:rPr>
        <w:t>[</w:t>
      </w:r>
      <w:r w:rsidR="00FF2937">
        <w:rPr>
          <w:szCs w:val="24"/>
        </w:rPr>
        <w:t>Текст</w:t>
      </w:r>
      <w:r w:rsidR="00FF2937" w:rsidRPr="00ED5C17">
        <w:rPr>
          <w:szCs w:val="24"/>
        </w:rPr>
        <w:t>]</w:t>
      </w:r>
      <w:r w:rsidR="00FF2937">
        <w:rPr>
          <w:szCs w:val="24"/>
        </w:rPr>
        <w:t xml:space="preserve"> </w:t>
      </w:r>
      <w:r w:rsidRPr="00754CC9">
        <w:rPr>
          <w:szCs w:val="24"/>
        </w:rPr>
        <w:t>: роман-документ / А. В. Кузнецов. - М. : Сов. писатель : Олимп, 1991. - 336 с.</w:t>
      </w:r>
    </w:p>
    <w:p w:rsidR="00486EA5" w:rsidRPr="00FF2937" w:rsidRDefault="007366ED" w:rsidP="00FF293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129469</w:t>
      </w:r>
    </w:p>
    <w:p w:rsidR="00486EA5" w:rsidRPr="00754CC9" w:rsidRDefault="00486EA5" w:rsidP="00754CC9">
      <w:pPr>
        <w:rPr>
          <w:szCs w:val="24"/>
        </w:rPr>
      </w:pPr>
      <w:r w:rsidRPr="00FF2937">
        <w:rPr>
          <w:b/>
          <w:szCs w:val="24"/>
        </w:rPr>
        <w:t>Куликова</w:t>
      </w:r>
      <w:r w:rsidR="00FF2937" w:rsidRPr="00FF2937">
        <w:rPr>
          <w:b/>
          <w:szCs w:val="24"/>
        </w:rPr>
        <w:t>,</w:t>
      </w:r>
      <w:r w:rsidRPr="00FF2937">
        <w:rPr>
          <w:b/>
          <w:szCs w:val="24"/>
        </w:rPr>
        <w:t xml:space="preserve"> Г. М.</w:t>
      </w:r>
      <w:r w:rsidRPr="00754CC9">
        <w:rPr>
          <w:szCs w:val="24"/>
        </w:rPr>
        <w:t xml:space="preserve"> Врушечка  </w:t>
      </w:r>
      <w:r w:rsidR="00FF2937" w:rsidRPr="00ED5C17">
        <w:rPr>
          <w:szCs w:val="24"/>
        </w:rPr>
        <w:t>[</w:t>
      </w:r>
      <w:r w:rsidR="00FF2937">
        <w:rPr>
          <w:szCs w:val="24"/>
        </w:rPr>
        <w:t>Текст</w:t>
      </w:r>
      <w:r w:rsidR="00FF2937" w:rsidRPr="00ED5C17">
        <w:rPr>
          <w:szCs w:val="24"/>
        </w:rPr>
        <w:t>]</w:t>
      </w:r>
      <w:r w:rsidR="00FF2937">
        <w:rPr>
          <w:szCs w:val="24"/>
        </w:rPr>
        <w:t xml:space="preserve"> </w:t>
      </w:r>
      <w:r w:rsidRPr="00754CC9">
        <w:rPr>
          <w:szCs w:val="24"/>
        </w:rPr>
        <w:t>: роман / Г. М. Куликова. - М. : Эксмо, 2010. - 320 с. : ил.</w:t>
      </w:r>
    </w:p>
    <w:p w:rsidR="00486EA5" w:rsidRPr="00FF2937" w:rsidRDefault="00486EA5" w:rsidP="00FF293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103901</w:t>
      </w:r>
      <w:r w:rsidR="00FF2937">
        <w:rPr>
          <w:sz w:val="24"/>
          <w:szCs w:val="24"/>
        </w:rPr>
        <w:t>;</w:t>
      </w:r>
      <w:r w:rsidRPr="00754CC9">
        <w:rPr>
          <w:sz w:val="24"/>
          <w:szCs w:val="24"/>
        </w:rPr>
        <w:t>Ф1: 103901</w:t>
      </w:r>
      <w:r w:rsidR="00FF2937">
        <w:rPr>
          <w:sz w:val="24"/>
          <w:szCs w:val="24"/>
        </w:rPr>
        <w:t>;</w:t>
      </w:r>
      <w:r w:rsidRPr="00754CC9">
        <w:rPr>
          <w:sz w:val="24"/>
          <w:szCs w:val="24"/>
        </w:rPr>
        <w:t>Ф2: 103901</w:t>
      </w:r>
      <w:r w:rsidR="00FF2937">
        <w:rPr>
          <w:sz w:val="24"/>
          <w:szCs w:val="24"/>
        </w:rPr>
        <w:t>;</w:t>
      </w:r>
      <w:r w:rsidRPr="00754CC9">
        <w:rPr>
          <w:sz w:val="24"/>
          <w:szCs w:val="24"/>
        </w:rPr>
        <w:t>Ф3: 103901</w:t>
      </w:r>
      <w:r w:rsidR="00FF2937">
        <w:rPr>
          <w:sz w:val="24"/>
          <w:szCs w:val="24"/>
        </w:rPr>
        <w:t>;</w:t>
      </w:r>
      <w:r w:rsidRPr="00754CC9">
        <w:rPr>
          <w:sz w:val="24"/>
          <w:szCs w:val="24"/>
        </w:rPr>
        <w:t>Ф4: 103901</w:t>
      </w:r>
      <w:r w:rsidR="00FF2937">
        <w:rPr>
          <w:sz w:val="24"/>
          <w:szCs w:val="24"/>
        </w:rPr>
        <w:t>;</w:t>
      </w:r>
      <w:r w:rsidRPr="00754CC9">
        <w:rPr>
          <w:sz w:val="24"/>
          <w:szCs w:val="24"/>
        </w:rPr>
        <w:t>Ф5: 103901</w:t>
      </w:r>
      <w:r w:rsidR="00FF2937">
        <w:rPr>
          <w:sz w:val="24"/>
          <w:szCs w:val="24"/>
        </w:rPr>
        <w:t>;</w:t>
      </w:r>
      <w:r w:rsidRPr="00754CC9">
        <w:rPr>
          <w:sz w:val="24"/>
          <w:szCs w:val="24"/>
        </w:rPr>
        <w:t>Ф11: 103901</w:t>
      </w:r>
    </w:p>
    <w:p w:rsidR="00486EA5" w:rsidRPr="00754CC9" w:rsidRDefault="00486EA5" w:rsidP="00754CC9">
      <w:pPr>
        <w:rPr>
          <w:szCs w:val="24"/>
        </w:rPr>
      </w:pPr>
      <w:r w:rsidRPr="00ED66EF">
        <w:rPr>
          <w:b/>
          <w:szCs w:val="24"/>
        </w:rPr>
        <w:t>Купер</w:t>
      </w:r>
      <w:r w:rsidR="00FF2937" w:rsidRPr="00ED66EF">
        <w:rPr>
          <w:b/>
          <w:szCs w:val="24"/>
        </w:rPr>
        <w:t xml:space="preserve">, </w:t>
      </w:r>
      <w:r w:rsidRPr="00ED66EF">
        <w:rPr>
          <w:b/>
          <w:szCs w:val="24"/>
        </w:rPr>
        <w:t>Д.</w:t>
      </w:r>
      <w:r w:rsidR="00ED66EF">
        <w:rPr>
          <w:b/>
          <w:szCs w:val="24"/>
        </w:rPr>
        <w:t xml:space="preserve"> </w:t>
      </w:r>
      <w:r w:rsidRPr="00ED66EF">
        <w:rPr>
          <w:b/>
          <w:szCs w:val="24"/>
        </w:rPr>
        <w:t>Ф.</w:t>
      </w:r>
      <w:r w:rsidRPr="00754CC9">
        <w:rPr>
          <w:szCs w:val="24"/>
        </w:rPr>
        <w:t xml:space="preserve"> Красный Корсар </w:t>
      </w:r>
      <w:r w:rsidR="00FF2937" w:rsidRPr="00ED5C17">
        <w:rPr>
          <w:szCs w:val="24"/>
        </w:rPr>
        <w:t>[</w:t>
      </w:r>
      <w:r w:rsidR="00FF2937">
        <w:rPr>
          <w:szCs w:val="24"/>
        </w:rPr>
        <w:t>Текст</w:t>
      </w:r>
      <w:r w:rsidR="00FF2937" w:rsidRPr="00ED5C17">
        <w:rPr>
          <w:szCs w:val="24"/>
        </w:rPr>
        <w:t>]</w:t>
      </w:r>
      <w:r w:rsidR="00FF2937">
        <w:rPr>
          <w:szCs w:val="24"/>
        </w:rPr>
        <w:t xml:space="preserve"> </w:t>
      </w:r>
      <w:r w:rsidRPr="00754CC9">
        <w:rPr>
          <w:szCs w:val="24"/>
        </w:rPr>
        <w:t>: роман / Д.Ф. Купер</w:t>
      </w:r>
      <w:r w:rsidR="00FF2937">
        <w:rPr>
          <w:szCs w:val="24"/>
        </w:rPr>
        <w:t xml:space="preserve"> ; п</w:t>
      </w:r>
      <w:r w:rsidRPr="00754CC9">
        <w:rPr>
          <w:szCs w:val="24"/>
        </w:rPr>
        <w:t>ер. с англ. Н.</w:t>
      </w:r>
      <w:r w:rsidR="00FF2937">
        <w:rPr>
          <w:szCs w:val="24"/>
        </w:rPr>
        <w:t xml:space="preserve"> </w:t>
      </w:r>
      <w:r w:rsidRPr="00754CC9">
        <w:rPr>
          <w:szCs w:val="24"/>
        </w:rPr>
        <w:t>Рыковой и С. Майзельск. - Пермь : Издательство "КАПИК", 1992. - 367 с. - (Библиотека приключений).</w:t>
      </w:r>
    </w:p>
    <w:p w:rsidR="00486EA5" w:rsidRPr="00ED66EF" w:rsidRDefault="00486EA5" w:rsidP="00ED66E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129206</w:t>
      </w:r>
    </w:p>
    <w:p w:rsidR="00486EA5" w:rsidRPr="00754CC9" w:rsidRDefault="00486EA5" w:rsidP="00754CC9">
      <w:pPr>
        <w:rPr>
          <w:szCs w:val="24"/>
        </w:rPr>
      </w:pPr>
      <w:r w:rsidRPr="00ED66EF">
        <w:rPr>
          <w:b/>
          <w:szCs w:val="24"/>
        </w:rPr>
        <w:t>Купер</w:t>
      </w:r>
      <w:r w:rsidR="00ED66EF" w:rsidRPr="00ED66EF">
        <w:rPr>
          <w:b/>
          <w:szCs w:val="24"/>
        </w:rPr>
        <w:t>,</w:t>
      </w:r>
      <w:r w:rsidRPr="00ED66EF">
        <w:rPr>
          <w:b/>
          <w:szCs w:val="24"/>
        </w:rPr>
        <w:t xml:space="preserve"> Дж. Ф.</w:t>
      </w:r>
      <w:r w:rsidRPr="00754CC9">
        <w:rPr>
          <w:szCs w:val="24"/>
        </w:rPr>
        <w:t xml:space="preserve"> Избранные сочинения </w:t>
      </w:r>
      <w:r w:rsidR="00ED66EF" w:rsidRPr="00ED5C17">
        <w:rPr>
          <w:szCs w:val="24"/>
        </w:rPr>
        <w:t>[</w:t>
      </w:r>
      <w:r w:rsidR="00ED66EF">
        <w:rPr>
          <w:szCs w:val="24"/>
        </w:rPr>
        <w:t>Текст</w:t>
      </w:r>
      <w:r w:rsidR="00ED66EF" w:rsidRPr="00ED5C17">
        <w:rPr>
          <w:szCs w:val="24"/>
        </w:rPr>
        <w:t>]</w:t>
      </w:r>
      <w:r w:rsidR="00ED66EF">
        <w:rPr>
          <w:szCs w:val="24"/>
        </w:rPr>
        <w:t xml:space="preserve"> : </w:t>
      </w:r>
      <w:r w:rsidRPr="00754CC9">
        <w:rPr>
          <w:szCs w:val="24"/>
        </w:rPr>
        <w:t>в 9 т. / Дж. Ф.  Купер</w:t>
      </w:r>
      <w:r w:rsidR="00ED66EF">
        <w:rPr>
          <w:szCs w:val="24"/>
        </w:rPr>
        <w:t xml:space="preserve"> </w:t>
      </w:r>
      <w:r w:rsidRPr="00754CC9">
        <w:rPr>
          <w:szCs w:val="24"/>
        </w:rPr>
        <w:t>; пер. с англ пер. с англ. Т. Озерской, В. Курелла, М. Черневич ; худож. А. Еремин. - М. : ТЕРРА, 1997-1997</w:t>
      </w:r>
    </w:p>
    <w:p w:rsidR="00486EA5" w:rsidRPr="00754CC9" w:rsidRDefault="00486EA5" w:rsidP="00754CC9">
      <w:pPr>
        <w:rPr>
          <w:szCs w:val="24"/>
        </w:rPr>
      </w:pPr>
      <w:r w:rsidRPr="00754CC9">
        <w:rPr>
          <w:szCs w:val="24"/>
        </w:rPr>
        <w:t>Т. 4. Кн. 1 : Осада Бостона. - 1997. - 400 с.  : ил.</w:t>
      </w:r>
      <w:r w:rsidR="00ED66EF">
        <w:rPr>
          <w:szCs w:val="24"/>
        </w:rPr>
        <w:t xml:space="preserve"> - ISBN 5-300-01068-5.</w:t>
      </w:r>
    </w:p>
    <w:p w:rsidR="00486EA5" w:rsidRPr="00ED66EF" w:rsidRDefault="00486EA5" w:rsidP="00ED66E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129192</w:t>
      </w:r>
    </w:p>
    <w:p w:rsidR="00486EA5" w:rsidRPr="00754CC9" w:rsidRDefault="00486EA5" w:rsidP="00754CC9">
      <w:pPr>
        <w:rPr>
          <w:szCs w:val="24"/>
        </w:rPr>
      </w:pPr>
      <w:r w:rsidRPr="00ED66EF">
        <w:rPr>
          <w:b/>
          <w:szCs w:val="24"/>
        </w:rPr>
        <w:t>Купер Дж.Ф.</w:t>
      </w:r>
      <w:r w:rsidRPr="00754CC9">
        <w:rPr>
          <w:szCs w:val="24"/>
        </w:rPr>
        <w:t xml:space="preserve"> Избранные сочинения </w:t>
      </w:r>
      <w:r w:rsidR="00ED66EF" w:rsidRPr="00ED5C17">
        <w:rPr>
          <w:szCs w:val="24"/>
        </w:rPr>
        <w:t>[</w:t>
      </w:r>
      <w:r w:rsidR="00ED66EF">
        <w:rPr>
          <w:szCs w:val="24"/>
        </w:rPr>
        <w:t>Текст</w:t>
      </w:r>
      <w:r w:rsidR="00ED66EF" w:rsidRPr="00ED5C17">
        <w:rPr>
          <w:szCs w:val="24"/>
        </w:rPr>
        <w:t>]</w:t>
      </w:r>
      <w:r w:rsidR="00ED66EF">
        <w:rPr>
          <w:szCs w:val="24"/>
        </w:rPr>
        <w:t xml:space="preserve"> : </w:t>
      </w:r>
      <w:r w:rsidRPr="00754CC9">
        <w:rPr>
          <w:szCs w:val="24"/>
        </w:rPr>
        <w:t>в 9 т. / Дж.Ф Купер. - М. : АСТ, 1997. - 400 с.</w:t>
      </w:r>
    </w:p>
    <w:p w:rsidR="00486EA5" w:rsidRPr="00ED66EF" w:rsidRDefault="00486EA5" w:rsidP="00ED66E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129191</w:t>
      </w:r>
    </w:p>
    <w:p w:rsidR="00486EA5" w:rsidRPr="00754CC9" w:rsidRDefault="00486EA5" w:rsidP="00754CC9">
      <w:pPr>
        <w:rPr>
          <w:szCs w:val="24"/>
        </w:rPr>
      </w:pPr>
      <w:r w:rsidRPr="00ED66EF">
        <w:rPr>
          <w:b/>
          <w:szCs w:val="24"/>
        </w:rPr>
        <w:t>Куприн</w:t>
      </w:r>
      <w:r w:rsidR="00ED66EF" w:rsidRPr="00ED66EF">
        <w:rPr>
          <w:b/>
          <w:szCs w:val="24"/>
        </w:rPr>
        <w:t>,</w:t>
      </w:r>
      <w:r w:rsidRPr="00ED66EF">
        <w:rPr>
          <w:b/>
          <w:szCs w:val="24"/>
        </w:rPr>
        <w:t xml:space="preserve"> А. И.</w:t>
      </w:r>
      <w:r w:rsidRPr="00754CC9">
        <w:rPr>
          <w:szCs w:val="24"/>
        </w:rPr>
        <w:t xml:space="preserve"> Белый пудель </w:t>
      </w:r>
      <w:r w:rsidR="00ED66EF" w:rsidRPr="00ED5C17">
        <w:rPr>
          <w:szCs w:val="24"/>
        </w:rPr>
        <w:t>[</w:t>
      </w:r>
      <w:r w:rsidR="00ED66EF">
        <w:rPr>
          <w:szCs w:val="24"/>
        </w:rPr>
        <w:t>Текст</w:t>
      </w:r>
      <w:r w:rsidR="00ED66EF" w:rsidRPr="00ED5C17">
        <w:rPr>
          <w:szCs w:val="24"/>
        </w:rPr>
        <w:t>]</w:t>
      </w:r>
      <w:r w:rsidR="00ED66EF">
        <w:rPr>
          <w:szCs w:val="24"/>
        </w:rPr>
        <w:t xml:space="preserve"> </w:t>
      </w:r>
      <w:r w:rsidRPr="00754CC9">
        <w:rPr>
          <w:szCs w:val="24"/>
        </w:rPr>
        <w:t>: рассказ / А. И. Куприн; худож. А. Таран. - М. : Дет. лит., 1980. - 95 с.</w:t>
      </w:r>
    </w:p>
    <w:p w:rsidR="00486EA5" w:rsidRPr="00ED66EF" w:rsidRDefault="00486EA5" w:rsidP="00ED66E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129304</w:t>
      </w:r>
    </w:p>
    <w:p w:rsidR="00486EA5" w:rsidRPr="00754CC9" w:rsidRDefault="00486EA5" w:rsidP="00754CC9">
      <w:pPr>
        <w:rPr>
          <w:szCs w:val="24"/>
        </w:rPr>
      </w:pPr>
      <w:r w:rsidRPr="00ED66EF">
        <w:rPr>
          <w:b/>
          <w:szCs w:val="24"/>
        </w:rPr>
        <w:t>Куприн</w:t>
      </w:r>
      <w:r w:rsidR="00ED66EF" w:rsidRPr="00ED66EF">
        <w:rPr>
          <w:b/>
          <w:szCs w:val="24"/>
        </w:rPr>
        <w:t>,</w:t>
      </w:r>
      <w:r w:rsidRPr="00ED66EF">
        <w:rPr>
          <w:b/>
          <w:szCs w:val="24"/>
        </w:rPr>
        <w:t xml:space="preserve"> А. И.</w:t>
      </w:r>
      <w:r w:rsidRPr="00754CC9">
        <w:rPr>
          <w:szCs w:val="24"/>
        </w:rPr>
        <w:t xml:space="preserve"> Гранатовый браслет. Олеся </w:t>
      </w:r>
      <w:r w:rsidR="00ED66EF" w:rsidRPr="00ED5C17">
        <w:rPr>
          <w:szCs w:val="24"/>
        </w:rPr>
        <w:t>[</w:t>
      </w:r>
      <w:r w:rsidR="00ED66EF">
        <w:rPr>
          <w:szCs w:val="24"/>
        </w:rPr>
        <w:t>Текст</w:t>
      </w:r>
      <w:r w:rsidR="00ED66EF" w:rsidRPr="00ED5C17">
        <w:rPr>
          <w:szCs w:val="24"/>
        </w:rPr>
        <w:t>]</w:t>
      </w:r>
      <w:r w:rsidR="00ED66EF">
        <w:rPr>
          <w:szCs w:val="24"/>
        </w:rPr>
        <w:t xml:space="preserve"> </w:t>
      </w:r>
      <w:r w:rsidRPr="00754CC9">
        <w:rPr>
          <w:szCs w:val="24"/>
        </w:rPr>
        <w:t>/ А. И. Куприн. - Иркутск : Восточно-Сибирское кн.издат., 1979. - 144 с.</w:t>
      </w:r>
    </w:p>
    <w:p w:rsidR="00486EA5" w:rsidRPr="00ED66EF" w:rsidRDefault="00486EA5" w:rsidP="00ED66E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129447</w:t>
      </w:r>
    </w:p>
    <w:p w:rsidR="00486EA5" w:rsidRPr="00754CC9" w:rsidRDefault="00486EA5" w:rsidP="00754CC9">
      <w:pPr>
        <w:rPr>
          <w:szCs w:val="24"/>
        </w:rPr>
      </w:pPr>
      <w:r w:rsidRPr="00ED66EF">
        <w:rPr>
          <w:b/>
          <w:szCs w:val="24"/>
        </w:rPr>
        <w:t>Куприн</w:t>
      </w:r>
      <w:r w:rsidR="00ED66EF" w:rsidRPr="00ED66EF">
        <w:rPr>
          <w:b/>
          <w:szCs w:val="24"/>
        </w:rPr>
        <w:t>,</w:t>
      </w:r>
      <w:r w:rsidRPr="00ED66EF">
        <w:rPr>
          <w:b/>
          <w:szCs w:val="24"/>
        </w:rPr>
        <w:t xml:space="preserve"> А. И.</w:t>
      </w:r>
      <w:r w:rsidRPr="00754CC9">
        <w:rPr>
          <w:szCs w:val="24"/>
        </w:rPr>
        <w:t xml:space="preserve"> Сочинения  </w:t>
      </w:r>
      <w:r w:rsidR="00ED66EF" w:rsidRPr="00ED5C17">
        <w:rPr>
          <w:szCs w:val="24"/>
        </w:rPr>
        <w:t>[</w:t>
      </w:r>
      <w:r w:rsidR="00ED66EF">
        <w:rPr>
          <w:szCs w:val="24"/>
        </w:rPr>
        <w:t>Текст</w:t>
      </w:r>
      <w:r w:rsidR="00ED66EF" w:rsidRPr="00ED5C17">
        <w:rPr>
          <w:szCs w:val="24"/>
        </w:rPr>
        <w:t>]</w:t>
      </w:r>
      <w:r w:rsidR="00ED66EF">
        <w:rPr>
          <w:szCs w:val="24"/>
        </w:rPr>
        <w:t xml:space="preserve"> : в</w:t>
      </w:r>
      <w:r w:rsidRPr="00754CC9">
        <w:rPr>
          <w:szCs w:val="24"/>
        </w:rPr>
        <w:t xml:space="preserve"> 2 т. / А. И. Куприн. - М. : Худож. лит. , 1981-[   ]</w:t>
      </w:r>
    </w:p>
    <w:p w:rsidR="00486EA5" w:rsidRPr="00754CC9" w:rsidRDefault="00486EA5" w:rsidP="00754CC9">
      <w:pPr>
        <w:rPr>
          <w:szCs w:val="24"/>
        </w:rPr>
      </w:pPr>
      <w:r w:rsidRPr="00754CC9">
        <w:rPr>
          <w:szCs w:val="24"/>
        </w:rPr>
        <w:t>Т. 1 : повести, рассказы. - 1981. - 351 с.</w:t>
      </w:r>
    </w:p>
    <w:p w:rsidR="00486EA5" w:rsidRPr="00754CC9" w:rsidRDefault="00486EA5" w:rsidP="00754C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129305</w:t>
      </w:r>
    </w:p>
    <w:p w:rsidR="00486EA5" w:rsidRPr="00754CC9" w:rsidRDefault="00486EA5" w:rsidP="00754CC9">
      <w:pPr>
        <w:rPr>
          <w:szCs w:val="24"/>
        </w:rPr>
      </w:pPr>
    </w:p>
    <w:p w:rsidR="00486EA5" w:rsidRPr="00754CC9" w:rsidRDefault="00486EA5" w:rsidP="00754CC9">
      <w:pPr>
        <w:rPr>
          <w:szCs w:val="24"/>
        </w:rPr>
      </w:pPr>
    </w:p>
    <w:p w:rsidR="00486EA5" w:rsidRPr="00754CC9" w:rsidRDefault="00486EA5" w:rsidP="00754CC9">
      <w:pPr>
        <w:rPr>
          <w:szCs w:val="24"/>
        </w:rPr>
      </w:pPr>
      <w:r w:rsidRPr="00ED66EF">
        <w:rPr>
          <w:b/>
          <w:szCs w:val="24"/>
        </w:rPr>
        <w:lastRenderedPageBreak/>
        <w:t>Курляндский</w:t>
      </w:r>
      <w:r w:rsidR="00ED66EF" w:rsidRPr="00ED66EF">
        <w:rPr>
          <w:b/>
          <w:szCs w:val="24"/>
        </w:rPr>
        <w:t>,</w:t>
      </w:r>
      <w:r w:rsidRPr="00ED66EF">
        <w:rPr>
          <w:b/>
          <w:szCs w:val="24"/>
        </w:rPr>
        <w:t xml:space="preserve"> А.</w:t>
      </w:r>
      <w:r w:rsidR="00ED66EF" w:rsidRPr="00ED66EF">
        <w:rPr>
          <w:b/>
          <w:szCs w:val="24"/>
        </w:rPr>
        <w:t xml:space="preserve"> </w:t>
      </w:r>
      <w:r w:rsidRPr="00ED66EF">
        <w:rPr>
          <w:b/>
          <w:szCs w:val="24"/>
        </w:rPr>
        <w:t>Е.</w:t>
      </w:r>
      <w:r w:rsidRPr="00754CC9">
        <w:rPr>
          <w:szCs w:val="24"/>
        </w:rPr>
        <w:t xml:space="preserve"> Похищение блудного попугая. - Смоленск : Русич, 2006. </w:t>
      </w:r>
      <w:r w:rsidR="00ED66EF">
        <w:rPr>
          <w:szCs w:val="24"/>
        </w:rPr>
        <w:t>–</w:t>
      </w:r>
      <w:r w:rsidRPr="00754CC9">
        <w:rPr>
          <w:szCs w:val="24"/>
        </w:rPr>
        <w:t xml:space="preserve"> 64</w:t>
      </w:r>
      <w:r w:rsidR="00ED66EF">
        <w:rPr>
          <w:szCs w:val="24"/>
        </w:rPr>
        <w:t xml:space="preserve"> </w:t>
      </w:r>
      <w:r w:rsidRPr="00754CC9">
        <w:rPr>
          <w:szCs w:val="24"/>
        </w:rPr>
        <w:t>с. : ил. - (Страна детства).</w:t>
      </w:r>
      <w:r w:rsidR="00ED66EF">
        <w:rPr>
          <w:szCs w:val="24"/>
        </w:rPr>
        <w:t xml:space="preserve"> - ISBN 5-8138-0762-4.</w:t>
      </w:r>
    </w:p>
    <w:p w:rsidR="00486EA5" w:rsidRPr="00ED66EF" w:rsidRDefault="00486EA5" w:rsidP="00ED66E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129046</w:t>
      </w:r>
    </w:p>
    <w:p w:rsidR="00486EA5" w:rsidRPr="00754CC9" w:rsidRDefault="00486EA5" w:rsidP="00754CC9">
      <w:pPr>
        <w:rPr>
          <w:szCs w:val="24"/>
        </w:rPr>
      </w:pPr>
      <w:r w:rsidRPr="00ED66EF">
        <w:rPr>
          <w:b/>
          <w:szCs w:val="24"/>
        </w:rPr>
        <w:t>Ластбадер</w:t>
      </w:r>
      <w:r w:rsidR="00ED66EF" w:rsidRPr="00ED66EF">
        <w:rPr>
          <w:b/>
          <w:szCs w:val="24"/>
        </w:rPr>
        <w:t>,</w:t>
      </w:r>
      <w:r w:rsidRPr="00ED66EF">
        <w:rPr>
          <w:b/>
          <w:szCs w:val="24"/>
        </w:rPr>
        <w:t xml:space="preserve"> Э.</w:t>
      </w:r>
      <w:r w:rsidRPr="00754CC9">
        <w:rPr>
          <w:szCs w:val="24"/>
        </w:rPr>
        <w:t xml:space="preserve"> Белый ниндзя </w:t>
      </w:r>
      <w:r w:rsidR="00ED66EF" w:rsidRPr="00ED5C17">
        <w:rPr>
          <w:szCs w:val="24"/>
        </w:rPr>
        <w:t>[</w:t>
      </w:r>
      <w:r w:rsidR="00ED66EF">
        <w:rPr>
          <w:szCs w:val="24"/>
        </w:rPr>
        <w:t>Текст</w:t>
      </w:r>
      <w:r w:rsidR="00ED66EF" w:rsidRPr="00ED5C17">
        <w:rPr>
          <w:szCs w:val="24"/>
        </w:rPr>
        <w:t>]</w:t>
      </w:r>
      <w:r w:rsidR="00ED66EF">
        <w:rPr>
          <w:szCs w:val="24"/>
        </w:rPr>
        <w:t xml:space="preserve"> </w:t>
      </w:r>
      <w:r w:rsidRPr="00754CC9">
        <w:rPr>
          <w:szCs w:val="24"/>
        </w:rPr>
        <w:t>: роман / Э. Ластбадер ; пер. с англ.  Н. Н. Михайлова. - М. : АСТ, 1993. - 528 с.</w:t>
      </w:r>
      <w:r w:rsidR="00ED66EF">
        <w:rPr>
          <w:szCs w:val="24"/>
        </w:rPr>
        <w:t xml:space="preserve"> - ISBN 5-88196-142-0.</w:t>
      </w:r>
    </w:p>
    <w:p w:rsidR="00486EA5" w:rsidRPr="00ED66EF" w:rsidRDefault="00486EA5" w:rsidP="00ED66E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129412</w:t>
      </w:r>
    </w:p>
    <w:p w:rsidR="00486EA5" w:rsidRPr="00754CC9" w:rsidRDefault="00486EA5" w:rsidP="00754CC9">
      <w:pPr>
        <w:rPr>
          <w:szCs w:val="24"/>
        </w:rPr>
      </w:pPr>
      <w:r w:rsidRPr="00ED66EF">
        <w:rPr>
          <w:b/>
          <w:szCs w:val="24"/>
        </w:rPr>
        <w:t>Ластбадер</w:t>
      </w:r>
      <w:r w:rsidR="00ED66EF" w:rsidRPr="00ED66EF">
        <w:rPr>
          <w:b/>
          <w:szCs w:val="24"/>
        </w:rPr>
        <w:t>,</w:t>
      </w:r>
      <w:r w:rsidRPr="00ED66EF">
        <w:rPr>
          <w:b/>
          <w:szCs w:val="24"/>
        </w:rPr>
        <w:t xml:space="preserve"> Э.</w:t>
      </w:r>
      <w:r w:rsidRPr="00754CC9">
        <w:rPr>
          <w:szCs w:val="24"/>
        </w:rPr>
        <w:t xml:space="preserve"> Глаза Ангела </w:t>
      </w:r>
      <w:r w:rsidR="00ED66EF" w:rsidRPr="00ED5C17">
        <w:rPr>
          <w:szCs w:val="24"/>
        </w:rPr>
        <w:t>[</w:t>
      </w:r>
      <w:r w:rsidR="00ED66EF">
        <w:rPr>
          <w:szCs w:val="24"/>
        </w:rPr>
        <w:t>Текст</w:t>
      </w:r>
      <w:r w:rsidR="00ED66EF" w:rsidRPr="00ED5C17">
        <w:rPr>
          <w:szCs w:val="24"/>
        </w:rPr>
        <w:t>]</w:t>
      </w:r>
      <w:r w:rsidR="00ED66EF">
        <w:rPr>
          <w:szCs w:val="24"/>
        </w:rPr>
        <w:t xml:space="preserve"> </w:t>
      </w:r>
      <w:r w:rsidRPr="00754CC9">
        <w:rPr>
          <w:szCs w:val="24"/>
        </w:rPr>
        <w:t>: роман / Э. Ластбадер ; пер. с англ.  Е. А. Мухиной. - М. : АСТ, 1995. - 576 с.</w:t>
      </w:r>
      <w:r w:rsidR="00ED66EF">
        <w:rPr>
          <w:szCs w:val="24"/>
        </w:rPr>
        <w:t xml:space="preserve"> - </w:t>
      </w:r>
      <w:r w:rsidRPr="00754CC9">
        <w:rPr>
          <w:szCs w:val="24"/>
        </w:rPr>
        <w:t>ISBN 5-8</w:t>
      </w:r>
      <w:r w:rsidR="00ED66EF">
        <w:rPr>
          <w:szCs w:val="24"/>
        </w:rPr>
        <w:t>8196-360-1.</w:t>
      </w:r>
    </w:p>
    <w:p w:rsidR="00486EA5" w:rsidRPr="00ED66EF" w:rsidRDefault="00486EA5" w:rsidP="00ED66E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129411</w:t>
      </w:r>
    </w:p>
    <w:p w:rsidR="00486EA5" w:rsidRPr="00754CC9" w:rsidRDefault="00486EA5" w:rsidP="00754CC9">
      <w:pPr>
        <w:rPr>
          <w:szCs w:val="24"/>
        </w:rPr>
      </w:pPr>
      <w:r w:rsidRPr="00ED66EF">
        <w:rPr>
          <w:b/>
          <w:szCs w:val="24"/>
        </w:rPr>
        <w:t>Лермонтов</w:t>
      </w:r>
      <w:r w:rsidR="00ED66EF" w:rsidRPr="00ED66EF">
        <w:rPr>
          <w:b/>
          <w:szCs w:val="24"/>
        </w:rPr>
        <w:t>,</w:t>
      </w:r>
      <w:r w:rsidRPr="00ED66EF">
        <w:rPr>
          <w:b/>
          <w:szCs w:val="24"/>
        </w:rPr>
        <w:t xml:space="preserve"> М. Ю.</w:t>
      </w:r>
      <w:r w:rsidRPr="00754CC9">
        <w:rPr>
          <w:szCs w:val="24"/>
        </w:rPr>
        <w:t xml:space="preserve">  Сочинения </w:t>
      </w:r>
      <w:r w:rsidR="00ED66EF" w:rsidRPr="00ED5C17">
        <w:rPr>
          <w:szCs w:val="24"/>
        </w:rPr>
        <w:t>[</w:t>
      </w:r>
      <w:r w:rsidR="00ED66EF">
        <w:rPr>
          <w:szCs w:val="24"/>
        </w:rPr>
        <w:t>Текст</w:t>
      </w:r>
      <w:r w:rsidR="00ED66EF" w:rsidRPr="00ED5C17">
        <w:rPr>
          <w:szCs w:val="24"/>
        </w:rPr>
        <w:t>]</w:t>
      </w:r>
      <w:r w:rsidR="00ED66EF">
        <w:rPr>
          <w:szCs w:val="24"/>
        </w:rPr>
        <w:t xml:space="preserve"> :</w:t>
      </w:r>
      <w:r w:rsidRPr="00754CC9">
        <w:rPr>
          <w:szCs w:val="24"/>
        </w:rPr>
        <w:t xml:space="preserve"> в 2-х т. / М. Ю. Лермонтов</w:t>
      </w:r>
      <w:r w:rsidR="00ED66EF">
        <w:rPr>
          <w:szCs w:val="24"/>
        </w:rPr>
        <w:t xml:space="preserve"> </w:t>
      </w:r>
      <w:r w:rsidRPr="00754CC9">
        <w:rPr>
          <w:szCs w:val="24"/>
        </w:rPr>
        <w:t>; сост. и комм. И.С. Чистовой. - М. : Правда, 1988-1990.</w:t>
      </w:r>
    </w:p>
    <w:p w:rsidR="00486EA5" w:rsidRPr="00754CC9" w:rsidRDefault="00486EA5" w:rsidP="00754CC9">
      <w:pPr>
        <w:rPr>
          <w:szCs w:val="24"/>
        </w:rPr>
      </w:pPr>
      <w:r w:rsidRPr="00754CC9">
        <w:rPr>
          <w:szCs w:val="24"/>
        </w:rPr>
        <w:t>Т.1. - 1988. - 720 с.</w:t>
      </w:r>
    </w:p>
    <w:p w:rsidR="005A4E1D" w:rsidRPr="00ED66EF" w:rsidRDefault="00486EA5" w:rsidP="00ED66E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129168</w:t>
      </w:r>
    </w:p>
    <w:p w:rsidR="005A4E1D" w:rsidRPr="00754CC9" w:rsidRDefault="005A4E1D" w:rsidP="00754CC9">
      <w:pPr>
        <w:rPr>
          <w:szCs w:val="24"/>
        </w:rPr>
      </w:pPr>
      <w:r w:rsidRPr="00ED66EF">
        <w:rPr>
          <w:b/>
          <w:szCs w:val="24"/>
        </w:rPr>
        <w:t>Лермонтов</w:t>
      </w:r>
      <w:r w:rsidR="00ED66EF" w:rsidRPr="00ED66EF">
        <w:rPr>
          <w:b/>
          <w:szCs w:val="24"/>
        </w:rPr>
        <w:t>,</w:t>
      </w:r>
      <w:r w:rsidRPr="00ED66EF">
        <w:rPr>
          <w:b/>
          <w:szCs w:val="24"/>
        </w:rPr>
        <w:t xml:space="preserve"> М. Ю.</w:t>
      </w:r>
      <w:r w:rsidRPr="00754CC9">
        <w:rPr>
          <w:szCs w:val="24"/>
        </w:rPr>
        <w:t xml:space="preserve"> Герой нашего времени </w:t>
      </w:r>
      <w:r w:rsidR="00ED66EF" w:rsidRPr="00ED5C17">
        <w:rPr>
          <w:szCs w:val="24"/>
        </w:rPr>
        <w:t>[</w:t>
      </w:r>
      <w:r w:rsidR="00ED66EF">
        <w:rPr>
          <w:szCs w:val="24"/>
        </w:rPr>
        <w:t>Текст</w:t>
      </w:r>
      <w:r w:rsidR="00ED66EF" w:rsidRPr="00ED5C17">
        <w:rPr>
          <w:szCs w:val="24"/>
        </w:rPr>
        <w:t>]</w:t>
      </w:r>
      <w:r w:rsidR="00ED66EF">
        <w:rPr>
          <w:szCs w:val="24"/>
        </w:rPr>
        <w:t xml:space="preserve"> </w:t>
      </w:r>
      <w:r w:rsidRPr="00754CC9">
        <w:rPr>
          <w:szCs w:val="24"/>
        </w:rPr>
        <w:t>/ М. Ю. Лермонтов. - М. : Сов. Россия, 1990. - 304 с. - (Б-ка юношества).</w:t>
      </w:r>
      <w:r w:rsidR="00ED66EF">
        <w:rPr>
          <w:szCs w:val="24"/>
        </w:rPr>
        <w:t xml:space="preserve"> - ISBN 5-268-00037-3.</w:t>
      </w:r>
    </w:p>
    <w:p w:rsidR="005A4E1D" w:rsidRPr="00ED66EF" w:rsidRDefault="005A4E1D" w:rsidP="00ED66E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Ф3: 117591</w:t>
      </w:r>
    </w:p>
    <w:p w:rsidR="005A4E1D" w:rsidRPr="00754CC9" w:rsidRDefault="005A4E1D" w:rsidP="00754CC9">
      <w:pPr>
        <w:rPr>
          <w:szCs w:val="24"/>
        </w:rPr>
      </w:pPr>
      <w:r w:rsidRPr="00ED66EF">
        <w:rPr>
          <w:b/>
          <w:szCs w:val="24"/>
        </w:rPr>
        <w:t>Лермонтов</w:t>
      </w:r>
      <w:r w:rsidR="00ED66EF" w:rsidRPr="00ED66EF">
        <w:rPr>
          <w:b/>
          <w:szCs w:val="24"/>
        </w:rPr>
        <w:t>,</w:t>
      </w:r>
      <w:r w:rsidRPr="00ED66EF">
        <w:rPr>
          <w:b/>
          <w:szCs w:val="24"/>
        </w:rPr>
        <w:t xml:space="preserve"> М. Ю.</w:t>
      </w:r>
      <w:r w:rsidRPr="00754CC9">
        <w:rPr>
          <w:szCs w:val="24"/>
        </w:rPr>
        <w:t xml:space="preserve"> Маскарад : Драма в четырех действиях, в стихах </w:t>
      </w:r>
      <w:r w:rsidR="00ED66EF" w:rsidRPr="00ED5C17">
        <w:rPr>
          <w:szCs w:val="24"/>
        </w:rPr>
        <w:t>[</w:t>
      </w:r>
      <w:r w:rsidR="00ED66EF">
        <w:rPr>
          <w:szCs w:val="24"/>
        </w:rPr>
        <w:t>Текст</w:t>
      </w:r>
      <w:r w:rsidR="00ED66EF" w:rsidRPr="00ED5C17">
        <w:rPr>
          <w:szCs w:val="24"/>
        </w:rPr>
        <w:t>]</w:t>
      </w:r>
      <w:r w:rsidR="00ED66EF">
        <w:rPr>
          <w:szCs w:val="24"/>
        </w:rPr>
        <w:t xml:space="preserve"> </w:t>
      </w:r>
      <w:r w:rsidRPr="00754CC9">
        <w:rPr>
          <w:szCs w:val="24"/>
        </w:rPr>
        <w:t>/ М. Ю. Лермонтов</w:t>
      </w:r>
      <w:r w:rsidR="00ED66EF">
        <w:rPr>
          <w:szCs w:val="24"/>
        </w:rPr>
        <w:t xml:space="preserve"> </w:t>
      </w:r>
      <w:r w:rsidRPr="00754CC9">
        <w:rPr>
          <w:szCs w:val="24"/>
        </w:rPr>
        <w:t>; [вступит. статья К. Куликовой]. - Л. : Дет. лит., 1990. - 272 с. : ил.</w:t>
      </w:r>
      <w:r w:rsidR="00ED66EF">
        <w:rPr>
          <w:szCs w:val="24"/>
        </w:rPr>
        <w:t xml:space="preserve"> - ISBN 5-08-000238-7.</w:t>
      </w:r>
    </w:p>
    <w:p w:rsidR="005A4E1D" w:rsidRPr="00ED66EF" w:rsidRDefault="005A4E1D" w:rsidP="00ED66E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Ф4: 118723</w:t>
      </w:r>
      <w:r w:rsidR="00ED66EF">
        <w:rPr>
          <w:sz w:val="24"/>
          <w:szCs w:val="24"/>
        </w:rPr>
        <w:t>;</w:t>
      </w:r>
      <w:r w:rsidRPr="00754CC9">
        <w:rPr>
          <w:sz w:val="24"/>
          <w:szCs w:val="24"/>
        </w:rPr>
        <w:t>Ф7: 129316</w:t>
      </w:r>
    </w:p>
    <w:p w:rsidR="005A4E1D" w:rsidRPr="00754CC9" w:rsidRDefault="005A4E1D" w:rsidP="00754CC9">
      <w:pPr>
        <w:rPr>
          <w:szCs w:val="24"/>
        </w:rPr>
      </w:pPr>
      <w:r w:rsidRPr="00ED66EF">
        <w:rPr>
          <w:b/>
          <w:szCs w:val="24"/>
        </w:rPr>
        <w:t>Лермонтов</w:t>
      </w:r>
      <w:r w:rsidR="00ED66EF" w:rsidRPr="00ED66EF">
        <w:rPr>
          <w:b/>
          <w:szCs w:val="24"/>
        </w:rPr>
        <w:t>,</w:t>
      </w:r>
      <w:r w:rsidRPr="00ED66EF">
        <w:rPr>
          <w:b/>
          <w:szCs w:val="24"/>
        </w:rPr>
        <w:t xml:space="preserve"> М. Ю.</w:t>
      </w:r>
      <w:r w:rsidRPr="00754CC9">
        <w:rPr>
          <w:szCs w:val="24"/>
        </w:rPr>
        <w:t xml:space="preserve"> Проза. Избранное </w:t>
      </w:r>
      <w:r w:rsidR="00ED66EF" w:rsidRPr="00ED5C17">
        <w:rPr>
          <w:szCs w:val="24"/>
        </w:rPr>
        <w:t>[</w:t>
      </w:r>
      <w:r w:rsidR="00ED66EF">
        <w:rPr>
          <w:szCs w:val="24"/>
        </w:rPr>
        <w:t>Текст</w:t>
      </w:r>
      <w:r w:rsidR="00ED66EF" w:rsidRPr="00ED5C17">
        <w:rPr>
          <w:szCs w:val="24"/>
        </w:rPr>
        <w:t>]</w:t>
      </w:r>
      <w:r w:rsidR="00ED66EF">
        <w:rPr>
          <w:szCs w:val="24"/>
        </w:rPr>
        <w:t xml:space="preserve"> / М. Ю. Лермонтов ; с</w:t>
      </w:r>
      <w:r w:rsidRPr="00754CC9">
        <w:rPr>
          <w:szCs w:val="24"/>
        </w:rPr>
        <w:t>ост. послесл. и коммент. Вл. И. Гусева  . - М. : Сов. Россия, 1979. - 352 с.</w:t>
      </w:r>
    </w:p>
    <w:p w:rsidR="005A4E1D" w:rsidRPr="00ED66EF" w:rsidRDefault="005A4E1D" w:rsidP="00ED66E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Ф4: 44015</w:t>
      </w:r>
      <w:r w:rsidR="00ED66EF">
        <w:rPr>
          <w:sz w:val="24"/>
          <w:szCs w:val="24"/>
        </w:rPr>
        <w:t>;</w:t>
      </w:r>
      <w:r w:rsidRPr="00754CC9">
        <w:rPr>
          <w:sz w:val="24"/>
          <w:szCs w:val="24"/>
        </w:rPr>
        <w:t>Ф10: 123806</w:t>
      </w:r>
      <w:r w:rsidR="00ED66EF">
        <w:rPr>
          <w:sz w:val="24"/>
          <w:szCs w:val="24"/>
        </w:rPr>
        <w:t>;</w:t>
      </w:r>
      <w:r w:rsidRPr="00754CC9">
        <w:rPr>
          <w:sz w:val="24"/>
          <w:szCs w:val="24"/>
        </w:rPr>
        <w:t>Ф8: 125611</w:t>
      </w:r>
      <w:r w:rsidR="00ED66EF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129460</w:t>
      </w:r>
    </w:p>
    <w:p w:rsidR="005A4E1D" w:rsidRPr="00754CC9" w:rsidRDefault="005A4E1D" w:rsidP="00754CC9">
      <w:pPr>
        <w:rPr>
          <w:szCs w:val="24"/>
        </w:rPr>
      </w:pPr>
      <w:r w:rsidRPr="00ED66EF">
        <w:rPr>
          <w:b/>
          <w:szCs w:val="24"/>
        </w:rPr>
        <w:t>Лермонтов</w:t>
      </w:r>
      <w:r w:rsidR="00ED66EF" w:rsidRPr="00ED66EF">
        <w:rPr>
          <w:b/>
          <w:szCs w:val="24"/>
        </w:rPr>
        <w:t>,</w:t>
      </w:r>
      <w:r w:rsidRPr="00ED66EF">
        <w:rPr>
          <w:b/>
          <w:szCs w:val="24"/>
        </w:rPr>
        <w:t xml:space="preserve"> М. Ю.</w:t>
      </w:r>
      <w:r w:rsidRPr="00754CC9">
        <w:rPr>
          <w:szCs w:val="24"/>
        </w:rPr>
        <w:t xml:space="preserve"> Сочинения </w:t>
      </w:r>
      <w:r w:rsidR="00ED66EF" w:rsidRPr="00ED5C17">
        <w:rPr>
          <w:szCs w:val="24"/>
        </w:rPr>
        <w:t>[</w:t>
      </w:r>
      <w:r w:rsidR="00ED66EF">
        <w:rPr>
          <w:szCs w:val="24"/>
        </w:rPr>
        <w:t>Текст</w:t>
      </w:r>
      <w:r w:rsidR="00ED66EF" w:rsidRPr="00ED5C17">
        <w:rPr>
          <w:szCs w:val="24"/>
        </w:rPr>
        <w:t>]</w:t>
      </w:r>
      <w:r w:rsidR="00ED66EF">
        <w:rPr>
          <w:szCs w:val="24"/>
        </w:rPr>
        <w:t xml:space="preserve"> </w:t>
      </w:r>
      <w:r w:rsidRPr="00754CC9">
        <w:rPr>
          <w:szCs w:val="24"/>
        </w:rPr>
        <w:t>: в 2-х т. / М. Ю. Лермонтов</w:t>
      </w:r>
      <w:r w:rsidR="00ED66EF">
        <w:rPr>
          <w:szCs w:val="24"/>
        </w:rPr>
        <w:t xml:space="preserve"> </w:t>
      </w:r>
      <w:r w:rsidRPr="00754CC9">
        <w:rPr>
          <w:szCs w:val="24"/>
        </w:rPr>
        <w:t>; сост. и комм. И. С. Чистовой. - М. : Правда, 1988-1990.</w:t>
      </w:r>
    </w:p>
    <w:p w:rsidR="005A4E1D" w:rsidRPr="00754CC9" w:rsidRDefault="005A4E1D" w:rsidP="00754CC9">
      <w:pPr>
        <w:rPr>
          <w:szCs w:val="24"/>
        </w:rPr>
      </w:pPr>
      <w:r w:rsidRPr="00754CC9">
        <w:rPr>
          <w:szCs w:val="24"/>
        </w:rPr>
        <w:t>Т.2 Драмы. - 1990. - 704 с. : ил.</w:t>
      </w:r>
    </w:p>
    <w:p w:rsidR="005A4E1D" w:rsidRPr="00ED66EF" w:rsidRDefault="005A4E1D" w:rsidP="00ED66E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129111</w:t>
      </w:r>
    </w:p>
    <w:p w:rsidR="005A4E1D" w:rsidRPr="00754CC9" w:rsidRDefault="005A4E1D" w:rsidP="00754CC9">
      <w:pPr>
        <w:rPr>
          <w:szCs w:val="24"/>
        </w:rPr>
      </w:pPr>
      <w:r w:rsidRPr="00ED66EF">
        <w:rPr>
          <w:b/>
          <w:szCs w:val="24"/>
        </w:rPr>
        <w:t>Лермонтов</w:t>
      </w:r>
      <w:r w:rsidR="00ED66EF" w:rsidRPr="00ED66EF">
        <w:rPr>
          <w:b/>
          <w:szCs w:val="24"/>
        </w:rPr>
        <w:t>,</w:t>
      </w:r>
      <w:r w:rsidRPr="00ED66EF">
        <w:rPr>
          <w:b/>
          <w:szCs w:val="24"/>
        </w:rPr>
        <w:t xml:space="preserve"> М. Ю.</w:t>
      </w:r>
      <w:r w:rsidRPr="00754CC9">
        <w:rPr>
          <w:szCs w:val="24"/>
        </w:rPr>
        <w:t xml:space="preserve"> Стихотворения. Поэмы.</w:t>
      </w:r>
      <w:r w:rsidR="00ED66EF">
        <w:rPr>
          <w:szCs w:val="24"/>
        </w:rPr>
        <w:t xml:space="preserve"> Маскарад. Герой нашего времени</w:t>
      </w:r>
      <w:r w:rsidRPr="00754CC9">
        <w:rPr>
          <w:szCs w:val="24"/>
        </w:rPr>
        <w:t xml:space="preserve"> </w:t>
      </w:r>
      <w:r w:rsidR="00ED66EF" w:rsidRPr="00ED5C17">
        <w:rPr>
          <w:szCs w:val="24"/>
        </w:rPr>
        <w:t>[</w:t>
      </w:r>
      <w:r w:rsidR="00ED66EF">
        <w:rPr>
          <w:szCs w:val="24"/>
        </w:rPr>
        <w:t>Текст</w:t>
      </w:r>
      <w:r w:rsidR="00ED66EF" w:rsidRPr="00ED5C17">
        <w:rPr>
          <w:szCs w:val="24"/>
        </w:rPr>
        <w:t>]</w:t>
      </w:r>
      <w:r w:rsidR="00ED66EF">
        <w:rPr>
          <w:szCs w:val="24"/>
        </w:rPr>
        <w:t xml:space="preserve"> </w:t>
      </w:r>
      <w:r w:rsidRPr="00754CC9">
        <w:rPr>
          <w:szCs w:val="24"/>
        </w:rPr>
        <w:t>/ М. Ю. Лермонтов. - М. : Худ. лит., 1988. - 720  с.</w:t>
      </w:r>
      <w:r w:rsidR="00ED66EF">
        <w:rPr>
          <w:szCs w:val="24"/>
        </w:rPr>
        <w:t xml:space="preserve"> - ISBN 5-280-00023-X.</w:t>
      </w:r>
    </w:p>
    <w:p w:rsidR="005A4E1D" w:rsidRPr="00ED66EF" w:rsidRDefault="005A4E1D" w:rsidP="00ED66E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Ф3: 117590</w:t>
      </w:r>
    </w:p>
    <w:p w:rsidR="005A4E1D" w:rsidRPr="00754CC9" w:rsidRDefault="005A4E1D" w:rsidP="00754CC9">
      <w:pPr>
        <w:rPr>
          <w:szCs w:val="24"/>
        </w:rPr>
      </w:pPr>
      <w:r w:rsidRPr="00ED66EF">
        <w:rPr>
          <w:b/>
          <w:szCs w:val="24"/>
        </w:rPr>
        <w:t>Лесков</w:t>
      </w:r>
      <w:r w:rsidR="00ED66EF" w:rsidRPr="00ED66EF">
        <w:rPr>
          <w:b/>
          <w:szCs w:val="24"/>
        </w:rPr>
        <w:t>,</w:t>
      </w:r>
      <w:r w:rsidRPr="00ED66EF">
        <w:rPr>
          <w:b/>
          <w:szCs w:val="24"/>
        </w:rPr>
        <w:t xml:space="preserve">  Н. С.</w:t>
      </w:r>
      <w:r w:rsidRPr="00754CC9">
        <w:rPr>
          <w:szCs w:val="24"/>
        </w:rPr>
        <w:t xml:space="preserve"> Собрание сочинений </w:t>
      </w:r>
      <w:r w:rsidR="00ED66EF" w:rsidRPr="00ED5C17">
        <w:rPr>
          <w:szCs w:val="24"/>
        </w:rPr>
        <w:t>[</w:t>
      </w:r>
      <w:r w:rsidR="00ED66EF">
        <w:rPr>
          <w:szCs w:val="24"/>
        </w:rPr>
        <w:t>Текст</w:t>
      </w:r>
      <w:r w:rsidR="00ED66EF" w:rsidRPr="00ED5C17">
        <w:rPr>
          <w:szCs w:val="24"/>
        </w:rPr>
        <w:t>]</w:t>
      </w:r>
      <w:r w:rsidR="00ED66EF">
        <w:rPr>
          <w:szCs w:val="24"/>
        </w:rPr>
        <w:t xml:space="preserve"> : в</w:t>
      </w:r>
      <w:r w:rsidRPr="00754CC9">
        <w:rPr>
          <w:szCs w:val="24"/>
        </w:rPr>
        <w:t xml:space="preserve"> 12 т. / Н. С. Лесков ; сост и общ. ред. В. Ю. Троицкого. - М. : Правда, 1989.</w:t>
      </w:r>
    </w:p>
    <w:p w:rsidR="005A4E1D" w:rsidRPr="00754CC9" w:rsidRDefault="005A4E1D" w:rsidP="00754CC9">
      <w:pPr>
        <w:rPr>
          <w:szCs w:val="24"/>
        </w:rPr>
      </w:pPr>
      <w:r w:rsidRPr="00754CC9">
        <w:rPr>
          <w:szCs w:val="24"/>
        </w:rPr>
        <w:t>Т.10:  Гора. Легенда о совестном Даниле. Повесть о богоугодном дровоколе и др. - 1989. - 397 с. - (Библиотека "Огонек").</w:t>
      </w:r>
    </w:p>
    <w:p w:rsidR="005A4E1D" w:rsidRPr="00ED66EF" w:rsidRDefault="005A4E1D" w:rsidP="00ED66EF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129155</w:t>
      </w:r>
    </w:p>
    <w:p w:rsidR="005A4E1D" w:rsidRPr="00754CC9" w:rsidRDefault="005A4E1D" w:rsidP="00754CC9">
      <w:pPr>
        <w:rPr>
          <w:szCs w:val="24"/>
        </w:rPr>
      </w:pPr>
      <w:r w:rsidRPr="007C142B">
        <w:rPr>
          <w:b/>
          <w:szCs w:val="24"/>
        </w:rPr>
        <w:t>Лесков</w:t>
      </w:r>
      <w:r w:rsidR="00ED66EF" w:rsidRPr="007C142B">
        <w:rPr>
          <w:b/>
          <w:szCs w:val="24"/>
        </w:rPr>
        <w:t>,</w:t>
      </w:r>
      <w:r w:rsidRPr="007C142B">
        <w:rPr>
          <w:b/>
          <w:szCs w:val="24"/>
        </w:rPr>
        <w:t xml:space="preserve">  Н.</w:t>
      </w:r>
      <w:r w:rsidR="007C142B">
        <w:rPr>
          <w:b/>
          <w:szCs w:val="24"/>
        </w:rPr>
        <w:t xml:space="preserve"> </w:t>
      </w:r>
      <w:r w:rsidRPr="007C142B">
        <w:rPr>
          <w:b/>
          <w:szCs w:val="24"/>
        </w:rPr>
        <w:t>С.</w:t>
      </w:r>
      <w:r w:rsidRPr="00754CC9">
        <w:rPr>
          <w:szCs w:val="24"/>
        </w:rPr>
        <w:t xml:space="preserve"> Собрание сочинений </w:t>
      </w:r>
      <w:r w:rsidR="00ED66EF" w:rsidRPr="00ED5C17">
        <w:rPr>
          <w:szCs w:val="24"/>
        </w:rPr>
        <w:t>[</w:t>
      </w:r>
      <w:r w:rsidR="00ED66EF">
        <w:rPr>
          <w:szCs w:val="24"/>
        </w:rPr>
        <w:t>Текст</w:t>
      </w:r>
      <w:r w:rsidR="00ED66EF" w:rsidRPr="00ED5C17">
        <w:rPr>
          <w:szCs w:val="24"/>
        </w:rPr>
        <w:t>]</w:t>
      </w:r>
      <w:r w:rsidR="00ED66EF">
        <w:rPr>
          <w:szCs w:val="24"/>
        </w:rPr>
        <w:t xml:space="preserve"> : в</w:t>
      </w:r>
      <w:r w:rsidRPr="00754CC9">
        <w:rPr>
          <w:szCs w:val="24"/>
        </w:rPr>
        <w:t xml:space="preserve"> 12 т. / Н.С. Лесков ; под ред. В.Ю. Троицкого. - М. : Издательство Правда, 1989</w:t>
      </w:r>
    </w:p>
    <w:p w:rsidR="005A4E1D" w:rsidRPr="00754CC9" w:rsidRDefault="005A4E1D" w:rsidP="00754CC9">
      <w:pPr>
        <w:rPr>
          <w:szCs w:val="24"/>
        </w:rPr>
      </w:pPr>
      <w:r w:rsidRPr="00754CC9">
        <w:rPr>
          <w:szCs w:val="24"/>
        </w:rPr>
        <w:t xml:space="preserve">Кн. 1. </w:t>
      </w:r>
      <w:r w:rsidR="007C142B">
        <w:rPr>
          <w:szCs w:val="24"/>
        </w:rPr>
        <w:t>: роман</w:t>
      </w:r>
      <w:r w:rsidRPr="00754CC9">
        <w:rPr>
          <w:szCs w:val="24"/>
        </w:rPr>
        <w:t>. - 416 с. : 12 л. ил.</w:t>
      </w:r>
    </w:p>
    <w:p w:rsidR="005A4E1D" w:rsidRPr="007C142B" w:rsidRDefault="005A4E1D" w:rsidP="007C142B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Ф8: 125654</w:t>
      </w:r>
    </w:p>
    <w:p w:rsidR="005A4E1D" w:rsidRPr="00754CC9" w:rsidRDefault="005A4E1D" w:rsidP="00754CC9">
      <w:pPr>
        <w:rPr>
          <w:szCs w:val="24"/>
        </w:rPr>
      </w:pPr>
      <w:r w:rsidRPr="007C142B">
        <w:rPr>
          <w:b/>
          <w:szCs w:val="24"/>
        </w:rPr>
        <w:t>Лесков</w:t>
      </w:r>
      <w:r w:rsidR="007C142B" w:rsidRPr="007C142B">
        <w:rPr>
          <w:b/>
          <w:szCs w:val="24"/>
        </w:rPr>
        <w:t>,</w:t>
      </w:r>
      <w:r w:rsidRPr="007C142B">
        <w:rPr>
          <w:b/>
          <w:szCs w:val="24"/>
        </w:rPr>
        <w:t xml:space="preserve"> Н. С.</w:t>
      </w:r>
      <w:r w:rsidRPr="00754CC9">
        <w:rPr>
          <w:szCs w:val="24"/>
        </w:rPr>
        <w:t xml:space="preserve"> Легендарные характеры </w:t>
      </w:r>
      <w:r w:rsidR="007C142B" w:rsidRPr="00ED5C17">
        <w:rPr>
          <w:szCs w:val="24"/>
        </w:rPr>
        <w:t>[</w:t>
      </w:r>
      <w:r w:rsidR="007C142B">
        <w:rPr>
          <w:szCs w:val="24"/>
        </w:rPr>
        <w:t>Текст</w:t>
      </w:r>
      <w:r w:rsidR="007C142B" w:rsidRPr="00ED5C17">
        <w:rPr>
          <w:szCs w:val="24"/>
        </w:rPr>
        <w:t>]</w:t>
      </w:r>
      <w:r w:rsidR="007C142B">
        <w:rPr>
          <w:szCs w:val="24"/>
        </w:rPr>
        <w:t xml:space="preserve"> </w:t>
      </w:r>
      <w:r w:rsidRPr="00754CC9">
        <w:rPr>
          <w:szCs w:val="24"/>
        </w:rPr>
        <w:t>: [легенды, сказки, рассказы, обозрения] / Н. С. Лесков</w:t>
      </w:r>
      <w:r w:rsidR="007C142B">
        <w:rPr>
          <w:szCs w:val="24"/>
        </w:rPr>
        <w:t xml:space="preserve"> </w:t>
      </w:r>
      <w:r w:rsidRPr="00754CC9">
        <w:rPr>
          <w:szCs w:val="24"/>
        </w:rPr>
        <w:t>; сост., авт.</w:t>
      </w:r>
      <w:r w:rsidR="007C142B">
        <w:rPr>
          <w:szCs w:val="24"/>
        </w:rPr>
        <w:t xml:space="preserve"> </w:t>
      </w:r>
      <w:r w:rsidRPr="00754CC9">
        <w:rPr>
          <w:szCs w:val="24"/>
        </w:rPr>
        <w:t>вступ.</w:t>
      </w:r>
      <w:r w:rsidR="007C142B">
        <w:rPr>
          <w:szCs w:val="24"/>
        </w:rPr>
        <w:t xml:space="preserve"> </w:t>
      </w:r>
      <w:r w:rsidRPr="00754CC9">
        <w:rPr>
          <w:szCs w:val="24"/>
        </w:rPr>
        <w:t>ст. и примеч. Н. Н. Старыгина. - М. : Сов. Россия, 1989. - 576 с. : ил., 1 л. портр.</w:t>
      </w:r>
      <w:r w:rsidR="007C142B">
        <w:rPr>
          <w:szCs w:val="24"/>
        </w:rPr>
        <w:t xml:space="preserve"> - ISBN 5-268-00086-1.</w:t>
      </w:r>
    </w:p>
    <w:p w:rsidR="005A4E1D" w:rsidRPr="007C142B" w:rsidRDefault="005A4E1D" w:rsidP="007C142B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Ф5: 123493</w:t>
      </w:r>
      <w:r w:rsidR="007C142B">
        <w:rPr>
          <w:sz w:val="24"/>
          <w:szCs w:val="24"/>
        </w:rPr>
        <w:t>;</w:t>
      </w:r>
      <w:r w:rsidRPr="00754CC9">
        <w:rPr>
          <w:sz w:val="24"/>
          <w:szCs w:val="24"/>
        </w:rPr>
        <w:t>Ф7: 129028</w:t>
      </w:r>
    </w:p>
    <w:p w:rsidR="005A4E1D" w:rsidRPr="00754CC9" w:rsidRDefault="005A4E1D" w:rsidP="00754CC9">
      <w:pPr>
        <w:rPr>
          <w:szCs w:val="24"/>
        </w:rPr>
      </w:pPr>
      <w:r w:rsidRPr="007C142B">
        <w:rPr>
          <w:b/>
          <w:szCs w:val="24"/>
        </w:rPr>
        <w:t>Лесков</w:t>
      </w:r>
      <w:r w:rsidR="007C142B" w:rsidRPr="007C142B">
        <w:rPr>
          <w:b/>
          <w:szCs w:val="24"/>
        </w:rPr>
        <w:t>,</w:t>
      </w:r>
      <w:r w:rsidRPr="007C142B">
        <w:rPr>
          <w:b/>
          <w:szCs w:val="24"/>
        </w:rPr>
        <w:t xml:space="preserve"> Н. С.</w:t>
      </w:r>
      <w:r w:rsidRPr="00754CC9">
        <w:rPr>
          <w:szCs w:val="24"/>
        </w:rPr>
        <w:t xml:space="preserve"> Соборяне. Захудалый род </w:t>
      </w:r>
      <w:r w:rsidR="007C142B" w:rsidRPr="00ED5C17">
        <w:rPr>
          <w:szCs w:val="24"/>
        </w:rPr>
        <w:t>[</w:t>
      </w:r>
      <w:r w:rsidR="007C142B">
        <w:rPr>
          <w:szCs w:val="24"/>
        </w:rPr>
        <w:t>Текст</w:t>
      </w:r>
      <w:r w:rsidR="007C142B" w:rsidRPr="00ED5C17">
        <w:rPr>
          <w:szCs w:val="24"/>
        </w:rPr>
        <w:t>]</w:t>
      </w:r>
      <w:r w:rsidR="007C142B">
        <w:rPr>
          <w:szCs w:val="24"/>
        </w:rPr>
        <w:t xml:space="preserve"> </w:t>
      </w:r>
      <w:r w:rsidRPr="00754CC9">
        <w:rPr>
          <w:szCs w:val="24"/>
        </w:rPr>
        <w:t>/ Н. С. Лесков. - М. : Правда, 1986. - 572 с.</w:t>
      </w:r>
    </w:p>
    <w:p w:rsidR="005A4E1D" w:rsidRPr="007C142B" w:rsidRDefault="005A4E1D" w:rsidP="007C142B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122262</w:t>
      </w:r>
    </w:p>
    <w:p w:rsidR="005A4E1D" w:rsidRPr="00754CC9" w:rsidRDefault="005A4E1D" w:rsidP="00754CC9">
      <w:pPr>
        <w:rPr>
          <w:szCs w:val="24"/>
        </w:rPr>
      </w:pPr>
      <w:r w:rsidRPr="007C142B">
        <w:rPr>
          <w:b/>
          <w:szCs w:val="24"/>
        </w:rPr>
        <w:t>Лесков</w:t>
      </w:r>
      <w:r w:rsidR="007C142B" w:rsidRPr="007C142B">
        <w:rPr>
          <w:b/>
          <w:szCs w:val="24"/>
        </w:rPr>
        <w:t>,</w:t>
      </w:r>
      <w:r w:rsidRPr="007C142B">
        <w:rPr>
          <w:b/>
          <w:szCs w:val="24"/>
        </w:rPr>
        <w:t xml:space="preserve"> Н. С.</w:t>
      </w:r>
      <w:r w:rsidRPr="00754CC9">
        <w:rPr>
          <w:szCs w:val="24"/>
        </w:rPr>
        <w:t xml:space="preserve"> Собрание сочинений </w:t>
      </w:r>
      <w:r w:rsidR="007C142B" w:rsidRPr="00ED5C17">
        <w:rPr>
          <w:szCs w:val="24"/>
        </w:rPr>
        <w:t>[</w:t>
      </w:r>
      <w:r w:rsidR="007C142B">
        <w:rPr>
          <w:szCs w:val="24"/>
        </w:rPr>
        <w:t>Текст</w:t>
      </w:r>
      <w:r w:rsidR="007C142B" w:rsidRPr="00ED5C17">
        <w:rPr>
          <w:szCs w:val="24"/>
        </w:rPr>
        <w:t>]</w:t>
      </w:r>
      <w:r w:rsidR="007C142B">
        <w:rPr>
          <w:szCs w:val="24"/>
        </w:rPr>
        <w:t xml:space="preserve"> : в</w:t>
      </w:r>
      <w:r w:rsidRPr="00754CC9">
        <w:rPr>
          <w:szCs w:val="24"/>
        </w:rPr>
        <w:t xml:space="preserve"> 12 т. / Н. С. Лесков</w:t>
      </w:r>
      <w:r w:rsidR="007C142B">
        <w:rPr>
          <w:szCs w:val="24"/>
        </w:rPr>
        <w:t xml:space="preserve"> </w:t>
      </w:r>
      <w:r w:rsidRPr="00754CC9">
        <w:rPr>
          <w:szCs w:val="24"/>
        </w:rPr>
        <w:t>; сост. и общ.  ред. В.</w:t>
      </w:r>
      <w:r w:rsidR="007C142B">
        <w:rPr>
          <w:szCs w:val="24"/>
        </w:rPr>
        <w:t xml:space="preserve"> </w:t>
      </w:r>
      <w:r w:rsidRPr="00754CC9">
        <w:rPr>
          <w:szCs w:val="24"/>
        </w:rPr>
        <w:t>Ю. Троицкого. - М. : Правда, 1989</w:t>
      </w:r>
    </w:p>
    <w:p w:rsidR="005A4E1D" w:rsidRPr="00754CC9" w:rsidRDefault="005A4E1D" w:rsidP="00754CC9">
      <w:pPr>
        <w:rPr>
          <w:szCs w:val="24"/>
        </w:rPr>
      </w:pPr>
      <w:r w:rsidRPr="00754CC9">
        <w:rPr>
          <w:szCs w:val="24"/>
        </w:rPr>
        <w:t>Т. 9: На ножах. - 1989. - 404 с. - (Библиотека "Огонек").</w:t>
      </w:r>
    </w:p>
    <w:p w:rsidR="005A4E1D" w:rsidRPr="007C142B" w:rsidRDefault="005A4E1D" w:rsidP="007C142B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129154</w:t>
      </w:r>
    </w:p>
    <w:p w:rsidR="005A4E1D" w:rsidRPr="00754CC9" w:rsidRDefault="005A4E1D" w:rsidP="00754CC9">
      <w:pPr>
        <w:rPr>
          <w:szCs w:val="24"/>
        </w:rPr>
      </w:pPr>
      <w:r w:rsidRPr="007C142B">
        <w:rPr>
          <w:b/>
          <w:szCs w:val="24"/>
        </w:rPr>
        <w:t>Лесков</w:t>
      </w:r>
      <w:r w:rsidR="007C142B" w:rsidRPr="007C142B">
        <w:rPr>
          <w:b/>
          <w:szCs w:val="24"/>
        </w:rPr>
        <w:t>,</w:t>
      </w:r>
      <w:r w:rsidRPr="007C142B">
        <w:rPr>
          <w:b/>
          <w:szCs w:val="24"/>
        </w:rPr>
        <w:t xml:space="preserve"> Н. С.</w:t>
      </w:r>
      <w:r w:rsidRPr="00754CC9">
        <w:rPr>
          <w:szCs w:val="24"/>
        </w:rPr>
        <w:t xml:space="preserve"> Собрание сочинений </w:t>
      </w:r>
      <w:r w:rsidR="007C142B" w:rsidRPr="00ED5C17">
        <w:rPr>
          <w:szCs w:val="24"/>
        </w:rPr>
        <w:t>[</w:t>
      </w:r>
      <w:r w:rsidR="007C142B">
        <w:rPr>
          <w:szCs w:val="24"/>
        </w:rPr>
        <w:t>Текст</w:t>
      </w:r>
      <w:r w:rsidR="007C142B" w:rsidRPr="00ED5C17">
        <w:rPr>
          <w:szCs w:val="24"/>
        </w:rPr>
        <w:t>]</w:t>
      </w:r>
      <w:r w:rsidR="007C142B">
        <w:rPr>
          <w:szCs w:val="24"/>
        </w:rPr>
        <w:t xml:space="preserve"> </w:t>
      </w:r>
      <w:r w:rsidRPr="00754CC9">
        <w:rPr>
          <w:szCs w:val="24"/>
        </w:rPr>
        <w:t>: в 12 т. / Н. С. Лесков</w:t>
      </w:r>
      <w:r w:rsidR="007C142B">
        <w:rPr>
          <w:szCs w:val="24"/>
        </w:rPr>
        <w:t xml:space="preserve"> </w:t>
      </w:r>
      <w:r w:rsidRPr="00754CC9">
        <w:rPr>
          <w:szCs w:val="24"/>
        </w:rPr>
        <w:t>; сост. и общ. ред. В. Ю. Троицкого. - М. : Правда, 1989. - (Библиотека "Огонек").</w:t>
      </w:r>
    </w:p>
    <w:p w:rsidR="005A4E1D" w:rsidRPr="00754CC9" w:rsidRDefault="005A4E1D" w:rsidP="00754CC9">
      <w:pPr>
        <w:rPr>
          <w:szCs w:val="24"/>
        </w:rPr>
      </w:pPr>
      <w:r w:rsidRPr="00754CC9">
        <w:rPr>
          <w:szCs w:val="24"/>
        </w:rPr>
        <w:t>Т.3 Обойденные. Островитяне. - 1989. - 451 с. : ил.</w:t>
      </w:r>
    </w:p>
    <w:p w:rsidR="000F4185" w:rsidRPr="007C142B" w:rsidRDefault="005A4E1D" w:rsidP="007C142B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122986</w:t>
      </w:r>
      <w:r w:rsidR="007C142B">
        <w:rPr>
          <w:sz w:val="24"/>
          <w:szCs w:val="24"/>
        </w:rPr>
        <w:t>;</w:t>
      </w:r>
      <w:r w:rsidRPr="00754CC9">
        <w:rPr>
          <w:sz w:val="24"/>
          <w:szCs w:val="24"/>
        </w:rPr>
        <w:t>Ф7: 129148</w:t>
      </w:r>
    </w:p>
    <w:p w:rsidR="000F4185" w:rsidRPr="00754CC9" w:rsidRDefault="000F4185" w:rsidP="00754CC9">
      <w:pPr>
        <w:rPr>
          <w:szCs w:val="24"/>
        </w:rPr>
      </w:pPr>
      <w:r w:rsidRPr="007C142B">
        <w:rPr>
          <w:b/>
          <w:szCs w:val="24"/>
        </w:rPr>
        <w:t>Лесков</w:t>
      </w:r>
      <w:r w:rsidR="007C142B" w:rsidRPr="007C142B">
        <w:rPr>
          <w:b/>
          <w:szCs w:val="24"/>
        </w:rPr>
        <w:t>,</w:t>
      </w:r>
      <w:r w:rsidRPr="007C142B">
        <w:rPr>
          <w:b/>
          <w:szCs w:val="24"/>
        </w:rPr>
        <w:t xml:space="preserve"> Н. С.</w:t>
      </w:r>
      <w:r w:rsidRPr="00754CC9">
        <w:rPr>
          <w:szCs w:val="24"/>
        </w:rPr>
        <w:t xml:space="preserve"> Собрание сочинений </w:t>
      </w:r>
      <w:r w:rsidR="007C142B" w:rsidRPr="00ED5C17">
        <w:rPr>
          <w:szCs w:val="24"/>
        </w:rPr>
        <w:t>[</w:t>
      </w:r>
      <w:r w:rsidR="007C142B">
        <w:rPr>
          <w:szCs w:val="24"/>
        </w:rPr>
        <w:t>Текст</w:t>
      </w:r>
      <w:r w:rsidR="007C142B" w:rsidRPr="00ED5C17">
        <w:rPr>
          <w:szCs w:val="24"/>
        </w:rPr>
        <w:t>]</w:t>
      </w:r>
      <w:r w:rsidR="007C142B">
        <w:rPr>
          <w:szCs w:val="24"/>
        </w:rPr>
        <w:t xml:space="preserve"> : в</w:t>
      </w:r>
      <w:r w:rsidRPr="00754CC9">
        <w:rPr>
          <w:szCs w:val="24"/>
        </w:rPr>
        <w:t xml:space="preserve"> 12 т. / Н.</w:t>
      </w:r>
      <w:r w:rsidR="007C142B">
        <w:rPr>
          <w:szCs w:val="24"/>
        </w:rPr>
        <w:t xml:space="preserve"> </w:t>
      </w:r>
      <w:r w:rsidRPr="00754CC9">
        <w:rPr>
          <w:szCs w:val="24"/>
        </w:rPr>
        <w:t>С. Лесков. - Москва : Правда, 1989.</w:t>
      </w:r>
    </w:p>
    <w:p w:rsidR="000F4185" w:rsidRPr="00754CC9" w:rsidRDefault="000F4185" w:rsidP="00754CC9">
      <w:pPr>
        <w:rPr>
          <w:szCs w:val="24"/>
        </w:rPr>
      </w:pPr>
      <w:r w:rsidRPr="00754CC9">
        <w:rPr>
          <w:szCs w:val="24"/>
        </w:rPr>
        <w:t>Т.1 Соборяне. На краю света. -  : , 1989. - 457 с. - (Библиотека огонек).</w:t>
      </w:r>
    </w:p>
    <w:p w:rsidR="000F4185" w:rsidRPr="007C142B" w:rsidRDefault="000F4185" w:rsidP="007C142B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lastRenderedPageBreak/>
        <w:t>Ф7: 129146</w:t>
      </w:r>
    </w:p>
    <w:p w:rsidR="000F4185" w:rsidRPr="00754CC9" w:rsidRDefault="000F4185" w:rsidP="00754CC9">
      <w:pPr>
        <w:rPr>
          <w:szCs w:val="24"/>
        </w:rPr>
      </w:pPr>
      <w:r w:rsidRPr="007C142B">
        <w:rPr>
          <w:b/>
          <w:szCs w:val="24"/>
        </w:rPr>
        <w:t>Лесков</w:t>
      </w:r>
      <w:r w:rsidR="007C142B" w:rsidRPr="007C142B">
        <w:rPr>
          <w:b/>
          <w:szCs w:val="24"/>
        </w:rPr>
        <w:t>,</w:t>
      </w:r>
      <w:r w:rsidRPr="007C142B">
        <w:rPr>
          <w:b/>
          <w:szCs w:val="24"/>
        </w:rPr>
        <w:t xml:space="preserve"> Н. С. </w:t>
      </w:r>
      <w:r w:rsidRPr="00754CC9">
        <w:rPr>
          <w:szCs w:val="24"/>
        </w:rPr>
        <w:t xml:space="preserve">Собрание сочинений </w:t>
      </w:r>
      <w:r w:rsidR="007C142B" w:rsidRPr="00ED5C17">
        <w:rPr>
          <w:szCs w:val="24"/>
        </w:rPr>
        <w:t>[</w:t>
      </w:r>
      <w:r w:rsidR="007C142B">
        <w:rPr>
          <w:szCs w:val="24"/>
        </w:rPr>
        <w:t>Текст</w:t>
      </w:r>
      <w:r w:rsidR="007C142B" w:rsidRPr="00ED5C17">
        <w:rPr>
          <w:szCs w:val="24"/>
        </w:rPr>
        <w:t>]</w:t>
      </w:r>
      <w:r w:rsidR="007C142B">
        <w:rPr>
          <w:szCs w:val="24"/>
        </w:rPr>
        <w:t xml:space="preserve"> : в</w:t>
      </w:r>
      <w:r w:rsidRPr="00754CC9">
        <w:rPr>
          <w:szCs w:val="24"/>
        </w:rPr>
        <w:t xml:space="preserve"> 12 т. / Н. С. Лесков ; под ред. В.</w:t>
      </w:r>
      <w:r w:rsidR="007C142B">
        <w:rPr>
          <w:szCs w:val="24"/>
        </w:rPr>
        <w:t xml:space="preserve"> </w:t>
      </w:r>
      <w:r w:rsidRPr="00754CC9">
        <w:rPr>
          <w:szCs w:val="24"/>
        </w:rPr>
        <w:t>Ю. Троицкого. - М. : Правда, 1989</w:t>
      </w:r>
    </w:p>
    <w:p w:rsidR="000F4185" w:rsidRPr="00754CC9" w:rsidRDefault="000F4185" w:rsidP="00754CC9">
      <w:pPr>
        <w:rPr>
          <w:szCs w:val="24"/>
        </w:rPr>
      </w:pPr>
      <w:r w:rsidRPr="00754CC9">
        <w:rPr>
          <w:szCs w:val="24"/>
        </w:rPr>
        <w:t>Т. 4 : НЕКУДА. - 1989. - 645 с. : ил.</w:t>
      </w:r>
    </w:p>
    <w:p w:rsidR="000F4185" w:rsidRPr="007C142B" w:rsidRDefault="000F4185" w:rsidP="007C142B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Ф8: 125567</w:t>
      </w:r>
      <w:r w:rsidR="007C142B">
        <w:rPr>
          <w:sz w:val="24"/>
          <w:szCs w:val="24"/>
        </w:rPr>
        <w:t>;</w:t>
      </w:r>
      <w:r w:rsidRPr="00754CC9">
        <w:rPr>
          <w:sz w:val="24"/>
          <w:szCs w:val="24"/>
        </w:rPr>
        <w:t>Ф7: 129149</w:t>
      </w:r>
    </w:p>
    <w:p w:rsidR="000F4185" w:rsidRPr="00754CC9" w:rsidRDefault="000F4185" w:rsidP="00754CC9">
      <w:pPr>
        <w:rPr>
          <w:szCs w:val="24"/>
        </w:rPr>
      </w:pPr>
      <w:r w:rsidRPr="007C142B">
        <w:rPr>
          <w:b/>
          <w:szCs w:val="24"/>
        </w:rPr>
        <w:t>Лесков</w:t>
      </w:r>
      <w:r w:rsidR="007C142B" w:rsidRPr="007C142B">
        <w:rPr>
          <w:b/>
          <w:szCs w:val="24"/>
        </w:rPr>
        <w:t>,</w:t>
      </w:r>
      <w:r w:rsidRPr="007C142B">
        <w:rPr>
          <w:b/>
          <w:szCs w:val="24"/>
        </w:rPr>
        <w:t xml:space="preserve"> Н. С.</w:t>
      </w:r>
      <w:r w:rsidRPr="00754CC9">
        <w:rPr>
          <w:szCs w:val="24"/>
        </w:rPr>
        <w:t xml:space="preserve"> Собрание сочинений </w:t>
      </w:r>
      <w:r w:rsidR="007C142B" w:rsidRPr="00ED5C17">
        <w:rPr>
          <w:szCs w:val="24"/>
        </w:rPr>
        <w:t>[</w:t>
      </w:r>
      <w:r w:rsidR="007C142B">
        <w:rPr>
          <w:szCs w:val="24"/>
        </w:rPr>
        <w:t>Текст</w:t>
      </w:r>
      <w:r w:rsidR="007C142B" w:rsidRPr="00ED5C17">
        <w:rPr>
          <w:szCs w:val="24"/>
        </w:rPr>
        <w:t>]</w:t>
      </w:r>
      <w:r w:rsidR="007C142B">
        <w:rPr>
          <w:szCs w:val="24"/>
        </w:rPr>
        <w:t xml:space="preserve"> : в</w:t>
      </w:r>
      <w:r w:rsidRPr="00754CC9">
        <w:rPr>
          <w:szCs w:val="24"/>
        </w:rPr>
        <w:t xml:space="preserve"> 12 т. / Н. С. Лесков. - Москва : Правда, 1989</w:t>
      </w:r>
    </w:p>
    <w:p w:rsidR="000F4185" w:rsidRPr="00754CC9" w:rsidRDefault="000F4185" w:rsidP="00754CC9">
      <w:pPr>
        <w:rPr>
          <w:szCs w:val="24"/>
        </w:rPr>
      </w:pPr>
      <w:r w:rsidRPr="00754CC9">
        <w:rPr>
          <w:szCs w:val="24"/>
        </w:rPr>
        <w:t>Т.2 :  Праведники. - 1989. - 406 с. - (Библиотека огонек).</w:t>
      </w:r>
    </w:p>
    <w:p w:rsidR="000F4185" w:rsidRPr="007C142B" w:rsidRDefault="000F4185" w:rsidP="007C142B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129147</w:t>
      </w:r>
    </w:p>
    <w:p w:rsidR="000F4185" w:rsidRPr="00754CC9" w:rsidRDefault="000F4185" w:rsidP="00754CC9">
      <w:pPr>
        <w:rPr>
          <w:szCs w:val="24"/>
        </w:rPr>
      </w:pPr>
      <w:r w:rsidRPr="007C142B">
        <w:rPr>
          <w:b/>
          <w:szCs w:val="24"/>
        </w:rPr>
        <w:t>Лесков</w:t>
      </w:r>
      <w:r w:rsidR="007C142B" w:rsidRPr="007C142B">
        <w:rPr>
          <w:b/>
          <w:szCs w:val="24"/>
        </w:rPr>
        <w:t>,</w:t>
      </w:r>
      <w:r w:rsidRPr="007C142B">
        <w:rPr>
          <w:b/>
          <w:szCs w:val="24"/>
        </w:rPr>
        <w:t xml:space="preserve"> Н. С.</w:t>
      </w:r>
      <w:r w:rsidRPr="00754CC9">
        <w:rPr>
          <w:szCs w:val="24"/>
        </w:rPr>
        <w:t xml:space="preserve"> Собрание сочинений </w:t>
      </w:r>
      <w:r w:rsidR="007C142B" w:rsidRPr="00ED5C17">
        <w:rPr>
          <w:szCs w:val="24"/>
        </w:rPr>
        <w:t>[</w:t>
      </w:r>
      <w:r w:rsidR="007C142B">
        <w:rPr>
          <w:szCs w:val="24"/>
        </w:rPr>
        <w:t>Текст</w:t>
      </w:r>
      <w:r w:rsidR="007C142B" w:rsidRPr="00ED5C17">
        <w:rPr>
          <w:szCs w:val="24"/>
        </w:rPr>
        <w:t>]</w:t>
      </w:r>
      <w:r w:rsidR="007C142B">
        <w:rPr>
          <w:szCs w:val="24"/>
        </w:rPr>
        <w:t xml:space="preserve"> : в</w:t>
      </w:r>
      <w:r w:rsidRPr="00754CC9">
        <w:rPr>
          <w:szCs w:val="24"/>
        </w:rPr>
        <w:t xml:space="preserve"> 12 т. / Н. С. Лесков</w:t>
      </w:r>
      <w:r w:rsidR="007C142B">
        <w:rPr>
          <w:szCs w:val="24"/>
        </w:rPr>
        <w:t xml:space="preserve"> </w:t>
      </w:r>
      <w:r w:rsidRPr="00754CC9">
        <w:rPr>
          <w:szCs w:val="24"/>
        </w:rPr>
        <w:t>; сост. и общ. ред. В.Ю. Троицкого. - Москва. : Правда, 1989.</w:t>
      </w:r>
    </w:p>
    <w:p w:rsidR="000F4185" w:rsidRPr="00754CC9" w:rsidRDefault="000F4185" w:rsidP="00754CC9">
      <w:pPr>
        <w:rPr>
          <w:szCs w:val="24"/>
        </w:rPr>
      </w:pPr>
      <w:r w:rsidRPr="00754CC9">
        <w:rPr>
          <w:szCs w:val="24"/>
        </w:rPr>
        <w:t>Т. 8: Загадочный человек. На ножах. - 1989. - 451 с. - (Библиотека "Огонек").</w:t>
      </w:r>
    </w:p>
    <w:p w:rsidR="000F4185" w:rsidRPr="007C142B" w:rsidRDefault="000F4185" w:rsidP="007C142B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129153</w:t>
      </w:r>
    </w:p>
    <w:p w:rsidR="000F4185" w:rsidRPr="00754CC9" w:rsidRDefault="000F4185" w:rsidP="00754CC9">
      <w:pPr>
        <w:rPr>
          <w:szCs w:val="24"/>
        </w:rPr>
      </w:pPr>
      <w:r w:rsidRPr="00991396">
        <w:rPr>
          <w:b/>
          <w:szCs w:val="24"/>
        </w:rPr>
        <w:t>Лесков</w:t>
      </w:r>
      <w:r w:rsidR="007C142B" w:rsidRPr="00991396">
        <w:rPr>
          <w:b/>
          <w:szCs w:val="24"/>
        </w:rPr>
        <w:t>,</w:t>
      </w:r>
      <w:r w:rsidRPr="00991396">
        <w:rPr>
          <w:b/>
          <w:szCs w:val="24"/>
        </w:rPr>
        <w:t xml:space="preserve"> Н.</w:t>
      </w:r>
      <w:r w:rsidR="007C142B" w:rsidRPr="00991396">
        <w:rPr>
          <w:b/>
          <w:szCs w:val="24"/>
        </w:rPr>
        <w:t xml:space="preserve"> </w:t>
      </w:r>
      <w:r w:rsidRPr="00991396">
        <w:rPr>
          <w:b/>
          <w:szCs w:val="24"/>
        </w:rPr>
        <w:t>С.</w:t>
      </w:r>
      <w:r w:rsidRPr="00754CC9">
        <w:rPr>
          <w:szCs w:val="24"/>
        </w:rPr>
        <w:t xml:space="preserve"> Левша : рассказы и повести / Н.</w:t>
      </w:r>
      <w:r w:rsidR="007C142B">
        <w:rPr>
          <w:szCs w:val="24"/>
        </w:rPr>
        <w:t xml:space="preserve"> </w:t>
      </w:r>
      <w:r w:rsidRPr="00754CC9">
        <w:rPr>
          <w:szCs w:val="24"/>
        </w:rPr>
        <w:t xml:space="preserve">С. Лесков. - М. </w:t>
      </w:r>
      <w:r w:rsidR="00991396">
        <w:rPr>
          <w:szCs w:val="24"/>
        </w:rPr>
        <w:t xml:space="preserve">: Детская литература, 2011. - </w:t>
      </w:r>
      <w:r w:rsidRPr="00754CC9">
        <w:rPr>
          <w:szCs w:val="24"/>
        </w:rPr>
        <w:t>331</w:t>
      </w:r>
      <w:r w:rsidR="007C142B">
        <w:rPr>
          <w:szCs w:val="24"/>
        </w:rPr>
        <w:t xml:space="preserve"> с.</w:t>
      </w:r>
      <w:r w:rsidRPr="00754CC9">
        <w:rPr>
          <w:szCs w:val="24"/>
        </w:rPr>
        <w:t xml:space="preserve"> : ил.</w:t>
      </w:r>
    </w:p>
    <w:p w:rsidR="000F4185" w:rsidRPr="00991396" w:rsidRDefault="000F4185" w:rsidP="0099139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110131</w:t>
      </w:r>
    </w:p>
    <w:p w:rsidR="000F4185" w:rsidRPr="00754CC9" w:rsidRDefault="000F4185" w:rsidP="00754CC9">
      <w:pPr>
        <w:rPr>
          <w:szCs w:val="24"/>
        </w:rPr>
      </w:pPr>
      <w:r w:rsidRPr="00991396">
        <w:rPr>
          <w:b/>
          <w:szCs w:val="24"/>
        </w:rPr>
        <w:t>Лесков</w:t>
      </w:r>
      <w:r w:rsidR="00991396" w:rsidRPr="00991396">
        <w:rPr>
          <w:b/>
          <w:szCs w:val="24"/>
        </w:rPr>
        <w:t>,</w:t>
      </w:r>
      <w:r w:rsidRPr="00991396">
        <w:rPr>
          <w:b/>
          <w:szCs w:val="24"/>
        </w:rPr>
        <w:t xml:space="preserve"> Н.</w:t>
      </w:r>
      <w:r w:rsidR="00991396" w:rsidRPr="00991396">
        <w:rPr>
          <w:b/>
          <w:szCs w:val="24"/>
        </w:rPr>
        <w:t xml:space="preserve"> </w:t>
      </w:r>
      <w:r w:rsidRPr="00991396">
        <w:rPr>
          <w:b/>
          <w:szCs w:val="24"/>
        </w:rPr>
        <w:t>С.</w:t>
      </w:r>
      <w:r w:rsidRPr="00754CC9">
        <w:rPr>
          <w:szCs w:val="24"/>
        </w:rPr>
        <w:t xml:space="preserve"> На краю света </w:t>
      </w:r>
      <w:r w:rsidR="00991396" w:rsidRPr="00ED5C17">
        <w:rPr>
          <w:szCs w:val="24"/>
        </w:rPr>
        <w:t>[</w:t>
      </w:r>
      <w:r w:rsidR="00991396">
        <w:rPr>
          <w:szCs w:val="24"/>
        </w:rPr>
        <w:t>Текст</w:t>
      </w:r>
      <w:r w:rsidR="00991396" w:rsidRPr="00ED5C17">
        <w:rPr>
          <w:szCs w:val="24"/>
        </w:rPr>
        <w:t>]</w:t>
      </w:r>
      <w:r w:rsidRPr="00754CC9">
        <w:rPr>
          <w:szCs w:val="24"/>
        </w:rPr>
        <w:t xml:space="preserve">/ Н.С. Лесков. - Л. : Лениздат, 1985. </w:t>
      </w:r>
      <w:r w:rsidR="00991396">
        <w:rPr>
          <w:szCs w:val="24"/>
        </w:rPr>
        <w:t>–</w:t>
      </w:r>
      <w:r w:rsidRPr="00754CC9">
        <w:rPr>
          <w:szCs w:val="24"/>
        </w:rPr>
        <w:t xml:space="preserve"> 590</w:t>
      </w:r>
      <w:r w:rsidR="00991396">
        <w:rPr>
          <w:szCs w:val="24"/>
        </w:rPr>
        <w:t xml:space="preserve"> </w:t>
      </w:r>
      <w:r w:rsidRPr="00754CC9">
        <w:rPr>
          <w:szCs w:val="24"/>
        </w:rPr>
        <w:t>с.</w:t>
      </w:r>
    </w:p>
    <w:p w:rsidR="000F4185" w:rsidRPr="00991396" w:rsidRDefault="000F4185" w:rsidP="0099139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129030</w:t>
      </w:r>
    </w:p>
    <w:p w:rsidR="000F4185" w:rsidRPr="00754CC9" w:rsidRDefault="000F4185" w:rsidP="00754CC9">
      <w:pPr>
        <w:rPr>
          <w:szCs w:val="24"/>
        </w:rPr>
      </w:pPr>
      <w:r w:rsidRPr="00991396">
        <w:rPr>
          <w:b/>
          <w:szCs w:val="24"/>
        </w:rPr>
        <w:t>Лесков</w:t>
      </w:r>
      <w:r w:rsidR="00991396" w:rsidRPr="00991396">
        <w:rPr>
          <w:b/>
          <w:szCs w:val="24"/>
        </w:rPr>
        <w:t>,</w:t>
      </w:r>
      <w:r w:rsidRPr="00991396">
        <w:rPr>
          <w:b/>
          <w:szCs w:val="24"/>
        </w:rPr>
        <w:t xml:space="preserve"> Н.</w:t>
      </w:r>
      <w:r w:rsidR="00991396" w:rsidRPr="00991396">
        <w:rPr>
          <w:b/>
          <w:szCs w:val="24"/>
        </w:rPr>
        <w:t xml:space="preserve"> </w:t>
      </w:r>
      <w:r w:rsidRPr="00991396">
        <w:rPr>
          <w:b/>
          <w:szCs w:val="24"/>
        </w:rPr>
        <w:t>С.</w:t>
      </w:r>
      <w:r w:rsidRPr="00754CC9">
        <w:rPr>
          <w:szCs w:val="24"/>
        </w:rPr>
        <w:t xml:space="preserve"> Собрание сочинений </w:t>
      </w:r>
      <w:r w:rsidR="00991396" w:rsidRPr="00ED5C17">
        <w:rPr>
          <w:szCs w:val="24"/>
        </w:rPr>
        <w:t>[</w:t>
      </w:r>
      <w:r w:rsidR="00991396">
        <w:rPr>
          <w:szCs w:val="24"/>
        </w:rPr>
        <w:t>Текст</w:t>
      </w:r>
      <w:r w:rsidR="00991396" w:rsidRPr="00ED5C17">
        <w:rPr>
          <w:szCs w:val="24"/>
        </w:rPr>
        <w:t>]</w:t>
      </w:r>
      <w:r w:rsidR="00991396">
        <w:rPr>
          <w:szCs w:val="24"/>
        </w:rPr>
        <w:t xml:space="preserve"> : в</w:t>
      </w:r>
      <w:r w:rsidRPr="00754CC9">
        <w:rPr>
          <w:szCs w:val="24"/>
        </w:rPr>
        <w:t xml:space="preserve"> 12 т. / Н.С. Лесков</w:t>
      </w:r>
      <w:r w:rsidR="00991396">
        <w:rPr>
          <w:szCs w:val="24"/>
        </w:rPr>
        <w:t xml:space="preserve"> </w:t>
      </w:r>
      <w:r w:rsidRPr="00754CC9">
        <w:rPr>
          <w:szCs w:val="24"/>
        </w:rPr>
        <w:t>; сост. и общ.  ред. В.</w:t>
      </w:r>
      <w:r w:rsidR="00991396">
        <w:rPr>
          <w:szCs w:val="24"/>
        </w:rPr>
        <w:t xml:space="preserve"> </w:t>
      </w:r>
      <w:r w:rsidRPr="00754CC9">
        <w:rPr>
          <w:szCs w:val="24"/>
        </w:rPr>
        <w:t>Ю. Троицкого. - М. : Правда, 1989. - (Библиотека огонек).</w:t>
      </w:r>
    </w:p>
    <w:p w:rsidR="000F4185" w:rsidRPr="00754CC9" w:rsidRDefault="000F4185" w:rsidP="00754CC9">
      <w:pPr>
        <w:rPr>
          <w:szCs w:val="24"/>
        </w:rPr>
      </w:pPr>
      <w:r w:rsidRPr="00754CC9">
        <w:rPr>
          <w:szCs w:val="24"/>
        </w:rPr>
        <w:t>Т. 12: Зимний день. Дама и фефела и др. - 1989. - 404 с.</w:t>
      </w:r>
    </w:p>
    <w:p w:rsidR="000F4185" w:rsidRPr="00991396" w:rsidRDefault="000F4185" w:rsidP="0099139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129157</w:t>
      </w:r>
    </w:p>
    <w:p w:rsidR="000F4185" w:rsidRPr="00754CC9" w:rsidRDefault="000F4185" w:rsidP="00754CC9">
      <w:pPr>
        <w:rPr>
          <w:szCs w:val="24"/>
        </w:rPr>
      </w:pPr>
      <w:r w:rsidRPr="00991396">
        <w:rPr>
          <w:b/>
          <w:szCs w:val="24"/>
        </w:rPr>
        <w:t>Лесков</w:t>
      </w:r>
      <w:r w:rsidR="00991396" w:rsidRPr="00991396">
        <w:rPr>
          <w:b/>
          <w:szCs w:val="24"/>
        </w:rPr>
        <w:t>,</w:t>
      </w:r>
      <w:r w:rsidRPr="00991396">
        <w:rPr>
          <w:b/>
          <w:szCs w:val="24"/>
        </w:rPr>
        <w:t xml:space="preserve"> Н.</w:t>
      </w:r>
      <w:r w:rsidR="00991396" w:rsidRPr="00991396">
        <w:rPr>
          <w:b/>
          <w:szCs w:val="24"/>
        </w:rPr>
        <w:t xml:space="preserve"> </w:t>
      </w:r>
      <w:r w:rsidRPr="00991396">
        <w:rPr>
          <w:b/>
          <w:szCs w:val="24"/>
        </w:rPr>
        <w:t>С.</w:t>
      </w:r>
      <w:r w:rsidRPr="00754CC9">
        <w:rPr>
          <w:szCs w:val="24"/>
        </w:rPr>
        <w:t xml:space="preserve"> Собрание сочинений </w:t>
      </w:r>
      <w:r w:rsidR="00991396" w:rsidRPr="00ED5C17">
        <w:rPr>
          <w:szCs w:val="24"/>
        </w:rPr>
        <w:t>[</w:t>
      </w:r>
      <w:r w:rsidR="00991396">
        <w:rPr>
          <w:szCs w:val="24"/>
        </w:rPr>
        <w:t>Текст</w:t>
      </w:r>
      <w:r w:rsidR="00991396" w:rsidRPr="00ED5C17">
        <w:rPr>
          <w:szCs w:val="24"/>
        </w:rPr>
        <w:t>]</w:t>
      </w:r>
      <w:r w:rsidR="00991396">
        <w:rPr>
          <w:szCs w:val="24"/>
        </w:rPr>
        <w:t xml:space="preserve"> : в</w:t>
      </w:r>
      <w:r w:rsidRPr="00754CC9">
        <w:rPr>
          <w:szCs w:val="24"/>
        </w:rPr>
        <w:t xml:space="preserve"> 12 т. / Н.С. Лесков</w:t>
      </w:r>
      <w:r w:rsidR="00991396">
        <w:rPr>
          <w:szCs w:val="24"/>
        </w:rPr>
        <w:t xml:space="preserve"> </w:t>
      </w:r>
      <w:r w:rsidRPr="00754CC9">
        <w:rPr>
          <w:szCs w:val="24"/>
        </w:rPr>
        <w:t>; сост. и общ. ред. В.Ю. Троицкого. - М. : Правда, 1989. - (Библиотека "Огонек").</w:t>
      </w:r>
    </w:p>
    <w:p w:rsidR="000F4185" w:rsidRPr="00754CC9" w:rsidRDefault="000F4185" w:rsidP="00754CC9">
      <w:pPr>
        <w:rPr>
          <w:szCs w:val="24"/>
        </w:rPr>
      </w:pPr>
      <w:r w:rsidRPr="00754CC9">
        <w:rPr>
          <w:szCs w:val="24"/>
        </w:rPr>
        <w:t>Т.7: Святочные рассказы. Рассказы кстати. - 1989. - 440 с.</w:t>
      </w:r>
    </w:p>
    <w:p w:rsidR="000F4185" w:rsidRPr="00991396" w:rsidRDefault="000F4185" w:rsidP="0099139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129152</w:t>
      </w:r>
    </w:p>
    <w:p w:rsidR="000F4185" w:rsidRPr="00754CC9" w:rsidRDefault="000F4185" w:rsidP="00754CC9">
      <w:pPr>
        <w:rPr>
          <w:szCs w:val="24"/>
        </w:rPr>
      </w:pPr>
      <w:r w:rsidRPr="00991396">
        <w:rPr>
          <w:b/>
          <w:szCs w:val="24"/>
        </w:rPr>
        <w:t>Лесков</w:t>
      </w:r>
      <w:r w:rsidR="00991396" w:rsidRPr="00991396">
        <w:rPr>
          <w:b/>
          <w:szCs w:val="24"/>
        </w:rPr>
        <w:t xml:space="preserve">, </w:t>
      </w:r>
      <w:r w:rsidRPr="00991396">
        <w:rPr>
          <w:b/>
          <w:szCs w:val="24"/>
        </w:rPr>
        <w:t>Н.</w:t>
      </w:r>
      <w:r w:rsidR="00991396" w:rsidRPr="00991396">
        <w:rPr>
          <w:b/>
          <w:szCs w:val="24"/>
        </w:rPr>
        <w:t xml:space="preserve"> </w:t>
      </w:r>
      <w:r w:rsidRPr="00991396">
        <w:rPr>
          <w:b/>
          <w:szCs w:val="24"/>
        </w:rPr>
        <w:t>С.</w:t>
      </w:r>
      <w:r w:rsidRPr="00754CC9">
        <w:rPr>
          <w:szCs w:val="24"/>
        </w:rPr>
        <w:t xml:space="preserve"> Собрание сочинений </w:t>
      </w:r>
      <w:r w:rsidR="00991396" w:rsidRPr="00ED5C17">
        <w:rPr>
          <w:szCs w:val="24"/>
        </w:rPr>
        <w:t>[</w:t>
      </w:r>
      <w:r w:rsidR="00991396">
        <w:rPr>
          <w:szCs w:val="24"/>
        </w:rPr>
        <w:t>Текст</w:t>
      </w:r>
      <w:r w:rsidR="00991396" w:rsidRPr="00ED5C17">
        <w:rPr>
          <w:szCs w:val="24"/>
        </w:rPr>
        <w:t>]</w:t>
      </w:r>
      <w:r w:rsidR="00991396">
        <w:rPr>
          <w:szCs w:val="24"/>
        </w:rPr>
        <w:t xml:space="preserve"> : в</w:t>
      </w:r>
      <w:r w:rsidRPr="00754CC9">
        <w:rPr>
          <w:szCs w:val="24"/>
        </w:rPr>
        <w:t xml:space="preserve"> 12 т. / Н.С. Лесков ; сост. и общ.  ред. В. Ю. Троицкого. - М. : Правда, 1989. - (Библиотека "Огонек").</w:t>
      </w:r>
    </w:p>
    <w:p w:rsidR="000F4185" w:rsidRPr="00754CC9" w:rsidRDefault="000F4185" w:rsidP="00754CC9">
      <w:pPr>
        <w:rPr>
          <w:szCs w:val="24"/>
        </w:rPr>
      </w:pPr>
      <w:r w:rsidRPr="00754CC9">
        <w:rPr>
          <w:szCs w:val="24"/>
        </w:rPr>
        <w:t>Т. 11: Час воли божией. Полуношники и др. - 1989. - 404 с.</w:t>
      </w:r>
    </w:p>
    <w:p w:rsidR="000F4185" w:rsidRPr="00991396" w:rsidRDefault="000F4185" w:rsidP="0099139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129156</w:t>
      </w:r>
    </w:p>
    <w:p w:rsidR="000F4185" w:rsidRPr="00754CC9" w:rsidRDefault="000F4185" w:rsidP="00754CC9">
      <w:pPr>
        <w:rPr>
          <w:szCs w:val="24"/>
        </w:rPr>
      </w:pPr>
      <w:r w:rsidRPr="00991396">
        <w:rPr>
          <w:b/>
          <w:szCs w:val="24"/>
        </w:rPr>
        <w:t>Лесков</w:t>
      </w:r>
      <w:r w:rsidR="00991396" w:rsidRPr="00991396">
        <w:rPr>
          <w:b/>
          <w:szCs w:val="24"/>
        </w:rPr>
        <w:t>,</w:t>
      </w:r>
      <w:r w:rsidRPr="00991396">
        <w:rPr>
          <w:b/>
          <w:szCs w:val="24"/>
        </w:rPr>
        <w:t xml:space="preserve"> Н.</w:t>
      </w:r>
      <w:r w:rsidR="00991396" w:rsidRPr="00991396">
        <w:rPr>
          <w:b/>
          <w:szCs w:val="24"/>
        </w:rPr>
        <w:t xml:space="preserve"> </w:t>
      </w:r>
      <w:r w:rsidRPr="00991396">
        <w:rPr>
          <w:b/>
          <w:szCs w:val="24"/>
        </w:rPr>
        <w:t>С</w:t>
      </w:r>
      <w:r w:rsidRPr="00754CC9">
        <w:rPr>
          <w:szCs w:val="24"/>
        </w:rPr>
        <w:t xml:space="preserve">. Собрание сочинений </w:t>
      </w:r>
      <w:r w:rsidR="00991396" w:rsidRPr="00ED5C17">
        <w:rPr>
          <w:szCs w:val="24"/>
        </w:rPr>
        <w:t>[</w:t>
      </w:r>
      <w:r w:rsidR="00991396">
        <w:rPr>
          <w:szCs w:val="24"/>
        </w:rPr>
        <w:t>Текст</w:t>
      </w:r>
      <w:r w:rsidR="00991396" w:rsidRPr="00ED5C17">
        <w:rPr>
          <w:szCs w:val="24"/>
        </w:rPr>
        <w:t>]</w:t>
      </w:r>
      <w:r w:rsidR="00991396">
        <w:rPr>
          <w:szCs w:val="24"/>
        </w:rPr>
        <w:t xml:space="preserve"> : в</w:t>
      </w:r>
      <w:r w:rsidRPr="00754CC9">
        <w:rPr>
          <w:szCs w:val="24"/>
        </w:rPr>
        <w:t xml:space="preserve"> 12 т. / Н.</w:t>
      </w:r>
      <w:r w:rsidR="00991396">
        <w:rPr>
          <w:szCs w:val="24"/>
        </w:rPr>
        <w:t xml:space="preserve"> </w:t>
      </w:r>
      <w:r w:rsidRPr="00754CC9">
        <w:rPr>
          <w:szCs w:val="24"/>
        </w:rPr>
        <w:t>С. Лесков</w:t>
      </w:r>
      <w:r w:rsidR="00991396">
        <w:rPr>
          <w:szCs w:val="24"/>
        </w:rPr>
        <w:t xml:space="preserve"> </w:t>
      </w:r>
      <w:r w:rsidRPr="00754CC9">
        <w:rPr>
          <w:szCs w:val="24"/>
        </w:rPr>
        <w:t>; сост. и общ. ред. В.Ю. Троицкого. - М. : Правда, 1989</w:t>
      </w:r>
    </w:p>
    <w:p w:rsidR="000F4185" w:rsidRPr="00754CC9" w:rsidRDefault="000F4185" w:rsidP="00754CC9">
      <w:pPr>
        <w:rPr>
          <w:szCs w:val="24"/>
        </w:rPr>
      </w:pPr>
      <w:r w:rsidRPr="00754CC9">
        <w:rPr>
          <w:szCs w:val="24"/>
        </w:rPr>
        <w:t>Т.5 Смех и горе. Воительница и др. - 1989. - 481 с. : ил. - (Библиотека огонек).</w:t>
      </w:r>
    </w:p>
    <w:p w:rsidR="000F4185" w:rsidRPr="00991396" w:rsidRDefault="000F4185" w:rsidP="0099139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Ф3: 117505, 117588</w:t>
      </w:r>
      <w:r w:rsidR="00991396">
        <w:rPr>
          <w:sz w:val="24"/>
          <w:szCs w:val="24"/>
        </w:rPr>
        <w:t>;</w:t>
      </w:r>
      <w:r w:rsidRPr="00754CC9">
        <w:rPr>
          <w:sz w:val="24"/>
          <w:szCs w:val="24"/>
        </w:rPr>
        <w:t>Ф1: 119975</w:t>
      </w:r>
      <w:r w:rsidR="00991396">
        <w:rPr>
          <w:sz w:val="24"/>
          <w:szCs w:val="24"/>
        </w:rPr>
        <w:t>;</w:t>
      </w:r>
      <w:r w:rsidRPr="00754CC9">
        <w:rPr>
          <w:sz w:val="24"/>
          <w:szCs w:val="24"/>
        </w:rPr>
        <w:t>Ф8: 123254, 125613</w:t>
      </w:r>
      <w:r w:rsidR="00991396">
        <w:rPr>
          <w:sz w:val="24"/>
          <w:szCs w:val="24"/>
        </w:rPr>
        <w:t>;</w:t>
      </w:r>
      <w:r w:rsidRPr="00754CC9">
        <w:rPr>
          <w:sz w:val="24"/>
          <w:szCs w:val="24"/>
        </w:rPr>
        <w:t>Ф7: 123600</w:t>
      </w:r>
    </w:p>
    <w:p w:rsidR="000F4185" w:rsidRPr="00754CC9" w:rsidRDefault="000F4185" w:rsidP="00754CC9">
      <w:pPr>
        <w:rPr>
          <w:szCs w:val="24"/>
        </w:rPr>
      </w:pPr>
      <w:r w:rsidRPr="00991396">
        <w:rPr>
          <w:b/>
          <w:szCs w:val="24"/>
        </w:rPr>
        <w:t>Лесков</w:t>
      </w:r>
      <w:r w:rsidR="00991396" w:rsidRPr="00991396">
        <w:rPr>
          <w:b/>
          <w:szCs w:val="24"/>
        </w:rPr>
        <w:t>,</w:t>
      </w:r>
      <w:r w:rsidRPr="00991396">
        <w:rPr>
          <w:b/>
          <w:szCs w:val="24"/>
        </w:rPr>
        <w:t xml:space="preserve"> Н.</w:t>
      </w:r>
      <w:r w:rsidR="00991396" w:rsidRPr="00991396">
        <w:rPr>
          <w:b/>
          <w:szCs w:val="24"/>
        </w:rPr>
        <w:t xml:space="preserve"> </w:t>
      </w:r>
      <w:r w:rsidRPr="00991396">
        <w:rPr>
          <w:b/>
          <w:szCs w:val="24"/>
        </w:rPr>
        <w:t>С.</w:t>
      </w:r>
      <w:r w:rsidRPr="00754CC9">
        <w:rPr>
          <w:szCs w:val="24"/>
        </w:rPr>
        <w:t xml:space="preserve"> Собрание сочинений </w:t>
      </w:r>
      <w:r w:rsidR="00991396" w:rsidRPr="00ED5C17">
        <w:rPr>
          <w:szCs w:val="24"/>
        </w:rPr>
        <w:t>[</w:t>
      </w:r>
      <w:r w:rsidR="00991396">
        <w:rPr>
          <w:szCs w:val="24"/>
        </w:rPr>
        <w:t>Текст</w:t>
      </w:r>
      <w:r w:rsidR="00991396" w:rsidRPr="00ED5C17">
        <w:rPr>
          <w:szCs w:val="24"/>
        </w:rPr>
        <w:t>]</w:t>
      </w:r>
      <w:r w:rsidR="00991396">
        <w:rPr>
          <w:szCs w:val="24"/>
        </w:rPr>
        <w:t xml:space="preserve"> : в</w:t>
      </w:r>
      <w:r w:rsidRPr="00754CC9">
        <w:rPr>
          <w:szCs w:val="24"/>
        </w:rPr>
        <w:t xml:space="preserve"> 12  т. / Н.С. Лесков</w:t>
      </w:r>
      <w:r w:rsidR="00991396">
        <w:rPr>
          <w:szCs w:val="24"/>
        </w:rPr>
        <w:t xml:space="preserve"> </w:t>
      </w:r>
      <w:r w:rsidRPr="00754CC9">
        <w:rPr>
          <w:szCs w:val="24"/>
        </w:rPr>
        <w:t>; сост. и общ.</w:t>
      </w:r>
      <w:r w:rsidR="00991396">
        <w:rPr>
          <w:szCs w:val="24"/>
        </w:rPr>
        <w:t xml:space="preserve"> </w:t>
      </w:r>
      <w:r w:rsidRPr="00754CC9">
        <w:rPr>
          <w:szCs w:val="24"/>
        </w:rPr>
        <w:t>ред. В.Ю. Троицкого. - М. : Правда, 1989</w:t>
      </w:r>
    </w:p>
    <w:p w:rsidR="000F4185" w:rsidRPr="00754CC9" w:rsidRDefault="000F4185" w:rsidP="00754CC9">
      <w:pPr>
        <w:rPr>
          <w:szCs w:val="24"/>
        </w:rPr>
      </w:pPr>
      <w:r w:rsidRPr="00754CC9">
        <w:rPr>
          <w:szCs w:val="24"/>
        </w:rPr>
        <w:t>Т.6 Захудалый род. Мелочи архиерейской жизни и др. - 1989. - 564 с. : ил. - (Библиотека огонек).</w:t>
      </w:r>
    </w:p>
    <w:p w:rsidR="00A0088E" w:rsidRPr="00991396" w:rsidRDefault="000F4185" w:rsidP="0099139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129151</w:t>
      </w:r>
    </w:p>
    <w:p w:rsidR="00A0088E" w:rsidRPr="00754CC9" w:rsidRDefault="00A0088E" w:rsidP="00754CC9">
      <w:pPr>
        <w:rPr>
          <w:szCs w:val="24"/>
        </w:rPr>
      </w:pPr>
      <w:r w:rsidRPr="00991396">
        <w:rPr>
          <w:b/>
          <w:szCs w:val="24"/>
        </w:rPr>
        <w:t>Линдгрен</w:t>
      </w:r>
      <w:r w:rsidR="00991396" w:rsidRPr="00991396">
        <w:rPr>
          <w:b/>
          <w:szCs w:val="24"/>
        </w:rPr>
        <w:t>,</w:t>
      </w:r>
      <w:r w:rsidRPr="00991396">
        <w:rPr>
          <w:b/>
          <w:szCs w:val="24"/>
        </w:rPr>
        <w:t xml:space="preserve"> А.</w:t>
      </w:r>
      <w:r w:rsidRPr="00754CC9">
        <w:rPr>
          <w:szCs w:val="24"/>
        </w:rPr>
        <w:t xml:space="preserve"> Карлсон, Пеппи и другие </w:t>
      </w:r>
      <w:r w:rsidR="00991396" w:rsidRPr="00ED5C17">
        <w:rPr>
          <w:szCs w:val="24"/>
        </w:rPr>
        <w:t>[</w:t>
      </w:r>
      <w:r w:rsidR="00991396">
        <w:rPr>
          <w:szCs w:val="24"/>
        </w:rPr>
        <w:t>Текст</w:t>
      </w:r>
      <w:r w:rsidR="00991396" w:rsidRPr="00ED5C17">
        <w:rPr>
          <w:szCs w:val="24"/>
        </w:rPr>
        <w:t>]</w:t>
      </w:r>
      <w:r w:rsidR="00991396">
        <w:rPr>
          <w:szCs w:val="24"/>
        </w:rPr>
        <w:t xml:space="preserve"> </w:t>
      </w:r>
      <w:r w:rsidRPr="00754CC9">
        <w:rPr>
          <w:szCs w:val="24"/>
        </w:rPr>
        <w:t>/ А. Линдгрен</w:t>
      </w:r>
      <w:r w:rsidR="00991396">
        <w:rPr>
          <w:szCs w:val="24"/>
        </w:rPr>
        <w:t xml:space="preserve"> </w:t>
      </w:r>
      <w:r w:rsidRPr="00754CC9">
        <w:rPr>
          <w:szCs w:val="24"/>
        </w:rPr>
        <w:t>; перн. пересек. со швед. и послесл. Л.</w:t>
      </w:r>
      <w:r w:rsidR="00991396">
        <w:rPr>
          <w:szCs w:val="24"/>
        </w:rPr>
        <w:t xml:space="preserve"> Лунгиной. – М. </w:t>
      </w:r>
      <w:r w:rsidRPr="00754CC9">
        <w:rPr>
          <w:szCs w:val="24"/>
        </w:rPr>
        <w:t xml:space="preserve">: Правда, 1987. </w:t>
      </w:r>
      <w:r w:rsidR="00991396">
        <w:rPr>
          <w:szCs w:val="24"/>
        </w:rPr>
        <w:t>–</w:t>
      </w:r>
      <w:r w:rsidRPr="00754CC9">
        <w:rPr>
          <w:szCs w:val="24"/>
        </w:rPr>
        <w:t xml:space="preserve"> 608</w:t>
      </w:r>
      <w:r w:rsidR="00991396">
        <w:rPr>
          <w:szCs w:val="24"/>
        </w:rPr>
        <w:t xml:space="preserve"> </w:t>
      </w:r>
      <w:r w:rsidRPr="00754CC9">
        <w:rPr>
          <w:szCs w:val="24"/>
        </w:rPr>
        <w:t>с. : ил.</w:t>
      </w:r>
    </w:p>
    <w:p w:rsidR="00A0088E" w:rsidRPr="00991396" w:rsidRDefault="00A0088E" w:rsidP="0099139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129041</w:t>
      </w:r>
    </w:p>
    <w:p w:rsidR="00A0088E" w:rsidRPr="00754CC9" w:rsidRDefault="00A0088E" w:rsidP="00754CC9">
      <w:pPr>
        <w:rPr>
          <w:szCs w:val="24"/>
        </w:rPr>
      </w:pPr>
      <w:r w:rsidRPr="00991396">
        <w:rPr>
          <w:b/>
          <w:szCs w:val="24"/>
        </w:rPr>
        <w:t>Лиханов</w:t>
      </w:r>
      <w:r w:rsidR="00991396" w:rsidRPr="00991396">
        <w:rPr>
          <w:b/>
          <w:szCs w:val="24"/>
        </w:rPr>
        <w:t>,</w:t>
      </w:r>
      <w:r w:rsidRPr="00991396">
        <w:rPr>
          <w:b/>
          <w:szCs w:val="24"/>
        </w:rPr>
        <w:t xml:space="preserve"> А.</w:t>
      </w:r>
      <w:r w:rsidR="00991396" w:rsidRPr="00991396">
        <w:rPr>
          <w:b/>
          <w:szCs w:val="24"/>
        </w:rPr>
        <w:t xml:space="preserve"> </w:t>
      </w:r>
      <w:r w:rsidRPr="00991396">
        <w:rPr>
          <w:b/>
          <w:szCs w:val="24"/>
        </w:rPr>
        <w:t>А.</w:t>
      </w:r>
      <w:r w:rsidRPr="00754CC9">
        <w:rPr>
          <w:szCs w:val="24"/>
        </w:rPr>
        <w:t xml:space="preserve"> Детская библиотека </w:t>
      </w:r>
      <w:r w:rsidR="00991396" w:rsidRPr="00ED5C17">
        <w:rPr>
          <w:szCs w:val="24"/>
        </w:rPr>
        <w:t>[</w:t>
      </w:r>
      <w:r w:rsidR="00991396">
        <w:rPr>
          <w:szCs w:val="24"/>
        </w:rPr>
        <w:t>Текст</w:t>
      </w:r>
      <w:r w:rsidR="00991396" w:rsidRPr="00ED5C17">
        <w:rPr>
          <w:szCs w:val="24"/>
        </w:rPr>
        <w:t>]</w:t>
      </w:r>
      <w:r w:rsidRPr="00754CC9">
        <w:rPr>
          <w:szCs w:val="24"/>
        </w:rPr>
        <w:t>/ А.</w:t>
      </w:r>
      <w:r w:rsidR="00991396">
        <w:rPr>
          <w:szCs w:val="24"/>
        </w:rPr>
        <w:t xml:space="preserve"> </w:t>
      </w:r>
      <w:r w:rsidRPr="00754CC9">
        <w:rPr>
          <w:szCs w:val="24"/>
        </w:rPr>
        <w:t>А. Лиханов</w:t>
      </w:r>
      <w:r w:rsidR="00991396">
        <w:rPr>
          <w:szCs w:val="24"/>
        </w:rPr>
        <w:t xml:space="preserve"> ; худож. Ю. Иванова. – М. </w:t>
      </w:r>
      <w:r w:rsidRPr="00754CC9">
        <w:rPr>
          <w:szCs w:val="24"/>
        </w:rPr>
        <w:t>: Дет.</w:t>
      </w:r>
      <w:r w:rsidR="00991396">
        <w:rPr>
          <w:szCs w:val="24"/>
        </w:rPr>
        <w:t xml:space="preserve"> </w:t>
      </w:r>
      <w:r w:rsidRPr="00754CC9">
        <w:rPr>
          <w:szCs w:val="24"/>
        </w:rPr>
        <w:t>лит, 1986. - 254 с. : ил.</w:t>
      </w:r>
    </w:p>
    <w:p w:rsidR="00A0088E" w:rsidRPr="00991396" w:rsidRDefault="00A0088E" w:rsidP="0099139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129025</w:t>
      </w:r>
    </w:p>
    <w:p w:rsidR="00A0088E" w:rsidRPr="00754CC9" w:rsidRDefault="00A0088E" w:rsidP="00754CC9">
      <w:pPr>
        <w:rPr>
          <w:szCs w:val="24"/>
        </w:rPr>
      </w:pPr>
      <w:r w:rsidRPr="00991396">
        <w:rPr>
          <w:b/>
          <w:szCs w:val="24"/>
        </w:rPr>
        <w:t>Лондон</w:t>
      </w:r>
      <w:r w:rsidR="00991396" w:rsidRPr="00991396">
        <w:rPr>
          <w:b/>
          <w:szCs w:val="24"/>
        </w:rPr>
        <w:t>,</w:t>
      </w:r>
      <w:r w:rsidRPr="00991396">
        <w:rPr>
          <w:b/>
          <w:szCs w:val="24"/>
        </w:rPr>
        <w:t xml:space="preserve"> Д.</w:t>
      </w:r>
      <w:r w:rsidRPr="00754CC9">
        <w:rPr>
          <w:szCs w:val="24"/>
        </w:rPr>
        <w:t xml:space="preserve"> Сердца трех </w:t>
      </w:r>
      <w:r w:rsidR="00991396" w:rsidRPr="00ED5C17">
        <w:rPr>
          <w:szCs w:val="24"/>
        </w:rPr>
        <w:t>[</w:t>
      </w:r>
      <w:r w:rsidR="00991396">
        <w:rPr>
          <w:szCs w:val="24"/>
        </w:rPr>
        <w:t>Текст</w:t>
      </w:r>
      <w:r w:rsidR="00991396" w:rsidRPr="00ED5C17">
        <w:rPr>
          <w:szCs w:val="24"/>
        </w:rPr>
        <w:t>]</w:t>
      </w:r>
      <w:r w:rsidRPr="00754CC9">
        <w:rPr>
          <w:szCs w:val="24"/>
        </w:rPr>
        <w:t>/ Д. Лондон ; пер. с англ. Т. А. Кудрявцевой. - Смоленск : Земля, 1992. - 288 с.</w:t>
      </w:r>
      <w:r w:rsidR="00991396">
        <w:rPr>
          <w:szCs w:val="24"/>
        </w:rPr>
        <w:t xml:space="preserve"> - ISBN 5-88018-002-6.</w:t>
      </w:r>
    </w:p>
    <w:p w:rsidR="00A0088E" w:rsidRPr="00991396" w:rsidRDefault="00A0088E" w:rsidP="0099139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129414</w:t>
      </w:r>
    </w:p>
    <w:p w:rsidR="00A0088E" w:rsidRPr="00754CC9" w:rsidRDefault="00A0088E" w:rsidP="00754CC9">
      <w:pPr>
        <w:rPr>
          <w:szCs w:val="24"/>
        </w:rPr>
      </w:pPr>
      <w:r w:rsidRPr="00991396">
        <w:rPr>
          <w:b/>
          <w:szCs w:val="24"/>
        </w:rPr>
        <w:t>Лондон</w:t>
      </w:r>
      <w:r w:rsidR="00991396" w:rsidRPr="00991396">
        <w:rPr>
          <w:b/>
          <w:szCs w:val="24"/>
        </w:rPr>
        <w:t>,</w:t>
      </w:r>
      <w:r w:rsidRPr="00991396">
        <w:rPr>
          <w:b/>
          <w:szCs w:val="24"/>
        </w:rPr>
        <w:t xml:space="preserve"> Д.</w:t>
      </w:r>
      <w:r w:rsidRPr="00754CC9">
        <w:rPr>
          <w:szCs w:val="24"/>
        </w:rPr>
        <w:t xml:space="preserve"> Сердца трёх. Маленькая хозяйка большого дома </w:t>
      </w:r>
      <w:r w:rsidR="00991396" w:rsidRPr="00ED5C17">
        <w:rPr>
          <w:szCs w:val="24"/>
        </w:rPr>
        <w:t>[</w:t>
      </w:r>
      <w:r w:rsidR="00991396">
        <w:rPr>
          <w:szCs w:val="24"/>
        </w:rPr>
        <w:t>Текст</w:t>
      </w:r>
      <w:r w:rsidR="00991396" w:rsidRPr="00ED5C17">
        <w:rPr>
          <w:szCs w:val="24"/>
        </w:rPr>
        <w:t>]</w:t>
      </w:r>
      <w:r w:rsidR="00991396">
        <w:rPr>
          <w:szCs w:val="24"/>
        </w:rPr>
        <w:t xml:space="preserve"> </w:t>
      </w:r>
      <w:r w:rsidRPr="00754CC9">
        <w:rPr>
          <w:szCs w:val="24"/>
        </w:rPr>
        <w:t>: [романы] / Д. Лондон</w:t>
      </w:r>
      <w:r w:rsidR="00991396">
        <w:rPr>
          <w:szCs w:val="24"/>
        </w:rPr>
        <w:t xml:space="preserve"> </w:t>
      </w:r>
      <w:r w:rsidRPr="00754CC9">
        <w:rPr>
          <w:szCs w:val="24"/>
        </w:rPr>
        <w:t>; пер. с англ. - Киров : Кировская областная типография, 1992. - 560 с.</w:t>
      </w:r>
      <w:r w:rsidR="00991396">
        <w:rPr>
          <w:szCs w:val="24"/>
        </w:rPr>
        <w:t xml:space="preserve"> - ISBN 5-88186-008-Х.</w:t>
      </w:r>
    </w:p>
    <w:p w:rsidR="00A0088E" w:rsidRPr="00991396" w:rsidRDefault="00A0088E" w:rsidP="0099139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129220</w:t>
      </w:r>
    </w:p>
    <w:p w:rsidR="00A0088E" w:rsidRPr="00754CC9" w:rsidRDefault="00A0088E" w:rsidP="00754CC9">
      <w:pPr>
        <w:rPr>
          <w:szCs w:val="24"/>
        </w:rPr>
      </w:pPr>
      <w:r w:rsidRPr="00991396">
        <w:rPr>
          <w:b/>
          <w:szCs w:val="24"/>
        </w:rPr>
        <w:t>Лоуэлл</w:t>
      </w:r>
      <w:r w:rsidR="00991396" w:rsidRPr="00991396">
        <w:rPr>
          <w:b/>
          <w:szCs w:val="24"/>
        </w:rPr>
        <w:t>,</w:t>
      </w:r>
      <w:r w:rsidRPr="00991396">
        <w:rPr>
          <w:b/>
          <w:szCs w:val="24"/>
        </w:rPr>
        <w:t xml:space="preserve"> Э.</w:t>
      </w:r>
      <w:r w:rsidRPr="00754CC9">
        <w:rPr>
          <w:szCs w:val="24"/>
        </w:rPr>
        <w:t xml:space="preserve"> Только моя. [Только он] </w:t>
      </w:r>
      <w:r w:rsidR="00991396" w:rsidRPr="00ED5C17">
        <w:rPr>
          <w:szCs w:val="24"/>
        </w:rPr>
        <w:t>[</w:t>
      </w:r>
      <w:r w:rsidR="00991396">
        <w:rPr>
          <w:szCs w:val="24"/>
        </w:rPr>
        <w:t>Текст</w:t>
      </w:r>
      <w:r w:rsidR="00991396" w:rsidRPr="00ED5C17">
        <w:rPr>
          <w:szCs w:val="24"/>
        </w:rPr>
        <w:t>]</w:t>
      </w:r>
      <w:r w:rsidR="00991396">
        <w:rPr>
          <w:szCs w:val="24"/>
        </w:rPr>
        <w:t xml:space="preserve"> </w:t>
      </w:r>
      <w:r w:rsidRPr="00754CC9">
        <w:rPr>
          <w:szCs w:val="24"/>
        </w:rPr>
        <w:t>: [романы] / Э. Лоуэлл ; пер. с англ. Э. Г. Коновалова. - М. : АСТ, 1998. - 608 с. - (Откровение).</w:t>
      </w:r>
      <w:r w:rsidR="00991396">
        <w:rPr>
          <w:szCs w:val="24"/>
        </w:rPr>
        <w:t xml:space="preserve"> - ISBN 5-237-00285-4.</w:t>
      </w:r>
    </w:p>
    <w:p w:rsidR="00A0088E" w:rsidRPr="00991396" w:rsidRDefault="00A0088E" w:rsidP="0099139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129398</w:t>
      </w:r>
    </w:p>
    <w:p w:rsidR="00A0088E" w:rsidRPr="00754CC9" w:rsidRDefault="00A0088E" w:rsidP="00754CC9">
      <w:pPr>
        <w:rPr>
          <w:szCs w:val="24"/>
        </w:rPr>
      </w:pPr>
      <w:r w:rsidRPr="00991396">
        <w:rPr>
          <w:b/>
          <w:szCs w:val="24"/>
        </w:rPr>
        <w:t>Майер</w:t>
      </w:r>
      <w:r w:rsidR="00991396" w:rsidRPr="00991396">
        <w:rPr>
          <w:b/>
          <w:szCs w:val="24"/>
        </w:rPr>
        <w:t>,</w:t>
      </w:r>
      <w:r w:rsidRPr="00991396">
        <w:rPr>
          <w:b/>
          <w:szCs w:val="24"/>
        </w:rPr>
        <w:t xml:space="preserve"> С.</w:t>
      </w:r>
      <w:r w:rsidRPr="00754CC9">
        <w:rPr>
          <w:szCs w:val="24"/>
        </w:rPr>
        <w:t xml:space="preserve"> Рассвет </w:t>
      </w:r>
      <w:r w:rsidR="00991396" w:rsidRPr="00ED5C17">
        <w:rPr>
          <w:szCs w:val="24"/>
        </w:rPr>
        <w:t>[</w:t>
      </w:r>
      <w:r w:rsidR="00991396">
        <w:rPr>
          <w:szCs w:val="24"/>
        </w:rPr>
        <w:t>Текст</w:t>
      </w:r>
      <w:r w:rsidR="00991396" w:rsidRPr="00ED5C17">
        <w:rPr>
          <w:szCs w:val="24"/>
        </w:rPr>
        <w:t>]</w:t>
      </w:r>
      <w:r w:rsidRPr="00754CC9">
        <w:rPr>
          <w:szCs w:val="24"/>
        </w:rPr>
        <w:t>/ С. Майер ; пер. с англ. М. Десятовой, О. Романовой. - М. : АСТ : АСТ МОСКВА, 2010. - 635 с.</w:t>
      </w:r>
      <w:r w:rsidR="00991396">
        <w:rPr>
          <w:szCs w:val="24"/>
        </w:rPr>
        <w:t xml:space="preserve"> - ISBN 978-5-17-058469-7. - ISBN 978-5-403-00880-8.</w:t>
      </w:r>
    </w:p>
    <w:p w:rsidR="00A0088E" w:rsidRPr="00991396" w:rsidRDefault="00A0088E" w:rsidP="0099139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lastRenderedPageBreak/>
        <w:t>Ф7: 129075</w:t>
      </w:r>
    </w:p>
    <w:p w:rsidR="00A0088E" w:rsidRPr="00754CC9" w:rsidRDefault="00A0088E" w:rsidP="00754CC9">
      <w:pPr>
        <w:rPr>
          <w:szCs w:val="24"/>
        </w:rPr>
      </w:pPr>
      <w:r w:rsidRPr="00991396">
        <w:rPr>
          <w:b/>
          <w:szCs w:val="24"/>
        </w:rPr>
        <w:t>Маккалоу</w:t>
      </w:r>
      <w:r w:rsidR="00991396" w:rsidRPr="00991396">
        <w:rPr>
          <w:b/>
          <w:szCs w:val="24"/>
        </w:rPr>
        <w:t>,</w:t>
      </w:r>
      <w:r w:rsidRPr="00991396">
        <w:rPr>
          <w:b/>
          <w:szCs w:val="24"/>
        </w:rPr>
        <w:t xml:space="preserve"> К.</w:t>
      </w:r>
      <w:r w:rsidRPr="00754CC9">
        <w:rPr>
          <w:szCs w:val="24"/>
        </w:rPr>
        <w:t xml:space="preserve"> Поющие в терновнике </w:t>
      </w:r>
      <w:r w:rsidR="00991396" w:rsidRPr="00ED5C17">
        <w:rPr>
          <w:szCs w:val="24"/>
        </w:rPr>
        <w:t>[</w:t>
      </w:r>
      <w:r w:rsidR="00991396">
        <w:rPr>
          <w:szCs w:val="24"/>
        </w:rPr>
        <w:t>Текст</w:t>
      </w:r>
      <w:r w:rsidR="00991396" w:rsidRPr="00ED5C17">
        <w:rPr>
          <w:szCs w:val="24"/>
        </w:rPr>
        <w:t>]</w:t>
      </w:r>
      <w:r w:rsidR="00991396">
        <w:rPr>
          <w:szCs w:val="24"/>
        </w:rPr>
        <w:t xml:space="preserve"> </w:t>
      </w:r>
      <w:r w:rsidRPr="00754CC9">
        <w:rPr>
          <w:szCs w:val="24"/>
        </w:rPr>
        <w:t>: роман / К. Маккалоу</w:t>
      </w:r>
      <w:r w:rsidR="00991396">
        <w:rPr>
          <w:szCs w:val="24"/>
        </w:rPr>
        <w:t xml:space="preserve"> </w:t>
      </w:r>
      <w:r w:rsidRPr="00754CC9">
        <w:rPr>
          <w:szCs w:val="24"/>
        </w:rPr>
        <w:t>; пер. с англ. Н. Галь. - Чимкент : МП Аурика, 1992. - 607 с.</w:t>
      </w:r>
      <w:r w:rsidR="00991396">
        <w:rPr>
          <w:szCs w:val="24"/>
        </w:rPr>
        <w:t xml:space="preserve"> - ISBN 5-86020-074-9.</w:t>
      </w:r>
    </w:p>
    <w:p w:rsidR="00A0088E" w:rsidRPr="00991396" w:rsidRDefault="00A0088E" w:rsidP="0099139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129402</w:t>
      </w:r>
    </w:p>
    <w:p w:rsidR="00A0088E" w:rsidRPr="00754CC9" w:rsidRDefault="00A0088E" w:rsidP="00754CC9">
      <w:pPr>
        <w:rPr>
          <w:szCs w:val="24"/>
        </w:rPr>
      </w:pPr>
      <w:r w:rsidRPr="00991396">
        <w:rPr>
          <w:b/>
          <w:szCs w:val="24"/>
        </w:rPr>
        <w:t>Мандельштам</w:t>
      </w:r>
      <w:r w:rsidR="00991396" w:rsidRPr="00991396">
        <w:rPr>
          <w:b/>
          <w:szCs w:val="24"/>
        </w:rPr>
        <w:t>,</w:t>
      </w:r>
      <w:r w:rsidRPr="00991396">
        <w:rPr>
          <w:b/>
          <w:szCs w:val="24"/>
        </w:rPr>
        <w:t xml:space="preserve"> О.</w:t>
      </w:r>
      <w:r w:rsidR="00991396" w:rsidRPr="00991396">
        <w:rPr>
          <w:b/>
          <w:szCs w:val="24"/>
        </w:rPr>
        <w:t xml:space="preserve"> </w:t>
      </w:r>
      <w:r w:rsidRPr="00991396">
        <w:rPr>
          <w:b/>
          <w:szCs w:val="24"/>
        </w:rPr>
        <w:t>Э.</w:t>
      </w:r>
      <w:r w:rsidRPr="00754CC9">
        <w:rPr>
          <w:szCs w:val="24"/>
        </w:rPr>
        <w:t xml:space="preserve"> Избранное </w:t>
      </w:r>
      <w:r w:rsidR="00991396" w:rsidRPr="00ED5C17">
        <w:rPr>
          <w:szCs w:val="24"/>
        </w:rPr>
        <w:t>[</w:t>
      </w:r>
      <w:r w:rsidR="00991396">
        <w:rPr>
          <w:szCs w:val="24"/>
        </w:rPr>
        <w:t>Текст</w:t>
      </w:r>
      <w:r w:rsidR="00991396" w:rsidRPr="00ED5C17">
        <w:rPr>
          <w:szCs w:val="24"/>
        </w:rPr>
        <w:t>]</w:t>
      </w:r>
      <w:r w:rsidR="00991396">
        <w:rPr>
          <w:szCs w:val="24"/>
        </w:rPr>
        <w:t xml:space="preserve"> : с</w:t>
      </w:r>
      <w:r w:rsidRPr="00754CC9">
        <w:rPr>
          <w:szCs w:val="24"/>
        </w:rPr>
        <w:t>тихотворения / О.</w:t>
      </w:r>
      <w:r w:rsidR="00991396">
        <w:rPr>
          <w:szCs w:val="24"/>
        </w:rPr>
        <w:t xml:space="preserve"> </w:t>
      </w:r>
      <w:r w:rsidRPr="00754CC9">
        <w:rPr>
          <w:szCs w:val="24"/>
        </w:rPr>
        <w:t>Э. Мандельштам. - М : ЭКСМО, 2008. - 384с. : ил.</w:t>
      </w:r>
    </w:p>
    <w:p w:rsidR="00A0088E" w:rsidRPr="00991396" w:rsidRDefault="00A0088E" w:rsidP="0099139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97628</w:t>
      </w:r>
    </w:p>
    <w:p w:rsidR="00A0088E" w:rsidRPr="00754CC9" w:rsidRDefault="00A0088E" w:rsidP="00754CC9">
      <w:pPr>
        <w:rPr>
          <w:szCs w:val="24"/>
        </w:rPr>
      </w:pPr>
      <w:r w:rsidRPr="00991396">
        <w:rPr>
          <w:b/>
          <w:szCs w:val="24"/>
        </w:rPr>
        <w:t>Мандельштам</w:t>
      </w:r>
      <w:r w:rsidR="00991396" w:rsidRPr="00991396">
        <w:rPr>
          <w:b/>
          <w:szCs w:val="24"/>
        </w:rPr>
        <w:t>,</w:t>
      </w:r>
      <w:r w:rsidRPr="00991396">
        <w:rPr>
          <w:b/>
          <w:szCs w:val="24"/>
        </w:rPr>
        <w:t xml:space="preserve"> О.</w:t>
      </w:r>
      <w:r w:rsidR="00991396" w:rsidRPr="00991396">
        <w:rPr>
          <w:b/>
          <w:szCs w:val="24"/>
        </w:rPr>
        <w:t xml:space="preserve"> </w:t>
      </w:r>
      <w:r w:rsidRPr="00991396">
        <w:rPr>
          <w:b/>
          <w:szCs w:val="24"/>
        </w:rPr>
        <w:t>Э.</w:t>
      </w:r>
      <w:r w:rsidRPr="00754CC9">
        <w:rPr>
          <w:szCs w:val="24"/>
        </w:rPr>
        <w:t xml:space="preserve"> Избранное </w:t>
      </w:r>
      <w:r w:rsidR="00991396" w:rsidRPr="00ED5C17">
        <w:rPr>
          <w:szCs w:val="24"/>
        </w:rPr>
        <w:t>[</w:t>
      </w:r>
      <w:r w:rsidR="00991396">
        <w:rPr>
          <w:szCs w:val="24"/>
        </w:rPr>
        <w:t>Текст</w:t>
      </w:r>
      <w:r w:rsidR="00991396" w:rsidRPr="00ED5C17">
        <w:rPr>
          <w:szCs w:val="24"/>
        </w:rPr>
        <w:t>]</w:t>
      </w:r>
      <w:r w:rsidR="00991396">
        <w:rPr>
          <w:szCs w:val="24"/>
        </w:rPr>
        <w:t xml:space="preserve"> </w:t>
      </w:r>
      <w:r w:rsidRPr="00754CC9">
        <w:rPr>
          <w:szCs w:val="24"/>
        </w:rPr>
        <w:t>/ О.</w:t>
      </w:r>
      <w:r w:rsidR="00991396">
        <w:rPr>
          <w:szCs w:val="24"/>
        </w:rPr>
        <w:t xml:space="preserve"> </w:t>
      </w:r>
      <w:r w:rsidRPr="00754CC9">
        <w:rPr>
          <w:szCs w:val="24"/>
        </w:rPr>
        <w:t>Э. Мандельштам. - М. : СП Интерпринт, 1991. - 480 с.</w:t>
      </w:r>
      <w:r w:rsidR="00991396">
        <w:rPr>
          <w:szCs w:val="24"/>
        </w:rPr>
        <w:t xml:space="preserve"> - ISBN 5-7100-0048-5.</w:t>
      </w:r>
    </w:p>
    <w:p w:rsidR="00A0088E" w:rsidRPr="00991396" w:rsidRDefault="00A0088E" w:rsidP="0099139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129423</w:t>
      </w:r>
    </w:p>
    <w:p w:rsidR="00A0088E" w:rsidRDefault="00A0088E" w:rsidP="00754CC9">
      <w:pPr>
        <w:rPr>
          <w:szCs w:val="24"/>
        </w:rPr>
      </w:pPr>
      <w:r w:rsidRPr="00991396">
        <w:rPr>
          <w:b/>
          <w:szCs w:val="24"/>
        </w:rPr>
        <w:t>Манкастер</w:t>
      </w:r>
      <w:r w:rsidR="00991396" w:rsidRPr="00991396">
        <w:rPr>
          <w:b/>
          <w:szCs w:val="24"/>
        </w:rPr>
        <w:t>,</w:t>
      </w:r>
      <w:r w:rsidRPr="00991396">
        <w:rPr>
          <w:b/>
          <w:szCs w:val="24"/>
        </w:rPr>
        <w:t xml:space="preserve"> Г.</w:t>
      </w:r>
      <w:r w:rsidRPr="00754CC9">
        <w:rPr>
          <w:szCs w:val="24"/>
        </w:rPr>
        <w:t xml:space="preserve"> Вечеринка на облаке </w:t>
      </w:r>
      <w:r w:rsidR="00991396" w:rsidRPr="00ED5C17">
        <w:rPr>
          <w:szCs w:val="24"/>
        </w:rPr>
        <w:t>[</w:t>
      </w:r>
      <w:r w:rsidR="00991396">
        <w:rPr>
          <w:szCs w:val="24"/>
        </w:rPr>
        <w:t>Текст</w:t>
      </w:r>
      <w:r w:rsidR="00991396" w:rsidRPr="00ED5C17">
        <w:rPr>
          <w:szCs w:val="24"/>
        </w:rPr>
        <w:t>]</w:t>
      </w:r>
      <w:r w:rsidRPr="00754CC9">
        <w:rPr>
          <w:szCs w:val="24"/>
        </w:rPr>
        <w:t>/ Г. Манкастер ; пер. с англ. Д. Ю. Кузнецовой ; ил. автора. - М. : Эксмо, 2019. - 144 с. : ил. - (Изадора Мун. Приключения очень необычной девочки).</w:t>
      </w:r>
      <w:r w:rsidR="00991396">
        <w:rPr>
          <w:szCs w:val="24"/>
        </w:rPr>
        <w:t xml:space="preserve"> - ISBN 978-5-04-096750-6.</w:t>
      </w:r>
    </w:p>
    <w:p w:rsidR="00991396" w:rsidRPr="00754CC9" w:rsidRDefault="00991396" w:rsidP="00754CC9">
      <w:pPr>
        <w:rPr>
          <w:szCs w:val="24"/>
        </w:rPr>
      </w:pPr>
      <w:r>
        <w:rPr>
          <w:szCs w:val="24"/>
        </w:rPr>
        <w:t>6+</w:t>
      </w:r>
    </w:p>
    <w:p w:rsidR="00A0088E" w:rsidRPr="00991396" w:rsidRDefault="00A0088E" w:rsidP="0099139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ЦДБ: 129342</w:t>
      </w:r>
      <w:r w:rsidR="00991396">
        <w:rPr>
          <w:sz w:val="24"/>
          <w:szCs w:val="24"/>
        </w:rPr>
        <w:t>;</w:t>
      </w:r>
      <w:r w:rsidRPr="00754CC9">
        <w:rPr>
          <w:sz w:val="24"/>
          <w:szCs w:val="24"/>
        </w:rPr>
        <w:t>Ф8: 129342</w:t>
      </w:r>
      <w:r w:rsidR="00991396">
        <w:rPr>
          <w:sz w:val="24"/>
          <w:szCs w:val="24"/>
        </w:rPr>
        <w:t>;</w:t>
      </w:r>
      <w:r w:rsidRPr="00754CC9">
        <w:rPr>
          <w:sz w:val="24"/>
          <w:szCs w:val="24"/>
        </w:rPr>
        <w:t>Ф9: 129342</w:t>
      </w:r>
      <w:r w:rsidR="00991396">
        <w:rPr>
          <w:sz w:val="24"/>
          <w:szCs w:val="24"/>
        </w:rPr>
        <w:t>;</w:t>
      </w:r>
      <w:r w:rsidRPr="00754CC9">
        <w:rPr>
          <w:sz w:val="24"/>
          <w:szCs w:val="24"/>
        </w:rPr>
        <w:t>Ф10: 129342</w:t>
      </w:r>
    </w:p>
    <w:p w:rsidR="00A0088E" w:rsidRDefault="00A0088E" w:rsidP="00754CC9">
      <w:pPr>
        <w:rPr>
          <w:szCs w:val="24"/>
        </w:rPr>
      </w:pPr>
      <w:r w:rsidRPr="00991396">
        <w:rPr>
          <w:b/>
          <w:szCs w:val="24"/>
        </w:rPr>
        <w:t>Манкастер</w:t>
      </w:r>
      <w:r w:rsidR="00991396" w:rsidRPr="00991396">
        <w:rPr>
          <w:b/>
          <w:szCs w:val="24"/>
        </w:rPr>
        <w:t>,</w:t>
      </w:r>
      <w:r w:rsidRPr="00991396">
        <w:rPr>
          <w:b/>
          <w:szCs w:val="24"/>
        </w:rPr>
        <w:t xml:space="preserve"> Г.</w:t>
      </w:r>
      <w:r w:rsidRPr="00754CC9">
        <w:rPr>
          <w:szCs w:val="24"/>
        </w:rPr>
        <w:t xml:space="preserve"> Очень необычная фея </w:t>
      </w:r>
      <w:r w:rsidR="00991396" w:rsidRPr="00ED5C17">
        <w:rPr>
          <w:szCs w:val="24"/>
        </w:rPr>
        <w:t>[</w:t>
      </w:r>
      <w:r w:rsidR="00991396">
        <w:rPr>
          <w:szCs w:val="24"/>
        </w:rPr>
        <w:t>Текст</w:t>
      </w:r>
      <w:r w:rsidR="00991396" w:rsidRPr="00ED5C17">
        <w:rPr>
          <w:szCs w:val="24"/>
        </w:rPr>
        <w:t>]</w:t>
      </w:r>
      <w:r w:rsidR="00991396">
        <w:rPr>
          <w:szCs w:val="24"/>
        </w:rPr>
        <w:t xml:space="preserve"> </w:t>
      </w:r>
      <w:r w:rsidRPr="00754CC9">
        <w:rPr>
          <w:szCs w:val="24"/>
        </w:rPr>
        <w:t>/ Г. Манкастер ; пер. с англ. Д. Ю. Кузнецовой. - М. : Эксмо, 2019. - 144 с. : ил. - (Изадора Мун. Приключения очень необычной девочки).</w:t>
      </w:r>
      <w:r w:rsidR="00991396">
        <w:rPr>
          <w:szCs w:val="24"/>
        </w:rPr>
        <w:t xml:space="preserve"> - ISBN 978-5-04-096748-3.</w:t>
      </w:r>
    </w:p>
    <w:p w:rsidR="00991396" w:rsidRPr="00754CC9" w:rsidRDefault="00991396" w:rsidP="00754CC9">
      <w:pPr>
        <w:rPr>
          <w:szCs w:val="24"/>
        </w:rPr>
      </w:pPr>
      <w:r>
        <w:rPr>
          <w:szCs w:val="24"/>
        </w:rPr>
        <w:t>6+</w:t>
      </w:r>
    </w:p>
    <w:p w:rsidR="006C1BB9" w:rsidRPr="00991396" w:rsidRDefault="00A0088E" w:rsidP="0099139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ЦДБ: 129341</w:t>
      </w:r>
      <w:r w:rsidR="00991396">
        <w:rPr>
          <w:sz w:val="24"/>
          <w:szCs w:val="24"/>
        </w:rPr>
        <w:t>;</w:t>
      </w:r>
      <w:r w:rsidRPr="00754CC9">
        <w:rPr>
          <w:sz w:val="24"/>
          <w:szCs w:val="24"/>
        </w:rPr>
        <w:t>Ф8: 129341</w:t>
      </w:r>
      <w:r w:rsidR="00991396">
        <w:rPr>
          <w:sz w:val="24"/>
          <w:szCs w:val="24"/>
        </w:rPr>
        <w:t>;</w:t>
      </w:r>
      <w:r w:rsidRPr="00754CC9">
        <w:rPr>
          <w:sz w:val="24"/>
          <w:szCs w:val="24"/>
        </w:rPr>
        <w:t>Ф9: 129341</w:t>
      </w:r>
      <w:r w:rsidR="00991396">
        <w:rPr>
          <w:sz w:val="24"/>
          <w:szCs w:val="24"/>
        </w:rPr>
        <w:t>;</w:t>
      </w:r>
      <w:r w:rsidRPr="00754CC9">
        <w:rPr>
          <w:sz w:val="24"/>
          <w:szCs w:val="24"/>
        </w:rPr>
        <w:t>Ф10: 129341</w:t>
      </w:r>
    </w:p>
    <w:p w:rsidR="006C1BB9" w:rsidRDefault="006C1BB9" w:rsidP="00754CC9">
      <w:pPr>
        <w:rPr>
          <w:szCs w:val="24"/>
        </w:rPr>
      </w:pPr>
      <w:r w:rsidRPr="00991396">
        <w:rPr>
          <w:b/>
          <w:szCs w:val="24"/>
        </w:rPr>
        <w:t>Манкастер</w:t>
      </w:r>
      <w:r w:rsidR="00991396" w:rsidRPr="00991396">
        <w:rPr>
          <w:b/>
          <w:szCs w:val="24"/>
        </w:rPr>
        <w:t>,</w:t>
      </w:r>
      <w:r w:rsidRPr="00991396">
        <w:rPr>
          <w:b/>
          <w:szCs w:val="24"/>
        </w:rPr>
        <w:t xml:space="preserve"> Г.</w:t>
      </w:r>
      <w:r w:rsidRPr="00754CC9">
        <w:rPr>
          <w:szCs w:val="24"/>
        </w:rPr>
        <w:t xml:space="preserve"> Путешествие по звездам </w:t>
      </w:r>
      <w:r w:rsidR="00991396" w:rsidRPr="00ED5C17">
        <w:rPr>
          <w:szCs w:val="24"/>
        </w:rPr>
        <w:t>[</w:t>
      </w:r>
      <w:r w:rsidR="00991396">
        <w:rPr>
          <w:szCs w:val="24"/>
        </w:rPr>
        <w:t>Текст</w:t>
      </w:r>
      <w:r w:rsidR="00991396" w:rsidRPr="00ED5C17">
        <w:rPr>
          <w:szCs w:val="24"/>
        </w:rPr>
        <w:t>]</w:t>
      </w:r>
      <w:r w:rsidR="00991396">
        <w:rPr>
          <w:szCs w:val="24"/>
        </w:rPr>
        <w:t xml:space="preserve"> </w:t>
      </w:r>
      <w:r w:rsidRPr="00754CC9">
        <w:rPr>
          <w:szCs w:val="24"/>
        </w:rPr>
        <w:t>/ Г. Манкастер ; пер. с англ. Д. Ю. Кузнецовой ; ил. автора. - М. : Эксмо, 2019. - 160 с. : ил. - (Изадора Мун. Приключения очень необычной девочки).</w:t>
      </w:r>
      <w:r w:rsidR="00991396">
        <w:rPr>
          <w:szCs w:val="24"/>
        </w:rPr>
        <w:t xml:space="preserve"> - ISBN 978-5-04-096751-3.</w:t>
      </w:r>
    </w:p>
    <w:p w:rsidR="00991396" w:rsidRPr="00754CC9" w:rsidRDefault="00991396" w:rsidP="00754CC9">
      <w:pPr>
        <w:rPr>
          <w:szCs w:val="24"/>
        </w:rPr>
      </w:pPr>
      <w:r>
        <w:rPr>
          <w:szCs w:val="24"/>
        </w:rPr>
        <w:t>6+</w:t>
      </w:r>
    </w:p>
    <w:p w:rsidR="006C1BB9" w:rsidRPr="00991396" w:rsidRDefault="006C1BB9" w:rsidP="0099139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ЦДБ: 129343</w:t>
      </w:r>
      <w:r w:rsidR="00991396">
        <w:rPr>
          <w:sz w:val="24"/>
          <w:szCs w:val="24"/>
        </w:rPr>
        <w:t>;</w:t>
      </w:r>
      <w:r w:rsidRPr="00754CC9">
        <w:rPr>
          <w:sz w:val="24"/>
          <w:szCs w:val="24"/>
        </w:rPr>
        <w:t>Ф8: 129343</w:t>
      </w:r>
      <w:r w:rsidR="00991396">
        <w:rPr>
          <w:sz w:val="24"/>
          <w:szCs w:val="24"/>
        </w:rPr>
        <w:t>;</w:t>
      </w:r>
      <w:r w:rsidRPr="00754CC9">
        <w:rPr>
          <w:sz w:val="24"/>
          <w:szCs w:val="24"/>
        </w:rPr>
        <w:t>Ф9: 129343</w:t>
      </w:r>
      <w:r w:rsidR="00991396">
        <w:rPr>
          <w:sz w:val="24"/>
          <w:szCs w:val="24"/>
        </w:rPr>
        <w:t>;</w:t>
      </w:r>
      <w:r w:rsidRPr="00754CC9">
        <w:rPr>
          <w:sz w:val="24"/>
          <w:szCs w:val="24"/>
        </w:rPr>
        <w:t>Ф10: 129343</w:t>
      </w:r>
    </w:p>
    <w:p w:rsidR="006C1BB9" w:rsidRDefault="006C1BB9" w:rsidP="00754CC9">
      <w:pPr>
        <w:rPr>
          <w:szCs w:val="24"/>
        </w:rPr>
      </w:pPr>
      <w:r w:rsidRPr="00991396">
        <w:rPr>
          <w:b/>
          <w:szCs w:val="24"/>
        </w:rPr>
        <w:t>Манкастер</w:t>
      </w:r>
      <w:r w:rsidR="00991396" w:rsidRPr="00991396">
        <w:rPr>
          <w:b/>
          <w:szCs w:val="24"/>
        </w:rPr>
        <w:t>,</w:t>
      </w:r>
      <w:r w:rsidRPr="00991396">
        <w:rPr>
          <w:b/>
          <w:szCs w:val="24"/>
        </w:rPr>
        <w:t xml:space="preserve"> Г.</w:t>
      </w:r>
      <w:r w:rsidRPr="00754CC9">
        <w:rPr>
          <w:szCs w:val="24"/>
        </w:rPr>
        <w:t xml:space="preserve"> Фантастические каникулы </w:t>
      </w:r>
      <w:r w:rsidR="00991396" w:rsidRPr="00ED5C17">
        <w:rPr>
          <w:szCs w:val="24"/>
        </w:rPr>
        <w:t>[</w:t>
      </w:r>
      <w:r w:rsidR="00991396">
        <w:rPr>
          <w:szCs w:val="24"/>
        </w:rPr>
        <w:t>Текст</w:t>
      </w:r>
      <w:r w:rsidR="00991396" w:rsidRPr="00ED5C17">
        <w:rPr>
          <w:szCs w:val="24"/>
        </w:rPr>
        <w:t>]</w:t>
      </w:r>
      <w:r w:rsidR="00991396">
        <w:rPr>
          <w:szCs w:val="24"/>
        </w:rPr>
        <w:t xml:space="preserve"> </w:t>
      </w:r>
      <w:r w:rsidRPr="00754CC9">
        <w:rPr>
          <w:szCs w:val="24"/>
        </w:rPr>
        <w:t>/ Г. Манкастер ; пер. с англ. Д. Ю. Кузнецовой ; ил. автора. - М. : Эксмо, 2019. - 128 с. : ил. - (Изадора Мун. Приключения очень необычной девочки).</w:t>
      </w:r>
      <w:r w:rsidR="00991396">
        <w:rPr>
          <w:szCs w:val="24"/>
        </w:rPr>
        <w:t xml:space="preserve"> - ISBN 978-5-04-096749-0.</w:t>
      </w:r>
    </w:p>
    <w:p w:rsidR="00991396" w:rsidRPr="00754CC9" w:rsidRDefault="00991396" w:rsidP="00754CC9">
      <w:pPr>
        <w:rPr>
          <w:szCs w:val="24"/>
        </w:rPr>
      </w:pPr>
      <w:r>
        <w:rPr>
          <w:szCs w:val="24"/>
        </w:rPr>
        <w:t>6+</w:t>
      </w:r>
    </w:p>
    <w:p w:rsidR="006C1BB9" w:rsidRPr="00991396" w:rsidRDefault="006C1BB9" w:rsidP="0099139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ЦДБ: 129340</w:t>
      </w:r>
      <w:r w:rsidR="00991396">
        <w:rPr>
          <w:sz w:val="24"/>
          <w:szCs w:val="24"/>
        </w:rPr>
        <w:t>;</w:t>
      </w:r>
      <w:r w:rsidRPr="00754CC9">
        <w:rPr>
          <w:sz w:val="24"/>
          <w:szCs w:val="24"/>
        </w:rPr>
        <w:t>Ф8: 129340</w:t>
      </w:r>
      <w:r w:rsidR="00991396">
        <w:rPr>
          <w:sz w:val="24"/>
          <w:szCs w:val="24"/>
        </w:rPr>
        <w:t>;</w:t>
      </w:r>
      <w:r w:rsidRPr="00754CC9">
        <w:rPr>
          <w:sz w:val="24"/>
          <w:szCs w:val="24"/>
        </w:rPr>
        <w:t>Ф9: 129340</w:t>
      </w:r>
      <w:r w:rsidR="00991396">
        <w:rPr>
          <w:sz w:val="24"/>
          <w:szCs w:val="24"/>
        </w:rPr>
        <w:t>;</w:t>
      </w:r>
      <w:r w:rsidRPr="00754CC9">
        <w:rPr>
          <w:sz w:val="24"/>
          <w:szCs w:val="24"/>
        </w:rPr>
        <w:t>Ф10: 129340</w:t>
      </w:r>
    </w:p>
    <w:p w:rsidR="006C1BB9" w:rsidRPr="00754CC9" w:rsidRDefault="006C1BB9" w:rsidP="00754CC9">
      <w:pPr>
        <w:rPr>
          <w:szCs w:val="24"/>
        </w:rPr>
      </w:pPr>
      <w:r w:rsidRPr="00991396">
        <w:rPr>
          <w:b/>
          <w:szCs w:val="24"/>
        </w:rPr>
        <w:t>Маршак</w:t>
      </w:r>
      <w:r w:rsidR="00991396" w:rsidRPr="00991396">
        <w:rPr>
          <w:b/>
          <w:szCs w:val="24"/>
        </w:rPr>
        <w:t>,</w:t>
      </w:r>
      <w:r w:rsidRPr="00991396">
        <w:rPr>
          <w:b/>
          <w:szCs w:val="24"/>
        </w:rPr>
        <w:t xml:space="preserve"> С. Я.</w:t>
      </w:r>
      <w:r w:rsidRPr="00754CC9">
        <w:rPr>
          <w:szCs w:val="24"/>
        </w:rPr>
        <w:t xml:space="preserve"> Двенадцать месяцев </w:t>
      </w:r>
      <w:r w:rsidR="00991396" w:rsidRPr="00ED5C17">
        <w:rPr>
          <w:szCs w:val="24"/>
        </w:rPr>
        <w:t>[</w:t>
      </w:r>
      <w:r w:rsidR="00991396">
        <w:rPr>
          <w:szCs w:val="24"/>
        </w:rPr>
        <w:t>Текст</w:t>
      </w:r>
      <w:r w:rsidR="00991396" w:rsidRPr="00ED5C17">
        <w:rPr>
          <w:szCs w:val="24"/>
        </w:rPr>
        <w:t>]</w:t>
      </w:r>
      <w:r w:rsidR="00991396">
        <w:rPr>
          <w:szCs w:val="24"/>
        </w:rPr>
        <w:t xml:space="preserve"> </w:t>
      </w:r>
      <w:r w:rsidRPr="00754CC9">
        <w:rPr>
          <w:szCs w:val="24"/>
        </w:rPr>
        <w:t>: [пьеса] / С. Я. Маршак ; худож. А. Сазонов. - М. : АСТ, 2018. - 93 с. : ил. - (Библиотека начальной школы).</w:t>
      </w:r>
      <w:r w:rsidR="00991396">
        <w:rPr>
          <w:szCs w:val="24"/>
        </w:rPr>
        <w:t xml:space="preserve"> - ISBN 978-5-17-084970-3.</w:t>
      </w:r>
    </w:p>
    <w:p w:rsidR="006C1BB9" w:rsidRPr="00991396" w:rsidRDefault="006C1BB9" w:rsidP="00991396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129353</w:t>
      </w:r>
      <w:r w:rsidR="00991396">
        <w:rPr>
          <w:sz w:val="24"/>
          <w:szCs w:val="24"/>
        </w:rPr>
        <w:t>;</w:t>
      </w:r>
      <w:r w:rsidRPr="00754CC9">
        <w:rPr>
          <w:sz w:val="24"/>
          <w:szCs w:val="24"/>
        </w:rPr>
        <w:t>Ф1: 129353</w:t>
      </w:r>
      <w:r w:rsidR="00991396">
        <w:rPr>
          <w:sz w:val="24"/>
          <w:szCs w:val="24"/>
        </w:rPr>
        <w:t>;</w:t>
      </w:r>
      <w:r w:rsidRPr="00754CC9">
        <w:rPr>
          <w:sz w:val="24"/>
          <w:szCs w:val="24"/>
        </w:rPr>
        <w:t>Ф4: 129353</w:t>
      </w:r>
      <w:r w:rsidR="00991396">
        <w:rPr>
          <w:sz w:val="24"/>
          <w:szCs w:val="24"/>
        </w:rPr>
        <w:t>;</w:t>
      </w:r>
      <w:r w:rsidRPr="00754CC9">
        <w:rPr>
          <w:sz w:val="24"/>
          <w:szCs w:val="24"/>
        </w:rPr>
        <w:t>Ф5: 129353</w:t>
      </w:r>
      <w:r w:rsidR="00991396">
        <w:rPr>
          <w:sz w:val="24"/>
          <w:szCs w:val="24"/>
        </w:rPr>
        <w:t>;</w:t>
      </w:r>
      <w:r w:rsidRPr="00754CC9">
        <w:rPr>
          <w:sz w:val="24"/>
          <w:szCs w:val="24"/>
        </w:rPr>
        <w:t>Ф6: 129353</w:t>
      </w:r>
    </w:p>
    <w:p w:rsidR="006C1BB9" w:rsidRDefault="006C1BB9" w:rsidP="00754CC9">
      <w:pPr>
        <w:rPr>
          <w:szCs w:val="24"/>
        </w:rPr>
      </w:pPr>
      <w:r w:rsidRPr="000F099D">
        <w:rPr>
          <w:b/>
          <w:szCs w:val="24"/>
        </w:rPr>
        <w:t>Маршак</w:t>
      </w:r>
      <w:r w:rsidR="00991396" w:rsidRPr="000F099D">
        <w:rPr>
          <w:b/>
          <w:szCs w:val="24"/>
        </w:rPr>
        <w:t>,</w:t>
      </w:r>
      <w:r w:rsidRPr="000F099D">
        <w:rPr>
          <w:b/>
          <w:szCs w:val="24"/>
        </w:rPr>
        <w:t xml:space="preserve"> С. Я.</w:t>
      </w:r>
      <w:r w:rsidRPr="00754CC9">
        <w:rPr>
          <w:szCs w:val="24"/>
        </w:rPr>
        <w:t xml:space="preserve"> Сказки  </w:t>
      </w:r>
      <w:r w:rsidR="00991396" w:rsidRPr="00ED5C17">
        <w:rPr>
          <w:szCs w:val="24"/>
        </w:rPr>
        <w:t>[</w:t>
      </w:r>
      <w:r w:rsidR="00991396">
        <w:rPr>
          <w:szCs w:val="24"/>
        </w:rPr>
        <w:t>Текст</w:t>
      </w:r>
      <w:r w:rsidR="00991396" w:rsidRPr="00ED5C17">
        <w:rPr>
          <w:szCs w:val="24"/>
        </w:rPr>
        <w:t>]</w:t>
      </w:r>
      <w:r w:rsidRPr="00754CC9">
        <w:rPr>
          <w:szCs w:val="24"/>
        </w:rPr>
        <w:t>/ С. Я. Маршак ; худож. С. Бордюг ; Н Трепенок. - М. : АСТ, 2019. - 73  с. : ил. - (Библиотека начальной школы).</w:t>
      </w:r>
      <w:r w:rsidR="000F099D">
        <w:rPr>
          <w:szCs w:val="24"/>
        </w:rPr>
        <w:t xml:space="preserve"> - ISBN 978-5-17-092222-2.</w:t>
      </w:r>
    </w:p>
    <w:p w:rsidR="000F099D" w:rsidRPr="00754CC9" w:rsidRDefault="000F099D" w:rsidP="00754CC9">
      <w:pPr>
        <w:rPr>
          <w:szCs w:val="24"/>
        </w:rPr>
      </w:pPr>
      <w:r>
        <w:rPr>
          <w:szCs w:val="24"/>
        </w:rPr>
        <w:t>0+</w:t>
      </w:r>
    </w:p>
    <w:p w:rsidR="006C1BB9" w:rsidRPr="000F099D" w:rsidRDefault="006C1BB9" w:rsidP="000F099D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129354</w:t>
      </w:r>
      <w:r w:rsidR="000F099D">
        <w:rPr>
          <w:sz w:val="24"/>
          <w:szCs w:val="24"/>
        </w:rPr>
        <w:t>;</w:t>
      </w:r>
      <w:r w:rsidRPr="00754CC9">
        <w:rPr>
          <w:sz w:val="24"/>
          <w:szCs w:val="24"/>
        </w:rPr>
        <w:t>Ф1: 129354</w:t>
      </w:r>
      <w:r w:rsidR="000F099D">
        <w:rPr>
          <w:sz w:val="24"/>
          <w:szCs w:val="24"/>
        </w:rPr>
        <w:t>;</w:t>
      </w:r>
      <w:r w:rsidRPr="00754CC9">
        <w:rPr>
          <w:sz w:val="24"/>
          <w:szCs w:val="24"/>
        </w:rPr>
        <w:t>Ф2: 129354</w:t>
      </w:r>
      <w:r w:rsidR="000F099D">
        <w:rPr>
          <w:sz w:val="24"/>
          <w:szCs w:val="24"/>
        </w:rPr>
        <w:t>;</w:t>
      </w:r>
      <w:r w:rsidRPr="00754CC9">
        <w:rPr>
          <w:sz w:val="24"/>
          <w:szCs w:val="24"/>
        </w:rPr>
        <w:t>Ф3: 129354</w:t>
      </w:r>
      <w:r w:rsidR="000F099D">
        <w:rPr>
          <w:sz w:val="24"/>
          <w:szCs w:val="24"/>
        </w:rPr>
        <w:t>;</w:t>
      </w:r>
      <w:r w:rsidRPr="00754CC9">
        <w:rPr>
          <w:sz w:val="24"/>
          <w:szCs w:val="24"/>
        </w:rPr>
        <w:t>Ф4: 129354</w:t>
      </w:r>
      <w:r w:rsidR="000F099D">
        <w:rPr>
          <w:sz w:val="24"/>
          <w:szCs w:val="24"/>
        </w:rPr>
        <w:t>;</w:t>
      </w:r>
      <w:r w:rsidRPr="00754CC9">
        <w:rPr>
          <w:sz w:val="24"/>
          <w:szCs w:val="24"/>
        </w:rPr>
        <w:t>Ф6: 129354</w:t>
      </w:r>
    </w:p>
    <w:p w:rsidR="006C1BB9" w:rsidRDefault="006C1BB9" w:rsidP="00754CC9">
      <w:pPr>
        <w:rPr>
          <w:szCs w:val="24"/>
        </w:rPr>
      </w:pPr>
      <w:r w:rsidRPr="000F099D">
        <w:rPr>
          <w:b/>
          <w:szCs w:val="24"/>
        </w:rPr>
        <w:t>Маршак</w:t>
      </w:r>
      <w:r w:rsidR="000F099D" w:rsidRPr="000F099D">
        <w:rPr>
          <w:b/>
          <w:szCs w:val="24"/>
        </w:rPr>
        <w:t>,</w:t>
      </w:r>
      <w:r w:rsidRPr="000F099D">
        <w:rPr>
          <w:b/>
          <w:szCs w:val="24"/>
        </w:rPr>
        <w:t xml:space="preserve"> С.</w:t>
      </w:r>
      <w:r w:rsidR="000F099D" w:rsidRPr="000F099D">
        <w:rPr>
          <w:b/>
          <w:szCs w:val="24"/>
        </w:rPr>
        <w:t xml:space="preserve"> </w:t>
      </w:r>
      <w:r w:rsidRPr="000F099D">
        <w:rPr>
          <w:b/>
          <w:szCs w:val="24"/>
        </w:rPr>
        <w:t>Я.</w:t>
      </w:r>
      <w:r w:rsidRPr="00754CC9">
        <w:rPr>
          <w:szCs w:val="24"/>
        </w:rPr>
        <w:t xml:space="preserve"> Кошкин дом </w:t>
      </w:r>
      <w:r w:rsidR="000F099D" w:rsidRPr="00ED5C17">
        <w:rPr>
          <w:szCs w:val="24"/>
        </w:rPr>
        <w:t>[</w:t>
      </w:r>
      <w:r w:rsidR="000F099D">
        <w:rPr>
          <w:szCs w:val="24"/>
        </w:rPr>
        <w:t>Текст</w:t>
      </w:r>
      <w:r w:rsidR="000F099D" w:rsidRPr="00ED5C17">
        <w:rPr>
          <w:szCs w:val="24"/>
        </w:rPr>
        <w:t>]</w:t>
      </w:r>
      <w:r w:rsidR="000F099D">
        <w:rPr>
          <w:szCs w:val="24"/>
        </w:rPr>
        <w:t xml:space="preserve"> </w:t>
      </w:r>
      <w:r w:rsidRPr="00754CC9">
        <w:rPr>
          <w:szCs w:val="24"/>
        </w:rPr>
        <w:t>: [сказка - пьеса] / С.</w:t>
      </w:r>
      <w:r w:rsidR="000F099D">
        <w:rPr>
          <w:szCs w:val="24"/>
        </w:rPr>
        <w:t xml:space="preserve"> </w:t>
      </w:r>
      <w:r w:rsidRPr="00754CC9">
        <w:rPr>
          <w:szCs w:val="24"/>
        </w:rPr>
        <w:t>Я. Маршак. - М. : АСТ, 2018. - 62 с. : ил. - (Библиотека начальной школы).</w:t>
      </w:r>
      <w:r w:rsidR="000F099D">
        <w:rPr>
          <w:szCs w:val="24"/>
        </w:rPr>
        <w:t xml:space="preserve"> - ISBN 978-5-17-086192-7.</w:t>
      </w:r>
    </w:p>
    <w:p w:rsidR="000F099D" w:rsidRPr="00754CC9" w:rsidRDefault="000F099D" w:rsidP="00754CC9">
      <w:pPr>
        <w:rPr>
          <w:szCs w:val="24"/>
        </w:rPr>
      </w:pPr>
      <w:r>
        <w:rPr>
          <w:szCs w:val="24"/>
        </w:rPr>
        <w:t>0+</w:t>
      </w:r>
    </w:p>
    <w:p w:rsidR="006C1BB9" w:rsidRPr="000F099D" w:rsidRDefault="006C1BB9" w:rsidP="000F099D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129355</w:t>
      </w:r>
      <w:r w:rsidR="000F099D">
        <w:rPr>
          <w:sz w:val="24"/>
          <w:szCs w:val="24"/>
        </w:rPr>
        <w:t>;</w:t>
      </w:r>
      <w:r w:rsidRPr="00754CC9">
        <w:rPr>
          <w:sz w:val="24"/>
          <w:szCs w:val="24"/>
        </w:rPr>
        <w:t>Ф1: 129355</w:t>
      </w:r>
      <w:r w:rsidR="000F099D">
        <w:rPr>
          <w:sz w:val="24"/>
          <w:szCs w:val="24"/>
        </w:rPr>
        <w:t>;</w:t>
      </w:r>
      <w:r w:rsidRPr="00754CC9">
        <w:rPr>
          <w:sz w:val="24"/>
          <w:szCs w:val="24"/>
        </w:rPr>
        <w:t>Ф2: 129355</w:t>
      </w:r>
      <w:r w:rsidR="000F099D">
        <w:rPr>
          <w:sz w:val="24"/>
          <w:szCs w:val="24"/>
        </w:rPr>
        <w:t>;</w:t>
      </w:r>
      <w:r w:rsidRPr="00754CC9">
        <w:rPr>
          <w:sz w:val="24"/>
          <w:szCs w:val="24"/>
        </w:rPr>
        <w:t>Ф3: 129355</w:t>
      </w:r>
      <w:r w:rsidR="000F099D">
        <w:rPr>
          <w:sz w:val="24"/>
          <w:szCs w:val="24"/>
        </w:rPr>
        <w:t>;</w:t>
      </w:r>
      <w:r w:rsidRPr="00754CC9">
        <w:rPr>
          <w:sz w:val="24"/>
          <w:szCs w:val="24"/>
        </w:rPr>
        <w:t>Ф4: 129355</w:t>
      </w:r>
      <w:r w:rsidR="000F099D">
        <w:rPr>
          <w:sz w:val="24"/>
          <w:szCs w:val="24"/>
        </w:rPr>
        <w:t>;</w:t>
      </w:r>
      <w:r w:rsidRPr="00754CC9">
        <w:rPr>
          <w:sz w:val="24"/>
          <w:szCs w:val="24"/>
        </w:rPr>
        <w:t>Ф5: 129355</w:t>
      </w:r>
    </w:p>
    <w:p w:rsidR="006C1BB9" w:rsidRPr="00754CC9" w:rsidRDefault="006C1BB9" w:rsidP="00754CC9">
      <w:pPr>
        <w:rPr>
          <w:szCs w:val="24"/>
        </w:rPr>
      </w:pPr>
      <w:r w:rsidRPr="000F099D">
        <w:rPr>
          <w:b/>
          <w:szCs w:val="24"/>
        </w:rPr>
        <w:t>Масальский</w:t>
      </w:r>
      <w:r w:rsidR="000F099D" w:rsidRPr="000F099D">
        <w:rPr>
          <w:b/>
          <w:szCs w:val="24"/>
        </w:rPr>
        <w:t>,</w:t>
      </w:r>
      <w:r w:rsidRPr="00754CC9">
        <w:rPr>
          <w:szCs w:val="24"/>
        </w:rPr>
        <w:t xml:space="preserve"> К. Регентство Бирона. Осада Углича. Русский Икар </w:t>
      </w:r>
      <w:r w:rsidR="000F099D" w:rsidRPr="00ED5C17">
        <w:rPr>
          <w:szCs w:val="24"/>
        </w:rPr>
        <w:t>[</w:t>
      </w:r>
      <w:r w:rsidR="000F099D">
        <w:rPr>
          <w:szCs w:val="24"/>
        </w:rPr>
        <w:t>Текст</w:t>
      </w:r>
      <w:r w:rsidR="000F099D" w:rsidRPr="00ED5C17">
        <w:rPr>
          <w:szCs w:val="24"/>
        </w:rPr>
        <w:t>]</w:t>
      </w:r>
      <w:r w:rsidR="000F099D">
        <w:rPr>
          <w:szCs w:val="24"/>
        </w:rPr>
        <w:t xml:space="preserve"> </w:t>
      </w:r>
      <w:r w:rsidRPr="00754CC9">
        <w:rPr>
          <w:szCs w:val="24"/>
        </w:rPr>
        <w:t>: [исторические повести] / К. Масальский . - М. : Мир книги : Литература, 2011. - 208 с. - (История в романах).</w:t>
      </w:r>
      <w:r w:rsidR="000F099D">
        <w:rPr>
          <w:szCs w:val="24"/>
        </w:rPr>
        <w:t xml:space="preserve"> - ISBN 978-5486-03726-9.</w:t>
      </w:r>
    </w:p>
    <w:p w:rsidR="006C1BB9" w:rsidRPr="000F099D" w:rsidRDefault="006C1BB9" w:rsidP="000F099D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129297</w:t>
      </w:r>
    </w:p>
    <w:p w:rsidR="006C1BB9" w:rsidRPr="00754CC9" w:rsidRDefault="006C1BB9" w:rsidP="00754CC9">
      <w:pPr>
        <w:rPr>
          <w:szCs w:val="24"/>
        </w:rPr>
      </w:pPr>
      <w:r w:rsidRPr="000F099D">
        <w:rPr>
          <w:b/>
          <w:szCs w:val="24"/>
        </w:rPr>
        <w:t>Масальский</w:t>
      </w:r>
      <w:r w:rsidR="000F099D" w:rsidRPr="000F099D">
        <w:rPr>
          <w:b/>
          <w:szCs w:val="24"/>
        </w:rPr>
        <w:t>,</w:t>
      </w:r>
      <w:r w:rsidRPr="000F099D">
        <w:rPr>
          <w:b/>
          <w:szCs w:val="24"/>
        </w:rPr>
        <w:t xml:space="preserve"> К.</w:t>
      </w:r>
      <w:r w:rsidRPr="00754CC9">
        <w:rPr>
          <w:szCs w:val="24"/>
        </w:rPr>
        <w:t xml:space="preserve"> Стрельцы </w:t>
      </w:r>
      <w:r w:rsidR="000F099D" w:rsidRPr="00ED5C17">
        <w:rPr>
          <w:szCs w:val="24"/>
        </w:rPr>
        <w:t>[</w:t>
      </w:r>
      <w:r w:rsidR="000F099D">
        <w:rPr>
          <w:szCs w:val="24"/>
        </w:rPr>
        <w:t>Текст</w:t>
      </w:r>
      <w:r w:rsidR="000F099D" w:rsidRPr="00ED5C17">
        <w:rPr>
          <w:szCs w:val="24"/>
        </w:rPr>
        <w:t>]</w:t>
      </w:r>
      <w:r w:rsidR="000F099D">
        <w:rPr>
          <w:szCs w:val="24"/>
        </w:rPr>
        <w:t xml:space="preserve"> </w:t>
      </w:r>
      <w:r w:rsidRPr="00754CC9">
        <w:rPr>
          <w:szCs w:val="24"/>
        </w:rPr>
        <w:t>: [исторический роман] / К. Масальский ; [худож. А. Никулин]. - М. : Зенит, 1994. - 286 с. : ил. - (Страницы истории).</w:t>
      </w:r>
      <w:r w:rsidR="000F099D">
        <w:rPr>
          <w:szCs w:val="24"/>
        </w:rPr>
        <w:t xml:space="preserve"> - ISBN 5-85311-014-4.</w:t>
      </w:r>
    </w:p>
    <w:p w:rsidR="006C1BB9" w:rsidRPr="000F099D" w:rsidRDefault="006C1BB9" w:rsidP="000F099D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129257</w:t>
      </w:r>
    </w:p>
    <w:p w:rsidR="006C1BB9" w:rsidRDefault="006C1BB9" w:rsidP="00754CC9">
      <w:pPr>
        <w:rPr>
          <w:szCs w:val="24"/>
        </w:rPr>
      </w:pPr>
      <w:r w:rsidRPr="000F099D">
        <w:rPr>
          <w:b/>
          <w:szCs w:val="24"/>
        </w:rPr>
        <w:t>Медведь в Лондоне</w:t>
      </w:r>
      <w:r w:rsidRPr="00754CC9">
        <w:rPr>
          <w:szCs w:val="24"/>
        </w:rPr>
        <w:t xml:space="preserve"> </w:t>
      </w:r>
      <w:r w:rsidR="000F099D" w:rsidRPr="00ED5C17">
        <w:rPr>
          <w:szCs w:val="24"/>
        </w:rPr>
        <w:t>[</w:t>
      </w:r>
      <w:r w:rsidR="000F099D">
        <w:rPr>
          <w:szCs w:val="24"/>
        </w:rPr>
        <w:t>Текст</w:t>
      </w:r>
      <w:r w:rsidR="000F099D" w:rsidRPr="00ED5C17">
        <w:rPr>
          <w:szCs w:val="24"/>
        </w:rPr>
        <w:t>]</w:t>
      </w:r>
      <w:r w:rsidR="000F099D">
        <w:rPr>
          <w:szCs w:val="24"/>
        </w:rPr>
        <w:t xml:space="preserve"> </w:t>
      </w:r>
      <w:r w:rsidRPr="00754CC9">
        <w:rPr>
          <w:szCs w:val="24"/>
        </w:rPr>
        <w:t>: [детский детектив] / текст: THiLO ; пер. с нем. П. Щекиной ; худож. Н. Ренгер. - М. : РОСМЭН, 2018. - 80 с. : ил. - (Шерлок-младший).</w:t>
      </w:r>
      <w:r w:rsidR="000F099D">
        <w:rPr>
          <w:szCs w:val="24"/>
        </w:rPr>
        <w:t xml:space="preserve"> - ISBN 978-5-353-08941-4.</w:t>
      </w:r>
    </w:p>
    <w:p w:rsidR="000F099D" w:rsidRPr="00754CC9" w:rsidRDefault="000F099D" w:rsidP="00754CC9">
      <w:pPr>
        <w:rPr>
          <w:szCs w:val="24"/>
        </w:rPr>
      </w:pPr>
      <w:r>
        <w:rPr>
          <w:szCs w:val="24"/>
        </w:rPr>
        <w:t>0+</w:t>
      </w:r>
    </w:p>
    <w:p w:rsidR="006C1BB9" w:rsidRPr="000F099D" w:rsidRDefault="006C1BB9" w:rsidP="000F099D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ЦДБ: 129365</w:t>
      </w:r>
      <w:r w:rsidR="000F099D">
        <w:rPr>
          <w:sz w:val="24"/>
          <w:szCs w:val="24"/>
        </w:rPr>
        <w:t>;</w:t>
      </w:r>
      <w:r w:rsidRPr="00754CC9">
        <w:rPr>
          <w:sz w:val="24"/>
          <w:szCs w:val="24"/>
        </w:rPr>
        <w:t>Ф3: 129365</w:t>
      </w:r>
      <w:r w:rsidR="000F099D">
        <w:rPr>
          <w:sz w:val="24"/>
          <w:szCs w:val="24"/>
        </w:rPr>
        <w:t>;</w:t>
      </w:r>
      <w:r w:rsidRPr="00754CC9">
        <w:rPr>
          <w:sz w:val="24"/>
          <w:szCs w:val="24"/>
        </w:rPr>
        <w:t>Ф4: 129365</w:t>
      </w:r>
      <w:r w:rsidR="000F099D">
        <w:rPr>
          <w:sz w:val="24"/>
          <w:szCs w:val="24"/>
        </w:rPr>
        <w:t>;</w:t>
      </w:r>
      <w:r w:rsidRPr="00754CC9">
        <w:rPr>
          <w:sz w:val="24"/>
          <w:szCs w:val="24"/>
        </w:rPr>
        <w:t>Ф8: 129365</w:t>
      </w:r>
      <w:r w:rsidR="000F099D">
        <w:rPr>
          <w:sz w:val="24"/>
          <w:szCs w:val="24"/>
        </w:rPr>
        <w:t>;</w:t>
      </w:r>
      <w:r w:rsidRPr="00754CC9">
        <w:rPr>
          <w:sz w:val="24"/>
          <w:szCs w:val="24"/>
        </w:rPr>
        <w:t>Ф9: 129365</w:t>
      </w:r>
      <w:r w:rsidR="000F099D">
        <w:rPr>
          <w:sz w:val="24"/>
          <w:szCs w:val="24"/>
        </w:rPr>
        <w:t>;</w:t>
      </w:r>
      <w:r w:rsidRPr="00754CC9">
        <w:rPr>
          <w:sz w:val="24"/>
          <w:szCs w:val="24"/>
        </w:rPr>
        <w:t>Ф10: 129365</w:t>
      </w:r>
    </w:p>
    <w:p w:rsidR="006C1BB9" w:rsidRPr="00754CC9" w:rsidRDefault="006C1BB9" w:rsidP="00754CC9">
      <w:pPr>
        <w:rPr>
          <w:szCs w:val="24"/>
        </w:rPr>
      </w:pPr>
      <w:r w:rsidRPr="000F099D">
        <w:rPr>
          <w:b/>
          <w:szCs w:val="24"/>
        </w:rPr>
        <w:t>Милиадис</w:t>
      </w:r>
      <w:r w:rsidR="000F099D" w:rsidRPr="000F099D">
        <w:rPr>
          <w:b/>
          <w:szCs w:val="24"/>
        </w:rPr>
        <w:t>,</w:t>
      </w:r>
      <w:r w:rsidRPr="000F099D">
        <w:rPr>
          <w:b/>
          <w:szCs w:val="24"/>
        </w:rPr>
        <w:t xml:space="preserve"> Я.</w:t>
      </w:r>
      <w:r w:rsidRPr="00754CC9">
        <w:rPr>
          <w:szCs w:val="24"/>
        </w:rPr>
        <w:t xml:space="preserve"> История из Геродота </w:t>
      </w:r>
      <w:r w:rsidR="000F099D" w:rsidRPr="00ED5C17">
        <w:rPr>
          <w:szCs w:val="24"/>
        </w:rPr>
        <w:t>[</w:t>
      </w:r>
      <w:r w:rsidR="000F099D">
        <w:rPr>
          <w:szCs w:val="24"/>
        </w:rPr>
        <w:t>Текст</w:t>
      </w:r>
      <w:r w:rsidR="000F099D" w:rsidRPr="00ED5C17">
        <w:rPr>
          <w:szCs w:val="24"/>
        </w:rPr>
        <w:t>]</w:t>
      </w:r>
      <w:r w:rsidRPr="00754CC9">
        <w:rPr>
          <w:szCs w:val="24"/>
        </w:rPr>
        <w:t>/ Я. Милиадис ; пер. с новогреч. В. Соколюка ; худож. М. Ненверов. - М. : Дет. лит., 1982. - 158 с. : ил.</w:t>
      </w:r>
    </w:p>
    <w:p w:rsidR="006C1BB9" w:rsidRPr="000F099D" w:rsidRDefault="006C1BB9" w:rsidP="000F099D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lastRenderedPageBreak/>
        <w:t>Ф7: 129211</w:t>
      </w:r>
    </w:p>
    <w:p w:rsidR="006C1BB9" w:rsidRPr="00754CC9" w:rsidRDefault="006C1BB9" w:rsidP="00754CC9">
      <w:pPr>
        <w:rPr>
          <w:szCs w:val="24"/>
        </w:rPr>
      </w:pPr>
      <w:r w:rsidRPr="000F099D">
        <w:rPr>
          <w:b/>
          <w:szCs w:val="24"/>
        </w:rPr>
        <w:t>Минаев</w:t>
      </w:r>
      <w:r w:rsidR="000F099D" w:rsidRPr="000F099D">
        <w:rPr>
          <w:b/>
          <w:szCs w:val="24"/>
        </w:rPr>
        <w:t>,</w:t>
      </w:r>
      <w:r w:rsidRPr="000F099D">
        <w:rPr>
          <w:b/>
          <w:szCs w:val="24"/>
        </w:rPr>
        <w:t xml:space="preserve"> С.</w:t>
      </w:r>
      <w:r w:rsidRPr="00754CC9">
        <w:rPr>
          <w:szCs w:val="24"/>
        </w:rPr>
        <w:t xml:space="preserve"> DYXLESS</w:t>
      </w:r>
      <w:r w:rsidR="000F099D">
        <w:rPr>
          <w:szCs w:val="24"/>
        </w:rPr>
        <w:t xml:space="preserve"> </w:t>
      </w:r>
      <w:r w:rsidR="000F099D" w:rsidRPr="00ED5C17">
        <w:rPr>
          <w:szCs w:val="24"/>
        </w:rPr>
        <w:t>[</w:t>
      </w:r>
      <w:r w:rsidR="000F099D">
        <w:rPr>
          <w:szCs w:val="24"/>
        </w:rPr>
        <w:t>Текст</w:t>
      </w:r>
      <w:r w:rsidR="000F099D" w:rsidRPr="00ED5C17">
        <w:rPr>
          <w:szCs w:val="24"/>
        </w:rPr>
        <w:t>]</w:t>
      </w:r>
      <w:r w:rsidR="000F099D">
        <w:rPr>
          <w:szCs w:val="24"/>
        </w:rPr>
        <w:t xml:space="preserve"> </w:t>
      </w:r>
      <w:r w:rsidRPr="00754CC9">
        <w:rPr>
          <w:szCs w:val="24"/>
        </w:rPr>
        <w:t>:</w:t>
      </w:r>
      <w:r w:rsidR="000F099D">
        <w:rPr>
          <w:szCs w:val="24"/>
        </w:rPr>
        <w:t xml:space="preserve"> повесть о ненастоящем человеке </w:t>
      </w:r>
      <w:r w:rsidRPr="00754CC9">
        <w:rPr>
          <w:szCs w:val="24"/>
        </w:rPr>
        <w:t>/ С. Минаев. - М. : АСТ : Астрель, 2008. - 328 с.</w:t>
      </w:r>
      <w:r w:rsidR="000F099D">
        <w:rPr>
          <w:szCs w:val="24"/>
        </w:rPr>
        <w:t xml:space="preserve"> - ISBN 978-5-17-040575-6. - ISBN 978-5-271-20610-8.</w:t>
      </w:r>
    </w:p>
    <w:p w:rsidR="006C1BB9" w:rsidRPr="000F099D" w:rsidRDefault="006C1BB9" w:rsidP="000F099D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129104</w:t>
      </w:r>
    </w:p>
    <w:p w:rsidR="006C1BB9" w:rsidRPr="00754CC9" w:rsidRDefault="006C1BB9" w:rsidP="00754CC9">
      <w:pPr>
        <w:rPr>
          <w:szCs w:val="24"/>
        </w:rPr>
      </w:pPr>
      <w:r w:rsidRPr="000F099D">
        <w:rPr>
          <w:b/>
          <w:szCs w:val="24"/>
        </w:rPr>
        <w:t>Мировая коллекция волшебных сказок</w:t>
      </w:r>
      <w:r w:rsidRPr="00754CC9">
        <w:rPr>
          <w:szCs w:val="24"/>
        </w:rPr>
        <w:t xml:space="preserve">: Новое платье короля. Гамельнский Крысолов. Робинзон Крузо </w:t>
      </w:r>
      <w:r w:rsidR="000F099D" w:rsidRPr="00ED5C17">
        <w:rPr>
          <w:szCs w:val="24"/>
        </w:rPr>
        <w:t>[</w:t>
      </w:r>
      <w:r w:rsidR="000F099D">
        <w:rPr>
          <w:szCs w:val="24"/>
        </w:rPr>
        <w:t>Текст</w:t>
      </w:r>
      <w:r w:rsidR="000F099D" w:rsidRPr="00ED5C17">
        <w:rPr>
          <w:szCs w:val="24"/>
        </w:rPr>
        <w:t>]</w:t>
      </w:r>
      <w:r w:rsidR="000F099D" w:rsidRPr="00754CC9">
        <w:rPr>
          <w:szCs w:val="24"/>
        </w:rPr>
        <w:t xml:space="preserve"> </w:t>
      </w:r>
      <w:r w:rsidRPr="00754CC9">
        <w:rPr>
          <w:szCs w:val="24"/>
        </w:rPr>
        <w:t>/ худож. Ж.-Н. Рошу, И. Божар. - М. : Мир книги, 2005. - 48 с. : ил.</w:t>
      </w:r>
      <w:r w:rsidR="000F099D">
        <w:rPr>
          <w:szCs w:val="24"/>
        </w:rPr>
        <w:t xml:space="preserve"> - ISBN 5-486-00142-8.</w:t>
      </w:r>
    </w:p>
    <w:p w:rsidR="00B50824" w:rsidRPr="000F099D" w:rsidRDefault="006C1BB9" w:rsidP="000F099D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129080</w:t>
      </w:r>
    </w:p>
    <w:p w:rsidR="00B50824" w:rsidRPr="00754CC9" w:rsidRDefault="00B50824" w:rsidP="00754CC9">
      <w:pPr>
        <w:rPr>
          <w:szCs w:val="24"/>
        </w:rPr>
      </w:pPr>
      <w:r w:rsidRPr="000F099D">
        <w:rPr>
          <w:b/>
          <w:szCs w:val="24"/>
        </w:rPr>
        <w:t>Митчелл, М</w:t>
      </w:r>
      <w:r w:rsidRPr="00754CC9">
        <w:rPr>
          <w:szCs w:val="24"/>
        </w:rPr>
        <w:t xml:space="preserve">. Унесенные ветром </w:t>
      </w:r>
      <w:r w:rsidR="000F099D" w:rsidRPr="00ED5C17">
        <w:rPr>
          <w:szCs w:val="24"/>
        </w:rPr>
        <w:t>[</w:t>
      </w:r>
      <w:r w:rsidR="000F099D">
        <w:rPr>
          <w:szCs w:val="24"/>
        </w:rPr>
        <w:t>Текст</w:t>
      </w:r>
      <w:r w:rsidR="000F099D" w:rsidRPr="00ED5C17">
        <w:rPr>
          <w:szCs w:val="24"/>
        </w:rPr>
        <w:t>]</w:t>
      </w:r>
      <w:r w:rsidR="000F099D">
        <w:rPr>
          <w:szCs w:val="24"/>
        </w:rPr>
        <w:t xml:space="preserve"> : р</w:t>
      </w:r>
      <w:r w:rsidRPr="00754CC9">
        <w:rPr>
          <w:szCs w:val="24"/>
        </w:rPr>
        <w:t>оман / М. Митчелл</w:t>
      </w:r>
      <w:r w:rsidR="000F099D">
        <w:rPr>
          <w:szCs w:val="24"/>
        </w:rPr>
        <w:t xml:space="preserve"> </w:t>
      </w:r>
      <w:r w:rsidRPr="00754CC9">
        <w:rPr>
          <w:szCs w:val="24"/>
        </w:rPr>
        <w:t xml:space="preserve">; пер. с англ. Т. Озерской. - Б.г. </w:t>
      </w:r>
    </w:p>
    <w:p w:rsidR="00B50824" w:rsidRPr="00754CC9" w:rsidRDefault="00B50824" w:rsidP="00754CC9">
      <w:pPr>
        <w:rPr>
          <w:szCs w:val="24"/>
        </w:rPr>
      </w:pPr>
      <w:r w:rsidRPr="00754CC9">
        <w:rPr>
          <w:szCs w:val="24"/>
        </w:rPr>
        <w:t>Т.1 : . - Редакционно-издательский центр : "Гротекс", 1993. - 576 с.</w:t>
      </w:r>
    </w:p>
    <w:p w:rsidR="00B50824" w:rsidRPr="000F099D" w:rsidRDefault="00B50824" w:rsidP="000F099D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129403</w:t>
      </w:r>
    </w:p>
    <w:p w:rsidR="00B50824" w:rsidRPr="00754CC9" w:rsidRDefault="00B50824" w:rsidP="00754CC9">
      <w:pPr>
        <w:rPr>
          <w:szCs w:val="24"/>
        </w:rPr>
      </w:pPr>
      <w:r w:rsidRPr="000F099D">
        <w:rPr>
          <w:b/>
          <w:szCs w:val="24"/>
        </w:rPr>
        <w:t>Митчелл, М.</w:t>
      </w:r>
      <w:r w:rsidRPr="00754CC9">
        <w:rPr>
          <w:szCs w:val="24"/>
        </w:rPr>
        <w:t xml:space="preserve"> Унесенные ветром </w:t>
      </w:r>
      <w:r w:rsidR="000F099D" w:rsidRPr="00ED5C17">
        <w:rPr>
          <w:szCs w:val="24"/>
        </w:rPr>
        <w:t>[</w:t>
      </w:r>
      <w:r w:rsidR="000F099D">
        <w:rPr>
          <w:szCs w:val="24"/>
        </w:rPr>
        <w:t>Текст</w:t>
      </w:r>
      <w:r w:rsidR="000F099D" w:rsidRPr="00ED5C17">
        <w:rPr>
          <w:szCs w:val="24"/>
        </w:rPr>
        <w:t>]</w:t>
      </w:r>
      <w:r w:rsidR="000F099D">
        <w:rPr>
          <w:szCs w:val="24"/>
        </w:rPr>
        <w:t xml:space="preserve"> : р</w:t>
      </w:r>
      <w:r w:rsidRPr="00754CC9">
        <w:rPr>
          <w:szCs w:val="24"/>
        </w:rPr>
        <w:t>оман / М. Митчелл</w:t>
      </w:r>
      <w:r w:rsidR="000F099D">
        <w:rPr>
          <w:szCs w:val="24"/>
        </w:rPr>
        <w:t xml:space="preserve"> </w:t>
      </w:r>
      <w:r w:rsidRPr="00754CC9">
        <w:rPr>
          <w:szCs w:val="24"/>
        </w:rPr>
        <w:t>; пер. с англ.</w:t>
      </w:r>
      <w:r w:rsidR="000F099D">
        <w:rPr>
          <w:szCs w:val="24"/>
        </w:rPr>
        <w:t xml:space="preserve"> </w:t>
      </w:r>
      <w:r w:rsidRPr="00754CC9">
        <w:rPr>
          <w:szCs w:val="24"/>
        </w:rPr>
        <w:t>; худож. Л. Дурасов. - Нижний Новгород : Русь, 1992</w:t>
      </w:r>
    </w:p>
    <w:p w:rsidR="00B50824" w:rsidRPr="00754CC9" w:rsidRDefault="00B50824" w:rsidP="00754CC9">
      <w:pPr>
        <w:rPr>
          <w:szCs w:val="24"/>
        </w:rPr>
      </w:pPr>
      <w:r w:rsidRPr="00754CC9">
        <w:rPr>
          <w:szCs w:val="24"/>
        </w:rPr>
        <w:t>Т.1 / пер. с англ. Т. Озерской</w:t>
      </w:r>
      <w:r w:rsidR="000F099D">
        <w:rPr>
          <w:szCs w:val="24"/>
        </w:rPr>
        <w:t xml:space="preserve"> ; вст</w:t>
      </w:r>
      <w:r w:rsidRPr="00754CC9">
        <w:rPr>
          <w:szCs w:val="24"/>
        </w:rPr>
        <w:t>. статья П. Палиевского. - 1992. - 608 с. : ил.</w:t>
      </w:r>
      <w:r w:rsidR="000F099D">
        <w:rPr>
          <w:szCs w:val="24"/>
        </w:rPr>
        <w:t xml:space="preserve"> - </w:t>
      </w:r>
      <w:r w:rsidRPr="00754CC9">
        <w:rPr>
          <w:szCs w:val="24"/>
        </w:rPr>
        <w:t>ISBN 5-253-00184</w:t>
      </w:r>
      <w:r w:rsidR="000F099D">
        <w:rPr>
          <w:szCs w:val="24"/>
        </w:rPr>
        <w:t>-0.</w:t>
      </w:r>
    </w:p>
    <w:p w:rsidR="00B50824" w:rsidRPr="000F099D" w:rsidRDefault="00B50824" w:rsidP="000F099D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Ф1: 119962</w:t>
      </w:r>
      <w:r w:rsidR="000F099D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129404</w:t>
      </w:r>
    </w:p>
    <w:p w:rsidR="00B50824" w:rsidRDefault="00B50824" w:rsidP="00754CC9">
      <w:pPr>
        <w:rPr>
          <w:szCs w:val="24"/>
        </w:rPr>
      </w:pPr>
      <w:r w:rsidRPr="000F099D">
        <w:rPr>
          <w:b/>
          <w:szCs w:val="24"/>
        </w:rPr>
        <w:t>Монтгомери</w:t>
      </w:r>
      <w:r w:rsidR="000F099D" w:rsidRPr="000F099D">
        <w:rPr>
          <w:b/>
          <w:szCs w:val="24"/>
        </w:rPr>
        <w:t>,</w:t>
      </w:r>
      <w:r w:rsidRPr="000F099D">
        <w:rPr>
          <w:b/>
          <w:szCs w:val="24"/>
        </w:rPr>
        <w:t xml:space="preserve"> Л. М.</w:t>
      </w:r>
      <w:r w:rsidRPr="00754CC9">
        <w:rPr>
          <w:szCs w:val="24"/>
        </w:rPr>
        <w:t xml:space="preserve"> Аня с фермы Зеленые Крыши </w:t>
      </w:r>
      <w:r w:rsidR="000F099D" w:rsidRPr="00ED5C17">
        <w:rPr>
          <w:szCs w:val="24"/>
        </w:rPr>
        <w:t>[</w:t>
      </w:r>
      <w:r w:rsidR="000F099D">
        <w:rPr>
          <w:szCs w:val="24"/>
        </w:rPr>
        <w:t>Текст</w:t>
      </w:r>
      <w:r w:rsidR="000F099D" w:rsidRPr="00ED5C17">
        <w:rPr>
          <w:szCs w:val="24"/>
        </w:rPr>
        <w:t>]</w:t>
      </w:r>
      <w:r w:rsidR="000F099D" w:rsidRPr="00754CC9">
        <w:rPr>
          <w:szCs w:val="24"/>
        </w:rPr>
        <w:t xml:space="preserve"> </w:t>
      </w:r>
      <w:r w:rsidRPr="00754CC9">
        <w:rPr>
          <w:szCs w:val="24"/>
        </w:rPr>
        <w:t>/ Л. М. Монтгомери ; пер. с англ. Н. Чернышовой-Мельник ; худож. О. Брезинская. - СПб : Качели, 2018. - 352 с. : ил.</w:t>
      </w:r>
      <w:r w:rsidR="000F099D">
        <w:rPr>
          <w:szCs w:val="24"/>
        </w:rPr>
        <w:t xml:space="preserve"> - ISBN 978-5-906989-03-1</w:t>
      </w:r>
    </w:p>
    <w:p w:rsidR="000F099D" w:rsidRPr="00754CC9" w:rsidRDefault="000F099D" w:rsidP="00754CC9">
      <w:pPr>
        <w:rPr>
          <w:szCs w:val="24"/>
        </w:rPr>
      </w:pPr>
      <w:r>
        <w:rPr>
          <w:szCs w:val="24"/>
        </w:rPr>
        <w:t>12+</w:t>
      </w:r>
    </w:p>
    <w:p w:rsidR="00B50824" w:rsidRPr="000F099D" w:rsidRDefault="00B50824" w:rsidP="000F099D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129400</w:t>
      </w:r>
    </w:p>
    <w:p w:rsidR="00B50824" w:rsidRPr="000F099D" w:rsidRDefault="00B50824" w:rsidP="00754CC9">
      <w:pPr>
        <w:rPr>
          <w:szCs w:val="24"/>
          <w:lang w:val="en-US"/>
        </w:rPr>
      </w:pPr>
      <w:r w:rsidRPr="000B10A4">
        <w:rPr>
          <w:b/>
          <w:szCs w:val="24"/>
        </w:rPr>
        <w:t>Мур, И.</w:t>
      </w:r>
      <w:r w:rsidRPr="00754CC9">
        <w:rPr>
          <w:szCs w:val="24"/>
        </w:rPr>
        <w:t xml:space="preserve"> Капитан Кошкин </w:t>
      </w:r>
      <w:r w:rsidR="000F099D" w:rsidRPr="00ED5C17">
        <w:rPr>
          <w:szCs w:val="24"/>
        </w:rPr>
        <w:t>[</w:t>
      </w:r>
      <w:r w:rsidR="000F099D">
        <w:rPr>
          <w:szCs w:val="24"/>
        </w:rPr>
        <w:t>Текст</w:t>
      </w:r>
      <w:r w:rsidR="000F099D" w:rsidRPr="00ED5C17">
        <w:rPr>
          <w:szCs w:val="24"/>
        </w:rPr>
        <w:t>]</w:t>
      </w:r>
      <w:r w:rsidR="000F099D" w:rsidRPr="00754CC9">
        <w:rPr>
          <w:szCs w:val="24"/>
        </w:rPr>
        <w:t xml:space="preserve"> </w:t>
      </w:r>
      <w:r w:rsidR="000F099D">
        <w:rPr>
          <w:szCs w:val="24"/>
        </w:rPr>
        <w:t xml:space="preserve">/ И. Мур ; в </w:t>
      </w:r>
      <w:r w:rsidRPr="00754CC9">
        <w:rPr>
          <w:szCs w:val="24"/>
        </w:rPr>
        <w:t>пер. - М. : Добрая книга, 2013. - 48 с. : ил.</w:t>
      </w:r>
      <w:r w:rsidR="000F099D">
        <w:rPr>
          <w:szCs w:val="24"/>
        </w:rPr>
        <w:t xml:space="preserve"> - ISBN 978-5-98124-639-5.</w:t>
      </w:r>
    </w:p>
    <w:p w:rsidR="00B50824" w:rsidRPr="000B10A4" w:rsidRDefault="00B50824" w:rsidP="000B10A4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ЦДБ: 129379</w:t>
      </w:r>
    </w:p>
    <w:p w:rsidR="00B50824" w:rsidRPr="00754CC9" w:rsidRDefault="00B50824" w:rsidP="00754CC9">
      <w:pPr>
        <w:rPr>
          <w:szCs w:val="24"/>
        </w:rPr>
      </w:pPr>
      <w:r w:rsidRPr="000B10A4">
        <w:rPr>
          <w:b/>
          <w:szCs w:val="24"/>
        </w:rPr>
        <w:t>Мясоедов</w:t>
      </w:r>
      <w:r w:rsidR="000B10A4" w:rsidRPr="000B10A4">
        <w:rPr>
          <w:b/>
          <w:szCs w:val="24"/>
        </w:rPr>
        <w:t>.</w:t>
      </w:r>
      <w:r w:rsidRPr="000B10A4">
        <w:rPr>
          <w:b/>
          <w:szCs w:val="24"/>
        </w:rPr>
        <w:t xml:space="preserve"> В.</w:t>
      </w:r>
      <w:r w:rsidR="000B10A4" w:rsidRPr="000B10A4">
        <w:rPr>
          <w:b/>
          <w:szCs w:val="24"/>
        </w:rPr>
        <w:t xml:space="preserve"> </w:t>
      </w:r>
      <w:r w:rsidRPr="000B10A4">
        <w:rPr>
          <w:b/>
          <w:szCs w:val="24"/>
        </w:rPr>
        <w:t>М.</w:t>
      </w:r>
      <w:r w:rsidRPr="00754CC9">
        <w:rPr>
          <w:szCs w:val="24"/>
        </w:rPr>
        <w:t xml:space="preserve"> И имя мне - легион. - Москва. : "Издательство АЛЬФА-КНИГА", 2011. </w:t>
      </w:r>
      <w:r w:rsidR="000B10A4">
        <w:rPr>
          <w:szCs w:val="24"/>
        </w:rPr>
        <w:t>–</w:t>
      </w:r>
      <w:r w:rsidRPr="00754CC9">
        <w:rPr>
          <w:szCs w:val="24"/>
        </w:rPr>
        <w:t xml:space="preserve"> 348</w:t>
      </w:r>
      <w:r w:rsidR="000B10A4" w:rsidRPr="000B10A4">
        <w:rPr>
          <w:szCs w:val="24"/>
        </w:rPr>
        <w:t xml:space="preserve"> </w:t>
      </w:r>
      <w:r w:rsidRPr="00754CC9">
        <w:rPr>
          <w:szCs w:val="24"/>
        </w:rPr>
        <w:t>с. : ил. - (Фантастический боевик).</w:t>
      </w:r>
      <w:r w:rsidR="000B10A4" w:rsidRPr="000B10A4">
        <w:rPr>
          <w:szCs w:val="24"/>
        </w:rPr>
        <w:t xml:space="preserve"> - </w:t>
      </w:r>
      <w:r w:rsidR="000B10A4">
        <w:rPr>
          <w:szCs w:val="24"/>
        </w:rPr>
        <w:t>ISBN 978-5-9922-0857-3.</w:t>
      </w:r>
    </w:p>
    <w:p w:rsidR="00B50824" w:rsidRPr="000B10A4" w:rsidRDefault="00B50824" w:rsidP="000B10A4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129036</w:t>
      </w:r>
    </w:p>
    <w:p w:rsidR="00B50824" w:rsidRPr="00754CC9" w:rsidRDefault="00B50824" w:rsidP="00754CC9">
      <w:pPr>
        <w:rPr>
          <w:szCs w:val="24"/>
        </w:rPr>
      </w:pPr>
      <w:r w:rsidRPr="000B10A4">
        <w:rPr>
          <w:b/>
          <w:szCs w:val="24"/>
        </w:rPr>
        <w:t>Найт</w:t>
      </w:r>
      <w:r w:rsidR="000B10A4" w:rsidRPr="000B10A4">
        <w:rPr>
          <w:b/>
          <w:szCs w:val="24"/>
        </w:rPr>
        <w:t>,</w:t>
      </w:r>
      <w:r w:rsidRPr="000B10A4">
        <w:rPr>
          <w:b/>
          <w:szCs w:val="24"/>
        </w:rPr>
        <w:t xml:space="preserve"> Э.</w:t>
      </w:r>
      <w:r w:rsidRPr="00754CC9">
        <w:rPr>
          <w:szCs w:val="24"/>
        </w:rPr>
        <w:t xml:space="preserve"> Лесси </w:t>
      </w:r>
      <w:r w:rsidR="000B10A4" w:rsidRPr="00ED5C17">
        <w:rPr>
          <w:szCs w:val="24"/>
        </w:rPr>
        <w:t>[</w:t>
      </w:r>
      <w:r w:rsidR="000B10A4">
        <w:rPr>
          <w:szCs w:val="24"/>
        </w:rPr>
        <w:t>Текст</w:t>
      </w:r>
      <w:r w:rsidR="000B10A4" w:rsidRPr="00ED5C17">
        <w:rPr>
          <w:szCs w:val="24"/>
        </w:rPr>
        <w:t>]</w:t>
      </w:r>
      <w:r w:rsidR="000B10A4">
        <w:rPr>
          <w:szCs w:val="24"/>
        </w:rPr>
        <w:t xml:space="preserve"> </w:t>
      </w:r>
      <w:r w:rsidRPr="00754CC9">
        <w:rPr>
          <w:szCs w:val="24"/>
        </w:rPr>
        <w:t>: [повесть] / Э. Найт</w:t>
      </w:r>
      <w:r w:rsidR="000B10A4">
        <w:rPr>
          <w:szCs w:val="24"/>
        </w:rPr>
        <w:t xml:space="preserve"> </w:t>
      </w:r>
      <w:r w:rsidRPr="00754CC9">
        <w:rPr>
          <w:szCs w:val="24"/>
        </w:rPr>
        <w:t>;</w:t>
      </w:r>
      <w:r w:rsidR="000B10A4">
        <w:rPr>
          <w:szCs w:val="24"/>
        </w:rPr>
        <w:t xml:space="preserve"> пер. с англ. Н. Вольпин. – СПб. </w:t>
      </w:r>
      <w:r w:rsidRPr="00754CC9">
        <w:rPr>
          <w:szCs w:val="24"/>
        </w:rPr>
        <w:t>: Азбука, Азбука-Аттикус, 2018. - 288 с. : ил.</w:t>
      </w:r>
      <w:r w:rsidR="000B10A4">
        <w:rPr>
          <w:szCs w:val="24"/>
        </w:rPr>
        <w:t xml:space="preserve"> - ISBN 978-5-389-15171-0.</w:t>
      </w:r>
    </w:p>
    <w:p w:rsidR="00B50824" w:rsidRPr="000B10A4" w:rsidRDefault="00B50824" w:rsidP="000B10A4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Ф2: 129330</w:t>
      </w:r>
      <w:r w:rsidR="000B10A4">
        <w:rPr>
          <w:sz w:val="24"/>
          <w:szCs w:val="24"/>
        </w:rPr>
        <w:t>;</w:t>
      </w:r>
      <w:r w:rsidRPr="00754CC9">
        <w:rPr>
          <w:sz w:val="24"/>
          <w:szCs w:val="24"/>
        </w:rPr>
        <w:t>Ф6: 129330</w:t>
      </w:r>
    </w:p>
    <w:p w:rsidR="00B50824" w:rsidRPr="00754CC9" w:rsidRDefault="00B50824" w:rsidP="00754CC9">
      <w:pPr>
        <w:rPr>
          <w:szCs w:val="24"/>
        </w:rPr>
      </w:pPr>
      <w:r w:rsidRPr="000B10A4">
        <w:rPr>
          <w:b/>
          <w:szCs w:val="24"/>
        </w:rPr>
        <w:t>Насыри</w:t>
      </w:r>
      <w:r w:rsidR="000B10A4" w:rsidRPr="000B10A4">
        <w:rPr>
          <w:b/>
          <w:szCs w:val="24"/>
        </w:rPr>
        <w:t>,</w:t>
      </w:r>
      <w:r w:rsidRPr="000B10A4">
        <w:rPr>
          <w:b/>
          <w:szCs w:val="24"/>
        </w:rPr>
        <w:t xml:space="preserve"> И. Н</w:t>
      </w:r>
      <w:r w:rsidRPr="00754CC9">
        <w:rPr>
          <w:szCs w:val="24"/>
        </w:rPr>
        <w:t>. Кудей : роман</w:t>
      </w:r>
      <w:r w:rsidR="000B10A4">
        <w:rPr>
          <w:szCs w:val="24"/>
        </w:rPr>
        <w:t xml:space="preserve"> </w:t>
      </w:r>
      <w:r w:rsidRPr="00754CC9">
        <w:rPr>
          <w:szCs w:val="24"/>
        </w:rPr>
        <w:t>; Побежденный омут : повесть / И. Н. Насыри ; пер. с баш. В. Василевского. - Уфа : Баш. кн. изд-во, 1988. - 272 с.</w:t>
      </w:r>
    </w:p>
    <w:p w:rsidR="00B50824" w:rsidRPr="003272A2" w:rsidRDefault="003272A2" w:rsidP="003272A2">
      <w:pPr>
        <w:pStyle w:val="a4"/>
        <w:rPr>
          <w:sz w:val="24"/>
          <w:szCs w:val="24"/>
        </w:rPr>
      </w:pPr>
      <w:r>
        <w:rPr>
          <w:sz w:val="24"/>
          <w:szCs w:val="24"/>
        </w:rPr>
        <w:t>АБ ЦГБ: 129449</w:t>
      </w:r>
    </w:p>
    <w:p w:rsidR="00B50824" w:rsidRPr="00754CC9" w:rsidRDefault="00B50824" w:rsidP="00754CC9">
      <w:pPr>
        <w:rPr>
          <w:szCs w:val="24"/>
        </w:rPr>
      </w:pPr>
      <w:r w:rsidRPr="003272A2">
        <w:rPr>
          <w:b/>
          <w:szCs w:val="24"/>
        </w:rPr>
        <w:t>Неделя ужасов</w:t>
      </w:r>
      <w:r w:rsidRPr="00754CC9">
        <w:rPr>
          <w:szCs w:val="24"/>
        </w:rPr>
        <w:t xml:space="preserve">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 xml:space="preserve">: сборник / сост. А. Лаврин ; пер. с англ. и фр. - М. </w:t>
      </w:r>
      <w:r w:rsidR="003272A2">
        <w:rPr>
          <w:szCs w:val="24"/>
        </w:rPr>
        <w:t>: Фирма Ф. Грег, 1992. - 320 с. - ISBN 5-87202-021-Х.</w:t>
      </w:r>
    </w:p>
    <w:p w:rsidR="00B50824" w:rsidRPr="003272A2" w:rsidRDefault="003272A2" w:rsidP="003272A2">
      <w:pPr>
        <w:pStyle w:val="a4"/>
        <w:rPr>
          <w:sz w:val="24"/>
          <w:szCs w:val="24"/>
        </w:rPr>
      </w:pPr>
      <w:r>
        <w:rPr>
          <w:sz w:val="24"/>
          <w:szCs w:val="24"/>
        </w:rPr>
        <w:t>Ф7: 129207</w:t>
      </w:r>
    </w:p>
    <w:p w:rsidR="00B50824" w:rsidRPr="00754CC9" w:rsidRDefault="00B50824" w:rsidP="00754CC9">
      <w:pPr>
        <w:rPr>
          <w:szCs w:val="24"/>
        </w:rPr>
      </w:pPr>
      <w:r w:rsidRPr="003272A2">
        <w:rPr>
          <w:b/>
          <w:szCs w:val="24"/>
        </w:rPr>
        <w:t>Незнанский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Ф.</w:t>
      </w:r>
      <w:r w:rsidRPr="00754CC9">
        <w:rPr>
          <w:szCs w:val="24"/>
        </w:rPr>
        <w:t xml:space="preserve"> Отмороженный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: [роман] / Ф. Незнанский. - М. : Олимп : АСТ, 1997. - 480 с. - (Марш Турецкого).</w:t>
      </w:r>
    </w:p>
    <w:p w:rsidR="00B50824" w:rsidRPr="003272A2" w:rsidRDefault="00B50824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118040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Ф3: 123916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Ф7: 129118</w:t>
      </w:r>
    </w:p>
    <w:p w:rsidR="00B50824" w:rsidRPr="00754CC9" w:rsidRDefault="00B50824" w:rsidP="00754CC9">
      <w:pPr>
        <w:rPr>
          <w:szCs w:val="24"/>
        </w:rPr>
      </w:pPr>
      <w:r w:rsidRPr="003272A2">
        <w:rPr>
          <w:b/>
          <w:szCs w:val="24"/>
        </w:rPr>
        <w:t>Некрасов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А. С.</w:t>
      </w:r>
      <w:r w:rsidRPr="00754CC9">
        <w:rPr>
          <w:szCs w:val="24"/>
        </w:rPr>
        <w:t xml:space="preserve"> Приключение капитана Врунгеля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:</w:t>
      </w:r>
      <w:r w:rsidRPr="00754CC9">
        <w:rPr>
          <w:szCs w:val="24"/>
        </w:rPr>
        <w:t xml:space="preserve"> повесть-сказка / А. С. Некрасов ; худож. В. Коркин. - М : Стрекоза пресс, 2004. - 318 с. - (Классика детям).</w:t>
      </w:r>
      <w:r w:rsidR="003272A2">
        <w:rPr>
          <w:szCs w:val="24"/>
        </w:rPr>
        <w:t xml:space="preserve"> - ISBN 5-94563-290-2.</w:t>
      </w:r>
    </w:p>
    <w:p w:rsidR="00B50824" w:rsidRPr="003272A2" w:rsidRDefault="00B50824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129089</w:t>
      </w:r>
    </w:p>
    <w:p w:rsidR="00B50824" w:rsidRPr="00754CC9" w:rsidRDefault="00B50824" w:rsidP="00754CC9">
      <w:pPr>
        <w:rPr>
          <w:szCs w:val="24"/>
        </w:rPr>
      </w:pPr>
      <w:r w:rsidRPr="003272A2">
        <w:rPr>
          <w:b/>
          <w:szCs w:val="24"/>
        </w:rPr>
        <w:t>Некрасов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Н. А.</w:t>
      </w:r>
      <w:r w:rsidRPr="00754CC9">
        <w:rPr>
          <w:szCs w:val="24"/>
        </w:rPr>
        <w:t xml:space="preserve"> Стихи для детей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/ Н. А. Некрасов ; [худож. Д. Хайкина]. - М. : Дет. лит., 1977. - 127 с. : ил. - (Школьная библиотека).</w:t>
      </w:r>
    </w:p>
    <w:p w:rsidR="00627088" w:rsidRPr="003272A2" w:rsidRDefault="00B50824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129303</w:t>
      </w:r>
    </w:p>
    <w:p w:rsidR="00627088" w:rsidRPr="00754CC9" w:rsidRDefault="00627088" w:rsidP="00754CC9">
      <w:pPr>
        <w:rPr>
          <w:szCs w:val="24"/>
        </w:rPr>
      </w:pPr>
      <w:r w:rsidRPr="003272A2">
        <w:rPr>
          <w:b/>
          <w:szCs w:val="24"/>
        </w:rPr>
        <w:t>Несбит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Э.</w:t>
      </w:r>
      <w:r w:rsidRPr="00754CC9">
        <w:rPr>
          <w:szCs w:val="24"/>
        </w:rPr>
        <w:t xml:space="preserve"> Заколдованный замок. Пятеро детей и чудище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 xml:space="preserve">: сказки / Э. Несбит. - Тольятти : ПМКФ "Лада-Маком", 1993. </w:t>
      </w:r>
      <w:r w:rsidR="003272A2">
        <w:rPr>
          <w:szCs w:val="24"/>
        </w:rPr>
        <w:t>–</w:t>
      </w:r>
      <w:r w:rsidRPr="00754CC9">
        <w:rPr>
          <w:szCs w:val="24"/>
        </w:rPr>
        <w:t xml:space="preserve"> 576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с.</w:t>
      </w:r>
      <w:r w:rsidR="003272A2">
        <w:rPr>
          <w:szCs w:val="24"/>
        </w:rPr>
        <w:t xml:space="preserve"> - ISBN 5-7584-0078-5.</w:t>
      </w:r>
    </w:p>
    <w:p w:rsidR="00627088" w:rsidRPr="003272A2" w:rsidRDefault="00627088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129038</w:t>
      </w:r>
    </w:p>
    <w:p w:rsidR="00627088" w:rsidRDefault="00627088" w:rsidP="00754CC9">
      <w:pPr>
        <w:rPr>
          <w:szCs w:val="24"/>
        </w:rPr>
      </w:pPr>
      <w:r w:rsidRPr="003272A2">
        <w:rPr>
          <w:b/>
          <w:szCs w:val="24"/>
        </w:rPr>
        <w:t>Несбит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Э.</w:t>
      </w:r>
      <w:r w:rsidRPr="00754CC9">
        <w:rPr>
          <w:szCs w:val="24"/>
        </w:rPr>
        <w:t xml:space="preserve"> Искатели сокровищ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: [повесть] / Э. Несбит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; пер. с англ. Л. Сумм. - СПб : Азбука, Азбука-Аттикус, 2018. - 256 с. : ил.</w:t>
      </w:r>
      <w:r w:rsidR="003272A2">
        <w:rPr>
          <w:szCs w:val="24"/>
        </w:rPr>
        <w:t xml:space="preserve"> - ISBN 978-5-389-15313-4.</w:t>
      </w:r>
    </w:p>
    <w:p w:rsidR="003272A2" w:rsidRPr="00754CC9" w:rsidRDefault="003272A2" w:rsidP="00754CC9">
      <w:pPr>
        <w:rPr>
          <w:szCs w:val="24"/>
        </w:rPr>
      </w:pPr>
      <w:r>
        <w:rPr>
          <w:szCs w:val="24"/>
        </w:rPr>
        <w:t>12+</w:t>
      </w:r>
    </w:p>
    <w:p w:rsidR="00627088" w:rsidRPr="003272A2" w:rsidRDefault="00627088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Ф2: 129331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Ф5: 129331</w:t>
      </w:r>
    </w:p>
    <w:p w:rsidR="00627088" w:rsidRPr="00754CC9" w:rsidRDefault="00627088" w:rsidP="00754CC9">
      <w:pPr>
        <w:rPr>
          <w:szCs w:val="24"/>
        </w:rPr>
      </w:pPr>
      <w:r w:rsidRPr="003272A2">
        <w:rPr>
          <w:b/>
          <w:szCs w:val="24"/>
        </w:rPr>
        <w:t>Новиков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Д.</w:t>
      </w:r>
      <w:r w:rsidR="003272A2" w:rsidRPr="003272A2">
        <w:rPr>
          <w:b/>
          <w:szCs w:val="24"/>
        </w:rPr>
        <w:t xml:space="preserve"> </w:t>
      </w:r>
      <w:r w:rsidRPr="003272A2">
        <w:rPr>
          <w:b/>
          <w:szCs w:val="24"/>
        </w:rPr>
        <w:t>Н.</w:t>
      </w:r>
      <w:r w:rsidRPr="00754CC9">
        <w:rPr>
          <w:szCs w:val="24"/>
        </w:rPr>
        <w:t xml:space="preserve"> Учим буквы : Азбука в стихах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/ Д.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Н. Новиков. - Смоленск : Русич, 2009. - 48с. : ил. - (Учись, малыш).</w:t>
      </w:r>
      <w:r w:rsidR="003272A2">
        <w:rPr>
          <w:szCs w:val="24"/>
        </w:rPr>
        <w:t xml:space="preserve"> - ISBN 978-5-8138-0941-5.</w:t>
      </w:r>
    </w:p>
    <w:p w:rsidR="00627088" w:rsidRPr="003272A2" w:rsidRDefault="00627088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lastRenderedPageBreak/>
        <w:t>Ф7: 129045</w:t>
      </w:r>
    </w:p>
    <w:p w:rsidR="00627088" w:rsidRPr="00754CC9" w:rsidRDefault="00627088" w:rsidP="00754CC9">
      <w:pPr>
        <w:rPr>
          <w:szCs w:val="24"/>
        </w:rPr>
      </w:pPr>
      <w:r w:rsidRPr="003272A2">
        <w:rPr>
          <w:b/>
          <w:szCs w:val="24"/>
        </w:rPr>
        <w:t>Новогодний подарок</w:t>
      </w:r>
      <w:r w:rsidRPr="00754CC9">
        <w:rPr>
          <w:szCs w:val="24"/>
        </w:rPr>
        <w:t xml:space="preserve">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 xml:space="preserve">/ сост. И. Жукова. - Москва : ООО "Издательство Оникс", 2007. </w:t>
      </w:r>
      <w:r w:rsidR="003272A2">
        <w:rPr>
          <w:szCs w:val="24"/>
        </w:rPr>
        <w:t>–</w:t>
      </w:r>
      <w:r w:rsidRPr="00754CC9">
        <w:rPr>
          <w:szCs w:val="24"/>
        </w:rPr>
        <w:t xml:space="preserve"> 62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с. : ил. - (Библиотечка детской классики).</w:t>
      </w:r>
      <w:r w:rsidR="003272A2">
        <w:rPr>
          <w:szCs w:val="24"/>
        </w:rPr>
        <w:t xml:space="preserve"> - ISBN 978-5-488-01327-8.</w:t>
      </w:r>
    </w:p>
    <w:p w:rsidR="00627088" w:rsidRPr="003272A2" w:rsidRDefault="00627088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129043</w:t>
      </w:r>
    </w:p>
    <w:p w:rsidR="00627088" w:rsidRPr="00754CC9" w:rsidRDefault="00627088" w:rsidP="00754CC9">
      <w:pPr>
        <w:rPr>
          <w:szCs w:val="24"/>
        </w:rPr>
      </w:pPr>
      <w:r w:rsidRPr="003272A2">
        <w:rPr>
          <w:b/>
          <w:szCs w:val="24"/>
        </w:rPr>
        <w:t>Нортон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А.</w:t>
      </w:r>
      <w:r w:rsidRPr="00754CC9">
        <w:rPr>
          <w:szCs w:val="24"/>
        </w:rPr>
        <w:t xml:space="preserve"> Колдовской мир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 xml:space="preserve">: [романы в 2 кн.] / А. Нортон ; пер. с англ. С. Степанова,  А. Пахомова. </w:t>
      </w:r>
      <w:r w:rsidR="003272A2">
        <w:rPr>
          <w:szCs w:val="24"/>
        </w:rPr>
        <w:t>–</w:t>
      </w:r>
      <w:r w:rsidRPr="00754CC9">
        <w:rPr>
          <w:szCs w:val="24"/>
        </w:rPr>
        <w:t xml:space="preserve"> СПб</w:t>
      </w:r>
      <w:r w:rsidR="003272A2">
        <w:rPr>
          <w:szCs w:val="24"/>
        </w:rPr>
        <w:t>.</w:t>
      </w:r>
      <w:r w:rsidRPr="00754CC9">
        <w:rPr>
          <w:szCs w:val="24"/>
        </w:rPr>
        <w:t xml:space="preserve"> : Северо-Запад, 1992. - 416 с.</w:t>
      </w:r>
      <w:r w:rsidR="003272A2">
        <w:rPr>
          <w:szCs w:val="24"/>
        </w:rPr>
        <w:t xml:space="preserve"> - </w:t>
      </w:r>
      <w:r w:rsidRPr="00754CC9">
        <w:rPr>
          <w:szCs w:val="24"/>
        </w:rPr>
        <w:t>ISBN 5-8352-001</w:t>
      </w:r>
      <w:r w:rsidR="003272A2">
        <w:rPr>
          <w:szCs w:val="24"/>
        </w:rPr>
        <w:t>2-9.</w:t>
      </w:r>
    </w:p>
    <w:p w:rsidR="00627088" w:rsidRPr="003272A2" w:rsidRDefault="00627088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129076</w:t>
      </w:r>
    </w:p>
    <w:p w:rsidR="00627088" w:rsidRPr="00754CC9" w:rsidRDefault="00627088" w:rsidP="00754CC9">
      <w:pPr>
        <w:rPr>
          <w:szCs w:val="24"/>
        </w:rPr>
      </w:pPr>
      <w:r w:rsidRPr="003272A2">
        <w:rPr>
          <w:b/>
          <w:szCs w:val="24"/>
        </w:rPr>
        <w:t>Носов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И. П.</w:t>
      </w:r>
      <w:r w:rsidRPr="00754CC9">
        <w:rPr>
          <w:szCs w:val="24"/>
        </w:rPr>
        <w:t xml:space="preserve"> Остров Незнайки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/ И. П. Носов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; худож. О. Ю. Горбушин. - М. : АСТ, 2018. - 80 с. : и</w:t>
      </w:r>
      <w:r w:rsidR="003272A2">
        <w:rPr>
          <w:szCs w:val="24"/>
        </w:rPr>
        <w:t>л. - (Библиотека начальной школ</w:t>
      </w:r>
      <w:r w:rsidRPr="00754CC9">
        <w:rPr>
          <w:szCs w:val="24"/>
        </w:rPr>
        <w:t>ы).</w:t>
      </w:r>
      <w:r w:rsidR="003272A2">
        <w:rPr>
          <w:szCs w:val="24"/>
        </w:rPr>
        <w:t xml:space="preserve"> - ISBN 978-5--17-109805-6.</w:t>
      </w:r>
    </w:p>
    <w:p w:rsidR="00627088" w:rsidRPr="003272A2" w:rsidRDefault="00627088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129356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Ф1: 129356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Ф3: 129356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Ф4: 129356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Ф5: 129356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Ф6: 129356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Ф7: 129356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Ф11: 129356</w:t>
      </w:r>
    </w:p>
    <w:p w:rsidR="00627088" w:rsidRPr="00754CC9" w:rsidRDefault="00627088" w:rsidP="00754CC9">
      <w:pPr>
        <w:rPr>
          <w:szCs w:val="24"/>
        </w:rPr>
      </w:pPr>
      <w:r w:rsidRPr="003272A2">
        <w:rPr>
          <w:b/>
          <w:szCs w:val="24"/>
        </w:rPr>
        <w:t>Носов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Н.</w:t>
      </w:r>
      <w:r w:rsidRPr="00754CC9">
        <w:rPr>
          <w:szCs w:val="24"/>
        </w:rPr>
        <w:t xml:space="preserve"> Приключения Незнайки и его друзей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: роман - сказка / Н. Носов. - Симферополь. : "Таврида", 1992. - 350 с.</w:t>
      </w:r>
    </w:p>
    <w:p w:rsidR="00627088" w:rsidRPr="003272A2" w:rsidRDefault="00627088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129499</w:t>
      </w:r>
    </w:p>
    <w:p w:rsidR="00627088" w:rsidRPr="00754CC9" w:rsidRDefault="00627088" w:rsidP="00754CC9">
      <w:pPr>
        <w:rPr>
          <w:szCs w:val="24"/>
        </w:rPr>
      </w:pPr>
      <w:r w:rsidRPr="003272A2">
        <w:rPr>
          <w:b/>
          <w:szCs w:val="24"/>
        </w:rPr>
        <w:t>Носов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Н. Н.</w:t>
      </w:r>
      <w:r w:rsidRPr="00754CC9">
        <w:rPr>
          <w:szCs w:val="24"/>
        </w:rPr>
        <w:t xml:space="preserve"> Приключения Незнайки и его друзей. [Незнайка в Солнечном городе]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/ Н. Н. Носов. - Симферополь : Редотдел Крымского комитета по печати, 1992. - 352 с.</w:t>
      </w:r>
      <w:r w:rsidR="003272A2">
        <w:rPr>
          <w:szCs w:val="24"/>
        </w:rPr>
        <w:t xml:space="preserve"> - ISBN 5-7707-2303-3.</w:t>
      </w:r>
    </w:p>
    <w:p w:rsidR="00627088" w:rsidRPr="003272A2" w:rsidRDefault="00627088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Ф8: 128386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Ф7: 129056</w:t>
      </w:r>
    </w:p>
    <w:p w:rsidR="00627088" w:rsidRPr="00754CC9" w:rsidRDefault="00627088" w:rsidP="00754CC9">
      <w:pPr>
        <w:rPr>
          <w:szCs w:val="24"/>
        </w:rPr>
      </w:pPr>
      <w:r w:rsidRPr="003272A2">
        <w:rPr>
          <w:b/>
          <w:szCs w:val="24"/>
        </w:rPr>
        <w:t>Носов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Н. Н.</w:t>
      </w:r>
      <w:r w:rsidRPr="00754CC9">
        <w:rPr>
          <w:szCs w:val="24"/>
        </w:rPr>
        <w:t xml:space="preserve"> Приключения Незнайки. Сказки. Стихи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/ Н. Н. Носов. - М. : Издание И. П. Носова: Дрофа-Плюс, 2005. - 528 с. : ил.</w:t>
      </w:r>
      <w:r w:rsidR="003272A2">
        <w:rPr>
          <w:szCs w:val="24"/>
        </w:rPr>
        <w:t xml:space="preserve"> - ISBN 5-9555-0460-5.</w:t>
      </w:r>
    </w:p>
    <w:p w:rsidR="00627088" w:rsidRPr="003272A2" w:rsidRDefault="00627088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129055</w:t>
      </w:r>
    </w:p>
    <w:p w:rsidR="00627088" w:rsidRPr="00754CC9" w:rsidRDefault="00627088" w:rsidP="00754CC9">
      <w:pPr>
        <w:rPr>
          <w:szCs w:val="24"/>
        </w:rPr>
      </w:pPr>
      <w:r w:rsidRPr="003272A2">
        <w:rPr>
          <w:b/>
          <w:szCs w:val="24"/>
        </w:rPr>
        <w:t>Олеша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Ю.</w:t>
      </w:r>
      <w:r w:rsidRPr="00754CC9">
        <w:rPr>
          <w:szCs w:val="24"/>
        </w:rPr>
        <w:t xml:space="preserve"> Избранное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/ Ю. Олеша ; худож. А. Маркевич. - М. : Правда, 1987. - 480 с. : ил.</w:t>
      </w:r>
    </w:p>
    <w:p w:rsidR="00627088" w:rsidRPr="003272A2" w:rsidRDefault="00627088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129455</w:t>
      </w:r>
    </w:p>
    <w:p w:rsidR="00627088" w:rsidRPr="00754CC9" w:rsidRDefault="00627088" w:rsidP="00754CC9">
      <w:pPr>
        <w:rPr>
          <w:szCs w:val="24"/>
        </w:rPr>
      </w:pPr>
      <w:r w:rsidRPr="003272A2">
        <w:rPr>
          <w:b/>
          <w:szCs w:val="24"/>
        </w:rPr>
        <w:t>Олеша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Ю. К.</w:t>
      </w:r>
      <w:r w:rsidRPr="00754CC9">
        <w:rPr>
          <w:szCs w:val="24"/>
        </w:rPr>
        <w:t xml:space="preserve"> Зависть. Три толстяка. Ни дня без строчки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/ Ю. К. Олеша. - М. : Худож. лит., 1989. - 495 с.</w:t>
      </w:r>
      <w:r w:rsidR="003272A2">
        <w:rPr>
          <w:szCs w:val="24"/>
        </w:rPr>
        <w:t xml:space="preserve"> - ISBN 5-280-00543-6.</w:t>
      </w:r>
    </w:p>
    <w:p w:rsidR="0003006A" w:rsidRPr="003272A2" w:rsidRDefault="00627088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122980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Ф2: 127633</w:t>
      </w:r>
    </w:p>
    <w:p w:rsidR="0003006A" w:rsidRPr="00754CC9" w:rsidRDefault="0003006A" w:rsidP="00754CC9">
      <w:pPr>
        <w:rPr>
          <w:szCs w:val="24"/>
        </w:rPr>
      </w:pPr>
      <w:r w:rsidRPr="003272A2">
        <w:rPr>
          <w:b/>
          <w:szCs w:val="24"/>
        </w:rPr>
        <w:t>Олеша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Ю. К.</w:t>
      </w:r>
      <w:r w:rsidRPr="00754CC9">
        <w:rPr>
          <w:szCs w:val="24"/>
        </w:rPr>
        <w:t xml:space="preserve"> Зависть. Три толстяка. Ни дня без строчки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: романы / Ю. К. Олеша. - М. : Худож. лит, 1989. - 495 с. - (Классики и современники. Сов. лит-ра).</w:t>
      </w:r>
      <w:r w:rsidR="003272A2">
        <w:rPr>
          <w:szCs w:val="24"/>
        </w:rPr>
        <w:t xml:space="preserve"> - ISBN 5-280-00543-6.</w:t>
      </w:r>
    </w:p>
    <w:p w:rsidR="0003006A" w:rsidRPr="003272A2" w:rsidRDefault="0003006A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129456</w:t>
      </w:r>
    </w:p>
    <w:p w:rsidR="0003006A" w:rsidRPr="00754CC9" w:rsidRDefault="0003006A" w:rsidP="00754CC9">
      <w:pPr>
        <w:rPr>
          <w:szCs w:val="24"/>
        </w:rPr>
      </w:pPr>
      <w:r w:rsidRPr="003272A2">
        <w:rPr>
          <w:b/>
          <w:szCs w:val="24"/>
        </w:rPr>
        <w:t>Павлов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С. И.</w:t>
      </w:r>
      <w:r w:rsidRPr="00754CC9">
        <w:rPr>
          <w:szCs w:val="24"/>
        </w:rPr>
        <w:t xml:space="preserve"> Чердак Вселенной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: [фантастические произведения] / С. И. Павлов. - М. : Эксмо-Пресс, 1997. - 496 с. - (Классика приключений и научной фантастики).</w:t>
      </w:r>
      <w:r w:rsidR="003272A2">
        <w:rPr>
          <w:szCs w:val="24"/>
        </w:rPr>
        <w:t xml:space="preserve"> - ISBN 5-04-000147-9.</w:t>
      </w:r>
    </w:p>
    <w:p w:rsidR="0003006A" w:rsidRPr="003272A2" w:rsidRDefault="0003006A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129106</w:t>
      </w:r>
    </w:p>
    <w:p w:rsidR="0003006A" w:rsidRPr="00754CC9" w:rsidRDefault="0003006A" w:rsidP="00754CC9">
      <w:pPr>
        <w:rPr>
          <w:szCs w:val="24"/>
        </w:rPr>
      </w:pPr>
      <w:r w:rsidRPr="003272A2">
        <w:rPr>
          <w:b/>
          <w:szCs w:val="24"/>
        </w:rPr>
        <w:t>Перро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Ш.</w:t>
      </w:r>
      <w:r w:rsidRPr="00754CC9">
        <w:rPr>
          <w:szCs w:val="24"/>
        </w:rPr>
        <w:t xml:space="preserve"> Волшебные сказки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/ Ш. Перро ; пер. с фр. И. Тургенева ; худож. Г. Доре. - М. : ТВА Лтд, 1993. - 88 с. : ил.</w:t>
      </w:r>
      <w:r w:rsidR="003272A2">
        <w:rPr>
          <w:szCs w:val="24"/>
        </w:rPr>
        <w:t xml:space="preserve"> - ISBN 5-85514-001-6.</w:t>
      </w:r>
    </w:p>
    <w:p w:rsidR="0003006A" w:rsidRPr="003272A2" w:rsidRDefault="0003006A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129226</w:t>
      </w:r>
    </w:p>
    <w:p w:rsidR="0003006A" w:rsidRPr="00754CC9" w:rsidRDefault="0003006A" w:rsidP="00754CC9">
      <w:pPr>
        <w:rPr>
          <w:szCs w:val="24"/>
        </w:rPr>
      </w:pPr>
      <w:r w:rsidRPr="003272A2">
        <w:rPr>
          <w:b/>
          <w:szCs w:val="24"/>
        </w:rPr>
        <w:t>Перумов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Н.</w:t>
      </w:r>
      <w:r w:rsidRPr="00754CC9">
        <w:rPr>
          <w:szCs w:val="24"/>
        </w:rPr>
        <w:t xml:space="preserve"> Война мага. Т. 2. Миттельшпиль : Цикл "Хранитель мечей". Кн. 4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/ Н. Перумов ; худож. В. Бондарь. - М. : Эксмо, 2004. - 544 с. : ил.</w:t>
      </w:r>
      <w:r w:rsidR="003272A2">
        <w:rPr>
          <w:szCs w:val="24"/>
        </w:rPr>
        <w:t xml:space="preserve"> - ISBN 5-699-10177-2.</w:t>
      </w:r>
    </w:p>
    <w:p w:rsidR="0003006A" w:rsidRPr="003272A2" w:rsidRDefault="0003006A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129433</w:t>
      </w:r>
    </w:p>
    <w:p w:rsidR="0003006A" w:rsidRPr="00754CC9" w:rsidRDefault="0003006A" w:rsidP="00754CC9">
      <w:pPr>
        <w:rPr>
          <w:szCs w:val="24"/>
        </w:rPr>
      </w:pPr>
      <w:r w:rsidRPr="003272A2">
        <w:rPr>
          <w:b/>
          <w:szCs w:val="24"/>
        </w:rPr>
        <w:t>Перумов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Н.</w:t>
      </w:r>
      <w:r w:rsidRPr="00754CC9">
        <w:rPr>
          <w:szCs w:val="24"/>
        </w:rPr>
        <w:t xml:space="preserve"> Война мага. Т. 3. Эндшпиль : Цикл "Хранитель мечей". Кн. 4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/ Н. Перумов ; худож. И. Сауков. - М. : Эксмо, 2006. - 544 с. : ил.</w:t>
      </w:r>
      <w:r w:rsidR="003272A2">
        <w:rPr>
          <w:szCs w:val="24"/>
        </w:rPr>
        <w:t xml:space="preserve"> - ISBN 5-699-16048-5.</w:t>
      </w:r>
    </w:p>
    <w:p w:rsidR="0003006A" w:rsidRPr="003272A2" w:rsidRDefault="0003006A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129434</w:t>
      </w:r>
    </w:p>
    <w:p w:rsidR="0003006A" w:rsidRPr="00754CC9" w:rsidRDefault="0003006A" w:rsidP="00754CC9">
      <w:pPr>
        <w:rPr>
          <w:szCs w:val="24"/>
        </w:rPr>
      </w:pPr>
      <w:r w:rsidRPr="003272A2">
        <w:rPr>
          <w:b/>
          <w:szCs w:val="24"/>
        </w:rPr>
        <w:t>Перумов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Н.</w:t>
      </w:r>
      <w:r w:rsidRPr="00754CC9">
        <w:rPr>
          <w:szCs w:val="24"/>
        </w:rPr>
        <w:t xml:space="preserve"> Война мага. Т. 4. Конец игры : Ч. 2: Цикл "Хранитель мечей". Кн. 4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/ Н. Перумов ; худож. В. Бондарь. - М. : Эксмо, 2006. - 480 с. : ил.</w:t>
      </w:r>
      <w:r w:rsidR="003272A2">
        <w:rPr>
          <w:szCs w:val="24"/>
        </w:rPr>
        <w:t xml:space="preserve"> - ISBN 5-699-16577-0. - ISBN 5-699-17423-0.</w:t>
      </w:r>
    </w:p>
    <w:p w:rsidR="0003006A" w:rsidRPr="003272A2" w:rsidRDefault="0003006A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129436</w:t>
      </w:r>
    </w:p>
    <w:p w:rsidR="0003006A" w:rsidRPr="00754CC9" w:rsidRDefault="0003006A" w:rsidP="00754CC9">
      <w:pPr>
        <w:rPr>
          <w:szCs w:val="24"/>
        </w:rPr>
      </w:pPr>
      <w:r w:rsidRPr="003272A2">
        <w:rPr>
          <w:b/>
          <w:szCs w:val="24"/>
        </w:rPr>
        <w:t>Перумов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Н.</w:t>
      </w:r>
      <w:r w:rsidRPr="00754CC9">
        <w:rPr>
          <w:szCs w:val="24"/>
        </w:rPr>
        <w:t xml:space="preserve"> Война мага. Т. 4. Конец игры : Ч. 1: Цикл "Хранитель мечей". Кн. 4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/ Н. Перумов ; худож. В. Бондарь. - М. : Эксмо, 2006. - 544 с. : ил.</w:t>
      </w:r>
      <w:r w:rsidR="003272A2">
        <w:rPr>
          <w:szCs w:val="24"/>
        </w:rPr>
        <w:t xml:space="preserve"> - ISBN 5-699-15058-7. - ISBN 5-699-17423-0.</w:t>
      </w:r>
    </w:p>
    <w:p w:rsidR="0003006A" w:rsidRPr="003272A2" w:rsidRDefault="0003006A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129435</w:t>
      </w:r>
    </w:p>
    <w:p w:rsidR="0003006A" w:rsidRPr="00754CC9" w:rsidRDefault="0003006A" w:rsidP="00754CC9">
      <w:pPr>
        <w:rPr>
          <w:szCs w:val="24"/>
        </w:rPr>
      </w:pPr>
      <w:r w:rsidRPr="003272A2">
        <w:rPr>
          <w:b/>
          <w:szCs w:val="24"/>
        </w:rPr>
        <w:t>Перумов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Н.</w:t>
      </w:r>
      <w:r w:rsidRPr="00754CC9">
        <w:rPr>
          <w:szCs w:val="24"/>
        </w:rPr>
        <w:t xml:space="preserve"> Рождение Мага : Цикл "Хранитель мечей". Кн. 1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/ Н. Перумов ; худож. Anry. - М. : ЭКСМО-Пресс, 2000. - 512 с. : ил.</w:t>
      </w:r>
      <w:r w:rsidR="003272A2">
        <w:rPr>
          <w:szCs w:val="24"/>
        </w:rPr>
        <w:t xml:space="preserve"> - ISBN 5-04-002287-5.</w:t>
      </w:r>
    </w:p>
    <w:p w:rsidR="0003006A" w:rsidRPr="00754CC9" w:rsidRDefault="0003006A" w:rsidP="00754C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129441</w:t>
      </w:r>
    </w:p>
    <w:p w:rsidR="0003006A" w:rsidRPr="00754CC9" w:rsidRDefault="0003006A" w:rsidP="00754CC9">
      <w:pPr>
        <w:rPr>
          <w:szCs w:val="24"/>
        </w:rPr>
      </w:pPr>
    </w:p>
    <w:p w:rsidR="0003006A" w:rsidRPr="00754CC9" w:rsidRDefault="0003006A" w:rsidP="00754CC9">
      <w:pPr>
        <w:rPr>
          <w:szCs w:val="24"/>
        </w:rPr>
      </w:pPr>
    </w:p>
    <w:p w:rsidR="0003006A" w:rsidRPr="00754CC9" w:rsidRDefault="0003006A" w:rsidP="00754CC9">
      <w:pPr>
        <w:rPr>
          <w:szCs w:val="24"/>
        </w:rPr>
      </w:pPr>
      <w:r w:rsidRPr="003272A2">
        <w:rPr>
          <w:b/>
          <w:szCs w:val="24"/>
        </w:rPr>
        <w:t>Перумов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Н.</w:t>
      </w:r>
      <w:r w:rsidRPr="00754CC9">
        <w:rPr>
          <w:szCs w:val="24"/>
        </w:rPr>
        <w:t xml:space="preserve"> Странствия мага. Т. 1 : Цикл "Хранитель мечей". Кн. 2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/ Н. Перумов ; худож. Лео Хао. - М. : ЭКСМО-Пресс : ЭКСМО-МАРКЕТ, 2000. - 384 с. : ил.</w:t>
      </w:r>
      <w:r w:rsidR="003272A2">
        <w:rPr>
          <w:szCs w:val="24"/>
        </w:rPr>
        <w:t xml:space="preserve"> - ISBN 5-04-004868-8.</w:t>
      </w:r>
    </w:p>
    <w:p w:rsidR="0003006A" w:rsidRPr="003272A2" w:rsidRDefault="0003006A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129439</w:t>
      </w:r>
    </w:p>
    <w:p w:rsidR="0003006A" w:rsidRPr="00754CC9" w:rsidRDefault="0003006A" w:rsidP="00754CC9">
      <w:pPr>
        <w:rPr>
          <w:szCs w:val="24"/>
        </w:rPr>
      </w:pPr>
      <w:r w:rsidRPr="003272A2">
        <w:rPr>
          <w:b/>
          <w:szCs w:val="24"/>
        </w:rPr>
        <w:t>Перумов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Н.</w:t>
      </w:r>
      <w:r w:rsidRPr="00754CC9">
        <w:rPr>
          <w:szCs w:val="24"/>
        </w:rPr>
        <w:t xml:space="preserve"> Странствия мага. Т. 2 : Цикл "Хранитель мечей". Кн. 2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/ Н. Перумов ; худож. Лео Хао. - М. : ЭКСМО-Пресс : ЭКСМО-МАРКЕТ, 2000. - 384 с. : ил.</w:t>
      </w:r>
      <w:r w:rsidR="003272A2">
        <w:rPr>
          <w:szCs w:val="24"/>
        </w:rPr>
        <w:t xml:space="preserve"> - ISBN 5-04-004869-6.</w:t>
      </w:r>
    </w:p>
    <w:p w:rsidR="0003006A" w:rsidRPr="003272A2" w:rsidRDefault="0003006A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129440</w:t>
      </w:r>
    </w:p>
    <w:p w:rsidR="0003006A" w:rsidRPr="00754CC9" w:rsidRDefault="0003006A" w:rsidP="00754CC9">
      <w:pPr>
        <w:rPr>
          <w:szCs w:val="24"/>
        </w:rPr>
      </w:pPr>
      <w:r w:rsidRPr="003272A2">
        <w:rPr>
          <w:b/>
          <w:szCs w:val="24"/>
        </w:rPr>
        <w:t>Перумов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Ник</w:t>
      </w:r>
      <w:r w:rsidRPr="00754CC9">
        <w:rPr>
          <w:szCs w:val="24"/>
        </w:rPr>
        <w:t xml:space="preserve">. Воин Великой Тьмы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: [фантаст. роман] / Ник Перумов. - М. : ЭКСМО-Пресс, 1999. - 544 с. - (Летописи Хьёрварда. Книга Арьяты и Трогвара).</w:t>
      </w:r>
      <w:r w:rsidR="003272A2">
        <w:rPr>
          <w:szCs w:val="24"/>
        </w:rPr>
        <w:t xml:space="preserve"> - ISBN 5-04002866-0.</w:t>
      </w:r>
    </w:p>
    <w:p w:rsidR="009B054A" w:rsidRPr="003272A2" w:rsidRDefault="0003006A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129442</w:t>
      </w:r>
    </w:p>
    <w:p w:rsidR="009B054A" w:rsidRPr="00754CC9" w:rsidRDefault="009B054A" w:rsidP="00754CC9">
      <w:pPr>
        <w:rPr>
          <w:szCs w:val="24"/>
        </w:rPr>
      </w:pPr>
      <w:r w:rsidRPr="003272A2">
        <w:rPr>
          <w:b/>
          <w:szCs w:val="24"/>
        </w:rPr>
        <w:t>Перумов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Ник.</w:t>
      </w:r>
      <w:r w:rsidRPr="00754CC9">
        <w:rPr>
          <w:szCs w:val="24"/>
        </w:rPr>
        <w:t xml:space="preserve"> Одиночество мага. Т.1 Цикл "Хранители Мечей" Кн. 3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: [фантаст. роман] / Ник Перумов. - М. : Эксмо, 2002. - 480 с.</w:t>
      </w:r>
      <w:r w:rsidR="003272A2">
        <w:rPr>
          <w:szCs w:val="24"/>
        </w:rPr>
        <w:t xml:space="preserve"> - ISBN 5-04-007570-7.</w:t>
      </w:r>
    </w:p>
    <w:p w:rsidR="009B054A" w:rsidRPr="003272A2" w:rsidRDefault="009B054A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129437</w:t>
      </w:r>
    </w:p>
    <w:p w:rsidR="009B054A" w:rsidRPr="00754CC9" w:rsidRDefault="009B054A" w:rsidP="00754CC9">
      <w:pPr>
        <w:rPr>
          <w:szCs w:val="24"/>
        </w:rPr>
      </w:pPr>
      <w:r w:rsidRPr="003272A2">
        <w:rPr>
          <w:b/>
          <w:szCs w:val="24"/>
        </w:rPr>
        <w:t>Перумов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Ник</w:t>
      </w:r>
      <w:r w:rsidRPr="00754CC9">
        <w:rPr>
          <w:szCs w:val="24"/>
        </w:rPr>
        <w:t xml:space="preserve">. Одиночество мага. Т.2: Цикл "Хранители Мечей" Кн. 3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: [фантаст. роман] / Ник Перумов ; худож. Лео Хао. - М. : Эксмо-Пресс, 2002. - 512 с.</w:t>
      </w:r>
      <w:r w:rsidR="003272A2">
        <w:rPr>
          <w:szCs w:val="24"/>
        </w:rPr>
        <w:t xml:space="preserve"> - ISBN 5-04-007571-5.</w:t>
      </w:r>
    </w:p>
    <w:p w:rsidR="009B054A" w:rsidRPr="003272A2" w:rsidRDefault="009B054A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129438</w:t>
      </w:r>
    </w:p>
    <w:p w:rsidR="009B054A" w:rsidRPr="00754CC9" w:rsidRDefault="009B054A" w:rsidP="00754CC9">
      <w:pPr>
        <w:rPr>
          <w:szCs w:val="24"/>
        </w:rPr>
      </w:pPr>
      <w:r w:rsidRPr="003272A2">
        <w:rPr>
          <w:b/>
          <w:szCs w:val="24"/>
        </w:rPr>
        <w:t>Перумов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Ник. </w:t>
      </w:r>
      <w:r w:rsidRPr="00754CC9">
        <w:rPr>
          <w:szCs w:val="24"/>
        </w:rPr>
        <w:t xml:space="preserve">Похитители душ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: [фантаст. романы] / Ник Перумов, П. Каминская. - М. : Эксмо, 2008. - 928 с.</w:t>
      </w:r>
      <w:r w:rsidR="003272A2">
        <w:rPr>
          <w:szCs w:val="24"/>
        </w:rPr>
        <w:t xml:space="preserve"> - ISBN 978-5-699-28001-8.</w:t>
      </w:r>
    </w:p>
    <w:p w:rsidR="009B054A" w:rsidRPr="003272A2" w:rsidRDefault="009B054A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129443</w:t>
      </w:r>
    </w:p>
    <w:p w:rsidR="009B054A" w:rsidRDefault="009B054A" w:rsidP="00754CC9">
      <w:pPr>
        <w:rPr>
          <w:szCs w:val="24"/>
        </w:rPr>
      </w:pPr>
      <w:r w:rsidRPr="003272A2">
        <w:rPr>
          <w:b/>
          <w:szCs w:val="24"/>
        </w:rPr>
        <w:t>Пивоварова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И. М.</w:t>
      </w:r>
      <w:r w:rsidRPr="00754CC9">
        <w:rPr>
          <w:szCs w:val="24"/>
        </w:rPr>
        <w:t xml:space="preserve"> О чем думает моя голова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/ И. М. Пивоварова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; худож. П. Гавин. - М. : Искателькнига, 2018. - 62 с. : ил.</w:t>
      </w:r>
      <w:r w:rsidR="003272A2">
        <w:rPr>
          <w:szCs w:val="24"/>
        </w:rPr>
        <w:t xml:space="preserve"> - ISBN 978-5-906998-34-7.</w:t>
      </w:r>
    </w:p>
    <w:p w:rsidR="003272A2" w:rsidRPr="00754CC9" w:rsidRDefault="003272A2" w:rsidP="00754CC9">
      <w:pPr>
        <w:rPr>
          <w:szCs w:val="24"/>
        </w:rPr>
      </w:pPr>
      <w:r>
        <w:rPr>
          <w:szCs w:val="24"/>
        </w:rPr>
        <w:t>12+</w:t>
      </w:r>
    </w:p>
    <w:p w:rsidR="009B054A" w:rsidRPr="003272A2" w:rsidRDefault="009B054A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129367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Ф2: 129367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Ф3: 129367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Ф4: 129367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ЦДБ: 129367</w:t>
      </w:r>
    </w:p>
    <w:p w:rsidR="009B054A" w:rsidRPr="00754CC9" w:rsidRDefault="009B054A" w:rsidP="00754CC9">
      <w:pPr>
        <w:rPr>
          <w:szCs w:val="24"/>
        </w:rPr>
      </w:pPr>
      <w:r w:rsidRPr="003272A2">
        <w:rPr>
          <w:b/>
          <w:szCs w:val="24"/>
        </w:rPr>
        <w:t>Платонов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А. П.</w:t>
      </w:r>
      <w:r w:rsidRPr="00754CC9">
        <w:rPr>
          <w:szCs w:val="24"/>
        </w:rPr>
        <w:t xml:space="preserve"> Июльская гроза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: рассказы / А. П. Платонов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; авт. предислов. В. А. Чалмаев. - Уфа : Башкирское книжное изд-во, 1980. - 272 с. - (Золотые родники).</w:t>
      </w:r>
    </w:p>
    <w:p w:rsidR="009B054A" w:rsidRPr="003272A2" w:rsidRDefault="009B054A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123728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Ф8: 125625</w:t>
      </w:r>
    </w:p>
    <w:p w:rsidR="009B054A" w:rsidRPr="00754CC9" w:rsidRDefault="009B054A" w:rsidP="00754CC9">
      <w:pPr>
        <w:rPr>
          <w:szCs w:val="24"/>
        </w:rPr>
      </w:pPr>
      <w:r w:rsidRPr="003272A2">
        <w:rPr>
          <w:b/>
          <w:szCs w:val="24"/>
        </w:rPr>
        <w:t>Погодин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М.</w:t>
      </w:r>
      <w:r w:rsidRPr="00754CC9">
        <w:rPr>
          <w:szCs w:val="24"/>
        </w:rPr>
        <w:t xml:space="preserve"> П. Повести. Драма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/ М. П. Погодин. - М. : Сов. Россия, 1984. - 432 с. : 1л. портр.</w:t>
      </w:r>
    </w:p>
    <w:p w:rsidR="009B054A" w:rsidRPr="003272A2" w:rsidRDefault="009B054A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129187</w:t>
      </w:r>
    </w:p>
    <w:p w:rsidR="009B054A" w:rsidRPr="00754CC9" w:rsidRDefault="009B054A" w:rsidP="00754CC9">
      <w:pPr>
        <w:rPr>
          <w:szCs w:val="24"/>
        </w:rPr>
      </w:pPr>
      <w:r w:rsidRPr="003272A2">
        <w:rPr>
          <w:b/>
          <w:szCs w:val="24"/>
        </w:rPr>
        <w:t>Подарки феи</w:t>
      </w:r>
      <w:r w:rsidR="003272A2">
        <w:rPr>
          <w:szCs w:val="24"/>
        </w:rPr>
        <w:t xml:space="preserve">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: сказки из жизни эльфов, троллей и фей / худож. О. Платова. - М. : КИМОС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; СПб : БИБЛИОПОЛИС, 1993. - 304 с. - (Сказка за сказкой).</w:t>
      </w:r>
      <w:r w:rsidR="003272A2">
        <w:rPr>
          <w:szCs w:val="24"/>
        </w:rPr>
        <w:t xml:space="preserve"> - ISBN 5-86138-009-0.</w:t>
      </w:r>
    </w:p>
    <w:p w:rsidR="009B054A" w:rsidRPr="003272A2" w:rsidRDefault="009B054A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129083</w:t>
      </w:r>
    </w:p>
    <w:p w:rsidR="009B054A" w:rsidRPr="00754CC9" w:rsidRDefault="009B054A" w:rsidP="00754CC9">
      <w:pPr>
        <w:rPr>
          <w:szCs w:val="24"/>
        </w:rPr>
      </w:pPr>
      <w:r w:rsidRPr="003272A2">
        <w:rPr>
          <w:b/>
          <w:szCs w:val="24"/>
        </w:rPr>
        <w:t>Полевой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 Б. Н</w:t>
      </w:r>
      <w:r w:rsidRPr="00754CC9">
        <w:rPr>
          <w:szCs w:val="24"/>
        </w:rPr>
        <w:t xml:space="preserve">. Повесть о настоящем человеке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/ Б. Н. Полевой . - Уфа : Башкирское кн. изд-во, 1987. - 312 с.</w:t>
      </w:r>
    </w:p>
    <w:p w:rsidR="009B054A" w:rsidRPr="003272A2" w:rsidRDefault="009B054A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129488</w:t>
      </w:r>
    </w:p>
    <w:p w:rsidR="009B054A" w:rsidRPr="00754CC9" w:rsidRDefault="009B054A" w:rsidP="00754CC9">
      <w:pPr>
        <w:rPr>
          <w:szCs w:val="24"/>
        </w:rPr>
      </w:pPr>
      <w:r w:rsidRPr="003272A2">
        <w:rPr>
          <w:b/>
          <w:szCs w:val="24"/>
        </w:rPr>
        <w:t>Полевой</w:t>
      </w:r>
      <w:r w:rsidR="003272A2" w:rsidRPr="003272A2">
        <w:rPr>
          <w:b/>
          <w:szCs w:val="24"/>
        </w:rPr>
        <w:t>,</w:t>
      </w:r>
      <w:r w:rsidRPr="003272A2">
        <w:rPr>
          <w:b/>
          <w:szCs w:val="24"/>
        </w:rPr>
        <w:t xml:space="preserve"> Н.</w:t>
      </w:r>
      <w:r w:rsidRPr="00754CC9">
        <w:rPr>
          <w:szCs w:val="24"/>
        </w:rPr>
        <w:t xml:space="preserve"> Повесть о Симеоне, Суздальском князе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: [исторические повести] / Н. Полевой. - М. : Мир книги : Литература, 2010. - 256 с. - (История в романах).</w:t>
      </w:r>
      <w:r w:rsidR="003272A2">
        <w:rPr>
          <w:szCs w:val="24"/>
        </w:rPr>
        <w:t xml:space="preserve"> - ISBN 978-5-486-03452-7.</w:t>
      </w:r>
    </w:p>
    <w:p w:rsidR="009B054A" w:rsidRPr="003272A2" w:rsidRDefault="009B054A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129258</w:t>
      </w:r>
    </w:p>
    <w:p w:rsidR="009B054A" w:rsidRDefault="009B054A" w:rsidP="00754CC9">
      <w:pPr>
        <w:rPr>
          <w:szCs w:val="24"/>
        </w:rPr>
      </w:pPr>
      <w:r w:rsidRPr="003272A2">
        <w:rPr>
          <w:b/>
          <w:szCs w:val="24"/>
        </w:rPr>
        <w:t>Полная библиотека</w:t>
      </w:r>
      <w:r w:rsidRPr="00754CC9">
        <w:rPr>
          <w:szCs w:val="24"/>
        </w:rPr>
        <w:t xml:space="preserve"> : Внеклассное чтение. 2 класс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/ худож. П. Багин и др. - Реутов : Омега, 2013. - 352 с. : ил. - (Школьная библиотека).</w:t>
      </w:r>
      <w:r w:rsidR="003272A2">
        <w:rPr>
          <w:szCs w:val="24"/>
        </w:rPr>
        <w:t xml:space="preserve"> - ISBN 978-5-465-01959-0.</w:t>
      </w:r>
    </w:p>
    <w:p w:rsidR="003272A2" w:rsidRPr="00754CC9" w:rsidRDefault="003272A2" w:rsidP="00754CC9">
      <w:pPr>
        <w:rPr>
          <w:szCs w:val="24"/>
        </w:rPr>
      </w:pPr>
      <w:r>
        <w:rPr>
          <w:szCs w:val="24"/>
        </w:rPr>
        <w:t>6+</w:t>
      </w:r>
    </w:p>
    <w:p w:rsidR="009B054A" w:rsidRPr="003272A2" w:rsidRDefault="009B054A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129098</w:t>
      </w:r>
    </w:p>
    <w:p w:rsidR="009B054A" w:rsidRDefault="009B054A" w:rsidP="00754CC9">
      <w:pPr>
        <w:rPr>
          <w:szCs w:val="24"/>
        </w:rPr>
      </w:pPr>
      <w:r w:rsidRPr="003272A2">
        <w:rPr>
          <w:b/>
          <w:szCs w:val="24"/>
        </w:rPr>
        <w:t>Полная библиоте</w:t>
      </w:r>
      <w:r w:rsidR="003272A2" w:rsidRPr="003272A2">
        <w:rPr>
          <w:b/>
          <w:szCs w:val="24"/>
        </w:rPr>
        <w:t>ка</w:t>
      </w:r>
      <w:r w:rsidR="003272A2">
        <w:rPr>
          <w:szCs w:val="24"/>
        </w:rPr>
        <w:t xml:space="preserve"> : Внеклассное чтение. 1класс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. </w:t>
      </w:r>
      <w:r w:rsidRPr="00754CC9">
        <w:rPr>
          <w:szCs w:val="24"/>
        </w:rPr>
        <w:t>- Реутов : Омега, 2018. - 288 с. - (Школьная библиотека).</w:t>
      </w:r>
      <w:r w:rsidR="003272A2">
        <w:rPr>
          <w:szCs w:val="24"/>
        </w:rPr>
        <w:t xml:space="preserve"> - ISBN 978-5-465-03620-7.</w:t>
      </w:r>
    </w:p>
    <w:p w:rsidR="003272A2" w:rsidRPr="00754CC9" w:rsidRDefault="003272A2" w:rsidP="00754CC9">
      <w:pPr>
        <w:rPr>
          <w:szCs w:val="24"/>
        </w:rPr>
      </w:pPr>
      <w:r>
        <w:rPr>
          <w:szCs w:val="24"/>
        </w:rPr>
        <w:t>6+</w:t>
      </w:r>
    </w:p>
    <w:p w:rsidR="0004643F" w:rsidRPr="003272A2" w:rsidRDefault="009B054A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129383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Ф3: 129383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Ф4: 129383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Ф7: 129383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ЦДБ: 129383</w:t>
      </w:r>
    </w:p>
    <w:p w:rsidR="0004643F" w:rsidRDefault="0004643F" w:rsidP="00754CC9">
      <w:pPr>
        <w:rPr>
          <w:szCs w:val="24"/>
        </w:rPr>
      </w:pPr>
      <w:r w:rsidRPr="003272A2">
        <w:rPr>
          <w:b/>
          <w:szCs w:val="24"/>
        </w:rPr>
        <w:t>Полная библиотека</w:t>
      </w:r>
      <w:r w:rsidRPr="00754CC9">
        <w:rPr>
          <w:szCs w:val="24"/>
        </w:rPr>
        <w:t xml:space="preserve"> : Внеклассное чтение. 2 класс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/ худож. П. Багин и др. - Реутов : Омега, 2018. - 352 с. : ил. - (Школьная библиотека).</w:t>
      </w:r>
      <w:r w:rsidR="003272A2">
        <w:rPr>
          <w:szCs w:val="24"/>
        </w:rPr>
        <w:t xml:space="preserve"> - ISBN 978-5-465-03511-8.</w:t>
      </w:r>
    </w:p>
    <w:p w:rsidR="003272A2" w:rsidRPr="00754CC9" w:rsidRDefault="003272A2" w:rsidP="00754CC9">
      <w:pPr>
        <w:rPr>
          <w:szCs w:val="24"/>
        </w:rPr>
      </w:pPr>
      <w:r>
        <w:rPr>
          <w:szCs w:val="24"/>
        </w:rPr>
        <w:t>6+</w:t>
      </w:r>
    </w:p>
    <w:p w:rsidR="0004643F" w:rsidRPr="00754CC9" w:rsidRDefault="0004643F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129384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Ф3: 129384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Ф4: 129384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Ф7: 129384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ЦДБ: 129384</w:t>
      </w:r>
    </w:p>
    <w:p w:rsidR="0004643F" w:rsidRPr="00754CC9" w:rsidRDefault="0004643F" w:rsidP="00754CC9">
      <w:pPr>
        <w:rPr>
          <w:szCs w:val="24"/>
        </w:rPr>
      </w:pPr>
    </w:p>
    <w:p w:rsidR="0004643F" w:rsidRPr="00754CC9" w:rsidRDefault="0004643F" w:rsidP="00754CC9">
      <w:pPr>
        <w:rPr>
          <w:szCs w:val="24"/>
        </w:rPr>
      </w:pPr>
    </w:p>
    <w:p w:rsidR="0004643F" w:rsidRDefault="0004643F" w:rsidP="00754CC9">
      <w:pPr>
        <w:rPr>
          <w:szCs w:val="24"/>
        </w:rPr>
      </w:pPr>
      <w:r w:rsidRPr="003272A2">
        <w:rPr>
          <w:b/>
          <w:szCs w:val="24"/>
        </w:rPr>
        <w:lastRenderedPageBreak/>
        <w:t>Полная библиотека</w:t>
      </w:r>
      <w:r w:rsidRPr="00754CC9">
        <w:rPr>
          <w:szCs w:val="24"/>
        </w:rPr>
        <w:t xml:space="preserve"> : Внеклассное чтение. 3 класс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/ худож. Т. Сазонова и др. - Реутов : Омега, 2014. - 384 с. : ил. - (Школьная библиотека).</w:t>
      </w:r>
      <w:r w:rsidR="003272A2">
        <w:rPr>
          <w:szCs w:val="24"/>
        </w:rPr>
        <w:t xml:space="preserve"> - ISBN 978-5-465-01981-1.</w:t>
      </w:r>
    </w:p>
    <w:p w:rsidR="003272A2" w:rsidRPr="00754CC9" w:rsidRDefault="003272A2" w:rsidP="00754CC9">
      <w:pPr>
        <w:rPr>
          <w:szCs w:val="24"/>
        </w:rPr>
      </w:pPr>
      <w:r>
        <w:rPr>
          <w:szCs w:val="24"/>
        </w:rPr>
        <w:t>6+</w:t>
      </w:r>
    </w:p>
    <w:p w:rsidR="0004643F" w:rsidRPr="003272A2" w:rsidRDefault="0004643F" w:rsidP="003272A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129099</w:t>
      </w:r>
    </w:p>
    <w:p w:rsidR="0004643F" w:rsidRDefault="0004643F" w:rsidP="00754CC9">
      <w:pPr>
        <w:rPr>
          <w:szCs w:val="24"/>
        </w:rPr>
      </w:pPr>
      <w:r w:rsidRPr="003272A2">
        <w:rPr>
          <w:b/>
          <w:szCs w:val="24"/>
        </w:rPr>
        <w:t>Полная библиотека</w:t>
      </w:r>
      <w:r w:rsidRPr="00754CC9">
        <w:rPr>
          <w:szCs w:val="24"/>
        </w:rPr>
        <w:t xml:space="preserve"> : Внеклассное чтение. 3 класс </w:t>
      </w:r>
      <w:r w:rsidR="003272A2" w:rsidRPr="00ED5C17">
        <w:rPr>
          <w:szCs w:val="24"/>
        </w:rPr>
        <w:t>[</w:t>
      </w:r>
      <w:r w:rsidR="003272A2">
        <w:rPr>
          <w:szCs w:val="24"/>
        </w:rPr>
        <w:t>Текст</w:t>
      </w:r>
      <w:r w:rsidR="003272A2" w:rsidRPr="00ED5C17">
        <w:rPr>
          <w:szCs w:val="24"/>
        </w:rPr>
        <w:t>]</w:t>
      </w:r>
      <w:r w:rsidR="003272A2">
        <w:rPr>
          <w:szCs w:val="24"/>
        </w:rPr>
        <w:t xml:space="preserve"> </w:t>
      </w:r>
      <w:r w:rsidRPr="00754CC9">
        <w:rPr>
          <w:szCs w:val="24"/>
        </w:rPr>
        <w:t>/ худож. Л. Багина, З. Ярина, Э. Коминарец, И. Беличенко. - Реутов : Омега, 2018. - 384 с. : ил. - (Школьная библиотека).</w:t>
      </w:r>
      <w:r w:rsidR="003272A2">
        <w:rPr>
          <w:szCs w:val="24"/>
        </w:rPr>
        <w:t xml:space="preserve"> - ISBN 978-5-465-03393-0.</w:t>
      </w:r>
    </w:p>
    <w:p w:rsidR="003272A2" w:rsidRPr="00754CC9" w:rsidRDefault="003272A2" w:rsidP="00754CC9">
      <w:pPr>
        <w:rPr>
          <w:szCs w:val="24"/>
        </w:rPr>
      </w:pPr>
      <w:r>
        <w:rPr>
          <w:szCs w:val="24"/>
        </w:rPr>
        <w:t>6+</w:t>
      </w:r>
    </w:p>
    <w:p w:rsidR="0004643F" w:rsidRPr="00897E75" w:rsidRDefault="0004643F" w:rsidP="00897E75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129385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Ф3: 129385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Ф4: 129385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Ф7: 129385</w:t>
      </w:r>
      <w:r w:rsidR="003272A2">
        <w:rPr>
          <w:sz w:val="24"/>
          <w:szCs w:val="24"/>
        </w:rPr>
        <w:t>;</w:t>
      </w:r>
      <w:r w:rsidRPr="00754CC9">
        <w:rPr>
          <w:sz w:val="24"/>
          <w:szCs w:val="24"/>
        </w:rPr>
        <w:t>ЦДБ: 129385</w:t>
      </w:r>
    </w:p>
    <w:p w:rsidR="0004643F" w:rsidRDefault="0004643F" w:rsidP="00754CC9">
      <w:pPr>
        <w:rPr>
          <w:szCs w:val="24"/>
        </w:rPr>
      </w:pPr>
      <w:r w:rsidRPr="00897E75">
        <w:rPr>
          <w:b/>
          <w:szCs w:val="24"/>
        </w:rPr>
        <w:t>Полная библиотека</w:t>
      </w:r>
      <w:r w:rsidRPr="00754CC9">
        <w:rPr>
          <w:szCs w:val="24"/>
        </w:rPr>
        <w:t xml:space="preserve"> : Внеклассное чтение. 4 класс </w:t>
      </w:r>
      <w:r w:rsidR="00897E75" w:rsidRPr="00ED5C17">
        <w:rPr>
          <w:szCs w:val="24"/>
        </w:rPr>
        <w:t>[</w:t>
      </w:r>
      <w:r w:rsidR="00897E75">
        <w:rPr>
          <w:szCs w:val="24"/>
        </w:rPr>
        <w:t>Текст</w:t>
      </w:r>
      <w:r w:rsidR="00897E75" w:rsidRPr="00ED5C17">
        <w:rPr>
          <w:szCs w:val="24"/>
        </w:rPr>
        <w:t>]</w:t>
      </w:r>
      <w:r w:rsidR="00897E75">
        <w:rPr>
          <w:szCs w:val="24"/>
        </w:rPr>
        <w:t xml:space="preserve"> </w:t>
      </w:r>
      <w:r w:rsidRPr="00754CC9">
        <w:rPr>
          <w:szCs w:val="24"/>
        </w:rPr>
        <w:t>/ худож. Л. Багина, З. Ярина, Н. Кондратова, И. Беличенко и др. - Реутов : Омега, 2018. - 416 с. : ил. - (Школьная библиотека).</w:t>
      </w:r>
      <w:r w:rsidR="00897E75">
        <w:rPr>
          <w:szCs w:val="24"/>
        </w:rPr>
        <w:t xml:space="preserve"> - ISBN 978-5-465-03632-0.</w:t>
      </w:r>
    </w:p>
    <w:p w:rsidR="00897E75" w:rsidRPr="00754CC9" w:rsidRDefault="00897E75" w:rsidP="00754CC9">
      <w:pPr>
        <w:rPr>
          <w:szCs w:val="24"/>
        </w:rPr>
      </w:pPr>
      <w:r>
        <w:rPr>
          <w:szCs w:val="24"/>
        </w:rPr>
        <w:t>6+</w:t>
      </w:r>
    </w:p>
    <w:p w:rsidR="0004643F" w:rsidRPr="00897E75" w:rsidRDefault="0004643F" w:rsidP="00897E75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129386</w:t>
      </w:r>
      <w:r w:rsidR="00897E75">
        <w:rPr>
          <w:sz w:val="24"/>
          <w:szCs w:val="24"/>
        </w:rPr>
        <w:t>;</w:t>
      </w:r>
      <w:r w:rsidRPr="00754CC9">
        <w:rPr>
          <w:sz w:val="24"/>
          <w:szCs w:val="24"/>
        </w:rPr>
        <w:t>Ф3: 129386</w:t>
      </w:r>
      <w:r w:rsidR="00897E75">
        <w:rPr>
          <w:sz w:val="24"/>
          <w:szCs w:val="24"/>
        </w:rPr>
        <w:t>;</w:t>
      </w:r>
      <w:r w:rsidRPr="00754CC9">
        <w:rPr>
          <w:sz w:val="24"/>
          <w:szCs w:val="24"/>
        </w:rPr>
        <w:t>Ф4: 129386</w:t>
      </w:r>
      <w:r w:rsidR="00897E75">
        <w:rPr>
          <w:sz w:val="24"/>
          <w:szCs w:val="24"/>
        </w:rPr>
        <w:t>;</w:t>
      </w:r>
      <w:r w:rsidRPr="00754CC9">
        <w:rPr>
          <w:sz w:val="24"/>
          <w:szCs w:val="24"/>
        </w:rPr>
        <w:t>Ф7: 129386</w:t>
      </w:r>
      <w:r w:rsidR="00897E75">
        <w:rPr>
          <w:sz w:val="24"/>
          <w:szCs w:val="24"/>
        </w:rPr>
        <w:t>;</w:t>
      </w:r>
      <w:r w:rsidRPr="00754CC9">
        <w:rPr>
          <w:sz w:val="24"/>
          <w:szCs w:val="24"/>
        </w:rPr>
        <w:t>ЦДБ: 1293869</w:t>
      </w:r>
    </w:p>
    <w:p w:rsidR="0004643F" w:rsidRPr="00754CC9" w:rsidRDefault="0004643F" w:rsidP="00754CC9">
      <w:pPr>
        <w:rPr>
          <w:szCs w:val="24"/>
        </w:rPr>
      </w:pPr>
      <w:r w:rsidRPr="00C61373">
        <w:rPr>
          <w:b/>
          <w:szCs w:val="24"/>
        </w:rPr>
        <w:t>Полуночный трубадур</w:t>
      </w:r>
      <w:r w:rsidRPr="00754CC9">
        <w:rPr>
          <w:szCs w:val="24"/>
        </w:rPr>
        <w:t xml:space="preserve"> </w:t>
      </w:r>
      <w:r w:rsidR="00C61373" w:rsidRPr="00ED5C17">
        <w:rPr>
          <w:szCs w:val="24"/>
        </w:rPr>
        <w:t>[</w:t>
      </w:r>
      <w:r w:rsidR="00C61373">
        <w:rPr>
          <w:szCs w:val="24"/>
        </w:rPr>
        <w:t>Текст</w:t>
      </w:r>
      <w:r w:rsidR="00C61373" w:rsidRPr="00ED5C17">
        <w:rPr>
          <w:szCs w:val="24"/>
        </w:rPr>
        <w:t>]</w:t>
      </w:r>
      <w:r w:rsidR="00C61373">
        <w:rPr>
          <w:szCs w:val="24"/>
        </w:rPr>
        <w:t xml:space="preserve"> </w:t>
      </w:r>
      <w:r w:rsidRPr="00754CC9">
        <w:rPr>
          <w:szCs w:val="24"/>
        </w:rPr>
        <w:t>: фантаст. романы / пер. с фр. В. Агеева, А. Ермошина,  Н. Разумовой ; сост. С. Барсов. - Н. Новгород : Флокс, 1994. - 416 с.</w:t>
      </w:r>
      <w:r w:rsidR="00C61373">
        <w:rPr>
          <w:szCs w:val="24"/>
        </w:rPr>
        <w:t xml:space="preserve"> - ISBN 5-87198-058-9.</w:t>
      </w:r>
    </w:p>
    <w:p w:rsidR="0004643F" w:rsidRPr="00C61373" w:rsidRDefault="0004643F" w:rsidP="00C6137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129397</w:t>
      </w:r>
    </w:p>
    <w:p w:rsidR="0004643F" w:rsidRPr="00754CC9" w:rsidRDefault="0004643F" w:rsidP="00754CC9">
      <w:pPr>
        <w:rPr>
          <w:szCs w:val="24"/>
        </w:rPr>
      </w:pPr>
      <w:r w:rsidRPr="00C61373">
        <w:rPr>
          <w:b/>
          <w:szCs w:val="24"/>
        </w:rPr>
        <w:t>Пономаренко</w:t>
      </w:r>
      <w:r w:rsidR="00C61373" w:rsidRPr="00C61373">
        <w:rPr>
          <w:b/>
          <w:szCs w:val="24"/>
        </w:rPr>
        <w:t>,</w:t>
      </w:r>
      <w:r w:rsidRPr="00C61373">
        <w:rPr>
          <w:b/>
          <w:szCs w:val="24"/>
        </w:rPr>
        <w:t xml:space="preserve"> С.</w:t>
      </w:r>
      <w:r w:rsidRPr="00754CC9">
        <w:rPr>
          <w:szCs w:val="24"/>
        </w:rPr>
        <w:t xml:space="preserve"> Кассандра </w:t>
      </w:r>
      <w:r w:rsidR="00C61373" w:rsidRPr="00ED5C17">
        <w:rPr>
          <w:szCs w:val="24"/>
        </w:rPr>
        <w:t>[</w:t>
      </w:r>
      <w:r w:rsidR="00C61373">
        <w:rPr>
          <w:szCs w:val="24"/>
        </w:rPr>
        <w:t>Текст</w:t>
      </w:r>
      <w:r w:rsidR="00C61373" w:rsidRPr="00ED5C17">
        <w:rPr>
          <w:szCs w:val="24"/>
        </w:rPr>
        <w:t>]</w:t>
      </w:r>
      <w:r w:rsidR="00C61373">
        <w:rPr>
          <w:szCs w:val="24"/>
        </w:rPr>
        <w:t xml:space="preserve"> </w:t>
      </w:r>
      <w:r w:rsidRPr="00754CC9">
        <w:rPr>
          <w:szCs w:val="24"/>
        </w:rPr>
        <w:t>/ С. Пономаренко. - Харьков : Книжный клуб "Клуб Семейного Досуга", 2009. - 352 с.</w:t>
      </w:r>
      <w:r w:rsidR="00C61373">
        <w:rPr>
          <w:szCs w:val="24"/>
        </w:rPr>
        <w:t xml:space="preserve"> - ISBN 978-966-14-0277-4.</w:t>
      </w:r>
    </w:p>
    <w:p w:rsidR="0004643F" w:rsidRPr="00C61373" w:rsidRDefault="0004643F" w:rsidP="00C6137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129461</w:t>
      </w:r>
    </w:p>
    <w:p w:rsidR="0004643F" w:rsidRPr="00754CC9" w:rsidRDefault="0004643F" w:rsidP="00754CC9">
      <w:pPr>
        <w:rPr>
          <w:szCs w:val="24"/>
        </w:rPr>
      </w:pPr>
      <w:r w:rsidRPr="00C61373">
        <w:rPr>
          <w:b/>
          <w:szCs w:val="24"/>
        </w:rPr>
        <w:t>Постников</w:t>
      </w:r>
      <w:r w:rsidR="00C61373" w:rsidRPr="00C61373">
        <w:rPr>
          <w:b/>
          <w:szCs w:val="24"/>
        </w:rPr>
        <w:t>,</w:t>
      </w:r>
      <w:r w:rsidRPr="00C61373">
        <w:rPr>
          <w:b/>
          <w:szCs w:val="24"/>
        </w:rPr>
        <w:t xml:space="preserve"> В.</w:t>
      </w:r>
      <w:r w:rsidRPr="00754CC9">
        <w:rPr>
          <w:szCs w:val="24"/>
        </w:rPr>
        <w:t xml:space="preserve"> Карандаш и Самоделкин в Антарктиде </w:t>
      </w:r>
      <w:r w:rsidR="00C61373" w:rsidRPr="00ED5C17">
        <w:rPr>
          <w:szCs w:val="24"/>
        </w:rPr>
        <w:t>[</w:t>
      </w:r>
      <w:r w:rsidR="00C61373">
        <w:rPr>
          <w:szCs w:val="24"/>
        </w:rPr>
        <w:t>Текст</w:t>
      </w:r>
      <w:r w:rsidR="00C61373" w:rsidRPr="00ED5C17">
        <w:rPr>
          <w:szCs w:val="24"/>
        </w:rPr>
        <w:t>]</w:t>
      </w:r>
      <w:r w:rsidR="00C61373">
        <w:rPr>
          <w:szCs w:val="24"/>
        </w:rPr>
        <w:t xml:space="preserve"> </w:t>
      </w:r>
      <w:r w:rsidRPr="00754CC9">
        <w:rPr>
          <w:szCs w:val="24"/>
        </w:rPr>
        <w:t>: повесть-сказка / В. Постников. - Москва. : ООО "Издательский Дом  ОНИКС 21 век", 2001. - 160с. : ил. - (Золотая библиотека).</w:t>
      </w:r>
      <w:r w:rsidR="00C61373">
        <w:rPr>
          <w:szCs w:val="24"/>
        </w:rPr>
        <w:t xml:space="preserve"> - ISBN 5-17-011381-1.</w:t>
      </w:r>
    </w:p>
    <w:p w:rsidR="0004643F" w:rsidRPr="00C61373" w:rsidRDefault="0004643F" w:rsidP="00C6137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129042</w:t>
      </w:r>
    </w:p>
    <w:p w:rsidR="0004643F" w:rsidRDefault="0004643F" w:rsidP="00754CC9">
      <w:pPr>
        <w:rPr>
          <w:szCs w:val="24"/>
        </w:rPr>
      </w:pPr>
      <w:r w:rsidRPr="00C61373">
        <w:rPr>
          <w:b/>
          <w:szCs w:val="24"/>
        </w:rPr>
        <w:t>Постников</w:t>
      </w:r>
      <w:r w:rsidR="00C61373" w:rsidRPr="00C61373">
        <w:rPr>
          <w:b/>
          <w:szCs w:val="24"/>
        </w:rPr>
        <w:t>,</w:t>
      </w:r>
      <w:r w:rsidRPr="00C61373">
        <w:rPr>
          <w:b/>
          <w:szCs w:val="24"/>
        </w:rPr>
        <w:t xml:space="preserve"> В. Ю</w:t>
      </w:r>
      <w:r w:rsidRPr="00754CC9">
        <w:rPr>
          <w:szCs w:val="24"/>
        </w:rPr>
        <w:t xml:space="preserve">. Карандаш и Самоделкин против Злодейкина </w:t>
      </w:r>
      <w:r w:rsidR="00C61373" w:rsidRPr="00ED5C17">
        <w:rPr>
          <w:szCs w:val="24"/>
        </w:rPr>
        <w:t>[</w:t>
      </w:r>
      <w:r w:rsidR="00C61373">
        <w:rPr>
          <w:szCs w:val="24"/>
        </w:rPr>
        <w:t>Текст</w:t>
      </w:r>
      <w:r w:rsidR="00C61373" w:rsidRPr="00ED5C17">
        <w:rPr>
          <w:szCs w:val="24"/>
        </w:rPr>
        <w:t>]</w:t>
      </w:r>
      <w:r w:rsidR="00C61373">
        <w:rPr>
          <w:szCs w:val="24"/>
        </w:rPr>
        <w:t xml:space="preserve"> </w:t>
      </w:r>
      <w:r w:rsidRPr="00754CC9">
        <w:rPr>
          <w:szCs w:val="24"/>
        </w:rPr>
        <w:t>: сказка / В. Ю. Постников ; худож. Ю. Якунин. - М. : РОСМЭН, 2018. - 32 с. : ил. - (Детская библиотека РОСМЭН).</w:t>
      </w:r>
      <w:r w:rsidR="00C61373">
        <w:rPr>
          <w:szCs w:val="24"/>
        </w:rPr>
        <w:t xml:space="preserve"> - ISBN 978-5-353-08309-2.</w:t>
      </w:r>
    </w:p>
    <w:p w:rsidR="00C61373" w:rsidRPr="00754CC9" w:rsidRDefault="00C61373" w:rsidP="00754CC9">
      <w:pPr>
        <w:rPr>
          <w:szCs w:val="24"/>
        </w:rPr>
      </w:pPr>
      <w:r>
        <w:rPr>
          <w:szCs w:val="24"/>
        </w:rPr>
        <w:t>0+</w:t>
      </w:r>
    </w:p>
    <w:p w:rsidR="0004643F" w:rsidRPr="00C61373" w:rsidRDefault="0004643F" w:rsidP="00C6137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129388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Ф1: 129388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Ф5: 129388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Ф6: 129388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Ф8: 129388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Ф9: 129388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Ф10: 129388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Ф11: 129388</w:t>
      </w:r>
    </w:p>
    <w:p w:rsidR="0004643F" w:rsidRDefault="0004643F" w:rsidP="00754CC9">
      <w:pPr>
        <w:rPr>
          <w:szCs w:val="24"/>
        </w:rPr>
      </w:pPr>
      <w:r w:rsidRPr="00C61373">
        <w:rPr>
          <w:b/>
          <w:szCs w:val="24"/>
        </w:rPr>
        <w:t>Постников</w:t>
      </w:r>
      <w:r w:rsidR="00C61373" w:rsidRPr="00C61373">
        <w:rPr>
          <w:b/>
          <w:szCs w:val="24"/>
        </w:rPr>
        <w:t>,</w:t>
      </w:r>
      <w:r w:rsidRPr="00C61373">
        <w:rPr>
          <w:b/>
          <w:szCs w:val="24"/>
        </w:rPr>
        <w:t xml:space="preserve"> В. Ю.</w:t>
      </w:r>
      <w:r w:rsidRPr="00754CC9">
        <w:rPr>
          <w:szCs w:val="24"/>
        </w:rPr>
        <w:t xml:space="preserve"> Кругосветное путешествие Карандаша и Самоделкина  </w:t>
      </w:r>
      <w:r w:rsidR="00C61373" w:rsidRPr="00ED5C17">
        <w:rPr>
          <w:szCs w:val="24"/>
        </w:rPr>
        <w:t>[</w:t>
      </w:r>
      <w:r w:rsidR="00C61373">
        <w:rPr>
          <w:szCs w:val="24"/>
        </w:rPr>
        <w:t>Текст</w:t>
      </w:r>
      <w:r w:rsidR="00C61373" w:rsidRPr="00ED5C17">
        <w:rPr>
          <w:szCs w:val="24"/>
        </w:rPr>
        <w:t>]</w:t>
      </w:r>
      <w:r w:rsidR="00C61373">
        <w:rPr>
          <w:szCs w:val="24"/>
        </w:rPr>
        <w:t xml:space="preserve"> </w:t>
      </w:r>
      <w:r w:rsidRPr="00754CC9">
        <w:rPr>
          <w:szCs w:val="24"/>
        </w:rPr>
        <w:t>: [сказочная повесть] / В. Ю. Постников ; худож. Ю. Якунин. - М. : РОСМЭН, 2018. - 128 с. : ил. - (Внеклассное чтение).</w:t>
      </w:r>
      <w:r w:rsidR="00C61373">
        <w:rPr>
          <w:szCs w:val="24"/>
        </w:rPr>
        <w:t xml:space="preserve"> - ISBN 978-5-353-08430-3.</w:t>
      </w:r>
    </w:p>
    <w:p w:rsidR="00C61373" w:rsidRPr="00754CC9" w:rsidRDefault="00C61373" w:rsidP="00754CC9">
      <w:pPr>
        <w:rPr>
          <w:szCs w:val="24"/>
        </w:rPr>
      </w:pPr>
      <w:r>
        <w:rPr>
          <w:szCs w:val="24"/>
        </w:rPr>
        <w:t>0+</w:t>
      </w:r>
    </w:p>
    <w:p w:rsidR="0004643F" w:rsidRPr="00C61373" w:rsidRDefault="0004643F" w:rsidP="00C6137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129387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Ф1: 129387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Ф2: 129387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Ф6: 129387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Ф8: 129387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Ф9: 129387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Ф10: 129387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ЦДБ: 129387</w:t>
      </w:r>
    </w:p>
    <w:p w:rsidR="0004643F" w:rsidRDefault="0004643F" w:rsidP="00754CC9">
      <w:pPr>
        <w:rPr>
          <w:szCs w:val="24"/>
        </w:rPr>
      </w:pPr>
      <w:r w:rsidRPr="00C61373">
        <w:rPr>
          <w:b/>
          <w:szCs w:val="24"/>
        </w:rPr>
        <w:t>Постников</w:t>
      </w:r>
      <w:r w:rsidR="00C61373" w:rsidRPr="00C61373">
        <w:rPr>
          <w:b/>
          <w:szCs w:val="24"/>
        </w:rPr>
        <w:t>,</w:t>
      </w:r>
      <w:r w:rsidRPr="00C61373">
        <w:rPr>
          <w:b/>
          <w:szCs w:val="24"/>
        </w:rPr>
        <w:t xml:space="preserve"> В. Ю.</w:t>
      </w:r>
      <w:r w:rsidRPr="00754CC9">
        <w:rPr>
          <w:szCs w:val="24"/>
        </w:rPr>
        <w:t xml:space="preserve"> Сказки про Карандаша и Самоделкина </w:t>
      </w:r>
      <w:r w:rsidR="00C61373" w:rsidRPr="00ED5C17">
        <w:rPr>
          <w:szCs w:val="24"/>
        </w:rPr>
        <w:t>[</w:t>
      </w:r>
      <w:r w:rsidR="00C61373">
        <w:rPr>
          <w:szCs w:val="24"/>
        </w:rPr>
        <w:t>Текст</w:t>
      </w:r>
      <w:r w:rsidR="00C61373" w:rsidRPr="00ED5C17">
        <w:rPr>
          <w:szCs w:val="24"/>
        </w:rPr>
        <w:t>]</w:t>
      </w:r>
      <w:r w:rsidR="00C61373">
        <w:rPr>
          <w:szCs w:val="24"/>
        </w:rPr>
        <w:t xml:space="preserve"> </w:t>
      </w:r>
      <w:r w:rsidRPr="00754CC9">
        <w:rPr>
          <w:szCs w:val="24"/>
        </w:rPr>
        <w:t>/ В. Ю. Постников ; худож. Ю. Якунин. - М. : РОСМЭН, 2018. - 32 с. : ил. - (Детская библиотека РОСМЭН).</w:t>
      </w:r>
      <w:r w:rsidR="00C61373">
        <w:rPr>
          <w:szCs w:val="24"/>
        </w:rPr>
        <w:t xml:space="preserve"> - ISBN 978-5-353-08308-5.</w:t>
      </w:r>
    </w:p>
    <w:p w:rsidR="00C61373" w:rsidRPr="00754CC9" w:rsidRDefault="00C61373" w:rsidP="00754CC9">
      <w:pPr>
        <w:rPr>
          <w:szCs w:val="24"/>
        </w:rPr>
      </w:pPr>
      <w:r>
        <w:rPr>
          <w:szCs w:val="24"/>
        </w:rPr>
        <w:t>0+</w:t>
      </w:r>
    </w:p>
    <w:p w:rsidR="0004643F" w:rsidRPr="00C61373" w:rsidRDefault="0004643F" w:rsidP="00C6137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129389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Ф1: 129389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Ф5: 129389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Ф6: 129389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Ф8: 129389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Ф9: 129389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Ф10: 129389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Ф11: 129389</w:t>
      </w:r>
    </w:p>
    <w:p w:rsidR="0004643F" w:rsidRPr="00754CC9" w:rsidRDefault="0004643F" w:rsidP="00754CC9">
      <w:pPr>
        <w:rPr>
          <w:szCs w:val="24"/>
        </w:rPr>
      </w:pPr>
      <w:r w:rsidRPr="00C61373">
        <w:rPr>
          <w:b/>
          <w:szCs w:val="24"/>
        </w:rPr>
        <w:t>Приключения Гвоздика</w:t>
      </w:r>
      <w:r w:rsidRPr="00754CC9">
        <w:rPr>
          <w:szCs w:val="24"/>
        </w:rPr>
        <w:t xml:space="preserve"> </w:t>
      </w:r>
      <w:r w:rsidR="00C61373" w:rsidRPr="00ED5C17">
        <w:rPr>
          <w:szCs w:val="24"/>
        </w:rPr>
        <w:t>[</w:t>
      </w:r>
      <w:r w:rsidR="00C61373">
        <w:rPr>
          <w:szCs w:val="24"/>
        </w:rPr>
        <w:t>Текст</w:t>
      </w:r>
      <w:r w:rsidR="00C61373" w:rsidRPr="00ED5C17">
        <w:rPr>
          <w:szCs w:val="24"/>
        </w:rPr>
        <w:t>]</w:t>
      </w:r>
      <w:r w:rsidR="00C61373">
        <w:rPr>
          <w:szCs w:val="24"/>
        </w:rPr>
        <w:t xml:space="preserve"> </w:t>
      </w:r>
      <w:r w:rsidRPr="00754CC9">
        <w:rPr>
          <w:szCs w:val="24"/>
        </w:rPr>
        <w:t>: сказочные повести / сост. Л. Т. Исарова, С. В. Титова. - М. : Культура, 1993. - 396 с. : ил. - (Золотая библиотека. Кн. 1).</w:t>
      </w:r>
      <w:r w:rsidR="00C61373">
        <w:rPr>
          <w:szCs w:val="24"/>
        </w:rPr>
        <w:t xml:space="preserve"> - ISBN 5-7158-0044-9.</w:t>
      </w:r>
    </w:p>
    <w:p w:rsidR="004E1322" w:rsidRPr="00C61373" w:rsidRDefault="0004643F" w:rsidP="00C6137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Ф10: 126347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Ф7: 129122</w:t>
      </w:r>
    </w:p>
    <w:p w:rsidR="004E1322" w:rsidRPr="00754CC9" w:rsidRDefault="004E1322" w:rsidP="00754CC9">
      <w:pPr>
        <w:rPr>
          <w:szCs w:val="24"/>
        </w:rPr>
      </w:pPr>
      <w:r w:rsidRPr="00C61373">
        <w:rPr>
          <w:b/>
          <w:szCs w:val="24"/>
        </w:rPr>
        <w:t>Пришвин</w:t>
      </w:r>
      <w:r w:rsidR="00C61373" w:rsidRPr="00C61373">
        <w:rPr>
          <w:b/>
          <w:szCs w:val="24"/>
        </w:rPr>
        <w:t>,</w:t>
      </w:r>
      <w:r w:rsidRPr="00C61373">
        <w:rPr>
          <w:b/>
          <w:szCs w:val="24"/>
        </w:rPr>
        <w:t xml:space="preserve"> М.</w:t>
      </w:r>
      <w:r w:rsidR="00C61373" w:rsidRPr="00C61373">
        <w:rPr>
          <w:b/>
          <w:szCs w:val="24"/>
        </w:rPr>
        <w:t xml:space="preserve"> </w:t>
      </w:r>
      <w:r w:rsidRPr="00C61373">
        <w:rPr>
          <w:b/>
          <w:szCs w:val="24"/>
        </w:rPr>
        <w:t>М</w:t>
      </w:r>
      <w:r w:rsidRPr="00754CC9">
        <w:rPr>
          <w:szCs w:val="24"/>
        </w:rPr>
        <w:t xml:space="preserve">. Рассказы  </w:t>
      </w:r>
      <w:r w:rsidR="00C61373" w:rsidRPr="00ED5C17">
        <w:rPr>
          <w:szCs w:val="24"/>
        </w:rPr>
        <w:t>[</w:t>
      </w:r>
      <w:r w:rsidR="00C61373">
        <w:rPr>
          <w:szCs w:val="24"/>
        </w:rPr>
        <w:t>Текст</w:t>
      </w:r>
      <w:r w:rsidR="00C61373" w:rsidRPr="00ED5C17">
        <w:rPr>
          <w:szCs w:val="24"/>
        </w:rPr>
        <w:t>]</w:t>
      </w:r>
      <w:r w:rsidR="00C61373">
        <w:rPr>
          <w:szCs w:val="24"/>
        </w:rPr>
        <w:t xml:space="preserve"> </w:t>
      </w:r>
      <w:r w:rsidRPr="00754CC9">
        <w:rPr>
          <w:szCs w:val="24"/>
        </w:rPr>
        <w:t>/ М.М. Пришвин. - Чебоксары : Чуваш. кн. изд-во, 1981. - 192 с. : ил.</w:t>
      </w:r>
    </w:p>
    <w:p w:rsidR="004E1322" w:rsidRPr="00C61373" w:rsidRDefault="004E1322" w:rsidP="00C6137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112552, 129432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ЦДБ: 112552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Ф8: 112552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Ф9: 112552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Ф10: 112552</w:t>
      </w:r>
    </w:p>
    <w:p w:rsidR="004E1322" w:rsidRDefault="004E1322" w:rsidP="00754CC9">
      <w:pPr>
        <w:rPr>
          <w:szCs w:val="24"/>
        </w:rPr>
      </w:pPr>
      <w:r w:rsidRPr="00C61373">
        <w:rPr>
          <w:b/>
          <w:szCs w:val="24"/>
        </w:rPr>
        <w:t>Прокофьева</w:t>
      </w:r>
      <w:r w:rsidR="00C61373" w:rsidRPr="00C61373">
        <w:rPr>
          <w:b/>
          <w:szCs w:val="24"/>
        </w:rPr>
        <w:t>,</w:t>
      </w:r>
      <w:r w:rsidRPr="00C61373">
        <w:rPr>
          <w:b/>
          <w:szCs w:val="24"/>
        </w:rPr>
        <w:t xml:space="preserve"> С. Л.</w:t>
      </w:r>
      <w:r w:rsidRPr="00754CC9">
        <w:rPr>
          <w:szCs w:val="24"/>
        </w:rPr>
        <w:t xml:space="preserve"> Маленькая принцесса </w:t>
      </w:r>
      <w:r w:rsidR="00C61373" w:rsidRPr="00ED5C17">
        <w:rPr>
          <w:szCs w:val="24"/>
        </w:rPr>
        <w:t>[</w:t>
      </w:r>
      <w:r w:rsidR="00C61373">
        <w:rPr>
          <w:szCs w:val="24"/>
        </w:rPr>
        <w:t>Текст</w:t>
      </w:r>
      <w:r w:rsidR="00C61373" w:rsidRPr="00ED5C17">
        <w:rPr>
          <w:szCs w:val="24"/>
        </w:rPr>
        <w:t>]</w:t>
      </w:r>
      <w:r w:rsidR="00C61373">
        <w:rPr>
          <w:szCs w:val="24"/>
        </w:rPr>
        <w:t xml:space="preserve"> </w:t>
      </w:r>
      <w:r w:rsidRPr="00754CC9">
        <w:rPr>
          <w:szCs w:val="24"/>
        </w:rPr>
        <w:t>/ С. Л. Прокофьева ; худож. А. Власова. - М. : Либри пэр бамбини, 2017. - 80 с. : ил. - (Библиотека школьника).</w:t>
      </w:r>
      <w:r w:rsidR="00C61373">
        <w:rPr>
          <w:szCs w:val="24"/>
        </w:rPr>
        <w:t xml:space="preserve"> - ISBN 978-5-00054-096-1.</w:t>
      </w:r>
    </w:p>
    <w:p w:rsidR="00C61373" w:rsidRPr="00754CC9" w:rsidRDefault="00C61373" w:rsidP="00754CC9">
      <w:pPr>
        <w:rPr>
          <w:szCs w:val="24"/>
        </w:rPr>
      </w:pPr>
      <w:r>
        <w:rPr>
          <w:szCs w:val="24"/>
        </w:rPr>
        <w:t>6+</w:t>
      </w:r>
    </w:p>
    <w:p w:rsidR="004E1322" w:rsidRPr="00754CC9" w:rsidRDefault="004E1322" w:rsidP="00C6137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Ф2: 124772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129360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Ф1: 129360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Ф3: 129360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Ф6: 129360</w:t>
      </w:r>
      <w:r w:rsidR="00C61373">
        <w:rPr>
          <w:sz w:val="24"/>
          <w:szCs w:val="24"/>
        </w:rPr>
        <w:t>;</w:t>
      </w:r>
      <w:r w:rsidRPr="00754CC9">
        <w:rPr>
          <w:sz w:val="24"/>
          <w:szCs w:val="24"/>
        </w:rPr>
        <w:t>ЦДБ: 129360</w:t>
      </w:r>
    </w:p>
    <w:p w:rsidR="004E1322" w:rsidRPr="00754CC9" w:rsidRDefault="004E1322" w:rsidP="00754CC9">
      <w:pPr>
        <w:rPr>
          <w:szCs w:val="24"/>
        </w:rPr>
      </w:pPr>
    </w:p>
    <w:p w:rsidR="004E1322" w:rsidRPr="00754CC9" w:rsidRDefault="004E1322" w:rsidP="00754CC9">
      <w:pPr>
        <w:rPr>
          <w:szCs w:val="24"/>
        </w:rPr>
      </w:pPr>
    </w:p>
    <w:p w:rsidR="004E1322" w:rsidRPr="00754CC9" w:rsidRDefault="004E1322" w:rsidP="00754CC9">
      <w:pPr>
        <w:rPr>
          <w:szCs w:val="24"/>
        </w:rPr>
      </w:pPr>
      <w:r w:rsidRPr="00A87A99">
        <w:rPr>
          <w:b/>
          <w:szCs w:val="24"/>
        </w:rPr>
        <w:lastRenderedPageBreak/>
        <w:t>Прошкин</w:t>
      </w:r>
      <w:r w:rsidR="00A87A99" w:rsidRPr="00A87A99">
        <w:rPr>
          <w:b/>
          <w:szCs w:val="24"/>
        </w:rPr>
        <w:t>,</w:t>
      </w:r>
      <w:r w:rsidRPr="00A87A99">
        <w:rPr>
          <w:b/>
          <w:szCs w:val="24"/>
        </w:rPr>
        <w:t xml:space="preserve"> Е.</w:t>
      </w:r>
      <w:r w:rsidRPr="00754CC9">
        <w:rPr>
          <w:szCs w:val="24"/>
        </w:rPr>
        <w:t xml:space="preserve"> Смертники </w:t>
      </w:r>
      <w:r w:rsidR="00A87A99" w:rsidRPr="00ED5C17">
        <w:rPr>
          <w:szCs w:val="24"/>
        </w:rPr>
        <w:t>[</w:t>
      </w:r>
      <w:r w:rsidR="00A87A99">
        <w:rPr>
          <w:szCs w:val="24"/>
        </w:rPr>
        <w:t>Текст</w:t>
      </w:r>
      <w:r w:rsidR="00A87A99" w:rsidRPr="00ED5C17">
        <w:rPr>
          <w:szCs w:val="24"/>
        </w:rPr>
        <w:t>]</w:t>
      </w:r>
      <w:r w:rsidR="00A87A99">
        <w:rPr>
          <w:szCs w:val="24"/>
        </w:rPr>
        <w:t xml:space="preserve"> </w:t>
      </w:r>
      <w:r w:rsidRPr="00754CC9">
        <w:rPr>
          <w:szCs w:val="24"/>
        </w:rPr>
        <w:t>: [фантаст. роман] / Е. Прошкин, О. Овчинников. - М. : АСТ : Астрель, 2011. - 380 с. - (S.T.A.L.K.E.R.).</w:t>
      </w:r>
      <w:r w:rsidR="00A87A99">
        <w:rPr>
          <w:szCs w:val="24"/>
        </w:rPr>
        <w:t xml:space="preserve"> - ISBN 978-5-17-073255-5. - ISBN 978-5-271-35093-1.</w:t>
      </w:r>
    </w:p>
    <w:p w:rsidR="004E1322" w:rsidRPr="00A87A99" w:rsidRDefault="004E1322" w:rsidP="00A87A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129205</w:t>
      </w:r>
    </w:p>
    <w:p w:rsidR="004E1322" w:rsidRPr="00754CC9" w:rsidRDefault="004E1322" w:rsidP="00754CC9">
      <w:pPr>
        <w:rPr>
          <w:szCs w:val="24"/>
        </w:rPr>
      </w:pPr>
      <w:r w:rsidRPr="00A87A99">
        <w:rPr>
          <w:b/>
          <w:szCs w:val="24"/>
        </w:rPr>
        <w:t>Пушкин</w:t>
      </w:r>
      <w:r w:rsidR="00A87A99" w:rsidRPr="00A87A99">
        <w:rPr>
          <w:b/>
          <w:szCs w:val="24"/>
        </w:rPr>
        <w:t>,</w:t>
      </w:r>
      <w:r w:rsidRPr="00A87A99">
        <w:rPr>
          <w:b/>
          <w:szCs w:val="24"/>
        </w:rPr>
        <w:t xml:space="preserve"> А. С.</w:t>
      </w:r>
      <w:r w:rsidRPr="00754CC9">
        <w:rPr>
          <w:szCs w:val="24"/>
        </w:rPr>
        <w:t xml:space="preserve"> Дубровский </w:t>
      </w:r>
      <w:r w:rsidR="00A87A99" w:rsidRPr="00ED5C17">
        <w:rPr>
          <w:szCs w:val="24"/>
        </w:rPr>
        <w:t>[</w:t>
      </w:r>
      <w:r w:rsidR="00A87A99">
        <w:rPr>
          <w:szCs w:val="24"/>
        </w:rPr>
        <w:t>Текст</w:t>
      </w:r>
      <w:r w:rsidR="00A87A99" w:rsidRPr="00ED5C17">
        <w:rPr>
          <w:szCs w:val="24"/>
        </w:rPr>
        <w:t>]</w:t>
      </w:r>
      <w:r w:rsidR="00A87A99">
        <w:rPr>
          <w:szCs w:val="24"/>
        </w:rPr>
        <w:t xml:space="preserve"> </w:t>
      </w:r>
      <w:r w:rsidRPr="00754CC9">
        <w:rPr>
          <w:szCs w:val="24"/>
        </w:rPr>
        <w:t>: [роман]. - Саратов : Приволж. кн. из-во, 1978. - 86 с.</w:t>
      </w:r>
    </w:p>
    <w:p w:rsidR="004E1322" w:rsidRPr="00A87A99" w:rsidRDefault="004E1322" w:rsidP="00A87A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129533</w:t>
      </w:r>
    </w:p>
    <w:p w:rsidR="004E1322" w:rsidRPr="00754CC9" w:rsidRDefault="004E1322" w:rsidP="00754CC9">
      <w:pPr>
        <w:rPr>
          <w:szCs w:val="24"/>
        </w:rPr>
      </w:pPr>
      <w:r w:rsidRPr="00A87A99">
        <w:rPr>
          <w:b/>
          <w:szCs w:val="24"/>
        </w:rPr>
        <w:t>Пушкин</w:t>
      </w:r>
      <w:r w:rsidR="00A87A99" w:rsidRPr="00A87A99">
        <w:rPr>
          <w:b/>
          <w:szCs w:val="24"/>
        </w:rPr>
        <w:t>,</w:t>
      </w:r>
      <w:r w:rsidRPr="00A87A99">
        <w:rPr>
          <w:b/>
          <w:szCs w:val="24"/>
        </w:rPr>
        <w:t xml:space="preserve"> А. С.</w:t>
      </w:r>
      <w:r w:rsidRPr="00754CC9">
        <w:rPr>
          <w:szCs w:val="24"/>
        </w:rPr>
        <w:t xml:space="preserve"> Избранные сочинения </w:t>
      </w:r>
      <w:r w:rsidR="00A87A99" w:rsidRPr="00ED5C17">
        <w:rPr>
          <w:szCs w:val="24"/>
        </w:rPr>
        <w:t>[</w:t>
      </w:r>
      <w:r w:rsidR="00A87A99">
        <w:rPr>
          <w:szCs w:val="24"/>
        </w:rPr>
        <w:t>Текст</w:t>
      </w:r>
      <w:r w:rsidR="00A87A99" w:rsidRPr="00ED5C17">
        <w:rPr>
          <w:szCs w:val="24"/>
        </w:rPr>
        <w:t>]</w:t>
      </w:r>
      <w:r w:rsidR="00A87A99">
        <w:rPr>
          <w:szCs w:val="24"/>
        </w:rPr>
        <w:t xml:space="preserve"> : в</w:t>
      </w:r>
      <w:r w:rsidRPr="00754CC9">
        <w:rPr>
          <w:szCs w:val="24"/>
        </w:rPr>
        <w:t xml:space="preserve"> 2 т. / А. С. Пушкин ; сост. Г. Макогоненко. - М. : Худож. лит., 1980-1980. - (Библиотека классики. Русская литература).</w:t>
      </w:r>
    </w:p>
    <w:p w:rsidR="004E1322" w:rsidRPr="00754CC9" w:rsidRDefault="004E1322" w:rsidP="00754CC9">
      <w:pPr>
        <w:rPr>
          <w:szCs w:val="24"/>
        </w:rPr>
      </w:pPr>
      <w:r w:rsidRPr="00754CC9">
        <w:rPr>
          <w:szCs w:val="24"/>
        </w:rPr>
        <w:t xml:space="preserve">Т. 1. Избр. </w:t>
      </w:r>
      <w:r w:rsidR="00A87A99" w:rsidRPr="00754CC9">
        <w:rPr>
          <w:szCs w:val="24"/>
        </w:rPr>
        <w:t>С</w:t>
      </w:r>
      <w:r w:rsidRPr="00754CC9">
        <w:rPr>
          <w:szCs w:val="24"/>
        </w:rPr>
        <w:t>тихотворения</w:t>
      </w:r>
      <w:r w:rsidR="00A87A99">
        <w:rPr>
          <w:szCs w:val="24"/>
        </w:rPr>
        <w:t>.</w:t>
      </w:r>
      <w:r w:rsidRPr="00754CC9">
        <w:rPr>
          <w:szCs w:val="24"/>
        </w:rPr>
        <w:t xml:space="preserve"> Поэмы</w:t>
      </w:r>
      <w:r w:rsidR="00A87A99">
        <w:rPr>
          <w:szCs w:val="24"/>
        </w:rPr>
        <w:t>.</w:t>
      </w:r>
      <w:r w:rsidRPr="00754CC9">
        <w:rPr>
          <w:szCs w:val="24"/>
        </w:rPr>
        <w:t xml:space="preserve"> Сказки. - 1980. - 814 с. : ил.</w:t>
      </w:r>
    </w:p>
    <w:p w:rsidR="004E1322" w:rsidRPr="00A87A99" w:rsidRDefault="004E1322" w:rsidP="00A87A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129072</w:t>
      </w:r>
    </w:p>
    <w:p w:rsidR="004E1322" w:rsidRPr="00754CC9" w:rsidRDefault="004E1322" w:rsidP="00754CC9">
      <w:pPr>
        <w:rPr>
          <w:szCs w:val="24"/>
        </w:rPr>
      </w:pPr>
      <w:r w:rsidRPr="00A87A99">
        <w:rPr>
          <w:b/>
          <w:szCs w:val="24"/>
        </w:rPr>
        <w:t>Пушкин</w:t>
      </w:r>
      <w:r w:rsidR="00A87A99" w:rsidRPr="00A87A99">
        <w:rPr>
          <w:b/>
          <w:szCs w:val="24"/>
        </w:rPr>
        <w:t>,</w:t>
      </w:r>
      <w:r w:rsidRPr="00A87A99">
        <w:rPr>
          <w:b/>
          <w:szCs w:val="24"/>
        </w:rPr>
        <w:t xml:space="preserve"> А. С.</w:t>
      </w:r>
      <w:r w:rsidRPr="00754CC9">
        <w:rPr>
          <w:szCs w:val="24"/>
        </w:rPr>
        <w:t xml:space="preserve"> Избранные сочинения </w:t>
      </w:r>
      <w:r w:rsidR="00A87A99" w:rsidRPr="00ED5C17">
        <w:rPr>
          <w:szCs w:val="24"/>
        </w:rPr>
        <w:t>[</w:t>
      </w:r>
      <w:r w:rsidR="00A87A99">
        <w:rPr>
          <w:szCs w:val="24"/>
        </w:rPr>
        <w:t>Текст</w:t>
      </w:r>
      <w:r w:rsidR="00A87A99" w:rsidRPr="00ED5C17">
        <w:rPr>
          <w:szCs w:val="24"/>
        </w:rPr>
        <w:t>]</w:t>
      </w:r>
      <w:r w:rsidR="00A87A99">
        <w:rPr>
          <w:szCs w:val="24"/>
        </w:rPr>
        <w:t xml:space="preserve"> : в</w:t>
      </w:r>
      <w:r w:rsidRPr="00754CC9">
        <w:rPr>
          <w:szCs w:val="24"/>
        </w:rPr>
        <w:t xml:space="preserve"> 2 т. / А. С. Пушкин ; сост. Г. Макогоненко. - М. : Худож. лит., 1980-1980. - (Библиотека классики. Русская литература).</w:t>
      </w:r>
    </w:p>
    <w:p w:rsidR="004E1322" w:rsidRPr="00754CC9" w:rsidRDefault="004E1322" w:rsidP="00754CC9">
      <w:pPr>
        <w:rPr>
          <w:szCs w:val="24"/>
        </w:rPr>
      </w:pPr>
      <w:r w:rsidRPr="00754CC9">
        <w:rPr>
          <w:szCs w:val="24"/>
        </w:rPr>
        <w:t>Т. 2. Евгений Онегин</w:t>
      </w:r>
      <w:r w:rsidR="00A87A99">
        <w:rPr>
          <w:szCs w:val="24"/>
        </w:rPr>
        <w:t>. Драматические произведения.</w:t>
      </w:r>
      <w:r w:rsidRPr="00754CC9">
        <w:rPr>
          <w:szCs w:val="24"/>
        </w:rPr>
        <w:t xml:space="preserve"> Романы и повести. - 1980. - 734 с. : ил.</w:t>
      </w:r>
    </w:p>
    <w:p w:rsidR="004E1322" w:rsidRPr="00A87A99" w:rsidRDefault="004E1322" w:rsidP="00A87A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129073</w:t>
      </w:r>
    </w:p>
    <w:p w:rsidR="004E1322" w:rsidRPr="00754CC9" w:rsidRDefault="004E1322" w:rsidP="00754CC9">
      <w:pPr>
        <w:rPr>
          <w:szCs w:val="24"/>
        </w:rPr>
      </w:pPr>
      <w:r w:rsidRPr="00A87A99">
        <w:rPr>
          <w:b/>
          <w:szCs w:val="24"/>
        </w:rPr>
        <w:t>Пушкин</w:t>
      </w:r>
      <w:r w:rsidR="00A87A99" w:rsidRPr="00A87A99">
        <w:rPr>
          <w:b/>
          <w:szCs w:val="24"/>
        </w:rPr>
        <w:t>,</w:t>
      </w:r>
      <w:r w:rsidRPr="00A87A99">
        <w:rPr>
          <w:b/>
          <w:szCs w:val="24"/>
        </w:rPr>
        <w:t xml:space="preserve"> А. С.</w:t>
      </w:r>
      <w:r w:rsidRPr="00754CC9">
        <w:rPr>
          <w:szCs w:val="24"/>
        </w:rPr>
        <w:t xml:space="preserve"> История Пугачева. Капитанская дочка. Повести Белкина </w:t>
      </w:r>
      <w:r w:rsidR="00A87A99" w:rsidRPr="00ED5C17">
        <w:rPr>
          <w:szCs w:val="24"/>
        </w:rPr>
        <w:t>[</w:t>
      </w:r>
      <w:r w:rsidR="00A87A99">
        <w:rPr>
          <w:szCs w:val="24"/>
        </w:rPr>
        <w:t>Текст</w:t>
      </w:r>
      <w:r w:rsidR="00A87A99" w:rsidRPr="00ED5C17">
        <w:rPr>
          <w:szCs w:val="24"/>
        </w:rPr>
        <w:t>]</w:t>
      </w:r>
      <w:r w:rsidR="00A87A99">
        <w:rPr>
          <w:szCs w:val="24"/>
        </w:rPr>
        <w:t xml:space="preserve"> </w:t>
      </w:r>
      <w:r w:rsidRPr="00754CC9">
        <w:rPr>
          <w:szCs w:val="24"/>
        </w:rPr>
        <w:t>/ А. С. Пушкин. - Уфа : Башк. кн. изд-во, 1987. - 312 с. : ил.</w:t>
      </w:r>
      <w:r w:rsidR="00A87A99">
        <w:rPr>
          <w:szCs w:val="24"/>
        </w:rPr>
        <w:t xml:space="preserve"> - </w:t>
      </w:r>
      <w:r w:rsidRPr="00754CC9">
        <w:rPr>
          <w:szCs w:val="24"/>
        </w:rPr>
        <w:t>Коммент.: с. 303-309</w:t>
      </w:r>
      <w:r w:rsidR="00A87A99">
        <w:rPr>
          <w:szCs w:val="24"/>
        </w:rPr>
        <w:t>.</w:t>
      </w:r>
    </w:p>
    <w:p w:rsidR="004E1322" w:rsidRPr="00A87A99" w:rsidRDefault="004E1322" w:rsidP="00A87A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Ф8: 123246, 125647</w:t>
      </w:r>
      <w:r w:rsidR="00A87A99">
        <w:rPr>
          <w:sz w:val="24"/>
          <w:szCs w:val="24"/>
        </w:rPr>
        <w:t>;</w:t>
      </w:r>
      <w:r w:rsidRPr="00754CC9">
        <w:rPr>
          <w:sz w:val="24"/>
          <w:szCs w:val="24"/>
        </w:rPr>
        <w:t>Ф10: 123826</w:t>
      </w:r>
      <w:r w:rsidR="00A87A99">
        <w:rPr>
          <w:sz w:val="24"/>
          <w:szCs w:val="24"/>
        </w:rPr>
        <w:t>;</w:t>
      </w:r>
      <w:r w:rsidRPr="00754CC9">
        <w:rPr>
          <w:sz w:val="24"/>
          <w:szCs w:val="24"/>
        </w:rPr>
        <w:t>Ф9: 129535</w:t>
      </w:r>
    </w:p>
    <w:p w:rsidR="004E1322" w:rsidRPr="00754CC9" w:rsidRDefault="004E1322" w:rsidP="00754CC9">
      <w:pPr>
        <w:rPr>
          <w:szCs w:val="24"/>
        </w:rPr>
      </w:pPr>
      <w:r w:rsidRPr="00A87A99">
        <w:rPr>
          <w:b/>
          <w:szCs w:val="24"/>
        </w:rPr>
        <w:t>Пушкин</w:t>
      </w:r>
      <w:r w:rsidR="00A87A99" w:rsidRPr="00A87A99">
        <w:rPr>
          <w:b/>
          <w:szCs w:val="24"/>
        </w:rPr>
        <w:t>,</w:t>
      </w:r>
      <w:r w:rsidRPr="00A87A99">
        <w:rPr>
          <w:b/>
          <w:szCs w:val="24"/>
        </w:rPr>
        <w:t xml:space="preserve"> А. С.</w:t>
      </w:r>
      <w:r w:rsidRPr="00754CC9">
        <w:rPr>
          <w:szCs w:val="24"/>
        </w:rPr>
        <w:t xml:space="preserve"> Полное собрание сочинений  </w:t>
      </w:r>
      <w:r w:rsidR="00A87A99" w:rsidRPr="00ED5C17">
        <w:rPr>
          <w:szCs w:val="24"/>
        </w:rPr>
        <w:t>[</w:t>
      </w:r>
      <w:r w:rsidR="00A87A99">
        <w:rPr>
          <w:szCs w:val="24"/>
        </w:rPr>
        <w:t>Текст</w:t>
      </w:r>
      <w:r w:rsidR="00A87A99" w:rsidRPr="00ED5C17">
        <w:rPr>
          <w:szCs w:val="24"/>
        </w:rPr>
        <w:t>]</w:t>
      </w:r>
      <w:r w:rsidR="00A87A99">
        <w:rPr>
          <w:szCs w:val="24"/>
        </w:rPr>
        <w:t xml:space="preserve"> : в</w:t>
      </w:r>
      <w:r w:rsidRPr="00754CC9">
        <w:rPr>
          <w:szCs w:val="24"/>
        </w:rPr>
        <w:t xml:space="preserve"> 6 т. / А. С. Пушкин. - М. : Гос. изд-во худож. лит., 1949-1950</w:t>
      </w:r>
    </w:p>
    <w:p w:rsidR="004E1322" w:rsidRPr="00754CC9" w:rsidRDefault="004E1322" w:rsidP="00754CC9">
      <w:pPr>
        <w:rPr>
          <w:szCs w:val="24"/>
        </w:rPr>
      </w:pPr>
      <w:r w:rsidRPr="00754CC9">
        <w:rPr>
          <w:szCs w:val="24"/>
        </w:rPr>
        <w:t>Т. 6 : Историческая проза. - 1950. - 769 с.</w:t>
      </w:r>
      <w:r w:rsidR="00A87A99">
        <w:rPr>
          <w:szCs w:val="24"/>
        </w:rPr>
        <w:t xml:space="preserve"> - </w:t>
      </w:r>
      <w:r w:rsidRPr="00754CC9">
        <w:rPr>
          <w:szCs w:val="24"/>
        </w:rPr>
        <w:t>Алфавит. указ.: с. 741-766</w:t>
      </w:r>
      <w:r w:rsidR="00A87A99">
        <w:rPr>
          <w:szCs w:val="24"/>
        </w:rPr>
        <w:t>.</w:t>
      </w:r>
    </w:p>
    <w:p w:rsidR="004E1322" w:rsidRPr="00A87A99" w:rsidRDefault="004E1322" w:rsidP="00A87A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129197</w:t>
      </w:r>
    </w:p>
    <w:p w:rsidR="004E1322" w:rsidRPr="00754CC9" w:rsidRDefault="004E1322" w:rsidP="00754CC9">
      <w:pPr>
        <w:rPr>
          <w:szCs w:val="24"/>
        </w:rPr>
      </w:pPr>
      <w:r w:rsidRPr="00A87A99">
        <w:rPr>
          <w:b/>
          <w:szCs w:val="24"/>
        </w:rPr>
        <w:t>Пушкин</w:t>
      </w:r>
      <w:r w:rsidR="00A87A99" w:rsidRPr="00A87A99">
        <w:rPr>
          <w:b/>
          <w:szCs w:val="24"/>
        </w:rPr>
        <w:t>,</w:t>
      </w:r>
      <w:r w:rsidRPr="00A87A99">
        <w:rPr>
          <w:b/>
          <w:szCs w:val="24"/>
        </w:rPr>
        <w:t xml:space="preserve"> А. С.</w:t>
      </w:r>
      <w:r w:rsidRPr="00754CC9">
        <w:rPr>
          <w:szCs w:val="24"/>
        </w:rPr>
        <w:t xml:space="preserve"> Полное собрание сочинений  </w:t>
      </w:r>
      <w:r w:rsidR="00A87A99" w:rsidRPr="00ED5C17">
        <w:rPr>
          <w:szCs w:val="24"/>
        </w:rPr>
        <w:t>[</w:t>
      </w:r>
      <w:r w:rsidR="00A87A99">
        <w:rPr>
          <w:szCs w:val="24"/>
        </w:rPr>
        <w:t>Текст</w:t>
      </w:r>
      <w:r w:rsidR="00A87A99" w:rsidRPr="00ED5C17">
        <w:rPr>
          <w:szCs w:val="24"/>
        </w:rPr>
        <w:t>]</w:t>
      </w:r>
      <w:r w:rsidR="00A87A99">
        <w:rPr>
          <w:szCs w:val="24"/>
        </w:rPr>
        <w:t xml:space="preserve"> : в</w:t>
      </w:r>
      <w:r w:rsidRPr="00754CC9">
        <w:rPr>
          <w:szCs w:val="24"/>
        </w:rPr>
        <w:t xml:space="preserve"> 6 т. / А. С. Пушкин. - М. : Гос. изд-во худож. лит., 1949-1950</w:t>
      </w:r>
    </w:p>
    <w:p w:rsidR="004E1322" w:rsidRPr="00754CC9" w:rsidRDefault="004E1322" w:rsidP="00754CC9">
      <w:pPr>
        <w:rPr>
          <w:szCs w:val="24"/>
        </w:rPr>
      </w:pPr>
      <w:r w:rsidRPr="00754CC9">
        <w:rPr>
          <w:szCs w:val="24"/>
        </w:rPr>
        <w:t>Т. 5 : Критика и публицистика, автобиографическое. - 1950. - 680 с. : ил., 1 л. портр.</w:t>
      </w:r>
    </w:p>
    <w:p w:rsidR="004E1322" w:rsidRPr="00A87A99" w:rsidRDefault="004E1322" w:rsidP="00A87A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129196</w:t>
      </w:r>
    </w:p>
    <w:p w:rsidR="004E1322" w:rsidRPr="00754CC9" w:rsidRDefault="004E1322" w:rsidP="00754CC9">
      <w:pPr>
        <w:rPr>
          <w:szCs w:val="24"/>
        </w:rPr>
      </w:pPr>
      <w:r w:rsidRPr="00A87A99">
        <w:rPr>
          <w:b/>
          <w:szCs w:val="24"/>
        </w:rPr>
        <w:t>Пушкин</w:t>
      </w:r>
      <w:r w:rsidR="00A87A99" w:rsidRPr="00A87A99">
        <w:rPr>
          <w:b/>
          <w:szCs w:val="24"/>
        </w:rPr>
        <w:t>,</w:t>
      </w:r>
      <w:r w:rsidRPr="00A87A99">
        <w:rPr>
          <w:b/>
          <w:szCs w:val="24"/>
        </w:rPr>
        <w:t xml:space="preserve"> А. С.</w:t>
      </w:r>
      <w:r w:rsidRPr="00754CC9">
        <w:rPr>
          <w:szCs w:val="24"/>
        </w:rPr>
        <w:t xml:space="preserve"> Поэмы </w:t>
      </w:r>
      <w:r w:rsidR="00A87A99" w:rsidRPr="00ED5C17">
        <w:rPr>
          <w:szCs w:val="24"/>
        </w:rPr>
        <w:t>[</w:t>
      </w:r>
      <w:r w:rsidR="00A87A99">
        <w:rPr>
          <w:szCs w:val="24"/>
        </w:rPr>
        <w:t>Текст</w:t>
      </w:r>
      <w:r w:rsidR="00A87A99" w:rsidRPr="00ED5C17">
        <w:rPr>
          <w:szCs w:val="24"/>
        </w:rPr>
        <w:t>]</w:t>
      </w:r>
      <w:r w:rsidR="00A87A99">
        <w:rPr>
          <w:szCs w:val="24"/>
        </w:rPr>
        <w:t xml:space="preserve"> </w:t>
      </w:r>
      <w:r w:rsidRPr="00754CC9">
        <w:rPr>
          <w:szCs w:val="24"/>
        </w:rPr>
        <w:t>/ А. С. Пушкин. - М. : Дет. лит., 1989. - 192 с. : ил. - (Школьная библиотека).</w:t>
      </w:r>
    </w:p>
    <w:p w:rsidR="004E1322" w:rsidRPr="00A87A99" w:rsidRDefault="004E1322" w:rsidP="00A87A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129534</w:t>
      </w:r>
    </w:p>
    <w:p w:rsidR="004E1322" w:rsidRPr="00754CC9" w:rsidRDefault="004E1322" w:rsidP="00754CC9">
      <w:pPr>
        <w:rPr>
          <w:szCs w:val="24"/>
        </w:rPr>
      </w:pPr>
      <w:r w:rsidRPr="00A87A99">
        <w:rPr>
          <w:b/>
          <w:szCs w:val="24"/>
        </w:rPr>
        <w:t>Пушкин</w:t>
      </w:r>
      <w:r w:rsidR="00A87A99" w:rsidRPr="00A87A99">
        <w:rPr>
          <w:b/>
          <w:szCs w:val="24"/>
        </w:rPr>
        <w:t>,</w:t>
      </w:r>
      <w:r w:rsidRPr="00A87A99">
        <w:rPr>
          <w:b/>
          <w:szCs w:val="24"/>
        </w:rPr>
        <w:t xml:space="preserve"> А. С.</w:t>
      </w:r>
      <w:r w:rsidRPr="00754CC9">
        <w:rPr>
          <w:szCs w:val="24"/>
        </w:rPr>
        <w:t xml:space="preserve"> Поэмы </w:t>
      </w:r>
      <w:r w:rsidR="00A87A99" w:rsidRPr="00ED5C17">
        <w:rPr>
          <w:szCs w:val="24"/>
        </w:rPr>
        <w:t>[</w:t>
      </w:r>
      <w:r w:rsidR="00A87A99">
        <w:rPr>
          <w:szCs w:val="24"/>
        </w:rPr>
        <w:t>Текст</w:t>
      </w:r>
      <w:r w:rsidR="00A87A99" w:rsidRPr="00ED5C17">
        <w:rPr>
          <w:szCs w:val="24"/>
        </w:rPr>
        <w:t>]</w:t>
      </w:r>
      <w:r w:rsidR="00A87A99">
        <w:rPr>
          <w:szCs w:val="24"/>
        </w:rPr>
        <w:t xml:space="preserve"> </w:t>
      </w:r>
      <w:r w:rsidRPr="00754CC9">
        <w:rPr>
          <w:szCs w:val="24"/>
        </w:rPr>
        <w:t>/ А. С. Пушкин. - М. : Дет. лит., 2010. - 204 с. : ил.</w:t>
      </w:r>
    </w:p>
    <w:p w:rsidR="00920F05" w:rsidRPr="00A87A99" w:rsidRDefault="004E1322" w:rsidP="00A87A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Ф1: 103543, 105444</w:t>
      </w:r>
      <w:r w:rsidR="00A87A99">
        <w:rPr>
          <w:sz w:val="24"/>
          <w:szCs w:val="24"/>
        </w:rPr>
        <w:t>;</w:t>
      </w:r>
      <w:r w:rsidRPr="00754CC9">
        <w:rPr>
          <w:sz w:val="24"/>
          <w:szCs w:val="24"/>
        </w:rPr>
        <w:t>Ф2: 103543, 105444</w:t>
      </w:r>
      <w:r w:rsidR="00A87A99">
        <w:rPr>
          <w:sz w:val="24"/>
          <w:szCs w:val="24"/>
        </w:rPr>
        <w:t>;</w:t>
      </w:r>
      <w:r w:rsidRPr="00754CC9">
        <w:rPr>
          <w:sz w:val="24"/>
          <w:szCs w:val="24"/>
        </w:rPr>
        <w:t>Ф3: 103543, 105444</w:t>
      </w:r>
      <w:r w:rsidR="00A87A99">
        <w:rPr>
          <w:sz w:val="24"/>
          <w:szCs w:val="24"/>
        </w:rPr>
        <w:t>;</w:t>
      </w:r>
      <w:r w:rsidRPr="00754CC9">
        <w:rPr>
          <w:sz w:val="24"/>
          <w:szCs w:val="24"/>
        </w:rPr>
        <w:t>Ф4: 103543, 105444</w:t>
      </w:r>
      <w:r w:rsidR="00A87A99">
        <w:rPr>
          <w:sz w:val="24"/>
          <w:szCs w:val="24"/>
        </w:rPr>
        <w:t>;</w:t>
      </w:r>
      <w:r w:rsidRPr="00754CC9">
        <w:rPr>
          <w:sz w:val="24"/>
          <w:szCs w:val="24"/>
        </w:rPr>
        <w:t>Ф6: 103543</w:t>
      </w:r>
      <w:r w:rsidR="00A87A99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105444</w:t>
      </w:r>
      <w:r w:rsidR="00A87A99">
        <w:rPr>
          <w:sz w:val="24"/>
          <w:szCs w:val="24"/>
        </w:rPr>
        <w:t>;</w:t>
      </w:r>
      <w:r w:rsidRPr="00754CC9">
        <w:rPr>
          <w:sz w:val="24"/>
          <w:szCs w:val="24"/>
        </w:rPr>
        <w:t>ЦДБ: 105444</w:t>
      </w:r>
      <w:r w:rsidR="00A87A99">
        <w:rPr>
          <w:sz w:val="24"/>
          <w:szCs w:val="24"/>
        </w:rPr>
        <w:t>;</w:t>
      </w:r>
      <w:r w:rsidRPr="00754CC9">
        <w:rPr>
          <w:sz w:val="24"/>
          <w:szCs w:val="24"/>
        </w:rPr>
        <w:t>Ф7: 105444</w:t>
      </w:r>
      <w:r w:rsidR="00A87A99">
        <w:rPr>
          <w:sz w:val="24"/>
          <w:szCs w:val="24"/>
        </w:rPr>
        <w:t>;</w:t>
      </w:r>
      <w:r w:rsidRPr="00754CC9">
        <w:rPr>
          <w:sz w:val="24"/>
          <w:szCs w:val="24"/>
        </w:rPr>
        <w:t>Ф8: 105444</w:t>
      </w:r>
      <w:r w:rsidR="00A87A99">
        <w:rPr>
          <w:sz w:val="24"/>
          <w:szCs w:val="24"/>
        </w:rPr>
        <w:t>;</w:t>
      </w:r>
      <w:r w:rsidRPr="00754CC9">
        <w:rPr>
          <w:sz w:val="24"/>
          <w:szCs w:val="24"/>
        </w:rPr>
        <w:t>Ф10: 105444</w:t>
      </w:r>
    </w:p>
    <w:p w:rsidR="00920F05" w:rsidRPr="00754CC9" w:rsidRDefault="00920F05" w:rsidP="00754CC9">
      <w:pPr>
        <w:rPr>
          <w:szCs w:val="24"/>
        </w:rPr>
      </w:pPr>
      <w:r w:rsidRPr="00A87A99">
        <w:rPr>
          <w:b/>
          <w:szCs w:val="24"/>
        </w:rPr>
        <w:t>Пушкин</w:t>
      </w:r>
      <w:r w:rsidR="00A87A99" w:rsidRPr="00A87A99">
        <w:rPr>
          <w:b/>
          <w:szCs w:val="24"/>
        </w:rPr>
        <w:t>,</w:t>
      </w:r>
      <w:r w:rsidRPr="00A87A99">
        <w:rPr>
          <w:b/>
          <w:szCs w:val="24"/>
        </w:rPr>
        <w:t xml:space="preserve"> А. С.</w:t>
      </w:r>
      <w:r w:rsidRPr="00754CC9">
        <w:rPr>
          <w:szCs w:val="24"/>
        </w:rPr>
        <w:t xml:space="preserve"> Сказки </w:t>
      </w:r>
      <w:r w:rsidR="00A87A99" w:rsidRPr="00ED5C17">
        <w:rPr>
          <w:szCs w:val="24"/>
        </w:rPr>
        <w:t>[</w:t>
      </w:r>
      <w:r w:rsidR="00A87A99">
        <w:rPr>
          <w:szCs w:val="24"/>
        </w:rPr>
        <w:t>Текст</w:t>
      </w:r>
      <w:r w:rsidR="00A87A99" w:rsidRPr="00ED5C17">
        <w:rPr>
          <w:szCs w:val="24"/>
        </w:rPr>
        <w:t>]</w:t>
      </w:r>
      <w:r w:rsidR="00A87A99">
        <w:rPr>
          <w:szCs w:val="24"/>
        </w:rPr>
        <w:t xml:space="preserve"> </w:t>
      </w:r>
      <w:r w:rsidRPr="00754CC9">
        <w:rPr>
          <w:szCs w:val="24"/>
        </w:rPr>
        <w:t>/ А. С. Пушкин ; худож. А. Клепаков, Л. Клепакова. - Ростов н/Д : Проф-Пресс, 2008. - 144 с. : ил. - (Любимые сказки малышам).</w:t>
      </w:r>
      <w:r w:rsidR="00A87A99">
        <w:rPr>
          <w:szCs w:val="24"/>
        </w:rPr>
        <w:t xml:space="preserve"> - ISBN 978-5-378-00233-7.</w:t>
      </w:r>
    </w:p>
    <w:p w:rsidR="00920F05" w:rsidRPr="00A87A99" w:rsidRDefault="00920F05" w:rsidP="00A87A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129051</w:t>
      </w:r>
    </w:p>
    <w:p w:rsidR="00920F05" w:rsidRPr="00754CC9" w:rsidRDefault="00920F05" w:rsidP="00754CC9">
      <w:pPr>
        <w:rPr>
          <w:szCs w:val="24"/>
        </w:rPr>
      </w:pPr>
      <w:r w:rsidRPr="00A87A99">
        <w:rPr>
          <w:b/>
          <w:szCs w:val="24"/>
        </w:rPr>
        <w:t>Пушкин</w:t>
      </w:r>
      <w:r w:rsidR="00A87A99" w:rsidRPr="00A87A99">
        <w:rPr>
          <w:b/>
          <w:szCs w:val="24"/>
        </w:rPr>
        <w:t>,</w:t>
      </w:r>
      <w:r w:rsidRPr="00A87A99">
        <w:rPr>
          <w:b/>
          <w:szCs w:val="24"/>
        </w:rPr>
        <w:t xml:space="preserve"> А. С.</w:t>
      </w:r>
      <w:r w:rsidRPr="00754CC9">
        <w:rPr>
          <w:szCs w:val="24"/>
        </w:rPr>
        <w:t xml:space="preserve"> Сочинения </w:t>
      </w:r>
      <w:r w:rsidR="00A87A99" w:rsidRPr="00ED5C17">
        <w:rPr>
          <w:szCs w:val="24"/>
        </w:rPr>
        <w:t>[</w:t>
      </w:r>
      <w:r w:rsidR="00A87A99">
        <w:rPr>
          <w:szCs w:val="24"/>
        </w:rPr>
        <w:t>Текст</w:t>
      </w:r>
      <w:r w:rsidR="00A87A99" w:rsidRPr="00ED5C17">
        <w:rPr>
          <w:szCs w:val="24"/>
        </w:rPr>
        <w:t>]</w:t>
      </w:r>
      <w:r w:rsidR="00A87A99">
        <w:rPr>
          <w:szCs w:val="24"/>
        </w:rPr>
        <w:t xml:space="preserve"> : в</w:t>
      </w:r>
      <w:r w:rsidRPr="00754CC9">
        <w:rPr>
          <w:szCs w:val="24"/>
        </w:rPr>
        <w:t xml:space="preserve"> 3 т. / А. С. Пушкин. - М. : Худож. лит., 1985-1987.</w:t>
      </w:r>
    </w:p>
    <w:p w:rsidR="00920F05" w:rsidRPr="00754CC9" w:rsidRDefault="00920F05" w:rsidP="00754CC9">
      <w:pPr>
        <w:rPr>
          <w:szCs w:val="24"/>
        </w:rPr>
      </w:pPr>
      <w:r w:rsidRPr="00754CC9">
        <w:rPr>
          <w:szCs w:val="24"/>
        </w:rPr>
        <w:t>Т.3: Проза. - 1987. - 528 с.</w:t>
      </w:r>
    </w:p>
    <w:p w:rsidR="00920F05" w:rsidRPr="00A87A99" w:rsidRDefault="00920F05" w:rsidP="00A87A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129195</w:t>
      </w:r>
      <w:r w:rsidR="00A87A99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129429</w:t>
      </w:r>
    </w:p>
    <w:p w:rsidR="00920F05" w:rsidRPr="00754CC9" w:rsidRDefault="00920F05" w:rsidP="00754CC9">
      <w:pPr>
        <w:rPr>
          <w:szCs w:val="24"/>
        </w:rPr>
      </w:pPr>
      <w:r w:rsidRPr="00A87A99">
        <w:rPr>
          <w:b/>
          <w:szCs w:val="24"/>
        </w:rPr>
        <w:t>Пушкин</w:t>
      </w:r>
      <w:r w:rsidR="00A87A99" w:rsidRPr="00A87A99">
        <w:rPr>
          <w:b/>
          <w:szCs w:val="24"/>
        </w:rPr>
        <w:t>,</w:t>
      </w:r>
      <w:r w:rsidRPr="00A87A99">
        <w:rPr>
          <w:b/>
          <w:szCs w:val="24"/>
        </w:rPr>
        <w:t xml:space="preserve"> А. С.</w:t>
      </w:r>
      <w:r w:rsidRPr="00754CC9">
        <w:rPr>
          <w:szCs w:val="24"/>
        </w:rPr>
        <w:t xml:space="preserve"> Сочинения </w:t>
      </w:r>
      <w:r w:rsidR="00A87A99" w:rsidRPr="00ED5C17">
        <w:rPr>
          <w:szCs w:val="24"/>
        </w:rPr>
        <w:t>[</w:t>
      </w:r>
      <w:r w:rsidR="00A87A99">
        <w:rPr>
          <w:szCs w:val="24"/>
        </w:rPr>
        <w:t>Текст</w:t>
      </w:r>
      <w:r w:rsidR="00A87A99" w:rsidRPr="00ED5C17">
        <w:rPr>
          <w:szCs w:val="24"/>
        </w:rPr>
        <w:t>]</w:t>
      </w:r>
      <w:r w:rsidR="00A87A99">
        <w:rPr>
          <w:szCs w:val="24"/>
        </w:rPr>
        <w:t xml:space="preserve"> : в</w:t>
      </w:r>
      <w:r w:rsidRPr="00754CC9">
        <w:rPr>
          <w:szCs w:val="24"/>
        </w:rPr>
        <w:t xml:space="preserve"> 3 т. / А. С. Пушкин . - М. : Худож. лит, 1985-1987.</w:t>
      </w:r>
    </w:p>
    <w:p w:rsidR="00920F05" w:rsidRPr="00754CC9" w:rsidRDefault="00920F05" w:rsidP="00754CC9">
      <w:pPr>
        <w:rPr>
          <w:szCs w:val="24"/>
        </w:rPr>
      </w:pPr>
      <w:r w:rsidRPr="00754CC9">
        <w:rPr>
          <w:szCs w:val="24"/>
        </w:rPr>
        <w:t>Т. 2 : Поэмы. Евгений Онегин. Драматические произведения. - 1986. - 527 с. : ил.</w:t>
      </w:r>
    </w:p>
    <w:p w:rsidR="00920F05" w:rsidRPr="00A87A99" w:rsidRDefault="00920F05" w:rsidP="00A87A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129194</w:t>
      </w:r>
    </w:p>
    <w:p w:rsidR="00920F05" w:rsidRPr="00754CC9" w:rsidRDefault="00920F05" w:rsidP="00754CC9">
      <w:pPr>
        <w:rPr>
          <w:szCs w:val="24"/>
        </w:rPr>
      </w:pPr>
      <w:r w:rsidRPr="00A87A99">
        <w:rPr>
          <w:b/>
          <w:szCs w:val="24"/>
        </w:rPr>
        <w:t>Пушкин</w:t>
      </w:r>
      <w:r w:rsidR="00A87A99" w:rsidRPr="00A87A99">
        <w:rPr>
          <w:b/>
          <w:szCs w:val="24"/>
        </w:rPr>
        <w:t>,</w:t>
      </w:r>
      <w:r w:rsidRPr="00A87A99">
        <w:rPr>
          <w:b/>
          <w:szCs w:val="24"/>
        </w:rPr>
        <w:t xml:space="preserve"> А. С</w:t>
      </w:r>
      <w:r w:rsidRPr="00754CC9">
        <w:rPr>
          <w:szCs w:val="24"/>
        </w:rPr>
        <w:t xml:space="preserve">. Сочинения </w:t>
      </w:r>
      <w:r w:rsidR="00A87A99" w:rsidRPr="00ED5C17">
        <w:rPr>
          <w:szCs w:val="24"/>
        </w:rPr>
        <w:t>[</w:t>
      </w:r>
      <w:r w:rsidR="00A87A99">
        <w:rPr>
          <w:szCs w:val="24"/>
        </w:rPr>
        <w:t>Текст</w:t>
      </w:r>
      <w:r w:rsidR="00A87A99" w:rsidRPr="00ED5C17">
        <w:rPr>
          <w:szCs w:val="24"/>
        </w:rPr>
        <w:t>]</w:t>
      </w:r>
      <w:r w:rsidR="00A87A99">
        <w:rPr>
          <w:szCs w:val="24"/>
        </w:rPr>
        <w:t xml:space="preserve"> : в</w:t>
      </w:r>
      <w:r w:rsidRPr="00754CC9">
        <w:rPr>
          <w:szCs w:val="24"/>
        </w:rPr>
        <w:t xml:space="preserve"> 3 т. / А. С. Пушкин . - М. : Худож. дит, 1985-1987.</w:t>
      </w:r>
    </w:p>
    <w:p w:rsidR="00920F05" w:rsidRPr="00754CC9" w:rsidRDefault="00920F05" w:rsidP="00754CC9">
      <w:pPr>
        <w:rPr>
          <w:szCs w:val="24"/>
        </w:rPr>
      </w:pPr>
      <w:r w:rsidRPr="00754CC9">
        <w:rPr>
          <w:szCs w:val="24"/>
        </w:rPr>
        <w:t xml:space="preserve"> Т. 1 : стихотворения; сказки; Руслан и Людмила. - 1985. - 735 с. : ил.</w:t>
      </w:r>
    </w:p>
    <w:p w:rsidR="00920F05" w:rsidRPr="00A87A99" w:rsidRDefault="00920F05" w:rsidP="00A87A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129193</w:t>
      </w:r>
    </w:p>
    <w:p w:rsidR="00920F05" w:rsidRPr="00754CC9" w:rsidRDefault="00920F05" w:rsidP="00754CC9">
      <w:pPr>
        <w:rPr>
          <w:szCs w:val="24"/>
        </w:rPr>
      </w:pPr>
      <w:r w:rsidRPr="00A87A99">
        <w:rPr>
          <w:b/>
          <w:szCs w:val="24"/>
        </w:rPr>
        <w:t>Пушкин</w:t>
      </w:r>
      <w:r w:rsidR="00A87A99" w:rsidRPr="00A87A99">
        <w:rPr>
          <w:b/>
          <w:szCs w:val="24"/>
        </w:rPr>
        <w:t>,</w:t>
      </w:r>
      <w:r w:rsidRPr="00A87A99">
        <w:rPr>
          <w:b/>
          <w:szCs w:val="24"/>
        </w:rPr>
        <w:t xml:space="preserve"> А.</w:t>
      </w:r>
      <w:r w:rsidR="00A87A99" w:rsidRPr="00A87A99">
        <w:rPr>
          <w:b/>
          <w:szCs w:val="24"/>
        </w:rPr>
        <w:t xml:space="preserve"> </w:t>
      </w:r>
      <w:r w:rsidRPr="00A87A99">
        <w:rPr>
          <w:b/>
          <w:szCs w:val="24"/>
        </w:rPr>
        <w:t>С.</w:t>
      </w:r>
      <w:r w:rsidRPr="00754CC9">
        <w:rPr>
          <w:szCs w:val="24"/>
        </w:rPr>
        <w:t xml:space="preserve"> Избранное </w:t>
      </w:r>
      <w:r w:rsidR="00A87A99" w:rsidRPr="00ED5C17">
        <w:rPr>
          <w:szCs w:val="24"/>
        </w:rPr>
        <w:t>[</w:t>
      </w:r>
      <w:r w:rsidR="00A87A99">
        <w:rPr>
          <w:szCs w:val="24"/>
        </w:rPr>
        <w:t>Текст</w:t>
      </w:r>
      <w:r w:rsidR="00A87A99" w:rsidRPr="00ED5C17">
        <w:rPr>
          <w:szCs w:val="24"/>
        </w:rPr>
        <w:t>]</w:t>
      </w:r>
      <w:r w:rsidR="00A87A99">
        <w:rPr>
          <w:szCs w:val="24"/>
        </w:rPr>
        <w:t xml:space="preserve"> : В</w:t>
      </w:r>
      <w:r w:rsidRPr="00754CC9">
        <w:rPr>
          <w:szCs w:val="24"/>
        </w:rPr>
        <w:t xml:space="preserve"> 2  т.  Т. 2 / А.С. Пушкин. - Москва. : ТЕРРА, 1996. - 495с. - (Сокровища мировой литературы).</w:t>
      </w:r>
      <w:r w:rsidR="00A87A99">
        <w:rPr>
          <w:szCs w:val="24"/>
        </w:rPr>
        <w:t xml:space="preserve"> - ISBN 5-300-00209-7.</w:t>
      </w:r>
    </w:p>
    <w:p w:rsidR="00920F05" w:rsidRPr="00A87A99" w:rsidRDefault="00920F05" w:rsidP="00A87A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129034</w:t>
      </w:r>
    </w:p>
    <w:p w:rsidR="00920F05" w:rsidRPr="00754CC9" w:rsidRDefault="00920F05" w:rsidP="00754CC9">
      <w:pPr>
        <w:rPr>
          <w:szCs w:val="24"/>
        </w:rPr>
      </w:pPr>
      <w:r w:rsidRPr="00A87A99">
        <w:rPr>
          <w:b/>
          <w:szCs w:val="24"/>
        </w:rPr>
        <w:t>Раковский</w:t>
      </w:r>
      <w:r w:rsidR="00A87A99" w:rsidRPr="00A87A99">
        <w:rPr>
          <w:b/>
          <w:szCs w:val="24"/>
        </w:rPr>
        <w:t>,</w:t>
      </w:r>
      <w:r w:rsidRPr="00A87A99">
        <w:rPr>
          <w:b/>
          <w:szCs w:val="24"/>
        </w:rPr>
        <w:t xml:space="preserve"> Л. И</w:t>
      </w:r>
      <w:r w:rsidRPr="00754CC9">
        <w:rPr>
          <w:szCs w:val="24"/>
        </w:rPr>
        <w:t xml:space="preserve">. Генералиссимус Суворов. Адмирал Ушаков </w:t>
      </w:r>
      <w:r w:rsidR="00A87A99" w:rsidRPr="00ED5C17">
        <w:rPr>
          <w:szCs w:val="24"/>
        </w:rPr>
        <w:t>[</w:t>
      </w:r>
      <w:r w:rsidR="00A87A99">
        <w:rPr>
          <w:szCs w:val="24"/>
        </w:rPr>
        <w:t>Текст</w:t>
      </w:r>
      <w:r w:rsidR="00A87A99" w:rsidRPr="00ED5C17">
        <w:rPr>
          <w:szCs w:val="24"/>
        </w:rPr>
        <w:t>]</w:t>
      </w:r>
      <w:r w:rsidR="00A87A99">
        <w:rPr>
          <w:szCs w:val="24"/>
        </w:rPr>
        <w:t xml:space="preserve"> </w:t>
      </w:r>
      <w:r w:rsidRPr="00754CC9">
        <w:rPr>
          <w:szCs w:val="24"/>
        </w:rPr>
        <w:t>: романы / Л. И. Раковский. - Л. : Лениздат, 1987. - 768 с.</w:t>
      </w:r>
    </w:p>
    <w:p w:rsidR="00920F05" w:rsidRPr="00A87A99" w:rsidRDefault="00920F05" w:rsidP="00A87A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129159</w:t>
      </w:r>
    </w:p>
    <w:p w:rsidR="00920F05" w:rsidRPr="00754CC9" w:rsidRDefault="00920F05" w:rsidP="00754CC9">
      <w:pPr>
        <w:rPr>
          <w:szCs w:val="24"/>
        </w:rPr>
      </w:pPr>
      <w:r w:rsidRPr="00A87A99">
        <w:rPr>
          <w:b/>
          <w:szCs w:val="24"/>
        </w:rPr>
        <w:t>Ремарк</w:t>
      </w:r>
      <w:r w:rsidR="00A87A99" w:rsidRPr="00A87A99">
        <w:rPr>
          <w:b/>
          <w:szCs w:val="24"/>
        </w:rPr>
        <w:t>,</w:t>
      </w:r>
      <w:r w:rsidRPr="00A87A99">
        <w:rPr>
          <w:b/>
          <w:szCs w:val="24"/>
        </w:rPr>
        <w:t xml:space="preserve"> Э. М.</w:t>
      </w:r>
      <w:r w:rsidRPr="00754CC9">
        <w:rPr>
          <w:szCs w:val="24"/>
        </w:rPr>
        <w:t xml:space="preserve"> Черный обелиск </w:t>
      </w:r>
      <w:r w:rsidR="00A87A99" w:rsidRPr="00ED5C17">
        <w:rPr>
          <w:szCs w:val="24"/>
        </w:rPr>
        <w:t>[</w:t>
      </w:r>
      <w:r w:rsidR="00A87A99">
        <w:rPr>
          <w:szCs w:val="24"/>
        </w:rPr>
        <w:t>Текст</w:t>
      </w:r>
      <w:r w:rsidR="00A87A99" w:rsidRPr="00ED5C17">
        <w:rPr>
          <w:szCs w:val="24"/>
        </w:rPr>
        <w:t>]</w:t>
      </w:r>
      <w:r w:rsidR="00A87A99">
        <w:rPr>
          <w:szCs w:val="24"/>
        </w:rPr>
        <w:t xml:space="preserve"> </w:t>
      </w:r>
      <w:r w:rsidRPr="00754CC9">
        <w:rPr>
          <w:szCs w:val="24"/>
        </w:rPr>
        <w:t>: роман / Э. М. Ремарк ; пер. с нем. В. Станевич. - М. : АСТ, 2015. - 416 с. - (Возвращение с Западного фронта).</w:t>
      </w:r>
      <w:r w:rsidR="00A87A99">
        <w:rPr>
          <w:szCs w:val="24"/>
        </w:rPr>
        <w:t xml:space="preserve"> - ISBN 978-5-17-085577-3.</w:t>
      </w:r>
    </w:p>
    <w:p w:rsidR="00920F05" w:rsidRPr="00A87A99" w:rsidRDefault="00920F05" w:rsidP="00A87A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129395</w:t>
      </w:r>
    </w:p>
    <w:p w:rsidR="00920F05" w:rsidRPr="00754CC9" w:rsidRDefault="00920F05" w:rsidP="00754CC9">
      <w:pPr>
        <w:rPr>
          <w:szCs w:val="24"/>
        </w:rPr>
      </w:pPr>
      <w:r w:rsidRPr="00A87A99">
        <w:rPr>
          <w:b/>
          <w:szCs w:val="24"/>
        </w:rPr>
        <w:t>Роджерс</w:t>
      </w:r>
      <w:r w:rsidR="00A87A99" w:rsidRPr="00A87A99">
        <w:rPr>
          <w:b/>
          <w:szCs w:val="24"/>
        </w:rPr>
        <w:t>,</w:t>
      </w:r>
      <w:r w:rsidRPr="00A87A99">
        <w:rPr>
          <w:b/>
          <w:szCs w:val="24"/>
        </w:rPr>
        <w:t xml:space="preserve"> Р.</w:t>
      </w:r>
      <w:r w:rsidRPr="00754CC9">
        <w:rPr>
          <w:szCs w:val="24"/>
        </w:rPr>
        <w:t xml:space="preserve"> Шепот в ночи </w:t>
      </w:r>
      <w:r w:rsidR="00A87A99" w:rsidRPr="00ED5C17">
        <w:rPr>
          <w:szCs w:val="24"/>
        </w:rPr>
        <w:t>[</w:t>
      </w:r>
      <w:r w:rsidR="00A87A99">
        <w:rPr>
          <w:szCs w:val="24"/>
        </w:rPr>
        <w:t>Текст</w:t>
      </w:r>
      <w:r w:rsidR="00A87A99" w:rsidRPr="00ED5C17">
        <w:rPr>
          <w:szCs w:val="24"/>
        </w:rPr>
        <w:t>]</w:t>
      </w:r>
      <w:r w:rsidR="00A87A99">
        <w:rPr>
          <w:szCs w:val="24"/>
        </w:rPr>
        <w:t xml:space="preserve"> </w:t>
      </w:r>
      <w:r w:rsidRPr="00754CC9">
        <w:rPr>
          <w:szCs w:val="24"/>
        </w:rPr>
        <w:t>: [роман] / Р. Роджерс ; пер. с англ. - Санкт-Петербург. : БИБЛИОПОЛИС, 1996. - 378 с.</w:t>
      </w:r>
      <w:r w:rsidR="00A87A99">
        <w:rPr>
          <w:szCs w:val="24"/>
        </w:rPr>
        <w:t xml:space="preserve"> - ISBN 5-7435-0031-2.</w:t>
      </w:r>
    </w:p>
    <w:p w:rsidR="00920F05" w:rsidRPr="00A87A99" w:rsidRDefault="00920F05" w:rsidP="00A87A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129409</w:t>
      </w:r>
    </w:p>
    <w:p w:rsidR="00920F05" w:rsidRPr="00754CC9" w:rsidRDefault="00920F05" w:rsidP="00754CC9">
      <w:pPr>
        <w:rPr>
          <w:szCs w:val="24"/>
        </w:rPr>
      </w:pPr>
      <w:r w:rsidRPr="00A87A99">
        <w:rPr>
          <w:b/>
          <w:szCs w:val="24"/>
        </w:rPr>
        <w:lastRenderedPageBreak/>
        <w:t>Рой</w:t>
      </w:r>
      <w:r w:rsidR="00A87A99" w:rsidRPr="00A87A99">
        <w:rPr>
          <w:b/>
          <w:szCs w:val="24"/>
        </w:rPr>
        <w:t>,</w:t>
      </w:r>
      <w:r w:rsidRPr="00A87A99">
        <w:rPr>
          <w:b/>
          <w:szCs w:val="24"/>
        </w:rPr>
        <w:t xml:space="preserve"> О.</w:t>
      </w:r>
      <w:r w:rsidRPr="00754CC9">
        <w:rPr>
          <w:szCs w:val="24"/>
        </w:rPr>
        <w:t xml:space="preserve"> Вдали от  рая </w:t>
      </w:r>
      <w:r w:rsidR="00A87A99" w:rsidRPr="00ED5C17">
        <w:rPr>
          <w:szCs w:val="24"/>
        </w:rPr>
        <w:t>[</w:t>
      </w:r>
      <w:r w:rsidR="00A87A99">
        <w:rPr>
          <w:szCs w:val="24"/>
        </w:rPr>
        <w:t>Текст</w:t>
      </w:r>
      <w:r w:rsidR="00A87A99" w:rsidRPr="00ED5C17">
        <w:rPr>
          <w:szCs w:val="24"/>
        </w:rPr>
        <w:t>]</w:t>
      </w:r>
      <w:r w:rsidR="00A87A99">
        <w:rPr>
          <w:szCs w:val="24"/>
        </w:rPr>
        <w:t xml:space="preserve"> : р</w:t>
      </w:r>
      <w:r w:rsidRPr="00754CC9">
        <w:rPr>
          <w:szCs w:val="24"/>
        </w:rPr>
        <w:t xml:space="preserve">оман / О. Рой. - М : Эксмо, 2011. </w:t>
      </w:r>
      <w:r w:rsidR="00A87A99">
        <w:rPr>
          <w:szCs w:val="24"/>
        </w:rPr>
        <w:t>–</w:t>
      </w:r>
      <w:r w:rsidRPr="00754CC9">
        <w:rPr>
          <w:szCs w:val="24"/>
        </w:rPr>
        <w:t xml:space="preserve"> 416</w:t>
      </w:r>
      <w:r w:rsidR="00A87A99">
        <w:rPr>
          <w:szCs w:val="24"/>
        </w:rPr>
        <w:t xml:space="preserve"> </w:t>
      </w:r>
      <w:r w:rsidRPr="00754CC9">
        <w:rPr>
          <w:szCs w:val="24"/>
        </w:rPr>
        <w:t>с.</w:t>
      </w:r>
    </w:p>
    <w:p w:rsidR="00920F05" w:rsidRPr="00A87A99" w:rsidRDefault="00920F05" w:rsidP="00A87A9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105342</w:t>
      </w:r>
      <w:r w:rsidR="00A87A99">
        <w:rPr>
          <w:sz w:val="24"/>
          <w:szCs w:val="24"/>
        </w:rPr>
        <w:t>;</w:t>
      </w:r>
      <w:r w:rsidRPr="00754CC9">
        <w:rPr>
          <w:sz w:val="24"/>
          <w:szCs w:val="24"/>
        </w:rPr>
        <w:t>Ф1: 105342</w:t>
      </w:r>
      <w:r w:rsidR="00A87A99">
        <w:rPr>
          <w:sz w:val="24"/>
          <w:szCs w:val="24"/>
        </w:rPr>
        <w:t>;</w:t>
      </w:r>
      <w:r w:rsidRPr="00754CC9">
        <w:rPr>
          <w:sz w:val="24"/>
          <w:szCs w:val="24"/>
        </w:rPr>
        <w:t>Ф2: 105342</w:t>
      </w:r>
      <w:r w:rsidR="00A87A99">
        <w:rPr>
          <w:sz w:val="24"/>
          <w:szCs w:val="24"/>
        </w:rPr>
        <w:t>;</w:t>
      </w:r>
      <w:r w:rsidRPr="00754CC9">
        <w:rPr>
          <w:sz w:val="24"/>
          <w:szCs w:val="24"/>
        </w:rPr>
        <w:t>Ф3: 105342</w:t>
      </w:r>
      <w:r w:rsidR="00A87A99">
        <w:rPr>
          <w:sz w:val="24"/>
          <w:szCs w:val="24"/>
        </w:rPr>
        <w:t>;</w:t>
      </w:r>
      <w:r w:rsidRPr="00754CC9">
        <w:rPr>
          <w:sz w:val="24"/>
          <w:szCs w:val="24"/>
        </w:rPr>
        <w:t>Ф4: 105342</w:t>
      </w:r>
      <w:r w:rsidR="00A87A99">
        <w:rPr>
          <w:sz w:val="24"/>
          <w:szCs w:val="24"/>
        </w:rPr>
        <w:t>;</w:t>
      </w:r>
      <w:r w:rsidRPr="00754CC9">
        <w:rPr>
          <w:sz w:val="24"/>
          <w:szCs w:val="24"/>
        </w:rPr>
        <w:t>Ф5: 105342</w:t>
      </w:r>
      <w:r w:rsidR="00A87A99">
        <w:rPr>
          <w:sz w:val="24"/>
          <w:szCs w:val="24"/>
        </w:rPr>
        <w:t>;</w:t>
      </w:r>
      <w:r w:rsidRPr="00754CC9">
        <w:rPr>
          <w:sz w:val="24"/>
          <w:szCs w:val="24"/>
        </w:rPr>
        <w:t>Ф6: 105342</w:t>
      </w:r>
      <w:r w:rsidR="00A87A99">
        <w:rPr>
          <w:sz w:val="24"/>
          <w:szCs w:val="24"/>
        </w:rPr>
        <w:t>;</w:t>
      </w:r>
      <w:r w:rsidRPr="00754CC9">
        <w:rPr>
          <w:sz w:val="24"/>
          <w:szCs w:val="24"/>
        </w:rPr>
        <w:t>Ф11: 105342</w:t>
      </w:r>
    </w:p>
    <w:p w:rsidR="00920F05" w:rsidRPr="00754CC9" w:rsidRDefault="00920F05" w:rsidP="00754CC9">
      <w:pPr>
        <w:rPr>
          <w:szCs w:val="24"/>
        </w:rPr>
      </w:pPr>
      <w:r w:rsidRPr="00BA2192">
        <w:rPr>
          <w:b/>
          <w:szCs w:val="24"/>
        </w:rPr>
        <w:t>Ролинг</w:t>
      </w:r>
      <w:r w:rsidR="00A87A99" w:rsidRPr="00BA2192">
        <w:rPr>
          <w:b/>
          <w:szCs w:val="24"/>
        </w:rPr>
        <w:t>,</w:t>
      </w:r>
      <w:r w:rsidRPr="00BA2192">
        <w:rPr>
          <w:b/>
          <w:szCs w:val="24"/>
        </w:rPr>
        <w:t xml:space="preserve"> Дж. К.</w:t>
      </w:r>
      <w:r w:rsidRPr="00754CC9">
        <w:rPr>
          <w:szCs w:val="24"/>
        </w:rPr>
        <w:t xml:space="preserve"> Гарри Поттер и Принц - полукровка </w:t>
      </w:r>
      <w:r w:rsidR="00A87A99" w:rsidRPr="00ED5C17">
        <w:rPr>
          <w:szCs w:val="24"/>
        </w:rPr>
        <w:t>[</w:t>
      </w:r>
      <w:r w:rsidR="00A87A99">
        <w:rPr>
          <w:szCs w:val="24"/>
        </w:rPr>
        <w:t>Текст</w:t>
      </w:r>
      <w:r w:rsidR="00A87A99" w:rsidRPr="00ED5C17">
        <w:rPr>
          <w:szCs w:val="24"/>
        </w:rPr>
        <w:t>]</w:t>
      </w:r>
      <w:r w:rsidR="00A87A99">
        <w:rPr>
          <w:szCs w:val="24"/>
        </w:rPr>
        <w:t xml:space="preserve"> </w:t>
      </w:r>
      <w:r w:rsidRPr="00754CC9">
        <w:rPr>
          <w:szCs w:val="24"/>
        </w:rPr>
        <w:t>: [роман] / Дж. К. Ролинг ; пер. с англ. М. Лахути, С. Ильина. - М. : РОСМЭН-ПРЕСС, 2005. - 672 с. : ил.</w:t>
      </w:r>
      <w:r w:rsidR="00A87A99">
        <w:rPr>
          <w:szCs w:val="24"/>
        </w:rPr>
        <w:t xml:space="preserve"> - ISBN 5-353-02187-8.</w:t>
      </w:r>
    </w:p>
    <w:p w:rsidR="00920F05" w:rsidRPr="00BA2192" w:rsidRDefault="00920F05" w:rsidP="00BA219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129067</w:t>
      </w:r>
    </w:p>
    <w:p w:rsidR="00920F05" w:rsidRPr="00754CC9" w:rsidRDefault="00920F05" w:rsidP="00754CC9">
      <w:pPr>
        <w:rPr>
          <w:szCs w:val="24"/>
        </w:rPr>
      </w:pPr>
      <w:r w:rsidRPr="00BA2192">
        <w:rPr>
          <w:b/>
          <w:szCs w:val="24"/>
        </w:rPr>
        <w:t>Ролинг</w:t>
      </w:r>
      <w:r w:rsidR="00BA2192" w:rsidRPr="00BA2192">
        <w:rPr>
          <w:b/>
          <w:szCs w:val="24"/>
        </w:rPr>
        <w:t>,</w:t>
      </w:r>
      <w:r w:rsidRPr="00BA2192">
        <w:rPr>
          <w:b/>
          <w:szCs w:val="24"/>
        </w:rPr>
        <w:t xml:space="preserve"> Дж. К.</w:t>
      </w:r>
      <w:r w:rsidRPr="00754CC9">
        <w:rPr>
          <w:szCs w:val="24"/>
        </w:rPr>
        <w:t xml:space="preserve"> Гарри Поттер и философский камень </w:t>
      </w:r>
      <w:r w:rsidR="00BA2192" w:rsidRPr="00ED5C17">
        <w:rPr>
          <w:szCs w:val="24"/>
        </w:rPr>
        <w:t>[</w:t>
      </w:r>
      <w:r w:rsidR="00BA2192">
        <w:rPr>
          <w:szCs w:val="24"/>
        </w:rPr>
        <w:t>Текст</w:t>
      </w:r>
      <w:r w:rsidR="00BA2192" w:rsidRPr="00ED5C17">
        <w:rPr>
          <w:szCs w:val="24"/>
        </w:rPr>
        <w:t>]</w:t>
      </w:r>
      <w:r w:rsidR="00BA2192">
        <w:rPr>
          <w:szCs w:val="24"/>
        </w:rPr>
        <w:t xml:space="preserve"> </w:t>
      </w:r>
      <w:r w:rsidRPr="00754CC9">
        <w:rPr>
          <w:szCs w:val="24"/>
        </w:rPr>
        <w:t>: [роман] / Дж. К. Ролинг</w:t>
      </w:r>
      <w:r w:rsidR="00BA2192">
        <w:rPr>
          <w:szCs w:val="24"/>
        </w:rPr>
        <w:t xml:space="preserve"> </w:t>
      </w:r>
      <w:r w:rsidRPr="00754CC9">
        <w:rPr>
          <w:szCs w:val="24"/>
        </w:rPr>
        <w:t>; пер. с англ. И. В. Оранского. - М. : Росмэн-Пресс, 2006. - 399 с.</w:t>
      </w:r>
      <w:r w:rsidR="00BA2192">
        <w:rPr>
          <w:szCs w:val="24"/>
        </w:rPr>
        <w:t xml:space="preserve"> - ISBN 5-353-00308-Х.</w:t>
      </w:r>
    </w:p>
    <w:p w:rsidR="008E1337" w:rsidRPr="00BA2192" w:rsidRDefault="00920F05" w:rsidP="00BA219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Ф4: 118774</w:t>
      </w:r>
      <w:r w:rsidR="00BA2192">
        <w:rPr>
          <w:sz w:val="24"/>
          <w:szCs w:val="24"/>
        </w:rPr>
        <w:t>;</w:t>
      </w:r>
      <w:r w:rsidRPr="00754CC9">
        <w:rPr>
          <w:sz w:val="24"/>
          <w:szCs w:val="24"/>
        </w:rPr>
        <w:t>Ф7: 129068</w:t>
      </w:r>
    </w:p>
    <w:p w:rsidR="008E1337" w:rsidRDefault="008E1337" w:rsidP="00754CC9">
      <w:pPr>
        <w:rPr>
          <w:szCs w:val="24"/>
        </w:rPr>
      </w:pPr>
      <w:r w:rsidRPr="00BA2192">
        <w:rPr>
          <w:b/>
          <w:szCs w:val="24"/>
        </w:rPr>
        <w:t>Роулинг</w:t>
      </w:r>
      <w:r w:rsidR="00BA2192" w:rsidRPr="00BA2192">
        <w:rPr>
          <w:b/>
          <w:szCs w:val="24"/>
        </w:rPr>
        <w:t>,</w:t>
      </w:r>
      <w:r w:rsidRPr="00BA2192">
        <w:rPr>
          <w:b/>
          <w:szCs w:val="24"/>
        </w:rPr>
        <w:t xml:space="preserve"> Дж. К.</w:t>
      </w:r>
      <w:r w:rsidRPr="00754CC9">
        <w:rPr>
          <w:szCs w:val="24"/>
        </w:rPr>
        <w:t xml:space="preserve"> Гарри Поттер и проклятое дитя. Части первая и вторая.</w:t>
      </w:r>
      <w:r w:rsidR="00BA2192" w:rsidRPr="00BA2192">
        <w:rPr>
          <w:szCs w:val="24"/>
        </w:rPr>
        <w:t xml:space="preserve"> </w:t>
      </w:r>
      <w:r w:rsidR="00BA2192" w:rsidRPr="00ED5C17">
        <w:rPr>
          <w:szCs w:val="24"/>
        </w:rPr>
        <w:t>[</w:t>
      </w:r>
      <w:r w:rsidR="00BA2192">
        <w:rPr>
          <w:szCs w:val="24"/>
        </w:rPr>
        <w:t>Текст</w:t>
      </w:r>
      <w:r w:rsidR="00BA2192" w:rsidRPr="00ED5C17">
        <w:rPr>
          <w:szCs w:val="24"/>
        </w:rPr>
        <w:t>]</w:t>
      </w:r>
      <w:r w:rsidRPr="00754CC9">
        <w:rPr>
          <w:szCs w:val="24"/>
        </w:rPr>
        <w:t xml:space="preserve"> : финальная версия  сценария / Дж. К. Роулинг, Д. Тиффани, Д. Торн</w:t>
      </w:r>
      <w:r w:rsidR="00BA2192">
        <w:rPr>
          <w:szCs w:val="24"/>
        </w:rPr>
        <w:t xml:space="preserve"> </w:t>
      </w:r>
      <w:r w:rsidRPr="00754CC9">
        <w:rPr>
          <w:szCs w:val="24"/>
        </w:rPr>
        <w:t>; пер. с англ. М. Спивак. - М. : Махаон : Азбука-Аттикус, 2018. - 480 с.</w:t>
      </w:r>
      <w:r w:rsidR="00BA2192">
        <w:rPr>
          <w:szCs w:val="24"/>
        </w:rPr>
        <w:t xml:space="preserve"> - ISBN 978-5-389-13954-1.</w:t>
      </w:r>
    </w:p>
    <w:p w:rsidR="00BA2192" w:rsidRPr="00754CC9" w:rsidRDefault="00BA2192" w:rsidP="00754CC9">
      <w:pPr>
        <w:rPr>
          <w:szCs w:val="24"/>
        </w:rPr>
      </w:pPr>
      <w:r>
        <w:rPr>
          <w:szCs w:val="24"/>
        </w:rPr>
        <w:t>6+</w:t>
      </w:r>
    </w:p>
    <w:p w:rsidR="008E1337" w:rsidRPr="00BA2192" w:rsidRDefault="008E1337" w:rsidP="00BA219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Ф8: 129352</w:t>
      </w:r>
    </w:p>
    <w:p w:rsidR="008E1337" w:rsidRPr="00BA2192" w:rsidRDefault="008E1337" w:rsidP="00754CC9">
      <w:pPr>
        <w:rPr>
          <w:szCs w:val="24"/>
        </w:rPr>
      </w:pPr>
      <w:r w:rsidRPr="00BA2192">
        <w:rPr>
          <w:b/>
          <w:szCs w:val="24"/>
        </w:rPr>
        <w:t>Русская романтическая повесть</w:t>
      </w:r>
      <w:r w:rsidRPr="00754CC9">
        <w:rPr>
          <w:szCs w:val="24"/>
        </w:rPr>
        <w:t xml:space="preserve"> </w:t>
      </w:r>
      <w:r w:rsidR="00BA2192" w:rsidRPr="00ED5C17">
        <w:rPr>
          <w:szCs w:val="24"/>
        </w:rPr>
        <w:t>[</w:t>
      </w:r>
      <w:r w:rsidR="00BA2192">
        <w:rPr>
          <w:szCs w:val="24"/>
        </w:rPr>
        <w:t>Текст</w:t>
      </w:r>
      <w:r w:rsidR="00BA2192" w:rsidRPr="00ED5C17">
        <w:rPr>
          <w:szCs w:val="24"/>
        </w:rPr>
        <w:t>]</w:t>
      </w:r>
      <w:r w:rsidR="00BA2192">
        <w:rPr>
          <w:szCs w:val="24"/>
        </w:rPr>
        <w:t xml:space="preserve"> : в</w:t>
      </w:r>
      <w:r w:rsidRPr="00754CC9">
        <w:rPr>
          <w:szCs w:val="24"/>
        </w:rPr>
        <w:t xml:space="preserve"> 2 т. / сост., автор вступ. статьи  Ю. Беляев. - М. : Худож. лит., 1988-1988</w:t>
      </w:r>
      <w:r w:rsidR="00BA2192">
        <w:rPr>
          <w:szCs w:val="24"/>
        </w:rPr>
        <w:t xml:space="preserve">. - </w:t>
      </w:r>
      <w:r w:rsidRPr="00754CC9">
        <w:rPr>
          <w:szCs w:val="24"/>
          <w:lang w:val="en-US"/>
        </w:rPr>
        <w:t>ISBN</w:t>
      </w:r>
      <w:r w:rsidRPr="00BA2192">
        <w:rPr>
          <w:szCs w:val="24"/>
        </w:rPr>
        <w:t xml:space="preserve"> 5-280-00093-0</w:t>
      </w:r>
    </w:p>
    <w:p w:rsidR="008E1337" w:rsidRPr="00BA2192" w:rsidRDefault="008E1337" w:rsidP="00754CC9">
      <w:pPr>
        <w:rPr>
          <w:szCs w:val="24"/>
        </w:rPr>
      </w:pPr>
      <w:r w:rsidRPr="00754CC9">
        <w:rPr>
          <w:szCs w:val="24"/>
        </w:rPr>
        <w:t>Т</w:t>
      </w:r>
      <w:r w:rsidRPr="00BA2192">
        <w:rPr>
          <w:szCs w:val="24"/>
        </w:rPr>
        <w:t xml:space="preserve">. 1. - 1988. - 735 </w:t>
      </w:r>
      <w:r w:rsidRPr="00754CC9">
        <w:rPr>
          <w:szCs w:val="24"/>
        </w:rPr>
        <w:t>с</w:t>
      </w:r>
      <w:r w:rsidRPr="00BA2192">
        <w:rPr>
          <w:szCs w:val="24"/>
        </w:rPr>
        <w:t>.</w:t>
      </w:r>
      <w:r w:rsidR="00BA2192">
        <w:rPr>
          <w:szCs w:val="24"/>
        </w:rPr>
        <w:t xml:space="preserve"> - </w:t>
      </w:r>
      <w:r w:rsidR="00BA2192">
        <w:rPr>
          <w:szCs w:val="24"/>
          <w:lang w:val="en-US"/>
        </w:rPr>
        <w:t>ISBN</w:t>
      </w:r>
      <w:r w:rsidR="00BA2192" w:rsidRPr="00BA2192">
        <w:rPr>
          <w:szCs w:val="24"/>
        </w:rPr>
        <w:t xml:space="preserve"> 5-280-00094-9.</w:t>
      </w:r>
    </w:p>
    <w:p w:rsidR="008E1337" w:rsidRPr="00BA2192" w:rsidRDefault="008E1337" w:rsidP="00BA219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</w:t>
      </w:r>
      <w:r w:rsidRPr="00BA2192">
        <w:rPr>
          <w:sz w:val="24"/>
          <w:szCs w:val="24"/>
        </w:rPr>
        <w:t>7: 129110</w:t>
      </w:r>
    </w:p>
    <w:p w:rsidR="008E1337" w:rsidRPr="00BA2192" w:rsidRDefault="008E1337" w:rsidP="00754CC9">
      <w:pPr>
        <w:rPr>
          <w:szCs w:val="24"/>
        </w:rPr>
      </w:pPr>
      <w:r w:rsidRPr="00BA2192">
        <w:rPr>
          <w:b/>
          <w:szCs w:val="24"/>
        </w:rPr>
        <w:t>Русская романтическая повесть</w:t>
      </w:r>
      <w:r w:rsidRPr="00754CC9">
        <w:rPr>
          <w:szCs w:val="24"/>
        </w:rPr>
        <w:t xml:space="preserve"> </w:t>
      </w:r>
      <w:r w:rsidR="00BA2192" w:rsidRPr="00ED5C17">
        <w:rPr>
          <w:szCs w:val="24"/>
        </w:rPr>
        <w:t>[</w:t>
      </w:r>
      <w:r w:rsidR="00BA2192">
        <w:rPr>
          <w:szCs w:val="24"/>
        </w:rPr>
        <w:t>Текст</w:t>
      </w:r>
      <w:r w:rsidR="00BA2192" w:rsidRPr="00ED5C17">
        <w:rPr>
          <w:szCs w:val="24"/>
        </w:rPr>
        <w:t>]</w:t>
      </w:r>
      <w:r w:rsidR="00BA2192">
        <w:rPr>
          <w:szCs w:val="24"/>
        </w:rPr>
        <w:t xml:space="preserve"> : в</w:t>
      </w:r>
      <w:r w:rsidRPr="00754CC9">
        <w:rPr>
          <w:szCs w:val="24"/>
        </w:rPr>
        <w:t xml:space="preserve"> 2 т. / сост., автор вступ. статьи  Ю. Беляев. - М. : Худож. лит., 1988-1988</w:t>
      </w:r>
      <w:r w:rsidR="00BA2192">
        <w:rPr>
          <w:szCs w:val="24"/>
        </w:rPr>
        <w:t xml:space="preserve">. - </w:t>
      </w:r>
      <w:r w:rsidRPr="00754CC9">
        <w:rPr>
          <w:szCs w:val="24"/>
          <w:lang w:val="en-US"/>
        </w:rPr>
        <w:t>ISBN</w:t>
      </w:r>
      <w:r w:rsidRPr="00BA2192">
        <w:rPr>
          <w:szCs w:val="24"/>
        </w:rPr>
        <w:t xml:space="preserve"> 5-280-00093-0</w:t>
      </w:r>
    </w:p>
    <w:p w:rsidR="008E1337" w:rsidRPr="00BA2192" w:rsidRDefault="008E1337" w:rsidP="00754CC9">
      <w:pPr>
        <w:rPr>
          <w:szCs w:val="24"/>
        </w:rPr>
      </w:pPr>
      <w:r w:rsidRPr="00754CC9">
        <w:rPr>
          <w:szCs w:val="24"/>
        </w:rPr>
        <w:t>Т</w:t>
      </w:r>
      <w:r w:rsidRPr="00BA2192">
        <w:rPr>
          <w:szCs w:val="24"/>
        </w:rPr>
        <w:t xml:space="preserve">. 2. - 1988. - 815 </w:t>
      </w:r>
      <w:r w:rsidRPr="00754CC9">
        <w:rPr>
          <w:szCs w:val="24"/>
        </w:rPr>
        <w:t>с</w:t>
      </w:r>
      <w:r w:rsidRPr="00BA2192">
        <w:rPr>
          <w:szCs w:val="24"/>
        </w:rPr>
        <w:t>.</w:t>
      </w:r>
      <w:r w:rsidR="00BA2192">
        <w:rPr>
          <w:szCs w:val="24"/>
        </w:rPr>
        <w:t xml:space="preserve"> - </w:t>
      </w:r>
      <w:r w:rsidR="00BA2192">
        <w:rPr>
          <w:szCs w:val="24"/>
          <w:lang w:val="en-US"/>
        </w:rPr>
        <w:t>ISBN</w:t>
      </w:r>
      <w:r w:rsidR="00BA2192" w:rsidRPr="00BA2192">
        <w:rPr>
          <w:szCs w:val="24"/>
        </w:rPr>
        <w:t xml:space="preserve"> 5-280-00095-7.</w:t>
      </w:r>
    </w:p>
    <w:p w:rsidR="008E1337" w:rsidRPr="00BA2192" w:rsidRDefault="008E1337" w:rsidP="00BA219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</w:t>
      </w:r>
      <w:r w:rsidRPr="00BA2192">
        <w:rPr>
          <w:sz w:val="24"/>
          <w:szCs w:val="24"/>
        </w:rPr>
        <w:t>7: 129063</w:t>
      </w:r>
    </w:p>
    <w:p w:rsidR="008E1337" w:rsidRPr="00754CC9" w:rsidRDefault="008E1337" w:rsidP="00754CC9">
      <w:pPr>
        <w:rPr>
          <w:szCs w:val="24"/>
        </w:rPr>
      </w:pPr>
      <w:r w:rsidRPr="00BA2192">
        <w:rPr>
          <w:b/>
          <w:szCs w:val="24"/>
        </w:rPr>
        <w:t>Рыбаков</w:t>
      </w:r>
      <w:r w:rsidR="00BA2192" w:rsidRPr="00BA2192">
        <w:rPr>
          <w:b/>
          <w:szCs w:val="24"/>
        </w:rPr>
        <w:t>,</w:t>
      </w:r>
      <w:r w:rsidRPr="00BA2192">
        <w:rPr>
          <w:b/>
          <w:szCs w:val="24"/>
        </w:rPr>
        <w:t xml:space="preserve"> А. Н.</w:t>
      </w:r>
      <w:r w:rsidRPr="00754CC9">
        <w:rPr>
          <w:szCs w:val="24"/>
        </w:rPr>
        <w:t xml:space="preserve"> Дети Арбата </w:t>
      </w:r>
      <w:r w:rsidR="00BA2192" w:rsidRPr="00ED5C17">
        <w:rPr>
          <w:szCs w:val="24"/>
        </w:rPr>
        <w:t>[</w:t>
      </w:r>
      <w:r w:rsidR="00BA2192">
        <w:rPr>
          <w:szCs w:val="24"/>
        </w:rPr>
        <w:t>Текст</w:t>
      </w:r>
      <w:r w:rsidR="00BA2192" w:rsidRPr="00ED5C17">
        <w:rPr>
          <w:szCs w:val="24"/>
        </w:rPr>
        <w:t>]</w:t>
      </w:r>
      <w:r w:rsidR="00BA2192">
        <w:rPr>
          <w:szCs w:val="24"/>
        </w:rPr>
        <w:t xml:space="preserve"> </w:t>
      </w:r>
      <w:r w:rsidRPr="00754CC9">
        <w:rPr>
          <w:szCs w:val="24"/>
        </w:rPr>
        <w:t>: роман / А. Н. Рыбаков. - Ижевск : Удмуртия, 1989. - 592 с. : ил.</w:t>
      </w:r>
    </w:p>
    <w:p w:rsidR="008E1337" w:rsidRPr="00BA2192" w:rsidRDefault="008E1337" w:rsidP="00BA219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Ф1: 120125</w:t>
      </w:r>
      <w:r w:rsidR="00BA2192">
        <w:rPr>
          <w:sz w:val="24"/>
          <w:szCs w:val="24"/>
        </w:rPr>
        <w:t>;</w:t>
      </w:r>
      <w:r w:rsidRPr="00754CC9">
        <w:rPr>
          <w:sz w:val="24"/>
          <w:szCs w:val="24"/>
        </w:rPr>
        <w:t>Ф2: 120125</w:t>
      </w:r>
      <w:r w:rsidR="00BA2192">
        <w:rPr>
          <w:sz w:val="24"/>
          <w:szCs w:val="24"/>
        </w:rPr>
        <w:t>;</w:t>
      </w:r>
      <w:r w:rsidRPr="00754CC9">
        <w:rPr>
          <w:sz w:val="24"/>
          <w:szCs w:val="24"/>
        </w:rPr>
        <w:t>Ф8: 123264</w:t>
      </w:r>
      <w:r w:rsidR="00BA2192">
        <w:rPr>
          <w:sz w:val="24"/>
          <w:szCs w:val="24"/>
        </w:rPr>
        <w:t>;</w:t>
      </w:r>
      <w:r w:rsidRPr="00754CC9">
        <w:rPr>
          <w:sz w:val="24"/>
          <w:szCs w:val="24"/>
        </w:rPr>
        <w:t>Ф7: 127440</w:t>
      </w:r>
    </w:p>
    <w:p w:rsidR="008E1337" w:rsidRPr="00754CC9" w:rsidRDefault="008E1337" w:rsidP="00754CC9">
      <w:pPr>
        <w:rPr>
          <w:szCs w:val="24"/>
        </w:rPr>
      </w:pPr>
      <w:r w:rsidRPr="00BA2192">
        <w:rPr>
          <w:b/>
          <w:szCs w:val="24"/>
        </w:rPr>
        <w:t>Сазерленд</w:t>
      </w:r>
      <w:r w:rsidR="00BA2192" w:rsidRPr="00BA2192">
        <w:rPr>
          <w:b/>
          <w:szCs w:val="24"/>
        </w:rPr>
        <w:t>,</w:t>
      </w:r>
      <w:r w:rsidRPr="00BA2192">
        <w:rPr>
          <w:b/>
          <w:szCs w:val="24"/>
        </w:rPr>
        <w:t xml:space="preserve"> Туи. Т.</w:t>
      </w:r>
      <w:r w:rsidRPr="00754CC9">
        <w:rPr>
          <w:szCs w:val="24"/>
        </w:rPr>
        <w:t xml:space="preserve"> Зверинец </w:t>
      </w:r>
      <w:r w:rsidR="00BA2192" w:rsidRPr="00ED5C17">
        <w:rPr>
          <w:szCs w:val="24"/>
        </w:rPr>
        <w:t>[</w:t>
      </w:r>
      <w:r w:rsidR="00BA2192">
        <w:rPr>
          <w:szCs w:val="24"/>
        </w:rPr>
        <w:t>Текст</w:t>
      </w:r>
      <w:r w:rsidR="00BA2192" w:rsidRPr="00ED5C17">
        <w:rPr>
          <w:szCs w:val="24"/>
        </w:rPr>
        <w:t>]</w:t>
      </w:r>
      <w:r w:rsidR="00BA2192">
        <w:rPr>
          <w:szCs w:val="24"/>
        </w:rPr>
        <w:t xml:space="preserve"> </w:t>
      </w:r>
      <w:r w:rsidRPr="00754CC9">
        <w:rPr>
          <w:szCs w:val="24"/>
        </w:rPr>
        <w:t>: [роман] / Туи. Т. Сазерленд, Кари Сазерленд</w:t>
      </w:r>
      <w:r w:rsidR="00BA2192">
        <w:rPr>
          <w:szCs w:val="24"/>
        </w:rPr>
        <w:t xml:space="preserve"> </w:t>
      </w:r>
      <w:r w:rsidRPr="00754CC9">
        <w:rPr>
          <w:szCs w:val="24"/>
        </w:rPr>
        <w:t>; пер. с англ. М. Шмидт. - М. : АСТ, 2019. - 320 с. - (Драконья сага. Зверинец).</w:t>
      </w:r>
      <w:r w:rsidR="00BA2192">
        <w:rPr>
          <w:szCs w:val="24"/>
        </w:rPr>
        <w:t xml:space="preserve"> - ISBN 978-5-17-113964-3.</w:t>
      </w:r>
    </w:p>
    <w:p w:rsidR="008E1337" w:rsidRPr="00BA2192" w:rsidRDefault="008E1337" w:rsidP="00BA219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Ф2: 129328</w:t>
      </w:r>
      <w:r w:rsidR="00BA2192">
        <w:rPr>
          <w:sz w:val="24"/>
          <w:szCs w:val="24"/>
        </w:rPr>
        <w:t>;</w:t>
      </w:r>
      <w:r w:rsidRPr="00754CC9">
        <w:rPr>
          <w:sz w:val="24"/>
          <w:szCs w:val="24"/>
        </w:rPr>
        <w:t>Ф1: 129328</w:t>
      </w:r>
      <w:r w:rsidR="00BA2192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129328</w:t>
      </w:r>
    </w:p>
    <w:p w:rsidR="008E1337" w:rsidRPr="00754CC9" w:rsidRDefault="008E1337" w:rsidP="00754CC9">
      <w:pPr>
        <w:rPr>
          <w:szCs w:val="24"/>
        </w:rPr>
      </w:pPr>
      <w:r w:rsidRPr="00BA2192">
        <w:rPr>
          <w:b/>
          <w:szCs w:val="24"/>
        </w:rPr>
        <w:t>Саломатов</w:t>
      </w:r>
      <w:r w:rsidR="00BA2192" w:rsidRPr="00BA2192">
        <w:rPr>
          <w:b/>
          <w:szCs w:val="24"/>
        </w:rPr>
        <w:t>,</w:t>
      </w:r>
      <w:r w:rsidRPr="00BA2192">
        <w:rPr>
          <w:b/>
          <w:szCs w:val="24"/>
        </w:rPr>
        <w:t xml:space="preserve"> А. В.</w:t>
      </w:r>
      <w:r w:rsidRPr="00754CC9">
        <w:rPr>
          <w:szCs w:val="24"/>
        </w:rPr>
        <w:t xml:space="preserve"> Фантастические рассказы </w:t>
      </w:r>
      <w:r w:rsidR="00BA2192" w:rsidRPr="00ED5C17">
        <w:rPr>
          <w:szCs w:val="24"/>
        </w:rPr>
        <w:t>[</w:t>
      </w:r>
      <w:r w:rsidR="00BA2192">
        <w:rPr>
          <w:szCs w:val="24"/>
        </w:rPr>
        <w:t>Текст</w:t>
      </w:r>
      <w:r w:rsidR="00BA2192" w:rsidRPr="00ED5C17">
        <w:rPr>
          <w:szCs w:val="24"/>
        </w:rPr>
        <w:t>]</w:t>
      </w:r>
      <w:r w:rsidR="00BA2192">
        <w:rPr>
          <w:szCs w:val="24"/>
        </w:rPr>
        <w:t xml:space="preserve"> </w:t>
      </w:r>
      <w:r w:rsidRPr="00754CC9">
        <w:rPr>
          <w:szCs w:val="24"/>
        </w:rPr>
        <w:t>/ А. В. Саломатов ; худож. Г. В. Соколов. - М. : Самовар, 2007. - 110 с. : ил. - (Школьная библиотека).</w:t>
      </w:r>
      <w:r w:rsidR="00BA2192">
        <w:rPr>
          <w:szCs w:val="24"/>
        </w:rPr>
        <w:t xml:space="preserve"> - ISBN 978-5-9781-0037-2.</w:t>
      </w:r>
    </w:p>
    <w:p w:rsidR="008E1337" w:rsidRPr="00BA2192" w:rsidRDefault="008E1337" w:rsidP="00BA219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96084, 129102</w:t>
      </w:r>
      <w:r w:rsidR="00BA2192">
        <w:rPr>
          <w:sz w:val="24"/>
          <w:szCs w:val="24"/>
        </w:rPr>
        <w:t>;</w:t>
      </w:r>
      <w:r w:rsidRPr="00754CC9">
        <w:rPr>
          <w:sz w:val="24"/>
          <w:szCs w:val="24"/>
        </w:rPr>
        <w:t>Ф8: 96084, 101848</w:t>
      </w:r>
      <w:r w:rsidR="00BA2192">
        <w:rPr>
          <w:sz w:val="24"/>
          <w:szCs w:val="24"/>
        </w:rPr>
        <w:t>;</w:t>
      </w:r>
      <w:r w:rsidRPr="00754CC9">
        <w:rPr>
          <w:sz w:val="24"/>
          <w:szCs w:val="24"/>
        </w:rPr>
        <w:t>Ф9: 96084, 97834</w:t>
      </w:r>
      <w:r w:rsidR="00BA2192">
        <w:rPr>
          <w:sz w:val="24"/>
          <w:szCs w:val="24"/>
        </w:rPr>
        <w:t>;</w:t>
      </w:r>
      <w:r w:rsidRPr="00754CC9">
        <w:rPr>
          <w:sz w:val="24"/>
          <w:szCs w:val="24"/>
        </w:rPr>
        <w:t>Ф10: 96084, 101848</w:t>
      </w:r>
      <w:r w:rsidR="00BA2192">
        <w:rPr>
          <w:sz w:val="24"/>
          <w:szCs w:val="24"/>
        </w:rPr>
        <w:t>;</w:t>
      </w:r>
      <w:r w:rsidRPr="00754CC9">
        <w:rPr>
          <w:sz w:val="24"/>
          <w:szCs w:val="24"/>
        </w:rPr>
        <w:t>ЦДБ: 101848</w:t>
      </w:r>
    </w:p>
    <w:p w:rsidR="008E1337" w:rsidRPr="00754CC9" w:rsidRDefault="008E1337" w:rsidP="00754CC9">
      <w:pPr>
        <w:rPr>
          <w:szCs w:val="24"/>
        </w:rPr>
      </w:pPr>
      <w:r w:rsidRPr="00BA2192">
        <w:rPr>
          <w:b/>
          <w:szCs w:val="24"/>
        </w:rPr>
        <w:t>Салтыков-Щедрин</w:t>
      </w:r>
      <w:r w:rsidR="00BA2192" w:rsidRPr="00BA2192">
        <w:rPr>
          <w:b/>
          <w:szCs w:val="24"/>
        </w:rPr>
        <w:t>,</w:t>
      </w:r>
      <w:r w:rsidRPr="00BA2192">
        <w:rPr>
          <w:b/>
          <w:szCs w:val="24"/>
        </w:rPr>
        <w:t xml:space="preserve"> М. Е</w:t>
      </w:r>
      <w:r w:rsidRPr="00754CC9">
        <w:rPr>
          <w:szCs w:val="24"/>
        </w:rPr>
        <w:t xml:space="preserve">. Господа Головлевы. Сказки </w:t>
      </w:r>
      <w:r w:rsidR="00BA2192" w:rsidRPr="00ED5C17">
        <w:rPr>
          <w:szCs w:val="24"/>
        </w:rPr>
        <w:t>[</w:t>
      </w:r>
      <w:r w:rsidR="00BA2192">
        <w:rPr>
          <w:szCs w:val="24"/>
        </w:rPr>
        <w:t>Текст</w:t>
      </w:r>
      <w:r w:rsidR="00BA2192" w:rsidRPr="00ED5C17">
        <w:rPr>
          <w:szCs w:val="24"/>
        </w:rPr>
        <w:t>]</w:t>
      </w:r>
      <w:r w:rsidR="00BA2192">
        <w:rPr>
          <w:szCs w:val="24"/>
        </w:rPr>
        <w:t xml:space="preserve"> </w:t>
      </w:r>
      <w:r w:rsidRPr="00754CC9">
        <w:rPr>
          <w:szCs w:val="24"/>
        </w:rPr>
        <w:t>/ М. Е. Салтыков-Щедрин. - М. : Просвещение, 1987. - 304 с. : ил.</w:t>
      </w:r>
    </w:p>
    <w:p w:rsidR="008E1337" w:rsidRPr="00BA2192" w:rsidRDefault="008E1337" w:rsidP="00BA219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129446</w:t>
      </w:r>
    </w:p>
    <w:p w:rsidR="008E1337" w:rsidRPr="00754CC9" w:rsidRDefault="008E1337" w:rsidP="00754CC9">
      <w:pPr>
        <w:rPr>
          <w:szCs w:val="24"/>
        </w:rPr>
      </w:pPr>
      <w:r w:rsidRPr="00BA2192">
        <w:rPr>
          <w:b/>
          <w:szCs w:val="24"/>
        </w:rPr>
        <w:t>Салтыков-Щедрин</w:t>
      </w:r>
      <w:r w:rsidR="00BA2192" w:rsidRPr="00BA2192">
        <w:rPr>
          <w:b/>
          <w:szCs w:val="24"/>
        </w:rPr>
        <w:t>,</w:t>
      </w:r>
      <w:r w:rsidRPr="00BA2192">
        <w:rPr>
          <w:b/>
          <w:szCs w:val="24"/>
        </w:rPr>
        <w:t xml:space="preserve"> М. Е</w:t>
      </w:r>
      <w:r w:rsidRPr="00754CC9">
        <w:rPr>
          <w:szCs w:val="24"/>
        </w:rPr>
        <w:t xml:space="preserve">. Сказки </w:t>
      </w:r>
      <w:r w:rsidR="00BA2192" w:rsidRPr="00ED5C17">
        <w:rPr>
          <w:szCs w:val="24"/>
        </w:rPr>
        <w:t>[</w:t>
      </w:r>
      <w:r w:rsidR="00BA2192">
        <w:rPr>
          <w:szCs w:val="24"/>
        </w:rPr>
        <w:t>Текст</w:t>
      </w:r>
      <w:r w:rsidR="00BA2192" w:rsidRPr="00ED5C17">
        <w:rPr>
          <w:szCs w:val="24"/>
        </w:rPr>
        <w:t>]</w:t>
      </w:r>
      <w:r w:rsidR="00BA2192">
        <w:rPr>
          <w:szCs w:val="24"/>
        </w:rPr>
        <w:t xml:space="preserve"> </w:t>
      </w:r>
      <w:r w:rsidRPr="00754CC9">
        <w:rPr>
          <w:szCs w:val="24"/>
        </w:rPr>
        <w:t>/ М. Е. Салтыков-Щедрин</w:t>
      </w:r>
      <w:r w:rsidR="00BA2192">
        <w:rPr>
          <w:szCs w:val="24"/>
        </w:rPr>
        <w:t xml:space="preserve"> </w:t>
      </w:r>
      <w:r w:rsidRPr="00754CC9">
        <w:rPr>
          <w:szCs w:val="24"/>
        </w:rPr>
        <w:t>; [сост., вступит. статья и примеч. М. Горячкиной]. - Л. : Дет. лит., 1989. - 175 с. : ил. - (Школьная библиотека для нерусских школ).</w:t>
      </w:r>
      <w:r w:rsidR="00BA2192">
        <w:rPr>
          <w:szCs w:val="24"/>
        </w:rPr>
        <w:t xml:space="preserve"> - </w:t>
      </w:r>
      <w:r w:rsidRPr="00754CC9">
        <w:rPr>
          <w:szCs w:val="24"/>
        </w:rPr>
        <w:t>Примеч.: с. 171-174</w:t>
      </w:r>
      <w:r w:rsidR="00BA2192">
        <w:rPr>
          <w:szCs w:val="24"/>
        </w:rPr>
        <w:t>.</w:t>
      </w:r>
    </w:p>
    <w:p w:rsidR="008E1337" w:rsidRPr="00BA2192" w:rsidRDefault="008E1337" w:rsidP="00BA219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129565</w:t>
      </w:r>
    </w:p>
    <w:p w:rsidR="008E1337" w:rsidRPr="00754CC9" w:rsidRDefault="008E1337" w:rsidP="00754CC9">
      <w:pPr>
        <w:rPr>
          <w:szCs w:val="24"/>
        </w:rPr>
      </w:pPr>
      <w:r w:rsidRPr="00BA2192">
        <w:rPr>
          <w:b/>
          <w:szCs w:val="24"/>
        </w:rPr>
        <w:t>Свиридов</w:t>
      </w:r>
      <w:r w:rsidR="00BA2192" w:rsidRPr="00BA2192">
        <w:rPr>
          <w:b/>
          <w:szCs w:val="24"/>
        </w:rPr>
        <w:t>,</w:t>
      </w:r>
      <w:r w:rsidRPr="00BA2192">
        <w:rPr>
          <w:b/>
          <w:szCs w:val="24"/>
        </w:rPr>
        <w:t xml:space="preserve"> Г. И</w:t>
      </w:r>
      <w:r w:rsidRPr="00754CC9">
        <w:rPr>
          <w:szCs w:val="24"/>
        </w:rPr>
        <w:t xml:space="preserve">. Ринг за колючей проволокой. [Джексон остается в России] : Героическая дилогия о двух боксерах, в основу которой легли реальные события </w:t>
      </w:r>
      <w:r w:rsidR="00BA2192" w:rsidRPr="00ED5C17">
        <w:rPr>
          <w:szCs w:val="24"/>
        </w:rPr>
        <w:t>[</w:t>
      </w:r>
      <w:r w:rsidR="00BA2192">
        <w:rPr>
          <w:szCs w:val="24"/>
        </w:rPr>
        <w:t>Текст</w:t>
      </w:r>
      <w:r w:rsidR="00BA2192" w:rsidRPr="00ED5C17">
        <w:rPr>
          <w:szCs w:val="24"/>
        </w:rPr>
        <w:t>]</w:t>
      </w:r>
      <w:r w:rsidR="00BA2192">
        <w:rPr>
          <w:szCs w:val="24"/>
        </w:rPr>
        <w:t xml:space="preserve"> </w:t>
      </w:r>
      <w:r w:rsidRPr="00754CC9">
        <w:rPr>
          <w:szCs w:val="24"/>
        </w:rPr>
        <w:t>/ Г. И. Свиридов. - СПб : Текс, 1994. - 592 с. - (Военные приключения).</w:t>
      </w:r>
      <w:r w:rsidR="00BA2192">
        <w:rPr>
          <w:szCs w:val="24"/>
        </w:rPr>
        <w:t xml:space="preserve"> - ISBN 5-7462-0005-0.</w:t>
      </w:r>
    </w:p>
    <w:p w:rsidR="008E1337" w:rsidRPr="00BA2192" w:rsidRDefault="008E1337" w:rsidP="00BA219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129199</w:t>
      </w:r>
    </w:p>
    <w:p w:rsidR="008E1337" w:rsidRPr="00754CC9" w:rsidRDefault="008E1337" w:rsidP="00754CC9">
      <w:pPr>
        <w:rPr>
          <w:szCs w:val="24"/>
        </w:rPr>
      </w:pPr>
      <w:r w:rsidRPr="00BA2192">
        <w:rPr>
          <w:b/>
          <w:szCs w:val="24"/>
        </w:rPr>
        <w:t>Свифт</w:t>
      </w:r>
      <w:r w:rsidR="00BA2192" w:rsidRPr="00BA2192">
        <w:rPr>
          <w:b/>
          <w:szCs w:val="24"/>
        </w:rPr>
        <w:t>,</w:t>
      </w:r>
      <w:r w:rsidRPr="00BA2192">
        <w:rPr>
          <w:b/>
          <w:szCs w:val="24"/>
        </w:rPr>
        <w:t xml:space="preserve"> Д.</w:t>
      </w:r>
      <w:r w:rsidRPr="00754CC9">
        <w:rPr>
          <w:szCs w:val="24"/>
        </w:rPr>
        <w:t xml:space="preserve"> Путешествия Гулливера </w:t>
      </w:r>
      <w:r w:rsidR="00BA2192" w:rsidRPr="00ED5C17">
        <w:rPr>
          <w:szCs w:val="24"/>
        </w:rPr>
        <w:t>[</w:t>
      </w:r>
      <w:r w:rsidR="00BA2192">
        <w:rPr>
          <w:szCs w:val="24"/>
        </w:rPr>
        <w:t>Текст</w:t>
      </w:r>
      <w:r w:rsidR="00BA2192" w:rsidRPr="00ED5C17">
        <w:rPr>
          <w:szCs w:val="24"/>
        </w:rPr>
        <w:t>]</w:t>
      </w:r>
      <w:r w:rsidR="00BA2192">
        <w:rPr>
          <w:szCs w:val="24"/>
        </w:rPr>
        <w:t xml:space="preserve"> </w:t>
      </w:r>
      <w:r w:rsidRPr="00754CC9">
        <w:rPr>
          <w:szCs w:val="24"/>
        </w:rPr>
        <w:t>/ Д. Свифт</w:t>
      </w:r>
      <w:r w:rsidR="00BA2192">
        <w:rPr>
          <w:szCs w:val="24"/>
        </w:rPr>
        <w:t xml:space="preserve"> </w:t>
      </w:r>
      <w:r w:rsidRPr="00754CC9">
        <w:rPr>
          <w:szCs w:val="24"/>
        </w:rPr>
        <w:t>; [пер. с англ. под ред. А. Франковского]. - Пермь : КАПИК, 1992. - 256 с. - (Библиотека приключений).</w:t>
      </w:r>
    </w:p>
    <w:p w:rsidR="008E1337" w:rsidRPr="00BA2192" w:rsidRDefault="008E1337" w:rsidP="00BA219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Ф4: 118799</w:t>
      </w:r>
      <w:r w:rsidR="00BA2192">
        <w:rPr>
          <w:sz w:val="24"/>
          <w:szCs w:val="24"/>
        </w:rPr>
        <w:t>;</w:t>
      </w:r>
      <w:r w:rsidRPr="00754CC9">
        <w:rPr>
          <w:sz w:val="24"/>
          <w:szCs w:val="24"/>
        </w:rPr>
        <w:t>Ф1: 119959</w:t>
      </w:r>
      <w:r w:rsidR="00BA2192">
        <w:rPr>
          <w:sz w:val="24"/>
          <w:szCs w:val="24"/>
        </w:rPr>
        <w:t>;</w:t>
      </w:r>
      <w:r w:rsidRPr="00754CC9">
        <w:rPr>
          <w:sz w:val="24"/>
          <w:szCs w:val="24"/>
        </w:rPr>
        <w:t>Ф9: 129615</w:t>
      </w:r>
    </w:p>
    <w:p w:rsidR="008E1337" w:rsidRPr="00754CC9" w:rsidRDefault="008E1337" w:rsidP="00754CC9">
      <w:pPr>
        <w:rPr>
          <w:szCs w:val="24"/>
        </w:rPr>
      </w:pPr>
      <w:r w:rsidRPr="00BA2192">
        <w:rPr>
          <w:b/>
          <w:szCs w:val="24"/>
        </w:rPr>
        <w:t>Свифт</w:t>
      </w:r>
      <w:r w:rsidR="00BA2192" w:rsidRPr="00BA2192">
        <w:rPr>
          <w:b/>
          <w:szCs w:val="24"/>
        </w:rPr>
        <w:t>,</w:t>
      </w:r>
      <w:r w:rsidRPr="00BA2192">
        <w:rPr>
          <w:b/>
          <w:szCs w:val="24"/>
        </w:rPr>
        <w:t xml:space="preserve"> Д</w:t>
      </w:r>
      <w:r w:rsidRPr="00754CC9">
        <w:rPr>
          <w:szCs w:val="24"/>
        </w:rPr>
        <w:t xml:space="preserve">. Путешествия в некоторые отдаленные страны света Лемюэля Гулливера, сначала хирурга, а потом капитана нескольких кораблей </w:t>
      </w:r>
      <w:r w:rsidR="00BA2192" w:rsidRPr="00ED5C17">
        <w:rPr>
          <w:szCs w:val="24"/>
        </w:rPr>
        <w:t>[</w:t>
      </w:r>
      <w:r w:rsidR="00BA2192">
        <w:rPr>
          <w:szCs w:val="24"/>
        </w:rPr>
        <w:t>Текст</w:t>
      </w:r>
      <w:r w:rsidR="00BA2192" w:rsidRPr="00ED5C17">
        <w:rPr>
          <w:szCs w:val="24"/>
        </w:rPr>
        <w:t>]</w:t>
      </w:r>
      <w:r w:rsidR="00BA2192">
        <w:rPr>
          <w:szCs w:val="24"/>
        </w:rPr>
        <w:t xml:space="preserve"> </w:t>
      </w:r>
      <w:r w:rsidRPr="00754CC9">
        <w:rPr>
          <w:szCs w:val="24"/>
        </w:rPr>
        <w:t>: [роман] / Д</w:t>
      </w:r>
      <w:r w:rsidR="00BA2192">
        <w:rPr>
          <w:szCs w:val="24"/>
        </w:rPr>
        <w:t xml:space="preserve">. Свифт ; худож. Ж. Гранвиль ; </w:t>
      </w:r>
      <w:r w:rsidRPr="00754CC9">
        <w:rPr>
          <w:szCs w:val="24"/>
        </w:rPr>
        <w:t>пер. с англ. - М. : Сов. Россия, 1981. - 352 с. : ил.</w:t>
      </w:r>
    </w:p>
    <w:p w:rsidR="008422AF" w:rsidRPr="00BA2192" w:rsidRDefault="008E1337" w:rsidP="00BA219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129062</w:t>
      </w:r>
    </w:p>
    <w:p w:rsidR="008422AF" w:rsidRPr="00754CC9" w:rsidRDefault="008422AF" w:rsidP="00754CC9">
      <w:pPr>
        <w:rPr>
          <w:szCs w:val="24"/>
        </w:rPr>
      </w:pPr>
      <w:r w:rsidRPr="00BA2192">
        <w:rPr>
          <w:b/>
          <w:szCs w:val="24"/>
        </w:rPr>
        <w:t>Свифт</w:t>
      </w:r>
      <w:r w:rsidR="00BA2192" w:rsidRPr="00BA2192">
        <w:rPr>
          <w:b/>
          <w:szCs w:val="24"/>
        </w:rPr>
        <w:t>,</w:t>
      </w:r>
      <w:r w:rsidRPr="00BA2192">
        <w:rPr>
          <w:b/>
          <w:szCs w:val="24"/>
        </w:rPr>
        <w:t xml:space="preserve"> Д.</w:t>
      </w:r>
      <w:r w:rsidRPr="00754CC9">
        <w:rPr>
          <w:szCs w:val="24"/>
        </w:rPr>
        <w:t xml:space="preserve"> Путешествия в некоторые отдаленные страны света Лемюэля Гулливера, сначала хирурга, а потом капитана нескольких кораблей </w:t>
      </w:r>
      <w:r w:rsidR="00BA2192" w:rsidRPr="00ED5C17">
        <w:rPr>
          <w:szCs w:val="24"/>
        </w:rPr>
        <w:t>[</w:t>
      </w:r>
      <w:r w:rsidR="00BA2192">
        <w:rPr>
          <w:szCs w:val="24"/>
        </w:rPr>
        <w:t>Текст</w:t>
      </w:r>
      <w:r w:rsidR="00BA2192" w:rsidRPr="00ED5C17">
        <w:rPr>
          <w:szCs w:val="24"/>
        </w:rPr>
        <w:t>]</w:t>
      </w:r>
      <w:r w:rsidR="00BA2192">
        <w:rPr>
          <w:szCs w:val="24"/>
        </w:rPr>
        <w:t xml:space="preserve"> </w:t>
      </w:r>
      <w:r w:rsidRPr="00754CC9">
        <w:rPr>
          <w:szCs w:val="24"/>
        </w:rPr>
        <w:t>/ Д. Свифт ; пер. с англ. ; худож. Ж. Гранвиль ; примеч. А. Аникста. - М. : Советская Россия, 1991. - 352 с. : ил.</w:t>
      </w:r>
      <w:r w:rsidR="00BA2192">
        <w:rPr>
          <w:szCs w:val="24"/>
        </w:rPr>
        <w:t xml:space="preserve"> - ISBN 5-268-00025-Х.</w:t>
      </w:r>
    </w:p>
    <w:p w:rsidR="008422AF" w:rsidRPr="00754CC9" w:rsidRDefault="008422AF" w:rsidP="00BA219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Ф8: 125495</w:t>
      </w:r>
      <w:r w:rsidR="00BA2192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129408</w:t>
      </w:r>
    </w:p>
    <w:p w:rsidR="008422AF" w:rsidRPr="00754CC9" w:rsidRDefault="008422AF" w:rsidP="00754CC9">
      <w:pPr>
        <w:rPr>
          <w:szCs w:val="24"/>
        </w:rPr>
      </w:pPr>
    </w:p>
    <w:p w:rsidR="008422AF" w:rsidRPr="00754CC9" w:rsidRDefault="008422AF" w:rsidP="00754CC9">
      <w:pPr>
        <w:rPr>
          <w:szCs w:val="24"/>
        </w:rPr>
      </w:pPr>
      <w:r w:rsidRPr="00BA2192">
        <w:rPr>
          <w:b/>
          <w:szCs w:val="24"/>
        </w:rPr>
        <w:lastRenderedPageBreak/>
        <w:t>Секретная миссия</w:t>
      </w:r>
      <w:r w:rsidRPr="00754CC9">
        <w:rPr>
          <w:szCs w:val="24"/>
        </w:rPr>
        <w:t xml:space="preserve"> </w:t>
      </w:r>
      <w:r w:rsidR="00BA2192" w:rsidRPr="00ED5C17">
        <w:rPr>
          <w:szCs w:val="24"/>
        </w:rPr>
        <w:t>[</w:t>
      </w:r>
      <w:r w:rsidR="00BA2192">
        <w:rPr>
          <w:szCs w:val="24"/>
        </w:rPr>
        <w:t>Текст</w:t>
      </w:r>
      <w:r w:rsidR="00BA2192" w:rsidRPr="00ED5C17">
        <w:rPr>
          <w:szCs w:val="24"/>
        </w:rPr>
        <w:t>]</w:t>
      </w:r>
      <w:r w:rsidR="00BA2192">
        <w:rPr>
          <w:szCs w:val="24"/>
        </w:rPr>
        <w:t xml:space="preserve"> </w:t>
      </w:r>
      <w:r w:rsidRPr="00754CC9">
        <w:rPr>
          <w:szCs w:val="24"/>
        </w:rPr>
        <w:t>: бестселлеры ридерздайдж</w:t>
      </w:r>
      <w:r w:rsidR="00BA2192">
        <w:rPr>
          <w:szCs w:val="24"/>
        </w:rPr>
        <w:t>ест / гл. ред. Э. Медведева ; п</w:t>
      </w:r>
      <w:r w:rsidRPr="00754CC9">
        <w:rPr>
          <w:szCs w:val="24"/>
        </w:rPr>
        <w:t>ер. с англ. . - М. : ИД Ридерз дайджест, 2008. - 575 с.</w:t>
      </w:r>
      <w:r w:rsidR="00BA2192">
        <w:rPr>
          <w:szCs w:val="24"/>
        </w:rPr>
        <w:t xml:space="preserve"> - ISBN 978-5-89355-243-0.</w:t>
      </w:r>
    </w:p>
    <w:p w:rsidR="008422AF" w:rsidRPr="00BA2192" w:rsidRDefault="008422AF" w:rsidP="00BA219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129117</w:t>
      </w:r>
    </w:p>
    <w:p w:rsidR="008422AF" w:rsidRPr="00754CC9" w:rsidRDefault="008422AF" w:rsidP="00754CC9">
      <w:pPr>
        <w:rPr>
          <w:szCs w:val="24"/>
        </w:rPr>
      </w:pPr>
      <w:r w:rsidRPr="00BA2192">
        <w:rPr>
          <w:b/>
          <w:szCs w:val="24"/>
        </w:rPr>
        <w:t>Семенова</w:t>
      </w:r>
      <w:r w:rsidR="00BA2192" w:rsidRPr="00BA2192">
        <w:rPr>
          <w:b/>
          <w:szCs w:val="24"/>
        </w:rPr>
        <w:t>,</w:t>
      </w:r>
      <w:r w:rsidRPr="00BA2192">
        <w:rPr>
          <w:b/>
          <w:szCs w:val="24"/>
        </w:rPr>
        <w:t xml:space="preserve"> М.</w:t>
      </w:r>
      <w:r w:rsidRPr="00754CC9">
        <w:rPr>
          <w:szCs w:val="24"/>
        </w:rPr>
        <w:t xml:space="preserve"> Волкодав </w:t>
      </w:r>
      <w:r w:rsidR="00BA2192" w:rsidRPr="00ED5C17">
        <w:rPr>
          <w:szCs w:val="24"/>
        </w:rPr>
        <w:t>[</w:t>
      </w:r>
      <w:r w:rsidR="00BA2192">
        <w:rPr>
          <w:szCs w:val="24"/>
        </w:rPr>
        <w:t>Текст</w:t>
      </w:r>
      <w:r w:rsidR="00BA2192" w:rsidRPr="00ED5C17">
        <w:rPr>
          <w:szCs w:val="24"/>
        </w:rPr>
        <w:t>]</w:t>
      </w:r>
      <w:r w:rsidR="00BA2192">
        <w:rPr>
          <w:szCs w:val="24"/>
        </w:rPr>
        <w:t xml:space="preserve"> </w:t>
      </w:r>
      <w:r w:rsidRPr="00754CC9">
        <w:rPr>
          <w:szCs w:val="24"/>
        </w:rPr>
        <w:t>: роман / М. Семенова. - М. : ОЛМА-ПРЕСС</w:t>
      </w:r>
      <w:r w:rsidR="00BA2192">
        <w:rPr>
          <w:szCs w:val="24"/>
        </w:rPr>
        <w:t xml:space="preserve"> </w:t>
      </w:r>
      <w:r w:rsidRPr="00754CC9">
        <w:rPr>
          <w:szCs w:val="24"/>
        </w:rPr>
        <w:t>; СПб : НЕВА, 1999. - 640 с. - (Русский проект).</w:t>
      </w:r>
      <w:r w:rsidR="00BA2192">
        <w:rPr>
          <w:szCs w:val="24"/>
        </w:rPr>
        <w:t xml:space="preserve"> - ISBN 5-87322-896-5.</w:t>
      </w:r>
    </w:p>
    <w:p w:rsidR="008422AF" w:rsidRPr="00BA2192" w:rsidRDefault="008422AF" w:rsidP="00BA219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129074</w:t>
      </w:r>
    </w:p>
    <w:p w:rsidR="008422AF" w:rsidRPr="00754CC9" w:rsidRDefault="008422AF" w:rsidP="00754CC9">
      <w:pPr>
        <w:rPr>
          <w:szCs w:val="24"/>
        </w:rPr>
      </w:pPr>
      <w:r w:rsidRPr="00BA2192">
        <w:rPr>
          <w:b/>
          <w:szCs w:val="24"/>
        </w:rPr>
        <w:t>Семёнов</w:t>
      </w:r>
      <w:r w:rsidR="00BA2192" w:rsidRPr="00BA2192">
        <w:rPr>
          <w:b/>
          <w:szCs w:val="24"/>
        </w:rPr>
        <w:t>,</w:t>
      </w:r>
      <w:r w:rsidRPr="00BA2192">
        <w:rPr>
          <w:b/>
          <w:szCs w:val="24"/>
        </w:rPr>
        <w:t xml:space="preserve"> Ю. С.</w:t>
      </w:r>
      <w:r w:rsidRPr="00754CC9">
        <w:rPr>
          <w:szCs w:val="24"/>
        </w:rPr>
        <w:t xml:space="preserve"> Экспансия - I </w:t>
      </w:r>
      <w:r w:rsidR="00BA2192" w:rsidRPr="00ED5C17">
        <w:rPr>
          <w:szCs w:val="24"/>
        </w:rPr>
        <w:t>[</w:t>
      </w:r>
      <w:r w:rsidR="00BA2192">
        <w:rPr>
          <w:szCs w:val="24"/>
        </w:rPr>
        <w:t>Текст</w:t>
      </w:r>
      <w:r w:rsidR="00BA2192" w:rsidRPr="00ED5C17">
        <w:rPr>
          <w:szCs w:val="24"/>
        </w:rPr>
        <w:t>]</w:t>
      </w:r>
      <w:r w:rsidR="00BA2192">
        <w:rPr>
          <w:szCs w:val="24"/>
        </w:rPr>
        <w:t xml:space="preserve"> </w:t>
      </w:r>
      <w:r w:rsidRPr="00754CC9">
        <w:rPr>
          <w:szCs w:val="24"/>
        </w:rPr>
        <w:t>: [ роман] / Ю. С. Семёнов. - М. : Астрель : Олимп, 2008. - 605 с.</w:t>
      </w:r>
      <w:r w:rsidR="00BA2192">
        <w:rPr>
          <w:szCs w:val="24"/>
        </w:rPr>
        <w:t xml:space="preserve"> - ISBN 978-5-271-20307-7. - ISBN 978-5-9648-0211-2.</w:t>
      </w:r>
    </w:p>
    <w:p w:rsidR="008422AF" w:rsidRPr="00BA2192" w:rsidRDefault="008422AF" w:rsidP="00BA2192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129464</w:t>
      </w:r>
    </w:p>
    <w:p w:rsidR="008422AF" w:rsidRDefault="008422AF" w:rsidP="00754CC9">
      <w:pPr>
        <w:rPr>
          <w:szCs w:val="24"/>
        </w:rPr>
      </w:pPr>
      <w:r w:rsidRPr="00BA2192">
        <w:rPr>
          <w:b/>
          <w:szCs w:val="24"/>
        </w:rPr>
        <w:t>Сергеев</w:t>
      </w:r>
      <w:r w:rsidR="00BA2192" w:rsidRPr="00BA2192">
        <w:rPr>
          <w:b/>
          <w:szCs w:val="24"/>
        </w:rPr>
        <w:t>,</w:t>
      </w:r>
      <w:r w:rsidRPr="00BA2192">
        <w:rPr>
          <w:b/>
          <w:szCs w:val="24"/>
        </w:rPr>
        <w:t xml:space="preserve"> Л. А.</w:t>
      </w:r>
      <w:r w:rsidRPr="00754CC9">
        <w:rPr>
          <w:szCs w:val="24"/>
        </w:rPr>
        <w:t xml:space="preserve"> Первый урок </w:t>
      </w:r>
      <w:r w:rsidR="00BA2192" w:rsidRPr="00ED5C17">
        <w:rPr>
          <w:szCs w:val="24"/>
        </w:rPr>
        <w:t>[</w:t>
      </w:r>
      <w:r w:rsidR="00BA2192">
        <w:rPr>
          <w:szCs w:val="24"/>
        </w:rPr>
        <w:t>Текст</w:t>
      </w:r>
      <w:r w:rsidR="00BA2192" w:rsidRPr="00ED5C17">
        <w:rPr>
          <w:szCs w:val="24"/>
        </w:rPr>
        <w:t>]</w:t>
      </w:r>
      <w:r w:rsidR="00BA2192">
        <w:rPr>
          <w:szCs w:val="24"/>
        </w:rPr>
        <w:t xml:space="preserve"> </w:t>
      </w:r>
      <w:r w:rsidRPr="00754CC9">
        <w:rPr>
          <w:szCs w:val="24"/>
        </w:rPr>
        <w:t>/ Л. А. Сергеев</w:t>
      </w:r>
      <w:r w:rsidR="00BA2192">
        <w:rPr>
          <w:szCs w:val="24"/>
        </w:rPr>
        <w:t xml:space="preserve"> </w:t>
      </w:r>
      <w:r w:rsidRPr="00754CC9">
        <w:rPr>
          <w:szCs w:val="24"/>
        </w:rPr>
        <w:t>; худож. Е. Бахарева. - М. : Оникс-Лит, 2019. - 64 с. : ил. - (Школьные истории).</w:t>
      </w:r>
      <w:r w:rsidR="00BA2192">
        <w:rPr>
          <w:szCs w:val="24"/>
        </w:rPr>
        <w:t xml:space="preserve"> - ISBN 978-5-4451-0715-6.</w:t>
      </w:r>
    </w:p>
    <w:p w:rsidR="00BA2192" w:rsidRPr="00754CC9" w:rsidRDefault="00BA2192" w:rsidP="00754CC9">
      <w:pPr>
        <w:rPr>
          <w:szCs w:val="24"/>
        </w:rPr>
      </w:pPr>
      <w:r>
        <w:rPr>
          <w:szCs w:val="24"/>
        </w:rPr>
        <w:t>6+</w:t>
      </w:r>
    </w:p>
    <w:p w:rsidR="008422AF" w:rsidRPr="00B33EB3" w:rsidRDefault="008422AF" w:rsidP="00B33EB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129366</w:t>
      </w:r>
      <w:r w:rsidR="00BA2192">
        <w:rPr>
          <w:sz w:val="24"/>
          <w:szCs w:val="24"/>
        </w:rPr>
        <w:t>;</w:t>
      </w:r>
      <w:r w:rsidRPr="00754CC9">
        <w:rPr>
          <w:sz w:val="24"/>
          <w:szCs w:val="24"/>
        </w:rPr>
        <w:t>ЦДБ: 129366</w:t>
      </w:r>
      <w:r w:rsidR="00BA2192">
        <w:rPr>
          <w:sz w:val="24"/>
          <w:szCs w:val="24"/>
        </w:rPr>
        <w:t>;</w:t>
      </w:r>
      <w:r w:rsidRPr="00754CC9">
        <w:rPr>
          <w:sz w:val="24"/>
          <w:szCs w:val="24"/>
        </w:rPr>
        <w:t>Ф6: 129366</w:t>
      </w:r>
      <w:r w:rsidR="00BA2192">
        <w:rPr>
          <w:sz w:val="24"/>
          <w:szCs w:val="24"/>
        </w:rPr>
        <w:t>;</w:t>
      </w:r>
      <w:r w:rsidRPr="00754CC9">
        <w:rPr>
          <w:sz w:val="24"/>
          <w:szCs w:val="24"/>
        </w:rPr>
        <w:t>Ф8: 129366</w:t>
      </w:r>
      <w:r w:rsidR="00BA2192">
        <w:rPr>
          <w:sz w:val="24"/>
          <w:szCs w:val="24"/>
        </w:rPr>
        <w:t>;</w:t>
      </w:r>
      <w:r w:rsidRPr="00754CC9">
        <w:rPr>
          <w:sz w:val="24"/>
          <w:szCs w:val="24"/>
        </w:rPr>
        <w:t>Ф9: 129366</w:t>
      </w:r>
      <w:r w:rsidR="00BA2192">
        <w:rPr>
          <w:sz w:val="24"/>
          <w:szCs w:val="24"/>
        </w:rPr>
        <w:t>;</w:t>
      </w:r>
      <w:r w:rsidRPr="00754CC9">
        <w:rPr>
          <w:sz w:val="24"/>
          <w:szCs w:val="24"/>
        </w:rPr>
        <w:t>Ф10: 129366</w:t>
      </w:r>
      <w:r w:rsidR="00BA2192">
        <w:rPr>
          <w:sz w:val="24"/>
          <w:szCs w:val="24"/>
        </w:rPr>
        <w:t>;</w:t>
      </w:r>
      <w:r w:rsidRPr="00754CC9">
        <w:rPr>
          <w:sz w:val="24"/>
          <w:szCs w:val="24"/>
        </w:rPr>
        <w:t>Ф11: 129366</w:t>
      </w:r>
    </w:p>
    <w:p w:rsidR="008422AF" w:rsidRPr="00754CC9" w:rsidRDefault="008422AF" w:rsidP="00754CC9">
      <w:pPr>
        <w:rPr>
          <w:szCs w:val="24"/>
        </w:rPr>
      </w:pPr>
      <w:r w:rsidRPr="00B33EB3">
        <w:rPr>
          <w:b/>
          <w:szCs w:val="24"/>
        </w:rPr>
        <w:t>Синицын</w:t>
      </w:r>
      <w:r w:rsidR="00B33EB3" w:rsidRPr="00B33EB3">
        <w:rPr>
          <w:b/>
          <w:szCs w:val="24"/>
        </w:rPr>
        <w:t>,</w:t>
      </w:r>
      <w:r w:rsidRPr="00B33EB3">
        <w:rPr>
          <w:b/>
          <w:szCs w:val="24"/>
        </w:rPr>
        <w:t xml:space="preserve"> О. Г.</w:t>
      </w:r>
      <w:r w:rsidRPr="00754CC9">
        <w:rPr>
          <w:szCs w:val="24"/>
        </w:rPr>
        <w:t xml:space="preserve"> Скалолазка и мертвая вода </w:t>
      </w:r>
      <w:r w:rsidR="00B33EB3" w:rsidRPr="00ED5C17">
        <w:rPr>
          <w:szCs w:val="24"/>
        </w:rPr>
        <w:t>[</w:t>
      </w:r>
      <w:r w:rsidR="00B33EB3">
        <w:rPr>
          <w:szCs w:val="24"/>
        </w:rPr>
        <w:t>Текст</w:t>
      </w:r>
      <w:r w:rsidR="00B33EB3" w:rsidRPr="00ED5C17">
        <w:rPr>
          <w:szCs w:val="24"/>
        </w:rPr>
        <w:t>]</w:t>
      </w:r>
      <w:r w:rsidR="00B33EB3">
        <w:rPr>
          <w:szCs w:val="24"/>
        </w:rPr>
        <w:t xml:space="preserve"> </w:t>
      </w:r>
      <w:r w:rsidRPr="00754CC9">
        <w:rPr>
          <w:szCs w:val="24"/>
        </w:rPr>
        <w:t>: роман</w:t>
      </w:r>
      <w:r w:rsidR="00B33EB3">
        <w:rPr>
          <w:szCs w:val="24"/>
        </w:rPr>
        <w:t xml:space="preserve"> / О. Г. Синицын.</w:t>
      </w:r>
      <w:r w:rsidRPr="00754CC9">
        <w:rPr>
          <w:szCs w:val="24"/>
        </w:rPr>
        <w:t xml:space="preserve"> - М. : Альфа-книга, 2007. - 379 с . : ил. - (Фантастический боевик).</w:t>
      </w:r>
      <w:r w:rsidR="00B33EB3">
        <w:rPr>
          <w:szCs w:val="24"/>
        </w:rPr>
        <w:t xml:space="preserve"> - ISBN 978-5-93556-975-4.</w:t>
      </w:r>
    </w:p>
    <w:p w:rsidR="008422AF" w:rsidRPr="00B33EB3" w:rsidRDefault="008422AF" w:rsidP="00B33EB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129200</w:t>
      </w:r>
    </w:p>
    <w:p w:rsidR="008422AF" w:rsidRPr="00754CC9" w:rsidRDefault="008422AF" w:rsidP="00754CC9">
      <w:pPr>
        <w:rPr>
          <w:szCs w:val="24"/>
        </w:rPr>
      </w:pPr>
      <w:r w:rsidRPr="008B18F7">
        <w:rPr>
          <w:b/>
          <w:szCs w:val="24"/>
        </w:rPr>
        <w:t>Сказки бабушек и дедушек</w:t>
      </w:r>
      <w:r w:rsidRPr="00754CC9">
        <w:rPr>
          <w:szCs w:val="24"/>
        </w:rPr>
        <w:t xml:space="preserve"> </w:t>
      </w:r>
      <w:r w:rsidR="008B18F7" w:rsidRPr="00ED5C17">
        <w:rPr>
          <w:szCs w:val="24"/>
        </w:rPr>
        <w:t>[</w:t>
      </w:r>
      <w:r w:rsidR="008B18F7">
        <w:rPr>
          <w:szCs w:val="24"/>
        </w:rPr>
        <w:t>Текст</w:t>
      </w:r>
      <w:r w:rsidR="008B18F7" w:rsidRPr="00ED5C17">
        <w:rPr>
          <w:szCs w:val="24"/>
        </w:rPr>
        <w:t>]</w:t>
      </w:r>
      <w:r w:rsidR="008B18F7">
        <w:rPr>
          <w:szCs w:val="24"/>
        </w:rPr>
        <w:t xml:space="preserve"> :</w:t>
      </w:r>
      <w:r w:rsidRPr="00754CC9">
        <w:rPr>
          <w:szCs w:val="24"/>
        </w:rPr>
        <w:t xml:space="preserve"> сборник сказок зарубежных писателей. - Минск : МИА "Рекламэкспорт", 1992. - 320 с. - (Золотая ветвь).</w:t>
      </w:r>
      <w:r w:rsidR="008B18F7">
        <w:rPr>
          <w:szCs w:val="24"/>
        </w:rPr>
        <w:t xml:space="preserve"> - ISBN 5-8466-0005-0.</w:t>
      </w:r>
    </w:p>
    <w:p w:rsidR="008422AF" w:rsidRPr="008B18F7" w:rsidRDefault="008422AF" w:rsidP="008B18F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ОИЛ ЦГБ: 121297</w:t>
      </w:r>
      <w:r w:rsidR="008B18F7">
        <w:rPr>
          <w:sz w:val="24"/>
          <w:szCs w:val="24"/>
        </w:rPr>
        <w:t>;</w:t>
      </w:r>
      <w:r w:rsidRPr="00754CC9">
        <w:rPr>
          <w:sz w:val="24"/>
          <w:szCs w:val="24"/>
        </w:rPr>
        <w:t>Ф7: 129094</w:t>
      </w:r>
    </w:p>
    <w:p w:rsidR="008422AF" w:rsidRPr="00754CC9" w:rsidRDefault="008422AF" w:rsidP="00754CC9">
      <w:pPr>
        <w:rPr>
          <w:szCs w:val="24"/>
        </w:rPr>
      </w:pPr>
      <w:r w:rsidRPr="008B18F7">
        <w:rPr>
          <w:b/>
          <w:szCs w:val="24"/>
        </w:rPr>
        <w:t>Сказки народов мира</w:t>
      </w:r>
      <w:r w:rsidRPr="00754CC9">
        <w:rPr>
          <w:szCs w:val="24"/>
        </w:rPr>
        <w:t>. - М. : Славянский дом книги, 2007. - 256 с. - (В гостях у сказки).</w:t>
      </w:r>
      <w:r w:rsidR="008B18F7">
        <w:rPr>
          <w:szCs w:val="24"/>
        </w:rPr>
        <w:t xml:space="preserve"> - ISBN 5-903036-27-9.</w:t>
      </w:r>
    </w:p>
    <w:p w:rsidR="008422AF" w:rsidRPr="008B18F7" w:rsidRDefault="008422AF" w:rsidP="008B18F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129084</w:t>
      </w:r>
    </w:p>
    <w:p w:rsidR="008422AF" w:rsidRPr="00754CC9" w:rsidRDefault="008422AF" w:rsidP="00754CC9">
      <w:pPr>
        <w:rPr>
          <w:szCs w:val="24"/>
        </w:rPr>
      </w:pPr>
      <w:r w:rsidRPr="008B18F7">
        <w:rPr>
          <w:b/>
          <w:szCs w:val="24"/>
        </w:rPr>
        <w:t>Сказочные повести</w:t>
      </w:r>
      <w:r w:rsidRPr="00754CC9">
        <w:rPr>
          <w:szCs w:val="24"/>
        </w:rPr>
        <w:t xml:space="preserve"> </w:t>
      </w:r>
      <w:r w:rsidR="008B18F7" w:rsidRPr="00ED5C17">
        <w:rPr>
          <w:szCs w:val="24"/>
        </w:rPr>
        <w:t>[</w:t>
      </w:r>
      <w:r w:rsidR="008B18F7">
        <w:rPr>
          <w:szCs w:val="24"/>
        </w:rPr>
        <w:t>Текст</w:t>
      </w:r>
      <w:r w:rsidR="008B18F7" w:rsidRPr="00ED5C17">
        <w:rPr>
          <w:szCs w:val="24"/>
        </w:rPr>
        <w:t>]</w:t>
      </w:r>
      <w:r w:rsidR="008B18F7">
        <w:rPr>
          <w:szCs w:val="24"/>
        </w:rPr>
        <w:t xml:space="preserve"> : с</w:t>
      </w:r>
      <w:r w:rsidRPr="00754CC9">
        <w:rPr>
          <w:szCs w:val="24"/>
        </w:rPr>
        <w:t>борник (выпуск четвертый) / сост. Д.М. Исаков. - Москва : ТПО "ИНТЕРФЕЙС", 1994. - 448с. : ил. - ("Семейная библиотека").</w:t>
      </w:r>
      <w:r w:rsidR="008B18F7">
        <w:rPr>
          <w:szCs w:val="24"/>
        </w:rPr>
        <w:t xml:space="preserve"> - </w:t>
      </w:r>
      <w:r w:rsidRPr="00754CC9">
        <w:rPr>
          <w:szCs w:val="24"/>
        </w:rPr>
        <w:t>ISBN</w:t>
      </w:r>
      <w:r w:rsidR="008B18F7">
        <w:rPr>
          <w:szCs w:val="24"/>
        </w:rPr>
        <w:t xml:space="preserve"> 5-7016-0018-1.</w:t>
      </w:r>
    </w:p>
    <w:p w:rsidR="008422AF" w:rsidRPr="008B18F7" w:rsidRDefault="008422AF" w:rsidP="008B18F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129032</w:t>
      </w:r>
    </w:p>
    <w:p w:rsidR="008422AF" w:rsidRPr="00754CC9" w:rsidRDefault="008422AF" w:rsidP="00754CC9">
      <w:pPr>
        <w:rPr>
          <w:szCs w:val="24"/>
        </w:rPr>
      </w:pPr>
      <w:r w:rsidRPr="008B18F7">
        <w:rPr>
          <w:b/>
          <w:szCs w:val="24"/>
        </w:rPr>
        <w:t>Скотт</w:t>
      </w:r>
      <w:r w:rsidR="008B18F7" w:rsidRPr="008B18F7">
        <w:rPr>
          <w:b/>
          <w:szCs w:val="24"/>
        </w:rPr>
        <w:t>,</w:t>
      </w:r>
      <w:r w:rsidRPr="008B18F7">
        <w:rPr>
          <w:b/>
          <w:szCs w:val="24"/>
        </w:rPr>
        <w:t xml:space="preserve"> В.</w:t>
      </w:r>
      <w:r w:rsidRPr="00754CC9">
        <w:rPr>
          <w:szCs w:val="24"/>
        </w:rPr>
        <w:t xml:space="preserve"> Айвенго </w:t>
      </w:r>
      <w:r w:rsidR="008B18F7" w:rsidRPr="00ED5C17">
        <w:rPr>
          <w:szCs w:val="24"/>
        </w:rPr>
        <w:t>[</w:t>
      </w:r>
      <w:r w:rsidR="008B18F7">
        <w:rPr>
          <w:szCs w:val="24"/>
        </w:rPr>
        <w:t>Текст</w:t>
      </w:r>
      <w:r w:rsidR="008B18F7" w:rsidRPr="00ED5C17">
        <w:rPr>
          <w:szCs w:val="24"/>
        </w:rPr>
        <w:t>]</w:t>
      </w:r>
      <w:r w:rsidR="008B18F7">
        <w:rPr>
          <w:szCs w:val="24"/>
        </w:rPr>
        <w:t xml:space="preserve"> </w:t>
      </w:r>
      <w:r w:rsidRPr="00754CC9">
        <w:rPr>
          <w:szCs w:val="24"/>
        </w:rPr>
        <w:t>: роман / В. Скотт</w:t>
      </w:r>
      <w:r w:rsidR="008B18F7">
        <w:rPr>
          <w:szCs w:val="24"/>
        </w:rPr>
        <w:t xml:space="preserve"> </w:t>
      </w:r>
      <w:r w:rsidRPr="00754CC9">
        <w:rPr>
          <w:szCs w:val="24"/>
        </w:rPr>
        <w:t>; пер. с англ. Е. Бекетовой</w:t>
      </w:r>
      <w:r w:rsidR="008B18F7">
        <w:rPr>
          <w:szCs w:val="24"/>
        </w:rPr>
        <w:t xml:space="preserve"> </w:t>
      </w:r>
      <w:r w:rsidRPr="00754CC9">
        <w:rPr>
          <w:szCs w:val="24"/>
        </w:rPr>
        <w:t>; авт. предислов. Н. Михальская</w:t>
      </w:r>
      <w:r w:rsidR="008B18F7">
        <w:rPr>
          <w:szCs w:val="24"/>
        </w:rPr>
        <w:t xml:space="preserve"> </w:t>
      </w:r>
      <w:r w:rsidRPr="00754CC9">
        <w:rPr>
          <w:szCs w:val="24"/>
        </w:rPr>
        <w:t>; коммент. Р. Самарина</w:t>
      </w:r>
      <w:r w:rsidR="008B18F7">
        <w:rPr>
          <w:szCs w:val="24"/>
        </w:rPr>
        <w:t xml:space="preserve"> </w:t>
      </w:r>
      <w:r w:rsidRPr="00754CC9">
        <w:rPr>
          <w:szCs w:val="24"/>
        </w:rPr>
        <w:t>; худож. И. Кусков. - М. : Дет. лит., 1990. - 415 с. : ил.</w:t>
      </w:r>
      <w:r w:rsidR="008B18F7">
        <w:rPr>
          <w:szCs w:val="24"/>
        </w:rPr>
        <w:t xml:space="preserve"> -</w:t>
      </w:r>
      <w:r w:rsidRPr="00754CC9">
        <w:rPr>
          <w:szCs w:val="24"/>
        </w:rPr>
        <w:t>Коммент.: с. 408-414</w:t>
      </w:r>
      <w:r w:rsidR="008B18F7">
        <w:rPr>
          <w:szCs w:val="24"/>
        </w:rPr>
        <w:t>. - ISBN 5-08-002679-0.</w:t>
      </w:r>
    </w:p>
    <w:p w:rsidR="008422AF" w:rsidRPr="008B18F7" w:rsidRDefault="008422AF" w:rsidP="008B18F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122988</w:t>
      </w:r>
      <w:r w:rsidR="008B18F7">
        <w:rPr>
          <w:sz w:val="24"/>
          <w:szCs w:val="24"/>
        </w:rPr>
        <w:t>;</w:t>
      </w:r>
      <w:r w:rsidRPr="00754CC9">
        <w:rPr>
          <w:sz w:val="24"/>
          <w:szCs w:val="24"/>
        </w:rPr>
        <w:t>Ф7: 129120</w:t>
      </w:r>
    </w:p>
    <w:p w:rsidR="008422AF" w:rsidRPr="00754CC9" w:rsidRDefault="008422AF" w:rsidP="00754CC9">
      <w:pPr>
        <w:rPr>
          <w:szCs w:val="24"/>
        </w:rPr>
      </w:pPr>
      <w:r w:rsidRPr="008B18F7">
        <w:rPr>
          <w:b/>
          <w:szCs w:val="24"/>
        </w:rPr>
        <w:t>Скотт</w:t>
      </w:r>
      <w:r w:rsidR="008B18F7" w:rsidRPr="008B18F7">
        <w:rPr>
          <w:b/>
          <w:szCs w:val="24"/>
        </w:rPr>
        <w:t>,</w:t>
      </w:r>
      <w:r w:rsidRPr="008B18F7">
        <w:rPr>
          <w:b/>
          <w:szCs w:val="24"/>
        </w:rPr>
        <w:t xml:space="preserve"> В.</w:t>
      </w:r>
      <w:r w:rsidRPr="00754CC9">
        <w:rPr>
          <w:szCs w:val="24"/>
        </w:rPr>
        <w:t xml:space="preserve"> Собрание сочинений </w:t>
      </w:r>
      <w:r w:rsidR="008B18F7" w:rsidRPr="00ED5C17">
        <w:rPr>
          <w:szCs w:val="24"/>
        </w:rPr>
        <w:t>[</w:t>
      </w:r>
      <w:r w:rsidR="008B18F7">
        <w:rPr>
          <w:szCs w:val="24"/>
        </w:rPr>
        <w:t>Текст</w:t>
      </w:r>
      <w:r w:rsidR="008B18F7" w:rsidRPr="00ED5C17">
        <w:rPr>
          <w:szCs w:val="24"/>
        </w:rPr>
        <w:t>]</w:t>
      </w:r>
      <w:r w:rsidR="008B18F7">
        <w:rPr>
          <w:szCs w:val="24"/>
        </w:rPr>
        <w:t xml:space="preserve"> : в</w:t>
      </w:r>
      <w:r w:rsidRPr="00754CC9">
        <w:rPr>
          <w:szCs w:val="24"/>
        </w:rPr>
        <w:t xml:space="preserve"> 8 т. / В. Скотт. - Москва : Правда, 1990.-( Библиотека "Огонек".)</w:t>
      </w:r>
    </w:p>
    <w:p w:rsidR="008422AF" w:rsidRPr="00754CC9" w:rsidRDefault="008422AF" w:rsidP="00754CC9">
      <w:pPr>
        <w:rPr>
          <w:szCs w:val="24"/>
        </w:rPr>
      </w:pPr>
      <w:r w:rsidRPr="00754CC9">
        <w:rPr>
          <w:szCs w:val="24"/>
        </w:rPr>
        <w:t>Т. 4 :  Роб Рой / пер. с англ. Н. Д. Вольпина. - 1990. - 476 с.</w:t>
      </w:r>
    </w:p>
    <w:p w:rsidR="00C50730" w:rsidRPr="008B18F7" w:rsidRDefault="008422AF" w:rsidP="008B18F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Ф1: 116846</w:t>
      </w:r>
      <w:r w:rsidR="008B18F7">
        <w:rPr>
          <w:sz w:val="24"/>
          <w:szCs w:val="24"/>
        </w:rPr>
        <w:t>;</w:t>
      </w:r>
      <w:r w:rsidRPr="00754CC9">
        <w:rPr>
          <w:sz w:val="24"/>
          <w:szCs w:val="24"/>
        </w:rPr>
        <w:t>Ф7: 129134</w:t>
      </w:r>
    </w:p>
    <w:p w:rsidR="00C50730" w:rsidRPr="00754CC9" w:rsidRDefault="00C50730" w:rsidP="00754CC9">
      <w:pPr>
        <w:rPr>
          <w:szCs w:val="24"/>
        </w:rPr>
      </w:pPr>
      <w:r w:rsidRPr="008B18F7">
        <w:rPr>
          <w:b/>
          <w:szCs w:val="24"/>
        </w:rPr>
        <w:t>Скотт</w:t>
      </w:r>
      <w:r w:rsidR="008B18F7" w:rsidRPr="008B18F7">
        <w:rPr>
          <w:b/>
          <w:szCs w:val="24"/>
        </w:rPr>
        <w:t>,</w:t>
      </w:r>
      <w:r w:rsidRPr="008B18F7">
        <w:rPr>
          <w:b/>
          <w:szCs w:val="24"/>
        </w:rPr>
        <w:t xml:space="preserve"> В.</w:t>
      </w:r>
      <w:r w:rsidRPr="00754CC9">
        <w:rPr>
          <w:szCs w:val="24"/>
        </w:rPr>
        <w:t xml:space="preserve"> Собрание сочинений </w:t>
      </w:r>
      <w:r w:rsidR="008B18F7" w:rsidRPr="00ED5C17">
        <w:rPr>
          <w:szCs w:val="24"/>
        </w:rPr>
        <w:t>[</w:t>
      </w:r>
      <w:r w:rsidR="008B18F7">
        <w:rPr>
          <w:szCs w:val="24"/>
        </w:rPr>
        <w:t>Текст</w:t>
      </w:r>
      <w:r w:rsidR="008B18F7" w:rsidRPr="00ED5C17">
        <w:rPr>
          <w:szCs w:val="24"/>
        </w:rPr>
        <w:t>]</w:t>
      </w:r>
      <w:r w:rsidR="008B18F7">
        <w:rPr>
          <w:szCs w:val="24"/>
        </w:rPr>
        <w:t xml:space="preserve"> : в</w:t>
      </w:r>
      <w:r w:rsidRPr="00754CC9">
        <w:rPr>
          <w:szCs w:val="24"/>
        </w:rPr>
        <w:t xml:space="preserve"> 8 т. / В. Скотт. - Москва. : Правда, 1990.-( Библиотека "Огонек".)</w:t>
      </w:r>
    </w:p>
    <w:p w:rsidR="00C50730" w:rsidRPr="00754CC9" w:rsidRDefault="00C50730" w:rsidP="00754CC9">
      <w:pPr>
        <w:rPr>
          <w:szCs w:val="24"/>
        </w:rPr>
      </w:pPr>
      <w:r w:rsidRPr="00754CC9">
        <w:rPr>
          <w:szCs w:val="24"/>
        </w:rPr>
        <w:t>Т. 3 :  Антикварий / пер. с англ.  Д. М. Горфинкиля. - 1990. - 461 с.</w:t>
      </w:r>
    </w:p>
    <w:p w:rsidR="00C50730" w:rsidRPr="008B18F7" w:rsidRDefault="00C50730" w:rsidP="008B18F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Ф1: 116845</w:t>
      </w:r>
      <w:r w:rsidR="008B18F7">
        <w:rPr>
          <w:sz w:val="24"/>
          <w:szCs w:val="24"/>
        </w:rPr>
        <w:t>;</w:t>
      </w:r>
      <w:r w:rsidRPr="00754CC9">
        <w:rPr>
          <w:sz w:val="24"/>
          <w:szCs w:val="24"/>
        </w:rPr>
        <w:t>Ф7: 129133</w:t>
      </w:r>
    </w:p>
    <w:p w:rsidR="00C50730" w:rsidRPr="00754CC9" w:rsidRDefault="00C50730" w:rsidP="00754CC9">
      <w:pPr>
        <w:rPr>
          <w:szCs w:val="24"/>
        </w:rPr>
      </w:pPr>
      <w:r w:rsidRPr="008B18F7">
        <w:rPr>
          <w:b/>
          <w:szCs w:val="24"/>
        </w:rPr>
        <w:t>Скотт</w:t>
      </w:r>
      <w:r w:rsidR="008B18F7" w:rsidRPr="008B18F7">
        <w:rPr>
          <w:b/>
          <w:szCs w:val="24"/>
        </w:rPr>
        <w:t>,</w:t>
      </w:r>
      <w:r w:rsidRPr="008B18F7">
        <w:rPr>
          <w:b/>
          <w:szCs w:val="24"/>
        </w:rPr>
        <w:t xml:space="preserve"> В.</w:t>
      </w:r>
      <w:r w:rsidRPr="00754CC9">
        <w:rPr>
          <w:szCs w:val="24"/>
        </w:rPr>
        <w:t xml:space="preserve"> Собрание сочинений </w:t>
      </w:r>
      <w:r w:rsidR="008B18F7" w:rsidRPr="00ED5C17">
        <w:rPr>
          <w:szCs w:val="24"/>
        </w:rPr>
        <w:t>[</w:t>
      </w:r>
      <w:r w:rsidR="008B18F7">
        <w:rPr>
          <w:szCs w:val="24"/>
        </w:rPr>
        <w:t>Текст</w:t>
      </w:r>
      <w:r w:rsidR="008B18F7" w:rsidRPr="00ED5C17">
        <w:rPr>
          <w:szCs w:val="24"/>
        </w:rPr>
        <w:t>]</w:t>
      </w:r>
      <w:r w:rsidR="008B18F7">
        <w:rPr>
          <w:szCs w:val="24"/>
        </w:rPr>
        <w:t xml:space="preserve"> : в</w:t>
      </w:r>
      <w:r w:rsidRPr="00754CC9">
        <w:rPr>
          <w:szCs w:val="24"/>
        </w:rPr>
        <w:t xml:space="preserve"> 8 т. / В. Скотт. - Москва : Правда, 1990.-(Библиотека"Огонек".)</w:t>
      </w:r>
    </w:p>
    <w:p w:rsidR="00C50730" w:rsidRPr="00754CC9" w:rsidRDefault="00C50730" w:rsidP="00754CC9">
      <w:pPr>
        <w:rPr>
          <w:szCs w:val="24"/>
        </w:rPr>
      </w:pPr>
      <w:r w:rsidRPr="00754CC9">
        <w:rPr>
          <w:szCs w:val="24"/>
        </w:rPr>
        <w:t>Т. 2 :  Пуритане / пер. с англ. А. С. Бабовича. - 1990. - 463 с.</w:t>
      </w:r>
    </w:p>
    <w:p w:rsidR="00C50730" w:rsidRPr="008B18F7" w:rsidRDefault="00C50730" w:rsidP="008B18F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Ф1: 116844</w:t>
      </w:r>
      <w:r w:rsidR="008B18F7">
        <w:rPr>
          <w:sz w:val="24"/>
          <w:szCs w:val="24"/>
        </w:rPr>
        <w:t>;</w:t>
      </w:r>
      <w:r w:rsidRPr="00754CC9">
        <w:rPr>
          <w:sz w:val="24"/>
          <w:szCs w:val="24"/>
        </w:rPr>
        <w:t>Ф7: 129132</w:t>
      </w:r>
    </w:p>
    <w:p w:rsidR="00C50730" w:rsidRPr="00754CC9" w:rsidRDefault="00C50730" w:rsidP="00754CC9">
      <w:pPr>
        <w:rPr>
          <w:szCs w:val="24"/>
        </w:rPr>
      </w:pPr>
      <w:r w:rsidRPr="008B18F7">
        <w:rPr>
          <w:b/>
          <w:szCs w:val="24"/>
        </w:rPr>
        <w:t>Скотт</w:t>
      </w:r>
      <w:r w:rsidR="008B18F7" w:rsidRPr="008B18F7">
        <w:rPr>
          <w:b/>
          <w:szCs w:val="24"/>
        </w:rPr>
        <w:t>,</w:t>
      </w:r>
      <w:r w:rsidRPr="008B18F7">
        <w:rPr>
          <w:b/>
          <w:szCs w:val="24"/>
        </w:rPr>
        <w:t xml:space="preserve"> В.</w:t>
      </w:r>
      <w:r w:rsidRPr="00754CC9">
        <w:rPr>
          <w:szCs w:val="24"/>
        </w:rPr>
        <w:t xml:space="preserve"> Собрание сочинений </w:t>
      </w:r>
      <w:r w:rsidR="008B18F7" w:rsidRPr="00ED5C17">
        <w:rPr>
          <w:szCs w:val="24"/>
        </w:rPr>
        <w:t>[</w:t>
      </w:r>
      <w:r w:rsidR="008B18F7">
        <w:rPr>
          <w:szCs w:val="24"/>
        </w:rPr>
        <w:t>Текст</w:t>
      </w:r>
      <w:r w:rsidR="008B18F7" w:rsidRPr="00ED5C17">
        <w:rPr>
          <w:szCs w:val="24"/>
        </w:rPr>
        <w:t>]</w:t>
      </w:r>
      <w:r w:rsidR="008B18F7">
        <w:rPr>
          <w:szCs w:val="24"/>
        </w:rPr>
        <w:t xml:space="preserve"> : в</w:t>
      </w:r>
      <w:r w:rsidRPr="00754CC9">
        <w:rPr>
          <w:szCs w:val="24"/>
        </w:rPr>
        <w:t xml:space="preserve"> 8 т. / В. Скотт. - Москва : Правда, 1990.-( Библиотека "Огонек".)</w:t>
      </w:r>
    </w:p>
    <w:p w:rsidR="00C50730" w:rsidRPr="00754CC9" w:rsidRDefault="00C50730" w:rsidP="00754CC9">
      <w:pPr>
        <w:rPr>
          <w:szCs w:val="24"/>
        </w:rPr>
      </w:pPr>
      <w:r w:rsidRPr="00754CC9">
        <w:rPr>
          <w:szCs w:val="24"/>
        </w:rPr>
        <w:t>Т. 1 :  Уэверли или Шестьдесят лет назад. / пер. с англ. И. А. Лихачева. - 1990. - 509 с.</w:t>
      </w:r>
    </w:p>
    <w:p w:rsidR="00C50730" w:rsidRPr="008B18F7" w:rsidRDefault="00C50730" w:rsidP="008B18F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129131</w:t>
      </w:r>
    </w:p>
    <w:p w:rsidR="00C50730" w:rsidRPr="00754CC9" w:rsidRDefault="00C50730" w:rsidP="00754CC9">
      <w:pPr>
        <w:rPr>
          <w:szCs w:val="24"/>
        </w:rPr>
      </w:pPr>
      <w:r w:rsidRPr="008B18F7">
        <w:rPr>
          <w:b/>
          <w:szCs w:val="24"/>
        </w:rPr>
        <w:t>Скотт</w:t>
      </w:r>
      <w:r w:rsidR="008B18F7" w:rsidRPr="008B18F7">
        <w:rPr>
          <w:b/>
          <w:szCs w:val="24"/>
        </w:rPr>
        <w:t>,</w:t>
      </w:r>
      <w:r w:rsidRPr="008B18F7">
        <w:rPr>
          <w:b/>
          <w:szCs w:val="24"/>
        </w:rPr>
        <w:t xml:space="preserve"> В.</w:t>
      </w:r>
      <w:r w:rsidRPr="00754CC9">
        <w:rPr>
          <w:szCs w:val="24"/>
        </w:rPr>
        <w:t xml:space="preserve"> Собрание сочинений </w:t>
      </w:r>
      <w:r w:rsidR="008B18F7" w:rsidRPr="00ED5C17">
        <w:rPr>
          <w:szCs w:val="24"/>
        </w:rPr>
        <w:t>[</w:t>
      </w:r>
      <w:r w:rsidR="008B18F7">
        <w:rPr>
          <w:szCs w:val="24"/>
        </w:rPr>
        <w:t>Текст</w:t>
      </w:r>
      <w:r w:rsidR="008B18F7" w:rsidRPr="00ED5C17">
        <w:rPr>
          <w:szCs w:val="24"/>
        </w:rPr>
        <w:t>]</w:t>
      </w:r>
      <w:r w:rsidR="008B18F7">
        <w:rPr>
          <w:szCs w:val="24"/>
        </w:rPr>
        <w:t xml:space="preserve"> : в</w:t>
      </w:r>
      <w:r w:rsidRPr="00754CC9">
        <w:rPr>
          <w:szCs w:val="24"/>
        </w:rPr>
        <w:t xml:space="preserve"> 8 т. / В. Скотт. - Москва : Правда, 1990</w:t>
      </w:r>
    </w:p>
    <w:p w:rsidR="00C50730" w:rsidRPr="00754CC9" w:rsidRDefault="00C50730" w:rsidP="00754CC9">
      <w:pPr>
        <w:rPr>
          <w:szCs w:val="24"/>
        </w:rPr>
      </w:pPr>
      <w:r w:rsidRPr="00754CC9">
        <w:rPr>
          <w:szCs w:val="24"/>
        </w:rPr>
        <w:t>Т.8 :  Квентин Дорвард / пер. с англ. М. А. Шишмаревой. - 1990. - 478 с.</w:t>
      </w:r>
    </w:p>
    <w:p w:rsidR="00C50730" w:rsidRPr="008B18F7" w:rsidRDefault="00C50730" w:rsidP="008B18F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Ф1: 116850</w:t>
      </w:r>
      <w:r w:rsidR="008B18F7">
        <w:rPr>
          <w:sz w:val="24"/>
          <w:szCs w:val="24"/>
        </w:rPr>
        <w:t>;</w:t>
      </w:r>
      <w:r w:rsidRPr="00754CC9">
        <w:rPr>
          <w:sz w:val="24"/>
          <w:szCs w:val="24"/>
        </w:rPr>
        <w:t>Ф7: 129138</w:t>
      </w:r>
    </w:p>
    <w:p w:rsidR="00C50730" w:rsidRPr="00754CC9" w:rsidRDefault="00C50730" w:rsidP="00754CC9">
      <w:pPr>
        <w:rPr>
          <w:szCs w:val="24"/>
        </w:rPr>
      </w:pPr>
      <w:r w:rsidRPr="008B18F7">
        <w:rPr>
          <w:b/>
          <w:szCs w:val="24"/>
        </w:rPr>
        <w:t>Скотт</w:t>
      </w:r>
      <w:r w:rsidR="008B18F7" w:rsidRPr="008B18F7">
        <w:rPr>
          <w:b/>
          <w:szCs w:val="24"/>
        </w:rPr>
        <w:t>,</w:t>
      </w:r>
      <w:r w:rsidRPr="008B18F7">
        <w:rPr>
          <w:b/>
          <w:szCs w:val="24"/>
        </w:rPr>
        <w:t xml:space="preserve"> В.</w:t>
      </w:r>
      <w:r w:rsidRPr="00754CC9">
        <w:rPr>
          <w:szCs w:val="24"/>
        </w:rPr>
        <w:t xml:space="preserve"> Собрание сочинений </w:t>
      </w:r>
      <w:r w:rsidR="008B18F7" w:rsidRPr="00ED5C17">
        <w:rPr>
          <w:szCs w:val="24"/>
        </w:rPr>
        <w:t>[</w:t>
      </w:r>
      <w:r w:rsidR="008B18F7">
        <w:rPr>
          <w:szCs w:val="24"/>
        </w:rPr>
        <w:t>Текст</w:t>
      </w:r>
      <w:r w:rsidR="008B18F7" w:rsidRPr="00ED5C17">
        <w:rPr>
          <w:szCs w:val="24"/>
        </w:rPr>
        <w:t>]</w:t>
      </w:r>
      <w:r w:rsidR="008B18F7">
        <w:rPr>
          <w:szCs w:val="24"/>
        </w:rPr>
        <w:t xml:space="preserve"> : в</w:t>
      </w:r>
      <w:r w:rsidRPr="00754CC9">
        <w:rPr>
          <w:szCs w:val="24"/>
        </w:rPr>
        <w:t xml:space="preserve"> 8 т. / В. Скотт. - Москва. : Правда, 1990.-( Библиотека "Огонек".)</w:t>
      </w:r>
    </w:p>
    <w:p w:rsidR="00C50730" w:rsidRPr="00754CC9" w:rsidRDefault="00C50730" w:rsidP="00754CC9">
      <w:pPr>
        <w:rPr>
          <w:szCs w:val="24"/>
        </w:rPr>
      </w:pPr>
      <w:r w:rsidRPr="00754CC9">
        <w:rPr>
          <w:szCs w:val="24"/>
        </w:rPr>
        <w:t>Т. 5 :  Эдинбургская темница / пер. с англ. З. Е. Александровой ; С. П. Мирлиной. - 1990. - 511 с.</w:t>
      </w:r>
    </w:p>
    <w:p w:rsidR="00C50730" w:rsidRPr="008B18F7" w:rsidRDefault="00C50730" w:rsidP="008B18F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129135</w:t>
      </w:r>
    </w:p>
    <w:p w:rsidR="00C50730" w:rsidRPr="00754CC9" w:rsidRDefault="00C50730" w:rsidP="00754CC9">
      <w:pPr>
        <w:rPr>
          <w:szCs w:val="24"/>
        </w:rPr>
      </w:pPr>
      <w:r w:rsidRPr="008B18F7">
        <w:rPr>
          <w:b/>
          <w:szCs w:val="24"/>
        </w:rPr>
        <w:t>Скотт</w:t>
      </w:r>
      <w:r w:rsidR="008B18F7" w:rsidRPr="008B18F7">
        <w:rPr>
          <w:b/>
          <w:szCs w:val="24"/>
        </w:rPr>
        <w:t>,</w:t>
      </w:r>
      <w:r w:rsidRPr="008B18F7">
        <w:rPr>
          <w:b/>
          <w:szCs w:val="24"/>
        </w:rPr>
        <w:t xml:space="preserve"> В.</w:t>
      </w:r>
      <w:r w:rsidRPr="00754CC9">
        <w:rPr>
          <w:szCs w:val="24"/>
        </w:rPr>
        <w:t xml:space="preserve"> Собрание сочинений </w:t>
      </w:r>
      <w:r w:rsidR="008B18F7" w:rsidRPr="00ED5C17">
        <w:rPr>
          <w:szCs w:val="24"/>
        </w:rPr>
        <w:t>[</w:t>
      </w:r>
      <w:r w:rsidR="008B18F7">
        <w:rPr>
          <w:szCs w:val="24"/>
        </w:rPr>
        <w:t>Текст</w:t>
      </w:r>
      <w:r w:rsidR="008B18F7" w:rsidRPr="00ED5C17">
        <w:rPr>
          <w:szCs w:val="24"/>
        </w:rPr>
        <w:t>]</w:t>
      </w:r>
      <w:r w:rsidR="008B18F7">
        <w:rPr>
          <w:szCs w:val="24"/>
        </w:rPr>
        <w:t xml:space="preserve"> : в</w:t>
      </w:r>
      <w:r w:rsidRPr="00754CC9">
        <w:rPr>
          <w:szCs w:val="24"/>
        </w:rPr>
        <w:t xml:space="preserve"> 8 т. / В. Скотт. - Москва : Правда, 1990.-( Библиотека "Огонек".)</w:t>
      </w:r>
    </w:p>
    <w:p w:rsidR="00C50730" w:rsidRPr="00754CC9" w:rsidRDefault="00C50730" w:rsidP="00754CC9">
      <w:pPr>
        <w:rPr>
          <w:szCs w:val="24"/>
        </w:rPr>
      </w:pPr>
    </w:p>
    <w:p w:rsidR="00C50730" w:rsidRPr="00754CC9" w:rsidRDefault="00C50730" w:rsidP="00754CC9">
      <w:pPr>
        <w:rPr>
          <w:szCs w:val="24"/>
        </w:rPr>
      </w:pPr>
      <w:r w:rsidRPr="00754CC9">
        <w:rPr>
          <w:szCs w:val="24"/>
        </w:rPr>
        <w:t>Т. 7 :  Пират / пер. с англ. В. С. Давиденковой. - 1990. - 509 с.</w:t>
      </w:r>
    </w:p>
    <w:p w:rsidR="00C50730" w:rsidRPr="008B18F7" w:rsidRDefault="00C50730" w:rsidP="008B18F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Ф1: 116849</w:t>
      </w:r>
      <w:r w:rsidR="008B18F7">
        <w:rPr>
          <w:sz w:val="24"/>
          <w:szCs w:val="24"/>
        </w:rPr>
        <w:t>;</w:t>
      </w:r>
      <w:r w:rsidRPr="00754CC9">
        <w:rPr>
          <w:sz w:val="24"/>
          <w:szCs w:val="24"/>
        </w:rPr>
        <w:t>Ф7: 129137</w:t>
      </w:r>
    </w:p>
    <w:p w:rsidR="00C50730" w:rsidRPr="00754CC9" w:rsidRDefault="00C50730" w:rsidP="00754CC9">
      <w:pPr>
        <w:rPr>
          <w:szCs w:val="24"/>
        </w:rPr>
      </w:pPr>
      <w:r w:rsidRPr="008B18F7">
        <w:rPr>
          <w:b/>
          <w:szCs w:val="24"/>
        </w:rPr>
        <w:t>Скотт</w:t>
      </w:r>
      <w:r w:rsidR="008B18F7" w:rsidRPr="008B18F7">
        <w:rPr>
          <w:b/>
          <w:szCs w:val="24"/>
        </w:rPr>
        <w:t>,</w:t>
      </w:r>
      <w:r w:rsidRPr="008B18F7">
        <w:rPr>
          <w:b/>
          <w:szCs w:val="24"/>
        </w:rPr>
        <w:t xml:space="preserve"> В.</w:t>
      </w:r>
      <w:r w:rsidRPr="00754CC9">
        <w:rPr>
          <w:szCs w:val="24"/>
        </w:rPr>
        <w:t xml:space="preserve"> Собрание сочинений </w:t>
      </w:r>
      <w:r w:rsidR="008B18F7" w:rsidRPr="00ED5C17">
        <w:rPr>
          <w:szCs w:val="24"/>
        </w:rPr>
        <w:t>[</w:t>
      </w:r>
      <w:r w:rsidR="008B18F7">
        <w:rPr>
          <w:szCs w:val="24"/>
        </w:rPr>
        <w:t>Текст</w:t>
      </w:r>
      <w:r w:rsidR="008B18F7" w:rsidRPr="00ED5C17">
        <w:rPr>
          <w:szCs w:val="24"/>
        </w:rPr>
        <w:t>]</w:t>
      </w:r>
      <w:r w:rsidR="008B18F7">
        <w:rPr>
          <w:szCs w:val="24"/>
        </w:rPr>
        <w:t xml:space="preserve"> : в</w:t>
      </w:r>
      <w:r w:rsidRPr="00754CC9">
        <w:rPr>
          <w:szCs w:val="24"/>
        </w:rPr>
        <w:t xml:space="preserve"> 8 т. / В. Скотт. - М. : Правда, 1990. - (Библиотека "Огонек").</w:t>
      </w:r>
    </w:p>
    <w:p w:rsidR="00C50730" w:rsidRPr="00754CC9" w:rsidRDefault="00C50730" w:rsidP="00754CC9">
      <w:pPr>
        <w:rPr>
          <w:szCs w:val="24"/>
        </w:rPr>
      </w:pPr>
      <w:r w:rsidRPr="00754CC9">
        <w:rPr>
          <w:szCs w:val="24"/>
        </w:rPr>
        <w:t>Т. 6 Айвенго / пер. с англ.  Е. Г. Бекетовой. - 1990. - 476 с.</w:t>
      </w:r>
      <w:r w:rsidR="008B18F7">
        <w:rPr>
          <w:szCs w:val="24"/>
        </w:rPr>
        <w:t xml:space="preserve"> - </w:t>
      </w:r>
      <w:r w:rsidRPr="00754CC9">
        <w:rPr>
          <w:szCs w:val="24"/>
        </w:rPr>
        <w:t>Примеч.: с. 469-477</w:t>
      </w:r>
      <w:r w:rsidR="008B18F7">
        <w:rPr>
          <w:szCs w:val="24"/>
        </w:rPr>
        <w:t>.</w:t>
      </w:r>
    </w:p>
    <w:p w:rsidR="00C50730" w:rsidRPr="008B18F7" w:rsidRDefault="00C50730" w:rsidP="008B18F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Ф1: 116848</w:t>
      </w:r>
      <w:r w:rsidR="008B18F7">
        <w:rPr>
          <w:sz w:val="24"/>
          <w:szCs w:val="24"/>
        </w:rPr>
        <w:t>;</w:t>
      </w:r>
      <w:r w:rsidRPr="00754CC9">
        <w:rPr>
          <w:sz w:val="24"/>
          <w:szCs w:val="24"/>
        </w:rPr>
        <w:t>Ф9: 122987</w:t>
      </w:r>
      <w:r w:rsidR="008B18F7">
        <w:rPr>
          <w:sz w:val="24"/>
          <w:szCs w:val="24"/>
        </w:rPr>
        <w:t>;</w:t>
      </w:r>
      <w:r w:rsidRPr="00754CC9">
        <w:rPr>
          <w:sz w:val="24"/>
          <w:szCs w:val="24"/>
        </w:rPr>
        <w:t>Ф7: 129136</w:t>
      </w:r>
    </w:p>
    <w:p w:rsidR="00C50730" w:rsidRDefault="00C50730" w:rsidP="00754CC9">
      <w:pPr>
        <w:rPr>
          <w:szCs w:val="24"/>
        </w:rPr>
      </w:pPr>
      <w:r w:rsidRPr="008B18F7">
        <w:rPr>
          <w:b/>
          <w:szCs w:val="24"/>
        </w:rPr>
        <w:t>Соболь</w:t>
      </w:r>
      <w:r w:rsidR="008B18F7">
        <w:rPr>
          <w:b/>
          <w:szCs w:val="24"/>
        </w:rPr>
        <w:t xml:space="preserve">, </w:t>
      </w:r>
      <w:r w:rsidRPr="008B18F7">
        <w:rPr>
          <w:b/>
          <w:szCs w:val="24"/>
        </w:rPr>
        <w:t>Екатерина.</w:t>
      </w:r>
      <w:r w:rsidRPr="00754CC9">
        <w:rPr>
          <w:szCs w:val="24"/>
        </w:rPr>
        <w:t xml:space="preserve"> Золотой стриж </w:t>
      </w:r>
      <w:r w:rsidR="008B18F7" w:rsidRPr="00ED5C17">
        <w:rPr>
          <w:szCs w:val="24"/>
        </w:rPr>
        <w:t>[</w:t>
      </w:r>
      <w:r w:rsidR="008B18F7">
        <w:rPr>
          <w:szCs w:val="24"/>
        </w:rPr>
        <w:t>Текст</w:t>
      </w:r>
      <w:r w:rsidR="008B18F7" w:rsidRPr="00ED5C17">
        <w:rPr>
          <w:szCs w:val="24"/>
        </w:rPr>
        <w:t>]</w:t>
      </w:r>
      <w:r w:rsidR="008B18F7">
        <w:rPr>
          <w:szCs w:val="24"/>
        </w:rPr>
        <w:t xml:space="preserve"> </w:t>
      </w:r>
      <w:r w:rsidRPr="00754CC9">
        <w:rPr>
          <w:szCs w:val="24"/>
        </w:rPr>
        <w:t>: роман / Екатерина Соболь. - М. : Росмэн, 2019. - 320 с. : ил. - (Анима).</w:t>
      </w:r>
      <w:r w:rsidR="008B18F7">
        <w:rPr>
          <w:szCs w:val="24"/>
        </w:rPr>
        <w:t xml:space="preserve"> - ISBN 978-5-353-09083-0.</w:t>
      </w:r>
    </w:p>
    <w:p w:rsidR="008B18F7" w:rsidRPr="00754CC9" w:rsidRDefault="008B18F7" w:rsidP="00754CC9">
      <w:pPr>
        <w:rPr>
          <w:szCs w:val="24"/>
        </w:rPr>
      </w:pPr>
      <w:r>
        <w:rPr>
          <w:szCs w:val="24"/>
        </w:rPr>
        <w:t>12+</w:t>
      </w:r>
    </w:p>
    <w:p w:rsidR="00C50730" w:rsidRPr="008B18F7" w:rsidRDefault="00C50730" w:rsidP="008B18F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129337</w:t>
      </w:r>
      <w:r w:rsidR="008B18F7">
        <w:rPr>
          <w:sz w:val="24"/>
          <w:szCs w:val="24"/>
        </w:rPr>
        <w:t>;</w:t>
      </w:r>
      <w:r w:rsidRPr="00754CC9">
        <w:rPr>
          <w:sz w:val="24"/>
          <w:szCs w:val="24"/>
        </w:rPr>
        <w:t>Ф2: 129337</w:t>
      </w:r>
      <w:r w:rsidR="008B18F7">
        <w:rPr>
          <w:sz w:val="24"/>
          <w:szCs w:val="24"/>
        </w:rPr>
        <w:t>;</w:t>
      </w:r>
      <w:r w:rsidRPr="00754CC9">
        <w:rPr>
          <w:sz w:val="24"/>
          <w:szCs w:val="24"/>
        </w:rPr>
        <w:t>Ф5: 129337</w:t>
      </w:r>
    </w:p>
    <w:p w:rsidR="00C50730" w:rsidRPr="00754CC9" w:rsidRDefault="00C50730" w:rsidP="00754CC9">
      <w:pPr>
        <w:rPr>
          <w:szCs w:val="24"/>
        </w:rPr>
      </w:pPr>
      <w:r w:rsidRPr="008B18F7">
        <w:rPr>
          <w:b/>
          <w:szCs w:val="24"/>
        </w:rPr>
        <w:t>Собрание сочинений</w:t>
      </w:r>
      <w:r w:rsidRPr="00754CC9">
        <w:rPr>
          <w:szCs w:val="24"/>
        </w:rPr>
        <w:t xml:space="preserve"> </w:t>
      </w:r>
      <w:r w:rsidR="008B18F7" w:rsidRPr="00ED5C17">
        <w:rPr>
          <w:szCs w:val="24"/>
        </w:rPr>
        <w:t>[</w:t>
      </w:r>
      <w:r w:rsidR="008B18F7">
        <w:rPr>
          <w:szCs w:val="24"/>
        </w:rPr>
        <w:t>Текст</w:t>
      </w:r>
      <w:r w:rsidR="008B18F7" w:rsidRPr="00ED5C17">
        <w:rPr>
          <w:szCs w:val="24"/>
        </w:rPr>
        <w:t>]</w:t>
      </w:r>
      <w:r w:rsidR="008B18F7">
        <w:rPr>
          <w:szCs w:val="24"/>
        </w:rPr>
        <w:t xml:space="preserve"> </w:t>
      </w:r>
      <w:r w:rsidRPr="00754CC9">
        <w:rPr>
          <w:szCs w:val="24"/>
        </w:rPr>
        <w:t>: в 50 т. / Ж. Верн</w:t>
      </w:r>
      <w:r w:rsidR="008B18F7">
        <w:rPr>
          <w:szCs w:val="24"/>
        </w:rPr>
        <w:t xml:space="preserve"> </w:t>
      </w:r>
      <w:r w:rsidRPr="00754CC9">
        <w:rPr>
          <w:szCs w:val="24"/>
        </w:rPr>
        <w:t>; сост. А. В. Кукаркин</w:t>
      </w:r>
      <w:r w:rsidR="008B18F7">
        <w:rPr>
          <w:szCs w:val="24"/>
        </w:rPr>
        <w:t xml:space="preserve"> ;</w:t>
      </w:r>
      <w:r w:rsidRPr="00754CC9">
        <w:rPr>
          <w:szCs w:val="24"/>
        </w:rPr>
        <w:t xml:space="preserve"> худож. В. Мирошниченко. - Б.г. </w:t>
      </w:r>
    </w:p>
    <w:p w:rsidR="00C50730" w:rsidRPr="00754CC9" w:rsidRDefault="00C50730" w:rsidP="00754CC9">
      <w:pPr>
        <w:rPr>
          <w:szCs w:val="24"/>
        </w:rPr>
      </w:pPr>
      <w:r w:rsidRPr="00754CC9">
        <w:rPr>
          <w:szCs w:val="24"/>
        </w:rPr>
        <w:t>Т. 5 Вокруг света в восемьдесят дней / пер. с фр. Н.С. Габинского. - 1992. - 480с. : ил.</w:t>
      </w:r>
      <w:r w:rsidR="008B18F7">
        <w:rPr>
          <w:szCs w:val="24"/>
        </w:rPr>
        <w:t xml:space="preserve"> - ISBN 5-7685-0038-3. - </w:t>
      </w:r>
      <w:r w:rsidRPr="00754CC9">
        <w:rPr>
          <w:szCs w:val="24"/>
        </w:rPr>
        <w:t>ISBN 5-768</w:t>
      </w:r>
      <w:r w:rsidR="008B18F7">
        <w:rPr>
          <w:szCs w:val="24"/>
        </w:rPr>
        <w:t>5-0043.</w:t>
      </w:r>
    </w:p>
    <w:p w:rsidR="00C50730" w:rsidRPr="008B18F7" w:rsidRDefault="00C50730" w:rsidP="008B18F7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129177</w:t>
      </w:r>
    </w:p>
    <w:p w:rsidR="00C50730" w:rsidRDefault="00C50730" w:rsidP="00754CC9">
      <w:pPr>
        <w:rPr>
          <w:szCs w:val="24"/>
        </w:rPr>
      </w:pPr>
      <w:r w:rsidRPr="00FE21BC">
        <w:rPr>
          <w:b/>
          <w:szCs w:val="24"/>
        </w:rPr>
        <w:t>Элона Холмс и маркиз в мышеловке</w:t>
      </w:r>
      <w:r w:rsidRPr="00754CC9">
        <w:rPr>
          <w:szCs w:val="24"/>
        </w:rPr>
        <w:t xml:space="preserve"> </w:t>
      </w:r>
      <w:r w:rsidR="008B18F7" w:rsidRPr="00ED5C17">
        <w:rPr>
          <w:szCs w:val="24"/>
        </w:rPr>
        <w:t>[</w:t>
      </w:r>
      <w:r w:rsidR="008B18F7">
        <w:rPr>
          <w:szCs w:val="24"/>
        </w:rPr>
        <w:t>Текст</w:t>
      </w:r>
      <w:r w:rsidR="008B18F7" w:rsidRPr="00ED5C17">
        <w:rPr>
          <w:szCs w:val="24"/>
        </w:rPr>
        <w:t>]</w:t>
      </w:r>
      <w:r w:rsidR="008B18F7">
        <w:rPr>
          <w:szCs w:val="24"/>
        </w:rPr>
        <w:t xml:space="preserve"> </w:t>
      </w:r>
      <w:r w:rsidRPr="00754CC9">
        <w:rPr>
          <w:szCs w:val="24"/>
        </w:rPr>
        <w:t>: [повесть] / Ненси Спрингер</w:t>
      </w:r>
      <w:r w:rsidR="008B18F7">
        <w:rPr>
          <w:szCs w:val="24"/>
        </w:rPr>
        <w:t xml:space="preserve"> </w:t>
      </w:r>
      <w:r w:rsidRPr="00754CC9">
        <w:rPr>
          <w:szCs w:val="24"/>
        </w:rPr>
        <w:t>; пер. с англ. А. А. Тихоновой. - М. : Эксмо, 2019. - 256 с. : ил.</w:t>
      </w:r>
      <w:r w:rsidR="008B18F7">
        <w:rPr>
          <w:szCs w:val="24"/>
        </w:rPr>
        <w:t xml:space="preserve"> - ISBN 978-5-04-091843-0.</w:t>
      </w:r>
    </w:p>
    <w:p w:rsidR="008B18F7" w:rsidRPr="00754CC9" w:rsidRDefault="008B18F7" w:rsidP="00754CC9">
      <w:pPr>
        <w:rPr>
          <w:szCs w:val="24"/>
        </w:rPr>
      </w:pPr>
      <w:r>
        <w:rPr>
          <w:szCs w:val="24"/>
        </w:rPr>
        <w:t>12+</w:t>
      </w:r>
    </w:p>
    <w:p w:rsidR="00C50730" w:rsidRPr="00FE21BC" w:rsidRDefault="00C50730" w:rsidP="00FE21BC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Ф1: 129338</w:t>
      </w:r>
      <w:r w:rsidR="008B18F7">
        <w:rPr>
          <w:sz w:val="24"/>
          <w:szCs w:val="24"/>
        </w:rPr>
        <w:t>;</w:t>
      </w:r>
      <w:r w:rsidRPr="00754CC9">
        <w:rPr>
          <w:sz w:val="24"/>
          <w:szCs w:val="24"/>
        </w:rPr>
        <w:t>Ф2: 129338</w:t>
      </w:r>
      <w:r w:rsidR="008B18F7">
        <w:rPr>
          <w:sz w:val="24"/>
          <w:szCs w:val="24"/>
        </w:rPr>
        <w:t>;</w:t>
      </w:r>
      <w:r w:rsidRPr="00754CC9">
        <w:rPr>
          <w:sz w:val="24"/>
          <w:szCs w:val="24"/>
        </w:rPr>
        <w:t>Ф3: 129338</w:t>
      </w:r>
      <w:r w:rsidR="008B18F7">
        <w:rPr>
          <w:sz w:val="24"/>
          <w:szCs w:val="24"/>
        </w:rPr>
        <w:t>;</w:t>
      </w:r>
      <w:r w:rsidRPr="00754CC9">
        <w:rPr>
          <w:sz w:val="24"/>
          <w:szCs w:val="24"/>
        </w:rPr>
        <w:t>Ф5: 129338</w:t>
      </w:r>
      <w:r w:rsidR="008B18F7">
        <w:rPr>
          <w:sz w:val="24"/>
          <w:szCs w:val="24"/>
        </w:rPr>
        <w:t>;</w:t>
      </w:r>
      <w:r w:rsidRPr="00754CC9">
        <w:rPr>
          <w:sz w:val="24"/>
          <w:szCs w:val="24"/>
        </w:rPr>
        <w:t>Ф6: 129338</w:t>
      </w:r>
    </w:p>
    <w:p w:rsidR="00C50730" w:rsidRDefault="00C50730" w:rsidP="00754CC9">
      <w:pPr>
        <w:rPr>
          <w:szCs w:val="24"/>
        </w:rPr>
      </w:pPr>
      <w:r w:rsidRPr="00FE21BC">
        <w:rPr>
          <w:b/>
          <w:szCs w:val="24"/>
        </w:rPr>
        <w:t>Спрингер</w:t>
      </w:r>
      <w:r w:rsidR="00FE21BC" w:rsidRPr="00FE21BC">
        <w:rPr>
          <w:b/>
          <w:szCs w:val="24"/>
        </w:rPr>
        <w:t>,</w:t>
      </w:r>
      <w:r w:rsidRPr="00FE21BC">
        <w:rPr>
          <w:b/>
          <w:szCs w:val="24"/>
        </w:rPr>
        <w:t xml:space="preserve"> Нэнси.</w:t>
      </w:r>
      <w:r w:rsidRPr="00754CC9">
        <w:rPr>
          <w:szCs w:val="24"/>
        </w:rPr>
        <w:t xml:space="preserve"> Энола Холмс и секрет серой печати </w:t>
      </w:r>
      <w:r w:rsidR="00FE21BC" w:rsidRPr="00ED5C17">
        <w:rPr>
          <w:szCs w:val="24"/>
        </w:rPr>
        <w:t>[</w:t>
      </w:r>
      <w:r w:rsidR="00FE21BC">
        <w:rPr>
          <w:szCs w:val="24"/>
        </w:rPr>
        <w:t>Текст</w:t>
      </w:r>
      <w:r w:rsidR="00FE21BC" w:rsidRPr="00ED5C17">
        <w:rPr>
          <w:szCs w:val="24"/>
        </w:rPr>
        <w:t>]</w:t>
      </w:r>
      <w:r w:rsidR="00FE21BC">
        <w:rPr>
          <w:szCs w:val="24"/>
        </w:rPr>
        <w:t xml:space="preserve"> </w:t>
      </w:r>
      <w:r w:rsidRPr="00754CC9">
        <w:rPr>
          <w:szCs w:val="24"/>
        </w:rPr>
        <w:t>: [повесть] / Нэнси Спрингер</w:t>
      </w:r>
      <w:r w:rsidR="00FE21BC">
        <w:rPr>
          <w:szCs w:val="24"/>
        </w:rPr>
        <w:t xml:space="preserve"> </w:t>
      </w:r>
      <w:r w:rsidRPr="00754CC9">
        <w:rPr>
          <w:szCs w:val="24"/>
        </w:rPr>
        <w:t>; пер. с англ.  А. А. Тихоновой. - М. : Эксмо, 2019. - 256 с. : ил.</w:t>
      </w:r>
      <w:r w:rsidR="00FE21BC">
        <w:rPr>
          <w:szCs w:val="24"/>
        </w:rPr>
        <w:t xml:space="preserve"> - ISBN 978-5-04-098998-0.</w:t>
      </w:r>
    </w:p>
    <w:p w:rsidR="00FE21BC" w:rsidRPr="00754CC9" w:rsidRDefault="00FE21BC" w:rsidP="00754CC9">
      <w:pPr>
        <w:rPr>
          <w:szCs w:val="24"/>
        </w:rPr>
      </w:pPr>
      <w:r>
        <w:rPr>
          <w:szCs w:val="24"/>
        </w:rPr>
        <w:t>12+</w:t>
      </w:r>
    </w:p>
    <w:p w:rsidR="00052BEC" w:rsidRPr="00FE21BC" w:rsidRDefault="00C50730" w:rsidP="00FE21BC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Ф1: 129339</w:t>
      </w:r>
      <w:r w:rsidR="00FE21BC">
        <w:rPr>
          <w:sz w:val="24"/>
          <w:szCs w:val="24"/>
        </w:rPr>
        <w:t>;</w:t>
      </w:r>
      <w:r w:rsidRPr="00754CC9">
        <w:rPr>
          <w:sz w:val="24"/>
          <w:szCs w:val="24"/>
        </w:rPr>
        <w:t>Ф2: 129339</w:t>
      </w:r>
      <w:r w:rsidR="00FE21BC">
        <w:rPr>
          <w:sz w:val="24"/>
          <w:szCs w:val="24"/>
        </w:rPr>
        <w:t>;</w:t>
      </w:r>
      <w:r w:rsidRPr="00754CC9">
        <w:rPr>
          <w:sz w:val="24"/>
          <w:szCs w:val="24"/>
        </w:rPr>
        <w:t>Ф3: 129339</w:t>
      </w:r>
    </w:p>
    <w:p w:rsidR="00052BEC" w:rsidRPr="00754CC9" w:rsidRDefault="00052BEC" w:rsidP="00754CC9">
      <w:pPr>
        <w:rPr>
          <w:szCs w:val="24"/>
        </w:rPr>
      </w:pPr>
      <w:r w:rsidRPr="00FE21BC">
        <w:rPr>
          <w:b/>
          <w:szCs w:val="24"/>
        </w:rPr>
        <w:t>Степанов</w:t>
      </w:r>
      <w:r w:rsidR="00FE21BC" w:rsidRPr="00FE21BC">
        <w:rPr>
          <w:b/>
          <w:szCs w:val="24"/>
        </w:rPr>
        <w:t>,</w:t>
      </w:r>
      <w:r w:rsidRPr="00FE21BC">
        <w:rPr>
          <w:b/>
          <w:szCs w:val="24"/>
        </w:rPr>
        <w:t xml:space="preserve"> В.</w:t>
      </w:r>
      <w:r w:rsidR="00FE21BC" w:rsidRPr="00FE21BC">
        <w:rPr>
          <w:b/>
          <w:szCs w:val="24"/>
        </w:rPr>
        <w:t xml:space="preserve"> </w:t>
      </w:r>
      <w:r w:rsidRPr="00FE21BC">
        <w:rPr>
          <w:b/>
          <w:szCs w:val="24"/>
        </w:rPr>
        <w:t>А.</w:t>
      </w:r>
      <w:r w:rsidRPr="00754CC9">
        <w:rPr>
          <w:szCs w:val="24"/>
        </w:rPr>
        <w:t xml:space="preserve"> Змей горыныч и Василиса </w:t>
      </w:r>
      <w:r w:rsidR="00FE21BC" w:rsidRPr="00ED5C17">
        <w:rPr>
          <w:szCs w:val="24"/>
        </w:rPr>
        <w:t>[</w:t>
      </w:r>
      <w:r w:rsidR="00FE21BC">
        <w:rPr>
          <w:szCs w:val="24"/>
        </w:rPr>
        <w:t>Текст</w:t>
      </w:r>
      <w:r w:rsidR="00FE21BC" w:rsidRPr="00ED5C17">
        <w:rPr>
          <w:szCs w:val="24"/>
        </w:rPr>
        <w:t>]</w:t>
      </w:r>
      <w:r w:rsidR="00FE21BC">
        <w:rPr>
          <w:szCs w:val="24"/>
        </w:rPr>
        <w:t xml:space="preserve"> </w:t>
      </w:r>
      <w:r w:rsidRPr="00754CC9">
        <w:rPr>
          <w:szCs w:val="24"/>
        </w:rPr>
        <w:t>: сказки / В.</w:t>
      </w:r>
      <w:r w:rsidR="00FE21BC">
        <w:rPr>
          <w:szCs w:val="24"/>
        </w:rPr>
        <w:t xml:space="preserve"> </w:t>
      </w:r>
      <w:r w:rsidRPr="00754CC9">
        <w:rPr>
          <w:szCs w:val="24"/>
        </w:rPr>
        <w:t>А. Степанов. - Москва. : ООО "Издательство Фламинго", 2010. - 63с. - (Пять сказок).</w:t>
      </w:r>
    </w:p>
    <w:p w:rsidR="00052BEC" w:rsidRPr="00FE21BC" w:rsidRDefault="00052BEC" w:rsidP="00FE21BC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129047</w:t>
      </w:r>
    </w:p>
    <w:p w:rsidR="00052BEC" w:rsidRPr="00754CC9" w:rsidRDefault="00052BEC" w:rsidP="00754CC9">
      <w:pPr>
        <w:rPr>
          <w:szCs w:val="24"/>
        </w:rPr>
      </w:pPr>
      <w:r w:rsidRPr="00FE21BC">
        <w:rPr>
          <w:b/>
          <w:szCs w:val="24"/>
        </w:rPr>
        <w:t>Стерлитамак мой</w:t>
      </w:r>
      <w:r w:rsidRPr="00754CC9">
        <w:rPr>
          <w:szCs w:val="24"/>
        </w:rPr>
        <w:t xml:space="preserve"> </w:t>
      </w:r>
      <w:r w:rsidR="00FE21BC" w:rsidRPr="00ED5C17">
        <w:rPr>
          <w:szCs w:val="24"/>
        </w:rPr>
        <w:t>[</w:t>
      </w:r>
      <w:r w:rsidR="00FE21BC">
        <w:rPr>
          <w:szCs w:val="24"/>
        </w:rPr>
        <w:t>Текст</w:t>
      </w:r>
      <w:r w:rsidR="00FE21BC" w:rsidRPr="00ED5C17">
        <w:rPr>
          <w:szCs w:val="24"/>
        </w:rPr>
        <w:t>]</w:t>
      </w:r>
      <w:r w:rsidR="00FE21BC">
        <w:rPr>
          <w:szCs w:val="24"/>
        </w:rPr>
        <w:t xml:space="preserve"> </w:t>
      </w:r>
      <w:r w:rsidRPr="00754CC9">
        <w:rPr>
          <w:szCs w:val="24"/>
        </w:rPr>
        <w:t>: избранные произведения писателей южного региона Республики Башкортостан /  ред. К. Акбашев ; сост. З. Янбердина. - Стерлитамак, 2004. - 310 с. : ил. - (на баш. и рус. яз).</w:t>
      </w:r>
    </w:p>
    <w:p w:rsidR="00052BEC" w:rsidRPr="00FE21BC" w:rsidRDefault="00052BEC" w:rsidP="00FE21BC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129267</w:t>
      </w:r>
    </w:p>
    <w:p w:rsidR="00052BEC" w:rsidRPr="00754CC9" w:rsidRDefault="00052BEC" w:rsidP="00754CC9">
      <w:pPr>
        <w:rPr>
          <w:szCs w:val="24"/>
        </w:rPr>
      </w:pPr>
      <w:r w:rsidRPr="00FE21BC">
        <w:rPr>
          <w:b/>
          <w:szCs w:val="24"/>
        </w:rPr>
        <w:t>Стивенсон</w:t>
      </w:r>
      <w:r w:rsidR="00FE21BC" w:rsidRPr="00FE21BC">
        <w:rPr>
          <w:b/>
          <w:szCs w:val="24"/>
        </w:rPr>
        <w:t>,</w:t>
      </w:r>
      <w:r w:rsidRPr="00FE21BC">
        <w:rPr>
          <w:b/>
          <w:szCs w:val="24"/>
        </w:rPr>
        <w:t xml:space="preserve"> Р. Л</w:t>
      </w:r>
      <w:r w:rsidRPr="00754CC9">
        <w:rPr>
          <w:szCs w:val="24"/>
        </w:rPr>
        <w:t xml:space="preserve">. Похищенный. Катриона </w:t>
      </w:r>
      <w:r w:rsidR="00FE21BC" w:rsidRPr="00ED5C17">
        <w:rPr>
          <w:szCs w:val="24"/>
        </w:rPr>
        <w:t>[</w:t>
      </w:r>
      <w:r w:rsidR="00FE21BC">
        <w:rPr>
          <w:szCs w:val="24"/>
        </w:rPr>
        <w:t>Текст</w:t>
      </w:r>
      <w:r w:rsidR="00FE21BC" w:rsidRPr="00ED5C17">
        <w:rPr>
          <w:szCs w:val="24"/>
        </w:rPr>
        <w:t>]</w:t>
      </w:r>
      <w:r w:rsidR="00FE21BC">
        <w:rPr>
          <w:szCs w:val="24"/>
        </w:rPr>
        <w:t xml:space="preserve"> </w:t>
      </w:r>
      <w:r w:rsidRPr="00754CC9">
        <w:rPr>
          <w:szCs w:val="24"/>
        </w:rPr>
        <w:t>:</w:t>
      </w:r>
      <w:r w:rsidR="00FE21BC">
        <w:rPr>
          <w:szCs w:val="24"/>
        </w:rPr>
        <w:t xml:space="preserve"> [романы] / Стивенсон Р. Л.; п</w:t>
      </w:r>
      <w:r w:rsidRPr="00754CC9">
        <w:rPr>
          <w:szCs w:val="24"/>
        </w:rPr>
        <w:t>ер. с англ. - Пермь : КАПИК, 1993. - 431  с. : ил. - (Библиотека приключений).</w:t>
      </w:r>
    </w:p>
    <w:p w:rsidR="00052BEC" w:rsidRPr="00FE21BC" w:rsidRDefault="00052BEC" w:rsidP="00FE21BC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129180</w:t>
      </w:r>
    </w:p>
    <w:p w:rsidR="00052BEC" w:rsidRPr="00754CC9" w:rsidRDefault="00052BEC" w:rsidP="00754CC9">
      <w:pPr>
        <w:rPr>
          <w:szCs w:val="24"/>
        </w:rPr>
      </w:pPr>
      <w:r w:rsidRPr="00FE21BC">
        <w:rPr>
          <w:b/>
          <w:szCs w:val="24"/>
        </w:rPr>
        <w:t>Строгальщиков</w:t>
      </w:r>
      <w:r w:rsidR="00FE21BC" w:rsidRPr="00FE21BC">
        <w:rPr>
          <w:b/>
          <w:szCs w:val="24"/>
        </w:rPr>
        <w:t>,</w:t>
      </w:r>
      <w:r w:rsidRPr="00FE21BC">
        <w:rPr>
          <w:b/>
          <w:szCs w:val="24"/>
        </w:rPr>
        <w:t xml:space="preserve"> В. Л.</w:t>
      </w:r>
      <w:r w:rsidRPr="00754CC9">
        <w:rPr>
          <w:szCs w:val="24"/>
        </w:rPr>
        <w:t xml:space="preserve"> Слой 1 </w:t>
      </w:r>
      <w:r w:rsidR="00FE21BC" w:rsidRPr="00ED5C17">
        <w:rPr>
          <w:szCs w:val="24"/>
        </w:rPr>
        <w:t>[</w:t>
      </w:r>
      <w:r w:rsidR="00FE21BC">
        <w:rPr>
          <w:szCs w:val="24"/>
        </w:rPr>
        <w:t>Текст</w:t>
      </w:r>
      <w:r w:rsidR="00FE21BC" w:rsidRPr="00ED5C17">
        <w:rPr>
          <w:szCs w:val="24"/>
        </w:rPr>
        <w:t>]</w:t>
      </w:r>
      <w:r w:rsidR="00FE21BC">
        <w:rPr>
          <w:szCs w:val="24"/>
        </w:rPr>
        <w:t xml:space="preserve"> </w:t>
      </w:r>
      <w:r w:rsidRPr="00754CC9">
        <w:rPr>
          <w:szCs w:val="24"/>
        </w:rPr>
        <w:t>: роман / В. Л. Строгальщиков. - М. : Пальмира, 2003. - 349 с.</w:t>
      </w:r>
      <w:r w:rsidR="00FE21BC">
        <w:rPr>
          <w:szCs w:val="24"/>
        </w:rPr>
        <w:t xml:space="preserve"> - ISBN 5-94957-022-7.</w:t>
      </w:r>
    </w:p>
    <w:p w:rsidR="00052BEC" w:rsidRPr="00FE21BC" w:rsidRDefault="00052BEC" w:rsidP="00FE21BC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129070</w:t>
      </w:r>
    </w:p>
    <w:p w:rsidR="00052BEC" w:rsidRPr="00754CC9" w:rsidRDefault="00052BEC" w:rsidP="00754CC9">
      <w:pPr>
        <w:rPr>
          <w:szCs w:val="24"/>
        </w:rPr>
      </w:pPr>
      <w:r w:rsidRPr="00FE21BC">
        <w:rPr>
          <w:b/>
          <w:szCs w:val="24"/>
        </w:rPr>
        <w:t>Строгальщиков</w:t>
      </w:r>
      <w:r w:rsidR="00FE21BC" w:rsidRPr="00FE21BC">
        <w:rPr>
          <w:b/>
          <w:szCs w:val="24"/>
        </w:rPr>
        <w:t>,</w:t>
      </w:r>
      <w:r w:rsidRPr="00FE21BC">
        <w:rPr>
          <w:b/>
          <w:szCs w:val="24"/>
        </w:rPr>
        <w:t xml:space="preserve"> В. Л</w:t>
      </w:r>
      <w:r w:rsidRPr="00754CC9">
        <w:rPr>
          <w:szCs w:val="24"/>
        </w:rPr>
        <w:t xml:space="preserve">. Слой-2 </w:t>
      </w:r>
      <w:r w:rsidR="00FE21BC" w:rsidRPr="00ED5C17">
        <w:rPr>
          <w:szCs w:val="24"/>
        </w:rPr>
        <w:t>[</w:t>
      </w:r>
      <w:r w:rsidR="00FE21BC">
        <w:rPr>
          <w:szCs w:val="24"/>
        </w:rPr>
        <w:t>Текст</w:t>
      </w:r>
      <w:r w:rsidR="00FE21BC" w:rsidRPr="00ED5C17">
        <w:rPr>
          <w:szCs w:val="24"/>
        </w:rPr>
        <w:t>]</w:t>
      </w:r>
      <w:r w:rsidR="00FE21BC">
        <w:rPr>
          <w:szCs w:val="24"/>
        </w:rPr>
        <w:t xml:space="preserve"> </w:t>
      </w:r>
      <w:r w:rsidRPr="00754CC9">
        <w:rPr>
          <w:szCs w:val="24"/>
        </w:rPr>
        <w:t>: роман / В. Л. Строгальщиков. - М. : Пальмира, 2003. - 347 с.</w:t>
      </w:r>
      <w:r w:rsidR="00FE21BC">
        <w:rPr>
          <w:szCs w:val="24"/>
        </w:rPr>
        <w:t xml:space="preserve"> - ISBN 5-94957-018-9.</w:t>
      </w:r>
    </w:p>
    <w:p w:rsidR="00052BEC" w:rsidRPr="00FE21BC" w:rsidRDefault="00052BEC" w:rsidP="00FE21BC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129071</w:t>
      </w:r>
    </w:p>
    <w:p w:rsidR="00052BEC" w:rsidRPr="00754CC9" w:rsidRDefault="00052BEC" w:rsidP="00754CC9">
      <w:pPr>
        <w:rPr>
          <w:szCs w:val="24"/>
        </w:rPr>
      </w:pPr>
      <w:r w:rsidRPr="00FE21BC">
        <w:rPr>
          <w:b/>
          <w:szCs w:val="24"/>
        </w:rPr>
        <w:t>Твардовский</w:t>
      </w:r>
      <w:r w:rsidR="00FE21BC" w:rsidRPr="00FE21BC">
        <w:rPr>
          <w:b/>
          <w:szCs w:val="24"/>
        </w:rPr>
        <w:t>,</w:t>
      </w:r>
      <w:r w:rsidRPr="00FE21BC">
        <w:rPr>
          <w:b/>
          <w:szCs w:val="24"/>
        </w:rPr>
        <w:t xml:space="preserve"> А. Т.</w:t>
      </w:r>
      <w:r w:rsidRPr="00754CC9">
        <w:rPr>
          <w:szCs w:val="24"/>
        </w:rPr>
        <w:t xml:space="preserve"> Стихотворения и поэмы </w:t>
      </w:r>
      <w:r w:rsidR="00FE21BC" w:rsidRPr="00ED5C17">
        <w:rPr>
          <w:szCs w:val="24"/>
        </w:rPr>
        <w:t>[</w:t>
      </w:r>
      <w:r w:rsidR="00FE21BC">
        <w:rPr>
          <w:szCs w:val="24"/>
        </w:rPr>
        <w:t>Текст</w:t>
      </w:r>
      <w:r w:rsidR="00FE21BC" w:rsidRPr="00ED5C17">
        <w:rPr>
          <w:szCs w:val="24"/>
        </w:rPr>
        <w:t>]</w:t>
      </w:r>
      <w:r w:rsidR="00FE21BC">
        <w:rPr>
          <w:szCs w:val="24"/>
        </w:rPr>
        <w:t xml:space="preserve"> </w:t>
      </w:r>
      <w:r w:rsidRPr="00754CC9">
        <w:rPr>
          <w:szCs w:val="24"/>
        </w:rPr>
        <w:t>/ А. Т. Твардовский</w:t>
      </w:r>
      <w:r w:rsidR="00FE21BC">
        <w:rPr>
          <w:szCs w:val="24"/>
        </w:rPr>
        <w:t xml:space="preserve"> </w:t>
      </w:r>
      <w:r w:rsidRPr="00754CC9">
        <w:rPr>
          <w:szCs w:val="24"/>
        </w:rPr>
        <w:t>; сост. предисл. и примеч.  А. А. Мигунова. - М. : Просвещение, 1983. - 272 с. - (Школьная библиотека).</w:t>
      </w:r>
    </w:p>
    <w:p w:rsidR="00052BEC" w:rsidRPr="00FE21BC" w:rsidRDefault="00052BEC" w:rsidP="00FE21BC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129501</w:t>
      </w:r>
    </w:p>
    <w:p w:rsidR="00052BEC" w:rsidRPr="00754CC9" w:rsidRDefault="00052BEC" w:rsidP="00754CC9">
      <w:pPr>
        <w:rPr>
          <w:szCs w:val="24"/>
        </w:rPr>
      </w:pPr>
      <w:r w:rsidRPr="00FE21BC">
        <w:rPr>
          <w:b/>
          <w:szCs w:val="24"/>
        </w:rPr>
        <w:t>Толкиен</w:t>
      </w:r>
      <w:r w:rsidR="00FE21BC" w:rsidRPr="00FE21BC">
        <w:rPr>
          <w:b/>
          <w:szCs w:val="24"/>
        </w:rPr>
        <w:t>,</w:t>
      </w:r>
      <w:r w:rsidRPr="00FE21BC">
        <w:rPr>
          <w:b/>
          <w:szCs w:val="24"/>
        </w:rPr>
        <w:t xml:space="preserve"> Дж. Р. Р</w:t>
      </w:r>
      <w:r w:rsidRPr="00754CC9">
        <w:rPr>
          <w:szCs w:val="24"/>
        </w:rPr>
        <w:t xml:space="preserve">. Хоббит, или Туда и обратно </w:t>
      </w:r>
      <w:r w:rsidR="00FE21BC" w:rsidRPr="00ED5C17">
        <w:rPr>
          <w:szCs w:val="24"/>
        </w:rPr>
        <w:t>[</w:t>
      </w:r>
      <w:r w:rsidR="00FE21BC">
        <w:rPr>
          <w:szCs w:val="24"/>
        </w:rPr>
        <w:t>Текст</w:t>
      </w:r>
      <w:r w:rsidR="00FE21BC" w:rsidRPr="00ED5C17">
        <w:rPr>
          <w:szCs w:val="24"/>
        </w:rPr>
        <w:t>]</w:t>
      </w:r>
      <w:r w:rsidR="00FE21BC">
        <w:rPr>
          <w:szCs w:val="24"/>
        </w:rPr>
        <w:t xml:space="preserve"> </w:t>
      </w:r>
      <w:r w:rsidRPr="00754CC9">
        <w:rPr>
          <w:szCs w:val="24"/>
        </w:rPr>
        <w:t>: избранные произведения / Дж. Р. Р. Толкиен</w:t>
      </w:r>
      <w:r w:rsidR="00FE21BC">
        <w:rPr>
          <w:szCs w:val="24"/>
        </w:rPr>
        <w:t xml:space="preserve"> </w:t>
      </w:r>
      <w:r w:rsidRPr="00754CC9">
        <w:rPr>
          <w:szCs w:val="24"/>
        </w:rPr>
        <w:t>; пер. с англ. - М. : Эксмо</w:t>
      </w:r>
      <w:r w:rsidR="00FE21BC">
        <w:rPr>
          <w:szCs w:val="24"/>
        </w:rPr>
        <w:t xml:space="preserve"> </w:t>
      </w:r>
      <w:r w:rsidRPr="00754CC9">
        <w:rPr>
          <w:szCs w:val="24"/>
        </w:rPr>
        <w:t>; СПб : Terra Fantastika, 2002. - 608 c. - (Шедевры фантастики).</w:t>
      </w:r>
      <w:r w:rsidR="00FE21BC">
        <w:rPr>
          <w:szCs w:val="24"/>
        </w:rPr>
        <w:t xml:space="preserve"> - ISBN 5-7921-0494-8.</w:t>
      </w:r>
    </w:p>
    <w:p w:rsidR="00052BEC" w:rsidRPr="00FE21BC" w:rsidRDefault="00052BEC" w:rsidP="00FE21BC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ЦДБ: 122590</w:t>
      </w:r>
      <w:r w:rsidR="00FE21BC">
        <w:rPr>
          <w:sz w:val="24"/>
          <w:szCs w:val="24"/>
        </w:rPr>
        <w:t>;</w:t>
      </w:r>
      <w:r w:rsidRPr="00754CC9">
        <w:rPr>
          <w:sz w:val="24"/>
          <w:szCs w:val="24"/>
        </w:rPr>
        <w:t>Ф7: 129031</w:t>
      </w:r>
    </w:p>
    <w:p w:rsidR="00052BEC" w:rsidRPr="00754CC9" w:rsidRDefault="00052BEC" w:rsidP="00754CC9">
      <w:pPr>
        <w:rPr>
          <w:szCs w:val="24"/>
        </w:rPr>
      </w:pPr>
      <w:r w:rsidRPr="00FE21BC">
        <w:rPr>
          <w:b/>
          <w:szCs w:val="24"/>
        </w:rPr>
        <w:t>Толкин</w:t>
      </w:r>
      <w:r w:rsidR="00FE21BC" w:rsidRPr="00FE21BC">
        <w:rPr>
          <w:b/>
          <w:szCs w:val="24"/>
        </w:rPr>
        <w:t>,</w:t>
      </w:r>
      <w:r w:rsidRPr="00FE21BC">
        <w:rPr>
          <w:b/>
          <w:szCs w:val="24"/>
        </w:rPr>
        <w:t xml:space="preserve"> Д. Р. Р</w:t>
      </w:r>
      <w:r w:rsidRPr="00754CC9">
        <w:rPr>
          <w:szCs w:val="24"/>
        </w:rPr>
        <w:t xml:space="preserve">. Хоббит, или Туда и обратно </w:t>
      </w:r>
      <w:r w:rsidR="00FE21BC" w:rsidRPr="00ED5C17">
        <w:rPr>
          <w:szCs w:val="24"/>
        </w:rPr>
        <w:t>[</w:t>
      </w:r>
      <w:r w:rsidR="00FE21BC">
        <w:rPr>
          <w:szCs w:val="24"/>
        </w:rPr>
        <w:t>Текст</w:t>
      </w:r>
      <w:r w:rsidR="00FE21BC" w:rsidRPr="00ED5C17">
        <w:rPr>
          <w:szCs w:val="24"/>
        </w:rPr>
        <w:t>]</w:t>
      </w:r>
      <w:r w:rsidR="00FE21BC">
        <w:rPr>
          <w:szCs w:val="24"/>
        </w:rPr>
        <w:t xml:space="preserve"> </w:t>
      </w:r>
      <w:r w:rsidRPr="00754CC9">
        <w:rPr>
          <w:szCs w:val="24"/>
        </w:rPr>
        <w:t>: сказочная повесть / Д. Р. Р. Толкин ; пер. с англ. В. А. М. - 2 изд., испр. - Запорожье : Интербук-Хортица, 1994. - 352 с.</w:t>
      </w:r>
      <w:r w:rsidR="00FE21BC">
        <w:rPr>
          <w:szCs w:val="24"/>
        </w:rPr>
        <w:t xml:space="preserve"> - ISBN 5-7664-0391-7.</w:t>
      </w:r>
    </w:p>
    <w:p w:rsidR="00052BEC" w:rsidRPr="00FE21BC" w:rsidRDefault="00052BEC" w:rsidP="00FE21BC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129086</w:t>
      </w:r>
    </w:p>
    <w:p w:rsidR="00052BEC" w:rsidRPr="00754CC9" w:rsidRDefault="00052BEC" w:rsidP="00754CC9">
      <w:pPr>
        <w:rPr>
          <w:szCs w:val="24"/>
        </w:rPr>
      </w:pPr>
      <w:r w:rsidRPr="00FE21BC">
        <w:rPr>
          <w:b/>
          <w:szCs w:val="24"/>
        </w:rPr>
        <w:t>Толстой</w:t>
      </w:r>
      <w:r w:rsidR="00FE21BC" w:rsidRPr="00FE21BC">
        <w:rPr>
          <w:b/>
          <w:szCs w:val="24"/>
        </w:rPr>
        <w:t>,</w:t>
      </w:r>
      <w:r w:rsidRPr="00FE21BC">
        <w:rPr>
          <w:b/>
          <w:szCs w:val="24"/>
        </w:rPr>
        <w:t xml:space="preserve">  Л. Н.</w:t>
      </w:r>
      <w:r w:rsidRPr="00754CC9">
        <w:rPr>
          <w:szCs w:val="24"/>
        </w:rPr>
        <w:t xml:space="preserve"> Война и мир </w:t>
      </w:r>
      <w:r w:rsidR="00FE21BC" w:rsidRPr="00ED5C17">
        <w:rPr>
          <w:szCs w:val="24"/>
        </w:rPr>
        <w:t>[</w:t>
      </w:r>
      <w:r w:rsidR="00FE21BC">
        <w:rPr>
          <w:szCs w:val="24"/>
        </w:rPr>
        <w:t>Текст</w:t>
      </w:r>
      <w:r w:rsidR="00FE21BC" w:rsidRPr="00ED5C17">
        <w:rPr>
          <w:szCs w:val="24"/>
        </w:rPr>
        <w:t>]</w:t>
      </w:r>
      <w:r w:rsidR="00FE21BC">
        <w:rPr>
          <w:szCs w:val="24"/>
        </w:rPr>
        <w:t xml:space="preserve"> : в</w:t>
      </w:r>
      <w:r w:rsidRPr="00754CC9">
        <w:rPr>
          <w:szCs w:val="24"/>
        </w:rPr>
        <w:t xml:space="preserve"> 2 кн. / Л. Н. Толстой . - М. : Современник, 1978-1978. - (Классическая библиотека "Современника").</w:t>
      </w:r>
    </w:p>
    <w:p w:rsidR="00052BEC" w:rsidRPr="00754CC9" w:rsidRDefault="00052BEC" w:rsidP="00754CC9">
      <w:pPr>
        <w:rPr>
          <w:szCs w:val="24"/>
        </w:rPr>
      </w:pPr>
      <w:r w:rsidRPr="00754CC9">
        <w:rPr>
          <w:szCs w:val="24"/>
        </w:rPr>
        <w:t>Кн. 1 : Т.1 и 2. - 1978. - 751 с.</w:t>
      </w:r>
    </w:p>
    <w:p w:rsidR="00052BEC" w:rsidRPr="00FE21BC" w:rsidRDefault="00052BEC" w:rsidP="00FE21BC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129299</w:t>
      </w:r>
    </w:p>
    <w:p w:rsidR="00052BEC" w:rsidRPr="00754CC9" w:rsidRDefault="00052BEC" w:rsidP="00754CC9">
      <w:pPr>
        <w:rPr>
          <w:szCs w:val="24"/>
        </w:rPr>
      </w:pPr>
      <w:r w:rsidRPr="00FE21BC">
        <w:rPr>
          <w:b/>
          <w:szCs w:val="24"/>
        </w:rPr>
        <w:lastRenderedPageBreak/>
        <w:t>Толстой</w:t>
      </w:r>
      <w:r w:rsidR="00FE21BC" w:rsidRPr="00FE21BC">
        <w:rPr>
          <w:b/>
          <w:szCs w:val="24"/>
        </w:rPr>
        <w:t>,</w:t>
      </w:r>
      <w:r w:rsidRPr="00FE21BC">
        <w:rPr>
          <w:b/>
          <w:szCs w:val="24"/>
        </w:rPr>
        <w:t xml:space="preserve"> Л. Н.</w:t>
      </w:r>
      <w:r w:rsidRPr="00754CC9">
        <w:rPr>
          <w:szCs w:val="24"/>
        </w:rPr>
        <w:t xml:space="preserve"> Избранные произведения </w:t>
      </w:r>
      <w:r w:rsidR="00FE21BC" w:rsidRPr="00ED5C17">
        <w:rPr>
          <w:szCs w:val="24"/>
        </w:rPr>
        <w:t>[</w:t>
      </w:r>
      <w:r w:rsidR="00FE21BC">
        <w:rPr>
          <w:szCs w:val="24"/>
        </w:rPr>
        <w:t>Текст</w:t>
      </w:r>
      <w:r w:rsidR="00FE21BC" w:rsidRPr="00ED5C17">
        <w:rPr>
          <w:szCs w:val="24"/>
        </w:rPr>
        <w:t>]</w:t>
      </w:r>
      <w:r w:rsidR="00FE21BC">
        <w:rPr>
          <w:szCs w:val="24"/>
        </w:rPr>
        <w:t xml:space="preserve"> </w:t>
      </w:r>
      <w:r w:rsidRPr="00754CC9">
        <w:rPr>
          <w:szCs w:val="24"/>
        </w:rPr>
        <w:t>/ Л. Н. Толстой. - М. : Дет. лит., 1977. - 782 с. - (Школьная библиотека).</w:t>
      </w:r>
    </w:p>
    <w:p w:rsidR="00052BEC" w:rsidRPr="00FE21BC" w:rsidRDefault="00052BEC" w:rsidP="00FE21BC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129298</w:t>
      </w:r>
    </w:p>
    <w:p w:rsidR="00052BEC" w:rsidRPr="00754CC9" w:rsidRDefault="00052BEC" w:rsidP="00754CC9">
      <w:pPr>
        <w:rPr>
          <w:szCs w:val="24"/>
        </w:rPr>
      </w:pPr>
      <w:r w:rsidRPr="00FE21BC">
        <w:rPr>
          <w:b/>
          <w:szCs w:val="24"/>
        </w:rPr>
        <w:t>Толстой</w:t>
      </w:r>
      <w:r w:rsidR="00FE21BC" w:rsidRPr="00FE21BC">
        <w:rPr>
          <w:b/>
          <w:szCs w:val="24"/>
        </w:rPr>
        <w:t>,</w:t>
      </w:r>
      <w:r w:rsidRPr="00FE21BC">
        <w:rPr>
          <w:b/>
          <w:szCs w:val="24"/>
        </w:rPr>
        <w:t xml:space="preserve"> Л. Н.</w:t>
      </w:r>
      <w:r w:rsidRPr="00754CC9">
        <w:rPr>
          <w:szCs w:val="24"/>
        </w:rPr>
        <w:t xml:space="preserve"> Повести и рассказы </w:t>
      </w:r>
      <w:r w:rsidR="00FE21BC" w:rsidRPr="00ED5C17">
        <w:rPr>
          <w:szCs w:val="24"/>
        </w:rPr>
        <w:t>[</w:t>
      </w:r>
      <w:r w:rsidR="00FE21BC">
        <w:rPr>
          <w:szCs w:val="24"/>
        </w:rPr>
        <w:t>Текст</w:t>
      </w:r>
      <w:r w:rsidR="00FE21BC" w:rsidRPr="00ED5C17">
        <w:rPr>
          <w:szCs w:val="24"/>
        </w:rPr>
        <w:t>]</w:t>
      </w:r>
      <w:r w:rsidR="00FE21BC">
        <w:rPr>
          <w:szCs w:val="24"/>
        </w:rPr>
        <w:t xml:space="preserve"> </w:t>
      </w:r>
      <w:r w:rsidRPr="00754CC9">
        <w:rPr>
          <w:szCs w:val="24"/>
        </w:rPr>
        <w:t>/ Л. Н. Толстой ; [худож. Е. Лансере ;А. Кокорина]. - М. : Худож. лит., 1986. - 652 с. : ил. - (Б-ка классики. Русская литература).</w:t>
      </w:r>
    </w:p>
    <w:p w:rsidR="00813E34" w:rsidRPr="00FE21BC" w:rsidRDefault="00052BEC" w:rsidP="00FE21BC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129549</w:t>
      </w:r>
    </w:p>
    <w:p w:rsidR="00813E34" w:rsidRPr="00754CC9" w:rsidRDefault="00813E34" w:rsidP="00754CC9">
      <w:pPr>
        <w:rPr>
          <w:szCs w:val="24"/>
        </w:rPr>
      </w:pPr>
      <w:r w:rsidRPr="00FE21BC">
        <w:rPr>
          <w:b/>
          <w:szCs w:val="24"/>
        </w:rPr>
        <w:t>Толстой</w:t>
      </w:r>
      <w:r w:rsidR="00FE21BC" w:rsidRPr="00FE21BC">
        <w:rPr>
          <w:b/>
          <w:szCs w:val="24"/>
        </w:rPr>
        <w:t>,</w:t>
      </w:r>
      <w:r w:rsidRPr="00FE21BC">
        <w:rPr>
          <w:b/>
          <w:szCs w:val="24"/>
        </w:rPr>
        <w:t xml:space="preserve"> Л. Н.</w:t>
      </w:r>
      <w:r w:rsidRPr="00754CC9">
        <w:rPr>
          <w:szCs w:val="24"/>
        </w:rPr>
        <w:t xml:space="preserve"> Повести и рассказы </w:t>
      </w:r>
      <w:r w:rsidR="00FE21BC" w:rsidRPr="00ED5C17">
        <w:rPr>
          <w:szCs w:val="24"/>
        </w:rPr>
        <w:t>[</w:t>
      </w:r>
      <w:r w:rsidR="00FE21BC">
        <w:rPr>
          <w:szCs w:val="24"/>
        </w:rPr>
        <w:t>Текст</w:t>
      </w:r>
      <w:r w:rsidR="00FE21BC" w:rsidRPr="00ED5C17">
        <w:rPr>
          <w:szCs w:val="24"/>
        </w:rPr>
        <w:t>]</w:t>
      </w:r>
      <w:r w:rsidR="00FE21BC">
        <w:rPr>
          <w:szCs w:val="24"/>
        </w:rPr>
        <w:t xml:space="preserve"> </w:t>
      </w:r>
      <w:r w:rsidRPr="00754CC9">
        <w:rPr>
          <w:szCs w:val="24"/>
        </w:rPr>
        <w:t>/ Л. Н. Толстой . - М. : Худож. лит., 1985. - 512 с.</w:t>
      </w:r>
    </w:p>
    <w:p w:rsidR="00813E34" w:rsidRPr="00FE21BC" w:rsidRDefault="00813E34" w:rsidP="00FE21BC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129544</w:t>
      </w:r>
    </w:p>
    <w:p w:rsidR="00813E34" w:rsidRPr="00754CC9" w:rsidRDefault="00813E34" w:rsidP="00754CC9">
      <w:pPr>
        <w:rPr>
          <w:szCs w:val="24"/>
        </w:rPr>
      </w:pPr>
      <w:r w:rsidRPr="00FE21BC">
        <w:rPr>
          <w:b/>
          <w:szCs w:val="24"/>
        </w:rPr>
        <w:t>Толстой</w:t>
      </w:r>
      <w:r w:rsidR="00FE21BC" w:rsidRPr="00FE21BC">
        <w:rPr>
          <w:b/>
          <w:szCs w:val="24"/>
        </w:rPr>
        <w:t>,</w:t>
      </w:r>
      <w:r w:rsidRPr="00FE21BC">
        <w:rPr>
          <w:b/>
          <w:szCs w:val="24"/>
        </w:rPr>
        <w:t xml:space="preserve"> Л. Н.</w:t>
      </w:r>
      <w:r w:rsidRPr="00754CC9">
        <w:rPr>
          <w:szCs w:val="24"/>
        </w:rPr>
        <w:t xml:space="preserve"> Повести и рассказы </w:t>
      </w:r>
      <w:r w:rsidR="00FE21BC" w:rsidRPr="00ED5C17">
        <w:rPr>
          <w:szCs w:val="24"/>
        </w:rPr>
        <w:t>[</w:t>
      </w:r>
      <w:r w:rsidR="00FE21BC">
        <w:rPr>
          <w:szCs w:val="24"/>
        </w:rPr>
        <w:t>Текст</w:t>
      </w:r>
      <w:r w:rsidR="00FE21BC" w:rsidRPr="00ED5C17">
        <w:rPr>
          <w:szCs w:val="24"/>
        </w:rPr>
        <w:t>]</w:t>
      </w:r>
      <w:r w:rsidR="00FE21BC">
        <w:rPr>
          <w:szCs w:val="24"/>
        </w:rPr>
        <w:t xml:space="preserve"> </w:t>
      </w:r>
      <w:r w:rsidRPr="00754CC9">
        <w:rPr>
          <w:szCs w:val="24"/>
        </w:rPr>
        <w:t>/ Л. Н. Толстой . - Алма-Ата : Мектеп, 1981. - 416 с.</w:t>
      </w:r>
    </w:p>
    <w:p w:rsidR="00813E34" w:rsidRPr="00FE21BC" w:rsidRDefault="00813E34" w:rsidP="00FE21BC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129545</w:t>
      </w:r>
    </w:p>
    <w:p w:rsidR="00813E34" w:rsidRPr="00754CC9" w:rsidRDefault="00813E34" w:rsidP="00754CC9">
      <w:pPr>
        <w:rPr>
          <w:szCs w:val="24"/>
        </w:rPr>
      </w:pPr>
      <w:r w:rsidRPr="00FE21BC">
        <w:rPr>
          <w:b/>
          <w:szCs w:val="24"/>
        </w:rPr>
        <w:t>Тополь</w:t>
      </w:r>
      <w:r w:rsidR="00FE21BC" w:rsidRPr="00FE21BC">
        <w:rPr>
          <w:b/>
          <w:szCs w:val="24"/>
        </w:rPr>
        <w:t>,</w:t>
      </w:r>
      <w:r w:rsidRPr="00FE21BC">
        <w:rPr>
          <w:b/>
          <w:szCs w:val="24"/>
        </w:rPr>
        <w:t xml:space="preserve"> Э.</w:t>
      </w:r>
      <w:r w:rsidRPr="00754CC9">
        <w:rPr>
          <w:szCs w:val="24"/>
        </w:rPr>
        <w:t xml:space="preserve"> Женское время, или война полов </w:t>
      </w:r>
      <w:r w:rsidR="00FE21BC" w:rsidRPr="00ED5C17">
        <w:rPr>
          <w:szCs w:val="24"/>
        </w:rPr>
        <w:t>[</w:t>
      </w:r>
      <w:r w:rsidR="00FE21BC">
        <w:rPr>
          <w:szCs w:val="24"/>
        </w:rPr>
        <w:t>Текст</w:t>
      </w:r>
      <w:r w:rsidR="00FE21BC" w:rsidRPr="00ED5C17">
        <w:rPr>
          <w:szCs w:val="24"/>
        </w:rPr>
        <w:t>]</w:t>
      </w:r>
      <w:r w:rsidR="00FE21BC">
        <w:rPr>
          <w:szCs w:val="24"/>
        </w:rPr>
        <w:t xml:space="preserve"> : р</w:t>
      </w:r>
      <w:r w:rsidRPr="00754CC9">
        <w:rPr>
          <w:szCs w:val="24"/>
        </w:rPr>
        <w:t>оман-материя / Э. Тополь. - М : АСТ ЛТД, 1997. - 592 с.</w:t>
      </w:r>
      <w:r w:rsidR="00FE21BC">
        <w:rPr>
          <w:szCs w:val="24"/>
        </w:rPr>
        <w:t xml:space="preserve"> - ISBN 5-15-000943-1.</w:t>
      </w:r>
    </w:p>
    <w:p w:rsidR="00813E34" w:rsidRPr="00FE21BC" w:rsidRDefault="00813E34" w:rsidP="00FE21BC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102759, 129462</w:t>
      </w:r>
    </w:p>
    <w:p w:rsidR="00813E34" w:rsidRPr="00754CC9" w:rsidRDefault="00813E34" w:rsidP="00754CC9">
      <w:pPr>
        <w:rPr>
          <w:szCs w:val="24"/>
        </w:rPr>
      </w:pPr>
      <w:r w:rsidRPr="00FE21BC">
        <w:rPr>
          <w:b/>
          <w:szCs w:val="24"/>
        </w:rPr>
        <w:t>Три сказки страны пирамид</w:t>
      </w:r>
      <w:r w:rsidRPr="00754CC9">
        <w:rPr>
          <w:szCs w:val="24"/>
        </w:rPr>
        <w:t xml:space="preserve"> </w:t>
      </w:r>
      <w:r w:rsidR="00FE21BC" w:rsidRPr="00ED5C17">
        <w:rPr>
          <w:szCs w:val="24"/>
        </w:rPr>
        <w:t>[</w:t>
      </w:r>
      <w:r w:rsidR="00FE21BC">
        <w:rPr>
          <w:szCs w:val="24"/>
        </w:rPr>
        <w:t>Текст</w:t>
      </w:r>
      <w:r w:rsidR="00FE21BC" w:rsidRPr="00ED5C17">
        <w:rPr>
          <w:szCs w:val="24"/>
        </w:rPr>
        <w:t>]</w:t>
      </w:r>
      <w:r w:rsidR="00FE21BC">
        <w:rPr>
          <w:szCs w:val="24"/>
        </w:rPr>
        <w:t xml:space="preserve"> </w:t>
      </w:r>
      <w:r w:rsidRPr="00754CC9">
        <w:rPr>
          <w:szCs w:val="24"/>
        </w:rPr>
        <w:t>/ пер. с древнегипет. и пересказ. С. Фингарет. - М. : Дет. лит., 1988. - 78 с. : ил.</w:t>
      </w:r>
      <w:r w:rsidR="00FE21BC">
        <w:rPr>
          <w:szCs w:val="24"/>
        </w:rPr>
        <w:t xml:space="preserve"> - </w:t>
      </w:r>
      <w:r w:rsidRPr="00754CC9">
        <w:rPr>
          <w:szCs w:val="24"/>
        </w:rPr>
        <w:t>ISBN 5-08</w:t>
      </w:r>
      <w:r w:rsidR="00FE21BC">
        <w:rPr>
          <w:szCs w:val="24"/>
        </w:rPr>
        <w:t>-001146-7.</w:t>
      </w:r>
    </w:p>
    <w:p w:rsidR="00813E34" w:rsidRPr="00FE21BC" w:rsidRDefault="00813E34" w:rsidP="00FE21BC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129093</w:t>
      </w:r>
    </w:p>
    <w:p w:rsidR="00813E34" w:rsidRPr="00754CC9" w:rsidRDefault="00813E34" w:rsidP="00754CC9">
      <w:pPr>
        <w:rPr>
          <w:szCs w:val="24"/>
        </w:rPr>
      </w:pPr>
      <w:r w:rsidRPr="00FE21BC">
        <w:rPr>
          <w:b/>
          <w:szCs w:val="24"/>
        </w:rPr>
        <w:t>Тютчев</w:t>
      </w:r>
      <w:r w:rsidR="00FE21BC" w:rsidRPr="00FE21BC">
        <w:rPr>
          <w:b/>
          <w:szCs w:val="24"/>
        </w:rPr>
        <w:t>,</w:t>
      </w:r>
      <w:r w:rsidRPr="00FE21BC">
        <w:rPr>
          <w:b/>
          <w:szCs w:val="24"/>
        </w:rPr>
        <w:t xml:space="preserve"> Ф. И.</w:t>
      </w:r>
      <w:r w:rsidRPr="00754CC9">
        <w:rPr>
          <w:szCs w:val="24"/>
        </w:rPr>
        <w:t xml:space="preserve"> Весенние воды </w:t>
      </w:r>
      <w:r w:rsidR="00FE21BC" w:rsidRPr="00ED5C17">
        <w:rPr>
          <w:szCs w:val="24"/>
        </w:rPr>
        <w:t>[</w:t>
      </w:r>
      <w:r w:rsidR="00FE21BC">
        <w:rPr>
          <w:szCs w:val="24"/>
        </w:rPr>
        <w:t>Текст</w:t>
      </w:r>
      <w:r w:rsidR="00FE21BC" w:rsidRPr="00ED5C17">
        <w:rPr>
          <w:szCs w:val="24"/>
        </w:rPr>
        <w:t>]</w:t>
      </w:r>
      <w:r w:rsidR="00FE21BC">
        <w:rPr>
          <w:szCs w:val="24"/>
        </w:rPr>
        <w:t xml:space="preserve"> </w:t>
      </w:r>
      <w:r w:rsidRPr="00754CC9">
        <w:rPr>
          <w:szCs w:val="24"/>
        </w:rPr>
        <w:t>: лирика / Ф. И. Тютч</w:t>
      </w:r>
      <w:r w:rsidR="00FE21BC">
        <w:rPr>
          <w:szCs w:val="24"/>
        </w:rPr>
        <w:t xml:space="preserve">ев ; худож. Г. С. Волхонская ; </w:t>
      </w:r>
      <w:r w:rsidRPr="00754CC9">
        <w:rPr>
          <w:szCs w:val="24"/>
        </w:rPr>
        <w:t>переизд. - М. : Дет. лит., 1990. - 127 с.</w:t>
      </w:r>
      <w:r w:rsidR="00FE21BC">
        <w:rPr>
          <w:szCs w:val="24"/>
        </w:rPr>
        <w:t xml:space="preserve"> - ISBN 5-08-002682-0.</w:t>
      </w:r>
    </w:p>
    <w:p w:rsidR="00813E34" w:rsidRPr="00FE21BC" w:rsidRDefault="00813E34" w:rsidP="00FE21BC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Ф3: 17542</w:t>
      </w:r>
      <w:r w:rsidR="00FE21BC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129597</w:t>
      </w:r>
    </w:p>
    <w:p w:rsidR="00813E34" w:rsidRPr="00754CC9" w:rsidRDefault="00813E34" w:rsidP="00754CC9">
      <w:pPr>
        <w:rPr>
          <w:szCs w:val="24"/>
        </w:rPr>
      </w:pPr>
      <w:r w:rsidRPr="00A46588">
        <w:rPr>
          <w:b/>
          <w:szCs w:val="24"/>
        </w:rPr>
        <w:t>Уильямс</w:t>
      </w:r>
      <w:r w:rsidR="00A46588" w:rsidRPr="00A46588">
        <w:rPr>
          <w:b/>
          <w:szCs w:val="24"/>
        </w:rPr>
        <w:t>,</w:t>
      </w:r>
      <w:r w:rsidRPr="00A46588">
        <w:rPr>
          <w:b/>
          <w:szCs w:val="24"/>
        </w:rPr>
        <w:t xml:space="preserve"> У. Д.</w:t>
      </w:r>
      <w:r w:rsidRPr="00754CC9">
        <w:rPr>
          <w:szCs w:val="24"/>
        </w:rPr>
        <w:t xml:space="preserve"> Корабль беглецов </w:t>
      </w:r>
      <w:r w:rsidR="00A46588" w:rsidRPr="00ED5C17">
        <w:rPr>
          <w:szCs w:val="24"/>
        </w:rPr>
        <w:t>[</w:t>
      </w:r>
      <w:r w:rsidR="00A46588">
        <w:rPr>
          <w:szCs w:val="24"/>
        </w:rPr>
        <w:t>Текст</w:t>
      </w:r>
      <w:r w:rsidR="00A46588" w:rsidRPr="00ED5C17">
        <w:rPr>
          <w:szCs w:val="24"/>
        </w:rPr>
        <w:t>]</w:t>
      </w:r>
      <w:r w:rsidR="00A46588">
        <w:rPr>
          <w:szCs w:val="24"/>
        </w:rPr>
        <w:t xml:space="preserve"> </w:t>
      </w:r>
      <w:r w:rsidRPr="00754CC9">
        <w:rPr>
          <w:szCs w:val="24"/>
        </w:rPr>
        <w:t>: роман / У. Д. Уильямс</w:t>
      </w:r>
      <w:r w:rsidR="00A46588">
        <w:rPr>
          <w:szCs w:val="24"/>
        </w:rPr>
        <w:t xml:space="preserve"> </w:t>
      </w:r>
      <w:r w:rsidRPr="00754CC9">
        <w:rPr>
          <w:szCs w:val="24"/>
        </w:rPr>
        <w:t>; пер. с англ. Ю. Я. Гольдберга. - Смоленск : Русич, 1997. - 496 с. - (Сокровищница боевой фантастики и приключений).</w:t>
      </w:r>
      <w:r w:rsidR="00A46588">
        <w:rPr>
          <w:szCs w:val="24"/>
        </w:rPr>
        <w:t xml:space="preserve"> - ISBN 5-88590-678-5.</w:t>
      </w:r>
    </w:p>
    <w:p w:rsidR="00813E34" w:rsidRPr="00A46588" w:rsidRDefault="00813E34" w:rsidP="00A46588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129369</w:t>
      </w:r>
    </w:p>
    <w:p w:rsidR="00813E34" w:rsidRPr="00754CC9" w:rsidRDefault="00813E34" w:rsidP="00754CC9">
      <w:pPr>
        <w:rPr>
          <w:szCs w:val="24"/>
        </w:rPr>
      </w:pPr>
      <w:r w:rsidRPr="00A46588">
        <w:rPr>
          <w:b/>
          <w:szCs w:val="24"/>
        </w:rPr>
        <w:t>Уокер</w:t>
      </w:r>
      <w:r w:rsidR="00A46588" w:rsidRPr="00A46588">
        <w:rPr>
          <w:b/>
          <w:szCs w:val="24"/>
        </w:rPr>
        <w:t>,</w:t>
      </w:r>
      <w:r w:rsidRPr="00A46588">
        <w:rPr>
          <w:b/>
          <w:szCs w:val="24"/>
        </w:rPr>
        <w:t xml:space="preserve"> М.</w:t>
      </w:r>
      <w:r w:rsidRPr="00754CC9">
        <w:rPr>
          <w:szCs w:val="24"/>
        </w:rPr>
        <w:t xml:space="preserve"> Фиалка на подиуме </w:t>
      </w:r>
      <w:r w:rsidR="00A46588" w:rsidRPr="00ED5C17">
        <w:rPr>
          <w:szCs w:val="24"/>
        </w:rPr>
        <w:t>[</w:t>
      </w:r>
      <w:r w:rsidR="00A46588">
        <w:rPr>
          <w:szCs w:val="24"/>
        </w:rPr>
        <w:t>Текст</w:t>
      </w:r>
      <w:r w:rsidR="00A46588" w:rsidRPr="00ED5C17">
        <w:rPr>
          <w:szCs w:val="24"/>
        </w:rPr>
        <w:t>]</w:t>
      </w:r>
      <w:r w:rsidR="00A46588">
        <w:rPr>
          <w:szCs w:val="24"/>
        </w:rPr>
        <w:t xml:space="preserve"> </w:t>
      </w:r>
      <w:r w:rsidRPr="00754CC9">
        <w:rPr>
          <w:szCs w:val="24"/>
        </w:rPr>
        <w:t>/ М. Уокер ; пер. с англ. М. Десятовой. - М. : АСТ : АСТ МОСКВА, 2009. - 253 с.</w:t>
      </w:r>
      <w:r w:rsidR="00A46588">
        <w:rPr>
          <w:szCs w:val="24"/>
        </w:rPr>
        <w:t xml:space="preserve"> - ISBN 978-5-17-052171-5.</w:t>
      </w:r>
    </w:p>
    <w:p w:rsidR="00813E34" w:rsidRPr="00A46588" w:rsidRDefault="00813E34" w:rsidP="00A46588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129095</w:t>
      </w:r>
    </w:p>
    <w:p w:rsidR="00813E34" w:rsidRPr="00754CC9" w:rsidRDefault="00813E34" w:rsidP="00754CC9">
      <w:pPr>
        <w:rPr>
          <w:szCs w:val="24"/>
        </w:rPr>
      </w:pPr>
      <w:r w:rsidRPr="00A46588">
        <w:rPr>
          <w:b/>
          <w:szCs w:val="24"/>
        </w:rPr>
        <w:t>Успенский</w:t>
      </w:r>
      <w:r w:rsidR="00A46588" w:rsidRPr="00A46588">
        <w:rPr>
          <w:b/>
          <w:szCs w:val="24"/>
        </w:rPr>
        <w:t>,</w:t>
      </w:r>
      <w:r w:rsidRPr="00A46588">
        <w:rPr>
          <w:b/>
          <w:szCs w:val="24"/>
        </w:rPr>
        <w:t xml:space="preserve"> Э. Н.</w:t>
      </w:r>
      <w:r w:rsidRPr="00754CC9">
        <w:rPr>
          <w:szCs w:val="24"/>
        </w:rPr>
        <w:t xml:space="preserve"> Тетя дяди Федора или побег из Простоквашино </w:t>
      </w:r>
      <w:r w:rsidR="00A46588" w:rsidRPr="00ED5C17">
        <w:rPr>
          <w:szCs w:val="24"/>
        </w:rPr>
        <w:t>[</w:t>
      </w:r>
      <w:r w:rsidR="00A46588">
        <w:rPr>
          <w:szCs w:val="24"/>
        </w:rPr>
        <w:t>Текст</w:t>
      </w:r>
      <w:r w:rsidR="00A46588" w:rsidRPr="00ED5C17">
        <w:rPr>
          <w:szCs w:val="24"/>
        </w:rPr>
        <w:t>]</w:t>
      </w:r>
      <w:r w:rsidR="00A46588">
        <w:rPr>
          <w:szCs w:val="24"/>
        </w:rPr>
        <w:t xml:space="preserve"> </w:t>
      </w:r>
      <w:r w:rsidRPr="00754CC9">
        <w:rPr>
          <w:szCs w:val="24"/>
        </w:rPr>
        <w:t>/ Э. Н. Успенский. - М : Теремок 97, 2007. - 118 с.</w:t>
      </w:r>
    </w:p>
    <w:p w:rsidR="00813E34" w:rsidRPr="00A46588" w:rsidRDefault="00813E34" w:rsidP="00A46588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ЦДБ: 93040</w:t>
      </w:r>
      <w:r w:rsidR="00A46588">
        <w:rPr>
          <w:sz w:val="24"/>
          <w:szCs w:val="24"/>
        </w:rPr>
        <w:t>;</w:t>
      </w:r>
      <w:r w:rsidRPr="00754CC9">
        <w:rPr>
          <w:sz w:val="24"/>
          <w:szCs w:val="24"/>
        </w:rPr>
        <w:t>Ф7: 93040</w:t>
      </w:r>
    </w:p>
    <w:p w:rsidR="00813E34" w:rsidRPr="00754CC9" w:rsidRDefault="00813E34" w:rsidP="00754CC9">
      <w:pPr>
        <w:rPr>
          <w:szCs w:val="24"/>
        </w:rPr>
      </w:pPr>
      <w:r w:rsidRPr="00A46588">
        <w:rPr>
          <w:b/>
          <w:szCs w:val="24"/>
        </w:rPr>
        <w:t>Успенский</w:t>
      </w:r>
      <w:r w:rsidR="00A46588" w:rsidRPr="00A46588">
        <w:rPr>
          <w:b/>
          <w:szCs w:val="24"/>
        </w:rPr>
        <w:t>,</w:t>
      </w:r>
      <w:r w:rsidRPr="00A46588">
        <w:rPr>
          <w:b/>
          <w:szCs w:val="24"/>
        </w:rPr>
        <w:t xml:space="preserve"> Э. Н.</w:t>
      </w:r>
      <w:r w:rsidRPr="00754CC9">
        <w:rPr>
          <w:szCs w:val="24"/>
        </w:rPr>
        <w:t xml:space="preserve"> Тетя дяди Федора, или побег из Простоквашино </w:t>
      </w:r>
      <w:r w:rsidR="00A46588" w:rsidRPr="00ED5C17">
        <w:rPr>
          <w:szCs w:val="24"/>
        </w:rPr>
        <w:t>[</w:t>
      </w:r>
      <w:r w:rsidR="00A46588">
        <w:rPr>
          <w:szCs w:val="24"/>
        </w:rPr>
        <w:t>Текст</w:t>
      </w:r>
      <w:r w:rsidR="00A46588" w:rsidRPr="00ED5C17">
        <w:rPr>
          <w:szCs w:val="24"/>
        </w:rPr>
        <w:t>]</w:t>
      </w:r>
      <w:r w:rsidR="00A46588">
        <w:rPr>
          <w:szCs w:val="24"/>
        </w:rPr>
        <w:t xml:space="preserve"> </w:t>
      </w:r>
      <w:r w:rsidRPr="00754CC9">
        <w:rPr>
          <w:szCs w:val="24"/>
        </w:rPr>
        <w:t>: повесть-сказка / Э. Н. Успенский ; худож. Л. Хачатрян. - М : РОСМЭН, 1997. - 84 с.</w:t>
      </w:r>
      <w:r w:rsidR="00A46588">
        <w:rPr>
          <w:szCs w:val="24"/>
        </w:rPr>
        <w:t xml:space="preserve"> - ISBN 5-257-00246-9.</w:t>
      </w:r>
    </w:p>
    <w:p w:rsidR="00813E34" w:rsidRPr="00A46588" w:rsidRDefault="00813E34" w:rsidP="00A46588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129097</w:t>
      </w:r>
    </w:p>
    <w:p w:rsidR="00813E34" w:rsidRPr="00754CC9" w:rsidRDefault="00813E34" w:rsidP="00754CC9">
      <w:pPr>
        <w:rPr>
          <w:szCs w:val="24"/>
        </w:rPr>
      </w:pPr>
      <w:r w:rsidRPr="00A46588">
        <w:rPr>
          <w:b/>
          <w:szCs w:val="24"/>
        </w:rPr>
        <w:t>Фет</w:t>
      </w:r>
      <w:r w:rsidR="00A46588" w:rsidRPr="00A46588">
        <w:rPr>
          <w:b/>
          <w:szCs w:val="24"/>
        </w:rPr>
        <w:t>,</w:t>
      </w:r>
      <w:r w:rsidRPr="00A46588">
        <w:rPr>
          <w:b/>
          <w:szCs w:val="24"/>
        </w:rPr>
        <w:t xml:space="preserve"> А.</w:t>
      </w:r>
      <w:r w:rsidR="00A46588" w:rsidRPr="00A46588">
        <w:rPr>
          <w:b/>
          <w:szCs w:val="24"/>
        </w:rPr>
        <w:t xml:space="preserve"> </w:t>
      </w:r>
      <w:r w:rsidRPr="00A46588">
        <w:rPr>
          <w:b/>
          <w:szCs w:val="24"/>
        </w:rPr>
        <w:t>А.</w:t>
      </w:r>
      <w:r w:rsidRPr="00754CC9">
        <w:rPr>
          <w:szCs w:val="24"/>
        </w:rPr>
        <w:t xml:space="preserve"> Стихотворения </w:t>
      </w:r>
      <w:r w:rsidR="00A46588" w:rsidRPr="00ED5C17">
        <w:rPr>
          <w:szCs w:val="24"/>
        </w:rPr>
        <w:t>[</w:t>
      </w:r>
      <w:r w:rsidR="00A46588">
        <w:rPr>
          <w:szCs w:val="24"/>
        </w:rPr>
        <w:t>Текст</w:t>
      </w:r>
      <w:r w:rsidR="00A46588" w:rsidRPr="00ED5C17">
        <w:rPr>
          <w:szCs w:val="24"/>
        </w:rPr>
        <w:t>]</w:t>
      </w:r>
      <w:r w:rsidR="00A46588">
        <w:rPr>
          <w:szCs w:val="24"/>
        </w:rPr>
        <w:t xml:space="preserve"> </w:t>
      </w:r>
      <w:r w:rsidRPr="00754CC9">
        <w:rPr>
          <w:szCs w:val="24"/>
        </w:rPr>
        <w:t>/ А.</w:t>
      </w:r>
      <w:r w:rsidR="00A46588">
        <w:rPr>
          <w:szCs w:val="24"/>
        </w:rPr>
        <w:t xml:space="preserve"> </w:t>
      </w:r>
      <w:r w:rsidRPr="00754CC9">
        <w:rPr>
          <w:szCs w:val="24"/>
        </w:rPr>
        <w:t>А. Фет. - Москва. : ООО "Издательство  Астрель" : ООО "Издательство АСТ", 2003. - 185с. : ил. - (Хрестоматия школьника).</w:t>
      </w:r>
      <w:r w:rsidR="00A46588">
        <w:rPr>
          <w:szCs w:val="24"/>
        </w:rPr>
        <w:t xml:space="preserve"> - ISBN 5-271-01558-0.</w:t>
      </w:r>
    </w:p>
    <w:p w:rsidR="00813E34" w:rsidRPr="00A46588" w:rsidRDefault="00813E34" w:rsidP="00A46588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129037</w:t>
      </w:r>
    </w:p>
    <w:p w:rsidR="00813E34" w:rsidRPr="00754CC9" w:rsidRDefault="00813E34" w:rsidP="00754CC9">
      <w:pPr>
        <w:rPr>
          <w:szCs w:val="24"/>
        </w:rPr>
      </w:pPr>
      <w:r w:rsidRPr="00A46588">
        <w:rPr>
          <w:b/>
          <w:szCs w:val="24"/>
        </w:rPr>
        <w:t>Флобер</w:t>
      </w:r>
      <w:r w:rsidR="00A46588" w:rsidRPr="00A46588">
        <w:rPr>
          <w:b/>
          <w:szCs w:val="24"/>
        </w:rPr>
        <w:t>,</w:t>
      </w:r>
      <w:r w:rsidRPr="00A46588">
        <w:rPr>
          <w:b/>
          <w:szCs w:val="24"/>
        </w:rPr>
        <w:t xml:space="preserve"> Г.</w:t>
      </w:r>
      <w:r w:rsidRPr="00754CC9">
        <w:rPr>
          <w:szCs w:val="24"/>
        </w:rPr>
        <w:t xml:space="preserve"> Воспитание чувств </w:t>
      </w:r>
      <w:r w:rsidR="00A46588" w:rsidRPr="00ED5C17">
        <w:rPr>
          <w:szCs w:val="24"/>
        </w:rPr>
        <w:t>[</w:t>
      </w:r>
      <w:r w:rsidR="00A46588">
        <w:rPr>
          <w:szCs w:val="24"/>
        </w:rPr>
        <w:t>Текст</w:t>
      </w:r>
      <w:r w:rsidR="00A46588" w:rsidRPr="00ED5C17">
        <w:rPr>
          <w:szCs w:val="24"/>
        </w:rPr>
        <w:t>]</w:t>
      </w:r>
      <w:r w:rsidR="00A46588">
        <w:rPr>
          <w:szCs w:val="24"/>
        </w:rPr>
        <w:t xml:space="preserve"> </w:t>
      </w:r>
      <w:r w:rsidRPr="00754CC9">
        <w:rPr>
          <w:szCs w:val="24"/>
        </w:rPr>
        <w:t>: роман / Г. Флобер</w:t>
      </w:r>
      <w:r w:rsidR="00A46588">
        <w:rPr>
          <w:szCs w:val="24"/>
        </w:rPr>
        <w:t xml:space="preserve"> ; п</w:t>
      </w:r>
      <w:r w:rsidRPr="00754CC9">
        <w:rPr>
          <w:szCs w:val="24"/>
        </w:rPr>
        <w:t>ер</w:t>
      </w:r>
      <w:r w:rsidR="00A46588">
        <w:rPr>
          <w:szCs w:val="24"/>
        </w:rPr>
        <w:t>. с франц. А. Федорова. - М</w:t>
      </w:r>
      <w:r w:rsidRPr="00754CC9">
        <w:rPr>
          <w:szCs w:val="24"/>
        </w:rPr>
        <w:t xml:space="preserve">. : Худож.лит, 1977. </w:t>
      </w:r>
      <w:r w:rsidR="00A46588">
        <w:rPr>
          <w:szCs w:val="24"/>
        </w:rPr>
        <w:t>–</w:t>
      </w:r>
      <w:r w:rsidRPr="00754CC9">
        <w:rPr>
          <w:szCs w:val="24"/>
        </w:rPr>
        <w:t xml:space="preserve"> 430</w:t>
      </w:r>
      <w:r w:rsidR="00A46588">
        <w:rPr>
          <w:szCs w:val="24"/>
        </w:rPr>
        <w:t xml:space="preserve"> </w:t>
      </w:r>
      <w:r w:rsidRPr="00754CC9">
        <w:rPr>
          <w:szCs w:val="24"/>
        </w:rPr>
        <w:t>с.</w:t>
      </w:r>
    </w:p>
    <w:p w:rsidR="007554C0" w:rsidRPr="00A46588" w:rsidRDefault="00813E34" w:rsidP="00A46588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129029</w:t>
      </w:r>
    </w:p>
    <w:p w:rsidR="007554C0" w:rsidRPr="00754CC9" w:rsidRDefault="007554C0" w:rsidP="00754CC9">
      <w:pPr>
        <w:rPr>
          <w:szCs w:val="24"/>
        </w:rPr>
      </w:pPr>
      <w:r w:rsidRPr="00A46588">
        <w:rPr>
          <w:b/>
          <w:szCs w:val="24"/>
        </w:rPr>
        <w:t>Фонвизин</w:t>
      </w:r>
      <w:r w:rsidR="00A46588" w:rsidRPr="00A46588">
        <w:rPr>
          <w:b/>
          <w:szCs w:val="24"/>
        </w:rPr>
        <w:t>,</w:t>
      </w:r>
      <w:r w:rsidRPr="00A46588">
        <w:rPr>
          <w:b/>
          <w:szCs w:val="24"/>
        </w:rPr>
        <w:t xml:space="preserve"> Д. И.</w:t>
      </w:r>
      <w:r w:rsidRPr="00754CC9">
        <w:rPr>
          <w:szCs w:val="24"/>
        </w:rPr>
        <w:t xml:space="preserve"> Комедии </w:t>
      </w:r>
      <w:r w:rsidR="00A46588" w:rsidRPr="00ED5C17">
        <w:rPr>
          <w:szCs w:val="24"/>
        </w:rPr>
        <w:t>[</w:t>
      </w:r>
      <w:r w:rsidR="00A46588">
        <w:rPr>
          <w:szCs w:val="24"/>
        </w:rPr>
        <w:t>Текст</w:t>
      </w:r>
      <w:r w:rsidR="00A46588" w:rsidRPr="00ED5C17">
        <w:rPr>
          <w:szCs w:val="24"/>
        </w:rPr>
        <w:t>]</w:t>
      </w:r>
      <w:r w:rsidR="00A46588">
        <w:rPr>
          <w:szCs w:val="24"/>
        </w:rPr>
        <w:t xml:space="preserve"> </w:t>
      </w:r>
      <w:r w:rsidRPr="00754CC9">
        <w:rPr>
          <w:szCs w:val="24"/>
        </w:rPr>
        <w:t>/ Д. И. Фонвизин ; [худож. Н. Муратов]. - Л. : Дет. лит., 1980. - 160 с. : ил. - (Школьная библиотека).</w:t>
      </w:r>
    </w:p>
    <w:p w:rsidR="007554C0" w:rsidRPr="00A46588" w:rsidRDefault="007554C0" w:rsidP="00A46588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129539</w:t>
      </w:r>
    </w:p>
    <w:p w:rsidR="007554C0" w:rsidRPr="00754CC9" w:rsidRDefault="007554C0" w:rsidP="00754CC9">
      <w:pPr>
        <w:rPr>
          <w:szCs w:val="24"/>
        </w:rPr>
      </w:pPr>
      <w:r w:rsidRPr="00A46588">
        <w:rPr>
          <w:b/>
          <w:szCs w:val="24"/>
        </w:rPr>
        <w:t>Фонвизин</w:t>
      </w:r>
      <w:r w:rsidR="00A46588" w:rsidRPr="00A46588">
        <w:rPr>
          <w:b/>
          <w:szCs w:val="24"/>
        </w:rPr>
        <w:t>,</w:t>
      </w:r>
      <w:r w:rsidRPr="00A46588">
        <w:rPr>
          <w:b/>
          <w:szCs w:val="24"/>
        </w:rPr>
        <w:t xml:space="preserve"> Д. И.</w:t>
      </w:r>
      <w:r w:rsidRPr="00754CC9">
        <w:rPr>
          <w:szCs w:val="24"/>
        </w:rPr>
        <w:t xml:space="preserve"> Комедии </w:t>
      </w:r>
      <w:r w:rsidR="00A46588" w:rsidRPr="00ED5C17">
        <w:rPr>
          <w:szCs w:val="24"/>
        </w:rPr>
        <w:t>[</w:t>
      </w:r>
      <w:r w:rsidR="00A46588">
        <w:rPr>
          <w:szCs w:val="24"/>
        </w:rPr>
        <w:t>Текст</w:t>
      </w:r>
      <w:r w:rsidR="00A46588" w:rsidRPr="00ED5C17">
        <w:rPr>
          <w:szCs w:val="24"/>
        </w:rPr>
        <w:t>]</w:t>
      </w:r>
      <w:r w:rsidR="00A46588">
        <w:rPr>
          <w:szCs w:val="24"/>
        </w:rPr>
        <w:t xml:space="preserve"> </w:t>
      </w:r>
      <w:r w:rsidRPr="00754CC9">
        <w:rPr>
          <w:szCs w:val="24"/>
        </w:rPr>
        <w:t>Д. И. Фонвизин ; [худож. Н. Муратов]. - Л. : Дет. лит., 1976. - 160 с. : ил. - (Школьная библиотека).</w:t>
      </w:r>
    </w:p>
    <w:p w:rsidR="007554C0" w:rsidRPr="00071081" w:rsidRDefault="007554C0" w:rsidP="0007108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129538</w:t>
      </w:r>
    </w:p>
    <w:p w:rsidR="007554C0" w:rsidRPr="00754CC9" w:rsidRDefault="007554C0" w:rsidP="00754CC9">
      <w:pPr>
        <w:rPr>
          <w:szCs w:val="24"/>
        </w:rPr>
      </w:pPr>
      <w:r w:rsidRPr="00071081">
        <w:rPr>
          <w:b/>
          <w:szCs w:val="24"/>
        </w:rPr>
        <w:t>Фонвизин</w:t>
      </w:r>
      <w:r w:rsidR="00071081" w:rsidRPr="00071081">
        <w:rPr>
          <w:b/>
          <w:szCs w:val="24"/>
        </w:rPr>
        <w:t>,</w:t>
      </w:r>
      <w:r w:rsidRPr="00071081">
        <w:rPr>
          <w:b/>
          <w:szCs w:val="24"/>
        </w:rPr>
        <w:t xml:space="preserve"> Д. И.</w:t>
      </w:r>
      <w:r w:rsidRPr="00754CC9">
        <w:rPr>
          <w:szCs w:val="24"/>
        </w:rPr>
        <w:t xml:space="preserve"> Сочинения </w:t>
      </w:r>
      <w:r w:rsidR="00071081" w:rsidRPr="00ED5C17">
        <w:rPr>
          <w:szCs w:val="24"/>
        </w:rPr>
        <w:t>[</w:t>
      </w:r>
      <w:r w:rsidR="00071081">
        <w:rPr>
          <w:szCs w:val="24"/>
        </w:rPr>
        <w:t>Текст</w:t>
      </w:r>
      <w:r w:rsidR="00071081" w:rsidRPr="00ED5C17">
        <w:rPr>
          <w:szCs w:val="24"/>
        </w:rPr>
        <w:t>]</w:t>
      </w:r>
      <w:r w:rsidR="00071081">
        <w:rPr>
          <w:szCs w:val="24"/>
        </w:rPr>
        <w:t xml:space="preserve"> </w:t>
      </w:r>
      <w:r w:rsidRPr="00754CC9">
        <w:rPr>
          <w:szCs w:val="24"/>
        </w:rPr>
        <w:t>/ Д. И. Фонвизин. - М. : Правда, 1981. - 320 с. : ил.</w:t>
      </w:r>
      <w:r w:rsidR="00071081">
        <w:rPr>
          <w:szCs w:val="24"/>
        </w:rPr>
        <w:t xml:space="preserve"> - </w:t>
      </w:r>
      <w:r w:rsidRPr="00754CC9">
        <w:rPr>
          <w:szCs w:val="24"/>
        </w:rPr>
        <w:t>Примеч.: с. 296-318</w:t>
      </w:r>
      <w:r w:rsidR="00071081">
        <w:rPr>
          <w:szCs w:val="24"/>
        </w:rPr>
        <w:t>.</w:t>
      </w:r>
    </w:p>
    <w:p w:rsidR="007554C0" w:rsidRPr="00071081" w:rsidRDefault="007554C0" w:rsidP="0007108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129540</w:t>
      </w:r>
    </w:p>
    <w:p w:rsidR="007554C0" w:rsidRPr="00754CC9" w:rsidRDefault="007554C0" w:rsidP="00754CC9">
      <w:pPr>
        <w:rPr>
          <w:szCs w:val="24"/>
        </w:rPr>
      </w:pPr>
      <w:r w:rsidRPr="00071081">
        <w:rPr>
          <w:b/>
          <w:szCs w:val="24"/>
        </w:rPr>
        <w:t>Харрис</w:t>
      </w:r>
      <w:r w:rsidR="00071081" w:rsidRPr="00071081">
        <w:rPr>
          <w:b/>
          <w:szCs w:val="24"/>
        </w:rPr>
        <w:t>,</w:t>
      </w:r>
      <w:r w:rsidRPr="00071081">
        <w:rPr>
          <w:b/>
          <w:szCs w:val="24"/>
        </w:rPr>
        <w:t xml:space="preserve"> Д.</w:t>
      </w:r>
      <w:r w:rsidRPr="00754CC9">
        <w:rPr>
          <w:szCs w:val="24"/>
        </w:rPr>
        <w:t xml:space="preserve"> Братец Кролик и Братец Лис</w:t>
      </w:r>
      <w:r w:rsidR="00071081">
        <w:rPr>
          <w:szCs w:val="24"/>
        </w:rPr>
        <w:t xml:space="preserve"> </w:t>
      </w:r>
      <w:r w:rsidR="00071081" w:rsidRPr="00ED5C17">
        <w:rPr>
          <w:szCs w:val="24"/>
        </w:rPr>
        <w:t>[</w:t>
      </w:r>
      <w:r w:rsidR="00071081">
        <w:rPr>
          <w:szCs w:val="24"/>
        </w:rPr>
        <w:t>Текст</w:t>
      </w:r>
      <w:r w:rsidR="00071081" w:rsidRPr="00ED5C17">
        <w:rPr>
          <w:szCs w:val="24"/>
        </w:rPr>
        <w:t>]</w:t>
      </w:r>
      <w:r w:rsidR="00071081">
        <w:rPr>
          <w:szCs w:val="24"/>
        </w:rPr>
        <w:t xml:space="preserve"> </w:t>
      </w:r>
      <w:r w:rsidRPr="00754CC9">
        <w:rPr>
          <w:szCs w:val="24"/>
        </w:rPr>
        <w:t>: сказки дядюшки Римуса / Д. Харрис ; пер. с англ. А. Гершензона ; худож. А. Воробьев. - М. : Эксмо, 2010. - 136 с. : ил.</w:t>
      </w:r>
      <w:r w:rsidR="00071081">
        <w:rPr>
          <w:szCs w:val="24"/>
        </w:rPr>
        <w:t xml:space="preserve"> - ISBN 978-5-699-37529-5.</w:t>
      </w:r>
    </w:p>
    <w:p w:rsidR="007554C0" w:rsidRPr="00071081" w:rsidRDefault="007554C0" w:rsidP="0007108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129054</w:t>
      </w:r>
    </w:p>
    <w:p w:rsidR="007554C0" w:rsidRPr="00754CC9" w:rsidRDefault="007554C0" w:rsidP="00754CC9">
      <w:pPr>
        <w:rPr>
          <w:szCs w:val="24"/>
        </w:rPr>
      </w:pPr>
      <w:r w:rsidRPr="00071081">
        <w:rPr>
          <w:b/>
          <w:szCs w:val="24"/>
        </w:rPr>
        <w:t>Хейли</w:t>
      </w:r>
      <w:r w:rsidR="00071081" w:rsidRPr="00071081">
        <w:rPr>
          <w:b/>
          <w:szCs w:val="24"/>
        </w:rPr>
        <w:t>,</w:t>
      </w:r>
      <w:r w:rsidRPr="00071081">
        <w:rPr>
          <w:b/>
          <w:szCs w:val="24"/>
        </w:rPr>
        <w:t xml:space="preserve"> А.</w:t>
      </w:r>
      <w:r w:rsidRPr="00754CC9">
        <w:rPr>
          <w:szCs w:val="24"/>
        </w:rPr>
        <w:t xml:space="preserve"> Перегрузка </w:t>
      </w:r>
      <w:r w:rsidR="00071081" w:rsidRPr="00ED5C17">
        <w:rPr>
          <w:szCs w:val="24"/>
        </w:rPr>
        <w:t>[</w:t>
      </w:r>
      <w:r w:rsidR="00071081">
        <w:rPr>
          <w:szCs w:val="24"/>
        </w:rPr>
        <w:t>Текст</w:t>
      </w:r>
      <w:r w:rsidR="00071081" w:rsidRPr="00ED5C17">
        <w:rPr>
          <w:szCs w:val="24"/>
        </w:rPr>
        <w:t>]</w:t>
      </w:r>
      <w:r w:rsidR="00071081">
        <w:rPr>
          <w:szCs w:val="24"/>
        </w:rPr>
        <w:t xml:space="preserve"> </w:t>
      </w:r>
      <w:r w:rsidRPr="00754CC9">
        <w:rPr>
          <w:szCs w:val="24"/>
        </w:rPr>
        <w:t>/ А. Хейли ; пер. с англ. - М. : Все для Вас, 1993. - 512 с.</w:t>
      </w:r>
      <w:r w:rsidR="00071081">
        <w:rPr>
          <w:szCs w:val="24"/>
        </w:rPr>
        <w:t xml:space="preserve"> - ISBN 5-86564-021-6.</w:t>
      </w:r>
    </w:p>
    <w:p w:rsidR="007554C0" w:rsidRPr="00754CC9" w:rsidRDefault="007554C0" w:rsidP="0007108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ОИЛ ЦГБ: 116993</w:t>
      </w:r>
      <w:r w:rsidR="00071081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129406</w:t>
      </w:r>
    </w:p>
    <w:p w:rsidR="007554C0" w:rsidRPr="00754CC9" w:rsidRDefault="007554C0" w:rsidP="00754CC9">
      <w:pPr>
        <w:rPr>
          <w:szCs w:val="24"/>
        </w:rPr>
      </w:pPr>
    </w:p>
    <w:p w:rsidR="007554C0" w:rsidRPr="00754CC9" w:rsidRDefault="007554C0" w:rsidP="00754CC9">
      <w:pPr>
        <w:rPr>
          <w:szCs w:val="24"/>
        </w:rPr>
      </w:pPr>
      <w:r w:rsidRPr="00071081">
        <w:rPr>
          <w:b/>
          <w:szCs w:val="24"/>
        </w:rPr>
        <w:lastRenderedPageBreak/>
        <w:t>Хилпатрик</w:t>
      </w:r>
      <w:r w:rsidR="00071081" w:rsidRPr="00071081">
        <w:rPr>
          <w:b/>
          <w:szCs w:val="24"/>
        </w:rPr>
        <w:t>,</w:t>
      </w:r>
      <w:r w:rsidRPr="00071081">
        <w:rPr>
          <w:b/>
          <w:szCs w:val="24"/>
        </w:rPr>
        <w:t xml:space="preserve"> Д.</w:t>
      </w:r>
      <w:r w:rsidRPr="00754CC9">
        <w:rPr>
          <w:szCs w:val="24"/>
        </w:rPr>
        <w:t xml:space="preserve"> Ретт Батлер : Продолжение романов М. Митчелл "Унесенные ветром" и А. Рипли "Скарлетт" </w:t>
      </w:r>
      <w:r w:rsidR="00071081" w:rsidRPr="00ED5C17">
        <w:rPr>
          <w:szCs w:val="24"/>
        </w:rPr>
        <w:t>[</w:t>
      </w:r>
      <w:r w:rsidR="00071081">
        <w:rPr>
          <w:szCs w:val="24"/>
        </w:rPr>
        <w:t>Текст</w:t>
      </w:r>
      <w:r w:rsidR="00071081" w:rsidRPr="00ED5C17">
        <w:rPr>
          <w:szCs w:val="24"/>
        </w:rPr>
        <w:t>]</w:t>
      </w:r>
      <w:r w:rsidR="00071081">
        <w:rPr>
          <w:szCs w:val="24"/>
        </w:rPr>
        <w:t xml:space="preserve"> </w:t>
      </w:r>
      <w:r w:rsidRPr="00754CC9">
        <w:rPr>
          <w:szCs w:val="24"/>
        </w:rPr>
        <w:t>/ Д. Хилпатрик ; пер. с англ. - М. : АСТ, 1994. - 512 с.</w:t>
      </w:r>
      <w:r w:rsidR="00071081">
        <w:rPr>
          <w:szCs w:val="24"/>
        </w:rPr>
        <w:t xml:space="preserve"> - ISBN 5-87378-004-1.</w:t>
      </w:r>
    </w:p>
    <w:p w:rsidR="007554C0" w:rsidRPr="00071081" w:rsidRDefault="007554C0" w:rsidP="0007108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129401</w:t>
      </w:r>
    </w:p>
    <w:p w:rsidR="007554C0" w:rsidRPr="00754CC9" w:rsidRDefault="007554C0" w:rsidP="00754CC9">
      <w:pPr>
        <w:rPr>
          <w:szCs w:val="24"/>
        </w:rPr>
      </w:pPr>
      <w:r w:rsidRPr="00071081">
        <w:rPr>
          <w:b/>
          <w:szCs w:val="24"/>
        </w:rPr>
        <w:t>Цветаева</w:t>
      </w:r>
      <w:r w:rsidR="00071081" w:rsidRPr="00071081">
        <w:rPr>
          <w:b/>
          <w:szCs w:val="24"/>
        </w:rPr>
        <w:t>,</w:t>
      </w:r>
      <w:r w:rsidRPr="00071081">
        <w:rPr>
          <w:b/>
          <w:szCs w:val="24"/>
        </w:rPr>
        <w:t xml:space="preserve"> М. И.</w:t>
      </w:r>
      <w:r w:rsidRPr="00754CC9">
        <w:rPr>
          <w:szCs w:val="24"/>
        </w:rPr>
        <w:t xml:space="preserve"> Стихотворения. Поэмы </w:t>
      </w:r>
      <w:r w:rsidR="00071081" w:rsidRPr="00ED5C17">
        <w:rPr>
          <w:szCs w:val="24"/>
        </w:rPr>
        <w:t>[</w:t>
      </w:r>
      <w:r w:rsidR="00071081">
        <w:rPr>
          <w:szCs w:val="24"/>
        </w:rPr>
        <w:t>Текст</w:t>
      </w:r>
      <w:r w:rsidR="00071081" w:rsidRPr="00ED5C17">
        <w:rPr>
          <w:szCs w:val="24"/>
        </w:rPr>
        <w:t>]</w:t>
      </w:r>
      <w:r w:rsidR="00071081">
        <w:rPr>
          <w:szCs w:val="24"/>
        </w:rPr>
        <w:t xml:space="preserve"> </w:t>
      </w:r>
      <w:r w:rsidRPr="00754CC9">
        <w:rPr>
          <w:szCs w:val="24"/>
        </w:rPr>
        <w:t>/ М. И. Цветаева ; [сост. Н. Грахов ; худож. В. Те]. - Уфа : Башк. кн. изд-во, 1990. - 288 с.</w:t>
      </w:r>
      <w:r w:rsidR="00071081">
        <w:rPr>
          <w:szCs w:val="24"/>
        </w:rPr>
        <w:t xml:space="preserve"> - ISBN 5-295-00470-8.</w:t>
      </w:r>
    </w:p>
    <w:p w:rsidR="007554C0" w:rsidRPr="00071081" w:rsidRDefault="007554C0" w:rsidP="0007108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Ф8: 125600</w:t>
      </w:r>
      <w:r w:rsidR="00071081">
        <w:rPr>
          <w:sz w:val="24"/>
          <w:szCs w:val="24"/>
        </w:rPr>
        <w:t>;</w:t>
      </w:r>
      <w:r w:rsidRPr="00754CC9">
        <w:rPr>
          <w:sz w:val="24"/>
          <w:szCs w:val="24"/>
        </w:rPr>
        <w:t>Ф10: 126409</w:t>
      </w:r>
      <w:r w:rsidR="00071081">
        <w:rPr>
          <w:sz w:val="24"/>
          <w:szCs w:val="24"/>
        </w:rPr>
        <w:t>;</w:t>
      </w:r>
      <w:r w:rsidRPr="00754CC9">
        <w:rPr>
          <w:sz w:val="24"/>
          <w:szCs w:val="24"/>
        </w:rPr>
        <w:t>Ф9: 129558</w:t>
      </w:r>
    </w:p>
    <w:p w:rsidR="007554C0" w:rsidRPr="00754CC9" w:rsidRDefault="007554C0" w:rsidP="00754CC9">
      <w:pPr>
        <w:rPr>
          <w:szCs w:val="24"/>
        </w:rPr>
      </w:pPr>
      <w:r w:rsidRPr="00071081">
        <w:rPr>
          <w:b/>
          <w:szCs w:val="24"/>
        </w:rPr>
        <w:t>Чейз</w:t>
      </w:r>
      <w:r w:rsidR="00071081" w:rsidRPr="00071081">
        <w:rPr>
          <w:b/>
          <w:szCs w:val="24"/>
        </w:rPr>
        <w:t>,</w:t>
      </w:r>
      <w:r w:rsidRPr="00071081">
        <w:rPr>
          <w:b/>
          <w:szCs w:val="24"/>
        </w:rPr>
        <w:t xml:space="preserve"> Д. Х.</w:t>
      </w:r>
      <w:r w:rsidRPr="00754CC9">
        <w:rPr>
          <w:szCs w:val="24"/>
        </w:rPr>
        <w:t xml:space="preserve"> Собрание сочинений</w:t>
      </w:r>
      <w:r w:rsidR="00071081">
        <w:rPr>
          <w:szCs w:val="24"/>
        </w:rPr>
        <w:t xml:space="preserve"> </w:t>
      </w:r>
      <w:r w:rsidR="00071081" w:rsidRPr="00ED5C17">
        <w:rPr>
          <w:szCs w:val="24"/>
        </w:rPr>
        <w:t>[</w:t>
      </w:r>
      <w:r w:rsidR="00071081">
        <w:rPr>
          <w:szCs w:val="24"/>
        </w:rPr>
        <w:t>Текст</w:t>
      </w:r>
      <w:r w:rsidR="00071081" w:rsidRPr="00ED5C17">
        <w:rPr>
          <w:szCs w:val="24"/>
        </w:rPr>
        <w:t>]</w:t>
      </w:r>
      <w:r w:rsidR="00071081">
        <w:rPr>
          <w:szCs w:val="24"/>
        </w:rPr>
        <w:t xml:space="preserve"> </w:t>
      </w:r>
      <w:r w:rsidRPr="00754CC9">
        <w:rPr>
          <w:szCs w:val="24"/>
        </w:rPr>
        <w:t>/ Д. Х. Чейз</w:t>
      </w:r>
      <w:r w:rsidR="00071081">
        <w:rPr>
          <w:szCs w:val="24"/>
        </w:rPr>
        <w:t xml:space="preserve"> </w:t>
      </w:r>
      <w:r w:rsidRPr="00754CC9">
        <w:rPr>
          <w:szCs w:val="24"/>
        </w:rPr>
        <w:t>; пер. с англ. - М. : КубК, Б. г.</w:t>
      </w:r>
    </w:p>
    <w:p w:rsidR="007554C0" w:rsidRPr="00754CC9" w:rsidRDefault="007554C0" w:rsidP="00754CC9">
      <w:pPr>
        <w:rPr>
          <w:szCs w:val="24"/>
        </w:rPr>
      </w:pPr>
      <w:r w:rsidRPr="00754CC9">
        <w:rPr>
          <w:szCs w:val="24"/>
        </w:rPr>
        <w:t>Т. 18. Удар новичка. А ведь жизнь так коротка. Предоставьте это мне. - 1993. - 448 с.</w:t>
      </w:r>
      <w:r w:rsidR="00071081">
        <w:rPr>
          <w:szCs w:val="24"/>
        </w:rPr>
        <w:t xml:space="preserve"> - ISBN 5-85554-019-7.</w:t>
      </w:r>
    </w:p>
    <w:p w:rsidR="007554C0" w:rsidRPr="00071081" w:rsidRDefault="007554C0" w:rsidP="0007108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129399</w:t>
      </w:r>
    </w:p>
    <w:p w:rsidR="007554C0" w:rsidRPr="00754CC9" w:rsidRDefault="007554C0" w:rsidP="00754CC9">
      <w:pPr>
        <w:rPr>
          <w:szCs w:val="24"/>
        </w:rPr>
      </w:pPr>
      <w:r w:rsidRPr="008C40C9">
        <w:rPr>
          <w:b/>
          <w:szCs w:val="24"/>
        </w:rPr>
        <w:t>Черкасов</w:t>
      </w:r>
      <w:r w:rsidR="008C40C9" w:rsidRPr="008C40C9">
        <w:rPr>
          <w:b/>
          <w:szCs w:val="24"/>
        </w:rPr>
        <w:t>,</w:t>
      </w:r>
      <w:r w:rsidRPr="008C40C9">
        <w:rPr>
          <w:b/>
          <w:szCs w:val="24"/>
        </w:rPr>
        <w:t xml:space="preserve"> А. Т.</w:t>
      </w:r>
      <w:r w:rsidRPr="00754CC9">
        <w:rPr>
          <w:szCs w:val="24"/>
        </w:rPr>
        <w:t xml:space="preserve"> Хмель. Сказание о людях тайги </w:t>
      </w:r>
      <w:r w:rsidR="008C40C9" w:rsidRPr="00ED5C17">
        <w:rPr>
          <w:szCs w:val="24"/>
        </w:rPr>
        <w:t>[</w:t>
      </w:r>
      <w:r w:rsidR="008C40C9">
        <w:rPr>
          <w:szCs w:val="24"/>
        </w:rPr>
        <w:t>Текст</w:t>
      </w:r>
      <w:r w:rsidR="008C40C9" w:rsidRPr="00ED5C17">
        <w:rPr>
          <w:szCs w:val="24"/>
        </w:rPr>
        <w:t>]</w:t>
      </w:r>
      <w:r w:rsidR="008C40C9">
        <w:rPr>
          <w:szCs w:val="24"/>
        </w:rPr>
        <w:t xml:space="preserve"> </w:t>
      </w:r>
      <w:r w:rsidRPr="00754CC9">
        <w:rPr>
          <w:szCs w:val="24"/>
        </w:rPr>
        <w:t>: роман / А. Т. Черкасов. - М. : Эксмо, 1998. - 688 с.</w:t>
      </w:r>
      <w:r w:rsidR="008C40C9">
        <w:rPr>
          <w:szCs w:val="24"/>
        </w:rPr>
        <w:t xml:space="preserve"> - ISBN 5-04-001825-8.</w:t>
      </w:r>
    </w:p>
    <w:p w:rsidR="007554C0" w:rsidRPr="008C40C9" w:rsidRDefault="007554C0" w:rsidP="008C40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123027</w:t>
      </w:r>
      <w:r w:rsidR="008C40C9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129425</w:t>
      </w:r>
    </w:p>
    <w:p w:rsidR="007554C0" w:rsidRPr="00754CC9" w:rsidRDefault="007554C0" w:rsidP="00754CC9">
      <w:pPr>
        <w:rPr>
          <w:szCs w:val="24"/>
        </w:rPr>
      </w:pPr>
      <w:r w:rsidRPr="008C40C9">
        <w:rPr>
          <w:b/>
          <w:szCs w:val="24"/>
        </w:rPr>
        <w:t>Черкасов</w:t>
      </w:r>
      <w:r w:rsidR="008C40C9" w:rsidRPr="008C40C9">
        <w:rPr>
          <w:b/>
          <w:szCs w:val="24"/>
        </w:rPr>
        <w:t>,</w:t>
      </w:r>
      <w:r w:rsidRPr="008C40C9">
        <w:rPr>
          <w:b/>
          <w:szCs w:val="24"/>
        </w:rPr>
        <w:t xml:space="preserve"> А. Т.</w:t>
      </w:r>
      <w:r w:rsidRPr="00754CC9">
        <w:rPr>
          <w:szCs w:val="24"/>
        </w:rPr>
        <w:t xml:space="preserve"> Черный тополь [сказание о людях тайги] </w:t>
      </w:r>
      <w:r w:rsidR="008C40C9" w:rsidRPr="00ED5C17">
        <w:rPr>
          <w:szCs w:val="24"/>
        </w:rPr>
        <w:t>[</w:t>
      </w:r>
      <w:r w:rsidR="008C40C9">
        <w:rPr>
          <w:szCs w:val="24"/>
        </w:rPr>
        <w:t>Текст</w:t>
      </w:r>
      <w:r w:rsidR="008C40C9" w:rsidRPr="00ED5C17">
        <w:rPr>
          <w:szCs w:val="24"/>
        </w:rPr>
        <w:t>]</w:t>
      </w:r>
      <w:r w:rsidR="008C40C9">
        <w:rPr>
          <w:szCs w:val="24"/>
        </w:rPr>
        <w:t xml:space="preserve"> </w:t>
      </w:r>
      <w:r w:rsidRPr="00754CC9">
        <w:rPr>
          <w:szCs w:val="24"/>
        </w:rPr>
        <w:t>: роман / А. Т. Черкасов, П. Москвитина. - М. : Эксмо, 1998. - 592 с.</w:t>
      </w:r>
      <w:r w:rsidR="008C40C9">
        <w:rPr>
          <w:szCs w:val="24"/>
        </w:rPr>
        <w:t xml:space="preserve"> - ISBN 5-04-001823-1.</w:t>
      </w:r>
    </w:p>
    <w:p w:rsidR="007554C0" w:rsidRPr="008C40C9" w:rsidRDefault="007554C0" w:rsidP="008C40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123029</w:t>
      </w:r>
      <w:r w:rsidR="008C40C9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129426</w:t>
      </w:r>
    </w:p>
    <w:p w:rsidR="007554C0" w:rsidRPr="00754CC9" w:rsidRDefault="007554C0" w:rsidP="00754CC9">
      <w:pPr>
        <w:rPr>
          <w:szCs w:val="24"/>
        </w:rPr>
      </w:pPr>
      <w:r w:rsidRPr="008C40C9">
        <w:rPr>
          <w:b/>
          <w:szCs w:val="24"/>
        </w:rPr>
        <w:t>Чехов</w:t>
      </w:r>
      <w:r w:rsidR="008C40C9" w:rsidRPr="008C40C9">
        <w:rPr>
          <w:b/>
          <w:szCs w:val="24"/>
        </w:rPr>
        <w:t>,</w:t>
      </w:r>
      <w:r w:rsidRPr="008C40C9">
        <w:rPr>
          <w:b/>
          <w:szCs w:val="24"/>
        </w:rPr>
        <w:t xml:space="preserve"> А. П.</w:t>
      </w:r>
      <w:r w:rsidRPr="00754CC9">
        <w:rPr>
          <w:szCs w:val="24"/>
        </w:rPr>
        <w:t xml:space="preserve"> Вишневый сад </w:t>
      </w:r>
      <w:r w:rsidR="008C40C9" w:rsidRPr="00ED5C17">
        <w:rPr>
          <w:szCs w:val="24"/>
        </w:rPr>
        <w:t>[</w:t>
      </w:r>
      <w:r w:rsidR="008C40C9">
        <w:rPr>
          <w:szCs w:val="24"/>
        </w:rPr>
        <w:t>Текст</w:t>
      </w:r>
      <w:r w:rsidR="008C40C9" w:rsidRPr="00ED5C17">
        <w:rPr>
          <w:szCs w:val="24"/>
        </w:rPr>
        <w:t>]</w:t>
      </w:r>
      <w:r w:rsidR="008C40C9">
        <w:rPr>
          <w:szCs w:val="24"/>
        </w:rPr>
        <w:t xml:space="preserve"> </w:t>
      </w:r>
      <w:r w:rsidRPr="00754CC9">
        <w:rPr>
          <w:szCs w:val="24"/>
        </w:rPr>
        <w:t>: пьеса / А. П. Чехов</w:t>
      </w:r>
      <w:r w:rsidR="008C40C9">
        <w:rPr>
          <w:szCs w:val="24"/>
        </w:rPr>
        <w:t xml:space="preserve"> </w:t>
      </w:r>
      <w:r w:rsidRPr="00754CC9">
        <w:rPr>
          <w:szCs w:val="24"/>
        </w:rPr>
        <w:t>; Предисл. В. А. Богданова. - М. : Дет. лит., 1982. - 96 с. : ил. - (Школьная б-ка).</w:t>
      </w:r>
    </w:p>
    <w:p w:rsidR="00BA1EA6" w:rsidRPr="008C40C9" w:rsidRDefault="007554C0" w:rsidP="008C40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129530</w:t>
      </w:r>
    </w:p>
    <w:p w:rsidR="00BA1EA6" w:rsidRPr="00754CC9" w:rsidRDefault="00BA1EA6" w:rsidP="00754CC9">
      <w:pPr>
        <w:rPr>
          <w:szCs w:val="24"/>
        </w:rPr>
      </w:pPr>
      <w:r w:rsidRPr="008C40C9">
        <w:rPr>
          <w:b/>
          <w:szCs w:val="24"/>
        </w:rPr>
        <w:t>Чехов</w:t>
      </w:r>
      <w:r w:rsidR="008C40C9" w:rsidRPr="008C40C9">
        <w:rPr>
          <w:b/>
          <w:szCs w:val="24"/>
        </w:rPr>
        <w:t>,</w:t>
      </w:r>
      <w:r w:rsidRPr="008C40C9">
        <w:rPr>
          <w:b/>
          <w:szCs w:val="24"/>
        </w:rPr>
        <w:t xml:space="preserve"> А. П.</w:t>
      </w:r>
      <w:r w:rsidRPr="00754CC9">
        <w:rPr>
          <w:szCs w:val="24"/>
        </w:rPr>
        <w:t xml:space="preserve"> Избранные сочинения </w:t>
      </w:r>
      <w:r w:rsidR="008C40C9" w:rsidRPr="00ED5C17">
        <w:rPr>
          <w:szCs w:val="24"/>
        </w:rPr>
        <w:t>[</w:t>
      </w:r>
      <w:r w:rsidR="008C40C9">
        <w:rPr>
          <w:szCs w:val="24"/>
        </w:rPr>
        <w:t>Текст</w:t>
      </w:r>
      <w:r w:rsidR="008C40C9" w:rsidRPr="00ED5C17">
        <w:rPr>
          <w:szCs w:val="24"/>
        </w:rPr>
        <w:t>]</w:t>
      </w:r>
      <w:r w:rsidR="008C40C9">
        <w:rPr>
          <w:szCs w:val="24"/>
        </w:rPr>
        <w:t xml:space="preserve"> : </w:t>
      </w:r>
      <w:r w:rsidRPr="00754CC9">
        <w:rPr>
          <w:szCs w:val="24"/>
        </w:rPr>
        <w:t>в 2 т. / А. П. Чехов. - М. : Худож. лит., 1979. - (Б-ка классики. Рус. лит.).</w:t>
      </w:r>
    </w:p>
    <w:p w:rsidR="00BA1EA6" w:rsidRPr="00754CC9" w:rsidRDefault="00BA1EA6" w:rsidP="00754CC9">
      <w:pPr>
        <w:rPr>
          <w:szCs w:val="24"/>
        </w:rPr>
      </w:pPr>
      <w:r w:rsidRPr="00754CC9">
        <w:rPr>
          <w:szCs w:val="24"/>
        </w:rPr>
        <w:t>Т. 1 : рассказы и повести. - 1979. - 702 с.</w:t>
      </w:r>
    </w:p>
    <w:p w:rsidR="00BA1EA6" w:rsidRPr="008C40C9" w:rsidRDefault="00BA1EA6" w:rsidP="008C40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Ф8: 125637</w:t>
      </w:r>
      <w:r w:rsidR="008C40C9">
        <w:rPr>
          <w:sz w:val="24"/>
          <w:szCs w:val="24"/>
        </w:rPr>
        <w:t>;</w:t>
      </w:r>
      <w:r w:rsidRPr="00754CC9">
        <w:rPr>
          <w:sz w:val="24"/>
          <w:szCs w:val="24"/>
        </w:rPr>
        <w:t>Ф7: 129088</w:t>
      </w:r>
    </w:p>
    <w:p w:rsidR="00BA1EA6" w:rsidRPr="00754CC9" w:rsidRDefault="00BA1EA6" w:rsidP="00754CC9">
      <w:pPr>
        <w:rPr>
          <w:szCs w:val="24"/>
        </w:rPr>
      </w:pPr>
      <w:r w:rsidRPr="008C40C9">
        <w:rPr>
          <w:b/>
          <w:szCs w:val="24"/>
        </w:rPr>
        <w:t>Чехов</w:t>
      </w:r>
      <w:r w:rsidR="008C40C9" w:rsidRPr="008C40C9">
        <w:rPr>
          <w:b/>
          <w:szCs w:val="24"/>
        </w:rPr>
        <w:t>,</w:t>
      </w:r>
      <w:r w:rsidRPr="008C40C9">
        <w:rPr>
          <w:b/>
          <w:szCs w:val="24"/>
        </w:rPr>
        <w:t xml:space="preserve"> А. П.</w:t>
      </w:r>
      <w:r w:rsidRPr="00754CC9">
        <w:rPr>
          <w:szCs w:val="24"/>
        </w:rPr>
        <w:t xml:space="preserve"> Рассказы и повести </w:t>
      </w:r>
      <w:r w:rsidR="008C40C9" w:rsidRPr="00ED5C17">
        <w:rPr>
          <w:szCs w:val="24"/>
        </w:rPr>
        <w:t>[</w:t>
      </w:r>
      <w:r w:rsidR="008C40C9">
        <w:rPr>
          <w:szCs w:val="24"/>
        </w:rPr>
        <w:t>Текст</w:t>
      </w:r>
      <w:r w:rsidR="008C40C9" w:rsidRPr="00ED5C17">
        <w:rPr>
          <w:szCs w:val="24"/>
        </w:rPr>
        <w:t>]</w:t>
      </w:r>
      <w:r w:rsidR="008C40C9">
        <w:rPr>
          <w:szCs w:val="24"/>
        </w:rPr>
        <w:t xml:space="preserve"> </w:t>
      </w:r>
      <w:r w:rsidRPr="00754CC9">
        <w:rPr>
          <w:szCs w:val="24"/>
        </w:rPr>
        <w:t>/ А. П. Чехов</w:t>
      </w:r>
      <w:r w:rsidR="008C40C9">
        <w:rPr>
          <w:szCs w:val="24"/>
        </w:rPr>
        <w:t xml:space="preserve"> </w:t>
      </w:r>
      <w:r w:rsidRPr="00754CC9">
        <w:rPr>
          <w:szCs w:val="24"/>
        </w:rPr>
        <w:t>; худож. С. А. Алимова. - М. : Правда, 1984. - 480 с. : ил.</w:t>
      </w:r>
    </w:p>
    <w:p w:rsidR="00BA1EA6" w:rsidRPr="008C40C9" w:rsidRDefault="00BA1EA6" w:rsidP="008C40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129528</w:t>
      </w:r>
    </w:p>
    <w:p w:rsidR="00BA1EA6" w:rsidRPr="00754CC9" w:rsidRDefault="00BA1EA6" w:rsidP="00754CC9">
      <w:pPr>
        <w:rPr>
          <w:szCs w:val="24"/>
        </w:rPr>
      </w:pPr>
      <w:r w:rsidRPr="008C40C9">
        <w:rPr>
          <w:b/>
          <w:szCs w:val="24"/>
        </w:rPr>
        <w:t>Чехов</w:t>
      </w:r>
      <w:r w:rsidR="008C40C9" w:rsidRPr="008C40C9">
        <w:rPr>
          <w:b/>
          <w:szCs w:val="24"/>
        </w:rPr>
        <w:t>,</w:t>
      </w:r>
      <w:r w:rsidRPr="008C40C9">
        <w:rPr>
          <w:b/>
          <w:szCs w:val="24"/>
        </w:rPr>
        <w:t xml:space="preserve"> А. П</w:t>
      </w:r>
      <w:r w:rsidRPr="00754CC9">
        <w:rPr>
          <w:szCs w:val="24"/>
        </w:rPr>
        <w:t xml:space="preserve">. Рассказы. " Юбилей" </w:t>
      </w:r>
      <w:r w:rsidR="008C40C9" w:rsidRPr="00ED5C17">
        <w:rPr>
          <w:szCs w:val="24"/>
        </w:rPr>
        <w:t>[</w:t>
      </w:r>
      <w:r w:rsidR="008C40C9">
        <w:rPr>
          <w:szCs w:val="24"/>
        </w:rPr>
        <w:t>Текст</w:t>
      </w:r>
      <w:r w:rsidR="008C40C9" w:rsidRPr="00ED5C17">
        <w:rPr>
          <w:szCs w:val="24"/>
        </w:rPr>
        <w:t>]</w:t>
      </w:r>
      <w:r w:rsidR="008C40C9">
        <w:rPr>
          <w:szCs w:val="24"/>
        </w:rPr>
        <w:t xml:space="preserve"> </w:t>
      </w:r>
      <w:r w:rsidRPr="00754CC9">
        <w:rPr>
          <w:szCs w:val="24"/>
        </w:rPr>
        <w:t>/ А. П. Чехов ; сост. Э. А. Полоцкая. - М. : Сов. Россия, 1985. - 384 с. : ил.</w:t>
      </w:r>
    </w:p>
    <w:p w:rsidR="00BA1EA6" w:rsidRPr="008C40C9" w:rsidRDefault="00BA1EA6" w:rsidP="008C40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129531</w:t>
      </w:r>
    </w:p>
    <w:p w:rsidR="00BA1EA6" w:rsidRPr="00754CC9" w:rsidRDefault="00BA1EA6" w:rsidP="00754CC9">
      <w:pPr>
        <w:rPr>
          <w:szCs w:val="24"/>
        </w:rPr>
      </w:pPr>
      <w:r w:rsidRPr="008C40C9">
        <w:rPr>
          <w:b/>
          <w:szCs w:val="24"/>
        </w:rPr>
        <w:t>Чехов</w:t>
      </w:r>
      <w:r w:rsidR="008C40C9" w:rsidRPr="008C40C9">
        <w:rPr>
          <w:b/>
          <w:szCs w:val="24"/>
        </w:rPr>
        <w:t>,</w:t>
      </w:r>
      <w:r w:rsidRPr="008C40C9">
        <w:rPr>
          <w:b/>
          <w:szCs w:val="24"/>
        </w:rPr>
        <w:t xml:space="preserve"> А. П.</w:t>
      </w:r>
      <w:r w:rsidRPr="00754CC9">
        <w:rPr>
          <w:szCs w:val="24"/>
        </w:rPr>
        <w:t xml:space="preserve"> Толстый и тонкий </w:t>
      </w:r>
      <w:r w:rsidR="008C40C9" w:rsidRPr="00ED5C17">
        <w:rPr>
          <w:szCs w:val="24"/>
        </w:rPr>
        <w:t>[</w:t>
      </w:r>
      <w:r w:rsidR="008C40C9">
        <w:rPr>
          <w:szCs w:val="24"/>
        </w:rPr>
        <w:t>Текст</w:t>
      </w:r>
      <w:r w:rsidR="008C40C9" w:rsidRPr="00ED5C17">
        <w:rPr>
          <w:szCs w:val="24"/>
        </w:rPr>
        <w:t>]</w:t>
      </w:r>
      <w:r w:rsidR="008C40C9">
        <w:rPr>
          <w:szCs w:val="24"/>
        </w:rPr>
        <w:t xml:space="preserve"> : р</w:t>
      </w:r>
      <w:r w:rsidRPr="00754CC9">
        <w:rPr>
          <w:szCs w:val="24"/>
        </w:rPr>
        <w:t>ассказы / А. П. Чехов</w:t>
      </w:r>
      <w:r w:rsidR="008C40C9">
        <w:rPr>
          <w:szCs w:val="24"/>
        </w:rPr>
        <w:t xml:space="preserve"> </w:t>
      </w:r>
      <w:r w:rsidRPr="00754CC9">
        <w:rPr>
          <w:szCs w:val="24"/>
        </w:rPr>
        <w:t xml:space="preserve">; худож. С. Алимов. - М. : Худож. лит, 1985. - 400 </w:t>
      </w:r>
      <w:r w:rsidR="008C40C9">
        <w:rPr>
          <w:szCs w:val="24"/>
        </w:rPr>
        <w:t>с. - (Классики и современники. р</w:t>
      </w:r>
      <w:r w:rsidRPr="00754CC9">
        <w:rPr>
          <w:szCs w:val="24"/>
        </w:rPr>
        <w:t>ус. классич. лит).</w:t>
      </w:r>
    </w:p>
    <w:p w:rsidR="00BA1EA6" w:rsidRPr="008C40C9" w:rsidRDefault="00BA1EA6" w:rsidP="008C40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129529</w:t>
      </w:r>
    </w:p>
    <w:p w:rsidR="00BA1EA6" w:rsidRDefault="00BA1EA6" w:rsidP="00754CC9">
      <w:pPr>
        <w:rPr>
          <w:szCs w:val="24"/>
        </w:rPr>
      </w:pPr>
      <w:r w:rsidRPr="008C40C9">
        <w:rPr>
          <w:b/>
          <w:szCs w:val="24"/>
        </w:rPr>
        <w:t>Шевченко</w:t>
      </w:r>
      <w:r w:rsidR="008C40C9" w:rsidRPr="008C40C9">
        <w:rPr>
          <w:b/>
          <w:szCs w:val="24"/>
        </w:rPr>
        <w:t>,</w:t>
      </w:r>
      <w:r w:rsidRPr="008C40C9">
        <w:rPr>
          <w:b/>
          <w:szCs w:val="24"/>
        </w:rPr>
        <w:t xml:space="preserve"> А</w:t>
      </w:r>
      <w:r w:rsidRPr="00754CC9">
        <w:rPr>
          <w:szCs w:val="24"/>
        </w:rPr>
        <w:t xml:space="preserve">. Понарошкино. Сказки Доктора Дятла </w:t>
      </w:r>
      <w:r w:rsidR="008C40C9" w:rsidRPr="00ED5C17">
        <w:rPr>
          <w:szCs w:val="24"/>
        </w:rPr>
        <w:t>[</w:t>
      </w:r>
      <w:r w:rsidR="008C40C9">
        <w:rPr>
          <w:szCs w:val="24"/>
        </w:rPr>
        <w:t>Текст</w:t>
      </w:r>
      <w:r w:rsidR="008C40C9" w:rsidRPr="00ED5C17">
        <w:rPr>
          <w:szCs w:val="24"/>
        </w:rPr>
        <w:t>]</w:t>
      </w:r>
      <w:r w:rsidR="008C40C9">
        <w:rPr>
          <w:szCs w:val="24"/>
        </w:rPr>
        <w:t xml:space="preserve"> </w:t>
      </w:r>
      <w:r w:rsidRPr="00754CC9">
        <w:rPr>
          <w:szCs w:val="24"/>
        </w:rPr>
        <w:t>/ А. Шевченко ; худож. Е. С. Лаврентьева. - СПб : Мир детства, 2018. - 77 с. : ил. - (Нескучные книги).</w:t>
      </w:r>
      <w:r w:rsidR="008C40C9">
        <w:rPr>
          <w:szCs w:val="24"/>
        </w:rPr>
        <w:t xml:space="preserve"> - ISBN 978-5-426500-64-8.</w:t>
      </w:r>
    </w:p>
    <w:p w:rsidR="008C40C9" w:rsidRPr="00754CC9" w:rsidRDefault="008C40C9" w:rsidP="00754CC9">
      <w:pPr>
        <w:rPr>
          <w:szCs w:val="24"/>
        </w:rPr>
      </w:pPr>
      <w:r>
        <w:rPr>
          <w:szCs w:val="24"/>
        </w:rPr>
        <w:t>0+</w:t>
      </w:r>
    </w:p>
    <w:p w:rsidR="00BA1EA6" w:rsidRPr="008C40C9" w:rsidRDefault="00BA1EA6" w:rsidP="008C40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Ф2: 129348</w:t>
      </w:r>
      <w:r w:rsidR="008C40C9">
        <w:rPr>
          <w:sz w:val="24"/>
          <w:szCs w:val="24"/>
        </w:rPr>
        <w:t>;</w:t>
      </w:r>
      <w:r w:rsidRPr="00754CC9">
        <w:rPr>
          <w:sz w:val="24"/>
          <w:szCs w:val="24"/>
        </w:rPr>
        <w:t>Ф5: 129348</w:t>
      </w:r>
      <w:r w:rsidR="008C40C9">
        <w:rPr>
          <w:sz w:val="24"/>
          <w:szCs w:val="24"/>
        </w:rPr>
        <w:t>;</w:t>
      </w:r>
      <w:r w:rsidRPr="00754CC9">
        <w:rPr>
          <w:sz w:val="24"/>
          <w:szCs w:val="24"/>
        </w:rPr>
        <w:t>Ф7: 129348</w:t>
      </w:r>
    </w:p>
    <w:p w:rsidR="00BA1EA6" w:rsidRDefault="00BA1EA6" w:rsidP="00754CC9">
      <w:pPr>
        <w:rPr>
          <w:szCs w:val="24"/>
        </w:rPr>
      </w:pPr>
      <w:r w:rsidRPr="008C40C9">
        <w:rPr>
          <w:b/>
          <w:szCs w:val="24"/>
        </w:rPr>
        <w:t>Шевченко</w:t>
      </w:r>
      <w:r w:rsidR="008C40C9" w:rsidRPr="008C40C9">
        <w:rPr>
          <w:b/>
          <w:szCs w:val="24"/>
        </w:rPr>
        <w:t>,</w:t>
      </w:r>
      <w:r w:rsidRPr="008C40C9">
        <w:rPr>
          <w:b/>
          <w:szCs w:val="24"/>
        </w:rPr>
        <w:t xml:space="preserve"> А.</w:t>
      </w:r>
      <w:r w:rsidRPr="00754CC9">
        <w:rPr>
          <w:szCs w:val="24"/>
        </w:rPr>
        <w:t xml:space="preserve"> Понарошкино. Сказки бабушки Ксении </w:t>
      </w:r>
      <w:r w:rsidR="008C40C9" w:rsidRPr="00ED5C17">
        <w:rPr>
          <w:szCs w:val="24"/>
        </w:rPr>
        <w:t>[</w:t>
      </w:r>
      <w:r w:rsidR="008C40C9">
        <w:rPr>
          <w:szCs w:val="24"/>
        </w:rPr>
        <w:t>Текст</w:t>
      </w:r>
      <w:r w:rsidR="008C40C9" w:rsidRPr="00ED5C17">
        <w:rPr>
          <w:szCs w:val="24"/>
        </w:rPr>
        <w:t>]</w:t>
      </w:r>
      <w:r w:rsidR="008C40C9">
        <w:rPr>
          <w:szCs w:val="24"/>
        </w:rPr>
        <w:t xml:space="preserve"> </w:t>
      </w:r>
      <w:r w:rsidRPr="00754CC9">
        <w:rPr>
          <w:szCs w:val="24"/>
        </w:rPr>
        <w:t>/ А. Шевченко ; худож. Е. С. Лаврентьева. - СПб : Мир детства, 2018. - 77 с. : ил. - (Нескучные книги).</w:t>
      </w:r>
      <w:r w:rsidR="008C40C9">
        <w:rPr>
          <w:szCs w:val="24"/>
        </w:rPr>
        <w:t xml:space="preserve"> - ISBN 978-5-426500-66-2.</w:t>
      </w:r>
    </w:p>
    <w:p w:rsidR="008C40C9" w:rsidRPr="00754CC9" w:rsidRDefault="008C40C9" w:rsidP="00754CC9">
      <w:pPr>
        <w:rPr>
          <w:szCs w:val="24"/>
        </w:rPr>
      </w:pPr>
      <w:r>
        <w:rPr>
          <w:szCs w:val="24"/>
        </w:rPr>
        <w:t>0+</w:t>
      </w:r>
    </w:p>
    <w:p w:rsidR="00BA1EA6" w:rsidRPr="008C40C9" w:rsidRDefault="00BA1EA6" w:rsidP="008C40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129347</w:t>
      </w:r>
      <w:r w:rsidR="008C40C9">
        <w:rPr>
          <w:sz w:val="24"/>
          <w:szCs w:val="24"/>
        </w:rPr>
        <w:t>;</w:t>
      </w:r>
      <w:r w:rsidRPr="00754CC9">
        <w:rPr>
          <w:sz w:val="24"/>
          <w:szCs w:val="24"/>
        </w:rPr>
        <w:t>Ф2: 129347</w:t>
      </w:r>
      <w:r w:rsidR="008C40C9">
        <w:rPr>
          <w:sz w:val="24"/>
          <w:szCs w:val="24"/>
        </w:rPr>
        <w:t>;</w:t>
      </w:r>
      <w:r w:rsidRPr="00754CC9">
        <w:rPr>
          <w:sz w:val="24"/>
          <w:szCs w:val="24"/>
        </w:rPr>
        <w:t>Ф10: 129347</w:t>
      </w:r>
    </w:p>
    <w:p w:rsidR="00BA1EA6" w:rsidRDefault="00BA1EA6" w:rsidP="00754CC9">
      <w:pPr>
        <w:rPr>
          <w:szCs w:val="24"/>
        </w:rPr>
      </w:pPr>
      <w:r w:rsidRPr="008C40C9">
        <w:rPr>
          <w:b/>
          <w:szCs w:val="24"/>
        </w:rPr>
        <w:t>Шевченко</w:t>
      </w:r>
      <w:r w:rsidR="008C40C9" w:rsidRPr="008C40C9">
        <w:rPr>
          <w:b/>
          <w:szCs w:val="24"/>
        </w:rPr>
        <w:t>,</w:t>
      </w:r>
      <w:r w:rsidRPr="008C40C9">
        <w:rPr>
          <w:b/>
          <w:szCs w:val="24"/>
        </w:rPr>
        <w:t xml:space="preserve"> А.</w:t>
      </w:r>
      <w:r w:rsidRPr="00754CC9">
        <w:rPr>
          <w:szCs w:val="24"/>
        </w:rPr>
        <w:t xml:space="preserve"> Понарошкино. Сказки волшебной козы </w:t>
      </w:r>
      <w:r w:rsidR="008C40C9" w:rsidRPr="00ED5C17">
        <w:rPr>
          <w:szCs w:val="24"/>
        </w:rPr>
        <w:t>[</w:t>
      </w:r>
      <w:r w:rsidR="008C40C9">
        <w:rPr>
          <w:szCs w:val="24"/>
        </w:rPr>
        <w:t>Текст</w:t>
      </w:r>
      <w:r w:rsidR="008C40C9" w:rsidRPr="00ED5C17">
        <w:rPr>
          <w:szCs w:val="24"/>
        </w:rPr>
        <w:t>]</w:t>
      </w:r>
      <w:r w:rsidR="008C40C9">
        <w:rPr>
          <w:szCs w:val="24"/>
        </w:rPr>
        <w:t xml:space="preserve"> </w:t>
      </w:r>
      <w:r w:rsidRPr="00754CC9">
        <w:rPr>
          <w:szCs w:val="24"/>
        </w:rPr>
        <w:t>/ А. Шевченко ; худож. Е. С. Лаврентьева. - СПб : Мир детства, 2018. - 76 с. : ил. - (Нескучные книги).</w:t>
      </w:r>
      <w:r w:rsidR="008C40C9">
        <w:rPr>
          <w:szCs w:val="24"/>
        </w:rPr>
        <w:t xml:space="preserve"> - ISBN 978-5-426500-47-1.</w:t>
      </w:r>
    </w:p>
    <w:p w:rsidR="008C40C9" w:rsidRPr="00754CC9" w:rsidRDefault="008C40C9" w:rsidP="00754CC9">
      <w:pPr>
        <w:rPr>
          <w:szCs w:val="24"/>
        </w:rPr>
      </w:pPr>
      <w:r>
        <w:rPr>
          <w:szCs w:val="24"/>
        </w:rPr>
        <w:t>0+</w:t>
      </w:r>
    </w:p>
    <w:p w:rsidR="00BA1EA6" w:rsidRPr="008C40C9" w:rsidRDefault="00BA1EA6" w:rsidP="008C40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Ф2: 129346</w:t>
      </w:r>
      <w:r w:rsidR="008C40C9">
        <w:rPr>
          <w:sz w:val="24"/>
          <w:szCs w:val="24"/>
        </w:rPr>
        <w:t>;</w:t>
      </w:r>
      <w:r w:rsidRPr="00754CC9">
        <w:rPr>
          <w:sz w:val="24"/>
          <w:szCs w:val="24"/>
        </w:rPr>
        <w:t>Ф8: 129346</w:t>
      </w:r>
      <w:r w:rsidR="008C40C9">
        <w:rPr>
          <w:sz w:val="24"/>
          <w:szCs w:val="24"/>
        </w:rPr>
        <w:t>;</w:t>
      </w:r>
      <w:r w:rsidRPr="00754CC9">
        <w:rPr>
          <w:sz w:val="24"/>
          <w:szCs w:val="24"/>
        </w:rPr>
        <w:t>ЦДБ: 129346</w:t>
      </w:r>
    </w:p>
    <w:p w:rsidR="00BA1EA6" w:rsidRDefault="00BA1EA6" w:rsidP="00754CC9">
      <w:pPr>
        <w:rPr>
          <w:szCs w:val="24"/>
        </w:rPr>
      </w:pPr>
      <w:r w:rsidRPr="008C40C9">
        <w:rPr>
          <w:b/>
          <w:szCs w:val="24"/>
        </w:rPr>
        <w:t>Шевченко</w:t>
      </w:r>
      <w:r w:rsidR="008C40C9" w:rsidRPr="008C40C9">
        <w:rPr>
          <w:b/>
          <w:szCs w:val="24"/>
        </w:rPr>
        <w:t>,</w:t>
      </w:r>
      <w:r w:rsidRPr="008C40C9">
        <w:rPr>
          <w:b/>
          <w:szCs w:val="24"/>
        </w:rPr>
        <w:t xml:space="preserve"> А.</w:t>
      </w:r>
      <w:r w:rsidRPr="00754CC9">
        <w:rPr>
          <w:szCs w:val="24"/>
        </w:rPr>
        <w:t xml:space="preserve"> Понарошкино. Сказки заброшенного дома </w:t>
      </w:r>
      <w:r w:rsidR="008C40C9" w:rsidRPr="00ED5C17">
        <w:rPr>
          <w:szCs w:val="24"/>
        </w:rPr>
        <w:t>[</w:t>
      </w:r>
      <w:r w:rsidR="008C40C9">
        <w:rPr>
          <w:szCs w:val="24"/>
        </w:rPr>
        <w:t>Текст</w:t>
      </w:r>
      <w:r w:rsidR="008C40C9" w:rsidRPr="00ED5C17">
        <w:rPr>
          <w:szCs w:val="24"/>
        </w:rPr>
        <w:t>]</w:t>
      </w:r>
      <w:r w:rsidR="008C40C9">
        <w:rPr>
          <w:szCs w:val="24"/>
        </w:rPr>
        <w:t xml:space="preserve"> </w:t>
      </w:r>
      <w:r w:rsidRPr="00754CC9">
        <w:rPr>
          <w:szCs w:val="24"/>
        </w:rPr>
        <w:t>/ А. Шевченко ; худож. Е. Лаврентьева. - СПб : Мир детства, 2018. - 77 с. : ил. - (Нескучные книги).</w:t>
      </w:r>
      <w:r w:rsidR="008C40C9">
        <w:rPr>
          <w:szCs w:val="24"/>
        </w:rPr>
        <w:t xml:space="preserve"> - ISBN 978-5-426500-62-4.</w:t>
      </w:r>
    </w:p>
    <w:p w:rsidR="008C40C9" w:rsidRPr="00754CC9" w:rsidRDefault="008C40C9" w:rsidP="00754CC9">
      <w:pPr>
        <w:rPr>
          <w:szCs w:val="24"/>
        </w:rPr>
      </w:pPr>
      <w:r>
        <w:rPr>
          <w:szCs w:val="24"/>
        </w:rPr>
        <w:t>0+</w:t>
      </w:r>
    </w:p>
    <w:p w:rsidR="00BA1EA6" w:rsidRPr="00754CC9" w:rsidRDefault="00BA1EA6" w:rsidP="008C40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Ф1: 129345</w:t>
      </w:r>
      <w:r w:rsidR="008C40C9">
        <w:rPr>
          <w:sz w:val="24"/>
          <w:szCs w:val="24"/>
        </w:rPr>
        <w:t>;</w:t>
      </w:r>
      <w:r w:rsidRPr="00754CC9">
        <w:rPr>
          <w:sz w:val="24"/>
          <w:szCs w:val="24"/>
        </w:rPr>
        <w:t>Ф4: 129345</w:t>
      </w:r>
      <w:r w:rsidR="008C40C9">
        <w:rPr>
          <w:sz w:val="24"/>
          <w:szCs w:val="24"/>
        </w:rPr>
        <w:t>;</w:t>
      </w:r>
      <w:r w:rsidRPr="00754CC9">
        <w:rPr>
          <w:sz w:val="24"/>
          <w:szCs w:val="24"/>
        </w:rPr>
        <w:t>Ф11: 129345</w:t>
      </w:r>
    </w:p>
    <w:p w:rsidR="00BA1EA6" w:rsidRPr="00754CC9" w:rsidRDefault="00BA1EA6" w:rsidP="00754CC9">
      <w:pPr>
        <w:rPr>
          <w:szCs w:val="24"/>
        </w:rPr>
      </w:pPr>
    </w:p>
    <w:p w:rsidR="00BA1EA6" w:rsidRPr="00754CC9" w:rsidRDefault="00BA1EA6" w:rsidP="00754CC9">
      <w:pPr>
        <w:rPr>
          <w:szCs w:val="24"/>
        </w:rPr>
      </w:pPr>
      <w:r w:rsidRPr="008C40C9">
        <w:rPr>
          <w:b/>
          <w:szCs w:val="24"/>
        </w:rPr>
        <w:lastRenderedPageBreak/>
        <w:t>Шевченко</w:t>
      </w:r>
      <w:r w:rsidR="008C40C9" w:rsidRPr="008C40C9">
        <w:rPr>
          <w:b/>
          <w:szCs w:val="24"/>
        </w:rPr>
        <w:t>,</w:t>
      </w:r>
      <w:r w:rsidRPr="008C40C9">
        <w:rPr>
          <w:b/>
          <w:szCs w:val="24"/>
        </w:rPr>
        <w:t xml:space="preserve"> А.</w:t>
      </w:r>
      <w:r w:rsidRPr="00754CC9">
        <w:rPr>
          <w:szCs w:val="24"/>
        </w:rPr>
        <w:t xml:space="preserve"> Понарошкино. Сказки заброшенного дома </w:t>
      </w:r>
      <w:r w:rsidR="008C40C9" w:rsidRPr="00ED5C17">
        <w:rPr>
          <w:szCs w:val="24"/>
        </w:rPr>
        <w:t>[</w:t>
      </w:r>
      <w:r w:rsidR="008C40C9">
        <w:rPr>
          <w:szCs w:val="24"/>
        </w:rPr>
        <w:t>Текст</w:t>
      </w:r>
      <w:r w:rsidR="008C40C9" w:rsidRPr="00ED5C17">
        <w:rPr>
          <w:szCs w:val="24"/>
        </w:rPr>
        <w:t>]</w:t>
      </w:r>
      <w:r w:rsidR="008C40C9">
        <w:rPr>
          <w:szCs w:val="24"/>
        </w:rPr>
        <w:t xml:space="preserve"> </w:t>
      </w:r>
      <w:r w:rsidRPr="00754CC9">
        <w:rPr>
          <w:szCs w:val="24"/>
        </w:rPr>
        <w:t>/ А. Шевченко. - СПб : Мир ребёнка, 2013. - 85 с. : ил.</w:t>
      </w:r>
    </w:p>
    <w:p w:rsidR="00BA1EA6" w:rsidRPr="008C40C9" w:rsidRDefault="00BA1EA6" w:rsidP="008C40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112540</w:t>
      </w:r>
      <w:r w:rsidR="008C40C9">
        <w:rPr>
          <w:sz w:val="24"/>
          <w:szCs w:val="24"/>
        </w:rPr>
        <w:t>;</w:t>
      </w:r>
      <w:r w:rsidRPr="00754CC9">
        <w:rPr>
          <w:sz w:val="24"/>
          <w:szCs w:val="24"/>
        </w:rPr>
        <w:t>Ф2: 112540</w:t>
      </w:r>
      <w:r w:rsidR="008C40C9">
        <w:rPr>
          <w:sz w:val="24"/>
          <w:szCs w:val="24"/>
        </w:rPr>
        <w:t>;</w:t>
      </w:r>
      <w:r w:rsidRPr="00754CC9">
        <w:rPr>
          <w:sz w:val="24"/>
          <w:szCs w:val="24"/>
        </w:rPr>
        <w:t>Ф3: 112540</w:t>
      </w:r>
      <w:r w:rsidR="008C40C9">
        <w:rPr>
          <w:sz w:val="24"/>
          <w:szCs w:val="24"/>
        </w:rPr>
        <w:t>;</w:t>
      </w:r>
      <w:r w:rsidRPr="00754CC9">
        <w:rPr>
          <w:sz w:val="24"/>
          <w:szCs w:val="24"/>
        </w:rPr>
        <w:t>Ф5: 112540</w:t>
      </w:r>
      <w:r w:rsidR="008C40C9">
        <w:rPr>
          <w:sz w:val="24"/>
          <w:szCs w:val="24"/>
        </w:rPr>
        <w:t>;</w:t>
      </w:r>
      <w:r w:rsidRPr="00754CC9">
        <w:rPr>
          <w:sz w:val="24"/>
          <w:szCs w:val="24"/>
        </w:rPr>
        <w:t>Ф6: 112540</w:t>
      </w:r>
      <w:r w:rsidR="008C40C9">
        <w:rPr>
          <w:sz w:val="24"/>
          <w:szCs w:val="24"/>
        </w:rPr>
        <w:t>;</w:t>
      </w:r>
      <w:r w:rsidRPr="00754CC9">
        <w:rPr>
          <w:sz w:val="24"/>
          <w:szCs w:val="24"/>
        </w:rPr>
        <w:t>Ф7: 112540</w:t>
      </w:r>
      <w:r w:rsidR="008C40C9">
        <w:rPr>
          <w:sz w:val="24"/>
          <w:szCs w:val="24"/>
        </w:rPr>
        <w:t>;</w:t>
      </w:r>
      <w:r w:rsidRPr="00754CC9">
        <w:rPr>
          <w:sz w:val="24"/>
          <w:szCs w:val="24"/>
        </w:rPr>
        <w:t>Ф8: 112540</w:t>
      </w:r>
      <w:r w:rsidR="008C40C9">
        <w:rPr>
          <w:sz w:val="24"/>
          <w:szCs w:val="24"/>
        </w:rPr>
        <w:t>;</w:t>
      </w:r>
      <w:r w:rsidRPr="00754CC9">
        <w:rPr>
          <w:sz w:val="24"/>
          <w:szCs w:val="24"/>
        </w:rPr>
        <w:t>Ф9: 112540</w:t>
      </w:r>
      <w:r w:rsidR="008C40C9">
        <w:rPr>
          <w:sz w:val="24"/>
          <w:szCs w:val="24"/>
        </w:rPr>
        <w:t>;</w:t>
      </w:r>
      <w:r w:rsidRPr="00754CC9">
        <w:rPr>
          <w:sz w:val="24"/>
          <w:szCs w:val="24"/>
        </w:rPr>
        <w:t>Ф10: 112540</w:t>
      </w:r>
      <w:r w:rsidR="008C40C9">
        <w:rPr>
          <w:sz w:val="24"/>
          <w:szCs w:val="24"/>
        </w:rPr>
        <w:t>;</w:t>
      </w:r>
      <w:r w:rsidRPr="00754CC9">
        <w:rPr>
          <w:sz w:val="24"/>
          <w:szCs w:val="24"/>
        </w:rPr>
        <w:t>ЦДБ: 112540</w:t>
      </w:r>
    </w:p>
    <w:p w:rsidR="00BA1EA6" w:rsidRDefault="00BA1EA6" w:rsidP="00754CC9">
      <w:pPr>
        <w:rPr>
          <w:szCs w:val="24"/>
        </w:rPr>
      </w:pPr>
      <w:r w:rsidRPr="008C40C9">
        <w:rPr>
          <w:b/>
          <w:szCs w:val="24"/>
        </w:rPr>
        <w:t>Шевченко</w:t>
      </w:r>
      <w:r w:rsidR="008C40C9" w:rsidRPr="008C40C9">
        <w:rPr>
          <w:b/>
          <w:szCs w:val="24"/>
        </w:rPr>
        <w:t>,</w:t>
      </w:r>
      <w:r w:rsidRPr="008C40C9">
        <w:rPr>
          <w:b/>
          <w:szCs w:val="24"/>
        </w:rPr>
        <w:t xml:space="preserve"> А.</w:t>
      </w:r>
      <w:r w:rsidRPr="00754CC9">
        <w:rPr>
          <w:szCs w:val="24"/>
        </w:rPr>
        <w:t xml:space="preserve"> Понарошкино. Сказки избушки на курьих ножках </w:t>
      </w:r>
      <w:r w:rsidR="008C40C9" w:rsidRPr="00ED5C17">
        <w:rPr>
          <w:szCs w:val="24"/>
        </w:rPr>
        <w:t>[</w:t>
      </w:r>
      <w:r w:rsidR="008C40C9">
        <w:rPr>
          <w:szCs w:val="24"/>
        </w:rPr>
        <w:t>Текст</w:t>
      </w:r>
      <w:r w:rsidR="008C40C9" w:rsidRPr="00ED5C17">
        <w:rPr>
          <w:szCs w:val="24"/>
        </w:rPr>
        <w:t>]</w:t>
      </w:r>
      <w:r w:rsidR="008C40C9">
        <w:rPr>
          <w:szCs w:val="24"/>
        </w:rPr>
        <w:t xml:space="preserve"> </w:t>
      </w:r>
      <w:r w:rsidRPr="00754CC9">
        <w:rPr>
          <w:szCs w:val="24"/>
        </w:rPr>
        <w:t>/ А. Шевченко ; худож. Е. С. Лаврентьева. - СПб : Мир детства, 2018. - 76 с. : ил. - (Нескучные книги).</w:t>
      </w:r>
      <w:r w:rsidR="008C40C9">
        <w:rPr>
          <w:szCs w:val="24"/>
        </w:rPr>
        <w:t xml:space="preserve"> - </w:t>
      </w:r>
      <w:r w:rsidRPr="00754CC9">
        <w:rPr>
          <w:szCs w:val="24"/>
        </w:rPr>
        <w:t>ISBN 97</w:t>
      </w:r>
      <w:r w:rsidR="008C40C9">
        <w:rPr>
          <w:szCs w:val="24"/>
        </w:rPr>
        <w:t>8-5-426500-62-4.</w:t>
      </w:r>
    </w:p>
    <w:p w:rsidR="008C40C9" w:rsidRPr="00754CC9" w:rsidRDefault="008C40C9" w:rsidP="00754CC9">
      <w:pPr>
        <w:rPr>
          <w:szCs w:val="24"/>
        </w:rPr>
      </w:pPr>
      <w:r>
        <w:rPr>
          <w:szCs w:val="24"/>
        </w:rPr>
        <w:t>0+</w:t>
      </w:r>
    </w:p>
    <w:p w:rsidR="00BA1EA6" w:rsidRPr="008C40C9" w:rsidRDefault="00BA1EA6" w:rsidP="008C40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ЦДБ: 129349</w:t>
      </w:r>
      <w:r w:rsidR="008C40C9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129349</w:t>
      </w:r>
      <w:r w:rsidR="008C40C9">
        <w:rPr>
          <w:sz w:val="24"/>
          <w:szCs w:val="24"/>
        </w:rPr>
        <w:t>;</w:t>
      </w:r>
      <w:r w:rsidRPr="00754CC9">
        <w:rPr>
          <w:sz w:val="24"/>
          <w:szCs w:val="24"/>
        </w:rPr>
        <w:t>Ф2: 129349</w:t>
      </w:r>
    </w:p>
    <w:p w:rsidR="00BA1EA6" w:rsidRDefault="00BA1EA6" w:rsidP="00754CC9">
      <w:pPr>
        <w:rPr>
          <w:szCs w:val="24"/>
        </w:rPr>
      </w:pPr>
      <w:r w:rsidRPr="008C40C9">
        <w:rPr>
          <w:b/>
          <w:szCs w:val="24"/>
        </w:rPr>
        <w:t>Шевченко</w:t>
      </w:r>
      <w:r w:rsidR="008C40C9" w:rsidRPr="008C40C9">
        <w:rPr>
          <w:b/>
          <w:szCs w:val="24"/>
        </w:rPr>
        <w:t>,</w:t>
      </w:r>
      <w:r w:rsidRPr="008C40C9">
        <w:rPr>
          <w:b/>
          <w:szCs w:val="24"/>
        </w:rPr>
        <w:t xml:space="preserve"> А.</w:t>
      </w:r>
      <w:r w:rsidRPr="00754CC9">
        <w:rPr>
          <w:szCs w:val="24"/>
        </w:rPr>
        <w:t xml:space="preserve"> Самая лучшая мама </w:t>
      </w:r>
      <w:r w:rsidR="008C40C9" w:rsidRPr="00ED5C17">
        <w:rPr>
          <w:szCs w:val="24"/>
        </w:rPr>
        <w:t>[</w:t>
      </w:r>
      <w:r w:rsidR="008C40C9">
        <w:rPr>
          <w:szCs w:val="24"/>
        </w:rPr>
        <w:t>Текст</w:t>
      </w:r>
      <w:r w:rsidR="008C40C9" w:rsidRPr="00ED5C17">
        <w:rPr>
          <w:szCs w:val="24"/>
        </w:rPr>
        <w:t>]</w:t>
      </w:r>
      <w:r w:rsidR="008C40C9">
        <w:rPr>
          <w:szCs w:val="24"/>
        </w:rPr>
        <w:t xml:space="preserve"> </w:t>
      </w:r>
      <w:r w:rsidRPr="00754CC9">
        <w:rPr>
          <w:szCs w:val="24"/>
        </w:rPr>
        <w:t>/ А. Шевченко ; худож. Е. Лаврентьева. - СПб : Мир детства, 2018. - 77 с. : ил. - (Нескучные книги).</w:t>
      </w:r>
      <w:r w:rsidR="008C40C9">
        <w:rPr>
          <w:szCs w:val="24"/>
        </w:rPr>
        <w:t xml:space="preserve"> - ISBN 978-5-903754-98-4.</w:t>
      </w:r>
    </w:p>
    <w:p w:rsidR="008C40C9" w:rsidRPr="00754CC9" w:rsidRDefault="008C40C9" w:rsidP="00754CC9">
      <w:pPr>
        <w:rPr>
          <w:szCs w:val="24"/>
        </w:rPr>
      </w:pPr>
      <w:r>
        <w:rPr>
          <w:szCs w:val="24"/>
        </w:rPr>
        <w:t>0+</w:t>
      </w:r>
    </w:p>
    <w:p w:rsidR="001B36CD" w:rsidRPr="008C40C9" w:rsidRDefault="00BA1EA6" w:rsidP="008C40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129350</w:t>
      </w:r>
      <w:r w:rsidR="008C40C9">
        <w:rPr>
          <w:sz w:val="24"/>
          <w:szCs w:val="24"/>
        </w:rPr>
        <w:t>;</w:t>
      </w:r>
      <w:r w:rsidRPr="00754CC9">
        <w:rPr>
          <w:sz w:val="24"/>
          <w:szCs w:val="24"/>
        </w:rPr>
        <w:t>ЦДБ: 129350</w:t>
      </w:r>
      <w:r w:rsidR="008C40C9">
        <w:rPr>
          <w:sz w:val="24"/>
          <w:szCs w:val="24"/>
        </w:rPr>
        <w:t>;</w:t>
      </w:r>
      <w:r w:rsidRPr="00754CC9">
        <w:rPr>
          <w:sz w:val="24"/>
          <w:szCs w:val="24"/>
        </w:rPr>
        <w:t>Ф11: 129350</w:t>
      </w:r>
    </w:p>
    <w:p w:rsidR="001B36CD" w:rsidRPr="00754CC9" w:rsidRDefault="001B36CD" w:rsidP="00754CC9">
      <w:pPr>
        <w:rPr>
          <w:szCs w:val="24"/>
        </w:rPr>
      </w:pPr>
      <w:r w:rsidRPr="008C40C9">
        <w:rPr>
          <w:b/>
          <w:szCs w:val="24"/>
        </w:rPr>
        <w:t>Шекспир</w:t>
      </w:r>
      <w:r w:rsidR="008C40C9" w:rsidRPr="008C40C9">
        <w:rPr>
          <w:b/>
          <w:szCs w:val="24"/>
        </w:rPr>
        <w:t>,</w:t>
      </w:r>
      <w:r w:rsidRPr="008C40C9">
        <w:rPr>
          <w:b/>
          <w:szCs w:val="24"/>
        </w:rPr>
        <w:t xml:space="preserve"> В.</w:t>
      </w:r>
      <w:r w:rsidRPr="00754CC9">
        <w:rPr>
          <w:szCs w:val="24"/>
        </w:rPr>
        <w:t xml:space="preserve"> Трагедии </w:t>
      </w:r>
      <w:r w:rsidR="008C40C9" w:rsidRPr="00ED5C17">
        <w:rPr>
          <w:szCs w:val="24"/>
        </w:rPr>
        <w:t>[</w:t>
      </w:r>
      <w:r w:rsidR="008C40C9">
        <w:rPr>
          <w:szCs w:val="24"/>
        </w:rPr>
        <w:t>Текст</w:t>
      </w:r>
      <w:r w:rsidR="008C40C9" w:rsidRPr="00ED5C17">
        <w:rPr>
          <w:szCs w:val="24"/>
        </w:rPr>
        <w:t>]</w:t>
      </w:r>
      <w:r w:rsidR="008C40C9">
        <w:rPr>
          <w:szCs w:val="24"/>
        </w:rPr>
        <w:t xml:space="preserve"> </w:t>
      </w:r>
      <w:r w:rsidRPr="00754CC9">
        <w:rPr>
          <w:szCs w:val="24"/>
        </w:rPr>
        <w:t>/ В. Шекспир</w:t>
      </w:r>
      <w:r w:rsidR="008C40C9">
        <w:rPr>
          <w:szCs w:val="24"/>
        </w:rPr>
        <w:t xml:space="preserve"> ; пер. с англ. ; п</w:t>
      </w:r>
      <w:r w:rsidRPr="00754CC9">
        <w:rPr>
          <w:szCs w:val="24"/>
        </w:rPr>
        <w:t>ослесл. и примеч. А. Аникста. - М. : Худож. лит, 1981. - 366 с. - (Классики современники. Зарубежная лит-ра).</w:t>
      </w:r>
      <w:r w:rsidR="008C40C9">
        <w:rPr>
          <w:szCs w:val="24"/>
        </w:rPr>
        <w:t xml:space="preserve"> - ISBN 5-87012-002-2.</w:t>
      </w:r>
    </w:p>
    <w:p w:rsidR="001B36CD" w:rsidRPr="008C40C9" w:rsidRDefault="001B36CD" w:rsidP="008C40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Ф5: 120450</w:t>
      </w:r>
      <w:r w:rsidR="008C40C9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129407</w:t>
      </w:r>
    </w:p>
    <w:p w:rsidR="001B36CD" w:rsidRPr="00754CC9" w:rsidRDefault="001B36CD" w:rsidP="00754CC9">
      <w:pPr>
        <w:rPr>
          <w:szCs w:val="24"/>
        </w:rPr>
      </w:pPr>
      <w:r w:rsidRPr="008C40C9">
        <w:rPr>
          <w:b/>
          <w:szCs w:val="24"/>
        </w:rPr>
        <w:t>Шелдон</w:t>
      </w:r>
      <w:r w:rsidR="008C40C9" w:rsidRPr="008C40C9">
        <w:rPr>
          <w:b/>
          <w:szCs w:val="24"/>
        </w:rPr>
        <w:t>,</w:t>
      </w:r>
      <w:r w:rsidRPr="008C40C9">
        <w:rPr>
          <w:b/>
          <w:szCs w:val="24"/>
        </w:rPr>
        <w:t xml:space="preserve"> С.</w:t>
      </w:r>
      <w:r w:rsidRPr="00754CC9">
        <w:rPr>
          <w:szCs w:val="24"/>
        </w:rPr>
        <w:t xml:space="preserve"> Рухнувшие небеса </w:t>
      </w:r>
      <w:r w:rsidR="008C40C9" w:rsidRPr="00ED5C17">
        <w:rPr>
          <w:szCs w:val="24"/>
        </w:rPr>
        <w:t>[</w:t>
      </w:r>
      <w:r w:rsidR="008C40C9">
        <w:rPr>
          <w:szCs w:val="24"/>
        </w:rPr>
        <w:t>Текст</w:t>
      </w:r>
      <w:r w:rsidR="008C40C9" w:rsidRPr="00ED5C17">
        <w:rPr>
          <w:szCs w:val="24"/>
        </w:rPr>
        <w:t>]</w:t>
      </w:r>
      <w:r w:rsidR="008C40C9">
        <w:rPr>
          <w:szCs w:val="24"/>
        </w:rPr>
        <w:t xml:space="preserve"> </w:t>
      </w:r>
      <w:r w:rsidRPr="00754CC9">
        <w:rPr>
          <w:szCs w:val="24"/>
        </w:rPr>
        <w:t>: [роман] / С. Шелдон</w:t>
      </w:r>
      <w:r w:rsidR="008C40C9">
        <w:rPr>
          <w:szCs w:val="24"/>
        </w:rPr>
        <w:t xml:space="preserve"> </w:t>
      </w:r>
      <w:r w:rsidRPr="00754CC9">
        <w:rPr>
          <w:szCs w:val="24"/>
        </w:rPr>
        <w:t>; пер. с англ. Т. А. Перцевой. - М. : АСТ, 2002. - 348 с.</w:t>
      </w:r>
      <w:r w:rsidR="008C40C9">
        <w:rPr>
          <w:szCs w:val="24"/>
        </w:rPr>
        <w:t xml:space="preserve"> - ISBN 5-17-008436-6.</w:t>
      </w:r>
    </w:p>
    <w:p w:rsidR="001B36CD" w:rsidRPr="008C40C9" w:rsidRDefault="001B36CD" w:rsidP="008C40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129079</w:t>
      </w:r>
    </w:p>
    <w:p w:rsidR="001B36CD" w:rsidRPr="00754CC9" w:rsidRDefault="001B36CD" w:rsidP="00754CC9">
      <w:pPr>
        <w:rPr>
          <w:szCs w:val="24"/>
        </w:rPr>
      </w:pPr>
      <w:r w:rsidRPr="008C40C9">
        <w:rPr>
          <w:b/>
          <w:szCs w:val="24"/>
        </w:rPr>
        <w:t>Шмелев</w:t>
      </w:r>
      <w:r w:rsidR="008C40C9" w:rsidRPr="008C40C9">
        <w:rPr>
          <w:b/>
          <w:szCs w:val="24"/>
        </w:rPr>
        <w:t>,</w:t>
      </w:r>
      <w:r w:rsidRPr="008C40C9">
        <w:rPr>
          <w:b/>
          <w:szCs w:val="24"/>
        </w:rPr>
        <w:t xml:space="preserve"> И. С.</w:t>
      </w:r>
      <w:r w:rsidRPr="00754CC9">
        <w:rPr>
          <w:szCs w:val="24"/>
        </w:rPr>
        <w:t xml:space="preserve"> Лето Господне : Праздники. Радости. Скорби </w:t>
      </w:r>
      <w:r w:rsidR="008C40C9" w:rsidRPr="00ED5C17">
        <w:rPr>
          <w:szCs w:val="24"/>
        </w:rPr>
        <w:t>[</w:t>
      </w:r>
      <w:r w:rsidR="008C40C9">
        <w:rPr>
          <w:szCs w:val="24"/>
        </w:rPr>
        <w:t>Текст</w:t>
      </w:r>
      <w:r w:rsidR="008C40C9" w:rsidRPr="00ED5C17">
        <w:rPr>
          <w:szCs w:val="24"/>
        </w:rPr>
        <w:t>]</w:t>
      </w:r>
      <w:r w:rsidR="008C40C9">
        <w:rPr>
          <w:szCs w:val="24"/>
        </w:rPr>
        <w:t xml:space="preserve"> </w:t>
      </w:r>
      <w:r w:rsidRPr="00754CC9">
        <w:rPr>
          <w:szCs w:val="24"/>
        </w:rPr>
        <w:t>/ И. С. Шмелев. - М. : Сов. Россия, 1988. - 384 с.</w:t>
      </w:r>
      <w:r w:rsidR="008C40C9">
        <w:rPr>
          <w:szCs w:val="24"/>
        </w:rPr>
        <w:t xml:space="preserve"> - ISBN 5-268-00545-6.</w:t>
      </w:r>
    </w:p>
    <w:p w:rsidR="001B36CD" w:rsidRPr="008C40C9" w:rsidRDefault="001B36CD" w:rsidP="008C40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129448</w:t>
      </w:r>
    </w:p>
    <w:p w:rsidR="001B36CD" w:rsidRPr="008C40C9" w:rsidRDefault="001B36CD" w:rsidP="00754CC9">
      <w:pPr>
        <w:rPr>
          <w:szCs w:val="24"/>
        </w:rPr>
      </w:pPr>
      <w:r w:rsidRPr="004F0A0A">
        <w:rPr>
          <w:b/>
          <w:szCs w:val="24"/>
        </w:rPr>
        <w:t>Шолохов</w:t>
      </w:r>
      <w:r w:rsidR="008C40C9" w:rsidRPr="004F0A0A">
        <w:rPr>
          <w:b/>
          <w:szCs w:val="24"/>
        </w:rPr>
        <w:t>,</w:t>
      </w:r>
      <w:r w:rsidRPr="004F0A0A">
        <w:rPr>
          <w:b/>
          <w:szCs w:val="24"/>
        </w:rPr>
        <w:t xml:space="preserve"> М. А.</w:t>
      </w:r>
      <w:r w:rsidRPr="00754CC9">
        <w:rPr>
          <w:szCs w:val="24"/>
        </w:rPr>
        <w:t xml:space="preserve"> Тихий Дон </w:t>
      </w:r>
      <w:r w:rsidR="008C40C9" w:rsidRPr="00ED5C17">
        <w:rPr>
          <w:szCs w:val="24"/>
        </w:rPr>
        <w:t>[</w:t>
      </w:r>
      <w:r w:rsidR="008C40C9">
        <w:rPr>
          <w:szCs w:val="24"/>
        </w:rPr>
        <w:t>Текст</w:t>
      </w:r>
      <w:r w:rsidR="008C40C9" w:rsidRPr="00ED5C17">
        <w:rPr>
          <w:szCs w:val="24"/>
        </w:rPr>
        <w:t>]</w:t>
      </w:r>
      <w:r w:rsidR="008C40C9">
        <w:rPr>
          <w:szCs w:val="24"/>
        </w:rPr>
        <w:t xml:space="preserve"> : р</w:t>
      </w:r>
      <w:r w:rsidRPr="00754CC9">
        <w:rPr>
          <w:szCs w:val="24"/>
        </w:rPr>
        <w:t>оман в 2 кн. / М. А. Шолохов. - М. : Амальтея : Контакт, 1993. - (Семейная б-ка).</w:t>
      </w:r>
      <w:r w:rsidR="008C40C9">
        <w:rPr>
          <w:szCs w:val="24"/>
        </w:rPr>
        <w:t xml:space="preserve"> - </w:t>
      </w:r>
      <w:r w:rsidRPr="00754CC9">
        <w:rPr>
          <w:szCs w:val="24"/>
          <w:lang w:val="en-US"/>
        </w:rPr>
        <w:t>ISBN</w:t>
      </w:r>
      <w:r w:rsidRPr="008C40C9">
        <w:rPr>
          <w:szCs w:val="24"/>
        </w:rPr>
        <w:t xml:space="preserve"> 5-7121-0068-1</w:t>
      </w:r>
    </w:p>
    <w:p w:rsidR="001B36CD" w:rsidRPr="004F0A0A" w:rsidRDefault="001B36CD" w:rsidP="00754CC9">
      <w:pPr>
        <w:rPr>
          <w:szCs w:val="24"/>
        </w:rPr>
      </w:pPr>
      <w:r w:rsidRPr="00754CC9">
        <w:rPr>
          <w:szCs w:val="24"/>
        </w:rPr>
        <w:t>Кн</w:t>
      </w:r>
      <w:r w:rsidRPr="004F0A0A">
        <w:rPr>
          <w:szCs w:val="24"/>
        </w:rPr>
        <w:t xml:space="preserve">.1. - 1993. - 495 </w:t>
      </w:r>
      <w:r w:rsidRPr="00754CC9">
        <w:rPr>
          <w:szCs w:val="24"/>
        </w:rPr>
        <w:t>с</w:t>
      </w:r>
      <w:r w:rsidRPr="004F0A0A">
        <w:rPr>
          <w:szCs w:val="24"/>
        </w:rPr>
        <w:t>.</w:t>
      </w:r>
      <w:r w:rsidR="008C40C9">
        <w:rPr>
          <w:szCs w:val="24"/>
        </w:rPr>
        <w:t xml:space="preserve"> - </w:t>
      </w:r>
      <w:r w:rsidR="008C40C9">
        <w:rPr>
          <w:szCs w:val="24"/>
          <w:lang w:val="en-US"/>
        </w:rPr>
        <w:t>ISBN</w:t>
      </w:r>
      <w:r w:rsidR="008C40C9" w:rsidRPr="004F0A0A">
        <w:rPr>
          <w:szCs w:val="24"/>
        </w:rPr>
        <w:t xml:space="preserve"> 5-7121-0069-</w:t>
      </w:r>
      <w:r w:rsidR="008C40C9">
        <w:rPr>
          <w:szCs w:val="24"/>
          <w:lang w:val="en-US"/>
        </w:rPr>
        <w:t>X</w:t>
      </w:r>
      <w:r w:rsidR="008C40C9" w:rsidRPr="004F0A0A">
        <w:rPr>
          <w:szCs w:val="24"/>
        </w:rPr>
        <w:t>.</w:t>
      </w:r>
    </w:p>
    <w:p w:rsidR="001B36CD" w:rsidRPr="004F0A0A" w:rsidRDefault="001B36CD" w:rsidP="004F0A0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Ф4: 118834</w:t>
      </w:r>
      <w:r w:rsidR="008C40C9">
        <w:rPr>
          <w:sz w:val="24"/>
          <w:szCs w:val="24"/>
        </w:rPr>
        <w:t>;</w:t>
      </w:r>
      <w:r w:rsidRPr="00754CC9">
        <w:rPr>
          <w:sz w:val="24"/>
          <w:szCs w:val="24"/>
        </w:rPr>
        <w:t>Ф9: 122970</w:t>
      </w:r>
    </w:p>
    <w:p w:rsidR="001B36CD" w:rsidRPr="00754CC9" w:rsidRDefault="001B36CD" w:rsidP="00754CC9">
      <w:pPr>
        <w:rPr>
          <w:szCs w:val="24"/>
        </w:rPr>
      </w:pPr>
      <w:r w:rsidRPr="004F0A0A">
        <w:rPr>
          <w:b/>
          <w:szCs w:val="24"/>
        </w:rPr>
        <w:t>Шолохов</w:t>
      </w:r>
      <w:r w:rsidR="004F0A0A" w:rsidRPr="004F0A0A">
        <w:rPr>
          <w:b/>
          <w:szCs w:val="24"/>
        </w:rPr>
        <w:t>,</w:t>
      </w:r>
      <w:r w:rsidRPr="004F0A0A">
        <w:rPr>
          <w:b/>
          <w:szCs w:val="24"/>
        </w:rPr>
        <w:t xml:space="preserve"> М. А.</w:t>
      </w:r>
      <w:r w:rsidRPr="00754CC9">
        <w:rPr>
          <w:szCs w:val="24"/>
        </w:rPr>
        <w:t xml:space="preserve"> Тихий Дон </w:t>
      </w:r>
      <w:r w:rsidR="004F0A0A" w:rsidRPr="00ED5C17">
        <w:rPr>
          <w:szCs w:val="24"/>
        </w:rPr>
        <w:t>[</w:t>
      </w:r>
      <w:r w:rsidR="004F0A0A">
        <w:rPr>
          <w:szCs w:val="24"/>
        </w:rPr>
        <w:t>Текст</w:t>
      </w:r>
      <w:r w:rsidR="004F0A0A" w:rsidRPr="00ED5C17">
        <w:rPr>
          <w:szCs w:val="24"/>
        </w:rPr>
        <w:t>]</w:t>
      </w:r>
      <w:r w:rsidR="004F0A0A">
        <w:rPr>
          <w:szCs w:val="24"/>
        </w:rPr>
        <w:t xml:space="preserve"> : р</w:t>
      </w:r>
      <w:r w:rsidRPr="00754CC9">
        <w:rPr>
          <w:szCs w:val="24"/>
        </w:rPr>
        <w:t>оман в 4 кн. / М. А. Шолохов. - Н. Новгород : Волго-Вятское кн. изд-во, 1993. - (Российский роман).</w:t>
      </w:r>
    </w:p>
    <w:p w:rsidR="001B36CD" w:rsidRPr="00754CC9" w:rsidRDefault="001B36CD" w:rsidP="00754CC9">
      <w:pPr>
        <w:rPr>
          <w:szCs w:val="24"/>
        </w:rPr>
      </w:pPr>
      <w:r w:rsidRPr="00754CC9">
        <w:rPr>
          <w:szCs w:val="24"/>
        </w:rPr>
        <w:t>Кн.1 и 2. - 1993. - 591 с.</w:t>
      </w:r>
    </w:p>
    <w:p w:rsidR="001B36CD" w:rsidRPr="004F0A0A" w:rsidRDefault="001B36CD" w:rsidP="004F0A0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Ф4: 118837</w:t>
      </w:r>
    </w:p>
    <w:p w:rsidR="001B36CD" w:rsidRPr="00754CC9" w:rsidRDefault="001B36CD" w:rsidP="00754CC9">
      <w:pPr>
        <w:rPr>
          <w:szCs w:val="24"/>
        </w:rPr>
      </w:pPr>
      <w:r w:rsidRPr="004F0A0A">
        <w:rPr>
          <w:b/>
          <w:szCs w:val="24"/>
        </w:rPr>
        <w:t>Шоу</w:t>
      </w:r>
      <w:r w:rsidR="004F0A0A" w:rsidRPr="004F0A0A">
        <w:rPr>
          <w:b/>
          <w:szCs w:val="24"/>
        </w:rPr>
        <w:t>,</w:t>
      </w:r>
      <w:r w:rsidRPr="004F0A0A">
        <w:rPr>
          <w:b/>
          <w:szCs w:val="24"/>
        </w:rPr>
        <w:t xml:space="preserve"> Б.</w:t>
      </w:r>
      <w:r w:rsidRPr="00754CC9">
        <w:rPr>
          <w:szCs w:val="24"/>
        </w:rPr>
        <w:t xml:space="preserve"> Избранные пьесы </w:t>
      </w:r>
      <w:r w:rsidR="004F0A0A" w:rsidRPr="00ED5C17">
        <w:rPr>
          <w:szCs w:val="24"/>
        </w:rPr>
        <w:t>[</w:t>
      </w:r>
      <w:r w:rsidR="004F0A0A">
        <w:rPr>
          <w:szCs w:val="24"/>
        </w:rPr>
        <w:t>Текст</w:t>
      </w:r>
      <w:r w:rsidR="004F0A0A" w:rsidRPr="00ED5C17">
        <w:rPr>
          <w:szCs w:val="24"/>
        </w:rPr>
        <w:t>]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/ Б. Шоу ; пер. с англ. ; сост. А. Г. Образцова. - М. : Просвещение, 1986. - 256 с.</w:t>
      </w:r>
    </w:p>
    <w:p w:rsidR="00CE443F" w:rsidRPr="004F0A0A" w:rsidRDefault="001B36CD" w:rsidP="004F0A0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129620</w:t>
      </w:r>
    </w:p>
    <w:p w:rsidR="00CE443F" w:rsidRPr="00754CC9" w:rsidRDefault="00CE443F" w:rsidP="00754CC9">
      <w:pPr>
        <w:rPr>
          <w:szCs w:val="24"/>
        </w:rPr>
      </w:pPr>
      <w:r w:rsidRPr="004F0A0A">
        <w:rPr>
          <w:b/>
          <w:szCs w:val="24"/>
        </w:rPr>
        <w:t>Шукшин</w:t>
      </w:r>
      <w:r w:rsidR="004F0A0A" w:rsidRPr="004F0A0A">
        <w:rPr>
          <w:b/>
          <w:szCs w:val="24"/>
        </w:rPr>
        <w:t>,</w:t>
      </w:r>
      <w:r w:rsidRPr="004F0A0A">
        <w:rPr>
          <w:b/>
          <w:szCs w:val="24"/>
        </w:rPr>
        <w:t xml:space="preserve"> В. М.</w:t>
      </w:r>
      <w:r w:rsidRPr="00754CC9">
        <w:rPr>
          <w:szCs w:val="24"/>
        </w:rPr>
        <w:t xml:space="preserve"> Я пришел дать вам волю </w:t>
      </w:r>
      <w:r w:rsidR="004F0A0A" w:rsidRPr="00ED5C17">
        <w:rPr>
          <w:szCs w:val="24"/>
        </w:rPr>
        <w:t>[</w:t>
      </w:r>
      <w:r w:rsidR="004F0A0A">
        <w:rPr>
          <w:szCs w:val="24"/>
        </w:rPr>
        <w:t>Текст</w:t>
      </w:r>
      <w:r w:rsidR="004F0A0A" w:rsidRPr="00ED5C17">
        <w:rPr>
          <w:szCs w:val="24"/>
        </w:rPr>
        <w:t>]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: роман / В. М. Шукшин. - М. : Современник, 1983. - 383 с.</w:t>
      </w:r>
    </w:p>
    <w:p w:rsidR="00CE443F" w:rsidRPr="004F0A0A" w:rsidRDefault="00CE443F" w:rsidP="004F0A0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129422</w:t>
      </w:r>
    </w:p>
    <w:p w:rsidR="00CE443F" w:rsidRPr="00754CC9" w:rsidRDefault="00CE443F" w:rsidP="00754CC9">
      <w:pPr>
        <w:rPr>
          <w:szCs w:val="24"/>
        </w:rPr>
      </w:pPr>
      <w:r w:rsidRPr="004F0A0A">
        <w:rPr>
          <w:b/>
          <w:szCs w:val="24"/>
        </w:rPr>
        <w:t>Энтин</w:t>
      </w:r>
      <w:r w:rsidR="004F0A0A" w:rsidRPr="004F0A0A">
        <w:rPr>
          <w:b/>
          <w:szCs w:val="24"/>
        </w:rPr>
        <w:t>,</w:t>
      </w:r>
      <w:r w:rsidRPr="004F0A0A">
        <w:rPr>
          <w:b/>
          <w:szCs w:val="24"/>
        </w:rPr>
        <w:t xml:space="preserve"> Ю.</w:t>
      </w:r>
      <w:r w:rsidR="004F0A0A" w:rsidRPr="004F0A0A">
        <w:rPr>
          <w:b/>
          <w:szCs w:val="24"/>
        </w:rPr>
        <w:t xml:space="preserve"> </w:t>
      </w:r>
      <w:r w:rsidRPr="004F0A0A">
        <w:rPr>
          <w:b/>
          <w:szCs w:val="24"/>
        </w:rPr>
        <w:t>С.</w:t>
      </w:r>
      <w:r w:rsidRPr="00754CC9">
        <w:rPr>
          <w:szCs w:val="24"/>
        </w:rPr>
        <w:t xml:space="preserve"> Песни о школе </w:t>
      </w:r>
      <w:r w:rsidR="004F0A0A" w:rsidRPr="00ED5C17">
        <w:rPr>
          <w:szCs w:val="24"/>
        </w:rPr>
        <w:t>[</w:t>
      </w:r>
      <w:r w:rsidR="004F0A0A">
        <w:rPr>
          <w:szCs w:val="24"/>
        </w:rPr>
        <w:t>Текст</w:t>
      </w:r>
      <w:r w:rsidR="004F0A0A" w:rsidRPr="00ED5C17">
        <w:rPr>
          <w:szCs w:val="24"/>
        </w:rPr>
        <w:t>]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/ Ю.С. Энтин. - Москва. : ООО "Издательство АСТ", 2003. - 63с. : ил.</w:t>
      </w:r>
      <w:r w:rsidR="004F0A0A">
        <w:rPr>
          <w:szCs w:val="24"/>
        </w:rPr>
        <w:t xml:space="preserve"> - ISBN 5-17-019684-9.</w:t>
      </w:r>
    </w:p>
    <w:p w:rsidR="00CE443F" w:rsidRPr="004F0A0A" w:rsidRDefault="00CE443F" w:rsidP="004F0A0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129044</w:t>
      </w:r>
    </w:p>
    <w:p w:rsidR="00CE443F" w:rsidRPr="00754CC9" w:rsidRDefault="00CE443F" w:rsidP="00754CC9">
      <w:pPr>
        <w:rPr>
          <w:szCs w:val="24"/>
        </w:rPr>
      </w:pPr>
      <w:r w:rsidRPr="004F0A0A">
        <w:rPr>
          <w:b/>
          <w:szCs w:val="24"/>
        </w:rPr>
        <w:t>Яковлев</w:t>
      </w:r>
      <w:r w:rsidR="004F0A0A" w:rsidRPr="004F0A0A">
        <w:rPr>
          <w:b/>
          <w:szCs w:val="24"/>
        </w:rPr>
        <w:t>,</w:t>
      </w:r>
      <w:r w:rsidRPr="004F0A0A">
        <w:rPr>
          <w:b/>
          <w:szCs w:val="24"/>
        </w:rPr>
        <w:t xml:space="preserve"> Ю. Я.</w:t>
      </w:r>
      <w:r w:rsidRPr="00754CC9">
        <w:rPr>
          <w:szCs w:val="24"/>
        </w:rPr>
        <w:t xml:space="preserve"> Верный друг </w:t>
      </w:r>
      <w:r w:rsidR="004F0A0A" w:rsidRPr="00ED5C17">
        <w:rPr>
          <w:szCs w:val="24"/>
        </w:rPr>
        <w:t>[</w:t>
      </w:r>
      <w:r w:rsidR="004F0A0A">
        <w:rPr>
          <w:szCs w:val="24"/>
        </w:rPr>
        <w:t>Текст</w:t>
      </w:r>
      <w:r w:rsidR="004F0A0A" w:rsidRPr="00ED5C17">
        <w:rPr>
          <w:szCs w:val="24"/>
        </w:rPr>
        <w:t>]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: повести / Ю. Я. Яковлев ; [худож. Л. Хачатурян]. - М. : Дет. лит., 1990. - 271 с. : ил.</w:t>
      </w:r>
      <w:r w:rsidR="004F0A0A">
        <w:rPr>
          <w:szCs w:val="24"/>
        </w:rPr>
        <w:t xml:space="preserve"> - ISBN 5-08-001505-5.</w:t>
      </w:r>
    </w:p>
    <w:p w:rsidR="00CE443F" w:rsidRPr="004F0A0A" w:rsidRDefault="00CE443F" w:rsidP="004F0A0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129536</w:t>
      </w:r>
    </w:p>
    <w:p w:rsidR="00CE443F" w:rsidRPr="00754CC9" w:rsidRDefault="00CE443F" w:rsidP="00754CC9">
      <w:pPr>
        <w:rPr>
          <w:szCs w:val="24"/>
        </w:rPr>
      </w:pPr>
      <w:r w:rsidRPr="004F0A0A">
        <w:rPr>
          <w:b/>
          <w:szCs w:val="24"/>
        </w:rPr>
        <w:t>Яковлев</w:t>
      </w:r>
      <w:r w:rsidR="004F0A0A" w:rsidRPr="004F0A0A">
        <w:rPr>
          <w:b/>
          <w:szCs w:val="24"/>
        </w:rPr>
        <w:t>,</w:t>
      </w:r>
      <w:r w:rsidRPr="004F0A0A">
        <w:rPr>
          <w:b/>
          <w:szCs w:val="24"/>
        </w:rPr>
        <w:t xml:space="preserve"> Ю. Я</w:t>
      </w:r>
      <w:r w:rsidRPr="00754CC9">
        <w:rPr>
          <w:szCs w:val="24"/>
        </w:rPr>
        <w:t xml:space="preserve">. У человека должна быть собака </w:t>
      </w:r>
      <w:r w:rsidR="004F0A0A" w:rsidRPr="00ED5C17">
        <w:rPr>
          <w:szCs w:val="24"/>
        </w:rPr>
        <w:t>[</w:t>
      </w:r>
      <w:r w:rsidR="004F0A0A">
        <w:rPr>
          <w:szCs w:val="24"/>
        </w:rPr>
        <w:t>Текст</w:t>
      </w:r>
      <w:r w:rsidR="004F0A0A" w:rsidRPr="00ED5C17">
        <w:rPr>
          <w:szCs w:val="24"/>
        </w:rPr>
        <w:t>]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: рассказы / Ю. Я. Яковлев ; [худож. В. Л. Гальдяев]. - М. : Сов. Россия, 1977. - 150 с. : ил.</w:t>
      </w:r>
    </w:p>
    <w:p w:rsidR="00CE443F" w:rsidRPr="004F0A0A" w:rsidRDefault="00CE443F" w:rsidP="004F0A0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129537</w:t>
      </w:r>
    </w:p>
    <w:p w:rsidR="00CE443F" w:rsidRPr="00754CC9" w:rsidRDefault="00CE443F" w:rsidP="00754CC9">
      <w:pPr>
        <w:rPr>
          <w:szCs w:val="24"/>
        </w:rPr>
      </w:pPr>
      <w:r w:rsidRPr="004F0A0A">
        <w:rPr>
          <w:b/>
          <w:szCs w:val="24"/>
        </w:rPr>
        <w:t>Ян</w:t>
      </w:r>
      <w:r w:rsidR="004F0A0A" w:rsidRPr="004F0A0A">
        <w:rPr>
          <w:b/>
          <w:szCs w:val="24"/>
        </w:rPr>
        <w:t>,</w:t>
      </w:r>
      <w:r w:rsidRPr="004F0A0A">
        <w:rPr>
          <w:b/>
          <w:szCs w:val="24"/>
        </w:rPr>
        <w:t xml:space="preserve"> В.</w:t>
      </w:r>
      <w:r w:rsidRPr="00754CC9">
        <w:rPr>
          <w:szCs w:val="24"/>
        </w:rPr>
        <w:t xml:space="preserve"> Собрание сочинений </w:t>
      </w:r>
      <w:r w:rsidR="004F0A0A" w:rsidRPr="00ED5C17">
        <w:rPr>
          <w:szCs w:val="24"/>
        </w:rPr>
        <w:t>[</w:t>
      </w:r>
      <w:r w:rsidR="004F0A0A">
        <w:rPr>
          <w:szCs w:val="24"/>
        </w:rPr>
        <w:t>Текст</w:t>
      </w:r>
      <w:r w:rsidR="004F0A0A" w:rsidRPr="00ED5C17">
        <w:rPr>
          <w:szCs w:val="24"/>
        </w:rPr>
        <w:t>]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: в 4 т. / В. Ян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; сост. и подготовка текста М. В. Янчевецкого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; под ред. Н. Т. Федоренко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; худож. А. А. Шпаков. - М. : Правда, 1989-1989. - (Библиотека "Огонек").</w:t>
      </w:r>
    </w:p>
    <w:p w:rsidR="00CE443F" w:rsidRPr="00754CC9" w:rsidRDefault="00CE443F" w:rsidP="00754CC9">
      <w:pPr>
        <w:rPr>
          <w:szCs w:val="24"/>
        </w:rPr>
      </w:pPr>
      <w:r w:rsidRPr="00754CC9">
        <w:rPr>
          <w:szCs w:val="24"/>
        </w:rPr>
        <w:t>Т.2 Чингиз-хан: исторический роман. Батый: Ч.1-4. - 1989. - 560 с. : ил.</w:t>
      </w:r>
      <w:r w:rsidR="004F0A0A">
        <w:rPr>
          <w:szCs w:val="24"/>
        </w:rPr>
        <w:t xml:space="preserve"> - </w:t>
      </w:r>
      <w:r w:rsidRPr="00754CC9">
        <w:rPr>
          <w:szCs w:val="24"/>
        </w:rPr>
        <w:t>Примеч.: с. 530-541</w:t>
      </w:r>
      <w:r w:rsidR="004F0A0A">
        <w:rPr>
          <w:szCs w:val="24"/>
        </w:rPr>
        <w:t>.</w:t>
      </w:r>
    </w:p>
    <w:p w:rsidR="00CE443F" w:rsidRPr="004F0A0A" w:rsidRDefault="00CE443F" w:rsidP="004F0A0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Ф1: 121900</w:t>
      </w:r>
      <w:r w:rsidR="004F0A0A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129416</w:t>
      </w:r>
    </w:p>
    <w:p w:rsidR="00CE443F" w:rsidRPr="00754CC9" w:rsidRDefault="00CE443F" w:rsidP="00754CC9">
      <w:pPr>
        <w:rPr>
          <w:szCs w:val="24"/>
        </w:rPr>
      </w:pPr>
      <w:r w:rsidRPr="004F0A0A">
        <w:rPr>
          <w:b/>
          <w:szCs w:val="24"/>
        </w:rPr>
        <w:t>Ян</w:t>
      </w:r>
      <w:r w:rsidR="004F0A0A" w:rsidRPr="004F0A0A">
        <w:rPr>
          <w:b/>
          <w:szCs w:val="24"/>
        </w:rPr>
        <w:t>,</w:t>
      </w:r>
      <w:r w:rsidRPr="004F0A0A">
        <w:rPr>
          <w:b/>
          <w:szCs w:val="24"/>
        </w:rPr>
        <w:t xml:space="preserve"> В.</w:t>
      </w:r>
      <w:r w:rsidRPr="00754CC9">
        <w:rPr>
          <w:szCs w:val="24"/>
        </w:rPr>
        <w:t xml:space="preserve"> Собрание сочинений </w:t>
      </w:r>
      <w:r w:rsidR="004F0A0A" w:rsidRPr="00ED5C17">
        <w:rPr>
          <w:szCs w:val="24"/>
        </w:rPr>
        <w:t>[</w:t>
      </w:r>
      <w:r w:rsidR="004F0A0A">
        <w:rPr>
          <w:szCs w:val="24"/>
        </w:rPr>
        <w:t>Текст</w:t>
      </w:r>
      <w:r w:rsidR="004F0A0A" w:rsidRPr="00ED5C17">
        <w:rPr>
          <w:szCs w:val="24"/>
        </w:rPr>
        <w:t>]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: в 4 т. / В. Ян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; сост. и подготовка текста М. В. Янчевецкого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; под ред. Н. Т. Федоренко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; худож. А. А. Шпаков. - М. : Правда, 1989-1989. - (Библиотека "Огонек").</w:t>
      </w:r>
    </w:p>
    <w:p w:rsidR="00CE443F" w:rsidRPr="00754CC9" w:rsidRDefault="00CE443F" w:rsidP="00754CC9">
      <w:pPr>
        <w:rPr>
          <w:szCs w:val="24"/>
        </w:rPr>
      </w:pPr>
      <w:r w:rsidRPr="00754CC9">
        <w:rPr>
          <w:szCs w:val="24"/>
        </w:rPr>
        <w:lastRenderedPageBreak/>
        <w:t>Т.4 Юность полководца. Молотобойцы. Рассказы. Записки пешехода. Голубые дали Азии. - 1989. - 573 с. : ил.</w:t>
      </w:r>
      <w:r w:rsidR="004F0A0A">
        <w:rPr>
          <w:szCs w:val="24"/>
        </w:rPr>
        <w:t xml:space="preserve"> - </w:t>
      </w:r>
      <w:r w:rsidRPr="00754CC9">
        <w:rPr>
          <w:szCs w:val="24"/>
        </w:rPr>
        <w:t>Примеч.: с. 558-572</w:t>
      </w:r>
      <w:r w:rsidR="004F0A0A">
        <w:rPr>
          <w:szCs w:val="24"/>
        </w:rPr>
        <w:t>.</w:t>
      </w:r>
    </w:p>
    <w:p w:rsidR="00CE443F" w:rsidRPr="004F0A0A" w:rsidRDefault="00CE443F" w:rsidP="004F0A0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Ф1: 122075</w:t>
      </w:r>
      <w:r w:rsidR="004F0A0A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129418</w:t>
      </w:r>
    </w:p>
    <w:p w:rsidR="00CE443F" w:rsidRPr="00754CC9" w:rsidRDefault="00CE443F" w:rsidP="00754CC9">
      <w:pPr>
        <w:rPr>
          <w:szCs w:val="24"/>
        </w:rPr>
      </w:pPr>
      <w:r w:rsidRPr="004F0A0A">
        <w:rPr>
          <w:b/>
          <w:szCs w:val="24"/>
        </w:rPr>
        <w:t>Ян</w:t>
      </w:r>
      <w:r w:rsidR="004F0A0A" w:rsidRPr="004F0A0A">
        <w:rPr>
          <w:b/>
          <w:szCs w:val="24"/>
        </w:rPr>
        <w:t>,</w:t>
      </w:r>
      <w:r w:rsidRPr="004F0A0A">
        <w:rPr>
          <w:b/>
          <w:szCs w:val="24"/>
        </w:rPr>
        <w:t xml:space="preserve"> В.</w:t>
      </w:r>
      <w:r w:rsidRPr="00754CC9">
        <w:rPr>
          <w:szCs w:val="24"/>
        </w:rPr>
        <w:t xml:space="preserve"> Собрание сочинений </w:t>
      </w:r>
      <w:r w:rsidR="004F0A0A" w:rsidRPr="00ED5C17">
        <w:rPr>
          <w:szCs w:val="24"/>
        </w:rPr>
        <w:t>[</w:t>
      </w:r>
      <w:r w:rsidR="004F0A0A">
        <w:rPr>
          <w:szCs w:val="24"/>
        </w:rPr>
        <w:t>Текст</w:t>
      </w:r>
      <w:r w:rsidR="004F0A0A" w:rsidRPr="00ED5C17">
        <w:rPr>
          <w:szCs w:val="24"/>
        </w:rPr>
        <w:t>]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: в 4 т. / В. Ян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; сост. и подготовка текста М. В. Янчевецкого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; под ред. Н. Т. Федоренко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; худож. А. А. Шпаков. - М. : Правда, 1989-1989. - (Библиотека "Огонек").</w:t>
      </w:r>
    </w:p>
    <w:p w:rsidR="00CE443F" w:rsidRPr="00754CC9" w:rsidRDefault="00CE443F" w:rsidP="00754CC9">
      <w:pPr>
        <w:rPr>
          <w:szCs w:val="24"/>
        </w:rPr>
      </w:pPr>
      <w:r w:rsidRPr="00754CC9">
        <w:rPr>
          <w:szCs w:val="24"/>
        </w:rPr>
        <w:t>Т.3 Батый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: Ч.5-8. К "Последнему морю". Рассказы. - 1989. - 526 с. : ил.</w:t>
      </w:r>
      <w:r w:rsidR="004F0A0A">
        <w:rPr>
          <w:szCs w:val="24"/>
        </w:rPr>
        <w:t xml:space="preserve"> - </w:t>
      </w:r>
      <w:r w:rsidRPr="00754CC9">
        <w:rPr>
          <w:szCs w:val="24"/>
        </w:rPr>
        <w:t>Примеч.: с. 515-525</w:t>
      </w:r>
      <w:r w:rsidR="004F0A0A">
        <w:rPr>
          <w:szCs w:val="24"/>
        </w:rPr>
        <w:t>.</w:t>
      </w:r>
    </w:p>
    <w:p w:rsidR="00CE443F" w:rsidRPr="004F0A0A" w:rsidRDefault="00CE443F" w:rsidP="004F0A0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Ф1: 121901</w:t>
      </w:r>
      <w:r w:rsidR="004F0A0A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129417</w:t>
      </w:r>
    </w:p>
    <w:p w:rsidR="00CE443F" w:rsidRPr="00754CC9" w:rsidRDefault="00CE443F" w:rsidP="00754CC9">
      <w:pPr>
        <w:rPr>
          <w:szCs w:val="24"/>
        </w:rPr>
      </w:pPr>
      <w:r w:rsidRPr="004F0A0A">
        <w:rPr>
          <w:b/>
          <w:szCs w:val="24"/>
        </w:rPr>
        <w:t>Ян</w:t>
      </w:r>
      <w:r w:rsidR="004F0A0A" w:rsidRPr="004F0A0A">
        <w:rPr>
          <w:b/>
          <w:szCs w:val="24"/>
        </w:rPr>
        <w:t>,</w:t>
      </w:r>
      <w:r w:rsidRPr="004F0A0A">
        <w:rPr>
          <w:b/>
          <w:szCs w:val="24"/>
        </w:rPr>
        <w:t xml:space="preserve"> В.</w:t>
      </w:r>
      <w:r w:rsidRPr="00754CC9">
        <w:rPr>
          <w:szCs w:val="24"/>
        </w:rPr>
        <w:t xml:space="preserve"> Собрание сочинений </w:t>
      </w:r>
      <w:r w:rsidR="004F0A0A" w:rsidRPr="00ED5C17">
        <w:rPr>
          <w:szCs w:val="24"/>
        </w:rPr>
        <w:t>[</w:t>
      </w:r>
      <w:r w:rsidR="004F0A0A">
        <w:rPr>
          <w:szCs w:val="24"/>
        </w:rPr>
        <w:t>Текст</w:t>
      </w:r>
      <w:r w:rsidR="004F0A0A" w:rsidRPr="00ED5C17">
        <w:rPr>
          <w:szCs w:val="24"/>
        </w:rPr>
        <w:t>]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: в 4 т. / В. Ян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; сост. и подготовка текста М. В. Янчевецкого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; под ред. Н. Т. Федоренко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; худож. А. А. Шпаков. - М. : Правда, 1989-1989. - (Библиотека "Огонек").</w:t>
      </w:r>
    </w:p>
    <w:p w:rsidR="00CE443F" w:rsidRPr="00754CC9" w:rsidRDefault="00CE443F" w:rsidP="00754CC9">
      <w:pPr>
        <w:rPr>
          <w:szCs w:val="24"/>
        </w:rPr>
      </w:pPr>
      <w:r w:rsidRPr="00754CC9">
        <w:rPr>
          <w:szCs w:val="24"/>
        </w:rPr>
        <w:t>Т.1 Финикийский корабль. Огни на курганах. Спартак. Рассказы. - 1989. - 560 с. : ил., портр.</w:t>
      </w:r>
      <w:r w:rsidR="004F0A0A">
        <w:rPr>
          <w:szCs w:val="24"/>
        </w:rPr>
        <w:t xml:space="preserve"> - </w:t>
      </w:r>
      <w:r w:rsidRPr="00754CC9">
        <w:rPr>
          <w:szCs w:val="24"/>
        </w:rPr>
        <w:t>Примеч.: с. 555-559</w:t>
      </w:r>
      <w:r w:rsidR="004F0A0A">
        <w:rPr>
          <w:szCs w:val="24"/>
        </w:rPr>
        <w:t>.</w:t>
      </w:r>
    </w:p>
    <w:p w:rsidR="00CE443F" w:rsidRPr="004F0A0A" w:rsidRDefault="00CE443F" w:rsidP="004F0A0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129415</w:t>
      </w:r>
    </w:p>
    <w:p w:rsidR="00CE443F" w:rsidRPr="00754CC9" w:rsidRDefault="00CE443F" w:rsidP="00754CC9">
      <w:pPr>
        <w:rPr>
          <w:szCs w:val="24"/>
        </w:rPr>
      </w:pPr>
      <w:r w:rsidRPr="004F0A0A">
        <w:rPr>
          <w:b/>
          <w:szCs w:val="24"/>
        </w:rPr>
        <w:t>Янссон</w:t>
      </w:r>
      <w:r w:rsidR="004F0A0A" w:rsidRPr="004F0A0A">
        <w:rPr>
          <w:b/>
          <w:szCs w:val="24"/>
        </w:rPr>
        <w:t>,</w:t>
      </w:r>
      <w:r w:rsidRPr="004F0A0A">
        <w:rPr>
          <w:b/>
          <w:szCs w:val="24"/>
        </w:rPr>
        <w:t xml:space="preserve"> Т. В</w:t>
      </w:r>
      <w:r w:rsidRPr="00754CC9">
        <w:rPr>
          <w:szCs w:val="24"/>
        </w:rPr>
        <w:t xml:space="preserve"> счастливой долине муми-троллей </w:t>
      </w:r>
      <w:r w:rsidR="004F0A0A" w:rsidRPr="00ED5C17">
        <w:rPr>
          <w:szCs w:val="24"/>
        </w:rPr>
        <w:t>[</w:t>
      </w:r>
      <w:r w:rsidR="004F0A0A">
        <w:rPr>
          <w:szCs w:val="24"/>
        </w:rPr>
        <w:t>Текст</w:t>
      </w:r>
      <w:r w:rsidR="004F0A0A" w:rsidRPr="00ED5C17">
        <w:rPr>
          <w:szCs w:val="24"/>
        </w:rPr>
        <w:t>]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: повести-сказки / Т. Янссон ; пер. со швед. Л. Ю. Брауде. - Минск : Юнацтва, 1993. - 421 с. : ил. - (Золотой ключик).</w:t>
      </w:r>
      <w:r w:rsidR="004F0A0A">
        <w:rPr>
          <w:szCs w:val="24"/>
        </w:rPr>
        <w:t xml:space="preserve"> - </w:t>
      </w:r>
      <w:r w:rsidRPr="00754CC9">
        <w:rPr>
          <w:szCs w:val="24"/>
        </w:rPr>
        <w:t>ISBN</w:t>
      </w:r>
      <w:r w:rsidR="004F0A0A">
        <w:rPr>
          <w:szCs w:val="24"/>
        </w:rPr>
        <w:t xml:space="preserve"> 5-7880-0601-5.</w:t>
      </w:r>
    </w:p>
    <w:p w:rsidR="00CE443F" w:rsidRPr="004F0A0A" w:rsidRDefault="00CE443F" w:rsidP="004F0A0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129312</w:t>
      </w:r>
    </w:p>
    <w:p w:rsidR="00CE443F" w:rsidRDefault="00CE443F" w:rsidP="00754CC9">
      <w:pPr>
        <w:rPr>
          <w:szCs w:val="24"/>
        </w:rPr>
      </w:pPr>
      <w:r w:rsidRPr="004F0A0A">
        <w:rPr>
          <w:b/>
          <w:szCs w:val="24"/>
        </w:rPr>
        <w:t>Янссон</w:t>
      </w:r>
      <w:r w:rsidR="004F0A0A" w:rsidRPr="004F0A0A">
        <w:rPr>
          <w:b/>
          <w:szCs w:val="24"/>
        </w:rPr>
        <w:t>,</w:t>
      </w:r>
      <w:r w:rsidRPr="004F0A0A">
        <w:rPr>
          <w:b/>
          <w:szCs w:val="24"/>
        </w:rPr>
        <w:t xml:space="preserve"> Т.</w:t>
      </w:r>
      <w:r w:rsidRPr="00754CC9">
        <w:rPr>
          <w:szCs w:val="24"/>
        </w:rPr>
        <w:t xml:space="preserve"> Невидимая девочка и другие истории </w:t>
      </w:r>
      <w:r w:rsidR="004F0A0A" w:rsidRPr="00ED5C17">
        <w:rPr>
          <w:szCs w:val="24"/>
        </w:rPr>
        <w:t>[</w:t>
      </w:r>
      <w:r w:rsidR="004F0A0A">
        <w:rPr>
          <w:szCs w:val="24"/>
        </w:rPr>
        <w:t>Текст</w:t>
      </w:r>
      <w:r w:rsidR="004F0A0A" w:rsidRPr="00ED5C17">
        <w:rPr>
          <w:szCs w:val="24"/>
        </w:rPr>
        <w:t>]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/ Т. Янссон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; пер. со шведского М. Б. Людковской. - М. : Махаон, 2018. - 224 с. : ил. - (Чтение-лучшее учение).</w:t>
      </w:r>
      <w:r w:rsidR="004F0A0A">
        <w:rPr>
          <w:szCs w:val="24"/>
        </w:rPr>
        <w:t xml:space="preserve"> - ISBN 978-5-389-15782-8.</w:t>
      </w:r>
    </w:p>
    <w:p w:rsidR="004F0A0A" w:rsidRPr="00754CC9" w:rsidRDefault="004F0A0A" w:rsidP="00754CC9">
      <w:pPr>
        <w:rPr>
          <w:szCs w:val="24"/>
        </w:rPr>
      </w:pPr>
      <w:r>
        <w:rPr>
          <w:szCs w:val="24"/>
        </w:rPr>
        <w:t>0+</w:t>
      </w:r>
    </w:p>
    <w:p w:rsidR="00CE443F" w:rsidRPr="00754CC9" w:rsidRDefault="00CE443F" w:rsidP="004F0A0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129351</w:t>
      </w:r>
      <w:r w:rsidR="004F0A0A">
        <w:rPr>
          <w:sz w:val="24"/>
          <w:szCs w:val="24"/>
        </w:rPr>
        <w:t>;</w:t>
      </w:r>
      <w:r w:rsidRPr="00754CC9">
        <w:rPr>
          <w:sz w:val="24"/>
          <w:szCs w:val="24"/>
        </w:rPr>
        <w:t>Ф2: 129351</w:t>
      </w:r>
      <w:r w:rsidR="004F0A0A">
        <w:rPr>
          <w:sz w:val="24"/>
          <w:szCs w:val="24"/>
        </w:rPr>
        <w:t>;</w:t>
      </w:r>
      <w:r w:rsidRPr="00754CC9">
        <w:rPr>
          <w:sz w:val="24"/>
          <w:szCs w:val="24"/>
        </w:rPr>
        <w:t>Ф3: 129351</w:t>
      </w:r>
      <w:r w:rsidR="004F0A0A">
        <w:rPr>
          <w:sz w:val="24"/>
          <w:szCs w:val="24"/>
        </w:rPr>
        <w:t>;</w:t>
      </w:r>
      <w:r w:rsidRPr="00754CC9">
        <w:rPr>
          <w:sz w:val="24"/>
          <w:szCs w:val="24"/>
        </w:rPr>
        <w:t>Ф4: 129351</w:t>
      </w:r>
      <w:r w:rsidR="004F0A0A">
        <w:rPr>
          <w:sz w:val="24"/>
          <w:szCs w:val="24"/>
        </w:rPr>
        <w:t>;</w:t>
      </w:r>
      <w:r w:rsidRPr="00754CC9">
        <w:rPr>
          <w:sz w:val="24"/>
          <w:szCs w:val="24"/>
        </w:rPr>
        <w:t>ЦДБ: 129351</w:t>
      </w:r>
      <w:r w:rsidR="004F0A0A">
        <w:rPr>
          <w:sz w:val="24"/>
          <w:szCs w:val="24"/>
        </w:rPr>
        <w:t>;</w:t>
      </w:r>
      <w:r w:rsidRPr="00754CC9">
        <w:rPr>
          <w:sz w:val="24"/>
          <w:szCs w:val="24"/>
        </w:rPr>
        <w:t>Ф11: 129351</w:t>
      </w:r>
    </w:p>
    <w:p w:rsidR="00CE443F" w:rsidRPr="00754CC9" w:rsidRDefault="00CE443F" w:rsidP="00754CC9">
      <w:pPr>
        <w:rPr>
          <w:szCs w:val="24"/>
        </w:rPr>
      </w:pPr>
    </w:p>
    <w:p w:rsidR="00CE443F" w:rsidRPr="004F0A0A" w:rsidRDefault="00CE443F" w:rsidP="004F0A0A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8" w:name="_Toc5372820"/>
      <w:r w:rsidRPr="004F0A0A">
        <w:rPr>
          <w:rFonts w:ascii="Times New Roman" w:hAnsi="Times New Roman" w:cs="Times New Roman"/>
          <w:sz w:val="24"/>
          <w:szCs w:val="24"/>
          <w:u w:val="single"/>
        </w:rPr>
        <w:t>Искусство. Искусствознание. (ББК 85)</w:t>
      </w:r>
      <w:bookmarkEnd w:id="38"/>
    </w:p>
    <w:p w:rsidR="00CE443F" w:rsidRPr="00754CC9" w:rsidRDefault="00CE443F" w:rsidP="00754CC9">
      <w:pPr>
        <w:rPr>
          <w:szCs w:val="24"/>
        </w:rPr>
      </w:pPr>
      <w:r w:rsidRPr="004F0A0A">
        <w:rPr>
          <w:b/>
          <w:szCs w:val="24"/>
        </w:rPr>
        <w:t>Атанова</w:t>
      </w:r>
      <w:r w:rsidR="004F0A0A" w:rsidRPr="004F0A0A">
        <w:rPr>
          <w:b/>
          <w:szCs w:val="24"/>
        </w:rPr>
        <w:t>,</w:t>
      </w:r>
      <w:r w:rsidRPr="004F0A0A">
        <w:rPr>
          <w:b/>
          <w:szCs w:val="24"/>
        </w:rPr>
        <w:t xml:space="preserve"> Л</w:t>
      </w:r>
      <w:r w:rsidRPr="00754CC9">
        <w:rPr>
          <w:szCs w:val="24"/>
        </w:rPr>
        <w:t xml:space="preserve">. Композиторы Башкирии </w:t>
      </w:r>
      <w:r w:rsidR="004F0A0A" w:rsidRPr="00ED5C17">
        <w:rPr>
          <w:szCs w:val="24"/>
        </w:rPr>
        <w:t>[</w:t>
      </w:r>
      <w:r w:rsidR="004F0A0A">
        <w:rPr>
          <w:szCs w:val="24"/>
        </w:rPr>
        <w:t>Текст</w:t>
      </w:r>
      <w:r w:rsidR="004F0A0A" w:rsidRPr="00ED5C17">
        <w:rPr>
          <w:szCs w:val="24"/>
        </w:rPr>
        <w:t>]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: краткий биографический справочник / Л. Атанова. - Уфа : Баш. кн. изд-во, 1982. - 128 с.</w:t>
      </w:r>
    </w:p>
    <w:p w:rsidR="00DF182A" w:rsidRPr="004F0A0A" w:rsidRDefault="00CE443F" w:rsidP="004F0A0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129287</w:t>
      </w:r>
    </w:p>
    <w:p w:rsidR="00DF182A" w:rsidRDefault="00DF182A" w:rsidP="00754CC9">
      <w:pPr>
        <w:rPr>
          <w:szCs w:val="24"/>
        </w:rPr>
      </w:pPr>
      <w:r w:rsidRPr="004F0A0A">
        <w:rPr>
          <w:b/>
          <w:szCs w:val="24"/>
        </w:rPr>
        <w:t>Годар</w:t>
      </w:r>
      <w:r w:rsidR="004F0A0A" w:rsidRPr="004F0A0A">
        <w:rPr>
          <w:b/>
          <w:szCs w:val="24"/>
        </w:rPr>
        <w:t>,</w:t>
      </w:r>
      <w:r w:rsidRPr="004F0A0A">
        <w:rPr>
          <w:b/>
          <w:szCs w:val="24"/>
        </w:rPr>
        <w:t xml:space="preserve"> Д.</w:t>
      </w:r>
      <w:r w:rsidRPr="00754CC9">
        <w:rPr>
          <w:szCs w:val="24"/>
        </w:rPr>
        <w:t xml:space="preserve"> Большая книга о балете </w:t>
      </w:r>
      <w:r w:rsidR="004F0A0A" w:rsidRPr="00ED5C17">
        <w:rPr>
          <w:szCs w:val="24"/>
        </w:rPr>
        <w:t>[</w:t>
      </w:r>
      <w:r w:rsidR="004F0A0A">
        <w:rPr>
          <w:szCs w:val="24"/>
        </w:rPr>
        <w:t>Текст</w:t>
      </w:r>
      <w:r w:rsidR="004F0A0A" w:rsidRPr="00ED5C17">
        <w:rPr>
          <w:szCs w:val="24"/>
        </w:rPr>
        <w:t>]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/ Д. Годар ; пер. с фр. В. Кёнье. - М. : АСТ, 2018. - 94 с. : ил. - (Лучшая книга о...).</w:t>
      </w:r>
      <w:r w:rsidR="004F0A0A">
        <w:rPr>
          <w:szCs w:val="24"/>
        </w:rPr>
        <w:t xml:space="preserve"> - ISBN 978-5-17-099759-6.</w:t>
      </w:r>
    </w:p>
    <w:p w:rsidR="004F0A0A" w:rsidRPr="00754CC9" w:rsidRDefault="004F0A0A" w:rsidP="00754CC9">
      <w:pPr>
        <w:rPr>
          <w:szCs w:val="24"/>
        </w:rPr>
      </w:pPr>
      <w:r>
        <w:rPr>
          <w:szCs w:val="24"/>
        </w:rPr>
        <w:t>0+</w:t>
      </w:r>
    </w:p>
    <w:p w:rsidR="00DF182A" w:rsidRPr="004F0A0A" w:rsidRDefault="00DF182A" w:rsidP="004F0A0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ЦДБ: 129377</w:t>
      </w:r>
    </w:p>
    <w:p w:rsidR="00DF182A" w:rsidRPr="00754CC9" w:rsidRDefault="00DF182A" w:rsidP="00754CC9">
      <w:pPr>
        <w:rPr>
          <w:szCs w:val="24"/>
        </w:rPr>
      </w:pPr>
      <w:r w:rsidRPr="004F0A0A">
        <w:rPr>
          <w:b/>
          <w:szCs w:val="24"/>
        </w:rPr>
        <w:t>Молчева</w:t>
      </w:r>
      <w:r w:rsidR="004F0A0A" w:rsidRPr="004F0A0A">
        <w:rPr>
          <w:b/>
          <w:szCs w:val="24"/>
        </w:rPr>
        <w:t>,</w:t>
      </w:r>
      <w:r w:rsidRPr="004F0A0A">
        <w:rPr>
          <w:b/>
          <w:szCs w:val="24"/>
        </w:rPr>
        <w:t xml:space="preserve"> А. В.</w:t>
      </w:r>
      <w:r w:rsidRPr="00754CC9">
        <w:rPr>
          <w:szCs w:val="24"/>
        </w:rPr>
        <w:t xml:space="preserve"> Народное декоративно-прикладное искусство Башкортостана - дошкольникам </w:t>
      </w:r>
      <w:r w:rsidR="004F0A0A" w:rsidRPr="00ED5C17">
        <w:rPr>
          <w:szCs w:val="24"/>
        </w:rPr>
        <w:t>[</w:t>
      </w:r>
      <w:r w:rsidR="004F0A0A">
        <w:rPr>
          <w:szCs w:val="24"/>
        </w:rPr>
        <w:t>Текст</w:t>
      </w:r>
      <w:r w:rsidR="004F0A0A" w:rsidRPr="00ED5C17">
        <w:rPr>
          <w:szCs w:val="24"/>
        </w:rPr>
        <w:t>]</w:t>
      </w:r>
      <w:r w:rsidR="004F0A0A">
        <w:rPr>
          <w:szCs w:val="24"/>
        </w:rPr>
        <w:t xml:space="preserve"> </w:t>
      </w:r>
      <w:r w:rsidRPr="00754CC9">
        <w:rPr>
          <w:szCs w:val="24"/>
        </w:rPr>
        <w:t>/ А. В. Молчева. - Уфа : Китап, 1995. - 112 с. : ил. - (на баш. и рус. яз).</w:t>
      </w:r>
      <w:r w:rsidR="004F0A0A">
        <w:rPr>
          <w:szCs w:val="24"/>
        </w:rPr>
        <w:t xml:space="preserve"> - ISBN 5-295-00921-1.</w:t>
      </w:r>
    </w:p>
    <w:p w:rsidR="00DF182A" w:rsidRPr="004F0A0A" w:rsidRDefault="00DF182A" w:rsidP="004F0A0A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129277</w:t>
      </w:r>
    </w:p>
    <w:p w:rsidR="00DF182A" w:rsidRPr="00754CC9" w:rsidRDefault="00DF182A" w:rsidP="00754CC9">
      <w:pPr>
        <w:rPr>
          <w:szCs w:val="24"/>
        </w:rPr>
      </w:pPr>
      <w:r w:rsidRPr="00081821">
        <w:rPr>
          <w:b/>
          <w:szCs w:val="24"/>
        </w:rPr>
        <w:t>Ой, мороз, мороз!</w:t>
      </w:r>
      <w:r w:rsidRPr="00754CC9">
        <w:rPr>
          <w:szCs w:val="24"/>
        </w:rPr>
        <w:t xml:space="preserve"> </w:t>
      </w:r>
      <w:r w:rsidR="00081821" w:rsidRPr="00ED5C17">
        <w:rPr>
          <w:szCs w:val="24"/>
        </w:rPr>
        <w:t>[</w:t>
      </w:r>
      <w:r w:rsidR="00081821">
        <w:rPr>
          <w:szCs w:val="24"/>
        </w:rPr>
        <w:t>Текст</w:t>
      </w:r>
      <w:r w:rsidR="00081821" w:rsidRPr="00ED5C17">
        <w:rPr>
          <w:szCs w:val="24"/>
        </w:rPr>
        <w:t>]</w:t>
      </w:r>
      <w:r w:rsidR="00081821">
        <w:rPr>
          <w:szCs w:val="24"/>
        </w:rPr>
        <w:t xml:space="preserve"> </w:t>
      </w:r>
      <w:r w:rsidRPr="00754CC9">
        <w:rPr>
          <w:szCs w:val="24"/>
        </w:rPr>
        <w:t>: русские народные песни. - М. : РИПОЛ КЛАССИК, 2001. - 320 с.</w:t>
      </w:r>
      <w:r w:rsidR="00081821">
        <w:rPr>
          <w:szCs w:val="24"/>
        </w:rPr>
        <w:t xml:space="preserve"> - ISBN 5-7905-0862-6.</w:t>
      </w:r>
    </w:p>
    <w:p w:rsidR="00DF182A" w:rsidRPr="00754CC9" w:rsidRDefault="00DF182A" w:rsidP="00754C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129270</w:t>
      </w:r>
    </w:p>
    <w:p w:rsidR="00DF182A" w:rsidRPr="00754CC9" w:rsidRDefault="00DF182A" w:rsidP="00754CC9">
      <w:pPr>
        <w:rPr>
          <w:szCs w:val="24"/>
        </w:rPr>
      </w:pPr>
    </w:p>
    <w:p w:rsidR="00DF182A" w:rsidRPr="00081821" w:rsidRDefault="00081821" w:rsidP="0008182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9" w:name="_Toc5372821"/>
      <w:r>
        <w:rPr>
          <w:rFonts w:ascii="Times New Roman" w:hAnsi="Times New Roman" w:cs="Times New Roman"/>
          <w:sz w:val="24"/>
          <w:szCs w:val="24"/>
        </w:rPr>
        <w:t>Философские науки. (ББК 87</w:t>
      </w:r>
      <w:r w:rsidR="00DF182A" w:rsidRPr="00754CC9">
        <w:rPr>
          <w:rFonts w:ascii="Times New Roman" w:hAnsi="Times New Roman" w:cs="Times New Roman"/>
          <w:sz w:val="24"/>
          <w:szCs w:val="24"/>
        </w:rPr>
        <w:t>)</w:t>
      </w:r>
      <w:bookmarkEnd w:id="39"/>
    </w:p>
    <w:p w:rsidR="00DF182A" w:rsidRPr="00754CC9" w:rsidRDefault="00DF182A" w:rsidP="00754CC9">
      <w:pPr>
        <w:rPr>
          <w:szCs w:val="24"/>
        </w:rPr>
      </w:pPr>
      <w:r w:rsidRPr="00081821">
        <w:rPr>
          <w:b/>
          <w:szCs w:val="24"/>
        </w:rPr>
        <w:t>Антология мировой философии</w:t>
      </w:r>
      <w:r w:rsidRPr="00754CC9">
        <w:rPr>
          <w:szCs w:val="24"/>
        </w:rPr>
        <w:t>: Древний Восток. - Минск : Харвест; М. : АСТ, 2001. - 992 с.</w:t>
      </w:r>
      <w:r w:rsidR="00081821">
        <w:rPr>
          <w:szCs w:val="24"/>
        </w:rPr>
        <w:t xml:space="preserve"> - ISBN 985-13-0102-7.</w:t>
      </w:r>
    </w:p>
    <w:p w:rsidR="00DF182A" w:rsidRPr="00081821" w:rsidRDefault="00DF182A" w:rsidP="0008182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129262</w:t>
      </w:r>
    </w:p>
    <w:p w:rsidR="00DF182A" w:rsidRPr="00754CC9" w:rsidRDefault="00DF182A" w:rsidP="00754CC9">
      <w:pPr>
        <w:rPr>
          <w:szCs w:val="24"/>
        </w:rPr>
      </w:pPr>
      <w:r w:rsidRPr="00081821">
        <w:rPr>
          <w:b/>
          <w:szCs w:val="24"/>
        </w:rPr>
        <w:t>Канке</w:t>
      </w:r>
      <w:r w:rsidR="00081821" w:rsidRPr="00081821">
        <w:rPr>
          <w:b/>
          <w:szCs w:val="24"/>
        </w:rPr>
        <w:t>,</w:t>
      </w:r>
      <w:r w:rsidRPr="00081821">
        <w:rPr>
          <w:b/>
          <w:szCs w:val="24"/>
        </w:rPr>
        <w:t xml:space="preserve"> В. А.</w:t>
      </w:r>
      <w:r w:rsidRPr="00754CC9">
        <w:rPr>
          <w:szCs w:val="24"/>
        </w:rPr>
        <w:t xml:space="preserve"> Философия. Исторический и систематический курс </w:t>
      </w:r>
      <w:r w:rsidR="00081821" w:rsidRPr="00ED5C17">
        <w:rPr>
          <w:szCs w:val="24"/>
        </w:rPr>
        <w:t>[</w:t>
      </w:r>
      <w:r w:rsidR="00081821">
        <w:rPr>
          <w:szCs w:val="24"/>
        </w:rPr>
        <w:t>Текст</w:t>
      </w:r>
      <w:r w:rsidR="00081821" w:rsidRPr="00ED5C17">
        <w:rPr>
          <w:szCs w:val="24"/>
        </w:rPr>
        <w:t>]</w:t>
      </w:r>
      <w:r w:rsidR="00081821">
        <w:rPr>
          <w:szCs w:val="24"/>
        </w:rPr>
        <w:t xml:space="preserve"> </w:t>
      </w:r>
      <w:r w:rsidRPr="00754CC9">
        <w:rPr>
          <w:szCs w:val="24"/>
        </w:rPr>
        <w:t>: учебник / В. А. Канке. - 3-е изд., перераб. и доп. - М. : Логос, 2000. - 344 с. : ил.</w:t>
      </w:r>
      <w:r w:rsidR="00081821">
        <w:rPr>
          <w:szCs w:val="24"/>
        </w:rPr>
        <w:t xml:space="preserve"> - </w:t>
      </w:r>
      <w:r w:rsidRPr="00754CC9">
        <w:rPr>
          <w:szCs w:val="24"/>
        </w:rPr>
        <w:t>Библиогр.: с.324-328</w:t>
      </w:r>
      <w:r w:rsidR="00081821">
        <w:rPr>
          <w:szCs w:val="24"/>
        </w:rPr>
        <w:t>. - ISBN 5-88439-038-6.</w:t>
      </w:r>
    </w:p>
    <w:p w:rsidR="00DF182A" w:rsidRDefault="00DF182A" w:rsidP="0008182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129291</w:t>
      </w:r>
    </w:p>
    <w:p w:rsidR="00081821" w:rsidRPr="00081821" w:rsidRDefault="00081821" w:rsidP="00081821">
      <w:pPr>
        <w:pStyle w:val="a4"/>
        <w:rPr>
          <w:sz w:val="24"/>
          <w:szCs w:val="24"/>
        </w:rPr>
      </w:pPr>
    </w:p>
    <w:p w:rsidR="00DF182A" w:rsidRPr="00081821" w:rsidRDefault="00DF182A" w:rsidP="00081821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40" w:name="_Toc5372822"/>
      <w:r w:rsidRPr="00081821">
        <w:rPr>
          <w:rFonts w:ascii="Times New Roman" w:hAnsi="Times New Roman" w:cs="Times New Roman"/>
          <w:sz w:val="24"/>
          <w:szCs w:val="24"/>
          <w:u w:val="single"/>
        </w:rPr>
        <w:t>Психология. (ББК 88)</w:t>
      </w:r>
      <w:bookmarkEnd w:id="40"/>
    </w:p>
    <w:p w:rsidR="00DF182A" w:rsidRPr="00754CC9" w:rsidRDefault="00DF182A" w:rsidP="00754CC9">
      <w:pPr>
        <w:rPr>
          <w:szCs w:val="24"/>
        </w:rPr>
      </w:pPr>
      <w:r w:rsidRPr="00081821">
        <w:rPr>
          <w:b/>
          <w:szCs w:val="24"/>
        </w:rPr>
        <w:t>Байярд</w:t>
      </w:r>
      <w:r w:rsidR="00081821" w:rsidRPr="00081821">
        <w:rPr>
          <w:b/>
          <w:szCs w:val="24"/>
        </w:rPr>
        <w:t>,</w:t>
      </w:r>
      <w:r w:rsidRPr="00081821">
        <w:rPr>
          <w:b/>
          <w:szCs w:val="24"/>
        </w:rPr>
        <w:t xml:space="preserve"> Р. Т.</w:t>
      </w:r>
      <w:r w:rsidRPr="00754CC9">
        <w:rPr>
          <w:szCs w:val="24"/>
        </w:rPr>
        <w:t xml:space="preserve"> Ваш беспокойный подросток </w:t>
      </w:r>
      <w:r w:rsidR="00081821" w:rsidRPr="00ED5C17">
        <w:rPr>
          <w:szCs w:val="24"/>
        </w:rPr>
        <w:t>[</w:t>
      </w:r>
      <w:r w:rsidR="00081821">
        <w:rPr>
          <w:szCs w:val="24"/>
        </w:rPr>
        <w:t>Текст</w:t>
      </w:r>
      <w:r w:rsidR="00081821" w:rsidRPr="00ED5C17">
        <w:rPr>
          <w:szCs w:val="24"/>
        </w:rPr>
        <w:t>]</w:t>
      </w:r>
      <w:r w:rsidR="00081821">
        <w:rPr>
          <w:szCs w:val="24"/>
        </w:rPr>
        <w:t xml:space="preserve"> : п</w:t>
      </w:r>
      <w:r w:rsidRPr="00754CC9">
        <w:rPr>
          <w:szCs w:val="24"/>
        </w:rPr>
        <w:t>ракт. руководство для отчаявшихся родителей / Р. Т. Байярд, Д. Байярд</w:t>
      </w:r>
      <w:r w:rsidR="00081821">
        <w:rPr>
          <w:szCs w:val="24"/>
        </w:rPr>
        <w:t xml:space="preserve"> </w:t>
      </w:r>
      <w:r w:rsidRPr="00754CC9">
        <w:rPr>
          <w:szCs w:val="24"/>
        </w:rPr>
        <w:t>; пер. с англ. А. Б. Орлова. - М. : Академический Проект, 2006. - 208 с. - (Психологические технологии).</w:t>
      </w:r>
      <w:r w:rsidR="00081821">
        <w:rPr>
          <w:szCs w:val="24"/>
        </w:rPr>
        <w:t xml:space="preserve"> - ISBN 5-8291-0734-1.</w:t>
      </w:r>
    </w:p>
    <w:p w:rsidR="00DF182A" w:rsidRPr="00754CC9" w:rsidRDefault="00DF182A" w:rsidP="00754C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129481</w:t>
      </w:r>
    </w:p>
    <w:p w:rsidR="00DF182A" w:rsidRPr="00754CC9" w:rsidRDefault="00DF182A" w:rsidP="00754CC9">
      <w:pPr>
        <w:rPr>
          <w:szCs w:val="24"/>
        </w:rPr>
      </w:pPr>
    </w:p>
    <w:p w:rsidR="00DF182A" w:rsidRPr="00754CC9" w:rsidRDefault="00DF182A" w:rsidP="00754CC9">
      <w:pPr>
        <w:rPr>
          <w:szCs w:val="24"/>
        </w:rPr>
      </w:pPr>
    </w:p>
    <w:p w:rsidR="00DF182A" w:rsidRPr="00754CC9" w:rsidRDefault="00DF182A" w:rsidP="00754CC9">
      <w:pPr>
        <w:rPr>
          <w:szCs w:val="24"/>
        </w:rPr>
      </w:pPr>
      <w:r w:rsidRPr="00081821">
        <w:rPr>
          <w:b/>
          <w:szCs w:val="24"/>
        </w:rPr>
        <w:t>Исаев</w:t>
      </w:r>
      <w:r w:rsidR="00081821" w:rsidRPr="00081821">
        <w:rPr>
          <w:b/>
          <w:szCs w:val="24"/>
        </w:rPr>
        <w:t>,</w:t>
      </w:r>
      <w:r w:rsidRPr="00081821">
        <w:rPr>
          <w:b/>
          <w:szCs w:val="24"/>
        </w:rPr>
        <w:t xml:space="preserve"> Д. Н.</w:t>
      </w:r>
      <w:r w:rsidRPr="00754CC9">
        <w:rPr>
          <w:szCs w:val="24"/>
        </w:rPr>
        <w:t xml:space="preserve"> Детская медицинская психология. Психологическая педиатрия </w:t>
      </w:r>
      <w:r w:rsidR="00081821" w:rsidRPr="00ED5C17">
        <w:rPr>
          <w:szCs w:val="24"/>
        </w:rPr>
        <w:t>[</w:t>
      </w:r>
      <w:r w:rsidR="00081821">
        <w:rPr>
          <w:szCs w:val="24"/>
        </w:rPr>
        <w:t>Текст</w:t>
      </w:r>
      <w:r w:rsidR="00081821" w:rsidRPr="00ED5C17">
        <w:rPr>
          <w:szCs w:val="24"/>
        </w:rPr>
        <w:t>]</w:t>
      </w:r>
      <w:r w:rsidR="00081821">
        <w:rPr>
          <w:szCs w:val="24"/>
        </w:rPr>
        <w:t xml:space="preserve"> </w:t>
      </w:r>
      <w:r w:rsidRPr="00754CC9">
        <w:rPr>
          <w:szCs w:val="24"/>
        </w:rPr>
        <w:t>/ Д. Н. Исаев. - СПб : Речь, 2004. - 384 с. : ил.</w:t>
      </w:r>
      <w:r w:rsidR="00081821">
        <w:rPr>
          <w:szCs w:val="24"/>
        </w:rPr>
        <w:t xml:space="preserve"> - ISBN 5-9268-0302-0.</w:t>
      </w:r>
    </w:p>
    <w:p w:rsidR="00DF182A" w:rsidRPr="00081821" w:rsidRDefault="00DF182A" w:rsidP="0008182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129474</w:t>
      </w:r>
    </w:p>
    <w:p w:rsidR="00DF182A" w:rsidRPr="00754CC9" w:rsidRDefault="00DF182A" w:rsidP="00754CC9">
      <w:pPr>
        <w:rPr>
          <w:szCs w:val="24"/>
        </w:rPr>
      </w:pPr>
      <w:r w:rsidRPr="00081821">
        <w:rPr>
          <w:b/>
          <w:szCs w:val="24"/>
        </w:rPr>
        <w:t>Ляуди</w:t>
      </w:r>
      <w:r w:rsidR="00081821" w:rsidRPr="00081821">
        <w:rPr>
          <w:b/>
          <w:szCs w:val="24"/>
        </w:rPr>
        <w:t>,</w:t>
      </w:r>
      <w:r w:rsidRPr="00081821">
        <w:rPr>
          <w:b/>
          <w:szCs w:val="24"/>
        </w:rPr>
        <w:t xml:space="preserve"> В. Я.</w:t>
      </w:r>
      <w:r w:rsidRPr="00754CC9">
        <w:rPr>
          <w:szCs w:val="24"/>
        </w:rPr>
        <w:t xml:space="preserve"> Память в процессе развития </w:t>
      </w:r>
      <w:r w:rsidR="00081821" w:rsidRPr="00ED5C17">
        <w:rPr>
          <w:szCs w:val="24"/>
        </w:rPr>
        <w:t>[</w:t>
      </w:r>
      <w:r w:rsidR="00081821">
        <w:rPr>
          <w:szCs w:val="24"/>
        </w:rPr>
        <w:t>Текст</w:t>
      </w:r>
      <w:r w:rsidR="00081821" w:rsidRPr="00ED5C17">
        <w:rPr>
          <w:szCs w:val="24"/>
        </w:rPr>
        <w:t>]</w:t>
      </w:r>
      <w:r w:rsidR="00081821">
        <w:rPr>
          <w:szCs w:val="24"/>
        </w:rPr>
        <w:t xml:space="preserve"> </w:t>
      </w:r>
      <w:r w:rsidRPr="00754CC9">
        <w:rPr>
          <w:szCs w:val="24"/>
        </w:rPr>
        <w:t>/ В. Я. Ляудис. - 2-е изд., пересм. - М. : МПСИ</w:t>
      </w:r>
      <w:r w:rsidR="00081821">
        <w:rPr>
          <w:szCs w:val="24"/>
        </w:rPr>
        <w:t xml:space="preserve"> </w:t>
      </w:r>
      <w:r w:rsidRPr="00754CC9">
        <w:rPr>
          <w:szCs w:val="24"/>
        </w:rPr>
        <w:t>; Воронеж : МОДЭК, 2011. - 288 с. - (Библиотека психолога).</w:t>
      </w:r>
      <w:r w:rsidR="00081821">
        <w:rPr>
          <w:szCs w:val="24"/>
        </w:rPr>
        <w:t xml:space="preserve"> - </w:t>
      </w:r>
      <w:r w:rsidRPr="00754CC9">
        <w:rPr>
          <w:szCs w:val="24"/>
        </w:rPr>
        <w:t>Библиогр.: с. 271-284</w:t>
      </w:r>
      <w:r w:rsidR="00081821">
        <w:rPr>
          <w:szCs w:val="24"/>
        </w:rPr>
        <w:t>. - ISBN 978-5-9770-0229-5.</w:t>
      </w:r>
      <w:r w:rsidR="00081821" w:rsidRPr="00081821">
        <w:rPr>
          <w:szCs w:val="24"/>
        </w:rPr>
        <w:t xml:space="preserve"> -</w:t>
      </w:r>
      <w:r w:rsidR="00081821">
        <w:rPr>
          <w:szCs w:val="24"/>
        </w:rPr>
        <w:t xml:space="preserve"> </w:t>
      </w:r>
      <w:r w:rsidR="00081821">
        <w:rPr>
          <w:szCs w:val="24"/>
          <w:lang w:val="en-US"/>
        </w:rPr>
        <w:t>I</w:t>
      </w:r>
      <w:r w:rsidR="00081821">
        <w:rPr>
          <w:szCs w:val="24"/>
        </w:rPr>
        <w:t>SBN 978-5-89395-879-9.</w:t>
      </w:r>
    </w:p>
    <w:p w:rsidR="00DF182A" w:rsidRPr="00081821" w:rsidRDefault="00DF182A" w:rsidP="0008182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Ф1: 129325</w:t>
      </w:r>
      <w:r w:rsidR="00081821">
        <w:rPr>
          <w:sz w:val="24"/>
          <w:szCs w:val="24"/>
        </w:rPr>
        <w:t>;</w:t>
      </w:r>
      <w:r w:rsidRPr="00754CC9">
        <w:rPr>
          <w:sz w:val="24"/>
          <w:szCs w:val="24"/>
        </w:rPr>
        <w:t>Ф3: 129325</w:t>
      </w:r>
      <w:r w:rsidR="00081821">
        <w:rPr>
          <w:sz w:val="24"/>
          <w:szCs w:val="24"/>
        </w:rPr>
        <w:t>;</w:t>
      </w:r>
      <w:r w:rsidRPr="00754CC9">
        <w:rPr>
          <w:sz w:val="24"/>
          <w:szCs w:val="24"/>
        </w:rPr>
        <w:t>Ф4: 129325</w:t>
      </w:r>
      <w:r w:rsidR="00081821">
        <w:rPr>
          <w:sz w:val="24"/>
          <w:szCs w:val="24"/>
        </w:rPr>
        <w:t>;</w:t>
      </w:r>
      <w:r w:rsidRPr="00754CC9">
        <w:rPr>
          <w:sz w:val="24"/>
          <w:szCs w:val="24"/>
        </w:rPr>
        <w:t>Ф11: 129325</w:t>
      </w:r>
    </w:p>
    <w:p w:rsidR="00DF182A" w:rsidRPr="00754CC9" w:rsidRDefault="00DF182A" w:rsidP="00754CC9">
      <w:pPr>
        <w:rPr>
          <w:szCs w:val="24"/>
        </w:rPr>
      </w:pPr>
      <w:r w:rsidRPr="00081821">
        <w:rPr>
          <w:b/>
          <w:szCs w:val="24"/>
        </w:rPr>
        <w:t>Нижегородцева</w:t>
      </w:r>
      <w:r w:rsidR="00081821" w:rsidRPr="00081821">
        <w:rPr>
          <w:b/>
          <w:szCs w:val="24"/>
        </w:rPr>
        <w:t>,</w:t>
      </w:r>
      <w:r w:rsidRPr="00081821">
        <w:rPr>
          <w:b/>
          <w:szCs w:val="24"/>
        </w:rPr>
        <w:t xml:space="preserve"> Н. В.</w:t>
      </w:r>
      <w:r w:rsidRPr="00754CC9">
        <w:rPr>
          <w:szCs w:val="24"/>
        </w:rPr>
        <w:t xml:space="preserve"> Психолого-педагогическая готовность ребенка к школе </w:t>
      </w:r>
      <w:r w:rsidR="00081821" w:rsidRPr="00ED5C17">
        <w:rPr>
          <w:szCs w:val="24"/>
        </w:rPr>
        <w:t>[</w:t>
      </w:r>
      <w:r w:rsidR="00081821">
        <w:rPr>
          <w:szCs w:val="24"/>
        </w:rPr>
        <w:t>Текст</w:t>
      </w:r>
      <w:r w:rsidR="00081821" w:rsidRPr="00ED5C17">
        <w:rPr>
          <w:szCs w:val="24"/>
        </w:rPr>
        <w:t>]</w:t>
      </w:r>
      <w:r w:rsidR="00081821">
        <w:rPr>
          <w:szCs w:val="24"/>
        </w:rPr>
        <w:t xml:space="preserve"> </w:t>
      </w:r>
      <w:r w:rsidRPr="00754CC9">
        <w:rPr>
          <w:szCs w:val="24"/>
        </w:rPr>
        <w:t>: пособие для практических психологов, педагогов и родителей / Н. В. Нижегородцева, В. Д. Шадриков. - М. : Владос, 2001. - 256 с. - (подготовка детей к школе).</w:t>
      </w:r>
      <w:r w:rsidR="00081821">
        <w:rPr>
          <w:szCs w:val="24"/>
        </w:rPr>
        <w:t xml:space="preserve"> - ISBN 5-691-00672-Х.</w:t>
      </w:r>
    </w:p>
    <w:p w:rsidR="00DF182A" w:rsidRPr="00081821" w:rsidRDefault="00DF182A" w:rsidP="0008182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129479</w:t>
      </w:r>
    </w:p>
    <w:p w:rsidR="00DF182A" w:rsidRPr="00754CC9" w:rsidRDefault="00DF182A" w:rsidP="00754CC9">
      <w:pPr>
        <w:rPr>
          <w:szCs w:val="24"/>
        </w:rPr>
      </w:pPr>
      <w:r w:rsidRPr="00081821">
        <w:rPr>
          <w:b/>
          <w:szCs w:val="24"/>
        </w:rPr>
        <w:t>Новиков</w:t>
      </w:r>
      <w:r w:rsidR="00081821" w:rsidRPr="00081821">
        <w:rPr>
          <w:b/>
          <w:szCs w:val="24"/>
        </w:rPr>
        <w:t>,</w:t>
      </w:r>
      <w:r w:rsidRPr="00081821">
        <w:rPr>
          <w:b/>
          <w:szCs w:val="24"/>
        </w:rPr>
        <w:t xml:space="preserve"> В. В.</w:t>
      </w:r>
      <w:r w:rsidRPr="00754CC9">
        <w:rPr>
          <w:szCs w:val="24"/>
        </w:rPr>
        <w:t xml:space="preserve"> Социальная психология: феномен и наука </w:t>
      </w:r>
      <w:r w:rsidR="00081821" w:rsidRPr="00ED5C17">
        <w:rPr>
          <w:szCs w:val="24"/>
        </w:rPr>
        <w:t>[</w:t>
      </w:r>
      <w:r w:rsidR="00081821">
        <w:rPr>
          <w:szCs w:val="24"/>
        </w:rPr>
        <w:t>Текст</w:t>
      </w:r>
      <w:r w:rsidR="00081821" w:rsidRPr="00ED5C17">
        <w:rPr>
          <w:szCs w:val="24"/>
        </w:rPr>
        <w:t>]</w:t>
      </w:r>
      <w:r w:rsidR="00081821">
        <w:rPr>
          <w:szCs w:val="24"/>
        </w:rPr>
        <w:t xml:space="preserve"> </w:t>
      </w:r>
      <w:r w:rsidRPr="00754CC9">
        <w:rPr>
          <w:szCs w:val="24"/>
        </w:rPr>
        <w:t>/ В. В. Новиков. - М. : Изд-во Ин-та Психотерапии, 2003. - 344 с.</w:t>
      </w:r>
      <w:r w:rsidR="00081821">
        <w:rPr>
          <w:szCs w:val="24"/>
        </w:rPr>
        <w:t xml:space="preserve"> - </w:t>
      </w:r>
      <w:r w:rsidRPr="00754CC9">
        <w:rPr>
          <w:szCs w:val="24"/>
        </w:rPr>
        <w:t>Библиогр.: с. 321-327</w:t>
      </w:r>
      <w:r w:rsidR="00081821">
        <w:rPr>
          <w:szCs w:val="24"/>
        </w:rPr>
        <w:t>. - ISBN 5-89939-091-3.</w:t>
      </w:r>
    </w:p>
    <w:p w:rsidR="00DF182A" w:rsidRPr="00081821" w:rsidRDefault="00DF182A" w:rsidP="0008182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122325, 129480</w:t>
      </w:r>
    </w:p>
    <w:p w:rsidR="00DF182A" w:rsidRPr="00754CC9" w:rsidRDefault="00DF182A" w:rsidP="00754CC9">
      <w:pPr>
        <w:rPr>
          <w:szCs w:val="24"/>
        </w:rPr>
      </w:pPr>
      <w:r w:rsidRPr="00081821">
        <w:rPr>
          <w:b/>
          <w:szCs w:val="24"/>
        </w:rPr>
        <w:t>Ринг</w:t>
      </w:r>
      <w:r w:rsidR="00081821" w:rsidRPr="00081821">
        <w:rPr>
          <w:b/>
          <w:szCs w:val="24"/>
        </w:rPr>
        <w:t>,</w:t>
      </w:r>
      <w:r w:rsidRPr="00081821">
        <w:rPr>
          <w:b/>
          <w:szCs w:val="24"/>
        </w:rPr>
        <w:t xml:space="preserve"> Г.</w:t>
      </w:r>
      <w:r w:rsidRPr="00754CC9">
        <w:rPr>
          <w:szCs w:val="24"/>
        </w:rPr>
        <w:t xml:space="preserve"> Только для девочек. Всё о мальчиках </w:t>
      </w:r>
      <w:r w:rsidR="00081821" w:rsidRPr="00ED5C17">
        <w:rPr>
          <w:szCs w:val="24"/>
        </w:rPr>
        <w:t>[</w:t>
      </w:r>
      <w:r w:rsidR="00081821">
        <w:rPr>
          <w:szCs w:val="24"/>
        </w:rPr>
        <w:t>Текст</w:t>
      </w:r>
      <w:r w:rsidR="00081821" w:rsidRPr="00ED5C17">
        <w:rPr>
          <w:szCs w:val="24"/>
        </w:rPr>
        <w:t>]</w:t>
      </w:r>
      <w:r w:rsidR="00081821">
        <w:rPr>
          <w:szCs w:val="24"/>
        </w:rPr>
        <w:t xml:space="preserve"> </w:t>
      </w:r>
      <w:r w:rsidRPr="00754CC9">
        <w:rPr>
          <w:szCs w:val="24"/>
        </w:rPr>
        <w:t>/ Г. Ринг ; пер. с нем. В. Б. Башун. - М. : Астрель : Олимп, 2000. - 176 с. : ил.</w:t>
      </w:r>
      <w:r w:rsidR="00081821">
        <w:rPr>
          <w:szCs w:val="24"/>
        </w:rPr>
        <w:t xml:space="preserve"> - ISBN 5-271-00071-0. - ISBN 5-8195-0131-4.</w:t>
      </w:r>
    </w:p>
    <w:p w:rsidR="00DF18A6" w:rsidRPr="00081821" w:rsidRDefault="00DF182A" w:rsidP="0008182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129272</w:t>
      </w:r>
    </w:p>
    <w:p w:rsidR="00DF18A6" w:rsidRPr="00754CC9" w:rsidRDefault="00DF18A6" w:rsidP="00754CC9">
      <w:pPr>
        <w:rPr>
          <w:szCs w:val="24"/>
        </w:rPr>
      </w:pPr>
      <w:r w:rsidRPr="00081821">
        <w:rPr>
          <w:b/>
          <w:szCs w:val="24"/>
        </w:rPr>
        <w:t>Синельников</w:t>
      </w:r>
      <w:r w:rsidR="00081821" w:rsidRPr="00081821">
        <w:rPr>
          <w:b/>
          <w:szCs w:val="24"/>
        </w:rPr>
        <w:t>,</w:t>
      </w:r>
      <w:r w:rsidRPr="00081821">
        <w:rPr>
          <w:b/>
          <w:szCs w:val="24"/>
        </w:rPr>
        <w:t xml:space="preserve"> В.</w:t>
      </w:r>
      <w:r w:rsidR="00081821" w:rsidRPr="00081821">
        <w:rPr>
          <w:b/>
          <w:szCs w:val="24"/>
        </w:rPr>
        <w:t xml:space="preserve"> </w:t>
      </w:r>
      <w:r w:rsidRPr="00081821">
        <w:rPr>
          <w:b/>
          <w:szCs w:val="24"/>
        </w:rPr>
        <w:t>В.</w:t>
      </w:r>
      <w:r w:rsidRPr="00754CC9">
        <w:rPr>
          <w:szCs w:val="24"/>
        </w:rPr>
        <w:t xml:space="preserve"> Формула жизни. Как обрести личную силу </w:t>
      </w:r>
      <w:r w:rsidR="00081821" w:rsidRPr="00ED5C17">
        <w:rPr>
          <w:szCs w:val="24"/>
        </w:rPr>
        <w:t>[</w:t>
      </w:r>
      <w:r w:rsidR="00081821">
        <w:rPr>
          <w:szCs w:val="24"/>
        </w:rPr>
        <w:t>Текст</w:t>
      </w:r>
      <w:r w:rsidR="00081821" w:rsidRPr="00ED5C17">
        <w:rPr>
          <w:szCs w:val="24"/>
        </w:rPr>
        <w:t>]</w:t>
      </w:r>
      <w:r w:rsidR="00081821">
        <w:rPr>
          <w:szCs w:val="24"/>
        </w:rPr>
        <w:t xml:space="preserve"> </w:t>
      </w:r>
      <w:r w:rsidRPr="00754CC9">
        <w:rPr>
          <w:szCs w:val="24"/>
        </w:rPr>
        <w:t>/ В. В. Синельников. - М. : Центрполиграф, 2009. - 254 с.</w:t>
      </w:r>
      <w:r w:rsidR="00081821">
        <w:rPr>
          <w:szCs w:val="24"/>
        </w:rPr>
        <w:t xml:space="preserve"> - ISBN 978-5-9524-4178-1.</w:t>
      </w:r>
    </w:p>
    <w:p w:rsidR="00DF18A6" w:rsidRPr="00081821" w:rsidRDefault="00DF18A6" w:rsidP="0008182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129473</w:t>
      </w:r>
    </w:p>
    <w:p w:rsidR="00DF18A6" w:rsidRPr="00754CC9" w:rsidRDefault="00DF18A6" w:rsidP="00754CC9">
      <w:pPr>
        <w:rPr>
          <w:szCs w:val="24"/>
        </w:rPr>
      </w:pPr>
      <w:r w:rsidRPr="00081821">
        <w:rPr>
          <w:b/>
          <w:szCs w:val="24"/>
        </w:rPr>
        <w:t>Социальная психология.</w:t>
      </w:r>
      <w:r w:rsidRPr="00754CC9">
        <w:rPr>
          <w:szCs w:val="24"/>
        </w:rPr>
        <w:t xml:space="preserve"> Хрестоматия </w:t>
      </w:r>
      <w:r w:rsidR="00081821" w:rsidRPr="00ED5C17">
        <w:rPr>
          <w:szCs w:val="24"/>
        </w:rPr>
        <w:t>[</w:t>
      </w:r>
      <w:r w:rsidR="00081821">
        <w:rPr>
          <w:szCs w:val="24"/>
        </w:rPr>
        <w:t>Текст</w:t>
      </w:r>
      <w:r w:rsidR="00081821" w:rsidRPr="00ED5C17">
        <w:rPr>
          <w:szCs w:val="24"/>
        </w:rPr>
        <w:t>]</w:t>
      </w:r>
      <w:r w:rsidR="00081821">
        <w:rPr>
          <w:szCs w:val="24"/>
        </w:rPr>
        <w:t xml:space="preserve"> </w:t>
      </w:r>
      <w:r w:rsidRPr="00754CC9">
        <w:rPr>
          <w:szCs w:val="24"/>
        </w:rPr>
        <w:t>: учебное пособие / сост. Е. П. Белинская, О. А. Тихомандрицкая. - М. : Аспект Пресс, 2003. - 475 с.</w:t>
      </w:r>
      <w:r w:rsidR="00081821">
        <w:rPr>
          <w:szCs w:val="24"/>
        </w:rPr>
        <w:t xml:space="preserve"> - ISBN 5-7567-0236-9.</w:t>
      </w:r>
    </w:p>
    <w:p w:rsidR="00DF18A6" w:rsidRPr="00081821" w:rsidRDefault="00DF18A6" w:rsidP="0008182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Ф3: 126922</w:t>
      </w:r>
      <w:r w:rsidR="00081821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129477</w:t>
      </w:r>
    </w:p>
    <w:p w:rsidR="00DF18A6" w:rsidRPr="00754CC9" w:rsidRDefault="00DF18A6" w:rsidP="00754CC9">
      <w:pPr>
        <w:rPr>
          <w:szCs w:val="24"/>
        </w:rPr>
      </w:pPr>
      <w:r w:rsidRPr="00081821">
        <w:rPr>
          <w:b/>
          <w:szCs w:val="24"/>
        </w:rPr>
        <w:t>Широкова</w:t>
      </w:r>
      <w:r w:rsidR="00081821" w:rsidRPr="00081821">
        <w:rPr>
          <w:b/>
          <w:szCs w:val="24"/>
        </w:rPr>
        <w:t>,</w:t>
      </w:r>
      <w:r w:rsidRPr="00081821">
        <w:rPr>
          <w:b/>
          <w:szCs w:val="24"/>
        </w:rPr>
        <w:t xml:space="preserve"> Г. А</w:t>
      </w:r>
      <w:r w:rsidRPr="00754CC9">
        <w:rPr>
          <w:szCs w:val="24"/>
        </w:rPr>
        <w:t xml:space="preserve">. Практикум для детского психолога </w:t>
      </w:r>
      <w:r w:rsidR="00081821" w:rsidRPr="00ED5C17">
        <w:rPr>
          <w:szCs w:val="24"/>
        </w:rPr>
        <w:t>[</w:t>
      </w:r>
      <w:r w:rsidR="00081821">
        <w:rPr>
          <w:szCs w:val="24"/>
        </w:rPr>
        <w:t>Текст</w:t>
      </w:r>
      <w:r w:rsidR="00081821" w:rsidRPr="00ED5C17">
        <w:rPr>
          <w:szCs w:val="24"/>
        </w:rPr>
        <w:t>]</w:t>
      </w:r>
      <w:r w:rsidR="00081821">
        <w:rPr>
          <w:szCs w:val="24"/>
        </w:rPr>
        <w:t xml:space="preserve"> </w:t>
      </w:r>
      <w:r w:rsidRPr="00754CC9">
        <w:rPr>
          <w:szCs w:val="24"/>
        </w:rPr>
        <w:t>/ Г. А. Широкова, Е. Г. Жадько. - 2-е изд. - Ростов н/Д : Феникс, 2005. - 320 с. : ил. - (Психологический практикум).</w:t>
      </w:r>
      <w:r w:rsidR="00081821">
        <w:rPr>
          <w:szCs w:val="24"/>
        </w:rPr>
        <w:t xml:space="preserve"> - ISBN 978-5-222-12223-5.</w:t>
      </w:r>
    </w:p>
    <w:p w:rsidR="00DF18A6" w:rsidRPr="00081821" w:rsidRDefault="00DF18A6" w:rsidP="0008182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129475</w:t>
      </w:r>
    </w:p>
    <w:p w:rsidR="00DF18A6" w:rsidRPr="00754CC9" w:rsidRDefault="00DF18A6" w:rsidP="00754CC9">
      <w:pPr>
        <w:rPr>
          <w:szCs w:val="24"/>
        </w:rPr>
      </w:pPr>
      <w:r w:rsidRPr="00081821">
        <w:rPr>
          <w:b/>
          <w:szCs w:val="24"/>
        </w:rPr>
        <w:t>Штерн</w:t>
      </w:r>
      <w:r w:rsidR="00081821" w:rsidRPr="00081821">
        <w:rPr>
          <w:b/>
          <w:szCs w:val="24"/>
        </w:rPr>
        <w:t>,</w:t>
      </w:r>
      <w:r w:rsidRPr="00081821">
        <w:rPr>
          <w:b/>
          <w:szCs w:val="24"/>
        </w:rPr>
        <w:t xml:space="preserve"> А. С.</w:t>
      </w:r>
      <w:r w:rsidRPr="00754CC9">
        <w:rPr>
          <w:szCs w:val="24"/>
        </w:rPr>
        <w:t xml:space="preserve"> Введение в психологию </w:t>
      </w:r>
      <w:r w:rsidR="00081821" w:rsidRPr="00ED5C17">
        <w:rPr>
          <w:szCs w:val="24"/>
        </w:rPr>
        <w:t>[</w:t>
      </w:r>
      <w:r w:rsidR="00081821">
        <w:rPr>
          <w:szCs w:val="24"/>
        </w:rPr>
        <w:t>Текст</w:t>
      </w:r>
      <w:r w:rsidR="00081821" w:rsidRPr="00ED5C17">
        <w:rPr>
          <w:szCs w:val="24"/>
        </w:rPr>
        <w:t>]</w:t>
      </w:r>
      <w:r w:rsidR="00081821">
        <w:rPr>
          <w:szCs w:val="24"/>
        </w:rPr>
        <w:t xml:space="preserve"> </w:t>
      </w:r>
      <w:r w:rsidRPr="00754CC9">
        <w:rPr>
          <w:szCs w:val="24"/>
        </w:rPr>
        <w:t>: курс лекций / А. С. Штерн. - 2-е изд., испр. - М. : Флинта : МПСИ, 2006. - 312 с. - (Библиотека студента).</w:t>
      </w:r>
      <w:r w:rsidR="00081821">
        <w:rPr>
          <w:szCs w:val="24"/>
        </w:rPr>
        <w:t xml:space="preserve"> - </w:t>
      </w:r>
      <w:r w:rsidRPr="00754CC9">
        <w:rPr>
          <w:szCs w:val="24"/>
        </w:rPr>
        <w:t>Библиогр.: с. 284-288</w:t>
      </w:r>
      <w:r w:rsidR="00081821">
        <w:rPr>
          <w:szCs w:val="24"/>
        </w:rPr>
        <w:t>. - ISBN 5-89349-499-7. - ISBN 5-89502-369-Х.</w:t>
      </w:r>
    </w:p>
    <w:p w:rsidR="00DF18A6" w:rsidRPr="00081821" w:rsidRDefault="00DF18A6" w:rsidP="0008182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129288</w:t>
      </w:r>
    </w:p>
    <w:p w:rsidR="00DF18A6" w:rsidRPr="00754CC9" w:rsidRDefault="00DF18A6" w:rsidP="00754CC9">
      <w:pPr>
        <w:rPr>
          <w:szCs w:val="24"/>
        </w:rPr>
      </w:pPr>
      <w:r w:rsidRPr="00081821">
        <w:rPr>
          <w:b/>
          <w:szCs w:val="24"/>
        </w:rPr>
        <w:t>Шумакова</w:t>
      </w:r>
      <w:r w:rsidR="00081821" w:rsidRPr="00081821">
        <w:rPr>
          <w:b/>
          <w:szCs w:val="24"/>
        </w:rPr>
        <w:t>,</w:t>
      </w:r>
      <w:r w:rsidRPr="00081821">
        <w:rPr>
          <w:b/>
          <w:szCs w:val="24"/>
        </w:rPr>
        <w:t xml:space="preserve"> Н. Б.</w:t>
      </w:r>
      <w:r w:rsidRPr="00754CC9">
        <w:rPr>
          <w:szCs w:val="24"/>
        </w:rPr>
        <w:t xml:space="preserve"> Обучение и развитие одаренных детей </w:t>
      </w:r>
      <w:r w:rsidR="00081821" w:rsidRPr="00ED5C17">
        <w:rPr>
          <w:szCs w:val="24"/>
        </w:rPr>
        <w:t>[</w:t>
      </w:r>
      <w:r w:rsidR="00081821">
        <w:rPr>
          <w:szCs w:val="24"/>
        </w:rPr>
        <w:t>Текст</w:t>
      </w:r>
      <w:r w:rsidR="00081821" w:rsidRPr="00ED5C17">
        <w:rPr>
          <w:szCs w:val="24"/>
        </w:rPr>
        <w:t>]</w:t>
      </w:r>
      <w:r w:rsidR="00081821">
        <w:rPr>
          <w:szCs w:val="24"/>
        </w:rPr>
        <w:t xml:space="preserve"> </w:t>
      </w:r>
      <w:r w:rsidRPr="00754CC9">
        <w:rPr>
          <w:szCs w:val="24"/>
        </w:rPr>
        <w:t>/ Н. Б. Шумакова. - М. : МПСИ</w:t>
      </w:r>
      <w:r w:rsidR="00081821">
        <w:rPr>
          <w:szCs w:val="24"/>
        </w:rPr>
        <w:t xml:space="preserve"> </w:t>
      </w:r>
      <w:r w:rsidRPr="00754CC9">
        <w:rPr>
          <w:szCs w:val="24"/>
        </w:rPr>
        <w:t>; Воронеж : МОДЭК, 2004. - 336 с. - (Библиотека психолога).</w:t>
      </w:r>
      <w:r w:rsidR="00081821">
        <w:rPr>
          <w:szCs w:val="24"/>
        </w:rPr>
        <w:t xml:space="preserve"> - </w:t>
      </w:r>
      <w:r w:rsidRPr="00754CC9">
        <w:rPr>
          <w:szCs w:val="24"/>
        </w:rPr>
        <w:t>Указ. терминов: с. 322-323. - Библиогр.: с. 324-332</w:t>
      </w:r>
      <w:r w:rsidR="00081821">
        <w:rPr>
          <w:szCs w:val="24"/>
        </w:rPr>
        <w:t>. - ISBN 5-89502-444-0. - ISBN 5-89395-475-0.</w:t>
      </w:r>
    </w:p>
    <w:p w:rsidR="00DF18A6" w:rsidRPr="00754CC9" w:rsidRDefault="00DF18A6" w:rsidP="0008182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Ф3: 126994</w:t>
      </w:r>
      <w:r w:rsidR="00081821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129476</w:t>
      </w:r>
    </w:p>
    <w:p w:rsidR="00DF18A6" w:rsidRPr="00754CC9" w:rsidRDefault="00DF18A6" w:rsidP="00754CC9">
      <w:pPr>
        <w:rPr>
          <w:szCs w:val="24"/>
        </w:rPr>
      </w:pPr>
    </w:p>
    <w:p w:rsidR="00DF18A6" w:rsidRPr="00081821" w:rsidRDefault="00DF18A6" w:rsidP="00081821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41" w:name="_Toc5372823"/>
      <w:r w:rsidRPr="00081821">
        <w:rPr>
          <w:rFonts w:ascii="Times New Roman" w:hAnsi="Times New Roman" w:cs="Times New Roman"/>
          <w:sz w:val="24"/>
          <w:szCs w:val="24"/>
          <w:u w:val="single"/>
        </w:rPr>
        <w:t>Справочные издания. (ББК 92)</w:t>
      </w:r>
      <w:bookmarkEnd w:id="41"/>
    </w:p>
    <w:p w:rsidR="00DF18A6" w:rsidRPr="00754CC9" w:rsidRDefault="00DF18A6" w:rsidP="00754CC9">
      <w:pPr>
        <w:rPr>
          <w:szCs w:val="24"/>
        </w:rPr>
      </w:pPr>
      <w:r w:rsidRPr="00081821">
        <w:rPr>
          <w:b/>
          <w:szCs w:val="24"/>
        </w:rPr>
        <w:t>Астрономия</w:t>
      </w:r>
      <w:r w:rsidRPr="00754CC9">
        <w:rPr>
          <w:szCs w:val="24"/>
        </w:rPr>
        <w:t xml:space="preserve"> </w:t>
      </w:r>
      <w:r w:rsidR="00081821" w:rsidRPr="00ED5C17">
        <w:rPr>
          <w:szCs w:val="24"/>
        </w:rPr>
        <w:t>[</w:t>
      </w:r>
      <w:r w:rsidR="00081821">
        <w:rPr>
          <w:szCs w:val="24"/>
        </w:rPr>
        <w:t>Текст</w:t>
      </w:r>
      <w:r w:rsidR="00081821" w:rsidRPr="00ED5C17">
        <w:rPr>
          <w:szCs w:val="24"/>
        </w:rPr>
        <w:t>]</w:t>
      </w:r>
      <w:r w:rsidR="00081821">
        <w:rPr>
          <w:szCs w:val="24"/>
        </w:rPr>
        <w:t xml:space="preserve"> </w:t>
      </w:r>
      <w:r w:rsidRPr="00754CC9">
        <w:rPr>
          <w:szCs w:val="24"/>
        </w:rPr>
        <w:t>/ сост. М. Я. Цофин. - Минск : Харвест, 1998. - 704 с. : ил. - (Библиотека школьника).</w:t>
      </w:r>
      <w:r w:rsidR="00081821">
        <w:rPr>
          <w:szCs w:val="24"/>
        </w:rPr>
        <w:t xml:space="preserve"> - ISBN 985-433-248-9.</w:t>
      </w:r>
    </w:p>
    <w:p w:rsidR="00DF18A6" w:rsidRPr="00081821" w:rsidRDefault="00DF18A6" w:rsidP="0008182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129239</w:t>
      </w:r>
    </w:p>
    <w:p w:rsidR="00DF18A6" w:rsidRPr="00754CC9" w:rsidRDefault="00DF18A6" w:rsidP="00754CC9">
      <w:pPr>
        <w:rPr>
          <w:szCs w:val="24"/>
        </w:rPr>
      </w:pPr>
      <w:r w:rsidRPr="00081821">
        <w:rPr>
          <w:b/>
          <w:szCs w:val="24"/>
        </w:rPr>
        <w:t>Большая иллюстрированная энциклопедия живой природы</w:t>
      </w:r>
      <w:r w:rsidRPr="00754CC9">
        <w:rPr>
          <w:szCs w:val="24"/>
        </w:rPr>
        <w:t xml:space="preserve"> </w:t>
      </w:r>
      <w:r w:rsidR="00081821" w:rsidRPr="00ED5C17">
        <w:rPr>
          <w:szCs w:val="24"/>
        </w:rPr>
        <w:t>[</w:t>
      </w:r>
      <w:r w:rsidR="00081821">
        <w:rPr>
          <w:szCs w:val="24"/>
        </w:rPr>
        <w:t>Текст</w:t>
      </w:r>
      <w:r w:rsidR="00081821" w:rsidRPr="00ED5C17">
        <w:rPr>
          <w:szCs w:val="24"/>
        </w:rPr>
        <w:t>]</w:t>
      </w:r>
      <w:r w:rsidR="00081821">
        <w:rPr>
          <w:szCs w:val="24"/>
        </w:rPr>
        <w:t xml:space="preserve"> </w:t>
      </w:r>
      <w:r w:rsidRPr="00754CC9">
        <w:rPr>
          <w:szCs w:val="24"/>
        </w:rPr>
        <w:t>/ автор текста Д. Берни ; пер. с англ. В. Свечникова,  Н. Сугоркиной. - М. : Махаон, 2005. - 320 с. : ил.</w:t>
      </w:r>
      <w:r w:rsidR="00081821">
        <w:rPr>
          <w:szCs w:val="24"/>
        </w:rPr>
        <w:t xml:space="preserve"> - </w:t>
      </w:r>
      <w:r w:rsidRPr="00754CC9">
        <w:rPr>
          <w:szCs w:val="24"/>
        </w:rPr>
        <w:t>Алфавит. указ.: с. 312-319</w:t>
      </w:r>
      <w:r w:rsidR="00081821">
        <w:rPr>
          <w:szCs w:val="24"/>
        </w:rPr>
        <w:t>. - ISBN 5-18-000878-6.</w:t>
      </w:r>
    </w:p>
    <w:p w:rsidR="00DF18A6" w:rsidRPr="00081821" w:rsidRDefault="00DF18A6" w:rsidP="0008182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129246</w:t>
      </w:r>
    </w:p>
    <w:p w:rsidR="00DF18A6" w:rsidRPr="00754CC9" w:rsidRDefault="00DF18A6" w:rsidP="00754CC9">
      <w:pPr>
        <w:rPr>
          <w:szCs w:val="24"/>
        </w:rPr>
      </w:pPr>
      <w:r w:rsidRPr="00081821">
        <w:rPr>
          <w:b/>
          <w:szCs w:val="24"/>
        </w:rPr>
        <w:t>Большой атлас животных</w:t>
      </w:r>
      <w:r w:rsidRPr="00754CC9">
        <w:rPr>
          <w:szCs w:val="24"/>
        </w:rPr>
        <w:t xml:space="preserve"> </w:t>
      </w:r>
      <w:r w:rsidR="00081821" w:rsidRPr="00ED5C17">
        <w:rPr>
          <w:szCs w:val="24"/>
        </w:rPr>
        <w:t>[</w:t>
      </w:r>
      <w:r w:rsidR="00081821">
        <w:rPr>
          <w:szCs w:val="24"/>
        </w:rPr>
        <w:t>Текст</w:t>
      </w:r>
      <w:r w:rsidR="00081821" w:rsidRPr="00ED5C17">
        <w:rPr>
          <w:szCs w:val="24"/>
        </w:rPr>
        <w:t>]</w:t>
      </w:r>
      <w:r w:rsidR="00081821">
        <w:rPr>
          <w:szCs w:val="24"/>
        </w:rPr>
        <w:t xml:space="preserve"> </w:t>
      </w:r>
      <w:r w:rsidRPr="00754CC9">
        <w:rPr>
          <w:szCs w:val="24"/>
        </w:rPr>
        <w:t>/ авторы текста А. С. Барков, И. Б. Шустова. - М. : РОСМЭН, 2002. - 64 с. : ил.</w:t>
      </w:r>
      <w:r w:rsidR="00081821">
        <w:rPr>
          <w:szCs w:val="24"/>
        </w:rPr>
        <w:t xml:space="preserve"> - </w:t>
      </w:r>
      <w:r w:rsidRPr="00754CC9">
        <w:rPr>
          <w:szCs w:val="24"/>
        </w:rPr>
        <w:t>Алфавит. указ.: с. 62-64</w:t>
      </w:r>
      <w:r w:rsidR="00081821">
        <w:rPr>
          <w:szCs w:val="24"/>
        </w:rPr>
        <w:t>. - ISBN 5-353-00410-8.</w:t>
      </w:r>
    </w:p>
    <w:p w:rsidR="00DF18A6" w:rsidRPr="00081821" w:rsidRDefault="00DF18A6" w:rsidP="0008182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129244</w:t>
      </w:r>
    </w:p>
    <w:p w:rsidR="00DF18A6" w:rsidRDefault="00DF18A6" w:rsidP="00754CC9">
      <w:pPr>
        <w:rPr>
          <w:szCs w:val="24"/>
        </w:rPr>
      </w:pPr>
      <w:r w:rsidRPr="00081821">
        <w:rPr>
          <w:b/>
          <w:szCs w:val="24"/>
        </w:rPr>
        <w:t>Динозавры</w:t>
      </w:r>
      <w:r w:rsidRPr="00754CC9">
        <w:rPr>
          <w:szCs w:val="24"/>
        </w:rPr>
        <w:t xml:space="preserve"> </w:t>
      </w:r>
      <w:r w:rsidR="00081821" w:rsidRPr="00ED5C17">
        <w:rPr>
          <w:szCs w:val="24"/>
        </w:rPr>
        <w:t>[</w:t>
      </w:r>
      <w:r w:rsidR="00081821">
        <w:rPr>
          <w:szCs w:val="24"/>
        </w:rPr>
        <w:t>Текст</w:t>
      </w:r>
      <w:r w:rsidR="00081821" w:rsidRPr="00ED5C17">
        <w:rPr>
          <w:szCs w:val="24"/>
        </w:rPr>
        <w:t>]</w:t>
      </w:r>
      <w:r w:rsidR="00081821">
        <w:rPr>
          <w:szCs w:val="24"/>
        </w:rPr>
        <w:t xml:space="preserve"> </w:t>
      </w:r>
      <w:r w:rsidRPr="00754CC9">
        <w:rPr>
          <w:szCs w:val="24"/>
        </w:rPr>
        <w:t>/ автор текста И. Афанасьева. - М. : ООО "СИМБАТ", 2018. - 48 с. : ил. - (Энциклопедия с развивающими заданиями).</w:t>
      </w:r>
      <w:r w:rsidR="00081821">
        <w:rPr>
          <w:szCs w:val="24"/>
        </w:rPr>
        <w:t xml:space="preserve"> - ISBN 978-5-506-02276-3.</w:t>
      </w:r>
    </w:p>
    <w:p w:rsidR="00081821" w:rsidRPr="00754CC9" w:rsidRDefault="00081821" w:rsidP="00754CC9">
      <w:pPr>
        <w:rPr>
          <w:szCs w:val="24"/>
        </w:rPr>
      </w:pPr>
      <w:r>
        <w:rPr>
          <w:szCs w:val="24"/>
        </w:rPr>
        <w:t>0+</w:t>
      </w:r>
    </w:p>
    <w:p w:rsidR="00DF18A6" w:rsidRPr="00754CC9" w:rsidRDefault="00DF18A6" w:rsidP="0008182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ЦДБ: 129382</w:t>
      </w:r>
      <w:r w:rsidR="00081821">
        <w:rPr>
          <w:sz w:val="24"/>
          <w:szCs w:val="24"/>
        </w:rPr>
        <w:t>;</w:t>
      </w:r>
      <w:r w:rsidRPr="00754CC9">
        <w:rPr>
          <w:sz w:val="24"/>
          <w:szCs w:val="24"/>
        </w:rPr>
        <w:t>Ф9: 129382</w:t>
      </w:r>
    </w:p>
    <w:p w:rsidR="00DF18A6" w:rsidRPr="00754CC9" w:rsidRDefault="00DF18A6" w:rsidP="00754CC9">
      <w:pPr>
        <w:rPr>
          <w:szCs w:val="24"/>
        </w:rPr>
      </w:pPr>
    </w:p>
    <w:p w:rsidR="00DF18A6" w:rsidRPr="00754CC9" w:rsidRDefault="00DF18A6" w:rsidP="00754CC9">
      <w:pPr>
        <w:rPr>
          <w:szCs w:val="24"/>
        </w:rPr>
      </w:pPr>
    </w:p>
    <w:p w:rsidR="00DF18A6" w:rsidRPr="00754CC9" w:rsidRDefault="00DF18A6" w:rsidP="00754CC9">
      <w:pPr>
        <w:rPr>
          <w:szCs w:val="24"/>
        </w:rPr>
      </w:pPr>
      <w:r w:rsidRPr="00081821">
        <w:rPr>
          <w:b/>
          <w:szCs w:val="24"/>
        </w:rPr>
        <w:lastRenderedPageBreak/>
        <w:t>Динозавры</w:t>
      </w:r>
      <w:r w:rsidRPr="00754CC9">
        <w:rPr>
          <w:szCs w:val="24"/>
        </w:rPr>
        <w:t xml:space="preserve"> </w:t>
      </w:r>
      <w:r w:rsidR="00081821" w:rsidRPr="00ED5C17">
        <w:rPr>
          <w:szCs w:val="24"/>
        </w:rPr>
        <w:t>[</w:t>
      </w:r>
      <w:r w:rsidR="00081821">
        <w:rPr>
          <w:szCs w:val="24"/>
        </w:rPr>
        <w:t>Текст</w:t>
      </w:r>
      <w:r w:rsidR="00081821" w:rsidRPr="00ED5C17">
        <w:rPr>
          <w:szCs w:val="24"/>
        </w:rPr>
        <w:t>]</w:t>
      </w:r>
      <w:r w:rsidR="00081821">
        <w:rPr>
          <w:szCs w:val="24"/>
        </w:rPr>
        <w:t xml:space="preserve"> </w:t>
      </w:r>
      <w:r w:rsidRPr="00754CC9">
        <w:rPr>
          <w:szCs w:val="24"/>
        </w:rPr>
        <w:t>: энциклопедия / пер. с англ. - Смоленск : Русич, 2001. - 88 с. : ил. - (Моя первая энциклопедия).</w:t>
      </w:r>
      <w:r w:rsidR="00081821">
        <w:rPr>
          <w:szCs w:val="24"/>
        </w:rPr>
        <w:t xml:space="preserve"> - ISBN 5-88590-759-5.</w:t>
      </w:r>
    </w:p>
    <w:p w:rsidR="00DF18A6" w:rsidRPr="00081821" w:rsidRDefault="00DF18A6" w:rsidP="00081821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129238</w:t>
      </w:r>
    </w:p>
    <w:p w:rsidR="00DF18A6" w:rsidRPr="00754CC9" w:rsidRDefault="00DF18A6" w:rsidP="00754CC9">
      <w:pPr>
        <w:rPr>
          <w:szCs w:val="24"/>
        </w:rPr>
      </w:pPr>
      <w:r w:rsidRPr="00AF0563">
        <w:rPr>
          <w:b/>
          <w:szCs w:val="24"/>
        </w:rPr>
        <w:t>Доусвелл</w:t>
      </w:r>
      <w:r w:rsidR="00AF0563" w:rsidRPr="00AF0563">
        <w:rPr>
          <w:b/>
          <w:szCs w:val="24"/>
        </w:rPr>
        <w:t>,</w:t>
      </w:r>
      <w:r w:rsidRPr="00AF0563">
        <w:rPr>
          <w:b/>
          <w:szCs w:val="24"/>
        </w:rPr>
        <w:t xml:space="preserve"> П.</w:t>
      </w:r>
      <w:r w:rsidRPr="00754CC9">
        <w:rPr>
          <w:szCs w:val="24"/>
        </w:rPr>
        <w:t xml:space="preserve"> Тайны животных </w:t>
      </w:r>
      <w:r w:rsidR="00AF0563" w:rsidRPr="00ED5C17">
        <w:rPr>
          <w:szCs w:val="24"/>
        </w:rPr>
        <w:t>[</w:t>
      </w:r>
      <w:r w:rsidR="00AF0563">
        <w:rPr>
          <w:szCs w:val="24"/>
        </w:rPr>
        <w:t>Текст</w:t>
      </w:r>
      <w:r w:rsidR="00AF0563" w:rsidRPr="00ED5C17">
        <w:rPr>
          <w:szCs w:val="24"/>
        </w:rPr>
        <w:t>]</w:t>
      </w:r>
      <w:r w:rsidR="00AF0563">
        <w:rPr>
          <w:szCs w:val="24"/>
        </w:rPr>
        <w:t xml:space="preserve"> </w:t>
      </w:r>
      <w:r w:rsidRPr="00754CC9">
        <w:rPr>
          <w:szCs w:val="24"/>
        </w:rPr>
        <w:t>: энциклопедия для детей / П. Доусвелл ; пер. с англ. М. Д. Лахути. - М. : РОСМЭН, 2002. - 64 с. : ил. - (Познай наш мир).</w:t>
      </w:r>
      <w:r w:rsidR="00AF0563">
        <w:rPr>
          <w:szCs w:val="24"/>
        </w:rPr>
        <w:t xml:space="preserve"> - ISBN 5-353-00542-2.</w:t>
      </w:r>
    </w:p>
    <w:p w:rsidR="00923CD4" w:rsidRPr="00AF0563" w:rsidRDefault="00DF18A6" w:rsidP="00AF056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129245</w:t>
      </w:r>
    </w:p>
    <w:p w:rsidR="00923CD4" w:rsidRPr="00754CC9" w:rsidRDefault="00923CD4" w:rsidP="00754CC9">
      <w:pPr>
        <w:rPr>
          <w:szCs w:val="24"/>
        </w:rPr>
      </w:pPr>
      <w:r w:rsidRPr="00AF0563">
        <w:rPr>
          <w:b/>
          <w:szCs w:val="24"/>
        </w:rPr>
        <w:t>Дружкова</w:t>
      </w:r>
      <w:r w:rsidR="00AF0563" w:rsidRPr="00AF0563">
        <w:rPr>
          <w:b/>
          <w:szCs w:val="24"/>
        </w:rPr>
        <w:t>,</w:t>
      </w:r>
      <w:r w:rsidRPr="00AF0563">
        <w:rPr>
          <w:b/>
          <w:szCs w:val="24"/>
        </w:rPr>
        <w:t xml:space="preserve"> О.</w:t>
      </w:r>
      <w:r w:rsidRPr="00754CC9">
        <w:rPr>
          <w:szCs w:val="24"/>
        </w:rPr>
        <w:t xml:space="preserve"> Для вас, девчонки! </w:t>
      </w:r>
      <w:r w:rsidR="00AF0563" w:rsidRPr="00ED5C17">
        <w:rPr>
          <w:szCs w:val="24"/>
        </w:rPr>
        <w:t>[</w:t>
      </w:r>
      <w:r w:rsidR="00AF0563">
        <w:rPr>
          <w:szCs w:val="24"/>
        </w:rPr>
        <w:t>Текст</w:t>
      </w:r>
      <w:r w:rsidR="00AF0563" w:rsidRPr="00ED5C17">
        <w:rPr>
          <w:szCs w:val="24"/>
        </w:rPr>
        <w:t>]</w:t>
      </w:r>
      <w:r w:rsidR="00AF0563">
        <w:rPr>
          <w:szCs w:val="24"/>
        </w:rPr>
        <w:t xml:space="preserve"> </w:t>
      </w:r>
      <w:r w:rsidRPr="00754CC9">
        <w:rPr>
          <w:szCs w:val="24"/>
        </w:rPr>
        <w:t>: энциклопедия для девочек / О. Дружкова. - М. : Вече, 2000. - 544 с.</w:t>
      </w:r>
      <w:r w:rsidR="00AF0563">
        <w:rPr>
          <w:szCs w:val="24"/>
        </w:rPr>
        <w:t xml:space="preserve"> - ISBN 5-7838-0631-5.</w:t>
      </w:r>
    </w:p>
    <w:p w:rsidR="00923CD4" w:rsidRPr="00AF0563" w:rsidRDefault="00923CD4" w:rsidP="00AF056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129255</w:t>
      </w:r>
    </w:p>
    <w:p w:rsidR="00923CD4" w:rsidRPr="00754CC9" w:rsidRDefault="00923CD4" w:rsidP="00754CC9">
      <w:pPr>
        <w:rPr>
          <w:szCs w:val="24"/>
        </w:rPr>
      </w:pPr>
      <w:r w:rsidRPr="00AF0563">
        <w:rPr>
          <w:b/>
          <w:szCs w:val="24"/>
        </w:rPr>
        <w:t>Жарова</w:t>
      </w:r>
      <w:r w:rsidR="00AF0563" w:rsidRPr="00AF0563">
        <w:rPr>
          <w:b/>
          <w:szCs w:val="24"/>
        </w:rPr>
        <w:t>,</w:t>
      </w:r>
      <w:r w:rsidRPr="00AF0563">
        <w:rPr>
          <w:b/>
          <w:szCs w:val="24"/>
        </w:rPr>
        <w:t xml:space="preserve"> Г. О</w:t>
      </w:r>
      <w:r w:rsidRPr="00754CC9">
        <w:rPr>
          <w:szCs w:val="24"/>
        </w:rPr>
        <w:t xml:space="preserve">. Собаки </w:t>
      </w:r>
      <w:r w:rsidR="00AF0563" w:rsidRPr="00ED5C17">
        <w:rPr>
          <w:szCs w:val="24"/>
        </w:rPr>
        <w:t>[</w:t>
      </w:r>
      <w:r w:rsidR="00AF0563">
        <w:rPr>
          <w:szCs w:val="24"/>
        </w:rPr>
        <w:t>Текст</w:t>
      </w:r>
      <w:r w:rsidR="00AF0563" w:rsidRPr="00ED5C17">
        <w:rPr>
          <w:szCs w:val="24"/>
        </w:rPr>
        <w:t>]</w:t>
      </w:r>
      <w:r w:rsidR="00AF0563">
        <w:rPr>
          <w:szCs w:val="24"/>
        </w:rPr>
        <w:t xml:space="preserve"> </w:t>
      </w:r>
      <w:r w:rsidRPr="00754CC9">
        <w:rPr>
          <w:szCs w:val="24"/>
        </w:rPr>
        <w:t>: практическая энциклопедия / Г. О. Жарова. - М. : Сталкер; Донецк, 2005. - 464 с. : ил.</w:t>
      </w:r>
      <w:r w:rsidR="00AF0563">
        <w:rPr>
          <w:szCs w:val="24"/>
        </w:rPr>
        <w:t xml:space="preserve"> - </w:t>
      </w:r>
      <w:r w:rsidRPr="00754CC9">
        <w:rPr>
          <w:szCs w:val="24"/>
        </w:rPr>
        <w:t>Библиогр.: с. 451-452</w:t>
      </w:r>
      <w:r w:rsidR="00AF0563">
        <w:rPr>
          <w:szCs w:val="24"/>
        </w:rPr>
        <w:t>. - ISBN 5-17-016634-6. - ISBN 966-596-922-6.</w:t>
      </w:r>
    </w:p>
    <w:p w:rsidR="00923CD4" w:rsidRPr="00AF0563" w:rsidRDefault="00923CD4" w:rsidP="00AF056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129240</w:t>
      </w:r>
    </w:p>
    <w:p w:rsidR="00923CD4" w:rsidRDefault="00923CD4" w:rsidP="00754CC9">
      <w:pPr>
        <w:rPr>
          <w:szCs w:val="24"/>
        </w:rPr>
      </w:pPr>
      <w:r w:rsidRPr="00AF0563">
        <w:rPr>
          <w:b/>
          <w:szCs w:val="24"/>
        </w:rPr>
        <w:t>Космос</w:t>
      </w:r>
      <w:r w:rsidRPr="00754CC9">
        <w:rPr>
          <w:szCs w:val="24"/>
        </w:rPr>
        <w:t xml:space="preserve"> </w:t>
      </w:r>
      <w:r w:rsidR="00AF0563" w:rsidRPr="00ED5C17">
        <w:rPr>
          <w:szCs w:val="24"/>
        </w:rPr>
        <w:t>[</w:t>
      </w:r>
      <w:r w:rsidR="00AF0563">
        <w:rPr>
          <w:szCs w:val="24"/>
        </w:rPr>
        <w:t>Текст</w:t>
      </w:r>
      <w:r w:rsidR="00AF0563" w:rsidRPr="00ED5C17">
        <w:rPr>
          <w:szCs w:val="24"/>
        </w:rPr>
        <w:t>]</w:t>
      </w:r>
      <w:r w:rsidR="00AF0563">
        <w:rPr>
          <w:szCs w:val="24"/>
        </w:rPr>
        <w:t xml:space="preserve"> </w:t>
      </w:r>
      <w:r w:rsidRPr="00754CC9">
        <w:rPr>
          <w:szCs w:val="24"/>
        </w:rPr>
        <w:t>/ автор текста Н. Ерофеева. - М. : ООО "СИМБАТ", 2018. - 48 с. : ил. - (Энциклопедия с развивающими заданиями).</w:t>
      </w:r>
      <w:r w:rsidR="00AF0563">
        <w:rPr>
          <w:szCs w:val="24"/>
        </w:rPr>
        <w:t xml:space="preserve"> - ISBN 978-5-506-02275-6.</w:t>
      </w:r>
    </w:p>
    <w:p w:rsidR="00AF0563" w:rsidRPr="00754CC9" w:rsidRDefault="00AF0563" w:rsidP="00754CC9">
      <w:pPr>
        <w:rPr>
          <w:szCs w:val="24"/>
        </w:rPr>
      </w:pPr>
      <w:r>
        <w:rPr>
          <w:szCs w:val="24"/>
        </w:rPr>
        <w:t>0+</w:t>
      </w:r>
    </w:p>
    <w:p w:rsidR="00923CD4" w:rsidRPr="00AF0563" w:rsidRDefault="00923CD4" w:rsidP="00AF056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Ф2: 129372</w:t>
      </w:r>
      <w:r w:rsidR="00AF0563">
        <w:rPr>
          <w:sz w:val="24"/>
          <w:szCs w:val="24"/>
        </w:rPr>
        <w:t>;</w:t>
      </w:r>
      <w:r w:rsidRPr="00754CC9">
        <w:rPr>
          <w:sz w:val="24"/>
          <w:szCs w:val="24"/>
        </w:rPr>
        <w:t>Ф5: 129372</w:t>
      </w:r>
      <w:r w:rsidR="00AF0563">
        <w:rPr>
          <w:sz w:val="24"/>
          <w:szCs w:val="24"/>
        </w:rPr>
        <w:t>;</w:t>
      </w:r>
      <w:r w:rsidRPr="00754CC9">
        <w:rPr>
          <w:sz w:val="24"/>
          <w:szCs w:val="24"/>
        </w:rPr>
        <w:t>Ф10: 129372</w:t>
      </w:r>
    </w:p>
    <w:p w:rsidR="00923CD4" w:rsidRPr="00754CC9" w:rsidRDefault="00923CD4" w:rsidP="00754CC9">
      <w:pPr>
        <w:rPr>
          <w:szCs w:val="24"/>
        </w:rPr>
      </w:pPr>
      <w:r w:rsidRPr="00AF0563">
        <w:rPr>
          <w:b/>
          <w:szCs w:val="24"/>
        </w:rPr>
        <w:t>Низовский</w:t>
      </w:r>
      <w:r w:rsidR="00AF0563" w:rsidRPr="00AF0563">
        <w:rPr>
          <w:b/>
          <w:szCs w:val="24"/>
        </w:rPr>
        <w:t>,</w:t>
      </w:r>
      <w:r w:rsidRPr="00AF0563">
        <w:rPr>
          <w:b/>
          <w:szCs w:val="24"/>
        </w:rPr>
        <w:t xml:space="preserve"> А. Ю.</w:t>
      </w:r>
      <w:r w:rsidRPr="00754CC9">
        <w:rPr>
          <w:szCs w:val="24"/>
        </w:rPr>
        <w:t xml:space="preserve"> Величайшие чудеса света </w:t>
      </w:r>
      <w:r w:rsidR="00AF0563" w:rsidRPr="00ED5C17">
        <w:rPr>
          <w:szCs w:val="24"/>
        </w:rPr>
        <w:t>[</w:t>
      </w:r>
      <w:r w:rsidR="00AF0563">
        <w:rPr>
          <w:szCs w:val="24"/>
        </w:rPr>
        <w:t>Текст</w:t>
      </w:r>
      <w:r w:rsidR="00AF0563" w:rsidRPr="00ED5C17">
        <w:rPr>
          <w:szCs w:val="24"/>
        </w:rPr>
        <w:t>]</w:t>
      </w:r>
      <w:r w:rsidR="00AF0563">
        <w:rPr>
          <w:szCs w:val="24"/>
        </w:rPr>
        <w:t xml:space="preserve"> </w:t>
      </w:r>
      <w:r w:rsidRPr="00754CC9">
        <w:rPr>
          <w:szCs w:val="24"/>
        </w:rPr>
        <w:t>: энциклопедический справочник / А. Ю. Низовский. - М. : Вече, 2007. - 512 с. : ил. - (Величайшие тайны мира).</w:t>
      </w:r>
      <w:r w:rsidR="00AF0563">
        <w:rPr>
          <w:szCs w:val="24"/>
        </w:rPr>
        <w:t xml:space="preserve"> - ISBN 5-9533-0667-9.</w:t>
      </w:r>
    </w:p>
    <w:p w:rsidR="00923CD4" w:rsidRPr="00AF0563" w:rsidRDefault="00923CD4" w:rsidP="00AF056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129241</w:t>
      </w:r>
    </w:p>
    <w:p w:rsidR="00923CD4" w:rsidRPr="00754CC9" w:rsidRDefault="00923CD4" w:rsidP="00754CC9">
      <w:pPr>
        <w:rPr>
          <w:szCs w:val="24"/>
        </w:rPr>
      </w:pPr>
      <w:r w:rsidRPr="00AF0563">
        <w:rPr>
          <w:b/>
          <w:szCs w:val="24"/>
        </w:rPr>
        <w:t xml:space="preserve">Обо всем на свете от А до </w:t>
      </w:r>
      <w:r w:rsidRPr="00754CC9">
        <w:rPr>
          <w:szCs w:val="24"/>
        </w:rPr>
        <w:t xml:space="preserve">Я </w:t>
      </w:r>
      <w:r w:rsidR="00AF0563" w:rsidRPr="00ED5C17">
        <w:rPr>
          <w:szCs w:val="24"/>
        </w:rPr>
        <w:t>[</w:t>
      </w:r>
      <w:r w:rsidR="00AF0563">
        <w:rPr>
          <w:szCs w:val="24"/>
        </w:rPr>
        <w:t>Текст</w:t>
      </w:r>
      <w:r w:rsidR="00AF0563" w:rsidRPr="00ED5C17">
        <w:rPr>
          <w:szCs w:val="24"/>
        </w:rPr>
        <w:t>]</w:t>
      </w:r>
      <w:r w:rsidR="00AF0563">
        <w:rPr>
          <w:szCs w:val="24"/>
        </w:rPr>
        <w:t xml:space="preserve"> : энциклопедия для детей / авт.</w:t>
      </w:r>
      <w:r w:rsidRPr="00754CC9">
        <w:rPr>
          <w:szCs w:val="24"/>
        </w:rPr>
        <w:t xml:space="preserve"> текста Э. Чиварди,  Р. Томсон ; пер. с англ М. Красновой. - М. : Махаон, 2007. - 160 с.</w:t>
      </w:r>
      <w:r w:rsidR="00AF0563">
        <w:rPr>
          <w:szCs w:val="24"/>
        </w:rPr>
        <w:t xml:space="preserve"> - ISBN 5-18-001063-2.</w:t>
      </w:r>
    </w:p>
    <w:p w:rsidR="00923CD4" w:rsidRPr="00AF0563" w:rsidRDefault="00923CD4" w:rsidP="00AF056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129252</w:t>
      </w:r>
    </w:p>
    <w:p w:rsidR="00923CD4" w:rsidRPr="00754CC9" w:rsidRDefault="00923CD4" w:rsidP="00754CC9">
      <w:pPr>
        <w:rPr>
          <w:szCs w:val="24"/>
        </w:rPr>
      </w:pPr>
      <w:r w:rsidRPr="00AF0563">
        <w:rPr>
          <w:b/>
          <w:szCs w:val="24"/>
        </w:rPr>
        <w:t>Пахневич</w:t>
      </w:r>
      <w:r w:rsidR="00AF0563" w:rsidRPr="00AF0563">
        <w:rPr>
          <w:b/>
          <w:szCs w:val="24"/>
        </w:rPr>
        <w:t>,</w:t>
      </w:r>
      <w:r w:rsidRPr="00AF0563">
        <w:rPr>
          <w:b/>
          <w:szCs w:val="24"/>
        </w:rPr>
        <w:t xml:space="preserve"> А. В.</w:t>
      </w:r>
      <w:r w:rsidRPr="00754CC9">
        <w:rPr>
          <w:szCs w:val="24"/>
        </w:rPr>
        <w:t xml:space="preserve"> Удивительная жизнь динозавров</w:t>
      </w:r>
      <w:r w:rsidR="00AF0563">
        <w:rPr>
          <w:szCs w:val="24"/>
        </w:rPr>
        <w:t xml:space="preserve"> </w:t>
      </w:r>
      <w:r w:rsidR="00AF0563" w:rsidRPr="00ED5C17">
        <w:rPr>
          <w:szCs w:val="24"/>
        </w:rPr>
        <w:t>[</w:t>
      </w:r>
      <w:r w:rsidR="00AF0563">
        <w:rPr>
          <w:szCs w:val="24"/>
        </w:rPr>
        <w:t>Текст</w:t>
      </w:r>
      <w:r w:rsidR="00AF0563" w:rsidRPr="00ED5C17">
        <w:rPr>
          <w:szCs w:val="24"/>
        </w:rPr>
        <w:t>]</w:t>
      </w:r>
      <w:r w:rsidR="00AF0563">
        <w:rPr>
          <w:szCs w:val="24"/>
        </w:rPr>
        <w:t xml:space="preserve"> </w:t>
      </w:r>
      <w:r w:rsidRPr="00754CC9">
        <w:rPr>
          <w:szCs w:val="24"/>
        </w:rPr>
        <w:t xml:space="preserve"> / А. В. Пахневич, А. Е. Чегодаев. - М. : АСТ : Астрель, 2001. - 416 с. : ил. - (Мир вокруг нас).</w:t>
      </w:r>
      <w:r w:rsidR="00AF0563">
        <w:rPr>
          <w:szCs w:val="24"/>
        </w:rPr>
        <w:t xml:space="preserve"> - </w:t>
      </w:r>
      <w:r w:rsidRPr="00754CC9">
        <w:rPr>
          <w:szCs w:val="24"/>
        </w:rPr>
        <w:t>Алфавит. указ.: с. 400-407</w:t>
      </w:r>
      <w:r w:rsidR="00AF0563">
        <w:rPr>
          <w:szCs w:val="24"/>
        </w:rPr>
        <w:t>. - ISBN 5-17005381-9. - ISBN 5-271-01656-0.</w:t>
      </w:r>
    </w:p>
    <w:p w:rsidR="00923CD4" w:rsidRPr="00AF0563" w:rsidRDefault="00923CD4" w:rsidP="00AF056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129242</w:t>
      </w:r>
    </w:p>
    <w:p w:rsidR="00923CD4" w:rsidRDefault="00923CD4" w:rsidP="00754CC9">
      <w:pPr>
        <w:rPr>
          <w:szCs w:val="24"/>
        </w:rPr>
      </w:pPr>
      <w:r w:rsidRPr="00AF0563">
        <w:rPr>
          <w:b/>
          <w:szCs w:val="24"/>
        </w:rPr>
        <w:t>Поезда</w:t>
      </w:r>
      <w:r w:rsidRPr="00754CC9">
        <w:rPr>
          <w:szCs w:val="24"/>
        </w:rPr>
        <w:t xml:space="preserve"> </w:t>
      </w:r>
      <w:r w:rsidR="00AF0563" w:rsidRPr="00ED5C17">
        <w:rPr>
          <w:szCs w:val="24"/>
        </w:rPr>
        <w:t>[</w:t>
      </w:r>
      <w:r w:rsidR="00AF0563">
        <w:rPr>
          <w:szCs w:val="24"/>
        </w:rPr>
        <w:t>Текст</w:t>
      </w:r>
      <w:r w:rsidR="00AF0563" w:rsidRPr="00ED5C17">
        <w:rPr>
          <w:szCs w:val="24"/>
        </w:rPr>
        <w:t>]</w:t>
      </w:r>
      <w:r w:rsidR="00AF0563">
        <w:rPr>
          <w:szCs w:val="24"/>
        </w:rPr>
        <w:t xml:space="preserve"> / авт.</w:t>
      </w:r>
      <w:r w:rsidRPr="00754CC9">
        <w:rPr>
          <w:szCs w:val="24"/>
        </w:rPr>
        <w:t xml:space="preserve"> текста Н. Ерофеева. - М. : ООО "СИМБАТ", 2018. - 48 с. : ил. - (Энциклопедия с развивающими заданиями).</w:t>
      </w:r>
      <w:r w:rsidR="00AF0563">
        <w:rPr>
          <w:szCs w:val="24"/>
        </w:rPr>
        <w:t xml:space="preserve"> – ISBN 978-5-506-02596-2.</w:t>
      </w:r>
    </w:p>
    <w:p w:rsidR="00AF0563" w:rsidRPr="00754CC9" w:rsidRDefault="00AF0563" w:rsidP="00754CC9">
      <w:pPr>
        <w:rPr>
          <w:szCs w:val="24"/>
        </w:rPr>
      </w:pPr>
      <w:r>
        <w:rPr>
          <w:szCs w:val="24"/>
        </w:rPr>
        <w:t>6+</w:t>
      </w:r>
    </w:p>
    <w:p w:rsidR="00923CD4" w:rsidRPr="00AF0563" w:rsidRDefault="00923CD4" w:rsidP="00AF056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Ф2: 129371</w:t>
      </w:r>
      <w:r w:rsidR="00AF0563">
        <w:rPr>
          <w:sz w:val="24"/>
          <w:szCs w:val="24"/>
        </w:rPr>
        <w:t>;</w:t>
      </w:r>
      <w:r w:rsidRPr="00754CC9">
        <w:rPr>
          <w:sz w:val="24"/>
          <w:szCs w:val="24"/>
        </w:rPr>
        <w:t>Ф5: 129371</w:t>
      </w:r>
    </w:p>
    <w:p w:rsidR="00923CD4" w:rsidRDefault="00923CD4" w:rsidP="00754CC9">
      <w:pPr>
        <w:rPr>
          <w:szCs w:val="24"/>
        </w:rPr>
      </w:pPr>
      <w:r w:rsidRPr="00AF0563">
        <w:rPr>
          <w:b/>
          <w:szCs w:val="24"/>
        </w:rPr>
        <w:t>Роботы</w:t>
      </w:r>
      <w:r w:rsidRPr="00754CC9">
        <w:rPr>
          <w:szCs w:val="24"/>
        </w:rPr>
        <w:t xml:space="preserve"> </w:t>
      </w:r>
      <w:r w:rsidR="00AF0563" w:rsidRPr="00ED5C17">
        <w:rPr>
          <w:szCs w:val="24"/>
        </w:rPr>
        <w:t>[</w:t>
      </w:r>
      <w:r w:rsidR="00AF0563">
        <w:rPr>
          <w:szCs w:val="24"/>
        </w:rPr>
        <w:t>Текст</w:t>
      </w:r>
      <w:r w:rsidR="00AF0563" w:rsidRPr="00ED5C17">
        <w:rPr>
          <w:szCs w:val="24"/>
        </w:rPr>
        <w:t>]</w:t>
      </w:r>
      <w:r w:rsidR="00AF0563">
        <w:rPr>
          <w:szCs w:val="24"/>
        </w:rPr>
        <w:t xml:space="preserve"> </w:t>
      </w:r>
      <w:r w:rsidRPr="00754CC9">
        <w:rPr>
          <w:szCs w:val="24"/>
        </w:rPr>
        <w:t>/ сост. С. В. Милянчиков. - М. : СИМБАТ, 2018. - 48 с. : ил. - (Энциклопедия с развивающими заданиями).</w:t>
      </w:r>
      <w:r w:rsidR="00AF0563">
        <w:rPr>
          <w:szCs w:val="24"/>
        </w:rPr>
        <w:t xml:space="preserve"> - ISBN 978-5-506-02425-5.</w:t>
      </w:r>
    </w:p>
    <w:p w:rsidR="00AF0563" w:rsidRPr="00754CC9" w:rsidRDefault="00AF0563" w:rsidP="00754CC9">
      <w:pPr>
        <w:rPr>
          <w:szCs w:val="24"/>
        </w:rPr>
      </w:pPr>
      <w:r>
        <w:rPr>
          <w:szCs w:val="24"/>
        </w:rPr>
        <w:t>6+</w:t>
      </w:r>
    </w:p>
    <w:p w:rsidR="00923CD4" w:rsidRPr="00AF0563" w:rsidRDefault="00923CD4" w:rsidP="00AF056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128175</w:t>
      </w:r>
      <w:r w:rsidR="00AF0563">
        <w:rPr>
          <w:sz w:val="24"/>
          <w:szCs w:val="24"/>
        </w:rPr>
        <w:t>;</w:t>
      </w:r>
      <w:r w:rsidRPr="00754CC9">
        <w:rPr>
          <w:sz w:val="24"/>
          <w:szCs w:val="24"/>
        </w:rPr>
        <w:t>Ф1: 128175</w:t>
      </w:r>
      <w:r w:rsidR="00AF0563">
        <w:rPr>
          <w:sz w:val="24"/>
          <w:szCs w:val="24"/>
        </w:rPr>
        <w:t>;</w:t>
      </w:r>
      <w:r w:rsidRPr="00754CC9">
        <w:rPr>
          <w:sz w:val="24"/>
          <w:szCs w:val="24"/>
        </w:rPr>
        <w:t>Ф2: 128175</w:t>
      </w:r>
      <w:r w:rsidR="00AF0563">
        <w:rPr>
          <w:sz w:val="24"/>
          <w:szCs w:val="24"/>
        </w:rPr>
        <w:t>;</w:t>
      </w:r>
      <w:r w:rsidRPr="00754CC9">
        <w:rPr>
          <w:sz w:val="24"/>
          <w:szCs w:val="24"/>
        </w:rPr>
        <w:t>Ф3: 128175</w:t>
      </w:r>
      <w:r w:rsidR="00AF0563">
        <w:rPr>
          <w:sz w:val="24"/>
          <w:szCs w:val="24"/>
        </w:rPr>
        <w:t>;</w:t>
      </w:r>
      <w:r w:rsidRPr="00754CC9">
        <w:rPr>
          <w:sz w:val="24"/>
          <w:szCs w:val="24"/>
        </w:rPr>
        <w:t>Ф4: 128175</w:t>
      </w:r>
    </w:p>
    <w:p w:rsidR="00923CD4" w:rsidRDefault="00923CD4" w:rsidP="00754CC9">
      <w:pPr>
        <w:rPr>
          <w:szCs w:val="24"/>
        </w:rPr>
      </w:pPr>
      <w:r w:rsidRPr="00AF0563">
        <w:rPr>
          <w:b/>
          <w:szCs w:val="24"/>
        </w:rPr>
        <w:t>Роботы</w:t>
      </w:r>
      <w:r w:rsidRPr="00754CC9">
        <w:rPr>
          <w:szCs w:val="24"/>
        </w:rPr>
        <w:t xml:space="preserve"> </w:t>
      </w:r>
      <w:r w:rsidR="00AF0563" w:rsidRPr="00ED5C17">
        <w:rPr>
          <w:szCs w:val="24"/>
        </w:rPr>
        <w:t>[</w:t>
      </w:r>
      <w:r w:rsidR="00AF0563">
        <w:rPr>
          <w:szCs w:val="24"/>
        </w:rPr>
        <w:t>Текст</w:t>
      </w:r>
      <w:r w:rsidR="00AF0563" w:rsidRPr="00ED5C17">
        <w:rPr>
          <w:szCs w:val="24"/>
        </w:rPr>
        <w:t>]</w:t>
      </w:r>
      <w:r w:rsidR="00AF0563">
        <w:rPr>
          <w:szCs w:val="24"/>
        </w:rPr>
        <w:t xml:space="preserve"> </w:t>
      </w:r>
      <w:r w:rsidRPr="00754CC9">
        <w:rPr>
          <w:szCs w:val="24"/>
        </w:rPr>
        <w:t>/ С. Милянчиков.</w:t>
      </w:r>
      <w:r w:rsidR="00AF0563">
        <w:rPr>
          <w:szCs w:val="24"/>
        </w:rPr>
        <w:t xml:space="preserve"> - М</w:t>
      </w:r>
      <w:r w:rsidRPr="00754CC9">
        <w:rPr>
          <w:szCs w:val="24"/>
        </w:rPr>
        <w:t>. : ООО "СИМБАТ", 2018. - 48 с. : ил. - (Энциклопедия с развивающими заданиями).</w:t>
      </w:r>
      <w:r w:rsidR="00AF0563">
        <w:rPr>
          <w:szCs w:val="24"/>
        </w:rPr>
        <w:t xml:space="preserve"> - ISBN 978-5-506-02425-5.</w:t>
      </w:r>
    </w:p>
    <w:p w:rsidR="00AF0563" w:rsidRPr="00754CC9" w:rsidRDefault="00AF0563" w:rsidP="00754CC9">
      <w:pPr>
        <w:rPr>
          <w:szCs w:val="24"/>
        </w:rPr>
      </w:pPr>
      <w:r>
        <w:rPr>
          <w:szCs w:val="24"/>
        </w:rPr>
        <w:t>6+</w:t>
      </w:r>
    </w:p>
    <w:p w:rsidR="00923CD4" w:rsidRPr="00AF0563" w:rsidRDefault="00923CD4" w:rsidP="00AF056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Ф2: 129374</w:t>
      </w:r>
      <w:r w:rsidR="00AF0563">
        <w:rPr>
          <w:sz w:val="24"/>
          <w:szCs w:val="24"/>
        </w:rPr>
        <w:t>;</w:t>
      </w:r>
      <w:r w:rsidRPr="00754CC9">
        <w:rPr>
          <w:sz w:val="24"/>
          <w:szCs w:val="24"/>
        </w:rPr>
        <w:t>Ф5: 129374</w:t>
      </w:r>
      <w:r w:rsidR="00AF0563">
        <w:rPr>
          <w:sz w:val="24"/>
          <w:szCs w:val="24"/>
        </w:rPr>
        <w:t>;</w:t>
      </w:r>
      <w:r w:rsidRPr="00754CC9">
        <w:rPr>
          <w:sz w:val="24"/>
          <w:szCs w:val="24"/>
        </w:rPr>
        <w:t>Ф8: 129374</w:t>
      </w:r>
    </w:p>
    <w:p w:rsidR="00923CD4" w:rsidRDefault="00923CD4" w:rsidP="00754CC9">
      <w:pPr>
        <w:rPr>
          <w:szCs w:val="24"/>
        </w:rPr>
      </w:pPr>
      <w:r w:rsidRPr="00AF0563">
        <w:rPr>
          <w:b/>
          <w:szCs w:val="24"/>
        </w:rPr>
        <w:t xml:space="preserve">Сто чудес света </w:t>
      </w:r>
      <w:r w:rsidR="00AF0563" w:rsidRPr="00ED5C17">
        <w:rPr>
          <w:szCs w:val="24"/>
        </w:rPr>
        <w:t>[</w:t>
      </w:r>
      <w:r w:rsidR="00AF0563">
        <w:rPr>
          <w:szCs w:val="24"/>
        </w:rPr>
        <w:t>Текст</w:t>
      </w:r>
      <w:r w:rsidR="00AF0563" w:rsidRPr="00ED5C17">
        <w:rPr>
          <w:szCs w:val="24"/>
        </w:rPr>
        <w:t>]</w:t>
      </w:r>
      <w:r w:rsidR="00AF0563">
        <w:rPr>
          <w:szCs w:val="24"/>
        </w:rPr>
        <w:t xml:space="preserve"> </w:t>
      </w:r>
      <w:r w:rsidRPr="00754CC9">
        <w:rPr>
          <w:szCs w:val="24"/>
        </w:rPr>
        <w:t>/ автор текста О. Ермакова. - М. : ООО "СИМБАТ", 2019. - 48 с. : ил. - (Энциклопедия с развивающими заданиями).</w:t>
      </w:r>
      <w:r w:rsidR="00AF0563">
        <w:rPr>
          <w:szCs w:val="24"/>
        </w:rPr>
        <w:t xml:space="preserve"> - ISBN 978-5-506-02105-6.</w:t>
      </w:r>
    </w:p>
    <w:p w:rsidR="00AF0563" w:rsidRPr="00754CC9" w:rsidRDefault="00AF0563" w:rsidP="00754CC9">
      <w:pPr>
        <w:rPr>
          <w:szCs w:val="24"/>
        </w:rPr>
      </w:pPr>
      <w:r>
        <w:rPr>
          <w:szCs w:val="24"/>
        </w:rPr>
        <w:t>0+</w:t>
      </w:r>
    </w:p>
    <w:p w:rsidR="00923CD4" w:rsidRPr="00AF0563" w:rsidRDefault="00923CD4" w:rsidP="00AF056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ОИЛ ЦГБ: 129380</w:t>
      </w:r>
      <w:r w:rsidR="00AF0563">
        <w:rPr>
          <w:sz w:val="24"/>
          <w:szCs w:val="24"/>
        </w:rPr>
        <w:t>;</w:t>
      </w:r>
      <w:r w:rsidRPr="00754CC9">
        <w:rPr>
          <w:sz w:val="24"/>
          <w:szCs w:val="24"/>
        </w:rPr>
        <w:t>ЦДБ: 129380</w:t>
      </w:r>
      <w:r w:rsidR="00AF0563">
        <w:rPr>
          <w:sz w:val="24"/>
          <w:szCs w:val="24"/>
        </w:rPr>
        <w:t>;</w:t>
      </w:r>
      <w:r w:rsidRPr="00754CC9">
        <w:rPr>
          <w:sz w:val="24"/>
          <w:szCs w:val="24"/>
        </w:rPr>
        <w:t>Ф7: 129380</w:t>
      </w:r>
    </w:p>
    <w:p w:rsidR="00923CD4" w:rsidRDefault="00923CD4" w:rsidP="00754CC9">
      <w:pPr>
        <w:rPr>
          <w:szCs w:val="24"/>
        </w:rPr>
      </w:pPr>
      <w:r w:rsidRPr="00AF0563">
        <w:rPr>
          <w:b/>
          <w:szCs w:val="24"/>
        </w:rPr>
        <w:t>Строительная техника</w:t>
      </w:r>
      <w:r w:rsidRPr="00754CC9">
        <w:rPr>
          <w:szCs w:val="24"/>
        </w:rPr>
        <w:t xml:space="preserve"> </w:t>
      </w:r>
      <w:r w:rsidR="00AF0563" w:rsidRPr="00ED5C17">
        <w:rPr>
          <w:szCs w:val="24"/>
        </w:rPr>
        <w:t>[</w:t>
      </w:r>
      <w:r w:rsidR="00AF0563">
        <w:rPr>
          <w:szCs w:val="24"/>
        </w:rPr>
        <w:t>Текст</w:t>
      </w:r>
      <w:r w:rsidR="00AF0563" w:rsidRPr="00ED5C17">
        <w:rPr>
          <w:szCs w:val="24"/>
        </w:rPr>
        <w:t>]</w:t>
      </w:r>
      <w:r w:rsidR="00AF0563">
        <w:rPr>
          <w:szCs w:val="24"/>
        </w:rPr>
        <w:t xml:space="preserve"> </w:t>
      </w:r>
      <w:r w:rsidRPr="00754CC9">
        <w:rPr>
          <w:szCs w:val="24"/>
        </w:rPr>
        <w:t>/ Н. Седова. - М. : СИМБАТ, 2018. - 48 с. : ил. - (Энциклопедия с развивающими заданиями).</w:t>
      </w:r>
      <w:r w:rsidR="00AF0563">
        <w:rPr>
          <w:szCs w:val="24"/>
        </w:rPr>
        <w:t xml:space="preserve"> - ISBN 978-5-506-02403-3.</w:t>
      </w:r>
    </w:p>
    <w:p w:rsidR="00AF0563" w:rsidRPr="00754CC9" w:rsidRDefault="00AF0563" w:rsidP="00754CC9">
      <w:pPr>
        <w:rPr>
          <w:szCs w:val="24"/>
        </w:rPr>
      </w:pPr>
      <w:r>
        <w:rPr>
          <w:szCs w:val="24"/>
        </w:rPr>
        <w:t>6+</w:t>
      </w:r>
    </w:p>
    <w:p w:rsidR="00024203" w:rsidRPr="00AF0563" w:rsidRDefault="00923CD4" w:rsidP="00AF056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Ф2: 129375</w:t>
      </w:r>
      <w:r w:rsidR="00AF0563">
        <w:rPr>
          <w:sz w:val="24"/>
          <w:szCs w:val="24"/>
        </w:rPr>
        <w:t>;</w:t>
      </w:r>
      <w:r w:rsidRPr="00754CC9">
        <w:rPr>
          <w:sz w:val="24"/>
          <w:szCs w:val="24"/>
        </w:rPr>
        <w:t>Ф5: 129375</w:t>
      </w:r>
    </w:p>
    <w:p w:rsidR="00024203" w:rsidRDefault="00024203" w:rsidP="00754CC9">
      <w:pPr>
        <w:rPr>
          <w:szCs w:val="24"/>
        </w:rPr>
      </w:pPr>
      <w:r w:rsidRPr="00AF0563">
        <w:rPr>
          <w:b/>
          <w:szCs w:val="24"/>
        </w:rPr>
        <w:t>Тело человека</w:t>
      </w:r>
      <w:r w:rsidRPr="00754CC9">
        <w:rPr>
          <w:szCs w:val="24"/>
        </w:rPr>
        <w:t xml:space="preserve"> </w:t>
      </w:r>
      <w:r w:rsidR="00AF0563" w:rsidRPr="00ED5C17">
        <w:rPr>
          <w:szCs w:val="24"/>
        </w:rPr>
        <w:t>[</w:t>
      </w:r>
      <w:r w:rsidR="00AF0563">
        <w:rPr>
          <w:szCs w:val="24"/>
        </w:rPr>
        <w:t>Текст</w:t>
      </w:r>
      <w:r w:rsidR="00AF0563" w:rsidRPr="00ED5C17">
        <w:rPr>
          <w:szCs w:val="24"/>
        </w:rPr>
        <w:t>]</w:t>
      </w:r>
      <w:r w:rsidR="00AF0563">
        <w:rPr>
          <w:szCs w:val="24"/>
        </w:rPr>
        <w:t xml:space="preserve"> / авт.</w:t>
      </w:r>
      <w:r w:rsidRPr="00754CC9">
        <w:rPr>
          <w:szCs w:val="24"/>
        </w:rPr>
        <w:t xml:space="preserve"> текста П. Волцит. - М. : ООО "СИМБАТ", 2018. - 48 с. : ил. - (Энциклопедия с развивающими заданиями).</w:t>
      </w:r>
      <w:r w:rsidR="00AF0563">
        <w:rPr>
          <w:szCs w:val="24"/>
        </w:rPr>
        <w:t xml:space="preserve"> - ISBN 978-5-506-02168-1.</w:t>
      </w:r>
    </w:p>
    <w:p w:rsidR="00AF0563" w:rsidRPr="00754CC9" w:rsidRDefault="00AF0563" w:rsidP="00754CC9">
      <w:pPr>
        <w:rPr>
          <w:szCs w:val="24"/>
        </w:rPr>
      </w:pPr>
      <w:r>
        <w:rPr>
          <w:szCs w:val="24"/>
        </w:rPr>
        <w:t>0+</w:t>
      </w:r>
    </w:p>
    <w:p w:rsidR="00024203" w:rsidRPr="00AF0563" w:rsidRDefault="00024203" w:rsidP="00AF056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ЦДБ: 129381</w:t>
      </w:r>
      <w:r w:rsidR="00AF0563">
        <w:rPr>
          <w:sz w:val="24"/>
          <w:szCs w:val="24"/>
        </w:rPr>
        <w:t>;</w:t>
      </w:r>
      <w:r w:rsidRPr="00754CC9">
        <w:rPr>
          <w:sz w:val="24"/>
          <w:szCs w:val="24"/>
        </w:rPr>
        <w:t>Ф1: 129381</w:t>
      </w:r>
      <w:r w:rsidR="00AF0563">
        <w:rPr>
          <w:sz w:val="24"/>
          <w:szCs w:val="24"/>
        </w:rPr>
        <w:t>;</w:t>
      </w:r>
      <w:r w:rsidRPr="00754CC9">
        <w:rPr>
          <w:sz w:val="24"/>
          <w:szCs w:val="24"/>
        </w:rPr>
        <w:t>Ф10: 129381</w:t>
      </w:r>
    </w:p>
    <w:p w:rsidR="00024203" w:rsidRDefault="00024203" w:rsidP="00754CC9">
      <w:pPr>
        <w:rPr>
          <w:szCs w:val="24"/>
        </w:rPr>
      </w:pPr>
      <w:r w:rsidRPr="00AF0563">
        <w:rPr>
          <w:b/>
          <w:szCs w:val="24"/>
        </w:rPr>
        <w:t xml:space="preserve">Транспорт </w:t>
      </w:r>
      <w:r w:rsidR="00AF0563" w:rsidRPr="00ED5C17">
        <w:rPr>
          <w:szCs w:val="24"/>
        </w:rPr>
        <w:t>[</w:t>
      </w:r>
      <w:r w:rsidR="00AF0563">
        <w:rPr>
          <w:szCs w:val="24"/>
        </w:rPr>
        <w:t>Текст</w:t>
      </w:r>
      <w:r w:rsidR="00AF0563" w:rsidRPr="00ED5C17">
        <w:rPr>
          <w:szCs w:val="24"/>
        </w:rPr>
        <w:t>]</w:t>
      </w:r>
      <w:r w:rsidR="00AF0563">
        <w:rPr>
          <w:szCs w:val="24"/>
        </w:rPr>
        <w:t xml:space="preserve"> / авт.</w:t>
      </w:r>
      <w:r w:rsidRPr="00754CC9">
        <w:rPr>
          <w:szCs w:val="24"/>
        </w:rPr>
        <w:t xml:space="preserve"> текста С. Милянчиков. - М. : ООО "СИМБАТ", 2018. - 48 с. : ил. - (Энциклопедия с развивающими заданиями).</w:t>
      </w:r>
      <w:r w:rsidR="00AF0563">
        <w:rPr>
          <w:szCs w:val="24"/>
        </w:rPr>
        <w:t xml:space="preserve"> - Алфавит. указ.: с. 46-47. - ISBN 978-5-506-02162-9.</w:t>
      </w:r>
    </w:p>
    <w:p w:rsidR="00AF0563" w:rsidRPr="00754CC9" w:rsidRDefault="00AF0563" w:rsidP="00754CC9">
      <w:pPr>
        <w:rPr>
          <w:szCs w:val="24"/>
        </w:rPr>
      </w:pPr>
      <w:r>
        <w:rPr>
          <w:szCs w:val="24"/>
        </w:rPr>
        <w:t>0+</w:t>
      </w:r>
    </w:p>
    <w:p w:rsidR="00024203" w:rsidRPr="00754CC9" w:rsidRDefault="00024203" w:rsidP="00AF056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АБ ЦГБ: 129361</w:t>
      </w:r>
      <w:r w:rsidR="00AF0563">
        <w:rPr>
          <w:sz w:val="24"/>
          <w:szCs w:val="24"/>
        </w:rPr>
        <w:t>;</w:t>
      </w:r>
      <w:r w:rsidRPr="00754CC9">
        <w:rPr>
          <w:sz w:val="24"/>
          <w:szCs w:val="24"/>
        </w:rPr>
        <w:t>Ф2: 129361</w:t>
      </w:r>
      <w:r w:rsidR="00AF0563">
        <w:rPr>
          <w:sz w:val="24"/>
          <w:szCs w:val="24"/>
        </w:rPr>
        <w:t>;</w:t>
      </w:r>
      <w:r w:rsidRPr="00754CC9">
        <w:rPr>
          <w:sz w:val="24"/>
          <w:szCs w:val="24"/>
        </w:rPr>
        <w:t>Ф5: 129361</w:t>
      </w:r>
    </w:p>
    <w:p w:rsidR="00024203" w:rsidRPr="00754CC9" w:rsidRDefault="00024203" w:rsidP="00754CC9">
      <w:pPr>
        <w:rPr>
          <w:szCs w:val="24"/>
        </w:rPr>
      </w:pPr>
    </w:p>
    <w:p w:rsidR="00024203" w:rsidRPr="00754CC9" w:rsidRDefault="00024203" w:rsidP="00754CC9">
      <w:pPr>
        <w:rPr>
          <w:szCs w:val="24"/>
        </w:rPr>
      </w:pPr>
    </w:p>
    <w:p w:rsidR="00024203" w:rsidRPr="00754CC9" w:rsidRDefault="00024203" w:rsidP="00754CC9">
      <w:pPr>
        <w:rPr>
          <w:szCs w:val="24"/>
        </w:rPr>
      </w:pPr>
      <w:r w:rsidRPr="00AF0563">
        <w:rPr>
          <w:b/>
          <w:szCs w:val="24"/>
        </w:rPr>
        <w:t>Энциклопедия для девочек</w:t>
      </w:r>
      <w:r w:rsidR="00AF0563">
        <w:rPr>
          <w:szCs w:val="24"/>
        </w:rPr>
        <w:t xml:space="preserve"> </w:t>
      </w:r>
      <w:r w:rsidR="00AF0563" w:rsidRPr="00ED5C17">
        <w:rPr>
          <w:szCs w:val="24"/>
        </w:rPr>
        <w:t>[</w:t>
      </w:r>
      <w:r w:rsidR="00AF0563">
        <w:rPr>
          <w:szCs w:val="24"/>
        </w:rPr>
        <w:t>Текст</w:t>
      </w:r>
      <w:r w:rsidR="00AF0563" w:rsidRPr="00ED5C17">
        <w:rPr>
          <w:szCs w:val="24"/>
        </w:rPr>
        <w:t>]</w:t>
      </w:r>
      <w:r w:rsidRPr="00754CC9">
        <w:rPr>
          <w:szCs w:val="24"/>
        </w:rPr>
        <w:t>. - СПб : АЯКС : РЕСПЕКС, 1994. - 516 с. : ил.</w:t>
      </w:r>
      <w:r w:rsidR="00AF0563">
        <w:rPr>
          <w:szCs w:val="24"/>
        </w:rPr>
        <w:t xml:space="preserve"> - </w:t>
      </w:r>
      <w:r w:rsidRPr="00754CC9">
        <w:rPr>
          <w:szCs w:val="24"/>
        </w:rPr>
        <w:t>ISBN 5-7345-0004-</w:t>
      </w:r>
      <w:r w:rsidR="00AF0563">
        <w:rPr>
          <w:szCs w:val="24"/>
        </w:rPr>
        <w:t>6.</w:t>
      </w:r>
    </w:p>
    <w:p w:rsidR="00024203" w:rsidRPr="00AF0563" w:rsidRDefault="00024203" w:rsidP="00AF0563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Ф9: 123059</w:t>
      </w:r>
      <w:r w:rsidR="00AF0563">
        <w:rPr>
          <w:sz w:val="24"/>
          <w:szCs w:val="24"/>
        </w:rPr>
        <w:t>;</w:t>
      </w:r>
      <w:r w:rsidRPr="00754CC9">
        <w:rPr>
          <w:sz w:val="24"/>
          <w:szCs w:val="24"/>
        </w:rPr>
        <w:t>Ф7: 129253</w:t>
      </w:r>
      <w:r w:rsidR="00AF0563">
        <w:rPr>
          <w:sz w:val="24"/>
          <w:szCs w:val="24"/>
        </w:rPr>
        <w:t>;</w:t>
      </w:r>
      <w:r w:rsidRPr="00754CC9">
        <w:rPr>
          <w:sz w:val="24"/>
          <w:szCs w:val="24"/>
        </w:rPr>
        <w:t>АБ ЦГБ: 129484</w:t>
      </w:r>
    </w:p>
    <w:p w:rsidR="00024203" w:rsidRPr="00754CC9" w:rsidRDefault="00024203" w:rsidP="00754CC9">
      <w:pPr>
        <w:rPr>
          <w:szCs w:val="24"/>
        </w:rPr>
      </w:pPr>
      <w:r w:rsidRPr="00AF0563">
        <w:rPr>
          <w:b/>
          <w:szCs w:val="24"/>
        </w:rPr>
        <w:t>Энциклопедия домашнего мастера</w:t>
      </w:r>
      <w:r w:rsidRPr="00754CC9">
        <w:rPr>
          <w:szCs w:val="24"/>
        </w:rPr>
        <w:t xml:space="preserve"> </w:t>
      </w:r>
      <w:r w:rsidR="00AF0563" w:rsidRPr="00ED5C17">
        <w:rPr>
          <w:szCs w:val="24"/>
        </w:rPr>
        <w:t>[</w:t>
      </w:r>
      <w:r w:rsidR="00AF0563">
        <w:rPr>
          <w:szCs w:val="24"/>
        </w:rPr>
        <w:t>Текст</w:t>
      </w:r>
      <w:r w:rsidR="00AF0563" w:rsidRPr="00ED5C17">
        <w:rPr>
          <w:szCs w:val="24"/>
        </w:rPr>
        <w:t>]</w:t>
      </w:r>
      <w:r w:rsidR="00AF0563">
        <w:rPr>
          <w:szCs w:val="24"/>
        </w:rPr>
        <w:t xml:space="preserve"> </w:t>
      </w:r>
      <w:r w:rsidRPr="00754CC9">
        <w:rPr>
          <w:szCs w:val="24"/>
        </w:rPr>
        <w:t>/ сост. Н. Л. Плиско. - М. : Вече, 2000. - 432 с.</w:t>
      </w:r>
      <w:r w:rsidR="00AF0563">
        <w:rPr>
          <w:szCs w:val="24"/>
        </w:rPr>
        <w:t xml:space="preserve"> - ISBN 5-7838-0514-9.</w:t>
      </w:r>
    </w:p>
    <w:p w:rsidR="00024203" w:rsidRPr="00754CC9" w:rsidRDefault="00024203" w:rsidP="00754CC9">
      <w:pPr>
        <w:pStyle w:val="a4"/>
        <w:rPr>
          <w:sz w:val="24"/>
          <w:szCs w:val="24"/>
        </w:rPr>
      </w:pPr>
      <w:r w:rsidRPr="00754CC9">
        <w:rPr>
          <w:sz w:val="24"/>
          <w:szCs w:val="24"/>
        </w:rPr>
        <w:t>Ф7: 129254</w:t>
      </w:r>
    </w:p>
    <w:p w:rsidR="00024203" w:rsidRPr="00754CC9" w:rsidRDefault="00024203" w:rsidP="00754CC9">
      <w:pPr>
        <w:rPr>
          <w:szCs w:val="24"/>
        </w:rPr>
      </w:pPr>
    </w:p>
    <w:p w:rsidR="00354AAC" w:rsidRDefault="00354AAC" w:rsidP="00754CC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00610" w:rsidRPr="00A00610" w:rsidRDefault="00A00610" w:rsidP="00A00610">
      <w:bookmarkStart w:id="42" w:name="_GoBack"/>
      <w:bookmarkEnd w:id="42"/>
    </w:p>
    <w:sectPr w:rsidR="00A00610" w:rsidRPr="00A00610" w:rsidSect="00754CC9">
      <w:headerReference w:type="even" r:id="rId8"/>
      <w:headerReference w:type="default" r:id="rId9"/>
      <w:pgSz w:w="11906" w:h="16838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BE" w:rsidRDefault="000566BE">
      <w:r>
        <w:separator/>
      </w:r>
    </w:p>
  </w:endnote>
  <w:endnote w:type="continuationSeparator" w:id="0">
    <w:p w:rsidR="000566BE" w:rsidRDefault="0005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BE" w:rsidRDefault="000566BE">
      <w:r>
        <w:separator/>
      </w:r>
    </w:p>
  </w:footnote>
  <w:footnote w:type="continuationSeparator" w:id="0">
    <w:p w:rsidR="000566BE" w:rsidRDefault="00056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563" w:rsidRDefault="00AF056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563" w:rsidRDefault="00AF056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563" w:rsidRDefault="00AF056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7742">
      <w:rPr>
        <w:rStyle w:val="a5"/>
        <w:noProof/>
      </w:rPr>
      <w:t>44</w:t>
    </w:r>
    <w:r>
      <w:rPr>
        <w:rStyle w:val="a5"/>
      </w:rPr>
      <w:fldChar w:fldCharType="end"/>
    </w:r>
  </w:p>
  <w:p w:rsidR="00AF0563" w:rsidRDefault="00AF0563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60"/>
    <w:rsid w:val="00020897"/>
    <w:rsid w:val="00024203"/>
    <w:rsid w:val="0003006A"/>
    <w:rsid w:val="00035CBB"/>
    <w:rsid w:val="0004643F"/>
    <w:rsid w:val="00052BEC"/>
    <w:rsid w:val="000566BE"/>
    <w:rsid w:val="00061C78"/>
    <w:rsid w:val="00071081"/>
    <w:rsid w:val="00081821"/>
    <w:rsid w:val="000B10A4"/>
    <w:rsid w:val="000F099D"/>
    <w:rsid w:val="000F4185"/>
    <w:rsid w:val="001124AD"/>
    <w:rsid w:val="00157B88"/>
    <w:rsid w:val="001A55D8"/>
    <w:rsid w:val="001B36CD"/>
    <w:rsid w:val="001E6B43"/>
    <w:rsid w:val="002154D4"/>
    <w:rsid w:val="002174F0"/>
    <w:rsid w:val="00261DD9"/>
    <w:rsid w:val="00300EAC"/>
    <w:rsid w:val="0032312D"/>
    <w:rsid w:val="003241D1"/>
    <w:rsid w:val="003272A2"/>
    <w:rsid w:val="00354AAC"/>
    <w:rsid w:val="00362188"/>
    <w:rsid w:val="0036246A"/>
    <w:rsid w:val="003E3610"/>
    <w:rsid w:val="003F427A"/>
    <w:rsid w:val="004210C8"/>
    <w:rsid w:val="00486EA5"/>
    <w:rsid w:val="004E1322"/>
    <w:rsid w:val="004F0A0A"/>
    <w:rsid w:val="00513F20"/>
    <w:rsid w:val="00560160"/>
    <w:rsid w:val="0057783B"/>
    <w:rsid w:val="00597504"/>
    <w:rsid w:val="005A4E1D"/>
    <w:rsid w:val="005C7529"/>
    <w:rsid w:val="00627088"/>
    <w:rsid w:val="00635D01"/>
    <w:rsid w:val="006B263C"/>
    <w:rsid w:val="006C1BB9"/>
    <w:rsid w:val="006C54C5"/>
    <w:rsid w:val="007366ED"/>
    <w:rsid w:val="00754CC9"/>
    <w:rsid w:val="007554C0"/>
    <w:rsid w:val="00756494"/>
    <w:rsid w:val="007C142B"/>
    <w:rsid w:val="007C1698"/>
    <w:rsid w:val="007D3109"/>
    <w:rsid w:val="007E7711"/>
    <w:rsid w:val="00813E34"/>
    <w:rsid w:val="00822734"/>
    <w:rsid w:val="008422AF"/>
    <w:rsid w:val="00867F88"/>
    <w:rsid w:val="00897E75"/>
    <w:rsid w:val="008A54F6"/>
    <w:rsid w:val="008B18F7"/>
    <w:rsid w:val="008B3B16"/>
    <w:rsid w:val="008C40C9"/>
    <w:rsid w:val="008C4B19"/>
    <w:rsid w:val="008E1337"/>
    <w:rsid w:val="009106CF"/>
    <w:rsid w:val="00920F05"/>
    <w:rsid w:val="00923CD4"/>
    <w:rsid w:val="00982BFF"/>
    <w:rsid w:val="00991396"/>
    <w:rsid w:val="009A275B"/>
    <w:rsid w:val="009B054A"/>
    <w:rsid w:val="00A00610"/>
    <w:rsid w:val="00A0088E"/>
    <w:rsid w:val="00A46588"/>
    <w:rsid w:val="00A87A99"/>
    <w:rsid w:val="00AF0563"/>
    <w:rsid w:val="00AF2C87"/>
    <w:rsid w:val="00B33EB3"/>
    <w:rsid w:val="00B36395"/>
    <w:rsid w:val="00B50824"/>
    <w:rsid w:val="00B64082"/>
    <w:rsid w:val="00B71446"/>
    <w:rsid w:val="00B73EAA"/>
    <w:rsid w:val="00BA1EA6"/>
    <w:rsid w:val="00BA2192"/>
    <w:rsid w:val="00BF44E8"/>
    <w:rsid w:val="00BF6ECD"/>
    <w:rsid w:val="00C06E9D"/>
    <w:rsid w:val="00C41BFD"/>
    <w:rsid w:val="00C50730"/>
    <w:rsid w:val="00C61373"/>
    <w:rsid w:val="00CA5F99"/>
    <w:rsid w:val="00CC67B7"/>
    <w:rsid w:val="00CE443F"/>
    <w:rsid w:val="00D71CB2"/>
    <w:rsid w:val="00D822D8"/>
    <w:rsid w:val="00D827F3"/>
    <w:rsid w:val="00D8704F"/>
    <w:rsid w:val="00D93E47"/>
    <w:rsid w:val="00DA7742"/>
    <w:rsid w:val="00DB0B1A"/>
    <w:rsid w:val="00DF182A"/>
    <w:rsid w:val="00DF18A6"/>
    <w:rsid w:val="00E00E4C"/>
    <w:rsid w:val="00E5482A"/>
    <w:rsid w:val="00E76860"/>
    <w:rsid w:val="00E92456"/>
    <w:rsid w:val="00EB6952"/>
    <w:rsid w:val="00ED5C17"/>
    <w:rsid w:val="00ED66EF"/>
    <w:rsid w:val="00F32F34"/>
    <w:rsid w:val="00F46491"/>
    <w:rsid w:val="00F6619F"/>
    <w:rsid w:val="00FE21BC"/>
    <w:rsid w:val="00FE265F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28F76-7882-4126-9D83-503F85F6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paragraph" w:styleId="a8">
    <w:name w:val="TOC Heading"/>
    <w:basedOn w:val="1"/>
    <w:next w:val="a"/>
    <w:uiPriority w:val="39"/>
    <w:unhideWhenUsed/>
    <w:qFormat/>
    <w:rsid w:val="00AF056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styleId="a9">
    <w:name w:val="Hyperlink"/>
    <w:basedOn w:val="a0"/>
    <w:uiPriority w:val="99"/>
    <w:unhideWhenUsed/>
    <w:rsid w:val="00AF0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ST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178C-71EF-43D8-8CDE-380A622C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listSTR</Template>
  <TotalTime>0</TotalTime>
  <Pages>1</Pages>
  <Words>18410</Words>
  <Characters>104939</Characters>
  <Application>Microsoft Office Word</Application>
  <DocSecurity>0</DocSecurity>
  <Lines>874</Lines>
  <Paragraphs>246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SotrudniK</cp:lastModifiedBy>
  <cp:revision>3</cp:revision>
  <dcterms:created xsi:type="dcterms:W3CDTF">2019-04-05T11:11:00Z</dcterms:created>
  <dcterms:modified xsi:type="dcterms:W3CDTF">2019-04-05T11:11:00Z</dcterms:modified>
</cp:coreProperties>
</file>