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AC" w:rsidRPr="00B96235" w:rsidRDefault="00354AAC" w:rsidP="00B96235">
      <w:pPr>
        <w:pStyle w:val="11"/>
        <w:spacing w:before="0"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508609167"/>
      <w:bookmarkStart w:id="1" w:name="_Toc509077275"/>
      <w:proofErr w:type="spellStart"/>
      <w:r w:rsidRPr="00B96235">
        <w:rPr>
          <w:rFonts w:ascii="Times New Roman" w:hAnsi="Times New Roman" w:cs="Times New Roman"/>
          <w:sz w:val="24"/>
          <w:szCs w:val="24"/>
          <w:lang w:val="en-US"/>
        </w:rPr>
        <w:t>Сокращения</w:t>
      </w:r>
      <w:bookmarkEnd w:id="0"/>
      <w:bookmarkEnd w:id="1"/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70"/>
        <w:gridCol w:w="1385"/>
      </w:tblGrid>
      <w:tr w:rsidR="00354AAC" w:rsidRPr="00B96235" w:rsidTr="00300EAC">
        <w:tc>
          <w:tcPr>
            <w:tcW w:w="7370" w:type="dxa"/>
          </w:tcPr>
          <w:p w:rsidR="00354AAC" w:rsidRPr="00B96235" w:rsidRDefault="00BF6ECD" w:rsidP="00B96235">
            <w:pPr>
              <w:pStyle w:val="10"/>
              <w:ind w:firstLine="0"/>
              <w:rPr>
                <w:szCs w:val="24"/>
              </w:rPr>
            </w:pPr>
            <w:bookmarkStart w:id="2" w:name="OLE_LINK4"/>
            <w:bookmarkStart w:id="3" w:name="OLE_LINK5"/>
            <w:bookmarkStart w:id="4" w:name="OLE_LINK6"/>
            <w:proofErr w:type="spellStart"/>
            <w:r w:rsidRPr="00B96235">
              <w:rPr>
                <w:szCs w:val="24"/>
                <w:lang w:val="en-US"/>
              </w:rPr>
              <w:t>Центральн</w:t>
            </w:r>
            <w:r w:rsidRPr="00B96235">
              <w:rPr>
                <w:szCs w:val="24"/>
              </w:rPr>
              <w:t>ая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городск</w:t>
            </w:r>
            <w:r w:rsidRPr="00B96235">
              <w:rPr>
                <w:szCs w:val="24"/>
              </w:rPr>
              <w:t>ая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библиотек</w:t>
            </w:r>
            <w:proofErr w:type="spellEnd"/>
            <w:r w:rsidRPr="00B96235">
              <w:rPr>
                <w:szCs w:val="24"/>
              </w:rPr>
              <w:t>а</w:t>
            </w:r>
            <w:bookmarkEnd w:id="2"/>
            <w:bookmarkEnd w:id="3"/>
            <w:bookmarkEnd w:id="4"/>
          </w:p>
        </w:tc>
        <w:tc>
          <w:tcPr>
            <w:tcW w:w="1385" w:type="dxa"/>
          </w:tcPr>
          <w:p w:rsidR="00354AAC" w:rsidRPr="00B96235" w:rsidRDefault="00BF6ECD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ЦГБ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BF6ECD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Читальный зал Центральной городской библиотеки</w:t>
            </w:r>
          </w:p>
        </w:tc>
        <w:tc>
          <w:tcPr>
            <w:tcW w:w="1385" w:type="dxa"/>
          </w:tcPr>
          <w:p w:rsidR="00354AAC" w:rsidRPr="00B96235" w:rsidRDefault="00BF6ECD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ЧЗ ЦГБ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BF6ECD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Абонемент  Центральной городской библиотеки</w:t>
            </w:r>
          </w:p>
        </w:tc>
        <w:tc>
          <w:tcPr>
            <w:tcW w:w="1385" w:type="dxa"/>
          </w:tcPr>
          <w:p w:rsidR="00354AAC" w:rsidRPr="00B96235" w:rsidRDefault="00BF6ECD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АБ ЦГБ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Отдел иностранной литературы Центральной городской библиотеки</w:t>
            </w:r>
          </w:p>
        </w:tc>
        <w:tc>
          <w:tcPr>
            <w:tcW w:w="1385" w:type="dxa"/>
          </w:tcPr>
          <w:p w:rsidR="00354AAC" w:rsidRPr="00B96235" w:rsidRDefault="00BF6ECD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ОИЛ ЦГБ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Методико-библиографический отдел Центральной городской библиотеки</w:t>
            </w:r>
          </w:p>
        </w:tc>
        <w:tc>
          <w:tcPr>
            <w:tcW w:w="1385" w:type="dxa"/>
          </w:tcPr>
          <w:p w:rsidR="00300E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</w:p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МБО ЦГБ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  <w:lang w:val="en-US"/>
              </w:rPr>
            </w:pPr>
            <w:r w:rsidRPr="00B96235">
              <w:rPr>
                <w:szCs w:val="24"/>
              </w:rPr>
              <w:t>Ц</w:t>
            </w:r>
            <w:proofErr w:type="spellStart"/>
            <w:r w:rsidRPr="00B96235">
              <w:rPr>
                <w:szCs w:val="24"/>
                <w:lang w:val="en-US"/>
              </w:rPr>
              <w:t>ентральная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детская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ЦДБ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  <w:lang w:val="en-US"/>
              </w:rPr>
            </w:pPr>
            <w:proofErr w:type="spellStart"/>
            <w:r w:rsidRPr="00B96235">
              <w:rPr>
                <w:szCs w:val="24"/>
                <w:lang w:val="en-US"/>
              </w:rPr>
              <w:t>отдел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искусств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библиотеки</w:t>
            </w:r>
            <w:proofErr w:type="spellEnd"/>
            <w:r w:rsidRPr="00B96235">
              <w:rPr>
                <w:szCs w:val="24"/>
                <w:lang w:val="en-US"/>
              </w:rPr>
              <w:t xml:space="preserve"> </w:t>
            </w:r>
            <w:proofErr w:type="spellStart"/>
            <w:r w:rsidRPr="00B96235">
              <w:rPr>
                <w:szCs w:val="24"/>
                <w:lang w:val="en-US"/>
              </w:rPr>
              <w:t>филиала</w:t>
            </w:r>
            <w:proofErr w:type="spellEnd"/>
            <w:r w:rsidRPr="00B96235">
              <w:rPr>
                <w:szCs w:val="24"/>
                <w:lang w:val="en-US"/>
              </w:rPr>
              <w:t xml:space="preserve"> №3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  <w:lang w:val="en-US"/>
              </w:rPr>
            </w:pPr>
            <w:r w:rsidRPr="00B96235">
              <w:rPr>
                <w:b/>
                <w:szCs w:val="24"/>
                <w:lang w:val="en-US"/>
              </w:rPr>
              <w:t>ИО Ф3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  <w:lang w:val="en-US"/>
              </w:rPr>
            </w:pPr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bookmarkStart w:id="12" w:name="OLE_LINK14"/>
            <w:bookmarkStart w:id="13" w:name="OLE_LINK15"/>
            <w:bookmarkStart w:id="14" w:name="OLE_LINK16"/>
            <w:bookmarkStart w:id="15" w:name="OLE_LINK17"/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B96235">
              <w:rPr>
                <w:szCs w:val="24"/>
                <w:lang w:val="en-US"/>
              </w:rPr>
              <w:t>1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Ф1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2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Ф2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3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Ф3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4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Ф4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5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Ф5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6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Ф6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7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Ф7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8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Ф8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9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Ф9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10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Ф10</w:t>
            </w:r>
          </w:p>
        </w:tc>
      </w:tr>
      <w:tr w:rsidR="00354AAC" w:rsidRPr="00B96235" w:rsidTr="00300EAC">
        <w:tc>
          <w:tcPr>
            <w:tcW w:w="7370" w:type="dxa"/>
          </w:tcPr>
          <w:p w:rsidR="00354AAC" w:rsidRPr="00B96235" w:rsidRDefault="00300EAC" w:rsidP="00B96235">
            <w:pPr>
              <w:pStyle w:val="10"/>
              <w:ind w:firstLine="0"/>
              <w:rPr>
                <w:szCs w:val="24"/>
              </w:rPr>
            </w:pPr>
            <w:r w:rsidRPr="00B96235">
              <w:rPr>
                <w:szCs w:val="24"/>
              </w:rPr>
              <w:t>Б</w:t>
            </w:r>
            <w:proofErr w:type="spellStart"/>
            <w:r w:rsidRPr="00B96235">
              <w:rPr>
                <w:szCs w:val="24"/>
                <w:lang w:val="en-US"/>
              </w:rPr>
              <w:t>иблиотека-филиал</w:t>
            </w:r>
            <w:proofErr w:type="spellEnd"/>
            <w:r w:rsidRPr="00B96235">
              <w:rPr>
                <w:szCs w:val="24"/>
                <w:lang w:val="en-US"/>
              </w:rPr>
              <w:t xml:space="preserve"> №</w:t>
            </w:r>
            <w:r w:rsidRPr="00B96235">
              <w:rPr>
                <w:szCs w:val="24"/>
              </w:rPr>
              <w:t>11</w:t>
            </w:r>
          </w:p>
        </w:tc>
        <w:tc>
          <w:tcPr>
            <w:tcW w:w="1385" w:type="dxa"/>
          </w:tcPr>
          <w:p w:rsidR="00354AAC" w:rsidRPr="00B96235" w:rsidRDefault="00300EAC" w:rsidP="00B96235">
            <w:pPr>
              <w:pStyle w:val="10"/>
              <w:ind w:firstLine="0"/>
              <w:rPr>
                <w:b/>
                <w:szCs w:val="24"/>
              </w:rPr>
            </w:pPr>
            <w:r w:rsidRPr="00B96235">
              <w:rPr>
                <w:b/>
                <w:szCs w:val="24"/>
              </w:rPr>
              <w:t>Ф11</w:t>
            </w:r>
          </w:p>
        </w:tc>
      </w:tr>
    </w:tbl>
    <w:p w:rsidR="00354AAC" w:rsidRPr="00B96235" w:rsidRDefault="00354AAC" w:rsidP="00B96235">
      <w:pPr>
        <w:pStyle w:val="10"/>
        <w:rPr>
          <w:szCs w:val="24"/>
          <w:lang w:val="en-US"/>
        </w:rPr>
      </w:pPr>
    </w:p>
    <w:p w:rsidR="00354AAC" w:rsidRPr="00B96235" w:rsidRDefault="00354AAC" w:rsidP="00B96235">
      <w:pPr>
        <w:pStyle w:val="10"/>
        <w:rPr>
          <w:szCs w:val="24"/>
          <w:lang w:val="en-US"/>
        </w:rPr>
      </w:pPr>
      <w:r w:rsidRPr="00B96235">
        <w:rPr>
          <w:szCs w:val="24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862728858"/>
        <w:docPartObj>
          <w:docPartGallery w:val="Table of Contents"/>
          <w:docPartUnique/>
        </w:docPartObj>
      </w:sdtPr>
      <w:sdtContent>
        <w:p w:rsidR="00673B46" w:rsidRPr="00673B46" w:rsidRDefault="00673B46">
          <w:pPr>
            <w:pStyle w:val="ad"/>
            <w:rPr>
              <w:rFonts w:ascii="Times New Roman" w:hAnsi="Times New Roman" w:cs="Times New Roman"/>
              <w:b w:val="0"/>
              <w:color w:val="auto"/>
            </w:rPr>
          </w:pPr>
          <w:r w:rsidRPr="00673B4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73B46" w:rsidRDefault="00673B46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077275" w:history="1">
            <w:r w:rsidRPr="00021710">
              <w:rPr>
                <w:rStyle w:val="ae"/>
                <w:noProof/>
                <w:lang w:val="en-US"/>
              </w:rPr>
              <w:t>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_Toc509077275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76" w:history="1">
            <w:r w:rsidR="00673B46" w:rsidRPr="00021710">
              <w:rPr>
                <w:rStyle w:val="ae"/>
                <w:noProof/>
              </w:rPr>
              <w:t>Естественные науки в целом. (ББК 20)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_Toc509077276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77" w:history="1">
            <w:r w:rsidR="00673B46" w:rsidRPr="00021710">
              <w:rPr>
                <w:rStyle w:val="ae"/>
                <w:noProof/>
              </w:rPr>
              <w:t>Физико-математические науки. (ББК 22)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_Toc509077277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78" w:history="1">
            <w:r w:rsidR="00673B46" w:rsidRPr="00021710">
              <w:rPr>
                <w:rStyle w:val="ae"/>
                <w:noProof/>
              </w:rPr>
              <w:t>Химические науки. (ББК 24)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_Toc509077278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79" w:history="1">
            <w:r w:rsidR="00673B46" w:rsidRPr="00021710">
              <w:rPr>
                <w:rStyle w:val="ae"/>
                <w:noProof/>
              </w:rPr>
              <w:t>Науки о Земле (геодез., геофиз., геолог. и географические науки). (ББК 26)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_Toc509077279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0" w:history="1">
            <w:r w:rsidR="00673B46" w:rsidRPr="00021710">
              <w:rPr>
                <w:rStyle w:val="ae"/>
                <w:noProof/>
              </w:rPr>
              <w:t>Биологические науки. (ББК 28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_Toc509077280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1" w:history="1">
            <w:r w:rsidR="00673B46" w:rsidRPr="00021710">
              <w:rPr>
                <w:rStyle w:val="ae"/>
                <w:noProof/>
              </w:rPr>
              <w:t>Социальн. гигиена и организ. здравоохранения. Гигиена. Эпидемиология. (ББК 51)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_Toc509077281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2" w:history="1">
            <w:r w:rsidR="00673B46" w:rsidRPr="00021710">
              <w:rPr>
                <w:rStyle w:val="ae"/>
                <w:noProof/>
              </w:rPr>
              <w:t>Физическая культура и спорт. (ББК 75)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_Toc509077282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3" w:history="1">
            <w:r w:rsidR="00673B46" w:rsidRPr="00021710">
              <w:rPr>
                <w:rStyle w:val="ae"/>
                <w:noProof/>
              </w:rPr>
              <w:t>Филологические науки в целом. (ББК 80)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_Toc509077283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4" w:history="1">
            <w:r w:rsidR="00673B46" w:rsidRPr="00021710">
              <w:rPr>
                <w:rStyle w:val="ae"/>
                <w:noProof/>
              </w:rPr>
              <w:t>Языкознание. (ББК 81)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_Toc509077284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4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5" w:history="1">
            <w:r w:rsidR="00673B46" w:rsidRPr="00021710">
              <w:rPr>
                <w:rStyle w:val="ae"/>
                <w:noProof/>
              </w:rPr>
              <w:t>Литературоведение. (ББК 83)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_Toc509077285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17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6" w:history="1">
            <w:r w:rsidR="00673B46" w:rsidRPr="00021710">
              <w:rPr>
                <w:rStyle w:val="ae"/>
                <w:noProof/>
              </w:rPr>
              <w:t>Художественная литература. (ББК 84)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_Toc509077286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17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7" w:history="1">
            <w:r w:rsidR="00673B46" w:rsidRPr="00021710">
              <w:rPr>
                <w:rStyle w:val="ae"/>
                <w:noProof/>
              </w:rPr>
              <w:t>Религия. Мистика. Свободомыслие. (ББК 86)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_Toc509077287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20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821CC9">
          <w:pPr>
            <w:pStyle w:val="12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9077288" w:history="1">
            <w:r w:rsidR="00673B46" w:rsidRPr="00021710">
              <w:rPr>
                <w:rStyle w:val="ae"/>
                <w:noProof/>
              </w:rPr>
              <w:t>Психология. (ББК 88)</w:t>
            </w:r>
            <w:r w:rsidR="00673B46">
              <w:rPr>
                <w:noProof/>
                <w:webHidden/>
              </w:rPr>
              <w:tab/>
            </w:r>
            <w:r w:rsidR="00673B46">
              <w:rPr>
                <w:noProof/>
                <w:webHidden/>
              </w:rPr>
              <w:fldChar w:fldCharType="begin"/>
            </w:r>
            <w:r w:rsidR="00673B46">
              <w:rPr>
                <w:noProof/>
                <w:webHidden/>
              </w:rPr>
              <w:instrText xml:space="preserve"> PAGEREF _Toc509077288 \h </w:instrText>
            </w:r>
            <w:r w:rsidR="00673B46">
              <w:rPr>
                <w:noProof/>
                <w:webHidden/>
              </w:rPr>
            </w:r>
            <w:r w:rsidR="00673B46">
              <w:rPr>
                <w:noProof/>
                <w:webHidden/>
              </w:rPr>
              <w:fldChar w:fldCharType="separate"/>
            </w:r>
            <w:r w:rsidR="00BC0F65">
              <w:rPr>
                <w:noProof/>
                <w:webHidden/>
              </w:rPr>
              <w:t>31</w:t>
            </w:r>
            <w:r w:rsidR="00673B46">
              <w:rPr>
                <w:noProof/>
                <w:webHidden/>
              </w:rPr>
              <w:fldChar w:fldCharType="end"/>
            </w:r>
          </w:hyperlink>
        </w:p>
        <w:p w:rsidR="00673B46" w:rsidRDefault="00673B46">
          <w:r>
            <w:rPr>
              <w:b/>
              <w:bCs/>
            </w:rPr>
            <w:fldChar w:fldCharType="end"/>
          </w:r>
        </w:p>
      </w:sdtContent>
    </w:sdt>
    <w:p w:rsidR="00354AAC" w:rsidRPr="00B96235" w:rsidRDefault="00354AAC" w:rsidP="00B96235">
      <w:pPr>
        <w:pStyle w:val="10"/>
        <w:rPr>
          <w:szCs w:val="24"/>
        </w:rPr>
      </w:pPr>
    </w:p>
    <w:p w:rsidR="0054269B" w:rsidRDefault="00354AAC" w:rsidP="0054269B">
      <w:pPr>
        <w:pStyle w:val="af"/>
        <w:spacing w:before="0" w:beforeAutospacing="0" w:after="0" w:afterAutospacing="0" w:line="360" w:lineRule="auto"/>
        <w:ind w:firstLine="720"/>
        <w:jc w:val="center"/>
        <w:rPr>
          <w:b/>
          <w:i/>
        </w:rPr>
      </w:pPr>
      <w:r w:rsidRPr="00B96235">
        <w:br w:type="page"/>
      </w:r>
      <w:r w:rsidR="0054269B">
        <w:rPr>
          <w:b/>
          <w:i/>
        </w:rPr>
        <w:lastRenderedPageBreak/>
        <w:t>Уважаемый читатель!</w:t>
      </w:r>
    </w:p>
    <w:p w:rsidR="0054269B" w:rsidRDefault="0054269B" w:rsidP="0054269B">
      <w:pPr>
        <w:pStyle w:val="af"/>
        <w:spacing w:before="0" w:beforeAutospacing="0" w:after="0" w:afterAutospacing="0" w:line="360" w:lineRule="auto"/>
        <w:ind w:firstLine="720"/>
        <w:jc w:val="both"/>
      </w:pPr>
    </w:p>
    <w:p w:rsidR="0054269B" w:rsidRDefault="0054269B" w:rsidP="0054269B">
      <w:pPr>
        <w:pStyle w:val="af"/>
        <w:spacing w:before="0" w:beforeAutospacing="0" w:after="0" w:afterAutospacing="0" w:line="360" w:lineRule="auto"/>
        <w:ind w:firstLine="720"/>
        <w:jc w:val="both"/>
      </w:pPr>
      <w:r>
        <w:t>В настоящем «Информационном бюллетене» отражена литература, находящаяся в фондах МБУ «ЦБС» г. Стерлитамака и внесенная в электронный каталог в феврале 2018 года.</w:t>
      </w:r>
    </w:p>
    <w:p w:rsidR="0054269B" w:rsidRDefault="0054269B" w:rsidP="0054269B">
      <w:pPr>
        <w:pStyle w:val="af"/>
        <w:spacing w:before="0" w:beforeAutospacing="0" w:after="0" w:afterAutospacing="0" w:line="360" w:lineRule="auto"/>
        <w:ind w:firstLine="720"/>
        <w:jc w:val="both"/>
      </w:pPr>
      <w:r>
        <w:t>Литература, включенная в информационный бюллетень, отражает все отрасли знаний. Читатель найдет в нем новинки художественной литературы: отечественной и зарубежной, технической, естественно – научной, общественно – политической, литературоведческой, по искусству и спорту. Материал расположен в систематическом порядке по отраслям знания, внутри разделов – в алфавите авторов и заглавий. Записи включают полное библиографическое описание изданий, инвентарный номер и название библиотеки-филиала или отдела в сокращенном виде (шифр отдела).</w:t>
      </w:r>
    </w:p>
    <w:p w:rsidR="0054269B" w:rsidRDefault="0054269B" w:rsidP="0054269B">
      <w:pPr>
        <w:pStyle w:val="af"/>
        <w:spacing w:before="0" w:beforeAutospacing="0" w:after="0" w:afterAutospacing="0" w:line="360" w:lineRule="auto"/>
        <w:ind w:firstLine="720"/>
        <w:jc w:val="both"/>
      </w:pPr>
      <w:r>
        <w:t>Издание снабжено «Содержанием», которое поможет быстро ориентироваться в бюллетене.</w:t>
      </w:r>
    </w:p>
    <w:p w:rsidR="0054269B" w:rsidRDefault="0054269B" w:rsidP="0054269B">
      <w:pPr>
        <w:pStyle w:val="af"/>
        <w:spacing w:before="0" w:beforeAutospacing="0" w:after="0" w:afterAutospacing="0" w:line="360" w:lineRule="auto"/>
        <w:ind w:firstLine="720"/>
        <w:jc w:val="both"/>
      </w:pPr>
      <w:r>
        <w:t>«Информационный бюллетень» выпускается в печатном и электронном виде. Печатный вариант находится в библиотеках города и доступен для пользователей. Электронный вариант бюллетеня отражен на сайте МБУ «ЦБС» г. Стерлитамака в разделе «Ресурсы». «Информационный бюллетень» предназначен для всех категорий читателей.</w:t>
      </w:r>
    </w:p>
    <w:p w:rsidR="0054269B" w:rsidRDefault="0054269B" w:rsidP="0054269B">
      <w:pPr>
        <w:pStyle w:val="af"/>
        <w:spacing w:before="0" w:beforeAutospacing="0" w:after="0" w:afterAutospacing="0" w:line="360" w:lineRule="auto"/>
        <w:ind w:firstLine="720"/>
        <w:jc w:val="both"/>
      </w:pPr>
    </w:p>
    <w:p w:rsidR="00BA00D8" w:rsidRDefault="00BA00D8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Default="0054269B" w:rsidP="00B96235">
      <w:pPr>
        <w:pStyle w:val="a8"/>
        <w:rPr>
          <w:szCs w:val="24"/>
        </w:rPr>
      </w:pPr>
    </w:p>
    <w:p w:rsidR="0054269B" w:rsidRPr="00B96235" w:rsidRDefault="0054269B" w:rsidP="00B96235">
      <w:pPr>
        <w:pStyle w:val="a8"/>
        <w:rPr>
          <w:szCs w:val="24"/>
        </w:rPr>
      </w:pPr>
    </w:p>
    <w:p w:rsidR="00BA00D8" w:rsidRPr="00B96235" w:rsidRDefault="00BA00D8" w:rsidP="00B96235">
      <w:pPr>
        <w:rPr>
          <w:szCs w:val="24"/>
        </w:rPr>
      </w:pPr>
    </w:p>
    <w:p w:rsidR="00BA00D8" w:rsidRPr="00B96235" w:rsidRDefault="00BA00D8" w:rsidP="00B96235">
      <w:pPr>
        <w:rPr>
          <w:szCs w:val="24"/>
        </w:rPr>
      </w:pP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6" w:name="_Toc508609168"/>
      <w:bookmarkStart w:id="17" w:name="_Toc509077276"/>
      <w:r w:rsidRPr="00B96235">
        <w:rPr>
          <w:rFonts w:ascii="Times New Roman" w:hAnsi="Times New Roman" w:cs="Times New Roman"/>
          <w:sz w:val="24"/>
          <w:szCs w:val="24"/>
          <w:u w:val="single"/>
        </w:rPr>
        <w:lastRenderedPageBreak/>
        <w:t>Естественные науки в целом. (ББК 20)</w:t>
      </w:r>
      <w:bookmarkEnd w:id="16"/>
      <w:bookmarkEnd w:id="17"/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Большая книга экспериментов</w:t>
      </w:r>
      <w:r w:rsidRPr="00B96235">
        <w:rPr>
          <w:szCs w:val="24"/>
        </w:rPr>
        <w:t xml:space="preserve"> </w:t>
      </w:r>
      <w:r w:rsidR="00B96235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под ред. А. </w:t>
      </w:r>
      <w:proofErr w:type="spellStart"/>
      <w:r w:rsidRPr="00B96235">
        <w:rPr>
          <w:szCs w:val="24"/>
        </w:rPr>
        <w:t>Мейяни</w:t>
      </w:r>
      <w:proofErr w:type="spellEnd"/>
      <w:r w:rsidRPr="00B96235">
        <w:rPr>
          <w:szCs w:val="24"/>
        </w:rPr>
        <w:t xml:space="preserve"> ; пер. Э. И. Мотылева. - М. : РОСМЭН, 2016. - 264 с. : ил.</w:t>
      </w:r>
      <w:r w:rsidR="00B96235" w:rsidRPr="00B96235">
        <w:rPr>
          <w:szCs w:val="24"/>
        </w:rPr>
        <w:t xml:space="preserve"> - ISBN 978-5-353-00547-6.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124830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Ф4: 125217</w:t>
      </w:r>
    </w:p>
    <w:p w:rsidR="00BA00D8" w:rsidRDefault="00BA00D8" w:rsidP="00B96235">
      <w:pPr>
        <w:rPr>
          <w:szCs w:val="24"/>
        </w:rPr>
      </w:pPr>
      <w:proofErr w:type="spellStart"/>
      <w:r w:rsidRPr="00B96235">
        <w:rPr>
          <w:b/>
          <w:szCs w:val="24"/>
        </w:rPr>
        <w:t>Ганайлюк</w:t>
      </w:r>
      <w:proofErr w:type="spellEnd"/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Н. Б.</w:t>
      </w:r>
      <w:r w:rsidRPr="00B96235">
        <w:rPr>
          <w:szCs w:val="24"/>
        </w:rPr>
        <w:t xml:space="preserve"> Опыты профессора Николя с научными игрушками </w:t>
      </w:r>
      <w:r w:rsidR="00B96235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Н. Б. </w:t>
      </w:r>
      <w:proofErr w:type="spellStart"/>
      <w:r w:rsidRPr="00B96235">
        <w:rPr>
          <w:szCs w:val="24"/>
        </w:rPr>
        <w:t>Ганайлюк</w:t>
      </w:r>
      <w:proofErr w:type="spellEnd"/>
      <w:r w:rsidRPr="00B96235">
        <w:rPr>
          <w:szCs w:val="24"/>
        </w:rPr>
        <w:t>. - М. : Э, 2017. - 112 с. : ил. - (Опыты профессора Николя).</w:t>
      </w:r>
      <w:r w:rsidR="00B96235">
        <w:rPr>
          <w:szCs w:val="24"/>
        </w:rPr>
        <w:t xml:space="preserve"> - ISBN 978-5-699-84192-9.</w:t>
      </w:r>
    </w:p>
    <w:p w:rsidR="00B96235" w:rsidRPr="00B96235" w:rsidRDefault="00B96235" w:rsidP="00B96235">
      <w:pPr>
        <w:rPr>
          <w:szCs w:val="24"/>
        </w:rPr>
      </w:pPr>
      <w:r>
        <w:rPr>
          <w:szCs w:val="24"/>
        </w:rPr>
        <w:t>6+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124842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Ф4: 125219</w:t>
      </w: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18" w:name="_Toc508609169"/>
      <w:bookmarkStart w:id="19" w:name="_Toc509077277"/>
      <w:r w:rsidRPr="00B96235">
        <w:rPr>
          <w:rFonts w:ascii="Times New Roman" w:hAnsi="Times New Roman" w:cs="Times New Roman"/>
          <w:sz w:val="24"/>
          <w:szCs w:val="24"/>
          <w:u w:val="single"/>
        </w:rPr>
        <w:t>Физико-математические науки. (ББК 22)</w:t>
      </w:r>
      <w:bookmarkEnd w:id="18"/>
      <w:bookmarkEnd w:id="19"/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Наглядная физика. Кинематика и динамика. Законы сохранения</w:t>
      </w:r>
      <w:r w:rsidRPr="00B96235">
        <w:rPr>
          <w:szCs w:val="24"/>
        </w:rPr>
        <w:t xml:space="preserve"> [Мультимедиа] : интерактивное учебное пособие : учебные видеофильмы, интерактивные иллюстрации, справочные таблицы, задания. - М. : Экзамен-Медиа, 2015. - 1 электрон. опт. диск : </w:t>
      </w:r>
      <w:proofErr w:type="spellStart"/>
      <w:r w:rsidRPr="00B96235">
        <w:rPr>
          <w:szCs w:val="24"/>
        </w:rPr>
        <w:t>зв</w:t>
      </w:r>
      <w:proofErr w:type="spellEnd"/>
      <w:r w:rsidRPr="00B96235">
        <w:rPr>
          <w:szCs w:val="24"/>
        </w:rPr>
        <w:t xml:space="preserve">., </w:t>
      </w:r>
      <w:proofErr w:type="spellStart"/>
      <w:r w:rsidRPr="00B96235">
        <w:rPr>
          <w:szCs w:val="24"/>
        </w:rPr>
        <w:t>цв</w:t>
      </w:r>
      <w:proofErr w:type="spellEnd"/>
      <w:r w:rsidRPr="00B96235">
        <w:rPr>
          <w:szCs w:val="24"/>
        </w:rPr>
        <w:t>.; 12 см + 1 прил. (48 с., 21 см). - (Наглядная школа).</w:t>
      </w:r>
      <w:r w:rsidR="00B96235">
        <w:rPr>
          <w:szCs w:val="24"/>
        </w:rPr>
        <w:t xml:space="preserve"> - </w:t>
      </w:r>
      <w:proofErr w:type="spellStart"/>
      <w:r w:rsidRPr="00B96235">
        <w:rPr>
          <w:szCs w:val="24"/>
        </w:rPr>
        <w:t>Загл</w:t>
      </w:r>
      <w:proofErr w:type="spellEnd"/>
      <w:r w:rsidRPr="00B96235">
        <w:rPr>
          <w:szCs w:val="24"/>
        </w:rPr>
        <w:t>. с этикетки диска</w:t>
      </w:r>
      <w:r w:rsidR="00B96235">
        <w:rPr>
          <w:szCs w:val="24"/>
        </w:rPr>
        <w:t>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125298</w:t>
      </w: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0" w:name="_Toc508609170"/>
      <w:bookmarkStart w:id="21" w:name="_Toc509077278"/>
      <w:r w:rsidRPr="00B96235">
        <w:rPr>
          <w:rFonts w:ascii="Times New Roman" w:hAnsi="Times New Roman" w:cs="Times New Roman"/>
          <w:sz w:val="24"/>
          <w:szCs w:val="24"/>
          <w:u w:val="single"/>
        </w:rPr>
        <w:t>Химические науки. (ББК 24)</w:t>
      </w:r>
      <w:bookmarkEnd w:id="20"/>
      <w:bookmarkEnd w:id="21"/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Наглядная химия. 8 - 9 классы</w:t>
      </w:r>
      <w:r w:rsidRPr="00B96235">
        <w:rPr>
          <w:szCs w:val="24"/>
        </w:rPr>
        <w:t xml:space="preserve"> [Мультимедиа] : интерактивное учебное пособие : учебные видеофильмы, интерактивные иллюстрации, справочные таблицы, задания. - М. : Экзамен-Медиа, 2014. - 1 электрон. опт. диск : </w:t>
      </w:r>
      <w:proofErr w:type="spellStart"/>
      <w:r w:rsidRPr="00B96235">
        <w:rPr>
          <w:szCs w:val="24"/>
        </w:rPr>
        <w:t>зв</w:t>
      </w:r>
      <w:proofErr w:type="spellEnd"/>
      <w:r w:rsidRPr="00B96235">
        <w:rPr>
          <w:szCs w:val="24"/>
        </w:rPr>
        <w:t xml:space="preserve">., </w:t>
      </w:r>
      <w:proofErr w:type="spellStart"/>
      <w:r w:rsidRPr="00B96235">
        <w:rPr>
          <w:szCs w:val="24"/>
        </w:rPr>
        <w:t>цв</w:t>
      </w:r>
      <w:proofErr w:type="spellEnd"/>
      <w:r w:rsidRPr="00B96235">
        <w:rPr>
          <w:szCs w:val="24"/>
        </w:rPr>
        <w:t>.; 12 см + 1 прил. (48 с., 21 см). - (Наглядная школа).</w:t>
      </w:r>
      <w:r w:rsidR="00B96235">
        <w:rPr>
          <w:szCs w:val="24"/>
        </w:rPr>
        <w:t xml:space="preserve"> - </w:t>
      </w:r>
      <w:proofErr w:type="spellStart"/>
      <w:r w:rsidRPr="00B96235">
        <w:rPr>
          <w:szCs w:val="24"/>
        </w:rPr>
        <w:t>Загл</w:t>
      </w:r>
      <w:proofErr w:type="spellEnd"/>
      <w:r w:rsidRPr="00B96235">
        <w:rPr>
          <w:szCs w:val="24"/>
        </w:rPr>
        <w:t>. с этикетки диска</w:t>
      </w:r>
      <w:r w:rsidR="00B96235">
        <w:rPr>
          <w:szCs w:val="24"/>
        </w:rPr>
        <w:t>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125299</w:t>
      </w: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2" w:name="_Toc508609171"/>
      <w:bookmarkStart w:id="23" w:name="_Toc509077279"/>
      <w:r w:rsidRPr="00B96235">
        <w:rPr>
          <w:rFonts w:ascii="Times New Roman" w:hAnsi="Times New Roman" w:cs="Times New Roman"/>
          <w:sz w:val="24"/>
          <w:szCs w:val="24"/>
          <w:u w:val="single"/>
        </w:rPr>
        <w:t>Науки о Земле (</w:t>
      </w:r>
      <w:proofErr w:type="spellStart"/>
      <w:r w:rsidRPr="00B96235">
        <w:rPr>
          <w:rFonts w:ascii="Times New Roman" w:hAnsi="Times New Roman" w:cs="Times New Roman"/>
          <w:sz w:val="24"/>
          <w:szCs w:val="24"/>
          <w:u w:val="single"/>
        </w:rPr>
        <w:t>геодез</w:t>
      </w:r>
      <w:proofErr w:type="spellEnd"/>
      <w:r w:rsidRPr="00B96235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96235">
        <w:rPr>
          <w:rFonts w:ascii="Times New Roman" w:hAnsi="Times New Roman" w:cs="Times New Roman"/>
          <w:sz w:val="24"/>
          <w:szCs w:val="24"/>
          <w:u w:val="single"/>
        </w:rPr>
        <w:t>геофиз</w:t>
      </w:r>
      <w:proofErr w:type="spellEnd"/>
      <w:r w:rsidRPr="00B96235">
        <w:rPr>
          <w:rFonts w:ascii="Times New Roman" w:hAnsi="Times New Roman" w:cs="Times New Roman"/>
          <w:sz w:val="24"/>
          <w:szCs w:val="24"/>
          <w:u w:val="single"/>
        </w:rPr>
        <w:t>.,</w:t>
      </w:r>
      <w:r w:rsid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235">
        <w:rPr>
          <w:rFonts w:ascii="Times New Roman" w:hAnsi="Times New Roman" w:cs="Times New Roman"/>
          <w:sz w:val="24"/>
          <w:szCs w:val="24"/>
          <w:u w:val="single"/>
        </w:rPr>
        <w:t>геолог.</w:t>
      </w:r>
      <w:r w:rsid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235">
        <w:rPr>
          <w:rFonts w:ascii="Times New Roman" w:hAnsi="Times New Roman" w:cs="Times New Roman"/>
          <w:sz w:val="24"/>
          <w:szCs w:val="24"/>
          <w:u w:val="single"/>
        </w:rPr>
        <w:t>и географические науки). (ББК 26)</w:t>
      </w:r>
      <w:bookmarkEnd w:id="22"/>
      <w:bookmarkEnd w:id="23"/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Маркин</w:t>
      </w:r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В. А.</w:t>
      </w:r>
      <w:r w:rsidRPr="00B96235">
        <w:rPr>
          <w:szCs w:val="24"/>
        </w:rPr>
        <w:t xml:space="preserve"> Увлекательная география </w:t>
      </w:r>
      <w:r w:rsidR="00B96235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В. А. Маркин ; </w:t>
      </w:r>
      <w:proofErr w:type="spellStart"/>
      <w:r w:rsidRPr="00B96235">
        <w:rPr>
          <w:szCs w:val="24"/>
        </w:rPr>
        <w:t>худож</w:t>
      </w:r>
      <w:proofErr w:type="spellEnd"/>
      <w:r w:rsidRPr="00B96235">
        <w:rPr>
          <w:szCs w:val="24"/>
        </w:rPr>
        <w:t xml:space="preserve">. Ю. К. Иванов, Е. В. </w:t>
      </w:r>
      <w:proofErr w:type="spellStart"/>
      <w:r w:rsidRPr="00B96235">
        <w:rPr>
          <w:szCs w:val="24"/>
        </w:rPr>
        <w:t>Пузикова</w:t>
      </w:r>
      <w:proofErr w:type="spellEnd"/>
      <w:r w:rsidRPr="00B96235">
        <w:rPr>
          <w:szCs w:val="24"/>
        </w:rPr>
        <w:t>. - М. : АСТ, 2017. - 222 с. : ил. - (Простая наука для детей).</w:t>
      </w:r>
      <w:r w:rsidR="00B96235">
        <w:rPr>
          <w:szCs w:val="24"/>
        </w:rPr>
        <w:t xml:space="preserve"> - </w:t>
      </w:r>
      <w:r w:rsidRPr="00B96235">
        <w:rPr>
          <w:szCs w:val="24"/>
        </w:rPr>
        <w:t xml:space="preserve">ISBN </w:t>
      </w:r>
      <w:r w:rsidR="00B96235">
        <w:rPr>
          <w:szCs w:val="24"/>
        </w:rPr>
        <w:t>978-5-17-103279-1.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124825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Ф4: 125220</w:t>
      </w:r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Надеждина</w:t>
      </w:r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Н. А.</w:t>
      </w:r>
      <w:r w:rsidRPr="00B96235">
        <w:rPr>
          <w:szCs w:val="24"/>
        </w:rPr>
        <w:t xml:space="preserve"> "</w:t>
      </w:r>
      <w:proofErr w:type="spellStart"/>
      <w:r w:rsidRPr="00B96235">
        <w:rPr>
          <w:szCs w:val="24"/>
        </w:rPr>
        <w:t>Моревизор</w:t>
      </w:r>
      <w:proofErr w:type="spellEnd"/>
      <w:r w:rsidRPr="00B96235">
        <w:rPr>
          <w:szCs w:val="24"/>
        </w:rPr>
        <w:t xml:space="preserve">" уходит в плавание, или путешествие в глубь океана </w:t>
      </w:r>
      <w:r w:rsidR="00B96235" w:rsidRPr="00B96235">
        <w:rPr>
          <w:szCs w:val="24"/>
        </w:rPr>
        <w:t xml:space="preserve">[Текст] </w:t>
      </w:r>
      <w:r w:rsidRPr="00B96235">
        <w:rPr>
          <w:szCs w:val="24"/>
        </w:rPr>
        <w:t>/ Н. А. Надеждина. - М. : АСТ, 2017. - 189 с. : ил. - (Простая наука для детей).</w:t>
      </w:r>
      <w:r w:rsidR="00B96235">
        <w:rPr>
          <w:szCs w:val="24"/>
        </w:rPr>
        <w:t xml:space="preserve"> - ISBN 978-5-17-100607-5.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124824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Ф4: 125222</w:t>
      </w: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4" w:name="_Toc509077280"/>
      <w:bookmarkStart w:id="25" w:name="_Toc508609172"/>
      <w:r w:rsidRPr="00B96235">
        <w:rPr>
          <w:rFonts w:ascii="Times New Roman" w:hAnsi="Times New Roman" w:cs="Times New Roman"/>
          <w:sz w:val="24"/>
          <w:szCs w:val="24"/>
          <w:u w:val="single"/>
        </w:rPr>
        <w:t>Биологические науки. (ББК 28</w:t>
      </w:r>
      <w:bookmarkEnd w:id="24"/>
      <w:r w:rsidRP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25"/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Наглядная биология. Введение в экологию</w:t>
      </w:r>
      <w:r w:rsidRPr="00B96235">
        <w:rPr>
          <w:szCs w:val="24"/>
        </w:rPr>
        <w:t xml:space="preserve"> [Мультимедиа] : интерактивное учебное пособие : учебные видеофильмы, интерактивные иллюстрации, справочные таблицы, задания. - М. : Экзамен-Медиа, 2015. - 1 электрон. опт. диск : </w:t>
      </w:r>
      <w:proofErr w:type="spellStart"/>
      <w:r w:rsidRPr="00B96235">
        <w:rPr>
          <w:szCs w:val="24"/>
        </w:rPr>
        <w:t>зв</w:t>
      </w:r>
      <w:proofErr w:type="spellEnd"/>
      <w:r w:rsidRPr="00B96235">
        <w:rPr>
          <w:szCs w:val="24"/>
        </w:rPr>
        <w:t xml:space="preserve">., </w:t>
      </w:r>
      <w:proofErr w:type="spellStart"/>
      <w:r w:rsidRPr="00B96235">
        <w:rPr>
          <w:szCs w:val="24"/>
        </w:rPr>
        <w:t>цв</w:t>
      </w:r>
      <w:proofErr w:type="spellEnd"/>
      <w:r w:rsidRPr="00B96235">
        <w:rPr>
          <w:szCs w:val="24"/>
        </w:rPr>
        <w:t>.; 12 см + 1 прил. (48 с., 21 см). - (Наглядная школа).</w:t>
      </w:r>
      <w:r w:rsidR="00B96235">
        <w:rPr>
          <w:szCs w:val="24"/>
        </w:rPr>
        <w:t xml:space="preserve"> - </w:t>
      </w:r>
      <w:proofErr w:type="spellStart"/>
      <w:r w:rsidRPr="00B96235">
        <w:rPr>
          <w:szCs w:val="24"/>
        </w:rPr>
        <w:t>Загл</w:t>
      </w:r>
      <w:proofErr w:type="spellEnd"/>
      <w:r w:rsidRPr="00B96235">
        <w:rPr>
          <w:szCs w:val="24"/>
        </w:rPr>
        <w:t>. с этикетки диска</w:t>
      </w:r>
      <w:r w:rsidR="00B96235">
        <w:rPr>
          <w:szCs w:val="24"/>
        </w:rPr>
        <w:t>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125300</w:t>
      </w:r>
    </w:p>
    <w:p w:rsidR="00BA00D8" w:rsidRPr="00B96235" w:rsidRDefault="00BA00D8" w:rsidP="00B96235">
      <w:pPr>
        <w:rPr>
          <w:szCs w:val="24"/>
        </w:rPr>
      </w:pPr>
      <w:r w:rsidRPr="00B96235">
        <w:rPr>
          <w:b/>
          <w:szCs w:val="24"/>
        </w:rPr>
        <w:t>Сергеев</w:t>
      </w:r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Б. Ф</w:t>
      </w:r>
      <w:r w:rsidRPr="00B96235">
        <w:rPr>
          <w:szCs w:val="24"/>
        </w:rPr>
        <w:t xml:space="preserve">. Как устроен человек </w:t>
      </w:r>
      <w:r w:rsidR="00B96235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Б. Ф. Сергеев ; </w:t>
      </w:r>
      <w:proofErr w:type="spellStart"/>
      <w:r w:rsidRPr="00B96235">
        <w:rPr>
          <w:szCs w:val="24"/>
        </w:rPr>
        <w:t>худож</w:t>
      </w:r>
      <w:proofErr w:type="spellEnd"/>
      <w:r w:rsidRPr="00B96235">
        <w:rPr>
          <w:szCs w:val="24"/>
        </w:rPr>
        <w:t>. И. В. Белов. - М. : АСТ, 2017. - 224 с. : ил. - (Простая наука для детей).</w:t>
      </w:r>
      <w:r w:rsidR="00B96235">
        <w:rPr>
          <w:szCs w:val="24"/>
        </w:rPr>
        <w:t xml:space="preserve"> - ISBN 978-5-17-102869-5.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124823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Ф4: 125221</w:t>
      </w: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6" w:name="_Toc508609173"/>
      <w:bookmarkStart w:id="27" w:name="_Toc509077281"/>
      <w:proofErr w:type="spellStart"/>
      <w:r w:rsidRPr="00B96235">
        <w:rPr>
          <w:rFonts w:ascii="Times New Roman" w:hAnsi="Times New Roman" w:cs="Times New Roman"/>
          <w:sz w:val="24"/>
          <w:szCs w:val="24"/>
          <w:u w:val="single"/>
        </w:rPr>
        <w:t>Социальн</w:t>
      </w:r>
      <w:proofErr w:type="spellEnd"/>
      <w:r w:rsidRPr="00B962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96235" w:rsidRP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235">
        <w:rPr>
          <w:rFonts w:ascii="Times New Roman" w:hAnsi="Times New Roman" w:cs="Times New Roman"/>
          <w:sz w:val="24"/>
          <w:szCs w:val="24"/>
          <w:u w:val="single"/>
        </w:rPr>
        <w:t xml:space="preserve">гигиена и </w:t>
      </w:r>
      <w:proofErr w:type="spellStart"/>
      <w:r w:rsidRPr="00B96235">
        <w:rPr>
          <w:rFonts w:ascii="Times New Roman" w:hAnsi="Times New Roman" w:cs="Times New Roman"/>
          <w:sz w:val="24"/>
          <w:szCs w:val="24"/>
          <w:u w:val="single"/>
        </w:rPr>
        <w:t>организ</w:t>
      </w:r>
      <w:proofErr w:type="spellEnd"/>
      <w:r w:rsidRPr="00B9623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96235" w:rsidRP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235">
        <w:rPr>
          <w:rFonts w:ascii="Times New Roman" w:hAnsi="Times New Roman" w:cs="Times New Roman"/>
          <w:sz w:val="24"/>
          <w:szCs w:val="24"/>
          <w:u w:val="single"/>
        </w:rPr>
        <w:t>здравоохранения.</w:t>
      </w:r>
      <w:r w:rsidR="00B96235" w:rsidRP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235">
        <w:rPr>
          <w:rFonts w:ascii="Times New Roman" w:hAnsi="Times New Roman" w:cs="Times New Roman"/>
          <w:sz w:val="24"/>
          <w:szCs w:val="24"/>
          <w:u w:val="single"/>
        </w:rPr>
        <w:t>Гигиена.</w:t>
      </w:r>
      <w:r w:rsidR="00B96235" w:rsidRPr="00B96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235">
        <w:rPr>
          <w:rFonts w:ascii="Times New Roman" w:hAnsi="Times New Roman" w:cs="Times New Roman"/>
          <w:sz w:val="24"/>
          <w:szCs w:val="24"/>
          <w:u w:val="single"/>
        </w:rPr>
        <w:t>Эпидемиология. (ББК 51)</w:t>
      </w:r>
      <w:bookmarkEnd w:id="26"/>
      <w:bookmarkEnd w:id="27"/>
    </w:p>
    <w:p w:rsidR="00BA00D8" w:rsidRPr="00B96235" w:rsidRDefault="00BA00D8" w:rsidP="00B96235">
      <w:pPr>
        <w:rPr>
          <w:szCs w:val="24"/>
        </w:rPr>
      </w:pPr>
      <w:proofErr w:type="spellStart"/>
      <w:r w:rsidRPr="00B96235">
        <w:rPr>
          <w:b/>
          <w:szCs w:val="24"/>
        </w:rPr>
        <w:t>Вайнер</w:t>
      </w:r>
      <w:proofErr w:type="spellEnd"/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Э.</w:t>
      </w:r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Валеология</w:t>
      </w:r>
      <w:proofErr w:type="spellEnd"/>
      <w:r w:rsidRPr="00B96235">
        <w:rPr>
          <w:szCs w:val="24"/>
        </w:rPr>
        <w:t xml:space="preserve"> </w:t>
      </w:r>
      <w:r w:rsidR="00B96235" w:rsidRPr="00B96235">
        <w:rPr>
          <w:szCs w:val="24"/>
        </w:rPr>
        <w:t>[Текст]</w:t>
      </w:r>
      <w:r w:rsidRPr="00B96235">
        <w:rPr>
          <w:szCs w:val="24"/>
        </w:rPr>
        <w:t xml:space="preserve">: учебник для вузов / Э. </w:t>
      </w:r>
      <w:proofErr w:type="spellStart"/>
      <w:r w:rsidRPr="00B96235">
        <w:rPr>
          <w:szCs w:val="24"/>
        </w:rPr>
        <w:t>Вайнер</w:t>
      </w:r>
      <w:proofErr w:type="spellEnd"/>
      <w:r w:rsidRPr="00B96235">
        <w:rPr>
          <w:szCs w:val="24"/>
        </w:rPr>
        <w:t>. - М. : Флинта : Наука, 2011. - 448 с.</w:t>
      </w:r>
    </w:p>
    <w:p w:rsidR="00BA00D8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ЦДБ: 105528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Ф1: 105528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Ф5: 105528</w:t>
      </w:r>
      <w:r w:rsidR="00B96235">
        <w:rPr>
          <w:sz w:val="24"/>
          <w:szCs w:val="24"/>
        </w:rPr>
        <w:t>;</w:t>
      </w:r>
      <w:r w:rsidRPr="00B96235">
        <w:rPr>
          <w:sz w:val="24"/>
          <w:szCs w:val="24"/>
        </w:rPr>
        <w:t>Ф9: 105528</w:t>
      </w:r>
    </w:p>
    <w:p w:rsidR="00BA00D8" w:rsidRPr="00B96235" w:rsidRDefault="00BA00D8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28" w:name="_Toc508609174"/>
      <w:bookmarkStart w:id="29" w:name="_Toc509077282"/>
      <w:r w:rsidRPr="00B96235">
        <w:rPr>
          <w:rFonts w:ascii="Times New Roman" w:hAnsi="Times New Roman" w:cs="Times New Roman"/>
          <w:sz w:val="24"/>
          <w:szCs w:val="24"/>
          <w:u w:val="single"/>
        </w:rPr>
        <w:t>Физическая культура и спорт. (ББК 75)</w:t>
      </w:r>
      <w:bookmarkEnd w:id="28"/>
      <w:bookmarkEnd w:id="29"/>
    </w:p>
    <w:p w:rsidR="00BA00D8" w:rsidRDefault="00BA00D8" w:rsidP="00B96235">
      <w:pPr>
        <w:rPr>
          <w:szCs w:val="24"/>
        </w:rPr>
      </w:pPr>
      <w:proofErr w:type="spellStart"/>
      <w:r w:rsidRPr="00B96235">
        <w:rPr>
          <w:b/>
          <w:szCs w:val="24"/>
        </w:rPr>
        <w:t>Киффорд</w:t>
      </w:r>
      <w:proofErr w:type="spellEnd"/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К.</w:t>
      </w:r>
      <w:r w:rsidRPr="00B96235">
        <w:rPr>
          <w:szCs w:val="24"/>
        </w:rPr>
        <w:t xml:space="preserve"> Футбол </w:t>
      </w:r>
      <w:r w:rsidR="00B96235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К. </w:t>
      </w:r>
      <w:proofErr w:type="spellStart"/>
      <w:r w:rsidRPr="00B96235">
        <w:rPr>
          <w:szCs w:val="24"/>
        </w:rPr>
        <w:t>Киффорд</w:t>
      </w:r>
      <w:proofErr w:type="spellEnd"/>
      <w:r w:rsidRPr="00B96235">
        <w:rPr>
          <w:szCs w:val="24"/>
        </w:rPr>
        <w:t xml:space="preserve"> ; пер. с англ. В. П. Никитина. - М. : РОСМЭН, 2018. - 48 с. : ил. - (Детская энциклопедия).</w:t>
      </w:r>
      <w:r w:rsidR="00B96235">
        <w:rPr>
          <w:szCs w:val="24"/>
        </w:rPr>
        <w:t xml:space="preserve"> - ISBN 978-5-353-08288-0.</w:t>
      </w:r>
    </w:p>
    <w:p w:rsidR="00B96235" w:rsidRPr="00B96235" w:rsidRDefault="00B96235" w:rsidP="00B96235">
      <w:pPr>
        <w:rPr>
          <w:szCs w:val="24"/>
        </w:rPr>
      </w:pPr>
      <w:r>
        <w:rPr>
          <w:szCs w:val="24"/>
        </w:rPr>
        <w:t>6+</w:t>
      </w:r>
    </w:p>
    <w:p w:rsidR="00FA20A6" w:rsidRPr="00B96235" w:rsidRDefault="00BA00D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125218</w:t>
      </w:r>
    </w:p>
    <w:p w:rsidR="00FA20A6" w:rsidRPr="00B96235" w:rsidRDefault="00FA20A6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0" w:name="_Toc508609175"/>
      <w:bookmarkStart w:id="31" w:name="_Toc509077283"/>
      <w:r w:rsidRPr="00B96235">
        <w:rPr>
          <w:rFonts w:ascii="Times New Roman" w:hAnsi="Times New Roman" w:cs="Times New Roman"/>
          <w:sz w:val="24"/>
          <w:szCs w:val="24"/>
          <w:u w:val="single"/>
        </w:rPr>
        <w:t>Филологические науки в целом. (ББК 80)</w:t>
      </w:r>
      <w:bookmarkEnd w:id="30"/>
      <w:bookmarkEnd w:id="31"/>
    </w:p>
    <w:p w:rsidR="00FA20A6" w:rsidRPr="00B96235" w:rsidRDefault="00FA20A6" w:rsidP="00B96235">
      <w:pPr>
        <w:rPr>
          <w:szCs w:val="24"/>
        </w:rPr>
      </w:pPr>
      <w:r w:rsidRPr="00B96235">
        <w:rPr>
          <w:b/>
          <w:szCs w:val="24"/>
        </w:rPr>
        <w:t>Смирнов</w:t>
      </w:r>
      <w:r w:rsidR="00B96235" w:rsidRPr="00B96235">
        <w:rPr>
          <w:b/>
          <w:szCs w:val="24"/>
        </w:rPr>
        <w:t>,</w:t>
      </w:r>
      <w:r w:rsidRPr="00B96235">
        <w:rPr>
          <w:b/>
          <w:szCs w:val="24"/>
        </w:rPr>
        <w:t xml:space="preserve"> С. В.</w:t>
      </w:r>
      <w:r w:rsidRPr="00B96235">
        <w:rPr>
          <w:szCs w:val="24"/>
        </w:rPr>
        <w:t xml:space="preserve"> Отечественные филологи-слависты середины 18 - начала 20 вв. </w:t>
      </w:r>
      <w:r w:rsidR="00B96235" w:rsidRPr="00B96235">
        <w:rPr>
          <w:szCs w:val="24"/>
        </w:rPr>
        <w:t>[Текст]</w:t>
      </w:r>
      <w:r w:rsidR="00B96235">
        <w:rPr>
          <w:szCs w:val="24"/>
        </w:rPr>
        <w:t xml:space="preserve"> </w:t>
      </w:r>
      <w:r w:rsidRPr="00B96235">
        <w:rPr>
          <w:szCs w:val="24"/>
        </w:rPr>
        <w:t>: справ. пос. / С. В. Смирнов. - М. : Флинта : Наука, 2001. - 336 с.</w:t>
      </w:r>
    </w:p>
    <w:p w:rsidR="00FA20A6" w:rsidRPr="00B96235" w:rsidRDefault="00FA20A6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Ф3: 115104</w:t>
      </w:r>
    </w:p>
    <w:p w:rsidR="00FA20A6" w:rsidRPr="00B96235" w:rsidRDefault="00FA20A6" w:rsidP="00B96235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2" w:name="_Toc508609176"/>
      <w:bookmarkStart w:id="33" w:name="_Toc509077284"/>
      <w:r w:rsidRPr="00B96235">
        <w:rPr>
          <w:rFonts w:ascii="Times New Roman" w:hAnsi="Times New Roman" w:cs="Times New Roman"/>
          <w:sz w:val="24"/>
          <w:szCs w:val="24"/>
          <w:u w:val="single"/>
        </w:rPr>
        <w:t>Языкознание. (ББК 81)</w:t>
      </w:r>
      <w:bookmarkEnd w:id="32"/>
      <w:bookmarkEnd w:id="33"/>
    </w:p>
    <w:p w:rsidR="00FA20A6" w:rsidRPr="00B96235" w:rsidRDefault="00FA20A6" w:rsidP="00B96235">
      <w:pPr>
        <w:rPr>
          <w:szCs w:val="24"/>
        </w:rPr>
      </w:pPr>
      <w:r w:rsidRPr="00933A70">
        <w:rPr>
          <w:b/>
          <w:szCs w:val="24"/>
        </w:rPr>
        <w:t>Агеенко</w:t>
      </w:r>
      <w:r w:rsidR="00933A70" w:rsidRPr="00933A70">
        <w:rPr>
          <w:b/>
          <w:szCs w:val="24"/>
        </w:rPr>
        <w:t>,</w:t>
      </w:r>
      <w:r w:rsidRPr="00933A70">
        <w:rPr>
          <w:b/>
          <w:szCs w:val="24"/>
        </w:rPr>
        <w:t xml:space="preserve"> Ф. Л.</w:t>
      </w:r>
      <w:r w:rsidRPr="00B96235">
        <w:rPr>
          <w:szCs w:val="24"/>
        </w:rPr>
        <w:t xml:space="preserve"> Словарь ударений для работников радио и телевидения : около 75 000 словарных единиц </w:t>
      </w:r>
      <w:r w:rsidR="00933A70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Ф. Л. Агеенко, М. В. </w:t>
      </w:r>
      <w:proofErr w:type="spellStart"/>
      <w:r w:rsidRPr="00B96235">
        <w:rPr>
          <w:szCs w:val="24"/>
        </w:rPr>
        <w:t>Зарва</w:t>
      </w:r>
      <w:proofErr w:type="spellEnd"/>
      <w:r w:rsidRPr="00B96235">
        <w:rPr>
          <w:szCs w:val="24"/>
        </w:rPr>
        <w:t xml:space="preserve"> ; под ред. Д. Э. Розенталя. - 5-е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Русский язык, 1984. - 810 с.</w:t>
      </w:r>
    </w:p>
    <w:p w:rsidR="0095016B" w:rsidRPr="0095016B" w:rsidRDefault="00FA20A6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38590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38590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Ф1: 38590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Ф2: 38590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Ф3: 38590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Ф4: 38590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Ф6: 38590</w:t>
      </w:r>
    </w:p>
    <w:p w:rsidR="00FA20A6" w:rsidRPr="00B96235" w:rsidRDefault="00FA20A6" w:rsidP="00B96235">
      <w:pPr>
        <w:rPr>
          <w:szCs w:val="24"/>
        </w:rPr>
      </w:pPr>
      <w:r w:rsidRPr="00933A70">
        <w:rPr>
          <w:b/>
          <w:szCs w:val="24"/>
        </w:rPr>
        <w:t>Александрова</w:t>
      </w:r>
      <w:r w:rsidR="00933A70" w:rsidRPr="00933A70">
        <w:rPr>
          <w:b/>
          <w:szCs w:val="24"/>
        </w:rPr>
        <w:t>,</w:t>
      </w:r>
      <w:r w:rsidRPr="00933A70">
        <w:rPr>
          <w:b/>
          <w:szCs w:val="24"/>
        </w:rPr>
        <w:t xml:space="preserve"> З. Е.</w:t>
      </w:r>
      <w:r w:rsidRPr="00B96235">
        <w:rPr>
          <w:szCs w:val="24"/>
        </w:rPr>
        <w:t xml:space="preserve"> Словарь синонимов русского языка </w:t>
      </w:r>
      <w:r w:rsidR="00933A70" w:rsidRPr="00B96235">
        <w:rPr>
          <w:szCs w:val="24"/>
        </w:rPr>
        <w:t>[Текст]</w:t>
      </w:r>
      <w:r w:rsidR="00933A70">
        <w:rPr>
          <w:szCs w:val="24"/>
        </w:rPr>
        <w:t xml:space="preserve"> </w:t>
      </w:r>
      <w:r w:rsidRPr="00B96235">
        <w:rPr>
          <w:szCs w:val="24"/>
        </w:rPr>
        <w:t xml:space="preserve">: практический справочник : </w:t>
      </w:r>
      <w:proofErr w:type="spellStart"/>
      <w:r w:rsidRPr="00B96235">
        <w:rPr>
          <w:szCs w:val="24"/>
        </w:rPr>
        <w:t>ок</w:t>
      </w:r>
      <w:proofErr w:type="spellEnd"/>
      <w:r w:rsidRPr="00B96235">
        <w:rPr>
          <w:szCs w:val="24"/>
        </w:rPr>
        <w:t>. 11 000 синонимических рядов / З. Е. Александрова. - 7-е изд., стер. - М. : Русский язык, 1993. - 495 с.</w:t>
      </w:r>
      <w:r w:rsidR="00933A70">
        <w:rPr>
          <w:szCs w:val="24"/>
        </w:rPr>
        <w:t xml:space="preserve"> - ISBN 5-200-02238-X.</w:t>
      </w:r>
    </w:p>
    <w:p w:rsidR="00FA20A6" w:rsidRPr="00933A70" w:rsidRDefault="00FA20A6" w:rsidP="00933A70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Ф1: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Ф2: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Ф3: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Ф4: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Ф5: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Ф6: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Ф9: 74829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ЦДБ: 74829</w:t>
      </w:r>
    </w:p>
    <w:p w:rsidR="00FA20A6" w:rsidRPr="00B96235" w:rsidRDefault="00FA20A6" w:rsidP="00B96235">
      <w:pPr>
        <w:rPr>
          <w:szCs w:val="24"/>
        </w:rPr>
      </w:pPr>
      <w:r w:rsidRPr="00933A70">
        <w:rPr>
          <w:b/>
          <w:szCs w:val="24"/>
        </w:rPr>
        <w:t>Алексеев</w:t>
      </w:r>
      <w:r w:rsidR="00933A70" w:rsidRPr="00933A70">
        <w:rPr>
          <w:b/>
          <w:szCs w:val="24"/>
        </w:rPr>
        <w:t>,</w:t>
      </w:r>
      <w:r w:rsidRPr="00933A70">
        <w:rPr>
          <w:b/>
          <w:szCs w:val="24"/>
        </w:rPr>
        <w:t xml:space="preserve"> Д. И.</w:t>
      </w:r>
      <w:r w:rsidRPr="00B96235">
        <w:rPr>
          <w:szCs w:val="24"/>
        </w:rPr>
        <w:t xml:space="preserve"> Словарь сокращений русского языка : около 17 700 сокращений </w:t>
      </w:r>
      <w:r w:rsidR="00933A70" w:rsidRPr="00B96235">
        <w:rPr>
          <w:szCs w:val="24"/>
        </w:rPr>
        <w:t xml:space="preserve">[Текст] </w:t>
      </w:r>
      <w:r w:rsidRPr="00B96235">
        <w:rPr>
          <w:szCs w:val="24"/>
        </w:rPr>
        <w:t>/ Д. И. Алексеев, И. Г. Гозман, Г. В. Сахаров ; под ред. Д. И. Алексеева. - 3-е изд., с прил. нов. сокращ. - М. : Русский язык, 1983. - 487 с.</w:t>
      </w:r>
    </w:p>
    <w:p w:rsidR="0067301B" w:rsidRPr="00933A70" w:rsidRDefault="00FA20A6" w:rsidP="00933A70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35307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Ф1: 35307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Ф2: 35307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Ф4: 35307</w:t>
      </w:r>
    </w:p>
    <w:p w:rsidR="0067301B" w:rsidRPr="00B96235" w:rsidRDefault="0067301B" w:rsidP="00B96235">
      <w:pPr>
        <w:rPr>
          <w:szCs w:val="24"/>
        </w:rPr>
      </w:pPr>
      <w:r w:rsidRPr="00933A70">
        <w:rPr>
          <w:b/>
          <w:szCs w:val="24"/>
        </w:rPr>
        <w:t>Астафьева</w:t>
      </w:r>
      <w:r w:rsidR="00933A70" w:rsidRPr="00933A70">
        <w:rPr>
          <w:b/>
          <w:szCs w:val="24"/>
        </w:rPr>
        <w:t>,</w:t>
      </w:r>
      <w:r w:rsidRPr="00933A70">
        <w:rPr>
          <w:b/>
          <w:szCs w:val="24"/>
        </w:rPr>
        <w:t xml:space="preserve"> Н. И.</w:t>
      </w:r>
      <w:r w:rsidRPr="00B96235">
        <w:rPr>
          <w:szCs w:val="24"/>
        </w:rPr>
        <w:t xml:space="preserve"> Современный русский язык. Наречие. Категория состояния </w:t>
      </w:r>
      <w:r w:rsidR="00933A70" w:rsidRPr="00B96235">
        <w:rPr>
          <w:szCs w:val="24"/>
        </w:rPr>
        <w:t xml:space="preserve">[Текст] </w:t>
      </w:r>
      <w:r w:rsidRPr="00B96235">
        <w:rPr>
          <w:szCs w:val="24"/>
        </w:rPr>
        <w:t xml:space="preserve">/ Н. И. Астафьева, Т. Г. Козырева.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1981. - 78 с.</w:t>
      </w:r>
    </w:p>
    <w:p w:rsidR="0067301B" w:rsidRPr="00B96235" w:rsidRDefault="0067301B" w:rsidP="00B96235">
      <w:pPr>
        <w:rPr>
          <w:szCs w:val="24"/>
        </w:rPr>
      </w:pP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67</w:t>
      </w:r>
    </w:p>
    <w:p w:rsidR="0095016B" w:rsidRPr="0095016B" w:rsidRDefault="0067301B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23461</w:t>
      </w:r>
      <w:r w:rsidR="00933A70">
        <w:rPr>
          <w:sz w:val="24"/>
          <w:szCs w:val="24"/>
        </w:rPr>
        <w:t>;</w:t>
      </w:r>
      <w:r w:rsidRPr="00B96235">
        <w:rPr>
          <w:sz w:val="24"/>
          <w:szCs w:val="24"/>
        </w:rPr>
        <w:t>Ф5: 23461</w:t>
      </w:r>
    </w:p>
    <w:p w:rsidR="0067301B" w:rsidRPr="00B96235" w:rsidRDefault="0067301B" w:rsidP="00B96235">
      <w:pPr>
        <w:rPr>
          <w:szCs w:val="24"/>
        </w:rPr>
      </w:pPr>
      <w:r w:rsidRPr="00933A70">
        <w:rPr>
          <w:b/>
          <w:szCs w:val="24"/>
        </w:rPr>
        <w:t>Бабкин</w:t>
      </w:r>
      <w:r w:rsidR="00933A70" w:rsidRPr="00933A70">
        <w:rPr>
          <w:b/>
          <w:szCs w:val="24"/>
        </w:rPr>
        <w:t>,</w:t>
      </w:r>
      <w:r w:rsidRPr="00933A70">
        <w:rPr>
          <w:b/>
          <w:szCs w:val="24"/>
        </w:rPr>
        <w:t xml:space="preserve"> А. М.</w:t>
      </w:r>
      <w:r w:rsidRPr="00B96235">
        <w:rPr>
          <w:szCs w:val="24"/>
        </w:rPr>
        <w:t xml:space="preserve"> Словарь иноязычных выражений и слов </w:t>
      </w:r>
      <w:r w:rsidR="00933A70" w:rsidRPr="00B96235">
        <w:rPr>
          <w:szCs w:val="24"/>
        </w:rPr>
        <w:t>[Текст]</w:t>
      </w:r>
      <w:r w:rsidR="00933A70">
        <w:rPr>
          <w:szCs w:val="24"/>
        </w:rPr>
        <w:t xml:space="preserve"> </w:t>
      </w:r>
      <w:r w:rsidRPr="00B96235">
        <w:rPr>
          <w:szCs w:val="24"/>
        </w:rPr>
        <w:t xml:space="preserve">: в 2 кн. / А. М. Бабкин, В. В. </w:t>
      </w:r>
      <w:proofErr w:type="spellStart"/>
      <w:r w:rsidRPr="00B96235">
        <w:rPr>
          <w:szCs w:val="24"/>
        </w:rPr>
        <w:t>Шендецов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Л. : Наука, 1981-1987</w:t>
      </w:r>
    </w:p>
    <w:p w:rsidR="0067301B" w:rsidRPr="00B96235" w:rsidRDefault="0067301B" w:rsidP="00B96235">
      <w:pPr>
        <w:rPr>
          <w:szCs w:val="24"/>
          <w:lang w:val="en-US"/>
        </w:rPr>
      </w:pPr>
      <w:proofErr w:type="spellStart"/>
      <w:r w:rsidRPr="00B96235">
        <w:rPr>
          <w:szCs w:val="24"/>
        </w:rPr>
        <w:t>Кн</w:t>
      </w:r>
      <w:proofErr w:type="spellEnd"/>
      <w:r w:rsidRPr="00B96235">
        <w:rPr>
          <w:szCs w:val="24"/>
          <w:lang w:val="en-US"/>
        </w:rPr>
        <w:t xml:space="preserve">. 1 A - J. - 1981. - 696 </w:t>
      </w:r>
      <w:r w:rsidRPr="00B96235">
        <w:rPr>
          <w:szCs w:val="24"/>
        </w:rPr>
        <w:t>с</w:t>
      </w:r>
      <w:r w:rsidRPr="00B96235">
        <w:rPr>
          <w:szCs w:val="24"/>
          <w:lang w:val="en-US"/>
        </w:rPr>
        <w:t>.</w:t>
      </w:r>
    </w:p>
    <w:p w:rsidR="0067301B" w:rsidRPr="0054269B" w:rsidRDefault="0067301B" w:rsidP="0095016B">
      <w:pPr>
        <w:pStyle w:val="a4"/>
        <w:rPr>
          <w:sz w:val="24"/>
          <w:szCs w:val="24"/>
          <w:lang w:val="en-US"/>
        </w:rPr>
      </w:pPr>
      <w:r w:rsidRPr="00B96235">
        <w:rPr>
          <w:sz w:val="24"/>
          <w:szCs w:val="24"/>
        </w:rPr>
        <w:t>ЧЗ</w:t>
      </w:r>
      <w:r w:rsidRPr="00B96235">
        <w:rPr>
          <w:sz w:val="24"/>
          <w:szCs w:val="24"/>
          <w:lang w:val="en-US"/>
        </w:rPr>
        <w:t xml:space="preserve"> </w:t>
      </w:r>
      <w:r w:rsidRPr="00B96235">
        <w:rPr>
          <w:sz w:val="24"/>
          <w:szCs w:val="24"/>
        </w:rPr>
        <w:t>ЦГБ</w:t>
      </w:r>
      <w:r w:rsidRPr="00B96235">
        <w:rPr>
          <w:sz w:val="24"/>
          <w:szCs w:val="24"/>
          <w:lang w:val="en-US"/>
        </w:rPr>
        <w:t>: 19929</w:t>
      </w:r>
    </w:p>
    <w:p w:rsidR="0067301B" w:rsidRPr="00B96235" w:rsidRDefault="0067301B" w:rsidP="00B96235">
      <w:pPr>
        <w:rPr>
          <w:szCs w:val="24"/>
        </w:rPr>
      </w:pPr>
      <w:r w:rsidRPr="00E60A67">
        <w:rPr>
          <w:b/>
          <w:szCs w:val="24"/>
        </w:rPr>
        <w:t>Бабкин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А. М.</w:t>
      </w:r>
      <w:r w:rsidRPr="00B96235">
        <w:rPr>
          <w:szCs w:val="24"/>
        </w:rPr>
        <w:t xml:space="preserve"> Словарь иноязычных выражений и слов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: в 2 кн. / А. М. Бабкин, В. В. </w:t>
      </w:r>
      <w:proofErr w:type="spellStart"/>
      <w:r w:rsidRPr="00B96235">
        <w:rPr>
          <w:szCs w:val="24"/>
        </w:rPr>
        <w:t>Шендецов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Л. : Наука, 1981-1987</w:t>
      </w:r>
    </w:p>
    <w:p w:rsidR="0067301B" w:rsidRPr="00B96235" w:rsidRDefault="0067301B" w:rsidP="00B96235">
      <w:pPr>
        <w:rPr>
          <w:szCs w:val="24"/>
        </w:rPr>
      </w:pPr>
      <w:r w:rsidRPr="00B96235">
        <w:rPr>
          <w:szCs w:val="24"/>
        </w:rPr>
        <w:t xml:space="preserve">Кн. 2 </w:t>
      </w:r>
      <w:r w:rsidRPr="00B96235">
        <w:rPr>
          <w:szCs w:val="24"/>
          <w:lang w:val="en-US"/>
        </w:rPr>
        <w:t>K</w:t>
      </w:r>
      <w:r w:rsidRPr="00B96235">
        <w:rPr>
          <w:szCs w:val="24"/>
        </w:rPr>
        <w:t xml:space="preserve"> - </w:t>
      </w:r>
      <w:r w:rsidRPr="00B96235">
        <w:rPr>
          <w:szCs w:val="24"/>
          <w:lang w:val="en-US"/>
        </w:rPr>
        <w:t>Z</w:t>
      </w:r>
      <w:r w:rsidRPr="00B96235">
        <w:rPr>
          <w:szCs w:val="24"/>
        </w:rPr>
        <w:t>. - 1987. - 655 с.</w:t>
      </w:r>
      <w:r w:rsidR="00E60A67">
        <w:rPr>
          <w:szCs w:val="24"/>
        </w:rPr>
        <w:t xml:space="preserve"> - </w:t>
      </w:r>
      <w:r w:rsidRPr="00B96235">
        <w:rPr>
          <w:szCs w:val="24"/>
        </w:rPr>
        <w:t xml:space="preserve">Указатель: с. 607-654.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655</w:t>
      </w:r>
    </w:p>
    <w:p w:rsidR="0067301B" w:rsidRPr="00E60A67" w:rsidRDefault="0067301B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56613</w:t>
      </w:r>
    </w:p>
    <w:p w:rsidR="0067301B" w:rsidRPr="00B96235" w:rsidRDefault="0067301B" w:rsidP="00B96235">
      <w:pPr>
        <w:rPr>
          <w:szCs w:val="24"/>
        </w:rPr>
      </w:pPr>
      <w:r w:rsidRPr="00E60A67">
        <w:rPr>
          <w:b/>
          <w:szCs w:val="24"/>
        </w:rPr>
        <w:t>Бабкин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А. М</w:t>
      </w:r>
      <w:r w:rsidRPr="00B96235">
        <w:rPr>
          <w:szCs w:val="24"/>
        </w:rPr>
        <w:t>. Словарь иноязычных выражений и слов, употребляющихся в русском языке без перевода</w:t>
      </w:r>
      <w:r w:rsidR="00E60A67">
        <w:rPr>
          <w:szCs w:val="24"/>
        </w:rPr>
        <w:t xml:space="preserve">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 : в 3 кн. / А. М. Бабкин, В. В. </w:t>
      </w:r>
      <w:proofErr w:type="spellStart"/>
      <w:r w:rsidRPr="00B96235">
        <w:rPr>
          <w:szCs w:val="24"/>
        </w:rPr>
        <w:t>Шендецов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- СПб : КВОТАМ, 1994-1994</w:t>
      </w:r>
      <w:r w:rsidR="00E60A67">
        <w:rPr>
          <w:szCs w:val="24"/>
        </w:rPr>
        <w:t xml:space="preserve">. </w:t>
      </w:r>
      <w:r w:rsidR="00E60A67" w:rsidRPr="0054269B">
        <w:rPr>
          <w:szCs w:val="24"/>
        </w:rPr>
        <w:t xml:space="preserve">- </w:t>
      </w:r>
      <w:r w:rsidRPr="00B96235">
        <w:rPr>
          <w:szCs w:val="24"/>
          <w:lang w:val="en-US"/>
        </w:rPr>
        <w:t>ISBN</w:t>
      </w:r>
      <w:r w:rsidRPr="00B96235">
        <w:rPr>
          <w:szCs w:val="24"/>
        </w:rPr>
        <w:t xml:space="preserve"> 5-900183-01-7</w:t>
      </w:r>
    </w:p>
    <w:p w:rsidR="0067301B" w:rsidRPr="00B96235" w:rsidRDefault="0067301B" w:rsidP="00B96235">
      <w:pPr>
        <w:rPr>
          <w:szCs w:val="24"/>
        </w:rPr>
      </w:pPr>
      <w:r w:rsidRPr="00B96235">
        <w:rPr>
          <w:szCs w:val="24"/>
        </w:rPr>
        <w:t>Кн. 3. - 1994. - 435 с.</w:t>
      </w:r>
      <w:r w:rsidR="00E60A67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="00E60A67">
        <w:rPr>
          <w:szCs w:val="24"/>
        </w:rPr>
        <w:t xml:space="preserve"> 5-900183-04-1.</w:t>
      </w:r>
    </w:p>
    <w:p w:rsidR="0067301B" w:rsidRPr="00E60A67" w:rsidRDefault="0067301B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76155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Ф1: 76155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Ф2: 76155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Ф5: 76155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ЦДБ: 76155</w:t>
      </w:r>
    </w:p>
    <w:p w:rsidR="0067301B" w:rsidRPr="00B96235" w:rsidRDefault="0067301B" w:rsidP="00B96235">
      <w:pPr>
        <w:rPr>
          <w:szCs w:val="24"/>
        </w:rPr>
      </w:pPr>
      <w:r w:rsidRPr="00E60A67">
        <w:rPr>
          <w:b/>
          <w:szCs w:val="24"/>
        </w:rPr>
        <w:t>Бабкин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А. М.</w:t>
      </w:r>
      <w:r w:rsidRPr="00B96235">
        <w:rPr>
          <w:szCs w:val="24"/>
        </w:rPr>
        <w:t xml:space="preserve"> Словарь иноязычных выражений и слов, употребляющихся в русском языке без перевода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: в 3 кн. / А. М. Бабкин, В. В. </w:t>
      </w:r>
      <w:proofErr w:type="spellStart"/>
      <w:r w:rsidRPr="00B96235">
        <w:rPr>
          <w:szCs w:val="24"/>
        </w:rPr>
        <w:t>Шендецов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- СПб : КВОТАМ, 1994-1994</w:t>
      </w:r>
      <w:r w:rsidR="00E60A67">
        <w:rPr>
          <w:szCs w:val="24"/>
        </w:rPr>
        <w:t xml:space="preserve">. - </w:t>
      </w:r>
      <w:r w:rsidRPr="00B96235">
        <w:rPr>
          <w:szCs w:val="24"/>
          <w:lang w:val="en-US"/>
        </w:rPr>
        <w:t>ISBN</w:t>
      </w:r>
      <w:r w:rsidRPr="00B96235">
        <w:rPr>
          <w:szCs w:val="24"/>
        </w:rPr>
        <w:t xml:space="preserve"> 5-900183-01-7</w:t>
      </w:r>
    </w:p>
    <w:p w:rsidR="0067301B" w:rsidRPr="00B96235" w:rsidRDefault="0067301B" w:rsidP="00B96235">
      <w:pPr>
        <w:rPr>
          <w:szCs w:val="24"/>
        </w:rPr>
      </w:pPr>
      <w:r w:rsidRPr="00B96235">
        <w:rPr>
          <w:szCs w:val="24"/>
        </w:rPr>
        <w:t>Кн. 1. - 1994. - 407 с.</w:t>
      </w:r>
      <w:r w:rsidR="00E60A67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Pr="00B96235">
        <w:rPr>
          <w:szCs w:val="24"/>
        </w:rPr>
        <w:t xml:space="preserve"> 5-900183-02-5</w:t>
      </w:r>
      <w:r w:rsidR="00E60A67">
        <w:rPr>
          <w:szCs w:val="24"/>
        </w:rPr>
        <w:t>.</w:t>
      </w:r>
    </w:p>
    <w:p w:rsidR="0067301B" w:rsidRPr="00E60A67" w:rsidRDefault="0067301B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76153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Ф1: 76153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Ф2: 76153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Ф5: 76153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ЦДБ: 76153</w:t>
      </w:r>
    </w:p>
    <w:p w:rsidR="0067301B" w:rsidRPr="00B96235" w:rsidRDefault="0067301B" w:rsidP="00B96235">
      <w:pPr>
        <w:rPr>
          <w:szCs w:val="24"/>
        </w:rPr>
      </w:pPr>
      <w:r w:rsidRPr="00E60A67">
        <w:rPr>
          <w:b/>
          <w:szCs w:val="24"/>
        </w:rPr>
        <w:t>Бабкин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А. М.</w:t>
      </w:r>
      <w:r w:rsidRPr="00B96235">
        <w:rPr>
          <w:szCs w:val="24"/>
        </w:rPr>
        <w:t xml:space="preserve"> Словарь иноязычных выражений и слов, употребляющихся в русском языке без перевода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: в 3 кн. / А. М. Бабкин, В. В. </w:t>
      </w:r>
      <w:proofErr w:type="spellStart"/>
      <w:r w:rsidRPr="00B96235">
        <w:rPr>
          <w:szCs w:val="24"/>
        </w:rPr>
        <w:t>Шендецов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- СПб : КВОТАМ, 1994-1994</w:t>
      </w:r>
      <w:r w:rsidR="00E60A67">
        <w:rPr>
          <w:szCs w:val="24"/>
        </w:rPr>
        <w:t xml:space="preserve">. - </w:t>
      </w:r>
      <w:r w:rsidRPr="00B96235">
        <w:rPr>
          <w:szCs w:val="24"/>
          <w:lang w:val="en-US"/>
        </w:rPr>
        <w:t>ISBN</w:t>
      </w:r>
      <w:r w:rsidRPr="00B96235">
        <w:rPr>
          <w:szCs w:val="24"/>
        </w:rPr>
        <w:t xml:space="preserve"> 5-900183-01-7</w:t>
      </w:r>
    </w:p>
    <w:p w:rsidR="0067301B" w:rsidRPr="00B96235" w:rsidRDefault="0067301B" w:rsidP="00B96235">
      <w:pPr>
        <w:rPr>
          <w:szCs w:val="24"/>
        </w:rPr>
      </w:pPr>
      <w:r w:rsidRPr="00B96235">
        <w:rPr>
          <w:szCs w:val="24"/>
        </w:rPr>
        <w:t>Кн. 2. - 1994. - 500 с.</w:t>
      </w:r>
      <w:r w:rsidR="00E60A67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="00E60A67">
        <w:rPr>
          <w:szCs w:val="24"/>
        </w:rPr>
        <w:t xml:space="preserve"> 5-900183-03-3.</w:t>
      </w:r>
    </w:p>
    <w:p w:rsidR="0067301B" w:rsidRPr="00E60A67" w:rsidRDefault="0067301B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76154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Ф1: 76154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Ф2: 76154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Ф5: 76154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ЦДБ: 76154</w:t>
      </w:r>
    </w:p>
    <w:p w:rsidR="0067301B" w:rsidRPr="00B96235" w:rsidRDefault="0067301B" w:rsidP="00B96235">
      <w:pPr>
        <w:rPr>
          <w:szCs w:val="24"/>
        </w:rPr>
      </w:pPr>
      <w:proofErr w:type="spellStart"/>
      <w:r w:rsidRPr="00E60A67">
        <w:rPr>
          <w:b/>
          <w:szCs w:val="24"/>
        </w:rPr>
        <w:t>Багриновский</w:t>
      </w:r>
      <w:proofErr w:type="spellEnd"/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Г. Ю.</w:t>
      </w:r>
      <w:r w:rsidRPr="00B96235">
        <w:rPr>
          <w:szCs w:val="24"/>
        </w:rPr>
        <w:t xml:space="preserve"> Этимологический словарь русского языка: более 5000 слов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/ Г. Ю. </w:t>
      </w:r>
      <w:proofErr w:type="spellStart"/>
      <w:r w:rsidRPr="00B96235">
        <w:rPr>
          <w:szCs w:val="24"/>
        </w:rPr>
        <w:t>Багриновский</w:t>
      </w:r>
      <w:proofErr w:type="spellEnd"/>
      <w:r w:rsidRPr="00B96235">
        <w:rPr>
          <w:szCs w:val="24"/>
        </w:rPr>
        <w:t xml:space="preserve">. - М. : АСТ : </w:t>
      </w:r>
      <w:proofErr w:type="spellStart"/>
      <w:r w:rsidRPr="00B96235">
        <w:rPr>
          <w:szCs w:val="24"/>
        </w:rPr>
        <w:t>Астрель</w:t>
      </w:r>
      <w:proofErr w:type="spellEnd"/>
      <w:r w:rsidRPr="00B96235">
        <w:rPr>
          <w:szCs w:val="24"/>
        </w:rPr>
        <w:t>, 2009. - 735 с. - (Карманная библиотека словарей).</w:t>
      </w:r>
      <w:r w:rsidR="00E60A67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="00E60A67">
        <w:rPr>
          <w:szCs w:val="24"/>
        </w:rPr>
        <w:t xml:space="preserve"> 978-5-17-020678-0 ; </w:t>
      </w:r>
      <w:r w:rsidRPr="00B96235">
        <w:rPr>
          <w:szCs w:val="24"/>
          <w:lang w:val="en-US"/>
        </w:rPr>
        <w:t>ISBN</w:t>
      </w:r>
      <w:r w:rsidR="00E60A67">
        <w:rPr>
          <w:szCs w:val="24"/>
        </w:rPr>
        <w:t xml:space="preserve"> 978-5-271-24159-8.</w:t>
      </w:r>
    </w:p>
    <w:p w:rsidR="00A4102F" w:rsidRPr="00E60A67" w:rsidRDefault="0067301B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Ф1: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Ф2: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Ф3: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Ф4: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Ф5: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Ф6: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Ф7: 99882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Ф8: 99882</w:t>
      </w:r>
    </w:p>
    <w:p w:rsidR="00A4102F" w:rsidRPr="00B96235" w:rsidRDefault="00A4102F" w:rsidP="00B96235">
      <w:pPr>
        <w:rPr>
          <w:szCs w:val="24"/>
        </w:rPr>
      </w:pPr>
      <w:r w:rsidRPr="00E60A67">
        <w:rPr>
          <w:b/>
          <w:szCs w:val="24"/>
        </w:rPr>
        <w:t>Байрамова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Л. К.</w:t>
      </w:r>
      <w:r w:rsidRPr="00B96235">
        <w:rPr>
          <w:szCs w:val="24"/>
        </w:rPr>
        <w:t xml:space="preserve"> Фразеологический словарь языка В. И. Ленина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>/ Л. К. Байрамова, П. Н. Денисов. - Казань : Изд-во Казан. ун-та, 1991. - 349 с.</w:t>
      </w:r>
      <w:r w:rsidR="00E60A67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="00E60A67">
        <w:rPr>
          <w:szCs w:val="24"/>
        </w:rPr>
        <w:t xml:space="preserve"> 5-7464-0300-8.</w:t>
      </w:r>
    </w:p>
    <w:p w:rsidR="00A4102F" w:rsidRPr="00E60A67" w:rsidRDefault="00A4102F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71238</w:t>
      </w:r>
    </w:p>
    <w:p w:rsidR="00A4102F" w:rsidRPr="00B96235" w:rsidRDefault="00A4102F" w:rsidP="00B96235">
      <w:pPr>
        <w:rPr>
          <w:szCs w:val="24"/>
        </w:rPr>
      </w:pPr>
      <w:r w:rsidRPr="00E60A67">
        <w:rPr>
          <w:b/>
          <w:szCs w:val="24"/>
        </w:rPr>
        <w:t>Баранов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М. Т.</w:t>
      </w:r>
      <w:r w:rsidRPr="00B96235">
        <w:rPr>
          <w:szCs w:val="24"/>
        </w:rPr>
        <w:t xml:space="preserve"> Русский язык : справочник для учащихся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/ М. Т. Баранов, Т. А. </w:t>
      </w:r>
      <w:proofErr w:type="spellStart"/>
      <w:r w:rsidRPr="00B96235">
        <w:rPr>
          <w:szCs w:val="24"/>
        </w:rPr>
        <w:t>Костяева</w:t>
      </w:r>
      <w:proofErr w:type="spellEnd"/>
      <w:r w:rsidRPr="00B96235">
        <w:rPr>
          <w:szCs w:val="24"/>
        </w:rPr>
        <w:t xml:space="preserve">, А. В. Прудникова ; под ред. Н. М. </w:t>
      </w:r>
      <w:proofErr w:type="spellStart"/>
      <w:r w:rsidRPr="00B96235">
        <w:rPr>
          <w:szCs w:val="24"/>
        </w:rPr>
        <w:t>Шанского</w:t>
      </w:r>
      <w:proofErr w:type="spellEnd"/>
      <w:r w:rsidRPr="00B96235">
        <w:rPr>
          <w:szCs w:val="24"/>
        </w:rPr>
        <w:t>. - М. : Просвещение, 1984. - 287 с.</w:t>
      </w:r>
    </w:p>
    <w:p w:rsidR="00A4102F" w:rsidRPr="00E60A67" w:rsidRDefault="00A4102F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41085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Ф9: 41085</w:t>
      </w:r>
    </w:p>
    <w:p w:rsidR="00A4102F" w:rsidRPr="00B96235" w:rsidRDefault="00A4102F" w:rsidP="00B96235">
      <w:pPr>
        <w:rPr>
          <w:szCs w:val="24"/>
        </w:rPr>
      </w:pPr>
      <w:r w:rsidRPr="00E60A67">
        <w:rPr>
          <w:b/>
          <w:szCs w:val="24"/>
        </w:rPr>
        <w:t>Баскаков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Н. А</w:t>
      </w:r>
      <w:r w:rsidRPr="00B96235">
        <w:rPr>
          <w:szCs w:val="24"/>
        </w:rPr>
        <w:t xml:space="preserve">. Русские фамилии тюркского происхождения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>/ Н. А. Баскаков. - М. : Наука, 1979. - 279 с.</w:t>
      </w:r>
    </w:p>
    <w:p w:rsidR="00A4102F" w:rsidRPr="00E60A67" w:rsidRDefault="00A4102F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8575</w:t>
      </w:r>
    </w:p>
    <w:p w:rsidR="00A4102F" w:rsidRPr="00B96235" w:rsidRDefault="00A4102F" w:rsidP="00B96235">
      <w:pPr>
        <w:rPr>
          <w:szCs w:val="24"/>
        </w:rPr>
      </w:pPr>
      <w:proofErr w:type="spellStart"/>
      <w:r w:rsidRPr="00E60A67">
        <w:rPr>
          <w:b/>
          <w:szCs w:val="24"/>
        </w:rPr>
        <w:lastRenderedPageBreak/>
        <w:t>Бастрон</w:t>
      </w:r>
      <w:proofErr w:type="spellEnd"/>
      <w:r w:rsidRPr="00E60A67">
        <w:rPr>
          <w:b/>
          <w:szCs w:val="24"/>
        </w:rPr>
        <w:t xml:space="preserve"> </w:t>
      </w:r>
      <w:r w:rsidR="00E60A67" w:rsidRPr="00E60A67">
        <w:rPr>
          <w:b/>
          <w:szCs w:val="24"/>
        </w:rPr>
        <w:t>–</w:t>
      </w:r>
      <w:r w:rsidRPr="00E60A67">
        <w:rPr>
          <w:b/>
          <w:szCs w:val="24"/>
        </w:rPr>
        <w:t xml:space="preserve"> Сухарь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И.</w:t>
      </w:r>
      <w:r w:rsidRPr="00B96235">
        <w:rPr>
          <w:szCs w:val="24"/>
        </w:rPr>
        <w:t xml:space="preserve"> Русско-немецко-английский разговорник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/ И. </w:t>
      </w:r>
      <w:proofErr w:type="spellStart"/>
      <w:r w:rsidRPr="00B96235">
        <w:rPr>
          <w:szCs w:val="24"/>
        </w:rPr>
        <w:t>Бастрон</w:t>
      </w:r>
      <w:proofErr w:type="spellEnd"/>
      <w:r w:rsidRPr="00B96235">
        <w:rPr>
          <w:szCs w:val="24"/>
        </w:rPr>
        <w:t xml:space="preserve"> - Сухарь. - М., 1991. - 120 с.</w:t>
      </w:r>
      <w:r w:rsidR="00E60A67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="00E60A67">
        <w:rPr>
          <w:szCs w:val="24"/>
        </w:rPr>
        <w:t xml:space="preserve"> 5-86502--017-Х.</w:t>
      </w:r>
    </w:p>
    <w:p w:rsidR="00A4102F" w:rsidRPr="00E60A67" w:rsidRDefault="00A4102F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72376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Ф4: 72376</w:t>
      </w:r>
    </w:p>
    <w:p w:rsidR="00A4102F" w:rsidRPr="00B96235" w:rsidRDefault="00A4102F" w:rsidP="00B96235">
      <w:pPr>
        <w:rPr>
          <w:szCs w:val="24"/>
        </w:rPr>
      </w:pPr>
      <w:proofErr w:type="spellStart"/>
      <w:r w:rsidRPr="00E60A67">
        <w:rPr>
          <w:b/>
          <w:szCs w:val="24"/>
        </w:rPr>
        <w:t>Белошапкова</w:t>
      </w:r>
      <w:proofErr w:type="spellEnd"/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В. А</w:t>
      </w:r>
      <w:r w:rsidRPr="00B96235">
        <w:rPr>
          <w:szCs w:val="24"/>
        </w:rPr>
        <w:t xml:space="preserve">. Сложное предложение в современном русском языке (некоторые вопросы теории)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/ В. А. </w:t>
      </w:r>
      <w:proofErr w:type="spellStart"/>
      <w:r w:rsidRPr="00B96235">
        <w:rPr>
          <w:szCs w:val="24"/>
        </w:rPr>
        <w:t>Белошапкова</w:t>
      </w:r>
      <w:proofErr w:type="spellEnd"/>
      <w:r w:rsidRPr="00B96235">
        <w:rPr>
          <w:szCs w:val="24"/>
        </w:rPr>
        <w:t>. - М. : Просвещение, 1967. - 160 с. - (Вопросы советского языкознания).</w:t>
      </w:r>
    </w:p>
    <w:p w:rsidR="00A4102F" w:rsidRPr="00E60A67" w:rsidRDefault="00A4102F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58208</w:t>
      </w:r>
    </w:p>
    <w:p w:rsidR="00A4102F" w:rsidRPr="00B96235" w:rsidRDefault="00A4102F" w:rsidP="00B96235">
      <w:pPr>
        <w:rPr>
          <w:szCs w:val="24"/>
        </w:rPr>
      </w:pPr>
      <w:r w:rsidRPr="00E60A67">
        <w:rPr>
          <w:b/>
          <w:szCs w:val="24"/>
        </w:rPr>
        <w:t>Богатырева</w:t>
      </w:r>
      <w:r w:rsidR="00E60A67" w:rsidRPr="00E60A67">
        <w:rPr>
          <w:b/>
          <w:szCs w:val="24"/>
        </w:rPr>
        <w:t>,</w:t>
      </w:r>
      <w:r w:rsidRPr="00E60A67">
        <w:rPr>
          <w:b/>
          <w:szCs w:val="24"/>
        </w:rPr>
        <w:t xml:space="preserve"> И. В</w:t>
      </w:r>
      <w:r w:rsidRPr="00B96235">
        <w:rPr>
          <w:szCs w:val="24"/>
        </w:rPr>
        <w:t xml:space="preserve">. Пособие по научному стилю речи для подготовительных факультетов вузов СССР. Филологический профиль </w:t>
      </w:r>
      <w:r w:rsidR="00E60A67" w:rsidRPr="00B96235">
        <w:rPr>
          <w:szCs w:val="24"/>
        </w:rPr>
        <w:t>[Текст]</w:t>
      </w:r>
      <w:r w:rsidR="00E60A67">
        <w:rPr>
          <w:szCs w:val="24"/>
        </w:rPr>
        <w:t xml:space="preserve"> </w:t>
      </w:r>
      <w:r w:rsidRPr="00B96235">
        <w:rPr>
          <w:szCs w:val="24"/>
        </w:rPr>
        <w:t xml:space="preserve">/ И. В. Богатырева, Л. З. Голованова, И. М. Лобашкова.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Русский язык, 1986. - 196 с. : ил.</w:t>
      </w:r>
    </w:p>
    <w:p w:rsidR="00A4102F" w:rsidRPr="00B96235" w:rsidRDefault="00A4102F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51617</w:t>
      </w:r>
    </w:p>
    <w:p w:rsidR="00A4102F" w:rsidRPr="00E60A67" w:rsidRDefault="00A4102F" w:rsidP="00E60A6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Ф1: 51617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Ф2: 51617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Ф3: 51617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Ф4: 51617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Ф6: 51617</w:t>
      </w:r>
      <w:r w:rsidR="00E60A67">
        <w:rPr>
          <w:sz w:val="24"/>
          <w:szCs w:val="24"/>
        </w:rPr>
        <w:t>;</w:t>
      </w:r>
      <w:r w:rsidRPr="00B96235">
        <w:rPr>
          <w:sz w:val="24"/>
          <w:szCs w:val="24"/>
        </w:rPr>
        <w:t>Ф5: 51617</w:t>
      </w:r>
    </w:p>
    <w:p w:rsidR="00591209" w:rsidRPr="00B96235" w:rsidRDefault="00591209" w:rsidP="00B96235">
      <w:pPr>
        <w:rPr>
          <w:szCs w:val="24"/>
        </w:rPr>
      </w:pPr>
      <w:proofErr w:type="spellStart"/>
      <w:r w:rsidRPr="004027A6">
        <w:rPr>
          <w:b/>
          <w:szCs w:val="24"/>
        </w:rPr>
        <w:t>Букчина</w:t>
      </w:r>
      <w:proofErr w:type="spellEnd"/>
      <w:r w:rsidR="004027A6" w:rsidRPr="004027A6">
        <w:rPr>
          <w:b/>
          <w:szCs w:val="24"/>
        </w:rPr>
        <w:t>,</w:t>
      </w:r>
      <w:r w:rsidRPr="004027A6">
        <w:rPr>
          <w:b/>
          <w:szCs w:val="24"/>
        </w:rPr>
        <w:t xml:space="preserve"> Б. З.</w:t>
      </w:r>
      <w:r w:rsidRPr="00B96235">
        <w:rPr>
          <w:szCs w:val="24"/>
        </w:rPr>
        <w:t xml:space="preserve"> Слитно или раздельно? Опыт словаря -справочника </w:t>
      </w:r>
      <w:r w:rsidR="004027A6" w:rsidRPr="00B96235">
        <w:rPr>
          <w:szCs w:val="24"/>
        </w:rPr>
        <w:t>[Текст]</w:t>
      </w:r>
      <w:r w:rsidR="004027A6">
        <w:rPr>
          <w:szCs w:val="24"/>
        </w:rPr>
        <w:t xml:space="preserve"> </w:t>
      </w:r>
      <w:r w:rsidRPr="00B96235">
        <w:rPr>
          <w:szCs w:val="24"/>
        </w:rPr>
        <w:t xml:space="preserve">: около 82 000 слов / Б. З. </w:t>
      </w:r>
      <w:proofErr w:type="spellStart"/>
      <w:r w:rsidRPr="00B96235">
        <w:rPr>
          <w:szCs w:val="24"/>
        </w:rPr>
        <w:t>Букчина</w:t>
      </w:r>
      <w:proofErr w:type="spellEnd"/>
      <w:r w:rsidRPr="00B96235">
        <w:rPr>
          <w:szCs w:val="24"/>
        </w:rPr>
        <w:t xml:space="preserve">, Л. П. </w:t>
      </w:r>
      <w:proofErr w:type="spellStart"/>
      <w:r w:rsidRPr="00B96235">
        <w:rPr>
          <w:szCs w:val="24"/>
        </w:rPr>
        <w:t>Калакуцкая</w:t>
      </w:r>
      <w:proofErr w:type="spellEnd"/>
      <w:r w:rsidRPr="00B96235">
        <w:rPr>
          <w:szCs w:val="24"/>
        </w:rPr>
        <w:t xml:space="preserve">. - 3-е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Рус. яз., 1982. - 879 с.</w:t>
      </w:r>
    </w:p>
    <w:p w:rsidR="00691AC4" w:rsidRPr="00691AC4" w:rsidRDefault="00591209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29028</w:t>
      </w:r>
      <w:r w:rsidR="004027A6">
        <w:rPr>
          <w:sz w:val="24"/>
          <w:szCs w:val="24"/>
        </w:rPr>
        <w:t>:</w:t>
      </w:r>
      <w:r w:rsidRPr="00B96235">
        <w:rPr>
          <w:sz w:val="24"/>
          <w:szCs w:val="24"/>
        </w:rPr>
        <w:t>АБ ЦГБ: 29028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Ф1: 29028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Ф3: 29028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Ф4: 29028</w:t>
      </w:r>
    </w:p>
    <w:p w:rsidR="006909DB" w:rsidRPr="00B96235" w:rsidRDefault="006909DB" w:rsidP="00B96235">
      <w:pPr>
        <w:rPr>
          <w:szCs w:val="24"/>
        </w:rPr>
      </w:pPr>
      <w:r w:rsidRPr="004027A6">
        <w:rPr>
          <w:b/>
          <w:szCs w:val="24"/>
        </w:rPr>
        <w:t>Введенская</w:t>
      </w:r>
      <w:r w:rsidR="004027A6" w:rsidRPr="004027A6">
        <w:rPr>
          <w:b/>
          <w:szCs w:val="24"/>
        </w:rPr>
        <w:t>,</w:t>
      </w:r>
      <w:r w:rsidRPr="004027A6">
        <w:rPr>
          <w:b/>
          <w:szCs w:val="24"/>
        </w:rPr>
        <w:t xml:space="preserve"> Л. А</w:t>
      </w:r>
      <w:r w:rsidRPr="00B96235">
        <w:rPr>
          <w:szCs w:val="24"/>
        </w:rPr>
        <w:t xml:space="preserve">. Культура речи государственного служащего </w:t>
      </w:r>
      <w:r w:rsidR="004027A6" w:rsidRPr="00B96235">
        <w:rPr>
          <w:szCs w:val="24"/>
        </w:rPr>
        <w:t>[Текст]</w:t>
      </w:r>
      <w:r w:rsidR="004027A6">
        <w:rPr>
          <w:szCs w:val="24"/>
        </w:rPr>
        <w:t xml:space="preserve"> </w:t>
      </w:r>
      <w:r w:rsidRPr="00B96235">
        <w:rPr>
          <w:szCs w:val="24"/>
        </w:rPr>
        <w:t xml:space="preserve">: учеб.-практическое пособие / Л. А. Введенская, Л. Г. Павлова, Е. Ю. </w:t>
      </w:r>
      <w:proofErr w:type="spellStart"/>
      <w:r w:rsidRPr="00B96235">
        <w:rPr>
          <w:szCs w:val="24"/>
        </w:rPr>
        <w:t>Кашаева</w:t>
      </w:r>
      <w:proofErr w:type="spellEnd"/>
      <w:r w:rsidRPr="00B96235">
        <w:rPr>
          <w:szCs w:val="24"/>
        </w:rPr>
        <w:t>. - Ростов н/Д : Феникс, 2011. - 473 с. - (Высшее образование).</w:t>
      </w:r>
      <w:r w:rsidR="004027A6">
        <w:rPr>
          <w:szCs w:val="24"/>
        </w:rPr>
        <w:t xml:space="preserve"> - ISBN 978-5-222-17648-1.</w:t>
      </w:r>
    </w:p>
    <w:p w:rsidR="006909DB" w:rsidRPr="004027A6" w:rsidRDefault="006909DB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103018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Ф2: 103018</w:t>
      </w:r>
    </w:p>
    <w:p w:rsidR="006909DB" w:rsidRPr="00B96235" w:rsidRDefault="006909DB" w:rsidP="00B96235">
      <w:pPr>
        <w:rPr>
          <w:szCs w:val="24"/>
        </w:rPr>
      </w:pPr>
      <w:r w:rsidRPr="004027A6">
        <w:rPr>
          <w:b/>
          <w:szCs w:val="24"/>
        </w:rPr>
        <w:t>Введенская</w:t>
      </w:r>
      <w:r w:rsidR="004027A6" w:rsidRPr="004027A6">
        <w:rPr>
          <w:b/>
          <w:szCs w:val="24"/>
        </w:rPr>
        <w:t>,</w:t>
      </w:r>
      <w:r w:rsidRPr="004027A6">
        <w:rPr>
          <w:b/>
          <w:szCs w:val="24"/>
        </w:rPr>
        <w:t xml:space="preserve"> Л. А.</w:t>
      </w:r>
      <w:r w:rsidRPr="00B96235">
        <w:rPr>
          <w:szCs w:val="24"/>
        </w:rPr>
        <w:t xml:space="preserve"> Русский язык и культура речи </w:t>
      </w:r>
      <w:r w:rsidR="004027A6" w:rsidRPr="00B96235">
        <w:rPr>
          <w:szCs w:val="24"/>
        </w:rPr>
        <w:t>[Текст]</w:t>
      </w:r>
      <w:r w:rsidR="004027A6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Л. А. Введенская, Л. Г. Павлова, Е. Ю. </w:t>
      </w:r>
      <w:proofErr w:type="spellStart"/>
      <w:r w:rsidRPr="00B96235">
        <w:rPr>
          <w:szCs w:val="24"/>
        </w:rPr>
        <w:t>Кашаева</w:t>
      </w:r>
      <w:proofErr w:type="spellEnd"/>
      <w:r w:rsidRPr="00B96235">
        <w:rPr>
          <w:szCs w:val="24"/>
        </w:rPr>
        <w:t>. - Ростов н/Д : Феникс, 2002. - 544 с.</w:t>
      </w:r>
      <w:r w:rsidR="004027A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497-500</w:t>
      </w:r>
      <w:r w:rsidR="004027A6">
        <w:rPr>
          <w:szCs w:val="24"/>
        </w:rPr>
        <w:t xml:space="preserve">. - </w:t>
      </w:r>
      <w:r w:rsidRPr="00B96235">
        <w:rPr>
          <w:szCs w:val="24"/>
        </w:rPr>
        <w:t>ISBN 5-222-01358-8 : 108,77</w:t>
      </w:r>
    </w:p>
    <w:p w:rsidR="006909DB" w:rsidRPr="004027A6" w:rsidRDefault="006909DB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86364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Ф3: 86364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Ф5: 86364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Ф8: 86364</w:t>
      </w:r>
    </w:p>
    <w:p w:rsidR="006909DB" w:rsidRPr="00B96235" w:rsidRDefault="006909DB" w:rsidP="00B96235">
      <w:pPr>
        <w:rPr>
          <w:szCs w:val="24"/>
        </w:rPr>
      </w:pPr>
      <w:r w:rsidRPr="004027A6">
        <w:rPr>
          <w:b/>
          <w:szCs w:val="24"/>
        </w:rPr>
        <w:t>Введенская</w:t>
      </w:r>
      <w:r w:rsidR="004027A6" w:rsidRPr="004027A6">
        <w:rPr>
          <w:b/>
          <w:szCs w:val="24"/>
        </w:rPr>
        <w:t>,</w:t>
      </w:r>
      <w:r w:rsidRPr="004027A6">
        <w:rPr>
          <w:b/>
          <w:szCs w:val="24"/>
        </w:rPr>
        <w:t xml:space="preserve"> Л. А.</w:t>
      </w:r>
      <w:r w:rsidRPr="00B96235">
        <w:rPr>
          <w:szCs w:val="24"/>
        </w:rPr>
        <w:t xml:space="preserve"> Теория и практика русского языка </w:t>
      </w:r>
      <w:r w:rsidR="004027A6" w:rsidRPr="00B96235">
        <w:rPr>
          <w:szCs w:val="24"/>
        </w:rPr>
        <w:t>[Текст]</w:t>
      </w:r>
      <w:r w:rsidR="004027A6">
        <w:rPr>
          <w:szCs w:val="24"/>
        </w:rPr>
        <w:t xml:space="preserve"> </w:t>
      </w:r>
      <w:r w:rsidRPr="00B96235">
        <w:rPr>
          <w:szCs w:val="24"/>
        </w:rPr>
        <w:t xml:space="preserve">: (новые темы и программы для школы и вуза / Л. А. Введенская, П. П. </w:t>
      </w:r>
      <w:proofErr w:type="spellStart"/>
      <w:r w:rsidRPr="00B96235">
        <w:rPr>
          <w:szCs w:val="24"/>
        </w:rPr>
        <w:t>Червинский</w:t>
      </w:r>
      <w:proofErr w:type="spellEnd"/>
      <w:r w:rsidRPr="00B96235">
        <w:rPr>
          <w:szCs w:val="24"/>
        </w:rPr>
        <w:t>. - Ростов н/Д : Феникс, 1997. - 480 с.</w:t>
      </w:r>
      <w:r w:rsidR="004027A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476-477</w:t>
      </w:r>
      <w:r w:rsidR="004027A6">
        <w:rPr>
          <w:szCs w:val="24"/>
        </w:rPr>
        <w:t>. - ISBN 5-85880-361-X.</w:t>
      </w:r>
    </w:p>
    <w:p w:rsidR="006909DB" w:rsidRPr="004027A6" w:rsidRDefault="006909DB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82456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Ф4: 82456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Ф1: 82456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Ф3: 82456</w:t>
      </w:r>
    </w:p>
    <w:p w:rsidR="006909DB" w:rsidRPr="00B96235" w:rsidRDefault="006909DB" w:rsidP="00B96235">
      <w:pPr>
        <w:rPr>
          <w:szCs w:val="24"/>
        </w:rPr>
      </w:pPr>
      <w:r w:rsidRPr="004027A6">
        <w:rPr>
          <w:b/>
          <w:szCs w:val="24"/>
        </w:rPr>
        <w:t>Виноградов</w:t>
      </w:r>
      <w:r w:rsidR="004027A6" w:rsidRPr="004027A6">
        <w:rPr>
          <w:b/>
          <w:szCs w:val="24"/>
        </w:rPr>
        <w:t>,</w:t>
      </w:r>
      <w:r w:rsidRPr="004027A6">
        <w:rPr>
          <w:b/>
          <w:szCs w:val="24"/>
        </w:rPr>
        <w:t xml:space="preserve"> В. В.</w:t>
      </w:r>
      <w:r w:rsidRPr="00B96235">
        <w:rPr>
          <w:szCs w:val="24"/>
        </w:rPr>
        <w:t xml:space="preserve"> Проблемы русской стилистики </w:t>
      </w:r>
      <w:r w:rsidR="004027A6" w:rsidRPr="00B96235">
        <w:rPr>
          <w:szCs w:val="24"/>
        </w:rPr>
        <w:t>[Текст]</w:t>
      </w:r>
      <w:r w:rsidR="004027A6">
        <w:rPr>
          <w:szCs w:val="24"/>
        </w:rPr>
        <w:t xml:space="preserve"> </w:t>
      </w:r>
      <w:r w:rsidRPr="00B96235">
        <w:rPr>
          <w:szCs w:val="24"/>
        </w:rPr>
        <w:t xml:space="preserve">/ В. В. Виноградов.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1981. - 320 с.</w:t>
      </w:r>
      <w:r w:rsidR="004027A6">
        <w:rPr>
          <w:szCs w:val="24"/>
        </w:rPr>
        <w:t xml:space="preserve"> - </w:t>
      </w:r>
      <w:proofErr w:type="spellStart"/>
      <w:r w:rsidRPr="00B96235">
        <w:rPr>
          <w:szCs w:val="24"/>
        </w:rPr>
        <w:t>Коммент</w:t>
      </w:r>
      <w:proofErr w:type="spellEnd"/>
      <w:r w:rsidRPr="00B96235">
        <w:rPr>
          <w:szCs w:val="24"/>
        </w:rPr>
        <w:t xml:space="preserve">.: с. 302-313.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313-316. - Имен. указ.: с. 316-320</w:t>
      </w:r>
      <w:r w:rsidR="004027A6">
        <w:rPr>
          <w:szCs w:val="24"/>
        </w:rPr>
        <w:t>.</w:t>
      </w:r>
    </w:p>
    <w:p w:rsidR="001A16F1" w:rsidRPr="004027A6" w:rsidRDefault="006909DB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19987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Ф1: 19987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Ф5: 19987</w:t>
      </w:r>
      <w:r w:rsidR="004027A6">
        <w:rPr>
          <w:sz w:val="24"/>
          <w:szCs w:val="24"/>
        </w:rPr>
        <w:t>;</w:t>
      </w:r>
      <w:r w:rsidRPr="00B96235">
        <w:rPr>
          <w:sz w:val="24"/>
          <w:szCs w:val="24"/>
        </w:rPr>
        <w:t>Ф6: 19987</w:t>
      </w:r>
    </w:p>
    <w:p w:rsidR="001A16F1" w:rsidRPr="00B96235" w:rsidRDefault="001A16F1" w:rsidP="00B96235">
      <w:pPr>
        <w:rPr>
          <w:szCs w:val="24"/>
        </w:rPr>
      </w:pPr>
      <w:r w:rsidRPr="00F7608B">
        <w:rPr>
          <w:b/>
          <w:szCs w:val="24"/>
        </w:rPr>
        <w:t>Воробьева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Г. Ф.</w:t>
      </w:r>
      <w:r w:rsidRPr="00B96235">
        <w:rPr>
          <w:szCs w:val="24"/>
        </w:rPr>
        <w:t xml:space="preserve"> Современный русский язык : контрольные упражнения по синтаксису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/ Г. Ф. Воробьева, Т. Г. Почтенная. - М. : МГУ, 1983. - 208 с.</w:t>
      </w:r>
    </w:p>
    <w:p w:rsidR="001A16F1" w:rsidRPr="00B96235" w:rsidRDefault="001A16F1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32943</w:t>
      </w:r>
    </w:p>
    <w:p w:rsidR="001A16F1" w:rsidRPr="004027A6" w:rsidRDefault="001A16F1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Ф1: 32943</w:t>
      </w:r>
    </w:p>
    <w:p w:rsidR="001A16F1" w:rsidRPr="00B96235" w:rsidRDefault="001A16F1" w:rsidP="00B96235">
      <w:pPr>
        <w:rPr>
          <w:szCs w:val="24"/>
        </w:rPr>
      </w:pPr>
      <w:r w:rsidRPr="00F7608B">
        <w:rPr>
          <w:b/>
          <w:szCs w:val="24"/>
        </w:rPr>
        <w:t>Галь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Н.</w:t>
      </w:r>
      <w:r w:rsidRPr="00B96235">
        <w:rPr>
          <w:szCs w:val="24"/>
        </w:rPr>
        <w:t xml:space="preserve"> Слово живое и мертвое. Из опыта переводчика и редактора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/ Н. Галь. - 3-е изд., доп. - М. : Книга, 1980. - 208 с. - (От рукописи - к книге).</w:t>
      </w:r>
    </w:p>
    <w:p w:rsidR="001A16F1" w:rsidRPr="004027A6" w:rsidRDefault="001A16F1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10347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10347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Ф1: 10347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Ф2: 10347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Ф3: 10347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10347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Ф5: 10347</w:t>
      </w:r>
    </w:p>
    <w:p w:rsidR="001A16F1" w:rsidRPr="00B96235" w:rsidRDefault="001A16F1" w:rsidP="00B96235">
      <w:pPr>
        <w:rPr>
          <w:szCs w:val="24"/>
        </w:rPr>
      </w:pPr>
      <w:r w:rsidRPr="00F7608B">
        <w:rPr>
          <w:b/>
          <w:szCs w:val="24"/>
        </w:rPr>
        <w:t>Гафуров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А.</w:t>
      </w:r>
      <w:r w:rsidRPr="00B96235">
        <w:rPr>
          <w:szCs w:val="24"/>
        </w:rPr>
        <w:t xml:space="preserve"> Имя и история : об именах арабов, персов, таджиков и тюрков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: словарь</w:t>
      </w:r>
      <w:r w:rsidR="00F7608B">
        <w:rPr>
          <w:szCs w:val="24"/>
        </w:rPr>
        <w:t xml:space="preserve"> / А. Гафуров</w:t>
      </w:r>
      <w:r w:rsidRPr="00B96235">
        <w:rPr>
          <w:szCs w:val="24"/>
        </w:rPr>
        <w:t>. - М. : Наука, 1987. - 222 с.</w:t>
      </w:r>
    </w:p>
    <w:p w:rsidR="00BC109E" w:rsidRPr="004027A6" w:rsidRDefault="001A16F1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56610</w:t>
      </w:r>
    </w:p>
    <w:p w:rsidR="00BC109E" w:rsidRPr="00B96235" w:rsidRDefault="00BC109E" w:rsidP="00B96235">
      <w:pPr>
        <w:rPr>
          <w:szCs w:val="24"/>
        </w:rPr>
      </w:pPr>
      <w:r w:rsidRPr="00F7608B">
        <w:rPr>
          <w:b/>
          <w:szCs w:val="24"/>
        </w:rPr>
        <w:t>Головин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Б. Н.</w:t>
      </w:r>
      <w:r w:rsidRPr="00B96235">
        <w:rPr>
          <w:szCs w:val="24"/>
        </w:rPr>
        <w:t xml:space="preserve"> Основы культуры речи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: учебник / Б. Н. Головин.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1988. - 320 с.</w:t>
      </w:r>
      <w:r w:rsidR="00F7608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 xml:space="preserve">.: с. 314-316. - </w:t>
      </w:r>
      <w:proofErr w:type="spellStart"/>
      <w:r w:rsidRPr="00B96235">
        <w:rPr>
          <w:szCs w:val="24"/>
        </w:rPr>
        <w:t>Терминолог</w:t>
      </w:r>
      <w:proofErr w:type="spellEnd"/>
      <w:r w:rsidRPr="00B96235">
        <w:rPr>
          <w:szCs w:val="24"/>
        </w:rPr>
        <w:t>. указ.: с. 317-319</w:t>
      </w:r>
      <w:r w:rsidR="00F7608B">
        <w:rPr>
          <w:szCs w:val="24"/>
        </w:rPr>
        <w:t>. - ISBN 5-06-001165-8.</w:t>
      </w:r>
    </w:p>
    <w:p w:rsidR="00BC109E" w:rsidRPr="004027A6" w:rsidRDefault="00BC109E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61983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Ф3: 61983</w:t>
      </w:r>
    </w:p>
    <w:p w:rsidR="00BC109E" w:rsidRPr="00B96235" w:rsidRDefault="00BC109E" w:rsidP="00B96235">
      <w:pPr>
        <w:rPr>
          <w:szCs w:val="24"/>
        </w:rPr>
      </w:pPr>
      <w:r w:rsidRPr="00F7608B">
        <w:rPr>
          <w:b/>
          <w:szCs w:val="24"/>
        </w:rPr>
        <w:t>Горшков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А. И.</w:t>
      </w:r>
      <w:r w:rsidRPr="00B96235">
        <w:rPr>
          <w:szCs w:val="24"/>
        </w:rPr>
        <w:t xml:space="preserve"> Все богатство, сила и гибкость нашего языка. А. С. Пушкин в истории русского языка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: книга для внеклассного чтения учащихся старших классов / А. И. Горшков. - М. : Просвещение, 1993. - 176 с. : ил.</w:t>
      </w:r>
      <w:r w:rsidR="00F7608B">
        <w:rPr>
          <w:szCs w:val="24"/>
        </w:rPr>
        <w:t xml:space="preserve"> - ISBN 5-09-003452-4.</w:t>
      </w:r>
    </w:p>
    <w:p w:rsidR="00BC109E" w:rsidRPr="004027A6" w:rsidRDefault="00BC109E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74824</w:t>
      </w:r>
    </w:p>
    <w:p w:rsidR="00BC109E" w:rsidRPr="00B96235" w:rsidRDefault="00BC109E" w:rsidP="00B96235">
      <w:pPr>
        <w:rPr>
          <w:szCs w:val="24"/>
        </w:rPr>
      </w:pPr>
      <w:r w:rsidRPr="00F7608B">
        <w:rPr>
          <w:b/>
          <w:szCs w:val="24"/>
        </w:rPr>
        <w:t>Горшкова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К. В.</w:t>
      </w:r>
      <w:r w:rsidRPr="00B96235">
        <w:rPr>
          <w:szCs w:val="24"/>
        </w:rPr>
        <w:t xml:space="preserve"> Историческая грамматика русского языка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К. В. Горшкова, Г. А. </w:t>
      </w:r>
      <w:proofErr w:type="spellStart"/>
      <w:r w:rsidRPr="00B96235">
        <w:rPr>
          <w:szCs w:val="24"/>
        </w:rPr>
        <w:t>Хабургаев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1981. - 359 с.</w:t>
      </w:r>
    </w:p>
    <w:p w:rsidR="00350458" w:rsidRPr="004027A6" w:rsidRDefault="00BC109E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17159</w:t>
      </w:r>
    </w:p>
    <w:p w:rsidR="00350458" w:rsidRPr="00B96235" w:rsidRDefault="00350458" w:rsidP="00B96235">
      <w:pPr>
        <w:rPr>
          <w:szCs w:val="24"/>
        </w:rPr>
      </w:pPr>
      <w:r w:rsidRPr="00F7608B">
        <w:rPr>
          <w:b/>
          <w:szCs w:val="24"/>
        </w:rPr>
        <w:t>Горшкова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О. В.</w:t>
      </w:r>
      <w:r w:rsidRPr="00B96235">
        <w:rPr>
          <w:szCs w:val="24"/>
        </w:rPr>
        <w:t xml:space="preserve"> Сборник задач и упражнений по русской диалектологии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студ.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>. ин-</w:t>
      </w:r>
      <w:proofErr w:type="spellStart"/>
      <w:r w:rsidRPr="00B96235">
        <w:rPr>
          <w:szCs w:val="24"/>
        </w:rPr>
        <w:t>тов</w:t>
      </w:r>
      <w:proofErr w:type="spellEnd"/>
      <w:r w:rsidRPr="00B96235">
        <w:rPr>
          <w:szCs w:val="24"/>
        </w:rPr>
        <w:t xml:space="preserve"> / О. В. Горшкова, Т. А. Хмелевская. - М. : Просвещение, 1986. - 176 с.</w:t>
      </w:r>
    </w:p>
    <w:p w:rsidR="00350458" w:rsidRPr="004027A6" w:rsidRDefault="00350458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51671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Ф1: 51671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51671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Ф5: 51671</w:t>
      </w:r>
    </w:p>
    <w:p w:rsidR="00350458" w:rsidRPr="00B96235" w:rsidRDefault="00350458" w:rsidP="00B96235">
      <w:pPr>
        <w:rPr>
          <w:szCs w:val="24"/>
        </w:rPr>
      </w:pPr>
      <w:r w:rsidRPr="00F7608B">
        <w:rPr>
          <w:b/>
          <w:szCs w:val="24"/>
        </w:rPr>
        <w:lastRenderedPageBreak/>
        <w:t>Греков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В. Ф.</w:t>
      </w:r>
      <w:r w:rsidRPr="00B96235">
        <w:rPr>
          <w:szCs w:val="24"/>
        </w:rPr>
        <w:t xml:space="preserve"> Пособие для занятий по русскому языку в старших классах средней школы 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/ В. Ф. Греков, С. Е. Крючков, Л. А. Чешко. - 33-е изд. - М. : Просвещение, 1984. - 255 с.</w:t>
      </w:r>
    </w:p>
    <w:p w:rsidR="00350458" w:rsidRPr="004027A6" w:rsidRDefault="00350458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40726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Ф1: 40726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40726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Ф5: 40726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Ф6: 40726</w:t>
      </w:r>
    </w:p>
    <w:p w:rsidR="00350458" w:rsidRPr="00B96235" w:rsidRDefault="00350458" w:rsidP="00B96235">
      <w:pPr>
        <w:rPr>
          <w:szCs w:val="24"/>
        </w:rPr>
      </w:pPr>
      <w:proofErr w:type="spellStart"/>
      <w:r w:rsidRPr="00F7608B">
        <w:rPr>
          <w:b/>
          <w:szCs w:val="24"/>
        </w:rPr>
        <w:t>Губаева</w:t>
      </w:r>
      <w:proofErr w:type="spellEnd"/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Т. В</w:t>
      </w:r>
      <w:r w:rsidRPr="00B96235">
        <w:rPr>
          <w:szCs w:val="24"/>
        </w:rPr>
        <w:t>. Практический курс русского языка для юристов</w:t>
      </w:r>
      <w:r w:rsidR="00F7608B">
        <w:rPr>
          <w:szCs w:val="24"/>
        </w:rPr>
        <w:t xml:space="preserve">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 / Т. В. </w:t>
      </w:r>
      <w:proofErr w:type="spellStart"/>
      <w:r w:rsidRPr="00B96235">
        <w:rPr>
          <w:szCs w:val="24"/>
        </w:rPr>
        <w:t>Губаева</w:t>
      </w:r>
      <w:proofErr w:type="spellEnd"/>
      <w:r w:rsidRPr="00B96235">
        <w:rPr>
          <w:szCs w:val="24"/>
        </w:rPr>
        <w:t>. - Казань : КГУ, 1986. - 230 с.</w:t>
      </w:r>
      <w:r w:rsidR="00F7608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228</w:t>
      </w:r>
      <w:r w:rsidR="00F7608B">
        <w:rPr>
          <w:szCs w:val="24"/>
        </w:rPr>
        <w:t>.</w:t>
      </w:r>
    </w:p>
    <w:p w:rsidR="00350458" w:rsidRPr="004027A6" w:rsidRDefault="00350458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49244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Ф1: 49244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49244</w:t>
      </w:r>
    </w:p>
    <w:p w:rsidR="00E22D80" w:rsidRPr="004027A6" w:rsidRDefault="00350458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88962</w:t>
      </w:r>
    </w:p>
    <w:p w:rsidR="00E22D80" w:rsidRPr="00B96235" w:rsidRDefault="00E22D80" w:rsidP="00B96235">
      <w:pPr>
        <w:rPr>
          <w:szCs w:val="24"/>
        </w:rPr>
      </w:pPr>
      <w:r w:rsidRPr="00F7608B">
        <w:rPr>
          <w:b/>
          <w:szCs w:val="24"/>
        </w:rPr>
        <w:t>Даль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В. И.</w:t>
      </w:r>
      <w:r w:rsidRPr="00B96235">
        <w:rPr>
          <w:szCs w:val="24"/>
        </w:rPr>
        <w:t xml:space="preserve"> Толковый словарь живого великорусского языка </w:t>
      </w:r>
      <w:r w:rsidR="00F7608B" w:rsidRPr="00B96235">
        <w:rPr>
          <w:szCs w:val="24"/>
        </w:rPr>
        <w:t>[Текст]</w:t>
      </w:r>
      <w:r w:rsidRPr="00B96235">
        <w:rPr>
          <w:szCs w:val="24"/>
        </w:rPr>
        <w:t>: в 4 т. / В. И. Даль. - М. : Русский язык, 1978-1980</w:t>
      </w:r>
    </w:p>
    <w:p w:rsidR="00E22D80" w:rsidRPr="00B96235" w:rsidRDefault="00E22D80" w:rsidP="00B96235">
      <w:pPr>
        <w:rPr>
          <w:szCs w:val="24"/>
        </w:rPr>
      </w:pPr>
      <w:r w:rsidRPr="00B96235">
        <w:rPr>
          <w:szCs w:val="24"/>
        </w:rPr>
        <w:t xml:space="preserve">Т. 1 А - З. - 1978. - 699 с. : 1 л. </w:t>
      </w:r>
      <w:proofErr w:type="spellStart"/>
      <w:r w:rsidRPr="00B96235">
        <w:rPr>
          <w:szCs w:val="24"/>
        </w:rPr>
        <w:t>портр</w:t>
      </w:r>
      <w:proofErr w:type="spellEnd"/>
      <w:r w:rsidRPr="00B96235">
        <w:rPr>
          <w:szCs w:val="24"/>
        </w:rPr>
        <w:t>.</w:t>
      </w:r>
    </w:p>
    <w:p w:rsidR="00E22D80" w:rsidRPr="004027A6" w:rsidRDefault="00E22D80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17962</w:t>
      </w:r>
    </w:p>
    <w:p w:rsidR="00E22D80" w:rsidRPr="00B96235" w:rsidRDefault="00E22D80" w:rsidP="00B96235">
      <w:pPr>
        <w:rPr>
          <w:szCs w:val="24"/>
        </w:rPr>
      </w:pPr>
      <w:r w:rsidRPr="00F7608B">
        <w:rPr>
          <w:b/>
          <w:szCs w:val="24"/>
        </w:rPr>
        <w:t>Даль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В. И.</w:t>
      </w:r>
      <w:r w:rsidRPr="00B96235">
        <w:rPr>
          <w:szCs w:val="24"/>
        </w:rPr>
        <w:t xml:space="preserve"> Толковый словарь живого великорусского языка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: в 4 т. / В. И. Даль. - М. : Русский язык, 1978-1980</w:t>
      </w:r>
    </w:p>
    <w:p w:rsidR="00E22D80" w:rsidRPr="00B96235" w:rsidRDefault="00E22D80" w:rsidP="00B96235">
      <w:pPr>
        <w:rPr>
          <w:szCs w:val="24"/>
        </w:rPr>
      </w:pPr>
      <w:r w:rsidRPr="00B96235">
        <w:rPr>
          <w:szCs w:val="24"/>
        </w:rPr>
        <w:t>Т. 2 И - О. - 1978. - 779 с.</w:t>
      </w:r>
    </w:p>
    <w:p w:rsidR="00E22D80" w:rsidRPr="004027A6" w:rsidRDefault="00E22D80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9389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9389</w:t>
      </w:r>
    </w:p>
    <w:p w:rsidR="00E22D80" w:rsidRPr="00B96235" w:rsidRDefault="00E22D80" w:rsidP="00B96235">
      <w:pPr>
        <w:rPr>
          <w:szCs w:val="24"/>
        </w:rPr>
      </w:pPr>
      <w:r w:rsidRPr="00F7608B">
        <w:rPr>
          <w:b/>
          <w:szCs w:val="24"/>
        </w:rPr>
        <w:t>Даль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В. И.</w:t>
      </w:r>
      <w:r w:rsidRPr="00B96235">
        <w:rPr>
          <w:szCs w:val="24"/>
        </w:rPr>
        <w:t xml:space="preserve"> Толковый словарь живого великорусского языка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: в 4 т. / В. И. Даль. - М. : Русский язык, 1978-1980</w:t>
      </w:r>
    </w:p>
    <w:p w:rsidR="00E22D80" w:rsidRPr="00B96235" w:rsidRDefault="00E22D80" w:rsidP="00B96235">
      <w:pPr>
        <w:rPr>
          <w:szCs w:val="24"/>
        </w:rPr>
      </w:pPr>
      <w:r w:rsidRPr="00B96235">
        <w:rPr>
          <w:szCs w:val="24"/>
        </w:rPr>
        <w:t>Т. 4 Р - V. - 1980. - 683 с.</w:t>
      </w:r>
    </w:p>
    <w:p w:rsidR="00E22D80" w:rsidRPr="004027A6" w:rsidRDefault="00E22D80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15575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15575</w:t>
      </w:r>
    </w:p>
    <w:p w:rsidR="00E22D80" w:rsidRPr="00B96235" w:rsidRDefault="00E22D80" w:rsidP="00B96235">
      <w:pPr>
        <w:rPr>
          <w:szCs w:val="24"/>
        </w:rPr>
      </w:pPr>
      <w:r w:rsidRPr="00F7608B">
        <w:rPr>
          <w:b/>
          <w:szCs w:val="24"/>
        </w:rPr>
        <w:t>Даль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В. И</w:t>
      </w:r>
      <w:r w:rsidRPr="00B96235">
        <w:rPr>
          <w:szCs w:val="24"/>
        </w:rPr>
        <w:t xml:space="preserve">. Толковый словарь живого великорусского языка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>: в 4 т. / В. И. Даль. - М. : Русский язык, 1978-1980</w:t>
      </w:r>
    </w:p>
    <w:p w:rsidR="00E22D80" w:rsidRPr="00B96235" w:rsidRDefault="00E22D80" w:rsidP="00B96235">
      <w:pPr>
        <w:rPr>
          <w:szCs w:val="24"/>
        </w:rPr>
      </w:pPr>
      <w:r w:rsidRPr="00B96235">
        <w:rPr>
          <w:szCs w:val="24"/>
        </w:rPr>
        <w:t>Т. 3 П. - 1980. - 555 с.</w:t>
      </w:r>
    </w:p>
    <w:p w:rsidR="00E22D80" w:rsidRPr="004027A6" w:rsidRDefault="00E22D80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11378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11378</w:t>
      </w:r>
    </w:p>
    <w:p w:rsidR="00E22D80" w:rsidRPr="00B96235" w:rsidRDefault="00E22D80" w:rsidP="00B96235">
      <w:pPr>
        <w:rPr>
          <w:szCs w:val="24"/>
        </w:rPr>
      </w:pPr>
      <w:r w:rsidRPr="00F7608B">
        <w:rPr>
          <w:b/>
          <w:szCs w:val="24"/>
        </w:rPr>
        <w:t>Данков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В. Н.</w:t>
      </w:r>
      <w:r w:rsidRPr="00B96235">
        <w:rPr>
          <w:szCs w:val="24"/>
        </w:rPr>
        <w:t xml:space="preserve"> Историческая грамматика русского языка. Выражение залоговых отношений у глагола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В. Н. Данков.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1991. - 112 с.</w:t>
      </w:r>
    </w:p>
    <w:p w:rsidR="00E22D80" w:rsidRPr="004027A6" w:rsidRDefault="00E22D80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20565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Ф5: 20565</w:t>
      </w:r>
    </w:p>
    <w:p w:rsidR="00E22D80" w:rsidRPr="00B96235" w:rsidRDefault="00E22D80" w:rsidP="00B96235">
      <w:pPr>
        <w:rPr>
          <w:szCs w:val="24"/>
        </w:rPr>
      </w:pPr>
      <w:r w:rsidRPr="00F7608B">
        <w:rPr>
          <w:b/>
          <w:szCs w:val="24"/>
        </w:rPr>
        <w:t>Демиденко</w:t>
      </w:r>
      <w:r w:rsidR="00F7608B" w:rsidRPr="00F7608B">
        <w:rPr>
          <w:b/>
          <w:szCs w:val="24"/>
        </w:rPr>
        <w:t>,</w:t>
      </w:r>
      <w:r w:rsidRPr="00F7608B">
        <w:rPr>
          <w:b/>
          <w:szCs w:val="24"/>
        </w:rPr>
        <w:t xml:space="preserve"> Л. П.</w:t>
      </w:r>
      <w:r w:rsidRPr="00B96235">
        <w:rPr>
          <w:szCs w:val="24"/>
        </w:rPr>
        <w:t xml:space="preserve"> Контрольные работы по современному русскому языку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Л. П. Демиденко, Т. Г. Козырева, Е. С. Хмелевская.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1987. - 190 с.</w:t>
      </w:r>
      <w:r w:rsidR="00F7608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185-188</w:t>
      </w:r>
      <w:r w:rsidR="00F7608B">
        <w:rPr>
          <w:szCs w:val="24"/>
        </w:rPr>
        <w:t>.</w:t>
      </w:r>
    </w:p>
    <w:p w:rsidR="00E22D80" w:rsidRPr="00F7608B" w:rsidRDefault="00E22D80" w:rsidP="00F7608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52726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Ф1: 52726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Ф2: 52726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Ф4: 52726</w:t>
      </w:r>
      <w:r w:rsidR="00F7608B">
        <w:rPr>
          <w:sz w:val="24"/>
          <w:szCs w:val="24"/>
        </w:rPr>
        <w:t>;</w:t>
      </w:r>
      <w:r w:rsidRPr="00B96235">
        <w:rPr>
          <w:sz w:val="24"/>
          <w:szCs w:val="24"/>
        </w:rPr>
        <w:t>Ф6: 52726</w:t>
      </w:r>
    </w:p>
    <w:p w:rsidR="00E22D80" w:rsidRPr="00B96235" w:rsidRDefault="00E22D80" w:rsidP="00B96235">
      <w:pPr>
        <w:rPr>
          <w:szCs w:val="24"/>
        </w:rPr>
      </w:pPr>
      <w:r w:rsidRPr="00195B34">
        <w:rPr>
          <w:b/>
          <w:szCs w:val="24"/>
        </w:rPr>
        <w:t>Демиденко</w:t>
      </w:r>
      <w:r w:rsidR="00F7608B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Л. П.</w:t>
      </w:r>
      <w:r w:rsidRPr="00B96235">
        <w:rPr>
          <w:szCs w:val="24"/>
        </w:rPr>
        <w:t xml:space="preserve"> Современный русский язык. Бессоюзное сложное предложение. Сложные синтаксические конструкции. Сложное синтаксическое целое. Чужая речь. Пунктуация </w:t>
      </w:r>
      <w:r w:rsidR="00F7608B" w:rsidRPr="00B96235">
        <w:rPr>
          <w:szCs w:val="24"/>
        </w:rPr>
        <w:t>[Текст]</w:t>
      </w:r>
      <w:r w:rsidR="00F7608B">
        <w:rPr>
          <w:szCs w:val="24"/>
        </w:rPr>
        <w:t xml:space="preserve"> </w:t>
      </w:r>
      <w:r w:rsidRPr="00B96235">
        <w:rPr>
          <w:szCs w:val="24"/>
        </w:rPr>
        <w:t xml:space="preserve">/ Л. П. Демиденко, И. С. Козырев, Т. Г. Козырева.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1988. - 173 с.</w:t>
      </w:r>
      <w:r w:rsidR="00195B34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 в конце гл.</w:t>
      </w:r>
      <w:r w:rsidR="00195B34">
        <w:rPr>
          <w:szCs w:val="24"/>
        </w:rPr>
        <w:t xml:space="preserve"> - ISBN 5-339-00053-2.</w:t>
      </w:r>
    </w:p>
    <w:p w:rsidR="00E22D80" w:rsidRPr="00195B34" w:rsidRDefault="00E22D80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61276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Ф3: 61276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Ф4: 61276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Ф5: 61276</w:t>
      </w:r>
    </w:p>
    <w:p w:rsidR="00E22D80" w:rsidRPr="00B96235" w:rsidRDefault="00E22D80" w:rsidP="00B96235">
      <w:pPr>
        <w:rPr>
          <w:szCs w:val="24"/>
        </w:rPr>
      </w:pPr>
      <w:proofErr w:type="spellStart"/>
      <w:r w:rsidRPr="00195B34">
        <w:rPr>
          <w:b/>
          <w:szCs w:val="24"/>
        </w:rPr>
        <w:t>Дерибас</w:t>
      </w:r>
      <w:proofErr w:type="spellEnd"/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Л. А</w:t>
      </w:r>
      <w:r w:rsidRPr="00B96235">
        <w:rPr>
          <w:szCs w:val="24"/>
        </w:rPr>
        <w:t xml:space="preserve">. Типы предложений в русском языке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 / Л. А. </w:t>
      </w:r>
      <w:proofErr w:type="spellStart"/>
      <w:r w:rsidRPr="00B96235">
        <w:rPr>
          <w:szCs w:val="24"/>
        </w:rPr>
        <w:t>Дерибас</w:t>
      </w:r>
      <w:proofErr w:type="spellEnd"/>
      <w:r w:rsidRPr="00B96235">
        <w:rPr>
          <w:szCs w:val="24"/>
        </w:rPr>
        <w:t xml:space="preserve">, К. И. Мишина.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1981. - 168 с.</w:t>
      </w:r>
    </w:p>
    <w:p w:rsidR="00510618" w:rsidRPr="00691AC4" w:rsidRDefault="00E22D80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23872</w:t>
      </w:r>
    </w:p>
    <w:p w:rsidR="00510618" w:rsidRPr="00B96235" w:rsidRDefault="00510618" w:rsidP="00B96235">
      <w:pPr>
        <w:rPr>
          <w:szCs w:val="24"/>
        </w:rPr>
      </w:pPr>
      <w:r w:rsidRPr="00195B34">
        <w:rPr>
          <w:b/>
          <w:szCs w:val="24"/>
        </w:rPr>
        <w:t>Древние языки Малой Азии</w:t>
      </w:r>
      <w:r w:rsidRPr="00B96235">
        <w:rPr>
          <w:szCs w:val="24"/>
        </w:rPr>
        <w:t xml:space="preserve">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>: сб. статей / под ред. И. М. Дьяконова ; В. В. Иванова. - В пер. с нем., фр. и ит. яз. - М. : Прогресс, 1980. - 432 с.</w:t>
      </w:r>
    </w:p>
    <w:p w:rsidR="00510618" w:rsidRPr="00195B34" w:rsidRDefault="00510618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17764</w:t>
      </w:r>
    </w:p>
    <w:p w:rsidR="00510618" w:rsidRPr="00B96235" w:rsidRDefault="00510618" w:rsidP="00B96235">
      <w:pPr>
        <w:rPr>
          <w:szCs w:val="24"/>
        </w:rPr>
      </w:pPr>
      <w:r w:rsidRPr="00195B34">
        <w:rPr>
          <w:b/>
          <w:szCs w:val="24"/>
        </w:rPr>
        <w:t>Дудников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А. В.</w:t>
      </w:r>
      <w:r w:rsidRPr="00B96235">
        <w:rPr>
          <w:szCs w:val="24"/>
        </w:rPr>
        <w:t xml:space="preserve"> Русский язык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 / А. В. Дудников, А. И. Арбузова, И. И. </w:t>
      </w:r>
      <w:proofErr w:type="spellStart"/>
      <w:r w:rsidRPr="00B96235">
        <w:rPr>
          <w:szCs w:val="24"/>
        </w:rPr>
        <w:t>Ворожбицкая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1981. - 352 с.</w:t>
      </w:r>
    </w:p>
    <w:p w:rsidR="00510618" w:rsidRPr="00195B34" w:rsidRDefault="00510618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18552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Ф5: 18552</w:t>
      </w:r>
    </w:p>
    <w:p w:rsidR="00510618" w:rsidRPr="00B96235" w:rsidRDefault="00510618" w:rsidP="00B96235">
      <w:pPr>
        <w:rPr>
          <w:szCs w:val="24"/>
        </w:rPr>
      </w:pPr>
      <w:r w:rsidRPr="00195B34">
        <w:rPr>
          <w:b/>
          <w:szCs w:val="24"/>
        </w:rPr>
        <w:t>Дурново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Н. Н.</w:t>
      </w:r>
      <w:r w:rsidRPr="00B96235">
        <w:rPr>
          <w:szCs w:val="24"/>
        </w:rPr>
        <w:t xml:space="preserve"> Избранные работы по истории русского языка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>/ Н. Н. Дурново. - М. : Языки русской культуры, 2000. - 780 с.</w:t>
      </w:r>
      <w:r w:rsidR="00195B34">
        <w:rPr>
          <w:szCs w:val="24"/>
        </w:rPr>
        <w:t xml:space="preserve"> - ISBN 5-7859-0097-1.</w:t>
      </w:r>
    </w:p>
    <w:p w:rsidR="00510618" w:rsidRPr="00195B34" w:rsidRDefault="00510618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85615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Ф3: 85615</w:t>
      </w:r>
    </w:p>
    <w:p w:rsidR="00510618" w:rsidRPr="00B96235" w:rsidRDefault="00510618" w:rsidP="00B96235">
      <w:pPr>
        <w:rPr>
          <w:szCs w:val="24"/>
        </w:rPr>
      </w:pPr>
      <w:r w:rsidRPr="00195B34">
        <w:rPr>
          <w:b/>
          <w:szCs w:val="24"/>
        </w:rPr>
        <w:t>Журавлев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А. П.</w:t>
      </w:r>
      <w:r w:rsidRPr="00B96235">
        <w:rPr>
          <w:szCs w:val="24"/>
        </w:rPr>
        <w:t xml:space="preserve"> Звук и смысл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: книга для внеклассного чтения (8 - 9 </w:t>
      </w:r>
      <w:proofErr w:type="spellStart"/>
      <w:r w:rsidRPr="00B96235">
        <w:rPr>
          <w:szCs w:val="24"/>
        </w:rPr>
        <w:t>кл</w:t>
      </w:r>
      <w:proofErr w:type="spellEnd"/>
      <w:r w:rsidRPr="00B96235">
        <w:rPr>
          <w:szCs w:val="24"/>
        </w:rPr>
        <w:t>.) / А. П. Журавлев. - М. : Просвещение, 1981. - 160 с.</w:t>
      </w:r>
    </w:p>
    <w:p w:rsidR="00510618" w:rsidRPr="00195B34" w:rsidRDefault="00510618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Ф1: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Ф2: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Ф3: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Ф4: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Ф5: 17404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Ф6: 17404</w:t>
      </w:r>
    </w:p>
    <w:p w:rsidR="00510618" w:rsidRPr="00B96235" w:rsidRDefault="00510618" w:rsidP="00B96235">
      <w:pPr>
        <w:rPr>
          <w:szCs w:val="24"/>
        </w:rPr>
      </w:pPr>
      <w:r w:rsidRPr="00195B34">
        <w:rPr>
          <w:b/>
          <w:szCs w:val="24"/>
        </w:rPr>
        <w:t>Зализняк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А. А.</w:t>
      </w:r>
      <w:r w:rsidRPr="00B96235">
        <w:rPr>
          <w:szCs w:val="24"/>
        </w:rPr>
        <w:t xml:space="preserve"> Грамматический словарь русского языка. Словоизменение : около 100 000 слов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>/ А. А. Зализняк. - 2-е изд., стереотип. - М. : Рус. яз., 1980. - 800 с.</w:t>
      </w:r>
    </w:p>
    <w:p w:rsidR="00510618" w:rsidRPr="00195B34" w:rsidRDefault="00510618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12552</w:t>
      </w:r>
    </w:p>
    <w:p w:rsidR="00510618" w:rsidRPr="00B96235" w:rsidRDefault="00510618" w:rsidP="00B96235">
      <w:pPr>
        <w:rPr>
          <w:szCs w:val="24"/>
        </w:rPr>
      </w:pPr>
      <w:r w:rsidRPr="00195B34">
        <w:rPr>
          <w:b/>
          <w:szCs w:val="24"/>
        </w:rPr>
        <w:t>Земская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Е. А</w:t>
      </w:r>
      <w:r w:rsidRPr="00B96235">
        <w:rPr>
          <w:szCs w:val="24"/>
        </w:rPr>
        <w:t>. Русская разговорная речь : общие вопро</w:t>
      </w:r>
      <w:r w:rsidR="00195B34">
        <w:rPr>
          <w:szCs w:val="24"/>
        </w:rPr>
        <w:t xml:space="preserve">сы, словообразование, синтаксис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 / Е. А. Земская, М. В. Китайгородская, Е. Н. Ширяев. - М. : Наука, 1981. - 276 с.</w:t>
      </w:r>
    </w:p>
    <w:p w:rsidR="00510618" w:rsidRPr="00195B34" w:rsidRDefault="00510618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АБ ЦГБ: 25608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Ф4: 25608</w:t>
      </w:r>
    </w:p>
    <w:p w:rsidR="00AB70C7" w:rsidRPr="00B96235" w:rsidRDefault="00AB70C7" w:rsidP="00B96235">
      <w:pPr>
        <w:rPr>
          <w:szCs w:val="24"/>
        </w:rPr>
      </w:pPr>
      <w:r w:rsidRPr="00195B34">
        <w:rPr>
          <w:b/>
          <w:szCs w:val="24"/>
        </w:rPr>
        <w:t>Значение и смысл слова</w:t>
      </w:r>
      <w:r w:rsidRPr="00B96235">
        <w:rPr>
          <w:szCs w:val="24"/>
        </w:rPr>
        <w:t xml:space="preserve"> : художественная речь, публицистика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/ под ред. Д. Э. </w:t>
      </w:r>
      <w:proofErr w:type="spellStart"/>
      <w:r w:rsidRPr="00B96235">
        <w:rPr>
          <w:szCs w:val="24"/>
        </w:rPr>
        <w:t>Розенталья</w:t>
      </w:r>
      <w:proofErr w:type="spellEnd"/>
      <w:r w:rsidRPr="00B96235">
        <w:rPr>
          <w:szCs w:val="24"/>
        </w:rPr>
        <w:t xml:space="preserve">. - М. : Изд-во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ун-та, 1987. - 198 с.</w:t>
      </w:r>
    </w:p>
    <w:p w:rsidR="00AB70C7" w:rsidRPr="00195B34" w:rsidRDefault="00AB70C7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5,089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Ф1: 53089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Ф2: 53089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Ф3: 53089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Ф4: 53089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Ф5: 53089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Ф6: 53089</w:t>
      </w:r>
    </w:p>
    <w:p w:rsidR="00AB70C7" w:rsidRPr="00B96235" w:rsidRDefault="00AB70C7" w:rsidP="00B96235">
      <w:pPr>
        <w:rPr>
          <w:szCs w:val="24"/>
        </w:rPr>
      </w:pPr>
      <w:r w:rsidRPr="00195B34">
        <w:rPr>
          <w:b/>
          <w:szCs w:val="24"/>
        </w:rPr>
        <w:t>Иванов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В. В</w:t>
      </w:r>
      <w:r w:rsidRPr="00B96235">
        <w:rPr>
          <w:szCs w:val="24"/>
        </w:rPr>
        <w:t xml:space="preserve">. Историческая грамматика русского языка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: учебник для студ.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>. ин-</w:t>
      </w:r>
      <w:proofErr w:type="spellStart"/>
      <w:r w:rsidRPr="00B96235">
        <w:rPr>
          <w:szCs w:val="24"/>
        </w:rPr>
        <w:t>тов</w:t>
      </w:r>
      <w:proofErr w:type="spellEnd"/>
      <w:r w:rsidRPr="00B96235">
        <w:rPr>
          <w:szCs w:val="24"/>
        </w:rPr>
        <w:t xml:space="preserve"> / В. В. Иванов. - 3-е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Просвещение, 1990. - 400 с.</w:t>
      </w:r>
      <w:r w:rsidR="00195B34">
        <w:rPr>
          <w:szCs w:val="24"/>
        </w:rPr>
        <w:t xml:space="preserve"> - ISBN 5-09-000910-4.</w:t>
      </w:r>
    </w:p>
    <w:p w:rsidR="00AB70C7" w:rsidRPr="00195B34" w:rsidRDefault="00AB70C7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67217</w:t>
      </w:r>
    </w:p>
    <w:p w:rsidR="00AB70C7" w:rsidRPr="00B96235" w:rsidRDefault="00AB70C7" w:rsidP="00B96235">
      <w:pPr>
        <w:rPr>
          <w:szCs w:val="24"/>
        </w:rPr>
      </w:pPr>
      <w:r w:rsidRPr="00195B34">
        <w:rPr>
          <w:b/>
          <w:szCs w:val="24"/>
        </w:rPr>
        <w:t>Иванов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Е. П.</w:t>
      </w:r>
      <w:r w:rsidRPr="00B96235">
        <w:rPr>
          <w:szCs w:val="24"/>
        </w:rPr>
        <w:t xml:space="preserve"> Меткое московское слово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/ Е. П. Иванов. - М. :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рабочий, 1982. - 320 с.</w:t>
      </w:r>
    </w:p>
    <w:p w:rsidR="00AB70C7" w:rsidRPr="00195B34" w:rsidRDefault="00AB70C7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Ф1: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Ф2: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Ф3: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Ф4: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Ф5: 31081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Ф6: 31081</w:t>
      </w:r>
    </w:p>
    <w:p w:rsidR="00AB70C7" w:rsidRPr="00B96235" w:rsidRDefault="00AB70C7" w:rsidP="00B96235">
      <w:pPr>
        <w:rPr>
          <w:szCs w:val="24"/>
        </w:rPr>
      </w:pPr>
      <w:r w:rsidRPr="00195B34">
        <w:rPr>
          <w:b/>
          <w:szCs w:val="24"/>
        </w:rPr>
        <w:t>Иванова</w:t>
      </w:r>
      <w:r w:rsidR="00195B34" w:rsidRPr="00195B34">
        <w:rPr>
          <w:b/>
          <w:szCs w:val="24"/>
        </w:rPr>
        <w:t>,</w:t>
      </w:r>
      <w:r w:rsidRPr="00195B34">
        <w:rPr>
          <w:b/>
          <w:szCs w:val="24"/>
        </w:rPr>
        <w:t xml:space="preserve"> В. Ф.</w:t>
      </w:r>
      <w:r w:rsidRPr="00B96235">
        <w:rPr>
          <w:szCs w:val="24"/>
        </w:rPr>
        <w:t xml:space="preserve"> Современная русская орфография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</w:t>
      </w:r>
      <w:proofErr w:type="spellStart"/>
      <w:r w:rsidRPr="00B96235">
        <w:rPr>
          <w:szCs w:val="24"/>
        </w:rPr>
        <w:t>филол</w:t>
      </w:r>
      <w:proofErr w:type="spellEnd"/>
      <w:r w:rsidRPr="00B96235">
        <w:rPr>
          <w:szCs w:val="24"/>
        </w:rPr>
        <w:t xml:space="preserve">. спец. вузов / В. Ф. Иванова.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1991. - 192 с.</w:t>
      </w:r>
      <w:r w:rsidR="00195B34">
        <w:rPr>
          <w:szCs w:val="24"/>
        </w:rPr>
        <w:t xml:space="preserve"> - ISBN 5-06-001667-6.</w:t>
      </w:r>
    </w:p>
    <w:p w:rsidR="00AB70C7" w:rsidRPr="00195B34" w:rsidRDefault="00AB70C7" w:rsidP="00195B3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71117</w:t>
      </w:r>
    </w:p>
    <w:p w:rsidR="00AB70C7" w:rsidRPr="00B96235" w:rsidRDefault="00AB70C7" w:rsidP="00B96235">
      <w:pPr>
        <w:rPr>
          <w:szCs w:val="24"/>
        </w:rPr>
      </w:pPr>
      <w:r w:rsidRPr="003665EF">
        <w:rPr>
          <w:b/>
          <w:szCs w:val="24"/>
        </w:rPr>
        <w:t>Ивашко</w:t>
      </w:r>
      <w:r w:rsidR="00195B34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 В. А</w:t>
      </w:r>
      <w:r w:rsidRPr="00B96235">
        <w:rPr>
          <w:szCs w:val="24"/>
        </w:rPr>
        <w:t xml:space="preserve">. Как выбирают имена </w:t>
      </w:r>
      <w:r w:rsidR="00195B34" w:rsidRPr="00B96235">
        <w:rPr>
          <w:szCs w:val="24"/>
        </w:rPr>
        <w:t>[Текст]</w:t>
      </w:r>
      <w:r w:rsidR="00195B34">
        <w:rPr>
          <w:szCs w:val="24"/>
        </w:rPr>
        <w:t xml:space="preserve"> </w:t>
      </w:r>
      <w:r w:rsidRPr="00B96235">
        <w:rPr>
          <w:szCs w:val="24"/>
        </w:rPr>
        <w:t xml:space="preserve">/ В. А. Ивашко ; под ред. А. Е. Супруна.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1988. - 239 с. : ил.</w:t>
      </w:r>
    </w:p>
    <w:p w:rsidR="00AB70C7" w:rsidRPr="003665EF" w:rsidRDefault="00AB70C7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59552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ЦДБ: 59552</w:t>
      </w:r>
      <w:r w:rsidR="00195B34">
        <w:rPr>
          <w:sz w:val="24"/>
          <w:szCs w:val="24"/>
        </w:rPr>
        <w:t>;</w:t>
      </w:r>
      <w:r w:rsidRPr="00B96235">
        <w:rPr>
          <w:sz w:val="24"/>
          <w:szCs w:val="24"/>
        </w:rPr>
        <w:t>Ф4: 59552</w:t>
      </w:r>
    </w:p>
    <w:p w:rsidR="00283A76" w:rsidRPr="00B96235" w:rsidRDefault="00283A76" w:rsidP="00B96235">
      <w:pPr>
        <w:rPr>
          <w:szCs w:val="24"/>
        </w:rPr>
      </w:pPr>
      <w:r w:rsidRPr="003665EF">
        <w:rPr>
          <w:b/>
          <w:szCs w:val="24"/>
        </w:rPr>
        <w:t>Исследования по славянскому языкознанию</w:t>
      </w:r>
      <w:r w:rsidRPr="00B96235">
        <w:rPr>
          <w:szCs w:val="24"/>
        </w:rPr>
        <w:t xml:space="preserve">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/ под ред. В. П. Гудкова. - М. : Изд-во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ун-та, 1984. - 174 с.</w:t>
      </w:r>
    </w:p>
    <w:p w:rsidR="00283A76" w:rsidRPr="003665EF" w:rsidRDefault="00283A76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41138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Ф4: 41138</w:t>
      </w:r>
    </w:p>
    <w:p w:rsidR="00283A76" w:rsidRPr="00B96235" w:rsidRDefault="00283A76" w:rsidP="00B96235">
      <w:pPr>
        <w:rPr>
          <w:szCs w:val="24"/>
        </w:rPr>
      </w:pPr>
      <w:r w:rsidRPr="003665EF">
        <w:rPr>
          <w:b/>
          <w:szCs w:val="24"/>
        </w:rPr>
        <w:t xml:space="preserve">Историческая грамматика </w:t>
      </w:r>
      <w:proofErr w:type="spellStart"/>
      <w:r w:rsidRPr="003665EF">
        <w:rPr>
          <w:b/>
          <w:szCs w:val="24"/>
        </w:rPr>
        <w:t>руссого</w:t>
      </w:r>
      <w:proofErr w:type="spellEnd"/>
      <w:r w:rsidRPr="003665EF">
        <w:rPr>
          <w:b/>
          <w:szCs w:val="24"/>
        </w:rPr>
        <w:t xml:space="preserve"> языка</w:t>
      </w:r>
      <w:r w:rsidRPr="00B96235">
        <w:rPr>
          <w:szCs w:val="24"/>
        </w:rPr>
        <w:t xml:space="preserve">. Морфология, глагол.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>/ под ред. Р. И. Аванесова ; В. В. Иванова. - М. : Наука, 1982. - 436 с.</w:t>
      </w:r>
      <w:r w:rsidR="003665E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412-432</w:t>
      </w:r>
      <w:r w:rsidR="003665EF">
        <w:rPr>
          <w:szCs w:val="24"/>
        </w:rPr>
        <w:t>.</w:t>
      </w:r>
    </w:p>
    <w:p w:rsidR="00283A76" w:rsidRPr="003665EF" w:rsidRDefault="00283A76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30377</w:t>
      </w:r>
    </w:p>
    <w:p w:rsidR="00283A76" w:rsidRPr="00B96235" w:rsidRDefault="00283A76" w:rsidP="00B96235">
      <w:pPr>
        <w:rPr>
          <w:szCs w:val="24"/>
        </w:rPr>
      </w:pPr>
      <w:r w:rsidRPr="003665EF">
        <w:rPr>
          <w:b/>
          <w:szCs w:val="24"/>
        </w:rPr>
        <w:t>История советского языкознания</w:t>
      </w:r>
      <w:r w:rsidRPr="00B96235">
        <w:rPr>
          <w:szCs w:val="24"/>
        </w:rPr>
        <w:t>. Некото</w:t>
      </w:r>
      <w:r w:rsidR="003665EF">
        <w:rPr>
          <w:szCs w:val="24"/>
        </w:rPr>
        <w:t xml:space="preserve">рые аспекты общей теории языка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: хрестоматия / под ред. Ф. М. Березин.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 xml:space="preserve">. и доп.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1988. - 527 с.</w:t>
      </w:r>
    </w:p>
    <w:p w:rsidR="00283A76" w:rsidRPr="003665EF" w:rsidRDefault="00283A76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61320</w:t>
      </w:r>
    </w:p>
    <w:p w:rsidR="00283A76" w:rsidRPr="00B96235" w:rsidRDefault="00283A76" w:rsidP="00B96235">
      <w:pPr>
        <w:rPr>
          <w:szCs w:val="24"/>
        </w:rPr>
      </w:pPr>
      <w:proofErr w:type="spellStart"/>
      <w:r w:rsidRPr="003665EF">
        <w:rPr>
          <w:b/>
          <w:szCs w:val="24"/>
        </w:rPr>
        <w:t>Истрин</w:t>
      </w:r>
      <w:proofErr w:type="spellEnd"/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В. А.</w:t>
      </w:r>
      <w:r w:rsidRPr="00B96235">
        <w:rPr>
          <w:szCs w:val="24"/>
        </w:rPr>
        <w:t xml:space="preserve"> 1100 лет славянской азбуки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/ В. А. </w:t>
      </w:r>
      <w:proofErr w:type="spellStart"/>
      <w:r w:rsidRPr="00B96235">
        <w:rPr>
          <w:szCs w:val="24"/>
        </w:rPr>
        <w:t>Истрин</w:t>
      </w:r>
      <w:proofErr w:type="spellEnd"/>
      <w:r w:rsidRPr="00B96235">
        <w:rPr>
          <w:szCs w:val="24"/>
        </w:rPr>
        <w:t>. - М. : Наука, 1988. - 192 с. - (Л</w:t>
      </w:r>
      <w:r w:rsidR="003665EF">
        <w:rPr>
          <w:szCs w:val="24"/>
        </w:rPr>
        <w:t xml:space="preserve">итературоведение и языкознание).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с.184-190</w:t>
      </w:r>
      <w:r w:rsidR="003665EF">
        <w:rPr>
          <w:szCs w:val="24"/>
        </w:rPr>
        <w:t>. - ISBN 5-02-010865-0.</w:t>
      </w:r>
    </w:p>
    <w:p w:rsidR="00283A76" w:rsidRPr="003665EF" w:rsidRDefault="00283A76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63982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Ф4: 63982</w:t>
      </w:r>
    </w:p>
    <w:p w:rsidR="00283A76" w:rsidRPr="00B96235" w:rsidRDefault="00283A76" w:rsidP="00B96235">
      <w:pPr>
        <w:rPr>
          <w:szCs w:val="24"/>
        </w:rPr>
      </w:pPr>
      <w:proofErr w:type="spellStart"/>
      <w:r w:rsidRPr="003665EF">
        <w:rPr>
          <w:b/>
          <w:szCs w:val="24"/>
        </w:rPr>
        <w:t>Кайдалова</w:t>
      </w:r>
      <w:proofErr w:type="spellEnd"/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А. И</w:t>
      </w:r>
      <w:r w:rsidRPr="00B96235">
        <w:rPr>
          <w:szCs w:val="24"/>
        </w:rPr>
        <w:t xml:space="preserve">. Современная русская орфография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 / А. И. </w:t>
      </w:r>
      <w:proofErr w:type="spellStart"/>
      <w:r w:rsidRPr="00B96235">
        <w:rPr>
          <w:szCs w:val="24"/>
        </w:rPr>
        <w:t>Кайдалова</w:t>
      </w:r>
      <w:proofErr w:type="spellEnd"/>
      <w:r w:rsidRPr="00B96235">
        <w:rPr>
          <w:szCs w:val="24"/>
        </w:rPr>
        <w:t xml:space="preserve">, И. К. Калинина. - 4-е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 xml:space="preserve">. и доп.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1983. - 240 с.</w:t>
      </w:r>
    </w:p>
    <w:p w:rsidR="00283A76" w:rsidRPr="003665EF" w:rsidRDefault="00283A76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35352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Ф1: 35352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Ф2: 35352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Ф4: 35352</w:t>
      </w:r>
    </w:p>
    <w:p w:rsidR="00283A76" w:rsidRPr="00B96235" w:rsidRDefault="00283A76" w:rsidP="00B96235">
      <w:pPr>
        <w:rPr>
          <w:szCs w:val="24"/>
        </w:rPr>
      </w:pPr>
      <w:proofErr w:type="spellStart"/>
      <w:r w:rsidRPr="003665EF">
        <w:rPr>
          <w:b/>
          <w:szCs w:val="24"/>
        </w:rPr>
        <w:t>Калакуцкая</w:t>
      </w:r>
      <w:proofErr w:type="spellEnd"/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Л. П.</w:t>
      </w:r>
      <w:r w:rsidRPr="00B96235">
        <w:rPr>
          <w:szCs w:val="24"/>
        </w:rPr>
        <w:t xml:space="preserve"> Склонение фамилий и личных имен в русском литературном языке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/ Л. П. </w:t>
      </w:r>
      <w:proofErr w:type="spellStart"/>
      <w:r w:rsidRPr="00B96235">
        <w:rPr>
          <w:szCs w:val="24"/>
        </w:rPr>
        <w:t>Калакуцкая</w:t>
      </w:r>
      <w:proofErr w:type="spellEnd"/>
      <w:r w:rsidRPr="00B96235">
        <w:rPr>
          <w:szCs w:val="24"/>
        </w:rPr>
        <w:t xml:space="preserve"> ; отв. ред. Ф. П. Филин, В. В. Иванов. - М. : Наука, 1984. - 220 с.</w:t>
      </w:r>
      <w:r w:rsidR="003665E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188-196. - Указатель фамилий: с. 197-220</w:t>
      </w:r>
    </w:p>
    <w:p w:rsidR="00283A76" w:rsidRPr="003665EF" w:rsidRDefault="00283A76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41531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Ф1: 41531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Ф4: 41531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Ф5: 41531</w:t>
      </w:r>
    </w:p>
    <w:p w:rsidR="007F5CD1" w:rsidRPr="00B96235" w:rsidRDefault="007F5CD1" w:rsidP="00B96235">
      <w:pPr>
        <w:rPr>
          <w:szCs w:val="24"/>
        </w:rPr>
      </w:pPr>
      <w:r w:rsidRPr="003665EF">
        <w:rPr>
          <w:b/>
          <w:szCs w:val="24"/>
        </w:rPr>
        <w:t>Караулов</w:t>
      </w:r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Ю. Н.</w:t>
      </w:r>
      <w:r w:rsidRPr="00B96235">
        <w:rPr>
          <w:szCs w:val="24"/>
        </w:rPr>
        <w:t xml:space="preserve"> Частотный словарь семантических множителей русского языка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>/ Ю. Н. Караулов. - М. : Наука, 1980. - 207 с.</w:t>
      </w:r>
    </w:p>
    <w:p w:rsidR="007F5CD1" w:rsidRPr="003665EF" w:rsidRDefault="007F5CD1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13390</w:t>
      </w:r>
    </w:p>
    <w:p w:rsidR="007F5CD1" w:rsidRPr="00B96235" w:rsidRDefault="007F5CD1" w:rsidP="00B96235">
      <w:pPr>
        <w:rPr>
          <w:szCs w:val="24"/>
        </w:rPr>
      </w:pPr>
      <w:r w:rsidRPr="003665EF">
        <w:rPr>
          <w:b/>
          <w:szCs w:val="24"/>
        </w:rPr>
        <w:t>Касаткин</w:t>
      </w:r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Л. Л</w:t>
      </w:r>
      <w:r w:rsidRPr="00B96235">
        <w:rPr>
          <w:szCs w:val="24"/>
        </w:rPr>
        <w:t xml:space="preserve">. Краткий справочник по современному русскому языку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/ Л. Л. Касаткин, Е. Л. Клобуков, П. А. </w:t>
      </w:r>
      <w:proofErr w:type="spellStart"/>
      <w:r w:rsidRPr="00B96235">
        <w:rPr>
          <w:szCs w:val="24"/>
        </w:rPr>
        <w:t>Лекант</w:t>
      </w:r>
      <w:proofErr w:type="spellEnd"/>
      <w:r w:rsidRPr="00B96235">
        <w:rPr>
          <w:szCs w:val="24"/>
        </w:rPr>
        <w:t xml:space="preserve"> ; под ред. П. А. </w:t>
      </w:r>
      <w:proofErr w:type="spellStart"/>
      <w:r w:rsidRPr="00B96235">
        <w:rPr>
          <w:szCs w:val="24"/>
        </w:rPr>
        <w:t>Леканта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1991. - 383 с.</w:t>
      </w:r>
      <w:r w:rsidR="003665EF">
        <w:rPr>
          <w:szCs w:val="24"/>
        </w:rPr>
        <w:t xml:space="preserve"> - ISBN 5-06-001579-3.</w:t>
      </w:r>
    </w:p>
    <w:p w:rsidR="007F5CD1" w:rsidRPr="003665EF" w:rsidRDefault="007F5CD1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69222</w:t>
      </w:r>
    </w:p>
    <w:p w:rsidR="007F5CD1" w:rsidRPr="00B96235" w:rsidRDefault="007F5CD1" w:rsidP="00B96235">
      <w:pPr>
        <w:rPr>
          <w:szCs w:val="24"/>
        </w:rPr>
      </w:pPr>
      <w:r w:rsidRPr="003665EF">
        <w:rPr>
          <w:b/>
          <w:szCs w:val="24"/>
        </w:rPr>
        <w:t>Ковалевская</w:t>
      </w:r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Е. Г</w:t>
      </w:r>
      <w:r w:rsidRPr="00B96235">
        <w:rPr>
          <w:szCs w:val="24"/>
        </w:rPr>
        <w:t xml:space="preserve">. История русского литературного языка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: учеб. для студ.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 xml:space="preserve">. ун-тов / Е. Г. Ковалевская.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Просвещение, 1992. - 303 с.</w:t>
      </w:r>
      <w:r w:rsidR="003665EF">
        <w:rPr>
          <w:szCs w:val="24"/>
        </w:rPr>
        <w:t xml:space="preserve"> - ISBN 5-09-001863-4.</w:t>
      </w:r>
    </w:p>
    <w:p w:rsidR="007F5CD1" w:rsidRPr="003665EF" w:rsidRDefault="007F5CD1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75628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Ф3: 75628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Ф4: 75628</w:t>
      </w:r>
    </w:p>
    <w:p w:rsidR="007F5CD1" w:rsidRPr="00B96235" w:rsidRDefault="007F5CD1" w:rsidP="00B96235">
      <w:pPr>
        <w:rPr>
          <w:szCs w:val="24"/>
        </w:rPr>
      </w:pPr>
      <w:proofErr w:type="spellStart"/>
      <w:r w:rsidRPr="003665EF">
        <w:rPr>
          <w:b/>
          <w:szCs w:val="24"/>
        </w:rPr>
        <w:t>Коготкова</w:t>
      </w:r>
      <w:proofErr w:type="spellEnd"/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Т. С.</w:t>
      </w:r>
      <w:r w:rsidRPr="00B96235">
        <w:rPr>
          <w:szCs w:val="24"/>
        </w:rPr>
        <w:t xml:space="preserve"> Письма о словах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/ Т. С. </w:t>
      </w:r>
      <w:proofErr w:type="spellStart"/>
      <w:r w:rsidRPr="00B96235">
        <w:rPr>
          <w:szCs w:val="24"/>
        </w:rPr>
        <w:t>Коготкова</w:t>
      </w:r>
      <w:proofErr w:type="spellEnd"/>
      <w:r w:rsidRPr="00B96235">
        <w:rPr>
          <w:szCs w:val="24"/>
        </w:rPr>
        <w:t xml:space="preserve"> ; отв. ред. В. В. Иванов. - М. : Наука, 1984. - 134 с. - (Литературоведение и языкознание).</w:t>
      </w:r>
      <w:r w:rsidR="003665E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132-133</w:t>
      </w:r>
      <w:r w:rsidR="003665EF">
        <w:rPr>
          <w:szCs w:val="24"/>
        </w:rPr>
        <w:t>.</w:t>
      </w:r>
    </w:p>
    <w:p w:rsidR="007E22C1" w:rsidRPr="003665EF" w:rsidRDefault="007F5CD1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Ф1: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Ф2: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Ф3: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Ф4: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Ф5: 40734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Ф6: 40734</w:t>
      </w:r>
    </w:p>
    <w:p w:rsidR="007E22C1" w:rsidRPr="00B96235" w:rsidRDefault="007E22C1" w:rsidP="00B96235">
      <w:pPr>
        <w:rPr>
          <w:szCs w:val="24"/>
        </w:rPr>
      </w:pPr>
      <w:r w:rsidRPr="003665EF">
        <w:rPr>
          <w:b/>
          <w:szCs w:val="24"/>
        </w:rPr>
        <w:t>Кожина</w:t>
      </w:r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М. Н.</w:t>
      </w:r>
      <w:r w:rsidRPr="00B96235">
        <w:rPr>
          <w:szCs w:val="24"/>
        </w:rPr>
        <w:t xml:space="preserve"> Стилистика русского языка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: учебник / М. Н. Кожина. - 3-е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Просвещение, 1993. - 224 с.</w:t>
      </w:r>
      <w:r w:rsidR="003665E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222</w:t>
      </w:r>
      <w:r w:rsidR="003665EF">
        <w:rPr>
          <w:szCs w:val="24"/>
        </w:rPr>
        <w:t>. - ISBN 5-09-001864-2.</w:t>
      </w:r>
    </w:p>
    <w:p w:rsidR="007E22C1" w:rsidRPr="003665EF" w:rsidRDefault="007E22C1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75425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Ф3: 75425</w:t>
      </w:r>
    </w:p>
    <w:p w:rsidR="007E22C1" w:rsidRPr="00B96235" w:rsidRDefault="007E22C1" w:rsidP="00B96235">
      <w:pPr>
        <w:rPr>
          <w:szCs w:val="24"/>
        </w:rPr>
      </w:pPr>
      <w:r w:rsidRPr="003665EF">
        <w:rPr>
          <w:b/>
          <w:szCs w:val="24"/>
        </w:rPr>
        <w:t>Колесов</w:t>
      </w:r>
      <w:r w:rsidR="003665EF" w:rsidRPr="003665EF">
        <w:rPr>
          <w:b/>
          <w:szCs w:val="24"/>
        </w:rPr>
        <w:t>,</w:t>
      </w:r>
      <w:r w:rsidRPr="003665EF">
        <w:rPr>
          <w:b/>
          <w:szCs w:val="24"/>
        </w:rPr>
        <w:t xml:space="preserve"> В. В.</w:t>
      </w:r>
      <w:r w:rsidRPr="00B96235">
        <w:rPr>
          <w:szCs w:val="24"/>
        </w:rPr>
        <w:t xml:space="preserve"> Историческая фонетика русского языка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вузов / В. В. Колесов.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1980. - 215 с.</w:t>
      </w:r>
    </w:p>
    <w:p w:rsidR="007E22C1" w:rsidRPr="003665EF" w:rsidRDefault="007E22C1" w:rsidP="003665E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13619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Ф2: 13619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Ф5: 13619</w:t>
      </w:r>
    </w:p>
    <w:p w:rsidR="007E22C1" w:rsidRPr="00B96235" w:rsidRDefault="007E22C1" w:rsidP="00B96235">
      <w:pPr>
        <w:rPr>
          <w:szCs w:val="24"/>
        </w:rPr>
      </w:pPr>
      <w:r w:rsidRPr="007B4C03">
        <w:rPr>
          <w:b/>
          <w:szCs w:val="24"/>
        </w:rPr>
        <w:t>Колесов</w:t>
      </w:r>
      <w:r w:rsidR="003665EF" w:rsidRPr="007B4C03">
        <w:rPr>
          <w:b/>
          <w:szCs w:val="24"/>
        </w:rPr>
        <w:t>,</w:t>
      </w:r>
      <w:r w:rsidRPr="007B4C03">
        <w:rPr>
          <w:b/>
          <w:szCs w:val="24"/>
        </w:rPr>
        <w:t xml:space="preserve"> В. В.</w:t>
      </w:r>
      <w:r w:rsidRPr="00B96235">
        <w:rPr>
          <w:szCs w:val="24"/>
        </w:rPr>
        <w:t xml:space="preserve"> История русского языка </w:t>
      </w:r>
      <w:r w:rsidR="003665EF" w:rsidRPr="00B96235">
        <w:rPr>
          <w:szCs w:val="24"/>
        </w:rPr>
        <w:t>[Текст]</w:t>
      </w:r>
      <w:r w:rsidR="003665EF">
        <w:rPr>
          <w:szCs w:val="24"/>
        </w:rPr>
        <w:t xml:space="preserve"> </w:t>
      </w:r>
      <w:r w:rsidRPr="00B96235">
        <w:rPr>
          <w:szCs w:val="24"/>
        </w:rPr>
        <w:t>: учеб. пособие / В. В. Колесов. - СПб : Академия, 2005. - 672 с. : ил. - (Студенческая библиотека).</w:t>
      </w:r>
      <w:r w:rsidR="003665EF">
        <w:rPr>
          <w:szCs w:val="24"/>
        </w:rPr>
        <w:t xml:space="preserve"> - ISBN 5-8465-0174--5 ; ISBN 5-7695-1834-0.</w:t>
      </w:r>
    </w:p>
    <w:p w:rsidR="007E22C1" w:rsidRPr="007B4C03" w:rsidRDefault="007E22C1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96047</w:t>
      </w:r>
      <w:r w:rsidR="003665EF">
        <w:rPr>
          <w:sz w:val="24"/>
          <w:szCs w:val="24"/>
        </w:rPr>
        <w:t>;</w:t>
      </w:r>
      <w:r w:rsidRPr="00B96235">
        <w:rPr>
          <w:sz w:val="24"/>
          <w:szCs w:val="24"/>
        </w:rPr>
        <w:t>Ф3: 96047</w:t>
      </w:r>
    </w:p>
    <w:p w:rsidR="007E22C1" w:rsidRPr="00B96235" w:rsidRDefault="007E22C1" w:rsidP="00B96235">
      <w:pPr>
        <w:rPr>
          <w:szCs w:val="24"/>
        </w:rPr>
      </w:pPr>
      <w:r w:rsidRPr="007B4C03">
        <w:rPr>
          <w:b/>
          <w:szCs w:val="24"/>
        </w:rPr>
        <w:t>Кочергина</w:t>
      </w:r>
      <w:r w:rsidR="007B4C03" w:rsidRPr="007B4C03">
        <w:rPr>
          <w:b/>
          <w:szCs w:val="24"/>
        </w:rPr>
        <w:t>,</w:t>
      </w:r>
      <w:r w:rsidRPr="007B4C03">
        <w:rPr>
          <w:b/>
          <w:szCs w:val="24"/>
        </w:rPr>
        <w:t xml:space="preserve"> В. А.</w:t>
      </w:r>
      <w:r w:rsidRPr="00B96235">
        <w:rPr>
          <w:szCs w:val="24"/>
        </w:rPr>
        <w:t xml:space="preserve"> Введение в языковедение. Основы фонетики - фонологии. Грамматика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В. А. Кочергина.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МГУ, 1991. - 205 с.</w:t>
      </w:r>
      <w:r w:rsidR="007B4C03">
        <w:rPr>
          <w:szCs w:val="24"/>
        </w:rPr>
        <w:t xml:space="preserve"> - ISBN 5-211-01530-4.</w:t>
      </w:r>
    </w:p>
    <w:p w:rsidR="007E22C1" w:rsidRPr="007B4C03" w:rsidRDefault="007E22C1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72300</w:t>
      </w:r>
    </w:p>
    <w:p w:rsidR="007E22C1" w:rsidRPr="00B96235" w:rsidRDefault="007E22C1" w:rsidP="00B96235">
      <w:pPr>
        <w:rPr>
          <w:szCs w:val="24"/>
        </w:rPr>
      </w:pPr>
      <w:r w:rsidRPr="007B4C03">
        <w:rPr>
          <w:b/>
          <w:szCs w:val="24"/>
        </w:rPr>
        <w:t>Краткий толковый словарь русского языка</w:t>
      </w:r>
      <w:r w:rsidRPr="00B96235">
        <w:rPr>
          <w:szCs w:val="24"/>
        </w:rPr>
        <w:t xml:space="preserve">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/ под ред. В. В. Розановой. - 3-е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Рус. яз., 1982. - 245 с.</w:t>
      </w:r>
    </w:p>
    <w:p w:rsidR="007E22C1" w:rsidRPr="007B4C03" w:rsidRDefault="007E22C1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30044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Ф1: 30044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Ф2: 30044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Ф3: 30044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Ф4: 30044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Ф5: 30044</w:t>
      </w:r>
    </w:p>
    <w:p w:rsidR="007E22C1" w:rsidRPr="00B96235" w:rsidRDefault="007E22C1" w:rsidP="00B96235">
      <w:pPr>
        <w:rPr>
          <w:szCs w:val="24"/>
        </w:rPr>
      </w:pPr>
      <w:r w:rsidRPr="007B4C03">
        <w:rPr>
          <w:b/>
          <w:szCs w:val="24"/>
        </w:rPr>
        <w:t>Краткий толковый словарь русского яз</w:t>
      </w:r>
      <w:r w:rsidRPr="00B96235">
        <w:rPr>
          <w:szCs w:val="24"/>
        </w:rPr>
        <w:t xml:space="preserve">ыка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/ под ред. В. В. Розановой. - 4-е изд., </w:t>
      </w:r>
      <w:proofErr w:type="spellStart"/>
      <w:r w:rsidRPr="00B96235">
        <w:rPr>
          <w:szCs w:val="24"/>
        </w:rPr>
        <w:t>стериотип</w:t>
      </w:r>
      <w:proofErr w:type="spellEnd"/>
      <w:r w:rsidRPr="00B96235">
        <w:rPr>
          <w:szCs w:val="24"/>
        </w:rPr>
        <w:t>. - М. : Рус. яз., 1985. - 245 с. : ил.</w:t>
      </w:r>
    </w:p>
    <w:p w:rsidR="006D5AC0" w:rsidRPr="00691AC4" w:rsidRDefault="007E22C1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43463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Ф1: 43463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Ф2: 43463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Ф4: 43463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Ф5: 43463</w:t>
      </w:r>
    </w:p>
    <w:p w:rsidR="006D5AC0" w:rsidRPr="00B96235" w:rsidRDefault="006D5AC0" w:rsidP="00B96235">
      <w:pPr>
        <w:rPr>
          <w:szCs w:val="24"/>
        </w:rPr>
      </w:pPr>
      <w:proofErr w:type="spellStart"/>
      <w:r w:rsidRPr="007B4C03">
        <w:rPr>
          <w:b/>
          <w:szCs w:val="24"/>
        </w:rPr>
        <w:t>Кублицкая</w:t>
      </w:r>
      <w:proofErr w:type="spellEnd"/>
      <w:r w:rsidR="007B4C03" w:rsidRPr="007B4C03">
        <w:rPr>
          <w:b/>
          <w:szCs w:val="24"/>
        </w:rPr>
        <w:t>,</w:t>
      </w:r>
      <w:r w:rsidRPr="007B4C03">
        <w:rPr>
          <w:b/>
          <w:szCs w:val="24"/>
        </w:rPr>
        <w:t xml:space="preserve"> И. В.</w:t>
      </w:r>
      <w:r w:rsidRPr="00B96235">
        <w:rPr>
          <w:szCs w:val="24"/>
        </w:rPr>
        <w:t xml:space="preserve"> Имена и фамилии. Происхождение и значение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: (+CD с программой) / И. В. </w:t>
      </w:r>
      <w:proofErr w:type="spellStart"/>
      <w:r w:rsidRPr="00B96235">
        <w:rPr>
          <w:szCs w:val="24"/>
        </w:rPr>
        <w:t>Кублицкая</w:t>
      </w:r>
      <w:proofErr w:type="spellEnd"/>
      <w:r w:rsidRPr="00B96235">
        <w:rPr>
          <w:szCs w:val="24"/>
        </w:rPr>
        <w:t>. - СПб : Питер, 2009. - 192 с.</w:t>
      </w:r>
      <w:r w:rsidR="007B4C03">
        <w:rPr>
          <w:szCs w:val="24"/>
        </w:rPr>
        <w:t xml:space="preserve"> - ISBN 978-5-388-00308-9.</w:t>
      </w:r>
    </w:p>
    <w:p w:rsidR="006D5AC0" w:rsidRPr="007B4C03" w:rsidRDefault="006D5AC0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103267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103267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Ф7: 103267</w:t>
      </w:r>
    </w:p>
    <w:p w:rsidR="006D5AC0" w:rsidRPr="00B96235" w:rsidRDefault="006D5AC0" w:rsidP="00B96235">
      <w:pPr>
        <w:rPr>
          <w:szCs w:val="24"/>
        </w:rPr>
      </w:pPr>
      <w:r w:rsidRPr="007B4C03">
        <w:rPr>
          <w:b/>
          <w:szCs w:val="24"/>
        </w:rPr>
        <w:t>Кузнецова</w:t>
      </w:r>
      <w:r w:rsidR="007B4C03" w:rsidRPr="007B4C03">
        <w:rPr>
          <w:b/>
          <w:szCs w:val="24"/>
        </w:rPr>
        <w:t>,</w:t>
      </w:r>
      <w:r w:rsidRPr="007B4C03">
        <w:rPr>
          <w:b/>
          <w:szCs w:val="24"/>
        </w:rPr>
        <w:t xml:space="preserve"> А. И.</w:t>
      </w:r>
      <w:r w:rsidRPr="00B96235">
        <w:rPr>
          <w:szCs w:val="24"/>
        </w:rPr>
        <w:t xml:space="preserve"> Словарь морфем русского языка : около 52 000 слов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/ А. И. Кузнецова, Т. Ф. Ефимова. - М. : </w:t>
      </w:r>
      <w:proofErr w:type="spellStart"/>
      <w:r w:rsidRPr="00B96235">
        <w:rPr>
          <w:szCs w:val="24"/>
        </w:rPr>
        <w:t>Рус.яз</w:t>
      </w:r>
      <w:proofErr w:type="spellEnd"/>
      <w:r w:rsidRPr="00B96235">
        <w:rPr>
          <w:szCs w:val="24"/>
        </w:rPr>
        <w:t>., 1986. - 1136 с.</w:t>
      </w:r>
    </w:p>
    <w:p w:rsidR="006D5AC0" w:rsidRPr="007B4C03" w:rsidRDefault="006D5AC0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50955</w:t>
      </w:r>
    </w:p>
    <w:p w:rsidR="006D5AC0" w:rsidRPr="00B96235" w:rsidRDefault="006D5AC0" w:rsidP="00B96235">
      <w:pPr>
        <w:rPr>
          <w:szCs w:val="24"/>
        </w:rPr>
      </w:pPr>
      <w:r w:rsidRPr="007B4C03">
        <w:rPr>
          <w:b/>
          <w:szCs w:val="24"/>
        </w:rPr>
        <w:t>Кузнецова</w:t>
      </w:r>
      <w:r w:rsidR="007B4C03" w:rsidRPr="007B4C03">
        <w:rPr>
          <w:b/>
          <w:szCs w:val="24"/>
        </w:rPr>
        <w:t>,</w:t>
      </w:r>
      <w:r w:rsidRPr="007B4C03">
        <w:rPr>
          <w:b/>
          <w:szCs w:val="24"/>
        </w:rPr>
        <w:t xml:space="preserve"> Э. В.</w:t>
      </w:r>
      <w:r w:rsidRPr="00B96235">
        <w:rPr>
          <w:szCs w:val="24"/>
        </w:rPr>
        <w:t xml:space="preserve"> Лексикология </w:t>
      </w:r>
      <w:proofErr w:type="spellStart"/>
      <w:r w:rsidRPr="00B96235">
        <w:rPr>
          <w:szCs w:val="24"/>
        </w:rPr>
        <w:t>руссого</w:t>
      </w:r>
      <w:proofErr w:type="spellEnd"/>
      <w:r w:rsidRPr="00B96235">
        <w:rPr>
          <w:szCs w:val="24"/>
        </w:rPr>
        <w:t xml:space="preserve"> языка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Э. В. Кузнецова.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1982. - 152 с.</w:t>
      </w:r>
    </w:p>
    <w:p w:rsidR="006D5AC0" w:rsidRPr="007B4C03" w:rsidRDefault="006D5AC0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29114</w:t>
      </w:r>
    </w:p>
    <w:p w:rsidR="00D525A9" w:rsidRPr="00B96235" w:rsidRDefault="00D525A9" w:rsidP="00B96235">
      <w:pPr>
        <w:rPr>
          <w:szCs w:val="24"/>
        </w:rPr>
      </w:pPr>
      <w:r w:rsidRPr="007B4C03">
        <w:rPr>
          <w:b/>
          <w:szCs w:val="24"/>
        </w:rPr>
        <w:t>Культура русской речи</w:t>
      </w:r>
      <w:r w:rsidRPr="00B96235">
        <w:rPr>
          <w:szCs w:val="24"/>
        </w:rPr>
        <w:t xml:space="preserve">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>: ученик для вузов / под ред. Л. К. Граудиной, Е. Н. Ширяева. - М. : НОРМА - ИНФРА, 1998. - 560 с.</w:t>
      </w:r>
      <w:r w:rsidR="007B4C03">
        <w:rPr>
          <w:szCs w:val="24"/>
        </w:rPr>
        <w:t xml:space="preserve"> - ISBN 5-89123-186-7 ; ISBN 5-86225-705-5.</w:t>
      </w:r>
    </w:p>
    <w:p w:rsidR="00D525A9" w:rsidRPr="007B4C03" w:rsidRDefault="00D525A9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81822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Ф2: 81822</w:t>
      </w:r>
    </w:p>
    <w:p w:rsidR="00D525A9" w:rsidRPr="00B96235" w:rsidRDefault="00D525A9" w:rsidP="00B96235">
      <w:pPr>
        <w:rPr>
          <w:szCs w:val="24"/>
        </w:rPr>
      </w:pPr>
      <w:r w:rsidRPr="007B4C03">
        <w:rPr>
          <w:b/>
          <w:szCs w:val="24"/>
        </w:rPr>
        <w:t>Культура устной и письменной речи делового человека</w:t>
      </w:r>
      <w:r w:rsidRPr="00B96235">
        <w:rPr>
          <w:szCs w:val="24"/>
        </w:rPr>
        <w:t xml:space="preserve">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>: Справочник. Практикум. - М : Флинта : Наука, 2008. - 315 с.</w:t>
      </w:r>
      <w:r w:rsidR="007B4C03">
        <w:rPr>
          <w:szCs w:val="24"/>
        </w:rPr>
        <w:t xml:space="preserve"> - ISBN 978-5-89349-358-0 ; ISBN 978-5-02-022624-1.</w:t>
      </w:r>
    </w:p>
    <w:p w:rsidR="00D525A9" w:rsidRPr="007B4C03" w:rsidRDefault="00D525A9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96046</w:t>
      </w:r>
    </w:p>
    <w:p w:rsidR="00D525A9" w:rsidRPr="00B96235" w:rsidRDefault="00D525A9" w:rsidP="00B96235">
      <w:pPr>
        <w:rPr>
          <w:szCs w:val="24"/>
        </w:rPr>
      </w:pPr>
      <w:r w:rsidRPr="007B4C03">
        <w:rPr>
          <w:b/>
          <w:szCs w:val="24"/>
        </w:rPr>
        <w:t>Лабораторные работы по современному русскому языку</w:t>
      </w:r>
      <w:r w:rsidRPr="00B96235">
        <w:rPr>
          <w:szCs w:val="24"/>
        </w:rPr>
        <w:t xml:space="preserve">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:</w:t>
      </w:r>
      <w:r w:rsidRPr="00B96235">
        <w:rPr>
          <w:szCs w:val="24"/>
        </w:rPr>
        <w:t xml:space="preserve"> учеб. пособие / Л. П. Демиденко [и др.].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1983. - 192 с.</w:t>
      </w:r>
    </w:p>
    <w:p w:rsidR="00D525A9" w:rsidRPr="007B4C03" w:rsidRDefault="00D525A9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33842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Ф1: 33842</w:t>
      </w:r>
    </w:p>
    <w:p w:rsidR="00D525A9" w:rsidRPr="00B96235" w:rsidRDefault="00D525A9" w:rsidP="00B96235">
      <w:pPr>
        <w:rPr>
          <w:szCs w:val="24"/>
        </w:rPr>
      </w:pPr>
      <w:r w:rsidRPr="007B4C03">
        <w:rPr>
          <w:b/>
          <w:szCs w:val="24"/>
        </w:rPr>
        <w:t xml:space="preserve">Лабораторные работы по современному русскому языку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>: учеб. пособие для студ. фил.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фак. </w:t>
      </w:r>
      <w:proofErr w:type="spellStart"/>
      <w:r w:rsidRPr="00B96235">
        <w:rPr>
          <w:szCs w:val="24"/>
        </w:rPr>
        <w:t>ун-ов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1985. - 112 с.</w:t>
      </w:r>
    </w:p>
    <w:p w:rsidR="00D525A9" w:rsidRPr="007B4C03" w:rsidRDefault="00D525A9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41539</w:t>
      </w:r>
    </w:p>
    <w:p w:rsidR="00D525A9" w:rsidRPr="00B96235" w:rsidRDefault="00D525A9" w:rsidP="00B96235">
      <w:pPr>
        <w:rPr>
          <w:szCs w:val="24"/>
        </w:rPr>
      </w:pPr>
      <w:proofErr w:type="spellStart"/>
      <w:r w:rsidRPr="007B4C03">
        <w:rPr>
          <w:b/>
          <w:szCs w:val="24"/>
        </w:rPr>
        <w:t>Ладыженская</w:t>
      </w:r>
      <w:proofErr w:type="spellEnd"/>
      <w:r w:rsidR="007B4C03" w:rsidRPr="007B4C03">
        <w:rPr>
          <w:b/>
          <w:szCs w:val="24"/>
        </w:rPr>
        <w:t>,</w:t>
      </w:r>
      <w:r w:rsidRPr="007B4C03">
        <w:rPr>
          <w:b/>
          <w:szCs w:val="24"/>
        </w:rPr>
        <w:t xml:space="preserve"> Т. А</w:t>
      </w:r>
      <w:r w:rsidRPr="00B96235">
        <w:rPr>
          <w:szCs w:val="24"/>
        </w:rPr>
        <w:t xml:space="preserve">. Живое слово: устная речь как средство и предмет обучения </w:t>
      </w:r>
      <w:r w:rsidR="007B4C03" w:rsidRPr="00B96235">
        <w:rPr>
          <w:szCs w:val="24"/>
        </w:rPr>
        <w:t>[Текст]</w:t>
      </w:r>
      <w:r w:rsidR="007B4C0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студентов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>. ин-</w:t>
      </w:r>
      <w:proofErr w:type="spellStart"/>
      <w:r w:rsidRPr="00B96235">
        <w:rPr>
          <w:szCs w:val="24"/>
        </w:rPr>
        <w:t>тов</w:t>
      </w:r>
      <w:proofErr w:type="spellEnd"/>
      <w:r w:rsidRPr="00B96235">
        <w:rPr>
          <w:szCs w:val="24"/>
        </w:rPr>
        <w:t xml:space="preserve"> / Т. А. </w:t>
      </w:r>
      <w:proofErr w:type="spellStart"/>
      <w:r w:rsidRPr="00B96235">
        <w:rPr>
          <w:szCs w:val="24"/>
        </w:rPr>
        <w:t>Ладыженская</w:t>
      </w:r>
      <w:proofErr w:type="spellEnd"/>
      <w:r w:rsidRPr="00B96235">
        <w:rPr>
          <w:szCs w:val="24"/>
        </w:rPr>
        <w:t>. - М. : Просвещение, 1986. - 127 с.</w:t>
      </w:r>
    </w:p>
    <w:p w:rsidR="00D525A9" w:rsidRPr="007B4C03" w:rsidRDefault="00D525A9" w:rsidP="007B4C0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51346</w:t>
      </w:r>
      <w:r w:rsidR="007B4C03">
        <w:rPr>
          <w:sz w:val="24"/>
          <w:szCs w:val="24"/>
        </w:rPr>
        <w:t xml:space="preserve">; </w:t>
      </w:r>
      <w:r w:rsidRPr="00B96235">
        <w:rPr>
          <w:sz w:val="24"/>
          <w:szCs w:val="24"/>
        </w:rPr>
        <w:t>Ф1: 51346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Ф4: 51346</w:t>
      </w:r>
      <w:r w:rsidR="007B4C03">
        <w:rPr>
          <w:sz w:val="24"/>
          <w:szCs w:val="24"/>
        </w:rPr>
        <w:t>;</w:t>
      </w:r>
      <w:r w:rsidRPr="00B96235">
        <w:rPr>
          <w:sz w:val="24"/>
          <w:szCs w:val="24"/>
        </w:rPr>
        <w:t>Ф5: 51346</w:t>
      </w:r>
    </w:p>
    <w:p w:rsidR="00D525A9" w:rsidRPr="00B96235" w:rsidRDefault="00D525A9" w:rsidP="00B96235">
      <w:pPr>
        <w:rPr>
          <w:szCs w:val="24"/>
        </w:rPr>
      </w:pPr>
      <w:proofErr w:type="spellStart"/>
      <w:r w:rsidRPr="002D3366">
        <w:rPr>
          <w:b/>
          <w:szCs w:val="24"/>
        </w:rPr>
        <w:t>Лапатухин</w:t>
      </w:r>
      <w:proofErr w:type="spellEnd"/>
      <w:r w:rsidR="007B4C03" w:rsidRPr="002D3366">
        <w:rPr>
          <w:b/>
          <w:szCs w:val="24"/>
        </w:rPr>
        <w:t>,</w:t>
      </w:r>
      <w:r w:rsidR="002D3366">
        <w:rPr>
          <w:b/>
          <w:szCs w:val="24"/>
        </w:rPr>
        <w:t xml:space="preserve"> </w:t>
      </w:r>
      <w:r w:rsidRPr="002D3366">
        <w:rPr>
          <w:b/>
          <w:szCs w:val="24"/>
        </w:rPr>
        <w:t>М. С.</w:t>
      </w:r>
      <w:r w:rsidRPr="00B96235">
        <w:rPr>
          <w:szCs w:val="24"/>
        </w:rPr>
        <w:t xml:space="preserve"> Школьный толковый словарь русского языка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 xml:space="preserve">: пособие для учащихся / М. С. </w:t>
      </w:r>
      <w:proofErr w:type="spellStart"/>
      <w:r w:rsidRPr="00B96235">
        <w:rPr>
          <w:szCs w:val="24"/>
        </w:rPr>
        <w:t>Лапатухин</w:t>
      </w:r>
      <w:proofErr w:type="spellEnd"/>
      <w:r w:rsidRPr="00B96235">
        <w:rPr>
          <w:szCs w:val="24"/>
        </w:rPr>
        <w:t xml:space="preserve">, Е. В. </w:t>
      </w:r>
      <w:proofErr w:type="spellStart"/>
      <w:r w:rsidRPr="00B96235">
        <w:rPr>
          <w:szCs w:val="24"/>
        </w:rPr>
        <w:t>Скорлуповская</w:t>
      </w:r>
      <w:proofErr w:type="spellEnd"/>
      <w:r w:rsidRPr="00B96235">
        <w:rPr>
          <w:szCs w:val="24"/>
        </w:rPr>
        <w:t xml:space="preserve">, Г. П. </w:t>
      </w:r>
      <w:proofErr w:type="spellStart"/>
      <w:r w:rsidRPr="00B96235">
        <w:rPr>
          <w:szCs w:val="24"/>
        </w:rPr>
        <w:t>Снетова</w:t>
      </w:r>
      <w:proofErr w:type="spellEnd"/>
      <w:r w:rsidRPr="00B96235">
        <w:rPr>
          <w:szCs w:val="24"/>
        </w:rPr>
        <w:t>. - М. : Просвещение, 1981. - 463 с.</w:t>
      </w:r>
    </w:p>
    <w:p w:rsidR="00D525A9" w:rsidRPr="002D3366" w:rsidRDefault="00D525A9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Ф5: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Ф6: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Ф7: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Ф8: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Ф9: 22476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ЦДБ: 22476</w:t>
      </w:r>
    </w:p>
    <w:p w:rsidR="00D525A9" w:rsidRPr="00B96235" w:rsidRDefault="00D525A9" w:rsidP="00B96235">
      <w:pPr>
        <w:rPr>
          <w:szCs w:val="24"/>
        </w:rPr>
      </w:pPr>
      <w:proofErr w:type="spellStart"/>
      <w:r w:rsidRPr="002D3366">
        <w:rPr>
          <w:b/>
          <w:szCs w:val="24"/>
        </w:rPr>
        <w:t>Латыпов</w:t>
      </w:r>
      <w:proofErr w:type="spellEnd"/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Ф. Р.</w:t>
      </w:r>
      <w:r w:rsidRPr="00B96235">
        <w:rPr>
          <w:szCs w:val="24"/>
        </w:rPr>
        <w:t xml:space="preserve"> Исследование этрусского и минойского языков на основе </w:t>
      </w:r>
      <w:proofErr w:type="spellStart"/>
      <w:r w:rsidRPr="00B96235">
        <w:rPr>
          <w:szCs w:val="24"/>
        </w:rPr>
        <w:t>фоноэволюционной</w:t>
      </w:r>
      <w:proofErr w:type="spellEnd"/>
      <w:r w:rsidRPr="00B96235">
        <w:rPr>
          <w:szCs w:val="24"/>
        </w:rPr>
        <w:t xml:space="preserve"> пратюркской гипотезы и комбинаторно-частотных методов / Ф. Р. </w:t>
      </w:r>
      <w:proofErr w:type="spellStart"/>
      <w:r w:rsidRPr="00B96235">
        <w:rPr>
          <w:szCs w:val="24"/>
        </w:rPr>
        <w:t>Латыпов</w:t>
      </w:r>
      <w:proofErr w:type="spellEnd"/>
      <w:r w:rsidRPr="00B96235">
        <w:rPr>
          <w:szCs w:val="24"/>
        </w:rPr>
        <w:t xml:space="preserve">. - Уфа : </w:t>
      </w:r>
      <w:proofErr w:type="spellStart"/>
      <w:r w:rsidRPr="00B96235">
        <w:rPr>
          <w:szCs w:val="24"/>
        </w:rPr>
        <w:t>Китап</w:t>
      </w:r>
      <w:proofErr w:type="spellEnd"/>
      <w:r w:rsidRPr="00B96235">
        <w:rPr>
          <w:szCs w:val="24"/>
        </w:rPr>
        <w:t>, 1999. - 276 с.</w:t>
      </w:r>
      <w:r w:rsidR="002D3366">
        <w:rPr>
          <w:szCs w:val="24"/>
        </w:rPr>
        <w:t xml:space="preserve"> - </w:t>
      </w:r>
      <w:r w:rsidRPr="00B96235">
        <w:rPr>
          <w:szCs w:val="24"/>
        </w:rPr>
        <w:t>Прилож.: с. 212-275</w:t>
      </w:r>
      <w:r w:rsidR="002D3366">
        <w:rPr>
          <w:szCs w:val="24"/>
        </w:rPr>
        <w:t>. - ISBN 5-295-02777-5.</w:t>
      </w:r>
    </w:p>
    <w:p w:rsidR="00104505" w:rsidRPr="002D3366" w:rsidRDefault="00D525A9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84866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Ф4: 84866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Ф7: 84866</w:t>
      </w:r>
    </w:p>
    <w:p w:rsidR="00104505" w:rsidRPr="00B96235" w:rsidRDefault="00104505" w:rsidP="00B96235">
      <w:pPr>
        <w:rPr>
          <w:szCs w:val="24"/>
        </w:rPr>
      </w:pPr>
      <w:r w:rsidRPr="002D3366">
        <w:rPr>
          <w:b/>
          <w:szCs w:val="24"/>
        </w:rPr>
        <w:t>Лексическая основа русского языка</w:t>
      </w:r>
      <w:r w:rsidRPr="00B96235">
        <w:rPr>
          <w:szCs w:val="24"/>
        </w:rPr>
        <w:t xml:space="preserve">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>: комплексный учебный словарь / Институт русского языка имени А. С. Пушкина ; под ред. В. В. Морковкина. - М. : Рус. яз., 1984. - 1168 с.</w:t>
      </w:r>
      <w:r w:rsidR="002D336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с.1166</w:t>
      </w:r>
    </w:p>
    <w:p w:rsidR="00104505" w:rsidRPr="002D3366" w:rsidRDefault="00104505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42047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Ф1: 42047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Ф2: 42047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Ф4: 42047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Ф5: 42047</w:t>
      </w:r>
    </w:p>
    <w:p w:rsidR="00104505" w:rsidRPr="00B96235" w:rsidRDefault="00104505" w:rsidP="00B96235">
      <w:pPr>
        <w:rPr>
          <w:szCs w:val="24"/>
        </w:rPr>
      </w:pPr>
      <w:proofErr w:type="spellStart"/>
      <w:r w:rsidRPr="002D3366">
        <w:rPr>
          <w:b/>
          <w:szCs w:val="24"/>
        </w:rPr>
        <w:lastRenderedPageBreak/>
        <w:t>Лемтюгова</w:t>
      </w:r>
      <w:proofErr w:type="spellEnd"/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В. П</w:t>
      </w:r>
      <w:r w:rsidRPr="00B96235">
        <w:rPr>
          <w:szCs w:val="24"/>
        </w:rPr>
        <w:t xml:space="preserve">. Восточнославянская </w:t>
      </w:r>
      <w:proofErr w:type="spellStart"/>
      <w:r w:rsidRPr="00B96235">
        <w:rPr>
          <w:szCs w:val="24"/>
        </w:rPr>
        <w:t>ойконимия</w:t>
      </w:r>
      <w:proofErr w:type="spellEnd"/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апеллятивного</w:t>
      </w:r>
      <w:proofErr w:type="spellEnd"/>
      <w:r w:rsidRPr="00B96235">
        <w:rPr>
          <w:szCs w:val="24"/>
        </w:rPr>
        <w:t xml:space="preserve"> происхождения : названия типов населения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 xml:space="preserve">/ В. П. </w:t>
      </w:r>
      <w:proofErr w:type="spellStart"/>
      <w:r w:rsidRPr="00B96235">
        <w:rPr>
          <w:szCs w:val="24"/>
        </w:rPr>
        <w:t>Лемтюгова</w:t>
      </w:r>
      <w:proofErr w:type="spellEnd"/>
      <w:r w:rsidRPr="00B96235">
        <w:rPr>
          <w:szCs w:val="24"/>
        </w:rPr>
        <w:t>. - Минск : Наука и техника, 1983. - 198 с.</w:t>
      </w:r>
    </w:p>
    <w:p w:rsidR="00104505" w:rsidRPr="002D3366" w:rsidRDefault="00104505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35535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Ф4: 35535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Ф3: 35535</w:t>
      </w:r>
    </w:p>
    <w:p w:rsidR="00104505" w:rsidRPr="00B96235" w:rsidRDefault="00104505" w:rsidP="00B96235">
      <w:pPr>
        <w:rPr>
          <w:szCs w:val="24"/>
        </w:rPr>
      </w:pPr>
      <w:r w:rsidRPr="002D3366">
        <w:rPr>
          <w:b/>
          <w:szCs w:val="24"/>
        </w:rPr>
        <w:t>Локшина</w:t>
      </w:r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С. М.</w:t>
      </w:r>
      <w:r w:rsidRPr="00B96235">
        <w:rPr>
          <w:szCs w:val="24"/>
        </w:rPr>
        <w:t xml:space="preserve"> Краткий словарь иностранных слов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 xml:space="preserve">/ С. М. Локшина. - 9-е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- М. : Рус. яз., 1988. - 632 с.</w:t>
      </w:r>
    </w:p>
    <w:p w:rsidR="00104505" w:rsidRPr="002D3366" w:rsidRDefault="00104505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56494</w:t>
      </w:r>
    </w:p>
    <w:p w:rsidR="00D004B6" w:rsidRPr="00B96235" w:rsidRDefault="00D004B6" w:rsidP="00B96235">
      <w:pPr>
        <w:rPr>
          <w:szCs w:val="24"/>
        </w:rPr>
      </w:pPr>
      <w:proofErr w:type="spellStart"/>
      <w:r w:rsidRPr="002D3366">
        <w:rPr>
          <w:b/>
          <w:szCs w:val="24"/>
        </w:rPr>
        <w:t>Лукашенец</w:t>
      </w:r>
      <w:proofErr w:type="spellEnd"/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А. А.</w:t>
      </w:r>
      <w:r w:rsidRPr="00B96235">
        <w:rPr>
          <w:szCs w:val="24"/>
        </w:rPr>
        <w:t xml:space="preserve"> Общество - язык - политика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 xml:space="preserve">/ А. А. </w:t>
      </w:r>
      <w:proofErr w:type="spellStart"/>
      <w:r w:rsidRPr="00B96235">
        <w:rPr>
          <w:szCs w:val="24"/>
        </w:rPr>
        <w:t>Лукашенец</w:t>
      </w:r>
      <w:proofErr w:type="spellEnd"/>
      <w:r w:rsidRPr="00B96235">
        <w:rPr>
          <w:szCs w:val="24"/>
        </w:rPr>
        <w:t xml:space="preserve">, А. Е. Михневич, В. К. Щербин.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1988. - 223 с.</w:t>
      </w:r>
      <w:r w:rsidR="002D3366">
        <w:rPr>
          <w:szCs w:val="24"/>
        </w:rPr>
        <w:t xml:space="preserve"> - ISBN 5-339-00100-8.</w:t>
      </w:r>
    </w:p>
    <w:p w:rsidR="00D004B6" w:rsidRPr="00691AC4" w:rsidRDefault="00D004B6" w:rsidP="00691AC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Ф1: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Ф2: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Ф3: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Ф4: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Ф5: 59550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Ф6: 59550</w:t>
      </w:r>
    </w:p>
    <w:p w:rsidR="00D004B6" w:rsidRPr="00B96235" w:rsidRDefault="00D004B6" w:rsidP="00B96235">
      <w:pPr>
        <w:rPr>
          <w:szCs w:val="24"/>
        </w:rPr>
      </w:pPr>
      <w:r w:rsidRPr="002D3366">
        <w:rPr>
          <w:b/>
          <w:szCs w:val="24"/>
        </w:rPr>
        <w:t>Львов</w:t>
      </w:r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М. Р.</w:t>
      </w:r>
      <w:r w:rsidRPr="00B96235">
        <w:rPr>
          <w:szCs w:val="24"/>
        </w:rPr>
        <w:t xml:space="preserve"> Словарь антонимов русского языка : более 2 000 антоним. пар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 xml:space="preserve">/ М. Р. Львов ; под ред. Л. А. Новикова.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Рус. яз., 1984. - 384 с.</w:t>
      </w:r>
    </w:p>
    <w:p w:rsidR="00D004B6" w:rsidRPr="002D3366" w:rsidRDefault="00D004B6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40825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Ф1: 40825</w:t>
      </w:r>
    </w:p>
    <w:p w:rsidR="00D004B6" w:rsidRPr="00B96235" w:rsidRDefault="00D004B6" w:rsidP="00B96235">
      <w:pPr>
        <w:rPr>
          <w:szCs w:val="24"/>
        </w:rPr>
      </w:pPr>
      <w:r w:rsidRPr="002D3366">
        <w:rPr>
          <w:b/>
          <w:szCs w:val="24"/>
        </w:rPr>
        <w:t>Львов</w:t>
      </w:r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М. Р.</w:t>
      </w:r>
      <w:r w:rsidRPr="00B96235">
        <w:rPr>
          <w:szCs w:val="24"/>
        </w:rPr>
        <w:t xml:space="preserve"> Словарь антонимов русского языка : более 2 000 антоним. пар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 xml:space="preserve">/ М. Р. Львов ; под ред. Л. А. Новикова. - 3-е </w:t>
      </w:r>
      <w:proofErr w:type="spellStart"/>
      <w:r w:rsidRPr="00B96235">
        <w:rPr>
          <w:szCs w:val="24"/>
        </w:rPr>
        <w:t>изд.,стереотип</w:t>
      </w:r>
      <w:proofErr w:type="spellEnd"/>
      <w:r w:rsidRPr="00B96235">
        <w:rPr>
          <w:szCs w:val="24"/>
        </w:rPr>
        <w:t>. - М. : Рус. яз., 1985. - 384 с.</w:t>
      </w:r>
    </w:p>
    <w:p w:rsidR="00D004B6" w:rsidRPr="002D3366" w:rsidRDefault="00D004B6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45838</w:t>
      </w:r>
    </w:p>
    <w:p w:rsidR="00D004B6" w:rsidRPr="00B96235" w:rsidRDefault="00D004B6" w:rsidP="00B96235">
      <w:pPr>
        <w:rPr>
          <w:szCs w:val="24"/>
        </w:rPr>
      </w:pPr>
      <w:r w:rsidRPr="002D3366">
        <w:rPr>
          <w:b/>
          <w:szCs w:val="24"/>
        </w:rPr>
        <w:t>Маковский</w:t>
      </w:r>
      <w:r w:rsidR="002D3366" w:rsidRPr="002D3366">
        <w:rPr>
          <w:b/>
          <w:szCs w:val="24"/>
        </w:rPr>
        <w:t>,</w:t>
      </w:r>
      <w:r w:rsidRPr="002D3366">
        <w:rPr>
          <w:b/>
          <w:szCs w:val="24"/>
        </w:rPr>
        <w:t xml:space="preserve"> М. М.</w:t>
      </w:r>
      <w:r w:rsidRPr="00B96235">
        <w:rPr>
          <w:szCs w:val="24"/>
        </w:rPr>
        <w:t xml:space="preserve"> Системность и </w:t>
      </w:r>
      <w:proofErr w:type="spellStart"/>
      <w:r w:rsidRPr="00B96235">
        <w:rPr>
          <w:szCs w:val="24"/>
        </w:rPr>
        <w:t>асистемность</w:t>
      </w:r>
      <w:proofErr w:type="spellEnd"/>
      <w:r w:rsidRPr="00B96235">
        <w:rPr>
          <w:szCs w:val="24"/>
        </w:rPr>
        <w:t xml:space="preserve"> в языке : опыт исследования антимоний в лексике и семантике </w:t>
      </w:r>
      <w:r w:rsidR="002D3366" w:rsidRPr="00B96235">
        <w:rPr>
          <w:szCs w:val="24"/>
        </w:rPr>
        <w:t>[Текст]</w:t>
      </w:r>
      <w:r w:rsidR="002D3366">
        <w:rPr>
          <w:szCs w:val="24"/>
        </w:rPr>
        <w:t xml:space="preserve"> </w:t>
      </w:r>
      <w:r w:rsidRPr="00B96235">
        <w:rPr>
          <w:szCs w:val="24"/>
        </w:rPr>
        <w:t>/ М. М. Маковский. - М. : Наука, 1980. - 210 с.</w:t>
      </w:r>
      <w:r w:rsidR="002D336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с.195-206</w:t>
      </w:r>
      <w:r w:rsidR="002D3366">
        <w:rPr>
          <w:szCs w:val="24"/>
        </w:rPr>
        <w:t>.</w:t>
      </w:r>
    </w:p>
    <w:p w:rsidR="00714BB0" w:rsidRPr="002D3366" w:rsidRDefault="00D004B6" w:rsidP="002D336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13053</w:t>
      </w:r>
      <w:r w:rsidR="002D3366">
        <w:rPr>
          <w:sz w:val="24"/>
          <w:szCs w:val="24"/>
        </w:rPr>
        <w:t>;</w:t>
      </w:r>
      <w:r w:rsidRPr="00B96235">
        <w:rPr>
          <w:sz w:val="24"/>
          <w:szCs w:val="24"/>
        </w:rPr>
        <w:t>Ф5: 13053</w:t>
      </w:r>
    </w:p>
    <w:p w:rsidR="00714BB0" w:rsidRPr="00B96235" w:rsidRDefault="00714BB0" w:rsidP="00B96235">
      <w:pPr>
        <w:rPr>
          <w:szCs w:val="24"/>
        </w:rPr>
      </w:pPr>
      <w:proofErr w:type="spellStart"/>
      <w:r w:rsidRPr="00DE57E5">
        <w:rPr>
          <w:b/>
          <w:szCs w:val="24"/>
        </w:rPr>
        <w:t>Мамудян</w:t>
      </w:r>
      <w:proofErr w:type="spellEnd"/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М.</w:t>
      </w:r>
      <w:r w:rsidRPr="00B96235">
        <w:rPr>
          <w:szCs w:val="24"/>
        </w:rPr>
        <w:t xml:space="preserve"> Лингвистика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/ М. </w:t>
      </w:r>
      <w:proofErr w:type="spellStart"/>
      <w:r w:rsidRPr="00B96235">
        <w:rPr>
          <w:szCs w:val="24"/>
        </w:rPr>
        <w:t>Мамудян</w:t>
      </w:r>
      <w:proofErr w:type="spellEnd"/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; пер. с фр. Л. Г. </w:t>
      </w:r>
      <w:proofErr w:type="spellStart"/>
      <w:r w:rsidRPr="00B96235">
        <w:rPr>
          <w:szCs w:val="24"/>
        </w:rPr>
        <w:t>Ведениной</w:t>
      </w:r>
      <w:proofErr w:type="spellEnd"/>
      <w:r w:rsidRPr="00B96235">
        <w:rPr>
          <w:szCs w:val="24"/>
        </w:rPr>
        <w:t>. - М. : Прогресс, 1985. - 200 с.</w:t>
      </w:r>
      <w:r w:rsidR="00DE57E5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186-190</w:t>
      </w:r>
      <w:r w:rsidR="00DE57E5">
        <w:rPr>
          <w:szCs w:val="24"/>
        </w:rPr>
        <w:t>.</w:t>
      </w:r>
    </w:p>
    <w:p w:rsidR="00714BB0" w:rsidRPr="00DE57E5" w:rsidRDefault="00714BB0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53771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Ф4: 53771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Ф6: 53771</w:t>
      </w:r>
    </w:p>
    <w:p w:rsidR="00714BB0" w:rsidRPr="00B96235" w:rsidRDefault="00714BB0" w:rsidP="00B96235">
      <w:pPr>
        <w:rPr>
          <w:szCs w:val="24"/>
        </w:rPr>
      </w:pPr>
      <w:r w:rsidRPr="00DE57E5">
        <w:rPr>
          <w:b/>
          <w:szCs w:val="24"/>
        </w:rPr>
        <w:t>Маслова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В. А.</w:t>
      </w:r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Лингвокультурология</w:t>
      </w:r>
      <w:proofErr w:type="spellEnd"/>
      <w:r w:rsidRPr="00B96235">
        <w:rPr>
          <w:szCs w:val="24"/>
        </w:rPr>
        <w:t xml:space="preserve">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студ.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учеб. заведений / В. А. Маслова. - М. : Академия, 2001. - 208 с.</w:t>
      </w:r>
      <w:r w:rsidR="00DE57E5">
        <w:rPr>
          <w:szCs w:val="24"/>
        </w:rPr>
        <w:t xml:space="preserve"> - ISBN 5-7695-0745-4.</w:t>
      </w:r>
    </w:p>
    <w:p w:rsidR="00714BB0" w:rsidRPr="00DE57E5" w:rsidRDefault="00714BB0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86372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ИО Ф3: 86372</w:t>
      </w:r>
    </w:p>
    <w:p w:rsidR="00714BB0" w:rsidRPr="00B96235" w:rsidRDefault="00714BB0" w:rsidP="00B96235">
      <w:pPr>
        <w:rPr>
          <w:szCs w:val="24"/>
        </w:rPr>
      </w:pPr>
      <w:r w:rsidRPr="00DE57E5">
        <w:rPr>
          <w:b/>
          <w:szCs w:val="24"/>
        </w:rPr>
        <w:t>Милославский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И.</w:t>
      </w:r>
      <w:r w:rsidRPr="00B96235">
        <w:rPr>
          <w:szCs w:val="24"/>
        </w:rPr>
        <w:t xml:space="preserve"> Г. Вопросы словообразовательного синтеза / И. Г. Милославский. - М. : Изд-во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ун-та, 1980. - 296 с.</w:t>
      </w:r>
    </w:p>
    <w:p w:rsidR="00714BB0" w:rsidRPr="00DE57E5" w:rsidRDefault="00714BB0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27018</w:t>
      </w:r>
    </w:p>
    <w:p w:rsidR="00714BB0" w:rsidRPr="00B96235" w:rsidRDefault="00714BB0" w:rsidP="00B96235">
      <w:pPr>
        <w:rPr>
          <w:szCs w:val="24"/>
        </w:rPr>
      </w:pPr>
      <w:r w:rsidRPr="00DE57E5">
        <w:rPr>
          <w:b/>
          <w:szCs w:val="24"/>
        </w:rPr>
        <w:t>Михайловская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 Н. Г</w:t>
      </w:r>
      <w:r w:rsidRPr="00B96235">
        <w:rPr>
          <w:szCs w:val="24"/>
        </w:rPr>
        <w:t xml:space="preserve">. Стиль русскоязычной литературы Севера и Дальнего Востока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>/ Н. Г. Михайловская . - М. : Наука, 1984. - 160 с.</w:t>
      </w:r>
    </w:p>
    <w:p w:rsidR="0044555E" w:rsidRPr="00B96235" w:rsidRDefault="00714BB0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45579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Ф1: 45579</w:t>
      </w:r>
    </w:p>
    <w:p w:rsidR="0044555E" w:rsidRPr="00B96235" w:rsidRDefault="0044555E" w:rsidP="00B96235">
      <w:pPr>
        <w:rPr>
          <w:szCs w:val="24"/>
        </w:rPr>
      </w:pPr>
      <w:r w:rsidRPr="00DE57E5">
        <w:rPr>
          <w:b/>
          <w:szCs w:val="24"/>
        </w:rPr>
        <w:t>Можейко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Н. С.</w:t>
      </w:r>
      <w:r w:rsidRPr="00B96235">
        <w:rPr>
          <w:szCs w:val="24"/>
        </w:rPr>
        <w:t xml:space="preserve"> Древнерусский язык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вузов / Н. С. Можейко, А. П. Игнатенко.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1988. - 254 с.</w:t>
      </w:r>
      <w:r w:rsidR="00DE57E5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с.238-239</w:t>
      </w:r>
      <w:r w:rsidR="00DE57E5">
        <w:rPr>
          <w:szCs w:val="24"/>
        </w:rPr>
        <w:t>. - ISBN 5-339-00051-6.</w:t>
      </w:r>
    </w:p>
    <w:p w:rsidR="0044555E" w:rsidRPr="00DE57E5" w:rsidRDefault="0044555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60231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Ф3: 60231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Ф4: 60231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Ф5: 60231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Ф6: 60231</w:t>
      </w:r>
    </w:p>
    <w:p w:rsidR="0044555E" w:rsidRPr="00B96235" w:rsidRDefault="0044555E" w:rsidP="00B96235">
      <w:pPr>
        <w:rPr>
          <w:szCs w:val="24"/>
        </w:rPr>
      </w:pPr>
      <w:r w:rsidRPr="00DE57E5">
        <w:rPr>
          <w:b/>
          <w:szCs w:val="24"/>
        </w:rPr>
        <w:t>Мусульманские имена</w:t>
      </w:r>
      <w:r w:rsidRPr="00B96235">
        <w:rPr>
          <w:szCs w:val="24"/>
        </w:rPr>
        <w:t xml:space="preserve">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: словарь-справочник / . - СПб : </w:t>
      </w:r>
      <w:proofErr w:type="spellStart"/>
      <w:r w:rsidRPr="00B96235">
        <w:rPr>
          <w:szCs w:val="24"/>
        </w:rPr>
        <w:t>Диля</w:t>
      </w:r>
      <w:proofErr w:type="spellEnd"/>
      <w:r w:rsidRPr="00B96235">
        <w:rPr>
          <w:szCs w:val="24"/>
        </w:rPr>
        <w:t>, 2009. - 448 с.</w:t>
      </w:r>
      <w:r w:rsidR="00DE57E5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445</w:t>
      </w:r>
      <w:r w:rsidR="00DE57E5">
        <w:rPr>
          <w:szCs w:val="24"/>
        </w:rPr>
        <w:t>. - ISBN 978-5-88503-537-8.</w:t>
      </w:r>
    </w:p>
    <w:p w:rsidR="0044555E" w:rsidRPr="00DE57E5" w:rsidRDefault="0044555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101598</w:t>
      </w:r>
    </w:p>
    <w:p w:rsidR="0044555E" w:rsidRPr="00B96235" w:rsidRDefault="0044555E" w:rsidP="00B96235">
      <w:pPr>
        <w:rPr>
          <w:szCs w:val="24"/>
        </w:rPr>
      </w:pPr>
      <w:proofErr w:type="spellStart"/>
      <w:r w:rsidRPr="00DE57E5">
        <w:rPr>
          <w:b/>
          <w:szCs w:val="24"/>
        </w:rPr>
        <w:t>Нелюбин</w:t>
      </w:r>
      <w:proofErr w:type="spellEnd"/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Л. Л.</w:t>
      </w:r>
      <w:r w:rsidRPr="00B96235">
        <w:rPr>
          <w:szCs w:val="24"/>
        </w:rPr>
        <w:t xml:space="preserve"> Лингвистика современного языка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: учебное пособие / Л. Л. </w:t>
      </w:r>
      <w:proofErr w:type="spellStart"/>
      <w:r w:rsidRPr="00B96235">
        <w:rPr>
          <w:szCs w:val="24"/>
        </w:rPr>
        <w:t>Нелюбин</w:t>
      </w:r>
      <w:proofErr w:type="spellEnd"/>
      <w:r w:rsidRPr="00B96235">
        <w:rPr>
          <w:szCs w:val="24"/>
        </w:rPr>
        <w:t>. - М : Флинта : Наука, 2007. - 128с. : ил.</w:t>
      </w:r>
    </w:p>
    <w:p w:rsidR="0044555E" w:rsidRPr="00DE57E5" w:rsidRDefault="0044555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ОИЛ ЦГБ: 96974</w:t>
      </w:r>
    </w:p>
    <w:p w:rsidR="0044555E" w:rsidRPr="00B96235" w:rsidRDefault="0044555E" w:rsidP="00B96235">
      <w:pPr>
        <w:rPr>
          <w:szCs w:val="24"/>
        </w:rPr>
      </w:pPr>
      <w:r w:rsidRPr="00DE57E5">
        <w:rPr>
          <w:b/>
          <w:szCs w:val="24"/>
        </w:rPr>
        <w:t>Николаев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Г. А.</w:t>
      </w:r>
      <w:r w:rsidRPr="00B96235">
        <w:rPr>
          <w:szCs w:val="24"/>
        </w:rPr>
        <w:t xml:space="preserve"> Русское историческое словообразование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>: теоретические проблемы / Г. А. Николаев. - Казань : Изд-во Казанского ун-та, 1987. - 152 с.</w:t>
      </w:r>
      <w:r w:rsidR="00DE57E5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146 -152</w:t>
      </w:r>
      <w:r w:rsidR="00DE57E5">
        <w:rPr>
          <w:szCs w:val="24"/>
        </w:rPr>
        <w:t>.</w:t>
      </w:r>
    </w:p>
    <w:p w:rsidR="0044555E" w:rsidRPr="00DE57E5" w:rsidRDefault="0044555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55596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Ф5: 55596</w:t>
      </w:r>
    </w:p>
    <w:p w:rsidR="0044555E" w:rsidRPr="00B96235" w:rsidRDefault="0044555E" w:rsidP="00B96235">
      <w:pPr>
        <w:rPr>
          <w:szCs w:val="24"/>
        </w:rPr>
      </w:pPr>
      <w:r w:rsidRPr="00DE57E5">
        <w:rPr>
          <w:b/>
          <w:szCs w:val="24"/>
        </w:rPr>
        <w:t>Никонов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В. А.</w:t>
      </w:r>
      <w:r w:rsidRPr="00B96235">
        <w:rPr>
          <w:szCs w:val="24"/>
        </w:rPr>
        <w:t xml:space="preserve"> Словарь русских фамилий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>/ В. А. Никонов ; сост. Е. Л. Крушельницкий. - М. : Школа-Пресс, 1993. - 224 с.</w:t>
      </w:r>
      <w:r w:rsidR="00DE57E5">
        <w:rPr>
          <w:szCs w:val="24"/>
        </w:rPr>
        <w:t xml:space="preserve"> - ISBN 5-88527-011-2.</w:t>
      </w:r>
    </w:p>
    <w:p w:rsidR="00FC5BCE" w:rsidRPr="00DE57E5" w:rsidRDefault="0044555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76777</w:t>
      </w:r>
    </w:p>
    <w:p w:rsidR="00FC5BCE" w:rsidRPr="00B96235" w:rsidRDefault="00FC5BCE" w:rsidP="00B96235">
      <w:pPr>
        <w:rPr>
          <w:szCs w:val="24"/>
        </w:rPr>
      </w:pPr>
      <w:r w:rsidRPr="00DE57E5">
        <w:rPr>
          <w:b/>
          <w:szCs w:val="24"/>
        </w:rPr>
        <w:t>Новиков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Л. А.</w:t>
      </w:r>
      <w:r w:rsidRPr="00B96235">
        <w:rPr>
          <w:szCs w:val="24"/>
        </w:rPr>
        <w:t xml:space="preserve"> Искусство слова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>/ Л. А. Новиков. - 2-е изд., доп. - М. : Педагогика, 1991. - 144 с. : ил. - (Ученые - школьнику).</w:t>
      </w:r>
      <w:r w:rsidR="00DE57E5">
        <w:rPr>
          <w:szCs w:val="24"/>
        </w:rPr>
        <w:t xml:space="preserve"> - ISBN 5-7155-0339-6.</w:t>
      </w:r>
    </w:p>
    <w:p w:rsidR="00FC5BCE" w:rsidRPr="00DE57E5" w:rsidRDefault="00FC5BC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Ф1: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Ф2: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Ф3: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Ф4: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Ф5: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Ф6: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Ф7: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Ф8: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Ф9: 69700</w:t>
      </w:r>
      <w:r w:rsidR="00DE57E5">
        <w:rPr>
          <w:sz w:val="24"/>
          <w:szCs w:val="24"/>
        </w:rPr>
        <w:t>;</w:t>
      </w:r>
      <w:r w:rsidRPr="00B96235">
        <w:rPr>
          <w:sz w:val="24"/>
          <w:szCs w:val="24"/>
        </w:rPr>
        <w:t>Ф10: 69700</w:t>
      </w:r>
    </w:p>
    <w:p w:rsidR="00FC5BCE" w:rsidRPr="00B96235" w:rsidRDefault="00FC5BCE" w:rsidP="00B96235">
      <w:pPr>
        <w:rPr>
          <w:szCs w:val="24"/>
        </w:rPr>
      </w:pPr>
      <w:r w:rsidRPr="00DE57E5">
        <w:rPr>
          <w:b/>
          <w:szCs w:val="24"/>
        </w:rPr>
        <w:t>Новиков</w:t>
      </w:r>
      <w:r w:rsidR="00DE57E5" w:rsidRPr="00DE57E5">
        <w:rPr>
          <w:b/>
          <w:szCs w:val="24"/>
        </w:rPr>
        <w:t>,</w:t>
      </w:r>
      <w:r w:rsidRPr="00DE57E5">
        <w:rPr>
          <w:b/>
          <w:szCs w:val="24"/>
        </w:rPr>
        <w:t xml:space="preserve"> Л. А</w:t>
      </w:r>
      <w:r w:rsidRPr="00B96235">
        <w:rPr>
          <w:szCs w:val="24"/>
        </w:rPr>
        <w:t xml:space="preserve">. Семантика русского языка </w:t>
      </w:r>
      <w:r w:rsidR="00DE57E5" w:rsidRPr="00B96235">
        <w:rPr>
          <w:szCs w:val="24"/>
        </w:rPr>
        <w:t>[Текст]</w:t>
      </w:r>
      <w:r w:rsidR="00DE57E5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вузов / Л. А. Новиков.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1982. - 272 с.</w:t>
      </w:r>
      <w:r w:rsidR="00DE57E5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с.260-265</w:t>
      </w:r>
      <w:r w:rsidR="00DE57E5">
        <w:rPr>
          <w:szCs w:val="24"/>
        </w:rPr>
        <w:t>.</w:t>
      </w:r>
    </w:p>
    <w:p w:rsidR="00FC5BCE" w:rsidRPr="00DE57E5" w:rsidRDefault="00FC5BCE" w:rsidP="00DE57E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28627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lastRenderedPageBreak/>
        <w:t>Новое в зарубежной лингвистике</w:t>
      </w:r>
      <w:r w:rsidRPr="00B96235">
        <w:rPr>
          <w:szCs w:val="24"/>
        </w:rPr>
        <w:t>. - М. : Прогресс, 1985-1985</w:t>
      </w:r>
    </w:p>
    <w:p w:rsidR="00FC5BCE" w:rsidRPr="00B96235" w:rsidRDefault="00FC5BCE" w:rsidP="00B96235">
      <w:pPr>
        <w:rPr>
          <w:szCs w:val="24"/>
        </w:rPr>
      </w:pPr>
      <w:r w:rsidRPr="00B96235">
        <w:rPr>
          <w:szCs w:val="24"/>
        </w:rPr>
        <w:t xml:space="preserve">Выпуск XV : Современная зарубежная русистика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/ сост. Т. В. Булыгина,  А. Е. </w:t>
      </w:r>
      <w:proofErr w:type="spellStart"/>
      <w:r w:rsidRPr="00B96235">
        <w:rPr>
          <w:szCs w:val="24"/>
        </w:rPr>
        <w:t>Кибрик</w:t>
      </w:r>
      <w:proofErr w:type="spellEnd"/>
      <w:r w:rsidRPr="00B96235">
        <w:rPr>
          <w:szCs w:val="24"/>
        </w:rPr>
        <w:t>. - 1985. - 580 с.</w:t>
      </w:r>
      <w:r w:rsidR="00202F1E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</w:t>
      </w:r>
      <w:r w:rsidR="00202F1E">
        <w:rPr>
          <w:szCs w:val="24"/>
        </w:rPr>
        <w:t xml:space="preserve"> </w:t>
      </w:r>
      <w:r w:rsidRPr="00B96235">
        <w:rPr>
          <w:szCs w:val="24"/>
        </w:rPr>
        <w:t>554-572</w:t>
      </w:r>
      <w:r w:rsidR="00202F1E">
        <w:rPr>
          <w:szCs w:val="24"/>
        </w:rPr>
        <w:t>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47698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47698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47698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t>Новое в зарубежной лингвистике</w:t>
      </w:r>
      <w:r w:rsidRPr="00B96235">
        <w:rPr>
          <w:szCs w:val="24"/>
        </w:rPr>
        <w:t>. - М. : Прогресс, 1985-1985</w:t>
      </w:r>
    </w:p>
    <w:p w:rsidR="00FC5BCE" w:rsidRPr="00B96235" w:rsidRDefault="00FC5BCE" w:rsidP="00B96235">
      <w:pPr>
        <w:rPr>
          <w:szCs w:val="24"/>
        </w:rPr>
      </w:pPr>
      <w:r w:rsidRPr="00B96235">
        <w:rPr>
          <w:szCs w:val="24"/>
        </w:rPr>
        <w:t xml:space="preserve">Выпуск XVI : Лингвистическая прагматика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>/ сост. Н. Д. Арутюнова,  В. Е. Падучева. - 1985. - 500 с.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55708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55708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55708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t>Новое в русской лексике</w:t>
      </w:r>
      <w:r w:rsidRPr="00B96235">
        <w:rPr>
          <w:szCs w:val="24"/>
        </w:rPr>
        <w:t xml:space="preserve">. Словарные материалы - 77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/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 xml:space="preserve"> [и др.] ; Академия Наук СССР. Институт русского языка ; под ред.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>. - М. : Рус. яз., 1980. - 176 с.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9317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Ф1: 9317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Ф2: 9317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9317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t>Новое в русской лексике</w:t>
      </w:r>
      <w:r w:rsidRPr="00B96235">
        <w:rPr>
          <w:szCs w:val="24"/>
        </w:rPr>
        <w:t xml:space="preserve">. Словарные материалы - 79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/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 xml:space="preserve"> [и др.]; Академия Наук СССР. Институт русского языка ; под ред.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>. - М. : Рус. яз., 1982. - 320 с.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29696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t>Новое в русской лексике</w:t>
      </w:r>
      <w:r w:rsidRPr="00B96235">
        <w:rPr>
          <w:szCs w:val="24"/>
        </w:rPr>
        <w:t xml:space="preserve">. Словарные материалы - 80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/ В. П. Петушков [и др.] ; Академия Наук СССР. Институт русского языка ; под ред.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>. - М. : Рус. яз., 1984. - 287 с.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39408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39408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Ф1: 39408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Ф2: 39408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Ф3: 39408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39408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39408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t>Новое в русской лексике</w:t>
      </w:r>
      <w:r w:rsidRPr="00B96235">
        <w:rPr>
          <w:szCs w:val="24"/>
        </w:rPr>
        <w:t xml:space="preserve">. Словарные материалы - 81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/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 xml:space="preserve"> [и др.]; Академия Наук СССР. Институт русского языка ; под ред.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>. - М. : Рус. яз., 1986. - 288 с.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49667</w:t>
      </w:r>
    </w:p>
    <w:p w:rsidR="00FC5BCE" w:rsidRPr="00B96235" w:rsidRDefault="00FC5BCE" w:rsidP="00B96235">
      <w:pPr>
        <w:rPr>
          <w:szCs w:val="24"/>
        </w:rPr>
      </w:pPr>
      <w:r w:rsidRPr="00202F1E">
        <w:rPr>
          <w:b/>
          <w:szCs w:val="24"/>
        </w:rPr>
        <w:t>Новые слова и значения</w:t>
      </w:r>
      <w:r w:rsidRPr="00B96235">
        <w:rPr>
          <w:szCs w:val="24"/>
        </w:rPr>
        <w:t xml:space="preserve">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: словарь - справочник по материалам прессы и литературы 70-х годов / Академия Наук СССР. Институт русского языка ; под ред. Н. З. </w:t>
      </w:r>
      <w:proofErr w:type="spellStart"/>
      <w:r w:rsidRPr="00B96235">
        <w:rPr>
          <w:szCs w:val="24"/>
        </w:rPr>
        <w:t>Котелова</w:t>
      </w:r>
      <w:proofErr w:type="spellEnd"/>
      <w:r w:rsidRPr="00B96235">
        <w:rPr>
          <w:szCs w:val="24"/>
        </w:rPr>
        <w:t>. - М. : Рус. яз., 1984. - 808 с.</w:t>
      </w:r>
    </w:p>
    <w:p w:rsidR="00FC5BCE" w:rsidRPr="00202F1E" w:rsidRDefault="00FC5BCE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38429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38429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Ф1: 38429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Ф2: 38429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Ф3: 38429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38429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38429</w:t>
      </w:r>
    </w:p>
    <w:p w:rsidR="0032544C" w:rsidRPr="00B96235" w:rsidRDefault="0032544C" w:rsidP="00B96235">
      <w:pPr>
        <w:rPr>
          <w:szCs w:val="24"/>
        </w:rPr>
      </w:pPr>
      <w:proofErr w:type="spellStart"/>
      <w:r w:rsidRPr="00202F1E">
        <w:rPr>
          <w:b/>
          <w:szCs w:val="24"/>
        </w:rPr>
        <w:t>Норман</w:t>
      </w:r>
      <w:proofErr w:type="spellEnd"/>
      <w:r w:rsidR="00202F1E" w:rsidRPr="00202F1E">
        <w:rPr>
          <w:b/>
          <w:szCs w:val="24"/>
        </w:rPr>
        <w:t>,</w:t>
      </w:r>
      <w:r w:rsidRPr="00202F1E">
        <w:rPr>
          <w:b/>
          <w:szCs w:val="24"/>
        </w:rPr>
        <w:t xml:space="preserve"> Б. Ю.</w:t>
      </w:r>
      <w:r w:rsidRPr="00B96235">
        <w:rPr>
          <w:szCs w:val="24"/>
        </w:rPr>
        <w:t xml:space="preserve"> Лингвистика каждого дня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/ Б. Ю. </w:t>
      </w:r>
      <w:proofErr w:type="spellStart"/>
      <w:r w:rsidRPr="00B96235">
        <w:rPr>
          <w:szCs w:val="24"/>
        </w:rPr>
        <w:t>Норман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1991. - 303 с.</w:t>
      </w:r>
      <w:r w:rsidR="00202F1E">
        <w:rPr>
          <w:szCs w:val="24"/>
        </w:rPr>
        <w:t xml:space="preserve"> - ISBN 5-339-00593-3.</w:t>
      </w:r>
    </w:p>
    <w:p w:rsidR="0032544C" w:rsidRPr="00202F1E" w:rsidRDefault="0032544C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72166</w:t>
      </w:r>
    </w:p>
    <w:p w:rsidR="0032544C" w:rsidRPr="00B96235" w:rsidRDefault="0032544C" w:rsidP="00B96235">
      <w:pPr>
        <w:rPr>
          <w:szCs w:val="24"/>
        </w:rPr>
      </w:pPr>
      <w:proofErr w:type="spellStart"/>
      <w:r w:rsidRPr="00202F1E">
        <w:rPr>
          <w:b/>
          <w:szCs w:val="24"/>
        </w:rPr>
        <w:t>Норман</w:t>
      </w:r>
      <w:proofErr w:type="spellEnd"/>
      <w:r w:rsidR="00202F1E" w:rsidRPr="00202F1E">
        <w:rPr>
          <w:b/>
          <w:szCs w:val="24"/>
        </w:rPr>
        <w:t>,</w:t>
      </w:r>
      <w:r w:rsidRPr="00202F1E">
        <w:rPr>
          <w:b/>
          <w:szCs w:val="24"/>
        </w:rPr>
        <w:t xml:space="preserve"> Б. Ю.</w:t>
      </w:r>
      <w:r w:rsidRPr="00B96235">
        <w:rPr>
          <w:szCs w:val="24"/>
        </w:rPr>
        <w:t xml:space="preserve"> Сборник задач по введению в языкознание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Б. Ю. </w:t>
      </w:r>
      <w:proofErr w:type="spellStart"/>
      <w:r w:rsidRPr="00B96235">
        <w:rPr>
          <w:szCs w:val="24"/>
        </w:rPr>
        <w:t>Норман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1989. - 230 с.</w:t>
      </w:r>
      <w:r w:rsidR="00202F1E">
        <w:rPr>
          <w:szCs w:val="24"/>
        </w:rPr>
        <w:t xml:space="preserve"> - ISBN 5-339-00173-3.</w:t>
      </w:r>
    </w:p>
    <w:p w:rsidR="0032544C" w:rsidRPr="00202F1E" w:rsidRDefault="0032544C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65738</w:t>
      </w:r>
    </w:p>
    <w:p w:rsidR="0032544C" w:rsidRPr="00B96235" w:rsidRDefault="0032544C" w:rsidP="00B96235">
      <w:pPr>
        <w:rPr>
          <w:szCs w:val="24"/>
        </w:rPr>
      </w:pPr>
      <w:proofErr w:type="spellStart"/>
      <w:r w:rsidRPr="00202F1E">
        <w:rPr>
          <w:b/>
          <w:szCs w:val="24"/>
        </w:rPr>
        <w:t>Норман</w:t>
      </w:r>
      <w:proofErr w:type="spellEnd"/>
      <w:r w:rsidR="00202F1E" w:rsidRPr="00202F1E">
        <w:rPr>
          <w:b/>
          <w:szCs w:val="24"/>
        </w:rPr>
        <w:t>,</w:t>
      </w:r>
      <w:r w:rsidRPr="00202F1E">
        <w:rPr>
          <w:b/>
          <w:szCs w:val="24"/>
        </w:rPr>
        <w:t xml:space="preserve"> Б. Ю.</w:t>
      </w:r>
      <w:r w:rsidRPr="00B96235">
        <w:rPr>
          <w:szCs w:val="24"/>
        </w:rPr>
        <w:t xml:space="preserve"> Язык : знакомый незнакомец /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 Б. Ю. </w:t>
      </w:r>
      <w:proofErr w:type="spellStart"/>
      <w:r w:rsidRPr="00B96235">
        <w:rPr>
          <w:szCs w:val="24"/>
        </w:rPr>
        <w:t>Норман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1987. - 222 с.</w:t>
      </w:r>
    </w:p>
    <w:p w:rsidR="0032544C" w:rsidRPr="00202F1E" w:rsidRDefault="0032544C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Ф2: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Ф7: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Ф8: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Ф9: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Ф10: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Ф11: 53967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ЦДБ: 53967</w:t>
      </w:r>
    </w:p>
    <w:p w:rsidR="0032544C" w:rsidRPr="00B96235" w:rsidRDefault="0032544C" w:rsidP="00B96235">
      <w:pPr>
        <w:rPr>
          <w:szCs w:val="24"/>
        </w:rPr>
      </w:pPr>
      <w:r w:rsidRPr="00202F1E">
        <w:rPr>
          <w:b/>
          <w:szCs w:val="24"/>
        </w:rPr>
        <w:t>Общее языкознание</w:t>
      </w:r>
      <w:r w:rsidRPr="00B96235">
        <w:rPr>
          <w:szCs w:val="24"/>
        </w:rPr>
        <w:t xml:space="preserve">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 xml:space="preserve">: хрестоматия / сост. Б. И. Косовский ; Н. А. Павленко ; под ред. А. Е. Супруна.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и доп.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1987. - 415 с.</w:t>
      </w:r>
    </w:p>
    <w:p w:rsidR="0032544C" w:rsidRPr="00202F1E" w:rsidRDefault="0032544C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52751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Ф1: 52751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Ф2: 52751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Ф3: 52751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52751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52751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Ф6: 52751</w:t>
      </w:r>
    </w:p>
    <w:p w:rsidR="0032544C" w:rsidRPr="00B96235" w:rsidRDefault="0032544C" w:rsidP="00B96235">
      <w:pPr>
        <w:rPr>
          <w:szCs w:val="24"/>
        </w:rPr>
      </w:pPr>
      <w:r w:rsidRPr="00202F1E">
        <w:rPr>
          <w:b/>
          <w:szCs w:val="24"/>
        </w:rPr>
        <w:t>Одинцов</w:t>
      </w:r>
      <w:r w:rsidR="00202F1E" w:rsidRPr="00202F1E">
        <w:rPr>
          <w:b/>
          <w:szCs w:val="24"/>
        </w:rPr>
        <w:t>,</w:t>
      </w:r>
      <w:r w:rsidRPr="00202F1E">
        <w:rPr>
          <w:b/>
          <w:szCs w:val="24"/>
        </w:rPr>
        <w:t xml:space="preserve"> В. В</w:t>
      </w:r>
      <w:r w:rsidRPr="00B96235">
        <w:rPr>
          <w:szCs w:val="24"/>
        </w:rPr>
        <w:t xml:space="preserve">. В. В. Виноградов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</w:t>
      </w:r>
      <w:r w:rsidRPr="00B96235">
        <w:rPr>
          <w:szCs w:val="24"/>
        </w:rPr>
        <w:t>: книга для учащихся / В. В. Одинцов. - М. : Просвещение, 1983. - 95 с. : ил. - (Люди науки).</w:t>
      </w:r>
      <w:r w:rsidR="00202F1E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93-94</w:t>
      </w:r>
      <w:r w:rsidR="00202F1E">
        <w:rPr>
          <w:szCs w:val="24"/>
        </w:rPr>
        <w:t>.</w:t>
      </w:r>
    </w:p>
    <w:p w:rsidR="00A60BCC" w:rsidRPr="00662372" w:rsidRDefault="0032544C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Ф2: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Ф3: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Ф4: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Ф5: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Ф6: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Ф7: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Ф8: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Ф9: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Ф10: 36025</w:t>
      </w:r>
      <w:r w:rsidR="00202F1E">
        <w:rPr>
          <w:sz w:val="24"/>
          <w:szCs w:val="24"/>
        </w:rPr>
        <w:t>;</w:t>
      </w:r>
      <w:r w:rsidRPr="00B96235">
        <w:rPr>
          <w:sz w:val="24"/>
          <w:szCs w:val="24"/>
        </w:rPr>
        <w:t>ЦДБ: 36025</w:t>
      </w:r>
    </w:p>
    <w:p w:rsidR="00A60BCC" w:rsidRPr="00B96235" w:rsidRDefault="00A60BCC" w:rsidP="00B96235">
      <w:pPr>
        <w:rPr>
          <w:szCs w:val="24"/>
        </w:rPr>
      </w:pPr>
      <w:r w:rsidRPr="00202F1E">
        <w:rPr>
          <w:b/>
          <w:szCs w:val="24"/>
        </w:rPr>
        <w:t>Ожегов</w:t>
      </w:r>
      <w:r w:rsidR="00202F1E" w:rsidRPr="00202F1E">
        <w:rPr>
          <w:b/>
          <w:szCs w:val="24"/>
        </w:rPr>
        <w:t>,</w:t>
      </w:r>
      <w:r w:rsidRPr="00202F1E">
        <w:rPr>
          <w:b/>
          <w:szCs w:val="24"/>
        </w:rPr>
        <w:t xml:space="preserve"> С. И</w:t>
      </w:r>
      <w:r w:rsidRPr="00B96235">
        <w:rPr>
          <w:szCs w:val="24"/>
        </w:rPr>
        <w:t xml:space="preserve">. Орфографический словарь русского языка </w:t>
      </w:r>
      <w:r w:rsidR="00202F1E" w:rsidRPr="00B96235">
        <w:rPr>
          <w:szCs w:val="24"/>
        </w:rPr>
        <w:t>[Текст]</w:t>
      </w:r>
      <w:r w:rsidR="00202F1E">
        <w:rPr>
          <w:szCs w:val="24"/>
        </w:rPr>
        <w:t xml:space="preserve"> : в 2 т.</w:t>
      </w:r>
      <w:r w:rsidRPr="00B96235">
        <w:rPr>
          <w:szCs w:val="24"/>
        </w:rPr>
        <w:t xml:space="preserve"> / С. И. Ожегов. - М. : </w:t>
      </w:r>
      <w:proofErr w:type="spellStart"/>
      <w:r w:rsidRPr="00B96235">
        <w:rPr>
          <w:szCs w:val="24"/>
        </w:rPr>
        <w:t>Гепта</w:t>
      </w:r>
      <w:proofErr w:type="spellEnd"/>
      <w:r w:rsidRPr="00B96235">
        <w:rPr>
          <w:szCs w:val="24"/>
        </w:rPr>
        <w:t xml:space="preserve"> - Трейд, 1995-1995</w:t>
      </w:r>
    </w:p>
    <w:p w:rsidR="00A60BCC" w:rsidRPr="00B96235" w:rsidRDefault="00202F1E" w:rsidP="00B96235">
      <w:pPr>
        <w:rPr>
          <w:szCs w:val="24"/>
        </w:rPr>
      </w:pPr>
      <w:r>
        <w:rPr>
          <w:szCs w:val="24"/>
        </w:rPr>
        <w:t>Т.1</w:t>
      </w:r>
      <w:r w:rsidR="00A60BCC" w:rsidRPr="00B96235">
        <w:rPr>
          <w:szCs w:val="24"/>
        </w:rPr>
        <w:t xml:space="preserve"> А - О. - 1995. - 640 с.</w:t>
      </w:r>
      <w:r>
        <w:rPr>
          <w:szCs w:val="24"/>
        </w:rPr>
        <w:t xml:space="preserve"> - ISBN 5-8763-023-1.</w:t>
      </w:r>
    </w:p>
    <w:p w:rsidR="00A60BCC" w:rsidRPr="00202F1E" w:rsidRDefault="00A60BCC" w:rsidP="00202F1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77112</w:t>
      </w:r>
    </w:p>
    <w:p w:rsidR="00A60BCC" w:rsidRPr="00B96235" w:rsidRDefault="00A60BCC" w:rsidP="00B96235">
      <w:pPr>
        <w:rPr>
          <w:szCs w:val="24"/>
        </w:rPr>
      </w:pPr>
      <w:r w:rsidRPr="009714AB">
        <w:rPr>
          <w:b/>
          <w:szCs w:val="24"/>
        </w:rPr>
        <w:t>Ожегов</w:t>
      </w:r>
      <w:r w:rsidR="009714AB" w:rsidRPr="009714AB">
        <w:rPr>
          <w:b/>
          <w:szCs w:val="24"/>
        </w:rPr>
        <w:t>,</w:t>
      </w:r>
      <w:r w:rsidRPr="009714AB">
        <w:rPr>
          <w:b/>
          <w:szCs w:val="24"/>
        </w:rPr>
        <w:t xml:space="preserve"> С. И.</w:t>
      </w:r>
      <w:r w:rsidRPr="00B96235">
        <w:rPr>
          <w:szCs w:val="24"/>
        </w:rPr>
        <w:t xml:space="preserve"> Орфографический словарь русского языка </w:t>
      </w:r>
      <w:r w:rsidR="009714AB" w:rsidRPr="00B96235">
        <w:rPr>
          <w:szCs w:val="24"/>
        </w:rPr>
        <w:t>[Текст]</w:t>
      </w:r>
      <w:r w:rsidR="009714AB">
        <w:rPr>
          <w:szCs w:val="24"/>
        </w:rPr>
        <w:t xml:space="preserve"> : в 2 т.</w:t>
      </w:r>
      <w:r w:rsidRPr="00B96235">
        <w:rPr>
          <w:szCs w:val="24"/>
        </w:rPr>
        <w:t xml:space="preserve"> / С. И. Ожегов. - М. : </w:t>
      </w:r>
      <w:proofErr w:type="spellStart"/>
      <w:r w:rsidRPr="00B96235">
        <w:rPr>
          <w:szCs w:val="24"/>
        </w:rPr>
        <w:t>Гепта</w:t>
      </w:r>
      <w:proofErr w:type="spellEnd"/>
      <w:r w:rsidRPr="00B96235">
        <w:rPr>
          <w:szCs w:val="24"/>
        </w:rPr>
        <w:t xml:space="preserve"> - Трейд, 1995-1995</w:t>
      </w:r>
    </w:p>
    <w:p w:rsidR="00A60BCC" w:rsidRPr="00B96235" w:rsidRDefault="009714AB" w:rsidP="00B96235">
      <w:pPr>
        <w:rPr>
          <w:szCs w:val="24"/>
        </w:rPr>
      </w:pPr>
      <w:r>
        <w:rPr>
          <w:szCs w:val="24"/>
        </w:rPr>
        <w:t>Т. 2</w:t>
      </w:r>
      <w:r w:rsidR="00A60BCC" w:rsidRPr="00B96235">
        <w:rPr>
          <w:szCs w:val="24"/>
        </w:rPr>
        <w:t xml:space="preserve"> О - Я. - 1995. - 621 с.</w:t>
      </w:r>
      <w:r>
        <w:rPr>
          <w:szCs w:val="24"/>
        </w:rPr>
        <w:t xml:space="preserve"> - ISBN 5-87683-024-0.</w:t>
      </w:r>
    </w:p>
    <w:p w:rsidR="00A60BCC" w:rsidRPr="009714AB" w:rsidRDefault="00A60BCC" w:rsidP="009714A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77113</w:t>
      </w:r>
    </w:p>
    <w:p w:rsidR="00A60BCC" w:rsidRPr="00B96235" w:rsidRDefault="00A60BCC" w:rsidP="00B96235">
      <w:pPr>
        <w:rPr>
          <w:szCs w:val="24"/>
        </w:rPr>
      </w:pPr>
      <w:r w:rsidRPr="009714AB">
        <w:rPr>
          <w:b/>
          <w:szCs w:val="24"/>
        </w:rPr>
        <w:t>Озеров</w:t>
      </w:r>
      <w:r w:rsidR="009714AB" w:rsidRPr="009714AB">
        <w:rPr>
          <w:b/>
          <w:szCs w:val="24"/>
        </w:rPr>
        <w:t>,</w:t>
      </w:r>
      <w:r w:rsidRPr="009714AB">
        <w:rPr>
          <w:b/>
          <w:szCs w:val="24"/>
        </w:rPr>
        <w:t xml:space="preserve"> Ю. А.</w:t>
      </w:r>
      <w:r w:rsidRPr="00B96235">
        <w:rPr>
          <w:szCs w:val="24"/>
        </w:rPr>
        <w:t xml:space="preserve"> Раздумья перед сочинением (практические советы поступающим в вузы) </w:t>
      </w:r>
      <w:r w:rsidR="009714AB" w:rsidRPr="00B96235">
        <w:rPr>
          <w:szCs w:val="24"/>
        </w:rPr>
        <w:t>[Текст]</w:t>
      </w:r>
      <w:r w:rsidR="009714AB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Ю. А. Озеров.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1990. - 156 с.</w:t>
      </w:r>
      <w:r w:rsidR="009714A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с.153-155</w:t>
      </w:r>
      <w:r w:rsidR="009714AB">
        <w:rPr>
          <w:szCs w:val="24"/>
        </w:rPr>
        <w:t>. - ISBN 5-06-001670-6.</w:t>
      </w:r>
    </w:p>
    <w:p w:rsidR="00A60BCC" w:rsidRPr="009714AB" w:rsidRDefault="00A60BCC" w:rsidP="009714A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Ф1: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Ф2: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Ф3: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Ф4: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Ф5: 69431</w:t>
      </w:r>
      <w:r w:rsidR="009714AB">
        <w:rPr>
          <w:sz w:val="24"/>
          <w:szCs w:val="24"/>
        </w:rPr>
        <w:t>;</w:t>
      </w:r>
      <w:r w:rsidRPr="00B96235">
        <w:rPr>
          <w:sz w:val="24"/>
          <w:szCs w:val="24"/>
        </w:rPr>
        <w:t>Ф6: 69431</w:t>
      </w:r>
    </w:p>
    <w:p w:rsidR="00A60BCC" w:rsidRPr="00B96235" w:rsidRDefault="00A60BCC" w:rsidP="00B96235">
      <w:pPr>
        <w:rPr>
          <w:szCs w:val="24"/>
        </w:rPr>
      </w:pPr>
      <w:r w:rsidRPr="009714AB">
        <w:rPr>
          <w:b/>
          <w:szCs w:val="24"/>
        </w:rPr>
        <w:lastRenderedPageBreak/>
        <w:t>Орфографический словарь русского языка</w:t>
      </w:r>
      <w:r w:rsidRPr="00B96235">
        <w:rPr>
          <w:szCs w:val="24"/>
        </w:rPr>
        <w:t xml:space="preserve"> : 106 000 слов </w:t>
      </w:r>
      <w:r w:rsidR="009714AB" w:rsidRPr="00B96235">
        <w:rPr>
          <w:szCs w:val="24"/>
        </w:rPr>
        <w:t>[Текст]</w:t>
      </w:r>
      <w:r w:rsidR="009714AB">
        <w:rPr>
          <w:szCs w:val="24"/>
        </w:rPr>
        <w:t xml:space="preserve"> </w:t>
      </w:r>
      <w:r w:rsidRPr="00B96235">
        <w:rPr>
          <w:szCs w:val="24"/>
        </w:rPr>
        <w:t xml:space="preserve">/ Академия Наук СССР. Институт русского языка ; под ред. С. Г. </w:t>
      </w:r>
      <w:proofErr w:type="spellStart"/>
      <w:r w:rsidRPr="00B96235">
        <w:rPr>
          <w:szCs w:val="24"/>
        </w:rPr>
        <w:t>Бархударова</w:t>
      </w:r>
      <w:proofErr w:type="spellEnd"/>
      <w:r w:rsidRPr="00B96235">
        <w:rPr>
          <w:szCs w:val="24"/>
        </w:rPr>
        <w:t xml:space="preserve">,  И. Ф. </w:t>
      </w:r>
      <w:proofErr w:type="spellStart"/>
      <w:r w:rsidRPr="00B96235">
        <w:rPr>
          <w:szCs w:val="24"/>
        </w:rPr>
        <w:t>Протченко</w:t>
      </w:r>
      <w:proofErr w:type="spellEnd"/>
      <w:r w:rsidRPr="00B96235">
        <w:rPr>
          <w:szCs w:val="24"/>
        </w:rPr>
        <w:t>, Л. И. Скворцова. - М. : Рус. яз., 1980. - 480 с.</w:t>
      </w:r>
    </w:p>
    <w:p w:rsidR="00A60BCC" w:rsidRPr="009714AB" w:rsidRDefault="00A60BCC" w:rsidP="009714A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12853</w:t>
      </w:r>
    </w:p>
    <w:p w:rsidR="00D30BC8" w:rsidRPr="00B96235" w:rsidRDefault="00D30BC8" w:rsidP="00B96235">
      <w:pPr>
        <w:rPr>
          <w:szCs w:val="24"/>
        </w:rPr>
      </w:pPr>
      <w:r w:rsidRPr="00511DB3">
        <w:rPr>
          <w:b/>
          <w:szCs w:val="24"/>
        </w:rPr>
        <w:t>Орфоэпический словарь русского языка</w:t>
      </w:r>
      <w:r w:rsidRPr="00B96235">
        <w:rPr>
          <w:szCs w:val="24"/>
        </w:rPr>
        <w:t xml:space="preserve"> : произношение, ударение, грамматические формы. </w:t>
      </w:r>
      <w:proofErr w:type="spellStart"/>
      <w:r w:rsidRPr="00B96235">
        <w:rPr>
          <w:szCs w:val="24"/>
        </w:rPr>
        <w:t>ок</w:t>
      </w:r>
      <w:proofErr w:type="spellEnd"/>
      <w:r w:rsidRPr="00B96235">
        <w:rPr>
          <w:szCs w:val="24"/>
        </w:rPr>
        <w:t xml:space="preserve">. 63 500 сл. </w:t>
      </w:r>
      <w:r w:rsidR="00511DB3" w:rsidRPr="00B96235">
        <w:rPr>
          <w:szCs w:val="24"/>
        </w:rPr>
        <w:t>[Текст]</w:t>
      </w:r>
      <w:r w:rsidRPr="00B96235">
        <w:rPr>
          <w:szCs w:val="24"/>
        </w:rPr>
        <w:t>/ АН СССР. Институт русского языка ; под ред. Р. И. Аванесова. - 2-е изд., стереотип. - М. : Рус. яз., 1985. - 407 с.</w:t>
      </w:r>
    </w:p>
    <w:p w:rsidR="00D30BC8" w:rsidRPr="00511DB3" w:rsidRDefault="00D30BC8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44105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Ф6: 44105</w:t>
      </w:r>
    </w:p>
    <w:p w:rsidR="00D30BC8" w:rsidRPr="00B96235" w:rsidRDefault="00D30BC8" w:rsidP="00B96235">
      <w:pPr>
        <w:rPr>
          <w:szCs w:val="24"/>
        </w:rPr>
      </w:pPr>
      <w:r w:rsidRPr="00511DB3">
        <w:rPr>
          <w:b/>
          <w:szCs w:val="24"/>
        </w:rPr>
        <w:t>Павленко</w:t>
      </w:r>
      <w:r w:rsidR="00511DB3" w:rsidRPr="00511DB3">
        <w:rPr>
          <w:b/>
          <w:szCs w:val="24"/>
        </w:rPr>
        <w:t xml:space="preserve">, </w:t>
      </w:r>
      <w:r w:rsidRPr="00511DB3">
        <w:rPr>
          <w:b/>
          <w:szCs w:val="24"/>
        </w:rPr>
        <w:t>Н. А</w:t>
      </w:r>
      <w:r w:rsidRPr="00B96235">
        <w:rPr>
          <w:szCs w:val="24"/>
        </w:rPr>
        <w:t xml:space="preserve">. История письма </w:t>
      </w:r>
      <w:r w:rsidR="00511DB3" w:rsidRPr="00B96235">
        <w:rPr>
          <w:szCs w:val="24"/>
        </w:rPr>
        <w:t>[Текст]</w:t>
      </w:r>
      <w:r w:rsidR="00511DB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Н. А. Павленко.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и доп.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1987. - 239 . : ил.</w:t>
      </w:r>
      <w:r w:rsidR="00511DB3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214-224</w:t>
      </w:r>
      <w:r w:rsidR="00511DB3">
        <w:rPr>
          <w:szCs w:val="24"/>
        </w:rPr>
        <w:t>.</w:t>
      </w:r>
    </w:p>
    <w:p w:rsidR="00D30BC8" w:rsidRPr="00511DB3" w:rsidRDefault="00D30BC8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53215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Ф4: 53215</w:t>
      </w:r>
    </w:p>
    <w:p w:rsidR="00D30BC8" w:rsidRPr="00B96235" w:rsidRDefault="00D30BC8" w:rsidP="00B96235">
      <w:pPr>
        <w:rPr>
          <w:szCs w:val="24"/>
        </w:rPr>
      </w:pPr>
      <w:proofErr w:type="spellStart"/>
      <w:r w:rsidRPr="00511DB3">
        <w:rPr>
          <w:b/>
          <w:szCs w:val="24"/>
        </w:rPr>
        <w:t>Пагис</w:t>
      </w:r>
      <w:proofErr w:type="spellEnd"/>
      <w:r w:rsidR="00511DB3" w:rsidRPr="00511DB3">
        <w:rPr>
          <w:b/>
          <w:szCs w:val="24"/>
        </w:rPr>
        <w:t>,</w:t>
      </w:r>
      <w:r w:rsidRPr="00511DB3">
        <w:rPr>
          <w:b/>
          <w:szCs w:val="24"/>
        </w:rPr>
        <w:t xml:space="preserve"> Н. А.</w:t>
      </w:r>
      <w:r w:rsidRPr="00B96235">
        <w:rPr>
          <w:szCs w:val="24"/>
        </w:rPr>
        <w:t xml:space="preserve"> Чудесный край английской литературы </w:t>
      </w:r>
      <w:r w:rsidR="00511DB3" w:rsidRPr="00B96235">
        <w:rPr>
          <w:szCs w:val="24"/>
        </w:rPr>
        <w:t>[Текст]</w:t>
      </w:r>
      <w:r w:rsidR="00511DB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Н. А. </w:t>
      </w:r>
      <w:proofErr w:type="spellStart"/>
      <w:r w:rsidRPr="00B96235">
        <w:rPr>
          <w:szCs w:val="24"/>
        </w:rPr>
        <w:t>Пагис</w:t>
      </w:r>
      <w:proofErr w:type="spellEnd"/>
      <w:r w:rsidRPr="00B96235">
        <w:rPr>
          <w:szCs w:val="24"/>
        </w:rPr>
        <w:t>. - М : Флинта : Наука, 2003. - 320с. : ил.</w:t>
      </w:r>
    </w:p>
    <w:p w:rsidR="00D30BC8" w:rsidRPr="00511DB3" w:rsidRDefault="00D30BC8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ОИЛ ЦГБ: 109521</w:t>
      </w:r>
    </w:p>
    <w:p w:rsidR="00D30BC8" w:rsidRPr="00B96235" w:rsidRDefault="00D30BC8" w:rsidP="00B96235">
      <w:pPr>
        <w:rPr>
          <w:szCs w:val="24"/>
        </w:rPr>
      </w:pPr>
      <w:r w:rsidRPr="00511DB3">
        <w:rPr>
          <w:b/>
          <w:szCs w:val="24"/>
        </w:rPr>
        <w:t>Панов</w:t>
      </w:r>
      <w:r w:rsidR="00511DB3" w:rsidRPr="00511DB3">
        <w:rPr>
          <w:b/>
          <w:szCs w:val="24"/>
        </w:rPr>
        <w:t>,</w:t>
      </w:r>
      <w:r w:rsidRPr="00511DB3">
        <w:rPr>
          <w:b/>
          <w:szCs w:val="24"/>
        </w:rPr>
        <w:t xml:space="preserve"> Е. Н</w:t>
      </w:r>
      <w:r w:rsidRPr="00B96235">
        <w:rPr>
          <w:szCs w:val="24"/>
        </w:rPr>
        <w:t xml:space="preserve">. Знаки, символы, языки </w:t>
      </w:r>
      <w:r w:rsidR="00511DB3" w:rsidRPr="00B96235">
        <w:rPr>
          <w:szCs w:val="24"/>
        </w:rPr>
        <w:t>[Текст]</w:t>
      </w:r>
      <w:r w:rsidRPr="00B96235">
        <w:rPr>
          <w:szCs w:val="24"/>
        </w:rPr>
        <w:t xml:space="preserve">/ Е. Н. Панов. - 2-е изд., доп. - М. : Знание, 1983. - 248 </w:t>
      </w:r>
      <w:r w:rsidR="00511DB3">
        <w:rPr>
          <w:szCs w:val="24"/>
        </w:rPr>
        <w:t xml:space="preserve"> - </w:t>
      </w:r>
    </w:p>
    <w:p w:rsidR="00D30BC8" w:rsidRPr="00511DB3" w:rsidRDefault="00D30BC8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35216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Ф1: 35216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Ф2: 35216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Ф3: 35216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Ф4: 35216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Ф5: 35216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Ф6: 35216</w:t>
      </w:r>
    </w:p>
    <w:p w:rsidR="00D30BC8" w:rsidRPr="00B96235" w:rsidRDefault="00D30BC8" w:rsidP="00B96235">
      <w:pPr>
        <w:rPr>
          <w:szCs w:val="24"/>
        </w:rPr>
      </w:pPr>
      <w:r w:rsidRPr="00511DB3">
        <w:rPr>
          <w:b/>
          <w:szCs w:val="24"/>
        </w:rPr>
        <w:t>Панфилов</w:t>
      </w:r>
      <w:r w:rsidR="00511DB3" w:rsidRPr="00511DB3">
        <w:rPr>
          <w:b/>
          <w:szCs w:val="24"/>
        </w:rPr>
        <w:t>,</w:t>
      </w:r>
      <w:r w:rsidRPr="00511DB3">
        <w:rPr>
          <w:b/>
          <w:szCs w:val="24"/>
        </w:rPr>
        <w:t xml:space="preserve"> А. К</w:t>
      </w:r>
      <w:r w:rsidRPr="00B96235">
        <w:rPr>
          <w:szCs w:val="24"/>
        </w:rPr>
        <w:t xml:space="preserve">. Сборник упражнений по стилистике русского языка </w:t>
      </w:r>
      <w:r w:rsidR="00511DB3" w:rsidRPr="00B96235">
        <w:rPr>
          <w:szCs w:val="24"/>
        </w:rPr>
        <w:t>[Текст]</w:t>
      </w:r>
      <w:r w:rsidR="00511DB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студ.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>. ин-</w:t>
      </w:r>
      <w:proofErr w:type="spellStart"/>
      <w:r w:rsidRPr="00B96235">
        <w:rPr>
          <w:szCs w:val="24"/>
        </w:rPr>
        <w:t>тов</w:t>
      </w:r>
      <w:proofErr w:type="spellEnd"/>
      <w:r w:rsidRPr="00B96235">
        <w:rPr>
          <w:szCs w:val="24"/>
        </w:rPr>
        <w:t xml:space="preserve"> / А. К. Панфилов. - М. : Просвещение, 1984. - 208 с.</w:t>
      </w:r>
    </w:p>
    <w:p w:rsidR="00016E69" w:rsidRPr="00511DB3" w:rsidRDefault="00D30BC8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39087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Ф1: 39087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Ф2: 39087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Ф4: 39087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Ф5: 39087</w:t>
      </w:r>
    </w:p>
    <w:p w:rsidR="00016E69" w:rsidRPr="00B96235" w:rsidRDefault="00016E69" w:rsidP="00B96235">
      <w:pPr>
        <w:rPr>
          <w:szCs w:val="24"/>
        </w:rPr>
      </w:pPr>
      <w:r w:rsidRPr="00511DB3">
        <w:rPr>
          <w:b/>
          <w:szCs w:val="24"/>
        </w:rPr>
        <w:t>Панфилов</w:t>
      </w:r>
      <w:r w:rsidR="00511DB3" w:rsidRPr="00511DB3">
        <w:rPr>
          <w:b/>
          <w:szCs w:val="24"/>
        </w:rPr>
        <w:t>,</w:t>
      </w:r>
      <w:r w:rsidRPr="00511DB3">
        <w:rPr>
          <w:b/>
          <w:szCs w:val="24"/>
        </w:rPr>
        <w:t xml:space="preserve"> Е. Д.</w:t>
      </w:r>
      <w:r w:rsidRPr="00B96235">
        <w:rPr>
          <w:szCs w:val="24"/>
        </w:rPr>
        <w:t xml:space="preserve"> Фонологические слоги классической латыни (исследование списка) </w:t>
      </w:r>
      <w:r w:rsidR="00511DB3" w:rsidRPr="00B96235">
        <w:rPr>
          <w:szCs w:val="24"/>
        </w:rPr>
        <w:t>[Текст]</w:t>
      </w:r>
      <w:r w:rsidR="00511DB3">
        <w:rPr>
          <w:szCs w:val="24"/>
        </w:rPr>
        <w:t xml:space="preserve"> : ч</w:t>
      </w:r>
      <w:r w:rsidRPr="00B96235">
        <w:rPr>
          <w:szCs w:val="24"/>
        </w:rPr>
        <w:t>. 2. Многосложные словоформы / Е. Д. Панфилов. - Л. : ЛГУ, 1980. - 128 с.</w:t>
      </w:r>
      <w:r w:rsidR="00511DB3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с.121-128</w:t>
      </w:r>
      <w:r w:rsidR="00511DB3">
        <w:rPr>
          <w:szCs w:val="24"/>
        </w:rPr>
        <w:t>.</w:t>
      </w:r>
    </w:p>
    <w:p w:rsidR="00016E69" w:rsidRPr="00511DB3" w:rsidRDefault="00016E69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16507</w:t>
      </w:r>
      <w:r w:rsidR="00511DB3">
        <w:rPr>
          <w:sz w:val="24"/>
          <w:szCs w:val="24"/>
        </w:rPr>
        <w:t>;</w:t>
      </w:r>
      <w:r w:rsidRPr="00B96235">
        <w:rPr>
          <w:sz w:val="24"/>
          <w:szCs w:val="24"/>
        </w:rPr>
        <w:t>Ф5: 16507</w:t>
      </w:r>
    </w:p>
    <w:p w:rsidR="00016E69" w:rsidRPr="00B96235" w:rsidRDefault="00016E69" w:rsidP="00B96235">
      <w:pPr>
        <w:rPr>
          <w:szCs w:val="24"/>
        </w:rPr>
      </w:pPr>
      <w:r w:rsidRPr="00511DB3">
        <w:rPr>
          <w:b/>
          <w:szCs w:val="24"/>
        </w:rPr>
        <w:t>Панюшева</w:t>
      </w:r>
      <w:r w:rsidR="00511DB3" w:rsidRPr="00511DB3">
        <w:rPr>
          <w:b/>
          <w:szCs w:val="24"/>
        </w:rPr>
        <w:t xml:space="preserve">, </w:t>
      </w:r>
      <w:r w:rsidRPr="00511DB3">
        <w:rPr>
          <w:b/>
          <w:szCs w:val="24"/>
        </w:rPr>
        <w:t>М. С.</w:t>
      </w:r>
      <w:r w:rsidRPr="00B96235">
        <w:rPr>
          <w:szCs w:val="24"/>
        </w:rPr>
        <w:t xml:space="preserve"> Современный русский язык. Практикум по пунктуации </w:t>
      </w:r>
      <w:r w:rsidR="00511DB3" w:rsidRPr="00B96235">
        <w:rPr>
          <w:szCs w:val="24"/>
        </w:rPr>
        <w:t>[Текст]</w:t>
      </w:r>
      <w:r w:rsidR="00511DB3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</w:t>
      </w:r>
      <w:proofErr w:type="spellStart"/>
      <w:r w:rsidRPr="00B96235">
        <w:rPr>
          <w:szCs w:val="24"/>
        </w:rPr>
        <w:t>филол</w:t>
      </w:r>
      <w:proofErr w:type="spellEnd"/>
      <w:r w:rsidRPr="00B96235">
        <w:rPr>
          <w:szCs w:val="24"/>
        </w:rPr>
        <w:t xml:space="preserve">. спец. вузов / М. С. Панюшева, Г. С. Шалимова.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1993. - 176 с.</w:t>
      </w:r>
      <w:r w:rsidR="00511DB3">
        <w:rPr>
          <w:szCs w:val="24"/>
        </w:rPr>
        <w:t xml:space="preserve"> - ISBN 5-06002277-3.</w:t>
      </w:r>
    </w:p>
    <w:p w:rsidR="00016E69" w:rsidRPr="00511DB3" w:rsidRDefault="00016E69" w:rsidP="00511DB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73940</w:t>
      </w:r>
    </w:p>
    <w:p w:rsidR="00016E69" w:rsidRPr="00B96235" w:rsidRDefault="00016E69" w:rsidP="00B96235">
      <w:pPr>
        <w:rPr>
          <w:szCs w:val="24"/>
        </w:rPr>
      </w:pPr>
      <w:r w:rsidRPr="007301C8">
        <w:rPr>
          <w:b/>
          <w:szCs w:val="24"/>
        </w:rPr>
        <w:t>Петрова</w:t>
      </w:r>
      <w:r w:rsidR="00511DB3" w:rsidRPr="007301C8">
        <w:rPr>
          <w:b/>
          <w:szCs w:val="24"/>
        </w:rPr>
        <w:t>,</w:t>
      </w:r>
      <w:r w:rsidRPr="007301C8">
        <w:rPr>
          <w:b/>
          <w:szCs w:val="24"/>
        </w:rPr>
        <w:t xml:space="preserve"> М. А</w:t>
      </w:r>
      <w:r w:rsidRPr="00B96235">
        <w:rPr>
          <w:szCs w:val="24"/>
        </w:rPr>
        <w:t xml:space="preserve">. Русский язык. Лексика. Фонетика. Словообразование </w:t>
      </w:r>
      <w:r w:rsidR="007301C8" w:rsidRPr="00B96235">
        <w:rPr>
          <w:szCs w:val="24"/>
        </w:rPr>
        <w:t>[Текст]</w:t>
      </w:r>
      <w:r w:rsidR="007301C8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 / М. А. Петрова.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1983. - 160 с.</w:t>
      </w:r>
    </w:p>
    <w:p w:rsidR="00016E69" w:rsidRPr="007301C8" w:rsidRDefault="00016E69" w:rsidP="007301C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34485</w:t>
      </w:r>
    </w:p>
    <w:p w:rsidR="00016E69" w:rsidRPr="00B96235" w:rsidRDefault="00016E69" w:rsidP="00B96235">
      <w:pPr>
        <w:rPr>
          <w:szCs w:val="24"/>
        </w:rPr>
      </w:pPr>
      <w:r w:rsidRPr="007301C8">
        <w:rPr>
          <w:b/>
          <w:szCs w:val="24"/>
        </w:rPr>
        <w:t>Петрякова</w:t>
      </w:r>
      <w:r w:rsidR="007301C8" w:rsidRPr="007301C8">
        <w:rPr>
          <w:b/>
          <w:szCs w:val="24"/>
        </w:rPr>
        <w:t>, А. Г</w:t>
      </w:r>
      <w:r w:rsidR="007301C8">
        <w:rPr>
          <w:szCs w:val="24"/>
        </w:rPr>
        <w:t>. Культура речи</w:t>
      </w:r>
      <w:r w:rsidRPr="00B96235">
        <w:rPr>
          <w:szCs w:val="24"/>
        </w:rPr>
        <w:t xml:space="preserve"> </w:t>
      </w:r>
      <w:r w:rsidR="007301C8" w:rsidRPr="00B96235">
        <w:rPr>
          <w:szCs w:val="24"/>
        </w:rPr>
        <w:t>[Текст]</w:t>
      </w:r>
      <w:r w:rsidR="007301C8">
        <w:rPr>
          <w:szCs w:val="24"/>
        </w:rPr>
        <w:t xml:space="preserve"> </w:t>
      </w:r>
      <w:r w:rsidRPr="00B96235">
        <w:rPr>
          <w:szCs w:val="24"/>
        </w:rPr>
        <w:t>Практикум-справочник для 10-11-х классов / А. Г. Петрякова. - М. : Флинта : Наука, 2007. - 256 с.</w:t>
      </w:r>
      <w:r w:rsidR="007301C8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252-254</w:t>
      </w:r>
      <w:r w:rsidR="007301C8">
        <w:rPr>
          <w:szCs w:val="24"/>
        </w:rPr>
        <w:t>. - ISBN 5-89349-025-8 ; ISBN 5-02-011286-0.</w:t>
      </w:r>
    </w:p>
    <w:p w:rsidR="00016E69" w:rsidRPr="007301C8" w:rsidRDefault="00016E69" w:rsidP="007301C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84607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Ф1: 84607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Ф2: 84607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Ф5: 84607</w:t>
      </w:r>
    </w:p>
    <w:p w:rsidR="00016E69" w:rsidRPr="00B96235" w:rsidRDefault="00016E69" w:rsidP="00B96235">
      <w:pPr>
        <w:rPr>
          <w:szCs w:val="24"/>
        </w:rPr>
      </w:pPr>
      <w:r w:rsidRPr="007301C8">
        <w:rPr>
          <w:b/>
          <w:szCs w:val="24"/>
        </w:rPr>
        <w:t>Плотников</w:t>
      </w:r>
      <w:r w:rsidR="007301C8" w:rsidRPr="007301C8">
        <w:rPr>
          <w:b/>
          <w:szCs w:val="24"/>
        </w:rPr>
        <w:t>,</w:t>
      </w:r>
      <w:r w:rsidRPr="007301C8">
        <w:rPr>
          <w:b/>
          <w:szCs w:val="24"/>
        </w:rPr>
        <w:t xml:space="preserve"> Б. А</w:t>
      </w:r>
      <w:r w:rsidRPr="00B96235">
        <w:rPr>
          <w:szCs w:val="24"/>
        </w:rPr>
        <w:t xml:space="preserve">. Общее языкознание </w:t>
      </w:r>
      <w:r w:rsidR="007301C8" w:rsidRPr="00B96235">
        <w:rPr>
          <w:szCs w:val="24"/>
        </w:rPr>
        <w:t>[Текст]</w:t>
      </w:r>
      <w:r w:rsidR="007301C8">
        <w:rPr>
          <w:szCs w:val="24"/>
        </w:rPr>
        <w:t xml:space="preserve"> </w:t>
      </w:r>
      <w:r w:rsidRPr="00B96235">
        <w:rPr>
          <w:szCs w:val="24"/>
        </w:rPr>
        <w:t xml:space="preserve">: семинарий / Б. А. Плотников.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1986. - 126 с.</w:t>
      </w:r>
    </w:p>
    <w:p w:rsidR="00016E69" w:rsidRPr="007301C8" w:rsidRDefault="00016E69" w:rsidP="007301C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51034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51034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Ф1: 51034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Ф4: 51034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Ф5: 51034</w:t>
      </w:r>
    </w:p>
    <w:p w:rsidR="00016E69" w:rsidRPr="00B96235" w:rsidRDefault="00016E69" w:rsidP="00B96235">
      <w:pPr>
        <w:rPr>
          <w:szCs w:val="24"/>
        </w:rPr>
      </w:pPr>
      <w:r w:rsidRPr="007301C8">
        <w:rPr>
          <w:b/>
          <w:szCs w:val="24"/>
        </w:rPr>
        <w:t>Подгаецкая</w:t>
      </w:r>
      <w:r w:rsidR="007301C8" w:rsidRPr="007301C8">
        <w:rPr>
          <w:b/>
          <w:szCs w:val="24"/>
        </w:rPr>
        <w:t>,</w:t>
      </w:r>
      <w:r w:rsidRPr="007301C8">
        <w:rPr>
          <w:b/>
          <w:szCs w:val="24"/>
        </w:rPr>
        <w:t xml:space="preserve"> И. М.</w:t>
      </w:r>
      <w:r w:rsidRPr="00B96235">
        <w:rPr>
          <w:szCs w:val="24"/>
        </w:rPr>
        <w:t xml:space="preserve"> Проблемный анализ литературы по современному русскому языку( Фонетика. Лексика. </w:t>
      </w:r>
      <w:proofErr w:type="spellStart"/>
      <w:r w:rsidRPr="00B96235">
        <w:rPr>
          <w:szCs w:val="24"/>
        </w:rPr>
        <w:t>Словобразование</w:t>
      </w:r>
      <w:proofErr w:type="spellEnd"/>
      <w:r w:rsidRPr="00B96235">
        <w:rPr>
          <w:szCs w:val="24"/>
        </w:rPr>
        <w:t xml:space="preserve">. Морфология) </w:t>
      </w:r>
      <w:r w:rsidR="007301C8" w:rsidRPr="00B96235">
        <w:rPr>
          <w:szCs w:val="24"/>
        </w:rPr>
        <w:t>[Текст]</w:t>
      </w:r>
      <w:r w:rsidR="007301C8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студентов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>. ин-</w:t>
      </w:r>
      <w:proofErr w:type="spellStart"/>
      <w:r w:rsidRPr="00B96235">
        <w:rPr>
          <w:szCs w:val="24"/>
        </w:rPr>
        <w:t>тов</w:t>
      </w:r>
      <w:proofErr w:type="spellEnd"/>
      <w:r w:rsidRPr="00B96235">
        <w:rPr>
          <w:szCs w:val="24"/>
        </w:rPr>
        <w:t xml:space="preserve"> / И. М. Подгаецкая. - М. : Просвещение, 1981. - 176 с.</w:t>
      </w:r>
    </w:p>
    <w:p w:rsidR="00016E69" w:rsidRPr="007301C8" w:rsidRDefault="00016E69" w:rsidP="007301C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23811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23811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Ф1: 23811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Ф4: 23811</w:t>
      </w:r>
      <w:r w:rsidR="007301C8">
        <w:rPr>
          <w:sz w:val="24"/>
          <w:szCs w:val="24"/>
        </w:rPr>
        <w:t>;</w:t>
      </w:r>
      <w:r w:rsidRPr="00B96235">
        <w:rPr>
          <w:sz w:val="24"/>
          <w:szCs w:val="24"/>
        </w:rPr>
        <w:t>Ф5: 23811</w:t>
      </w:r>
    </w:p>
    <w:p w:rsidR="00016E69" w:rsidRPr="00B96235" w:rsidRDefault="00016E69" w:rsidP="00B96235">
      <w:pPr>
        <w:rPr>
          <w:szCs w:val="24"/>
        </w:rPr>
      </w:pPr>
      <w:r w:rsidRPr="007301C8">
        <w:rPr>
          <w:b/>
          <w:szCs w:val="24"/>
        </w:rPr>
        <w:t>Поливанов</w:t>
      </w:r>
      <w:r w:rsidR="007301C8" w:rsidRPr="007301C8">
        <w:rPr>
          <w:b/>
          <w:szCs w:val="24"/>
        </w:rPr>
        <w:t>,</w:t>
      </w:r>
      <w:r w:rsidRPr="007301C8">
        <w:rPr>
          <w:b/>
          <w:szCs w:val="24"/>
        </w:rPr>
        <w:t xml:space="preserve"> Е. Д.</w:t>
      </w:r>
      <w:r w:rsidRPr="00B96235">
        <w:rPr>
          <w:szCs w:val="24"/>
        </w:rPr>
        <w:t xml:space="preserve"> Избранные труды по восточному и общему языкознанию </w:t>
      </w:r>
      <w:r w:rsidR="007301C8" w:rsidRPr="00B96235">
        <w:rPr>
          <w:szCs w:val="24"/>
        </w:rPr>
        <w:t>[Текст]</w:t>
      </w:r>
      <w:r w:rsidR="007301C8">
        <w:rPr>
          <w:szCs w:val="24"/>
        </w:rPr>
        <w:t xml:space="preserve"> </w:t>
      </w:r>
      <w:r w:rsidRPr="00B96235">
        <w:rPr>
          <w:szCs w:val="24"/>
        </w:rPr>
        <w:t>/ Е. Д. Поливанов. - М. : Наука, 1991. - 623 с.</w:t>
      </w:r>
      <w:r w:rsidR="007301C8">
        <w:rPr>
          <w:szCs w:val="24"/>
        </w:rPr>
        <w:t xml:space="preserve"> - ISBN 5-02-017008-2.</w:t>
      </w:r>
    </w:p>
    <w:p w:rsidR="00016E69" w:rsidRPr="007301C8" w:rsidRDefault="00016E69" w:rsidP="007301C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АБ ЦГБ: 71671</w:t>
      </w:r>
    </w:p>
    <w:p w:rsidR="006458AF" w:rsidRPr="00B96235" w:rsidRDefault="006458AF" w:rsidP="00B96235">
      <w:pPr>
        <w:rPr>
          <w:szCs w:val="24"/>
        </w:rPr>
      </w:pPr>
      <w:r w:rsidRPr="00E24EDB">
        <w:rPr>
          <w:b/>
          <w:szCs w:val="24"/>
        </w:rPr>
        <w:t>Ремнева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М. Л.</w:t>
      </w:r>
      <w:r w:rsidRPr="00B96235">
        <w:rPr>
          <w:szCs w:val="24"/>
        </w:rPr>
        <w:t xml:space="preserve"> Литературный язык Древней Руси : некоторые особенности грамматической нормы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>/ М. Л. Ремнева. - М. : МГУ, 1988. - 143 с.</w:t>
      </w:r>
      <w:r w:rsidR="00E24ED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с.139-142</w:t>
      </w:r>
    </w:p>
    <w:p w:rsidR="006458AF" w:rsidRPr="00E24EDB" w:rsidRDefault="006458AF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Ф1: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Ф2: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Ф3: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Ф4: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Ф5: 62234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Ф6: 62234</w:t>
      </w:r>
    </w:p>
    <w:p w:rsidR="006458AF" w:rsidRPr="00B96235" w:rsidRDefault="006458AF" w:rsidP="00B96235">
      <w:pPr>
        <w:rPr>
          <w:szCs w:val="24"/>
        </w:rPr>
      </w:pPr>
      <w:r w:rsidRPr="00E24EDB">
        <w:rPr>
          <w:b/>
          <w:szCs w:val="24"/>
        </w:rPr>
        <w:t>Рогожникова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Р. П</w:t>
      </w:r>
      <w:r w:rsidRPr="00B96235">
        <w:rPr>
          <w:szCs w:val="24"/>
        </w:rPr>
        <w:t xml:space="preserve">. Словарь эквивалентов слова: наречные, служебные, модальные единства </w:t>
      </w:r>
      <w:r w:rsidR="00E24EDB" w:rsidRPr="00B96235">
        <w:rPr>
          <w:szCs w:val="24"/>
        </w:rPr>
        <w:t>[Текст]</w:t>
      </w:r>
      <w:r w:rsidRPr="00B96235">
        <w:rPr>
          <w:szCs w:val="24"/>
        </w:rPr>
        <w:t>/ Р. П. Рогожникова. - М. : Русский язык, 1991. - 254 с.</w:t>
      </w:r>
      <w:r w:rsidR="00E24EDB">
        <w:rPr>
          <w:szCs w:val="24"/>
        </w:rPr>
        <w:t xml:space="preserve"> - ISBN 5-200-00627-9.</w:t>
      </w:r>
    </w:p>
    <w:p w:rsidR="006458AF" w:rsidRPr="00E24EDB" w:rsidRDefault="006458AF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71670</w:t>
      </w:r>
    </w:p>
    <w:p w:rsidR="006458AF" w:rsidRPr="00B96235" w:rsidRDefault="006458AF" w:rsidP="00B96235">
      <w:pPr>
        <w:rPr>
          <w:szCs w:val="24"/>
        </w:rPr>
      </w:pPr>
      <w:r w:rsidRPr="00E24EDB">
        <w:rPr>
          <w:b/>
          <w:szCs w:val="24"/>
        </w:rPr>
        <w:t>Рождественский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Ю. В</w:t>
      </w:r>
      <w:r w:rsidRPr="00B96235">
        <w:rPr>
          <w:szCs w:val="24"/>
        </w:rPr>
        <w:t xml:space="preserve">. Общая филология </w:t>
      </w:r>
      <w:r w:rsidR="00E24EDB" w:rsidRPr="00B96235">
        <w:rPr>
          <w:szCs w:val="24"/>
        </w:rPr>
        <w:t>[Текст]</w:t>
      </w:r>
      <w:r w:rsidRPr="00B96235">
        <w:rPr>
          <w:szCs w:val="24"/>
        </w:rPr>
        <w:t>/ Ю. В. Рождественский. - М. : Но</w:t>
      </w:r>
      <w:r w:rsidR="00E24EDB">
        <w:rPr>
          <w:szCs w:val="24"/>
        </w:rPr>
        <w:t xml:space="preserve">вое тысячелетие, 1996. - 326 с.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306-309</w:t>
      </w:r>
      <w:r w:rsidR="00E24EDB">
        <w:rPr>
          <w:szCs w:val="24"/>
        </w:rPr>
        <w:t>.- ISBN 5-86947-019-6.</w:t>
      </w:r>
    </w:p>
    <w:p w:rsidR="006458AF" w:rsidRPr="00B96235" w:rsidRDefault="006458AF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86373</w:t>
      </w:r>
    </w:p>
    <w:p w:rsidR="006458AF" w:rsidRPr="00E24EDB" w:rsidRDefault="006458AF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Ф3: 86373</w:t>
      </w:r>
    </w:p>
    <w:p w:rsidR="006458AF" w:rsidRPr="00B96235" w:rsidRDefault="006458AF" w:rsidP="00B96235">
      <w:pPr>
        <w:rPr>
          <w:szCs w:val="24"/>
        </w:rPr>
      </w:pPr>
      <w:r w:rsidRPr="00E24EDB">
        <w:rPr>
          <w:b/>
          <w:szCs w:val="24"/>
        </w:rPr>
        <w:lastRenderedPageBreak/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</w:t>
      </w:r>
      <w:r w:rsidRPr="00B96235">
        <w:rPr>
          <w:szCs w:val="24"/>
        </w:rPr>
        <w:t xml:space="preserve">. Говорите и пишите по-русски правильно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>/ Д. Э. Розенталь. - 3-е изд. - М : Айрис-пресс, 2009. - 256 с. - (От А до Я).</w:t>
      </w:r>
      <w:r w:rsidR="00E24EDB">
        <w:rPr>
          <w:szCs w:val="24"/>
        </w:rPr>
        <w:t xml:space="preserve"> - ISBN 978-5-8112-3589.</w:t>
      </w:r>
    </w:p>
    <w:p w:rsidR="006458AF" w:rsidRPr="00E24EDB" w:rsidRDefault="006458AF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103025</w:t>
      </w:r>
    </w:p>
    <w:p w:rsidR="006458AF" w:rsidRPr="00B96235" w:rsidRDefault="006458AF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Э.</w:t>
      </w:r>
      <w:r w:rsidRPr="00B96235">
        <w:rPr>
          <w:szCs w:val="24"/>
        </w:rPr>
        <w:t xml:space="preserve"> Практическое пособие по русскому языку для поступающих в вузы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>/ Д. Э. Розенталь. - М. : Просвещение, 1990. - 224 с.</w:t>
      </w:r>
    </w:p>
    <w:p w:rsidR="006458AF" w:rsidRPr="00E24EDB" w:rsidRDefault="006458AF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69160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ЦДБ: 69160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Ф5: 69190</w:t>
      </w:r>
    </w:p>
    <w:p w:rsidR="006458AF" w:rsidRPr="00B96235" w:rsidRDefault="006458AF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Э.</w:t>
      </w:r>
      <w:r w:rsidRPr="00B96235">
        <w:rPr>
          <w:szCs w:val="24"/>
        </w:rPr>
        <w:t xml:space="preserve"> Прописная или строчная?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 xml:space="preserve">: (опыт словаря-справочника). Ок. 8500 слов и </w:t>
      </w:r>
      <w:proofErr w:type="spellStart"/>
      <w:r w:rsidRPr="00B96235">
        <w:rPr>
          <w:szCs w:val="24"/>
        </w:rPr>
        <w:t>словочетаний</w:t>
      </w:r>
      <w:proofErr w:type="spellEnd"/>
      <w:r w:rsidRPr="00B96235">
        <w:rPr>
          <w:szCs w:val="24"/>
        </w:rPr>
        <w:t xml:space="preserve"> / Д. Э. Розенталь ; отв. ред. Л. К. Чельцова. - М. : Рус. яз., 1984. - 328 с.</w:t>
      </w:r>
    </w:p>
    <w:p w:rsidR="00D577F0" w:rsidRPr="00E24EDB" w:rsidRDefault="006458AF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41983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Ф1: 41983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Ф5: 41983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Э.</w:t>
      </w:r>
      <w:r w:rsidRPr="00B96235">
        <w:rPr>
          <w:szCs w:val="24"/>
        </w:rPr>
        <w:t xml:space="preserve"> Сборник упражнений по русскому языку для подготовительных отделений вузов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Д. Э. Розенталь.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1982. - 223 с.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30027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30027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Ф1: 30027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Ф2: 30027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Ф3: 30027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Ф4: 30027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Ф6: 30027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</w:t>
      </w:r>
      <w:r w:rsidRPr="00B96235">
        <w:rPr>
          <w:szCs w:val="24"/>
        </w:rPr>
        <w:t xml:space="preserve">Э. Словарь трудностей русского языка : около 30 000 слов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>/ Д. Э. Розенталь, М. А. Теленкова. - 4-е изд., стереотип. - М : Русский язык, 1985. - 704 с.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45839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Э.</w:t>
      </w:r>
      <w:r w:rsidRPr="00B96235">
        <w:rPr>
          <w:szCs w:val="24"/>
        </w:rPr>
        <w:t xml:space="preserve"> Современный русский язык</w:t>
      </w:r>
      <w:r w:rsidR="00E24EDB">
        <w:rPr>
          <w:szCs w:val="24"/>
        </w:rPr>
        <w:t xml:space="preserve"> </w:t>
      </w:r>
      <w:r w:rsidR="00E24EDB" w:rsidRPr="00B96235">
        <w:rPr>
          <w:szCs w:val="24"/>
        </w:rPr>
        <w:t>[Текст]</w:t>
      </w:r>
      <w:r w:rsidRPr="00B96235">
        <w:rPr>
          <w:szCs w:val="24"/>
        </w:rPr>
        <w:t xml:space="preserve"> : учеб. пособие  / Д. Э. Розенталь, И. Б. Голуб, М. А. Теленкова.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1991. - 559 с.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71858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</w:t>
      </w:r>
      <w:r w:rsidRPr="00B96235">
        <w:rPr>
          <w:szCs w:val="24"/>
        </w:rPr>
        <w:t xml:space="preserve">. Справочник по орфографии и пунктуации 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 xml:space="preserve">/ Д. Э. Розенталь. - Челябинск : </w:t>
      </w:r>
      <w:proofErr w:type="spellStart"/>
      <w:r w:rsidRPr="00B96235">
        <w:rPr>
          <w:szCs w:val="24"/>
        </w:rPr>
        <w:t>Юж</w:t>
      </w:r>
      <w:proofErr w:type="spellEnd"/>
      <w:r w:rsidRPr="00B96235">
        <w:rPr>
          <w:szCs w:val="24"/>
        </w:rPr>
        <w:t>.-Урал. кн. изд-во; Нижний Новгород : Русский купец и Братья славяне, 1996. - 368 с.</w:t>
      </w:r>
      <w:r w:rsidR="00E24EDB">
        <w:rPr>
          <w:szCs w:val="24"/>
        </w:rPr>
        <w:t xml:space="preserve"> - ISBN 5-7688-0687-3 ; ISBN 5-88204-042-6.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79357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</w:t>
      </w:r>
      <w:r w:rsidRPr="00B96235">
        <w:rPr>
          <w:szCs w:val="24"/>
        </w:rPr>
        <w:t xml:space="preserve">. Справочник по правописанию и литературной правке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 xml:space="preserve">:  для работников печати / Д. Э. Розенталь. - 5-е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- М. : Книга, 1989. - 320 с.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63822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 Э</w:t>
      </w:r>
      <w:r w:rsidRPr="00B96235">
        <w:rPr>
          <w:szCs w:val="24"/>
        </w:rPr>
        <w:t xml:space="preserve">. Управление в русском языке : словарь-справочник для работников печати. </w:t>
      </w:r>
      <w:proofErr w:type="spellStart"/>
      <w:r w:rsidRPr="00B96235">
        <w:rPr>
          <w:szCs w:val="24"/>
        </w:rPr>
        <w:t>ок</w:t>
      </w:r>
      <w:proofErr w:type="spellEnd"/>
      <w:r w:rsidRPr="00B96235">
        <w:rPr>
          <w:szCs w:val="24"/>
        </w:rPr>
        <w:t xml:space="preserve">. 2500 слов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 xml:space="preserve">/ Д. Э. Розенталь.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Книга, 1986. - 304 с.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46694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Ф1: 46694</w:t>
      </w:r>
    </w:p>
    <w:p w:rsidR="00D577F0" w:rsidRPr="00B96235" w:rsidRDefault="00D577F0" w:rsidP="00B96235">
      <w:pPr>
        <w:rPr>
          <w:szCs w:val="24"/>
        </w:rPr>
      </w:pPr>
      <w:r w:rsidRPr="00E24EDB">
        <w:rPr>
          <w:b/>
          <w:szCs w:val="24"/>
        </w:rPr>
        <w:t>Розенталь</w:t>
      </w:r>
      <w:r w:rsidR="00E24EDB" w:rsidRPr="00E24EDB">
        <w:rPr>
          <w:b/>
          <w:szCs w:val="24"/>
        </w:rPr>
        <w:t>,</w:t>
      </w:r>
      <w:r w:rsidRPr="00E24EDB">
        <w:rPr>
          <w:b/>
          <w:szCs w:val="24"/>
        </w:rPr>
        <w:t xml:space="preserve"> Д.</w:t>
      </w:r>
      <w:r w:rsidR="00E24EDB">
        <w:rPr>
          <w:b/>
          <w:szCs w:val="24"/>
        </w:rPr>
        <w:t xml:space="preserve"> </w:t>
      </w:r>
      <w:r w:rsidRPr="00E24EDB">
        <w:rPr>
          <w:b/>
          <w:szCs w:val="24"/>
        </w:rPr>
        <w:t>Э.</w:t>
      </w:r>
      <w:r w:rsidRPr="00B96235">
        <w:rPr>
          <w:szCs w:val="24"/>
        </w:rPr>
        <w:t xml:space="preserve"> Справочник по русскому языку. Практическая стилистика </w:t>
      </w:r>
      <w:r w:rsidR="00E24EDB" w:rsidRPr="00B96235">
        <w:rPr>
          <w:szCs w:val="24"/>
        </w:rPr>
        <w:t>[Текст]</w:t>
      </w:r>
      <w:r w:rsidR="00E24EDB">
        <w:rPr>
          <w:szCs w:val="24"/>
        </w:rPr>
        <w:t xml:space="preserve"> </w:t>
      </w:r>
      <w:r w:rsidRPr="00B96235">
        <w:rPr>
          <w:szCs w:val="24"/>
        </w:rPr>
        <w:t>/ Д.Э. Розенталь. - М. : ОНИКС 21 ве</w:t>
      </w:r>
      <w:r w:rsidR="00E24EDB">
        <w:rPr>
          <w:szCs w:val="24"/>
        </w:rPr>
        <w:t xml:space="preserve">к, Мир и образование, 2004. - </w:t>
      </w:r>
      <w:r w:rsidRPr="00B96235">
        <w:rPr>
          <w:szCs w:val="24"/>
        </w:rPr>
        <w:t>384</w:t>
      </w:r>
      <w:r w:rsidR="00E24EDB">
        <w:rPr>
          <w:szCs w:val="24"/>
        </w:rPr>
        <w:t xml:space="preserve"> с.</w:t>
      </w:r>
    </w:p>
    <w:p w:rsidR="00D577F0" w:rsidRPr="00E24EDB" w:rsidRDefault="00D577F0" w:rsidP="00E24ED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Ф3: 115105</w:t>
      </w:r>
    </w:p>
    <w:p w:rsidR="00D577F0" w:rsidRPr="00B96235" w:rsidRDefault="00D577F0" w:rsidP="00B96235">
      <w:pPr>
        <w:rPr>
          <w:szCs w:val="24"/>
        </w:rPr>
      </w:pPr>
      <w:proofErr w:type="spellStart"/>
      <w:r w:rsidRPr="005F2F5D">
        <w:rPr>
          <w:b/>
          <w:szCs w:val="24"/>
        </w:rPr>
        <w:t>Русова</w:t>
      </w:r>
      <w:proofErr w:type="spellEnd"/>
      <w:r w:rsidR="00E24EDB" w:rsidRPr="005F2F5D">
        <w:rPr>
          <w:b/>
          <w:szCs w:val="24"/>
        </w:rPr>
        <w:t>,</w:t>
      </w:r>
      <w:r w:rsidRPr="005F2F5D">
        <w:rPr>
          <w:b/>
          <w:szCs w:val="24"/>
        </w:rPr>
        <w:t xml:space="preserve"> Н. Ю.</w:t>
      </w:r>
      <w:r w:rsidRPr="00B96235">
        <w:rPr>
          <w:szCs w:val="24"/>
        </w:rPr>
        <w:t xml:space="preserve"> Как стать грамотным : руководство по ускоренному овладению навыками правильной речи </w:t>
      </w:r>
      <w:r w:rsidR="00E24EDB" w:rsidRPr="00B96235">
        <w:rPr>
          <w:szCs w:val="24"/>
        </w:rPr>
        <w:t>[Текст]</w:t>
      </w:r>
      <w:r w:rsidRPr="00B96235">
        <w:rPr>
          <w:szCs w:val="24"/>
        </w:rPr>
        <w:t xml:space="preserve">/ Н. Ю. </w:t>
      </w:r>
      <w:proofErr w:type="spellStart"/>
      <w:r w:rsidRPr="00B96235">
        <w:rPr>
          <w:szCs w:val="24"/>
        </w:rPr>
        <w:t>Русова</w:t>
      </w:r>
      <w:proofErr w:type="spellEnd"/>
      <w:r w:rsidRPr="00B96235">
        <w:rPr>
          <w:szCs w:val="24"/>
        </w:rPr>
        <w:t xml:space="preserve">. - 3-е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Н. Новгород : ДЕКОМ, 1994. - 160 с.</w:t>
      </w:r>
      <w:r w:rsidR="00E24ED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159</w:t>
      </w:r>
      <w:r w:rsidR="00E24EDB">
        <w:rPr>
          <w:szCs w:val="24"/>
        </w:rPr>
        <w:t>. - ISBN 5-80050-030-4.</w:t>
      </w:r>
    </w:p>
    <w:p w:rsidR="00FA4820" w:rsidRPr="005F2F5D" w:rsidRDefault="00D577F0" w:rsidP="005F2F5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75816</w:t>
      </w:r>
      <w:r w:rsidR="00E24EDB">
        <w:rPr>
          <w:sz w:val="24"/>
          <w:szCs w:val="24"/>
        </w:rPr>
        <w:t>;</w:t>
      </w:r>
      <w:r w:rsidRPr="00B96235">
        <w:rPr>
          <w:sz w:val="24"/>
          <w:szCs w:val="24"/>
        </w:rPr>
        <w:t>Ф1: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Ф2: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Ф3: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Ф4: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Ф5: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Ф6: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Ф9: 75816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ЦДБ: 75816</w:t>
      </w:r>
    </w:p>
    <w:p w:rsidR="00FA4820" w:rsidRPr="00B96235" w:rsidRDefault="00FA4820" w:rsidP="00B96235">
      <w:pPr>
        <w:rPr>
          <w:szCs w:val="24"/>
        </w:rPr>
      </w:pPr>
      <w:r w:rsidRPr="005F2F5D">
        <w:rPr>
          <w:b/>
          <w:szCs w:val="24"/>
        </w:rPr>
        <w:t>Русская грамматика</w:t>
      </w:r>
      <w:r w:rsidRPr="00B96235">
        <w:rPr>
          <w:szCs w:val="24"/>
        </w:rPr>
        <w:t xml:space="preserve"> </w:t>
      </w:r>
      <w:r w:rsidR="005F2F5D" w:rsidRPr="00B96235">
        <w:rPr>
          <w:szCs w:val="24"/>
        </w:rPr>
        <w:t>[Текст]</w:t>
      </w:r>
      <w:r w:rsidR="005F2F5D">
        <w:rPr>
          <w:szCs w:val="24"/>
        </w:rPr>
        <w:t xml:space="preserve"> </w:t>
      </w:r>
      <w:r w:rsidRPr="00B96235">
        <w:rPr>
          <w:szCs w:val="24"/>
        </w:rPr>
        <w:t>: в 2 т. / Академия Наук СССР. Институт русского языка. - М. : Наука, 1980</w:t>
      </w:r>
    </w:p>
    <w:p w:rsidR="00FA4820" w:rsidRPr="00B96235" w:rsidRDefault="00FA4820" w:rsidP="00B96235">
      <w:pPr>
        <w:rPr>
          <w:szCs w:val="24"/>
        </w:rPr>
      </w:pPr>
      <w:r w:rsidRPr="00B96235">
        <w:rPr>
          <w:szCs w:val="24"/>
        </w:rPr>
        <w:t>Т. 2 : Синтаксис. - 1980. - 712 с.</w:t>
      </w:r>
      <w:r w:rsidR="005F2F5D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с.657-662</w:t>
      </w:r>
      <w:r w:rsidR="005F2F5D">
        <w:rPr>
          <w:szCs w:val="24"/>
        </w:rPr>
        <w:t>.</w:t>
      </w:r>
    </w:p>
    <w:p w:rsidR="00FA4820" w:rsidRPr="005F2F5D" w:rsidRDefault="00FA4820" w:rsidP="005F2F5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15674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Ф2: 15674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Ф4: 15674</w:t>
      </w:r>
    </w:p>
    <w:p w:rsidR="00FA4820" w:rsidRPr="00B96235" w:rsidRDefault="00FA4820" w:rsidP="00B96235">
      <w:pPr>
        <w:rPr>
          <w:szCs w:val="24"/>
        </w:rPr>
      </w:pPr>
      <w:r w:rsidRPr="005F2F5D">
        <w:rPr>
          <w:b/>
          <w:szCs w:val="24"/>
        </w:rPr>
        <w:t>Русская грамматика</w:t>
      </w:r>
      <w:r w:rsidRPr="00B96235">
        <w:rPr>
          <w:szCs w:val="24"/>
        </w:rPr>
        <w:t xml:space="preserve"> </w:t>
      </w:r>
      <w:r w:rsidR="005F2F5D" w:rsidRPr="00B96235">
        <w:rPr>
          <w:szCs w:val="24"/>
        </w:rPr>
        <w:t>[Текст]</w:t>
      </w:r>
      <w:r w:rsidR="005F2F5D">
        <w:rPr>
          <w:szCs w:val="24"/>
        </w:rPr>
        <w:t xml:space="preserve"> </w:t>
      </w:r>
      <w:r w:rsidRPr="00B96235">
        <w:rPr>
          <w:szCs w:val="24"/>
        </w:rPr>
        <w:t>: в 2 т. / Академия Наук СССР. Институт русского языка. - М. : Наука, 1980</w:t>
      </w:r>
    </w:p>
    <w:p w:rsidR="00FA4820" w:rsidRPr="00B96235" w:rsidRDefault="00FA4820" w:rsidP="00B96235">
      <w:pPr>
        <w:rPr>
          <w:szCs w:val="24"/>
        </w:rPr>
      </w:pPr>
      <w:r w:rsidRPr="00B96235">
        <w:rPr>
          <w:szCs w:val="24"/>
        </w:rPr>
        <w:t>Т.1 : фонетика, фонология, ударение, интонация, словообразование, морфология. - 1980. - 784 с.</w:t>
      </w:r>
      <w:r w:rsidR="005F2F5D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 xml:space="preserve">.: с.737-742. - </w:t>
      </w:r>
      <w:proofErr w:type="spellStart"/>
      <w:r w:rsidRPr="00B96235">
        <w:rPr>
          <w:szCs w:val="24"/>
        </w:rPr>
        <w:t>Предм</w:t>
      </w:r>
      <w:proofErr w:type="spellEnd"/>
      <w:r w:rsidRPr="00B96235">
        <w:rPr>
          <w:szCs w:val="24"/>
        </w:rPr>
        <w:t>. указ.: с.743-753</w:t>
      </w:r>
      <w:r w:rsidR="005F2F5D">
        <w:rPr>
          <w:szCs w:val="24"/>
        </w:rPr>
        <w:t>.</w:t>
      </w:r>
    </w:p>
    <w:p w:rsidR="00FA4820" w:rsidRPr="005B7EAF" w:rsidRDefault="00FA4820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13399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Ф1: 13399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Ф3: 13399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Ф4: 13399</w:t>
      </w:r>
      <w:r w:rsidR="005F2F5D">
        <w:rPr>
          <w:sz w:val="24"/>
          <w:szCs w:val="24"/>
        </w:rPr>
        <w:t>;</w:t>
      </w:r>
      <w:r w:rsidRPr="00B96235">
        <w:rPr>
          <w:sz w:val="24"/>
          <w:szCs w:val="24"/>
        </w:rPr>
        <w:t>Ф5: 13399</w:t>
      </w:r>
    </w:p>
    <w:p w:rsidR="00FA4820" w:rsidRPr="00B96235" w:rsidRDefault="00FA4820" w:rsidP="00B96235">
      <w:pPr>
        <w:rPr>
          <w:szCs w:val="24"/>
        </w:rPr>
      </w:pPr>
      <w:r w:rsidRPr="005B7EAF">
        <w:rPr>
          <w:b/>
          <w:szCs w:val="24"/>
        </w:rPr>
        <w:t>Русская диалектология</w:t>
      </w:r>
      <w:r w:rsidRPr="00B96235">
        <w:rPr>
          <w:szCs w:val="24"/>
        </w:rPr>
        <w:t xml:space="preserve"> </w:t>
      </w:r>
      <w:r w:rsidR="005B7EAF" w:rsidRPr="00B96235">
        <w:rPr>
          <w:szCs w:val="24"/>
        </w:rPr>
        <w:t>[Текст]</w:t>
      </w:r>
      <w:r w:rsidR="005B7EAF">
        <w:rPr>
          <w:szCs w:val="24"/>
        </w:rPr>
        <w:t xml:space="preserve"> </w:t>
      </w:r>
      <w:r w:rsidRPr="00B96235">
        <w:rPr>
          <w:szCs w:val="24"/>
        </w:rPr>
        <w:t xml:space="preserve">: учебник / под ред. Л. Л. Касаткина.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Просвещение, 1989. - 224 с.</w:t>
      </w:r>
      <w:r w:rsidR="005B7EAF">
        <w:rPr>
          <w:szCs w:val="24"/>
        </w:rPr>
        <w:t xml:space="preserve"> - ISBN 5-09-000870-1.</w:t>
      </w:r>
    </w:p>
    <w:p w:rsidR="00FA4820" w:rsidRPr="005B7EAF" w:rsidRDefault="00FA4820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65460</w:t>
      </w:r>
    </w:p>
    <w:p w:rsidR="00FA4820" w:rsidRPr="00B96235" w:rsidRDefault="00FA4820" w:rsidP="00B96235">
      <w:pPr>
        <w:rPr>
          <w:szCs w:val="24"/>
        </w:rPr>
      </w:pPr>
      <w:r w:rsidRPr="005B7EAF">
        <w:rPr>
          <w:b/>
          <w:szCs w:val="24"/>
        </w:rPr>
        <w:t>Русский язык</w:t>
      </w:r>
      <w:r w:rsidRPr="00B96235">
        <w:rPr>
          <w:szCs w:val="24"/>
        </w:rPr>
        <w:t xml:space="preserve"> : 125 основных правил русской грамматики с упражнениями для школьников и поступающих в вузы </w:t>
      </w:r>
      <w:r w:rsidR="005B7EAF" w:rsidRPr="00B96235">
        <w:rPr>
          <w:szCs w:val="24"/>
        </w:rPr>
        <w:t>[Текст]</w:t>
      </w:r>
      <w:r w:rsidR="005B7EAF">
        <w:rPr>
          <w:szCs w:val="24"/>
        </w:rPr>
        <w:t xml:space="preserve"> </w:t>
      </w:r>
      <w:r w:rsidRPr="00B96235">
        <w:rPr>
          <w:szCs w:val="24"/>
        </w:rPr>
        <w:t xml:space="preserve">/ под ред. П. А. </w:t>
      </w:r>
      <w:proofErr w:type="spellStart"/>
      <w:r w:rsidRPr="00B96235">
        <w:rPr>
          <w:szCs w:val="24"/>
        </w:rPr>
        <w:t>Леканта</w:t>
      </w:r>
      <w:proofErr w:type="spellEnd"/>
      <w:r w:rsidRPr="00B96235">
        <w:rPr>
          <w:szCs w:val="24"/>
        </w:rPr>
        <w:t>. - М. : Дрофа, 1999. - 448 с.</w:t>
      </w:r>
      <w:r w:rsidR="005B7EAF">
        <w:rPr>
          <w:szCs w:val="24"/>
        </w:rPr>
        <w:t xml:space="preserve"> - ISBN 5-7107-2372-Х.</w:t>
      </w:r>
    </w:p>
    <w:p w:rsidR="00FA4820" w:rsidRPr="005B7EAF" w:rsidRDefault="00FA4820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84573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Ф1: 84573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Ф2: 84573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Ф3: 84573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Ф4: 84573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Ф5: 84573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Ф6: 84573</w:t>
      </w:r>
    </w:p>
    <w:p w:rsidR="00FA4820" w:rsidRPr="00B96235" w:rsidRDefault="00FA4820" w:rsidP="00B96235">
      <w:pPr>
        <w:rPr>
          <w:szCs w:val="24"/>
        </w:rPr>
      </w:pPr>
      <w:r w:rsidRPr="005B7EAF">
        <w:rPr>
          <w:b/>
          <w:szCs w:val="24"/>
        </w:rPr>
        <w:lastRenderedPageBreak/>
        <w:t>Русский язык</w:t>
      </w:r>
      <w:r w:rsidRPr="00B96235">
        <w:rPr>
          <w:szCs w:val="24"/>
        </w:rPr>
        <w:t xml:space="preserve"> </w:t>
      </w:r>
      <w:r w:rsidR="005B7EAF" w:rsidRPr="00B96235">
        <w:rPr>
          <w:szCs w:val="24"/>
        </w:rPr>
        <w:t>[Текст]</w:t>
      </w:r>
      <w:r w:rsidR="005B7EAF">
        <w:rPr>
          <w:szCs w:val="24"/>
        </w:rPr>
        <w:t xml:space="preserve"> </w:t>
      </w:r>
      <w:r w:rsidRPr="00B96235">
        <w:rPr>
          <w:szCs w:val="24"/>
        </w:rPr>
        <w:t xml:space="preserve">: пособие для поступающих в вузы /  ред. С. Г. Левина. - 2-е изд., доп. и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1990. - 431 с.</w:t>
      </w:r>
      <w:r w:rsidR="005B7EAF">
        <w:rPr>
          <w:szCs w:val="24"/>
        </w:rPr>
        <w:t xml:space="preserve"> - ISBN 5-339-00385-Х.</w:t>
      </w:r>
    </w:p>
    <w:p w:rsidR="00F84714" w:rsidRPr="005B7EAF" w:rsidRDefault="00FA4820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67123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Ф6: 67123</w:t>
      </w:r>
    </w:p>
    <w:p w:rsidR="00F84714" w:rsidRPr="00B96235" w:rsidRDefault="00F84714" w:rsidP="00B96235">
      <w:pPr>
        <w:rPr>
          <w:szCs w:val="24"/>
        </w:rPr>
      </w:pPr>
      <w:r w:rsidRPr="005B7EAF">
        <w:rPr>
          <w:b/>
          <w:szCs w:val="24"/>
        </w:rPr>
        <w:t>Русской и славянское языкознание в России середины XVIII - XIX вв. (в биографических очерках и воспоминаниях современников</w:t>
      </w:r>
      <w:r w:rsidRPr="00B96235">
        <w:rPr>
          <w:szCs w:val="24"/>
        </w:rPr>
        <w:t xml:space="preserve">) </w:t>
      </w:r>
      <w:r w:rsidR="005B7EAF" w:rsidRPr="00B96235">
        <w:rPr>
          <w:szCs w:val="24"/>
        </w:rPr>
        <w:t>[Текст]</w:t>
      </w:r>
      <w:r w:rsidR="005B7EAF">
        <w:rPr>
          <w:szCs w:val="24"/>
        </w:rPr>
        <w:t xml:space="preserve"> </w:t>
      </w:r>
      <w:r w:rsidRPr="00B96235">
        <w:rPr>
          <w:szCs w:val="24"/>
        </w:rPr>
        <w:t>: учеб. пособие / сост. С. В. Смирнов, Г. И. Сафронов, П. А. Дмитриев ; отв. ред. П. А. Дмитриев. - Л. : Изд-во Ленинград. ун-та, 1980. - 212 с.</w:t>
      </w:r>
      <w:r w:rsidR="005B7EAF">
        <w:rPr>
          <w:szCs w:val="24"/>
        </w:rPr>
        <w:t xml:space="preserve"> - </w:t>
      </w:r>
      <w:r w:rsidRPr="00B96235">
        <w:rPr>
          <w:szCs w:val="24"/>
        </w:rPr>
        <w:t>Указ. имен: с. 207-210</w:t>
      </w:r>
    </w:p>
    <w:p w:rsidR="00F84714" w:rsidRPr="005B7EAF" w:rsidRDefault="00F84714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15571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Ф4: 15571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Ф5: 15571</w:t>
      </w:r>
    </w:p>
    <w:p w:rsidR="00F84714" w:rsidRPr="00B96235" w:rsidRDefault="00F84714" w:rsidP="00B96235">
      <w:pPr>
        <w:rPr>
          <w:szCs w:val="24"/>
        </w:rPr>
      </w:pPr>
      <w:r w:rsidRPr="005B7EAF">
        <w:rPr>
          <w:b/>
          <w:szCs w:val="24"/>
        </w:rPr>
        <w:t>Сазонова</w:t>
      </w:r>
      <w:r w:rsidR="005B7EAF" w:rsidRPr="005B7EAF">
        <w:rPr>
          <w:b/>
          <w:szCs w:val="24"/>
        </w:rPr>
        <w:t>,</w:t>
      </w:r>
      <w:r w:rsidRPr="005B7EAF">
        <w:rPr>
          <w:b/>
          <w:szCs w:val="24"/>
        </w:rPr>
        <w:t xml:space="preserve"> И. К</w:t>
      </w:r>
      <w:r w:rsidRPr="00B96235">
        <w:rPr>
          <w:szCs w:val="24"/>
        </w:rPr>
        <w:t xml:space="preserve">. Русский глагол и его причастные формы </w:t>
      </w:r>
      <w:r w:rsidR="005B7EAF" w:rsidRPr="00B96235">
        <w:rPr>
          <w:szCs w:val="24"/>
        </w:rPr>
        <w:t>[Текст]</w:t>
      </w:r>
      <w:r w:rsidR="005B7EAF">
        <w:rPr>
          <w:szCs w:val="24"/>
        </w:rPr>
        <w:t xml:space="preserve"> </w:t>
      </w:r>
      <w:r w:rsidRPr="00B96235">
        <w:rPr>
          <w:szCs w:val="24"/>
        </w:rPr>
        <w:t>: толково - грамматический словарь / И. К. Сазонова. - М. : Русский язык, 1989. - 590 с.</w:t>
      </w:r>
      <w:r w:rsidR="005B7EAF">
        <w:rPr>
          <w:szCs w:val="24"/>
        </w:rPr>
        <w:t xml:space="preserve"> - ISBN 5-200-00391-1.</w:t>
      </w:r>
    </w:p>
    <w:p w:rsidR="00F84714" w:rsidRPr="005B7EAF" w:rsidRDefault="00F84714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66570</w:t>
      </w:r>
    </w:p>
    <w:p w:rsidR="00F84714" w:rsidRPr="00B96235" w:rsidRDefault="00F84714" w:rsidP="00B96235">
      <w:pPr>
        <w:rPr>
          <w:szCs w:val="24"/>
        </w:rPr>
      </w:pPr>
      <w:r w:rsidRPr="005B7EAF">
        <w:rPr>
          <w:b/>
          <w:szCs w:val="24"/>
        </w:rPr>
        <w:t>Сборник диктантов для поступающих в вузы</w:t>
      </w:r>
      <w:r w:rsidRPr="00B96235">
        <w:rPr>
          <w:szCs w:val="24"/>
        </w:rPr>
        <w:t xml:space="preserve"> </w:t>
      </w:r>
      <w:r w:rsidR="005B7EAF" w:rsidRPr="00B96235">
        <w:rPr>
          <w:szCs w:val="24"/>
        </w:rPr>
        <w:t>[Текст]</w:t>
      </w:r>
      <w:r w:rsidR="005B7EAF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по русскому языку.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1990. - 287 с.</w:t>
      </w:r>
      <w:r w:rsidR="005B7EAF">
        <w:rPr>
          <w:szCs w:val="24"/>
        </w:rPr>
        <w:t xml:space="preserve"> - ISBN 5-06001616-1.</w:t>
      </w:r>
    </w:p>
    <w:p w:rsidR="00F84714" w:rsidRPr="005B7EAF" w:rsidRDefault="00F84714" w:rsidP="005B7EA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66564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Ф3: 66564</w:t>
      </w:r>
      <w:r w:rsidR="005B7EAF">
        <w:rPr>
          <w:sz w:val="24"/>
          <w:szCs w:val="24"/>
        </w:rPr>
        <w:t>;</w:t>
      </w:r>
      <w:r w:rsidRPr="00B96235">
        <w:rPr>
          <w:sz w:val="24"/>
          <w:szCs w:val="24"/>
        </w:rPr>
        <w:t>Ф5: 55654</w:t>
      </w:r>
    </w:p>
    <w:p w:rsidR="00F84714" w:rsidRPr="00B96235" w:rsidRDefault="00F84714" w:rsidP="00B96235">
      <w:pPr>
        <w:rPr>
          <w:szCs w:val="24"/>
        </w:rPr>
      </w:pPr>
      <w:r w:rsidRPr="0037323A">
        <w:rPr>
          <w:b/>
          <w:szCs w:val="24"/>
        </w:rPr>
        <w:t>Сборник упражнений по современному русскому языку</w:t>
      </w:r>
      <w:r w:rsidRPr="00B96235">
        <w:rPr>
          <w:szCs w:val="24"/>
        </w:rPr>
        <w:t xml:space="preserve"> 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студ. </w:t>
      </w:r>
      <w:proofErr w:type="spellStart"/>
      <w:r w:rsidRPr="00B96235">
        <w:rPr>
          <w:szCs w:val="24"/>
        </w:rPr>
        <w:t>пед</w:t>
      </w:r>
      <w:proofErr w:type="spellEnd"/>
      <w:r w:rsidRPr="00B96235">
        <w:rPr>
          <w:szCs w:val="24"/>
        </w:rPr>
        <w:t>. ин-</w:t>
      </w:r>
      <w:proofErr w:type="spellStart"/>
      <w:r w:rsidRPr="00B96235">
        <w:rPr>
          <w:szCs w:val="24"/>
        </w:rPr>
        <w:t>тов</w:t>
      </w:r>
      <w:proofErr w:type="spellEnd"/>
      <w:r w:rsidRPr="00B96235">
        <w:rPr>
          <w:szCs w:val="24"/>
        </w:rPr>
        <w:t xml:space="preserve"> / под ред. С. Г. Ильенко. - 3-е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Просвещение, 1986. - 223 с.</w:t>
      </w:r>
    </w:p>
    <w:p w:rsidR="00F84714" w:rsidRPr="0037323A" w:rsidRDefault="00F84714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52532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Ф1: 52532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Ф2: 52532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Ф4: 52532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Ф6: 52532</w:t>
      </w:r>
    </w:p>
    <w:p w:rsidR="00F84714" w:rsidRPr="00B96235" w:rsidRDefault="00F84714" w:rsidP="00B96235">
      <w:pPr>
        <w:rPr>
          <w:szCs w:val="24"/>
        </w:rPr>
      </w:pPr>
      <w:r w:rsidRPr="0037323A">
        <w:rPr>
          <w:b/>
          <w:szCs w:val="24"/>
        </w:rPr>
        <w:t>Сенкевич</w:t>
      </w:r>
      <w:r w:rsidR="0037323A" w:rsidRPr="0037323A">
        <w:rPr>
          <w:b/>
          <w:szCs w:val="24"/>
        </w:rPr>
        <w:t>,</w:t>
      </w:r>
      <w:r w:rsidRPr="0037323A">
        <w:rPr>
          <w:b/>
          <w:szCs w:val="24"/>
        </w:rPr>
        <w:t xml:space="preserve"> М. П.</w:t>
      </w:r>
      <w:r w:rsidRPr="00B96235">
        <w:rPr>
          <w:szCs w:val="24"/>
        </w:rPr>
        <w:t xml:space="preserve"> Практическая стилистика русского языка и литературное редактирование. Сб. упражнений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для вузов / М. П. Сенкевич.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1980. - 280 с.</w:t>
      </w:r>
    </w:p>
    <w:p w:rsidR="00F84714" w:rsidRPr="0037323A" w:rsidRDefault="00F84714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82600</w:t>
      </w:r>
    </w:p>
    <w:p w:rsidR="00F84714" w:rsidRPr="00B96235" w:rsidRDefault="00F84714" w:rsidP="00B96235">
      <w:pPr>
        <w:rPr>
          <w:szCs w:val="24"/>
        </w:rPr>
      </w:pPr>
      <w:r w:rsidRPr="0037323A">
        <w:rPr>
          <w:b/>
          <w:szCs w:val="24"/>
        </w:rPr>
        <w:t>Сергеев</w:t>
      </w:r>
      <w:r w:rsidR="0037323A" w:rsidRPr="0037323A">
        <w:rPr>
          <w:b/>
          <w:szCs w:val="24"/>
        </w:rPr>
        <w:t>,</w:t>
      </w:r>
      <w:r w:rsidRPr="0037323A">
        <w:rPr>
          <w:b/>
          <w:szCs w:val="24"/>
        </w:rPr>
        <w:t xml:space="preserve"> В. Н.</w:t>
      </w:r>
      <w:r w:rsidRPr="00B96235">
        <w:rPr>
          <w:szCs w:val="24"/>
        </w:rPr>
        <w:t xml:space="preserve"> Словари - наши друзья и помощники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 xml:space="preserve">: кн. для </w:t>
      </w:r>
      <w:proofErr w:type="spellStart"/>
      <w:r w:rsidRPr="00B96235">
        <w:rPr>
          <w:szCs w:val="24"/>
        </w:rPr>
        <w:t>внекл</w:t>
      </w:r>
      <w:proofErr w:type="spellEnd"/>
      <w:r w:rsidRPr="00B96235">
        <w:rPr>
          <w:szCs w:val="24"/>
        </w:rPr>
        <w:t xml:space="preserve">. чтения V-VII </w:t>
      </w:r>
      <w:proofErr w:type="spellStart"/>
      <w:r w:rsidRPr="00B96235">
        <w:rPr>
          <w:szCs w:val="24"/>
        </w:rPr>
        <w:t>кл</w:t>
      </w:r>
      <w:proofErr w:type="spellEnd"/>
      <w:r w:rsidRPr="00B96235">
        <w:rPr>
          <w:szCs w:val="24"/>
        </w:rPr>
        <w:t>. / В. Н. Сергеев. - М. : Просвещение, 1984. - 143 с.</w:t>
      </w:r>
    </w:p>
    <w:p w:rsidR="003A5633" w:rsidRPr="00662372" w:rsidRDefault="00F84714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42605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ЦДБ: 42605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Ф9: 42605</w:t>
      </w:r>
      <w:r w:rsidR="003A5633" w:rsidRPr="0037323A">
        <w:rPr>
          <w:b/>
          <w:szCs w:val="24"/>
        </w:rPr>
        <w:t>Скворцов</w:t>
      </w:r>
      <w:r w:rsidR="0037323A" w:rsidRPr="0037323A">
        <w:rPr>
          <w:b/>
          <w:szCs w:val="24"/>
        </w:rPr>
        <w:t>,</w:t>
      </w:r>
      <w:r w:rsidR="003A5633" w:rsidRPr="0037323A">
        <w:rPr>
          <w:b/>
          <w:szCs w:val="24"/>
        </w:rPr>
        <w:t xml:space="preserve"> Л. И</w:t>
      </w:r>
      <w:r w:rsidR="003A5633" w:rsidRPr="00B96235">
        <w:rPr>
          <w:szCs w:val="24"/>
        </w:rPr>
        <w:t xml:space="preserve">. Основы культуры речи : хрестоматия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="003A5633" w:rsidRPr="00B96235">
        <w:rPr>
          <w:szCs w:val="24"/>
        </w:rPr>
        <w:t xml:space="preserve">: учеб. пособие  / Л. И. Скворцов. - М. : </w:t>
      </w:r>
      <w:proofErr w:type="spellStart"/>
      <w:r w:rsidR="003A5633" w:rsidRPr="00B96235">
        <w:rPr>
          <w:szCs w:val="24"/>
        </w:rPr>
        <w:t>Высш</w:t>
      </w:r>
      <w:proofErr w:type="spellEnd"/>
      <w:r w:rsidR="003A5633" w:rsidRPr="00B96235">
        <w:rPr>
          <w:szCs w:val="24"/>
        </w:rPr>
        <w:t>. школа, 1984. - 312 с.</w:t>
      </w:r>
      <w:r w:rsidR="0037323A">
        <w:rPr>
          <w:szCs w:val="24"/>
        </w:rPr>
        <w:t xml:space="preserve"> - </w:t>
      </w:r>
      <w:r w:rsidR="003A5633" w:rsidRPr="00B96235">
        <w:rPr>
          <w:szCs w:val="24"/>
        </w:rPr>
        <w:t xml:space="preserve">Указ. имен: с. 309-310. - </w:t>
      </w:r>
      <w:proofErr w:type="spellStart"/>
      <w:r w:rsidR="003A5633" w:rsidRPr="00B96235">
        <w:rPr>
          <w:szCs w:val="24"/>
        </w:rPr>
        <w:t>Предметн</w:t>
      </w:r>
      <w:proofErr w:type="spellEnd"/>
      <w:r w:rsidR="003A5633" w:rsidRPr="00B96235">
        <w:rPr>
          <w:szCs w:val="24"/>
        </w:rPr>
        <w:t>. указ.: с. 311</w:t>
      </w:r>
      <w:r w:rsidR="0037323A">
        <w:rPr>
          <w:szCs w:val="24"/>
        </w:rPr>
        <w:t>.</w:t>
      </w:r>
    </w:p>
    <w:p w:rsidR="003A5633" w:rsidRPr="0037323A" w:rsidRDefault="003A5633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36142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Ф1: 36142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Ф2: 36142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Ф4: 36142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Ф5: 36142</w:t>
      </w:r>
    </w:p>
    <w:p w:rsidR="003A5633" w:rsidRPr="00B96235" w:rsidRDefault="003A5633" w:rsidP="00B96235">
      <w:pPr>
        <w:rPr>
          <w:szCs w:val="24"/>
        </w:rPr>
      </w:pPr>
      <w:r w:rsidRPr="0037323A">
        <w:rPr>
          <w:b/>
          <w:szCs w:val="24"/>
        </w:rPr>
        <w:t>Скворцов</w:t>
      </w:r>
      <w:r w:rsidR="0037323A" w:rsidRPr="0037323A">
        <w:rPr>
          <w:b/>
          <w:szCs w:val="24"/>
        </w:rPr>
        <w:t>,</w:t>
      </w:r>
      <w:r w:rsidRPr="0037323A">
        <w:rPr>
          <w:b/>
          <w:szCs w:val="24"/>
        </w:rPr>
        <w:t xml:space="preserve"> Л. И.</w:t>
      </w:r>
      <w:r w:rsidRPr="00B96235">
        <w:rPr>
          <w:szCs w:val="24"/>
        </w:rPr>
        <w:t xml:space="preserve"> Правильно ли мы говорим по-русски?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>/ Л. И. Скворцов. - М. : Знание, 1983. - 224 с. - (Народный ун-т. Ф-т лит-</w:t>
      </w:r>
      <w:proofErr w:type="spellStart"/>
      <w:r w:rsidRPr="00B96235">
        <w:rPr>
          <w:szCs w:val="24"/>
        </w:rPr>
        <w:t>ры</w:t>
      </w:r>
      <w:proofErr w:type="spellEnd"/>
      <w:r w:rsidRPr="00B96235">
        <w:rPr>
          <w:szCs w:val="24"/>
        </w:rPr>
        <w:t xml:space="preserve"> и искусства).</w:t>
      </w:r>
      <w:r w:rsidR="00373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220-223</w:t>
      </w:r>
      <w:r w:rsidR="0037323A">
        <w:rPr>
          <w:szCs w:val="24"/>
        </w:rPr>
        <w:t>.</w:t>
      </w:r>
    </w:p>
    <w:p w:rsidR="003A5633" w:rsidRPr="0037323A" w:rsidRDefault="003A5633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33010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Ф1: 33010</w:t>
      </w:r>
    </w:p>
    <w:p w:rsidR="003A5633" w:rsidRPr="00B96235" w:rsidRDefault="003A5633" w:rsidP="00B96235">
      <w:pPr>
        <w:rPr>
          <w:szCs w:val="24"/>
        </w:rPr>
      </w:pPr>
      <w:r w:rsidRPr="0037323A">
        <w:rPr>
          <w:b/>
          <w:szCs w:val="24"/>
        </w:rPr>
        <w:t>Скворцов</w:t>
      </w:r>
      <w:r w:rsidR="0037323A" w:rsidRPr="0037323A">
        <w:rPr>
          <w:b/>
          <w:szCs w:val="24"/>
        </w:rPr>
        <w:t>,</w:t>
      </w:r>
      <w:r w:rsidRPr="0037323A">
        <w:rPr>
          <w:b/>
          <w:szCs w:val="24"/>
        </w:rPr>
        <w:t xml:space="preserve"> Л. И.</w:t>
      </w:r>
      <w:r w:rsidRPr="00B96235">
        <w:rPr>
          <w:szCs w:val="24"/>
        </w:rPr>
        <w:t xml:space="preserve"> С. И. Ожегов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>: пособие для учащихся / Л. И. Скворцов. - М. : Просвещение, 1982. - 112 с. : ил.</w:t>
      </w:r>
    </w:p>
    <w:p w:rsidR="003A5633" w:rsidRPr="0037323A" w:rsidRDefault="003A5633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26160</w:t>
      </w:r>
      <w:r w:rsidR="0037323A">
        <w:rPr>
          <w:sz w:val="24"/>
          <w:szCs w:val="24"/>
        </w:rPr>
        <w:t>;</w:t>
      </w:r>
      <w:r w:rsidRPr="00B96235">
        <w:rPr>
          <w:sz w:val="24"/>
          <w:szCs w:val="24"/>
        </w:rPr>
        <w:t>ЦДБ: 26160</w:t>
      </w:r>
    </w:p>
    <w:p w:rsidR="003A5633" w:rsidRPr="00B96235" w:rsidRDefault="003A5633" w:rsidP="00B96235">
      <w:pPr>
        <w:rPr>
          <w:szCs w:val="24"/>
        </w:rPr>
      </w:pPr>
      <w:r w:rsidRPr="0037323A">
        <w:rPr>
          <w:b/>
          <w:szCs w:val="24"/>
        </w:rPr>
        <w:t>Скобликова</w:t>
      </w:r>
      <w:r w:rsidR="0037323A" w:rsidRPr="0037323A">
        <w:rPr>
          <w:b/>
          <w:szCs w:val="24"/>
        </w:rPr>
        <w:t xml:space="preserve">, </w:t>
      </w:r>
      <w:r w:rsidRPr="0037323A">
        <w:rPr>
          <w:b/>
          <w:szCs w:val="24"/>
        </w:rPr>
        <w:t xml:space="preserve"> Е. С.</w:t>
      </w:r>
      <w:r w:rsidRPr="00B96235">
        <w:rPr>
          <w:szCs w:val="24"/>
        </w:rPr>
        <w:t xml:space="preserve"> Обобщающая работа по орфографии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>: книга для учителя / Е. С. Скобликова. - М. : Просвещение, 1994. - 126 с. : ил. - (В помощь молодому учителю русского языка).</w:t>
      </w:r>
      <w:r w:rsidR="0037323A">
        <w:rPr>
          <w:szCs w:val="24"/>
        </w:rPr>
        <w:t xml:space="preserve"> - ISBN 5-09-004705-7.</w:t>
      </w:r>
    </w:p>
    <w:p w:rsidR="003A5633" w:rsidRPr="0037323A" w:rsidRDefault="003A5633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79386</w:t>
      </w:r>
    </w:p>
    <w:p w:rsidR="003A5633" w:rsidRPr="00B96235" w:rsidRDefault="003A5633" w:rsidP="00B96235">
      <w:pPr>
        <w:rPr>
          <w:szCs w:val="24"/>
        </w:rPr>
      </w:pPr>
      <w:r w:rsidRPr="0037323A">
        <w:rPr>
          <w:b/>
          <w:szCs w:val="24"/>
        </w:rPr>
        <w:t>Словарь - разговорник</w:t>
      </w:r>
      <w:r w:rsidRPr="00B96235">
        <w:rPr>
          <w:szCs w:val="24"/>
        </w:rPr>
        <w:t xml:space="preserve"> : </w:t>
      </w:r>
      <w:proofErr w:type="spellStart"/>
      <w:r w:rsidRPr="00B96235">
        <w:rPr>
          <w:szCs w:val="24"/>
        </w:rPr>
        <w:t>Русско</w:t>
      </w:r>
      <w:proofErr w:type="spellEnd"/>
      <w:r w:rsidRPr="00B96235">
        <w:rPr>
          <w:szCs w:val="24"/>
        </w:rPr>
        <w:t xml:space="preserve"> - Английский - Французский - Немецкий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 xml:space="preserve">/ сост. Л. </w:t>
      </w:r>
      <w:proofErr w:type="spellStart"/>
      <w:r w:rsidRPr="00B96235">
        <w:rPr>
          <w:szCs w:val="24"/>
        </w:rPr>
        <w:t>Силс</w:t>
      </w:r>
      <w:proofErr w:type="spellEnd"/>
      <w:r w:rsidRPr="00B96235">
        <w:rPr>
          <w:szCs w:val="24"/>
        </w:rPr>
        <w:t xml:space="preserve">, З. </w:t>
      </w:r>
      <w:proofErr w:type="spellStart"/>
      <w:r w:rsidRPr="00B96235">
        <w:rPr>
          <w:szCs w:val="24"/>
        </w:rPr>
        <w:t>Шиф</w:t>
      </w:r>
      <w:proofErr w:type="spellEnd"/>
      <w:r w:rsidRPr="00B96235">
        <w:rPr>
          <w:szCs w:val="24"/>
        </w:rPr>
        <w:t xml:space="preserve">, Л. Макаре, М. </w:t>
      </w:r>
      <w:proofErr w:type="spellStart"/>
      <w:r w:rsidRPr="00B96235">
        <w:rPr>
          <w:szCs w:val="24"/>
        </w:rPr>
        <w:t>Вайводе</w:t>
      </w:r>
      <w:proofErr w:type="spellEnd"/>
      <w:r w:rsidRPr="00B96235">
        <w:rPr>
          <w:szCs w:val="24"/>
        </w:rPr>
        <w:t xml:space="preserve">. - Рига : ELO </w:t>
      </w:r>
      <w:proofErr w:type="spellStart"/>
      <w:r w:rsidRPr="00B96235">
        <w:rPr>
          <w:szCs w:val="24"/>
        </w:rPr>
        <w:t>Lid</w:t>
      </w:r>
      <w:proofErr w:type="spellEnd"/>
      <w:r w:rsidRPr="00B96235">
        <w:rPr>
          <w:szCs w:val="24"/>
        </w:rPr>
        <w:t>, 1991. - 297 с.</w:t>
      </w:r>
    </w:p>
    <w:p w:rsidR="0003550A" w:rsidRPr="0037323A" w:rsidRDefault="003A5633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77062</w:t>
      </w:r>
    </w:p>
    <w:p w:rsidR="0003550A" w:rsidRPr="00B96235" w:rsidRDefault="0003550A" w:rsidP="00B96235">
      <w:pPr>
        <w:rPr>
          <w:szCs w:val="24"/>
        </w:rPr>
      </w:pPr>
      <w:r w:rsidRPr="0037323A">
        <w:rPr>
          <w:b/>
          <w:szCs w:val="24"/>
        </w:rPr>
        <w:t>Словарь древнерусского языка</w:t>
      </w:r>
      <w:r w:rsidRPr="00B96235">
        <w:rPr>
          <w:szCs w:val="24"/>
        </w:rPr>
        <w:t xml:space="preserve"> (XI - XIV вв.)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>: в 10 т. / АН СССР, Институт русского языка ; гл. ред. Р. И. Аванесов. - М. : Русский язык, 1988-1991</w:t>
      </w:r>
      <w:r w:rsidR="0037323A">
        <w:rPr>
          <w:szCs w:val="24"/>
        </w:rPr>
        <w:t xml:space="preserve">. - </w:t>
      </w:r>
      <w:r w:rsidRPr="00B96235">
        <w:rPr>
          <w:szCs w:val="24"/>
        </w:rPr>
        <w:t>ISBN 5-200-00049-1</w:t>
      </w:r>
    </w:p>
    <w:p w:rsidR="0003550A" w:rsidRPr="00B96235" w:rsidRDefault="0003550A" w:rsidP="00B96235">
      <w:pPr>
        <w:rPr>
          <w:szCs w:val="24"/>
        </w:rPr>
      </w:pPr>
      <w:r w:rsidRPr="00B96235">
        <w:rPr>
          <w:szCs w:val="24"/>
        </w:rPr>
        <w:t>Т. 3 (д - и). - 1990. - 511 с.</w:t>
      </w:r>
      <w:r w:rsidR="0037323A">
        <w:rPr>
          <w:szCs w:val="24"/>
        </w:rPr>
        <w:t xml:space="preserve"> - ISBN 5-200-01082-9.</w:t>
      </w:r>
    </w:p>
    <w:p w:rsidR="0003550A" w:rsidRPr="0037323A" w:rsidRDefault="0003550A" w:rsidP="00373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69693</w:t>
      </w:r>
    </w:p>
    <w:p w:rsidR="0003550A" w:rsidRPr="00B96235" w:rsidRDefault="0003550A" w:rsidP="00B96235">
      <w:pPr>
        <w:rPr>
          <w:szCs w:val="24"/>
        </w:rPr>
      </w:pPr>
      <w:r w:rsidRPr="0037323A">
        <w:rPr>
          <w:b/>
          <w:szCs w:val="24"/>
        </w:rPr>
        <w:t>Словарь древнерусского языка</w:t>
      </w:r>
      <w:r w:rsidRPr="00B96235">
        <w:rPr>
          <w:szCs w:val="24"/>
        </w:rPr>
        <w:t xml:space="preserve"> (XI - XIV вв.) </w:t>
      </w:r>
      <w:r w:rsidR="0037323A" w:rsidRPr="00B96235">
        <w:rPr>
          <w:szCs w:val="24"/>
        </w:rPr>
        <w:t>[Текст]</w:t>
      </w:r>
      <w:r w:rsidR="0037323A">
        <w:rPr>
          <w:szCs w:val="24"/>
        </w:rPr>
        <w:t xml:space="preserve"> </w:t>
      </w:r>
      <w:r w:rsidRPr="00B96235">
        <w:rPr>
          <w:szCs w:val="24"/>
        </w:rPr>
        <w:t>: в 10 т. / АН СССР, Институт русского языка ; гл. ред. Р. И. Аванесов. - М. : Русский язык, 1988-1991</w:t>
      </w:r>
      <w:r w:rsidR="0037323A">
        <w:rPr>
          <w:szCs w:val="24"/>
        </w:rPr>
        <w:t xml:space="preserve">. - </w:t>
      </w:r>
      <w:r w:rsidRPr="00B96235">
        <w:rPr>
          <w:szCs w:val="24"/>
        </w:rPr>
        <w:t>ISBN 5-200-00049-1</w:t>
      </w:r>
    </w:p>
    <w:p w:rsidR="0003550A" w:rsidRPr="00B96235" w:rsidRDefault="0003550A" w:rsidP="00B96235">
      <w:pPr>
        <w:rPr>
          <w:szCs w:val="24"/>
        </w:rPr>
      </w:pPr>
      <w:r w:rsidRPr="00D22FDA">
        <w:rPr>
          <w:b/>
          <w:szCs w:val="24"/>
        </w:rPr>
        <w:t>Словарь древнерусского языка</w:t>
      </w:r>
      <w:r w:rsidRPr="00B96235">
        <w:rPr>
          <w:szCs w:val="24"/>
        </w:rPr>
        <w:t xml:space="preserve"> (XI - XIV вв.)</w:t>
      </w:r>
      <w:r w:rsidR="0037323A">
        <w:rPr>
          <w:szCs w:val="24"/>
        </w:rPr>
        <w:t xml:space="preserve"> </w:t>
      </w:r>
      <w:r w:rsidR="0037323A" w:rsidRPr="00B96235">
        <w:rPr>
          <w:szCs w:val="24"/>
        </w:rPr>
        <w:t>[Текст]</w:t>
      </w:r>
      <w:r w:rsidRPr="00B96235">
        <w:rPr>
          <w:szCs w:val="24"/>
        </w:rPr>
        <w:t xml:space="preserve"> : в 10 т. / АН СССР, Институт русского языка ; гл. ред. Р. И. Аванесов. - М. : Русский язык, 1988-1991</w:t>
      </w:r>
      <w:r w:rsidR="00D22FDA">
        <w:rPr>
          <w:szCs w:val="24"/>
        </w:rPr>
        <w:t xml:space="preserve">. - </w:t>
      </w:r>
      <w:r w:rsidRPr="00B96235">
        <w:rPr>
          <w:szCs w:val="24"/>
        </w:rPr>
        <w:t>ISBN 5-200-00049-1</w:t>
      </w:r>
    </w:p>
    <w:p w:rsidR="0003550A" w:rsidRPr="00B96235" w:rsidRDefault="00D22FDA" w:rsidP="00B96235">
      <w:pPr>
        <w:rPr>
          <w:szCs w:val="24"/>
        </w:rPr>
      </w:pPr>
      <w:r>
        <w:rPr>
          <w:szCs w:val="24"/>
        </w:rPr>
        <w:t xml:space="preserve">Т. 2 (в - д). - 1989. - 494 с. - </w:t>
      </w:r>
      <w:r w:rsidR="0003550A" w:rsidRPr="00B96235">
        <w:rPr>
          <w:szCs w:val="24"/>
        </w:rPr>
        <w:t>ISBN</w:t>
      </w:r>
      <w:r>
        <w:rPr>
          <w:szCs w:val="24"/>
        </w:rPr>
        <w:t xml:space="preserve"> 5-200-00049-1.</w:t>
      </w:r>
    </w:p>
    <w:p w:rsidR="0003550A" w:rsidRPr="00D22FDA" w:rsidRDefault="0003550A" w:rsidP="00D22FD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 xml:space="preserve"> ЦГБ: 64727</w:t>
      </w:r>
    </w:p>
    <w:p w:rsidR="0003550A" w:rsidRPr="00B96235" w:rsidRDefault="0003550A" w:rsidP="00B96235">
      <w:pPr>
        <w:rPr>
          <w:szCs w:val="24"/>
        </w:rPr>
      </w:pPr>
      <w:r w:rsidRPr="00D22FDA">
        <w:rPr>
          <w:b/>
          <w:szCs w:val="24"/>
        </w:rPr>
        <w:t>Словарь древнерусского языка</w:t>
      </w:r>
      <w:r w:rsidRPr="00B96235">
        <w:rPr>
          <w:szCs w:val="24"/>
        </w:rPr>
        <w:t xml:space="preserve"> (XI - XIV вв.) </w:t>
      </w:r>
      <w:r w:rsidR="00D22FDA" w:rsidRPr="00B96235">
        <w:rPr>
          <w:szCs w:val="24"/>
        </w:rPr>
        <w:t>[Текст]</w:t>
      </w:r>
      <w:r w:rsidR="00D22FDA">
        <w:rPr>
          <w:szCs w:val="24"/>
        </w:rPr>
        <w:t xml:space="preserve"> </w:t>
      </w:r>
      <w:r w:rsidRPr="00B96235">
        <w:rPr>
          <w:szCs w:val="24"/>
        </w:rPr>
        <w:t>: в 10 т. / АН СССР, Институт русского языка ; гл. ред. Р. И. Аванесов. - М. : Русский язык, 1988-1991</w:t>
      </w:r>
      <w:r w:rsidR="00D22FDA">
        <w:rPr>
          <w:szCs w:val="24"/>
        </w:rPr>
        <w:t xml:space="preserve">. - </w:t>
      </w:r>
      <w:r w:rsidRPr="00B96235">
        <w:rPr>
          <w:szCs w:val="24"/>
        </w:rPr>
        <w:t>ISBN 5-200-00049-1</w:t>
      </w:r>
    </w:p>
    <w:p w:rsidR="0003550A" w:rsidRPr="00B96235" w:rsidRDefault="0003550A" w:rsidP="00B96235">
      <w:pPr>
        <w:rPr>
          <w:szCs w:val="24"/>
        </w:rPr>
      </w:pPr>
      <w:r w:rsidRPr="00B96235">
        <w:rPr>
          <w:szCs w:val="24"/>
        </w:rPr>
        <w:t>Т. 4 (и - м). - 1991. - 559 с.</w:t>
      </w:r>
      <w:r w:rsidR="00D22FDA">
        <w:rPr>
          <w:szCs w:val="24"/>
        </w:rPr>
        <w:t xml:space="preserve"> - </w:t>
      </w:r>
      <w:r w:rsidRPr="00B96235">
        <w:rPr>
          <w:szCs w:val="24"/>
        </w:rPr>
        <w:t>ISBN 5-200-0</w:t>
      </w:r>
      <w:r w:rsidR="00D22FDA">
        <w:rPr>
          <w:szCs w:val="24"/>
        </w:rPr>
        <w:t>0596-5.</w:t>
      </w:r>
    </w:p>
    <w:p w:rsidR="0003550A" w:rsidRPr="00D22FDA" w:rsidRDefault="0003550A" w:rsidP="00D22FD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71450</w:t>
      </w:r>
    </w:p>
    <w:p w:rsidR="0003550A" w:rsidRPr="00B96235" w:rsidRDefault="0003550A" w:rsidP="00B96235">
      <w:pPr>
        <w:rPr>
          <w:szCs w:val="24"/>
        </w:rPr>
      </w:pPr>
      <w:r w:rsidRPr="00D22FDA">
        <w:rPr>
          <w:b/>
          <w:szCs w:val="24"/>
        </w:rPr>
        <w:lastRenderedPageBreak/>
        <w:t>Словарь древнерусского языка</w:t>
      </w:r>
      <w:r w:rsidRPr="00B96235">
        <w:rPr>
          <w:szCs w:val="24"/>
        </w:rPr>
        <w:t xml:space="preserve"> (XI - XIV вв.) </w:t>
      </w:r>
      <w:r w:rsidR="00D22FDA" w:rsidRPr="00B96235">
        <w:rPr>
          <w:szCs w:val="24"/>
        </w:rPr>
        <w:t>[Текст]</w:t>
      </w:r>
      <w:r w:rsidR="00D22FDA">
        <w:rPr>
          <w:szCs w:val="24"/>
        </w:rPr>
        <w:t xml:space="preserve"> </w:t>
      </w:r>
      <w:r w:rsidRPr="00B96235">
        <w:rPr>
          <w:szCs w:val="24"/>
        </w:rPr>
        <w:t>: в 10 т. / АН СССР, Институт русского языка ; гл. ред. Р. И. Аванесов. - М. : Русский язык, 1988-1991</w:t>
      </w:r>
      <w:r w:rsidR="00D22FDA">
        <w:rPr>
          <w:szCs w:val="24"/>
        </w:rPr>
        <w:t xml:space="preserve">. - </w:t>
      </w:r>
      <w:r w:rsidRPr="00B96235">
        <w:rPr>
          <w:szCs w:val="24"/>
        </w:rPr>
        <w:t>ISBN 5-200-00049-1</w:t>
      </w:r>
    </w:p>
    <w:p w:rsidR="0003550A" w:rsidRPr="00B96235" w:rsidRDefault="0003550A" w:rsidP="00B96235">
      <w:pPr>
        <w:rPr>
          <w:szCs w:val="24"/>
        </w:rPr>
      </w:pPr>
      <w:r w:rsidRPr="00B96235">
        <w:rPr>
          <w:szCs w:val="24"/>
        </w:rPr>
        <w:t>Т. 1 (а - в). - 1988. - 526 с.</w:t>
      </w:r>
      <w:r w:rsidR="00D22FDA">
        <w:rPr>
          <w:szCs w:val="24"/>
        </w:rPr>
        <w:t xml:space="preserve"> - ISBN 5-200-00050-5.</w:t>
      </w:r>
    </w:p>
    <w:p w:rsidR="00572B8D" w:rsidRPr="00662372" w:rsidRDefault="0003550A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57328</w:t>
      </w:r>
    </w:p>
    <w:p w:rsidR="00572B8D" w:rsidRPr="0081248C" w:rsidRDefault="00572B8D" w:rsidP="00B96235">
      <w:pPr>
        <w:rPr>
          <w:szCs w:val="24"/>
        </w:rPr>
      </w:pPr>
      <w:r w:rsidRPr="0081248C">
        <w:rPr>
          <w:b/>
          <w:szCs w:val="24"/>
        </w:rPr>
        <w:t>Словарь современного русского литературного языка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в 20 т. / РАН, Институт русского языка ; гл. ред. К. С. </w:t>
      </w:r>
      <w:proofErr w:type="spellStart"/>
      <w:r w:rsidRPr="00B96235">
        <w:rPr>
          <w:szCs w:val="24"/>
        </w:rPr>
        <w:t>Горбачевич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Русский язык, 1991-1993</w:t>
      </w:r>
      <w:r w:rsidR="0081248C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Pr="0054269B">
        <w:rPr>
          <w:szCs w:val="24"/>
        </w:rPr>
        <w:t xml:space="preserve"> 5-200-01068-3</w:t>
      </w:r>
    </w:p>
    <w:p w:rsidR="00572B8D" w:rsidRPr="0081248C" w:rsidRDefault="00572B8D" w:rsidP="00B96235">
      <w:pPr>
        <w:rPr>
          <w:szCs w:val="24"/>
        </w:rPr>
      </w:pPr>
      <w:r w:rsidRPr="00B96235">
        <w:rPr>
          <w:szCs w:val="24"/>
        </w:rPr>
        <w:t>Т</w:t>
      </w:r>
      <w:r w:rsidRPr="0054269B">
        <w:rPr>
          <w:szCs w:val="24"/>
        </w:rPr>
        <w:t xml:space="preserve">. 4 </w:t>
      </w:r>
      <w:r w:rsidRPr="00B96235">
        <w:rPr>
          <w:szCs w:val="24"/>
        </w:rPr>
        <w:t>Д</w:t>
      </w:r>
      <w:r w:rsidRPr="0054269B">
        <w:rPr>
          <w:szCs w:val="24"/>
        </w:rPr>
        <w:t xml:space="preserve">. - 1993. - 576 </w:t>
      </w:r>
      <w:r w:rsidRPr="00B96235">
        <w:rPr>
          <w:szCs w:val="24"/>
        </w:rPr>
        <w:t>с</w:t>
      </w:r>
      <w:r w:rsidRPr="0054269B">
        <w:rPr>
          <w:szCs w:val="24"/>
        </w:rPr>
        <w:t>.</w:t>
      </w:r>
      <w:r w:rsidR="0081248C">
        <w:rPr>
          <w:szCs w:val="24"/>
        </w:rPr>
        <w:t xml:space="preserve"> - </w:t>
      </w:r>
      <w:r w:rsidR="0081248C">
        <w:rPr>
          <w:szCs w:val="24"/>
          <w:lang w:val="en-US"/>
        </w:rPr>
        <w:t>ISBN</w:t>
      </w:r>
      <w:r w:rsidR="0081248C" w:rsidRPr="0054269B">
        <w:rPr>
          <w:szCs w:val="24"/>
        </w:rPr>
        <w:t xml:space="preserve"> 5-200-01350-</w:t>
      </w:r>
      <w:r w:rsidR="0081248C">
        <w:rPr>
          <w:szCs w:val="24"/>
          <w:lang w:val="en-US"/>
        </w:rPr>
        <w:t>X</w:t>
      </w:r>
      <w:r w:rsidR="0081248C">
        <w:rPr>
          <w:szCs w:val="24"/>
        </w:rPr>
        <w:t>.</w:t>
      </w:r>
    </w:p>
    <w:p w:rsidR="00572B8D" w:rsidRPr="0081248C" w:rsidRDefault="00572B8D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74679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Ф7: 74679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Ф8: 74679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Ф9: 74679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Ф10: 74679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ЦДБ: 74679</w:t>
      </w:r>
    </w:p>
    <w:p w:rsidR="00572B8D" w:rsidRPr="00B96235" w:rsidRDefault="00572B8D" w:rsidP="00B96235">
      <w:pPr>
        <w:rPr>
          <w:szCs w:val="24"/>
        </w:rPr>
      </w:pPr>
      <w:r w:rsidRPr="0081248C">
        <w:rPr>
          <w:b/>
          <w:szCs w:val="24"/>
        </w:rPr>
        <w:t>Словарь современного русского литературного языка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в 20 т. / АН СССР, Институт русского языка ; гл. ред. К. С. </w:t>
      </w:r>
      <w:proofErr w:type="spellStart"/>
      <w:r w:rsidRPr="00B96235">
        <w:rPr>
          <w:szCs w:val="24"/>
        </w:rPr>
        <w:t>Горбачевич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Русский язык, 1991-1993</w:t>
      </w:r>
      <w:r w:rsidR="0081248C">
        <w:rPr>
          <w:szCs w:val="24"/>
        </w:rPr>
        <w:t xml:space="preserve">. - </w:t>
      </w:r>
      <w:r w:rsidRPr="00B96235">
        <w:rPr>
          <w:szCs w:val="24"/>
        </w:rPr>
        <w:t>ISBN 5-200-01068-3</w:t>
      </w:r>
    </w:p>
    <w:p w:rsidR="00572B8D" w:rsidRPr="0081248C" w:rsidRDefault="00572B8D" w:rsidP="00B96235">
      <w:pPr>
        <w:rPr>
          <w:szCs w:val="24"/>
        </w:rPr>
      </w:pPr>
      <w:r w:rsidRPr="0081248C">
        <w:rPr>
          <w:b/>
          <w:szCs w:val="24"/>
        </w:rPr>
        <w:t>Словарь современного русского литературного языка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в 20 т. / РАН, Институт русского языка ; гл. ред. К. С. </w:t>
      </w:r>
      <w:proofErr w:type="spellStart"/>
      <w:r w:rsidRPr="00B96235">
        <w:rPr>
          <w:szCs w:val="24"/>
        </w:rPr>
        <w:t>Горбачевич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Русский язык, 1991-1993</w:t>
      </w:r>
      <w:r w:rsidR="0081248C">
        <w:rPr>
          <w:szCs w:val="24"/>
        </w:rPr>
        <w:t xml:space="preserve">. - </w:t>
      </w:r>
      <w:r w:rsidRPr="00B96235">
        <w:rPr>
          <w:szCs w:val="24"/>
          <w:lang w:val="en-US"/>
        </w:rPr>
        <w:t>ISBN</w:t>
      </w:r>
      <w:r w:rsidRPr="0054269B">
        <w:rPr>
          <w:szCs w:val="24"/>
        </w:rPr>
        <w:t xml:space="preserve"> 5-200-01068-3</w:t>
      </w:r>
    </w:p>
    <w:p w:rsidR="00572B8D" w:rsidRPr="0081248C" w:rsidRDefault="00572B8D" w:rsidP="00B96235">
      <w:pPr>
        <w:rPr>
          <w:szCs w:val="24"/>
        </w:rPr>
      </w:pPr>
      <w:r w:rsidRPr="00B96235">
        <w:rPr>
          <w:szCs w:val="24"/>
        </w:rPr>
        <w:t>Т</w:t>
      </w:r>
      <w:r w:rsidRPr="0054269B">
        <w:rPr>
          <w:szCs w:val="24"/>
        </w:rPr>
        <w:t xml:space="preserve">. 3 </w:t>
      </w:r>
      <w:r w:rsidRPr="00B96235">
        <w:rPr>
          <w:szCs w:val="24"/>
        </w:rPr>
        <w:t>Г</w:t>
      </w:r>
      <w:r w:rsidRPr="0054269B">
        <w:rPr>
          <w:szCs w:val="24"/>
        </w:rPr>
        <w:t xml:space="preserve">. - 1992. - 400 </w:t>
      </w:r>
      <w:r w:rsidRPr="00B96235">
        <w:rPr>
          <w:szCs w:val="24"/>
        </w:rPr>
        <w:t>с</w:t>
      </w:r>
      <w:r w:rsidRPr="0054269B">
        <w:rPr>
          <w:szCs w:val="24"/>
        </w:rPr>
        <w:t>.</w:t>
      </w:r>
      <w:r w:rsidR="0081248C">
        <w:rPr>
          <w:szCs w:val="24"/>
        </w:rPr>
        <w:t xml:space="preserve"> - </w:t>
      </w:r>
      <w:r w:rsidR="0081248C">
        <w:rPr>
          <w:szCs w:val="24"/>
          <w:lang w:val="en-US"/>
        </w:rPr>
        <w:t>ISBN</w:t>
      </w:r>
      <w:r w:rsidR="0081248C" w:rsidRPr="0054269B">
        <w:rPr>
          <w:szCs w:val="24"/>
        </w:rPr>
        <w:t xml:space="preserve"> 5-200-00594-9</w:t>
      </w:r>
      <w:r w:rsidR="0081248C">
        <w:rPr>
          <w:szCs w:val="24"/>
        </w:rPr>
        <w:t>.</w:t>
      </w:r>
    </w:p>
    <w:p w:rsidR="00572B8D" w:rsidRPr="0081248C" w:rsidRDefault="00572B8D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74678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Ф7: 74678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Ф8: 74678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Ф9: 74678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Ф10: 74678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ЦДБ: 74678</w:t>
      </w:r>
    </w:p>
    <w:p w:rsidR="00572B8D" w:rsidRPr="0081248C" w:rsidRDefault="00572B8D" w:rsidP="00B96235">
      <w:pPr>
        <w:rPr>
          <w:szCs w:val="24"/>
        </w:rPr>
      </w:pPr>
      <w:r w:rsidRPr="0081248C">
        <w:rPr>
          <w:b/>
          <w:szCs w:val="24"/>
        </w:rPr>
        <w:t>Словарь современного русского литературного языка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в 20 т. / АН СССР, Институт русского языка ; гл. ред. К. С. </w:t>
      </w:r>
      <w:proofErr w:type="spellStart"/>
      <w:r w:rsidRPr="00B96235">
        <w:rPr>
          <w:szCs w:val="24"/>
        </w:rPr>
        <w:t>Горбачевич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Русский язык, 1991-1993</w:t>
      </w:r>
      <w:r w:rsidR="0081248C">
        <w:rPr>
          <w:szCs w:val="24"/>
        </w:rPr>
        <w:t xml:space="preserve">. - </w:t>
      </w:r>
      <w:r w:rsidRPr="00B96235">
        <w:rPr>
          <w:szCs w:val="24"/>
          <w:lang w:val="en-US"/>
        </w:rPr>
        <w:t>ISBN</w:t>
      </w:r>
      <w:r w:rsidRPr="0054269B">
        <w:rPr>
          <w:szCs w:val="24"/>
        </w:rPr>
        <w:t xml:space="preserve"> 5-200-01068-3</w:t>
      </w:r>
    </w:p>
    <w:p w:rsidR="00572B8D" w:rsidRPr="0054269B" w:rsidRDefault="00572B8D" w:rsidP="00B96235">
      <w:pPr>
        <w:rPr>
          <w:szCs w:val="24"/>
        </w:rPr>
      </w:pPr>
      <w:r w:rsidRPr="00B96235">
        <w:rPr>
          <w:szCs w:val="24"/>
        </w:rPr>
        <w:t>Т</w:t>
      </w:r>
      <w:r w:rsidRPr="0054269B">
        <w:rPr>
          <w:szCs w:val="24"/>
        </w:rPr>
        <w:t xml:space="preserve">. 2 </w:t>
      </w:r>
      <w:r w:rsidRPr="00B96235">
        <w:rPr>
          <w:szCs w:val="24"/>
        </w:rPr>
        <w:t>В</w:t>
      </w:r>
      <w:r w:rsidRPr="0054269B">
        <w:rPr>
          <w:szCs w:val="24"/>
        </w:rPr>
        <w:t xml:space="preserve">. - 1991. - 960 </w:t>
      </w:r>
      <w:r w:rsidRPr="00B96235">
        <w:rPr>
          <w:szCs w:val="24"/>
        </w:rPr>
        <w:t>с</w:t>
      </w:r>
      <w:r w:rsidRPr="0054269B">
        <w:rPr>
          <w:szCs w:val="24"/>
        </w:rPr>
        <w:t>.</w:t>
      </w:r>
      <w:r w:rsidR="0081248C">
        <w:rPr>
          <w:szCs w:val="24"/>
        </w:rPr>
        <w:t xml:space="preserve"> - </w:t>
      </w:r>
      <w:r w:rsidRPr="00B96235">
        <w:rPr>
          <w:szCs w:val="24"/>
          <w:lang w:val="en-US"/>
        </w:rPr>
        <w:t>ISBN</w:t>
      </w:r>
      <w:r w:rsidRPr="0054269B">
        <w:rPr>
          <w:szCs w:val="24"/>
        </w:rPr>
        <w:t xml:space="preserve"> 5-200-01081-0 : 12</w:t>
      </w:r>
    </w:p>
    <w:p w:rsidR="001D7D05" w:rsidRPr="0081248C" w:rsidRDefault="00572B8D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72209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Ф7: 72209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Ф8: 72209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Ф9: 72209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Ф10: 72209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ЦДБ: 72209</w:t>
      </w:r>
    </w:p>
    <w:p w:rsidR="001D7D05" w:rsidRPr="00B96235" w:rsidRDefault="001D7D05" w:rsidP="00B96235">
      <w:pPr>
        <w:rPr>
          <w:szCs w:val="24"/>
        </w:rPr>
      </w:pPr>
      <w:r w:rsidRPr="0081248C">
        <w:rPr>
          <w:b/>
          <w:szCs w:val="24"/>
        </w:rPr>
        <w:t>Словарь современного русского литературного языка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в 20 т. / АН СССР, Институт русского языка ; гл. ред. К. С. </w:t>
      </w:r>
      <w:proofErr w:type="spellStart"/>
      <w:r w:rsidRPr="00B96235">
        <w:rPr>
          <w:szCs w:val="24"/>
        </w:rPr>
        <w:t>Горбачевич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Русский язык, 1991-1993</w:t>
      </w:r>
      <w:r w:rsidR="0081248C">
        <w:rPr>
          <w:szCs w:val="24"/>
        </w:rPr>
        <w:t xml:space="preserve">. - </w:t>
      </w:r>
      <w:r w:rsidRPr="00B96235">
        <w:rPr>
          <w:szCs w:val="24"/>
        </w:rPr>
        <w:t>ISBN 5-200-01068-3</w:t>
      </w:r>
    </w:p>
    <w:p w:rsidR="001D7D05" w:rsidRPr="00B96235" w:rsidRDefault="001D7D05" w:rsidP="00B96235">
      <w:pPr>
        <w:rPr>
          <w:szCs w:val="24"/>
        </w:rPr>
      </w:pPr>
      <w:r w:rsidRPr="00B96235">
        <w:rPr>
          <w:szCs w:val="24"/>
        </w:rPr>
        <w:t>Т. 1 А - Б. - 1991. - 864 с.</w:t>
      </w:r>
      <w:r w:rsidR="0081248C">
        <w:rPr>
          <w:szCs w:val="24"/>
        </w:rPr>
        <w:t xml:space="preserve"> - ISBN 5-200-01067-5.</w:t>
      </w:r>
    </w:p>
    <w:p w:rsidR="001D7D05" w:rsidRPr="0081248C" w:rsidRDefault="001D7D05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71706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Ф7: 71706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Ф8: 71706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Ф9: 71706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Ф10: 71706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ЦДБ: 71706</w:t>
      </w:r>
    </w:p>
    <w:p w:rsidR="001D7D05" w:rsidRPr="00B96235" w:rsidRDefault="001D7D05" w:rsidP="00B96235">
      <w:pPr>
        <w:rPr>
          <w:szCs w:val="24"/>
        </w:rPr>
      </w:pPr>
      <w:r w:rsidRPr="0081248C">
        <w:rPr>
          <w:b/>
          <w:szCs w:val="24"/>
        </w:rPr>
        <w:t>Словарь-справочник. Русский язык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Pr="00B96235">
        <w:rPr>
          <w:szCs w:val="24"/>
        </w:rPr>
        <w:t xml:space="preserve">/ сост. В. М. </w:t>
      </w:r>
      <w:proofErr w:type="spellStart"/>
      <w:r w:rsidRPr="00B96235">
        <w:rPr>
          <w:szCs w:val="24"/>
        </w:rPr>
        <w:t>Жабцев</w:t>
      </w:r>
      <w:proofErr w:type="spellEnd"/>
      <w:r w:rsidRPr="00B96235">
        <w:rPr>
          <w:szCs w:val="24"/>
        </w:rPr>
        <w:t xml:space="preserve">. - М. : АСТ; Минск : </w:t>
      </w:r>
      <w:proofErr w:type="spellStart"/>
      <w:r w:rsidRPr="00B96235">
        <w:rPr>
          <w:szCs w:val="24"/>
        </w:rPr>
        <w:t>Харвест</w:t>
      </w:r>
      <w:proofErr w:type="spellEnd"/>
      <w:r w:rsidRPr="00B96235">
        <w:rPr>
          <w:szCs w:val="24"/>
        </w:rPr>
        <w:t>, 2007. - 464 с.</w:t>
      </w:r>
      <w:r w:rsidR="0081248C">
        <w:rPr>
          <w:szCs w:val="24"/>
        </w:rPr>
        <w:t xml:space="preserve"> - ISBN 978-985-16-2891-5 ;ISBN 978-5-17-036477-0.</w:t>
      </w:r>
    </w:p>
    <w:p w:rsidR="001D7D05" w:rsidRPr="0081248C" w:rsidRDefault="001D7D05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98467</w:t>
      </w:r>
    </w:p>
    <w:p w:rsidR="001D7D05" w:rsidRPr="00B96235" w:rsidRDefault="001D7D05" w:rsidP="00B96235">
      <w:pPr>
        <w:rPr>
          <w:szCs w:val="24"/>
        </w:rPr>
      </w:pPr>
      <w:r w:rsidRPr="0081248C">
        <w:rPr>
          <w:b/>
          <w:szCs w:val="24"/>
        </w:rPr>
        <w:t>Слово и грамматические законы языка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>: имя / отв. ред. Н. Ю Шведова,  В. В. Лопатин. - М. : Наука, 1989. - 352 с.</w:t>
      </w:r>
      <w:r w:rsidR="0081248C">
        <w:rPr>
          <w:szCs w:val="24"/>
        </w:rPr>
        <w:t xml:space="preserve"> - ISBN 5-02-010941-Х.</w:t>
      </w:r>
    </w:p>
    <w:p w:rsidR="001D7D05" w:rsidRPr="0081248C" w:rsidRDefault="001D7D05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67993</w:t>
      </w:r>
    </w:p>
    <w:p w:rsidR="001D7D05" w:rsidRPr="00B96235" w:rsidRDefault="001D7D05" w:rsidP="00B96235">
      <w:pPr>
        <w:rPr>
          <w:szCs w:val="24"/>
        </w:rPr>
      </w:pPr>
      <w:r w:rsidRPr="0081248C">
        <w:rPr>
          <w:b/>
          <w:szCs w:val="24"/>
        </w:rPr>
        <w:t>Смирнов</w:t>
      </w:r>
      <w:r w:rsidR="0081248C" w:rsidRPr="0081248C">
        <w:rPr>
          <w:b/>
          <w:szCs w:val="24"/>
        </w:rPr>
        <w:t>,</w:t>
      </w:r>
      <w:r w:rsidRPr="0081248C">
        <w:rPr>
          <w:b/>
          <w:szCs w:val="24"/>
        </w:rPr>
        <w:t xml:space="preserve"> С. В.</w:t>
      </w:r>
      <w:r w:rsidRPr="00B96235">
        <w:rPr>
          <w:szCs w:val="24"/>
        </w:rPr>
        <w:t xml:space="preserve"> Русское и славянское языкознание в России середины XIX - начала XX века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>/ С. В. Смирнов, П. А. Дмитриев, Г. И. Сафронов. - Л. : ЛГУ, 1991. - 232 с.</w:t>
      </w:r>
      <w:r w:rsidR="0081248C">
        <w:rPr>
          <w:szCs w:val="24"/>
        </w:rPr>
        <w:t xml:space="preserve"> - ISBN 5-288-00744-6.</w:t>
      </w:r>
    </w:p>
    <w:p w:rsidR="001D7D05" w:rsidRPr="0081248C" w:rsidRDefault="001D7D05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71836</w:t>
      </w:r>
    </w:p>
    <w:p w:rsidR="001D7D05" w:rsidRPr="00B96235" w:rsidRDefault="0081248C" w:rsidP="00B96235">
      <w:pPr>
        <w:rPr>
          <w:szCs w:val="24"/>
        </w:rPr>
      </w:pPr>
      <w:r w:rsidRPr="0081248C">
        <w:rPr>
          <w:b/>
          <w:szCs w:val="24"/>
        </w:rPr>
        <w:t>Си</w:t>
      </w:r>
      <w:r w:rsidR="001D7D05" w:rsidRPr="0081248C">
        <w:rPr>
          <w:b/>
          <w:szCs w:val="24"/>
        </w:rPr>
        <w:t>стема личных имен у народов мира</w:t>
      </w:r>
      <w:r w:rsidR="001D7D05" w:rsidRPr="00B96235">
        <w:rPr>
          <w:szCs w:val="24"/>
        </w:rPr>
        <w:t xml:space="preserve"> </w:t>
      </w:r>
      <w:r w:rsidRPr="00B96235">
        <w:rPr>
          <w:szCs w:val="24"/>
        </w:rPr>
        <w:t>[Текст]</w:t>
      </w:r>
      <w:r>
        <w:rPr>
          <w:szCs w:val="24"/>
        </w:rPr>
        <w:t xml:space="preserve"> </w:t>
      </w:r>
      <w:r w:rsidR="001D7D05" w:rsidRPr="00B96235">
        <w:rPr>
          <w:szCs w:val="24"/>
        </w:rPr>
        <w:t>/ [отв.  ред. М. В. Крюков]. - М. : Наука, 1989. - 384 с.</w:t>
      </w:r>
    </w:p>
    <w:p w:rsidR="001D7D05" w:rsidRPr="00662372" w:rsidRDefault="001D7D05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64056</w:t>
      </w:r>
    </w:p>
    <w:p w:rsidR="001D7D05" w:rsidRPr="00B96235" w:rsidRDefault="001D7D05" w:rsidP="00B96235">
      <w:pPr>
        <w:rPr>
          <w:szCs w:val="24"/>
        </w:rPr>
      </w:pPr>
      <w:r w:rsidRPr="0081248C">
        <w:rPr>
          <w:b/>
          <w:szCs w:val="24"/>
        </w:rPr>
        <w:t>Современный русский литературный язык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учебник / под ред. П. А. </w:t>
      </w:r>
      <w:proofErr w:type="spellStart"/>
      <w:r w:rsidRPr="00B96235">
        <w:rPr>
          <w:szCs w:val="24"/>
        </w:rPr>
        <w:t>Леканта</w:t>
      </w:r>
      <w:proofErr w:type="spellEnd"/>
      <w:r w:rsidRPr="00B96235">
        <w:rPr>
          <w:szCs w:val="24"/>
        </w:rPr>
        <w:t xml:space="preserve">. - </w:t>
      </w:r>
      <w:r w:rsidR="0081248C">
        <w:rPr>
          <w:szCs w:val="24"/>
        </w:rPr>
        <w:t xml:space="preserve">М. : </w:t>
      </w:r>
      <w:proofErr w:type="spellStart"/>
      <w:r w:rsidR="0081248C">
        <w:rPr>
          <w:szCs w:val="24"/>
        </w:rPr>
        <w:t>Высш</w:t>
      </w:r>
      <w:proofErr w:type="spellEnd"/>
      <w:r w:rsidR="0081248C">
        <w:rPr>
          <w:szCs w:val="24"/>
        </w:rPr>
        <w:t xml:space="preserve">. школа, 1982. - 399 с.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393-394</w:t>
      </w:r>
      <w:r w:rsidR="0081248C">
        <w:rPr>
          <w:szCs w:val="24"/>
        </w:rPr>
        <w:t>.</w:t>
      </w:r>
    </w:p>
    <w:p w:rsidR="001D7D05" w:rsidRPr="0081248C" w:rsidRDefault="001D7D05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27639</w:t>
      </w:r>
    </w:p>
    <w:p w:rsidR="00090CF3" w:rsidRPr="00B96235" w:rsidRDefault="00090CF3" w:rsidP="00B96235">
      <w:pPr>
        <w:rPr>
          <w:szCs w:val="24"/>
        </w:rPr>
      </w:pPr>
      <w:r w:rsidRPr="0081248C">
        <w:rPr>
          <w:b/>
          <w:szCs w:val="24"/>
        </w:rPr>
        <w:t>Современный русский язык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сб. упражнений / под ред. В. А. </w:t>
      </w:r>
      <w:proofErr w:type="spellStart"/>
      <w:r w:rsidRPr="00B96235">
        <w:rPr>
          <w:szCs w:val="24"/>
        </w:rPr>
        <w:t>Белошапковой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1990. - 320 с.</w:t>
      </w:r>
      <w:r w:rsidR="0081248C">
        <w:rPr>
          <w:szCs w:val="24"/>
        </w:rPr>
        <w:t xml:space="preserve"> - ISBN 5-06-001055-4.</w:t>
      </w:r>
    </w:p>
    <w:p w:rsidR="00090CF3" w:rsidRPr="0081248C" w:rsidRDefault="00090CF3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68006</w:t>
      </w:r>
    </w:p>
    <w:p w:rsidR="00090CF3" w:rsidRPr="00B96235" w:rsidRDefault="00090CF3" w:rsidP="00B96235">
      <w:pPr>
        <w:rPr>
          <w:szCs w:val="24"/>
        </w:rPr>
      </w:pPr>
      <w:r w:rsidRPr="0081248C">
        <w:rPr>
          <w:b/>
          <w:szCs w:val="24"/>
        </w:rPr>
        <w:t>Современный русский язык</w:t>
      </w:r>
      <w:r w:rsidRPr="00B96235">
        <w:rPr>
          <w:szCs w:val="24"/>
        </w:rPr>
        <w:t xml:space="preserve">: Лексика и фразеология. Фонетика и орфоэпия. Графика и орфография. Словообразование. Морфология. Синтаксис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: учебник для вузов / под ред. Д. Э. Розенталя. - 4-е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 xml:space="preserve">. и доп.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1984. - 735 с.</w:t>
      </w:r>
    </w:p>
    <w:p w:rsidR="00090CF3" w:rsidRPr="0081248C" w:rsidRDefault="00090CF3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39995</w:t>
      </w:r>
    </w:p>
    <w:p w:rsidR="00B31B05" w:rsidRPr="00B96235" w:rsidRDefault="00B31B05" w:rsidP="00B96235">
      <w:pPr>
        <w:rPr>
          <w:szCs w:val="24"/>
        </w:rPr>
      </w:pPr>
      <w:r w:rsidRPr="0081248C">
        <w:rPr>
          <w:b/>
          <w:szCs w:val="24"/>
        </w:rPr>
        <w:t>Теория и типология местоимений</w:t>
      </w:r>
      <w:r w:rsidRPr="00B96235">
        <w:rPr>
          <w:szCs w:val="24"/>
        </w:rPr>
        <w:t xml:space="preserve">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 xml:space="preserve">/ отв. ред. И. Ф. </w:t>
      </w:r>
      <w:proofErr w:type="spellStart"/>
      <w:r w:rsidRPr="00B96235">
        <w:rPr>
          <w:szCs w:val="24"/>
        </w:rPr>
        <w:t>Вардуль</w:t>
      </w:r>
      <w:proofErr w:type="spellEnd"/>
      <w:r w:rsidRPr="00B96235">
        <w:rPr>
          <w:szCs w:val="24"/>
        </w:rPr>
        <w:t>. - М. : Наука, 1980. - 170 с.</w:t>
      </w:r>
    </w:p>
    <w:p w:rsidR="00B31B05" w:rsidRPr="00B96235" w:rsidRDefault="00B31B05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13056</w:t>
      </w:r>
    </w:p>
    <w:p w:rsidR="00E15AF3" w:rsidRPr="0081248C" w:rsidRDefault="00B31B05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Ф3: 13056</w:t>
      </w:r>
    </w:p>
    <w:p w:rsidR="00E15AF3" w:rsidRPr="00B96235" w:rsidRDefault="00E15AF3" w:rsidP="00B96235">
      <w:pPr>
        <w:rPr>
          <w:szCs w:val="24"/>
        </w:rPr>
      </w:pPr>
      <w:r w:rsidRPr="0081248C">
        <w:rPr>
          <w:b/>
          <w:szCs w:val="24"/>
        </w:rPr>
        <w:lastRenderedPageBreak/>
        <w:t>Тихонов</w:t>
      </w:r>
      <w:r w:rsidR="0081248C" w:rsidRPr="0081248C">
        <w:rPr>
          <w:b/>
          <w:szCs w:val="24"/>
        </w:rPr>
        <w:t>,</w:t>
      </w:r>
      <w:r w:rsidRPr="0081248C">
        <w:rPr>
          <w:b/>
          <w:szCs w:val="24"/>
        </w:rPr>
        <w:t xml:space="preserve"> А. Н</w:t>
      </w:r>
      <w:r w:rsidRPr="00B96235">
        <w:rPr>
          <w:szCs w:val="24"/>
        </w:rPr>
        <w:t xml:space="preserve">. Словарь русских личных имен </w:t>
      </w:r>
      <w:r w:rsidR="0081248C" w:rsidRPr="00B96235">
        <w:rPr>
          <w:szCs w:val="24"/>
        </w:rPr>
        <w:t>[Текст]</w:t>
      </w:r>
      <w:r w:rsidR="0081248C">
        <w:rPr>
          <w:szCs w:val="24"/>
        </w:rPr>
        <w:t xml:space="preserve"> </w:t>
      </w:r>
      <w:r w:rsidRPr="00B96235">
        <w:rPr>
          <w:szCs w:val="24"/>
        </w:rPr>
        <w:t>/ А. Н. Тихонов, Л. З. Бояринова, А. Г. Рыжкова. - М. : Школа-Пресс, 1995. - 736 с.</w:t>
      </w:r>
      <w:r w:rsidR="0081248C">
        <w:rPr>
          <w:szCs w:val="24"/>
        </w:rPr>
        <w:t xml:space="preserve"> - ISBN 5-88527-108-9.</w:t>
      </w:r>
    </w:p>
    <w:p w:rsidR="00E15AF3" w:rsidRPr="0081248C" w:rsidRDefault="00E15AF3" w:rsidP="008124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77346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Ф1: 77346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Ф2: 77346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Ф3: 77346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Ф4: 77346</w:t>
      </w:r>
      <w:r w:rsidR="0081248C">
        <w:rPr>
          <w:sz w:val="24"/>
          <w:szCs w:val="24"/>
        </w:rPr>
        <w:t>;</w:t>
      </w:r>
      <w:r w:rsidRPr="00B96235">
        <w:rPr>
          <w:sz w:val="24"/>
          <w:szCs w:val="24"/>
        </w:rPr>
        <w:t>Ф5: 77346</w:t>
      </w:r>
    </w:p>
    <w:p w:rsidR="00E15AF3" w:rsidRPr="00B96235" w:rsidRDefault="00E15AF3" w:rsidP="00B96235">
      <w:pPr>
        <w:rPr>
          <w:szCs w:val="24"/>
        </w:rPr>
      </w:pPr>
      <w:r w:rsidRPr="00914E16">
        <w:rPr>
          <w:b/>
          <w:szCs w:val="24"/>
        </w:rPr>
        <w:t>Толковый словарь медицинских терминов</w:t>
      </w:r>
      <w:r w:rsidRPr="00B96235">
        <w:rPr>
          <w:szCs w:val="24"/>
        </w:rPr>
        <w:t xml:space="preserve"> : 2 000 слов и выражений</w:t>
      </w:r>
      <w:r w:rsidR="00914E16">
        <w:rPr>
          <w:szCs w:val="24"/>
        </w:rPr>
        <w:t xml:space="preserve"> </w:t>
      </w:r>
      <w:r w:rsidR="00914E16" w:rsidRPr="00B96235">
        <w:rPr>
          <w:szCs w:val="24"/>
        </w:rPr>
        <w:t>[Текст]</w:t>
      </w:r>
      <w:r w:rsidRPr="00B96235">
        <w:rPr>
          <w:szCs w:val="24"/>
        </w:rPr>
        <w:t>. - Сочи : Сонет, 1992. - 60 с.</w:t>
      </w:r>
      <w:r w:rsidR="00914E16">
        <w:rPr>
          <w:szCs w:val="24"/>
        </w:rPr>
        <w:t xml:space="preserve"> - ISBN 5-85-860-220-7.</w:t>
      </w:r>
    </w:p>
    <w:p w:rsidR="00E15AF3" w:rsidRPr="00914E16" w:rsidRDefault="00E15AF3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73642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Ф1: 73642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Ф3: 73642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Ф5: 73642</w:t>
      </w:r>
    </w:p>
    <w:p w:rsidR="00E15AF3" w:rsidRPr="00B96235" w:rsidRDefault="00E15AF3" w:rsidP="00B96235">
      <w:pPr>
        <w:rPr>
          <w:szCs w:val="24"/>
        </w:rPr>
      </w:pPr>
      <w:r w:rsidRPr="00914E16">
        <w:rPr>
          <w:b/>
          <w:szCs w:val="24"/>
        </w:rPr>
        <w:t>Тоцкий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П. С. </w:t>
      </w:r>
      <w:r w:rsidRPr="00B96235">
        <w:rPr>
          <w:szCs w:val="24"/>
        </w:rPr>
        <w:t xml:space="preserve">Орфография без правил </w:t>
      </w:r>
      <w:r w:rsidR="00914E16" w:rsidRPr="00B96235">
        <w:rPr>
          <w:szCs w:val="24"/>
        </w:rPr>
        <w:t>[Текст]</w:t>
      </w:r>
      <w:r w:rsidRPr="00B96235">
        <w:rPr>
          <w:szCs w:val="24"/>
        </w:rPr>
        <w:t>/ П. С. Тоцкий. - М. : Просвещение, 1991. - 144 с.</w:t>
      </w:r>
      <w:r w:rsidR="00914E16">
        <w:rPr>
          <w:szCs w:val="24"/>
        </w:rPr>
        <w:t xml:space="preserve"> - ISBN 5-09-003481-8.</w:t>
      </w:r>
    </w:p>
    <w:p w:rsidR="00E15AF3" w:rsidRPr="00914E16" w:rsidRDefault="00E15AF3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71664</w:t>
      </w:r>
    </w:p>
    <w:p w:rsidR="00E15AF3" w:rsidRPr="00B96235" w:rsidRDefault="00E15AF3" w:rsidP="00B96235">
      <w:pPr>
        <w:rPr>
          <w:szCs w:val="24"/>
        </w:rPr>
      </w:pPr>
      <w:r w:rsidRPr="00914E16">
        <w:rPr>
          <w:b/>
          <w:szCs w:val="24"/>
        </w:rPr>
        <w:t>Турбин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Г. А.</w:t>
      </w:r>
      <w:r w:rsidRPr="00B96235">
        <w:rPr>
          <w:szCs w:val="24"/>
        </w:rPr>
        <w:t xml:space="preserve"> Старославянский язык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Г. А. Турбин, С. Г. </w:t>
      </w:r>
      <w:proofErr w:type="spellStart"/>
      <w:r w:rsidRPr="00B96235">
        <w:rPr>
          <w:szCs w:val="24"/>
        </w:rPr>
        <w:t>Шулежкова</w:t>
      </w:r>
      <w:proofErr w:type="spellEnd"/>
      <w:r w:rsidRPr="00B96235">
        <w:rPr>
          <w:szCs w:val="24"/>
        </w:rPr>
        <w:t>. - 7-е изд. стер. - М. : Флинта, 2016. - 216 с.</w:t>
      </w:r>
      <w:r w:rsidR="00914E1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с.207-209</w:t>
      </w:r>
      <w:r w:rsidR="00914E16">
        <w:rPr>
          <w:szCs w:val="24"/>
        </w:rPr>
        <w:t>. - ISBN 978-5-89349-362-7.</w:t>
      </w:r>
    </w:p>
    <w:p w:rsidR="00E15AF3" w:rsidRPr="00914E16" w:rsidRDefault="00E15AF3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121072</w:t>
      </w:r>
    </w:p>
    <w:p w:rsidR="00E15AF3" w:rsidRPr="00B96235" w:rsidRDefault="00E15AF3" w:rsidP="00B96235">
      <w:pPr>
        <w:rPr>
          <w:szCs w:val="24"/>
        </w:rPr>
      </w:pPr>
      <w:r w:rsidRPr="00914E16">
        <w:rPr>
          <w:b/>
          <w:szCs w:val="24"/>
        </w:rPr>
        <w:t>Украинцев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В. Н</w:t>
      </w:r>
      <w:r w:rsidRPr="00B96235">
        <w:rPr>
          <w:szCs w:val="24"/>
        </w:rPr>
        <w:t xml:space="preserve">. Славянские языки и славянские народы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: истоки родства / В. Н. Украинцев. - Минск : Нар. </w:t>
      </w:r>
      <w:proofErr w:type="spellStart"/>
      <w:r w:rsidRPr="00B96235">
        <w:rPr>
          <w:szCs w:val="24"/>
        </w:rPr>
        <w:t>асвета</w:t>
      </w:r>
      <w:proofErr w:type="spellEnd"/>
      <w:r w:rsidRPr="00B96235">
        <w:rPr>
          <w:szCs w:val="24"/>
        </w:rPr>
        <w:t xml:space="preserve">, 1985. - 80 с. - (Скарбы </w:t>
      </w:r>
      <w:proofErr w:type="spellStart"/>
      <w:r w:rsidRPr="00B96235">
        <w:rPr>
          <w:szCs w:val="24"/>
        </w:rPr>
        <w:t>мовы</w:t>
      </w:r>
      <w:proofErr w:type="spellEnd"/>
      <w:r w:rsidRPr="00B96235">
        <w:rPr>
          <w:szCs w:val="24"/>
        </w:rPr>
        <w:t>).</w:t>
      </w:r>
    </w:p>
    <w:p w:rsidR="00E15AF3" w:rsidRPr="00914E16" w:rsidRDefault="00E15AF3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42546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Ф1: 42546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Ф4: 42546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Ф5: 42546</w:t>
      </w:r>
    </w:p>
    <w:p w:rsidR="00743F84" w:rsidRPr="00B96235" w:rsidRDefault="00743F84" w:rsidP="00B96235">
      <w:pPr>
        <w:rPr>
          <w:szCs w:val="24"/>
        </w:rPr>
      </w:pPr>
      <w:proofErr w:type="spellStart"/>
      <w:r w:rsidRPr="00914E16">
        <w:rPr>
          <w:b/>
          <w:szCs w:val="24"/>
        </w:rPr>
        <w:t>Унбегаун</w:t>
      </w:r>
      <w:proofErr w:type="spellEnd"/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Б. О. </w:t>
      </w:r>
      <w:r w:rsidRPr="00B96235">
        <w:rPr>
          <w:szCs w:val="24"/>
        </w:rPr>
        <w:t xml:space="preserve">Русские фамилии </w:t>
      </w:r>
      <w:r w:rsidR="00914E16" w:rsidRPr="00B96235">
        <w:rPr>
          <w:szCs w:val="24"/>
        </w:rPr>
        <w:t>[Текст]</w:t>
      </w:r>
      <w:r w:rsidRPr="00B96235">
        <w:rPr>
          <w:szCs w:val="24"/>
        </w:rPr>
        <w:t xml:space="preserve">/ Б. О. </w:t>
      </w:r>
      <w:proofErr w:type="spellStart"/>
      <w:r w:rsidRPr="00B96235">
        <w:rPr>
          <w:szCs w:val="24"/>
        </w:rPr>
        <w:t>Унбегаун</w:t>
      </w:r>
      <w:proofErr w:type="spellEnd"/>
      <w:r w:rsidRPr="00B96235">
        <w:rPr>
          <w:szCs w:val="24"/>
        </w:rPr>
        <w:t xml:space="preserve"> ; пер. с англ. Л. В. Куркиной, В. П. </w:t>
      </w:r>
      <w:proofErr w:type="spellStart"/>
      <w:r w:rsidRPr="00B96235">
        <w:rPr>
          <w:szCs w:val="24"/>
        </w:rPr>
        <w:t>Нерознака</w:t>
      </w:r>
      <w:proofErr w:type="spellEnd"/>
      <w:r w:rsidRPr="00B96235">
        <w:rPr>
          <w:szCs w:val="24"/>
        </w:rPr>
        <w:t xml:space="preserve">, Е. Р. </w:t>
      </w:r>
      <w:proofErr w:type="spellStart"/>
      <w:r w:rsidRPr="00B96235">
        <w:rPr>
          <w:szCs w:val="24"/>
        </w:rPr>
        <w:t>Сквайрса</w:t>
      </w:r>
      <w:proofErr w:type="spellEnd"/>
      <w:r w:rsidRPr="00B96235">
        <w:rPr>
          <w:szCs w:val="24"/>
        </w:rPr>
        <w:t xml:space="preserve"> ; общ. ред. Б. А. Успенского. - М. : Прогресс, 1989. - 441 с.</w:t>
      </w:r>
      <w:r w:rsidR="00914E1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314-322</w:t>
      </w:r>
      <w:r w:rsidR="00914E16">
        <w:rPr>
          <w:szCs w:val="24"/>
        </w:rPr>
        <w:t>. - ISBN 5-01-001045-3.</w:t>
      </w:r>
    </w:p>
    <w:p w:rsidR="00743F84" w:rsidRPr="00914E16" w:rsidRDefault="00743F84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65186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Ф2: 65186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Ф3: 65186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Ф4: 65186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Ф5: 65186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Ф6: 65186</w:t>
      </w:r>
    </w:p>
    <w:p w:rsidR="00743F84" w:rsidRPr="00B96235" w:rsidRDefault="00743F84" w:rsidP="00B96235">
      <w:pPr>
        <w:rPr>
          <w:szCs w:val="24"/>
        </w:rPr>
      </w:pPr>
      <w:r w:rsidRPr="00914E16">
        <w:rPr>
          <w:b/>
          <w:szCs w:val="24"/>
        </w:rPr>
        <w:t>Успенский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Б. А</w:t>
      </w:r>
      <w:r w:rsidRPr="00B96235">
        <w:rPr>
          <w:szCs w:val="24"/>
        </w:rPr>
        <w:t xml:space="preserve">. Из истории русского литературного языка XVIII - начала XIX века : языковая программа Карамзина и её исторические корни </w:t>
      </w:r>
      <w:r w:rsidR="00914E16" w:rsidRPr="00B96235">
        <w:rPr>
          <w:szCs w:val="24"/>
        </w:rPr>
        <w:t>[Текст]</w:t>
      </w:r>
      <w:r w:rsidRPr="00B96235">
        <w:rPr>
          <w:szCs w:val="24"/>
        </w:rPr>
        <w:t>/ Б. А. Успенский. - М. : МГУ, 1985. - 214 с.</w:t>
      </w:r>
    </w:p>
    <w:p w:rsidR="00743F84" w:rsidRPr="00914E16" w:rsidRDefault="00743F84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45586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Ф6: 45586</w:t>
      </w:r>
    </w:p>
    <w:p w:rsidR="00743F84" w:rsidRPr="00B96235" w:rsidRDefault="00743F84" w:rsidP="00B96235">
      <w:pPr>
        <w:rPr>
          <w:szCs w:val="24"/>
        </w:rPr>
      </w:pPr>
      <w:r w:rsidRPr="00914E16">
        <w:rPr>
          <w:b/>
          <w:szCs w:val="24"/>
        </w:rPr>
        <w:t>Успенский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Б. А</w:t>
      </w:r>
      <w:r w:rsidRPr="00B96235">
        <w:rPr>
          <w:szCs w:val="24"/>
        </w:rPr>
        <w:t xml:space="preserve">. История русского литературного языка (XI - XVII вв.) </w:t>
      </w:r>
      <w:r w:rsidR="00914E16" w:rsidRPr="00B96235">
        <w:rPr>
          <w:szCs w:val="24"/>
        </w:rPr>
        <w:t>[Текст]</w:t>
      </w:r>
      <w:r w:rsidRPr="00B96235">
        <w:rPr>
          <w:szCs w:val="24"/>
        </w:rPr>
        <w:t xml:space="preserve">/ Б. А. Успенский. - М. </w:t>
      </w:r>
      <w:r w:rsidR="00914E16">
        <w:rPr>
          <w:szCs w:val="24"/>
        </w:rPr>
        <w:t>: Аспект - Пресс, 2002. - 558 с. - ISBN 5-7567-0146-Х.</w:t>
      </w:r>
    </w:p>
    <w:p w:rsidR="00743F84" w:rsidRPr="00914E16" w:rsidRDefault="00743F84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86383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Ф3: 86383</w:t>
      </w:r>
    </w:p>
    <w:p w:rsidR="00F57058" w:rsidRPr="00B96235" w:rsidRDefault="00F57058" w:rsidP="00B96235">
      <w:pPr>
        <w:rPr>
          <w:szCs w:val="24"/>
        </w:rPr>
      </w:pPr>
      <w:r w:rsidRPr="00914E16">
        <w:rPr>
          <w:b/>
          <w:szCs w:val="24"/>
        </w:rPr>
        <w:t>Федорова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Т.</w:t>
      </w:r>
      <w:r w:rsidR="00914E16" w:rsidRPr="00914E16">
        <w:rPr>
          <w:b/>
          <w:szCs w:val="24"/>
        </w:rPr>
        <w:t xml:space="preserve"> </w:t>
      </w:r>
      <w:r w:rsidRPr="00914E16">
        <w:rPr>
          <w:b/>
          <w:szCs w:val="24"/>
        </w:rPr>
        <w:t>Л.</w:t>
      </w:r>
      <w:r w:rsidRPr="00B96235">
        <w:rPr>
          <w:szCs w:val="24"/>
        </w:rPr>
        <w:t xml:space="preserve"> Толковый словарь русского языка для учащихся : 17 тысяч слов / Т. Л. Федорова. - М. : </w:t>
      </w:r>
      <w:proofErr w:type="spellStart"/>
      <w:r w:rsidRPr="00B96235">
        <w:rPr>
          <w:szCs w:val="24"/>
        </w:rPr>
        <w:t>ЛадКом</w:t>
      </w:r>
      <w:proofErr w:type="spellEnd"/>
      <w:r w:rsidRPr="00B96235">
        <w:rPr>
          <w:szCs w:val="24"/>
        </w:rPr>
        <w:t>, 2008. - 544 с.</w:t>
      </w:r>
      <w:r w:rsidR="00914E16">
        <w:rPr>
          <w:szCs w:val="24"/>
        </w:rPr>
        <w:t xml:space="preserve"> - </w:t>
      </w:r>
      <w:r w:rsidRPr="00B96235">
        <w:rPr>
          <w:szCs w:val="24"/>
        </w:rPr>
        <w:t>ISBN 978-5-9133</w:t>
      </w:r>
      <w:r w:rsidR="00914E16">
        <w:rPr>
          <w:szCs w:val="24"/>
        </w:rPr>
        <w:t>6-010-6.</w:t>
      </w:r>
    </w:p>
    <w:p w:rsidR="00F57058" w:rsidRPr="00662372" w:rsidRDefault="00F57058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98395</w:t>
      </w:r>
    </w:p>
    <w:p w:rsidR="00F57058" w:rsidRPr="00B96235" w:rsidRDefault="00F57058" w:rsidP="00B96235">
      <w:pPr>
        <w:rPr>
          <w:szCs w:val="24"/>
        </w:rPr>
      </w:pPr>
      <w:r w:rsidRPr="00914E16">
        <w:rPr>
          <w:b/>
          <w:szCs w:val="24"/>
        </w:rPr>
        <w:t>Фомина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М. И.</w:t>
      </w:r>
      <w:r w:rsidRPr="00B96235">
        <w:rPr>
          <w:szCs w:val="24"/>
        </w:rPr>
        <w:t xml:space="preserve"> Современный русский язык. Лексикология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: учеб. для </w:t>
      </w:r>
      <w:proofErr w:type="spellStart"/>
      <w:r w:rsidRPr="00B96235">
        <w:rPr>
          <w:szCs w:val="24"/>
        </w:rPr>
        <w:t>филол</w:t>
      </w:r>
      <w:proofErr w:type="spellEnd"/>
      <w:r w:rsidRPr="00B96235">
        <w:rPr>
          <w:szCs w:val="24"/>
        </w:rPr>
        <w:t xml:space="preserve">. спец. вузов / М. И. Фомина.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1990. - 415 с.</w:t>
      </w:r>
      <w:r w:rsidR="00914E16">
        <w:rPr>
          <w:szCs w:val="24"/>
        </w:rPr>
        <w:t xml:space="preserve"> - ISBN 5-06-001577-7.</w:t>
      </w:r>
    </w:p>
    <w:p w:rsidR="00DB7958" w:rsidRPr="00914E16" w:rsidRDefault="00F57058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67211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67211</w:t>
      </w:r>
    </w:p>
    <w:p w:rsidR="00DB7958" w:rsidRPr="00B96235" w:rsidRDefault="00DB7958" w:rsidP="00B96235">
      <w:pPr>
        <w:rPr>
          <w:szCs w:val="24"/>
        </w:rPr>
      </w:pPr>
      <w:proofErr w:type="spellStart"/>
      <w:r w:rsidRPr="00914E16">
        <w:rPr>
          <w:b/>
          <w:szCs w:val="24"/>
        </w:rPr>
        <w:t>Хабургаев</w:t>
      </w:r>
      <w:proofErr w:type="spellEnd"/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Г. А</w:t>
      </w:r>
      <w:r w:rsidRPr="00B96235">
        <w:rPr>
          <w:szCs w:val="24"/>
        </w:rPr>
        <w:t xml:space="preserve">. Старославянский язык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: учебник / Г. А. </w:t>
      </w:r>
      <w:proofErr w:type="spellStart"/>
      <w:r w:rsidRPr="00B96235">
        <w:rPr>
          <w:szCs w:val="24"/>
        </w:rPr>
        <w:t>Хабургаев</w:t>
      </w:r>
      <w:proofErr w:type="spellEnd"/>
      <w:r w:rsidRPr="00B96235">
        <w:rPr>
          <w:szCs w:val="24"/>
        </w:rPr>
        <w:t xml:space="preserve">. - 2-е изд., доп. и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Просвещение, 1986. - 288 с. : ил.</w:t>
      </w:r>
    </w:p>
    <w:p w:rsidR="00DB7958" w:rsidRPr="00914E16" w:rsidRDefault="00DB7958" w:rsidP="006623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51609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Ф1: 51609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Ф2: 51609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Ф3: 51609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Ф4: 51609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Ф5: 51609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Ф6: 51609</w:t>
      </w:r>
    </w:p>
    <w:p w:rsidR="00DB7958" w:rsidRPr="00B96235" w:rsidRDefault="00DB7958" w:rsidP="00B96235">
      <w:pPr>
        <w:rPr>
          <w:szCs w:val="24"/>
        </w:rPr>
      </w:pPr>
      <w:proofErr w:type="spellStart"/>
      <w:r w:rsidRPr="00914E16">
        <w:rPr>
          <w:b/>
          <w:szCs w:val="24"/>
        </w:rPr>
        <w:t>Хайду</w:t>
      </w:r>
      <w:proofErr w:type="spellEnd"/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П.</w:t>
      </w:r>
      <w:r w:rsidRPr="00B96235">
        <w:rPr>
          <w:szCs w:val="24"/>
        </w:rPr>
        <w:t xml:space="preserve"> Уральские языки и народы </w:t>
      </w:r>
      <w:r w:rsidR="00914E16" w:rsidRPr="00B96235">
        <w:rPr>
          <w:szCs w:val="24"/>
        </w:rPr>
        <w:t>[Текст]</w:t>
      </w:r>
      <w:r w:rsidRPr="00B96235">
        <w:rPr>
          <w:szCs w:val="24"/>
        </w:rPr>
        <w:t xml:space="preserve">/ П. </w:t>
      </w:r>
      <w:proofErr w:type="spellStart"/>
      <w:r w:rsidRPr="00B96235">
        <w:rPr>
          <w:szCs w:val="24"/>
        </w:rPr>
        <w:t>Хайду</w:t>
      </w:r>
      <w:proofErr w:type="spellEnd"/>
      <w:r w:rsidRPr="00B96235">
        <w:rPr>
          <w:szCs w:val="24"/>
        </w:rPr>
        <w:t xml:space="preserve">; пер. с венгр. Е. А. </w:t>
      </w:r>
      <w:proofErr w:type="spellStart"/>
      <w:r w:rsidRPr="00B96235">
        <w:rPr>
          <w:szCs w:val="24"/>
        </w:rPr>
        <w:t>Хелимского</w:t>
      </w:r>
      <w:proofErr w:type="spellEnd"/>
      <w:r w:rsidRPr="00B96235">
        <w:rPr>
          <w:szCs w:val="24"/>
        </w:rPr>
        <w:t>. - М. : Прогресс, 1985. - 430 с.</w:t>
      </w:r>
    </w:p>
    <w:p w:rsidR="00DB7958" w:rsidRPr="00914E16" w:rsidRDefault="00DB7958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46667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Ф4: 46667</w:t>
      </w:r>
    </w:p>
    <w:p w:rsidR="00F97BA7" w:rsidRPr="00B96235" w:rsidRDefault="00F97BA7" w:rsidP="00B96235">
      <w:pPr>
        <w:rPr>
          <w:szCs w:val="24"/>
        </w:rPr>
      </w:pPr>
      <w:r w:rsidRPr="00914E16">
        <w:rPr>
          <w:b/>
          <w:szCs w:val="24"/>
        </w:rPr>
        <w:t>Чернявский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 М. Н</w:t>
      </w:r>
      <w:r w:rsidRPr="00B96235">
        <w:rPr>
          <w:szCs w:val="24"/>
        </w:rPr>
        <w:t xml:space="preserve">. Латинский язык и основы фармацевтической терминологии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/ М. Н. Чернявский . - 2-е </w:t>
      </w:r>
      <w:proofErr w:type="spellStart"/>
      <w:r w:rsidRPr="00B96235">
        <w:rPr>
          <w:szCs w:val="24"/>
        </w:rPr>
        <w:t>изд</w:t>
      </w:r>
      <w:proofErr w:type="spellEnd"/>
      <w:r w:rsidRPr="00B96235">
        <w:rPr>
          <w:szCs w:val="24"/>
        </w:rPr>
        <w:t>.,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и доп. - М. : Медицина, 1984. - 320 с. : ил.</w:t>
      </w:r>
    </w:p>
    <w:p w:rsidR="00F97BA7" w:rsidRPr="00914E16" w:rsidRDefault="00F97BA7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42009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Ф1: 42009</w:t>
      </w:r>
    </w:p>
    <w:p w:rsidR="00F97BA7" w:rsidRPr="00B96235" w:rsidRDefault="00F97BA7" w:rsidP="00B96235">
      <w:pPr>
        <w:rPr>
          <w:szCs w:val="24"/>
        </w:rPr>
      </w:pPr>
      <w:proofErr w:type="spellStart"/>
      <w:r w:rsidRPr="00914E16">
        <w:rPr>
          <w:b/>
          <w:szCs w:val="24"/>
        </w:rPr>
        <w:t>Чеснокова</w:t>
      </w:r>
      <w:proofErr w:type="spellEnd"/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Л. Д.</w:t>
      </w:r>
      <w:r w:rsidRPr="00B96235">
        <w:rPr>
          <w:szCs w:val="24"/>
        </w:rPr>
        <w:t xml:space="preserve"> Связи слов в современном русском языке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: пособие для учителей / Л. Д. </w:t>
      </w:r>
      <w:proofErr w:type="spellStart"/>
      <w:r w:rsidRPr="00B96235">
        <w:rPr>
          <w:szCs w:val="24"/>
        </w:rPr>
        <w:t>Чеснокова</w:t>
      </w:r>
      <w:proofErr w:type="spellEnd"/>
      <w:r w:rsidRPr="00B96235">
        <w:rPr>
          <w:szCs w:val="24"/>
        </w:rPr>
        <w:t>. - М. : Просвещение, 1980. - 110 с.</w:t>
      </w:r>
    </w:p>
    <w:p w:rsidR="00F97BA7" w:rsidRPr="00914E16" w:rsidRDefault="00F97BA7" w:rsidP="00914E1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14940</w:t>
      </w:r>
    </w:p>
    <w:p w:rsidR="00F97BA7" w:rsidRPr="00B96235" w:rsidRDefault="00F97BA7" w:rsidP="00B96235">
      <w:pPr>
        <w:rPr>
          <w:szCs w:val="24"/>
        </w:rPr>
      </w:pPr>
      <w:r w:rsidRPr="00914E16">
        <w:rPr>
          <w:b/>
          <w:szCs w:val="24"/>
        </w:rPr>
        <w:t>Чешко</w:t>
      </w:r>
      <w:r w:rsidR="00914E16" w:rsidRPr="00914E16">
        <w:rPr>
          <w:b/>
          <w:szCs w:val="24"/>
        </w:rPr>
        <w:t>,</w:t>
      </w:r>
      <w:r w:rsidRPr="00914E16">
        <w:rPr>
          <w:b/>
          <w:szCs w:val="24"/>
        </w:rPr>
        <w:t xml:space="preserve"> Л. А.</w:t>
      </w:r>
      <w:r w:rsidRPr="00B96235">
        <w:rPr>
          <w:szCs w:val="24"/>
        </w:rPr>
        <w:t xml:space="preserve"> Русский язык  </w:t>
      </w:r>
      <w:r w:rsidR="00914E16" w:rsidRPr="00B96235">
        <w:rPr>
          <w:szCs w:val="24"/>
        </w:rPr>
        <w:t>[Текст]</w:t>
      </w:r>
      <w:r w:rsidR="00914E16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Л. А. Чешко.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 xml:space="preserve">. и доп.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1990. - 333 с.</w:t>
      </w:r>
      <w:r w:rsidR="00914E16">
        <w:rPr>
          <w:szCs w:val="24"/>
        </w:rPr>
        <w:t xml:space="preserve"> - </w:t>
      </w:r>
      <w:r w:rsidRPr="00B96235">
        <w:rPr>
          <w:szCs w:val="24"/>
        </w:rPr>
        <w:t>ISBN 5-06-000</w:t>
      </w:r>
      <w:r w:rsidR="00914E16">
        <w:rPr>
          <w:szCs w:val="24"/>
        </w:rPr>
        <w:t>782-0.</w:t>
      </w:r>
    </w:p>
    <w:p w:rsidR="00F97BA7" w:rsidRPr="00C34C96" w:rsidRDefault="00F97BA7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68496</w:t>
      </w:r>
      <w:r w:rsidR="00914E16">
        <w:rPr>
          <w:sz w:val="24"/>
          <w:szCs w:val="24"/>
        </w:rPr>
        <w:t>;</w:t>
      </w:r>
      <w:r w:rsidRPr="00B96235">
        <w:rPr>
          <w:sz w:val="24"/>
          <w:szCs w:val="24"/>
        </w:rPr>
        <w:t>Ф6: 68496</w:t>
      </w:r>
    </w:p>
    <w:p w:rsidR="0077542D" w:rsidRPr="00B96235" w:rsidRDefault="0077542D" w:rsidP="00B96235">
      <w:pPr>
        <w:rPr>
          <w:szCs w:val="24"/>
        </w:rPr>
      </w:pPr>
      <w:r w:rsidRPr="00C34C96">
        <w:rPr>
          <w:b/>
          <w:szCs w:val="24"/>
        </w:rPr>
        <w:t>Язык, культура, общество</w:t>
      </w:r>
      <w:r w:rsidR="00C34C96">
        <w:rPr>
          <w:szCs w:val="24"/>
        </w:rPr>
        <w:t xml:space="preserve">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</w:t>
      </w:r>
      <w:r w:rsidRPr="00B96235">
        <w:rPr>
          <w:szCs w:val="24"/>
        </w:rPr>
        <w:t>: проблемы развития / отв. ред. М. Н. Боголюбов. - Л. : Изд-во Ленингр. ун-та, 1986. - 176 с.</w:t>
      </w:r>
    </w:p>
    <w:p w:rsidR="0077542D" w:rsidRPr="00C34C96" w:rsidRDefault="0077542D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53882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Ф2: 53882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Ф4: 53882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Ф5: 53882</w:t>
      </w:r>
    </w:p>
    <w:p w:rsidR="007D608F" w:rsidRPr="00B96235" w:rsidRDefault="007D608F" w:rsidP="00B96235">
      <w:pPr>
        <w:rPr>
          <w:szCs w:val="24"/>
        </w:rPr>
      </w:pPr>
      <w:r w:rsidRPr="00C34C96">
        <w:rPr>
          <w:b/>
          <w:szCs w:val="24"/>
        </w:rPr>
        <w:t>Янович</w:t>
      </w:r>
      <w:r w:rsidR="00C34C96" w:rsidRPr="00C34C96">
        <w:rPr>
          <w:b/>
          <w:szCs w:val="24"/>
        </w:rPr>
        <w:t>,</w:t>
      </w:r>
      <w:r w:rsidRPr="00C34C96">
        <w:rPr>
          <w:b/>
          <w:szCs w:val="24"/>
        </w:rPr>
        <w:t xml:space="preserve"> Б. И.</w:t>
      </w:r>
      <w:r w:rsidRPr="00B96235">
        <w:rPr>
          <w:szCs w:val="24"/>
        </w:rPr>
        <w:t xml:space="preserve"> Историческая грамматика русского языка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</w:t>
      </w:r>
      <w:r w:rsidRPr="00B96235">
        <w:rPr>
          <w:szCs w:val="24"/>
        </w:rPr>
        <w:t>: учеб. пособие для вузов / Б. И. Янович. - Минск : Университетское, 1986. - 319 с.</w:t>
      </w:r>
    </w:p>
    <w:p w:rsidR="007D608F" w:rsidRPr="00C34C96" w:rsidRDefault="007D608F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51033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Ф5: 51033</w:t>
      </w:r>
    </w:p>
    <w:p w:rsidR="007D608F" w:rsidRPr="00C34C96" w:rsidRDefault="007D608F" w:rsidP="00C34C9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4" w:name="_Toc508609177"/>
      <w:bookmarkStart w:id="35" w:name="_Toc509077285"/>
      <w:r w:rsidRPr="00C34C96">
        <w:rPr>
          <w:rFonts w:ascii="Times New Roman" w:hAnsi="Times New Roman" w:cs="Times New Roman"/>
          <w:sz w:val="24"/>
          <w:szCs w:val="24"/>
          <w:u w:val="single"/>
        </w:rPr>
        <w:lastRenderedPageBreak/>
        <w:t>Литературоведение. (ББК 83)</w:t>
      </w:r>
      <w:bookmarkEnd w:id="34"/>
      <w:bookmarkEnd w:id="35"/>
    </w:p>
    <w:p w:rsidR="007D608F" w:rsidRPr="00B96235" w:rsidRDefault="007D608F" w:rsidP="00B96235">
      <w:pPr>
        <w:rPr>
          <w:szCs w:val="24"/>
        </w:rPr>
      </w:pPr>
      <w:proofErr w:type="spellStart"/>
      <w:r w:rsidRPr="00C34C96">
        <w:rPr>
          <w:b/>
          <w:szCs w:val="24"/>
        </w:rPr>
        <w:t>Арзамасцева</w:t>
      </w:r>
      <w:proofErr w:type="spellEnd"/>
      <w:r w:rsidR="00C34C96" w:rsidRPr="00C34C96">
        <w:rPr>
          <w:b/>
          <w:szCs w:val="24"/>
        </w:rPr>
        <w:t>,</w:t>
      </w:r>
      <w:r w:rsidRPr="00C34C96">
        <w:rPr>
          <w:b/>
          <w:szCs w:val="24"/>
        </w:rPr>
        <w:t xml:space="preserve"> И. Н.</w:t>
      </w:r>
      <w:r w:rsidRPr="00B96235">
        <w:rPr>
          <w:szCs w:val="24"/>
        </w:rPr>
        <w:t xml:space="preserve"> Детская литература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</w:t>
      </w:r>
      <w:r w:rsidRPr="00B96235">
        <w:rPr>
          <w:szCs w:val="24"/>
        </w:rPr>
        <w:t xml:space="preserve">: учебник / И. Н. </w:t>
      </w:r>
      <w:proofErr w:type="spellStart"/>
      <w:r w:rsidRPr="00B96235">
        <w:rPr>
          <w:szCs w:val="24"/>
        </w:rPr>
        <w:t>Арзамасцева</w:t>
      </w:r>
      <w:proofErr w:type="spellEnd"/>
      <w:r w:rsidRPr="00B96235">
        <w:rPr>
          <w:szCs w:val="24"/>
        </w:rPr>
        <w:t xml:space="preserve">, С. А. Николаева. - 9-е изд., стер. - М. : Академия, 2013. - 576 с. - (Высшее профессиональное образование: </w:t>
      </w:r>
      <w:proofErr w:type="spellStart"/>
      <w:r w:rsidRPr="00B96235">
        <w:rPr>
          <w:szCs w:val="24"/>
        </w:rPr>
        <w:t>бакалавриат</w:t>
      </w:r>
      <w:proofErr w:type="spellEnd"/>
      <w:r w:rsidRPr="00B96235">
        <w:rPr>
          <w:szCs w:val="24"/>
        </w:rPr>
        <w:t>).</w:t>
      </w:r>
      <w:r w:rsidR="00C34C96">
        <w:rPr>
          <w:szCs w:val="24"/>
        </w:rPr>
        <w:t xml:space="preserve"> -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554-559. - Именной указатель: с. 560-572</w:t>
      </w:r>
      <w:r w:rsidR="00C34C96">
        <w:rPr>
          <w:szCs w:val="24"/>
        </w:rPr>
        <w:t>. - ISBN 978-5-4468-0421-4.</w:t>
      </w:r>
    </w:p>
    <w:p w:rsidR="007D608F" w:rsidRPr="00C34C96" w:rsidRDefault="007D608F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112077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ЦДБ: 112077</w:t>
      </w:r>
    </w:p>
    <w:p w:rsidR="007D608F" w:rsidRPr="00B96235" w:rsidRDefault="007D608F" w:rsidP="00B96235">
      <w:pPr>
        <w:rPr>
          <w:szCs w:val="24"/>
        </w:rPr>
      </w:pPr>
      <w:r w:rsidRPr="00C34C96">
        <w:rPr>
          <w:b/>
          <w:szCs w:val="24"/>
        </w:rPr>
        <w:t>Астапов</w:t>
      </w:r>
      <w:r w:rsidR="00C34C96" w:rsidRPr="00C34C96">
        <w:rPr>
          <w:b/>
          <w:szCs w:val="24"/>
        </w:rPr>
        <w:t>,</w:t>
      </w:r>
      <w:r w:rsidRPr="00C34C96">
        <w:rPr>
          <w:b/>
          <w:szCs w:val="24"/>
        </w:rPr>
        <w:t xml:space="preserve"> С. Н.</w:t>
      </w:r>
      <w:r w:rsidRPr="00B96235">
        <w:rPr>
          <w:szCs w:val="24"/>
        </w:rPr>
        <w:t xml:space="preserve"> История религий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: у</w:t>
      </w:r>
      <w:r w:rsidRPr="00B96235">
        <w:rPr>
          <w:szCs w:val="24"/>
        </w:rPr>
        <w:t>чеб. пособие / С. Н. Астапов. - 3-е изд. - М : Дашков и К, 2012. - 256 с. : ил.</w:t>
      </w:r>
      <w:r w:rsidR="00C34C9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 в конце гл.</w:t>
      </w:r>
      <w:r w:rsidR="00C34C96">
        <w:rPr>
          <w:szCs w:val="24"/>
        </w:rPr>
        <w:t xml:space="preserve"> - ISBN 978-5-394-01502-1.</w:t>
      </w:r>
    </w:p>
    <w:p w:rsidR="007D608F" w:rsidRPr="00C34C96" w:rsidRDefault="007D608F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109207</w:t>
      </w:r>
    </w:p>
    <w:p w:rsidR="007D608F" w:rsidRPr="00B96235" w:rsidRDefault="007D608F" w:rsidP="00B96235">
      <w:pPr>
        <w:rPr>
          <w:szCs w:val="24"/>
        </w:rPr>
      </w:pPr>
      <w:proofErr w:type="spellStart"/>
      <w:r w:rsidRPr="00C34C96">
        <w:rPr>
          <w:b/>
          <w:szCs w:val="24"/>
        </w:rPr>
        <w:t>Аурила</w:t>
      </w:r>
      <w:proofErr w:type="spellEnd"/>
      <w:r w:rsidR="00C34C96" w:rsidRPr="00C34C96">
        <w:rPr>
          <w:b/>
          <w:szCs w:val="24"/>
        </w:rPr>
        <w:t>,</w:t>
      </w:r>
      <w:r w:rsidRPr="00C34C96">
        <w:rPr>
          <w:b/>
          <w:szCs w:val="24"/>
        </w:rPr>
        <w:t xml:space="preserve"> В.</w:t>
      </w:r>
      <w:r w:rsidRPr="00B96235">
        <w:rPr>
          <w:szCs w:val="24"/>
        </w:rPr>
        <w:t xml:space="preserve"> Детская литература Литвы: генезис, пути развития, достижения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</w:t>
      </w:r>
      <w:r w:rsidRPr="00B96235">
        <w:rPr>
          <w:szCs w:val="24"/>
        </w:rPr>
        <w:t xml:space="preserve">: очерки / В. </w:t>
      </w:r>
      <w:proofErr w:type="spellStart"/>
      <w:r w:rsidRPr="00B96235">
        <w:rPr>
          <w:szCs w:val="24"/>
        </w:rPr>
        <w:t>Аурила</w:t>
      </w:r>
      <w:proofErr w:type="spellEnd"/>
      <w:r w:rsidRPr="00B96235">
        <w:rPr>
          <w:szCs w:val="24"/>
        </w:rPr>
        <w:t xml:space="preserve"> ; пер. с лит. Е. </w:t>
      </w:r>
      <w:proofErr w:type="spellStart"/>
      <w:r w:rsidRPr="00B96235">
        <w:rPr>
          <w:szCs w:val="24"/>
        </w:rPr>
        <w:t>Йонайтене</w:t>
      </w:r>
      <w:proofErr w:type="spellEnd"/>
      <w:r w:rsidRPr="00B96235">
        <w:rPr>
          <w:szCs w:val="24"/>
        </w:rPr>
        <w:t xml:space="preserve"> ; </w:t>
      </w:r>
      <w:proofErr w:type="spellStart"/>
      <w:r w:rsidRPr="00B96235">
        <w:rPr>
          <w:szCs w:val="24"/>
        </w:rPr>
        <w:t>худож</w:t>
      </w:r>
      <w:proofErr w:type="spellEnd"/>
      <w:r w:rsidRPr="00B96235">
        <w:rPr>
          <w:szCs w:val="24"/>
        </w:rPr>
        <w:t xml:space="preserve">. В. </w:t>
      </w:r>
      <w:proofErr w:type="spellStart"/>
      <w:r w:rsidRPr="00B96235">
        <w:rPr>
          <w:szCs w:val="24"/>
        </w:rPr>
        <w:t>Армалас</w:t>
      </w:r>
      <w:proofErr w:type="spellEnd"/>
      <w:r w:rsidRPr="00B96235">
        <w:rPr>
          <w:szCs w:val="24"/>
        </w:rPr>
        <w:t>. - М. : Дет. лит., 1981. - 207 с. : ил.</w:t>
      </w:r>
      <w:r w:rsidR="00C34C96">
        <w:rPr>
          <w:szCs w:val="24"/>
        </w:rPr>
        <w:t xml:space="preserve"> - </w:t>
      </w:r>
      <w:proofErr w:type="spellStart"/>
      <w:r w:rsidRPr="00B96235">
        <w:rPr>
          <w:szCs w:val="24"/>
        </w:rPr>
        <w:t>Алфавитн</w:t>
      </w:r>
      <w:proofErr w:type="spellEnd"/>
      <w:r w:rsidRPr="00B96235">
        <w:rPr>
          <w:szCs w:val="24"/>
        </w:rPr>
        <w:t>. указ.: с. 201-205</w:t>
      </w:r>
      <w:r w:rsidR="00C34C96">
        <w:rPr>
          <w:szCs w:val="24"/>
        </w:rPr>
        <w:t>.</w:t>
      </w:r>
    </w:p>
    <w:p w:rsidR="007D608F" w:rsidRPr="00C34C96" w:rsidRDefault="007D608F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22604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ЦДБ: 22604</w:t>
      </w:r>
    </w:p>
    <w:p w:rsidR="00F554F5" w:rsidRPr="00B96235" w:rsidRDefault="00F554F5" w:rsidP="00B96235">
      <w:pPr>
        <w:rPr>
          <w:szCs w:val="24"/>
        </w:rPr>
      </w:pPr>
      <w:r w:rsidRPr="00C34C96">
        <w:rPr>
          <w:b/>
          <w:szCs w:val="24"/>
        </w:rPr>
        <w:t>Гриценко</w:t>
      </w:r>
      <w:r w:rsidR="00C34C96" w:rsidRPr="00C34C96">
        <w:rPr>
          <w:b/>
          <w:szCs w:val="24"/>
        </w:rPr>
        <w:t>,</w:t>
      </w:r>
      <w:r w:rsidRPr="00C34C96">
        <w:rPr>
          <w:b/>
          <w:szCs w:val="24"/>
        </w:rPr>
        <w:t xml:space="preserve"> З. А</w:t>
      </w:r>
      <w:r w:rsidRPr="00B96235">
        <w:rPr>
          <w:szCs w:val="24"/>
        </w:rPr>
        <w:t xml:space="preserve">. Литературное образование дошкольников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</w:t>
      </w:r>
      <w:r w:rsidRPr="00B96235">
        <w:rPr>
          <w:szCs w:val="24"/>
        </w:rPr>
        <w:t xml:space="preserve">: учебник для студ. </w:t>
      </w:r>
      <w:proofErr w:type="spellStart"/>
      <w:r w:rsidRPr="00B96235">
        <w:rPr>
          <w:szCs w:val="24"/>
        </w:rPr>
        <w:t>учрежд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проф. образования / З. А. Гриценко. - М. : Академия, 2014. - 352 с. - (Высшее профессиональное образовани</w:t>
      </w:r>
      <w:r w:rsidR="00C34C96">
        <w:rPr>
          <w:szCs w:val="24"/>
        </w:rPr>
        <w:t xml:space="preserve">е).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340-345</w:t>
      </w:r>
      <w:r w:rsidR="00C34C96">
        <w:rPr>
          <w:szCs w:val="24"/>
        </w:rPr>
        <w:t>. - ISBN 978-5-4468-0497-9.</w:t>
      </w:r>
    </w:p>
    <w:p w:rsidR="00F554F5" w:rsidRPr="00C34C96" w:rsidRDefault="00F554F5" w:rsidP="00C34C9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121074</w:t>
      </w:r>
    </w:p>
    <w:p w:rsidR="00F554F5" w:rsidRPr="00B96235" w:rsidRDefault="00F554F5" w:rsidP="00B96235">
      <w:pPr>
        <w:rPr>
          <w:szCs w:val="24"/>
        </w:rPr>
      </w:pPr>
      <w:r w:rsidRPr="00C34C96">
        <w:rPr>
          <w:b/>
          <w:szCs w:val="24"/>
        </w:rPr>
        <w:t>Детская литература</w:t>
      </w:r>
      <w:r w:rsidRPr="00B96235">
        <w:rPr>
          <w:szCs w:val="24"/>
        </w:rPr>
        <w:t xml:space="preserve"> </w:t>
      </w:r>
      <w:r w:rsidR="00C34C96" w:rsidRPr="00B96235">
        <w:rPr>
          <w:szCs w:val="24"/>
        </w:rPr>
        <w:t>[Текст]</w:t>
      </w:r>
      <w:r w:rsidR="00C34C96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под ред. Е. Е. Зубаревой. - 3-е изд., </w:t>
      </w:r>
      <w:proofErr w:type="spellStart"/>
      <w:r w:rsidRPr="00B96235">
        <w:rPr>
          <w:szCs w:val="24"/>
        </w:rPr>
        <w:t>дораб</w:t>
      </w:r>
      <w:proofErr w:type="spellEnd"/>
      <w:r w:rsidRPr="00B96235">
        <w:rPr>
          <w:szCs w:val="24"/>
        </w:rPr>
        <w:t>. - М. : Просвещение, 1989. - 399 с.</w:t>
      </w:r>
      <w:r w:rsidR="00C34C96">
        <w:rPr>
          <w:szCs w:val="24"/>
        </w:rPr>
        <w:t xml:space="preserve"> - ISBN 5-09-000900-7.</w:t>
      </w:r>
    </w:p>
    <w:p w:rsidR="00D83A19" w:rsidRPr="007B04FA" w:rsidRDefault="00F554F5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65180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Ф5: 65180</w:t>
      </w:r>
      <w:r w:rsidR="00C34C96">
        <w:rPr>
          <w:sz w:val="24"/>
          <w:szCs w:val="24"/>
        </w:rPr>
        <w:t>;</w:t>
      </w:r>
      <w:r w:rsidRPr="00B96235">
        <w:rPr>
          <w:sz w:val="24"/>
          <w:szCs w:val="24"/>
        </w:rPr>
        <w:t>Ф6: 65180</w:t>
      </w:r>
    </w:p>
    <w:p w:rsidR="00D83A19" w:rsidRPr="00B96235" w:rsidRDefault="00D83A19" w:rsidP="00B96235">
      <w:pPr>
        <w:rPr>
          <w:szCs w:val="24"/>
        </w:rPr>
      </w:pPr>
      <w:r w:rsidRPr="007B04FA">
        <w:rPr>
          <w:b/>
          <w:szCs w:val="24"/>
        </w:rPr>
        <w:t>Живые лица</w:t>
      </w:r>
      <w:r w:rsidRPr="00B96235">
        <w:rPr>
          <w:szCs w:val="24"/>
        </w:rPr>
        <w:t xml:space="preserve"> : Навигатор по современной отечественной детской литературе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/ сост. Т. </w:t>
      </w:r>
      <w:proofErr w:type="spellStart"/>
      <w:r w:rsidRPr="00B96235">
        <w:rPr>
          <w:szCs w:val="24"/>
        </w:rPr>
        <w:t>Говенько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БерИнгА</w:t>
      </w:r>
      <w:proofErr w:type="spellEnd"/>
      <w:r w:rsidRPr="00B96235">
        <w:rPr>
          <w:szCs w:val="24"/>
        </w:rPr>
        <w:t>, 2014. - 224 с. : ил.</w:t>
      </w:r>
      <w:r w:rsidR="007B04FA">
        <w:rPr>
          <w:szCs w:val="24"/>
        </w:rPr>
        <w:t xml:space="preserve"> - ISBN 978-5-9905966-0-3.</w:t>
      </w:r>
    </w:p>
    <w:p w:rsidR="009F49BC" w:rsidRPr="007D6EA1" w:rsidRDefault="00D83A19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117117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Ф5: 117117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Ф8: 117117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ЦДБ: 117117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Ф10: 117117</w:t>
      </w:r>
    </w:p>
    <w:p w:rsidR="009F49BC" w:rsidRPr="00B96235" w:rsidRDefault="009F49BC" w:rsidP="00B96235">
      <w:pPr>
        <w:rPr>
          <w:szCs w:val="24"/>
        </w:rPr>
      </w:pPr>
      <w:r w:rsidRPr="007B04FA">
        <w:rPr>
          <w:b/>
          <w:szCs w:val="24"/>
        </w:rPr>
        <w:t>Луначарский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А. В</w:t>
      </w:r>
      <w:r w:rsidRPr="00B96235">
        <w:rPr>
          <w:szCs w:val="24"/>
        </w:rPr>
        <w:t xml:space="preserve">. О детской литературе, детском и юношеском чтении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>: избранное / А. В. Луначарский. - М. : Дет. лит., 1985. - 223 с.</w:t>
      </w:r>
    </w:p>
    <w:p w:rsidR="009F49BC" w:rsidRPr="007B04FA" w:rsidRDefault="009F49BC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45161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ЦДБ: 45161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Ф5: 45161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Ф9: 45161</w:t>
      </w:r>
      <w:r w:rsidR="007B04FA">
        <w:rPr>
          <w:sz w:val="24"/>
          <w:szCs w:val="24"/>
        </w:rPr>
        <w:t>;Ф10: 4516</w:t>
      </w:r>
    </w:p>
    <w:p w:rsidR="009F49BC" w:rsidRPr="00B96235" w:rsidRDefault="009F49BC" w:rsidP="00B96235">
      <w:pPr>
        <w:rPr>
          <w:szCs w:val="24"/>
        </w:rPr>
      </w:pPr>
      <w:r w:rsidRPr="007B04FA">
        <w:rPr>
          <w:b/>
          <w:szCs w:val="24"/>
        </w:rPr>
        <w:t>Николаев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В. Н</w:t>
      </w:r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Путнник</w:t>
      </w:r>
      <w:proofErr w:type="spellEnd"/>
      <w:r w:rsidRPr="00B96235">
        <w:rPr>
          <w:szCs w:val="24"/>
        </w:rPr>
        <w:t xml:space="preserve"> шагающий рядом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: очерк творчества Р. </w:t>
      </w:r>
      <w:proofErr w:type="spellStart"/>
      <w:r w:rsidRPr="00B96235">
        <w:rPr>
          <w:szCs w:val="24"/>
        </w:rPr>
        <w:t>Фраермана</w:t>
      </w:r>
      <w:proofErr w:type="spellEnd"/>
      <w:r w:rsidRPr="00B96235">
        <w:rPr>
          <w:szCs w:val="24"/>
        </w:rPr>
        <w:t xml:space="preserve"> / В. Н. Николаев. - 2-е изд. - М. : Дет. лит., 1986. - 190 с. : ил.</w:t>
      </w:r>
    </w:p>
    <w:p w:rsidR="00BE1A75" w:rsidRPr="007B04FA" w:rsidRDefault="009F49BC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47700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Ф5: 47700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Ф9: 47700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Ф10: 47700</w:t>
      </w:r>
    </w:p>
    <w:p w:rsidR="00BE1A75" w:rsidRPr="00B96235" w:rsidRDefault="00BE1A75" w:rsidP="00B96235">
      <w:pPr>
        <w:rPr>
          <w:szCs w:val="24"/>
        </w:rPr>
      </w:pPr>
      <w:proofErr w:type="spellStart"/>
      <w:r w:rsidRPr="007B04FA">
        <w:rPr>
          <w:b/>
          <w:szCs w:val="24"/>
        </w:rPr>
        <w:t>Сетин</w:t>
      </w:r>
      <w:proofErr w:type="spellEnd"/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Ф. И.</w:t>
      </w:r>
      <w:r w:rsidRPr="00B96235">
        <w:rPr>
          <w:szCs w:val="24"/>
        </w:rPr>
        <w:t xml:space="preserve"> История русской детской литературы. Конец X - 1-я половина XIX в.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: учебник / Ф. И. </w:t>
      </w:r>
      <w:proofErr w:type="spellStart"/>
      <w:r w:rsidRPr="00B96235">
        <w:rPr>
          <w:szCs w:val="24"/>
        </w:rPr>
        <w:t>Сетин</w:t>
      </w:r>
      <w:proofErr w:type="spellEnd"/>
      <w:r w:rsidRPr="00B96235">
        <w:rPr>
          <w:szCs w:val="24"/>
        </w:rPr>
        <w:t>. - М. : Просвещение, 1990. - 303 с.</w:t>
      </w:r>
      <w:r w:rsidR="007B04FA">
        <w:rPr>
          <w:szCs w:val="24"/>
        </w:rPr>
        <w:t xml:space="preserve"> - </w:t>
      </w:r>
      <w:r w:rsidRPr="00B96235">
        <w:rPr>
          <w:szCs w:val="24"/>
        </w:rPr>
        <w:t>Прил.: с. 299-302</w:t>
      </w:r>
      <w:r w:rsidR="007B04FA">
        <w:rPr>
          <w:szCs w:val="24"/>
        </w:rPr>
        <w:t>. - ISBN 5-09-001927-4.</w:t>
      </w:r>
    </w:p>
    <w:p w:rsidR="00972872" w:rsidRPr="007D6EA1" w:rsidRDefault="00BE1A75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69511</w:t>
      </w:r>
    </w:p>
    <w:p w:rsidR="00972872" w:rsidRPr="00B96235" w:rsidRDefault="00972872" w:rsidP="00B96235">
      <w:pPr>
        <w:rPr>
          <w:szCs w:val="24"/>
        </w:rPr>
      </w:pPr>
      <w:proofErr w:type="spellStart"/>
      <w:r w:rsidRPr="007B04FA">
        <w:rPr>
          <w:b/>
          <w:szCs w:val="24"/>
        </w:rPr>
        <w:t>Сивоконь</w:t>
      </w:r>
      <w:proofErr w:type="spellEnd"/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С. И.</w:t>
      </w:r>
      <w:r w:rsidRPr="00B96235">
        <w:rPr>
          <w:szCs w:val="24"/>
        </w:rPr>
        <w:t xml:space="preserve"> Веселые ваши друзья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: очерки о юморе в советской литературе для детей / С. И. </w:t>
      </w:r>
      <w:proofErr w:type="spellStart"/>
      <w:r w:rsidRPr="00B96235">
        <w:rPr>
          <w:szCs w:val="24"/>
        </w:rPr>
        <w:t>Сивоконь</w:t>
      </w:r>
      <w:proofErr w:type="spellEnd"/>
      <w:r w:rsidRPr="00B96235">
        <w:rPr>
          <w:szCs w:val="24"/>
        </w:rPr>
        <w:t>. - М. : Дет. лит., 1986. - 270 с.</w:t>
      </w:r>
    </w:p>
    <w:p w:rsidR="00972872" w:rsidRPr="007B04FA" w:rsidRDefault="00972872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47699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Ф7: 47699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Ф8: 47699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Ф9: 47699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ЦДБ: 47699</w:t>
      </w:r>
    </w:p>
    <w:p w:rsidR="00972872" w:rsidRPr="00B96235" w:rsidRDefault="00972872" w:rsidP="00B96235">
      <w:pPr>
        <w:rPr>
          <w:szCs w:val="24"/>
        </w:rPr>
      </w:pPr>
      <w:r w:rsidRPr="007B04FA">
        <w:rPr>
          <w:b/>
          <w:szCs w:val="24"/>
        </w:rPr>
        <w:t>Хрестоматия по детской литературе</w:t>
      </w:r>
      <w:r w:rsidRPr="00B96235">
        <w:rPr>
          <w:szCs w:val="24"/>
        </w:rPr>
        <w:t xml:space="preserve">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сост. М. К. </w:t>
      </w:r>
      <w:proofErr w:type="spellStart"/>
      <w:r w:rsidRPr="00B96235">
        <w:rPr>
          <w:szCs w:val="24"/>
        </w:rPr>
        <w:t>Боголюбская</w:t>
      </w:r>
      <w:proofErr w:type="spellEnd"/>
      <w:r w:rsidRPr="00B96235">
        <w:rPr>
          <w:szCs w:val="24"/>
        </w:rPr>
        <w:t xml:space="preserve">, А. Л. </w:t>
      </w:r>
      <w:proofErr w:type="spellStart"/>
      <w:r w:rsidRPr="00B96235">
        <w:rPr>
          <w:szCs w:val="24"/>
        </w:rPr>
        <w:t>Табенкина</w:t>
      </w:r>
      <w:proofErr w:type="spellEnd"/>
      <w:r w:rsidRPr="00B96235">
        <w:rPr>
          <w:szCs w:val="24"/>
        </w:rPr>
        <w:t xml:space="preserve"> ; под ред. Е. Е. Зубаревой. - 9-е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>. - М. : Просвещение, 1984. - 464 с. : ил.</w:t>
      </w:r>
    </w:p>
    <w:p w:rsidR="00972872" w:rsidRPr="007D6EA1" w:rsidRDefault="00972872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39529</w:t>
      </w:r>
      <w:r w:rsidR="007B04FA">
        <w:rPr>
          <w:sz w:val="24"/>
          <w:szCs w:val="24"/>
        </w:rPr>
        <w:t xml:space="preserve">; </w:t>
      </w:r>
      <w:r w:rsidRPr="00B96235">
        <w:rPr>
          <w:sz w:val="24"/>
          <w:szCs w:val="24"/>
        </w:rPr>
        <w:t>ЦДБ: 39529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Ф9: 39529</w:t>
      </w:r>
    </w:p>
    <w:p w:rsidR="00972872" w:rsidRPr="00B96235" w:rsidRDefault="00972872" w:rsidP="00B96235">
      <w:pPr>
        <w:rPr>
          <w:szCs w:val="24"/>
        </w:rPr>
      </w:pPr>
      <w:r w:rsidRPr="007B04FA">
        <w:rPr>
          <w:b/>
          <w:szCs w:val="24"/>
        </w:rPr>
        <w:t>Хрестоматия по детской литературе</w:t>
      </w:r>
      <w:r w:rsidRPr="00B96235">
        <w:rPr>
          <w:szCs w:val="24"/>
        </w:rPr>
        <w:t xml:space="preserve">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сост. И. Н. </w:t>
      </w:r>
      <w:proofErr w:type="spellStart"/>
      <w:r w:rsidRPr="00B96235">
        <w:rPr>
          <w:szCs w:val="24"/>
        </w:rPr>
        <w:t>Арзамасцева</w:t>
      </w:r>
      <w:proofErr w:type="spellEnd"/>
      <w:r w:rsidRPr="00B96235">
        <w:rPr>
          <w:szCs w:val="24"/>
        </w:rPr>
        <w:t>, Э. И. Иванова, С. А. Николаева. - 2-е изд., стер. - М. : Академия, 2000. - 544 с. - (Педагогическое образование).</w:t>
      </w:r>
      <w:r w:rsidR="007B04FA">
        <w:rPr>
          <w:szCs w:val="24"/>
        </w:rPr>
        <w:t xml:space="preserve"> - ISBN 5-7695-0519-2.</w:t>
      </w:r>
    </w:p>
    <w:p w:rsidR="00972872" w:rsidRPr="007D6EA1" w:rsidRDefault="00972872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83108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Ф3: 83108</w:t>
      </w:r>
    </w:p>
    <w:p w:rsidR="00972872" w:rsidRPr="00B96235" w:rsidRDefault="00972872" w:rsidP="00B96235">
      <w:pPr>
        <w:rPr>
          <w:szCs w:val="24"/>
        </w:rPr>
      </w:pPr>
      <w:r w:rsidRPr="007B04FA">
        <w:rPr>
          <w:b/>
          <w:szCs w:val="24"/>
        </w:rPr>
        <w:t>Чернявская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Я. А.</w:t>
      </w:r>
      <w:r w:rsidRPr="00B96235">
        <w:rPr>
          <w:szCs w:val="24"/>
        </w:rPr>
        <w:t xml:space="preserve"> Русская советская детская литература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/ Я. А. Чернявская, И. И. Розанов.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1984. - 512 с.</w:t>
      </w:r>
    </w:p>
    <w:p w:rsidR="00775BCE" w:rsidRPr="007B04FA" w:rsidRDefault="00972872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43874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Ф5: 43874</w:t>
      </w:r>
    </w:p>
    <w:p w:rsidR="00775BCE" w:rsidRPr="007B04FA" w:rsidRDefault="00775BCE" w:rsidP="007B04FA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6" w:name="_Toc508609178"/>
      <w:bookmarkStart w:id="37" w:name="_Toc509077286"/>
      <w:r w:rsidRPr="007B04FA">
        <w:rPr>
          <w:rFonts w:ascii="Times New Roman" w:hAnsi="Times New Roman" w:cs="Times New Roman"/>
          <w:sz w:val="24"/>
          <w:szCs w:val="24"/>
          <w:u w:val="single"/>
        </w:rPr>
        <w:t>Художественная литература. (ББК 84)</w:t>
      </w:r>
      <w:bookmarkEnd w:id="36"/>
      <w:bookmarkEnd w:id="37"/>
    </w:p>
    <w:p w:rsidR="00775BCE" w:rsidRDefault="00775BCE" w:rsidP="00B96235">
      <w:pPr>
        <w:rPr>
          <w:szCs w:val="24"/>
        </w:rPr>
      </w:pPr>
      <w:r w:rsidRPr="007B04FA">
        <w:rPr>
          <w:b/>
          <w:szCs w:val="24"/>
        </w:rPr>
        <w:t>Акулова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М.</w:t>
      </w:r>
      <w:r w:rsidRPr="00B96235">
        <w:rPr>
          <w:szCs w:val="24"/>
        </w:rPr>
        <w:t xml:space="preserve"> Вдох - выдох / М. Акулова. - М. : АСТ, 2017. - 704 с. - (Звезда Рунета).</w:t>
      </w:r>
      <w:r w:rsidR="007B04FA">
        <w:rPr>
          <w:szCs w:val="24"/>
        </w:rPr>
        <w:t xml:space="preserve"> - ISBN 978-5-17-105635-3.</w:t>
      </w:r>
    </w:p>
    <w:p w:rsidR="007B04FA" w:rsidRPr="00B96235" w:rsidRDefault="007B04FA" w:rsidP="00B96235">
      <w:pPr>
        <w:rPr>
          <w:szCs w:val="24"/>
        </w:rPr>
      </w:pPr>
      <w:r>
        <w:rPr>
          <w:szCs w:val="24"/>
        </w:rPr>
        <w:t>16+</w:t>
      </w:r>
    </w:p>
    <w:p w:rsidR="00775BCE" w:rsidRPr="007D6EA1" w:rsidRDefault="00775BCE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125260</w:t>
      </w:r>
    </w:p>
    <w:p w:rsidR="00775BCE" w:rsidRPr="00B96235" w:rsidRDefault="00775BCE" w:rsidP="00B96235">
      <w:pPr>
        <w:rPr>
          <w:szCs w:val="24"/>
        </w:rPr>
      </w:pPr>
      <w:r w:rsidRPr="007B04FA">
        <w:rPr>
          <w:b/>
          <w:szCs w:val="24"/>
        </w:rPr>
        <w:t>Алексин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А. Г</w:t>
      </w:r>
      <w:r w:rsidRPr="00B96235">
        <w:rPr>
          <w:szCs w:val="24"/>
        </w:rPr>
        <w:t xml:space="preserve">. Домашний совет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</w:t>
      </w:r>
      <w:r w:rsidRPr="00B96235">
        <w:rPr>
          <w:szCs w:val="24"/>
        </w:rPr>
        <w:t xml:space="preserve">/ А. Г. Алексин ; </w:t>
      </w:r>
      <w:proofErr w:type="spellStart"/>
      <w:r w:rsidRPr="00B96235">
        <w:rPr>
          <w:szCs w:val="24"/>
        </w:rPr>
        <w:t>худож</w:t>
      </w:r>
      <w:proofErr w:type="spellEnd"/>
      <w:r w:rsidRPr="00B96235">
        <w:rPr>
          <w:szCs w:val="24"/>
        </w:rPr>
        <w:t xml:space="preserve">. И. Данилевич. - М. : Советская Россия, 1982. - 400 с. : ил., </w:t>
      </w:r>
      <w:proofErr w:type="spellStart"/>
      <w:r w:rsidRPr="00B96235">
        <w:rPr>
          <w:szCs w:val="24"/>
        </w:rPr>
        <w:t>портр</w:t>
      </w:r>
      <w:proofErr w:type="spellEnd"/>
      <w:r w:rsidRPr="00B96235">
        <w:rPr>
          <w:szCs w:val="24"/>
        </w:rPr>
        <w:t>. - (Библиотека юношества).</w:t>
      </w:r>
    </w:p>
    <w:p w:rsidR="00775BCE" w:rsidRPr="007D6EA1" w:rsidRDefault="00775BCE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Ф1: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Ф4: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Ф5: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Ф9: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Ф6: 25880</w:t>
      </w:r>
      <w:r w:rsidR="007B04FA">
        <w:rPr>
          <w:sz w:val="24"/>
          <w:szCs w:val="24"/>
        </w:rPr>
        <w:t>;</w:t>
      </w:r>
      <w:r w:rsidRPr="00B96235">
        <w:rPr>
          <w:sz w:val="24"/>
          <w:szCs w:val="24"/>
        </w:rPr>
        <w:t>Ф3: 25880</w:t>
      </w:r>
    </w:p>
    <w:p w:rsidR="00775BCE" w:rsidRDefault="00775BCE" w:rsidP="00B96235">
      <w:pPr>
        <w:rPr>
          <w:szCs w:val="24"/>
        </w:rPr>
      </w:pPr>
      <w:r w:rsidRPr="007B04FA">
        <w:rPr>
          <w:b/>
          <w:szCs w:val="24"/>
        </w:rPr>
        <w:lastRenderedPageBreak/>
        <w:t>Браун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Д.</w:t>
      </w:r>
      <w:r w:rsidRPr="00B96235">
        <w:rPr>
          <w:szCs w:val="24"/>
        </w:rPr>
        <w:t xml:space="preserve"> Инферно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: роман</w:t>
      </w:r>
      <w:r w:rsidRPr="00B96235">
        <w:rPr>
          <w:szCs w:val="24"/>
        </w:rPr>
        <w:t xml:space="preserve"> / Д. Браун ; пер. с англ. - М. : АСТ, 2016. - 543 с. - (Величайший интеллектуальный триллер).</w:t>
      </w:r>
      <w:r w:rsidR="007B04FA">
        <w:rPr>
          <w:szCs w:val="24"/>
        </w:rPr>
        <w:t xml:space="preserve"> - ISBN 978-5-17-079349-5.</w:t>
      </w:r>
    </w:p>
    <w:p w:rsidR="007B04FA" w:rsidRPr="00B96235" w:rsidRDefault="007B04FA" w:rsidP="00B96235">
      <w:pPr>
        <w:rPr>
          <w:szCs w:val="24"/>
        </w:rPr>
      </w:pPr>
      <w:r>
        <w:rPr>
          <w:szCs w:val="24"/>
        </w:rPr>
        <w:t>16+</w:t>
      </w:r>
    </w:p>
    <w:p w:rsidR="00775BCE" w:rsidRPr="007B04FA" w:rsidRDefault="00775BCE" w:rsidP="007B04F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125236</w:t>
      </w:r>
    </w:p>
    <w:p w:rsidR="00775BCE" w:rsidRDefault="00775BCE" w:rsidP="00B96235">
      <w:pPr>
        <w:rPr>
          <w:szCs w:val="24"/>
        </w:rPr>
      </w:pPr>
      <w:r w:rsidRPr="007B04FA">
        <w:rPr>
          <w:b/>
          <w:szCs w:val="24"/>
        </w:rPr>
        <w:t>Браун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Д.</w:t>
      </w:r>
      <w:r w:rsidRPr="00B96235">
        <w:rPr>
          <w:szCs w:val="24"/>
        </w:rPr>
        <w:t xml:space="preserve"> Код да Винчи </w:t>
      </w:r>
      <w:r w:rsidR="007B04FA">
        <w:rPr>
          <w:szCs w:val="24"/>
        </w:rPr>
        <w:t xml:space="preserve">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: роман</w:t>
      </w:r>
      <w:r w:rsidRPr="00B96235">
        <w:rPr>
          <w:szCs w:val="24"/>
        </w:rPr>
        <w:t xml:space="preserve"> / Д. Браун ; пер. с англ. Н. В. Рейн. - М. : АСТ, 2016. - 543 с. - (Величайший интеллектуальный триллер).</w:t>
      </w:r>
      <w:r w:rsidR="007B04FA">
        <w:rPr>
          <w:szCs w:val="24"/>
        </w:rPr>
        <w:t xml:space="preserve"> - ISBN 978-5-17-080852-6.</w:t>
      </w:r>
    </w:p>
    <w:p w:rsidR="007B04FA" w:rsidRPr="00B96235" w:rsidRDefault="007B04FA" w:rsidP="00B96235">
      <w:pPr>
        <w:rPr>
          <w:szCs w:val="24"/>
        </w:rPr>
      </w:pPr>
      <w:r>
        <w:rPr>
          <w:szCs w:val="24"/>
        </w:rPr>
        <w:t>16+</w:t>
      </w:r>
    </w:p>
    <w:p w:rsidR="00775BCE" w:rsidRPr="007D6EA1" w:rsidRDefault="00775BCE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125235</w:t>
      </w:r>
    </w:p>
    <w:p w:rsidR="00775BCE" w:rsidRDefault="00775BCE" w:rsidP="00B96235">
      <w:pPr>
        <w:rPr>
          <w:szCs w:val="24"/>
        </w:rPr>
      </w:pPr>
      <w:r w:rsidRPr="007B04FA">
        <w:rPr>
          <w:b/>
          <w:szCs w:val="24"/>
        </w:rPr>
        <w:t>Браун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Д.</w:t>
      </w:r>
      <w:r w:rsidRPr="00B96235">
        <w:rPr>
          <w:szCs w:val="24"/>
        </w:rPr>
        <w:t xml:space="preserve"> Происхождение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: роман</w:t>
      </w:r>
      <w:r w:rsidRPr="00B96235">
        <w:rPr>
          <w:szCs w:val="24"/>
        </w:rPr>
        <w:t xml:space="preserve"> / Д. Браун ; пер. с англ. И. Болычева,  М. Литвиновой-</w:t>
      </w:r>
      <w:proofErr w:type="spellStart"/>
      <w:r w:rsidRPr="00B96235">
        <w:rPr>
          <w:szCs w:val="24"/>
        </w:rPr>
        <w:t>Комненич</w:t>
      </w:r>
      <w:proofErr w:type="spellEnd"/>
      <w:r w:rsidRPr="00B96235">
        <w:rPr>
          <w:szCs w:val="24"/>
        </w:rPr>
        <w:t>. - М. : АСТ, 2018. - 576 с. - (Величайший интеллектуальный триллер).</w:t>
      </w:r>
      <w:r w:rsidR="007B04FA">
        <w:rPr>
          <w:szCs w:val="24"/>
        </w:rPr>
        <w:t xml:space="preserve"> - ISBN 978-5-17-106150-0.</w:t>
      </w:r>
    </w:p>
    <w:p w:rsidR="007B04FA" w:rsidRPr="00B96235" w:rsidRDefault="007B04FA" w:rsidP="00B96235">
      <w:pPr>
        <w:rPr>
          <w:szCs w:val="24"/>
        </w:rPr>
      </w:pPr>
      <w:r>
        <w:rPr>
          <w:szCs w:val="24"/>
        </w:rPr>
        <w:t>16+</w:t>
      </w:r>
    </w:p>
    <w:p w:rsidR="00775BCE" w:rsidRPr="007D6EA1" w:rsidRDefault="00775BCE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125234</w:t>
      </w:r>
    </w:p>
    <w:p w:rsidR="00775BCE" w:rsidRDefault="00775BCE" w:rsidP="00B96235">
      <w:pPr>
        <w:rPr>
          <w:szCs w:val="24"/>
        </w:rPr>
      </w:pPr>
      <w:r w:rsidRPr="007B04FA">
        <w:rPr>
          <w:b/>
          <w:szCs w:val="24"/>
        </w:rPr>
        <w:t>Браун</w:t>
      </w:r>
      <w:r w:rsidR="007B04FA" w:rsidRPr="007B04FA">
        <w:rPr>
          <w:b/>
          <w:szCs w:val="24"/>
        </w:rPr>
        <w:t>,</w:t>
      </w:r>
      <w:r w:rsidRPr="007B04FA">
        <w:rPr>
          <w:b/>
          <w:szCs w:val="24"/>
        </w:rPr>
        <w:t xml:space="preserve"> Д.</w:t>
      </w:r>
      <w:r w:rsidRPr="00B96235">
        <w:rPr>
          <w:szCs w:val="24"/>
        </w:rPr>
        <w:t xml:space="preserve"> Цифровая крепость </w:t>
      </w:r>
      <w:r w:rsidR="007B04FA" w:rsidRPr="00B96235">
        <w:rPr>
          <w:szCs w:val="24"/>
        </w:rPr>
        <w:t>[Текст]</w:t>
      </w:r>
      <w:r w:rsidR="007B04FA">
        <w:rPr>
          <w:szCs w:val="24"/>
        </w:rPr>
        <w:t xml:space="preserve"> : роман</w:t>
      </w:r>
      <w:r w:rsidRPr="00B96235">
        <w:rPr>
          <w:szCs w:val="24"/>
        </w:rPr>
        <w:t xml:space="preserve"> / Д. Браун ; пер. с англ. А. А. </w:t>
      </w:r>
      <w:proofErr w:type="spellStart"/>
      <w:r w:rsidRPr="00B96235">
        <w:rPr>
          <w:szCs w:val="24"/>
        </w:rPr>
        <w:t>Файнгара</w:t>
      </w:r>
      <w:proofErr w:type="spellEnd"/>
      <w:r w:rsidRPr="00B96235">
        <w:rPr>
          <w:szCs w:val="24"/>
        </w:rPr>
        <w:t>. - М. : АСТ, 2016. - 474 с. - (Величайший интеллектуальный триллер).</w:t>
      </w:r>
      <w:r w:rsidR="007B04FA">
        <w:rPr>
          <w:szCs w:val="24"/>
        </w:rPr>
        <w:t xml:space="preserve"> - ISBN 978-5-17-080853-3.</w:t>
      </w:r>
    </w:p>
    <w:p w:rsidR="007B04FA" w:rsidRPr="00B96235" w:rsidRDefault="007B04FA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775BCE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125233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Варга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Ж</w:t>
      </w:r>
      <w:r w:rsidRPr="00B96235">
        <w:rPr>
          <w:szCs w:val="24"/>
        </w:rPr>
        <w:t xml:space="preserve">. Мое сердце и другие черные дыры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Ж. Варга; пер. с англ. П. </w:t>
      </w:r>
      <w:proofErr w:type="spellStart"/>
      <w:r w:rsidRPr="00B96235">
        <w:rPr>
          <w:szCs w:val="24"/>
        </w:rPr>
        <w:t>Волцита</w:t>
      </w:r>
      <w:proofErr w:type="spellEnd"/>
      <w:r w:rsidRPr="00B96235">
        <w:rPr>
          <w:szCs w:val="24"/>
        </w:rPr>
        <w:t>. - М. : АСТ, 2015. - 320 с. - (Виноваты звезды).</w:t>
      </w:r>
      <w:r w:rsidR="0087467F">
        <w:rPr>
          <w:szCs w:val="24"/>
        </w:rPr>
        <w:t xml:space="preserve"> - ISBN 978-5-17-091578-1.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ОИЛ ЦГБ: 123755</w:t>
      </w:r>
    </w:p>
    <w:p w:rsidR="00316481" w:rsidRPr="00B96235" w:rsidRDefault="00316481" w:rsidP="00B96235">
      <w:pPr>
        <w:rPr>
          <w:szCs w:val="24"/>
        </w:rPr>
      </w:pPr>
      <w:r w:rsidRPr="0087467F">
        <w:rPr>
          <w:b/>
          <w:szCs w:val="24"/>
        </w:rPr>
        <w:t>Варга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Ж</w:t>
      </w:r>
      <w:r w:rsidRPr="00B96235">
        <w:rPr>
          <w:szCs w:val="24"/>
        </w:rPr>
        <w:t xml:space="preserve">. Мое сердце и другие черные дыры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 </w:t>
      </w:r>
      <w:r w:rsidRPr="00B96235">
        <w:rPr>
          <w:szCs w:val="24"/>
        </w:rPr>
        <w:t xml:space="preserve">/ Ж. Варга ; пер. с англ. П. </w:t>
      </w:r>
      <w:proofErr w:type="spellStart"/>
      <w:r w:rsidRPr="00B96235">
        <w:rPr>
          <w:szCs w:val="24"/>
        </w:rPr>
        <w:t>Волцита</w:t>
      </w:r>
      <w:proofErr w:type="spellEnd"/>
      <w:r w:rsidRPr="00B96235">
        <w:rPr>
          <w:szCs w:val="24"/>
        </w:rPr>
        <w:t>. - М. : АСТ, 2015. - 320 с. - (Виноваты звезды).</w:t>
      </w:r>
      <w:r w:rsidR="0087467F">
        <w:rPr>
          <w:szCs w:val="24"/>
        </w:rPr>
        <w:t xml:space="preserve"> - ISBN 978-5-17-091578-1.</w:t>
      </w:r>
    </w:p>
    <w:p w:rsidR="00316481" w:rsidRPr="007D6EA1" w:rsidRDefault="00316481" w:rsidP="0087467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ОИЛ ЦГБ: 118569, 123755</w:t>
      </w:r>
      <w:r w:rsidR="0087467F">
        <w:rPr>
          <w:sz w:val="24"/>
          <w:szCs w:val="24"/>
        </w:rPr>
        <w:t>;</w:t>
      </w:r>
      <w:r w:rsidRPr="00B96235">
        <w:rPr>
          <w:sz w:val="24"/>
          <w:szCs w:val="24"/>
        </w:rPr>
        <w:t>Ф4: 118569, 125252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Ви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К.</w:t>
      </w:r>
      <w:r w:rsidRPr="00B96235">
        <w:rPr>
          <w:szCs w:val="24"/>
        </w:rPr>
        <w:t xml:space="preserve"> Мир внизу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К. Ви. - М. : АСТ, 2017. - 544 с. - (ONLINE - бестселлер).</w:t>
      </w:r>
      <w:r w:rsidR="0087467F">
        <w:rPr>
          <w:szCs w:val="24"/>
        </w:rPr>
        <w:t xml:space="preserve"> - ISBN 978-5-17-094574-0.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125256</w:t>
      </w:r>
    </w:p>
    <w:p w:rsidR="00316481" w:rsidRPr="00B96235" w:rsidRDefault="00316481" w:rsidP="00B96235">
      <w:pPr>
        <w:rPr>
          <w:szCs w:val="24"/>
        </w:rPr>
      </w:pPr>
      <w:r w:rsidRPr="00B96235">
        <w:rPr>
          <w:szCs w:val="24"/>
        </w:rPr>
        <w:t xml:space="preserve">Дойл А. К. Возвращение Шерлока  Холмса / А. К. Дойл ; пер. с англ.  ; авт. </w:t>
      </w:r>
      <w:proofErr w:type="spellStart"/>
      <w:r w:rsidRPr="00B96235">
        <w:rPr>
          <w:szCs w:val="24"/>
        </w:rPr>
        <w:t>предислов</w:t>
      </w:r>
      <w:proofErr w:type="spellEnd"/>
      <w:r w:rsidRPr="00B96235">
        <w:rPr>
          <w:szCs w:val="24"/>
        </w:rPr>
        <w:t xml:space="preserve">. М. </w:t>
      </w:r>
      <w:proofErr w:type="spellStart"/>
      <w:r w:rsidRPr="00B96235">
        <w:rPr>
          <w:szCs w:val="24"/>
        </w:rPr>
        <w:t>Гэтисс</w:t>
      </w:r>
      <w:proofErr w:type="spellEnd"/>
      <w:r w:rsidRPr="00B96235">
        <w:rPr>
          <w:szCs w:val="24"/>
        </w:rPr>
        <w:t>. - М. : АСТ, 2017. - 352 с.</w:t>
      </w:r>
    </w:p>
    <w:p w:rsidR="00316481" w:rsidRPr="00B96235" w:rsidRDefault="00316481" w:rsidP="00B96235">
      <w:pPr>
        <w:rPr>
          <w:szCs w:val="24"/>
        </w:rPr>
      </w:pPr>
      <w:r w:rsidRPr="00B96235">
        <w:rPr>
          <w:szCs w:val="24"/>
        </w:rPr>
        <w:t>12+</w:t>
      </w:r>
    </w:p>
    <w:p w:rsidR="00316481" w:rsidRPr="00B96235" w:rsidRDefault="00316481" w:rsidP="00B96235">
      <w:pPr>
        <w:rPr>
          <w:szCs w:val="24"/>
        </w:rPr>
      </w:pPr>
      <w:r w:rsidRPr="00B96235">
        <w:rPr>
          <w:szCs w:val="24"/>
        </w:rPr>
        <w:t>ISBN 978-5-17-096101-6 : 192,60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125250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Дойл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А. К</w:t>
      </w:r>
      <w:r w:rsidRPr="00B96235">
        <w:rPr>
          <w:szCs w:val="24"/>
        </w:rPr>
        <w:t xml:space="preserve">. Записки о Шерлоке Холмсе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</w:t>
      </w:r>
      <w:r w:rsidRPr="00B96235">
        <w:rPr>
          <w:szCs w:val="24"/>
        </w:rPr>
        <w:t xml:space="preserve">/ А. К. Дойл ; пер. с англ.  ; авт. </w:t>
      </w:r>
      <w:proofErr w:type="spellStart"/>
      <w:r w:rsidRPr="00B96235">
        <w:rPr>
          <w:szCs w:val="24"/>
        </w:rPr>
        <w:t>предислов</w:t>
      </w:r>
      <w:proofErr w:type="spellEnd"/>
      <w:r w:rsidRPr="00B96235">
        <w:rPr>
          <w:szCs w:val="24"/>
        </w:rPr>
        <w:t>. С. Томпсон. - М. : АСТ, 2017. - 352 с.</w:t>
      </w:r>
      <w:r w:rsidR="0087467F">
        <w:rPr>
          <w:szCs w:val="24"/>
        </w:rPr>
        <w:t xml:space="preserve"> - ISBN 978-5-17-098067-3.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12+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125249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Кинг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С</w:t>
      </w:r>
      <w:r w:rsidRPr="00B96235">
        <w:rPr>
          <w:szCs w:val="24"/>
        </w:rPr>
        <w:t xml:space="preserve">. 11/ 22/ 63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С. Кинг ; [пер. с англ.  В. А. Вебера]. - М. : АСТ, 2017. - 796 с.</w:t>
      </w:r>
      <w:r w:rsidR="0087467F">
        <w:rPr>
          <w:szCs w:val="24"/>
        </w:rPr>
        <w:t xml:space="preserve"> - ISBN 978-5-17-078901-6 ; ISBN 978-5-17-089416-1.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125230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Кинг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С.</w:t>
      </w:r>
      <w:r w:rsidRPr="00B96235">
        <w:rPr>
          <w:szCs w:val="24"/>
        </w:rPr>
        <w:t xml:space="preserve"> Доктор Сон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С. Кинг ; пер. с англ.  И. Л. </w:t>
      </w:r>
      <w:proofErr w:type="spellStart"/>
      <w:r w:rsidRPr="00B96235">
        <w:rPr>
          <w:szCs w:val="24"/>
        </w:rPr>
        <w:t>Моничева</w:t>
      </w:r>
      <w:proofErr w:type="spellEnd"/>
      <w:r w:rsidRPr="00B96235">
        <w:rPr>
          <w:szCs w:val="24"/>
        </w:rPr>
        <w:t>. - М. : АСТ, 2016. - 575 с.</w:t>
      </w:r>
      <w:r w:rsidR="0087467F">
        <w:rPr>
          <w:szCs w:val="24"/>
        </w:rPr>
        <w:t xml:space="preserve"> - </w:t>
      </w:r>
      <w:r w:rsidRPr="00B96235">
        <w:rPr>
          <w:szCs w:val="24"/>
        </w:rPr>
        <w:t>ISBN 978-5-17</w:t>
      </w:r>
      <w:r w:rsidR="0087467F">
        <w:rPr>
          <w:szCs w:val="24"/>
        </w:rPr>
        <w:t>-080577-8 ; ISBN 978-5-17-080494-8.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125228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Кинг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С.</w:t>
      </w:r>
      <w:r w:rsidRPr="00B96235">
        <w:rPr>
          <w:szCs w:val="24"/>
        </w:rPr>
        <w:t xml:space="preserve"> Ловец снов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С. Кинг ; пер. с англ.  Т. А. Перцевой. - М. : АСТ, 2017. - 733 с. - (Король на все времена).</w:t>
      </w:r>
      <w:r w:rsidR="0087467F">
        <w:rPr>
          <w:szCs w:val="24"/>
        </w:rPr>
        <w:t xml:space="preserve"> - ISBN 978-5-17-078993-1.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87467F" w:rsidRDefault="00316481" w:rsidP="0087467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125229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Кинг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С.</w:t>
      </w:r>
      <w:r w:rsidRPr="00B96235">
        <w:rPr>
          <w:szCs w:val="24"/>
        </w:rPr>
        <w:t xml:space="preserve"> Мертвая зона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С. Кинг ; пер. с англ.  В. В. Антонова. - М. : АСТ, 2017. - 478 с. - (Темная башня).</w:t>
      </w:r>
      <w:r w:rsidR="0087467F">
        <w:rPr>
          <w:szCs w:val="24"/>
        </w:rPr>
        <w:t xml:space="preserve"> - ISBN 978-5-17-080577-8.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Ф4: 125231</w:t>
      </w:r>
    </w:p>
    <w:p w:rsidR="00316481" w:rsidRDefault="00316481" w:rsidP="00B96235">
      <w:pPr>
        <w:rPr>
          <w:szCs w:val="24"/>
        </w:rPr>
      </w:pPr>
      <w:r w:rsidRPr="0087467F">
        <w:rPr>
          <w:b/>
          <w:szCs w:val="24"/>
        </w:rPr>
        <w:t>Кинг</w:t>
      </w:r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С</w:t>
      </w:r>
      <w:r w:rsidRPr="00B96235">
        <w:rPr>
          <w:szCs w:val="24"/>
        </w:rPr>
        <w:t xml:space="preserve">. Оно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С. Кинг ; [пер. с англ.  В. А. Вебера]. - М. : АСТ, 2018. - 1245 с. - (Темная башня).</w:t>
      </w:r>
      <w:r w:rsidR="0087467F">
        <w:rPr>
          <w:szCs w:val="24"/>
        </w:rPr>
        <w:t xml:space="preserve"> - ISBN 978-5-17-077763-1.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16481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125232</w:t>
      </w:r>
    </w:p>
    <w:p w:rsidR="00316481" w:rsidRDefault="00316481" w:rsidP="00B96235">
      <w:pPr>
        <w:rPr>
          <w:szCs w:val="24"/>
        </w:rPr>
      </w:pPr>
      <w:proofErr w:type="spellStart"/>
      <w:r w:rsidRPr="0087467F">
        <w:rPr>
          <w:b/>
          <w:szCs w:val="24"/>
        </w:rPr>
        <w:t>Лебовски</w:t>
      </w:r>
      <w:proofErr w:type="spellEnd"/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Р.</w:t>
      </w:r>
      <w:r w:rsidRPr="00B96235">
        <w:rPr>
          <w:szCs w:val="24"/>
        </w:rPr>
        <w:t xml:space="preserve"> Абсолютные Элементы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роман</w:t>
      </w:r>
      <w:r w:rsidRPr="00B96235">
        <w:rPr>
          <w:szCs w:val="24"/>
        </w:rPr>
        <w:t xml:space="preserve"> / Р. </w:t>
      </w:r>
      <w:proofErr w:type="spellStart"/>
      <w:r w:rsidRPr="00B96235">
        <w:rPr>
          <w:szCs w:val="24"/>
        </w:rPr>
        <w:t>Лебовски</w:t>
      </w:r>
      <w:proofErr w:type="spellEnd"/>
      <w:r w:rsidRPr="00B96235">
        <w:rPr>
          <w:szCs w:val="24"/>
        </w:rPr>
        <w:t xml:space="preserve"> ; пер. с </w:t>
      </w:r>
      <w:proofErr w:type="spellStart"/>
      <w:r w:rsidRPr="00B96235">
        <w:rPr>
          <w:szCs w:val="24"/>
        </w:rPr>
        <w:t>укр</w:t>
      </w:r>
      <w:proofErr w:type="spellEnd"/>
      <w:r w:rsidRPr="00B96235">
        <w:rPr>
          <w:szCs w:val="24"/>
        </w:rPr>
        <w:t xml:space="preserve">. Т. </w:t>
      </w:r>
      <w:proofErr w:type="spellStart"/>
      <w:r w:rsidRPr="00B96235">
        <w:rPr>
          <w:szCs w:val="24"/>
        </w:rPr>
        <w:t>Грейганн</w:t>
      </w:r>
      <w:proofErr w:type="spellEnd"/>
      <w:r w:rsidRPr="00B96235">
        <w:rPr>
          <w:szCs w:val="24"/>
        </w:rPr>
        <w:t>. - М. : АСТ, 2016. - 480 с. - (ONLINE - БЕСТСЕЛЛЕР).</w:t>
      </w:r>
      <w:r w:rsidR="0087467F">
        <w:rPr>
          <w:szCs w:val="24"/>
        </w:rPr>
        <w:t xml:space="preserve"> - ISBN 978-5-17-094574-0.</w:t>
      </w:r>
    </w:p>
    <w:p w:rsidR="0087467F" w:rsidRPr="00B96235" w:rsidRDefault="0087467F" w:rsidP="00B96235">
      <w:pPr>
        <w:rPr>
          <w:szCs w:val="24"/>
        </w:rPr>
      </w:pPr>
      <w:r>
        <w:rPr>
          <w:szCs w:val="24"/>
        </w:rPr>
        <w:t>16+</w:t>
      </w:r>
    </w:p>
    <w:p w:rsidR="003E1460" w:rsidRPr="007D6EA1" w:rsidRDefault="00316481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125258</w:t>
      </w:r>
    </w:p>
    <w:p w:rsidR="003E1460" w:rsidRPr="00B96235" w:rsidRDefault="003E1460" w:rsidP="00B96235">
      <w:pPr>
        <w:rPr>
          <w:szCs w:val="24"/>
        </w:rPr>
      </w:pPr>
      <w:proofErr w:type="spellStart"/>
      <w:r w:rsidRPr="0087467F">
        <w:rPr>
          <w:b/>
          <w:szCs w:val="24"/>
        </w:rPr>
        <w:t>Локхарт</w:t>
      </w:r>
      <w:proofErr w:type="spellEnd"/>
      <w:r w:rsidR="0087467F" w:rsidRPr="0087467F">
        <w:rPr>
          <w:b/>
          <w:szCs w:val="24"/>
        </w:rPr>
        <w:t>,</w:t>
      </w:r>
      <w:r w:rsidRPr="0087467F">
        <w:rPr>
          <w:b/>
          <w:szCs w:val="24"/>
        </w:rPr>
        <w:t xml:space="preserve"> Э</w:t>
      </w:r>
      <w:r w:rsidRPr="00B96235">
        <w:rPr>
          <w:szCs w:val="24"/>
        </w:rPr>
        <w:t xml:space="preserve">. Это моя вина </w:t>
      </w:r>
      <w:r w:rsidR="0087467F" w:rsidRPr="00B96235">
        <w:rPr>
          <w:szCs w:val="24"/>
        </w:rPr>
        <w:t>[Текст]</w:t>
      </w:r>
      <w:r w:rsidR="0087467F">
        <w:rPr>
          <w:szCs w:val="24"/>
        </w:rPr>
        <w:t xml:space="preserve"> : </w:t>
      </w:r>
      <w:r w:rsidRPr="00B96235">
        <w:rPr>
          <w:szCs w:val="24"/>
        </w:rPr>
        <w:t>р</w:t>
      </w:r>
      <w:r w:rsidR="0087467F">
        <w:rPr>
          <w:szCs w:val="24"/>
        </w:rPr>
        <w:t>оман</w:t>
      </w:r>
      <w:r w:rsidRPr="00B96235">
        <w:rPr>
          <w:szCs w:val="24"/>
        </w:rPr>
        <w:t xml:space="preserve"> / Э. </w:t>
      </w:r>
      <w:proofErr w:type="spellStart"/>
      <w:r w:rsidRPr="00B96235">
        <w:rPr>
          <w:szCs w:val="24"/>
        </w:rPr>
        <w:t>Локхарт</w:t>
      </w:r>
      <w:proofErr w:type="spellEnd"/>
      <w:r w:rsidRPr="00B96235">
        <w:rPr>
          <w:szCs w:val="24"/>
        </w:rPr>
        <w:t xml:space="preserve">; пер. с англ. А. </w:t>
      </w:r>
      <w:proofErr w:type="spellStart"/>
      <w:r w:rsidRPr="00B96235">
        <w:rPr>
          <w:szCs w:val="24"/>
        </w:rPr>
        <w:t>Скибиной</w:t>
      </w:r>
      <w:proofErr w:type="spellEnd"/>
      <w:r w:rsidRPr="00B96235">
        <w:rPr>
          <w:szCs w:val="24"/>
        </w:rPr>
        <w:t>. - М. : АСТ, 2015. - 320 с. - (Виноваты звезды).</w:t>
      </w:r>
      <w:r w:rsidR="0087467F">
        <w:rPr>
          <w:szCs w:val="24"/>
        </w:rPr>
        <w:t xml:space="preserve"> - ISBN 978-5-17-092864-4.</w:t>
      </w:r>
    </w:p>
    <w:p w:rsidR="003E1460" w:rsidRPr="007D6EA1" w:rsidRDefault="003E1460" w:rsidP="0087467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ОИЛ ЦГБ: 118568</w:t>
      </w:r>
      <w:r w:rsidR="0087467F">
        <w:rPr>
          <w:sz w:val="24"/>
          <w:szCs w:val="24"/>
        </w:rPr>
        <w:t>;</w:t>
      </w:r>
      <w:r w:rsidRPr="00B96235">
        <w:rPr>
          <w:sz w:val="24"/>
          <w:szCs w:val="24"/>
        </w:rPr>
        <w:t>Ф5: 118568</w:t>
      </w:r>
      <w:r w:rsidR="0087467F">
        <w:rPr>
          <w:sz w:val="24"/>
          <w:szCs w:val="24"/>
        </w:rPr>
        <w:t>;</w:t>
      </w:r>
      <w:r w:rsidRPr="00B96235">
        <w:rPr>
          <w:sz w:val="24"/>
          <w:szCs w:val="24"/>
        </w:rPr>
        <w:t>Ф4: 125248</w:t>
      </w:r>
    </w:p>
    <w:p w:rsidR="003E1460" w:rsidRPr="00B96235" w:rsidRDefault="003E1460" w:rsidP="00B96235">
      <w:pPr>
        <w:rPr>
          <w:szCs w:val="24"/>
        </w:rPr>
      </w:pPr>
      <w:r w:rsidRPr="00C079B0">
        <w:rPr>
          <w:b/>
          <w:szCs w:val="24"/>
        </w:rPr>
        <w:t>Мартьянов</w:t>
      </w:r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А.</w:t>
      </w:r>
      <w:r w:rsidRPr="00B96235">
        <w:rPr>
          <w:szCs w:val="24"/>
        </w:rPr>
        <w:t xml:space="preserve"> Большая охота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: фантастический роман</w:t>
      </w:r>
      <w:r w:rsidRPr="00B96235">
        <w:rPr>
          <w:szCs w:val="24"/>
        </w:rPr>
        <w:t xml:space="preserve"> / А. Мартьянов. - СПб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 xml:space="preserve"> : Ленинград, 2006. - 416 с.</w:t>
      </w:r>
      <w:r w:rsidR="00C079B0">
        <w:rPr>
          <w:szCs w:val="24"/>
        </w:rPr>
        <w:t xml:space="preserve"> - ISBN 5-289-02362-3.</w:t>
      </w:r>
    </w:p>
    <w:p w:rsidR="003E1460" w:rsidRPr="007D6EA1" w:rsidRDefault="003E1460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Ф6: 121770</w:t>
      </w:r>
    </w:p>
    <w:p w:rsidR="003E1460" w:rsidRDefault="003E1460" w:rsidP="00B96235">
      <w:pPr>
        <w:rPr>
          <w:szCs w:val="24"/>
        </w:rPr>
      </w:pPr>
      <w:proofErr w:type="spellStart"/>
      <w:r w:rsidRPr="00C079B0">
        <w:rPr>
          <w:b/>
          <w:szCs w:val="24"/>
        </w:rPr>
        <w:t>Медоус</w:t>
      </w:r>
      <w:proofErr w:type="spellEnd"/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Д.</w:t>
      </w:r>
      <w:r w:rsidRPr="00B96235">
        <w:rPr>
          <w:szCs w:val="24"/>
        </w:rPr>
        <w:t xml:space="preserve"> Котенок Белла, или Любопытный носик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: повесть</w:t>
      </w:r>
      <w:r w:rsidRPr="00B96235">
        <w:rPr>
          <w:szCs w:val="24"/>
        </w:rPr>
        <w:t xml:space="preserve"> / Д. </w:t>
      </w:r>
      <w:proofErr w:type="spellStart"/>
      <w:r w:rsidRPr="00B96235">
        <w:rPr>
          <w:szCs w:val="24"/>
        </w:rPr>
        <w:t>Медоус</w:t>
      </w:r>
      <w:proofErr w:type="spellEnd"/>
      <w:r w:rsidR="00C079B0">
        <w:rPr>
          <w:szCs w:val="24"/>
        </w:rPr>
        <w:t xml:space="preserve"> </w:t>
      </w:r>
      <w:r w:rsidRPr="00B96235">
        <w:rPr>
          <w:szCs w:val="24"/>
        </w:rPr>
        <w:t xml:space="preserve">; пер. с англ. Е. В. </w:t>
      </w:r>
      <w:proofErr w:type="spellStart"/>
      <w:r w:rsidRPr="00B96235">
        <w:rPr>
          <w:szCs w:val="24"/>
        </w:rPr>
        <w:t>Олейниковой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Эксмо</w:t>
      </w:r>
      <w:proofErr w:type="spellEnd"/>
      <w:r w:rsidRPr="00B96235">
        <w:rPr>
          <w:szCs w:val="24"/>
        </w:rPr>
        <w:t>, 2015. - 128 с. : ил. - (Лес Дружбы. Волшебные истории о зверятах).</w:t>
      </w:r>
      <w:r w:rsidR="00C079B0">
        <w:rPr>
          <w:szCs w:val="24"/>
        </w:rPr>
        <w:t xml:space="preserve"> - </w:t>
      </w:r>
      <w:r w:rsidRPr="00B96235">
        <w:rPr>
          <w:szCs w:val="24"/>
        </w:rPr>
        <w:t>ISBN 978-5-69</w:t>
      </w:r>
      <w:r w:rsidR="00C079B0">
        <w:rPr>
          <w:szCs w:val="24"/>
        </w:rPr>
        <w:t>9-78507-0.</w:t>
      </w:r>
    </w:p>
    <w:p w:rsidR="00C079B0" w:rsidRPr="00B96235" w:rsidRDefault="00C079B0" w:rsidP="00B96235">
      <w:pPr>
        <w:rPr>
          <w:szCs w:val="24"/>
        </w:rPr>
      </w:pPr>
      <w:r>
        <w:rPr>
          <w:szCs w:val="24"/>
        </w:rPr>
        <w:t>0+</w:t>
      </w:r>
    </w:p>
    <w:p w:rsidR="003E1460" w:rsidRPr="007D6EA1" w:rsidRDefault="003E1460" w:rsidP="00C079B0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117223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Ф5: 117223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Ф6: 117223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Ф7: 117223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Ф8: 117223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Ф9: 117223</w:t>
      </w:r>
      <w:r w:rsidR="00C079B0">
        <w:rPr>
          <w:sz w:val="24"/>
          <w:szCs w:val="24"/>
        </w:rPr>
        <w:t>;</w:t>
      </w:r>
      <w:r w:rsidR="007D6EA1">
        <w:rPr>
          <w:sz w:val="24"/>
          <w:szCs w:val="24"/>
        </w:rPr>
        <w:t>Ф10: 11722</w:t>
      </w:r>
    </w:p>
    <w:p w:rsidR="003E1460" w:rsidRDefault="003E1460" w:rsidP="00B96235">
      <w:pPr>
        <w:rPr>
          <w:szCs w:val="24"/>
        </w:rPr>
      </w:pPr>
      <w:r w:rsidRPr="00C079B0">
        <w:rPr>
          <w:b/>
          <w:szCs w:val="24"/>
        </w:rPr>
        <w:t>Престон</w:t>
      </w:r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И.</w:t>
      </w:r>
      <w:r w:rsidRPr="00B96235">
        <w:rPr>
          <w:szCs w:val="24"/>
        </w:rPr>
        <w:t xml:space="preserve"> Поколение справ</w:t>
      </w:r>
      <w:r w:rsidR="00C079B0">
        <w:rPr>
          <w:szCs w:val="24"/>
        </w:rPr>
        <w:t>едливости. Потерянные поколения.</w:t>
      </w:r>
      <w:r w:rsidRPr="00B96235">
        <w:rPr>
          <w:szCs w:val="24"/>
        </w:rPr>
        <w:t xml:space="preserve">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К</w:t>
      </w:r>
      <w:r w:rsidRPr="00B96235">
        <w:rPr>
          <w:szCs w:val="24"/>
        </w:rPr>
        <w:t>н.2 : [роман] / И. Престон. - М. : АСТ, 2018. - 464 с. - (ONLINE - бестселлер).</w:t>
      </w:r>
      <w:r w:rsidR="00C079B0">
        <w:rPr>
          <w:szCs w:val="24"/>
        </w:rPr>
        <w:t xml:space="preserve"> - </w:t>
      </w:r>
      <w:r w:rsidRPr="00B96235">
        <w:rPr>
          <w:szCs w:val="24"/>
        </w:rPr>
        <w:t>ISBN 978-5-17-09803</w:t>
      </w:r>
      <w:r w:rsidR="00C079B0">
        <w:rPr>
          <w:szCs w:val="24"/>
        </w:rPr>
        <w:t>4-5.</w:t>
      </w:r>
    </w:p>
    <w:p w:rsidR="00C079B0" w:rsidRPr="00B96235" w:rsidRDefault="00C079B0" w:rsidP="00B96235">
      <w:pPr>
        <w:rPr>
          <w:szCs w:val="24"/>
        </w:rPr>
      </w:pPr>
      <w:r>
        <w:rPr>
          <w:szCs w:val="24"/>
        </w:rPr>
        <w:t>16+</w:t>
      </w:r>
    </w:p>
    <w:p w:rsidR="003E1460" w:rsidRPr="007D6EA1" w:rsidRDefault="003E1460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125255</w:t>
      </w:r>
    </w:p>
    <w:p w:rsidR="003E1460" w:rsidRDefault="003E1460" w:rsidP="00B96235">
      <w:pPr>
        <w:rPr>
          <w:szCs w:val="24"/>
        </w:rPr>
      </w:pPr>
      <w:proofErr w:type="spellStart"/>
      <w:r w:rsidRPr="00C079B0">
        <w:rPr>
          <w:b/>
          <w:szCs w:val="24"/>
        </w:rPr>
        <w:t>Ригби</w:t>
      </w:r>
      <w:proofErr w:type="spellEnd"/>
      <w:r w:rsidR="00C079B0" w:rsidRPr="00C079B0">
        <w:rPr>
          <w:b/>
          <w:szCs w:val="24"/>
        </w:rPr>
        <w:t xml:space="preserve">, </w:t>
      </w:r>
      <w:r w:rsidRPr="00C079B0">
        <w:rPr>
          <w:b/>
          <w:szCs w:val="24"/>
        </w:rPr>
        <w:t>Л.</w:t>
      </w:r>
      <w:r w:rsidRPr="00B96235">
        <w:rPr>
          <w:szCs w:val="24"/>
        </w:rPr>
        <w:t xml:space="preserve"> Сказк</w:t>
      </w:r>
      <w:r w:rsidR="00C079B0">
        <w:rPr>
          <w:szCs w:val="24"/>
        </w:rPr>
        <w:t xml:space="preserve">и чужого дома. Ветер странствий. </w:t>
      </w:r>
      <w:r w:rsidR="00C079B0" w:rsidRPr="00B96235">
        <w:rPr>
          <w:szCs w:val="24"/>
        </w:rPr>
        <w:t>[Текст]</w:t>
      </w:r>
      <w:r w:rsidRPr="00B96235">
        <w:rPr>
          <w:szCs w:val="24"/>
        </w:rPr>
        <w:t xml:space="preserve"> Кн. II : [роман] / Л. </w:t>
      </w:r>
      <w:proofErr w:type="spellStart"/>
      <w:r w:rsidRPr="00B96235">
        <w:rPr>
          <w:szCs w:val="24"/>
        </w:rPr>
        <w:t>Ригби</w:t>
      </w:r>
      <w:proofErr w:type="spellEnd"/>
      <w:r w:rsidRPr="00B96235">
        <w:rPr>
          <w:szCs w:val="24"/>
        </w:rPr>
        <w:t>. - М. : АСТ, 2017. - 608 с. - (ONLINE - бестселлер).</w:t>
      </w:r>
      <w:r w:rsidR="00C079B0">
        <w:rPr>
          <w:szCs w:val="24"/>
        </w:rPr>
        <w:t xml:space="preserve"> - ISBN 978-5-17-103420-7.</w:t>
      </w:r>
    </w:p>
    <w:p w:rsidR="00C079B0" w:rsidRPr="00B96235" w:rsidRDefault="00C079B0" w:rsidP="00B96235">
      <w:pPr>
        <w:rPr>
          <w:szCs w:val="24"/>
        </w:rPr>
      </w:pPr>
      <w:r>
        <w:rPr>
          <w:szCs w:val="24"/>
        </w:rPr>
        <w:t>16+</w:t>
      </w:r>
    </w:p>
    <w:p w:rsidR="003E1460" w:rsidRPr="007D6EA1" w:rsidRDefault="003E1460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125254</w:t>
      </w:r>
    </w:p>
    <w:p w:rsidR="003E1460" w:rsidRDefault="003E1460" w:rsidP="00B96235">
      <w:pPr>
        <w:rPr>
          <w:szCs w:val="24"/>
        </w:rPr>
      </w:pPr>
      <w:proofErr w:type="spellStart"/>
      <w:r w:rsidRPr="00C079B0">
        <w:rPr>
          <w:b/>
          <w:szCs w:val="24"/>
        </w:rPr>
        <w:t>Ригби</w:t>
      </w:r>
      <w:proofErr w:type="spellEnd"/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Л.</w:t>
      </w:r>
      <w:r w:rsidRPr="00B96235">
        <w:rPr>
          <w:szCs w:val="24"/>
        </w:rPr>
        <w:t xml:space="preserve"> Тени пр</w:t>
      </w:r>
      <w:r w:rsidR="00C079B0">
        <w:rPr>
          <w:szCs w:val="24"/>
        </w:rPr>
        <w:t>иходят с моря. Ветер странствий.</w:t>
      </w:r>
      <w:r w:rsidRPr="00B96235">
        <w:rPr>
          <w:szCs w:val="24"/>
        </w:rPr>
        <w:t xml:space="preserve">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</w:t>
      </w:r>
      <w:r w:rsidRPr="00B96235">
        <w:rPr>
          <w:szCs w:val="24"/>
        </w:rPr>
        <w:t xml:space="preserve">Кн. I : [роман] / Л. </w:t>
      </w:r>
      <w:proofErr w:type="spellStart"/>
      <w:r w:rsidRPr="00B96235">
        <w:rPr>
          <w:szCs w:val="24"/>
        </w:rPr>
        <w:t>Ригби</w:t>
      </w:r>
      <w:proofErr w:type="spellEnd"/>
      <w:r w:rsidRPr="00B96235">
        <w:rPr>
          <w:szCs w:val="24"/>
        </w:rPr>
        <w:t>. - М. : АСТ, 2017. - 448 с. - (ONLINE - бестселлер).</w:t>
      </w:r>
      <w:r w:rsidR="00C079B0">
        <w:rPr>
          <w:szCs w:val="24"/>
        </w:rPr>
        <w:t xml:space="preserve"> - ISBN 978-5-17-102200-6.</w:t>
      </w:r>
    </w:p>
    <w:p w:rsidR="00C079B0" w:rsidRPr="00B96235" w:rsidRDefault="00C079B0" w:rsidP="00B96235">
      <w:pPr>
        <w:rPr>
          <w:szCs w:val="24"/>
        </w:rPr>
      </w:pPr>
      <w:r>
        <w:rPr>
          <w:szCs w:val="24"/>
        </w:rPr>
        <w:t>16+</w:t>
      </w:r>
    </w:p>
    <w:p w:rsidR="003E1460" w:rsidRPr="00C079B0" w:rsidRDefault="003E1460" w:rsidP="00C079B0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125253</w:t>
      </w:r>
    </w:p>
    <w:p w:rsidR="003E1460" w:rsidRPr="00B96235" w:rsidRDefault="003E1460" w:rsidP="00B96235">
      <w:pPr>
        <w:rPr>
          <w:szCs w:val="24"/>
        </w:rPr>
      </w:pPr>
      <w:r w:rsidRPr="00C079B0">
        <w:rPr>
          <w:b/>
          <w:szCs w:val="24"/>
        </w:rPr>
        <w:t>Русская поэзия детям</w:t>
      </w:r>
      <w:r w:rsidR="00C079B0">
        <w:rPr>
          <w:szCs w:val="24"/>
        </w:rPr>
        <w:t xml:space="preserve"> </w:t>
      </w:r>
      <w:r w:rsidR="00C079B0" w:rsidRPr="00B96235">
        <w:rPr>
          <w:szCs w:val="24"/>
        </w:rPr>
        <w:t>[Текст]</w:t>
      </w:r>
      <w:r w:rsidRPr="00B96235">
        <w:rPr>
          <w:szCs w:val="24"/>
        </w:rPr>
        <w:t xml:space="preserve">. - Л. : Сов. писатель, 1989. - 768 с. : ил., </w:t>
      </w:r>
      <w:proofErr w:type="spellStart"/>
      <w:r w:rsidRPr="00B96235">
        <w:rPr>
          <w:szCs w:val="24"/>
        </w:rPr>
        <w:t>фотогр</w:t>
      </w:r>
      <w:proofErr w:type="spellEnd"/>
      <w:r w:rsidRPr="00B96235">
        <w:rPr>
          <w:szCs w:val="24"/>
        </w:rPr>
        <w:t>. - (Библиотека поэта. Большая серия).</w:t>
      </w:r>
      <w:r w:rsidR="00C079B0">
        <w:rPr>
          <w:szCs w:val="24"/>
        </w:rPr>
        <w:t xml:space="preserve"> - ISBN 5-265-01070-Х.</w:t>
      </w:r>
    </w:p>
    <w:p w:rsidR="003E1460" w:rsidRPr="007D6EA1" w:rsidRDefault="003E1460" w:rsidP="00C079B0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ЦДБ: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Ф1: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Ф2: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Ф3: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Ф4: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Ф5: 64503</w:t>
      </w:r>
      <w:r w:rsidR="00C079B0">
        <w:rPr>
          <w:sz w:val="24"/>
          <w:szCs w:val="24"/>
        </w:rPr>
        <w:t>:</w:t>
      </w:r>
      <w:r w:rsidRPr="00B96235">
        <w:rPr>
          <w:sz w:val="24"/>
          <w:szCs w:val="24"/>
        </w:rPr>
        <w:t>Ф6: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Ф7: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Ф8: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Ф9: 64503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Ф10: 64503</w:t>
      </w:r>
    </w:p>
    <w:p w:rsidR="003E1460" w:rsidRPr="00B96235" w:rsidRDefault="003E1460" w:rsidP="00B96235">
      <w:pPr>
        <w:rPr>
          <w:szCs w:val="24"/>
        </w:rPr>
      </w:pPr>
      <w:r w:rsidRPr="00C079B0">
        <w:rPr>
          <w:b/>
          <w:szCs w:val="24"/>
        </w:rPr>
        <w:t>Фицджеральд</w:t>
      </w:r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Ф. С.</w:t>
      </w:r>
      <w:r w:rsidRPr="00B96235">
        <w:rPr>
          <w:szCs w:val="24"/>
        </w:rPr>
        <w:t xml:space="preserve"> Ночь нежна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</w:t>
      </w:r>
      <w:r w:rsidRPr="00B96235">
        <w:rPr>
          <w:szCs w:val="24"/>
        </w:rPr>
        <w:t xml:space="preserve">: роман / Ф. С. Фицджеральд ; пер. с англ. Е. Калашниковой. - М. : </w:t>
      </w:r>
      <w:proofErr w:type="spellStart"/>
      <w:r w:rsidRPr="00B96235">
        <w:rPr>
          <w:szCs w:val="24"/>
        </w:rPr>
        <w:t>Профиздат</w:t>
      </w:r>
      <w:proofErr w:type="spellEnd"/>
      <w:r w:rsidRPr="00B96235">
        <w:rPr>
          <w:szCs w:val="24"/>
        </w:rPr>
        <w:t>, 2010. - 384 с. - (Литературные шедевры).</w:t>
      </w:r>
      <w:r w:rsidR="00C079B0">
        <w:rPr>
          <w:szCs w:val="24"/>
        </w:rPr>
        <w:t xml:space="preserve"> - ISBN 978-5-255-01724-9.</w:t>
      </w:r>
    </w:p>
    <w:p w:rsidR="00BC315C" w:rsidRPr="007D6EA1" w:rsidRDefault="003E1460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Ф2: 125295</w:t>
      </w:r>
    </w:p>
    <w:p w:rsidR="00BC315C" w:rsidRPr="00B96235" w:rsidRDefault="00BC315C" w:rsidP="00B96235">
      <w:pPr>
        <w:rPr>
          <w:szCs w:val="24"/>
        </w:rPr>
      </w:pPr>
      <w:r w:rsidRPr="00C079B0">
        <w:rPr>
          <w:b/>
          <w:szCs w:val="24"/>
        </w:rPr>
        <w:t>Чуковский</w:t>
      </w:r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К. И</w:t>
      </w:r>
      <w:r w:rsidRPr="00B96235">
        <w:rPr>
          <w:szCs w:val="24"/>
        </w:rPr>
        <w:t xml:space="preserve">. Сочинения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</w:t>
      </w:r>
      <w:r w:rsidRPr="00B96235">
        <w:rPr>
          <w:szCs w:val="24"/>
        </w:rPr>
        <w:t xml:space="preserve">: в 2 т. / К. И. Чуковский; сост. и общ. ред. Е. Ц. Чуковской; </w:t>
      </w:r>
      <w:proofErr w:type="spellStart"/>
      <w:r w:rsidRPr="00B96235">
        <w:rPr>
          <w:szCs w:val="24"/>
        </w:rPr>
        <w:t>худож</w:t>
      </w:r>
      <w:proofErr w:type="spellEnd"/>
      <w:r w:rsidRPr="00B96235">
        <w:rPr>
          <w:szCs w:val="24"/>
        </w:rPr>
        <w:t>. Вл. Конашевич. - М. : Правда, 1990. - (Библиотека "Огонек").</w:t>
      </w:r>
    </w:p>
    <w:p w:rsidR="00BC315C" w:rsidRPr="00B96235" w:rsidRDefault="00BC315C" w:rsidP="00B96235">
      <w:pPr>
        <w:rPr>
          <w:szCs w:val="24"/>
        </w:rPr>
      </w:pPr>
      <w:r w:rsidRPr="00B96235">
        <w:rPr>
          <w:szCs w:val="24"/>
        </w:rPr>
        <w:t xml:space="preserve">Т.1 Сказки. От двух до пяти. Живой как жизнь. - 1990. - 654 с. : ил., </w:t>
      </w:r>
      <w:proofErr w:type="spellStart"/>
      <w:r w:rsidRPr="00B96235">
        <w:rPr>
          <w:szCs w:val="24"/>
        </w:rPr>
        <w:t>портр</w:t>
      </w:r>
      <w:proofErr w:type="spellEnd"/>
      <w:r w:rsidRPr="00B96235">
        <w:rPr>
          <w:szCs w:val="24"/>
        </w:rPr>
        <w:t>.</w:t>
      </w:r>
    </w:p>
    <w:p w:rsidR="00BC315C" w:rsidRPr="007D6EA1" w:rsidRDefault="00BC315C" w:rsidP="00C079B0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Ф11: 121877</w:t>
      </w:r>
      <w:r w:rsidR="00C079B0">
        <w:rPr>
          <w:sz w:val="24"/>
          <w:szCs w:val="24"/>
        </w:rPr>
        <w:t xml:space="preserve">; </w:t>
      </w:r>
      <w:r w:rsidRPr="00B96235">
        <w:rPr>
          <w:sz w:val="24"/>
          <w:szCs w:val="24"/>
        </w:rPr>
        <w:t>Ф8: 123307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ЧЗ ЦГБ: 70718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Ф6: 70718</w:t>
      </w:r>
      <w:r w:rsidR="00C079B0">
        <w:rPr>
          <w:sz w:val="24"/>
          <w:szCs w:val="24"/>
        </w:rPr>
        <w:t>;</w:t>
      </w:r>
      <w:r w:rsidRPr="00B96235">
        <w:rPr>
          <w:sz w:val="24"/>
          <w:szCs w:val="24"/>
        </w:rPr>
        <w:t>Ф10: 70718</w:t>
      </w:r>
    </w:p>
    <w:p w:rsidR="00BC315C" w:rsidRDefault="00BC315C" w:rsidP="00B96235">
      <w:pPr>
        <w:rPr>
          <w:szCs w:val="24"/>
        </w:rPr>
      </w:pPr>
      <w:proofErr w:type="spellStart"/>
      <w:r w:rsidRPr="00C079B0">
        <w:rPr>
          <w:b/>
          <w:szCs w:val="24"/>
        </w:rPr>
        <w:t>Шейл</w:t>
      </w:r>
      <w:proofErr w:type="spellEnd"/>
      <w:r w:rsidR="00C079B0" w:rsidRPr="00C079B0">
        <w:rPr>
          <w:b/>
          <w:szCs w:val="24"/>
        </w:rPr>
        <w:t>,</w:t>
      </w:r>
      <w:r w:rsidRPr="00C079B0">
        <w:rPr>
          <w:b/>
          <w:szCs w:val="24"/>
        </w:rPr>
        <w:t xml:space="preserve"> Р</w:t>
      </w:r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Двоедушница</w:t>
      </w:r>
      <w:proofErr w:type="spellEnd"/>
      <w:r w:rsidRPr="00B96235">
        <w:rPr>
          <w:szCs w:val="24"/>
        </w:rPr>
        <w:t xml:space="preserve">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</w:t>
      </w:r>
      <w:r w:rsidR="008E4153">
        <w:rPr>
          <w:szCs w:val="24"/>
        </w:rPr>
        <w:t>: роман</w:t>
      </w:r>
      <w:r w:rsidRPr="00B96235">
        <w:rPr>
          <w:szCs w:val="24"/>
        </w:rPr>
        <w:t xml:space="preserve"> / Р. </w:t>
      </w:r>
      <w:proofErr w:type="spellStart"/>
      <w:r w:rsidRPr="00B96235">
        <w:rPr>
          <w:szCs w:val="24"/>
        </w:rPr>
        <w:t>Шейл</w:t>
      </w:r>
      <w:proofErr w:type="spellEnd"/>
      <w:r w:rsidRPr="00B96235">
        <w:rPr>
          <w:szCs w:val="24"/>
        </w:rPr>
        <w:t>. - М. : АСТ, 2017. - 416 с. - (ONLINE - бестселлер).</w:t>
      </w:r>
      <w:r w:rsidR="00C079B0">
        <w:rPr>
          <w:szCs w:val="24"/>
        </w:rPr>
        <w:t xml:space="preserve"> - ISBN 978-5-17-104534-0.</w:t>
      </w:r>
    </w:p>
    <w:p w:rsidR="00C079B0" w:rsidRPr="00B96235" w:rsidRDefault="00C079B0" w:rsidP="00B96235">
      <w:pPr>
        <w:rPr>
          <w:szCs w:val="24"/>
        </w:rPr>
      </w:pPr>
      <w:r>
        <w:rPr>
          <w:szCs w:val="24"/>
        </w:rPr>
        <w:t>16+</w:t>
      </w:r>
    </w:p>
    <w:p w:rsidR="00BC315C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125257</w:t>
      </w:r>
    </w:p>
    <w:p w:rsidR="00BC315C" w:rsidRDefault="00BC315C" w:rsidP="00B96235">
      <w:pPr>
        <w:rPr>
          <w:szCs w:val="24"/>
        </w:rPr>
      </w:pPr>
      <w:r w:rsidRPr="008E4153">
        <w:rPr>
          <w:b/>
          <w:szCs w:val="24"/>
        </w:rPr>
        <w:t>Щерба</w:t>
      </w:r>
      <w:r w:rsidR="00C079B0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Н</w:t>
      </w:r>
      <w:r w:rsidRPr="00B96235">
        <w:rPr>
          <w:szCs w:val="24"/>
        </w:rPr>
        <w:t xml:space="preserve">. Часовая Башня </w:t>
      </w:r>
      <w:r w:rsidR="00C079B0" w:rsidRPr="00B96235">
        <w:rPr>
          <w:szCs w:val="24"/>
        </w:rPr>
        <w:t>[Текст]</w:t>
      </w:r>
      <w:r w:rsidR="00C079B0">
        <w:rPr>
          <w:szCs w:val="24"/>
        </w:rPr>
        <w:t xml:space="preserve"> </w:t>
      </w:r>
      <w:r w:rsidR="008E4153">
        <w:rPr>
          <w:szCs w:val="24"/>
        </w:rPr>
        <w:t>: роман</w:t>
      </w:r>
      <w:r w:rsidRPr="00B96235">
        <w:rPr>
          <w:szCs w:val="24"/>
        </w:rPr>
        <w:t xml:space="preserve"> / Н. Щерба. - М. : РОСМЭН, 2017. - 384 с. - (</w:t>
      </w:r>
      <w:proofErr w:type="spellStart"/>
      <w:r w:rsidRPr="00B96235">
        <w:rPr>
          <w:szCs w:val="24"/>
        </w:rPr>
        <w:t>Часодеи</w:t>
      </w:r>
      <w:proofErr w:type="spellEnd"/>
      <w:r w:rsidRPr="00B96235">
        <w:rPr>
          <w:szCs w:val="24"/>
        </w:rPr>
        <w:t>).</w:t>
      </w:r>
      <w:r w:rsidR="008E4153">
        <w:rPr>
          <w:szCs w:val="24"/>
        </w:rPr>
        <w:t xml:space="preserve"> - ISBN 978-5-353-05784-0.</w:t>
      </w:r>
    </w:p>
    <w:p w:rsidR="008E4153" w:rsidRPr="00B96235" w:rsidRDefault="008E4153" w:rsidP="00B96235">
      <w:pPr>
        <w:rPr>
          <w:szCs w:val="24"/>
        </w:rPr>
      </w:pPr>
      <w:r>
        <w:rPr>
          <w:szCs w:val="24"/>
        </w:rPr>
        <w:t>12+</w:t>
      </w:r>
    </w:p>
    <w:p w:rsidR="00BC315C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125224</w:t>
      </w:r>
    </w:p>
    <w:p w:rsidR="00BC315C" w:rsidRDefault="00BC315C" w:rsidP="00B96235">
      <w:pPr>
        <w:rPr>
          <w:szCs w:val="24"/>
        </w:rPr>
      </w:pPr>
      <w:r w:rsidRPr="008E4153">
        <w:rPr>
          <w:b/>
          <w:szCs w:val="24"/>
        </w:rPr>
        <w:lastRenderedPageBreak/>
        <w:t>Щерба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Н.</w:t>
      </w:r>
      <w:r w:rsidRPr="00B96235">
        <w:rPr>
          <w:szCs w:val="24"/>
        </w:rPr>
        <w:t xml:space="preserve"> Часовая битва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: роман</w:t>
      </w:r>
      <w:r w:rsidRPr="00B96235">
        <w:rPr>
          <w:szCs w:val="24"/>
        </w:rPr>
        <w:t xml:space="preserve"> / Н. Щерба. - М. : РОСМЭН, 2017. - 400 с. - (</w:t>
      </w:r>
      <w:proofErr w:type="spellStart"/>
      <w:r w:rsidRPr="00B96235">
        <w:rPr>
          <w:szCs w:val="24"/>
        </w:rPr>
        <w:t>Часодеи</w:t>
      </w:r>
      <w:proofErr w:type="spellEnd"/>
      <w:r w:rsidRPr="00B96235">
        <w:rPr>
          <w:szCs w:val="24"/>
        </w:rPr>
        <w:t>).</w:t>
      </w:r>
      <w:r w:rsidR="008E4153">
        <w:rPr>
          <w:szCs w:val="24"/>
        </w:rPr>
        <w:t xml:space="preserve"> - </w:t>
      </w:r>
      <w:r w:rsidRPr="00B96235">
        <w:rPr>
          <w:szCs w:val="24"/>
        </w:rPr>
        <w:t>ISBN 978-5</w:t>
      </w:r>
      <w:r w:rsidR="008E4153">
        <w:rPr>
          <w:szCs w:val="24"/>
        </w:rPr>
        <w:t>-353-07092-4.</w:t>
      </w:r>
    </w:p>
    <w:p w:rsidR="008E4153" w:rsidRPr="00B96235" w:rsidRDefault="008E4153" w:rsidP="00B96235">
      <w:pPr>
        <w:rPr>
          <w:szCs w:val="24"/>
        </w:rPr>
      </w:pPr>
      <w:r>
        <w:rPr>
          <w:szCs w:val="24"/>
        </w:rPr>
        <w:t>12+</w:t>
      </w:r>
    </w:p>
    <w:p w:rsidR="00BC315C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125227</w:t>
      </w:r>
    </w:p>
    <w:p w:rsidR="008E4153" w:rsidRDefault="00BC315C" w:rsidP="00B96235">
      <w:pPr>
        <w:rPr>
          <w:szCs w:val="24"/>
        </w:rPr>
      </w:pPr>
      <w:r w:rsidRPr="008E4153">
        <w:rPr>
          <w:b/>
          <w:szCs w:val="24"/>
        </w:rPr>
        <w:t>Щерба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Н.</w:t>
      </w:r>
      <w:r w:rsidRPr="00B96235">
        <w:rPr>
          <w:szCs w:val="24"/>
        </w:rPr>
        <w:t xml:space="preserve"> Часовое имя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: роман</w:t>
      </w:r>
      <w:r w:rsidRPr="00B96235">
        <w:rPr>
          <w:szCs w:val="24"/>
        </w:rPr>
        <w:t xml:space="preserve"> / Н. Щерба. - М. : РОСМЭН, 2017. - 384 с. - (</w:t>
      </w:r>
      <w:proofErr w:type="spellStart"/>
      <w:r w:rsidRPr="00B96235">
        <w:rPr>
          <w:szCs w:val="24"/>
        </w:rPr>
        <w:t>Часодеи</w:t>
      </w:r>
      <w:proofErr w:type="spellEnd"/>
      <w:r w:rsidRPr="00B96235">
        <w:rPr>
          <w:szCs w:val="24"/>
        </w:rPr>
        <w:t>).</w:t>
      </w:r>
      <w:r w:rsidR="008E4153">
        <w:rPr>
          <w:szCs w:val="24"/>
        </w:rPr>
        <w:t xml:space="preserve"> – </w:t>
      </w:r>
    </w:p>
    <w:p w:rsidR="00BC315C" w:rsidRDefault="008E4153" w:rsidP="00B96235">
      <w:pPr>
        <w:rPr>
          <w:szCs w:val="24"/>
        </w:rPr>
      </w:pPr>
      <w:r>
        <w:rPr>
          <w:szCs w:val="24"/>
        </w:rPr>
        <w:t>ISBN 978-5-353-05956-1.</w:t>
      </w:r>
    </w:p>
    <w:p w:rsidR="008E4153" w:rsidRPr="00B96235" w:rsidRDefault="008E4153" w:rsidP="00B96235">
      <w:pPr>
        <w:rPr>
          <w:szCs w:val="24"/>
        </w:rPr>
      </w:pPr>
      <w:r>
        <w:rPr>
          <w:szCs w:val="24"/>
        </w:rPr>
        <w:t>12+</w:t>
      </w:r>
    </w:p>
    <w:p w:rsidR="00BC315C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125225</w:t>
      </w:r>
    </w:p>
    <w:p w:rsidR="00BC315C" w:rsidRPr="00B96235" w:rsidRDefault="00BC315C" w:rsidP="00B96235">
      <w:pPr>
        <w:rPr>
          <w:szCs w:val="24"/>
        </w:rPr>
      </w:pPr>
      <w:r w:rsidRPr="008E4153">
        <w:rPr>
          <w:b/>
          <w:szCs w:val="24"/>
        </w:rPr>
        <w:t>Щерба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Н</w:t>
      </w:r>
      <w:r w:rsidRPr="00B96235">
        <w:rPr>
          <w:szCs w:val="24"/>
        </w:rPr>
        <w:t xml:space="preserve">. Часовой Ключ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: роман</w:t>
      </w:r>
      <w:r w:rsidRPr="00B96235">
        <w:rPr>
          <w:szCs w:val="24"/>
        </w:rPr>
        <w:t xml:space="preserve"> / Н. Щерба. - М. : РОСМЭН, 2017. - 368 с. - (</w:t>
      </w:r>
      <w:proofErr w:type="spellStart"/>
      <w:r w:rsidRPr="00B96235">
        <w:rPr>
          <w:szCs w:val="24"/>
        </w:rPr>
        <w:t>Часодеи</w:t>
      </w:r>
      <w:proofErr w:type="spellEnd"/>
      <w:r w:rsidRPr="00B96235">
        <w:rPr>
          <w:szCs w:val="24"/>
        </w:rPr>
        <w:t>).</w:t>
      </w:r>
    </w:p>
    <w:p w:rsidR="00BC315C" w:rsidRPr="00B96235" w:rsidRDefault="00BC315C" w:rsidP="00B96235">
      <w:pPr>
        <w:rPr>
          <w:szCs w:val="24"/>
        </w:rPr>
      </w:pPr>
      <w:r w:rsidRPr="00B96235">
        <w:rPr>
          <w:szCs w:val="24"/>
        </w:rPr>
        <w:t>12+</w:t>
      </w:r>
    </w:p>
    <w:p w:rsidR="00BC315C" w:rsidRPr="00B96235" w:rsidRDefault="00BC315C" w:rsidP="00B96235">
      <w:pPr>
        <w:rPr>
          <w:szCs w:val="24"/>
        </w:rPr>
      </w:pPr>
      <w:r w:rsidRPr="00B96235">
        <w:rPr>
          <w:szCs w:val="24"/>
        </w:rPr>
        <w:t>ISBN 978-5-353-05333-0 : 297,90</w:t>
      </w:r>
    </w:p>
    <w:p w:rsidR="00BC315C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125223</w:t>
      </w:r>
    </w:p>
    <w:p w:rsidR="00BC315C" w:rsidRDefault="008E4153" w:rsidP="00B96235">
      <w:pPr>
        <w:rPr>
          <w:szCs w:val="24"/>
        </w:rPr>
      </w:pPr>
      <w:r w:rsidRPr="008E4153">
        <w:rPr>
          <w:b/>
          <w:szCs w:val="24"/>
        </w:rPr>
        <w:t>Щерба Н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Часограмма</w:t>
      </w:r>
      <w:proofErr w:type="spellEnd"/>
      <w:r>
        <w:rPr>
          <w:szCs w:val="24"/>
        </w:rPr>
        <w:t xml:space="preserve"> </w:t>
      </w:r>
      <w:r w:rsidRPr="00B96235">
        <w:rPr>
          <w:szCs w:val="24"/>
        </w:rPr>
        <w:t>[Текст]</w:t>
      </w:r>
      <w:r>
        <w:rPr>
          <w:szCs w:val="24"/>
        </w:rPr>
        <w:t xml:space="preserve"> : роман</w:t>
      </w:r>
      <w:r w:rsidR="00BC315C" w:rsidRPr="00B96235">
        <w:rPr>
          <w:szCs w:val="24"/>
        </w:rPr>
        <w:t xml:space="preserve"> / Н. Щерба. - М. : РОСМЭН, 2017. - 416 с. - (</w:t>
      </w:r>
      <w:proofErr w:type="spellStart"/>
      <w:r w:rsidR="00BC315C" w:rsidRPr="00B96235">
        <w:rPr>
          <w:szCs w:val="24"/>
        </w:rPr>
        <w:t>Часодеи</w:t>
      </w:r>
      <w:proofErr w:type="spellEnd"/>
      <w:r w:rsidR="00BC315C" w:rsidRPr="00B96235">
        <w:rPr>
          <w:szCs w:val="24"/>
        </w:rPr>
        <w:t>).</w:t>
      </w:r>
      <w:r>
        <w:rPr>
          <w:szCs w:val="24"/>
        </w:rPr>
        <w:t xml:space="preserve"> - ISBN 978-5-353-06572-2.</w:t>
      </w:r>
    </w:p>
    <w:p w:rsidR="008E4153" w:rsidRPr="00B96235" w:rsidRDefault="008E4153" w:rsidP="00B96235">
      <w:pPr>
        <w:rPr>
          <w:szCs w:val="24"/>
        </w:rPr>
      </w:pPr>
      <w:r>
        <w:rPr>
          <w:szCs w:val="24"/>
        </w:rPr>
        <w:t>12+</w:t>
      </w:r>
    </w:p>
    <w:p w:rsidR="00BC315C" w:rsidRPr="008E4153" w:rsidRDefault="00BC315C" w:rsidP="008E415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125226</w:t>
      </w:r>
    </w:p>
    <w:p w:rsidR="00BC315C" w:rsidRPr="008E4153" w:rsidRDefault="00BC315C" w:rsidP="008E4153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38" w:name="_Toc508609179"/>
      <w:bookmarkStart w:id="39" w:name="_Toc509077287"/>
      <w:r w:rsidRPr="008E4153">
        <w:rPr>
          <w:rFonts w:ascii="Times New Roman" w:hAnsi="Times New Roman" w:cs="Times New Roman"/>
          <w:sz w:val="24"/>
          <w:szCs w:val="24"/>
          <w:u w:val="single"/>
        </w:rPr>
        <w:t>Религия. Мистика. Свободомыслие. (ББК 86)</w:t>
      </w:r>
      <w:bookmarkEnd w:id="38"/>
      <w:bookmarkEnd w:id="39"/>
    </w:p>
    <w:p w:rsidR="00BC315C" w:rsidRPr="00B96235" w:rsidRDefault="00BC315C" w:rsidP="00B96235">
      <w:pPr>
        <w:rPr>
          <w:szCs w:val="24"/>
        </w:rPr>
      </w:pPr>
      <w:r w:rsidRPr="008E4153">
        <w:rPr>
          <w:b/>
          <w:szCs w:val="24"/>
        </w:rPr>
        <w:t>"Крещение" Руси в трудах русских и советских историков</w:t>
      </w:r>
      <w:r w:rsidRPr="00B96235">
        <w:rPr>
          <w:szCs w:val="24"/>
        </w:rPr>
        <w:t xml:space="preserve">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  / сост. А. Г. Кузьмин,  И </w:t>
      </w:r>
      <w:proofErr w:type="spellStart"/>
      <w:r w:rsidRPr="00B96235">
        <w:rPr>
          <w:szCs w:val="24"/>
        </w:rPr>
        <w:t>Вышегородцев</w:t>
      </w:r>
      <w:proofErr w:type="spellEnd"/>
      <w:r w:rsidRPr="00B96235">
        <w:rPr>
          <w:szCs w:val="24"/>
        </w:rPr>
        <w:t>,  В. В. Фомин. - М. : Мысль, 1988. - 333 с. - (Научно-атеистическая библиотека).</w:t>
      </w:r>
      <w:r w:rsidR="008E4153">
        <w:rPr>
          <w:szCs w:val="24"/>
        </w:rPr>
        <w:t xml:space="preserve"> - ISBN 5-244-00114-0.</w:t>
      </w:r>
    </w:p>
    <w:p w:rsidR="00BC315C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57113</w:t>
      </w:r>
    </w:p>
    <w:p w:rsidR="00BC315C" w:rsidRPr="00B96235" w:rsidRDefault="00BC315C" w:rsidP="00B96235">
      <w:pPr>
        <w:rPr>
          <w:szCs w:val="24"/>
        </w:rPr>
      </w:pPr>
      <w:r w:rsidRPr="008E4153">
        <w:rPr>
          <w:b/>
          <w:szCs w:val="24"/>
        </w:rPr>
        <w:t>"Я верю в разум!.."</w:t>
      </w:r>
      <w:r w:rsidRPr="00B96235">
        <w:rPr>
          <w:szCs w:val="24"/>
        </w:rPr>
        <w:t xml:space="preserve"> : народники-революционеры об атеизме и религии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/ сост. М. А. Арефьев.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1989. - 240 с.</w:t>
      </w:r>
      <w:r w:rsidR="008E4153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238-240</w:t>
      </w:r>
      <w:r w:rsidR="008E4153">
        <w:rPr>
          <w:szCs w:val="24"/>
        </w:rPr>
        <w:t>. - ISBN 5-289-00251-0.</w:t>
      </w:r>
    </w:p>
    <w:p w:rsidR="00043F03" w:rsidRPr="007D6EA1" w:rsidRDefault="00BC315C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66550</w:t>
      </w:r>
    </w:p>
    <w:p w:rsidR="00043F03" w:rsidRPr="00B96235" w:rsidRDefault="00043F03" w:rsidP="00B96235">
      <w:pPr>
        <w:rPr>
          <w:szCs w:val="24"/>
        </w:rPr>
      </w:pPr>
      <w:r w:rsidRPr="008E4153">
        <w:rPr>
          <w:b/>
          <w:szCs w:val="24"/>
        </w:rPr>
        <w:t>Азимов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А.</w:t>
      </w:r>
      <w:r w:rsidRPr="00B96235">
        <w:rPr>
          <w:szCs w:val="24"/>
        </w:rPr>
        <w:t xml:space="preserve"> В начале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/ А. Азимов ; пер. с англ. В. Бабенко, В. </w:t>
      </w:r>
      <w:proofErr w:type="spellStart"/>
      <w:r w:rsidRPr="00B96235">
        <w:rPr>
          <w:szCs w:val="24"/>
        </w:rPr>
        <w:t>Гакова</w:t>
      </w:r>
      <w:proofErr w:type="spellEnd"/>
      <w:r w:rsidRPr="00B96235">
        <w:rPr>
          <w:szCs w:val="24"/>
        </w:rPr>
        <w:t>. - М. : Политиздат, 1989. - 374 с.</w:t>
      </w:r>
      <w:r w:rsidR="008E4153">
        <w:rPr>
          <w:szCs w:val="24"/>
        </w:rPr>
        <w:t xml:space="preserve"> - ISBN 5-250-00383-4.</w:t>
      </w:r>
    </w:p>
    <w:p w:rsidR="00043F03" w:rsidRPr="007D6EA1" w:rsidRDefault="00043F03" w:rsidP="008E415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65208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Ф1: 65208, 115931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Ф4: 65208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Ф5: 65208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Ф6: 65208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91785</w:t>
      </w:r>
    </w:p>
    <w:p w:rsidR="00043F03" w:rsidRPr="00B96235" w:rsidRDefault="00043F03" w:rsidP="00B96235">
      <w:pPr>
        <w:rPr>
          <w:szCs w:val="24"/>
        </w:rPr>
      </w:pPr>
      <w:r w:rsidRPr="008E4153">
        <w:rPr>
          <w:b/>
          <w:szCs w:val="24"/>
        </w:rPr>
        <w:t>Алексеев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В. А.</w:t>
      </w:r>
      <w:r w:rsidRPr="00B96235">
        <w:rPr>
          <w:szCs w:val="24"/>
        </w:rPr>
        <w:t xml:space="preserve"> Иллюзии и догмы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>/ В. А. Алексеев. - М. : Политиздат, 1991. - 400 с.</w:t>
      </w:r>
      <w:r w:rsidR="008E4153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380-399</w:t>
      </w:r>
      <w:r w:rsidR="008E4153">
        <w:rPr>
          <w:szCs w:val="24"/>
        </w:rPr>
        <w:t>. - ISBN 5-250-01242-6.</w:t>
      </w:r>
    </w:p>
    <w:p w:rsidR="00043F03" w:rsidRPr="007D6EA1" w:rsidRDefault="00043F0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71535</w:t>
      </w:r>
    </w:p>
    <w:p w:rsidR="00043F03" w:rsidRPr="00B96235" w:rsidRDefault="00043F03" w:rsidP="00B96235">
      <w:pPr>
        <w:rPr>
          <w:szCs w:val="24"/>
        </w:rPr>
      </w:pPr>
      <w:proofErr w:type="spellStart"/>
      <w:r w:rsidRPr="008E4153">
        <w:rPr>
          <w:b/>
          <w:szCs w:val="24"/>
        </w:rPr>
        <w:t>Альбедиль</w:t>
      </w:r>
      <w:proofErr w:type="spellEnd"/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М. Ф.</w:t>
      </w:r>
      <w:r w:rsidRPr="00B96235">
        <w:rPr>
          <w:szCs w:val="24"/>
        </w:rPr>
        <w:t xml:space="preserve"> Буддизм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/ М. Ф. </w:t>
      </w:r>
      <w:proofErr w:type="spellStart"/>
      <w:r w:rsidRPr="00B96235">
        <w:rPr>
          <w:szCs w:val="24"/>
        </w:rPr>
        <w:t>Альбедиль</w:t>
      </w:r>
      <w:proofErr w:type="spellEnd"/>
      <w:r w:rsidRPr="00B96235">
        <w:rPr>
          <w:szCs w:val="24"/>
        </w:rPr>
        <w:t>. - СПб : Питер, 2006. - 208 с. : ил. - (Религии мира).</w:t>
      </w:r>
      <w:r w:rsidR="008E4153">
        <w:rPr>
          <w:szCs w:val="24"/>
        </w:rPr>
        <w:t xml:space="preserve"> - </w:t>
      </w:r>
      <w:r w:rsidRPr="00B96235">
        <w:rPr>
          <w:szCs w:val="24"/>
        </w:rPr>
        <w:t xml:space="preserve">Словарь терминов: с. 200-203.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204-206</w:t>
      </w:r>
      <w:r w:rsidR="008E4153">
        <w:rPr>
          <w:szCs w:val="24"/>
        </w:rPr>
        <w:t>. - ISBN 5-469-01307-3.</w:t>
      </w:r>
    </w:p>
    <w:p w:rsidR="00043F03" w:rsidRPr="007D6EA1" w:rsidRDefault="00043F0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95406</w:t>
      </w:r>
    </w:p>
    <w:p w:rsidR="00043F03" w:rsidRPr="00B96235" w:rsidRDefault="00043F03" w:rsidP="00B96235">
      <w:pPr>
        <w:rPr>
          <w:szCs w:val="24"/>
        </w:rPr>
      </w:pPr>
      <w:r w:rsidRPr="008E4153">
        <w:rPr>
          <w:b/>
          <w:szCs w:val="24"/>
        </w:rPr>
        <w:t>Андрианов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Н. П.</w:t>
      </w:r>
      <w:r w:rsidRPr="00B96235">
        <w:rPr>
          <w:szCs w:val="24"/>
        </w:rPr>
        <w:t xml:space="preserve"> Советский образ жизни и атеистическое воспитание</w:t>
      </w:r>
      <w:r w:rsidR="008E4153">
        <w:rPr>
          <w:szCs w:val="24"/>
        </w:rPr>
        <w:t xml:space="preserve">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 / Н. П. Андрианов. - М. : Политиздат, 1981. - 64 с. - (Библиотека атеиста).</w:t>
      </w:r>
    </w:p>
    <w:p w:rsidR="00043F03" w:rsidRPr="007D6EA1" w:rsidRDefault="00043F0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23725</w:t>
      </w:r>
    </w:p>
    <w:p w:rsidR="00043F03" w:rsidRPr="00B96235" w:rsidRDefault="00043F03" w:rsidP="00B96235">
      <w:pPr>
        <w:rPr>
          <w:szCs w:val="24"/>
        </w:rPr>
      </w:pPr>
      <w:r w:rsidRPr="008E4153">
        <w:rPr>
          <w:b/>
          <w:szCs w:val="24"/>
        </w:rPr>
        <w:t>Апокрифы древних христ</w:t>
      </w:r>
      <w:r w:rsidRPr="00B96235">
        <w:rPr>
          <w:szCs w:val="24"/>
        </w:rPr>
        <w:t>иан. Исследование, тексты, комментарии</w:t>
      </w:r>
      <w:r w:rsidR="008E4153">
        <w:rPr>
          <w:szCs w:val="24"/>
        </w:rPr>
        <w:t xml:space="preserve"> </w:t>
      </w:r>
      <w:r w:rsidR="008E4153" w:rsidRPr="00B96235">
        <w:rPr>
          <w:szCs w:val="24"/>
        </w:rPr>
        <w:t>[Текст]</w:t>
      </w:r>
      <w:r w:rsidRPr="00B96235">
        <w:rPr>
          <w:szCs w:val="24"/>
        </w:rPr>
        <w:t>. - М. : Мысль, 1989. - 336 с. - (Научно-атеистическая библиотека).</w:t>
      </w:r>
      <w:r w:rsidR="008E4153">
        <w:rPr>
          <w:szCs w:val="24"/>
        </w:rPr>
        <w:t xml:space="preserve"> - </w:t>
      </w:r>
      <w:r w:rsidRPr="00B96235">
        <w:rPr>
          <w:szCs w:val="24"/>
        </w:rPr>
        <w:t>Примеч.: с. 329-334</w:t>
      </w:r>
      <w:r w:rsidR="008E4153">
        <w:rPr>
          <w:szCs w:val="24"/>
        </w:rPr>
        <w:t>.</w:t>
      </w:r>
    </w:p>
    <w:p w:rsidR="00043F03" w:rsidRPr="007D6EA1" w:rsidRDefault="00043F0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63528</w:t>
      </w:r>
    </w:p>
    <w:p w:rsidR="00043F03" w:rsidRPr="00B96235" w:rsidRDefault="00043F03" w:rsidP="00B96235">
      <w:pPr>
        <w:rPr>
          <w:szCs w:val="24"/>
        </w:rPr>
      </w:pPr>
      <w:proofErr w:type="spellStart"/>
      <w:r w:rsidRPr="008E4153">
        <w:rPr>
          <w:b/>
          <w:szCs w:val="24"/>
        </w:rPr>
        <w:t>Арсенкин</w:t>
      </w:r>
      <w:proofErr w:type="spellEnd"/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В. К.</w:t>
      </w:r>
      <w:r w:rsidRPr="00B96235">
        <w:rPr>
          <w:szCs w:val="24"/>
        </w:rPr>
        <w:t xml:space="preserve"> Кризис религиозности и молодежь : методологические аспекты исследования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/ В. К. </w:t>
      </w:r>
      <w:proofErr w:type="spellStart"/>
      <w:r w:rsidRPr="00B96235">
        <w:rPr>
          <w:szCs w:val="24"/>
        </w:rPr>
        <w:t>Арсенкин</w:t>
      </w:r>
      <w:proofErr w:type="spellEnd"/>
      <w:r w:rsidRPr="00B96235">
        <w:rPr>
          <w:szCs w:val="24"/>
        </w:rPr>
        <w:t xml:space="preserve"> ; под ред. В. Д. Тимофеева. - М. : Наука, 1984. - 262 с.</w:t>
      </w:r>
    </w:p>
    <w:p w:rsidR="00043F03" w:rsidRPr="007D6EA1" w:rsidRDefault="00043F0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38009</w:t>
      </w:r>
    </w:p>
    <w:p w:rsidR="00043F03" w:rsidRPr="00B96235" w:rsidRDefault="00043F03" w:rsidP="00B96235">
      <w:pPr>
        <w:rPr>
          <w:szCs w:val="24"/>
        </w:rPr>
      </w:pPr>
      <w:r w:rsidRPr="008E4153">
        <w:rPr>
          <w:b/>
          <w:szCs w:val="24"/>
        </w:rPr>
        <w:t>Астахова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В. Г.</w:t>
      </w:r>
      <w:r w:rsidRPr="00B96235">
        <w:rPr>
          <w:szCs w:val="24"/>
        </w:rPr>
        <w:t xml:space="preserve"> Сотворение или эволюция?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>/ В. Г. Астахова. - М. : Политиздат, 1981. - 95 с. : ил.</w:t>
      </w:r>
    </w:p>
    <w:p w:rsidR="00043F03" w:rsidRPr="007D6EA1" w:rsidRDefault="00043F03" w:rsidP="008E415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19428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19428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Ф1: 19428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Ф2: 19428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Ф5: 19428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Ф6: 19428</w:t>
      </w:r>
    </w:p>
    <w:p w:rsidR="00043F03" w:rsidRPr="00B96235" w:rsidRDefault="00043F03" w:rsidP="00B96235">
      <w:pPr>
        <w:rPr>
          <w:szCs w:val="24"/>
        </w:rPr>
      </w:pPr>
      <w:r w:rsidRPr="008E4153">
        <w:rPr>
          <w:b/>
          <w:szCs w:val="24"/>
        </w:rPr>
        <w:t>Атеистический словарь</w:t>
      </w:r>
      <w:r w:rsidRPr="00B96235">
        <w:rPr>
          <w:szCs w:val="24"/>
        </w:rPr>
        <w:t xml:space="preserve">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/ под ред. М. П. Новикова.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Политиздат, 1984. - 512 с.</w:t>
      </w:r>
    </w:p>
    <w:p w:rsidR="00043F03" w:rsidRPr="008E4153" w:rsidRDefault="00043F03" w:rsidP="008E415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40864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40864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Ф1: 40864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Ф2: 40864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Ф3: 40864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Ф5: 40864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ЦДБ: 40864</w:t>
      </w:r>
    </w:p>
    <w:p w:rsidR="00043F03" w:rsidRPr="00B96235" w:rsidRDefault="00043F03" w:rsidP="00B96235">
      <w:pPr>
        <w:rPr>
          <w:szCs w:val="24"/>
        </w:rPr>
      </w:pPr>
      <w:proofErr w:type="spellStart"/>
      <w:r w:rsidRPr="008E4153">
        <w:rPr>
          <w:b/>
          <w:szCs w:val="24"/>
        </w:rPr>
        <w:t>Ауробиндо</w:t>
      </w:r>
      <w:proofErr w:type="spellEnd"/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Ш</w:t>
      </w:r>
      <w:r w:rsidRPr="00B96235">
        <w:rPr>
          <w:szCs w:val="24"/>
        </w:rPr>
        <w:t xml:space="preserve">. Мать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/ Ш. </w:t>
      </w:r>
      <w:proofErr w:type="spellStart"/>
      <w:r w:rsidRPr="00B96235">
        <w:rPr>
          <w:szCs w:val="24"/>
        </w:rPr>
        <w:t>Ауробиндо</w:t>
      </w:r>
      <w:proofErr w:type="spellEnd"/>
      <w:r w:rsidRPr="00B96235">
        <w:rPr>
          <w:szCs w:val="24"/>
        </w:rPr>
        <w:t xml:space="preserve"> ; пер. с англ. О. В. Сафронова ; под ред. Г. Н. </w:t>
      </w:r>
      <w:proofErr w:type="spellStart"/>
      <w:r w:rsidRPr="00B96235">
        <w:rPr>
          <w:szCs w:val="24"/>
        </w:rPr>
        <w:t>Болдыревой</w:t>
      </w:r>
      <w:proofErr w:type="spellEnd"/>
      <w:r w:rsidRPr="00B96235">
        <w:rPr>
          <w:szCs w:val="24"/>
        </w:rPr>
        <w:t>. - М. : Благовест, 1993. - 256 с.</w:t>
      </w:r>
      <w:r w:rsidR="008E4153">
        <w:rPr>
          <w:szCs w:val="24"/>
        </w:rPr>
        <w:t xml:space="preserve"> - </w:t>
      </w:r>
      <w:r w:rsidRPr="00B96235">
        <w:rPr>
          <w:szCs w:val="24"/>
        </w:rPr>
        <w:t>Словарь: с. 249-254</w:t>
      </w:r>
      <w:r w:rsidR="008E4153">
        <w:rPr>
          <w:szCs w:val="24"/>
        </w:rPr>
        <w:t>. - ISBN 5-7204-0004-4.</w:t>
      </w:r>
    </w:p>
    <w:p w:rsidR="005C6F9C" w:rsidRPr="007D6EA1" w:rsidRDefault="00043F03" w:rsidP="008E415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74031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Ф5: 74031</w:t>
      </w:r>
    </w:p>
    <w:p w:rsidR="005C6F9C" w:rsidRPr="00B96235" w:rsidRDefault="005C6F9C" w:rsidP="00B96235">
      <w:pPr>
        <w:rPr>
          <w:szCs w:val="24"/>
        </w:rPr>
      </w:pPr>
      <w:r w:rsidRPr="008E4153">
        <w:rPr>
          <w:b/>
          <w:szCs w:val="24"/>
        </w:rPr>
        <w:t>Ахмедов</w:t>
      </w:r>
      <w:r w:rsidR="008E4153" w:rsidRPr="008E4153">
        <w:rPr>
          <w:b/>
          <w:szCs w:val="24"/>
        </w:rPr>
        <w:t>,</w:t>
      </w:r>
      <w:r w:rsidRPr="008E4153">
        <w:rPr>
          <w:b/>
          <w:szCs w:val="24"/>
        </w:rPr>
        <w:t xml:space="preserve"> А.</w:t>
      </w:r>
      <w:r w:rsidRPr="00B96235">
        <w:rPr>
          <w:szCs w:val="24"/>
        </w:rPr>
        <w:t xml:space="preserve"> Ислам в современной идейно-политической борьбе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 xml:space="preserve"> А. Ахмедов. - М. : Политиздат, 1985. - 240 с.</w:t>
      </w:r>
    </w:p>
    <w:p w:rsidR="005C6F9C" w:rsidRPr="0095643B" w:rsidRDefault="005C6F9C" w:rsidP="008E4153">
      <w:pPr>
        <w:pStyle w:val="a4"/>
        <w:rPr>
          <w:b/>
          <w:sz w:val="24"/>
          <w:szCs w:val="24"/>
        </w:rPr>
      </w:pPr>
      <w:r w:rsidRPr="00B96235">
        <w:rPr>
          <w:sz w:val="24"/>
          <w:szCs w:val="24"/>
        </w:rPr>
        <w:lastRenderedPageBreak/>
        <w:t xml:space="preserve">ЧЗ </w:t>
      </w:r>
      <w:r w:rsidRPr="0095643B">
        <w:rPr>
          <w:b/>
          <w:sz w:val="24"/>
          <w:szCs w:val="24"/>
        </w:rPr>
        <w:t>ЦГБ: 48515</w:t>
      </w:r>
      <w:r w:rsidR="008E4153" w:rsidRPr="0095643B">
        <w:rPr>
          <w:b/>
          <w:sz w:val="24"/>
          <w:szCs w:val="24"/>
        </w:rPr>
        <w:t>;</w:t>
      </w:r>
      <w:r w:rsidRPr="0095643B">
        <w:rPr>
          <w:b/>
          <w:sz w:val="24"/>
          <w:szCs w:val="24"/>
        </w:rPr>
        <w:t>АБ ЦГБ: 48515</w:t>
      </w:r>
      <w:r w:rsidR="008E4153" w:rsidRPr="0095643B">
        <w:rPr>
          <w:b/>
          <w:sz w:val="24"/>
          <w:szCs w:val="24"/>
        </w:rPr>
        <w:t>;</w:t>
      </w:r>
      <w:r w:rsidRPr="0095643B">
        <w:rPr>
          <w:b/>
          <w:sz w:val="24"/>
          <w:szCs w:val="24"/>
        </w:rPr>
        <w:t>Ф1: 48515</w:t>
      </w:r>
      <w:r w:rsidR="008E4153" w:rsidRPr="0095643B">
        <w:rPr>
          <w:b/>
          <w:sz w:val="24"/>
          <w:szCs w:val="24"/>
        </w:rPr>
        <w:t>;</w:t>
      </w:r>
      <w:r w:rsidRPr="0095643B">
        <w:rPr>
          <w:b/>
          <w:sz w:val="24"/>
          <w:szCs w:val="24"/>
        </w:rPr>
        <w:t>Ф4: 48515</w:t>
      </w:r>
    </w:p>
    <w:p w:rsidR="005C6F9C" w:rsidRPr="00B96235" w:rsidRDefault="005C6F9C" w:rsidP="00B96235">
      <w:pPr>
        <w:rPr>
          <w:szCs w:val="24"/>
        </w:rPr>
      </w:pPr>
      <w:r w:rsidRPr="0095643B">
        <w:rPr>
          <w:b/>
          <w:szCs w:val="24"/>
        </w:rPr>
        <w:t>Ахмедов</w:t>
      </w:r>
      <w:r w:rsidR="008E4153">
        <w:rPr>
          <w:szCs w:val="24"/>
        </w:rPr>
        <w:t>,</w:t>
      </w:r>
      <w:r w:rsidRPr="00B96235">
        <w:rPr>
          <w:szCs w:val="24"/>
        </w:rPr>
        <w:t xml:space="preserve"> А. Социальная доктрина ислама </w:t>
      </w:r>
      <w:r w:rsidR="008E4153" w:rsidRPr="00B96235">
        <w:rPr>
          <w:szCs w:val="24"/>
        </w:rPr>
        <w:t>[Текст]</w:t>
      </w:r>
      <w:r w:rsidR="008E4153">
        <w:rPr>
          <w:szCs w:val="24"/>
        </w:rPr>
        <w:t xml:space="preserve"> </w:t>
      </w:r>
      <w:r w:rsidRPr="00B96235">
        <w:rPr>
          <w:szCs w:val="24"/>
        </w:rPr>
        <w:t>/ А. Ахмедов. - М. : Политиздат, 1982. - 270 с.</w:t>
      </w:r>
    </w:p>
    <w:p w:rsidR="005C6F9C" w:rsidRPr="007D6EA1" w:rsidRDefault="005C6F9C" w:rsidP="008E4153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27019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27019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Ф1: 27019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Ф2: 27019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Ф3: 27019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Ф4: 27019</w:t>
      </w:r>
      <w:r w:rsidR="008E4153">
        <w:rPr>
          <w:sz w:val="24"/>
          <w:szCs w:val="24"/>
        </w:rPr>
        <w:t>;</w:t>
      </w:r>
      <w:r w:rsidRPr="00B96235">
        <w:rPr>
          <w:sz w:val="24"/>
          <w:szCs w:val="24"/>
        </w:rPr>
        <w:t>Ф5: 27019</w:t>
      </w:r>
      <w:r w:rsidR="008E4153">
        <w:rPr>
          <w:sz w:val="24"/>
          <w:szCs w:val="24"/>
        </w:rPr>
        <w:t>;</w:t>
      </w:r>
      <w:r w:rsidR="0095643B">
        <w:rPr>
          <w:sz w:val="24"/>
          <w:szCs w:val="24"/>
        </w:rPr>
        <w:t xml:space="preserve"> </w:t>
      </w:r>
      <w:r w:rsidRPr="00B96235">
        <w:rPr>
          <w:sz w:val="24"/>
          <w:szCs w:val="24"/>
        </w:rPr>
        <w:t>Ф6: 27019</w:t>
      </w:r>
    </w:p>
    <w:p w:rsidR="005C6F9C" w:rsidRPr="00B96235" w:rsidRDefault="005C6F9C" w:rsidP="00B96235">
      <w:pPr>
        <w:rPr>
          <w:szCs w:val="24"/>
        </w:rPr>
      </w:pPr>
      <w:proofErr w:type="spellStart"/>
      <w:r w:rsidRPr="0095643B">
        <w:rPr>
          <w:b/>
          <w:szCs w:val="24"/>
        </w:rPr>
        <w:t>Басилов</w:t>
      </w:r>
      <w:proofErr w:type="spellEnd"/>
      <w:r w:rsidRPr="0095643B">
        <w:rPr>
          <w:b/>
          <w:szCs w:val="24"/>
        </w:rPr>
        <w:t xml:space="preserve"> В. Н.</w:t>
      </w:r>
      <w:r w:rsidRPr="00B96235">
        <w:rPr>
          <w:szCs w:val="24"/>
        </w:rPr>
        <w:t xml:space="preserve"> Избранники духов / В. Н. </w:t>
      </w:r>
      <w:proofErr w:type="spellStart"/>
      <w:r w:rsidRPr="00B96235">
        <w:rPr>
          <w:szCs w:val="24"/>
        </w:rPr>
        <w:t>Басилов</w:t>
      </w:r>
      <w:proofErr w:type="spellEnd"/>
      <w:r w:rsidRPr="00B96235">
        <w:rPr>
          <w:szCs w:val="24"/>
        </w:rPr>
        <w:t>. - М. : Политиздат, 1984. - 208 с. : ил.</w:t>
      </w:r>
    </w:p>
    <w:p w:rsidR="005C6F9C" w:rsidRPr="007D6EA1" w:rsidRDefault="005C6F9C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41474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Ф1: 41474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Ф2: 41474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Ф3: 41474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Ф5: 41474</w:t>
      </w:r>
    </w:p>
    <w:p w:rsidR="005C6F9C" w:rsidRPr="00B96235" w:rsidRDefault="005C6F9C" w:rsidP="00B96235">
      <w:pPr>
        <w:rPr>
          <w:szCs w:val="24"/>
        </w:rPr>
      </w:pPr>
      <w:proofErr w:type="spellStart"/>
      <w:r w:rsidRPr="0095643B">
        <w:rPr>
          <w:b/>
          <w:szCs w:val="24"/>
        </w:rPr>
        <w:t>Басилов</w:t>
      </w:r>
      <w:proofErr w:type="spellEnd"/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В. Н</w:t>
      </w:r>
      <w:r w:rsidRPr="00B96235">
        <w:rPr>
          <w:szCs w:val="24"/>
        </w:rPr>
        <w:t xml:space="preserve">. Проблема ценности с неотомизме. Критический анализ </w:t>
      </w:r>
      <w:proofErr w:type="spellStart"/>
      <w:r w:rsidRPr="00B96235">
        <w:rPr>
          <w:szCs w:val="24"/>
        </w:rPr>
        <w:t>неотомистской</w:t>
      </w:r>
      <w:proofErr w:type="spellEnd"/>
      <w:r w:rsidRPr="00B96235">
        <w:rPr>
          <w:szCs w:val="24"/>
        </w:rPr>
        <w:t xml:space="preserve"> концепции ценности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 xml:space="preserve">/ В. Н. </w:t>
      </w:r>
      <w:proofErr w:type="spellStart"/>
      <w:r w:rsidRPr="00B96235">
        <w:rPr>
          <w:szCs w:val="24"/>
        </w:rPr>
        <w:t>Басилов</w:t>
      </w:r>
      <w:proofErr w:type="spellEnd"/>
      <w:r w:rsidRPr="00B96235">
        <w:rPr>
          <w:szCs w:val="24"/>
        </w:rPr>
        <w:t>. - М. : Мысль, 1980. - 126 с.</w:t>
      </w:r>
    </w:p>
    <w:p w:rsidR="005C6F9C" w:rsidRPr="007D6EA1" w:rsidRDefault="005C6F9C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13487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Ф1: 13487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Ф3: 13487</w:t>
      </w:r>
    </w:p>
    <w:p w:rsidR="005C6F9C" w:rsidRPr="00B96235" w:rsidRDefault="005C6F9C" w:rsidP="00B96235">
      <w:pPr>
        <w:rPr>
          <w:szCs w:val="24"/>
        </w:rPr>
      </w:pPr>
      <w:r w:rsidRPr="0095643B">
        <w:rPr>
          <w:b/>
          <w:szCs w:val="24"/>
        </w:rPr>
        <w:t>Белов</w:t>
      </w:r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А</w:t>
      </w:r>
      <w:r w:rsidRPr="00B96235">
        <w:rPr>
          <w:szCs w:val="24"/>
        </w:rPr>
        <w:t xml:space="preserve">. Когда звонят колокола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>/ А. Белов. - М. : Сов. Россия, 1988. - 256 с.</w:t>
      </w:r>
    </w:p>
    <w:p w:rsidR="005C6F9C" w:rsidRPr="007D6EA1" w:rsidRDefault="005C6F9C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57291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Ф1: 57291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57291</w:t>
      </w:r>
    </w:p>
    <w:p w:rsidR="005C6F9C" w:rsidRPr="00B96235" w:rsidRDefault="005C6F9C" w:rsidP="00B96235">
      <w:pPr>
        <w:rPr>
          <w:szCs w:val="24"/>
        </w:rPr>
      </w:pPr>
      <w:r w:rsidRPr="0095643B">
        <w:rPr>
          <w:b/>
          <w:szCs w:val="24"/>
        </w:rPr>
        <w:t>Берзин</w:t>
      </w:r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Э. О.</w:t>
      </w:r>
      <w:r w:rsidRPr="00B96235">
        <w:rPr>
          <w:szCs w:val="24"/>
        </w:rPr>
        <w:t xml:space="preserve"> Нострадамус и его предсказания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>/ Э. О. Берзин. - М. : Республика, 1992. - 319 с.</w:t>
      </w:r>
      <w:r w:rsidR="0095643B">
        <w:rPr>
          <w:szCs w:val="24"/>
        </w:rPr>
        <w:t xml:space="preserve"> - </w:t>
      </w:r>
      <w:r w:rsidRPr="00B96235">
        <w:rPr>
          <w:szCs w:val="24"/>
        </w:rPr>
        <w:t>Прил.: с. 300-317</w:t>
      </w:r>
      <w:r w:rsidR="0095643B">
        <w:rPr>
          <w:szCs w:val="24"/>
        </w:rPr>
        <w:t>. - ISBN 5-250-01651-0.</w:t>
      </w:r>
    </w:p>
    <w:p w:rsidR="005C6F9C" w:rsidRPr="007D6EA1" w:rsidRDefault="005C6F9C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73851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73851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Ф5: 73851</w:t>
      </w:r>
    </w:p>
    <w:p w:rsidR="005C6F9C" w:rsidRPr="00B96235" w:rsidRDefault="005C6F9C" w:rsidP="00B96235">
      <w:pPr>
        <w:rPr>
          <w:szCs w:val="24"/>
        </w:rPr>
      </w:pPr>
      <w:r w:rsidRPr="0095643B">
        <w:rPr>
          <w:b/>
          <w:szCs w:val="24"/>
        </w:rPr>
        <w:t>Бессонов</w:t>
      </w:r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М. Н.</w:t>
      </w:r>
      <w:r w:rsidRPr="00B96235">
        <w:rPr>
          <w:szCs w:val="24"/>
        </w:rPr>
        <w:t xml:space="preserve"> Православие в наши дни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>/ М. Н. Бессонов. - М. : Политиздат, 1990. - 303 с. : ил.</w:t>
      </w:r>
    </w:p>
    <w:p w:rsidR="005C6F9C" w:rsidRPr="007D6EA1" w:rsidRDefault="005C6F9C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Ф1: 67487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Ф2: 67487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Ф3: 67487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67487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Ф6: 67487</w:t>
      </w:r>
    </w:p>
    <w:p w:rsidR="005C6F9C" w:rsidRPr="00B96235" w:rsidRDefault="005C6F9C" w:rsidP="00B96235">
      <w:pPr>
        <w:rPr>
          <w:szCs w:val="24"/>
        </w:rPr>
      </w:pPr>
      <w:r w:rsidRPr="0095643B">
        <w:rPr>
          <w:b/>
          <w:szCs w:val="24"/>
        </w:rPr>
        <w:t>Библейская энциклопедия: репринтное издание</w:t>
      </w:r>
      <w:r w:rsidR="0095643B">
        <w:rPr>
          <w:szCs w:val="24"/>
        </w:rPr>
        <w:t xml:space="preserve"> </w:t>
      </w:r>
      <w:r w:rsidR="0095643B" w:rsidRPr="00B96235">
        <w:rPr>
          <w:szCs w:val="24"/>
        </w:rPr>
        <w:t>[Текст]</w:t>
      </w:r>
      <w:r w:rsidRPr="00B96235">
        <w:rPr>
          <w:szCs w:val="24"/>
        </w:rPr>
        <w:t>. - М. : Издание Свято-Троице-Сергиевой Лавры, 1990. - 902 с.</w:t>
      </w:r>
      <w:r w:rsidR="0095643B">
        <w:rPr>
          <w:szCs w:val="24"/>
        </w:rPr>
        <w:t xml:space="preserve"> - ISBN 5-85280-001-5.</w:t>
      </w:r>
    </w:p>
    <w:p w:rsidR="001F1C9A" w:rsidRPr="0095643B" w:rsidRDefault="005C6F9C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70001</w:t>
      </w:r>
    </w:p>
    <w:p w:rsidR="001F1C9A" w:rsidRPr="00B96235" w:rsidRDefault="001F1C9A" w:rsidP="00B96235">
      <w:pPr>
        <w:rPr>
          <w:szCs w:val="24"/>
        </w:rPr>
      </w:pPr>
      <w:r w:rsidRPr="0095643B">
        <w:rPr>
          <w:b/>
          <w:szCs w:val="24"/>
        </w:rPr>
        <w:t>Богданов</w:t>
      </w:r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А. П</w:t>
      </w:r>
      <w:r w:rsidRPr="00B96235">
        <w:rPr>
          <w:szCs w:val="24"/>
        </w:rPr>
        <w:t xml:space="preserve">. Перо и крест : русские писатели под церковным судом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>/ А. П. Богданов. - М. : Политиздат, 1990. - 480 с. : ил.</w:t>
      </w:r>
      <w:r w:rsidR="0095643B">
        <w:rPr>
          <w:szCs w:val="24"/>
        </w:rPr>
        <w:t xml:space="preserve"> - </w:t>
      </w:r>
      <w:r w:rsidRPr="00B96235">
        <w:rPr>
          <w:szCs w:val="24"/>
        </w:rPr>
        <w:t>ISBN 5-250-00765-</w:t>
      </w:r>
      <w:r w:rsidR="0095643B">
        <w:rPr>
          <w:szCs w:val="24"/>
        </w:rPr>
        <w:t>1.</w:t>
      </w:r>
    </w:p>
    <w:p w:rsidR="001F1C9A" w:rsidRPr="007D6EA1" w:rsidRDefault="001F1C9A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Ф1: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Ф2: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Ф3: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Ф5: 67725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Ф6: 67725</w:t>
      </w:r>
    </w:p>
    <w:p w:rsidR="001F1C9A" w:rsidRPr="00B96235" w:rsidRDefault="001F1C9A" w:rsidP="00B96235">
      <w:pPr>
        <w:rPr>
          <w:szCs w:val="24"/>
        </w:rPr>
      </w:pPr>
      <w:proofErr w:type="spellStart"/>
      <w:r w:rsidRPr="0095643B">
        <w:rPr>
          <w:b/>
          <w:szCs w:val="24"/>
        </w:rPr>
        <w:t>Буайе</w:t>
      </w:r>
      <w:proofErr w:type="spellEnd"/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Ж. Ф.</w:t>
      </w:r>
      <w:r w:rsidRPr="00B96235">
        <w:rPr>
          <w:szCs w:val="24"/>
        </w:rPr>
        <w:t xml:space="preserve"> Империя Муна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 xml:space="preserve">/ Ж. Ф. </w:t>
      </w:r>
      <w:proofErr w:type="spellStart"/>
      <w:r w:rsidRPr="00B96235">
        <w:rPr>
          <w:szCs w:val="24"/>
        </w:rPr>
        <w:t>Буайе</w:t>
      </w:r>
      <w:proofErr w:type="spellEnd"/>
      <w:r w:rsidRPr="00B96235">
        <w:rPr>
          <w:szCs w:val="24"/>
        </w:rPr>
        <w:t xml:space="preserve"> ; пер. с фр. А. М. Григорьева. - М. : Политиздат, 1990. - 352 с.</w:t>
      </w:r>
      <w:r w:rsidR="0095643B">
        <w:rPr>
          <w:szCs w:val="24"/>
        </w:rPr>
        <w:t xml:space="preserve"> - ISBN 5-250-00384-2.</w:t>
      </w:r>
    </w:p>
    <w:p w:rsidR="001F1C9A" w:rsidRPr="007D6EA1" w:rsidRDefault="001F1C9A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68200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68200</w:t>
      </w:r>
    </w:p>
    <w:p w:rsidR="001F1C9A" w:rsidRPr="00B96235" w:rsidRDefault="001F1C9A" w:rsidP="00B96235">
      <w:pPr>
        <w:rPr>
          <w:szCs w:val="24"/>
        </w:rPr>
      </w:pPr>
      <w:proofErr w:type="spellStart"/>
      <w:r w:rsidRPr="0095643B">
        <w:rPr>
          <w:b/>
          <w:szCs w:val="24"/>
        </w:rPr>
        <w:t>Будов</w:t>
      </w:r>
      <w:proofErr w:type="spellEnd"/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А. И.</w:t>
      </w:r>
      <w:r w:rsidRPr="00B96235">
        <w:rPr>
          <w:szCs w:val="24"/>
        </w:rPr>
        <w:t xml:space="preserve"> Религиозные иллюзии на пороге жизни : Христианские секты сегодня. Домашняя религиозная "педагогика". Верующие подростки в семье и в школе. Атеистическое воспитание: комплексный подход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 xml:space="preserve">/ А. И. </w:t>
      </w:r>
      <w:proofErr w:type="spellStart"/>
      <w:r w:rsidRPr="00B96235">
        <w:rPr>
          <w:szCs w:val="24"/>
        </w:rPr>
        <w:t>Будов</w:t>
      </w:r>
      <w:proofErr w:type="spellEnd"/>
      <w:r w:rsidRPr="00B96235">
        <w:rPr>
          <w:szCs w:val="24"/>
        </w:rPr>
        <w:t>. - М. : Молодая гвардия, 1980. - 111 с.</w:t>
      </w:r>
    </w:p>
    <w:p w:rsidR="001F1C9A" w:rsidRPr="007D6EA1" w:rsidRDefault="001F1C9A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10063</w:t>
      </w:r>
    </w:p>
    <w:p w:rsidR="001F1C9A" w:rsidRPr="00B96235" w:rsidRDefault="001F1C9A" w:rsidP="00B96235">
      <w:pPr>
        <w:rPr>
          <w:szCs w:val="24"/>
        </w:rPr>
      </w:pPr>
      <w:proofErr w:type="spellStart"/>
      <w:r w:rsidRPr="0095643B">
        <w:rPr>
          <w:b/>
          <w:szCs w:val="24"/>
        </w:rPr>
        <w:t>Вагабов</w:t>
      </w:r>
      <w:proofErr w:type="spellEnd"/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М. В.</w:t>
      </w:r>
      <w:r w:rsidRPr="00B96235">
        <w:rPr>
          <w:szCs w:val="24"/>
        </w:rPr>
        <w:t xml:space="preserve"> Ислам и вопросы атеистического воспитания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 xml:space="preserve">/ М. В. </w:t>
      </w:r>
      <w:proofErr w:type="spellStart"/>
      <w:r w:rsidRPr="00B96235">
        <w:rPr>
          <w:szCs w:val="24"/>
        </w:rPr>
        <w:t>Вагабов</w:t>
      </w:r>
      <w:proofErr w:type="spellEnd"/>
      <w:r w:rsidRPr="00B96235">
        <w:rPr>
          <w:szCs w:val="24"/>
        </w:rPr>
        <w:t xml:space="preserve">, Н. М. </w:t>
      </w:r>
      <w:proofErr w:type="spellStart"/>
      <w:r w:rsidRPr="00B96235">
        <w:rPr>
          <w:szCs w:val="24"/>
        </w:rPr>
        <w:t>Вагабов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1988. - 272 с.</w:t>
      </w:r>
      <w:r w:rsidR="0095643B">
        <w:rPr>
          <w:szCs w:val="24"/>
        </w:rPr>
        <w:t xml:space="preserve"> - ISBN 5-06-001154-2.</w:t>
      </w:r>
    </w:p>
    <w:p w:rsidR="001F1C9A" w:rsidRPr="007D6EA1" w:rsidRDefault="001F1C9A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59491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Ф1: 59491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Ф3: 59491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59491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Ф5: 59491</w:t>
      </w:r>
    </w:p>
    <w:p w:rsidR="001F1C9A" w:rsidRPr="00B96235" w:rsidRDefault="001F1C9A" w:rsidP="00B96235">
      <w:pPr>
        <w:rPr>
          <w:szCs w:val="24"/>
        </w:rPr>
      </w:pPr>
      <w:r w:rsidRPr="0095643B">
        <w:rPr>
          <w:b/>
          <w:szCs w:val="24"/>
        </w:rPr>
        <w:t>Васильев</w:t>
      </w:r>
      <w:r w:rsidR="0095643B" w:rsidRPr="0095643B">
        <w:rPr>
          <w:b/>
          <w:szCs w:val="24"/>
        </w:rPr>
        <w:t>,</w:t>
      </w:r>
      <w:r w:rsidRPr="0095643B">
        <w:rPr>
          <w:b/>
          <w:szCs w:val="24"/>
        </w:rPr>
        <w:t xml:space="preserve"> Л.</w:t>
      </w:r>
      <w:r w:rsidRPr="00B96235">
        <w:rPr>
          <w:szCs w:val="24"/>
        </w:rPr>
        <w:t xml:space="preserve"> Культы, религии, традиции в Китае </w:t>
      </w:r>
      <w:r w:rsidR="0095643B" w:rsidRPr="00B96235">
        <w:rPr>
          <w:szCs w:val="24"/>
        </w:rPr>
        <w:t>[Текст]</w:t>
      </w:r>
      <w:r w:rsidR="0095643B">
        <w:rPr>
          <w:szCs w:val="24"/>
        </w:rPr>
        <w:t xml:space="preserve"> </w:t>
      </w:r>
      <w:r w:rsidRPr="00B96235">
        <w:rPr>
          <w:szCs w:val="24"/>
        </w:rPr>
        <w:t xml:space="preserve">/ Л. Васильев. - М. : </w:t>
      </w:r>
      <w:proofErr w:type="spellStart"/>
      <w:r w:rsidRPr="00B96235">
        <w:rPr>
          <w:szCs w:val="24"/>
        </w:rPr>
        <w:t>Ломоносовъ</w:t>
      </w:r>
      <w:proofErr w:type="spellEnd"/>
      <w:r w:rsidRPr="00B96235">
        <w:rPr>
          <w:szCs w:val="24"/>
        </w:rPr>
        <w:t>, 2015. - 528 с. : ил. - (История. География. Этнография).</w:t>
      </w:r>
      <w:r w:rsidR="0095643B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474-517</w:t>
      </w:r>
      <w:r w:rsidR="0095643B">
        <w:rPr>
          <w:szCs w:val="24"/>
        </w:rPr>
        <w:t>. - ISBN 978-5-91678-254-7.</w:t>
      </w:r>
    </w:p>
    <w:p w:rsidR="001F1C9A" w:rsidRPr="007D6EA1" w:rsidRDefault="001F1C9A" w:rsidP="0095643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117123</w:t>
      </w:r>
      <w:r w:rsidR="0095643B">
        <w:rPr>
          <w:sz w:val="24"/>
          <w:szCs w:val="24"/>
        </w:rPr>
        <w:t>;</w:t>
      </w:r>
      <w:r w:rsidRPr="00B96235">
        <w:rPr>
          <w:sz w:val="24"/>
          <w:szCs w:val="24"/>
        </w:rPr>
        <w:t>Ф4: 117123</w:t>
      </w:r>
    </w:p>
    <w:p w:rsidR="001F1C9A" w:rsidRPr="00B96235" w:rsidRDefault="001F1C9A" w:rsidP="00B96235">
      <w:pPr>
        <w:rPr>
          <w:szCs w:val="24"/>
        </w:rPr>
      </w:pPr>
      <w:proofErr w:type="spellStart"/>
      <w:r w:rsidRPr="00AD338D">
        <w:rPr>
          <w:b/>
          <w:szCs w:val="24"/>
        </w:rPr>
        <w:t>Вегерт</w:t>
      </w:r>
      <w:proofErr w:type="spellEnd"/>
      <w:r w:rsidR="0095643B" w:rsidRPr="00AD338D">
        <w:rPr>
          <w:b/>
          <w:szCs w:val="24"/>
        </w:rPr>
        <w:t>,</w:t>
      </w:r>
      <w:r w:rsidRPr="00AD338D">
        <w:rPr>
          <w:b/>
          <w:szCs w:val="24"/>
        </w:rPr>
        <w:t xml:space="preserve"> Б.</w:t>
      </w:r>
      <w:r w:rsidRPr="00B96235">
        <w:rPr>
          <w:szCs w:val="24"/>
        </w:rPr>
        <w:t xml:space="preserve"> Жить по новой концепции </w:t>
      </w:r>
      <w:r w:rsidR="00AD338D" w:rsidRPr="00B96235">
        <w:rPr>
          <w:szCs w:val="24"/>
        </w:rPr>
        <w:t>[Текст]</w:t>
      </w:r>
      <w:r w:rsidR="00AD338D">
        <w:rPr>
          <w:szCs w:val="24"/>
        </w:rPr>
        <w:t xml:space="preserve"> </w:t>
      </w:r>
      <w:r w:rsidRPr="00B96235">
        <w:rPr>
          <w:szCs w:val="24"/>
        </w:rPr>
        <w:t xml:space="preserve">/ Б. </w:t>
      </w:r>
      <w:proofErr w:type="spellStart"/>
      <w:r w:rsidRPr="00B96235">
        <w:rPr>
          <w:szCs w:val="24"/>
        </w:rPr>
        <w:t>Вегерт</w:t>
      </w:r>
      <w:proofErr w:type="spellEnd"/>
      <w:r w:rsidRPr="00B96235">
        <w:rPr>
          <w:szCs w:val="24"/>
        </w:rPr>
        <w:t xml:space="preserve"> ; пер. с нем. И. </w:t>
      </w:r>
      <w:proofErr w:type="spellStart"/>
      <w:r w:rsidRPr="00B96235">
        <w:rPr>
          <w:szCs w:val="24"/>
        </w:rPr>
        <w:t>Реймер</w:t>
      </w:r>
      <w:proofErr w:type="spellEnd"/>
      <w:r w:rsidRPr="00B96235">
        <w:rPr>
          <w:szCs w:val="24"/>
        </w:rPr>
        <w:t>. - Гамбург, 1991. - 94 с.</w:t>
      </w:r>
      <w:r w:rsidR="00AD338D">
        <w:rPr>
          <w:szCs w:val="24"/>
        </w:rPr>
        <w:t xml:space="preserve"> - ISBN 3-922349-56-0.</w:t>
      </w:r>
    </w:p>
    <w:p w:rsidR="001F1C9A" w:rsidRPr="007D6EA1" w:rsidRDefault="001F1C9A" w:rsidP="00AD338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71732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Ф1: 71732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Ф4: 71732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Ф6: 71732</w:t>
      </w:r>
    </w:p>
    <w:p w:rsidR="001F1C9A" w:rsidRPr="00B96235" w:rsidRDefault="001F1C9A" w:rsidP="00B96235">
      <w:pPr>
        <w:rPr>
          <w:szCs w:val="24"/>
        </w:rPr>
      </w:pPr>
      <w:r w:rsidRPr="00AD338D">
        <w:rPr>
          <w:b/>
          <w:szCs w:val="24"/>
        </w:rPr>
        <w:t>Великович</w:t>
      </w:r>
      <w:r w:rsidR="00AD338D" w:rsidRPr="00AD338D">
        <w:rPr>
          <w:b/>
          <w:szCs w:val="24"/>
        </w:rPr>
        <w:t>,</w:t>
      </w:r>
      <w:r w:rsidRPr="00AD338D">
        <w:rPr>
          <w:b/>
          <w:szCs w:val="24"/>
        </w:rPr>
        <w:t xml:space="preserve"> Л. Н.</w:t>
      </w:r>
      <w:r w:rsidRPr="00B96235">
        <w:rPr>
          <w:szCs w:val="24"/>
        </w:rPr>
        <w:t xml:space="preserve"> Современный капитализм и религия / Л. Н. Великович. - М. : Политиздат, 1984. - 238 с. : ил.</w:t>
      </w:r>
    </w:p>
    <w:p w:rsidR="001F1C9A" w:rsidRPr="007D6EA1" w:rsidRDefault="001F1C9A" w:rsidP="00AD338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36741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36741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Ф1: 36741</w:t>
      </w:r>
    </w:p>
    <w:p w:rsidR="001F1C9A" w:rsidRPr="00B96235" w:rsidRDefault="001F1C9A" w:rsidP="00B96235">
      <w:pPr>
        <w:rPr>
          <w:szCs w:val="24"/>
        </w:rPr>
      </w:pPr>
      <w:r w:rsidRPr="00AD338D">
        <w:rPr>
          <w:b/>
          <w:szCs w:val="24"/>
        </w:rPr>
        <w:t>Великович</w:t>
      </w:r>
      <w:r w:rsidR="00AD338D" w:rsidRPr="00AD338D">
        <w:rPr>
          <w:b/>
          <w:szCs w:val="24"/>
        </w:rPr>
        <w:t>,</w:t>
      </w:r>
      <w:r w:rsidRPr="00AD338D">
        <w:rPr>
          <w:b/>
          <w:szCs w:val="24"/>
        </w:rPr>
        <w:t xml:space="preserve"> Л. Н</w:t>
      </w:r>
      <w:r w:rsidRPr="00B96235">
        <w:rPr>
          <w:szCs w:val="24"/>
        </w:rPr>
        <w:t xml:space="preserve">. Черная гвардия Ватикана </w:t>
      </w:r>
      <w:r w:rsidR="00AD338D" w:rsidRPr="00B96235">
        <w:rPr>
          <w:szCs w:val="24"/>
        </w:rPr>
        <w:t>[Текст]</w:t>
      </w:r>
      <w:r w:rsidR="00AD338D">
        <w:rPr>
          <w:szCs w:val="24"/>
        </w:rPr>
        <w:t xml:space="preserve"> </w:t>
      </w:r>
      <w:r w:rsidRPr="00B96235">
        <w:rPr>
          <w:szCs w:val="24"/>
        </w:rPr>
        <w:t>/ Л. Н. Великович. - 2-е изд., доп. - М. : Мысль, 1985. - 271с. : ил.</w:t>
      </w:r>
      <w:r w:rsidR="00AD338D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258-269</w:t>
      </w:r>
      <w:r w:rsidR="00AD338D">
        <w:rPr>
          <w:szCs w:val="24"/>
        </w:rPr>
        <w:t>.</w:t>
      </w:r>
    </w:p>
    <w:p w:rsidR="001F1C9A" w:rsidRPr="00AD338D" w:rsidRDefault="001F1C9A" w:rsidP="00AD338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45748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Ф1: 45748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Ф3: 45748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Ф4: 45748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Ф5: 45748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Ф6: 45748</w:t>
      </w:r>
    </w:p>
    <w:p w:rsidR="001F1C9A" w:rsidRPr="00B96235" w:rsidRDefault="001F1C9A" w:rsidP="00B96235">
      <w:pPr>
        <w:rPr>
          <w:szCs w:val="24"/>
        </w:rPr>
      </w:pPr>
      <w:r w:rsidRPr="00AD338D">
        <w:rPr>
          <w:b/>
          <w:szCs w:val="24"/>
        </w:rPr>
        <w:t>Вениамин</w:t>
      </w:r>
      <w:r w:rsidR="00AD338D" w:rsidRPr="00AD338D">
        <w:rPr>
          <w:b/>
          <w:szCs w:val="24"/>
        </w:rPr>
        <w:t>,</w:t>
      </w:r>
      <w:r w:rsidRPr="00AD338D">
        <w:rPr>
          <w:b/>
          <w:szCs w:val="24"/>
        </w:rPr>
        <w:t xml:space="preserve"> (Федченков) ( митрополит).</w:t>
      </w:r>
      <w:r w:rsidRPr="00B96235">
        <w:rPr>
          <w:szCs w:val="24"/>
        </w:rPr>
        <w:t xml:space="preserve"> Божии люди </w:t>
      </w:r>
      <w:r w:rsidR="00AD338D" w:rsidRPr="00B96235">
        <w:rPr>
          <w:szCs w:val="24"/>
        </w:rPr>
        <w:t>[Текст]</w:t>
      </w:r>
      <w:r w:rsidR="00AD338D">
        <w:rPr>
          <w:szCs w:val="24"/>
        </w:rPr>
        <w:t xml:space="preserve"> </w:t>
      </w:r>
      <w:r w:rsidRPr="00B96235">
        <w:rPr>
          <w:szCs w:val="24"/>
        </w:rPr>
        <w:t>/ Вениамин (Федченков) . - М. : Современник, 19</w:t>
      </w:r>
      <w:r w:rsidR="00AD338D">
        <w:rPr>
          <w:szCs w:val="24"/>
        </w:rPr>
        <w:t>91. - 110 с. -ISBN 5-270-01462-9.</w:t>
      </w:r>
    </w:p>
    <w:p w:rsidR="00843D9E" w:rsidRPr="007D6EA1" w:rsidRDefault="001F1C9A" w:rsidP="00AD338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71598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Ф1: 71598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Ф3: 71598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Ф4: 71598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Ф5: 71598</w:t>
      </w:r>
    </w:p>
    <w:p w:rsidR="00843D9E" w:rsidRPr="00B96235" w:rsidRDefault="00843D9E" w:rsidP="00B96235">
      <w:pPr>
        <w:rPr>
          <w:szCs w:val="24"/>
        </w:rPr>
      </w:pPr>
      <w:proofErr w:type="spellStart"/>
      <w:r w:rsidRPr="00CC442E">
        <w:rPr>
          <w:b/>
          <w:szCs w:val="24"/>
        </w:rPr>
        <w:t>Вострышев</w:t>
      </w:r>
      <w:proofErr w:type="spellEnd"/>
      <w:r w:rsidR="00AD338D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М.</w:t>
      </w:r>
      <w:r w:rsidRPr="00B96235">
        <w:rPr>
          <w:szCs w:val="24"/>
        </w:rPr>
        <w:t xml:space="preserve"> Божий избранник : крестный путь Святителя Тихона, Патриарха Московского и всея России </w:t>
      </w:r>
      <w:r w:rsidR="00AD338D" w:rsidRPr="00B96235">
        <w:rPr>
          <w:szCs w:val="24"/>
        </w:rPr>
        <w:t>[Текст]</w:t>
      </w:r>
      <w:r w:rsidR="00AD338D">
        <w:rPr>
          <w:szCs w:val="24"/>
        </w:rPr>
        <w:t xml:space="preserve"> </w:t>
      </w:r>
      <w:r w:rsidRPr="00B96235">
        <w:rPr>
          <w:szCs w:val="24"/>
        </w:rPr>
        <w:t xml:space="preserve">/ М. </w:t>
      </w:r>
      <w:proofErr w:type="spellStart"/>
      <w:r w:rsidRPr="00B96235">
        <w:rPr>
          <w:szCs w:val="24"/>
        </w:rPr>
        <w:t>Вострышев</w:t>
      </w:r>
      <w:proofErr w:type="spellEnd"/>
      <w:r w:rsidRPr="00B96235">
        <w:rPr>
          <w:szCs w:val="24"/>
        </w:rPr>
        <w:t>. - М. : Современник, 1990. - 191 с.</w:t>
      </w:r>
      <w:r w:rsidR="00AD338D">
        <w:rPr>
          <w:szCs w:val="24"/>
        </w:rPr>
        <w:t xml:space="preserve"> - </w:t>
      </w:r>
      <w:r w:rsidRPr="00B96235">
        <w:rPr>
          <w:szCs w:val="24"/>
        </w:rPr>
        <w:t>ISBN 5-270-01</w:t>
      </w:r>
      <w:r w:rsidR="00AD338D">
        <w:rPr>
          <w:szCs w:val="24"/>
        </w:rPr>
        <w:t>448-3.</w:t>
      </w:r>
    </w:p>
    <w:p w:rsidR="00843D9E" w:rsidRPr="007D6EA1" w:rsidRDefault="00843D9E" w:rsidP="00AD338D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69754</w:t>
      </w:r>
      <w:r w:rsidR="00AD338D">
        <w:rPr>
          <w:sz w:val="24"/>
          <w:szCs w:val="24"/>
        </w:rPr>
        <w:t>;</w:t>
      </w:r>
      <w:r w:rsidRPr="00B96235">
        <w:rPr>
          <w:sz w:val="24"/>
          <w:szCs w:val="24"/>
        </w:rPr>
        <w:t>Ф4: 69754</w:t>
      </w:r>
    </w:p>
    <w:p w:rsidR="00843D9E" w:rsidRPr="00B96235" w:rsidRDefault="00843D9E" w:rsidP="00B96235">
      <w:pPr>
        <w:rPr>
          <w:szCs w:val="24"/>
        </w:rPr>
      </w:pPr>
      <w:proofErr w:type="spellStart"/>
      <w:r w:rsidRPr="00CC442E">
        <w:rPr>
          <w:b/>
          <w:szCs w:val="24"/>
        </w:rPr>
        <w:t>Габинский</w:t>
      </w:r>
      <w:proofErr w:type="spellEnd"/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Г. А</w:t>
      </w:r>
      <w:r w:rsidRPr="00B96235">
        <w:rPr>
          <w:szCs w:val="24"/>
        </w:rPr>
        <w:t xml:space="preserve">. Божественное откровение и человеческое познание / Г. А. </w:t>
      </w:r>
      <w:proofErr w:type="spellStart"/>
      <w:r w:rsidRPr="00B96235">
        <w:rPr>
          <w:szCs w:val="24"/>
        </w:rPr>
        <w:t>Габинский</w:t>
      </w:r>
      <w:proofErr w:type="spellEnd"/>
      <w:r w:rsidRPr="00B96235">
        <w:rPr>
          <w:szCs w:val="24"/>
        </w:rPr>
        <w:t>. - М. : Политиздат, 1989. - 127 с. - (Беседы о мире и человеке).</w:t>
      </w:r>
    </w:p>
    <w:p w:rsidR="00843D9E" w:rsidRPr="007D6EA1" w:rsidRDefault="00843D9E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65712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Ф4: 65712</w:t>
      </w:r>
    </w:p>
    <w:p w:rsidR="00843D9E" w:rsidRPr="00B96235" w:rsidRDefault="00843D9E" w:rsidP="00B96235">
      <w:pPr>
        <w:rPr>
          <w:szCs w:val="24"/>
        </w:rPr>
      </w:pPr>
      <w:proofErr w:type="spellStart"/>
      <w:r w:rsidRPr="00CC442E">
        <w:rPr>
          <w:b/>
          <w:szCs w:val="24"/>
        </w:rPr>
        <w:lastRenderedPageBreak/>
        <w:t>Гече</w:t>
      </w:r>
      <w:proofErr w:type="spellEnd"/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 Г.</w:t>
      </w:r>
      <w:r w:rsidRPr="00B96235">
        <w:rPr>
          <w:szCs w:val="24"/>
        </w:rPr>
        <w:t xml:space="preserve"> Библейские истории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 xml:space="preserve">/ Г. </w:t>
      </w:r>
      <w:proofErr w:type="spellStart"/>
      <w:r w:rsidRPr="00B96235">
        <w:rPr>
          <w:szCs w:val="24"/>
        </w:rPr>
        <w:t>Гече</w:t>
      </w:r>
      <w:proofErr w:type="spellEnd"/>
      <w:r w:rsidRPr="00B96235">
        <w:rPr>
          <w:szCs w:val="24"/>
        </w:rPr>
        <w:t xml:space="preserve"> ; пер. с венг. Р. </w:t>
      </w:r>
      <w:proofErr w:type="spellStart"/>
      <w:r w:rsidRPr="00B96235">
        <w:rPr>
          <w:szCs w:val="24"/>
        </w:rPr>
        <w:t>Даллош</w:t>
      </w:r>
      <w:proofErr w:type="spellEnd"/>
      <w:r w:rsidRPr="00B96235">
        <w:rPr>
          <w:szCs w:val="24"/>
        </w:rPr>
        <w:t>. - М. : Политиздат, 1988. - 367 с. : ил.</w:t>
      </w:r>
      <w:r w:rsidR="00CC442E">
        <w:rPr>
          <w:szCs w:val="24"/>
        </w:rPr>
        <w:t xml:space="preserve"> - ISBN 5-250-00135-1.</w:t>
      </w:r>
    </w:p>
    <w:p w:rsidR="00843D9E" w:rsidRPr="007D6EA1" w:rsidRDefault="00843D9E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Ф1: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Ф2: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Ф3: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Ф4: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Ф5: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Ф6: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Ф7: 57158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Ф8: 57158</w:t>
      </w:r>
    </w:p>
    <w:p w:rsidR="00843D9E" w:rsidRPr="00B96235" w:rsidRDefault="00843D9E" w:rsidP="00B96235">
      <w:pPr>
        <w:rPr>
          <w:szCs w:val="24"/>
        </w:rPr>
      </w:pPr>
      <w:r w:rsidRPr="00CC442E">
        <w:rPr>
          <w:b/>
          <w:szCs w:val="24"/>
        </w:rPr>
        <w:t>Глаголев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В. С.</w:t>
      </w:r>
      <w:r w:rsidRPr="00B96235">
        <w:rPr>
          <w:szCs w:val="24"/>
        </w:rPr>
        <w:t xml:space="preserve"> Религиозно-идеалистическая культурология: идейные тупики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>/ В. С. Глаголев. - М. : Мысль, 1985. - 222 с.</w:t>
      </w:r>
    </w:p>
    <w:p w:rsidR="00843D9E" w:rsidRPr="007D6EA1" w:rsidRDefault="00843D9E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43435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Ф1: 43435</w:t>
      </w:r>
    </w:p>
    <w:p w:rsidR="00843D9E" w:rsidRPr="00B96235" w:rsidRDefault="00843D9E" w:rsidP="00B96235">
      <w:pPr>
        <w:rPr>
          <w:szCs w:val="24"/>
        </w:rPr>
      </w:pPr>
      <w:r w:rsidRPr="00CC442E">
        <w:rPr>
          <w:b/>
          <w:szCs w:val="24"/>
        </w:rPr>
        <w:t>Гордиенко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Н. С.</w:t>
      </w:r>
      <w:r w:rsidRPr="00B96235">
        <w:rPr>
          <w:szCs w:val="24"/>
        </w:rPr>
        <w:t xml:space="preserve"> "Крещение Руси" : факты против легенд и мифов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 xml:space="preserve">/ Н. С. Гордиенко.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1986. - 287 с.</w:t>
      </w:r>
    </w:p>
    <w:p w:rsidR="00D0079A" w:rsidRPr="007D6EA1" w:rsidRDefault="00843D9E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46857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Ф1: 46857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Ф4: 46857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Ф5: 46857</w:t>
      </w:r>
    </w:p>
    <w:p w:rsidR="00D0079A" w:rsidRPr="00B96235" w:rsidRDefault="00D0079A" w:rsidP="00B96235">
      <w:pPr>
        <w:rPr>
          <w:szCs w:val="24"/>
        </w:rPr>
      </w:pPr>
      <w:r w:rsidRPr="00CC442E">
        <w:rPr>
          <w:b/>
          <w:szCs w:val="24"/>
        </w:rPr>
        <w:t>Гордиенко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Н. С.</w:t>
      </w:r>
      <w:r w:rsidRPr="00B96235">
        <w:rPr>
          <w:szCs w:val="24"/>
        </w:rPr>
        <w:t xml:space="preserve"> Атеизм и религия в современной борьбе идей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 xml:space="preserve">/ Н. С. Гордиенко.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1982. - 175 с.</w:t>
      </w:r>
    </w:p>
    <w:p w:rsidR="00D0079A" w:rsidRPr="007D6EA1" w:rsidRDefault="00D0079A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28579</w:t>
      </w:r>
      <w:r w:rsidR="00CC442E">
        <w:rPr>
          <w:sz w:val="24"/>
          <w:szCs w:val="24"/>
        </w:rPr>
        <w:t>;</w:t>
      </w:r>
      <w:r w:rsidR="007D6EA1">
        <w:rPr>
          <w:sz w:val="24"/>
          <w:szCs w:val="24"/>
        </w:rPr>
        <w:t>Ф1: 2857</w:t>
      </w:r>
    </w:p>
    <w:p w:rsidR="00D0079A" w:rsidRPr="00B96235" w:rsidRDefault="00D0079A" w:rsidP="00B96235">
      <w:pPr>
        <w:rPr>
          <w:szCs w:val="24"/>
        </w:rPr>
      </w:pPr>
      <w:r w:rsidRPr="00CC442E">
        <w:rPr>
          <w:b/>
          <w:szCs w:val="24"/>
        </w:rPr>
        <w:t>Гордиенко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Н. С.</w:t>
      </w:r>
      <w:r w:rsidRPr="00B96235">
        <w:rPr>
          <w:szCs w:val="24"/>
        </w:rPr>
        <w:t xml:space="preserve"> Основы научного атеизма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>: учеб. пособие / Н. С. Гордиенко. - М. : Просвещение, 1988. - 304 с.</w:t>
      </w:r>
      <w:r w:rsidR="00CC442E">
        <w:rPr>
          <w:szCs w:val="24"/>
        </w:rPr>
        <w:t xml:space="preserve"> - ISBN 5-09-000550-8.</w:t>
      </w:r>
    </w:p>
    <w:p w:rsidR="00D0079A" w:rsidRPr="00CC442E" w:rsidRDefault="00D0079A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57065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57065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Ф1: 57065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Ф2: 57065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Ф3: 57065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Ф4: 57065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Ф5: 57065</w:t>
      </w:r>
    </w:p>
    <w:p w:rsidR="00D0079A" w:rsidRPr="00B96235" w:rsidRDefault="00D0079A" w:rsidP="00B96235">
      <w:pPr>
        <w:rPr>
          <w:szCs w:val="24"/>
        </w:rPr>
      </w:pPr>
      <w:r w:rsidRPr="00CC442E">
        <w:rPr>
          <w:b/>
          <w:szCs w:val="24"/>
        </w:rPr>
        <w:t>Гордиенко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Н. С.</w:t>
      </w:r>
      <w:r w:rsidRPr="00B96235">
        <w:rPr>
          <w:szCs w:val="24"/>
        </w:rPr>
        <w:t xml:space="preserve"> Современное русское православие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 xml:space="preserve">/ Н. С. Гордиенко. - Л. 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1987. - 304 с.</w:t>
      </w:r>
    </w:p>
    <w:p w:rsidR="00D0079A" w:rsidRPr="007D6EA1" w:rsidRDefault="00D0079A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52880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Ф1: 52880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Ф2: 52880</w:t>
      </w:r>
    </w:p>
    <w:p w:rsidR="00D0079A" w:rsidRPr="00B96235" w:rsidRDefault="00D0079A" w:rsidP="00B96235">
      <w:pPr>
        <w:rPr>
          <w:szCs w:val="24"/>
        </w:rPr>
      </w:pPr>
      <w:r w:rsidRPr="00CC442E">
        <w:rPr>
          <w:b/>
          <w:szCs w:val="24"/>
        </w:rPr>
        <w:t>Горемыкина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В. И</w:t>
      </w:r>
      <w:r w:rsidRPr="00B96235">
        <w:rPr>
          <w:szCs w:val="24"/>
        </w:rPr>
        <w:t xml:space="preserve">. В поисках истины о раннем христианстве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>/ В. И. Горемыкина. - Минск : Беларусь, 1989. - 95 с.</w:t>
      </w:r>
      <w:r w:rsidR="00CC442E">
        <w:rPr>
          <w:szCs w:val="24"/>
        </w:rPr>
        <w:t xml:space="preserve"> - ISBN 5-338-00521-2.</w:t>
      </w:r>
    </w:p>
    <w:p w:rsidR="00D0079A" w:rsidRPr="007D6EA1" w:rsidRDefault="00CC442E" w:rsidP="00CC442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79A" w:rsidRPr="00B96235">
        <w:rPr>
          <w:sz w:val="24"/>
          <w:szCs w:val="24"/>
        </w:rPr>
        <w:t>ЧЗ ЦГБ: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АБ ЦГБ: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Ф1: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Ф2: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Ф3: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Ф4: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Ф5: 69005</w:t>
      </w:r>
      <w:r>
        <w:rPr>
          <w:sz w:val="24"/>
          <w:szCs w:val="24"/>
        </w:rPr>
        <w:t>;</w:t>
      </w:r>
      <w:r w:rsidR="00D0079A" w:rsidRPr="00B96235">
        <w:rPr>
          <w:sz w:val="24"/>
          <w:szCs w:val="24"/>
        </w:rPr>
        <w:t>Ф6: 69005</w:t>
      </w:r>
    </w:p>
    <w:p w:rsidR="00D0079A" w:rsidRPr="00B96235" w:rsidRDefault="00D0079A" w:rsidP="00B96235">
      <w:pPr>
        <w:rPr>
          <w:szCs w:val="24"/>
        </w:rPr>
      </w:pPr>
      <w:r w:rsidRPr="00CC442E">
        <w:rPr>
          <w:b/>
          <w:szCs w:val="24"/>
        </w:rPr>
        <w:t>Горохов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М. Г.</w:t>
      </w:r>
      <w:r w:rsidRPr="00B96235">
        <w:rPr>
          <w:szCs w:val="24"/>
        </w:rPr>
        <w:t xml:space="preserve"> Книга насущных вопросов о православной вере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>/ М. Г.  Горохов. - М. : АРБ</w:t>
      </w:r>
      <w:r w:rsidR="00CC442E">
        <w:rPr>
          <w:szCs w:val="24"/>
        </w:rPr>
        <w:t>ОР, 1998. - 160 с. - ISBN 5-900048-02-0.</w:t>
      </w:r>
    </w:p>
    <w:p w:rsidR="00D0079A" w:rsidRPr="007D6EA1" w:rsidRDefault="00D0079A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94495</w:t>
      </w:r>
    </w:p>
    <w:p w:rsidR="00D0079A" w:rsidRPr="00B96235" w:rsidRDefault="00D0079A" w:rsidP="00B96235">
      <w:pPr>
        <w:rPr>
          <w:szCs w:val="24"/>
        </w:rPr>
      </w:pPr>
      <w:proofErr w:type="spellStart"/>
      <w:r w:rsidRPr="00CC442E">
        <w:rPr>
          <w:b/>
          <w:szCs w:val="24"/>
        </w:rPr>
        <w:t>Грюнебаум</w:t>
      </w:r>
      <w:proofErr w:type="spellEnd"/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Г. Э.</w:t>
      </w:r>
      <w:r w:rsidRPr="00B96235">
        <w:rPr>
          <w:szCs w:val="24"/>
        </w:rPr>
        <w:t xml:space="preserve"> фон. Классический ислам : очерк истории (600-1258)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 xml:space="preserve">/ Г. Э. фон </w:t>
      </w:r>
      <w:proofErr w:type="spellStart"/>
      <w:r w:rsidRPr="00B96235">
        <w:rPr>
          <w:szCs w:val="24"/>
        </w:rPr>
        <w:t>Грюнебаум</w:t>
      </w:r>
      <w:proofErr w:type="spellEnd"/>
      <w:r w:rsidRPr="00B96235">
        <w:rPr>
          <w:szCs w:val="24"/>
        </w:rPr>
        <w:t xml:space="preserve"> ; пер. с англ. И. М. </w:t>
      </w:r>
      <w:proofErr w:type="spellStart"/>
      <w:r w:rsidRPr="00B96235">
        <w:rPr>
          <w:szCs w:val="24"/>
        </w:rPr>
        <w:t>Дижура</w:t>
      </w:r>
      <w:proofErr w:type="spellEnd"/>
      <w:r w:rsidRPr="00B96235">
        <w:rPr>
          <w:szCs w:val="24"/>
        </w:rPr>
        <w:t>. - М. : Наука, 1988. - 216 с.</w:t>
      </w:r>
    </w:p>
    <w:p w:rsidR="00D0079A" w:rsidRPr="007D6EA1" w:rsidRDefault="00D0079A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62204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Ф4: 62204</w:t>
      </w:r>
    </w:p>
    <w:p w:rsidR="00D0079A" w:rsidRPr="00B96235" w:rsidRDefault="00D0079A" w:rsidP="00B96235">
      <w:pPr>
        <w:rPr>
          <w:szCs w:val="24"/>
        </w:rPr>
      </w:pPr>
      <w:r w:rsidRPr="00CC442E">
        <w:rPr>
          <w:b/>
          <w:szCs w:val="24"/>
        </w:rPr>
        <w:t>Гуревич</w:t>
      </w:r>
      <w:r w:rsidR="00CC442E" w:rsidRPr="00CC442E">
        <w:rPr>
          <w:b/>
          <w:szCs w:val="24"/>
        </w:rPr>
        <w:t>,</w:t>
      </w:r>
      <w:r w:rsidRPr="00CC442E">
        <w:rPr>
          <w:b/>
          <w:szCs w:val="24"/>
        </w:rPr>
        <w:t xml:space="preserve"> П. С.</w:t>
      </w:r>
      <w:r w:rsidRPr="00B96235">
        <w:rPr>
          <w:szCs w:val="24"/>
        </w:rPr>
        <w:t xml:space="preserve"> Возрожден ли мистицизм? </w:t>
      </w:r>
      <w:r w:rsidR="00CC442E" w:rsidRPr="00B96235">
        <w:rPr>
          <w:szCs w:val="24"/>
        </w:rPr>
        <w:t>[Текст]</w:t>
      </w:r>
      <w:r w:rsidR="00CC442E">
        <w:rPr>
          <w:szCs w:val="24"/>
        </w:rPr>
        <w:t xml:space="preserve"> </w:t>
      </w:r>
      <w:r w:rsidRPr="00B96235">
        <w:rPr>
          <w:szCs w:val="24"/>
        </w:rPr>
        <w:t xml:space="preserve">: </w:t>
      </w:r>
      <w:proofErr w:type="spellStart"/>
      <w:r w:rsidRPr="00B96235">
        <w:rPr>
          <w:szCs w:val="24"/>
        </w:rPr>
        <w:t>критич</w:t>
      </w:r>
      <w:proofErr w:type="spellEnd"/>
      <w:r w:rsidRPr="00B96235">
        <w:rPr>
          <w:szCs w:val="24"/>
        </w:rPr>
        <w:t>. очерки / П. С. Гуревич. - М. : Политиздат, 1984. - 302 с.</w:t>
      </w:r>
    </w:p>
    <w:p w:rsidR="00D0079A" w:rsidRPr="007D6EA1" w:rsidRDefault="00D0079A" w:rsidP="00CC442E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40427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Ф1: 40427</w:t>
      </w:r>
      <w:r w:rsidR="00CC442E">
        <w:rPr>
          <w:sz w:val="24"/>
          <w:szCs w:val="24"/>
        </w:rPr>
        <w:t>;</w:t>
      </w:r>
      <w:r w:rsidRPr="00B96235">
        <w:rPr>
          <w:sz w:val="24"/>
          <w:szCs w:val="24"/>
        </w:rPr>
        <w:t>Ф4: 40427</w:t>
      </w:r>
    </w:p>
    <w:p w:rsidR="00D0079A" w:rsidRPr="00B96235" w:rsidRDefault="00D0079A" w:rsidP="00B96235">
      <w:pPr>
        <w:rPr>
          <w:szCs w:val="24"/>
        </w:rPr>
      </w:pPr>
      <w:proofErr w:type="spellStart"/>
      <w:r w:rsidRPr="00054A36">
        <w:rPr>
          <w:b/>
          <w:szCs w:val="24"/>
        </w:rPr>
        <w:t>Дамаскин</w:t>
      </w:r>
      <w:proofErr w:type="spellEnd"/>
      <w:r w:rsidRPr="00054A36">
        <w:rPr>
          <w:b/>
          <w:szCs w:val="24"/>
        </w:rPr>
        <w:t xml:space="preserve"> (Орловский ), игумен</w:t>
      </w:r>
      <w:r w:rsidRPr="00B96235">
        <w:rPr>
          <w:szCs w:val="24"/>
        </w:rPr>
        <w:t xml:space="preserve">. Единство через страдания : </w:t>
      </w:r>
      <w:proofErr w:type="spellStart"/>
      <w:r w:rsidRPr="00B96235">
        <w:rPr>
          <w:szCs w:val="24"/>
        </w:rPr>
        <w:t>Новомученики</w:t>
      </w:r>
      <w:proofErr w:type="spellEnd"/>
      <w:r w:rsidRPr="00B96235">
        <w:rPr>
          <w:szCs w:val="24"/>
        </w:rPr>
        <w:t xml:space="preserve"> России, Украины и Беларуси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/ </w:t>
      </w:r>
      <w:proofErr w:type="spellStart"/>
      <w:r w:rsidRPr="00B96235">
        <w:rPr>
          <w:szCs w:val="24"/>
        </w:rPr>
        <w:t>Дамаскин</w:t>
      </w:r>
      <w:proofErr w:type="spellEnd"/>
      <w:r w:rsidRPr="00B96235">
        <w:rPr>
          <w:szCs w:val="24"/>
        </w:rPr>
        <w:t xml:space="preserve"> (Орловский ), игумен. - М. : Региональный общественный фонд  "Память мучеников и исповедников Русской Православной Церкви", 2017. - 639 с. : ил.</w:t>
      </w:r>
      <w:r w:rsidR="00054A36">
        <w:rPr>
          <w:szCs w:val="24"/>
        </w:rPr>
        <w:t xml:space="preserve"> - ISBN 978-5-9909778-0-8.</w:t>
      </w:r>
    </w:p>
    <w:p w:rsidR="00A1362D" w:rsidRPr="007D6EA1" w:rsidRDefault="00D0079A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124266</w:t>
      </w:r>
    </w:p>
    <w:p w:rsidR="00A1362D" w:rsidRPr="00B96235" w:rsidRDefault="00A1362D" w:rsidP="00B96235">
      <w:pPr>
        <w:rPr>
          <w:szCs w:val="24"/>
        </w:rPr>
      </w:pPr>
      <w:r w:rsidRPr="00054A36">
        <w:rPr>
          <w:b/>
          <w:szCs w:val="24"/>
        </w:rPr>
        <w:t>Дмитрук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К. Е.</w:t>
      </w:r>
      <w:r w:rsidRPr="00B96235">
        <w:rPr>
          <w:szCs w:val="24"/>
        </w:rPr>
        <w:t xml:space="preserve"> Униатские крестоносцы: вчера и сегодня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>/ К. Е. Дмитрук. - М. : Политиздат, 1988. - 381 с. : ил.</w:t>
      </w:r>
      <w:r w:rsidR="00054A36">
        <w:rPr>
          <w:szCs w:val="24"/>
        </w:rPr>
        <w:t xml:space="preserve"> - ISBN 5-250-00221-8.</w:t>
      </w:r>
    </w:p>
    <w:p w:rsidR="00A1362D" w:rsidRPr="007D6EA1" w:rsidRDefault="00A1362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60167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60167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Ф1: 60167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Ф4: 60167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Ф5: 60167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Ф6: 60167</w:t>
      </w:r>
    </w:p>
    <w:p w:rsidR="00A1362D" w:rsidRPr="00B96235" w:rsidRDefault="00A1362D" w:rsidP="00B96235">
      <w:pPr>
        <w:rPr>
          <w:szCs w:val="24"/>
        </w:rPr>
      </w:pPr>
      <w:r w:rsidRPr="00054A36">
        <w:rPr>
          <w:b/>
          <w:szCs w:val="24"/>
        </w:rPr>
        <w:t>Докторов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В. Г.</w:t>
      </w:r>
      <w:r w:rsidRPr="00B96235">
        <w:rPr>
          <w:szCs w:val="24"/>
        </w:rPr>
        <w:t xml:space="preserve"> Небесные покровители христиан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>/ В. Г. Докторов. - Минск : Беларусь, 1989. - 78 с. : ил.</w:t>
      </w:r>
      <w:r w:rsidR="00054A36">
        <w:rPr>
          <w:szCs w:val="24"/>
        </w:rPr>
        <w:t xml:space="preserve"> - ISBN 5-338-00146-2.</w:t>
      </w:r>
    </w:p>
    <w:p w:rsidR="00A1362D" w:rsidRPr="007D6EA1" w:rsidRDefault="00A1362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Ф2: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Ф3: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Ф4: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Ф5: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Ф6: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Ф7: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Ф8: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Ф9: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Ф10: 67099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ЦДБ: 67099</w:t>
      </w:r>
    </w:p>
    <w:p w:rsidR="00A1362D" w:rsidRPr="00B96235" w:rsidRDefault="00A1362D" w:rsidP="00B96235">
      <w:pPr>
        <w:rPr>
          <w:szCs w:val="24"/>
        </w:rPr>
      </w:pPr>
      <w:proofErr w:type="spellStart"/>
      <w:r w:rsidRPr="00054A36">
        <w:rPr>
          <w:b/>
          <w:szCs w:val="24"/>
        </w:rPr>
        <w:t>Дюмулен</w:t>
      </w:r>
      <w:proofErr w:type="spellEnd"/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Г.</w:t>
      </w:r>
      <w:r w:rsidRPr="00B96235">
        <w:rPr>
          <w:szCs w:val="24"/>
        </w:rPr>
        <w:t xml:space="preserve"> История Дзэн - буддизма. Индия и Китай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/ Г. </w:t>
      </w:r>
      <w:proofErr w:type="spellStart"/>
      <w:r w:rsidRPr="00B96235">
        <w:rPr>
          <w:szCs w:val="24"/>
        </w:rPr>
        <w:t>Дюмулен</w:t>
      </w:r>
      <w:proofErr w:type="spellEnd"/>
      <w:r w:rsidRPr="00B96235">
        <w:rPr>
          <w:szCs w:val="24"/>
        </w:rPr>
        <w:t xml:space="preserve">. - Пер. с нем. - СПб : </w:t>
      </w:r>
      <w:proofErr w:type="spellStart"/>
      <w:r w:rsidRPr="00B96235">
        <w:rPr>
          <w:szCs w:val="24"/>
        </w:rPr>
        <w:t>Орис</w:t>
      </w:r>
      <w:proofErr w:type="spellEnd"/>
      <w:r w:rsidRPr="00B96235">
        <w:rPr>
          <w:szCs w:val="24"/>
        </w:rPr>
        <w:t>, 1994. - 336 с.</w:t>
      </w:r>
      <w:r w:rsidR="00054A36">
        <w:rPr>
          <w:szCs w:val="24"/>
        </w:rPr>
        <w:t xml:space="preserve"> - ISBN 5-88436-026-6.</w:t>
      </w:r>
    </w:p>
    <w:p w:rsidR="00A1362D" w:rsidRPr="007D6EA1" w:rsidRDefault="00A1362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77050</w:t>
      </w:r>
    </w:p>
    <w:p w:rsidR="00A1362D" w:rsidRPr="00B96235" w:rsidRDefault="00A1362D" w:rsidP="00B96235">
      <w:pPr>
        <w:rPr>
          <w:szCs w:val="24"/>
        </w:rPr>
      </w:pPr>
      <w:proofErr w:type="spellStart"/>
      <w:r w:rsidRPr="00054A36">
        <w:rPr>
          <w:b/>
          <w:szCs w:val="24"/>
        </w:rPr>
        <w:t>Евсюков</w:t>
      </w:r>
      <w:proofErr w:type="spellEnd"/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В. В.</w:t>
      </w:r>
      <w:r w:rsidRPr="00B96235">
        <w:rPr>
          <w:szCs w:val="24"/>
        </w:rPr>
        <w:t xml:space="preserve"> Мифы о мироздании : вселенная в религиозно-мифологических представлениях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 В. В. </w:t>
      </w:r>
      <w:proofErr w:type="spellStart"/>
      <w:r w:rsidRPr="00B96235">
        <w:rPr>
          <w:szCs w:val="24"/>
        </w:rPr>
        <w:t>Евсюков</w:t>
      </w:r>
      <w:proofErr w:type="spellEnd"/>
      <w:r w:rsidRPr="00B96235">
        <w:rPr>
          <w:szCs w:val="24"/>
        </w:rPr>
        <w:t>. - М. : Политиздат, 1986. - 112 с. - (Беседы о мире и человеке).</w:t>
      </w:r>
    </w:p>
    <w:p w:rsidR="00A1362D" w:rsidRPr="007D6EA1" w:rsidRDefault="00A1362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47406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Ф1: 47406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Ф4: 47406</w:t>
      </w:r>
    </w:p>
    <w:p w:rsidR="00A1362D" w:rsidRPr="00B96235" w:rsidRDefault="00A1362D" w:rsidP="00B96235">
      <w:pPr>
        <w:rPr>
          <w:szCs w:val="24"/>
        </w:rPr>
      </w:pPr>
      <w:proofErr w:type="spellStart"/>
      <w:r w:rsidRPr="00054A36">
        <w:rPr>
          <w:b/>
          <w:szCs w:val="24"/>
        </w:rPr>
        <w:t>Ермалюк</w:t>
      </w:r>
      <w:proofErr w:type="spellEnd"/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Ю.</w:t>
      </w:r>
      <w:r w:rsidRPr="00B96235">
        <w:rPr>
          <w:szCs w:val="24"/>
        </w:rPr>
        <w:t xml:space="preserve"> Поговорим о заповедях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: очерки / Ю. </w:t>
      </w:r>
      <w:proofErr w:type="spellStart"/>
      <w:r w:rsidRPr="00B96235">
        <w:rPr>
          <w:szCs w:val="24"/>
        </w:rPr>
        <w:t>Ермалюк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Юнацтва</w:t>
      </w:r>
      <w:proofErr w:type="spellEnd"/>
      <w:r w:rsidRPr="00B96235">
        <w:rPr>
          <w:szCs w:val="24"/>
        </w:rPr>
        <w:t>, 1988. - 112 с. : ил.</w:t>
      </w:r>
      <w:r w:rsidR="00054A36">
        <w:rPr>
          <w:szCs w:val="24"/>
        </w:rPr>
        <w:t xml:space="preserve"> - ISBN 5-7880-0006-8.</w:t>
      </w:r>
    </w:p>
    <w:p w:rsidR="00A1362D" w:rsidRPr="007D6EA1" w:rsidRDefault="00A1362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61492</w:t>
      </w:r>
    </w:p>
    <w:p w:rsidR="00A1362D" w:rsidRPr="00B96235" w:rsidRDefault="00A1362D" w:rsidP="00B96235">
      <w:pPr>
        <w:rPr>
          <w:szCs w:val="24"/>
        </w:rPr>
      </w:pPr>
      <w:r w:rsidRPr="00054A36">
        <w:rPr>
          <w:b/>
          <w:szCs w:val="24"/>
        </w:rPr>
        <w:lastRenderedPageBreak/>
        <w:t>Жизнь и житие Сергия Радонежского</w:t>
      </w:r>
      <w:r w:rsidRPr="00B96235">
        <w:rPr>
          <w:szCs w:val="24"/>
        </w:rPr>
        <w:t xml:space="preserve">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>/ сост. В. В. Колесов. - М. : Сов. Россия, 1991. - 368 с. : ил.</w:t>
      </w:r>
      <w:r w:rsidR="00054A36">
        <w:rPr>
          <w:szCs w:val="24"/>
        </w:rPr>
        <w:t xml:space="preserve"> - ISBN 5-268-00819-6.</w:t>
      </w:r>
    </w:p>
    <w:p w:rsidR="00A1362D" w:rsidRPr="007D6EA1" w:rsidRDefault="00A1362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Ф2: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Ф3: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Ф4: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Ф5: 71172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Ф6: 71172</w:t>
      </w:r>
    </w:p>
    <w:p w:rsidR="00A1362D" w:rsidRPr="00B96235" w:rsidRDefault="00A1362D" w:rsidP="00B96235">
      <w:pPr>
        <w:rPr>
          <w:szCs w:val="24"/>
        </w:rPr>
      </w:pPr>
      <w:proofErr w:type="spellStart"/>
      <w:r w:rsidRPr="00054A36">
        <w:rPr>
          <w:b/>
          <w:szCs w:val="24"/>
        </w:rPr>
        <w:t>Замалеев</w:t>
      </w:r>
      <w:proofErr w:type="spellEnd"/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А. Ф.</w:t>
      </w:r>
      <w:r w:rsidRPr="00B96235">
        <w:rPr>
          <w:szCs w:val="24"/>
        </w:rPr>
        <w:t xml:space="preserve"> Еретики и ортодоксы : очерки древнерусской </w:t>
      </w:r>
      <w:proofErr w:type="spellStart"/>
      <w:r w:rsidRPr="00B96235">
        <w:rPr>
          <w:szCs w:val="24"/>
        </w:rPr>
        <w:t>духовностит</w:t>
      </w:r>
      <w:proofErr w:type="spellEnd"/>
      <w:r w:rsidRPr="00B96235">
        <w:rPr>
          <w:szCs w:val="24"/>
        </w:rPr>
        <w:t xml:space="preserve">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/ А. Ф. </w:t>
      </w:r>
      <w:proofErr w:type="spellStart"/>
      <w:r w:rsidRPr="00B96235">
        <w:rPr>
          <w:szCs w:val="24"/>
        </w:rPr>
        <w:t>Замалеев</w:t>
      </w:r>
      <w:proofErr w:type="spellEnd"/>
      <w:r w:rsidRPr="00B96235">
        <w:rPr>
          <w:szCs w:val="24"/>
        </w:rPr>
        <w:t xml:space="preserve">, Е. А. </w:t>
      </w:r>
      <w:proofErr w:type="spellStart"/>
      <w:r w:rsidRPr="00B96235">
        <w:rPr>
          <w:szCs w:val="24"/>
        </w:rPr>
        <w:t>Овчинникова</w:t>
      </w:r>
      <w:proofErr w:type="spellEnd"/>
      <w:r w:rsidRPr="00B96235">
        <w:rPr>
          <w:szCs w:val="24"/>
        </w:rPr>
        <w:t xml:space="preserve">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1991. - 207 с. - (Культура и религия).</w:t>
      </w:r>
      <w:r w:rsidR="00054A36">
        <w:rPr>
          <w:szCs w:val="24"/>
        </w:rPr>
        <w:t xml:space="preserve"> - ISBN 5-289-00863-2.</w:t>
      </w:r>
    </w:p>
    <w:p w:rsidR="00A1362D" w:rsidRPr="007D6EA1" w:rsidRDefault="00A1362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71346</w:t>
      </w:r>
    </w:p>
    <w:p w:rsidR="00A1362D" w:rsidRPr="00B96235" w:rsidRDefault="00A1362D" w:rsidP="00B96235">
      <w:pPr>
        <w:rPr>
          <w:szCs w:val="24"/>
        </w:rPr>
      </w:pPr>
      <w:r w:rsidRPr="00054A36">
        <w:rPr>
          <w:b/>
          <w:szCs w:val="24"/>
        </w:rPr>
        <w:t>Зеленков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М. Ю.</w:t>
      </w:r>
      <w:r w:rsidRPr="00B96235">
        <w:rPr>
          <w:szCs w:val="24"/>
        </w:rPr>
        <w:t xml:space="preserve"> Мировые религии: история и современность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: </w:t>
      </w:r>
      <w:proofErr w:type="spellStart"/>
      <w:r w:rsidR="00054A36">
        <w:rPr>
          <w:szCs w:val="24"/>
        </w:rPr>
        <w:t>у</w:t>
      </w:r>
      <w:r w:rsidRPr="00B96235">
        <w:rPr>
          <w:szCs w:val="24"/>
        </w:rPr>
        <w:t>чеб.пособие</w:t>
      </w:r>
      <w:proofErr w:type="spellEnd"/>
      <w:r w:rsidRPr="00B96235">
        <w:rPr>
          <w:szCs w:val="24"/>
        </w:rPr>
        <w:t xml:space="preserve"> / М. Ю. Зеленков. - Ростов н/Д : Феникс, 2008. - 364 с. : ил. - (высшее образование).</w:t>
      </w:r>
      <w:r w:rsidR="00054A3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</w:t>
      </w:r>
      <w:r w:rsidR="00054A36">
        <w:rPr>
          <w:szCs w:val="24"/>
        </w:rPr>
        <w:t xml:space="preserve"> - ISBN 978-5-222-14345-2.</w:t>
      </w:r>
    </w:p>
    <w:p w:rsidR="00A1362D" w:rsidRPr="007D6EA1" w:rsidRDefault="00A1362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98941</w:t>
      </w:r>
    </w:p>
    <w:p w:rsidR="00A1362D" w:rsidRPr="00B96235" w:rsidRDefault="00A1362D" w:rsidP="00B96235">
      <w:pPr>
        <w:rPr>
          <w:szCs w:val="24"/>
        </w:rPr>
      </w:pPr>
      <w:r w:rsidRPr="00054A36">
        <w:rPr>
          <w:b/>
          <w:szCs w:val="24"/>
        </w:rPr>
        <w:t>Ибн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</w:t>
      </w:r>
      <w:proofErr w:type="spellStart"/>
      <w:r w:rsidRPr="00054A36">
        <w:rPr>
          <w:b/>
          <w:szCs w:val="24"/>
        </w:rPr>
        <w:t>Каййим</w:t>
      </w:r>
      <w:proofErr w:type="spellEnd"/>
      <w:r w:rsidRPr="00054A36">
        <w:rPr>
          <w:b/>
          <w:szCs w:val="24"/>
        </w:rPr>
        <w:t xml:space="preserve"> Аль - </w:t>
      </w:r>
      <w:proofErr w:type="spellStart"/>
      <w:r w:rsidRPr="00054A36">
        <w:rPr>
          <w:b/>
          <w:szCs w:val="24"/>
        </w:rPr>
        <w:t>Джаузи</w:t>
      </w:r>
      <w:proofErr w:type="spellEnd"/>
      <w:r w:rsidRPr="00B96235">
        <w:rPr>
          <w:szCs w:val="24"/>
        </w:rPr>
        <w:t xml:space="preserve">. Медицина Пророка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/ Ибн </w:t>
      </w:r>
      <w:proofErr w:type="spellStart"/>
      <w:r w:rsidRPr="00B96235">
        <w:rPr>
          <w:szCs w:val="24"/>
        </w:rPr>
        <w:t>Каййим</w:t>
      </w:r>
      <w:proofErr w:type="spellEnd"/>
      <w:r w:rsidRPr="00B96235">
        <w:rPr>
          <w:szCs w:val="24"/>
        </w:rPr>
        <w:t xml:space="preserve"> Аль - </w:t>
      </w:r>
      <w:proofErr w:type="spellStart"/>
      <w:r w:rsidRPr="00B96235">
        <w:rPr>
          <w:szCs w:val="24"/>
        </w:rPr>
        <w:t>Джаузи</w:t>
      </w:r>
      <w:proofErr w:type="spellEnd"/>
      <w:r w:rsidRPr="00B96235">
        <w:rPr>
          <w:szCs w:val="24"/>
        </w:rPr>
        <w:t>. - Казань : Академия познания, 2005. - 304 с. : ил.</w:t>
      </w:r>
    </w:p>
    <w:p w:rsidR="00A1362D" w:rsidRPr="007D6EA1" w:rsidRDefault="00A1362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99017</w:t>
      </w:r>
      <w:r w:rsidR="00054A36">
        <w:rPr>
          <w:sz w:val="24"/>
          <w:szCs w:val="24"/>
        </w:rPr>
        <w:t xml:space="preserve">; </w:t>
      </w:r>
      <w:r w:rsidRPr="00B96235">
        <w:rPr>
          <w:sz w:val="24"/>
          <w:szCs w:val="24"/>
        </w:rPr>
        <w:t>Ф1: 99017</w:t>
      </w:r>
    </w:p>
    <w:p w:rsidR="00A1362D" w:rsidRPr="00B96235" w:rsidRDefault="00A1362D" w:rsidP="00B96235">
      <w:pPr>
        <w:rPr>
          <w:szCs w:val="24"/>
        </w:rPr>
      </w:pPr>
      <w:r w:rsidRPr="00054A36">
        <w:rPr>
          <w:b/>
          <w:szCs w:val="24"/>
        </w:rPr>
        <w:t>Иваненко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С. И.</w:t>
      </w:r>
      <w:r w:rsidRPr="00B96235">
        <w:rPr>
          <w:szCs w:val="24"/>
        </w:rPr>
        <w:t xml:space="preserve"> Наука и православие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/ С. И. Иваненко. - М. :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рабочий, 1984. - 93 с. - (Беседы о религии).</w:t>
      </w:r>
    </w:p>
    <w:p w:rsidR="00BE5E3D" w:rsidRPr="007D6EA1" w:rsidRDefault="00A1362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41734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Ф1: 41734</w:t>
      </w:r>
    </w:p>
    <w:p w:rsidR="00BE5E3D" w:rsidRPr="00B96235" w:rsidRDefault="00BE5E3D" w:rsidP="00B96235">
      <w:pPr>
        <w:rPr>
          <w:szCs w:val="24"/>
        </w:rPr>
      </w:pPr>
      <w:r w:rsidRPr="00054A36">
        <w:rPr>
          <w:b/>
          <w:szCs w:val="24"/>
        </w:rPr>
        <w:t>Игнатович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А. Н</w:t>
      </w:r>
      <w:r w:rsidRPr="00B96235">
        <w:rPr>
          <w:szCs w:val="24"/>
        </w:rPr>
        <w:t xml:space="preserve">. Лотос и политика : </w:t>
      </w:r>
      <w:proofErr w:type="spellStart"/>
      <w:r w:rsidRPr="00B96235">
        <w:rPr>
          <w:szCs w:val="24"/>
        </w:rPr>
        <w:t>необуддийские</w:t>
      </w:r>
      <w:proofErr w:type="spellEnd"/>
      <w:r w:rsidRPr="00B96235">
        <w:rPr>
          <w:szCs w:val="24"/>
        </w:rPr>
        <w:t xml:space="preserve"> движения в общественной жизни Японии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>/ А. Н. Игнатович, Г. Е. Светлов. - М. : Мысль, 1989. - 283 с. : ил.</w:t>
      </w:r>
      <w:r w:rsidR="00054A36">
        <w:rPr>
          <w:szCs w:val="24"/>
        </w:rPr>
        <w:t xml:space="preserve"> - ISBN 5-244-00231-7.</w:t>
      </w:r>
    </w:p>
    <w:p w:rsidR="00BE5E3D" w:rsidRPr="007D6EA1" w:rsidRDefault="00BE5E3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65937</w:t>
      </w:r>
    </w:p>
    <w:p w:rsidR="00BE5E3D" w:rsidRPr="00B96235" w:rsidRDefault="00BE5E3D" w:rsidP="00B96235">
      <w:pPr>
        <w:rPr>
          <w:szCs w:val="24"/>
        </w:rPr>
      </w:pPr>
      <w:r w:rsidRPr="00054A36">
        <w:rPr>
          <w:b/>
          <w:szCs w:val="24"/>
        </w:rPr>
        <w:t>Игнатьев</w:t>
      </w:r>
      <w:r w:rsidR="00054A36" w:rsidRPr="00054A36">
        <w:rPr>
          <w:b/>
          <w:szCs w:val="24"/>
        </w:rPr>
        <w:t>,</w:t>
      </w:r>
      <w:r w:rsidRPr="00054A36">
        <w:rPr>
          <w:b/>
          <w:szCs w:val="24"/>
        </w:rPr>
        <w:t xml:space="preserve"> И. П.</w:t>
      </w:r>
      <w:r w:rsidRPr="00B96235">
        <w:rPr>
          <w:szCs w:val="24"/>
        </w:rPr>
        <w:t xml:space="preserve"> Как стать </w:t>
      </w:r>
      <w:proofErr w:type="spellStart"/>
      <w:r w:rsidRPr="00B96235">
        <w:rPr>
          <w:szCs w:val="24"/>
        </w:rPr>
        <w:t>буддой</w:t>
      </w:r>
      <w:proofErr w:type="spellEnd"/>
      <w:r w:rsidRPr="00B96235">
        <w:rPr>
          <w:szCs w:val="24"/>
        </w:rPr>
        <w:t xml:space="preserve">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/ И. П. Игнатьев.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1991. - 107 с.</w:t>
      </w:r>
      <w:r w:rsidR="00054A36">
        <w:rPr>
          <w:szCs w:val="24"/>
        </w:rPr>
        <w:t xml:space="preserve"> - ISBN 5-289-00567-6.</w:t>
      </w:r>
    </w:p>
    <w:p w:rsidR="00BE5E3D" w:rsidRPr="007D6EA1" w:rsidRDefault="007D6EA1" w:rsidP="007D6EA1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6961</w:t>
      </w:r>
    </w:p>
    <w:p w:rsidR="00BE5E3D" w:rsidRPr="00B96235" w:rsidRDefault="00BE5E3D" w:rsidP="00B96235">
      <w:pPr>
        <w:rPr>
          <w:szCs w:val="24"/>
        </w:rPr>
      </w:pPr>
      <w:r w:rsidRPr="00054A36">
        <w:rPr>
          <w:b/>
          <w:szCs w:val="24"/>
        </w:rPr>
        <w:t xml:space="preserve">Ислам </w:t>
      </w:r>
      <w:r w:rsidR="00054A36" w:rsidRPr="00B96235">
        <w:rPr>
          <w:szCs w:val="24"/>
        </w:rPr>
        <w:t>[Текст]</w:t>
      </w:r>
      <w:r w:rsidR="00054A36">
        <w:rPr>
          <w:szCs w:val="24"/>
        </w:rPr>
        <w:t xml:space="preserve"> </w:t>
      </w:r>
      <w:r w:rsidRPr="00B96235">
        <w:rPr>
          <w:szCs w:val="24"/>
        </w:rPr>
        <w:t xml:space="preserve">: историографические очерки / Академия Наук СССР. Институт востоковедения ; под ред. С. М. </w:t>
      </w:r>
      <w:proofErr w:type="spellStart"/>
      <w:r w:rsidRPr="00B96235">
        <w:rPr>
          <w:szCs w:val="24"/>
        </w:rPr>
        <w:t>Прозорова</w:t>
      </w:r>
      <w:proofErr w:type="spellEnd"/>
      <w:r w:rsidRPr="00B96235">
        <w:rPr>
          <w:szCs w:val="24"/>
        </w:rPr>
        <w:t>. - М. : Наука, 1991. - 228 с.</w:t>
      </w:r>
      <w:r w:rsidR="00054A36">
        <w:rPr>
          <w:szCs w:val="24"/>
        </w:rPr>
        <w:t xml:space="preserve"> - ISBN 5-02017284-7.</w:t>
      </w:r>
    </w:p>
    <w:p w:rsidR="00BE5E3D" w:rsidRPr="00054A36" w:rsidRDefault="00BE5E3D" w:rsidP="00054A3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72406</w:t>
      </w:r>
      <w:r w:rsidR="00054A36">
        <w:rPr>
          <w:sz w:val="24"/>
          <w:szCs w:val="24"/>
        </w:rPr>
        <w:t>;</w:t>
      </w:r>
      <w:r w:rsidRPr="00B96235">
        <w:rPr>
          <w:sz w:val="24"/>
          <w:szCs w:val="24"/>
        </w:rPr>
        <w:t>Ф1: 72406</w:t>
      </w:r>
    </w:p>
    <w:p w:rsidR="00BE5E3D" w:rsidRPr="00B96235" w:rsidRDefault="00BE5E3D" w:rsidP="00B96235">
      <w:pPr>
        <w:rPr>
          <w:szCs w:val="24"/>
        </w:rPr>
      </w:pPr>
      <w:r w:rsidRPr="00C36D72">
        <w:rPr>
          <w:b/>
          <w:szCs w:val="24"/>
        </w:rPr>
        <w:t>История и теория атеизма</w:t>
      </w:r>
      <w:r w:rsidRPr="00B96235">
        <w:rPr>
          <w:szCs w:val="24"/>
        </w:rPr>
        <w:t xml:space="preserve">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: учеб. пособие / отв. ред. М. П. Новиков. - М. : Мысль, 1982. - 430 с.</w:t>
      </w:r>
    </w:p>
    <w:p w:rsidR="00BE5E3D" w:rsidRPr="007D6EA1" w:rsidRDefault="00BE5E3D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23674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23674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23674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23674</w:t>
      </w:r>
    </w:p>
    <w:p w:rsidR="00BE5E3D" w:rsidRPr="00B96235" w:rsidRDefault="00BE5E3D" w:rsidP="00B96235">
      <w:pPr>
        <w:rPr>
          <w:szCs w:val="24"/>
        </w:rPr>
      </w:pPr>
      <w:r w:rsidRPr="00C36D72">
        <w:rPr>
          <w:b/>
          <w:szCs w:val="24"/>
        </w:rPr>
        <w:t>История религий в России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: учебник / под ред. Н. А. </w:t>
      </w:r>
      <w:proofErr w:type="spellStart"/>
      <w:r w:rsidRPr="00B96235">
        <w:rPr>
          <w:szCs w:val="24"/>
        </w:rPr>
        <w:t>Трофимчука</w:t>
      </w:r>
      <w:proofErr w:type="spellEnd"/>
      <w:r w:rsidRPr="00B96235">
        <w:rPr>
          <w:szCs w:val="24"/>
        </w:rPr>
        <w:t>. - М. : РАГС, 2002. - 592 с.</w:t>
      </w:r>
      <w:r w:rsidR="00C36D72">
        <w:rPr>
          <w:szCs w:val="24"/>
        </w:rPr>
        <w:t xml:space="preserve"> - </w:t>
      </w:r>
      <w:r w:rsidRPr="00B96235">
        <w:rPr>
          <w:szCs w:val="24"/>
        </w:rPr>
        <w:t>Им. указ.: с.578-581</w:t>
      </w:r>
      <w:r w:rsidR="00C36D72">
        <w:rPr>
          <w:szCs w:val="24"/>
        </w:rPr>
        <w:t>. - ISBN 5-7729-0101-Х.</w:t>
      </w:r>
    </w:p>
    <w:p w:rsidR="00BE5E3D" w:rsidRPr="007D6EA1" w:rsidRDefault="00BE5E3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86461</w:t>
      </w:r>
    </w:p>
    <w:p w:rsidR="00BE5E3D" w:rsidRPr="00B96235" w:rsidRDefault="00BE5E3D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Итс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Р. Ф.</w:t>
      </w:r>
      <w:r w:rsidRPr="00B96235">
        <w:rPr>
          <w:szCs w:val="24"/>
        </w:rPr>
        <w:t xml:space="preserve"> Века и поколения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: этнографические этюды / Р. Ф. </w:t>
      </w:r>
      <w:proofErr w:type="spellStart"/>
      <w:r w:rsidRPr="00B96235">
        <w:rPr>
          <w:szCs w:val="24"/>
        </w:rPr>
        <w:t>Итс</w:t>
      </w:r>
      <w:proofErr w:type="spellEnd"/>
      <w:r w:rsidRPr="00B96235">
        <w:rPr>
          <w:szCs w:val="24"/>
        </w:rPr>
        <w:t xml:space="preserve">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1986. - 238 с. - (Разум познает мир).</w:t>
      </w:r>
    </w:p>
    <w:p w:rsidR="00BE5E3D" w:rsidRPr="007D6EA1" w:rsidRDefault="00BE5E3D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46739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Ф2: 46739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46739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46739</w:t>
      </w:r>
    </w:p>
    <w:p w:rsidR="00BE5E3D" w:rsidRPr="00B96235" w:rsidRDefault="00BE5E3D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Итс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Р. Ф.</w:t>
      </w:r>
      <w:r w:rsidRPr="00B96235">
        <w:rPr>
          <w:szCs w:val="24"/>
        </w:rPr>
        <w:t xml:space="preserve"> Шепот Земли и молчание Неба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: этнографические этюды о традиционных народных верованиях / Р. Ф. </w:t>
      </w:r>
      <w:proofErr w:type="spellStart"/>
      <w:r w:rsidRPr="00B96235">
        <w:rPr>
          <w:szCs w:val="24"/>
        </w:rPr>
        <w:t>Итс</w:t>
      </w:r>
      <w:proofErr w:type="spellEnd"/>
      <w:r w:rsidRPr="00B96235">
        <w:rPr>
          <w:szCs w:val="24"/>
        </w:rPr>
        <w:t>. - М. : Политиздат, 1990. - 318 с. : ил.</w:t>
      </w:r>
      <w:r w:rsidR="00C36D72">
        <w:rPr>
          <w:szCs w:val="24"/>
        </w:rPr>
        <w:t xml:space="preserve"> -ISBN 5-250-00778-3.</w:t>
      </w:r>
    </w:p>
    <w:p w:rsidR="00BE5E3D" w:rsidRPr="007D6EA1" w:rsidRDefault="00BE5E3D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66822</w:t>
      </w:r>
    </w:p>
    <w:p w:rsidR="00BE5E3D" w:rsidRPr="00B96235" w:rsidRDefault="00BE5E3D" w:rsidP="00B96235">
      <w:pPr>
        <w:rPr>
          <w:szCs w:val="24"/>
        </w:rPr>
      </w:pPr>
      <w:r w:rsidRPr="00C36D72">
        <w:rPr>
          <w:b/>
          <w:szCs w:val="24"/>
        </w:rPr>
        <w:t>Как была крещена Русь</w:t>
      </w:r>
      <w:r w:rsidR="00C36D72">
        <w:rPr>
          <w:szCs w:val="24"/>
        </w:rPr>
        <w:t xml:space="preserve"> </w:t>
      </w:r>
      <w:r w:rsidR="00C36D72" w:rsidRPr="00B96235">
        <w:rPr>
          <w:szCs w:val="24"/>
        </w:rPr>
        <w:t>[Текст]</w:t>
      </w:r>
      <w:r w:rsidRPr="00B96235">
        <w:rPr>
          <w:szCs w:val="24"/>
        </w:rPr>
        <w:t>. - 2-е изд. - М. : Политиздат, 1990. - 320 с.</w:t>
      </w:r>
      <w:r w:rsidR="00C36D72">
        <w:rPr>
          <w:szCs w:val="24"/>
        </w:rPr>
        <w:t xml:space="preserve"> -ISBN 5-250-00973-5.</w:t>
      </w:r>
    </w:p>
    <w:p w:rsidR="00BE5E3D" w:rsidRPr="007D6EA1" w:rsidRDefault="00BE5E3D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66425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66425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66425</w:t>
      </w:r>
    </w:p>
    <w:p w:rsidR="00BE5E3D" w:rsidRPr="00B96235" w:rsidRDefault="00BE5E3D" w:rsidP="00B96235">
      <w:pPr>
        <w:rPr>
          <w:szCs w:val="24"/>
        </w:rPr>
      </w:pPr>
      <w:r w:rsidRPr="00C36D72">
        <w:rPr>
          <w:b/>
          <w:szCs w:val="24"/>
        </w:rPr>
        <w:t>Как правильно назвать мальчика</w:t>
      </w:r>
      <w:r w:rsidRPr="00B96235">
        <w:rPr>
          <w:szCs w:val="24"/>
        </w:rPr>
        <w:t xml:space="preserve">. Как правильно назвать девочку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сост. А. С. Кузнецова. - Ростов н/Д : </w:t>
      </w:r>
      <w:proofErr w:type="spellStart"/>
      <w:r w:rsidRPr="00B96235">
        <w:rPr>
          <w:szCs w:val="24"/>
        </w:rPr>
        <w:t>Владис</w:t>
      </w:r>
      <w:proofErr w:type="spellEnd"/>
      <w:r w:rsidRPr="00B96235">
        <w:rPr>
          <w:szCs w:val="24"/>
        </w:rPr>
        <w:t>, 2010. - 800 с.</w:t>
      </w:r>
      <w:r w:rsidR="00C36D72">
        <w:rPr>
          <w:szCs w:val="24"/>
        </w:rPr>
        <w:t xml:space="preserve"> - </w:t>
      </w:r>
      <w:r w:rsidRPr="00B96235">
        <w:rPr>
          <w:szCs w:val="24"/>
        </w:rPr>
        <w:t>кн. - "перевертыш"</w:t>
      </w:r>
      <w:r w:rsidR="00C36D72">
        <w:rPr>
          <w:szCs w:val="24"/>
        </w:rPr>
        <w:t>. - ISBN 978-5-9567-0884-2.</w:t>
      </w:r>
    </w:p>
    <w:p w:rsidR="00BE5E3D" w:rsidRPr="007D6EA1" w:rsidRDefault="00BE5E3D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103266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103266</w:t>
      </w:r>
    </w:p>
    <w:p w:rsidR="00BE5E3D" w:rsidRPr="00B96235" w:rsidRDefault="00BE5E3D" w:rsidP="00B96235">
      <w:pPr>
        <w:rPr>
          <w:szCs w:val="24"/>
        </w:rPr>
      </w:pPr>
      <w:r w:rsidRPr="00C36D72">
        <w:rPr>
          <w:b/>
          <w:szCs w:val="24"/>
        </w:rPr>
        <w:t>Калюжный</w:t>
      </w:r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В. В.</w:t>
      </w:r>
      <w:r w:rsidRPr="00B96235">
        <w:rPr>
          <w:szCs w:val="24"/>
        </w:rPr>
        <w:t xml:space="preserve"> Нумерология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В. В. Калюжный. - 3-е изд. - Минск : Современная школа, 2010. - 576 с.</w:t>
      </w:r>
      <w:r w:rsidR="00C36D72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571-572</w:t>
      </w:r>
      <w:r w:rsidR="00C36D72">
        <w:rPr>
          <w:szCs w:val="24"/>
        </w:rPr>
        <w:t>. - ISBN 978-985-513-714-7.</w:t>
      </w:r>
    </w:p>
    <w:p w:rsidR="00BE5E3D" w:rsidRPr="007D6EA1" w:rsidRDefault="00BE5E3D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101722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101722</w:t>
      </w:r>
    </w:p>
    <w:p w:rsidR="00BE5E3D" w:rsidRPr="00B96235" w:rsidRDefault="00BE5E3D" w:rsidP="00B96235">
      <w:pPr>
        <w:rPr>
          <w:szCs w:val="24"/>
        </w:rPr>
      </w:pPr>
      <w:r w:rsidRPr="00C36D72">
        <w:rPr>
          <w:b/>
          <w:szCs w:val="24"/>
        </w:rPr>
        <w:t>Карманный словарь атеиста</w:t>
      </w:r>
      <w:r w:rsidRPr="00B96235">
        <w:rPr>
          <w:szCs w:val="24"/>
        </w:rPr>
        <w:t xml:space="preserve">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[под ред. М. П. Новиков]. - 6-е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Политиздат, 1986. - 271 с.</w:t>
      </w:r>
    </w:p>
    <w:p w:rsidR="003457EB" w:rsidRPr="007D6EA1" w:rsidRDefault="00BE5E3D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Ф2: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Ф7: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Ф8: 51191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Ф10: 51191</w:t>
      </w:r>
    </w:p>
    <w:p w:rsidR="003457EB" w:rsidRPr="00B96235" w:rsidRDefault="003457EB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Карсавин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Л. П.</w:t>
      </w:r>
      <w:r w:rsidRPr="00B96235">
        <w:rPr>
          <w:szCs w:val="24"/>
        </w:rPr>
        <w:t xml:space="preserve"> Монашество в средние века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Л. П. </w:t>
      </w:r>
      <w:proofErr w:type="spellStart"/>
      <w:r w:rsidRPr="00B96235">
        <w:rPr>
          <w:szCs w:val="24"/>
        </w:rPr>
        <w:t>Карсавин</w:t>
      </w:r>
      <w:proofErr w:type="spellEnd"/>
      <w:r w:rsidRPr="00B96235">
        <w:rPr>
          <w:szCs w:val="24"/>
        </w:rPr>
        <w:t xml:space="preserve">. - М. 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1992. - 191 с.</w:t>
      </w:r>
      <w:r w:rsidR="00C36D72">
        <w:rPr>
          <w:szCs w:val="24"/>
        </w:rPr>
        <w:t xml:space="preserve"> - ISBN 5-06-002439-3.</w:t>
      </w:r>
    </w:p>
    <w:p w:rsidR="003457EB" w:rsidRPr="00C36D72" w:rsidRDefault="003457EB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73846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73846</w:t>
      </w:r>
    </w:p>
    <w:p w:rsidR="003457EB" w:rsidRPr="00B96235" w:rsidRDefault="003457EB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lastRenderedPageBreak/>
        <w:t>Карташев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А</w:t>
      </w:r>
      <w:r w:rsidRPr="00B96235">
        <w:rPr>
          <w:szCs w:val="24"/>
        </w:rPr>
        <w:t xml:space="preserve">. История Русской Церкви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: </w:t>
      </w:r>
      <w:r w:rsidR="00C36D72">
        <w:rPr>
          <w:szCs w:val="24"/>
        </w:rPr>
        <w:t>в</w:t>
      </w:r>
      <w:r w:rsidRPr="00B96235">
        <w:rPr>
          <w:szCs w:val="24"/>
        </w:rPr>
        <w:t xml:space="preserve">2 т. / А. </w:t>
      </w:r>
      <w:proofErr w:type="spellStart"/>
      <w:r w:rsidRPr="00B96235">
        <w:rPr>
          <w:szCs w:val="24"/>
        </w:rPr>
        <w:t>Карташев</w:t>
      </w:r>
      <w:proofErr w:type="spellEnd"/>
      <w:r w:rsidRPr="00B96235">
        <w:rPr>
          <w:szCs w:val="24"/>
        </w:rPr>
        <w:t>. - М. : ЭКСМО-Пресс, 2000-2000. - (Антология мысли).</w:t>
      </w:r>
    </w:p>
    <w:p w:rsidR="003457EB" w:rsidRPr="00B96235" w:rsidRDefault="003457EB" w:rsidP="00B96235">
      <w:pPr>
        <w:rPr>
          <w:szCs w:val="24"/>
        </w:rPr>
      </w:pPr>
      <w:r w:rsidRPr="00B96235">
        <w:rPr>
          <w:szCs w:val="24"/>
        </w:rPr>
        <w:t>Т. 1. - 2000. - 848 с.</w:t>
      </w:r>
      <w:r w:rsidR="00C36D72">
        <w:rPr>
          <w:szCs w:val="24"/>
        </w:rPr>
        <w:t xml:space="preserve"> - ISBN 5-04-004841-6.</w:t>
      </w:r>
    </w:p>
    <w:p w:rsidR="003457EB" w:rsidRPr="007D6EA1" w:rsidRDefault="003457EB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83719</w:t>
      </w:r>
    </w:p>
    <w:p w:rsidR="003457EB" w:rsidRPr="00B96235" w:rsidRDefault="003457EB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Карташев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А.</w:t>
      </w:r>
      <w:r w:rsidRPr="00B96235">
        <w:rPr>
          <w:szCs w:val="24"/>
        </w:rPr>
        <w:t xml:space="preserve"> История Русской Церкви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: в</w:t>
      </w:r>
      <w:r w:rsidRPr="00B96235">
        <w:rPr>
          <w:szCs w:val="24"/>
        </w:rPr>
        <w:t xml:space="preserve"> 2 т. / А. </w:t>
      </w:r>
      <w:proofErr w:type="spellStart"/>
      <w:r w:rsidRPr="00B96235">
        <w:rPr>
          <w:szCs w:val="24"/>
        </w:rPr>
        <w:t>Карташев</w:t>
      </w:r>
      <w:proofErr w:type="spellEnd"/>
      <w:r w:rsidRPr="00B96235">
        <w:rPr>
          <w:szCs w:val="24"/>
        </w:rPr>
        <w:t>. - М. : ЭКСМО-Пресс, 2000-2000. - (Антология мысли).</w:t>
      </w:r>
    </w:p>
    <w:p w:rsidR="003457EB" w:rsidRPr="00B96235" w:rsidRDefault="003457EB" w:rsidP="00B96235">
      <w:pPr>
        <w:rPr>
          <w:szCs w:val="24"/>
        </w:rPr>
      </w:pPr>
      <w:r w:rsidRPr="00B96235">
        <w:rPr>
          <w:szCs w:val="24"/>
        </w:rPr>
        <w:t>Т. 2. - 2000. - 816 с.</w:t>
      </w:r>
      <w:r w:rsidR="00C36D72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с.787-789</w:t>
      </w:r>
      <w:r w:rsidR="00C36D72">
        <w:rPr>
          <w:szCs w:val="24"/>
        </w:rPr>
        <w:t>. - ISBN 5-04-004840-8.</w:t>
      </w:r>
    </w:p>
    <w:p w:rsidR="003457EB" w:rsidRPr="007D6EA1" w:rsidRDefault="003457EB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83718</w:t>
      </w:r>
    </w:p>
    <w:p w:rsidR="003457EB" w:rsidRPr="00B96235" w:rsidRDefault="003457EB" w:rsidP="00B96235">
      <w:pPr>
        <w:rPr>
          <w:szCs w:val="24"/>
        </w:rPr>
      </w:pPr>
      <w:r w:rsidRPr="00C36D72">
        <w:rPr>
          <w:b/>
          <w:szCs w:val="24"/>
        </w:rPr>
        <w:t>Католичество</w:t>
      </w:r>
      <w:r w:rsidRPr="00B96235">
        <w:rPr>
          <w:szCs w:val="24"/>
        </w:rPr>
        <w:t xml:space="preserve">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сост. А. А. </w:t>
      </w:r>
      <w:proofErr w:type="spellStart"/>
      <w:r w:rsidRPr="00B96235">
        <w:rPr>
          <w:szCs w:val="24"/>
        </w:rPr>
        <w:t>Грицанов</w:t>
      </w:r>
      <w:proofErr w:type="spellEnd"/>
      <w:r w:rsidRPr="00B96235">
        <w:rPr>
          <w:szCs w:val="24"/>
        </w:rPr>
        <w:t>. - Минск : Книжный Дом, 2006. - 384 с. - (Религии мира).</w:t>
      </w:r>
      <w:r w:rsidR="00C36D72">
        <w:rPr>
          <w:szCs w:val="24"/>
        </w:rPr>
        <w:t xml:space="preserve"> - ISBN 985-489-453-3.</w:t>
      </w:r>
    </w:p>
    <w:p w:rsidR="003457EB" w:rsidRPr="007D6EA1" w:rsidRDefault="003457EB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96332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Ф7: 96332</w:t>
      </w:r>
    </w:p>
    <w:p w:rsidR="003457EB" w:rsidRPr="00B96235" w:rsidRDefault="003457EB" w:rsidP="00B96235">
      <w:pPr>
        <w:rPr>
          <w:szCs w:val="24"/>
        </w:rPr>
      </w:pPr>
      <w:r w:rsidRPr="00C36D72">
        <w:rPr>
          <w:b/>
          <w:szCs w:val="24"/>
        </w:rPr>
        <w:t>Каутский</w:t>
      </w:r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К.</w:t>
      </w:r>
      <w:r w:rsidRPr="00B96235">
        <w:rPr>
          <w:szCs w:val="24"/>
        </w:rPr>
        <w:t xml:space="preserve"> Происхождение христианства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К. Каутский ; пер. с нем. Н. Рязанова. -</w:t>
      </w:r>
      <w:r w:rsidR="00C36D72">
        <w:rPr>
          <w:szCs w:val="24"/>
        </w:rPr>
        <w:t xml:space="preserve"> М. : Политиздат, 1990. - 463 с. - </w:t>
      </w:r>
      <w:proofErr w:type="spellStart"/>
      <w:r w:rsidRPr="00B96235">
        <w:rPr>
          <w:szCs w:val="24"/>
        </w:rPr>
        <w:t>Указ.им</w:t>
      </w:r>
      <w:proofErr w:type="spellEnd"/>
      <w:r w:rsidRPr="00B96235">
        <w:rPr>
          <w:szCs w:val="24"/>
        </w:rPr>
        <w:t>.: с.440-460</w:t>
      </w:r>
      <w:r w:rsidR="00C36D72">
        <w:rPr>
          <w:szCs w:val="24"/>
        </w:rPr>
        <w:t>. - ISBN 5-250-00772-4.</w:t>
      </w:r>
    </w:p>
    <w:p w:rsidR="003457EB" w:rsidRPr="007D6EA1" w:rsidRDefault="003457EB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Ф2: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68009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68009</w:t>
      </w:r>
    </w:p>
    <w:p w:rsidR="003457EB" w:rsidRPr="00B96235" w:rsidRDefault="003457EB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Кимелев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Ю. А</w:t>
      </w:r>
      <w:r w:rsidRPr="00B96235">
        <w:rPr>
          <w:szCs w:val="24"/>
        </w:rPr>
        <w:t xml:space="preserve">. Наука и религия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: историко-культурный очерк / Ю. А. </w:t>
      </w:r>
      <w:proofErr w:type="spellStart"/>
      <w:r w:rsidRPr="00B96235">
        <w:rPr>
          <w:szCs w:val="24"/>
        </w:rPr>
        <w:t>Кимелев</w:t>
      </w:r>
      <w:proofErr w:type="spellEnd"/>
      <w:r w:rsidRPr="00B96235">
        <w:rPr>
          <w:szCs w:val="24"/>
        </w:rPr>
        <w:t>, Н. Л. Полякова. - М. : Наука, 1988. - 176 с.</w:t>
      </w:r>
      <w:r w:rsidR="00C36D72">
        <w:rPr>
          <w:szCs w:val="24"/>
        </w:rPr>
        <w:t xml:space="preserve"> - ISBN 5-02-008011-Х.</w:t>
      </w:r>
    </w:p>
    <w:p w:rsidR="003457EB" w:rsidRPr="007D6EA1" w:rsidRDefault="003457EB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Ф2: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57067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57067</w:t>
      </w:r>
    </w:p>
    <w:p w:rsidR="003457EB" w:rsidRPr="00B96235" w:rsidRDefault="003457EB" w:rsidP="00B96235">
      <w:pPr>
        <w:rPr>
          <w:szCs w:val="24"/>
        </w:rPr>
      </w:pPr>
      <w:r w:rsidRPr="00C36D72">
        <w:rPr>
          <w:b/>
          <w:szCs w:val="24"/>
        </w:rPr>
        <w:t>Киселев</w:t>
      </w:r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А. А.</w:t>
      </w:r>
      <w:r w:rsidRPr="00B96235">
        <w:rPr>
          <w:szCs w:val="24"/>
        </w:rPr>
        <w:t xml:space="preserve"> Чудотворные иконы Божией Матери в русской истории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А. А. Киселев. - М. : Русская книга, 1992. - 224 с. : ил. - (Жизнь во Христе).</w:t>
      </w:r>
      <w:r w:rsidR="00C36D72">
        <w:rPr>
          <w:szCs w:val="24"/>
        </w:rPr>
        <w:t xml:space="preserve"> - ISBN 5-268-00137-Х.</w:t>
      </w:r>
    </w:p>
    <w:p w:rsidR="003457EB" w:rsidRPr="007D6EA1" w:rsidRDefault="003457EB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73724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ИО Ф3: 73724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73724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73724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73724</w:t>
      </w:r>
    </w:p>
    <w:p w:rsidR="003457EB" w:rsidRPr="00B96235" w:rsidRDefault="003457EB" w:rsidP="00B96235">
      <w:pPr>
        <w:rPr>
          <w:szCs w:val="24"/>
        </w:rPr>
      </w:pPr>
      <w:r w:rsidRPr="00C36D72">
        <w:rPr>
          <w:b/>
          <w:szCs w:val="24"/>
        </w:rPr>
        <w:t>Климович</w:t>
      </w:r>
      <w:r w:rsidR="00C36D72" w:rsidRPr="00C36D72">
        <w:rPr>
          <w:b/>
          <w:szCs w:val="24"/>
        </w:rPr>
        <w:t xml:space="preserve">, </w:t>
      </w:r>
      <w:r w:rsidRPr="00C36D72">
        <w:rPr>
          <w:b/>
          <w:szCs w:val="24"/>
        </w:rPr>
        <w:t>Л. И.</w:t>
      </w:r>
      <w:r w:rsidRPr="00B96235">
        <w:rPr>
          <w:szCs w:val="24"/>
        </w:rPr>
        <w:t xml:space="preserve"> Книга о Коране, его происхождении и мифологии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Л. И. Климович. - М. : Политиздат, 1986. - 270 с.</w:t>
      </w:r>
    </w:p>
    <w:p w:rsidR="001A29F3" w:rsidRPr="007D6EA1" w:rsidRDefault="003457EB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Ф1: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Ф2: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52452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ЦДБ: 52452</w:t>
      </w:r>
    </w:p>
    <w:p w:rsidR="001A29F3" w:rsidRPr="00B96235" w:rsidRDefault="001A29F3" w:rsidP="00B96235">
      <w:pPr>
        <w:rPr>
          <w:szCs w:val="24"/>
        </w:rPr>
      </w:pPr>
      <w:r w:rsidRPr="00C36D72">
        <w:rPr>
          <w:b/>
          <w:szCs w:val="24"/>
        </w:rPr>
        <w:t>Ковальский</w:t>
      </w:r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Я. В</w:t>
      </w:r>
      <w:r w:rsidRPr="00B96235">
        <w:rPr>
          <w:szCs w:val="24"/>
        </w:rPr>
        <w:t xml:space="preserve">. Папы и папство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Я. В. Ковальский ; пер. с пол. Т. Трифоновой. - М. : Политиздат, 1991. - 236 с. : ил.</w:t>
      </w:r>
      <w:r w:rsidR="00C36D72">
        <w:rPr>
          <w:szCs w:val="24"/>
        </w:rPr>
        <w:t xml:space="preserve"> - </w:t>
      </w:r>
      <w:r w:rsidRPr="00B96235">
        <w:rPr>
          <w:szCs w:val="24"/>
        </w:rPr>
        <w:t>Указ. им.: с.228-232</w:t>
      </w:r>
      <w:r w:rsidR="00C36D72">
        <w:rPr>
          <w:szCs w:val="24"/>
        </w:rPr>
        <w:t>. - ISBN 5-250-01237-Х.</w:t>
      </w:r>
    </w:p>
    <w:p w:rsidR="001A29F3" w:rsidRPr="007D6EA1" w:rsidRDefault="001A29F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70531</w:t>
      </w:r>
    </w:p>
    <w:p w:rsidR="001A29F3" w:rsidRPr="00B96235" w:rsidRDefault="001A29F3" w:rsidP="00B96235">
      <w:pPr>
        <w:rPr>
          <w:szCs w:val="24"/>
        </w:rPr>
      </w:pPr>
      <w:r w:rsidRPr="00C36D72">
        <w:rPr>
          <w:b/>
          <w:szCs w:val="24"/>
        </w:rPr>
        <w:t>Коран</w:t>
      </w:r>
      <w:r w:rsidRPr="00B96235">
        <w:rPr>
          <w:szCs w:val="24"/>
        </w:rPr>
        <w:t xml:space="preserve">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пер. с араб. М.-Н. О. </w:t>
      </w:r>
      <w:proofErr w:type="spellStart"/>
      <w:r w:rsidRPr="00B96235">
        <w:rPr>
          <w:szCs w:val="24"/>
        </w:rPr>
        <w:t>Османова</w:t>
      </w:r>
      <w:proofErr w:type="spellEnd"/>
      <w:r w:rsidRPr="00B96235">
        <w:rPr>
          <w:szCs w:val="24"/>
        </w:rPr>
        <w:t xml:space="preserve">. - 3-е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и доп. - СПб. : </w:t>
      </w:r>
      <w:proofErr w:type="spellStart"/>
      <w:r w:rsidRPr="00B96235">
        <w:rPr>
          <w:szCs w:val="24"/>
        </w:rPr>
        <w:t>Диля</w:t>
      </w:r>
      <w:proofErr w:type="spellEnd"/>
      <w:r w:rsidRPr="00B96235">
        <w:rPr>
          <w:szCs w:val="24"/>
        </w:rPr>
        <w:t>, 2012. - 576 с.</w:t>
      </w:r>
      <w:r w:rsidR="00C36D72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569-572</w:t>
      </w:r>
      <w:r w:rsidR="00C36D72">
        <w:rPr>
          <w:szCs w:val="24"/>
        </w:rPr>
        <w:t>. - ISBN 978-5-88503-873-7.</w:t>
      </w:r>
    </w:p>
    <w:p w:rsidR="001A29F3" w:rsidRPr="007D6EA1" w:rsidRDefault="001A29F3" w:rsidP="007D6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110011</w:t>
      </w:r>
    </w:p>
    <w:p w:rsidR="001A29F3" w:rsidRPr="00B96235" w:rsidRDefault="001A29F3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Коростовцев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М. А.</w:t>
      </w:r>
      <w:r w:rsidRPr="00B96235">
        <w:rPr>
          <w:szCs w:val="24"/>
        </w:rPr>
        <w:t xml:space="preserve"> Религия древнего Египта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М. А. </w:t>
      </w:r>
      <w:proofErr w:type="spellStart"/>
      <w:r w:rsidRPr="00B96235">
        <w:rPr>
          <w:szCs w:val="24"/>
        </w:rPr>
        <w:t>Коростовцев</w:t>
      </w:r>
      <w:proofErr w:type="spellEnd"/>
      <w:r w:rsidRPr="00B96235">
        <w:rPr>
          <w:szCs w:val="24"/>
        </w:rPr>
        <w:t>. - СПб : журнал "Нева" : журнал "Летний сад", 2000. - 464 с.</w:t>
      </w:r>
      <w:r w:rsidR="00C36D72">
        <w:rPr>
          <w:szCs w:val="24"/>
        </w:rPr>
        <w:t xml:space="preserve"> - ISBN 5-87516-198-1 ; ISBN 5-89740-069-5.</w:t>
      </w:r>
    </w:p>
    <w:p w:rsidR="001A29F3" w:rsidRPr="007D6EA1" w:rsidRDefault="001A29F3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85063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85063</w:t>
      </w:r>
    </w:p>
    <w:p w:rsidR="001A29F3" w:rsidRPr="00B96235" w:rsidRDefault="001A29F3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Косидовский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З.</w:t>
      </w:r>
      <w:r w:rsidRPr="00B96235">
        <w:rPr>
          <w:szCs w:val="24"/>
        </w:rPr>
        <w:t xml:space="preserve"> Библейские сказания. Сказания евангелистов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З. </w:t>
      </w:r>
      <w:proofErr w:type="spellStart"/>
      <w:r w:rsidRPr="00B96235">
        <w:rPr>
          <w:szCs w:val="24"/>
        </w:rPr>
        <w:t>Косидовский</w:t>
      </w:r>
      <w:proofErr w:type="spellEnd"/>
      <w:r w:rsidRPr="00B96235">
        <w:rPr>
          <w:szCs w:val="24"/>
        </w:rPr>
        <w:t xml:space="preserve"> ; пер. с пол. - М. : Политиздат, 1990. - 479 с.</w:t>
      </w:r>
      <w:r w:rsidR="00C36D72">
        <w:rPr>
          <w:szCs w:val="24"/>
        </w:rPr>
        <w:t xml:space="preserve"> - </w:t>
      </w:r>
      <w:r w:rsidRPr="00B96235">
        <w:rPr>
          <w:szCs w:val="24"/>
        </w:rPr>
        <w:t>ISBN 5-250-00</w:t>
      </w:r>
      <w:r w:rsidR="00C36D72">
        <w:rPr>
          <w:szCs w:val="24"/>
        </w:rPr>
        <w:t>603-5.</w:t>
      </w:r>
    </w:p>
    <w:p w:rsidR="001A29F3" w:rsidRPr="007D6EA1" w:rsidRDefault="001A29F3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66579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66579</w:t>
      </w:r>
    </w:p>
    <w:p w:rsidR="001A29F3" w:rsidRPr="00B96235" w:rsidRDefault="001A29F3" w:rsidP="00B96235">
      <w:pPr>
        <w:rPr>
          <w:szCs w:val="24"/>
        </w:rPr>
      </w:pPr>
      <w:r w:rsidRPr="00C36D72">
        <w:rPr>
          <w:b/>
          <w:szCs w:val="24"/>
        </w:rPr>
        <w:t>Кузьмин</w:t>
      </w:r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А. Г.</w:t>
      </w:r>
      <w:r w:rsidRPr="00B96235">
        <w:rPr>
          <w:szCs w:val="24"/>
        </w:rPr>
        <w:t xml:space="preserve"> Падение Перуна : становление христианства на Руси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А. Г. Кузьмин. - М. : Молодая гвардия, 1988. - 240 с.</w:t>
      </w:r>
      <w:r w:rsidR="00C36D72">
        <w:rPr>
          <w:szCs w:val="24"/>
        </w:rPr>
        <w:t xml:space="preserve"> - ISBN 5-235-00053-6.</w:t>
      </w:r>
    </w:p>
    <w:p w:rsidR="001A29F3" w:rsidRPr="007D6EA1" w:rsidRDefault="001A29F3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59969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59969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59969</w:t>
      </w:r>
    </w:p>
    <w:p w:rsidR="001A29F3" w:rsidRPr="00B96235" w:rsidRDefault="001A29F3" w:rsidP="00B96235">
      <w:pPr>
        <w:rPr>
          <w:szCs w:val="24"/>
        </w:rPr>
      </w:pPr>
      <w:r w:rsidRPr="00C36D72">
        <w:rPr>
          <w:b/>
          <w:szCs w:val="24"/>
        </w:rPr>
        <w:t>Лавров</w:t>
      </w:r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П. Л.</w:t>
      </w:r>
      <w:r w:rsidRPr="00B96235">
        <w:rPr>
          <w:szCs w:val="24"/>
        </w:rPr>
        <w:t xml:space="preserve"> О религии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>/ П. Л. Лавров. - М. : Мысль, 1989. - 414 с. - (Научно-атеистическая библиотека).</w:t>
      </w:r>
      <w:r w:rsidR="00C36D72">
        <w:rPr>
          <w:szCs w:val="24"/>
        </w:rPr>
        <w:t xml:space="preserve"> - ISBN 5-244-00108-6.</w:t>
      </w:r>
    </w:p>
    <w:p w:rsidR="001A29F3" w:rsidRPr="007D6EA1" w:rsidRDefault="001A29F3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66122</w:t>
      </w:r>
      <w:r w:rsidR="00C36D72">
        <w:rPr>
          <w:sz w:val="24"/>
          <w:szCs w:val="24"/>
        </w:rPr>
        <w:t>;</w:t>
      </w:r>
      <w:r w:rsidR="007D6EA1">
        <w:rPr>
          <w:sz w:val="24"/>
          <w:szCs w:val="24"/>
        </w:rPr>
        <w:t>Ф4: 6612</w:t>
      </w:r>
    </w:p>
    <w:p w:rsidR="001A29F3" w:rsidRPr="00B96235" w:rsidRDefault="001A29F3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Лалаянц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И. Э.</w:t>
      </w:r>
      <w:r w:rsidRPr="00B96235">
        <w:rPr>
          <w:szCs w:val="24"/>
        </w:rPr>
        <w:t xml:space="preserve"> Шестой день творения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И. Э. </w:t>
      </w:r>
      <w:proofErr w:type="spellStart"/>
      <w:r w:rsidRPr="00B96235">
        <w:rPr>
          <w:szCs w:val="24"/>
        </w:rPr>
        <w:t>Лалаянц</w:t>
      </w:r>
      <w:proofErr w:type="spellEnd"/>
      <w:r w:rsidRPr="00B96235">
        <w:rPr>
          <w:szCs w:val="24"/>
        </w:rPr>
        <w:t>. - М. : Политиздат, 1989. - 110 с.</w:t>
      </w:r>
      <w:r w:rsidR="00C36D72">
        <w:rPr>
          <w:szCs w:val="24"/>
        </w:rPr>
        <w:t xml:space="preserve"> - ISBN 5-250-00381-8.</w:t>
      </w:r>
    </w:p>
    <w:p w:rsidR="001A29F3" w:rsidRPr="007D6EA1" w:rsidRDefault="001A29F3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62972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62972</w:t>
      </w:r>
    </w:p>
    <w:p w:rsidR="001A29F3" w:rsidRPr="00B96235" w:rsidRDefault="001A29F3" w:rsidP="00B96235">
      <w:pPr>
        <w:rPr>
          <w:szCs w:val="24"/>
        </w:rPr>
      </w:pPr>
      <w:proofErr w:type="spellStart"/>
      <w:r w:rsidRPr="00C36D72">
        <w:rPr>
          <w:b/>
          <w:szCs w:val="24"/>
        </w:rPr>
        <w:t>Ламонт</w:t>
      </w:r>
      <w:proofErr w:type="spellEnd"/>
      <w:r w:rsidR="00C36D72" w:rsidRPr="00C36D72">
        <w:rPr>
          <w:b/>
          <w:szCs w:val="24"/>
        </w:rPr>
        <w:t>,</w:t>
      </w:r>
      <w:r w:rsidRPr="00C36D72">
        <w:rPr>
          <w:b/>
          <w:szCs w:val="24"/>
        </w:rPr>
        <w:t xml:space="preserve"> К.</w:t>
      </w:r>
      <w:r w:rsidRPr="00B96235">
        <w:rPr>
          <w:szCs w:val="24"/>
        </w:rPr>
        <w:t xml:space="preserve"> Иллюзия бессмертия </w:t>
      </w:r>
      <w:r w:rsidR="00C36D72" w:rsidRPr="00B96235">
        <w:rPr>
          <w:szCs w:val="24"/>
        </w:rPr>
        <w:t>[Текст]</w:t>
      </w:r>
      <w:r w:rsidR="00C36D72">
        <w:rPr>
          <w:szCs w:val="24"/>
        </w:rPr>
        <w:t xml:space="preserve"> </w:t>
      </w:r>
      <w:r w:rsidRPr="00B96235">
        <w:rPr>
          <w:szCs w:val="24"/>
        </w:rPr>
        <w:t xml:space="preserve">/ К. </w:t>
      </w:r>
      <w:proofErr w:type="spellStart"/>
      <w:r w:rsidRPr="00B96235">
        <w:rPr>
          <w:szCs w:val="24"/>
        </w:rPr>
        <w:t>Ламонт</w:t>
      </w:r>
      <w:proofErr w:type="spellEnd"/>
      <w:r w:rsidRPr="00B96235">
        <w:rPr>
          <w:szCs w:val="24"/>
        </w:rPr>
        <w:t>. - М. : Политиздат, 1984. - 286 с.</w:t>
      </w:r>
    </w:p>
    <w:p w:rsidR="004F79FE" w:rsidRPr="007D6EA1" w:rsidRDefault="001A29F3" w:rsidP="00C36D72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36772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36772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Ф2: 36772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Ф3: 36772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Ф4: 36772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Ф5: 36772</w:t>
      </w:r>
      <w:r w:rsidR="00C36D72">
        <w:rPr>
          <w:sz w:val="24"/>
          <w:szCs w:val="24"/>
        </w:rPr>
        <w:t>;</w:t>
      </w:r>
      <w:r w:rsidRPr="00B96235">
        <w:rPr>
          <w:sz w:val="24"/>
          <w:szCs w:val="24"/>
        </w:rPr>
        <w:t>Ф6: 36772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t>Ларичев</w:t>
      </w:r>
      <w:r w:rsidR="00C36D72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В. Е.</w:t>
      </w:r>
      <w:r w:rsidRPr="00B96235">
        <w:rPr>
          <w:szCs w:val="24"/>
        </w:rPr>
        <w:t xml:space="preserve"> Прозрение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>: рассказы археолога о первобытном искусстве и религиозных верованиях / В. Е. Ларичев. - М. : Политиздат, 1990. - 223 с. : ил.</w:t>
      </w:r>
      <w:r w:rsidR="002722DC">
        <w:rPr>
          <w:szCs w:val="24"/>
        </w:rPr>
        <w:t xml:space="preserve"> - ISBN 5-250-00768-6.</w:t>
      </w:r>
    </w:p>
    <w:p w:rsidR="004F79FE" w:rsidRPr="002722DC" w:rsidRDefault="004F79FE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69214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Ф5: 69214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t>Лебедев</w:t>
      </w:r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В. И.</w:t>
      </w:r>
      <w:r w:rsidRPr="00B96235">
        <w:rPr>
          <w:szCs w:val="24"/>
        </w:rPr>
        <w:t xml:space="preserve"> Общение с богом или...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>/ В. И. Лебедев. - М. : Политиздат, 1986. - 112 с.</w:t>
      </w:r>
    </w:p>
    <w:p w:rsidR="004F79FE" w:rsidRPr="0095016B" w:rsidRDefault="004F79FE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46726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Ф1: 46726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46726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lastRenderedPageBreak/>
        <w:t>Лекции по религиоведению</w:t>
      </w:r>
      <w:r w:rsidRPr="00B96235">
        <w:rPr>
          <w:szCs w:val="24"/>
        </w:rPr>
        <w:t xml:space="preserve">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>: учеб. пособию / под ред. И. Н. Яблокова. - М. : МГУ, 1997. - 1997 с.</w:t>
      </w:r>
      <w:r w:rsidR="002722DC">
        <w:rPr>
          <w:szCs w:val="24"/>
        </w:rPr>
        <w:t xml:space="preserve"> - ISBN 5-211-03547-Х.</w:t>
      </w:r>
    </w:p>
    <w:p w:rsidR="004F79FE" w:rsidRPr="0095016B" w:rsidRDefault="004F79FE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81770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Ф1: 81770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Ф3: 81770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81770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t>Лозинский</w:t>
      </w:r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С. Г.</w:t>
      </w:r>
      <w:r w:rsidRPr="00B96235">
        <w:rPr>
          <w:szCs w:val="24"/>
        </w:rPr>
        <w:t xml:space="preserve"> История папства / С. Г. Лозинский. - 3-е изд. - М. : Политиздат, 1986. - 382 с. - (Библиотека атеистической литературы).</w:t>
      </w:r>
    </w:p>
    <w:p w:rsidR="004F79FE" w:rsidRPr="0095016B" w:rsidRDefault="004F79FE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47827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t>Лукач</w:t>
      </w:r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Й.</w:t>
      </w:r>
      <w:r w:rsidRPr="00B96235">
        <w:rPr>
          <w:szCs w:val="24"/>
        </w:rPr>
        <w:t xml:space="preserve"> Пути богов: к типологии религий, предшествовавших христианству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Й. Лукач; пер. с венгр. М. А. </w:t>
      </w:r>
      <w:proofErr w:type="spellStart"/>
      <w:r w:rsidRPr="00B96235">
        <w:rPr>
          <w:szCs w:val="24"/>
        </w:rPr>
        <w:t>Хевеши</w:t>
      </w:r>
      <w:proofErr w:type="spellEnd"/>
      <w:r w:rsidRPr="00B96235">
        <w:rPr>
          <w:szCs w:val="24"/>
        </w:rPr>
        <w:t>. - М. : Политиздат, 1984. - 248 с.</w:t>
      </w:r>
    </w:p>
    <w:p w:rsidR="004F79FE" w:rsidRPr="0095016B" w:rsidRDefault="004F79FE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41457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Ф1: 41457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t>Луначарский</w:t>
      </w:r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А. В</w:t>
      </w:r>
      <w:r w:rsidRPr="00B96235">
        <w:rPr>
          <w:szCs w:val="24"/>
        </w:rPr>
        <w:t xml:space="preserve">. Религия и просвещение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А. В. Луначарский; сост. и примеч. В. Н. Кузнецова ; авт. </w:t>
      </w:r>
      <w:proofErr w:type="spellStart"/>
      <w:r w:rsidRPr="00B96235">
        <w:rPr>
          <w:szCs w:val="24"/>
        </w:rPr>
        <w:t>предислов</w:t>
      </w:r>
      <w:proofErr w:type="spellEnd"/>
      <w:r w:rsidRPr="00B96235">
        <w:rPr>
          <w:szCs w:val="24"/>
        </w:rPr>
        <w:t>. Ю. Б. Пищик. - М. : Сов. Россия, 1985. - 544 с. - (</w:t>
      </w:r>
      <w:proofErr w:type="spellStart"/>
      <w:r w:rsidRPr="00B96235">
        <w:rPr>
          <w:szCs w:val="24"/>
        </w:rPr>
        <w:t>Худож</w:t>
      </w:r>
      <w:proofErr w:type="spellEnd"/>
      <w:r w:rsidRPr="00B96235">
        <w:rPr>
          <w:szCs w:val="24"/>
        </w:rPr>
        <w:t>. и публицист. б-ка атеиста).</w:t>
      </w:r>
      <w:r w:rsidR="002722DC">
        <w:rPr>
          <w:szCs w:val="24"/>
        </w:rPr>
        <w:t xml:space="preserve"> - </w:t>
      </w:r>
      <w:r w:rsidRPr="00B96235">
        <w:rPr>
          <w:szCs w:val="24"/>
        </w:rPr>
        <w:t>Прим.: с. 494-541</w:t>
      </w:r>
    </w:p>
    <w:p w:rsidR="004F79FE" w:rsidRPr="0095016B" w:rsidRDefault="004F79FE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44158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Ф6: 44158</w:t>
      </w:r>
    </w:p>
    <w:p w:rsidR="004F79FE" w:rsidRPr="00B96235" w:rsidRDefault="004F79FE" w:rsidP="00B96235">
      <w:pPr>
        <w:rPr>
          <w:szCs w:val="24"/>
        </w:rPr>
      </w:pPr>
      <w:r w:rsidRPr="002722DC">
        <w:rPr>
          <w:b/>
          <w:szCs w:val="24"/>
        </w:rPr>
        <w:t>Магический кристалл :</w:t>
      </w:r>
      <w:r w:rsidRPr="00B96235">
        <w:rPr>
          <w:szCs w:val="24"/>
        </w:rPr>
        <w:t xml:space="preserve"> магия глазами ученых и чародеев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под ред. И. Т. </w:t>
      </w:r>
      <w:proofErr w:type="spellStart"/>
      <w:r w:rsidRPr="00B96235">
        <w:rPr>
          <w:szCs w:val="24"/>
        </w:rPr>
        <w:t>Касавин</w:t>
      </w:r>
      <w:proofErr w:type="spellEnd"/>
      <w:r w:rsidRPr="00B96235">
        <w:rPr>
          <w:szCs w:val="24"/>
        </w:rPr>
        <w:t>. - М. : Республика, 1992. - 527 с.</w:t>
      </w:r>
      <w:r w:rsidR="002722DC">
        <w:rPr>
          <w:szCs w:val="24"/>
        </w:rPr>
        <w:t xml:space="preserve"> - ISBN 5-250-01358-9.</w:t>
      </w:r>
    </w:p>
    <w:p w:rsidR="004F79FE" w:rsidRPr="0095016B" w:rsidRDefault="004F79FE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73336</w:t>
      </w:r>
    </w:p>
    <w:p w:rsidR="004F79FE" w:rsidRPr="00B96235" w:rsidRDefault="004F79FE" w:rsidP="00B96235">
      <w:pPr>
        <w:rPr>
          <w:szCs w:val="24"/>
        </w:rPr>
      </w:pPr>
      <w:proofErr w:type="spellStart"/>
      <w:r w:rsidRPr="002722DC">
        <w:rPr>
          <w:b/>
          <w:szCs w:val="24"/>
        </w:rPr>
        <w:t>Майсел</w:t>
      </w:r>
      <w:proofErr w:type="spellEnd"/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Дж.</w:t>
      </w:r>
      <w:r w:rsidRPr="00B96235">
        <w:rPr>
          <w:szCs w:val="24"/>
        </w:rPr>
        <w:t xml:space="preserve"> М. Кто такой Иисус Христос?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Дж. М. </w:t>
      </w:r>
      <w:proofErr w:type="spellStart"/>
      <w:r w:rsidRPr="00B96235">
        <w:rPr>
          <w:szCs w:val="24"/>
        </w:rPr>
        <w:t>Майсел</w:t>
      </w:r>
      <w:proofErr w:type="spellEnd"/>
      <w:r w:rsidRPr="00B96235">
        <w:rPr>
          <w:szCs w:val="24"/>
        </w:rPr>
        <w:t>. - М. : Паломник, 1991. - 80 с.</w:t>
      </w:r>
      <w:r w:rsidR="002722DC">
        <w:rPr>
          <w:szCs w:val="24"/>
        </w:rPr>
        <w:t xml:space="preserve"> - </w:t>
      </w:r>
      <w:r w:rsidRPr="00B96235">
        <w:rPr>
          <w:szCs w:val="24"/>
        </w:rPr>
        <w:t>I</w:t>
      </w:r>
      <w:r w:rsidR="002722DC">
        <w:rPr>
          <w:szCs w:val="24"/>
        </w:rPr>
        <w:t>SBN 5-87468-001-2.</w:t>
      </w:r>
    </w:p>
    <w:p w:rsidR="004D5BB3" w:rsidRPr="0095016B" w:rsidRDefault="004F79FE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71953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71953</w:t>
      </w:r>
    </w:p>
    <w:p w:rsidR="004D5BB3" w:rsidRPr="00B96235" w:rsidRDefault="004D5BB3" w:rsidP="00B96235">
      <w:pPr>
        <w:rPr>
          <w:szCs w:val="24"/>
        </w:rPr>
      </w:pPr>
      <w:r w:rsidRPr="002722DC">
        <w:rPr>
          <w:b/>
          <w:szCs w:val="24"/>
        </w:rPr>
        <w:t>Мальцева</w:t>
      </w:r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С. П.</w:t>
      </w:r>
      <w:r w:rsidRPr="00B96235">
        <w:rPr>
          <w:szCs w:val="24"/>
        </w:rPr>
        <w:t xml:space="preserve"> Лёгкий </w:t>
      </w:r>
      <w:proofErr w:type="spellStart"/>
      <w:r w:rsidRPr="00B96235">
        <w:rPr>
          <w:szCs w:val="24"/>
        </w:rPr>
        <w:t>фэн-шуй</w:t>
      </w:r>
      <w:proofErr w:type="spellEnd"/>
      <w:r w:rsidRPr="00B96235">
        <w:rPr>
          <w:szCs w:val="24"/>
        </w:rPr>
        <w:t xml:space="preserve">. Измени свою жизнь к лучшему. Понятный </w:t>
      </w:r>
      <w:proofErr w:type="spellStart"/>
      <w:r w:rsidRPr="00B96235">
        <w:rPr>
          <w:szCs w:val="24"/>
        </w:rPr>
        <w:t>фэн-шуй</w:t>
      </w:r>
      <w:proofErr w:type="spellEnd"/>
      <w:r w:rsidRPr="00B96235">
        <w:rPr>
          <w:szCs w:val="24"/>
        </w:rPr>
        <w:t xml:space="preserve">. Счастье, удача и успех ждут вас!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С. П. Мальцева, Т. Ф. Плотникова. - Ростов н/Д : </w:t>
      </w:r>
      <w:proofErr w:type="spellStart"/>
      <w:r w:rsidRPr="00B96235">
        <w:rPr>
          <w:szCs w:val="24"/>
        </w:rPr>
        <w:t>Владис</w:t>
      </w:r>
      <w:proofErr w:type="spellEnd"/>
      <w:r w:rsidRPr="00B96235">
        <w:rPr>
          <w:szCs w:val="24"/>
        </w:rPr>
        <w:t>; М. : РИПОЛ Классик, 2008. - 640 с. : ил. - (Удобная библиотека).. - (Карманная библиотека).</w:t>
      </w:r>
      <w:r w:rsidR="002722DC">
        <w:rPr>
          <w:szCs w:val="24"/>
        </w:rPr>
        <w:t xml:space="preserve"> - </w:t>
      </w:r>
      <w:r w:rsidRPr="00B96235">
        <w:rPr>
          <w:szCs w:val="24"/>
        </w:rPr>
        <w:t>Прил.: с. 589-634</w:t>
      </w:r>
      <w:r w:rsidR="002722DC">
        <w:rPr>
          <w:szCs w:val="24"/>
        </w:rPr>
        <w:t>. - ISBN 978-5-9567-0473-8 ; ISBN 978-5-9567-0474-5.</w:t>
      </w:r>
    </w:p>
    <w:p w:rsidR="004D5BB3" w:rsidRPr="0095016B" w:rsidRDefault="004D5BB3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103347</w:t>
      </w:r>
    </w:p>
    <w:p w:rsidR="004D5BB3" w:rsidRPr="00B96235" w:rsidRDefault="004D5BB3" w:rsidP="00B96235">
      <w:pPr>
        <w:rPr>
          <w:szCs w:val="24"/>
        </w:rPr>
      </w:pPr>
      <w:r w:rsidRPr="002722DC">
        <w:rPr>
          <w:b/>
          <w:szCs w:val="24"/>
        </w:rPr>
        <w:t>Масленикова</w:t>
      </w:r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З.</w:t>
      </w:r>
      <w:r w:rsidRPr="00B96235">
        <w:rPr>
          <w:szCs w:val="24"/>
        </w:rPr>
        <w:t xml:space="preserve"> Жизнь отца Александра Меня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З. Масленикова. - М. : </w:t>
      </w:r>
      <w:proofErr w:type="spellStart"/>
      <w:r w:rsidRPr="00B96235">
        <w:rPr>
          <w:szCs w:val="24"/>
        </w:rPr>
        <w:t>Присцельс</w:t>
      </w:r>
      <w:proofErr w:type="spellEnd"/>
      <w:r w:rsidRPr="00B96235">
        <w:rPr>
          <w:szCs w:val="24"/>
        </w:rPr>
        <w:t xml:space="preserve"> : </w:t>
      </w:r>
      <w:proofErr w:type="spellStart"/>
      <w:r w:rsidRPr="00B96235">
        <w:rPr>
          <w:szCs w:val="24"/>
        </w:rPr>
        <w:t>Русслит</w:t>
      </w:r>
      <w:proofErr w:type="spellEnd"/>
      <w:r w:rsidRPr="00B96235">
        <w:rPr>
          <w:szCs w:val="24"/>
        </w:rPr>
        <w:t>, 1995. - 592 с. : ил. - (Судьбы скрещенья).</w:t>
      </w:r>
      <w:r w:rsidR="002722DC">
        <w:rPr>
          <w:szCs w:val="24"/>
        </w:rPr>
        <w:t xml:space="preserve"> - ISBN 5-85324-020-Х ; ISBN 5-86508-049-0.</w:t>
      </w:r>
    </w:p>
    <w:p w:rsidR="004D5BB3" w:rsidRPr="0095016B" w:rsidRDefault="004D5BB3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77200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77200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Ф5: 77200</w:t>
      </w:r>
    </w:p>
    <w:p w:rsidR="004D5BB3" w:rsidRPr="00B96235" w:rsidRDefault="004D5BB3" w:rsidP="00B96235">
      <w:pPr>
        <w:rPr>
          <w:szCs w:val="24"/>
        </w:rPr>
      </w:pPr>
      <w:proofErr w:type="spellStart"/>
      <w:r w:rsidRPr="002722DC">
        <w:rPr>
          <w:b/>
          <w:szCs w:val="24"/>
        </w:rPr>
        <w:t>Матяс</w:t>
      </w:r>
      <w:proofErr w:type="spellEnd"/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Д. М.</w:t>
      </w:r>
      <w:r w:rsidRPr="00B96235">
        <w:rPr>
          <w:szCs w:val="24"/>
        </w:rPr>
        <w:t xml:space="preserve"> Христианское человеколюбие. В чем его смысл?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Д. М. </w:t>
      </w:r>
      <w:proofErr w:type="spellStart"/>
      <w:r w:rsidRPr="00B96235">
        <w:rPr>
          <w:szCs w:val="24"/>
        </w:rPr>
        <w:t>Матяс</w:t>
      </w:r>
      <w:proofErr w:type="spellEnd"/>
      <w:r w:rsidRPr="00B96235">
        <w:rPr>
          <w:szCs w:val="24"/>
        </w:rPr>
        <w:t>. - Минск : Беларусь, 1984. - 63 с.</w:t>
      </w:r>
    </w:p>
    <w:p w:rsidR="004D5BB3" w:rsidRPr="0095016B" w:rsidRDefault="004D5BB3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37299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Ф1: 37299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37299</w:t>
      </w:r>
    </w:p>
    <w:p w:rsidR="004D5BB3" w:rsidRPr="00B96235" w:rsidRDefault="004D5BB3" w:rsidP="00B96235">
      <w:pPr>
        <w:rPr>
          <w:szCs w:val="24"/>
        </w:rPr>
      </w:pPr>
      <w:proofErr w:type="spellStart"/>
      <w:r w:rsidRPr="002722DC">
        <w:rPr>
          <w:b/>
          <w:szCs w:val="24"/>
        </w:rPr>
        <w:t>Мень</w:t>
      </w:r>
      <w:proofErr w:type="spellEnd"/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А. В</w:t>
      </w:r>
      <w:r w:rsidRPr="00B96235">
        <w:rPr>
          <w:szCs w:val="24"/>
        </w:rPr>
        <w:t>. История религии:</w:t>
      </w:r>
      <w:r w:rsidR="002722DC">
        <w:rPr>
          <w:szCs w:val="24"/>
        </w:rPr>
        <w:t xml:space="preserve"> В поисках Пути, Истины и Жизни</w:t>
      </w:r>
      <w:r w:rsidR="002722DC" w:rsidRPr="002722DC">
        <w:rPr>
          <w:szCs w:val="24"/>
        </w:rPr>
        <w:t xml:space="preserve">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: в</w:t>
      </w:r>
      <w:r w:rsidRPr="00B96235">
        <w:rPr>
          <w:szCs w:val="24"/>
        </w:rPr>
        <w:t xml:space="preserve"> 7 т. : Т. 1. Истоки религии / А. В. </w:t>
      </w:r>
      <w:proofErr w:type="spellStart"/>
      <w:r w:rsidRPr="00B96235">
        <w:rPr>
          <w:szCs w:val="24"/>
        </w:rPr>
        <w:t>Мень</w:t>
      </w:r>
      <w:proofErr w:type="spellEnd"/>
      <w:r w:rsidRPr="00B96235">
        <w:rPr>
          <w:szCs w:val="24"/>
        </w:rPr>
        <w:t>. - М. : Слово, 1991. - 287 с.</w:t>
      </w:r>
      <w:r w:rsidR="002722DC">
        <w:rPr>
          <w:szCs w:val="24"/>
        </w:rPr>
        <w:t xml:space="preserve"> - ISBN 5-85050-281-5.</w:t>
      </w:r>
    </w:p>
    <w:p w:rsidR="004D5BB3" w:rsidRPr="002722DC" w:rsidRDefault="004D5BB3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72985</w:t>
      </w:r>
    </w:p>
    <w:p w:rsidR="004D5BB3" w:rsidRPr="00B96235" w:rsidRDefault="004D5BB3" w:rsidP="00B96235">
      <w:pPr>
        <w:rPr>
          <w:szCs w:val="24"/>
        </w:rPr>
      </w:pPr>
      <w:proofErr w:type="spellStart"/>
      <w:r w:rsidRPr="002722DC">
        <w:rPr>
          <w:b/>
          <w:szCs w:val="24"/>
        </w:rPr>
        <w:t>Миклер</w:t>
      </w:r>
      <w:proofErr w:type="spellEnd"/>
      <w:r w:rsidR="002722DC" w:rsidRPr="002722DC">
        <w:rPr>
          <w:b/>
          <w:szCs w:val="24"/>
        </w:rPr>
        <w:t>,</w:t>
      </w:r>
      <w:r w:rsidRPr="002722DC">
        <w:rPr>
          <w:b/>
          <w:szCs w:val="24"/>
        </w:rPr>
        <w:t xml:space="preserve"> Д.</w:t>
      </w:r>
      <w:r w:rsidRPr="00B96235">
        <w:rPr>
          <w:szCs w:val="24"/>
        </w:rPr>
        <w:t xml:space="preserve"> Астрологический букварь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</w:t>
      </w:r>
      <w:r w:rsidRPr="00B96235">
        <w:rPr>
          <w:szCs w:val="24"/>
        </w:rPr>
        <w:t xml:space="preserve">/ Д. </w:t>
      </w:r>
      <w:proofErr w:type="spellStart"/>
      <w:r w:rsidRPr="00B96235">
        <w:rPr>
          <w:szCs w:val="24"/>
        </w:rPr>
        <w:t>Миклер</w:t>
      </w:r>
      <w:proofErr w:type="spellEnd"/>
      <w:r w:rsidRPr="00B96235">
        <w:rPr>
          <w:szCs w:val="24"/>
        </w:rPr>
        <w:t xml:space="preserve"> ; пер. с англ. Т. </w:t>
      </w:r>
      <w:proofErr w:type="spellStart"/>
      <w:r w:rsidRPr="00B96235">
        <w:rPr>
          <w:szCs w:val="24"/>
        </w:rPr>
        <w:t>Конюховой</w:t>
      </w:r>
      <w:proofErr w:type="spellEnd"/>
      <w:r w:rsidRPr="00B96235">
        <w:rPr>
          <w:szCs w:val="24"/>
        </w:rPr>
        <w:t>. - М. : Урания, 1993. - 160 с.</w:t>
      </w:r>
    </w:p>
    <w:p w:rsidR="004D5BB3" w:rsidRPr="0095016B" w:rsidRDefault="004D5BB3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Ф2: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Ф3: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Ф5: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Ф6: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Ф7: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Ф8: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Ф9: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Ф10: 75737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ЦДБ: 75737</w:t>
      </w:r>
    </w:p>
    <w:p w:rsidR="004D5BB3" w:rsidRPr="00B96235" w:rsidRDefault="004D5BB3" w:rsidP="00B96235">
      <w:pPr>
        <w:rPr>
          <w:szCs w:val="24"/>
        </w:rPr>
      </w:pPr>
      <w:r w:rsidRPr="002722DC">
        <w:rPr>
          <w:b/>
          <w:szCs w:val="24"/>
        </w:rPr>
        <w:t>Мир человека</w:t>
      </w:r>
      <w:r w:rsidRPr="00B96235">
        <w:rPr>
          <w:szCs w:val="24"/>
        </w:rPr>
        <w:t xml:space="preserve"> </w:t>
      </w:r>
      <w:r w:rsidR="002722DC" w:rsidRPr="00B96235">
        <w:rPr>
          <w:szCs w:val="24"/>
        </w:rPr>
        <w:t>[Текст]</w:t>
      </w:r>
      <w:r w:rsidR="002722DC">
        <w:rPr>
          <w:szCs w:val="24"/>
        </w:rPr>
        <w:t xml:space="preserve"> :</w:t>
      </w:r>
      <w:r w:rsidRPr="00B96235">
        <w:rPr>
          <w:szCs w:val="24"/>
        </w:rPr>
        <w:t xml:space="preserve"> сборник / сост. А. А. Романов. - М. : Мол. гвардия, 1985. - 224 с. : ил.</w:t>
      </w:r>
    </w:p>
    <w:p w:rsidR="004D5BB3" w:rsidRPr="0095016B" w:rsidRDefault="004D5BB3" w:rsidP="002722D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41792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41792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Ф1: 41792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Ф4: 41792</w:t>
      </w:r>
      <w:r w:rsidR="002722DC">
        <w:rPr>
          <w:sz w:val="24"/>
          <w:szCs w:val="24"/>
        </w:rPr>
        <w:t>;</w:t>
      </w:r>
      <w:r w:rsidRPr="00B96235">
        <w:rPr>
          <w:sz w:val="24"/>
          <w:szCs w:val="24"/>
        </w:rPr>
        <w:t>Ф5: 41792</w:t>
      </w:r>
    </w:p>
    <w:p w:rsidR="004D5BB3" w:rsidRPr="00B96235" w:rsidRDefault="004D5BB3" w:rsidP="00B96235">
      <w:pPr>
        <w:rPr>
          <w:szCs w:val="24"/>
        </w:rPr>
      </w:pPr>
      <w:r w:rsidRPr="00E15158">
        <w:rPr>
          <w:b/>
          <w:szCs w:val="24"/>
        </w:rPr>
        <w:t>Мироздание и человек</w:t>
      </w:r>
      <w:r w:rsidR="002722DC">
        <w:rPr>
          <w:szCs w:val="24"/>
        </w:rPr>
        <w:t xml:space="preserve"> </w:t>
      </w:r>
      <w:r w:rsidR="002722DC" w:rsidRPr="00B96235">
        <w:rPr>
          <w:szCs w:val="24"/>
        </w:rPr>
        <w:t>[Текст]</w:t>
      </w:r>
      <w:r w:rsidRPr="00B96235">
        <w:rPr>
          <w:szCs w:val="24"/>
        </w:rPr>
        <w:t>. - М. : Политиздат, 1990. - 352 с.</w:t>
      </w:r>
      <w:r w:rsidR="002722DC">
        <w:rPr>
          <w:szCs w:val="24"/>
        </w:rPr>
        <w:t xml:space="preserve"> - ISBN 5-250-01363-5.</w:t>
      </w:r>
    </w:p>
    <w:p w:rsidR="004D5BB3" w:rsidRPr="0095016B" w:rsidRDefault="004D5BB3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69539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69539</w:t>
      </w:r>
    </w:p>
    <w:p w:rsidR="004D5BB3" w:rsidRPr="00B96235" w:rsidRDefault="004D5BB3" w:rsidP="00B96235">
      <w:pPr>
        <w:rPr>
          <w:szCs w:val="24"/>
        </w:rPr>
      </w:pPr>
      <w:r w:rsidRPr="00E15158">
        <w:rPr>
          <w:b/>
          <w:szCs w:val="24"/>
        </w:rPr>
        <w:t>Митин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А. Н.</w:t>
      </w:r>
      <w:r w:rsidRPr="00B96235">
        <w:rPr>
          <w:szCs w:val="24"/>
        </w:rPr>
        <w:t xml:space="preserve"> В плену мистики и мнимых ценностей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А. Н. Митин. - М. :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рабочий, 1981. - 80 с. - (Беседы о религии).</w:t>
      </w:r>
    </w:p>
    <w:p w:rsidR="00411A44" w:rsidRPr="0095016B" w:rsidRDefault="004D5BB3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20781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20781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Ф1: 20781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Ф3: 20781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Ф5: 20781</w:t>
      </w:r>
    </w:p>
    <w:p w:rsidR="00411A44" w:rsidRPr="00B96235" w:rsidRDefault="00411A44" w:rsidP="00B96235">
      <w:pPr>
        <w:rPr>
          <w:szCs w:val="24"/>
        </w:rPr>
      </w:pPr>
      <w:proofErr w:type="spellStart"/>
      <w:r w:rsidRPr="00E15158">
        <w:rPr>
          <w:b/>
          <w:szCs w:val="24"/>
        </w:rPr>
        <w:t>Мичелл</w:t>
      </w:r>
      <w:proofErr w:type="spellEnd"/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Дж.</w:t>
      </w:r>
      <w:r w:rsidRPr="00B96235">
        <w:rPr>
          <w:szCs w:val="24"/>
        </w:rPr>
        <w:t xml:space="preserve"> Феномены книги чудес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Дж. </w:t>
      </w:r>
      <w:proofErr w:type="spellStart"/>
      <w:r w:rsidRPr="00B96235">
        <w:rPr>
          <w:szCs w:val="24"/>
        </w:rPr>
        <w:t>Мичелл</w:t>
      </w:r>
      <w:proofErr w:type="spellEnd"/>
      <w:r w:rsidRPr="00B96235">
        <w:rPr>
          <w:szCs w:val="24"/>
        </w:rPr>
        <w:t xml:space="preserve">, Р. </w:t>
      </w:r>
      <w:proofErr w:type="spellStart"/>
      <w:r w:rsidRPr="00B96235">
        <w:rPr>
          <w:szCs w:val="24"/>
        </w:rPr>
        <w:t>Рикард</w:t>
      </w:r>
      <w:proofErr w:type="spellEnd"/>
      <w:r w:rsidRPr="00B96235">
        <w:rPr>
          <w:szCs w:val="24"/>
        </w:rPr>
        <w:t xml:space="preserve"> ; пер. с англ. М. И. Брука. - М. : Политиздат, 1990. - 288 с.</w:t>
      </w:r>
      <w:r w:rsidR="00E15158">
        <w:rPr>
          <w:szCs w:val="24"/>
        </w:rPr>
        <w:t xml:space="preserve"> - ISBN 5-2580-01099-7.</w:t>
      </w:r>
    </w:p>
    <w:p w:rsidR="00411A44" w:rsidRPr="0095016B" w:rsidRDefault="00411A44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ЦДБ: 67474</w:t>
      </w:r>
    </w:p>
    <w:p w:rsidR="00411A44" w:rsidRPr="00B96235" w:rsidRDefault="00411A44" w:rsidP="00B96235">
      <w:pPr>
        <w:rPr>
          <w:szCs w:val="24"/>
        </w:rPr>
      </w:pPr>
      <w:r w:rsidRPr="00E15158">
        <w:rPr>
          <w:b/>
          <w:szCs w:val="24"/>
        </w:rPr>
        <w:t>Монастырская кухня</w:t>
      </w:r>
      <w:r w:rsidR="00E15158">
        <w:rPr>
          <w:szCs w:val="24"/>
        </w:rPr>
        <w:t xml:space="preserve"> </w:t>
      </w:r>
      <w:r w:rsidR="00E15158" w:rsidRPr="00B96235">
        <w:rPr>
          <w:szCs w:val="24"/>
        </w:rPr>
        <w:t>[Текст]</w:t>
      </w:r>
      <w:r w:rsidRPr="00B96235">
        <w:rPr>
          <w:szCs w:val="24"/>
        </w:rPr>
        <w:t>. - М. : Всероссийское бюро пропаганды худ. лит. СП РСФСР, 1991. - 64 с. - (Уклад русской жизни).</w:t>
      </w:r>
    </w:p>
    <w:p w:rsidR="00411A44" w:rsidRPr="0095016B" w:rsidRDefault="00411A44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70877</w:t>
      </w:r>
    </w:p>
    <w:p w:rsidR="00411A44" w:rsidRPr="00B96235" w:rsidRDefault="00411A44" w:rsidP="00B96235">
      <w:pPr>
        <w:rPr>
          <w:szCs w:val="24"/>
        </w:rPr>
      </w:pPr>
      <w:r w:rsidRPr="00E15158">
        <w:rPr>
          <w:b/>
          <w:szCs w:val="24"/>
        </w:rPr>
        <w:t>Монтень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М.</w:t>
      </w:r>
      <w:r w:rsidRPr="00B96235">
        <w:rPr>
          <w:szCs w:val="24"/>
        </w:rPr>
        <w:t xml:space="preserve"> Избранное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>/ М. Монтень ; пер. с фр. - М. : Сов. Россия, 1988. - 416 с.</w:t>
      </w:r>
      <w:r w:rsidR="00E15158">
        <w:rPr>
          <w:szCs w:val="24"/>
        </w:rPr>
        <w:t xml:space="preserve"> - ISBN 5-268-00782-3.</w:t>
      </w:r>
    </w:p>
    <w:p w:rsidR="00411A44" w:rsidRPr="0095016B" w:rsidRDefault="00411A44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Ф1: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Ф2: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Ф3: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Ф5: 62454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Ф6: 62454</w:t>
      </w:r>
    </w:p>
    <w:p w:rsidR="00411A44" w:rsidRPr="00B96235" w:rsidRDefault="00411A44" w:rsidP="00B96235">
      <w:pPr>
        <w:rPr>
          <w:szCs w:val="24"/>
        </w:rPr>
      </w:pPr>
      <w:r w:rsidRPr="00E15158">
        <w:rPr>
          <w:b/>
          <w:szCs w:val="24"/>
        </w:rPr>
        <w:t>Морозов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Н.</w:t>
      </w:r>
      <w:r w:rsidRPr="00B96235">
        <w:rPr>
          <w:szCs w:val="24"/>
        </w:rPr>
        <w:t xml:space="preserve"> История возникновения Апокалипсиса. Откровение в грозе и буре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Н. Морозов. - М. : АОН, 1991. - 310 с. - (Репринт. </w:t>
      </w:r>
      <w:proofErr w:type="spellStart"/>
      <w:r w:rsidRPr="00B96235">
        <w:rPr>
          <w:szCs w:val="24"/>
        </w:rPr>
        <w:t>воспроизв</w:t>
      </w:r>
      <w:proofErr w:type="spellEnd"/>
      <w:r w:rsidRPr="00B96235">
        <w:rPr>
          <w:szCs w:val="24"/>
        </w:rPr>
        <w:t>. изд. 1907 г.).</w:t>
      </w:r>
      <w:r w:rsidR="00E15158">
        <w:rPr>
          <w:szCs w:val="24"/>
        </w:rPr>
        <w:t xml:space="preserve"> - ISBN 5-7005-0064-7.</w:t>
      </w:r>
    </w:p>
    <w:p w:rsidR="00411A44" w:rsidRPr="0095016B" w:rsidRDefault="00411A44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72816</w:t>
      </w:r>
    </w:p>
    <w:p w:rsidR="00411A44" w:rsidRPr="00B96235" w:rsidRDefault="00411A44" w:rsidP="00B96235">
      <w:pPr>
        <w:rPr>
          <w:szCs w:val="24"/>
        </w:rPr>
      </w:pPr>
      <w:proofErr w:type="spellStart"/>
      <w:r w:rsidRPr="00E15158">
        <w:rPr>
          <w:b/>
          <w:szCs w:val="24"/>
        </w:rPr>
        <w:t>Мулдашев</w:t>
      </w:r>
      <w:proofErr w:type="spellEnd"/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Э. Р</w:t>
      </w:r>
      <w:r w:rsidRPr="00B96235">
        <w:rPr>
          <w:szCs w:val="24"/>
        </w:rPr>
        <w:t xml:space="preserve">. От кого мы произошли?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Э. Р. </w:t>
      </w:r>
      <w:proofErr w:type="spellStart"/>
      <w:r w:rsidRPr="00B96235">
        <w:rPr>
          <w:szCs w:val="24"/>
        </w:rPr>
        <w:t>Мулдашев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Аиф-Принт</w:t>
      </w:r>
      <w:proofErr w:type="spellEnd"/>
      <w:r w:rsidRPr="00B96235">
        <w:rPr>
          <w:szCs w:val="24"/>
        </w:rPr>
        <w:t>, 2000. - 448 с.</w:t>
      </w:r>
      <w:r w:rsidR="00E15158">
        <w:rPr>
          <w:szCs w:val="24"/>
        </w:rPr>
        <w:t xml:space="preserve">  -</w:t>
      </w:r>
      <w:r w:rsidRPr="00B96235">
        <w:rPr>
          <w:szCs w:val="24"/>
        </w:rPr>
        <w:t>ISBN 5-93229-019-6</w:t>
      </w:r>
      <w:r w:rsidR="00E15158">
        <w:rPr>
          <w:szCs w:val="24"/>
        </w:rPr>
        <w:t>.</w:t>
      </w:r>
    </w:p>
    <w:p w:rsidR="00411A44" w:rsidRPr="0095016B" w:rsidRDefault="00411A44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84461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Ф1: 84461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Ф2: 84461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84461</w:t>
      </w:r>
    </w:p>
    <w:p w:rsidR="00411A44" w:rsidRPr="00B96235" w:rsidRDefault="00411A44" w:rsidP="00B96235">
      <w:pPr>
        <w:rPr>
          <w:szCs w:val="24"/>
        </w:rPr>
      </w:pPr>
      <w:r w:rsidRPr="00E15158">
        <w:rPr>
          <w:b/>
          <w:szCs w:val="24"/>
        </w:rPr>
        <w:t>Настольная книга атеиста</w:t>
      </w:r>
      <w:r w:rsidRPr="00B96235">
        <w:rPr>
          <w:szCs w:val="24"/>
        </w:rPr>
        <w:t xml:space="preserve">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под ред. С. Д. </w:t>
      </w:r>
      <w:proofErr w:type="spellStart"/>
      <w:r w:rsidRPr="00B96235">
        <w:rPr>
          <w:szCs w:val="24"/>
        </w:rPr>
        <w:t>Сказкина</w:t>
      </w:r>
      <w:proofErr w:type="spellEnd"/>
      <w:r w:rsidRPr="00B96235">
        <w:rPr>
          <w:szCs w:val="24"/>
        </w:rPr>
        <w:t xml:space="preserve">. - 7-е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и доп. - М. : Политиздат, 1983. - 448  с.</w:t>
      </w:r>
      <w:r w:rsidR="00E15158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 в конце гл.</w:t>
      </w:r>
    </w:p>
    <w:p w:rsidR="00411A44" w:rsidRPr="0095016B" w:rsidRDefault="00411A44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36082</w:t>
      </w:r>
    </w:p>
    <w:p w:rsidR="00411A44" w:rsidRPr="00B96235" w:rsidRDefault="00411A44" w:rsidP="00B96235">
      <w:pPr>
        <w:rPr>
          <w:szCs w:val="24"/>
        </w:rPr>
      </w:pPr>
      <w:r w:rsidRPr="00E15158">
        <w:rPr>
          <w:b/>
          <w:szCs w:val="24"/>
        </w:rPr>
        <w:t>Научный атеизм</w:t>
      </w:r>
      <w:r w:rsidRPr="00B96235">
        <w:rPr>
          <w:szCs w:val="24"/>
        </w:rPr>
        <w:t xml:space="preserve">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под ред. М. П. </w:t>
      </w:r>
      <w:proofErr w:type="spellStart"/>
      <w:r w:rsidRPr="00B96235">
        <w:rPr>
          <w:szCs w:val="24"/>
        </w:rPr>
        <w:t>Мчедлова</w:t>
      </w:r>
      <w:proofErr w:type="spellEnd"/>
      <w:r w:rsidRPr="00B96235">
        <w:rPr>
          <w:szCs w:val="24"/>
        </w:rPr>
        <w:t>. - М. : Политиздат, 1988. - 303 с.</w:t>
      </w:r>
      <w:r w:rsidR="00E15158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297-300</w:t>
      </w:r>
      <w:r w:rsidR="00E15158">
        <w:rPr>
          <w:szCs w:val="24"/>
        </w:rPr>
        <w:t>. - ISBN 5-250-00174-2.</w:t>
      </w:r>
    </w:p>
    <w:p w:rsidR="00411A44" w:rsidRPr="0095016B" w:rsidRDefault="00411A44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59506</w:t>
      </w:r>
    </w:p>
    <w:p w:rsidR="00411A44" w:rsidRPr="00B96235" w:rsidRDefault="00411A44" w:rsidP="00B96235">
      <w:pPr>
        <w:rPr>
          <w:szCs w:val="24"/>
        </w:rPr>
      </w:pPr>
      <w:r w:rsidRPr="00E15158">
        <w:rPr>
          <w:b/>
          <w:szCs w:val="24"/>
        </w:rPr>
        <w:t>Начало пути христианина</w:t>
      </w:r>
      <w:r w:rsidR="00E15158">
        <w:rPr>
          <w:szCs w:val="24"/>
        </w:rPr>
        <w:t xml:space="preserve"> </w:t>
      </w:r>
      <w:r w:rsidR="00E15158" w:rsidRPr="00B96235">
        <w:rPr>
          <w:szCs w:val="24"/>
        </w:rPr>
        <w:t>[Текст]</w:t>
      </w:r>
      <w:r w:rsidRPr="00B96235">
        <w:rPr>
          <w:szCs w:val="24"/>
        </w:rPr>
        <w:t>. - Коктебель, 1990. - 48 с.</w:t>
      </w:r>
      <w:r w:rsidR="00E15158">
        <w:rPr>
          <w:szCs w:val="24"/>
        </w:rPr>
        <w:t xml:space="preserve"> - ISBN 5-7650-000-8-8.</w:t>
      </w:r>
    </w:p>
    <w:p w:rsidR="00E514C1" w:rsidRPr="0095016B" w:rsidRDefault="00411A44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69708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69708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Ф5: 69708</w:t>
      </w:r>
    </w:p>
    <w:p w:rsidR="00E514C1" w:rsidRPr="00B96235" w:rsidRDefault="00E514C1" w:rsidP="00B96235">
      <w:pPr>
        <w:rPr>
          <w:szCs w:val="24"/>
        </w:rPr>
      </w:pPr>
      <w:r w:rsidRPr="00E15158">
        <w:rPr>
          <w:b/>
          <w:szCs w:val="24"/>
        </w:rPr>
        <w:t>Никольский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Н. М.</w:t>
      </w:r>
      <w:r w:rsidRPr="00B96235">
        <w:rPr>
          <w:szCs w:val="24"/>
        </w:rPr>
        <w:t xml:space="preserve"> История русской церкви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>/ Н. М. Никольский. - Минск : Беларусь, 1990. - 541 с. : ил.</w:t>
      </w:r>
      <w:r w:rsidR="00E15158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512-519</w:t>
      </w:r>
      <w:r w:rsidR="00E15158">
        <w:rPr>
          <w:szCs w:val="24"/>
        </w:rPr>
        <w:t>. - ISBN 5-338-00475-5.</w:t>
      </w:r>
    </w:p>
    <w:p w:rsidR="00E514C1" w:rsidRPr="0095016B" w:rsidRDefault="00E514C1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70191</w:t>
      </w:r>
    </w:p>
    <w:p w:rsidR="00E514C1" w:rsidRPr="00B96235" w:rsidRDefault="00E514C1" w:rsidP="00B96235">
      <w:pPr>
        <w:rPr>
          <w:szCs w:val="24"/>
        </w:rPr>
      </w:pPr>
      <w:r w:rsidRPr="00E15158">
        <w:rPr>
          <w:b/>
          <w:szCs w:val="24"/>
        </w:rPr>
        <w:t>Новиков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М. П.</w:t>
      </w:r>
      <w:r w:rsidRPr="00B96235">
        <w:rPr>
          <w:szCs w:val="24"/>
        </w:rPr>
        <w:t xml:space="preserve"> Христианизация Киевской Руси: методологический аспект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М. П. Новиков. - М. : Изд-во </w:t>
      </w:r>
      <w:proofErr w:type="spellStart"/>
      <w:r w:rsidRPr="00B96235">
        <w:rPr>
          <w:szCs w:val="24"/>
        </w:rPr>
        <w:t>Моск</w:t>
      </w:r>
      <w:proofErr w:type="spellEnd"/>
      <w:r w:rsidRPr="00B96235">
        <w:rPr>
          <w:szCs w:val="24"/>
        </w:rPr>
        <w:t>. ун-та, 1991. - 176.</w:t>
      </w:r>
      <w:r w:rsidR="00E15158">
        <w:rPr>
          <w:szCs w:val="24"/>
        </w:rPr>
        <w:t xml:space="preserve"> - </w:t>
      </w:r>
      <w:r w:rsidRPr="00B96235">
        <w:rPr>
          <w:szCs w:val="24"/>
        </w:rPr>
        <w:t>ISBN 5-211-0100</w:t>
      </w:r>
      <w:r w:rsidR="00E15158">
        <w:rPr>
          <w:szCs w:val="24"/>
        </w:rPr>
        <w:t>6-X.</w:t>
      </w:r>
    </w:p>
    <w:p w:rsidR="00E514C1" w:rsidRPr="0095016B" w:rsidRDefault="00E514C1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69533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69533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Ф5: 69566</w:t>
      </w:r>
    </w:p>
    <w:p w:rsidR="00E514C1" w:rsidRPr="00B96235" w:rsidRDefault="00E514C1" w:rsidP="00B96235">
      <w:pPr>
        <w:rPr>
          <w:szCs w:val="24"/>
        </w:rPr>
      </w:pPr>
      <w:r w:rsidRPr="00E15158">
        <w:rPr>
          <w:b/>
          <w:szCs w:val="24"/>
        </w:rPr>
        <w:t>Орлов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М. А.</w:t>
      </w:r>
      <w:r w:rsidRPr="00B96235">
        <w:rPr>
          <w:szCs w:val="24"/>
        </w:rPr>
        <w:t xml:space="preserve"> История сношения человека с дьяволом : репринтное издание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>/ М. А. Орлов. - М. : Республика, 1992. - 352 с.</w:t>
      </w:r>
      <w:r w:rsidR="00E15158">
        <w:rPr>
          <w:szCs w:val="24"/>
        </w:rPr>
        <w:t xml:space="preserve"> - ISBN 5-250-01809-2.</w:t>
      </w:r>
    </w:p>
    <w:p w:rsidR="00E514C1" w:rsidRPr="0095016B" w:rsidRDefault="00E514C1" w:rsidP="0095016B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72383</w:t>
      </w:r>
    </w:p>
    <w:p w:rsidR="00E514C1" w:rsidRPr="00B96235" w:rsidRDefault="00E514C1" w:rsidP="00B96235">
      <w:pPr>
        <w:rPr>
          <w:szCs w:val="24"/>
        </w:rPr>
      </w:pPr>
      <w:r w:rsidRPr="00E15158">
        <w:rPr>
          <w:b/>
          <w:szCs w:val="24"/>
        </w:rPr>
        <w:t>Осипов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А. А.</w:t>
      </w:r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Катихизис</w:t>
      </w:r>
      <w:proofErr w:type="spellEnd"/>
      <w:r w:rsidRPr="00B96235">
        <w:rPr>
          <w:szCs w:val="24"/>
        </w:rPr>
        <w:t xml:space="preserve"> без прикрас : беседы бывшего богослова с верующими и неверующими о книге, излагающей основы православной веры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>/ А. А. Осипов. - 2-е изд. - М. : Политиздат, 1981. - 271 с. : ил. - (Библиотека атеистической литературы).</w:t>
      </w:r>
    </w:p>
    <w:p w:rsidR="00E514C1" w:rsidRPr="0095016B" w:rsidRDefault="00E514C1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15474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15474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Ф1: 15474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Ф3: 15474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15474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Ф5: 15474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Ф9: 15474</w:t>
      </w:r>
    </w:p>
    <w:p w:rsidR="00E514C1" w:rsidRPr="00B96235" w:rsidRDefault="00E514C1" w:rsidP="00B96235">
      <w:pPr>
        <w:rPr>
          <w:szCs w:val="24"/>
        </w:rPr>
      </w:pPr>
      <w:r w:rsidRPr="00E15158">
        <w:rPr>
          <w:b/>
          <w:szCs w:val="24"/>
        </w:rPr>
        <w:t>Основы научного коммунизма</w:t>
      </w:r>
      <w:r w:rsidRPr="00B96235">
        <w:rPr>
          <w:szCs w:val="24"/>
        </w:rPr>
        <w:t xml:space="preserve">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: учеб. / под ред. Н. С. Гордиенко. - 4-е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и доп.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>. школа, 1989. - 224 с.</w:t>
      </w:r>
      <w:r w:rsidR="00E15158">
        <w:rPr>
          <w:szCs w:val="24"/>
        </w:rPr>
        <w:t xml:space="preserve"> - ISBN 5-06-000010-9.</w:t>
      </w:r>
    </w:p>
    <w:p w:rsidR="00E514C1" w:rsidRPr="0095016B" w:rsidRDefault="0095016B" w:rsidP="0095016B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6378</w:t>
      </w:r>
    </w:p>
    <w:p w:rsidR="00E514C1" w:rsidRPr="00B96235" w:rsidRDefault="00E514C1" w:rsidP="00B96235">
      <w:pPr>
        <w:rPr>
          <w:szCs w:val="24"/>
        </w:rPr>
      </w:pPr>
      <w:r w:rsidRPr="00E15158">
        <w:rPr>
          <w:b/>
          <w:szCs w:val="24"/>
        </w:rPr>
        <w:t>Основы религиоведения</w:t>
      </w:r>
      <w:r w:rsidRPr="00B96235">
        <w:rPr>
          <w:szCs w:val="24"/>
        </w:rPr>
        <w:t xml:space="preserve">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: учебник / под ред. И. Н. Яблокова. - 3-е изд.,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и доп.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2001. - 480 с.</w:t>
      </w:r>
      <w:r w:rsidR="00E15158">
        <w:rPr>
          <w:szCs w:val="24"/>
        </w:rPr>
        <w:t xml:space="preserve"> - ISBN 5-06-003742-8.</w:t>
      </w:r>
    </w:p>
    <w:p w:rsidR="00751DE7" w:rsidRPr="0095016B" w:rsidRDefault="00E514C1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85698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Ф1: 85698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Ф2: 85698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Ф3: 85698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Ф4: 85698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Ф5: 85698</w:t>
      </w:r>
    </w:p>
    <w:p w:rsidR="00751DE7" w:rsidRPr="00B96235" w:rsidRDefault="00751DE7" w:rsidP="00B96235">
      <w:pPr>
        <w:rPr>
          <w:szCs w:val="24"/>
        </w:rPr>
      </w:pPr>
      <w:r w:rsidRPr="00E15158">
        <w:rPr>
          <w:b/>
          <w:szCs w:val="24"/>
        </w:rPr>
        <w:t>Павловский</w:t>
      </w:r>
      <w:r w:rsidR="00E15158" w:rsidRPr="00E15158">
        <w:rPr>
          <w:b/>
          <w:szCs w:val="24"/>
        </w:rPr>
        <w:t>,</w:t>
      </w:r>
      <w:r w:rsidRPr="00E15158">
        <w:rPr>
          <w:b/>
          <w:szCs w:val="24"/>
        </w:rPr>
        <w:t xml:space="preserve"> А. И</w:t>
      </w:r>
      <w:r w:rsidRPr="00B96235">
        <w:rPr>
          <w:szCs w:val="24"/>
        </w:rPr>
        <w:t xml:space="preserve">. Ночь в Гефсиманском саду : избранные библейские истории </w:t>
      </w:r>
      <w:r w:rsidR="00E15158" w:rsidRPr="00B96235">
        <w:rPr>
          <w:szCs w:val="24"/>
        </w:rPr>
        <w:t>[Текст]</w:t>
      </w:r>
      <w:r w:rsidR="00E15158">
        <w:rPr>
          <w:szCs w:val="24"/>
        </w:rPr>
        <w:t xml:space="preserve"> </w:t>
      </w:r>
      <w:r w:rsidRPr="00B96235">
        <w:rPr>
          <w:szCs w:val="24"/>
        </w:rPr>
        <w:t xml:space="preserve">/ А. И. Павловский.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1991. - 476 с. : ил.</w:t>
      </w:r>
      <w:r w:rsidR="00E15158">
        <w:rPr>
          <w:szCs w:val="24"/>
        </w:rPr>
        <w:t xml:space="preserve"> - ISBN 5-289-00862-4.</w:t>
      </w:r>
    </w:p>
    <w:p w:rsidR="00751DE7" w:rsidRPr="0095016B" w:rsidRDefault="00751DE7" w:rsidP="00E15158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69621</w:t>
      </w:r>
      <w:r w:rsidR="00E15158">
        <w:rPr>
          <w:sz w:val="24"/>
          <w:szCs w:val="24"/>
        </w:rPr>
        <w:t>;</w:t>
      </w:r>
      <w:r w:rsidRPr="00B96235">
        <w:rPr>
          <w:sz w:val="24"/>
          <w:szCs w:val="24"/>
        </w:rPr>
        <w:t>Ф2: 69621</w:t>
      </w:r>
    </w:p>
    <w:p w:rsidR="00751DE7" w:rsidRPr="00B96235" w:rsidRDefault="00751DE7" w:rsidP="00B96235">
      <w:pPr>
        <w:rPr>
          <w:szCs w:val="24"/>
        </w:rPr>
      </w:pPr>
      <w:r w:rsidRPr="0030748F">
        <w:rPr>
          <w:b/>
          <w:szCs w:val="24"/>
        </w:rPr>
        <w:t>Панова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В. С.</w:t>
      </w:r>
      <w:r w:rsidRPr="00B96235">
        <w:rPr>
          <w:szCs w:val="24"/>
        </w:rPr>
        <w:t xml:space="preserve"> "Колокол" Герцена и Огарева об атеизме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/ В. С. Панова. - М. : Мысль, 1983. - 134 с.</w:t>
      </w:r>
    </w:p>
    <w:p w:rsidR="00751DE7" w:rsidRPr="0095016B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39896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39896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39896</w:t>
      </w:r>
    </w:p>
    <w:p w:rsidR="00751DE7" w:rsidRPr="00B96235" w:rsidRDefault="00751DE7" w:rsidP="00B96235">
      <w:pPr>
        <w:rPr>
          <w:szCs w:val="24"/>
        </w:rPr>
      </w:pPr>
      <w:r w:rsidRPr="0030748F">
        <w:rPr>
          <w:b/>
          <w:szCs w:val="24"/>
        </w:rPr>
        <w:t>Панова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В. Ф.</w:t>
      </w:r>
      <w:r w:rsidRPr="00B96235">
        <w:rPr>
          <w:szCs w:val="24"/>
        </w:rPr>
        <w:t xml:space="preserve"> Пророк Мухаммед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В. Ф. Панова, Ю. Б. </w:t>
      </w:r>
      <w:proofErr w:type="spellStart"/>
      <w:r w:rsidRPr="00B96235">
        <w:rPr>
          <w:szCs w:val="24"/>
        </w:rPr>
        <w:t>Вахтин</w:t>
      </w:r>
      <w:proofErr w:type="spellEnd"/>
      <w:r w:rsidRPr="00B96235">
        <w:rPr>
          <w:szCs w:val="24"/>
        </w:rPr>
        <w:t>. - Ростов н/Д. : Феникс, 1999. - 576 с.</w:t>
      </w:r>
      <w:r w:rsidR="0030748F">
        <w:rPr>
          <w:szCs w:val="24"/>
        </w:rPr>
        <w:t xml:space="preserve"> - ISBN 5-222-00145-8.</w:t>
      </w:r>
    </w:p>
    <w:p w:rsidR="00751DE7" w:rsidRPr="0095016B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83561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Ф7: 83561</w:t>
      </w:r>
    </w:p>
    <w:p w:rsidR="00751DE7" w:rsidRPr="00B96235" w:rsidRDefault="00751DE7" w:rsidP="00B96235">
      <w:pPr>
        <w:rPr>
          <w:szCs w:val="24"/>
        </w:rPr>
      </w:pPr>
      <w:proofErr w:type="spellStart"/>
      <w:r w:rsidRPr="0030748F">
        <w:rPr>
          <w:b/>
          <w:szCs w:val="24"/>
        </w:rPr>
        <w:t>Парадисис</w:t>
      </w:r>
      <w:proofErr w:type="spellEnd"/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А.</w:t>
      </w:r>
      <w:r w:rsidRPr="00B96235">
        <w:rPr>
          <w:szCs w:val="24"/>
        </w:rPr>
        <w:t xml:space="preserve"> Жизнь и деятельность </w:t>
      </w:r>
      <w:proofErr w:type="spellStart"/>
      <w:r w:rsidRPr="00B96235">
        <w:rPr>
          <w:szCs w:val="24"/>
        </w:rPr>
        <w:t>Балтазара</w:t>
      </w:r>
      <w:proofErr w:type="spellEnd"/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Коссы</w:t>
      </w:r>
      <w:proofErr w:type="spellEnd"/>
      <w:r w:rsidRPr="00B96235">
        <w:rPr>
          <w:szCs w:val="24"/>
        </w:rPr>
        <w:t xml:space="preserve">. Папа Иоанн XXIII.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А. </w:t>
      </w:r>
      <w:proofErr w:type="spellStart"/>
      <w:r w:rsidRPr="00B96235">
        <w:rPr>
          <w:szCs w:val="24"/>
        </w:rPr>
        <w:t>Парадисис</w:t>
      </w:r>
      <w:proofErr w:type="spellEnd"/>
      <w:r w:rsidRPr="00B96235">
        <w:rPr>
          <w:szCs w:val="24"/>
        </w:rPr>
        <w:t xml:space="preserve"> ; пер. с </w:t>
      </w:r>
      <w:proofErr w:type="spellStart"/>
      <w:r w:rsidRPr="00B96235">
        <w:rPr>
          <w:szCs w:val="24"/>
        </w:rPr>
        <w:t>новогреч</w:t>
      </w:r>
      <w:proofErr w:type="spellEnd"/>
      <w:r w:rsidRPr="00B96235">
        <w:rPr>
          <w:szCs w:val="24"/>
        </w:rPr>
        <w:t>. А. Сенкевича. - М. : Такт, 1990. - 224 с.</w:t>
      </w:r>
      <w:r w:rsidR="0030748F">
        <w:rPr>
          <w:szCs w:val="24"/>
        </w:rPr>
        <w:t xml:space="preserve"> - ISBN 5-256-00971-0.</w:t>
      </w:r>
    </w:p>
    <w:p w:rsidR="00751DE7" w:rsidRPr="0030748F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70885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70885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70885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Ф2: 70885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Ф3: 70885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70885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708/85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Ф6: 70885</w:t>
      </w:r>
    </w:p>
    <w:p w:rsidR="00751DE7" w:rsidRPr="00B96235" w:rsidRDefault="00751DE7" w:rsidP="00B96235">
      <w:pPr>
        <w:rPr>
          <w:szCs w:val="24"/>
        </w:rPr>
      </w:pPr>
      <w:proofErr w:type="spellStart"/>
      <w:r w:rsidRPr="0030748F">
        <w:rPr>
          <w:b/>
          <w:szCs w:val="24"/>
        </w:rPr>
        <w:t>Парнов</w:t>
      </w:r>
      <w:proofErr w:type="spellEnd"/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Е.</w:t>
      </w:r>
      <w:r w:rsidRPr="00B96235">
        <w:rPr>
          <w:szCs w:val="24"/>
        </w:rPr>
        <w:t xml:space="preserve"> Трон Люцифера : Критические очерки магии и оккультизма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Е. </w:t>
      </w:r>
      <w:proofErr w:type="spellStart"/>
      <w:r w:rsidRPr="00B96235">
        <w:rPr>
          <w:szCs w:val="24"/>
        </w:rPr>
        <w:t>Парнов</w:t>
      </w:r>
      <w:proofErr w:type="spellEnd"/>
      <w:r w:rsidRPr="00B96235">
        <w:rPr>
          <w:szCs w:val="24"/>
        </w:rPr>
        <w:t>. - М. : Политиздат, 1985. - 304 с. : ил.</w:t>
      </w:r>
    </w:p>
    <w:p w:rsidR="00751DE7" w:rsidRPr="0030748F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43058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43058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43058</w:t>
      </w:r>
    </w:p>
    <w:p w:rsidR="00751DE7" w:rsidRPr="00B96235" w:rsidRDefault="00751DE7" w:rsidP="00B96235">
      <w:pPr>
        <w:rPr>
          <w:szCs w:val="24"/>
        </w:rPr>
      </w:pPr>
      <w:r w:rsidRPr="0030748F">
        <w:rPr>
          <w:b/>
          <w:szCs w:val="24"/>
        </w:rPr>
        <w:t>Пиотровский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М. Б.</w:t>
      </w:r>
      <w:r w:rsidRPr="00B96235">
        <w:rPr>
          <w:szCs w:val="24"/>
        </w:rPr>
        <w:t xml:space="preserve"> Коранические сказания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/ М. Б. Пиотровский. - М. : Наука, 1991. - 219 с.</w:t>
      </w:r>
      <w:r w:rsidR="0030748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191-198</w:t>
      </w:r>
      <w:r w:rsidR="0030748F">
        <w:rPr>
          <w:szCs w:val="24"/>
        </w:rPr>
        <w:t>. - ISBN 5-02-017250-2.</w:t>
      </w:r>
    </w:p>
    <w:p w:rsidR="00751DE7" w:rsidRPr="0030748F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69887</w:t>
      </w:r>
    </w:p>
    <w:p w:rsidR="00751DE7" w:rsidRPr="00B96235" w:rsidRDefault="00751DE7" w:rsidP="00B96235">
      <w:pPr>
        <w:rPr>
          <w:szCs w:val="24"/>
        </w:rPr>
      </w:pPr>
      <w:r w:rsidRPr="0030748F">
        <w:rPr>
          <w:b/>
          <w:szCs w:val="24"/>
        </w:rPr>
        <w:lastRenderedPageBreak/>
        <w:t>Пономарев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В.</w:t>
      </w:r>
      <w:r w:rsidRPr="00B96235">
        <w:rPr>
          <w:szCs w:val="24"/>
        </w:rPr>
        <w:t xml:space="preserve"> Преподобный Сергий Радонежский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/ В. Пономарев; худ. О. Малягина. - М. : ООО "</w:t>
      </w:r>
      <w:proofErr w:type="spellStart"/>
      <w:r w:rsidRPr="00B96235">
        <w:rPr>
          <w:szCs w:val="24"/>
        </w:rPr>
        <w:t>Даниловский</w:t>
      </w:r>
      <w:proofErr w:type="spellEnd"/>
      <w:r w:rsidRPr="00B96235">
        <w:rPr>
          <w:szCs w:val="24"/>
        </w:rPr>
        <w:t xml:space="preserve"> благовестник" : ИД "Комсомольская правда", 2013. - 176 с. : ил. - (Великие святые).</w:t>
      </w:r>
      <w:r w:rsidR="0030748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173</w:t>
      </w:r>
      <w:r w:rsidR="0030748F">
        <w:rPr>
          <w:szCs w:val="24"/>
        </w:rPr>
        <w:t>. - ISBN 978-5-87107-556-2.</w:t>
      </w:r>
    </w:p>
    <w:p w:rsidR="00751DE7" w:rsidRPr="0030748F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118283</w:t>
      </w:r>
    </w:p>
    <w:p w:rsidR="00751DE7" w:rsidRPr="00B96235" w:rsidRDefault="00751DE7" w:rsidP="00B96235">
      <w:pPr>
        <w:rPr>
          <w:szCs w:val="24"/>
        </w:rPr>
      </w:pPr>
      <w:r w:rsidRPr="0030748F">
        <w:rPr>
          <w:b/>
          <w:szCs w:val="24"/>
        </w:rPr>
        <w:t>Пономарев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В.</w:t>
      </w:r>
      <w:r w:rsidRPr="00B96235">
        <w:rPr>
          <w:szCs w:val="24"/>
        </w:rPr>
        <w:t xml:space="preserve"> Святой благоверный князь Дмитрий Донской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/ В. Пономарев; худ. О. Малягина. - М. : ООО "</w:t>
      </w:r>
      <w:proofErr w:type="spellStart"/>
      <w:r w:rsidRPr="00B96235">
        <w:rPr>
          <w:szCs w:val="24"/>
        </w:rPr>
        <w:t>Даниловский</w:t>
      </w:r>
      <w:proofErr w:type="spellEnd"/>
      <w:r w:rsidRPr="00B96235">
        <w:rPr>
          <w:szCs w:val="24"/>
        </w:rPr>
        <w:t xml:space="preserve"> благовестник" : ИД "Комсомольская правда", 2013. - 176 с. : ил. - (Великие святые).</w:t>
      </w:r>
      <w:r w:rsidR="0030748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171-172</w:t>
      </w:r>
      <w:r w:rsidR="0030748F">
        <w:rPr>
          <w:szCs w:val="24"/>
        </w:rPr>
        <w:t>. - ISBN 978-5-87107-560-9.</w:t>
      </w:r>
    </w:p>
    <w:p w:rsidR="00751DE7" w:rsidRPr="0030748F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118289</w:t>
      </w:r>
    </w:p>
    <w:p w:rsidR="00751DE7" w:rsidRPr="00B96235" w:rsidRDefault="00751DE7" w:rsidP="00B96235">
      <w:pPr>
        <w:rPr>
          <w:szCs w:val="24"/>
        </w:rPr>
      </w:pPr>
      <w:r w:rsidRPr="0030748F">
        <w:rPr>
          <w:b/>
          <w:szCs w:val="24"/>
        </w:rPr>
        <w:t>Попова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М. А</w:t>
      </w:r>
      <w:r w:rsidRPr="00B96235">
        <w:rPr>
          <w:szCs w:val="24"/>
        </w:rPr>
        <w:t xml:space="preserve">. Фрейдизм и религия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/ М. А. Попова. - М. : Наука, 1985. - 200 с.</w:t>
      </w:r>
    </w:p>
    <w:p w:rsidR="00B07F50" w:rsidRPr="0030748F" w:rsidRDefault="00751DE7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43390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Последние дни жизни Господа нашего Иисуса Христа, изображенные по сказанию всех четырех Евангелистов</w:t>
      </w:r>
      <w:r w:rsidR="0030748F">
        <w:rPr>
          <w:b/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. </w:t>
      </w:r>
      <w:r w:rsidRPr="00B96235">
        <w:rPr>
          <w:szCs w:val="24"/>
        </w:rPr>
        <w:t xml:space="preserve"> Ч. 1. - М., 1992. - 146 с. - (Репринтное издание).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73535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73535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Права человека и религия</w:t>
      </w:r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: хрестоматия / сост. В. Новик . - М. : </w:t>
      </w:r>
      <w:proofErr w:type="spellStart"/>
      <w:r w:rsidRPr="00B96235">
        <w:rPr>
          <w:szCs w:val="24"/>
        </w:rPr>
        <w:t>Библейско</w:t>
      </w:r>
      <w:proofErr w:type="spellEnd"/>
      <w:r w:rsidRPr="00B96235">
        <w:rPr>
          <w:szCs w:val="24"/>
        </w:rPr>
        <w:t xml:space="preserve"> - богословский институт св. апостола Андрея, 2001. - 496 с.</w:t>
      </w:r>
      <w:r w:rsidR="0030748F">
        <w:rPr>
          <w:szCs w:val="24"/>
        </w:rPr>
        <w:t xml:space="preserve"> - ISBN 5-89647-042-8.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94520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Православие</w:t>
      </w:r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: словарь атеиста / под общ. ред. Н. С. Гордиенко. - М. : Политиздат, 1988. - 272 с.</w:t>
      </w:r>
      <w:r w:rsidR="0030748F">
        <w:rPr>
          <w:szCs w:val="24"/>
        </w:rPr>
        <w:t xml:space="preserve"> - ISBN 5-250-00079-7.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Ф2: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Ф3: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Ф6: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Ф7: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Ф8: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Ф9: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Ф10: 59505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ЦДБ: 59505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Принятие христианства народами Центральной и Юго-Восточной Европы и крещение Руси</w:t>
      </w:r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отв. ред. Г. Г. </w:t>
      </w:r>
      <w:proofErr w:type="spellStart"/>
      <w:r w:rsidRPr="00B96235">
        <w:rPr>
          <w:szCs w:val="24"/>
        </w:rPr>
        <w:t>Литаврин</w:t>
      </w:r>
      <w:proofErr w:type="spellEnd"/>
      <w:r w:rsidRPr="00B96235">
        <w:rPr>
          <w:szCs w:val="24"/>
        </w:rPr>
        <w:t>. - М. : Наука, 1988. - 272 с.</w:t>
      </w:r>
      <w:r w:rsidR="0030748F">
        <w:rPr>
          <w:szCs w:val="24"/>
        </w:rPr>
        <w:t xml:space="preserve"> - </w:t>
      </w:r>
      <w:r w:rsidRPr="00B96235">
        <w:rPr>
          <w:szCs w:val="24"/>
        </w:rPr>
        <w:t>Список сокращений: с. 263-264. - Список иллюстраций: с. 265-266. - Хронолог. таблица: с. 267-269</w:t>
      </w:r>
      <w:r w:rsidR="0030748F">
        <w:rPr>
          <w:szCs w:val="24"/>
        </w:rPr>
        <w:t>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62198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62198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62198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62198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Ф6: 62198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Протестантизм</w:t>
      </w:r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: словарь атеиста / под общ. ред. Л. Н. Митрохина. - М. : Политиздат, 1990. - 319 с.</w:t>
      </w:r>
      <w:r w:rsidR="0030748F">
        <w:rPr>
          <w:szCs w:val="24"/>
        </w:rPr>
        <w:t xml:space="preserve"> - ISBN 5-250-00373-7.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66342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66342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66342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Ф2: 66342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Ф3: 66342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66342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66342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Протестантство</w:t>
      </w:r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сост. А. А. </w:t>
      </w:r>
      <w:proofErr w:type="spellStart"/>
      <w:r w:rsidRPr="00B96235">
        <w:rPr>
          <w:szCs w:val="24"/>
        </w:rPr>
        <w:t>Грицанов</w:t>
      </w:r>
      <w:proofErr w:type="spellEnd"/>
      <w:r w:rsidRPr="00B96235">
        <w:rPr>
          <w:szCs w:val="24"/>
        </w:rPr>
        <w:t xml:space="preserve">, В. Н. </w:t>
      </w:r>
      <w:proofErr w:type="spellStart"/>
      <w:r w:rsidRPr="00B96235">
        <w:rPr>
          <w:szCs w:val="24"/>
        </w:rPr>
        <w:t>Семёнова</w:t>
      </w:r>
      <w:proofErr w:type="spellEnd"/>
      <w:r w:rsidRPr="00B96235">
        <w:rPr>
          <w:szCs w:val="24"/>
        </w:rPr>
        <w:t xml:space="preserve">. - Минск : Книжный Дом, </w:t>
      </w:r>
      <w:r w:rsidR="0030748F">
        <w:rPr>
          <w:szCs w:val="24"/>
        </w:rPr>
        <w:t>2006. - 384 с. - (Религии мира). - ISBN 985-489-454-1.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Ф3: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Ф6: 97202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Ф7: 97202</w:t>
      </w:r>
    </w:p>
    <w:p w:rsidR="00B07F50" w:rsidRPr="00B96235" w:rsidRDefault="00B07F50" w:rsidP="00B96235">
      <w:pPr>
        <w:rPr>
          <w:szCs w:val="24"/>
        </w:rPr>
      </w:pPr>
      <w:r w:rsidRPr="0030748F">
        <w:rPr>
          <w:b/>
          <w:szCs w:val="24"/>
        </w:rPr>
        <w:t>Психологические аспекты буддизма</w:t>
      </w:r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гл. ред. В. В. </w:t>
      </w:r>
      <w:proofErr w:type="spellStart"/>
      <w:r w:rsidRPr="00B96235">
        <w:rPr>
          <w:szCs w:val="24"/>
        </w:rPr>
        <w:t>Мантатов</w:t>
      </w:r>
      <w:proofErr w:type="spellEnd"/>
      <w:r w:rsidRPr="00B96235">
        <w:rPr>
          <w:szCs w:val="24"/>
        </w:rPr>
        <w:t>. - М. : Наука, 1986. - 157 с.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49546</w:t>
      </w:r>
    </w:p>
    <w:p w:rsidR="00B07F50" w:rsidRPr="00B96235" w:rsidRDefault="00B07F50" w:rsidP="00B96235">
      <w:pPr>
        <w:rPr>
          <w:szCs w:val="24"/>
        </w:rPr>
      </w:pPr>
      <w:proofErr w:type="spellStart"/>
      <w:r w:rsidRPr="0030748F">
        <w:rPr>
          <w:b/>
          <w:szCs w:val="24"/>
        </w:rPr>
        <w:t>Путенихин</w:t>
      </w:r>
      <w:proofErr w:type="spellEnd"/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В. П.</w:t>
      </w:r>
      <w:r w:rsidRPr="00B96235">
        <w:rPr>
          <w:szCs w:val="24"/>
        </w:rPr>
        <w:t xml:space="preserve"> Тайны </w:t>
      </w:r>
      <w:proofErr w:type="spellStart"/>
      <w:r w:rsidRPr="00B96235">
        <w:rPr>
          <w:szCs w:val="24"/>
        </w:rPr>
        <w:t>Аркаима</w:t>
      </w:r>
      <w:proofErr w:type="spellEnd"/>
      <w:r w:rsidRPr="00B96235">
        <w:rPr>
          <w:szCs w:val="24"/>
        </w:rPr>
        <w:t xml:space="preserve">: наследие древних </w:t>
      </w:r>
      <w:proofErr w:type="spellStart"/>
      <w:r w:rsidRPr="00B96235">
        <w:rPr>
          <w:szCs w:val="24"/>
        </w:rPr>
        <w:t>ариев</w:t>
      </w:r>
      <w:proofErr w:type="spellEnd"/>
      <w:r w:rsidRPr="00B96235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В. П. </w:t>
      </w:r>
      <w:proofErr w:type="spellStart"/>
      <w:r w:rsidRPr="00B96235">
        <w:rPr>
          <w:szCs w:val="24"/>
        </w:rPr>
        <w:t>Путенихин</w:t>
      </w:r>
      <w:proofErr w:type="spellEnd"/>
      <w:r w:rsidRPr="00B96235">
        <w:rPr>
          <w:szCs w:val="24"/>
        </w:rPr>
        <w:t>. - 8-е изд. - Ростов н/Д : Феникс, 2011</w:t>
      </w:r>
      <w:r w:rsidR="0030748F">
        <w:rPr>
          <w:szCs w:val="24"/>
        </w:rPr>
        <w:t xml:space="preserve">. - 285 с. - (Книга - сенсация).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285-286</w:t>
      </w:r>
      <w:r w:rsidR="0030748F">
        <w:rPr>
          <w:szCs w:val="24"/>
        </w:rPr>
        <w:t>. - ISBN 978-5-222-18667-1.</w:t>
      </w:r>
    </w:p>
    <w:p w:rsidR="00B07F50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105600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Ф7: 105600</w:t>
      </w:r>
    </w:p>
    <w:p w:rsidR="00B07F50" w:rsidRPr="0030748F" w:rsidRDefault="00B07F50" w:rsidP="00B96235">
      <w:pPr>
        <w:rPr>
          <w:b/>
          <w:szCs w:val="24"/>
        </w:rPr>
      </w:pPr>
      <w:r w:rsidRPr="0030748F">
        <w:rPr>
          <w:b/>
          <w:szCs w:val="24"/>
        </w:rPr>
        <w:t>Путешествие Ахмеда Ибн-</w:t>
      </w:r>
      <w:proofErr w:type="spellStart"/>
      <w:r w:rsidRPr="0030748F">
        <w:rPr>
          <w:b/>
          <w:szCs w:val="24"/>
        </w:rPr>
        <w:t>Фадлана</w:t>
      </w:r>
      <w:proofErr w:type="spellEnd"/>
      <w:r w:rsidRPr="0030748F">
        <w:rPr>
          <w:b/>
          <w:szCs w:val="24"/>
        </w:rPr>
        <w:t xml:space="preserve"> на реку Итиль и принятие в </w:t>
      </w:r>
      <w:proofErr w:type="spellStart"/>
      <w:r w:rsidRPr="0030748F">
        <w:rPr>
          <w:b/>
          <w:szCs w:val="24"/>
        </w:rPr>
        <w:t>Булгарии</w:t>
      </w:r>
      <w:proofErr w:type="spellEnd"/>
      <w:r w:rsidRPr="0030748F">
        <w:rPr>
          <w:b/>
          <w:szCs w:val="24"/>
        </w:rPr>
        <w:t xml:space="preserve"> ислама </w:t>
      </w:r>
      <w:r w:rsidR="0030748F" w:rsidRPr="0030748F">
        <w:rPr>
          <w:b/>
          <w:szCs w:val="24"/>
        </w:rPr>
        <w:t xml:space="preserve">[Текст] </w:t>
      </w:r>
      <w:r w:rsidRPr="0030748F">
        <w:rPr>
          <w:b/>
          <w:szCs w:val="24"/>
        </w:rPr>
        <w:t xml:space="preserve">/ древний текст пересказал Султан </w:t>
      </w:r>
      <w:proofErr w:type="spellStart"/>
      <w:r w:rsidRPr="0030748F">
        <w:rPr>
          <w:b/>
          <w:szCs w:val="24"/>
        </w:rPr>
        <w:t>Шимси</w:t>
      </w:r>
      <w:proofErr w:type="spellEnd"/>
      <w:r w:rsidRPr="0030748F">
        <w:rPr>
          <w:b/>
          <w:szCs w:val="24"/>
        </w:rPr>
        <w:t>. - М. : МИФИ-Сервис, 1992. - 92 с.</w:t>
      </w:r>
    </w:p>
    <w:p w:rsidR="00047413" w:rsidRPr="0030748F" w:rsidRDefault="00B07F50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90131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90131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Ф7: 90131</w:t>
      </w:r>
    </w:p>
    <w:p w:rsidR="00047413" w:rsidRPr="00B96235" w:rsidRDefault="00047413" w:rsidP="00B96235">
      <w:pPr>
        <w:rPr>
          <w:szCs w:val="24"/>
        </w:rPr>
      </w:pPr>
      <w:r w:rsidRPr="0030748F">
        <w:rPr>
          <w:b/>
          <w:szCs w:val="24"/>
        </w:rPr>
        <w:t>Раба божия Блаженная Ксения</w:t>
      </w:r>
      <w:r w:rsidR="0030748F">
        <w:rPr>
          <w:szCs w:val="24"/>
        </w:rPr>
        <w:t xml:space="preserve"> </w:t>
      </w:r>
      <w:r w:rsidR="0030748F" w:rsidRPr="00B96235">
        <w:rPr>
          <w:szCs w:val="24"/>
        </w:rPr>
        <w:t>[Текст]</w:t>
      </w:r>
      <w:r w:rsidRPr="00B96235">
        <w:rPr>
          <w:szCs w:val="24"/>
        </w:rPr>
        <w:t>. - М. : Подиум, 1991. - 86 с. - (Жития святых).</w:t>
      </w:r>
    </w:p>
    <w:p w:rsidR="00047413" w:rsidRPr="0030748F" w:rsidRDefault="00047413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70881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70881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70881</w:t>
      </w:r>
    </w:p>
    <w:p w:rsidR="00047413" w:rsidRPr="00B96235" w:rsidRDefault="00047413" w:rsidP="00B96235">
      <w:pPr>
        <w:rPr>
          <w:szCs w:val="24"/>
        </w:rPr>
      </w:pPr>
      <w:r w:rsidRPr="0030748F">
        <w:rPr>
          <w:b/>
          <w:szCs w:val="24"/>
        </w:rPr>
        <w:t>Радищев А.</w:t>
      </w:r>
      <w:r w:rsidR="0030748F" w:rsidRPr="0030748F">
        <w:rPr>
          <w:b/>
          <w:szCs w:val="24"/>
        </w:rPr>
        <w:t xml:space="preserve"> </w:t>
      </w:r>
      <w:r w:rsidRPr="0030748F">
        <w:rPr>
          <w:b/>
          <w:szCs w:val="24"/>
        </w:rPr>
        <w:t>Н.</w:t>
      </w:r>
      <w:r w:rsidRPr="00B96235">
        <w:rPr>
          <w:szCs w:val="24"/>
        </w:rPr>
        <w:t xml:space="preserve"> и декабристы : из атеистического наследия первых русских революционеров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>. - М. : Мысль, 1986. - 269 с.</w:t>
      </w:r>
    </w:p>
    <w:p w:rsidR="00047413" w:rsidRPr="0030748F" w:rsidRDefault="00047413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51975</w:t>
      </w:r>
    </w:p>
    <w:p w:rsidR="00047413" w:rsidRPr="00B96235" w:rsidRDefault="00047413" w:rsidP="00B96235">
      <w:pPr>
        <w:rPr>
          <w:szCs w:val="24"/>
        </w:rPr>
      </w:pPr>
      <w:proofErr w:type="spellStart"/>
      <w:r w:rsidRPr="0030748F">
        <w:rPr>
          <w:b/>
          <w:szCs w:val="24"/>
        </w:rPr>
        <w:t>Разумова</w:t>
      </w:r>
      <w:proofErr w:type="spellEnd"/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Е. М.</w:t>
      </w:r>
      <w:r w:rsidRPr="00B96235">
        <w:rPr>
          <w:szCs w:val="24"/>
        </w:rPr>
        <w:t xml:space="preserve"> Пасха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Е. М. </w:t>
      </w:r>
      <w:proofErr w:type="spellStart"/>
      <w:r w:rsidRPr="00B96235">
        <w:rPr>
          <w:szCs w:val="24"/>
        </w:rPr>
        <w:t>Разумова</w:t>
      </w:r>
      <w:proofErr w:type="spellEnd"/>
      <w:r w:rsidRPr="00B96235">
        <w:rPr>
          <w:szCs w:val="24"/>
        </w:rPr>
        <w:t xml:space="preserve">, Г. В. </w:t>
      </w:r>
      <w:proofErr w:type="spellStart"/>
      <w:r w:rsidRPr="00B96235">
        <w:rPr>
          <w:szCs w:val="24"/>
        </w:rPr>
        <w:t>Шепелев</w:t>
      </w:r>
      <w:proofErr w:type="spellEnd"/>
      <w:r w:rsidRPr="00B96235">
        <w:rPr>
          <w:szCs w:val="24"/>
        </w:rPr>
        <w:t xml:space="preserve">, С. Г. Стрельникова. - М. : Ин-т Технолог. </w:t>
      </w:r>
      <w:proofErr w:type="spellStart"/>
      <w:r w:rsidRPr="00B96235">
        <w:rPr>
          <w:szCs w:val="24"/>
        </w:rPr>
        <w:t>исслед</w:t>
      </w:r>
      <w:proofErr w:type="spellEnd"/>
      <w:r w:rsidRPr="00B96235">
        <w:rPr>
          <w:szCs w:val="24"/>
        </w:rPr>
        <w:t>., 19925. - 112 с. : ил.</w:t>
      </w:r>
      <w:r w:rsidR="0030748F">
        <w:rPr>
          <w:szCs w:val="24"/>
        </w:rPr>
        <w:t xml:space="preserve"> - ISBN 5-87351-001-6.</w:t>
      </w:r>
    </w:p>
    <w:p w:rsidR="00047413" w:rsidRPr="0030748F" w:rsidRDefault="00047413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73378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73378</w:t>
      </w:r>
    </w:p>
    <w:p w:rsidR="00047413" w:rsidRPr="00B96235" w:rsidRDefault="00047413" w:rsidP="00B96235">
      <w:pPr>
        <w:rPr>
          <w:szCs w:val="24"/>
        </w:rPr>
      </w:pPr>
      <w:r w:rsidRPr="0030748F">
        <w:rPr>
          <w:b/>
          <w:szCs w:val="24"/>
        </w:rPr>
        <w:t>Ранович</w:t>
      </w:r>
      <w:r w:rsidR="0030748F" w:rsidRPr="0030748F">
        <w:rPr>
          <w:b/>
          <w:szCs w:val="24"/>
        </w:rPr>
        <w:t>,</w:t>
      </w:r>
      <w:r w:rsidRPr="0030748F">
        <w:rPr>
          <w:b/>
          <w:szCs w:val="24"/>
        </w:rPr>
        <w:t xml:space="preserve"> А. Б.</w:t>
      </w:r>
      <w:r w:rsidRPr="00B96235">
        <w:rPr>
          <w:szCs w:val="24"/>
        </w:rPr>
        <w:t xml:space="preserve"> Первоисточники по истории раннего христианства</w:t>
      </w:r>
      <w:r w:rsidR="0030748F">
        <w:rPr>
          <w:szCs w:val="24"/>
        </w:rPr>
        <w:t xml:space="preserve">. Античные критики христианства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 / А. Б. Ранович. - М. : Политиздат, 1990. - 479 с. - (Библиотека атеиста).</w:t>
      </w:r>
      <w:r w:rsidR="0030748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465-466</w:t>
      </w:r>
      <w:r w:rsidR="0030748F">
        <w:rPr>
          <w:szCs w:val="24"/>
        </w:rPr>
        <w:t>. - ISBN 5-250-00773-2.</w:t>
      </w:r>
    </w:p>
    <w:p w:rsidR="00047413" w:rsidRPr="0030748F" w:rsidRDefault="00047413" w:rsidP="0030748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68365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Ф1: 68365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Ф2: 68365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Ф3: 68365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Ф4: 68365</w:t>
      </w:r>
      <w:r w:rsidR="0030748F">
        <w:rPr>
          <w:sz w:val="24"/>
          <w:szCs w:val="24"/>
        </w:rPr>
        <w:t>;</w:t>
      </w:r>
      <w:r w:rsidRPr="00B96235">
        <w:rPr>
          <w:sz w:val="24"/>
          <w:szCs w:val="24"/>
        </w:rPr>
        <w:t>Ф5: 68365</w:t>
      </w:r>
    </w:p>
    <w:p w:rsidR="00047413" w:rsidRPr="00B96235" w:rsidRDefault="00047413" w:rsidP="00B96235">
      <w:pPr>
        <w:rPr>
          <w:szCs w:val="24"/>
        </w:rPr>
      </w:pPr>
      <w:proofErr w:type="spellStart"/>
      <w:r w:rsidRPr="004A60F4">
        <w:rPr>
          <w:b/>
          <w:szCs w:val="24"/>
        </w:rPr>
        <w:t>Рапов</w:t>
      </w:r>
      <w:proofErr w:type="spellEnd"/>
      <w:r w:rsidR="0030748F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О. М.</w:t>
      </w:r>
      <w:r w:rsidRPr="00B96235">
        <w:rPr>
          <w:szCs w:val="24"/>
        </w:rPr>
        <w:t xml:space="preserve"> Русская церковь в 9 - первой трети 12 в. : принятие христианства </w:t>
      </w:r>
      <w:r w:rsidR="0030748F" w:rsidRPr="00B96235">
        <w:rPr>
          <w:szCs w:val="24"/>
        </w:rPr>
        <w:t>[Текст]</w:t>
      </w:r>
      <w:r w:rsidR="0030748F">
        <w:rPr>
          <w:szCs w:val="24"/>
        </w:rPr>
        <w:t xml:space="preserve"> </w:t>
      </w:r>
      <w:r w:rsidRPr="00B96235">
        <w:rPr>
          <w:szCs w:val="24"/>
        </w:rPr>
        <w:t xml:space="preserve">/ О. М. </w:t>
      </w:r>
      <w:proofErr w:type="spellStart"/>
      <w:r w:rsidRPr="00B96235">
        <w:rPr>
          <w:szCs w:val="24"/>
        </w:rPr>
        <w:t>Рапов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Высш</w:t>
      </w:r>
      <w:proofErr w:type="spellEnd"/>
      <w:r w:rsidRPr="00B96235">
        <w:rPr>
          <w:szCs w:val="24"/>
        </w:rPr>
        <w:t xml:space="preserve">. </w:t>
      </w:r>
      <w:proofErr w:type="spellStart"/>
      <w:r w:rsidRPr="00B96235">
        <w:rPr>
          <w:szCs w:val="24"/>
        </w:rPr>
        <w:t>шк</w:t>
      </w:r>
      <w:proofErr w:type="spellEnd"/>
      <w:r w:rsidRPr="00B96235">
        <w:rPr>
          <w:szCs w:val="24"/>
        </w:rPr>
        <w:t>., 1988. - 416 с.</w:t>
      </w:r>
      <w:r w:rsidR="0030748F">
        <w:rPr>
          <w:szCs w:val="24"/>
        </w:rPr>
        <w:t xml:space="preserve"> - ISBN 5-06-001181-Х.</w:t>
      </w:r>
    </w:p>
    <w:p w:rsidR="00047413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61997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61997</w:t>
      </w:r>
    </w:p>
    <w:p w:rsidR="00047413" w:rsidRPr="00B96235" w:rsidRDefault="00047413" w:rsidP="00B96235">
      <w:pPr>
        <w:rPr>
          <w:szCs w:val="24"/>
        </w:rPr>
      </w:pPr>
      <w:r w:rsidRPr="004A60F4">
        <w:rPr>
          <w:b/>
          <w:szCs w:val="24"/>
        </w:rPr>
        <w:t>Рассел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Б.</w:t>
      </w:r>
      <w:r w:rsidRPr="00B96235">
        <w:rPr>
          <w:szCs w:val="24"/>
        </w:rPr>
        <w:t xml:space="preserve"> Почему я не христианин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: избранные атеистические произведения / Б. Рассел. - Пер. с англ. - М. : Политиздат, 1987. - 334 с. - (Библиотека атеистической литературы).</w:t>
      </w:r>
    </w:p>
    <w:p w:rsidR="00047413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52486</w:t>
      </w:r>
    </w:p>
    <w:p w:rsidR="00047413" w:rsidRPr="00B96235" w:rsidRDefault="00047413" w:rsidP="00B96235">
      <w:pPr>
        <w:rPr>
          <w:szCs w:val="24"/>
        </w:rPr>
      </w:pPr>
      <w:proofErr w:type="spellStart"/>
      <w:r w:rsidRPr="004A60F4">
        <w:rPr>
          <w:b/>
          <w:szCs w:val="24"/>
        </w:rPr>
        <w:t>Рашкова</w:t>
      </w:r>
      <w:proofErr w:type="spellEnd"/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Р. Т.</w:t>
      </w:r>
      <w:r w:rsidRPr="00B96235">
        <w:rPr>
          <w:szCs w:val="24"/>
        </w:rPr>
        <w:t xml:space="preserve"> Ватикан и современная культура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Р. Т. </w:t>
      </w:r>
      <w:proofErr w:type="spellStart"/>
      <w:r w:rsidRPr="00B96235">
        <w:rPr>
          <w:szCs w:val="24"/>
        </w:rPr>
        <w:t>Рашкова</w:t>
      </w:r>
      <w:proofErr w:type="spellEnd"/>
      <w:r w:rsidRPr="00B96235">
        <w:rPr>
          <w:szCs w:val="24"/>
        </w:rPr>
        <w:t>. - М. : Политиздат, 1989. - 416 с. : ил.</w:t>
      </w:r>
      <w:r w:rsidR="004A60F4">
        <w:rPr>
          <w:szCs w:val="24"/>
        </w:rPr>
        <w:t xml:space="preserve"> - </w:t>
      </w:r>
      <w:r w:rsidRPr="00B96235">
        <w:rPr>
          <w:szCs w:val="24"/>
        </w:rPr>
        <w:t>ISBN 5-25</w:t>
      </w:r>
      <w:r w:rsidR="004A60F4">
        <w:rPr>
          <w:szCs w:val="24"/>
        </w:rPr>
        <w:t>0-00386-9.</w:t>
      </w:r>
    </w:p>
    <w:p w:rsidR="00047413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64397</w:t>
      </w:r>
    </w:p>
    <w:p w:rsidR="00047413" w:rsidRPr="00B96235" w:rsidRDefault="00047413" w:rsidP="00B96235">
      <w:pPr>
        <w:rPr>
          <w:szCs w:val="24"/>
        </w:rPr>
      </w:pPr>
      <w:proofErr w:type="spellStart"/>
      <w:r w:rsidRPr="004A60F4">
        <w:rPr>
          <w:b/>
          <w:szCs w:val="24"/>
        </w:rPr>
        <w:t>Ревуненкова</w:t>
      </w:r>
      <w:proofErr w:type="spellEnd"/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Н. В</w:t>
      </w:r>
      <w:r w:rsidRPr="00B96235">
        <w:rPr>
          <w:szCs w:val="24"/>
        </w:rPr>
        <w:t xml:space="preserve">. Ренессансное свободомыслие и идеология реформации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Н. В. </w:t>
      </w:r>
      <w:proofErr w:type="spellStart"/>
      <w:r w:rsidRPr="00B96235">
        <w:rPr>
          <w:szCs w:val="24"/>
        </w:rPr>
        <w:t>Ревуненкова</w:t>
      </w:r>
      <w:proofErr w:type="spellEnd"/>
      <w:r w:rsidRPr="00B96235">
        <w:rPr>
          <w:szCs w:val="24"/>
        </w:rPr>
        <w:t>. - М. : Мысль, 1988. - 205 с.</w:t>
      </w:r>
      <w:r w:rsidR="004A60F4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195-204</w:t>
      </w:r>
      <w:r w:rsidR="004A60F4">
        <w:rPr>
          <w:szCs w:val="24"/>
        </w:rPr>
        <w:t>. - ISBN 5-244-00112-4.</w:t>
      </w:r>
    </w:p>
    <w:p w:rsidR="00047413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57289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Ф1: 57289</w:t>
      </w:r>
    </w:p>
    <w:p w:rsidR="00047413" w:rsidRPr="00B96235" w:rsidRDefault="00047413" w:rsidP="00B96235">
      <w:pPr>
        <w:rPr>
          <w:szCs w:val="24"/>
        </w:rPr>
      </w:pPr>
      <w:r w:rsidRPr="004A60F4">
        <w:rPr>
          <w:b/>
          <w:szCs w:val="24"/>
        </w:rPr>
        <w:t>Резник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Е. В</w:t>
      </w:r>
      <w:r w:rsidRPr="00B96235">
        <w:rPr>
          <w:szCs w:val="24"/>
        </w:rPr>
        <w:t xml:space="preserve">. Религии мира. Православие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Е. В. Резник. - М : Мир книги, 2007. - 192 с. : ил.</w:t>
      </w:r>
      <w:r w:rsidR="004A60F4">
        <w:rPr>
          <w:szCs w:val="24"/>
        </w:rPr>
        <w:t xml:space="preserve"> - ISBN 978-5-486-01246-4.</w:t>
      </w:r>
    </w:p>
    <w:p w:rsidR="00047413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97373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97373</w:t>
      </w:r>
    </w:p>
    <w:p w:rsidR="00047413" w:rsidRPr="00B96235" w:rsidRDefault="00047413" w:rsidP="00B96235">
      <w:pPr>
        <w:rPr>
          <w:szCs w:val="24"/>
        </w:rPr>
      </w:pPr>
      <w:r w:rsidRPr="004A60F4">
        <w:rPr>
          <w:b/>
          <w:szCs w:val="24"/>
        </w:rPr>
        <w:t>Резников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Л. Я</w:t>
      </w:r>
      <w:r w:rsidRPr="00B96235">
        <w:rPr>
          <w:szCs w:val="24"/>
        </w:rPr>
        <w:t xml:space="preserve">. Ваалам: кризис аскетизма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Л. Я. Резников.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1986. - 143 с..</w:t>
      </w:r>
    </w:p>
    <w:p w:rsidR="00047413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48275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48275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Ф3: 48275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48275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Ф6: 48275</w:t>
      </w:r>
    </w:p>
    <w:p w:rsidR="00047413" w:rsidRPr="00B96235" w:rsidRDefault="00047413" w:rsidP="00B96235">
      <w:pPr>
        <w:rPr>
          <w:szCs w:val="24"/>
        </w:rPr>
      </w:pPr>
      <w:r w:rsidRPr="004A60F4">
        <w:rPr>
          <w:b/>
          <w:szCs w:val="24"/>
        </w:rPr>
        <w:t>Религии мира</w:t>
      </w:r>
      <w:r w:rsidRPr="00B96235">
        <w:rPr>
          <w:szCs w:val="24"/>
        </w:rPr>
        <w:t xml:space="preserve">. История и современность : Ежегодник 1985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отв. ред. Г. М. </w:t>
      </w:r>
      <w:proofErr w:type="spellStart"/>
      <w:r w:rsidRPr="00B96235">
        <w:rPr>
          <w:szCs w:val="24"/>
        </w:rPr>
        <w:t>Бонгард</w:t>
      </w:r>
      <w:proofErr w:type="spellEnd"/>
      <w:r w:rsidRPr="00B96235">
        <w:rPr>
          <w:szCs w:val="24"/>
        </w:rPr>
        <w:t>- Левин. - М. : Наука, 1986. - 300 с.</w:t>
      </w:r>
    </w:p>
    <w:p w:rsidR="00DE0CC2" w:rsidRPr="004A60F4" w:rsidRDefault="00047413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49759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 xml:space="preserve">Религиоведение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: учебное пособие / под ред. М. Я. </w:t>
      </w:r>
      <w:proofErr w:type="spellStart"/>
      <w:r w:rsidRPr="00B96235">
        <w:rPr>
          <w:szCs w:val="24"/>
        </w:rPr>
        <w:t>Ленсу</w:t>
      </w:r>
      <w:proofErr w:type="spellEnd"/>
      <w:r w:rsidRPr="00B96235">
        <w:rPr>
          <w:szCs w:val="24"/>
        </w:rPr>
        <w:t>,  Я. С. Яскевич,  В. В. Кудрявцева. - 3-е изд., стереотип. - Минск : Новое знание, 2008. - 421 с. : ил. - (Социально-гуманитарное образование).</w:t>
      </w:r>
      <w:r w:rsidR="004A60F4">
        <w:rPr>
          <w:szCs w:val="24"/>
        </w:rPr>
        <w:t xml:space="preserve"> - ISBN 978-985-475-306-5.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101386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Религия в век научно-технической революции</w:t>
      </w:r>
      <w:r w:rsidRPr="00B96235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[под ред. В. И. </w:t>
      </w:r>
      <w:proofErr w:type="spellStart"/>
      <w:r w:rsidRPr="00B96235">
        <w:rPr>
          <w:szCs w:val="24"/>
        </w:rPr>
        <w:t>Гараджи</w:t>
      </w:r>
      <w:proofErr w:type="spellEnd"/>
      <w:r w:rsidRPr="00B96235">
        <w:rPr>
          <w:szCs w:val="24"/>
        </w:rPr>
        <w:t xml:space="preserve">; О. </w:t>
      </w:r>
      <w:proofErr w:type="spellStart"/>
      <w:r w:rsidRPr="00B96235">
        <w:rPr>
          <w:szCs w:val="24"/>
        </w:rPr>
        <w:t>Клора</w:t>
      </w:r>
      <w:proofErr w:type="spellEnd"/>
      <w:r w:rsidRPr="00B96235">
        <w:rPr>
          <w:szCs w:val="24"/>
        </w:rPr>
        <w:t>]. - М. : Политиздат, 1979. - 184 с.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415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Ф1: 415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Ф2: 415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415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Ренан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Э.</w:t>
      </w:r>
      <w:r w:rsidRPr="00B96235">
        <w:rPr>
          <w:szCs w:val="24"/>
        </w:rPr>
        <w:t xml:space="preserve"> Антихрист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Э. Ренан. - Пер. с фр. - Л. : Сов. писатель, 1991. - 229 с.</w:t>
      </w:r>
      <w:r w:rsidR="004A60F4">
        <w:rPr>
          <w:szCs w:val="24"/>
        </w:rPr>
        <w:t xml:space="preserve"> - ISBN 5-7183-0001-1.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71402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71402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71402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Ренан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Э. Ж.</w:t>
      </w:r>
      <w:r w:rsidRPr="00B96235">
        <w:rPr>
          <w:szCs w:val="24"/>
        </w:rPr>
        <w:t xml:space="preserve"> Жизнь Иисуса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Э. Ж. Ренан. - Пер. с фр. - М. : Политиздат, 1991. - 398 с.</w:t>
      </w:r>
      <w:r w:rsidR="004A60F4">
        <w:rPr>
          <w:szCs w:val="24"/>
        </w:rPr>
        <w:t xml:space="preserve"> - ISBN 5-250-01238-8.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Ф1: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Ф2: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Ф3: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70470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Ф6: 70470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Рижский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М. И</w:t>
      </w:r>
      <w:r w:rsidRPr="00B96235">
        <w:rPr>
          <w:szCs w:val="24"/>
        </w:rPr>
        <w:t xml:space="preserve">. Библейские вольнодумцы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М. И. Рижский. - М. : Республика, 1992. - 236 с.</w:t>
      </w:r>
      <w:r w:rsidR="004A60F4">
        <w:rPr>
          <w:szCs w:val="24"/>
        </w:rPr>
        <w:t xml:space="preserve"> - </w:t>
      </w:r>
      <w:r w:rsidRPr="00B96235">
        <w:rPr>
          <w:szCs w:val="24"/>
        </w:rPr>
        <w:t>I</w:t>
      </w:r>
      <w:r w:rsidR="004A60F4">
        <w:rPr>
          <w:szCs w:val="24"/>
        </w:rPr>
        <w:t>SBN 5-250-01674-X.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73852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Ф6: 73852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Рижский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М. И</w:t>
      </w:r>
      <w:r w:rsidRPr="00B96235">
        <w:rPr>
          <w:szCs w:val="24"/>
        </w:rPr>
        <w:t xml:space="preserve">. Библейские пророки и библейские пророчества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М. И. Рижский. - М. : Политиздат, 1987. - 366 с.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55188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55188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55188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Романенко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Б. П.</w:t>
      </w:r>
      <w:r w:rsidRPr="00B96235">
        <w:rPr>
          <w:szCs w:val="24"/>
        </w:rPr>
        <w:t xml:space="preserve"> Восхождение : очерки о формировании атеистического мировоззрения рабочего класса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Б. П. Романенко.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1989. - 119 с.</w:t>
      </w:r>
      <w:r w:rsidR="004A60F4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117-118</w:t>
      </w:r>
      <w:r w:rsidR="004A60F4">
        <w:rPr>
          <w:szCs w:val="24"/>
        </w:rPr>
        <w:t xml:space="preserve">. - </w:t>
      </w:r>
      <w:r w:rsidRPr="00B96235">
        <w:rPr>
          <w:szCs w:val="24"/>
        </w:rPr>
        <w:t>I</w:t>
      </w:r>
      <w:r w:rsidR="004A60F4">
        <w:rPr>
          <w:szCs w:val="24"/>
        </w:rPr>
        <w:t>SBN 5-289-00252-9.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68636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68636</w:t>
      </w:r>
    </w:p>
    <w:p w:rsidR="00DE0CC2" w:rsidRPr="00B96235" w:rsidRDefault="00DE0CC2" w:rsidP="00B96235">
      <w:pPr>
        <w:rPr>
          <w:szCs w:val="24"/>
        </w:rPr>
      </w:pPr>
      <w:r w:rsidRPr="004A60F4">
        <w:rPr>
          <w:b/>
          <w:szCs w:val="24"/>
        </w:rPr>
        <w:t>Русское православие: вехи истории</w:t>
      </w:r>
      <w:r w:rsidRPr="00B96235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[под ред. А. И. </w:t>
      </w:r>
      <w:proofErr w:type="spellStart"/>
      <w:r w:rsidRPr="00B96235">
        <w:rPr>
          <w:szCs w:val="24"/>
        </w:rPr>
        <w:t>Клибанов</w:t>
      </w:r>
      <w:proofErr w:type="spellEnd"/>
      <w:r w:rsidRPr="00B96235">
        <w:rPr>
          <w:szCs w:val="24"/>
        </w:rPr>
        <w:t>]. - М. : Политиздат, 1989. - 719 с.</w:t>
      </w:r>
      <w:r w:rsidR="004A60F4">
        <w:rPr>
          <w:szCs w:val="24"/>
        </w:rPr>
        <w:t xml:space="preserve"> - ISBN 5-250-00246-3.</w:t>
      </w:r>
    </w:p>
    <w:p w:rsidR="00DE0CC2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63612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Ф1: 63612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Ф2: 63612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Ф3: 63612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63612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63612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Ф6: 63612</w:t>
      </w:r>
    </w:p>
    <w:p w:rsidR="00DE0CC2" w:rsidRPr="00B96235" w:rsidRDefault="00DE0CC2" w:rsidP="00B96235">
      <w:pPr>
        <w:rPr>
          <w:szCs w:val="24"/>
        </w:rPr>
      </w:pPr>
      <w:proofErr w:type="spellStart"/>
      <w:r w:rsidRPr="004A60F4">
        <w:rPr>
          <w:b/>
          <w:szCs w:val="24"/>
        </w:rPr>
        <w:t>Самородов</w:t>
      </w:r>
      <w:proofErr w:type="spellEnd"/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Д. П.</w:t>
      </w:r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Амрита</w:t>
      </w:r>
      <w:proofErr w:type="spellEnd"/>
      <w:r w:rsidRPr="00B96235">
        <w:rPr>
          <w:szCs w:val="24"/>
        </w:rPr>
        <w:t xml:space="preserve">-Русь накануне квантового перехода в Новую эру и цивилизацию Индиго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Д. П. </w:t>
      </w:r>
      <w:proofErr w:type="spellStart"/>
      <w:r w:rsidRPr="00B96235">
        <w:rPr>
          <w:szCs w:val="24"/>
        </w:rPr>
        <w:t>Самородов</w:t>
      </w:r>
      <w:proofErr w:type="spellEnd"/>
      <w:r w:rsidRPr="00B96235">
        <w:rPr>
          <w:szCs w:val="24"/>
        </w:rPr>
        <w:t>. - Стерлитамак : Фобос, 2008. - 300 с.</w:t>
      </w:r>
      <w:r w:rsidR="004A60F4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296-299</w:t>
      </w:r>
      <w:r w:rsidR="004A60F4">
        <w:rPr>
          <w:szCs w:val="24"/>
        </w:rPr>
        <w:t>.</w:t>
      </w:r>
    </w:p>
    <w:p w:rsidR="000A564D" w:rsidRPr="004A60F4" w:rsidRDefault="00DE0CC2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98952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>Свенцицкая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И. С.</w:t>
      </w:r>
      <w:r w:rsidRPr="00B96235">
        <w:rPr>
          <w:szCs w:val="24"/>
        </w:rPr>
        <w:t xml:space="preserve"> Раннее христианство: страницы истории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И. С. Свенцицкая. - М. : Политиздат, 1987. - 336 с. - (Библиотека атеистической литературы).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53476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Ф1: 53476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Ф2: 53476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53476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53476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Ф6: 53476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>Святое Евангелие Господа Нашего Иисуса Христа</w:t>
      </w:r>
      <w:r w:rsidR="004A60F4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Pr="00B96235">
        <w:rPr>
          <w:szCs w:val="24"/>
        </w:rPr>
        <w:t>. - Свердловск : Урал-Советы, 1991. - 254 с.</w:t>
      </w:r>
      <w:r w:rsidR="004A60F4">
        <w:rPr>
          <w:szCs w:val="24"/>
        </w:rPr>
        <w:t xml:space="preserve"> - ISBN 5-7450-0379-0.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Ф1: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Ф2: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Ф3: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70884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Ф6: 70884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 xml:space="preserve">Святой </w:t>
      </w:r>
      <w:proofErr w:type="spellStart"/>
      <w:r w:rsidRPr="004A60F4">
        <w:rPr>
          <w:b/>
          <w:szCs w:val="24"/>
        </w:rPr>
        <w:t>Гермоген</w:t>
      </w:r>
      <w:proofErr w:type="spellEnd"/>
      <w:r w:rsidRPr="004A60F4">
        <w:rPr>
          <w:b/>
          <w:szCs w:val="24"/>
        </w:rPr>
        <w:t>, патриарх Московский и всея России Чудотворец</w:t>
      </w:r>
      <w:r w:rsidR="004A60F4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Pr="00B96235">
        <w:rPr>
          <w:szCs w:val="24"/>
        </w:rPr>
        <w:t>. - М. : Подиум, 1990. - 32 с. - (Жития святых).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70880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70880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70880</w:t>
      </w:r>
    </w:p>
    <w:p w:rsidR="000A564D" w:rsidRPr="00B96235" w:rsidRDefault="000A564D" w:rsidP="00B96235">
      <w:pPr>
        <w:rPr>
          <w:szCs w:val="24"/>
        </w:rPr>
      </w:pPr>
      <w:proofErr w:type="spellStart"/>
      <w:r w:rsidRPr="004A60F4">
        <w:rPr>
          <w:b/>
          <w:szCs w:val="24"/>
        </w:rPr>
        <w:t>Семенкин</w:t>
      </w:r>
      <w:proofErr w:type="spellEnd"/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Н. С.</w:t>
      </w:r>
      <w:r w:rsidRPr="00B96235">
        <w:rPr>
          <w:szCs w:val="24"/>
        </w:rPr>
        <w:t xml:space="preserve"> Философия богоискательства : критика религиозно-философских идей </w:t>
      </w:r>
      <w:proofErr w:type="spellStart"/>
      <w:r w:rsidRPr="00B96235">
        <w:rPr>
          <w:szCs w:val="24"/>
        </w:rPr>
        <w:t>софиологов</w:t>
      </w:r>
      <w:proofErr w:type="spellEnd"/>
      <w:r w:rsidRPr="00B96235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Н. С. </w:t>
      </w:r>
      <w:proofErr w:type="spellStart"/>
      <w:r w:rsidRPr="00B96235">
        <w:rPr>
          <w:szCs w:val="24"/>
        </w:rPr>
        <w:t>Семенкин</w:t>
      </w:r>
      <w:proofErr w:type="spellEnd"/>
      <w:r w:rsidRPr="00B96235">
        <w:rPr>
          <w:szCs w:val="24"/>
        </w:rPr>
        <w:t>. - М. : Политиздат, 1986. - 175 с.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51187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51187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>Серков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А. И.</w:t>
      </w:r>
      <w:r w:rsidRPr="00B96235">
        <w:rPr>
          <w:szCs w:val="24"/>
        </w:rPr>
        <w:t xml:space="preserve"> Русское </w:t>
      </w:r>
      <w:proofErr w:type="spellStart"/>
      <w:r w:rsidRPr="00B96235">
        <w:rPr>
          <w:szCs w:val="24"/>
        </w:rPr>
        <w:t>массонство</w:t>
      </w:r>
      <w:proofErr w:type="spellEnd"/>
      <w:r w:rsidRPr="00B96235">
        <w:rPr>
          <w:szCs w:val="24"/>
        </w:rPr>
        <w:t xml:space="preserve">. 1731-2000 гг.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: энциклопедический словарь / А. И. Серков. - М. : РОССПЭН, 2001. - 1224 с. : ил.</w:t>
      </w:r>
      <w:r w:rsidR="004A60F4">
        <w:rPr>
          <w:szCs w:val="24"/>
        </w:rPr>
        <w:t xml:space="preserve"> - ISBN 5-8243-0240-5.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95419</w:t>
      </w:r>
    </w:p>
    <w:p w:rsidR="000A564D" w:rsidRPr="00B96235" w:rsidRDefault="000A564D" w:rsidP="00B96235">
      <w:pPr>
        <w:rPr>
          <w:szCs w:val="24"/>
        </w:rPr>
      </w:pPr>
      <w:proofErr w:type="spellStart"/>
      <w:r w:rsidRPr="004A60F4">
        <w:rPr>
          <w:b/>
          <w:szCs w:val="24"/>
        </w:rPr>
        <w:t>Скибицкий</w:t>
      </w:r>
      <w:proofErr w:type="spellEnd"/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Н. С.</w:t>
      </w:r>
      <w:r w:rsidRPr="00B96235">
        <w:rPr>
          <w:szCs w:val="24"/>
        </w:rPr>
        <w:t xml:space="preserve"> Мировоззрение, естествознание, теология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Н. С. </w:t>
      </w:r>
      <w:proofErr w:type="spellStart"/>
      <w:r w:rsidRPr="00B96235">
        <w:rPr>
          <w:szCs w:val="24"/>
        </w:rPr>
        <w:t>Скибицкий</w:t>
      </w:r>
      <w:proofErr w:type="spellEnd"/>
      <w:r w:rsidRPr="00B96235">
        <w:rPr>
          <w:szCs w:val="24"/>
        </w:rPr>
        <w:t>. - М. : Политиздат, 1986. - 223 с.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47404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>Скрынников</w:t>
      </w:r>
      <w:r w:rsidR="004A60F4" w:rsidRPr="004A60F4">
        <w:rPr>
          <w:b/>
          <w:szCs w:val="24"/>
        </w:rPr>
        <w:t>,</w:t>
      </w:r>
      <w:r w:rsidRPr="004A60F4">
        <w:rPr>
          <w:b/>
          <w:szCs w:val="24"/>
        </w:rPr>
        <w:t xml:space="preserve"> Р. Г.</w:t>
      </w:r>
      <w:r w:rsidRPr="00B96235">
        <w:rPr>
          <w:szCs w:val="24"/>
        </w:rPr>
        <w:t xml:space="preserve"> Святители и власти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 xml:space="preserve">/ Р. Г. Скрынников.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1990. - 349 с. : ил.</w:t>
      </w:r>
      <w:r w:rsidR="004A60F4">
        <w:rPr>
          <w:szCs w:val="24"/>
        </w:rPr>
        <w:t xml:space="preserve"> - ISBN 5-289-00565-X.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68704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Ф3: 68704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Ф4: 67704</w:t>
      </w:r>
      <w:r w:rsidR="004A60F4">
        <w:rPr>
          <w:sz w:val="24"/>
          <w:szCs w:val="24"/>
        </w:rPr>
        <w:t>;</w:t>
      </w:r>
      <w:r w:rsidRPr="00B96235">
        <w:rPr>
          <w:sz w:val="24"/>
          <w:szCs w:val="24"/>
        </w:rPr>
        <w:t>Ф5: 68704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 xml:space="preserve">Словарь исторический о святых, прославленных в Российской церкви и о некоторых подвижниках благочестия, </w:t>
      </w:r>
      <w:proofErr w:type="spellStart"/>
      <w:r w:rsidRPr="004A60F4">
        <w:rPr>
          <w:b/>
          <w:szCs w:val="24"/>
        </w:rPr>
        <w:t>местно</w:t>
      </w:r>
      <w:proofErr w:type="spellEnd"/>
      <w:r w:rsidRPr="004A60F4">
        <w:rPr>
          <w:b/>
          <w:szCs w:val="24"/>
        </w:rPr>
        <w:t xml:space="preserve"> чти</w:t>
      </w:r>
      <w:r w:rsidRPr="00B96235">
        <w:rPr>
          <w:szCs w:val="24"/>
        </w:rPr>
        <w:t>мых</w:t>
      </w:r>
      <w:r w:rsidR="004A60F4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Pr="00B96235">
        <w:rPr>
          <w:szCs w:val="24"/>
        </w:rPr>
        <w:t>. - М. : Книга, 1991. - 294 с.</w:t>
      </w:r>
      <w:r w:rsidR="004A60F4">
        <w:rPr>
          <w:szCs w:val="24"/>
        </w:rPr>
        <w:t xml:space="preserve"> - ISBN 5-212-00571-X.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72060</w:t>
      </w:r>
    </w:p>
    <w:p w:rsidR="000A564D" w:rsidRPr="00B96235" w:rsidRDefault="000A564D" w:rsidP="00B96235">
      <w:pPr>
        <w:rPr>
          <w:szCs w:val="24"/>
        </w:rPr>
      </w:pPr>
      <w:r w:rsidRPr="004A60F4">
        <w:rPr>
          <w:b/>
          <w:szCs w:val="24"/>
        </w:rPr>
        <w:t>Современный именослов с рекомендациями как назвать ребёнка</w:t>
      </w:r>
      <w:r w:rsidRPr="00B96235">
        <w:rPr>
          <w:szCs w:val="24"/>
        </w:rPr>
        <w:t xml:space="preserve"> </w:t>
      </w:r>
      <w:r w:rsidR="004A60F4" w:rsidRPr="00B96235">
        <w:rPr>
          <w:szCs w:val="24"/>
        </w:rPr>
        <w:t>[Текст]</w:t>
      </w:r>
      <w:r w:rsidR="004A60F4">
        <w:rPr>
          <w:szCs w:val="24"/>
        </w:rPr>
        <w:t xml:space="preserve"> </w:t>
      </w:r>
      <w:r w:rsidRPr="00B96235">
        <w:rPr>
          <w:szCs w:val="24"/>
        </w:rPr>
        <w:t>/ сост. Н. Б. Шешко. - 3-е изд. - Минск : Современная школа, 2010. - 368 с.</w:t>
      </w:r>
      <w:r w:rsidR="004A60F4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366</w:t>
      </w:r>
      <w:r w:rsidR="004A60F4">
        <w:rPr>
          <w:szCs w:val="24"/>
        </w:rPr>
        <w:t>. - ISBN 978-985-513-679-9.</w:t>
      </w:r>
    </w:p>
    <w:p w:rsidR="000A564D" w:rsidRPr="004A60F4" w:rsidRDefault="000A564D" w:rsidP="004A60F4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101712</w:t>
      </w:r>
    </w:p>
    <w:p w:rsidR="000A564D" w:rsidRPr="00B96235" w:rsidRDefault="000A564D" w:rsidP="00B96235">
      <w:pPr>
        <w:rPr>
          <w:szCs w:val="24"/>
        </w:rPr>
      </w:pPr>
      <w:r w:rsidRPr="00D15257">
        <w:rPr>
          <w:b/>
          <w:szCs w:val="24"/>
        </w:rPr>
        <w:t>Соколов</w:t>
      </w:r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</w:t>
      </w:r>
      <w:r w:rsidRPr="00B96235">
        <w:rPr>
          <w:szCs w:val="24"/>
        </w:rPr>
        <w:t xml:space="preserve">А. Святой витязь земли русской. Святость жизни благоверного великого князя Александра Ярославича Невского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>/ А. Соколов. - Н. Новгород, 2008. - 360 с. : ил.</w:t>
      </w:r>
      <w:r w:rsidR="00D15257">
        <w:rPr>
          <w:szCs w:val="24"/>
        </w:rPr>
        <w:t xml:space="preserve"> - ISBN 978-5-7493-1217-1.</w:t>
      </w:r>
    </w:p>
    <w:p w:rsidR="000A564D" w:rsidRPr="00B96235" w:rsidRDefault="000A564D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97484</w:t>
      </w:r>
    </w:p>
    <w:p w:rsidR="00ED6A74" w:rsidRPr="00D15257" w:rsidRDefault="000A564D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Ф3: 97484</w:t>
      </w:r>
    </w:p>
    <w:p w:rsidR="00ED6A74" w:rsidRPr="00B96235" w:rsidRDefault="00ED6A74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Стойков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В.</w:t>
      </w:r>
      <w:r w:rsidRPr="00B96235">
        <w:rPr>
          <w:szCs w:val="24"/>
        </w:rPr>
        <w:t xml:space="preserve"> Первая книга о </w:t>
      </w:r>
      <w:proofErr w:type="spellStart"/>
      <w:r w:rsidRPr="00B96235">
        <w:rPr>
          <w:szCs w:val="24"/>
        </w:rPr>
        <w:t>Ванге</w:t>
      </w:r>
      <w:proofErr w:type="spellEnd"/>
      <w:r w:rsidRPr="00B96235">
        <w:rPr>
          <w:szCs w:val="24"/>
        </w:rPr>
        <w:t xml:space="preserve">: знакомство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В. </w:t>
      </w:r>
      <w:proofErr w:type="spellStart"/>
      <w:r w:rsidRPr="00B96235">
        <w:rPr>
          <w:szCs w:val="24"/>
        </w:rPr>
        <w:t>Стойков</w:t>
      </w:r>
      <w:proofErr w:type="spellEnd"/>
      <w:r w:rsidRPr="00B96235">
        <w:rPr>
          <w:szCs w:val="24"/>
        </w:rPr>
        <w:t xml:space="preserve">, М. </w:t>
      </w:r>
      <w:proofErr w:type="spellStart"/>
      <w:r w:rsidRPr="00B96235">
        <w:rPr>
          <w:szCs w:val="24"/>
        </w:rPr>
        <w:t>Стойкова</w:t>
      </w:r>
      <w:proofErr w:type="spellEnd"/>
      <w:r w:rsidRPr="00B96235">
        <w:rPr>
          <w:szCs w:val="24"/>
        </w:rPr>
        <w:t xml:space="preserve">. - СПб : Веды, 2010. - 192 с. - (Книги о </w:t>
      </w:r>
      <w:proofErr w:type="spellStart"/>
      <w:r w:rsidRPr="00B96235">
        <w:rPr>
          <w:szCs w:val="24"/>
        </w:rPr>
        <w:t>Ванге</w:t>
      </w:r>
      <w:proofErr w:type="spellEnd"/>
      <w:r w:rsidRPr="00B96235">
        <w:rPr>
          <w:szCs w:val="24"/>
        </w:rPr>
        <w:t>).</w:t>
      </w:r>
      <w:r w:rsidR="00D15257">
        <w:rPr>
          <w:szCs w:val="24"/>
        </w:rPr>
        <w:t xml:space="preserve"> - ISBN 978-5-9985-0729-8.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101300</w:t>
      </w:r>
    </w:p>
    <w:p w:rsidR="00ED6A74" w:rsidRPr="00B96235" w:rsidRDefault="00ED6A74" w:rsidP="00B96235">
      <w:pPr>
        <w:rPr>
          <w:szCs w:val="24"/>
        </w:rPr>
      </w:pPr>
      <w:r w:rsidRPr="00D15257">
        <w:rPr>
          <w:b/>
          <w:szCs w:val="24"/>
        </w:rPr>
        <w:t>Субботин</w:t>
      </w:r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Ю. К.</w:t>
      </w:r>
      <w:r w:rsidRPr="00B96235">
        <w:rPr>
          <w:szCs w:val="24"/>
        </w:rPr>
        <w:t xml:space="preserve"> Православные таинства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>/ Ю. К. Субботин. - М. : Политиздат, 1990. - 111 с. : ил. - (Беседы о мире и человеке).</w:t>
      </w:r>
      <w:r w:rsidR="00D15257">
        <w:rPr>
          <w:szCs w:val="24"/>
        </w:rPr>
        <w:t xml:space="preserve"> - ISBN 5-250-00775-9.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67708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Ф1: 67708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Ф2: 67708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Ф3: 67708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67708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67708</w:t>
      </w:r>
    </w:p>
    <w:p w:rsidR="00ED6A74" w:rsidRPr="00B96235" w:rsidRDefault="00ED6A74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Суглобов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Г. А.</w:t>
      </w:r>
      <w:r w:rsidRPr="00B96235">
        <w:rPr>
          <w:szCs w:val="24"/>
        </w:rPr>
        <w:t xml:space="preserve"> О свычаях - обычаях и религиозных обрядах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Г. А. </w:t>
      </w:r>
      <w:proofErr w:type="spellStart"/>
      <w:r w:rsidRPr="00B96235">
        <w:rPr>
          <w:szCs w:val="24"/>
        </w:rPr>
        <w:t>Суглобов</w:t>
      </w:r>
      <w:proofErr w:type="spellEnd"/>
      <w:r w:rsidRPr="00B96235">
        <w:rPr>
          <w:szCs w:val="24"/>
        </w:rPr>
        <w:t>. - М. : Советская Россия, 1987. - 136 с.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54968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54968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54968</w:t>
      </w:r>
    </w:p>
    <w:p w:rsidR="00ED6A74" w:rsidRPr="00B96235" w:rsidRDefault="00ED6A74" w:rsidP="00B96235">
      <w:pPr>
        <w:rPr>
          <w:szCs w:val="24"/>
        </w:rPr>
      </w:pPr>
      <w:r w:rsidRPr="00D15257">
        <w:rPr>
          <w:b/>
          <w:szCs w:val="24"/>
        </w:rPr>
        <w:t>Суфизм в контексте мусульманской культуры</w:t>
      </w:r>
      <w:r w:rsidRPr="00B96235">
        <w:rPr>
          <w:szCs w:val="24"/>
        </w:rPr>
        <w:t xml:space="preserve">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>/ [отв. ред. Н. И. Пригарина</w:t>
      </w:r>
      <w:r w:rsidR="00D15257">
        <w:rPr>
          <w:szCs w:val="24"/>
        </w:rPr>
        <w:t xml:space="preserve">]. - М.  : Наука, 1989. - 341 с.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 в конце гл.</w:t>
      </w:r>
      <w:r w:rsidR="00D15257">
        <w:rPr>
          <w:szCs w:val="24"/>
        </w:rPr>
        <w:t xml:space="preserve"> - ISBN 5-02-016695-2.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65434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Ф3: 65434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65434</w:t>
      </w:r>
    </w:p>
    <w:p w:rsidR="00ED6A74" w:rsidRPr="00B96235" w:rsidRDefault="00ED6A74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Табынская</w:t>
      </w:r>
      <w:proofErr w:type="spellEnd"/>
      <w:r w:rsidRPr="00D15257">
        <w:rPr>
          <w:b/>
          <w:szCs w:val="24"/>
        </w:rPr>
        <w:t xml:space="preserve"> икона Божией Матери и крестный ход из села Табынского в г. Оренбург и другие места оренбургской епархии</w:t>
      </w:r>
      <w:r w:rsidRPr="00B96235">
        <w:rPr>
          <w:szCs w:val="24"/>
        </w:rPr>
        <w:t xml:space="preserve">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</w:t>
      </w:r>
      <w:proofErr w:type="spellStart"/>
      <w:r w:rsidRPr="00B96235">
        <w:rPr>
          <w:szCs w:val="24"/>
        </w:rPr>
        <w:t>историко</w:t>
      </w:r>
      <w:proofErr w:type="spellEnd"/>
      <w:r w:rsidRPr="00B96235">
        <w:rPr>
          <w:szCs w:val="24"/>
        </w:rPr>
        <w:t xml:space="preserve"> - археологический очерк. - 2007. - 80 с 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94220</w:t>
      </w:r>
    </w:p>
    <w:p w:rsidR="00ED6A74" w:rsidRPr="00B96235" w:rsidRDefault="00ED6A74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Тайлор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Э. Б.</w:t>
      </w:r>
      <w:r w:rsidRPr="00B96235">
        <w:rPr>
          <w:szCs w:val="24"/>
        </w:rPr>
        <w:t xml:space="preserve"> Первобытная культура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Э. Б. </w:t>
      </w:r>
      <w:proofErr w:type="spellStart"/>
      <w:r w:rsidRPr="00B96235">
        <w:rPr>
          <w:szCs w:val="24"/>
        </w:rPr>
        <w:t>Тайлор</w:t>
      </w:r>
      <w:proofErr w:type="spellEnd"/>
      <w:r w:rsidRPr="00B96235">
        <w:rPr>
          <w:szCs w:val="24"/>
        </w:rPr>
        <w:t xml:space="preserve"> ; пер. с англ. Д. А. </w:t>
      </w:r>
      <w:proofErr w:type="spellStart"/>
      <w:r w:rsidRPr="00B96235">
        <w:rPr>
          <w:szCs w:val="24"/>
        </w:rPr>
        <w:t>Коропчевского</w:t>
      </w:r>
      <w:proofErr w:type="spellEnd"/>
      <w:r w:rsidRPr="00B96235">
        <w:rPr>
          <w:szCs w:val="24"/>
        </w:rPr>
        <w:t>. - М. : Политиздат, 1989. - 573 с.</w:t>
      </w:r>
      <w:r w:rsidR="00D15257">
        <w:rPr>
          <w:szCs w:val="24"/>
        </w:rPr>
        <w:t xml:space="preserve"> - ISBN 5-250-00379-6.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64208</w:t>
      </w:r>
    </w:p>
    <w:p w:rsidR="00ED6A74" w:rsidRPr="00B96235" w:rsidRDefault="00ED6A74" w:rsidP="00B96235">
      <w:pPr>
        <w:rPr>
          <w:szCs w:val="24"/>
        </w:rPr>
      </w:pPr>
      <w:r w:rsidRPr="00D15257">
        <w:rPr>
          <w:b/>
          <w:szCs w:val="24"/>
        </w:rPr>
        <w:t>Тайна любви и секса</w:t>
      </w:r>
      <w:r w:rsidR="00D15257">
        <w:rPr>
          <w:szCs w:val="24"/>
        </w:rPr>
        <w:t xml:space="preserve"> </w:t>
      </w:r>
      <w:r w:rsidR="00D15257" w:rsidRPr="00B96235">
        <w:rPr>
          <w:szCs w:val="24"/>
        </w:rPr>
        <w:t>[Текст]</w:t>
      </w:r>
      <w:r w:rsidRPr="00B96235">
        <w:rPr>
          <w:szCs w:val="24"/>
        </w:rPr>
        <w:t>. - М. : РОСАД, 1995. - 512 с. : ил.</w:t>
      </w:r>
      <w:r w:rsidR="00D15257">
        <w:rPr>
          <w:szCs w:val="24"/>
        </w:rPr>
        <w:t xml:space="preserve"> - ISBN 5-99643-022-9.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77327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Ф1: 77327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Ф2: 77327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Ф3: 77327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77327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77327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Ф6: 77327</w:t>
      </w:r>
    </w:p>
    <w:p w:rsidR="00ED6A74" w:rsidRPr="00B96235" w:rsidRDefault="00ED6A74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Таксиль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Л</w:t>
      </w:r>
      <w:r w:rsidRPr="00B96235">
        <w:rPr>
          <w:szCs w:val="24"/>
        </w:rPr>
        <w:t xml:space="preserve">. Забавное </w:t>
      </w:r>
      <w:proofErr w:type="spellStart"/>
      <w:r w:rsidRPr="00B96235">
        <w:rPr>
          <w:szCs w:val="24"/>
        </w:rPr>
        <w:t>енвангелие</w:t>
      </w:r>
      <w:proofErr w:type="spellEnd"/>
      <w:r w:rsidRPr="00B96235">
        <w:rPr>
          <w:szCs w:val="24"/>
        </w:rPr>
        <w:t xml:space="preserve">, или Жизнь Иисуса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Л. </w:t>
      </w:r>
      <w:proofErr w:type="spellStart"/>
      <w:r w:rsidRPr="00B96235">
        <w:rPr>
          <w:szCs w:val="24"/>
        </w:rPr>
        <w:t>Таксиль</w:t>
      </w:r>
      <w:proofErr w:type="spellEnd"/>
      <w:r w:rsidRPr="00B96235">
        <w:rPr>
          <w:szCs w:val="24"/>
        </w:rPr>
        <w:t>. - Пер. с фр. - Минск : Беларусь, 1989. - 383 с.</w:t>
      </w:r>
      <w:r w:rsidR="00D15257">
        <w:rPr>
          <w:szCs w:val="24"/>
        </w:rPr>
        <w:t xml:space="preserve"> - ISBN 5-338-00151-9.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63301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63301</w:t>
      </w:r>
    </w:p>
    <w:p w:rsidR="00ED6A74" w:rsidRPr="00B96235" w:rsidRDefault="00ED6A74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Таксиль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Л.</w:t>
      </w:r>
      <w:r w:rsidRPr="00B96235">
        <w:rPr>
          <w:szCs w:val="24"/>
        </w:rPr>
        <w:t xml:space="preserve"> Священный вертеп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Л. </w:t>
      </w:r>
      <w:proofErr w:type="spellStart"/>
      <w:r w:rsidRPr="00B96235">
        <w:rPr>
          <w:szCs w:val="24"/>
        </w:rPr>
        <w:t>Таксиль</w:t>
      </w:r>
      <w:proofErr w:type="spellEnd"/>
      <w:r w:rsidRPr="00B96235">
        <w:rPr>
          <w:szCs w:val="24"/>
        </w:rPr>
        <w:t xml:space="preserve"> ; пер. с фр. Л. </w:t>
      </w:r>
      <w:proofErr w:type="spellStart"/>
      <w:r w:rsidRPr="00B96235">
        <w:rPr>
          <w:szCs w:val="24"/>
        </w:rPr>
        <w:t>Большинцовой</w:t>
      </w:r>
      <w:proofErr w:type="spellEnd"/>
      <w:r w:rsidRPr="00B96235">
        <w:rPr>
          <w:szCs w:val="24"/>
        </w:rPr>
        <w:t>. - Минск : Беларусь, 1987. - 510 с.</w:t>
      </w:r>
    </w:p>
    <w:p w:rsidR="00ED6A74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53949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53949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Ф1: 53949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Ф3: 53949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53949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53949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Ф6: 53949</w:t>
      </w:r>
    </w:p>
    <w:p w:rsidR="00ED6A74" w:rsidRPr="00B96235" w:rsidRDefault="00ED6A74" w:rsidP="00B96235">
      <w:pPr>
        <w:rPr>
          <w:szCs w:val="24"/>
        </w:rPr>
      </w:pPr>
      <w:r w:rsidRPr="00D15257">
        <w:rPr>
          <w:b/>
          <w:szCs w:val="24"/>
        </w:rPr>
        <w:lastRenderedPageBreak/>
        <w:t>Токарев</w:t>
      </w:r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С. А.</w:t>
      </w:r>
      <w:r w:rsidRPr="00B96235">
        <w:rPr>
          <w:szCs w:val="24"/>
        </w:rPr>
        <w:t xml:space="preserve"> Ранние формы религии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>/ С. А. Токарев. - М. : Политиздат, 1990. - 622 с. : ил.</w:t>
      </w:r>
      <w:r w:rsidR="00D15257">
        <w:rPr>
          <w:szCs w:val="24"/>
        </w:rPr>
        <w:t xml:space="preserve"> - ISBN 5-250-01234-5.</w:t>
      </w:r>
    </w:p>
    <w:p w:rsidR="004A7847" w:rsidRPr="00D15257" w:rsidRDefault="00ED6A74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69540</w:t>
      </w:r>
    </w:p>
    <w:p w:rsidR="004A7847" w:rsidRPr="00B96235" w:rsidRDefault="004A7847" w:rsidP="00B96235">
      <w:pPr>
        <w:rPr>
          <w:szCs w:val="24"/>
        </w:rPr>
      </w:pPr>
      <w:r w:rsidRPr="00D15257">
        <w:rPr>
          <w:b/>
          <w:szCs w:val="24"/>
        </w:rPr>
        <w:t>Толстой</w:t>
      </w:r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Л. Н.</w:t>
      </w:r>
      <w:r w:rsidRPr="00B96235">
        <w:rPr>
          <w:szCs w:val="24"/>
        </w:rPr>
        <w:t xml:space="preserve"> Исповедь. В чем моя вера?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>/ Л. Н. Толстой. - Л. : Худ. лит., 1991. - 416 с.</w:t>
      </w:r>
      <w:r w:rsidR="00D15257">
        <w:rPr>
          <w:szCs w:val="24"/>
        </w:rPr>
        <w:t xml:space="preserve"> - ISBN 5-280-01355-2.</w:t>
      </w:r>
    </w:p>
    <w:p w:rsidR="004A7847" w:rsidRPr="00D15257" w:rsidRDefault="00D15257" w:rsidP="00D15257">
      <w:pPr>
        <w:pStyle w:val="a4"/>
        <w:rPr>
          <w:sz w:val="24"/>
          <w:szCs w:val="24"/>
        </w:rPr>
      </w:pPr>
      <w:r>
        <w:rPr>
          <w:sz w:val="24"/>
          <w:szCs w:val="24"/>
        </w:rPr>
        <w:t>ЧЗ ЦГБ: 7157</w:t>
      </w:r>
    </w:p>
    <w:p w:rsidR="004A7847" w:rsidRPr="00B96235" w:rsidRDefault="004A7847" w:rsidP="00B96235">
      <w:pPr>
        <w:rPr>
          <w:szCs w:val="24"/>
        </w:rPr>
      </w:pPr>
      <w:r w:rsidRPr="00D15257">
        <w:rPr>
          <w:b/>
          <w:szCs w:val="24"/>
        </w:rPr>
        <w:t>Томилин</w:t>
      </w:r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А. Н</w:t>
      </w:r>
      <w:r w:rsidRPr="00B96235">
        <w:rPr>
          <w:szCs w:val="24"/>
        </w:rPr>
        <w:t xml:space="preserve">. Заклятие Фавна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А. Н. Томилин. - Л. : </w:t>
      </w:r>
      <w:proofErr w:type="spellStart"/>
      <w:r w:rsidRPr="00B96235">
        <w:rPr>
          <w:szCs w:val="24"/>
        </w:rPr>
        <w:t>Лениздат</w:t>
      </w:r>
      <w:proofErr w:type="spellEnd"/>
      <w:r w:rsidRPr="00B96235">
        <w:rPr>
          <w:szCs w:val="24"/>
        </w:rPr>
        <w:t>, 1986. - 256 с. : ил.</w:t>
      </w:r>
    </w:p>
    <w:p w:rsidR="004A7847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49631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49631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Ф1: 49631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Ф2: 49631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Ф3: 49631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49631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Ф6: 49631</w:t>
      </w:r>
    </w:p>
    <w:p w:rsidR="004A7847" w:rsidRPr="00B96235" w:rsidRDefault="004A7847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Торчилин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В. П.</w:t>
      </w:r>
      <w:r w:rsidRPr="00B96235">
        <w:rPr>
          <w:szCs w:val="24"/>
        </w:rPr>
        <w:t xml:space="preserve"> Там, где кончается наука</w:t>
      </w:r>
      <w:r w:rsidR="00D15257">
        <w:rPr>
          <w:szCs w:val="24"/>
        </w:rPr>
        <w:t xml:space="preserve">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 / В. П. </w:t>
      </w:r>
      <w:proofErr w:type="spellStart"/>
      <w:r w:rsidRPr="00B96235">
        <w:rPr>
          <w:szCs w:val="24"/>
        </w:rPr>
        <w:t>Торчилин</w:t>
      </w:r>
      <w:proofErr w:type="spellEnd"/>
      <w:r w:rsidRPr="00B96235">
        <w:rPr>
          <w:szCs w:val="24"/>
        </w:rPr>
        <w:t>. - М. : Политиздат, 1991. - 126 с.</w:t>
      </w:r>
      <w:r w:rsidR="00D15257">
        <w:rPr>
          <w:szCs w:val="24"/>
        </w:rPr>
        <w:t xml:space="preserve"> - ISBN 5-25001230-2.</w:t>
      </w:r>
    </w:p>
    <w:p w:rsidR="004A7847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72389</w:t>
      </w:r>
    </w:p>
    <w:p w:rsidR="004A7847" w:rsidRPr="00B96235" w:rsidRDefault="004A7847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Тримингэйм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Дж. С.</w:t>
      </w:r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Суфийские</w:t>
      </w:r>
      <w:proofErr w:type="spellEnd"/>
      <w:r w:rsidRPr="00B96235">
        <w:rPr>
          <w:szCs w:val="24"/>
        </w:rPr>
        <w:t xml:space="preserve"> ордены в исламе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Дж. С. </w:t>
      </w:r>
      <w:proofErr w:type="spellStart"/>
      <w:r w:rsidRPr="00B96235">
        <w:rPr>
          <w:szCs w:val="24"/>
        </w:rPr>
        <w:t>Тримингэйм</w:t>
      </w:r>
      <w:proofErr w:type="spellEnd"/>
      <w:r w:rsidRPr="00B96235">
        <w:rPr>
          <w:szCs w:val="24"/>
        </w:rPr>
        <w:t xml:space="preserve"> ; пер. с англ. О. Ф. Акимушкина. - М. : Наука, 1989. - 328 с.</w:t>
      </w:r>
      <w:r w:rsidR="00D15257">
        <w:rPr>
          <w:szCs w:val="24"/>
        </w:rPr>
        <w:t xml:space="preserve"> - </w:t>
      </w:r>
      <w:r w:rsidRPr="00B96235">
        <w:rPr>
          <w:szCs w:val="24"/>
        </w:rPr>
        <w:t>ISBN 5-02-01</w:t>
      </w:r>
      <w:r w:rsidR="00D15257">
        <w:rPr>
          <w:szCs w:val="24"/>
        </w:rPr>
        <w:t>6962-5.</w:t>
      </w:r>
    </w:p>
    <w:p w:rsidR="004A7847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62533</w:t>
      </w:r>
    </w:p>
    <w:p w:rsidR="004A7847" w:rsidRPr="00B96235" w:rsidRDefault="004A7847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Угринович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Д. М.</w:t>
      </w:r>
      <w:r w:rsidRPr="00B96235">
        <w:rPr>
          <w:szCs w:val="24"/>
        </w:rPr>
        <w:t xml:space="preserve"> Введение в религиоведение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Д. М. </w:t>
      </w:r>
      <w:proofErr w:type="spellStart"/>
      <w:r w:rsidRPr="00B96235">
        <w:rPr>
          <w:szCs w:val="24"/>
        </w:rPr>
        <w:t>Угринович</w:t>
      </w:r>
      <w:proofErr w:type="spellEnd"/>
      <w:r w:rsidRPr="00B96235">
        <w:rPr>
          <w:szCs w:val="24"/>
        </w:rPr>
        <w:t>; Акад. обществ. наук при ЦК КПСС. Ин-т науч. атеизма. МГУ им. М. В.  Ломоносова. Каф. истории и теории атеизма. - 2-е изд., доп. - М. : Мысль, 1985. - 270 с.</w:t>
      </w:r>
    </w:p>
    <w:p w:rsidR="004A7847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45112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Ф2: 45112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45112</w:t>
      </w:r>
    </w:p>
    <w:p w:rsidR="004A7847" w:rsidRPr="00B96235" w:rsidRDefault="004A7847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Федосик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В. А</w:t>
      </w:r>
      <w:r w:rsidRPr="00B96235">
        <w:rPr>
          <w:szCs w:val="24"/>
        </w:rPr>
        <w:t xml:space="preserve">. В сладкогласии песнопений литургии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В. А. </w:t>
      </w:r>
      <w:proofErr w:type="spellStart"/>
      <w:r w:rsidRPr="00B96235">
        <w:rPr>
          <w:szCs w:val="24"/>
        </w:rPr>
        <w:t>Федосик</w:t>
      </w:r>
      <w:proofErr w:type="spellEnd"/>
      <w:r w:rsidRPr="00B96235">
        <w:rPr>
          <w:szCs w:val="24"/>
        </w:rPr>
        <w:t>. - Минск : Наука и техника, 1985. - 70 с.</w:t>
      </w:r>
    </w:p>
    <w:p w:rsidR="004A7847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44975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44975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Ф1: 44975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Ф2: 44975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Ф3: 44975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Ф6: 44975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44975</w:t>
      </w:r>
    </w:p>
    <w:p w:rsidR="004A7847" w:rsidRPr="00B96235" w:rsidRDefault="004A7847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Федосик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В. А.</w:t>
      </w:r>
      <w:r w:rsidRPr="00B96235">
        <w:rPr>
          <w:szCs w:val="24"/>
        </w:rPr>
        <w:t xml:space="preserve"> Церковь и государство: критика богословских концепций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В. А. </w:t>
      </w:r>
      <w:proofErr w:type="spellStart"/>
      <w:r w:rsidRPr="00B96235">
        <w:rPr>
          <w:szCs w:val="24"/>
        </w:rPr>
        <w:t>Федосик</w:t>
      </w:r>
      <w:proofErr w:type="spellEnd"/>
      <w:r w:rsidRPr="00B96235">
        <w:rPr>
          <w:szCs w:val="24"/>
        </w:rPr>
        <w:t xml:space="preserve">; под ред. Е. М. </w:t>
      </w:r>
      <w:proofErr w:type="spellStart"/>
      <w:r w:rsidRPr="00B96235">
        <w:rPr>
          <w:szCs w:val="24"/>
        </w:rPr>
        <w:t>Бабосова</w:t>
      </w:r>
      <w:proofErr w:type="spellEnd"/>
      <w:r w:rsidRPr="00B96235">
        <w:rPr>
          <w:szCs w:val="24"/>
        </w:rPr>
        <w:t>. - Минск : Наука и техника, 1988. - 205 с.</w:t>
      </w:r>
      <w:r w:rsidR="00D15257">
        <w:rPr>
          <w:szCs w:val="24"/>
        </w:rPr>
        <w:t xml:space="preserve"> - ISBN 5-343-00203-X.</w:t>
      </w:r>
    </w:p>
    <w:p w:rsidR="004A7847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57614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Ф4: 57614</w:t>
      </w:r>
    </w:p>
    <w:p w:rsidR="004A7847" w:rsidRPr="00B96235" w:rsidRDefault="004A7847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Феррар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Ф</w:t>
      </w:r>
      <w:r w:rsidRPr="00B96235">
        <w:rPr>
          <w:szCs w:val="24"/>
        </w:rPr>
        <w:t xml:space="preserve">. Жизнь Иисуса Христа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Ф. </w:t>
      </w:r>
      <w:proofErr w:type="spellStart"/>
      <w:r w:rsidRPr="00B96235">
        <w:rPr>
          <w:szCs w:val="24"/>
        </w:rPr>
        <w:t>Феррар</w:t>
      </w:r>
      <w:proofErr w:type="spellEnd"/>
      <w:r w:rsidRPr="00B96235">
        <w:rPr>
          <w:szCs w:val="24"/>
        </w:rPr>
        <w:t>. - Пер. с англ. - М. : Прометей, 1991. - 464 с.</w:t>
      </w:r>
      <w:r w:rsidR="00D15257">
        <w:rPr>
          <w:szCs w:val="24"/>
        </w:rPr>
        <w:t xml:space="preserve"> - ISBN 5-7042-0532-1.</w:t>
      </w:r>
    </w:p>
    <w:p w:rsidR="00FB18DF" w:rsidRPr="00D15257" w:rsidRDefault="004A7847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72306</w:t>
      </w:r>
    </w:p>
    <w:p w:rsidR="00FB18DF" w:rsidRPr="00B96235" w:rsidRDefault="00FB18DF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Фрэзер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Д. Д.</w:t>
      </w:r>
      <w:r w:rsidRPr="00B96235">
        <w:rPr>
          <w:szCs w:val="24"/>
        </w:rPr>
        <w:t xml:space="preserve"> Золотая ветвь : исследования магии и религии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Д. Д. </w:t>
      </w:r>
      <w:proofErr w:type="spellStart"/>
      <w:r w:rsidRPr="00B96235">
        <w:rPr>
          <w:szCs w:val="24"/>
        </w:rPr>
        <w:t>Фрэзер</w:t>
      </w:r>
      <w:proofErr w:type="spellEnd"/>
      <w:r w:rsidRPr="00B96235">
        <w:rPr>
          <w:szCs w:val="24"/>
        </w:rPr>
        <w:t xml:space="preserve"> ; пер. с англ. М. К. </w:t>
      </w:r>
      <w:proofErr w:type="spellStart"/>
      <w:r w:rsidRPr="00B96235">
        <w:rPr>
          <w:szCs w:val="24"/>
        </w:rPr>
        <w:t>Рыклина</w:t>
      </w:r>
      <w:proofErr w:type="spellEnd"/>
      <w:r w:rsidRPr="00B96235">
        <w:rPr>
          <w:szCs w:val="24"/>
        </w:rPr>
        <w:t>. - М. : Политиздат, 1983. - 703 с. - (Библиотека атеистической литературы).</w:t>
      </w:r>
    </w:p>
    <w:p w:rsidR="00FB18DF" w:rsidRPr="00D15257" w:rsidRDefault="00FB18DF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38566</w:t>
      </w:r>
    </w:p>
    <w:p w:rsidR="00FB18DF" w:rsidRPr="00B96235" w:rsidRDefault="00FB18DF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Фрэзер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Д. Д.</w:t>
      </w:r>
      <w:r w:rsidRPr="00B96235">
        <w:rPr>
          <w:szCs w:val="24"/>
        </w:rPr>
        <w:t xml:space="preserve"> Фольклор в Ветхом завете / Д. Д. </w:t>
      </w:r>
      <w:proofErr w:type="spellStart"/>
      <w:r w:rsidRPr="00B96235">
        <w:rPr>
          <w:szCs w:val="24"/>
        </w:rPr>
        <w:t>Фрэзер</w:t>
      </w:r>
      <w:proofErr w:type="spellEnd"/>
      <w:r w:rsidRPr="00B96235">
        <w:rPr>
          <w:szCs w:val="24"/>
        </w:rPr>
        <w:t xml:space="preserve"> ; пер. с англ. Д. </w:t>
      </w:r>
      <w:proofErr w:type="spellStart"/>
      <w:r w:rsidRPr="00B96235">
        <w:rPr>
          <w:szCs w:val="24"/>
        </w:rPr>
        <w:t>Вольпина</w:t>
      </w:r>
      <w:proofErr w:type="spellEnd"/>
      <w:r w:rsidRPr="00B96235">
        <w:rPr>
          <w:szCs w:val="24"/>
        </w:rPr>
        <w:t xml:space="preserve">. - 2-е изд., </w:t>
      </w:r>
      <w:proofErr w:type="spellStart"/>
      <w:r w:rsidRPr="00B96235">
        <w:rPr>
          <w:szCs w:val="24"/>
        </w:rPr>
        <w:t>испр</w:t>
      </w:r>
      <w:proofErr w:type="spellEnd"/>
      <w:r w:rsidRPr="00B96235">
        <w:rPr>
          <w:szCs w:val="24"/>
        </w:rPr>
        <w:t>. - М. : Политиздат, 1986. - 511 с. - (Б-ка атеист. лит.).</w:t>
      </w:r>
    </w:p>
    <w:p w:rsidR="00FB18DF" w:rsidRPr="00D15257" w:rsidRDefault="00FB18DF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50184</w:t>
      </w:r>
    </w:p>
    <w:p w:rsidR="00FB18DF" w:rsidRPr="00B96235" w:rsidRDefault="00FB18DF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Хачатуров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К. А.</w:t>
      </w:r>
      <w:r w:rsidRPr="00B96235">
        <w:rPr>
          <w:szCs w:val="24"/>
        </w:rPr>
        <w:t xml:space="preserve"> "Еретики и инквизиторы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К. А. </w:t>
      </w:r>
      <w:proofErr w:type="spellStart"/>
      <w:r w:rsidRPr="00B96235">
        <w:rPr>
          <w:szCs w:val="24"/>
        </w:rPr>
        <w:t>Хачатуров</w:t>
      </w:r>
      <w:proofErr w:type="spellEnd"/>
      <w:r w:rsidRPr="00B96235">
        <w:rPr>
          <w:szCs w:val="24"/>
        </w:rPr>
        <w:t>. - М. : Сов. Россия, 1988. - 125 с. - (По ту сторону).</w:t>
      </w:r>
      <w:r w:rsidR="00D15257">
        <w:rPr>
          <w:szCs w:val="24"/>
        </w:rPr>
        <w:t xml:space="preserve"> - ISBN 5-268-00484-0.</w:t>
      </w:r>
    </w:p>
    <w:p w:rsidR="00FB18DF" w:rsidRPr="00D15257" w:rsidRDefault="00FB18DF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59493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Ф1: 59493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Ф5: 59493</w:t>
      </w:r>
      <w:r w:rsidR="00D15257">
        <w:rPr>
          <w:sz w:val="24"/>
          <w:szCs w:val="24"/>
        </w:rPr>
        <w:t>;</w:t>
      </w:r>
      <w:r w:rsidRPr="00B96235">
        <w:rPr>
          <w:sz w:val="24"/>
          <w:szCs w:val="24"/>
        </w:rPr>
        <w:t>Ф6: 59493</w:t>
      </w:r>
    </w:p>
    <w:p w:rsidR="00FB18DF" w:rsidRPr="00B96235" w:rsidRDefault="00FB18DF" w:rsidP="00B96235">
      <w:pPr>
        <w:rPr>
          <w:szCs w:val="24"/>
        </w:rPr>
      </w:pPr>
      <w:proofErr w:type="spellStart"/>
      <w:r w:rsidRPr="00D15257">
        <w:rPr>
          <w:b/>
          <w:szCs w:val="24"/>
        </w:rPr>
        <w:t>Хигир</w:t>
      </w:r>
      <w:proofErr w:type="spellEnd"/>
      <w:r w:rsidR="00D15257" w:rsidRPr="00D15257">
        <w:rPr>
          <w:b/>
          <w:szCs w:val="24"/>
        </w:rPr>
        <w:t>,</w:t>
      </w:r>
      <w:r w:rsidRPr="00D15257">
        <w:rPr>
          <w:b/>
          <w:szCs w:val="24"/>
        </w:rPr>
        <w:t xml:space="preserve"> Б. Ю.</w:t>
      </w:r>
      <w:r w:rsidRPr="00B96235">
        <w:rPr>
          <w:szCs w:val="24"/>
        </w:rPr>
        <w:t xml:space="preserve"> Имя и число в судьбе </w:t>
      </w:r>
      <w:r w:rsidR="00D15257" w:rsidRPr="00B96235">
        <w:rPr>
          <w:szCs w:val="24"/>
        </w:rPr>
        <w:t>[Текст]</w:t>
      </w:r>
      <w:r w:rsidR="00D15257">
        <w:rPr>
          <w:szCs w:val="24"/>
        </w:rPr>
        <w:t xml:space="preserve"> </w:t>
      </w:r>
      <w:r w:rsidRPr="00B96235">
        <w:rPr>
          <w:szCs w:val="24"/>
        </w:rPr>
        <w:t xml:space="preserve">/ Б. Ю. </w:t>
      </w:r>
      <w:proofErr w:type="spellStart"/>
      <w:r w:rsidRPr="00B96235">
        <w:rPr>
          <w:szCs w:val="24"/>
        </w:rPr>
        <w:t>Хигир</w:t>
      </w:r>
      <w:proofErr w:type="spellEnd"/>
      <w:r w:rsidRPr="00B96235">
        <w:rPr>
          <w:szCs w:val="24"/>
        </w:rPr>
        <w:t>. - Ростов н/Д : Феникс, 2010. - 288 с. : ил.</w:t>
      </w:r>
      <w:r w:rsidR="00D15257">
        <w:rPr>
          <w:szCs w:val="24"/>
        </w:rPr>
        <w:t xml:space="preserve"> - ISBN 978-5-222-15618-6.</w:t>
      </w:r>
    </w:p>
    <w:p w:rsidR="00FB18DF" w:rsidRPr="00D15257" w:rsidRDefault="00FB18DF" w:rsidP="00D15257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101452</w:t>
      </w:r>
    </w:p>
    <w:p w:rsidR="00FB18DF" w:rsidRPr="00B96235" w:rsidRDefault="00FB18DF" w:rsidP="00B96235">
      <w:pPr>
        <w:rPr>
          <w:szCs w:val="24"/>
        </w:rPr>
      </w:pPr>
      <w:proofErr w:type="spellStart"/>
      <w:r w:rsidRPr="007C2906">
        <w:rPr>
          <w:b/>
          <w:szCs w:val="24"/>
        </w:rPr>
        <w:t>Хиро</w:t>
      </w:r>
      <w:proofErr w:type="spellEnd"/>
      <w:r w:rsidRPr="007C2906">
        <w:rPr>
          <w:b/>
          <w:szCs w:val="24"/>
        </w:rPr>
        <w:t>. Хиромантия. Язык руки</w:t>
      </w:r>
      <w:r w:rsidR="007C2906">
        <w:rPr>
          <w:szCs w:val="24"/>
        </w:rPr>
        <w:t xml:space="preserve">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 / пер. с англ. В. Д. </w:t>
      </w:r>
      <w:proofErr w:type="spellStart"/>
      <w:r w:rsidRPr="00B96235">
        <w:rPr>
          <w:szCs w:val="24"/>
        </w:rPr>
        <w:t>Воскобойника</w:t>
      </w:r>
      <w:proofErr w:type="spellEnd"/>
      <w:r w:rsidRPr="00B96235">
        <w:rPr>
          <w:szCs w:val="24"/>
        </w:rPr>
        <w:t>. - М. : НПК "Имидж LTD", 1991. - 155 с.</w:t>
      </w:r>
      <w:r w:rsidR="007C2906">
        <w:rPr>
          <w:szCs w:val="24"/>
        </w:rPr>
        <w:t xml:space="preserve"> - ISBN 5-86590-010-2.</w:t>
      </w:r>
    </w:p>
    <w:p w:rsidR="00FB18DF" w:rsidRPr="007C2906" w:rsidRDefault="00FB18DF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72602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72602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72602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Ф5: 72602</w:t>
      </w:r>
    </w:p>
    <w:p w:rsidR="00FB18DF" w:rsidRPr="00B96235" w:rsidRDefault="00FB18DF" w:rsidP="00B96235">
      <w:pPr>
        <w:rPr>
          <w:szCs w:val="24"/>
        </w:rPr>
      </w:pPr>
      <w:r w:rsidRPr="007C2906">
        <w:rPr>
          <w:b/>
          <w:szCs w:val="24"/>
        </w:rPr>
        <w:t>Христианство и Русь</w:t>
      </w:r>
      <w:r w:rsidRPr="00B96235">
        <w:rPr>
          <w:szCs w:val="24"/>
        </w:rPr>
        <w:t xml:space="preserve"> </w:t>
      </w:r>
      <w:r w:rsidR="007C2906" w:rsidRPr="00B96235">
        <w:rPr>
          <w:szCs w:val="24"/>
        </w:rPr>
        <w:t>[Текст]</w:t>
      </w:r>
      <w:r w:rsidRPr="00B96235">
        <w:rPr>
          <w:szCs w:val="24"/>
        </w:rPr>
        <w:t>: сборник статей / Академия наук СССР. - М. : Наука, 1988. - 136 с. - (Советское религиоведение № 2).</w:t>
      </w:r>
    </w:p>
    <w:p w:rsidR="00FB18DF" w:rsidRPr="007C2906" w:rsidRDefault="00FB18DF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94355</w:t>
      </w:r>
    </w:p>
    <w:p w:rsidR="007C2906" w:rsidRPr="00B96235" w:rsidRDefault="00FB18DF" w:rsidP="00B96235">
      <w:pPr>
        <w:rPr>
          <w:szCs w:val="24"/>
        </w:rPr>
      </w:pPr>
      <w:r w:rsidRPr="007C2906">
        <w:rPr>
          <w:b/>
          <w:szCs w:val="24"/>
        </w:rPr>
        <w:t>Цвейг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С.</w:t>
      </w:r>
      <w:r w:rsidRPr="00B96235">
        <w:rPr>
          <w:szCs w:val="24"/>
        </w:rPr>
        <w:t xml:space="preserve"> Совесть против насилия: </w:t>
      </w:r>
      <w:proofErr w:type="spellStart"/>
      <w:r w:rsidRPr="00B96235">
        <w:rPr>
          <w:szCs w:val="24"/>
        </w:rPr>
        <w:t>Кастелло</w:t>
      </w:r>
      <w:proofErr w:type="spellEnd"/>
      <w:r w:rsidRPr="00B96235">
        <w:rPr>
          <w:szCs w:val="24"/>
        </w:rPr>
        <w:t xml:space="preserve"> против Кальвина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>/ С. Цвейг. - М. : Мысль, 1988. - 238 с. : ил. - (Библиотечная серия).</w:t>
      </w:r>
      <w:r w:rsidR="007C2906">
        <w:rPr>
          <w:szCs w:val="24"/>
        </w:rPr>
        <w:t xml:space="preserve"> - ISBN 5-244-00341-0.</w:t>
      </w:r>
    </w:p>
    <w:p w:rsidR="00FB18DF" w:rsidRPr="007C2906" w:rsidRDefault="00FB18DF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Ф2: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Ф3: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Ф5: 59835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Ф6: 59835</w:t>
      </w:r>
    </w:p>
    <w:p w:rsidR="00FB18DF" w:rsidRPr="00B96235" w:rsidRDefault="00FB18DF" w:rsidP="00B96235">
      <w:pPr>
        <w:rPr>
          <w:szCs w:val="24"/>
        </w:rPr>
      </w:pPr>
      <w:r w:rsidRPr="007C2906">
        <w:rPr>
          <w:b/>
          <w:szCs w:val="24"/>
        </w:rPr>
        <w:t>Цель жизни - жизнь</w:t>
      </w:r>
      <w:r w:rsidRPr="00B96235">
        <w:rPr>
          <w:szCs w:val="24"/>
        </w:rPr>
        <w:t xml:space="preserve">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/ сост. Л. А. </w:t>
      </w:r>
      <w:proofErr w:type="spellStart"/>
      <w:r w:rsidRPr="00B96235">
        <w:rPr>
          <w:szCs w:val="24"/>
        </w:rPr>
        <w:t>Величанская</w:t>
      </w:r>
      <w:proofErr w:type="spellEnd"/>
      <w:r w:rsidRPr="00B96235">
        <w:rPr>
          <w:szCs w:val="24"/>
        </w:rPr>
        <w:t>. - М. : Сов. Россия, 1984. - 528 с.</w:t>
      </w:r>
    </w:p>
    <w:p w:rsidR="007B64D2" w:rsidRPr="007C2906" w:rsidRDefault="00FB18DF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39997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39997</w:t>
      </w:r>
    </w:p>
    <w:p w:rsidR="007B64D2" w:rsidRPr="00B96235" w:rsidRDefault="007B64D2" w:rsidP="00B96235">
      <w:pPr>
        <w:rPr>
          <w:szCs w:val="24"/>
        </w:rPr>
      </w:pPr>
      <w:r w:rsidRPr="007C2906">
        <w:rPr>
          <w:b/>
          <w:szCs w:val="24"/>
        </w:rPr>
        <w:t>Шелковая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Н. В.</w:t>
      </w:r>
      <w:r w:rsidRPr="00B96235">
        <w:rPr>
          <w:szCs w:val="24"/>
        </w:rPr>
        <w:t xml:space="preserve"> Введение в религиоведение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>: [учебник] / Н. В. Шелковая. - Ростов н/Д : Феникс, 2007. - 416 с. - (Высшее образование).</w:t>
      </w:r>
      <w:r w:rsidR="007C2906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 в конце гл.</w:t>
      </w:r>
      <w:r w:rsidR="007C2906">
        <w:rPr>
          <w:szCs w:val="24"/>
        </w:rPr>
        <w:t xml:space="preserve"> - ISBN 5-222-10283-1.</w:t>
      </w:r>
    </w:p>
    <w:p w:rsidR="007B64D2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Ф3: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Ф5: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Ф6: 96344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Ф7: 96344</w:t>
      </w:r>
    </w:p>
    <w:p w:rsidR="007B64D2" w:rsidRPr="00B96235" w:rsidRDefault="007B64D2" w:rsidP="00B96235">
      <w:pPr>
        <w:rPr>
          <w:szCs w:val="24"/>
        </w:rPr>
      </w:pPr>
      <w:proofErr w:type="spellStart"/>
      <w:r w:rsidRPr="007C2906">
        <w:rPr>
          <w:b/>
          <w:szCs w:val="24"/>
        </w:rPr>
        <w:t>Шифман</w:t>
      </w:r>
      <w:proofErr w:type="spellEnd"/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И. Ш.</w:t>
      </w:r>
      <w:r w:rsidRPr="00B96235">
        <w:rPr>
          <w:szCs w:val="24"/>
        </w:rPr>
        <w:t xml:space="preserve"> Ветхий завет и его мир : (Ветхий завет как памятник лит. и обществ. мысли древней Передней Азии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/ И. Ш. </w:t>
      </w:r>
      <w:proofErr w:type="spellStart"/>
      <w:r w:rsidRPr="00B96235">
        <w:rPr>
          <w:szCs w:val="24"/>
        </w:rPr>
        <w:t>Шифман</w:t>
      </w:r>
      <w:proofErr w:type="spellEnd"/>
      <w:r w:rsidRPr="00B96235">
        <w:rPr>
          <w:szCs w:val="24"/>
        </w:rPr>
        <w:t>. - М. : Политиздат, 1987. - 237 с. : ил.</w:t>
      </w:r>
    </w:p>
    <w:p w:rsidR="007B64D2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56232</w:t>
      </w:r>
    </w:p>
    <w:p w:rsidR="007B64D2" w:rsidRPr="00B96235" w:rsidRDefault="007B64D2" w:rsidP="00B96235">
      <w:pPr>
        <w:rPr>
          <w:szCs w:val="24"/>
        </w:rPr>
      </w:pPr>
      <w:r w:rsidRPr="007C2906">
        <w:rPr>
          <w:b/>
          <w:szCs w:val="24"/>
        </w:rPr>
        <w:t xml:space="preserve">Шри </w:t>
      </w:r>
      <w:proofErr w:type="spellStart"/>
      <w:r w:rsidRPr="007C2906">
        <w:rPr>
          <w:b/>
          <w:szCs w:val="24"/>
        </w:rPr>
        <w:t>Рамана</w:t>
      </w:r>
      <w:proofErr w:type="spellEnd"/>
      <w:r w:rsidRPr="007C2906">
        <w:rPr>
          <w:b/>
          <w:szCs w:val="24"/>
        </w:rPr>
        <w:t xml:space="preserve"> </w:t>
      </w:r>
      <w:proofErr w:type="spellStart"/>
      <w:r w:rsidRPr="007C2906">
        <w:rPr>
          <w:b/>
          <w:szCs w:val="24"/>
        </w:rPr>
        <w:t>Махарши</w:t>
      </w:r>
      <w:proofErr w:type="spellEnd"/>
      <w:r w:rsidRPr="00B96235">
        <w:rPr>
          <w:szCs w:val="24"/>
        </w:rPr>
        <w:t xml:space="preserve"> : Весть Истины и Прямой Путь к Себе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/ сост. и пер. О. М. </w:t>
      </w:r>
      <w:proofErr w:type="spellStart"/>
      <w:r w:rsidRPr="00B96235">
        <w:rPr>
          <w:szCs w:val="24"/>
        </w:rPr>
        <w:t>Могилевера</w:t>
      </w:r>
      <w:proofErr w:type="spellEnd"/>
      <w:r w:rsidRPr="00B96235">
        <w:rPr>
          <w:szCs w:val="24"/>
        </w:rPr>
        <w:t xml:space="preserve"> ; под ред. Н. </w:t>
      </w:r>
      <w:proofErr w:type="spellStart"/>
      <w:r w:rsidRPr="00B96235">
        <w:rPr>
          <w:szCs w:val="24"/>
        </w:rPr>
        <w:t>Сутары</w:t>
      </w:r>
      <w:proofErr w:type="spellEnd"/>
      <w:r w:rsidRPr="00B96235">
        <w:rPr>
          <w:szCs w:val="24"/>
        </w:rPr>
        <w:t xml:space="preserve">. - Л. : </w:t>
      </w:r>
      <w:proofErr w:type="spellStart"/>
      <w:r w:rsidRPr="00B96235">
        <w:rPr>
          <w:szCs w:val="24"/>
        </w:rPr>
        <w:t>Тируваннамалай</w:t>
      </w:r>
      <w:proofErr w:type="spellEnd"/>
      <w:r w:rsidRPr="00B96235">
        <w:rPr>
          <w:szCs w:val="24"/>
        </w:rPr>
        <w:t xml:space="preserve"> : Шри </w:t>
      </w:r>
      <w:proofErr w:type="spellStart"/>
      <w:r w:rsidRPr="00B96235">
        <w:rPr>
          <w:szCs w:val="24"/>
        </w:rPr>
        <w:t>Раманашрам</w:t>
      </w:r>
      <w:proofErr w:type="spellEnd"/>
      <w:r w:rsidRPr="00B96235">
        <w:rPr>
          <w:szCs w:val="24"/>
        </w:rPr>
        <w:t>, 1991. - 190 с. : ил.</w:t>
      </w:r>
      <w:r w:rsidR="007C2906">
        <w:rPr>
          <w:szCs w:val="24"/>
        </w:rPr>
        <w:t xml:space="preserve"> - </w:t>
      </w:r>
      <w:r w:rsidRPr="00B96235">
        <w:rPr>
          <w:szCs w:val="24"/>
        </w:rPr>
        <w:t xml:space="preserve">Глоссарий: с. 179-189.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190-191</w:t>
      </w:r>
    </w:p>
    <w:p w:rsidR="007B64D2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94386</w:t>
      </w:r>
    </w:p>
    <w:p w:rsidR="007B64D2" w:rsidRPr="00B96235" w:rsidRDefault="007B64D2" w:rsidP="00B96235">
      <w:pPr>
        <w:rPr>
          <w:szCs w:val="24"/>
        </w:rPr>
      </w:pPr>
      <w:r w:rsidRPr="007C2906">
        <w:rPr>
          <w:b/>
          <w:szCs w:val="24"/>
        </w:rPr>
        <w:t>Штрау</w:t>
      </w:r>
      <w:r w:rsidR="007C2906">
        <w:rPr>
          <w:b/>
          <w:szCs w:val="24"/>
        </w:rPr>
        <w:t>с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Д. Ф.</w:t>
      </w:r>
      <w:r w:rsidRPr="00B96235">
        <w:rPr>
          <w:szCs w:val="24"/>
        </w:rPr>
        <w:t xml:space="preserve"> Жизнь Иисуса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: кн. 1 и 2 / Д. Ф. Штраус; пер. с нем. В. Ульриха ; общ. ред., вступит. ст. и </w:t>
      </w:r>
      <w:proofErr w:type="spellStart"/>
      <w:r w:rsidRPr="00B96235">
        <w:rPr>
          <w:szCs w:val="24"/>
        </w:rPr>
        <w:t>коммент</w:t>
      </w:r>
      <w:proofErr w:type="spellEnd"/>
      <w:r w:rsidRPr="00B96235">
        <w:rPr>
          <w:szCs w:val="24"/>
        </w:rPr>
        <w:t xml:space="preserve">. А. М. </w:t>
      </w:r>
      <w:proofErr w:type="spellStart"/>
      <w:r w:rsidRPr="00B96235">
        <w:rPr>
          <w:szCs w:val="24"/>
        </w:rPr>
        <w:t>Каримского</w:t>
      </w:r>
      <w:proofErr w:type="spellEnd"/>
      <w:r w:rsidRPr="00B96235">
        <w:rPr>
          <w:szCs w:val="24"/>
        </w:rPr>
        <w:t>. - М. : Республика, 1992. - 528 с.</w:t>
      </w:r>
      <w:r w:rsidR="007C2906">
        <w:rPr>
          <w:szCs w:val="24"/>
        </w:rPr>
        <w:t xml:space="preserve"> - </w:t>
      </w:r>
      <w:r w:rsidRPr="00B96235">
        <w:rPr>
          <w:szCs w:val="24"/>
        </w:rPr>
        <w:t>Примеч.: с. 493-510. - Указатель имен: с. 511-524</w:t>
      </w:r>
      <w:r w:rsidR="007C2906">
        <w:rPr>
          <w:szCs w:val="24"/>
        </w:rPr>
        <w:t>. - ISBN 5-250-01960-9.</w:t>
      </w:r>
    </w:p>
    <w:p w:rsidR="007B64D2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Ф2: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Ф3: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Ф5: 73520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Ф6: 73520</w:t>
      </w:r>
    </w:p>
    <w:p w:rsidR="007B64D2" w:rsidRPr="007C2906" w:rsidRDefault="007B64D2" w:rsidP="007C2906">
      <w:pPr>
        <w:pStyle w:val="1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_Toc508609180"/>
      <w:bookmarkStart w:id="41" w:name="_Toc509077288"/>
      <w:r w:rsidRPr="007C2906">
        <w:rPr>
          <w:rFonts w:ascii="Times New Roman" w:hAnsi="Times New Roman" w:cs="Times New Roman"/>
          <w:sz w:val="24"/>
          <w:szCs w:val="24"/>
          <w:u w:val="single"/>
        </w:rPr>
        <w:t>Психология. (ББК 88)</w:t>
      </w:r>
      <w:bookmarkEnd w:id="40"/>
      <w:bookmarkEnd w:id="41"/>
    </w:p>
    <w:p w:rsidR="007B64D2" w:rsidRPr="00B96235" w:rsidRDefault="007B64D2" w:rsidP="00B96235">
      <w:pPr>
        <w:rPr>
          <w:szCs w:val="24"/>
        </w:rPr>
      </w:pPr>
      <w:proofErr w:type="spellStart"/>
      <w:r w:rsidRPr="007C2906">
        <w:rPr>
          <w:b/>
          <w:szCs w:val="24"/>
        </w:rPr>
        <w:t>Байкушев</w:t>
      </w:r>
      <w:proofErr w:type="spellEnd"/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С.</w:t>
      </w:r>
      <w:r w:rsidRPr="00B96235">
        <w:rPr>
          <w:szCs w:val="24"/>
        </w:rPr>
        <w:t xml:space="preserve"> Серьезно о сверхъестественном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/ С. </w:t>
      </w:r>
      <w:proofErr w:type="spellStart"/>
      <w:r w:rsidRPr="00B96235">
        <w:rPr>
          <w:szCs w:val="24"/>
        </w:rPr>
        <w:t>Байкушев</w:t>
      </w:r>
      <w:proofErr w:type="spellEnd"/>
      <w:r w:rsidRPr="00B96235">
        <w:rPr>
          <w:szCs w:val="24"/>
        </w:rPr>
        <w:t xml:space="preserve"> ; пер. с </w:t>
      </w:r>
      <w:proofErr w:type="spellStart"/>
      <w:r w:rsidRPr="00B96235">
        <w:rPr>
          <w:szCs w:val="24"/>
        </w:rPr>
        <w:t>болг</w:t>
      </w:r>
      <w:proofErr w:type="spellEnd"/>
      <w:r w:rsidRPr="00B96235">
        <w:rPr>
          <w:szCs w:val="24"/>
        </w:rPr>
        <w:t xml:space="preserve">. А. М. </w:t>
      </w:r>
      <w:proofErr w:type="spellStart"/>
      <w:r w:rsidRPr="00B96235">
        <w:rPr>
          <w:szCs w:val="24"/>
        </w:rPr>
        <w:t>Корсун</w:t>
      </w:r>
      <w:proofErr w:type="spellEnd"/>
      <w:r w:rsidRPr="00B96235">
        <w:rPr>
          <w:szCs w:val="24"/>
        </w:rPr>
        <w:t>. - М. : Мысль, 1991. - 107 с.</w:t>
      </w:r>
      <w:r w:rsidR="007C2906">
        <w:rPr>
          <w:szCs w:val="24"/>
        </w:rPr>
        <w:t xml:space="preserve"> - ISBN 5-244-00551-0.</w:t>
      </w:r>
    </w:p>
    <w:p w:rsidR="007B64D2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71735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71735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71775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Ф5: 71775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ЦДБ: 71775</w:t>
      </w:r>
    </w:p>
    <w:p w:rsidR="007B64D2" w:rsidRPr="00B96235" w:rsidRDefault="007B64D2" w:rsidP="00B96235">
      <w:pPr>
        <w:rPr>
          <w:szCs w:val="24"/>
        </w:rPr>
      </w:pPr>
      <w:proofErr w:type="spellStart"/>
      <w:r w:rsidRPr="007C2906">
        <w:rPr>
          <w:b/>
          <w:szCs w:val="24"/>
        </w:rPr>
        <w:t>Березиков</w:t>
      </w:r>
      <w:proofErr w:type="spellEnd"/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Е. Е.</w:t>
      </w:r>
      <w:r w:rsidRPr="00B96235">
        <w:rPr>
          <w:szCs w:val="24"/>
        </w:rPr>
        <w:t xml:space="preserve"> Этюды о неопознанном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/ Е. Е. </w:t>
      </w:r>
      <w:proofErr w:type="spellStart"/>
      <w:r w:rsidRPr="00B96235">
        <w:rPr>
          <w:szCs w:val="24"/>
        </w:rPr>
        <w:t>Березиков</w:t>
      </w:r>
      <w:proofErr w:type="spellEnd"/>
      <w:r w:rsidRPr="00B96235">
        <w:rPr>
          <w:szCs w:val="24"/>
        </w:rPr>
        <w:t xml:space="preserve">. - М. : Физкультура и спорт, 1991. - 107 с. : </w:t>
      </w:r>
      <w:proofErr w:type="spellStart"/>
      <w:r w:rsidRPr="00B96235">
        <w:rPr>
          <w:szCs w:val="24"/>
        </w:rPr>
        <w:t>цв.ил</w:t>
      </w:r>
      <w:proofErr w:type="spellEnd"/>
      <w:r w:rsidRPr="00B96235">
        <w:rPr>
          <w:szCs w:val="24"/>
        </w:rPr>
        <w:t xml:space="preserve">., </w:t>
      </w:r>
      <w:proofErr w:type="spellStart"/>
      <w:r w:rsidRPr="00B96235">
        <w:rPr>
          <w:szCs w:val="24"/>
        </w:rPr>
        <w:t>фотогр</w:t>
      </w:r>
      <w:proofErr w:type="spellEnd"/>
      <w:r w:rsidRPr="00B96235">
        <w:rPr>
          <w:szCs w:val="24"/>
        </w:rPr>
        <w:t>.</w:t>
      </w:r>
      <w:r w:rsidR="007C2906">
        <w:rPr>
          <w:szCs w:val="24"/>
        </w:rPr>
        <w:t xml:space="preserve"> - </w:t>
      </w:r>
      <w:r w:rsidRPr="00B96235">
        <w:rPr>
          <w:szCs w:val="24"/>
        </w:rPr>
        <w:t>ISBN 5-278</w:t>
      </w:r>
      <w:r w:rsidR="007C2906">
        <w:rPr>
          <w:szCs w:val="24"/>
        </w:rPr>
        <w:t>-00329-4.</w:t>
      </w:r>
    </w:p>
    <w:p w:rsidR="007B64D2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94473</w:t>
      </w:r>
    </w:p>
    <w:p w:rsidR="007B64D2" w:rsidRPr="00B96235" w:rsidRDefault="007B64D2" w:rsidP="00B96235">
      <w:pPr>
        <w:rPr>
          <w:szCs w:val="24"/>
        </w:rPr>
      </w:pPr>
      <w:r w:rsidRPr="007C2906">
        <w:rPr>
          <w:b/>
          <w:szCs w:val="24"/>
        </w:rPr>
        <w:t>Блага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К. </w:t>
      </w:r>
      <w:r w:rsidRPr="007C2906">
        <w:rPr>
          <w:szCs w:val="24"/>
        </w:rPr>
        <w:t xml:space="preserve">Я </w:t>
      </w:r>
      <w:r w:rsidRPr="00B96235">
        <w:rPr>
          <w:szCs w:val="24"/>
        </w:rPr>
        <w:t xml:space="preserve">- твой учитель, ты - мой учитель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: книга для учителя / К. Блага, М. Шебек ; пер. с </w:t>
      </w:r>
      <w:proofErr w:type="spellStart"/>
      <w:r w:rsidRPr="00B96235">
        <w:rPr>
          <w:szCs w:val="24"/>
        </w:rPr>
        <w:t>чеш</w:t>
      </w:r>
      <w:proofErr w:type="spellEnd"/>
      <w:r w:rsidRPr="00B96235">
        <w:rPr>
          <w:szCs w:val="24"/>
        </w:rPr>
        <w:t>. Д. М. Прошуниной. - М. : Просвещение, 1991. - 143 с.</w:t>
      </w:r>
    </w:p>
    <w:p w:rsidR="007B64D2" w:rsidRPr="00B96235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70931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Ф7: 70931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Ф8: 70931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Ф10: 70931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ЦДБ: 70931</w:t>
      </w:r>
    </w:p>
    <w:p w:rsidR="007B64D2" w:rsidRPr="00B96235" w:rsidRDefault="007B64D2" w:rsidP="00B96235">
      <w:pPr>
        <w:rPr>
          <w:szCs w:val="24"/>
        </w:rPr>
      </w:pPr>
    </w:p>
    <w:p w:rsidR="007B64D2" w:rsidRPr="007C2906" w:rsidRDefault="007B64D2" w:rsidP="007C2906">
      <w:pPr>
        <w:pStyle w:val="a4"/>
        <w:ind w:firstLine="0"/>
        <w:rPr>
          <w:sz w:val="24"/>
          <w:szCs w:val="24"/>
        </w:rPr>
      </w:pPr>
    </w:p>
    <w:p w:rsidR="007B64D2" w:rsidRPr="00B96235" w:rsidRDefault="007B64D2" w:rsidP="00B96235">
      <w:pPr>
        <w:rPr>
          <w:szCs w:val="24"/>
        </w:rPr>
      </w:pPr>
      <w:r w:rsidRPr="007C2906">
        <w:rPr>
          <w:b/>
          <w:szCs w:val="24"/>
        </w:rPr>
        <w:t>Детская психология</w:t>
      </w:r>
      <w:r w:rsidRPr="00B96235">
        <w:rPr>
          <w:szCs w:val="24"/>
        </w:rPr>
        <w:t xml:space="preserve">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под ред. Я. Л. </w:t>
      </w:r>
      <w:proofErr w:type="spellStart"/>
      <w:r w:rsidRPr="00B96235">
        <w:rPr>
          <w:szCs w:val="24"/>
        </w:rPr>
        <w:t>Коломинского</w:t>
      </w:r>
      <w:proofErr w:type="spellEnd"/>
      <w:r w:rsidRPr="00B96235">
        <w:rPr>
          <w:szCs w:val="24"/>
        </w:rPr>
        <w:t xml:space="preserve"> ;  Е. А. Панько. - Минск : Университетское, 1988. - 399 с.</w:t>
      </w:r>
      <w:r w:rsidR="007C2906">
        <w:rPr>
          <w:szCs w:val="24"/>
        </w:rPr>
        <w:t xml:space="preserve"> - ISBN 5-7855-0052-3.</w:t>
      </w:r>
    </w:p>
    <w:p w:rsidR="006133D7" w:rsidRPr="007C2906" w:rsidRDefault="007B64D2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61487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61487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61487</w:t>
      </w:r>
    </w:p>
    <w:p w:rsidR="006133D7" w:rsidRPr="00B96235" w:rsidRDefault="006133D7" w:rsidP="00B96235">
      <w:pPr>
        <w:rPr>
          <w:szCs w:val="24"/>
        </w:rPr>
      </w:pPr>
      <w:r w:rsidRPr="007C2906">
        <w:rPr>
          <w:b/>
          <w:szCs w:val="24"/>
        </w:rPr>
        <w:t>Елисеев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В. И.</w:t>
      </w:r>
      <w:r w:rsidRPr="00B96235">
        <w:rPr>
          <w:szCs w:val="24"/>
        </w:rPr>
        <w:t xml:space="preserve"> </w:t>
      </w:r>
      <w:proofErr w:type="spellStart"/>
      <w:r w:rsidRPr="00B96235">
        <w:rPr>
          <w:szCs w:val="24"/>
        </w:rPr>
        <w:t>Ванга</w:t>
      </w:r>
      <w:proofErr w:type="spellEnd"/>
      <w:r w:rsidRPr="00B96235">
        <w:rPr>
          <w:szCs w:val="24"/>
        </w:rPr>
        <w:t xml:space="preserve">, или о ясновидении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/ В. И. Елисеев, С. В. Солодовников. - Минск : </w:t>
      </w:r>
      <w:proofErr w:type="spellStart"/>
      <w:r w:rsidRPr="00B96235">
        <w:rPr>
          <w:szCs w:val="24"/>
        </w:rPr>
        <w:t>Джейх</w:t>
      </w:r>
      <w:proofErr w:type="spellEnd"/>
      <w:r w:rsidRPr="00B96235">
        <w:rPr>
          <w:szCs w:val="24"/>
        </w:rPr>
        <w:t xml:space="preserve"> - </w:t>
      </w:r>
      <w:proofErr w:type="spellStart"/>
      <w:r w:rsidRPr="00B96235">
        <w:rPr>
          <w:szCs w:val="24"/>
        </w:rPr>
        <w:t>Сож</w:t>
      </w:r>
      <w:proofErr w:type="spellEnd"/>
      <w:r w:rsidRPr="00B96235">
        <w:rPr>
          <w:szCs w:val="24"/>
        </w:rPr>
        <w:t>, 1994. - 72 с.</w:t>
      </w:r>
      <w:r w:rsidR="007C2906">
        <w:rPr>
          <w:szCs w:val="24"/>
        </w:rPr>
        <w:t xml:space="preserve"> - ISBN 985-6078-03-2.</w:t>
      </w:r>
    </w:p>
    <w:p w:rsidR="006133D7" w:rsidRPr="007C2906" w:rsidRDefault="006133D7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75841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75841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75841</w:t>
      </w:r>
    </w:p>
    <w:p w:rsidR="006133D7" w:rsidRPr="00B96235" w:rsidRDefault="006133D7" w:rsidP="00B96235">
      <w:pPr>
        <w:rPr>
          <w:szCs w:val="24"/>
        </w:rPr>
      </w:pPr>
      <w:proofErr w:type="spellStart"/>
      <w:r w:rsidRPr="007C2906">
        <w:rPr>
          <w:b/>
          <w:szCs w:val="24"/>
        </w:rPr>
        <w:t>Жутикова</w:t>
      </w:r>
      <w:proofErr w:type="spellEnd"/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Н. В</w:t>
      </w:r>
      <w:r w:rsidRPr="00B96235">
        <w:rPr>
          <w:szCs w:val="24"/>
        </w:rPr>
        <w:t xml:space="preserve">. Психологические уроки обыденной жизни: беседы психолога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: кн. для учителей и родителей / Н. В. </w:t>
      </w:r>
      <w:proofErr w:type="spellStart"/>
      <w:r w:rsidRPr="00B96235">
        <w:rPr>
          <w:szCs w:val="24"/>
        </w:rPr>
        <w:t>Жутикова</w:t>
      </w:r>
      <w:proofErr w:type="spellEnd"/>
      <w:r w:rsidRPr="00B96235">
        <w:rPr>
          <w:szCs w:val="24"/>
        </w:rPr>
        <w:t>. - М. : Просвещение, 1990. - 256 с. - (Психологическая наука - школе).</w:t>
      </w:r>
      <w:r w:rsidR="007C2906">
        <w:rPr>
          <w:szCs w:val="24"/>
        </w:rPr>
        <w:t xml:space="preserve"> - ISBN 5-09-001745-X.</w:t>
      </w:r>
    </w:p>
    <w:p w:rsidR="006133D7" w:rsidRPr="007C2906" w:rsidRDefault="006133D7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68050</w:t>
      </w:r>
    </w:p>
    <w:p w:rsidR="006133D7" w:rsidRPr="00B96235" w:rsidRDefault="006133D7" w:rsidP="00B96235">
      <w:pPr>
        <w:rPr>
          <w:szCs w:val="24"/>
        </w:rPr>
      </w:pPr>
      <w:r w:rsidRPr="007C2906">
        <w:rPr>
          <w:b/>
          <w:szCs w:val="24"/>
        </w:rPr>
        <w:t>Зимняя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И. А.</w:t>
      </w:r>
      <w:r w:rsidRPr="00B96235">
        <w:rPr>
          <w:szCs w:val="24"/>
        </w:rPr>
        <w:t xml:space="preserve"> Педагогическая психология</w:t>
      </w:r>
      <w:r w:rsidR="007C2906">
        <w:rPr>
          <w:szCs w:val="24"/>
        </w:rPr>
        <w:t xml:space="preserve">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 : учебник для вузов / И. А. Зимняя. - М. : Логос, 2002. - 384 с.</w:t>
      </w:r>
      <w:r w:rsidR="007C2906">
        <w:rPr>
          <w:szCs w:val="24"/>
        </w:rPr>
        <w:t xml:space="preserve"> - ISBN 5-94010-018-Х.</w:t>
      </w:r>
    </w:p>
    <w:p w:rsidR="006133D7" w:rsidRPr="007C2906" w:rsidRDefault="006133D7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86342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86342</w:t>
      </w:r>
    </w:p>
    <w:p w:rsidR="006133D7" w:rsidRPr="00B96235" w:rsidRDefault="006133D7" w:rsidP="00B96235">
      <w:pPr>
        <w:rPr>
          <w:szCs w:val="24"/>
        </w:rPr>
      </w:pPr>
      <w:r w:rsidRPr="007C2906">
        <w:rPr>
          <w:b/>
          <w:szCs w:val="24"/>
        </w:rPr>
        <w:t>Иващенко</w:t>
      </w:r>
      <w:r w:rsidR="007C2906" w:rsidRPr="007C2906">
        <w:rPr>
          <w:b/>
          <w:szCs w:val="24"/>
        </w:rPr>
        <w:t>,</w:t>
      </w:r>
      <w:r w:rsidRPr="007C2906">
        <w:rPr>
          <w:b/>
          <w:szCs w:val="24"/>
        </w:rPr>
        <w:t xml:space="preserve"> Ф. И</w:t>
      </w:r>
      <w:r w:rsidRPr="00B96235">
        <w:rPr>
          <w:szCs w:val="24"/>
        </w:rPr>
        <w:t xml:space="preserve">. Психология трудового воспитания </w:t>
      </w:r>
      <w:r w:rsidR="007C2906" w:rsidRPr="00B96235">
        <w:rPr>
          <w:szCs w:val="24"/>
        </w:rPr>
        <w:t>[Текст]</w:t>
      </w:r>
      <w:r w:rsidR="007C2906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Ф. И. Иващенко. - Минск : </w:t>
      </w:r>
      <w:proofErr w:type="spellStart"/>
      <w:r w:rsidRPr="00B96235">
        <w:rPr>
          <w:szCs w:val="24"/>
        </w:rPr>
        <w:t>Выш</w:t>
      </w:r>
      <w:proofErr w:type="spellEnd"/>
      <w:r w:rsidRPr="00B96235">
        <w:rPr>
          <w:szCs w:val="24"/>
        </w:rPr>
        <w:t>. школа, 1981. - 143 с.</w:t>
      </w:r>
    </w:p>
    <w:p w:rsidR="006133D7" w:rsidRPr="007C2906" w:rsidRDefault="006133D7" w:rsidP="007C290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23449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Ф1: 23449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Ф4: 23449</w:t>
      </w:r>
      <w:r w:rsidR="007C2906">
        <w:rPr>
          <w:sz w:val="24"/>
          <w:szCs w:val="24"/>
        </w:rPr>
        <w:t>;</w:t>
      </w:r>
      <w:r w:rsidRPr="00B96235">
        <w:rPr>
          <w:sz w:val="24"/>
          <w:szCs w:val="24"/>
        </w:rPr>
        <w:t>Ф5: 23449</w:t>
      </w:r>
    </w:p>
    <w:p w:rsidR="006133D7" w:rsidRPr="00B96235" w:rsidRDefault="006133D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Истратова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О. Н.</w:t>
      </w:r>
      <w:r w:rsidRPr="00B96235">
        <w:rPr>
          <w:szCs w:val="24"/>
        </w:rPr>
        <w:t xml:space="preserve"> Большая книга подросткового психолога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 / О. Н. </w:t>
      </w:r>
      <w:proofErr w:type="spellStart"/>
      <w:r w:rsidRPr="00B96235">
        <w:rPr>
          <w:szCs w:val="24"/>
        </w:rPr>
        <w:t>Истратова</w:t>
      </w:r>
      <w:proofErr w:type="spellEnd"/>
      <w:r w:rsidRPr="00B96235">
        <w:rPr>
          <w:szCs w:val="24"/>
        </w:rPr>
        <w:t xml:space="preserve">, Т. В. </w:t>
      </w:r>
      <w:proofErr w:type="spellStart"/>
      <w:r w:rsidRPr="00B96235">
        <w:rPr>
          <w:szCs w:val="24"/>
        </w:rPr>
        <w:t>Эксакусто</w:t>
      </w:r>
      <w:proofErr w:type="spellEnd"/>
      <w:r w:rsidRPr="00B96235">
        <w:rPr>
          <w:szCs w:val="24"/>
        </w:rPr>
        <w:t>. - Ростов н/Д : Феникс, 2007. - 636 с. - (Психологический практикум).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632-633</w:t>
      </w:r>
      <w:r w:rsidR="008B5C8C">
        <w:rPr>
          <w:szCs w:val="24"/>
        </w:rPr>
        <w:t>. - ISBN 978-5-222-13093-3.</w:t>
      </w:r>
    </w:p>
    <w:p w:rsidR="006133D7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96339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96339</w:t>
      </w:r>
    </w:p>
    <w:p w:rsidR="006133D7" w:rsidRPr="00B96235" w:rsidRDefault="006133D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Истратова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О. Н.</w:t>
      </w:r>
      <w:r w:rsidRPr="00B96235">
        <w:rPr>
          <w:szCs w:val="24"/>
        </w:rPr>
        <w:t xml:space="preserve"> Практикум по детской </w:t>
      </w:r>
      <w:proofErr w:type="spellStart"/>
      <w:r w:rsidRPr="00B96235">
        <w:rPr>
          <w:szCs w:val="24"/>
        </w:rPr>
        <w:t>психокоррекции</w:t>
      </w:r>
      <w:proofErr w:type="spellEnd"/>
      <w:r w:rsidRPr="00B96235">
        <w:rPr>
          <w:szCs w:val="24"/>
        </w:rPr>
        <w:t xml:space="preserve">  : игры, упражнения, техники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/ О. Н. </w:t>
      </w:r>
      <w:proofErr w:type="spellStart"/>
      <w:r w:rsidRPr="00B96235">
        <w:rPr>
          <w:szCs w:val="24"/>
        </w:rPr>
        <w:t>Истратова</w:t>
      </w:r>
      <w:proofErr w:type="spellEnd"/>
      <w:r w:rsidRPr="00B96235">
        <w:rPr>
          <w:szCs w:val="24"/>
        </w:rPr>
        <w:t>. - Ростов н/Д : Феникс, 2007. - 349 с. : ил. - (Психологический практикум).</w:t>
      </w:r>
      <w:r w:rsidR="008B5C8C">
        <w:rPr>
          <w:szCs w:val="24"/>
        </w:rPr>
        <w:t xml:space="preserve"> - </w:t>
      </w:r>
      <w:r w:rsidRPr="00B96235">
        <w:rPr>
          <w:szCs w:val="24"/>
        </w:rPr>
        <w:t>IS</w:t>
      </w:r>
      <w:r w:rsidR="008B5C8C">
        <w:rPr>
          <w:szCs w:val="24"/>
        </w:rPr>
        <w:t>BN 978-5-222-11691-3.</w:t>
      </w:r>
    </w:p>
    <w:p w:rsidR="006133D7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96353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Ф4: 96353</w:t>
      </w:r>
    </w:p>
    <w:p w:rsidR="006133D7" w:rsidRPr="00B96235" w:rsidRDefault="006133D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Истратова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О. С.</w:t>
      </w:r>
      <w:r w:rsidRPr="00B96235">
        <w:rPr>
          <w:szCs w:val="24"/>
        </w:rPr>
        <w:t xml:space="preserve"> Большая книга детского психолога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/ О. С. </w:t>
      </w:r>
      <w:proofErr w:type="spellStart"/>
      <w:r w:rsidRPr="00B96235">
        <w:rPr>
          <w:szCs w:val="24"/>
        </w:rPr>
        <w:t>Истратова</w:t>
      </w:r>
      <w:proofErr w:type="spellEnd"/>
      <w:r w:rsidRPr="00B96235">
        <w:rPr>
          <w:szCs w:val="24"/>
        </w:rPr>
        <w:t xml:space="preserve">, Г. А. Широкова, Т. В. </w:t>
      </w:r>
      <w:proofErr w:type="spellStart"/>
      <w:r w:rsidRPr="00B96235">
        <w:rPr>
          <w:szCs w:val="24"/>
        </w:rPr>
        <w:t>Эксакусто</w:t>
      </w:r>
      <w:proofErr w:type="spellEnd"/>
      <w:r w:rsidRPr="00B96235">
        <w:rPr>
          <w:szCs w:val="24"/>
        </w:rPr>
        <w:t>. - Ростов н/Д : Феникс, 2008. - 568 с. - (Психологический практикум).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560-565</w:t>
      </w:r>
      <w:r w:rsidR="008B5C8C">
        <w:rPr>
          <w:szCs w:val="24"/>
        </w:rPr>
        <w:t>. - ISBN 978-5-222-12886-2.</w:t>
      </w:r>
    </w:p>
    <w:p w:rsidR="006133D7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96338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96338</w:t>
      </w:r>
    </w:p>
    <w:p w:rsidR="006133D7" w:rsidRPr="00B96235" w:rsidRDefault="006133D7" w:rsidP="00B96235">
      <w:pPr>
        <w:rPr>
          <w:szCs w:val="24"/>
        </w:rPr>
      </w:pPr>
      <w:r w:rsidRPr="008B5C8C">
        <w:rPr>
          <w:b/>
          <w:szCs w:val="24"/>
        </w:rPr>
        <w:lastRenderedPageBreak/>
        <w:t>Клименко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В. В.</w:t>
      </w:r>
      <w:r w:rsidRPr="00B96235">
        <w:rPr>
          <w:szCs w:val="24"/>
        </w:rPr>
        <w:t xml:space="preserve"> Как воспитать вундеркинда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В. В. Клименко. - Харьков : Фолио; СПб : Кристалл, 1996. - 463 с. : ил. - (Семейный альбом).</w:t>
      </w:r>
      <w:r w:rsidR="008B5C8C">
        <w:rPr>
          <w:szCs w:val="24"/>
        </w:rPr>
        <w:t xml:space="preserve"> - ISBN 966-03-0006-9.</w:t>
      </w:r>
    </w:p>
    <w:p w:rsidR="006133D7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81193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Ф1: 81193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Ф4: 81193</w:t>
      </w:r>
    </w:p>
    <w:p w:rsidR="006133D7" w:rsidRPr="00B96235" w:rsidRDefault="006133D7" w:rsidP="00B96235">
      <w:pPr>
        <w:rPr>
          <w:szCs w:val="24"/>
        </w:rPr>
      </w:pPr>
      <w:r w:rsidRPr="008B5C8C">
        <w:rPr>
          <w:b/>
          <w:szCs w:val="24"/>
        </w:rPr>
        <w:t>Колесникова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Г. И.</w:t>
      </w:r>
      <w:r w:rsidRPr="00B96235">
        <w:rPr>
          <w:szCs w:val="24"/>
        </w:rPr>
        <w:t xml:space="preserve"> Справочник детского психолога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Г. И. Колесникова. - Ростов н/Д : Феникс, 2010. - 348 с. - (Справочник).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347-349</w:t>
      </w:r>
      <w:r w:rsidR="008B5C8C">
        <w:rPr>
          <w:szCs w:val="24"/>
        </w:rPr>
        <w:t>. - ISBN 978-5-222-17242-1.</w:t>
      </w:r>
    </w:p>
    <w:p w:rsidR="006133D7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106481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Ф1: 106481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106481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Ф4: 106481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Ф5: 106481</w:t>
      </w:r>
    </w:p>
    <w:p w:rsidR="006133D7" w:rsidRPr="00B96235" w:rsidRDefault="006133D7" w:rsidP="00B96235">
      <w:pPr>
        <w:rPr>
          <w:szCs w:val="24"/>
        </w:rPr>
      </w:pPr>
      <w:r w:rsidRPr="008B5C8C">
        <w:rPr>
          <w:b/>
          <w:szCs w:val="24"/>
        </w:rPr>
        <w:t>Кон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И. С.</w:t>
      </w:r>
      <w:r w:rsidRPr="00B96235">
        <w:rPr>
          <w:szCs w:val="24"/>
        </w:rPr>
        <w:t xml:space="preserve"> Психология ранней юности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: кн. для учителя / И. С. Кон. - М. : Просвещение, 1989. - 255 с. - (Психологическая наука - школе).</w:t>
      </w:r>
      <w:r w:rsidR="008B5C8C">
        <w:rPr>
          <w:szCs w:val="24"/>
        </w:rPr>
        <w:t xml:space="preserve"> - ISBN 5-09-001053-6.</w:t>
      </w:r>
    </w:p>
    <w:p w:rsidR="006133D7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65572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ЦДБ: 65572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65572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Ф7: 65572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Ф8: 65572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Ф9: 65572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Ф10: 65572</w:t>
      </w:r>
    </w:p>
    <w:p w:rsidR="006133D7" w:rsidRPr="00B96235" w:rsidRDefault="006133D7" w:rsidP="00B96235">
      <w:pPr>
        <w:rPr>
          <w:szCs w:val="24"/>
        </w:rPr>
      </w:pPr>
      <w:r w:rsidRPr="008B5C8C">
        <w:rPr>
          <w:b/>
          <w:szCs w:val="24"/>
        </w:rPr>
        <w:t>Кон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И. С.</w:t>
      </w:r>
      <w:r w:rsidRPr="00B96235">
        <w:rPr>
          <w:szCs w:val="24"/>
        </w:rPr>
        <w:t xml:space="preserve"> Психология старшеклассника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: пособие для учителей / И. С. Кон. - М. : Просвещение, 1980. - 192 с.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188-190</w:t>
      </w:r>
      <w:r w:rsidR="008B5C8C">
        <w:rPr>
          <w:szCs w:val="24"/>
        </w:rPr>
        <w:t>.</w:t>
      </w:r>
    </w:p>
    <w:p w:rsidR="005D48A4" w:rsidRPr="008B5C8C" w:rsidRDefault="006133D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17463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17463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Ф1: 17463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Ф4: 17463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Ф5: 17463</w:t>
      </w:r>
    </w:p>
    <w:p w:rsidR="005D48A4" w:rsidRPr="00B96235" w:rsidRDefault="005D48A4" w:rsidP="00B96235">
      <w:pPr>
        <w:rPr>
          <w:szCs w:val="24"/>
        </w:rPr>
      </w:pPr>
      <w:r w:rsidRPr="008B5C8C">
        <w:rPr>
          <w:b/>
          <w:szCs w:val="24"/>
        </w:rPr>
        <w:t>Кравцова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А. М.</w:t>
      </w:r>
      <w:r w:rsidRPr="00B96235">
        <w:rPr>
          <w:szCs w:val="24"/>
        </w:rPr>
        <w:t xml:space="preserve"> Непослушные детки, или Как научиться понимать своего ребёнка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/ А. М. Кравцова. - М. : </w:t>
      </w:r>
      <w:proofErr w:type="spellStart"/>
      <w:r w:rsidRPr="00B96235">
        <w:rPr>
          <w:szCs w:val="24"/>
        </w:rPr>
        <w:t>Эксмо</w:t>
      </w:r>
      <w:proofErr w:type="spellEnd"/>
      <w:r w:rsidRPr="00B96235">
        <w:rPr>
          <w:szCs w:val="24"/>
        </w:rPr>
        <w:t>, 2010. - 224 с. - (</w:t>
      </w:r>
      <w:proofErr w:type="spellStart"/>
      <w:r w:rsidRPr="00B96235">
        <w:rPr>
          <w:szCs w:val="24"/>
        </w:rPr>
        <w:t>Летоbook</w:t>
      </w:r>
      <w:proofErr w:type="spellEnd"/>
      <w:r w:rsidRPr="00B96235">
        <w:rPr>
          <w:szCs w:val="24"/>
        </w:rPr>
        <w:t xml:space="preserve"> каждый день).</w:t>
      </w:r>
      <w:r w:rsidR="008B5C8C">
        <w:rPr>
          <w:szCs w:val="24"/>
        </w:rPr>
        <w:t xml:space="preserve"> - ISBN 978-5-699-42602-7.</w:t>
      </w:r>
    </w:p>
    <w:p w:rsidR="005D48A4" w:rsidRPr="008B5C8C" w:rsidRDefault="005D48A4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103476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103476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103476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Ф11: 103476</w:t>
      </w:r>
    </w:p>
    <w:p w:rsidR="005D48A4" w:rsidRPr="00B96235" w:rsidRDefault="005D48A4" w:rsidP="00B96235">
      <w:pPr>
        <w:rPr>
          <w:szCs w:val="24"/>
        </w:rPr>
      </w:pPr>
      <w:r w:rsidRPr="008B5C8C">
        <w:rPr>
          <w:b/>
          <w:szCs w:val="24"/>
        </w:rPr>
        <w:t>Кузин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М. В.</w:t>
      </w:r>
      <w:r w:rsidRPr="00B96235">
        <w:rPr>
          <w:szCs w:val="24"/>
        </w:rPr>
        <w:t xml:space="preserve"> Детская психология в вопросах и ответах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М. В. Кузин. - 2-е изд. - Ростов н/Д : Феникс, 2007. - 253 с. : ил. - (Психологический практикум).</w:t>
      </w:r>
      <w:r w:rsidR="008B5C8C">
        <w:rPr>
          <w:szCs w:val="24"/>
        </w:rPr>
        <w:t xml:space="preserve"> - </w:t>
      </w:r>
      <w:r w:rsidRPr="00B96235">
        <w:rPr>
          <w:szCs w:val="24"/>
        </w:rPr>
        <w:t>I</w:t>
      </w:r>
      <w:r w:rsidR="008B5C8C">
        <w:rPr>
          <w:szCs w:val="24"/>
        </w:rPr>
        <w:t>SBN 978-5-222-12402-4.</w:t>
      </w:r>
    </w:p>
    <w:p w:rsidR="005D48A4" w:rsidRPr="008B5C8C" w:rsidRDefault="005D48A4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96314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ЦДБ: 96314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Ф1: 96314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96314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Ф4: 96314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Ф8: 96314</w:t>
      </w:r>
    </w:p>
    <w:p w:rsidR="005D48A4" w:rsidRPr="00B96235" w:rsidRDefault="005D48A4" w:rsidP="00B96235">
      <w:pPr>
        <w:rPr>
          <w:szCs w:val="24"/>
        </w:rPr>
      </w:pPr>
      <w:r w:rsidRPr="008B5C8C">
        <w:rPr>
          <w:b/>
          <w:szCs w:val="24"/>
        </w:rPr>
        <w:t>Кулагина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И. Ю.</w:t>
      </w:r>
      <w:r w:rsidRPr="00B96235">
        <w:rPr>
          <w:szCs w:val="24"/>
        </w:rPr>
        <w:t xml:space="preserve"> Педагогическая психология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И. Ю. Кулагина. - М. : Академический Проект : </w:t>
      </w:r>
      <w:proofErr w:type="spellStart"/>
      <w:r w:rsidRPr="00B96235">
        <w:rPr>
          <w:szCs w:val="24"/>
        </w:rPr>
        <w:t>Трикста</w:t>
      </w:r>
      <w:proofErr w:type="spellEnd"/>
      <w:r w:rsidRPr="00B96235">
        <w:rPr>
          <w:szCs w:val="24"/>
        </w:rPr>
        <w:t>, 2011. - 314 с. - (</w:t>
      </w:r>
      <w:proofErr w:type="spellStart"/>
      <w:r w:rsidRPr="00B96235">
        <w:rPr>
          <w:szCs w:val="24"/>
        </w:rPr>
        <w:t>Gaudeamus</w:t>
      </w:r>
      <w:proofErr w:type="spellEnd"/>
      <w:r w:rsidRPr="00B96235">
        <w:rPr>
          <w:szCs w:val="24"/>
        </w:rPr>
        <w:t>).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 в конце гл.</w:t>
      </w:r>
      <w:r w:rsidR="008B5C8C">
        <w:rPr>
          <w:szCs w:val="24"/>
        </w:rPr>
        <w:t xml:space="preserve"> - ISBN 978-5-8291-1289-9 ; ISBN 978-5-904954-10-9.</w:t>
      </w:r>
    </w:p>
    <w:p w:rsidR="005D48A4" w:rsidRPr="008B5C8C" w:rsidRDefault="005D48A4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106383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106383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Ф11: 106383</w:t>
      </w:r>
    </w:p>
    <w:p w:rsidR="005D48A4" w:rsidRPr="00B96235" w:rsidRDefault="005D48A4" w:rsidP="00B96235">
      <w:pPr>
        <w:rPr>
          <w:szCs w:val="24"/>
        </w:rPr>
      </w:pPr>
      <w:r w:rsidRPr="008B5C8C">
        <w:rPr>
          <w:b/>
          <w:szCs w:val="24"/>
        </w:rPr>
        <w:t>Лебединский</w:t>
      </w:r>
      <w:r w:rsidR="008B5C8C" w:rsidRPr="008B5C8C">
        <w:rPr>
          <w:b/>
          <w:szCs w:val="24"/>
        </w:rPr>
        <w:t>, В.</w:t>
      </w:r>
      <w:r w:rsidRPr="008B5C8C">
        <w:rPr>
          <w:b/>
          <w:szCs w:val="24"/>
        </w:rPr>
        <w:t xml:space="preserve"> В.</w:t>
      </w:r>
      <w:r w:rsidRPr="00B96235">
        <w:rPr>
          <w:szCs w:val="24"/>
        </w:rPr>
        <w:t xml:space="preserve"> Нарушения психического развития у детей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В, В. Лебединский. - М. : МГУ, 1985. - 168 с.</w:t>
      </w:r>
    </w:p>
    <w:p w:rsidR="005D48A4" w:rsidRPr="008B5C8C" w:rsidRDefault="005D48A4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45098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Ф1: 45098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45098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Ф5: 45098</w:t>
      </w:r>
    </w:p>
    <w:p w:rsidR="005D48A4" w:rsidRPr="00B96235" w:rsidRDefault="005D48A4" w:rsidP="00B96235">
      <w:pPr>
        <w:rPr>
          <w:szCs w:val="24"/>
        </w:rPr>
      </w:pPr>
      <w:r w:rsidRPr="008B5C8C">
        <w:rPr>
          <w:b/>
          <w:szCs w:val="24"/>
        </w:rPr>
        <w:t>Лупан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С.</w:t>
      </w:r>
      <w:r w:rsidRPr="00B96235">
        <w:rPr>
          <w:szCs w:val="24"/>
        </w:rPr>
        <w:t xml:space="preserve"> Поверь в свое дитя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С. Лупан ; пер. с фр. - СПб : Дельта, 1996. - 494 с.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с.492-494</w:t>
      </w:r>
      <w:r w:rsidR="008B5C8C">
        <w:rPr>
          <w:szCs w:val="24"/>
        </w:rPr>
        <w:t>. - ISBN 5-89151-004-9.</w:t>
      </w:r>
    </w:p>
    <w:p w:rsidR="005D48A4" w:rsidRPr="008B5C8C" w:rsidRDefault="005D48A4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81194</w:t>
      </w:r>
    </w:p>
    <w:p w:rsidR="005D48A4" w:rsidRPr="00B96235" w:rsidRDefault="005D48A4" w:rsidP="00B96235">
      <w:pPr>
        <w:rPr>
          <w:szCs w:val="24"/>
        </w:rPr>
      </w:pPr>
      <w:r w:rsidRPr="008B5C8C">
        <w:rPr>
          <w:b/>
          <w:szCs w:val="24"/>
        </w:rPr>
        <w:t>Максимова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Н. Ю.</w:t>
      </w:r>
      <w:r w:rsidRPr="00B96235">
        <w:rPr>
          <w:szCs w:val="24"/>
        </w:rPr>
        <w:t xml:space="preserve"> Курс лекций по детской патопсихологии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Н. Ю. Максимова, Е. Л. Милютина. - Ростов н/Д : Феникс, 2000. - 576 с.</w:t>
      </w:r>
      <w:r w:rsidR="008B5C8C">
        <w:rPr>
          <w:szCs w:val="24"/>
        </w:rPr>
        <w:t xml:space="preserve"> - ISBN 5-222-00874-6.</w:t>
      </w:r>
    </w:p>
    <w:p w:rsidR="00B454C7" w:rsidRPr="008B5C8C" w:rsidRDefault="005D48A4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83702</w:t>
      </w:r>
    </w:p>
    <w:p w:rsidR="00B454C7" w:rsidRPr="00B96235" w:rsidRDefault="00B454C7" w:rsidP="00B96235">
      <w:pPr>
        <w:rPr>
          <w:szCs w:val="24"/>
        </w:rPr>
      </w:pPr>
      <w:r w:rsidRPr="008B5C8C">
        <w:rPr>
          <w:b/>
          <w:szCs w:val="24"/>
        </w:rPr>
        <w:t>Маркова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А. К.</w:t>
      </w:r>
      <w:r w:rsidRPr="00B96235">
        <w:rPr>
          <w:szCs w:val="24"/>
        </w:rPr>
        <w:t xml:space="preserve"> Формирование мотивации учения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: кн. для учителя / А. К. Маркова, Т. А. </w:t>
      </w:r>
      <w:proofErr w:type="spellStart"/>
      <w:r w:rsidRPr="00B96235">
        <w:rPr>
          <w:szCs w:val="24"/>
        </w:rPr>
        <w:t>Матис</w:t>
      </w:r>
      <w:proofErr w:type="spellEnd"/>
      <w:r w:rsidRPr="00B96235">
        <w:rPr>
          <w:szCs w:val="24"/>
        </w:rPr>
        <w:t>, А. Б. Орлов. - М. : Просвещение, 1990. - 192 с.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191</w:t>
      </w:r>
      <w:r w:rsidR="008B5C8C">
        <w:rPr>
          <w:szCs w:val="24"/>
        </w:rPr>
        <w:t>. - ISBN 5-09-001744-1.</w:t>
      </w:r>
    </w:p>
    <w:p w:rsidR="00B454C7" w:rsidRPr="008B5C8C" w:rsidRDefault="00B454C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68710</w:t>
      </w:r>
    </w:p>
    <w:p w:rsidR="00B454C7" w:rsidRPr="00B96235" w:rsidRDefault="00B454C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Масагутов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Р. М.</w:t>
      </w:r>
      <w:r w:rsidRPr="00B96235">
        <w:rPr>
          <w:szCs w:val="24"/>
        </w:rPr>
        <w:t xml:space="preserve"> Детская и подростковая агрессия: от нормы до патологии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/ Р. М. </w:t>
      </w:r>
      <w:proofErr w:type="spellStart"/>
      <w:r w:rsidRPr="00B96235">
        <w:rPr>
          <w:szCs w:val="24"/>
        </w:rPr>
        <w:t>Масагутов</w:t>
      </w:r>
      <w:proofErr w:type="spellEnd"/>
      <w:r w:rsidRPr="00B96235">
        <w:rPr>
          <w:szCs w:val="24"/>
        </w:rPr>
        <w:t>. - М. : Омега-Л, 2006. - 159 с. : ил.</w:t>
      </w:r>
      <w:r w:rsidR="008B5C8C">
        <w:rPr>
          <w:szCs w:val="24"/>
        </w:rPr>
        <w:t xml:space="preserve"> - </w:t>
      </w:r>
      <w:r w:rsidRPr="00B96235">
        <w:rPr>
          <w:szCs w:val="24"/>
        </w:rPr>
        <w:t xml:space="preserve">Словарь терминов: с. 119-125.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126-159</w:t>
      </w:r>
      <w:r w:rsidR="008B5C8C">
        <w:rPr>
          <w:szCs w:val="24"/>
        </w:rPr>
        <w:t>. - ISBN 5-365-00002-1.</w:t>
      </w:r>
    </w:p>
    <w:p w:rsidR="00B454C7" w:rsidRPr="008B5C8C" w:rsidRDefault="00B454C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107961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109198</w:t>
      </w:r>
    </w:p>
    <w:p w:rsidR="00B454C7" w:rsidRPr="00B96235" w:rsidRDefault="00B454C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Матейчик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З</w:t>
      </w:r>
      <w:r w:rsidRPr="00B96235">
        <w:rPr>
          <w:szCs w:val="24"/>
        </w:rPr>
        <w:t xml:space="preserve">. Родители и дети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: кн. для учителя / З. </w:t>
      </w:r>
      <w:proofErr w:type="spellStart"/>
      <w:r w:rsidRPr="00B96235">
        <w:rPr>
          <w:szCs w:val="24"/>
        </w:rPr>
        <w:t>Матейчик</w:t>
      </w:r>
      <w:proofErr w:type="spellEnd"/>
      <w:r w:rsidRPr="00B96235">
        <w:rPr>
          <w:szCs w:val="24"/>
        </w:rPr>
        <w:t xml:space="preserve">; пер. с </w:t>
      </w:r>
      <w:proofErr w:type="spellStart"/>
      <w:r w:rsidRPr="00B96235">
        <w:rPr>
          <w:szCs w:val="24"/>
        </w:rPr>
        <w:t>чеш</w:t>
      </w:r>
      <w:proofErr w:type="spellEnd"/>
      <w:r w:rsidRPr="00B96235">
        <w:rPr>
          <w:szCs w:val="24"/>
        </w:rPr>
        <w:t>. Д. М. Прошуниной ; Т. Н. Осадченко. - М. : Просвещение, 1992. - 320 с. : ил.</w:t>
      </w:r>
      <w:r w:rsidR="008B5C8C">
        <w:rPr>
          <w:szCs w:val="24"/>
        </w:rPr>
        <w:t xml:space="preserve"> - ISBN 5-09-003653-5.</w:t>
      </w:r>
    </w:p>
    <w:p w:rsidR="00B454C7" w:rsidRPr="00B96235" w:rsidRDefault="00B454C7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74366</w:t>
      </w:r>
    </w:p>
    <w:p w:rsidR="00B454C7" w:rsidRPr="008B5C8C" w:rsidRDefault="00B454C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Ф1: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Ф2: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Ф3: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Ф4: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Ф5: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Ф6: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Ф7: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Ф8: 74366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Ф9: 74366</w:t>
      </w:r>
    </w:p>
    <w:p w:rsidR="00B454C7" w:rsidRPr="00B96235" w:rsidRDefault="00B454C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Мессинг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В.</w:t>
      </w:r>
      <w:r w:rsidRPr="00B96235">
        <w:rPr>
          <w:szCs w:val="24"/>
        </w:rPr>
        <w:t xml:space="preserve"> Я - телепат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/ В. </w:t>
      </w:r>
      <w:proofErr w:type="spellStart"/>
      <w:r w:rsidRPr="00B96235">
        <w:rPr>
          <w:szCs w:val="24"/>
        </w:rPr>
        <w:t>Мессинг</w:t>
      </w:r>
      <w:proofErr w:type="spellEnd"/>
      <w:r w:rsidRPr="00B96235">
        <w:rPr>
          <w:szCs w:val="24"/>
        </w:rPr>
        <w:t xml:space="preserve"> ; лит. запись М. Васильева. - М. : СП "</w:t>
      </w:r>
      <w:proofErr w:type="spellStart"/>
      <w:r w:rsidRPr="00B96235">
        <w:rPr>
          <w:szCs w:val="24"/>
        </w:rPr>
        <w:t>Интеркиноцентр</w:t>
      </w:r>
      <w:proofErr w:type="spellEnd"/>
      <w:r w:rsidRPr="00B96235">
        <w:rPr>
          <w:szCs w:val="24"/>
        </w:rPr>
        <w:t xml:space="preserve">" : РИА "Юго-запад", 1990. - 124 с. : 1 л. </w:t>
      </w:r>
      <w:proofErr w:type="spellStart"/>
      <w:r w:rsidRPr="00B96235">
        <w:rPr>
          <w:szCs w:val="24"/>
        </w:rPr>
        <w:t>портр</w:t>
      </w:r>
      <w:proofErr w:type="spellEnd"/>
      <w:r w:rsidRPr="00B96235">
        <w:rPr>
          <w:szCs w:val="24"/>
        </w:rPr>
        <w:t>.</w:t>
      </w:r>
      <w:r w:rsidR="008B5C8C">
        <w:rPr>
          <w:szCs w:val="24"/>
        </w:rPr>
        <w:t xml:space="preserve"> - ISBN 5-85035-001-2.</w:t>
      </w:r>
    </w:p>
    <w:p w:rsidR="00B454C7" w:rsidRPr="008B5C8C" w:rsidRDefault="00B454C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94509</w:t>
      </w:r>
    </w:p>
    <w:p w:rsidR="00B454C7" w:rsidRPr="00B96235" w:rsidRDefault="00B454C7" w:rsidP="00B96235">
      <w:pPr>
        <w:rPr>
          <w:szCs w:val="24"/>
        </w:rPr>
      </w:pPr>
      <w:proofErr w:type="spellStart"/>
      <w:r w:rsidRPr="008B5C8C">
        <w:rPr>
          <w:b/>
          <w:szCs w:val="24"/>
        </w:rPr>
        <w:t>Микляева</w:t>
      </w:r>
      <w:proofErr w:type="spellEnd"/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А. В</w:t>
      </w:r>
      <w:r w:rsidRPr="00B96235">
        <w:rPr>
          <w:szCs w:val="24"/>
        </w:rPr>
        <w:t xml:space="preserve">. "Трудный класс"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 xml:space="preserve">: диагностическая и коррекционная работа / А. В. </w:t>
      </w:r>
      <w:proofErr w:type="spellStart"/>
      <w:r w:rsidRPr="00B96235">
        <w:rPr>
          <w:szCs w:val="24"/>
        </w:rPr>
        <w:t>Микляева</w:t>
      </w:r>
      <w:proofErr w:type="spellEnd"/>
      <w:r w:rsidRPr="00B96235">
        <w:rPr>
          <w:szCs w:val="24"/>
        </w:rPr>
        <w:t>, П. П. Румянцева. - СПб : Речь, 2007. - 320 с.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308-317</w:t>
      </w:r>
      <w:r w:rsidR="008B5C8C">
        <w:rPr>
          <w:szCs w:val="24"/>
        </w:rPr>
        <w:t>. - ISBN 5-9268-0487-6.</w:t>
      </w:r>
    </w:p>
    <w:p w:rsidR="00B454C7" w:rsidRPr="008B5C8C" w:rsidRDefault="00B454C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101828</w:t>
      </w:r>
    </w:p>
    <w:p w:rsidR="00B454C7" w:rsidRPr="00B96235" w:rsidRDefault="00B454C7" w:rsidP="00B96235">
      <w:pPr>
        <w:rPr>
          <w:szCs w:val="24"/>
        </w:rPr>
      </w:pPr>
      <w:r w:rsidRPr="008B5C8C">
        <w:rPr>
          <w:b/>
          <w:szCs w:val="24"/>
        </w:rPr>
        <w:t>Михайленко</w:t>
      </w:r>
      <w:r w:rsidR="008B5C8C" w:rsidRPr="008B5C8C">
        <w:rPr>
          <w:b/>
          <w:szCs w:val="24"/>
        </w:rPr>
        <w:t>,</w:t>
      </w:r>
      <w:r w:rsidRPr="008B5C8C">
        <w:rPr>
          <w:b/>
          <w:szCs w:val="24"/>
        </w:rPr>
        <w:t xml:space="preserve"> Н. Я.</w:t>
      </w:r>
      <w:r w:rsidRPr="00B96235">
        <w:rPr>
          <w:szCs w:val="24"/>
        </w:rPr>
        <w:t xml:space="preserve"> Игра с правилами в дошкольном возрасте </w:t>
      </w:r>
      <w:r w:rsidR="008B5C8C" w:rsidRPr="00B96235">
        <w:rPr>
          <w:szCs w:val="24"/>
        </w:rPr>
        <w:t>[Текст]</w:t>
      </w:r>
      <w:r w:rsidR="008B5C8C">
        <w:rPr>
          <w:szCs w:val="24"/>
        </w:rPr>
        <w:t xml:space="preserve"> </w:t>
      </w:r>
      <w:r w:rsidRPr="00B96235">
        <w:rPr>
          <w:szCs w:val="24"/>
        </w:rPr>
        <w:t>/ Н. Я. Михайленко, Н. А. Короткова. - 4-е изд. - М. : Академический проект, 2002. - 160 с. - (Руководство практического психолога).</w:t>
      </w:r>
      <w:r w:rsidR="008B5C8C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154-159</w:t>
      </w:r>
      <w:r w:rsidR="008B5C8C">
        <w:rPr>
          <w:szCs w:val="24"/>
        </w:rPr>
        <w:t>. - ISBN 5-8291-0113-0.</w:t>
      </w:r>
    </w:p>
    <w:p w:rsidR="00B454C7" w:rsidRPr="008B5C8C" w:rsidRDefault="00B454C7" w:rsidP="008B5C8C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87208</w:t>
      </w:r>
      <w:r w:rsidR="008B5C8C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87208</w:t>
      </w:r>
    </w:p>
    <w:p w:rsidR="00B454C7" w:rsidRPr="00B96235" w:rsidRDefault="00B454C7" w:rsidP="00B96235">
      <w:pPr>
        <w:rPr>
          <w:szCs w:val="24"/>
        </w:rPr>
      </w:pPr>
      <w:proofErr w:type="spellStart"/>
      <w:r w:rsidRPr="00387EA1">
        <w:rPr>
          <w:b/>
          <w:szCs w:val="24"/>
        </w:rPr>
        <w:lastRenderedPageBreak/>
        <w:t>Мнацакалян</w:t>
      </w:r>
      <w:proofErr w:type="spellEnd"/>
      <w:r w:rsidR="008B5C8C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Л. И.</w:t>
      </w:r>
      <w:r w:rsidRPr="00B96235">
        <w:rPr>
          <w:szCs w:val="24"/>
        </w:rPr>
        <w:t xml:space="preserve"> Личность и оценочные способности старшеклассников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: кн. для учителя / Л. И. </w:t>
      </w:r>
      <w:proofErr w:type="spellStart"/>
      <w:r w:rsidRPr="00B96235">
        <w:rPr>
          <w:szCs w:val="24"/>
        </w:rPr>
        <w:t>Мнацакалян</w:t>
      </w:r>
      <w:proofErr w:type="spellEnd"/>
      <w:r w:rsidRPr="00B96235">
        <w:rPr>
          <w:szCs w:val="24"/>
        </w:rPr>
        <w:t>. - М. : Просвещение, 1991. - 191 с.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159</w:t>
      </w:r>
      <w:r w:rsidR="00387EA1">
        <w:rPr>
          <w:szCs w:val="24"/>
        </w:rPr>
        <w:t>. - ISBN 5-09-003085-5.</w:t>
      </w:r>
    </w:p>
    <w:p w:rsidR="00B454C7" w:rsidRPr="00387EA1" w:rsidRDefault="00B454C7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69191</w:t>
      </w:r>
    </w:p>
    <w:p w:rsidR="00B454C7" w:rsidRPr="00B96235" w:rsidRDefault="00B454C7" w:rsidP="00B96235">
      <w:pPr>
        <w:rPr>
          <w:szCs w:val="24"/>
        </w:rPr>
      </w:pPr>
      <w:r w:rsidRPr="00387EA1">
        <w:rPr>
          <w:b/>
          <w:szCs w:val="24"/>
        </w:rPr>
        <w:t>Мудрик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А. В</w:t>
      </w:r>
      <w:r w:rsidRPr="00B96235">
        <w:rPr>
          <w:szCs w:val="24"/>
        </w:rPr>
        <w:t xml:space="preserve">. Время поисков и решений, или Старшеклассникам о них самих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: кн. для учащихся / А. В. Мудрик. - М. : Просвещение, 1990. - 191 с.</w:t>
      </w:r>
      <w:r w:rsidR="00387EA1">
        <w:rPr>
          <w:szCs w:val="24"/>
        </w:rPr>
        <w:t xml:space="preserve"> - ISBN 5-09-001759-X.</w:t>
      </w:r>
    </w:p>
    <w:p w:rsidR="00B454C7" w:rsidRPr="00387EA1" w:rsidRDefault="00B454C7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66486, 94465</w:t>
      </w:r>
    </w:p>
    <w:p w:rsidR="00B454C7" w:rsidRPr="00B96235" w:rsidRDefault="00B454C7" w:rsidP="00B96235">
      <w:pPr>
        <w:rPr>
          <w:szCs w:val="24"/>
        </w:rPr>
      </w:pPr>
      <w:r w:rsidRPr="00387EA1">
        <w:rPr>
          <w:b/>
          <w:szCs w:val="24"/>
        </w:rPr>
        <w:t>Мурашова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Е. В.</w:t>
      </w:r>
      <w:r w:rsidRPr="00B96235">
        <w:rPr>
          <w:szCs w:val="24"/>
        </w:rPr>
        <w:t xml:space="preserve"> Дети-тюфяки и дети-катастрофы. </w:t>
      </w:r>
      <w:proofErr w:type="spellStart"/>
      <w:r w:rsidRPr="00B96235">
        <w:rPr>
          <w:szCs w:val="24"/>
        </w:rPr>
        <w:t>Гипердинамический</w:t>
      </w:r>
      <w:proofErr w:type="spellEnd"/>
      <w:r w:rsidRPr="00B96235">
        <w:rPr>
          <w:szCs w:val="24"/>
        </w:rPr>
        <w:t xml:space="preserve"> и гиподинамический синдромы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Е. В. Мурашова. - М. : Самокат, 2013. - 224 с. - (Самокат для родителей).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219</w:t>
      </w:r>
      <w:r w:rsidR="00387EA1">
        <w:rPr>
          <w:szCs w:val="24"/>
        </w:rPr>
        <w:t>. - ISBN 978-5-91759-194-0.</w:t>
      </w:r>
    </w:p>
    <w:p w:rsidR="00B454C7" w:rsidRPr="00387EA1" w:rsidRDefault="00B454C7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112489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Ф1: 112489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Ф3: 112489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Ф4: 112489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Ф5: 112489</w:t>
      </w:r>
    </w:p>
    <w:p w:rsidR="00B454C7" w:rsidRPr="00B96235" w:rsidRDefault="00B454C7" w:rsidP="00B96235">
      <w:pPr>
        <w:rPr>
          <w:szCs w:val="24"/>
        </w:rPr>
      </w:pPr>
      <w:r w:rsidRPr="00387EA1">
        <w:rPr>
          <w:b/>
          <w:szCs w:val="24"/>
        </w:rPr>
        <w:t>Мухина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В. С.</w:t>
      </w:r>
      <w:r w:rsidRPr="00B96235">
        <w:rPr>
          <w:szCs w:val="24"/>
        </w:rPr>
        <w:t xml:space="preserve"> Изобразительная деятельность ребенка как форма усвоения социального опыта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В. С. Мухина. - М. : Педагогика, 1981. - 240 с. : ил.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227-233</w:t>
      </w:r>
      <w:r w:rsidR="00387EA1">
        <w:rPr>
          <w:szCs w:val="24"/>
        </w:rPr>
        <w:t>.</w:t>
      </w:r>
    </w:p>
    <w:p w:rsidR="009C2BF8" w:rsidRPr="00387EA1" w:rsidRDefault="00B454C7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17398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ИО Ф3: 17398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Ф6: 17398</w:t>
      </w:r>
    </w:p>
    <w:p w:rsidR="009C2BF8" w:rsidRPr="00B96235" w:rsidRDefault="009C2BF8" w:rsidP="00B96235">
      <w:pPr>
        <w:rPr>
          <w:szCs w:val="24"/>
        </w:rPr>
      </w:pPr>
      <w:proofErr w:type="spellStart"/>
      <w:r w:rsidRPr="00387EA1">
        <w:rPr>
          <w:b/>
          <w:szCs w:val="24"/>
        </w:rPr>
        <w:t>Мэтьюз</w:t>
      </w:r>
      <w:proofErr w:type="spellEnd"/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Э.</w:t>
      </w:r>
      <w:r w:rsidRPr="00B96235">
        <w:rPr>
          <w:szCs w:val="24"/>
        </w:rPr>
        <w:t xml:space="preserve"> Останови их!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/ Э. </w:t>
      </w:r>
      <w:proofErr w:type="spellStart"/>
      <w:r w:rsidRPr="00B96235">
        <w:rPr>
          <w:szCs w:val="24"/>
        </w:rPr>
        <w:t>Мэтьюз</w:t>
      </w:r>
      <w:proofErr w:type="spellEnd"/>
      <w:r w:rsidRPr="00B96235">
        <w:rPr>
          <w:szCs w:val="24"/>
        </w:rPr>
        <w:t xml:space="preserve"> ; пер. с англ. Д. Куликова ; рисунки автора. - М. : </w:t>
      </w:r>
      <w:proofErr w:type="spellStart"/>
      <w:r w:rsidRPr="00B96235">
        <w:rPr>
          <w:szCs w:val="24"/>
        </w:rPr>
        <w:t>Эксмо</w:t>
      </w:r>
      <w:proofErr w:type="spellEnd"/>
      <w:r w:rsidRPr="00B96235">
        <w:rPr>
          <w:szCs w:val="24"/>
        </w:rPr>
        <w:t xml:space="preserve">, 2013. - 232 с. - (Психология. Счастье по </w:t>
      </w:r>
      <w:proofErr w:type="spellStart"/>
      <w:r w:rsidRPr="00B96235">
        <w:rPr>
          <w:szCs w:val="24"/>
        </w:rPr>
        <w:t>Мэтьюзу</w:t>
      </w:r>
      <w:proofErr w:type="spellEnd"/>
      <w:r w:rsidRPr="00B96235">
        <w:rPr>
          <w:szCs w:val="24"/>
        </w:rPr>
        <w:t>).</w:t>
      </w:r>
      <w:r w:rsidR="00387EA1">
        <w:rPr>
          <w:szCs w:val="24"/>
        </w:rPr>
        <w:t xml:space="preserve"> - ISBN 978-5-699-58918-0.</w:t>
      </w:r>
    </w:p>
    <w:p w:rsidR="009C2BF8" w:rsidRPr="00B96235" w:rsidRDefault="009C2BF8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112805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Ф4: 112805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Николаева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Е. И.</w:t>
      </w:r>
      <w:r w:rsidRPr="00B96235">
        <w:rPr>
          <w:szCs w:val="24"/>
        </w:rPr>
        <w:t xml:space="preserve"> Психология детского творчества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Е. И. Николаева. - СПб : Питер, 2010. - 240 с. : ил. - (Детскому психологу).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217-232</w:t>
      </w:r>
      <w:r w:rsidR="00387EA1">
        <w:rPr>
          <w:szCs w:val="24"/>
        </w:rPr>
        <w:t>. - ISBN 978-5-49807-489-4.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109200</w:t>
      </w:r>
    </w:p>
    <w:p w:rsidR="009C2BF8" w:rsidRPr="00B96235" w:rsidRDefault="009C2BF8" w:rsidP="00B96235">
      <w:pPr>
        <w:rPr>
          <w:szCs w:val="24"/>
        </w:rPr>
      </w:pPr>
      <w:proofErr w:type="spellStart"/>
      <w:r w:rsidRPr="00387EA1">
        <w:rPr>
          <w:b/>
          <w:szCs w:val="24"/>
        </w:rPr>
        <w:t>Нисбетт</w:t>
      </w:r>
      <w:proofErr w:type="spellEnd"/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Р.</w:t>
      </w:r>
      <w:r w:rsidRPr="00B96235">
        <w:rPr>
          <w:szCs w:val="24"/>
        </w:rPr>
        <w:t xml:space="preserve"> Что такое интеллект и как его развивать : роль образования и традиций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/ Р. </w:t>
      </w:r>
      <w:proofErr w:type="spellStart"/>
      <w:r w:rsidRPr="00B96235">
        <w:rPr>
          <w:szCs w:val="24"/>
        </w:rPr>
        <w:t>Нисбетт</w:t>
      </w:r>
      <w:proofErr w:type="spellEnd"/>
      <w:r w:rsidRPr="00B96235">
        <w:rPr>
          <w:szCs w:val="24"/>
        </w:rPr>
        <w:t xml:space="preserve"> ; пер. с англ. М. </w:t>
      </w:r>
      <w:proofErr w:type="spellStart"/>
      <w:r w:rsidRPr="00B96235">
        <w:rPr>
          <w:szCs w:val="24"/>
        </w:rPr>
        <w:t>Кульневой</w:t>
      </w:r>
      <w:proofErr w:type="spellEnd"/>
      <w:r w:rsidRPr="00B96235">
        <w:rPr>
          <w:szCs w:val="24"/>
        </w:rPr>
        <w:t>. - М. : Альпина нон-фикшн, 2013. - 344 с. : ил.</w:t>
      </w:r>
      <w:r w:rsidR="00387EA1">
        <w:rPr>
          <w:szCs w:val="24"/>
        </w:rPr>
        <w:t xml:space="preserve"> - </w:t>
      </w:r>
      <w:proofErr w:type="spellStart"/>
      <w:r w:rsidR="00387EA1">
        <w:rPr>
          <w:szCs w:val="24"/>
        </w:rPr>
        <w:t>Библиогр</w:t>
      </w:r>
      <w:proofErr w:type="spellEnd"/>
      <w:r w:rsidR="00387EA1">
        <w:rPr>
          <w:szCs w:val="24"/>
        </w:rPr>
        <w:t xml:space="preserve">.: с. 313-337. - </w:t>
      </w:r>
      <w:proofErr w:type="spellStart"/>
      <w:r w:rsidRPr="00B96235">
        <w:rPr>
          <w:szCs w:val="24"/>
        </w:rPr>
        <w:t>Предметн</w:t>
      </w:r>
      <w:proofErr w:type="spellEnd"/>
      <w:r w:rsidRPr="00B96235">
        <w:rPr>
          <w:szCs w:val="24"/>
        </w:rPr>
        <w:t>. указ.: с. 339-343</w:t>
      </w:r>
      <w:r w:rsidR="00387EA1">
        <w:rPr>
          <w:szCs w:val="24"/>
        </w:rPr>
        <w:t>. - ISBN 978-5-91671-162-2.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112495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Ф4: 112495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Обухова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Л. Ф.</w:t>
      </w:r>
      <w:r w:rsidRPr="00B96235">
        <w:rPr>
          <w:szCs w:val="24"/>
        </w:rPr>
        <w:t xml:space="preserve"> Возрастная психология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: учебник / Л. Ф. Обухова. - М. : Высшее образование : МГППУ, 2009. - 460с. - (Основы наук).</w:t>
      </w:r>
      <w:r w:rsidR="00387EA1">
        <w:rPr>
          <w:szCs w:val="24"/>
        </w:rPr>
        <w:t xml:space="preserve"> - ISBN 978-5-9692-0386-0 ; ISBN 978-5-94051-045-1.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101464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Орлов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Ю. М.</w:t>
      </w:r>
      <w:r w:rsidRPr="00B96235">
        <w:rPr>
          <w:szCs w:val="24"/>
        </w:rPr>
        <w:t xml:space="preserve"> Восхождение к индивидуальности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: кн. для учителя / Ю. М. Орлов. - М. : Просвещение, 1991. - 287 с.</w:t>
      </w:r>
      <w:r w:rsidR="00387EA1">
        <w:rPr>
          <w:szCs w:val="24"/>
        </w:rPr>
        <w:t xml:space="preserve"> - ISBN 5-09-003075-8.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70932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Особенности обучения и психологическог</w:t>
      </w:r>
      <w:r w:rsidR="00387EA1" w:rsidRPr="00387EA1">
        <w:rPr>
          <w:b/>
          <w:szCs w:val="24"/>
        </w:rPr>
        <w:t>о развития школьников 13-17 лет</w:t>
      </w:r>
      <w:r w:rsidRPr="00B96235">
        <w:rPr>
          <w:szCs w:val="24"/>
        </w:rPr>
        <w:t xml:space="preserve">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под ред. И. В. Дубровиной ;  Б. С. Круглова. - М. : Педагогика, 1988. - 192 с. : ил.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189-191</w:t>
      </w:r>
      <w:r w:rsidR="00387EA1">
        <w:rPr>
          <w:szCs w:val="24"/>
        </w:rPr>
        <w:t>. - ISBN 5-7155-0021-4.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56476</w:t>
      </w:r>
    </w:p>
    <w:p w:rsidR="009C2BF8" w:rsidRDefault="009C2BF8" w:rsidP="00B96235">
      <w:pPr>
        <w:rPr>
          <w:szCs w:val="24"/>
        </w:rPr>
      </w:pPr>
      <w:proofErr w:type="spellStart"/>
      <w:r w:rsidRPr="00387EA1">
        <w:rPr>
          <w:b/>
          <w:szCs w:val="24"/>
        </w:rPr>
        <w:t>Паундстоун</w:t>
      </w:r>
      <w:proofErr w:type="spellEnd"/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У.</w:t>
      </w:r>
      <w:r w:rsidRPr="00B96235">
        <w:rPr>
          <w:szCs w:val="24"/>
        </w:rPr>
        <w:t xml:space="preserve"> Камень ломает ножницы. Как перехитрить кого угодно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: </w:t>
      </w:r>
      <w:proofErr w:type="spellStart"/>
      <w:r w:rsidRPr="00B96235">
        <w:rPr>
          <w:szCs w:val="24"/>
        </w:rPr>
        <w:t>практ</w:t>
      </w:r>
      <w:proofErr w:type="spellEnd"/>
      <w:r w:rsidRPr="00B96235">
        <w:rPr>
          <w:szCs w:val="24"/>
        </w:rPr>
        <w:t xml:space="preserve">. руководство / У. </w:t>
      </w:r>
      <w:proofErr w:type="spellStart"/>
      <w:r w:rsidRPr="00B96235">
        <w:rPr>
          <w:szCs w:val="24"/>
        </w:rPr>
        <w:t>Паундстоун</w:t>
      </w:r>
      <w:proofErr w:type="spellEnd"/>
      <w:r w:rsidRPr="00B96235">
        <w:rPr>
          <w:szCs w:val="24"/>
        </w:rPr>
        <w:t xml:space="preserve"> ; пер. с англ. Ю. Гольдберга. - М. : Азбука Бизнес, Азбука-Аттикус, 2015. - 352 с.</w:t>
      </w:r>
      <w:r w:rsidR="00387EA1">
        <w:rPr>
          <w:szCs w:val="24"/>
        </w:rPr>
        <w:t xml:space="preserve"> - </w:t>
      </w:r>
      <w:r w:rsidRPr="00B96235">
        <w:rPr>
          <w:szCs w:val="24"/>
        </w:rPr>
        <w:t xml:space="preserve">Примечания. с. 326 - 340.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</w:t>
      </w:r>
      <w:r w:rsidR="00387EA1">
        <w:rPr>
          <w:szCs w:val="24"/>
        </w:rPr>
        <w:t xml:space="preserve"> с. 341 - 351. - ISBN 978-5-389-08659-3.</w:t>
      </w:r>
    </w:p>
    <w:p w:rsidR="00387EA1" w:rsidRPr="00B96235" w:rsidRDefault="00387EA1" w:rsidP="00B96235">
      <w:pPr>
        <w:rPr>
          <w:szCs w:val="24"/>
        </w:rPr>
      </w:pPr>
      <w:r>
        <w:rPr>
          <w:szCs w:val="24"/>
        </w:rPr>
        <w:t>16+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116584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Петрова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Л. И.</w:t>
      </w:r>
      <w:r w:rsidRPr="00B96235">
        <w:rPr>
          <w:szCs w:val="24"/>
        </w:rPr>
        <w:t xml:space="preserve"> Детская психология. Адапт</w:t>
      </w:r>
      <w:r w:rsidR="00387EA1">
        <w:rPr>
          <w:szCs w:val="24"/>
        </w:rPr>
        <w:t xml:space="preserve">ация ребенка в современном мире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 / Л. И. Петрова. - Ростов н/Д : Феникс, 2007. - 335 с. : ил. - (Школа развития).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291-293</w:t>
      </w:r>
      <w:r w:rsidR="00387EA1">
        <w:rPr>
          <w:szCs w:val="24"/>
        </w:rPr>
        <w:t>. - ISBN 978-5-222-11950-1.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96331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ЦДБ: 96331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Ф1: 96769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Платонов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Ю. П. </w:t>
      </w:r>
      <w:r w:rsidRPr="00B96235">
        <w:rPr>
          <w:szCs w:val="24"/>
        </w:rPr>
        <w:t xml:space="preserve">Психология конфликтного поведения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Ю. П. Платонов. - СПб. : Речь, 2009. - 544 с. - (Мастерская психологии).</w:t>
      </w:r>
      <w:r w:rsidR="00387EA1">
        <w:rPr>
          <w:szCs w:val="24"/>
        </w:rPr>
        <w:t xml:space="preserve"> - </w:t>
      </w:r>
      <w:r w:rsidRPr="00B96235">
        <w:rPr>
          <w:szCs w:val="24"/>
        </w:rPr>
        <w:t xml:space="preserve">Словарь: с. 535-543.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544</w:t>
      </w:r>
      <w:r w:rsidR="00387EA1">
        <w:rPr>
          <w:szCs w:val="24"/>
        </w:rPr>
        <w:t xml:space="preserve">. - </w:t>
      </w:r>
      <w:r w:rsidRPr="00B96235">
        <w:rPr>
          <w:szCs w:val="24"/>
        </w:rPr>
        <w:t xml:space="preserve">ISBN </w:t>
      </w:r>
      <w:r w:rsidR="00387EA1">
        <w:rPr>
          <w:szCs w:val="24"/>
        </w:rPr>
        <w:t>978-5-9268-0777-8.</w:t>
      </w:r>
    </w:p>
    <w:p w:rsidR="009C2BF8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112128</w:t>
      </w:r>
    </w:p>
    <w:p w:rsidR="009C2BF8" w:rsidRPr="00B96235" w:rsidRDefault="009C2BF8" w:rsidP="00B96235">
      <w:pPr>
        <w:rPr>
          <w:szCs w:val="24"/>
        </w:rPr>
      </w:pPr>
      <w:r w:rsidRPr="00387EA1">
        <w:rPr>
          <w:b/>
          <w:szCs w:val="24"/>
        </w:rPr>
        <w:t>Поленова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Т. П.</w:t>
      </w:r>
      <w:r w:rsidRPr="00B96235">
        <w:rPr>
          <w:szCs w:val="24"/>
        </w:rPr>
        <w:t xml:space="preserve"> Школа эффективного общения : коммуникативные техники, которые всегда работают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Т. П. Поленова. - Ростов н/Д : Феникс, 2008. - 252 с. - (Психологический практикум).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249-250</w:t>
      </w:r>
      <w:r w:rsidR="00387EA1">
        <w:rPr>
          <w:szCs w:val="24"/>
        </w:rPr>
        <w:t xml:space="preserve">. - </w:t>
      </w:r>
      <w:r w:rsidRPr="00B96235">
        <w:rPr>
          <w:szCs w:val="24"/>
        </w:rPr>
        <w:t>ISBN 978-5</w:t>
      </w:r>
      <w:r w:rsidR="00387EA1">
        <w:rPr>
          <w:szCs w:val="24"/>
        </w:rPr>
        <w:t>-222-13246-3.</w:t>
      </w:r>
    </w:p>
    <w:p w:rsidR="008F0A42" w:rsidRPr="00387EA1" w:rsidRDefault="009C2BF8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96385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Ф1: 96385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Ф3: 96385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Ф4: 96385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Ф6: 96385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Ф7: 96385</w:t>
      </w:r>
    </w:p>
    <w:p w:rsidR="008F0A42" w:rsidRPr="00B96235" w:rsidRDefault="008F0A42" w:rsidP="00B96235">
      <w:pPr>
        <w:rPr>
          <w:szCs w:val="24"/>
        </w:rPr>
      </w:pPr>
      <w:r w:rsidRPr="00387EA1">
        <w:rPr>
          <w:b/>
          <w:szCs w:val="24"/>
        </w:rPr>
        <w:t>Практикум по возрастной и педагогической психологии</w:t>
      </w:r>
      <w:r w:rsidRPr="00B96235">
        <w:rPr>
          <w:szCs w:val="24"/>
        </w:rPr>
        <w:t xml:space="preserve">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: учеб. пособие / под ред. А. И. Щербакова. - М. : Просвещение, 1987. - 255 с.</w:t>
      </w:r>
    </w:p>
    <w:p w:rsidR="008F0A42" w:rsidRPr="00387EA1" w:rsidRDefault="008F0A42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82574</w:t>
      </w:r>
    </w:p>
    <w:p w:rsidR="008F0A42" w:rsidRPr="00B96235" w:rsidRDefault="008F0A42" w:rsidP="00B96235">
      <w:pPr>
        <w:rPr>
          <w:szCs w:val="24"/>
        </w:rPr>
      </w:pPr>
      <w:r w:rsidRPr="00387EA1">
        <w:rPr>
          <w:b/>
          <w:szCs w:val="24"/>
        </w:rPr>
        <w:t>Практикум по психологическим играм с детьми и подростками</w:t>
      </w:r>
      <w:r w:rsidRPr="00B96235">
        <w:rPr>
          <w:szCs w:val="24"/>
        </w:rPr>
        <w:t xml:space="preserve">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/ под ред. М. Р. </w:t>
      </w:r>
      <w:proofErr w:type="spellStart"/>
      <w:r w:rsidRPr="00B96235">
        <w:rPr>
          <w:szCs w:val="24"/>
        </w:rPr>
        <w:t>Битяновой</w:t>
      </w:r>
      <w:proofErr w:type="spellEnd"/>
      <w:r w:rsidRPr="00B96235">
        <w:rPr>
          <w:szCs w:val="24"/>
        </w:rPr>
        <w:t>. - СПб. : Питер, 2008. - 304 с. : ил.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303</w:t>
      </w:r>
      <w:r w:rsidR="00387EA1">
        <w:rPr>
          <w:szCs w:val="24"/>
        </w:rPr>
        <w:t>. - ISBN 978-5-91180805-1.</w:t>
      </w:r>
    </w:p>
    <w:p w:rsidR="008F0A42" w:rsidRPr="00387EA1" w:rsidRDefault="008F0A42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96302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Ф2: 96302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Ф3: 96302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Ф4: 96302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Ф5: 96302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Ф6: 96302</w:t>
      </w:r>
    </w:p>
    <w:p w:rsidR="008F0A42" w:rsidRPr="00B96235" w:rsidRDefault="008F0A42" w:rsidP="00B96235">
      <w:pPr>
        <w:rPr>
          <w:szCs w:val="24"/>
        </w:rPr>
      </w:pPr>
      <w:r w:rsidRPr="00387EA1">
        <w:rPr>
          <w:b/>
          <w:szCs w:val="24"/>
        </w:rPr>
        <w:t xml:space="preserve">Прикладная </w:t>
      </w:r>
      <w:proofErr w:type="spellStart"/>
      <w:r w:rsidRPr="00387EA1">
        <w:rPr>
          <w:b/>
          <w:szCs w:val="24"/>
        </w:rPr>
        <w:t>конфликтология</w:t>
      </w:r>
      <w:proofErr w:type="spellEnd"/>
      <w:r w:rsidR="00387EA1">
        <w:rPr>
          <w:szCs w:val="24"/>
        </w:rPr>
        <w:t xml:space="preserve">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 xml:space="preserve"> : хрестоматия / сост. К. В. </w:t>
      </w:r>
      <w:proofErr w:type="spellStart"/>
      <w:r w:rsidRPr="00B96235">
        <w:rPr>
          <w:szCs w:val="24"/>
        </w:rPr>
        <w:t>Сельченок</w:t>
      </w:r>
      <w:proofErr w:type="spellEnd"/>
      <w:r w:rsidRPr="00B96235">
        <w:rPr>
          <w:szCs w:val="24"/>
        </w:rPr>
        <w:t xml:space="preserve">. - Минск : </w:t>
      </w:r>
      <w:proofErr w:type="spellStart"/>
      <w:r w:rsidRPr="00B96235">
        <w:rPr>
          <w:szCs w:val="24"/>
        </w:rPr>
        <w:t>Харвест</w:t>
      </w:r>
      <w:proofErr w:type="spellEnd"/>
      <w:r w:rsidRPr="00B96235">
        <w:rPr>
          <w:szCs w:val="24"/>
        </w:rPr>
        <w:t>, 2003. - 624 с. : ил. - (Библиотека практической психологии).</w:t>
      </w:r>
      <w:r w:rsidR="00387EA1">
        <w:rPr>
          <w:szCs w:val="24"/>
        </w:rPr>
        <w:t xml:space="preserve"> - ISBN 985-13-1071-9.</w:t>
      </w:r>
    </w:p>
    <w:p w:rsidR="008F0A42" w:rsidRPr="00387EA1" w:rsidRDefault="008F0A42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100478</w:t>
      </w:r>
    </w:p>
    <w:p w:rsidR="008F0A42" w:rsidRPr="00B96235" w:rsidRDefault="008F0A42" w:rsidP="00B96235">
      <w:pPr>
        <w:rPr>
          <w:szCs w:val="24"/>
        </w:rPr>
      </w:pPr>
      <w:r w:rsidRPr="00387EA1">
        <w:rPr>
          <w:b/>
          <w:szCs w:val="24"/>
        </w:rPr>
        <w:t>Прихожан</w:t>
      </w:r>
      <w:r w:rsidR="00387EA1" w:rsidRPr="00387EA1">
        <w:rPr>
          <w:b/>
          <w:szCs w:val="24"/>
        </w:rPr>
        <w:t>,</w:t>
      </w:r>
      <w:r w:rsidRPr="00387EA1">
        <w:rPr>
          <w:b/>
          <w:szCs w:val="24"/>
        </w:rPr>
        <w:t xml:space="preserve"> А. М.</w:t>
      </w:r>
      <w:r w:rsidRPr="00B96235">
        <w:rPr>
          <w:szCs w:val="24"/>
        </w:rPr>
        <w:t xml:space="preserve"> Дети без семьи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: (Детский дом: заботы и тревоги) / А. М. Прихожан, Н. Н. Толстых. - М. : Педагогика, 1990. - 160 с. : ил.</w:t>
      </w:r>
      <w:r w:rsidR="00387EA1">
        <w:rPr>
          <w:szCs w:val="24"/>
        </w:rPr>
        <w:t xml:space="preserve"> - ISBN 5-7155-0250-0.</w:t>
      </w:r>
    </w:p>
    <w:p w:rsidR="008F0A42" w:rsidRPr="00387EA1" w:rsidRDefault="008F0A42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Ф1: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Ф2: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Ф3: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Ф4: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Ф5: 68198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Ф6: 68198</w:t>
      </w:r>
    </w:p>
    <w:p w:rsidR="008F0A42" w:rsidRPr="00B96235" w:rsidRDefault="008F0A42" w:rsidP="00B96235">
      <w:pPr>
        <w:rPr>
          <w:szCs w:val="24"/>
        </w:rPr>
      </w:pPr>
      <w:r w:rsidRPr="00387EA1">
        <w:rPr>
          <w:b/>
          <w:szCs w:val="24"/>
        </w:rPr>
        <w:t>Психологическая профилактика и коррекционно-развивающие занятия</w:t>
      </w:r>
      <w:r w:rsidRPr="00B96235">
        <w:rPr>
          <w:szCs w:val="24"/>
        </w:rPr>
        <w:t xml:space="preserve">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сост. Е. Д. Шваб. - Волгоград : Учитель, 2007. - 154 с.</w:t>
      </w:r>
      <w:r w:rsidR="00387EA1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152-152</w:t>
      </w:r>
      <w:r w:rsidR="00387EA1">
        <w:rPr>
          <w:szCs w:val="24"/>
        </w:rPr>
        <w:t>. - ISBN 978-5-7057-1192-5.</w:t>
      </w:r>
    </w:p>
    <w:p w:rsidR="008F0A42" w:rsidRPr="00387EA1" w:rsidRDefault="008F0A42" w:rsidP="00387EA1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96771</w:t>
      </w:r>
      <w:r w:rsidR="00387EA1">
        <w:rPr>
          <w:sz w:val="24"/>
          <w:szCs w:val="24"/>
        </w:rPr>
        <w:t>;</w:t>
      </w:r>
      <w:r w:rsidRPr="00B96235">
        <w:rPr>
          <w:sz w:val="24"/>
          <w:szCs w:val="24"/>
        </w:rPr>
        <w:t>Ф1: 96771</w:t>
      </w:r>
    </w:p>
    <w:p w:rsidR="008F0A42" w:rsidRPr="00B96235" w:rsidRDefault="008F0A42" w:rsidP="00B96235">
      <w:pPr>
        <w:rPr>
          <w:szCs w:val="24"/>
        </w:rPr>
      </w:pPr>
      <w:r w:rsidRPr="0020423A">
        <w:rPr>
          <w:b/>
          <w:szCs w:val="24"/>
        </w:rPr>
        <w:t>Психологические основы профессионально-технического обучения</w:t>
      </w:r>
      <w:r w:rsidRPr="00B96235">
        <w:rPr>
          <w:szCs w:val="24"/>
        </w:rPr>
        <w:t xml:space="preserve"> </w:t>
      </w:r>
      <w:r w:rsidR="00387EA1" w:rsidRPr="00B96235">
        <w:rPr>
          <w:szCs w:val="24"/>
        </w:rPr>
        <w:t>[Текст]</w:t>
      </w:r>
      <w:r w:rsidR="00387EA1">
        <w:rPr>
          <w:szCs w:val="24"/>
        </w:rPr>
        <w:t xml:space="preserve"> </w:t>
      </w:r>
      <w:r w:rsidRPr="00B96235">
        <w:rPr>
          <w:szCs w:val="24"/>
        </w:rPr>
        <w:t>/ под ред. Т. В. Кудрявцева ; А. И. Сухаревой. - М. : Педагогика, 1988. - 144 с. - (Образование. Педагогические науки).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 138-143.</w:t>
      </w:r>
      <w:r w:rsidR="0020423A">
        <w:rPr>
          <w:szCs w:val="24"/>
        </w:rPr>
        <w:t xml:space="preserve"> - ISBN 5-7155-0182-2.</w:t>
      </w:r>
    </w:p>
    <w:p w:rsidR="008F0A42" w:rsidRPr="0020423A" w:rsidRDefault="008F0A42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61786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Ф3: 61786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Ф4: 61786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Ф5: 61786</w:t>
      </w:r>
    </w:p>
    <w:p w:rsidR="008F0A42" w:rsidRPr="00B96235" w:rsidRDefault="008F0A42" w:rsidP="00B96235">
      <w:pPr>
        <w:rPr>
          <w:szCs w:val="24"/>
        </w:rPr>
      </w:pPr>
      <w:r w:rsidRPr="0020423A">
        <w:rPr>
          <w:b/>
          <w:szCs w:val="24"/>
        </w:rPr>
        <w:t>Психология подростка</w:t>
      </w:r>
      <w:r w:rsidRPr="00B96235">
        <w:rPr>
          <w:szCs w:val="24"/>
        </w:rPr>
        <w:t xml:space="preserve">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: учебник / под ред. А. А. </w:t>
      </w:r>
      <w:proofErr w:type="spellStart"/>
      <w:r w:rsidRPr="00B96235">
        <w:rPr>
          <w:szCs w:val="24"/>
        </w:rPr>
        <w:t>Реана</w:t>
      </w:r>
      <w:proofErr w:type="spellEnd"/>
      <w:r w:rsidRPr="00B96235">
        <w:rPr>
          <w:szCs w:val="24"/>
        </w:rPr>
        <w:t xml:space="preserve">. - СПб : </w:t>
      </w:r>
      <w:proofErr w:type="spellStart"/>
      <w:r w:rsidRPr="00B96235">
        <w:rPr>
          <w:szCs w:val="24"/>
        </w:rPr>
        <w:t>Прайм-Еврознак</w:t>
      </w:r>
      <w:proofErr w:type="spellEnd"/>
      <w:r w:rsidRPr="00B96235">
        <w:rPr>
          <w:szCs w:val="24"/>
        </w:rPr>
        <w:t>, 2007. - 480 с. - (Психология - лучшее).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467-480</w:t>
      </w:r>
      <w:r w:rsidR="0020423A">
        <w:rPr>
          <w:szCs w:val="24"/>
        </w:rPr>
        <w:t>. - ISBN 978-5-93878-230-3.</w:t>
      </w:r>
    </w:p>
    <w:p w:rsidR="008F0A42" w:rsidRPr="0020423A" w:rsidRDefault="008F0A42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100480</w:t>
      </w:r>
    </w:p>
    <w:p w:rsidR="008F0A42" w:rsidRPr="00B96235" w:rsidRDefault="008F0A42" w:rsidP="00B96235">
      <w:pPr>
        <w:rPr>
          <w:szCs w:val="24"/>
        </w:rPr>
      </w:pPr>
      <w:r w:rsidRPr="0020423A">
        <w:rPr>
          <w:b/>
          <w:szCs w:val="24"/>
        </w:rPr>
        <w:t>Психолого-</w:t>
      </w:r>
      <w:proofErr w:type="spellStart"/>
      <w:r w:rsidRPr="0020423A">
        <w:rPr>
          <w:b/>
          <w:szCs w:val="24"/>
        </w:rPr>
        <w:t>педаголгический</w:t>
      </w:r>
      <w:proofErr w:type="spellEnd"/>
      <w:r w:rsidRPr="0020423A">
        <w:rPr>
          <w:b/>
          <w:szCs w:val="24"/>
        </w:rPr>
        <w:t xml:space="preserve"> практикум</w:t>
      </w:r>
      <w:r w:rsidRPr="00B96235">
        <w:rPr>
          <w:szCs w:val="24"/>
        </w:rPr>
        <w:t xml:space="preserve">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под ред. В. А. </w:t>
      </w:r>
      <w:proofErr w:type="spellStart"/>
      <w:r w:rsidRPr="00B96235">
        <w:rPr>
          <w:szCs w:val="24"/>
        </w:rPr>
        <w:t>Сластёнина</w:t>
      </w:r>
      <w:proofErr w:type="spellEnd"/>
      <w:r w:rsidRPr="00B96235">
        <w:rPr>
          <w:szCs w:val="24"/>
        </w:rPr>
        <w:t>. - М. : Академия, 2007. - 224 с.</w:t>
      </w:r>
      <w:r w:rsidR="0020423A">
        <w:rPr>
          <w:szCs w:val="24"/>
        </w:rPr>
        <w:t xml:space="preserve"> - ISBN 978-5-7695-4304-3.</w:t>
      </w:r>
    </w:p>
    <w:p w:rsidR="00EA302B" w:rsidRPr="0020423A" w:rsidRDefault="008F0A42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97375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97375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Ф1: 97375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Ф3: 97375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Ф4: 97375</w:t>
      </w:r>
    </w:p>
    <w:p w:rsidR="00EA302B" w:rsidRPr="00B96235" w:rsidRDefault="00EA302B" w:rsidP="00B96235">
      <w:pPr>
        <w:rPr>
          <w:szCs w:val="24"/>
        </w:rPr>
      </w:pPr>
      <w:r w:rsidRPr="0020423A">
        <w:rPr>
          <w:b/>
          <w:szCs w:val="24"/>
        </w:rPr>
        <w:t>Рабочая книга школьного психолога</w:t>
      </w:r>
      <w:r w:rsidRPr="00B96235">
        <w:rPr>
          <w:szCs w:val="24"/>
        </w:rPr>
        <w:t xml:space="preserve">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/ под ред. И. В. Дубровиной. - М. : Просвещение, 1991. - 303 с. - (Психологическая наука - школе).</w:t>
      </w:r>
      <w:r w:rsidR="0020423A">
        <w:rPr>
          <w:szCs w:val="24"/>
        </w:rPr>
        <w:t xml:space="preserve"> - ISBN 5-09-003074-X.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69680</w:t>
      </w:r>
    </w:p>
    <w:p w:rsidR="00EA302B" w:rsidRPr="00B96235" w:rsidRDefault="00EA302B" w:rsidP="00B96235">
      <w:pPr>
        <w:rPr>
          <w:szCs w:val="24"/>
        </w:rPr>
      </w:pPr>
      <w:r w:rsidRPr="0020423A">
        <w:rPr>
          <w:b/>
          <w:szCs w:val="24"/>
        </w:rPr>
        <w:t>Развитие личности ребёнка от рождения до года</w:t>
      </w:r>
      <w:r w:rsidR="0020423A">
        <w:rPr>
          <w:szCs w:val="24"/>
        </w:rPr>
        <w:t xml:space="preserve"> </w:t>
      </w:r>
      <w:r w:rsidR="0020423A" w:rsidRPr="00B96235">
        <w:rPr>
          <w:szCs w:val="24"/>
        </w:rPr>
        <w:t>[Текст]</w:t>
      </w:r>
      <w:r w:rsidRPr="00B96235">
        <w:rPr>
          <w:szCs w:val="24"/>
        </w:rPr>
        <w:t xml:space="preserve">. - Изд. </w:t>
      </w:r>
      <w:proofErr w:type="spellStart"/>
      <w:r w:rsidRPr="00B96235">
        <w:rPr>
          <w:szCs w:val="24"/>
        </w:rPr>
        <w:t>перераб</w:t>
      </w:r>
      <w:proofErr w:type="spellEnd"/>
      <w:r w:rsidRPr="00B96235">
        <w:rPr>
          <w:szCs w:val="24"/>
        </w:rPr>
        <w:t xml:space="preserve">. и доп. - Екатеринбург : Рама </w:t>
      </w:r>
      <w:proofErr w:type="spellStart"/>
      <w:r w:rsidRPr="00B96235">
        <w:rPr>
          <w:szCs w:val="24"/>
        </w:rPr>
        <w:t>Паблишинг</w:t>
      </w:r>
      <w:proofErr w:type="spellEnd"/>
      <w:r w:rsidRPr="00B96235">
        <w:rPr>
          <w:szCs w:val="24"/>
        </w:rPr>
        <w:t>, 2010. - 312 с. - (Развитие личности ребенка).</w:t>
      </w:r>
      <w:r w:rsidR="0020423A">
        <w:rPr>
          <w:szCs w:val="24"/>
        </w:rPr>
        <w:t xml:space="preserve"> - </w:t>
      </w:r>
      <w:r w:rsidRPr="00B96235">
        <w:rPr>
          <w:szCs w:val="24"/>
        </w:rPr>
        <w:t>ISBN 978-5-9</w:t>
      </w:r>
      <w:r w:rsidR="0020423A">
        <w:rPr>
          <w:szCs w:val="24"/>
        </w:rPr>
        <w:t>1743-006-5.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108465</w:t>
      </w:r>
    </w:p>
    <w:p w:rsidR="00EA302B" w:rsidRPr="00B96235" w:rsidRDefault="00EA302B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Рахматшаева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В. А</w:t>
      </w:r>
      <w:r w:rsidRPr="00B96235">
        <w:rPr>
          <w:szCs w:val="24"/>
        </w:rPr>
        <w:t xml:space="preserve">. Грамматика общения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В. А. </w:t>
      </w:r>
      <w:proofErr w:type="spellStart"/>
      <w:r w:rsidRPr="00B96235">
        <w:rPr>
          <w:szCs w:val="24"/>
        </w:rPr>
        <w:t>Рахматшаева</w:t>
      </w:r>
      <w:proofErr w:type="spellEnd"/>
      <w:r w:rsidRPr="00B96235">
        <w:rPr>
          <w:szCs w:val="24"/>
        </w:rPr>
        <w:t>. - М. : Семья и школа, 1995. - 188 с. - (Школа для родителей).</w:t>
      </w:r>
      <w:r w:rsidR="0020423A">
        <w:rPr>
          <w:szCs w:val="24"/>
        </w:rPr>
        <w:t xml:space="preserve"> - ISBN 5-88539-023-1.</w:t>
      </w:r>
    </w:p>
    <w:p w:rsidR="00EA302B" w:rsidRPr="00B96235" w:rsidRDefault="00EA302B" w:rsidP="00B96235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94482</w:t>
      </w:r>
    </w:p>
    <w:p w:rsidR="00EA302B" w:rsidRPr="00B96235" w:rsidRDefault="00EA302B" w:rsidP="00B96235">
      <w:pPr>
        <w:rPr>
          <w:szCs w:val="24"/>
        </w:rPr>
      </w:pPr>
    </w:p>
    <w:p w:rsidR="00EA302B" w:rsidRPr="00B96235" w:rsidRDefault="00EA302B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Реан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А. А.</w:t>
      </w:r>
      <w:r w:rsidRPr="00B96235">
        <w:rPr>
          <w:szCs w:val="24"/>
        </w:rPr>
        <w:t xml:space="preserve"> Социальная педагогическая психология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А. А. </w:t>
      </w:r>
      <w:proofErr w:type="spellStart"/>
      <w:r w:rsidRPr="00B96235">
        <w:rPr>
          <w:szCs w:val="24"/>
        </w:rPr>
        <w:t>Реан</w:t>
      </w:r>
      <w:proofErr w:type="spellEnd"/>
      <w:r w:rsidRPr="00B96235">
        <w:rPr>
          <w:szCs w:val="24"/>
        </w:rPr>
        <w:t xml:space="preserve">, Я. Л. </w:t>
      </w:r>
      <w:proofErr w:type="spellStart"/>
      <w:r w:rsidRPr="00B96235">
        <w:rPr>
          <w:szCs w:val="24"/>
        </w:rPr>
        <w:t>Коломинский</w:t>
      </w:r>
      <w:proofErr w:type="spellEnd"/>
      <w:r w:rsidRPr="00B96235">
        <w:rPr>
          <w:szCs w:val="24"/>
        </w:rPr>
        <w:t xml:space="preserve">. - СПб : </w:t>
      </w:r>
      <w:proofErr w:type="spellStart"/>
      <w:r w:rsidRPr="00B96235">
        <w:rPr>
          <w:szCs w:val="24"/>
        </w:rPr>
        <w:t>Прайм-Еврознак</w:t>
      </w:r>
      <w:proofErr w:type="spellEnd"/>
      <w:r w:rsidRPr="00B96235">
        <w:rPr>
          <w:szCs w:val="24"/>
        </w:rPr>
        <w:t>, 2008. - 574 с.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 xml:space="preserve"> в конце гл.</w:t>
      </w:r>
      <w:r w:rsidR="0020423A">
        <w:rPr>
          <w:szCs w:val="24"/>
        </w:rPr>
        <w:t xml:space="preserve"> - ISBN 978-5-93878-723-0.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98880</w:t>
      </w:r>
    </w:p>
    <w:p w:rsidR="00EA302B" w:rsidRPr="00B96235" w:rsidRDefault="00EA302B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Резапкина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Г. В.</w:t>
      </w:r>
      <w:r w:rsidRPr="00B96235">
        <w:rPr>
          <w:szCs w:val="24"/>
        </w:rPr>
        <w:t xml:space="preserve"> Психология и выбор профессии: программа </w:t>
      </w:r>
      <w:proofErr w:type="spellStart"/>
      <w:r w:rsidRPr="00B96235">
        <w:rPr>
          <w:szCs w:val="24"/>
        </w:rPr>
        <w:t>предпрофильной</w:t>
      </w:r>
      <w:proofErr w:type="spellEnd"/>
      <w:r w:rsidRPr="00B96235">
        <w:rPr>
          <w:szCs w:val="24"/>
        </w:rPr>
        <w:t xml:space="preserve"> подготовки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: учебно-методическое пособие / Г. В. </w:t>
      </w:r>
      <w:proofErr w:type="spellStart"/>
      <w:r w:rsidRPr="00B96235">
        <w:rPr>
          <w:szCs w:val="24"/>
        </w:rPr>
        <w:t>Резапкина</w:t>
      </w:r>
      <w:proofErr w:type="spellEnd"/>
      <w:r w:rsidRPr="00B96235">
        <w:rPr>
          <w:szCs w:val="24"/>
        </w:rPr>
        <w:t>. - 3-е изд. - М. : Генезис, 2009. - 208 с. : ил.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204-205</w:t>
      </w:r>
      <w:r w:rsidR="0020423A">
        <w:rPr>
          <w:szCs w:val="24"/>
        </w:rPr>
        <w:t>. - ISBN 978-5-98563-144-9.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101322</w:t>
      </w:r>
    </w:p>
    <w:p w:rsidR="00EA302B" w:rsidRPr="00B96235" w:rsidRDefault="00EA302B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Резапкина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Г. В.</w:t>
      </w:r>
      <w:r w:rsidRPr="00B96235">
        <w:rPr>
          <w:szCs w:val="24"/>
        </w:rPr>
        <w:t xml:space="preserve"> Психология и выбор профессии: программа </w:t>
      </w:r>
      <w:proofErr w:type="spellStart"/>
      <w:r w:rsidRPr="00B96235">
        <w:rPr>
          <w:szCs w:val="24"/>
        </w:rPr>
        <w:t>предпрофильной</w:t>
      </w:r>
      <w:proofErr w:type="spellEnd"/>
      <w:r w:rsidRPr="00B96235">
        <w:rPr>
          <w:szCs w:val="24"/>
        </w:rPr>
        <w:t xml:space="preserve"> подготовки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: рабочая тетрадь учащегося / Г. В. </w:t>
      </w:r>
      <w:proofErr w:type="spellStart"/>
      <w:r w:rsidRPr="00B96235">
        <w:rPr>
          <w:szCs w:val="24"/>
        </w:rPr>
        <w:t>Резапкина</w:t>
      </w:r>
      <w:proofErr w:type="spellEnd"/>
      <w:r w:rsidRPr="00B96235">
        <w:rPr>
          <w:szCs w:val="24"/>
        </w:rPr>
        <w:t>. - 3-е изд. - М. : Генезис, 2009. - 144 с. : ил.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140-141</w:t>
      </w:r>
      <w:r w:rsidR="0020423A">
        <w:rPr>
          <w:szCs w:val="24"/>
        </w:rPr>
        <w:t>. - ISBN 978-5-98563-163-0.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101321</w:t>
      </w:r>
    </w:p>
    <w:p w:rsidR="00EA302B" w:rsidRPr="00B96235" w:rsidRDefault="00EA302B" w:rsidP="00B96235">
      <w:pPr>
        <w:rPr>
          <w:szCs w:val="24"/>
        </w:rPr>
      </w:pPr>
      <w:r w:rsidRPr="0020423A">
        <w:rPr>
          <w:b/>
          <w:szCs w:val="24"/>
        </w:rPr>
        <w:t>Рябова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Л. В.</w:t>
      </w:r>
      <w:r w:rsidRPr="00B96235">
        <w:rPr>
          <w:szCs w:val="24"/>
        </w:rPr>
        <w:t xml:space="preserve"> Эмоции и культура общения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: учеб. пособие / Л. В. Рябова, С. И. Самыгин. - Ростов н/Д : Феникс, 2006. - 188 с.</w:t>
      </w:r>
      <w:r w:rsidR="0020423A">
        <w:rPr>
          <w:szCs w:val="24"/>
        </w:rPr>
        <w:t xml:space="preserve"> - ISBN 5-222-09787-0.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96309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96309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Ф1: 96309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Ф3: 96309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Ф6: 96309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Ф7: 96309</w:t>
      </w:r>
    </w:p>
    <w:p w:rsidR="00EA302B" w:rsidRPr="00B96235" w:rsidRDefault="00EA302B" w:rsidP="00B96235">
      <w:pPr>
        <w:rPr>
          <w:szCs w:val="24"/>
        </w:rPr>
      </w:pPr>
      <w:r w:rsidRPr="0020423A">
        <w:rPr>
          <w:b/>
          <w:szCs w:val="24"/>
        </w:rPr>
        <w:t>Самыгин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С. И.</w:t>
      </w:r>
      <w:r w:rsidRPr="00B96235">
        <w:rPr>
          <w:szCs w:val="24"/>
        </w:rPr>
        <w:t xml:space="preserve"> Деловое общение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С. И. Самыгин, А. М. Руденко. - М. : </w:t>
      </w:r>
      <w:proofErr w:type="spellStart"/>
      <w:r w:rsidRPr="00B96235">
        <w:rPr>
          <w:szCs w:val="24"/>
        </w:rPr>
        <w:t>Кнорус</w:t>
      </w:r>
      <w:proofErr w:type="spellEnd"/>
      <w:r w:rsidRPr="00B96235">
        <w:rPr>
          <w:szCs w:val="24"/>
        </w:rPr>
        <w:t>, 2010. - 440 с.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429-436</w:t>
      </w:r>
      <w:r w:rsidR="0020423A">
        <w:rPr>
          <w:szCs w:val="24"/>
        </w:rPr>
        <w:t>. - ISBN 978-5-406-00140-0.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101407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Ф4: 101407</w:t>
      </w:r>
    </w:p>
    <w:p w:rsidR="00EA302B" w:rsidRPr="00B96235" w:rsidRDefault="00EA302B" w:rsidP="00B96235">
      <w:pPr>
        <w:rPr>
          <w:szCs w:val="24"/>
        </w:rPr>
      </w:pPr>
      <w:r w:rsidRPr="0020423A">
        <w:rPr>
          <w:b/>
          <w:szCs w:val="24"/>
        </w:rPr>
        <w:t>Сафин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В. Ф.</w:t>
      </w:r>
      <w:r w:rsidRPr="00B96235">
        <w:rPr>
          <w:szCs w:val="24"/>
        </w:rPr>
        <w:t xml:space="preserve"> Введение в психодиагностику личности школьника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В. Ф. Сафин. - Уфа : Баш. гос. </w:t>
      </w:r>
      <w:proofErr w:type="spellStart"/>
      <w:r w:rsidRPr="00B96235">
        <w:rPr>
          <w:szCs w:val="24"/>
        </w:rPr>
        <w:t>пед.ин</w:t>
      </w:r>
      <w:proofErr w:type="spellEnd"/>
      <w:r w:rsidRPr="00B96235">
        <w:rPr>
          <w:szCs w:val="24"/>
        </w:rPr>
        <w:t>-т, 1990. - 92 с.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86-87</w:t>
      </w:r>
      <w:r w:rsidR="0020423A">
        <w:rPr>
          <w:szCs w:val="24"/>
        </w:rPr>
        <w:t>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lastRenderedPageBreak/>
        <w:t>ЧЗ ЦГБ: 94417</w:t>
      </w:r>
    </w:p>
    <w:p w:rsidR="00EA302B" w:rsidRPr="00B96235" w:rsidRDefault="00EA302B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Семенюк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Л. М</w:t>
      </w:r>
      <w:r w:rsidRPr="00B96235">
        <w:rPr>
          <w:szCs w:val="24"/>
        </w:rPr>
        <w:t xml:space="preserve">. Психологические особенности агрессивного поведения подростков и условия его коррекции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Л. М. </w:t>
      </w:r>
      <w:proofErr w:type="spellStart"/>
      <w:r w:rsidRPr="00B96235">
        <w:rPr>
          <w:szCs w:val="24"/>
        </w:rPr>
        <w:t>Семен</w:t>
      </w:r>
      <w:r w:rsidR="0020423A">
        <w:rPr>
          <w:szCs w:val="24"/>
        </w:rPr>
        <w:t>юк</w:t>
      </w:r>
      <w:proofErr w:type="spellEnd"/>
      <w:r w:rsidR="0020423A">
        <w:rPr>
          <w:szCs w:val="24"/>
        </w:rPr>
        <w:t>. - М. : Флинта, 1998. - 96 с</w:t>
      </w:r>
      <w:r w:rsidRPr="00B96235">
        <w:rPr>
          <w:szCs w:val="24"/>
        </w:rPr>
        <w:t>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75-74</w:t>
      </w:r>
      <w:r w:rsidR="0020423A">
        <w:rPr>
          <w:szCs w:val="24"/>
        </w:rPr>
        <w:t>. - ISBN 5-89349-113-0.</w:t>
      </w:r>
    </w:p>
    <w:p w:rsidR="00EA302B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94412</w:t>
      </w:r>
    </w:p>
    <w:p w:rsidR="00EA302B" w:rsidRPr="00B96235" w:rsidRDefault="00EA302B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Семенюк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Л. М.</w:t>
      </w:r>
      <w:r w:rsidRPr="00B96235">
        <w:rPr>
          <w:szCs w:val="24"/>
        </w:rPr>
        <w:t xml:space="preserve"> Психологические особенности агрессивного поведения подростков и условия его коррекции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Л. М. </w:t>
      </w:r>
      <w:proofErr w:type="spellStart"/>
      <w:r w:rsidRPr="00B96235">
        <w:rPr>
          <w:szCs w:val="24"/>
        </w:rPr>
        <w:t>Семенюк</w:t>
      </w:r>
      <w:proofErr w:type="spellEnd"/>
      <w:r w:rsidRPr="00B96235">
        <w:rPr>
          <w:szCs w:val="24"/>
        </w:rPr>
        <w:t xml:space="preserve">; ред. Д. И. </w:t>
      </w:r>
      <w:proofErr w:type="spellStart"/>
      <w:r w:rsidRPr="00B96235">
        <w:rPr>
          <w:szCs w:val="24"/>
        </w:rPr>
        <w:t>Фельдштейн</w:t>
      </w:r>
      <w:proofErr w:type="spellEnd"/>
      <w:r w:rsidRPr="00B96235">
        <w:rPr>
          <w:szCs w:val="24"/>
        </w:rPr>
        <w:t>. - М. : Ин-т практической психологии, 1996. - 96 с.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77-86</w:t>
      </w:r>
      <w:r w:rsidR="0020423A">
        <w:rPr>
          <w:szCs w:val="24"/>
        </w:rPr>
        <w:t>. - ISBN 5-89395-003-8.</w:t>
      </w:r>
    </w:p>
    <w:p w:rsidR="00E12ECA" w:rsidRPr="0020423A" w:rsidRDefault="00EA302B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94419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 xml:space="preserve">Синдром дефицита внимания с </w:t>
      </w:r>
      <w:proofErr w:type="spellStart"/>
      <w:r w:rsidRPr="0020423A">
        <w:rPr>
          <w:b/>
          <w:szCs w:val="24"/>
        </w:rPr>
        <w:t>гиперактивностью</w:t>
      </w:r>
      <w:proofErr w:type="spellEnd"/>
      <w:r w:rsidRPr="0020423A">
        <w:rPr>
          <w:b/>
          <w:szCs w:val="24"/>
        </w:rPr>
        <w:t xml:space="preserve"> у детей</w:t>
      </w:r>
      <w:r w:rsidRPr="00B96235">
        <w:rPr>
          <w:szCs w:val="24"/>
        </w:rPr>
        <w:t xml:space="preserve">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/ А. В. Грибанов [и др.]. - М. : Академический проект, 2004. - 176 с. : ил. - (Руководство практического психолога).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82-88</w:t>
      </w:r>
      <w:r w:rsidR="0020423A">
        <w:rPr>
          <w:szCs w:val="24"/>
        </w:rPr>
        <w:t>. - ISBN 5-8291-0434-2.</w:t>
      </w:r>
    </w:p>
    <w:p w:rsidR="00E12ECA" w:rsidRPr="0020423A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103383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Ф3: 103383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Ф9: 103383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>Соколова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В. Н.</w:t>
      </w:r>
      <w:r w:rsidRPr="00B96235">
        <w:rPr>
          <w:szCs w:val="24"/>
        </w:rPr>
        <w:t xml:space="preserve"> Отцы и дети в меняющемся мире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: кн. для учителей и родителей / В. Н. Соколова, Г. Я. Юзефович. - М. : Просвещение, 1991. - 223 с. - (Психологическая наука - школе).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221</w:t>
      </w:r>
      <w:r w:rsidR="0020423A">
        <w:rPr>
          <w:szCs w:val="24"/>
        </w:rPr>
        <w:t>. - ISBN 5-09-002988-1.</w:t>
      </w:r>
    </w:p>
    <w:p w:rsidR="00E12ECA" w:rsidRPr="0020423A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71186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>Соколова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Е. В.</w:t>
      </w:r>
      <w:r w:rsidRPr="00B96235">
        <w:rPr>
          <w:szCs w:val="24"/>
        </w:rPr>
        <w:t xml:space="preserve"> Психология детей с задержкой психического развития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: учеб. пособие / Е. В. Соколова. - М. : ТЦ Сфера, 2009. - 320 с. - (Учебное пособие).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310-318</w:t>
      </w:r>
      <w:r w:rsidR="0020423A">
        <w:rPr>
          <w:szCs w:val="24"/>
        </w:rPr>
        <w:t>. - ISBN 978-5-9949-0100-7.</w:t>
      </w:r>
    </w:p>
    <w:p w:rsidR="00E12ECA" w:rsidRPr="0020423A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101301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>Степанов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В. Г.</w:t>
      </w:r>
      <w:r w:rsidRPr="00B96235">
        <w:rPr>
          <w:szCs w:val="24"/>
        </w:rPr>
        <w:t xml:space="preserve"> Психология трудных школьников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: у</w:t>
      </w:r>
      <w:r w:rsidRPr="00B96235">
        <w:rPr>
          <w:szCs w:val="24"/>
        </w:rPr>
        <w:t>чебное пособие для студентов вузов / В. Г. Степанов. - М. : Академия, 2001. - 336 с.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329-334</w:t>
      </w:r>
      <w:r w:rsidR="0020423A">
        <w:rPr>
          <w:szCs w:val="24"/>
        </w:rPr>
        <w:t>. - ISBN 5-7695-0740-3.</w:t>
      </w:r>
    </w:p>
    <w:p w:rsidR="00E12ECA" w:rsidRPr="004027A6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86463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Ф1: 86463</w:t>
      </w:r>
    </w:p>
    <w:p w:rsidR="00E12ECA" w:rsidRPr="00B96235" w:rsidRDefault="00E12ECA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Торшилова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Е. М. </w:t>
      </w:r>
      <w:r w:rsidRPr="00B96235">
        <w:rPr>
          <w:szCs w:val="24"/>
        </w:rPr>
        <w:t xml:space="preserve">Развитие эстетических способностей детей 3-7 лет. (теория и диагностика)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Е. М. </w:t>
      </w:r>
      <w:proofErr w:type="spellStart"/>
      <w:r w:rsidRPr="00B96235">
        <w:rPr>
          <w:szCs w:val="24"/>
        </w:rPr>
        <w:t>Торшилова</w:t>
      </w:r>
      <w:proofErr w:type="spellEnd"/>
      <w:r w:rsidRPr="00B96235">
        <w:rPr>
          <w:szCs w:val="24"/>
        </w:rPr>
        <w:t>, Т. В. Морозова. - Екатеринбург : Деловая Книга, 2001. - 141 с. : ил. - (Руководство практического психолога).</w:t>
      </w:r>
      <w:r w:rsidR="0020423A">
        <w:rPr>
          <w:szCs w:val="24"/>
        </w:rPr>
        <w:t xml:space="preserve"> - ISBN 5-88687-095-4.</w:t>
      </w:r>
    </w:p>
    <w:p w:rsidR="00E12ECA" w:rsidRPr="004027A6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86411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ИО Ф3: 86411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>Фрейд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З.</w:t>
      </w:r>
      <w:r w:rsidRPr="00B96235">
        <w:rPr>
          <w:szCs w:val="24"/>
        </w:rPr>
        <w:t xml:space="preserve"> Сновидения. Сексуальная жизнь человека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: избранные лекции / З. Фрейд. - Алма-Ата : Наука, 1990. - 194 с.</w:t>
      </w:r>
      <w:r w:rsidR="0020423A">
        <w:rPr>
          <w:szCs w:val="24"/>
        </w:rPr>
        <w:t xml:space="preserve"> - ISBN 5-328-00959-8.</w:t>
      </w:r>
    </w:p>
    <w:p w:rsidR="00E12ECA" w:rsidRPr="004027A6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АБ ЦГБ: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Ф1: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Ф2: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Ф3: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Ф4: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Ф5: 69240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Ф6: 69240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>Фридман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Л. М.</w:t>
      </w:r>
      <w:r w:rsidRPr="00B96235">
        <w:rPr>
          <w:szCs w:val="24"/>
        </w:rPr>
        <w:t xml:space="preserve"> Психологический справочник учителя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>/ Л. М. Фридман, И. Ю. Кулагина. - М. : Просвещение, 1991. - 288 с. - (Психологическая наука - школе).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274-284</w:t>
      </w:r>
      <w:r w:rsidR="0020423A">
        <w:rPr>
          <w:szCs w:val="24"/>
        </w:rPr>
        <w:t>. - ISBN 5-09-001743-3.</w:t>
      </w:r>
    </w:p>
    <w:p w:rsidR="00E12ECA" w:rsidRPr="004027A6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71130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ЦДБ: 71130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Ф7: 71130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Ф8: 71130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Ф9: 71130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Ф10: 71130</w:t>
      </w:r>
    </w:p>
    <w:p w:rsidR="00E12ECA" w:rsidRPr="00B96235" w:rsidRDefault="00E12ECA" w:rsidP="00B96235">
      <w:pPr>
        <w:rPr>
          <w:szCs w:val="24"/>
        </w:rPr>
      </w:pPr>
      <w:r w:rsidRPr="0020423A">
        <w:rPr>
          <w:b/>
          <w:szCs w:val="24"/>
        </w:rPr>
        <w:t>Фурманов</w:t>
      </w:r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И. А</w:t>
      </w:r>
      <w:r w:rsidRPr="00B96235">
        <w:rPr>
          <w:szCs w:val="24"/>
        </w:rPr>
        <w:t xml:space="preserve">. Психология детей с нарушениями поведения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: пособие для психологов и педагогов / И. А. Фурманов. - М. : </w:t>
      </w:r>
      <w:proofErr w:type="spellStart"/>
      <w:r w:rsidRPr="00B96235">
        <w:rPr>
          <w:szCs w:val="24"/>
        </w:rPr>
        <w:t>Владос</w:t>
      </w:r>
      <w:proofErr w:type="spellEnd"/>
      <w:r w:rsidRPr="00B96235">
        <w:rPr>
          <w:szCs w:val="24"/>
        </w:rPr>
        <w:t>, 2010. - 351 с. : ил. - (Библиотека психолога).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244-249. - Словарь терминов: с. 250-271. - Приложения: с. 272-348</w:t>
      </w:r>
      <w:r w:rsidR="0020423A">
        <w:rPr>
          <w:szCs w:val="24"/>
        </w:rPr>
        <w:t>. - ISBN 978-5-691-01284-6.</w:t>
      </w:r>
    </w:p>
    <w:p w:rsidR="00E12ECA" w:rsidRPr="004027A6" w:rsidRDefault="00E12ECA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103117</w:t>
      </w:r>
    </w:p>
    <w:p w:rsidR="00E12ECA" w:rsidRPr="00B96235" w:rsidRDefault="00E12ECA" w:rsidP="00B96235">
      <w:pPr>
        <w:rPr>
          <w:szCs w:val="24"/>
        </w:rPr>
      </w:pPr>
      <w:proofErr w:type="spellStart"/>
      <w:r w:rsidRPr="0020423A">
        <w:rPr>
          <w:b/>
          <w:szCs w:val="24"/>
        </w:rPr>
        <w:t>Хоментаускас</w:t>
      </w:r>
      <w:proofErr w:type="spellEnd"/>
      <w:r w:rsidR="0020423A" w:rsidRPr="0020423A">
        <w:rPr>
          <w:b/>
          <w:szCs w:val="24"/>
        </w:rPr>
        <w:t>,</w:t>
      </w:r>
      <w:r w:rsidRPr="0020423A">
        <w:rPr>
          <w:b/>
          <w:szCs w:val="24"/>
        </w:rPr>
        <w:t xml:space="preserve"> Г. Т.</w:t>
      </w:r>
      <w:r w:rsidRPr="00B96235">
        <w:rPr>
          <w:szCs w:val="24"/>
        </w:rPr>
        <w:t xml:space="preserve"> Семья глазами ребенка </w:t>
      </w:r>
      <w:r w:rsidR="0020423A" w:rsidRPr="00B96235">
        <w:rPr>
          <w:szCs w:val="24"/>
        </w:rPr>
        <w:t>[Текст]</w:t>
      </w:r>
      <w:r w:rsidR="0020423A">
        <w:rPr>
          <w:szCs w:val="24"/>
        </w:rPr>
        <w:t xml:space="preserve"> </w:t>
      </w:r>
      <w:r w:rsidRPr="00B96235">
        <w:rPr>
          <w:szCs w:val="24"/>
        </w:rPr>
        <w:t xml:space="preserve">/ Г. Т. </w:t>
      </w:r>
      <w:proofErr w:type="spellStart"/>
      <w:r w:rsidRPr="00B96235">
        <w:rPr>
          <w:szCs w:val="24"/>
        </w:rPr>
        <w:t>Хоментаускас</w:t>
      </w:r>
      <w:proofErr w:type="spellEnd"/>
      <w:r w:rsidRPr="00B96235">
        <w:rPr>
          <w:szCs w:val="24"/>
        </w:rPr>
        <w:t>. - М. : Педагогика, 1989. - 160 с. : ил.</w:t>
      </w:r>
      <w:r w:rsidR="0020423A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156</w:t>
      </w:r>
      <w:r w:rsidR="0020423A">
        <w:rPr>
          <w:szCs w:val="24"/>
        </w:rPr>
        <w:t>. - ISBN 5-7155-0081-8.</w:t>
      </w:r>
    </w:p>
    <w:p w:rsidR="00E12ECA" w:rsidRPr="004027A6" w:rsidRDefault="00E12ECA" w:rsidP="0020423A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64604</w:t>
      </w:r>
      <w:r w:rsidR="0020423A">
        <w:rPr>
          <w:sz w:val="24"/>
          <w:szCs w:val="24"/>
        </w:rPr>
        <w:t>;</w:t>
      </w:r>
      <w:r w:rsidRPr="00B96235">
        <w:rPr>
          <w:sz w:val="24"/>
          <w:szCs w:val="24"/>
        </w:rPr>
        <w:t>Ф4: 64604</w:t>
      </w:r>
    </w:p>
    <w:p w:rsidR="00E12ECA" w:rsidRPr="00B96235" w:rsidRDefault="00E12ECA" w:rsidP="00B96235">
      <w:pPr>
        <w:rPr>
          <w:szCs w:val="24"/>
        </w:rPr>
      </w:pPr>
      <w:r w:rsidRPr="00D9262F">
        <w:rPr>
          <w:b/>
          <w:szCs w:val="24"/>
        </w:rPr>
        <w:t>Хрестоматия. Обучение и воспитание детей "группы риска"</w:t>
      </w:r>
      <w:r w:rsidRPr="00B96235">
        <w:rPr>
          <w:szCs w:val="24"/>
        </w:rPr>
        <w:t xml:space="preserve"> </w:t>
      </w:r>
      <w:r w:rsidR="00D9262F" w:rsidRPr="00B96235">
        <w:rPr>
          <w:szCs w:val="24"/>
        </w:rPr>
        <w:t>[Текст]</w:t>
      </w:r>
      <w:r w:rsidR="00D9262F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сост. В. М. Астапов ; Ю. В. </w:t>
      </w:r>
      <w:proofErr w:type="spellStart"/>
      <w:r w:rsidRPr="00B96235">
        <w:rPr>
          <w:szCs w:val="24"/>
        </w:rPr>
        <w:t>Микадзе</w:t>
      </w:r>
      <w:proofErr w:type="spellEnd"/>
      <w:r w:rsidRPr="00B96235">
        <w:rPr>
          <w:szCs w:val="24"/>
        </w:rPr>
        <w:t xml:space="preserve">. - М. : Ин-т </w:t>
      </w:r>
      <w:proofErr w:type="spellStart"/>
      <w:r w:rsidRPr="00B96235">
        <w:rPr>
          <w:szCs w:val="24"/>
        </w:rPr>
        <w:t>практич</w:t>
      </w:r>
      <w:proofErr w:type="spellEnd"/>
      <w:r w:rsidRPr="00B96235">
        <w:rPr>
          <w:szCs w:val="24"/>
        </w:rPr>
        <w:t>. психологии, 1996. - 224.</w:t>
      </w:r>
      <w:r w:rsidR="00D9262F">
        <w:rPr>
          <w:szCs w:val="24"/>
        </w:rPr>
        <w:t xml:space="preserve"> - ISBN 5-89112-004-6.</w:t>
      </w:r>
    </w:p>
    <w:p w:rsidR="00E12ECA" w:rsidRPr="004027A6" w:rsidRDefault="00E12ECA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94352</w:t>
      </w:r>
    </w:p>
    <w:p w:rsidR="00E12ECA" w:rsidRPr="00B96235" w:rsidRDefault="00E12ECA" w:rsidP="00B96235">
      <w:pPr>
        <w:rPr>
          <w:szCs w:val="24"/>
        </w:rPr>
      </w:pPr>
      <w:proofErr w:type="spellStart"/>
      <w:r w:rsidRPr="00D9262F">
        <w:rPr>
          <w:b/>
          <w:szCs w:val="24"/>
        </w:rPr>
        <w:t>Шаграева</w:t>
      </w:r>
      <w:proofErr w:type="spellEnd"/>
      <w:r w:rsidR="00D9262F" w:rsidRPr="00D9262F">
        <w:rPr>
          <w:b/>
          <w:szCs w:val="24"/>
        </w:rPr>
        <w:t>,</w:t>
      </w:r>
      <w:r w:rsidRPr="00D9262F">
        <w:rPr>
          <w:b/>
          <w:szCs w:val="24"/>
        </w:rPr>
        <w:t xml:space="preserve"> О. А.</w:t>
      </w:r>
      <w:r w:rsidRPr="00B96235">
        <w:rPr>
          <w:szCs w:val="24"/>
        </w:rPr>
        <w:t xml:space="preserve"> Детская психология. Тео</w:t>
      </w:r>
      <w:r w:rsidR="00D9262F">
        <w:rPr>
          <w:szCs w:val="24"/>
        </w:rPr>
        <w:t xml:space="preserve">ретический и практический курс </w:t>
      </w:r>
      <w:r w:rsidR="00D9262F" w:rsidRPr="00B96235">
        <w:rPr>
          <w:szCs w:val="24"/>
        </w:rPr>
        <w:t>[Текст]</w:t>
      </w:r>
      <w:r w:rsidR="00D9262F">
        <w:rPr>
          <w:szCs w:val="24"/>
        </w:rPr>
        <w:t xml:space="preserve"> </w:t>
      </w:r>
      <w:r w:rsidRPr="00B96235">
        <w:rPr>
          <w:szCs w:val="24"/>
        </w:rPr>
        <w:t xml:space="preserve">: учеб. пособие / О. А. </w:t>
      </w:r>
      <w:proofErr w:type="spellStart"/>
      <w:r w:rsidRPr="00B96235">
        <w:rPr>
          <w:szCs w:val="24"/>
        </w:rPr>
        <w:t>Шаграева</w:t>
      </w:r>
      <w:proofErr w:type="spellEnd"/>
      <w:r w:rsidRPr="00B96235">
        <w:rPr>
          <w:szCs w:val="24"/>
        </w:rPr>
        <w:t xml:space="preserve">. - М. : </w:t>
      </w:r>
      <w:proofErr w:type="spellStart"/>
      <w:r w:rsidRPr="00B96235">
        <w:rPr>
          <w:szCs w:val="24"/>
        </w:rPr>
        <w:t>Владос</w:t>
      </w:r>
      <w:proofErr w:type="spellEnd"/>
      <w:r w:rsidRPr="00B96235">
        <w:rPr>
          <w:szCs w:val="24"/>
        </w:rPr>
        <w:t>, 2001. - 368 с.</w:t>
      </w:r>
      <w:r w:rsidR="00D9262F">
        <w:rPr>
          <w:szCs w:val="24"/>
        </w:rPr>
        <w:t xml:space="preserve"> - ISBN 5-691-00611-8.</w:t>
      </w:r>
    </w:p>
    <w:p w:rsidR="00A41046" w:rsidRPr="004027A6" w:rsidRDefault="00E12ECA" w:rsidP="00D9262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86341</w:t>
      </w:r>
      <w:r w:rsidR="00D9262F">
        <w:rPr>
          <w:sz w:val="24"/>
          <w:szCs w:val="24"/>
        </w:rPr>
        <w:t>;</w:t>
      </w:r>
      <w:r w:rsidRPr="00B96235">
        <w:rPr>
          <w:sz w:val="24"/>
          <w:szCs w:val="24"/>
        </w:rPr>
        <w:t>Ф4: 86341</w:t>
      </w:r>
    </w:p>
    <w:p w:rsidR="00A41046" w:rsidRPr="00B96235" w:rsidRDefault="00A41046" w:rsidP="00B96235">
      <w:pPr>
        <w:rPr>
          <w:szCs w:val="24"/>
        </w:rPr>
      </w:pPr>
      <w:proofErr w:type="spellStart"/>
      <w:r w:rsidRPr="00D9262F">
        <w:rPr>
          <w:b/>
          <w:szCs w:val="24"/>
        </w:rPr>
        <w:t>Шеламова</w:t>
      </w:r>
      <w:proofErr w:type="spellEnd"/>
      <w:r w:rsidR="00D9262F" w:rsidRPr="00D9262F">
        <w:rPr>
          <w:b/>
          <w:szCs w:val="24"/>
        </w:rPr>
        <w:t>,</w:t>
      </w:r>
      <w:r w:rsidRPr="00D9262F">
        <w:rPr>
          <w:b/>
          <w:szCs w:val="24"/>
        </w:rPr>
        <w:t xml:space="preserve"> Г. М.</w:t>
      </w:r>
      <w:r w:rsidRPr="00B96235">
        <w:rPr>
          <w:szCs w:val="24"/>
        </w:rPr>
        <w:t xml:space="preserve"> Деловая культура и психология общения </w:t>
      </w:r>
      <w:r w:rsidR="00D9262F" w:rsidRPr="00B96235">
        <w:rPr>
          <w:szCs w:val="24"/>
        </w:rPr>
        <w:t>[Текст]</w:t>
      </w:r>
      <w:r w:rsidR="00D9262F">
        <w:rPr>
          <w:szCs w:val="24"/>
        </w:rPr>
        <w:t xml:space="preserve"> </w:t>
      </w:r>
      <w:r w:rsidRPr="00B96235">
        <w:rPr>
          <w:szCs w:val="24"/>
        </w:rPr>
        <w:t xml:space="preserve">: учебник / Г. М. </w:t>
      </w:r>
      <w:proofErr w:type="spellStart"/>
      <w:r w:rsidRPr="00B96235">
        <w:rPr>
          <w:szCs w:val="24"/>
        </w:rPr>
        <w:t>Шеламова</w:t>
      </w:r>
      <w:proofErr w:type="spellEnd"/>
      <w:r w:rsidRPr="00B96235">
        <w:rPr>
          <w:szCs w:val="24"/>
        </w:rPr>
        <w:t>. - М. : Академия, 2009. - 192 с. - (Начальное профессиональное образование).</w:t>
      </w:r>
      <w:r w:rsidR="00D9262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187-188</w:t>
      </w:r>
      <w:r w:rsidR="00D9262F">
        <w:rPr>
          <w:szCs w:val="24"/>
        </w:rPr>
        <w:t>. - ISBN 978-5-7695-6466-6.</w:t>
      </w:r>
    </w:p>
    <w:p w:rsidR="00A41046" w:rsidRPr="004027A6" w:rsidRDefault="00A41046" w:rsidP="004027A6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103177</w:t>
      </w:r>
    </w:p>
    <w:p w:rsidR="00A41046" w:rsidRPr="00B96235" w:rsidRDefault="00A41046" w:rsidP="00B96235">
      <w:pPr>
        <w:rPr>
          <w:szCs w:val="24"/>
        </w:rPr>
      </w:pPr>
      <w:r w:rsidRPr="00D9262F">
        <w:rPr>
          <w:b/>
          <w:szCs w:val="24"/>
        </w:rPr>
        <w:lastRenderedPageBreak/>
        <w:t>Широкова</w:t>
      </w:r>
      <w:r w:rsidR="00D9262F" w:rsidRPr="00D9262F">
        <w:rPr>
          <w:b/>
          <w:szCs w:val="24"/>
        </w:rPr>
        <w:t>,</w:t>
      </w:r>
      <w:r w:rsidRPr="00D9262F">
        <w:rPr>
          <w:b/>
          <w:szCs w:val="24"/>
        </w:rPr>
        <w:t xml:space="preserve"> Г. А.</w:t>
      </w:r>
      <w:r w:rsidRPr="00B96235">
        <w:rPr>
          <w:szCs w:val="24"/>
        </w:rPr>
        <w:t xml:space="preserve"> Дети и взрослые. Псих</w:t>
      </w:r>
      <w:r w:rsidR="00D9262F">
        <w:rPr>
          <w:szCs w:val="24"/>
        </w:rPr>
        <w:t xml:space="preserve">ология общения для воспитателей </w:t>
      </w:r>
      <w:r w:rsidR="00D9262F" w:rsidRPr="00B96235">
        <w:rPr>
          <w:szCs w:val="24"/>
        </w:rPr>
        <w:t>[Текст]</w:t>
      </w:r>
      <w:r w:rsidR="00D9262F">
        <w:rPr>
          <w:szCs w:val="24"/>
        </w:rPr>
        <w:t xml:space="preserve"> </w:t>
      </w:r>
      <w:r w:rsidRPr="00B96235">
        <w:rPr>
          <w:szCs w:val="24"/>
        </w:rPr>
        <w:t xml:space="preserve"> / Г. А. Широкова. - Ростов н/Д : Феникс, 2008. - 279 с. - (Библиотека дошкольного педагога).</w:t>
      </w:r>
      <w:r w:rsidR="00D9262F">
        <w:rPr>
          <w:szCs w:val="24"/>
        </w:rPr>
        <w:t xml:space="preserve"> - ISBN 978-5-91530-002-5.</w:t>
      </w:r>
    </w:p>
    <w:p w:rsidR="00A41046" w:rsidRPr="004027A6" w:rsidRDefault="00A41046" w:rsidP="00D9262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96841</w:t>
      </w:r>
      <w:r w:rsidR="00D9262F">
        <w:rPr>
          <w:sz w:val="24"/>
          <w:szCs w:val="24"/>
        </w:rPr>
        <w:t>;</w:t>
      </w:r>
      <w:r w:rsidRPr="00B96235">
        <w:rPr>
          <w:sz w:val="24"/>
          <w:szCs w:val="24"/>
        </w:rPr>
        <w:t>Ф3: 96841</w:t>
      </w:r>
    </w:p>
    <w:p w:rsidR="00A41046" w:rsidRPr="00B96235" w:rsidRDefault="00A41046" w:rsidP="00B96235">
      <w:pPr>
        <w:rPr>
          <w:szCs w:val="24"/>
        </w:rPr>
      </w:pPr>
      <w:r w:rsidRPr="00D9262F">
        <w:rPr>
          <w:b/>
          <w:szCs w:val="24"/>
        </w:rPr>
        <w:t>Широкова</w:t>
      </w:r>
      <w:r w:rsidR="00D9262F" w:rsidRPr="00D9262F">
        <w:rPr>
          <w:b/>
          <w:szCs w:val="24"/>
        </w:rPr>
        <w:t>,</w:t>
      </w:r>
      <w:r w:rsidRPr="00D9262F">
        <w:rPr>
          <w:b/>
          <w:szCs w:val="24"/>
        </w:rPr>
        <w:t xml:space="preserve"> Г. А.</w:t>
      </w:r>
      <w:r w:rsidRPr="00B96235">
        <w:rPr>
          <w:szCs w:val="24"/>
        </w:rPr>
        <w:t xml:space="preserve"> Практикум для детского психолога </w:t>
      </w:r>
      <w:r w:rsidR="00D9262F" w:rsidRPr="00B96235">
        <w:rPr>
          <w:szCs w:val="24"/>
        </w:rPr>
        <w:t>[Текст]</w:t>
      </w:r>
      <w:r w:rsidR="00D9262F">
        <w:rPr>
          <w:szCs w:val="24"/>
        </w:rPr>
        <w:t xml:space="preserve"> </w:t>
      </w:r>
      <w:r w:rsidRPr="00B96235">
        <w:rPr>
          <w:szCs w:val="24"/>
        </w:rPr>
        <w:t xml:space="preserve">/ Г. А. Широкова, Е. Г. </w:t>
      </w:r>
      <w:proofErr w:type="spellStart"/>
      <w:r w:rsidRPr="00B96235">
        <w:rPr>
          <w:szCs w:val="24"/>
        </w:rPr>
        <w:t>Жадько</w:t>
      </w:r>
      <w:proofErr w:type="spellEnd"/>
      <w:r w:rsidRPr="00B96235">
        <w:rPr>
          <w:szCs w:val="24"/>
        </w:rPr>
        <w:t>. - 2-е изд. - Ростов н/Д : Феникс, 2007. - 314 с. : ил. - (Психологический практикум).</w:t>
      </w:r>
      <w:r w:rsidR="00D9262F">
        <w:rPr>
          <w:szCs w:val="24"/>
        </w:rPr>
        <w:t xml:space="preserve"> - ISBN 978-5-222-12223-5.</w:t>
      </w:r>
    </w:p>
    <w:p w:rsidR="00A41046" w:rsidRPr="004027A6" w:rsidRDefault="00A41046" w:rsidP="00D9262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96348</w:t>
      </w:r>
      <w:r w:rsidR="00D9262F">
        <w:rPr>
          <w:sz w:val="24"/>
          <w:szCs w:val="24"/>
        </w:rPr>
        <w:t>;</w:t>
      </w:r>
      <w:r w:rsidRPr="00B96235">
        <w:rPr>
          <w:sz w:val="24"/>
          <w:szCs w:val="24"/>
        </w:rPr>
        <w:t>Ф4: 96348</w:t>
      </w:r>
      <w:r w:rsidR="00D9262F">
        <w:rPr>
          <w:sz w:val="24"/>
          <w:szCs w:val="24"/>
        </w:rPr>
        <w:t>;</w:t>
      </w:r>
      <w:r w:rsidRPr="00B96235">
        <w:rPr>
          <w:sz w:val="24"/>
          <w:szCs w:val="24"/>
        </w:rPr>
        <w:t>ЦДБ: 96348</w:t>
      </w:r>
    </w:p>
    <w:p w:rsidR="00A41046" w:rsidRPr="00B96235" w:rsidRDefault="00A41046" w:rsidP="00B96235">
      <w:pPr>
        <w:rPr>
          <w:szCs w:val="24"/>
        </w:rPr>
      </w:pPr>
      <w:proofErr w:type="spellStart"/>
      <w:r w:rsidRPr="00D9262F">
        <w:rPr>
          <w:b/>
          <w:szCs w:val="24"/>
        </w:rPr>
        <w:t>Эльконин</w:t>
      </w:r>
      <w:proofErr w:type="spellEnd"/>
      <w:r w:rsidR="00D9262F" w:rsidRPr="00D9262F">
        <w:rPr>
          <w:b/>
          <w:szCs w:val="24"/>
        </w:rPr>
        <w:t>,</w:t>
      </w:r>
      <w:r w:rsidRPr="00D9262F">
        <w:rPr>
          <w:b/>
          <w:szCs w:val="24"/>
        </w:rPr>
        <w:t xml:space="preserve"> Д. Б.</w:t>
      </w:r>
      <w:r w:rsidRPr="00B96235">
        <w:rPr>
          <w:szCs w:val="24"/>
        </w:rPr>
        <w:t xml:space="preserve"> Избранные психологические труды </w:t>
      </w:r>
      <w:r w:rsidR="00D9262F" w:rsidRPr="00B96235">
        <w:rPr>
          <w:szCs w:val="24"/>
        </w:rPr>
        <w:t>[Текст]</w:t>
      </w:r>
      <w:r w:rsidR="00D9262F">
        <w:rPr>
          <w:szCs w:val="24"/>
        </w:rPr>
        <w:t xml:space="preserve"> </w:t>
      </w:r>
      <w:r w:rsidRPr="00B96235">
        <w:rPr>
          <w:szCs w:val="24"/>
        </w:rPr>
        <w:t xml:space="preserve">/ Д. Б. </w:t>
      </w:r>
      <w:proofErr w:type="spellStart"/>
      <w:r w:rsidRPr="00B96235">
        <w:rPr>
          <w:szCs w:val="24"/>
        </w:rPr>
        <w:t>Эльконин</w:t>
      </w:r>
      <w:proofErr w:type="spellEnd"/>
      <w:r w:rsidRPr="00B96235">
        <w:rPr>
          <w:szCs w:val="24"/>
        </w:rPr>
        <w:t>; под ред. В. В. Давыдова ; В. П. Зинченко. - М. : Педагогика, 1989. - 560 с. : ил.</w:t>
      </w:r>
      <w:r w:rsidR="00D9262F">
        <w:rPr>
          <w:szCs w:val="24"/>
        </w:rPr>
        <w:t xml:space="preserve"> - </w:t>
      </w:r>
      <w:proofErr w:type="spellStart"/>
      <w:r w:rsidRPr="00B96235">
        <w:rPr>
          <w:szCs w:val="24"/>
        </w:rPr>
        <w:t>Библиогр</w:t>
      </w:r>
      <w:proofErr w:type="spellEnd"/>
      <w:r w:rsidRPr="00B96235">
        <w:rPr>
          <w:szCs w:val="24"/>
        </w:rPr>
        <w:t>.: с. 530-547</w:t>
      </w:r>
      <w:r w:rsidR="00D9262F">
        <w:rPr>
          <w:szCs w:val="24"/>
        </w:rPr>
        <w:t>. - ISBN 5-7155-0035-4.</w:t>
      </w:r>
    </w:p>
    <w:p w:rsidR="00A41046" w:rsidRPr="00B96235" w:rsidRDefault="00A41046" w:rsidP="00D9262F">
      <w:pPr>
        <w:pStyle w:val="a4"/>
        <w:rPr>
          <w:sz w:val="24"/>
          <w:szCs w:val="24"/>
        </w:rPr>
      </w:pPr>
      <w:r w:rsidRPr="00B96235">
        <w:rPr>
          <w:sz w:val="24"/>
          <w:szCs w:val="24"/>
        </w:rPr>
        <w:t>ЧЗ ЦГБ: 65254</w:t>
      </w:r>
      <w:r w:rsidR="00D9262F">
        <w:rPr>
          <w:sz w:val="24"/>
          <w:szCs w:val="24"/>
        </w:rPr>
        <w:t>;</w:t>
      </w:r>
      <w:r w:rsidRPr="00B96235">
        <w:rPr>
          <w:sz w:val="24"/>
          <w:szCs w:val="24"/>
        </w:rPr>
        <w:t>Ф2: 65254</w:t>
      </w:r>
      <w:r w:rsidR="00D9262F">
        <w:rPr>
          <w:sz w:val="24"/>
          <w:szCs w:val="24"/>
        </w:rPr>
        <w:t>;</w:t>
      </w:r>
      <w:r w:rsidRPr="00B96235">
        <w:rPr>
          <w:sz w:val="24"/>
          <w:szCs w:val="24"/>
        </w:rPr>
        <w:t>Ф6: 65254</w:t>
      </w:r>
    </w:p>
    <w:p w:rsidR="00A41046" w:rsidRPr="00B96235" w:rsidRDefault="00A41046" w:rsidP="00B96235">
      <w:pPr>
        <w:rPr>
          <w:szCs w:val="24"/>
        </w:rPr>
      </w:pPr>
    </w:p>
    <w:p w:rsidR="00354AAC" w:rsidRDefault="00354AAC" w:rsidP="00B96235">
      <w:pPr>
        <w:rPr>
          <w:szCs w:val="24"/>
        </w:rPr>
      </w:pPr>
    </w:p>
    <w:p w:rsidR="004027A6" w:rsidRPr="00B96235" w:rsidRDefault="004027A6" w:rsidP="00B96235">
      <w:pPr>
        <w:rPr>
          <w:szCs w:val="24"/>
        </w:rPr>
      </w:pPr>
      <w:bookmarkStart w:id="42" w:name="_GoBack"/>
      <w:bookmarkEnd w:id="42"/>
    </w:p>
    <w:sectPr w:rsidR="004027A6" w:rsidRPr="00B96235" w:rsidSect="00673B46">
      <w:headerReference w:type="even" r:id="rId7"/>
      <w:headerReference w:type="default" r:id="rId8"/>
      <w:footerReference w:type="default" r:id="rId9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2E" w:rsidRDefault="009B522E">
      <w:r>
        <w:separator/>
      </w:r>
    </w:p>
  </w:endnote>
  <w:endnote w:type="continuationSeparator" w:id="0">
    <w:p w:rsidR="009B522E" w:rsidRDefault="009B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374986"/>
      <w:docPartObj>
        <w:docPartGallery w:val="Page Numbers (Bottom of Page)"/>
        <w:docPartUnique/>
      </w:docPartObj>
    </w:sdtPr>
    <w:sdtContent>
      <w:p w:rsidR="00821CC9" w:rsidRDefault="00821C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F65">
          <w:rPr>
            <w:noProof/>
          </w:rPr>
          <w:t>35</w:t>
        </w:r>
        <w:r>
          <w:fldChar w:fldCharType="end"/>
        </w:r>
      </w:p>
    </w:sdtContent>
  </w:sdt>
  <w:p w:rsidR="00821CC9" w:rsidRDefault="00821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2E" w:rsidRDefault="009B522E">
      <w:r>
        <w:separator/>
      </w:r>
    </w:p>
  </w:footnote>
  <w:footnote w:type="continuationSeparator" w:id="0">
    <w:p w:rsidR="009B522E" w:rsidRDefault="009B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9" w:rsidRDefault="00821CC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CC9" w:rsidRDefault="00821CC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C9" w:rsidRDefault="00821CC9">
    <w:pPr>
      <w:pStyle w:val="a3"/>
      <w:framePr w:wrap="around" w:vAnchor="text" w:hAnchor="margin" w:xAlign="outside" w:y="1"/>
      <w:rPr>
        <w:rStyle w:val="a5"/>
      </w:rPr>
    </w:pPr>
  </w:p>
  <w:p w:rsidR="00821CC9" w:rsidRDefault="00821CC9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BA"/>
    <w:rsid w:val="00016E69"/>
    <w:rsid w:val="0003550A"/>
    <w:rsid w:val="00043F03"/>
    <w:rsid w:val="00047413"/>
    <w:rsid w:val="00054A36"/>
    <w:rsid w:val="00090CF3"/>
    <w:rsid w:val="00092351"/>
    <w:rsid w:val="000A564D"/>
    <w:rsid w:val="00104505"/>
    <w:rsid w:val="001765B6"/>
    <w:rsid w:val="00195B34"/>
    <w:rsid w:val="001A16F1"/>
    <w:rsid w:val="001A29F3"/>
    <w:rsid w:val="001D7D05"/>
    <w:rsid w:val="001F1C9A"/>
    <w:rsid w:val="00202F1E"/>
    <w:rsid w:val="0020423A"/>
    <w:rsid w:val="002722DC"/>
    <w:rsid w:val="00283A76"/>
    <w:rsid w:val="002D3366"/>
    <w:rsid w:val="00300EAC"/>
    <w:rsid w:val="0030748F"/>
    <w:rsid w:val="00316481"/>
    <w:rsid w:val="0032544C"/>
    <w:rsid w:val="003457EB"/>
    <w:rsid w:val="00350458"/>
    <w:rsid w:val="00354AAC"/>
    <w:rsid w:val="003665EF"/>
    <w:rsid w:val="0037323A"/>
    <w:rsid w:val="00387EA1"/>
    <w:rsid w:val="003A5633"/>
    <w:rsid w:val="003A59CD"/>
    <w:rsid w:val="003E1460"/>
    <w:rsid w:val="004027A6"/>
    <w:rsid w:val="00411A44"/>
    <w:rsid w:val="0044555E"/>
    <w:rsid w:val="004A60F4"/>
    <w:rsid w:val="004A7847"/>
    <w:rsid w:val="004B5A4E"/>
    <w:rsid w:val="004D5BB3"/>
    <w:rsid w:val="004F79FE"/>
    <w:rsid w:val="00510618"/>
    <w:rsid w:val="00511DB3"/>
    <w:rsid w:val="0054269B"/>
    <w:rsid w:val="00572B8D"/>
    <w:rsid w:val="00572C13"/>
    <w:rsid w:val="0057783B"/>
    <w:rsid w:val="00591209"/>
    <w:rsid w:val="005B7EAF"/>
    <w:rsid w:val="005C6F9C"/>
    <w:rsid w:val="005D48A4"/>
    <w:rsid w:val="005F2F5D"/>
    <w:rsid w:val="006133D7"/>
    <w:rsid w:val="006458AF"/>
    <w:rsid w:val="00652920"/>
    <w:rsid w:val="00662372"/>
    <w:rsid w:val="0067301B"/>
    <w:rsid w:val="00673B46"/>
    <w:rsid w:val="006909DB"/>
    <w:rsid w:val="00691AC4"/>
    <w:rsid w:val="006D5AC0"/>
    <w:rsid w:val="00711B4B"/>
    <w:rsid w:val="00714BB0"/>
    <w:rsid w:val="007301C8"/>
    <w:rsid w:val="00743F84"/>
    <w:rsid w:val="00751DE7"/>
    <w:rsid w:val="0077542D"/>
    <w:rsid w:val="00775BCE"/>
    <w:rsid w:val="00775F0B"/>
    <w:rsid w:val="007B04FA"/>
    <w:rsid w:val="007B4C03"/>
    <w:rsid w:val="007B64D2"/>
    <w:rsid w:val="007C1698"/>
    <w:rsid w:val="007C2906"/>
    <w:rsid w:val="007D3109"/>
    <w:rsid w:val="007D608F"/>
    <w:rsid w:val="007D6EA1"/>
    <w:rsid w:val="007E22C1"/>
    <w:rsid w:val="007F5CD1"/>
    <w:rsid w:val="0081248C"/>
    <w:rsid w:val="00821CC9"/>
    <w:rsid w:val="00843D9E"/>
    <w:rsid w:val="0087467F"/>
    <w:rsid w:val="008B5C8C"/>
    <w:rsid w:val="008E4153"/>
    <w:rsid w:val="008F0A42"/>
    <w:rsid w:val="00914E16"/>
    <w:rsid w:val="00933A70"/>
    <w:rsid w:val="0095016B"/>
    <w:rsid w:val="0095643B"/>
    <w:rsid w:val="009565BA"/>
    <w:rsid w:val="009714AB"/>
    <w:rsid w:val="00972872"/>
    <w:rsid w:val="009B522E"/>
    <w:rsid w:val="009C2BF8"/>
    <w:rsid w:val="009F49BC"/>
    <w:rsid w:val="00A1362D"/>
    <w:rsid w:val="00A4102F"/>
    <w:rsid w:val="00A41046"/>
    <w:rsid w:val="00A60BCC"/>
    <w:rsid w:val="00AB70C7"/>
    <w:rsid w:val="00AD338D"/>
    <w:rsid w:val="00B07F50"/>
    <w:rsid w:val="00B31B05"/>
    <w:rsid w:val="00B454C7"/>
    <w:rsid w:val="00B96235"/>
    <w:rsid w:val="00BA00D8"/>
    <w:rsid w:val="00BC0F65"/>
    <w:rsid w:val="00BC109E"/>
    <w:rsid w:val="00BC315C"/>
    <w:rsid w:val="00BE1A75"/>
    <w:rsid w:val="00BE5E3D"/>
    <w:rsid w:val="00BF6ECD"/>
    <w:rsid w:val="00C079B0"/>
    <w:rsid w:val="00C34C96"/>
    <w:rsid w:val="00C36D72"/>
    <w:rsid w:val="00C70983"/>
    <w:rsid w:val="00CC442E"/>
    <w:rsid w:val="00D004B6"/>
    <w:rsid w:val="00D0079A"/>
    <w:rsid w:val="00D15257"/>
    <w:rsid w:val="00D22FDA"/>
    <w:rsid w:val="00D30BC8"/>
    <w:rsid w:val="00D34C4E"/>
    <w:rsid w:val="00D525A9"/>
    <w:rsid w:val="00D577F0"/>
    <w:rsid w:val="00D83A19"/>
    <w:rsid w:val="00D9262F"/>
    <w:rsid w:val="00DB7958"/>
    <w:rsid w:val="00DE0CC2"/>
    <w:rsid w:val="00DE57E5"/>
    <w:rsid w:val="00E12BCF"/>
    <w:rsid w:val="00E12ECA"/>
    <w:rsid w:val="00E15158"/>
    <w:rsid w:val="00E15AF3"/>
    <w:rsid w:val="00E22D80"/>
    <w:rsid w:val="00E24EDB"/>
    <w:rsid w:val="00E514C1"/>
    <w:rsid w:val="00E60A67"/>
    <w:rsid w:val="00E624EF"/>
    <w:rsid w:val="00EA302B"/>
    <w:rsid w:val="00ED50AE"/>
    <w:rsid w:val="00ED6A74"/>
    <w:rsid w:val="00EE05A9"/>
    <w:rsid w:val="00F554F5"/>
    <w:rsid w:val="00F57058"/>
    <w:rsid w:val="00F7608B"/>
    <w:rsid w:val="00F84714"/>
    <w:rsid w:val="00F97BA7"/>
    <w:rsid w:val="00FA20A6"/>
    <w:rsid w:val="00FA4820"/>
    <w:rsid w:val="00FB18DF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A7A5F-18F1-4AB3-8FBF-D0785546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8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9">
    <w:name w:val="Balloon Text"/>
    <w:basedOn w:val="a"/>
    <w:link w:val="aa"/>
    <w:rsid w:val="00E60A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0A6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rsid w:val="00511D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rsid w:val="00511D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673B4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ae">
    <w:name w:val="Hyperlink"/>
    <w:basedOn w:val="a0"/>
    <w:uiPriority w:val="99"/>
    <w:unhideWhenUsed/>
    <w:rsid w:val="00673B46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673B46"/>
    <w:rPr>
      <w:sz w:val="24"/>
    </w:rPr>
  </w:style>
  <w:style w:type="paragraph" w:styleId="af">
    <w:name w:val="Normal (Web)"/>
    <w:basedOn w:val="a"/>
    <w:uiPriority w:val="99"/>
    <w:semiHidden/>
    <w:unhideWhenUsed/>
    <w:rsid w:val="0054269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ST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6363-0582-4573-AAC3-80589A84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listSTR</Template>
  <TotalTime>699</TotalTime>
  <Pages>1</Pages>
  <Words>15690</Words>
  <Characters>89439</Characters>
  <Application>Microsoft Office Word</Application>
  <DocSecurity>0</DocSecurity>
  <Lines>745</Lines>
  <Paragraphs>209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SotrudniK</cp:lastModifiedBy>
  <cp:revision>18</cp:revision>
  <cp:lastPrinted>2018-03-19T10:21:00Z</cp:lastPrinted>
  <dcterms:created xsi:type="dcterms:W3CDTF">2018-03-12T04:18:00Z</dcterms:created>
  <dcterms:modified xsi:type="dcterms:W3CDTF">2018-03-19T10:25:00Z</dcterms:modified>
</cp:coreProperties>
</file>