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CD" w:rsidRPr="00924817" w:rsidRDefault="00BF6ECD" w:rsidP="00924817">
      <w:pPr>
        <w:pStyle w:val="a8"/>
        <w:jc w:val="center"/>
        <w:rPr>
          <w:sz w:val="36"/>
          <w:szCs w:val="24"/>
        </w:rPr>
      </w:pPr>
      <w:bookmarkStart w:id="0" w:name="OLE_LINK1"/>
      <w:bookmarkStart w:id="1" w:name="OLE_LINK2"/>
      <w:bookmarkStart w:id="2" w:name="OLE_LINK3"/>
      <w:r w:rsidRPr="00924817">
        <w:rPr>
          <w:sz w:val="36"/>
          <w:szCs w:val="24"/>
        </w:rPr>
        <w:t>МБУ «Централизованная библиотечная система»</w:t>
      </w:r>
    </w:p>
    <w:p w:rsidR="00BF6ECD" w:rsidRPr="00924817" w:rsidRDefault="00BF6ECD" w:rsidP="00924817">
      <w:pPr>
        <w:pStyle w:val="a8"/>
        <w:jc w:val="center"/>
        <w:rPr>
          <w:sz w:val="36"/>
          <w:szCs w:val="24"/>
        </w:rPr>
      </w:pPr>
      <w:r w:rsidRPr="00924817">
        <w:rPr>
          <w:sz w:val="36"/>
          <w:szCs w:val="24"/>
        </w:rPr>
        <w:t xml:space="preserve">городского округа город Стерлитамак </w:t>
      </w:r>
    </w:p>
    <w:p w:rsidR="00354AAC" w:rsidRPr="00924817" w:rsidRDefault="00BF6ECD" w:rsidP="00924817">
      <w:pPr>
        <w:pStyle w:val="a8"/>
        <w:jc w:val="center"/>
        <w:rPr>
          <w:sz w:val="36"/>
          <w:szCs w:val="24"/>
        </w:rPr>
      </w:pPr>
      <w:r w:rsidRPr="00924817">
        <w:rPr>
          <w:sz w:val="36"/>
          <w:szCs w:val="24"/>
        </w:rPr>
        <w:t>Республики Башкортостан</w:t>
      </w:r>
    </w:p>
    <w:bookmarkEnd w:id="0"/>
    <w:bookmarkEnd w:id="1"/>
    <w:bookmarkEnd w:id="2"/>
    <w:p w:rsidR="00354AAC" w:rsidRPr="00924817" w:rsidRDefault="00354AAC" w:rsidP="00924817">
      <w:pPr>
        <w:pStyle w:val="a8"/>
        <w:jc w:val="center"/>
        <w:rPr>
          <w:sz w:val="36"/>
          <w:szCs w:val="24"/>
        </w:rPr>
      </w:pPr>
    </w:p>
    <w:p w:rsidR="00354AAC" w:rsidRPr="00924817" w:rsidRDefault="00354AAC" w:rsidP="00924817">
      <w:pPr>
        <w:pStyle w:val="a8"/>
        <w:jc w:val="center"/>
        <w:rPr>
          <w:b w:val="0"/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2E453E" w:rsidP="00924817">
      <w:pPr>
        <w:pStyle w:val="10"/>
        <w:jc w:val="center"/>
        <w:rPr>
          <w:szCs w:val="24"/>
        </w:rPr>
      </w:pPr>
      <w:r w:rsidRPr="00924817">
        <w:rPr>
          <w:noProof/>
          <w:szCs w:val="24"/>
        </w:rPr>
        <w:drawing>
          <wp:inline distT="0" distB="0" distL="0" distR="0">
            <wp:extent cx="1724025" cy="2667359"/>
            <wp:effectExtent l="0" t="0" r="0" b="0"/>
            <wp:docPr id="1" name="Рисунок 1" descr="logo_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52" cy="26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2E453E" w:rsidP="00924817">
      <w:pPr>
        <w:pStyle w:val="10"/>
        <w:jc w:val="center"/>
        <w:rPr>
          <w:b/>
          <w:i/>
          <w:color w:val="002060"/>
          <w:sz w:val="56"/>
          <w:szCs w:val="24"/>
        </w:rPr>
      </w:pPr>
      <w:r w:rsidRPr="00924817">
        <w:rPr>
          <w:b/>
          <w:i/>
          <w:color w:val="002060"/>
          <w:sz w:val="56"/>
          <w:szCs w:val="24"/>
        </w:rPr>
        <w:t>Информационный б</w:t>
      </w:r>
      <w:r w:rsidR="00354AAC" w:rsidRPr="00924817">
        <w:rPr>
          <w:b/>
          <w:i/>
          <w:color w:val="002060"/>
          <w:sz w:val="56"/>
          <w:szCs w:val="24"/>
        </w:rPr>
        <w:t>юллетень</w:t>
      </w:r>
    </w:p>
    <w:p w:rsidR="00354AAC" w:rsidRPr="00924817" w:rsidRDefault="00354AAC" w:rsidP="00924817">
      <w:pPr>
        <w:pStyle w:val="10"/>
        <w:jc w:val="center"/>
        <w:rPr>
          <w:b/>
          <w:i/>
          <w:color w:val="002060"/>
          <w:sz w:val="56"/>
          <w:szCs w:val="24"/>
        </w:rPr>
      </w:pPr>
      <w:r w:rsidRPr="00924817">
        <w:rPr>
          <w:b/>
          <w:i/>
          <w:color w:val="002060"/>
          <w:sz w:val="56"/>
          <w:szCs w:val="24"/>
        </w:rPr>
        <w:t>новых поступлений</w:t>
      </w:r>
    </w:p>
    <w:p w:rsidR="00924817" w:rsidRPr="00924817" w:rsidRDefault="00924817" w:rsidP="00924817">
      <w:pPr>
        <w:pStyle w:val="10"/>
        <w:jc w:val="center"/>
        <w:rPr>
          <w:b/>
          <w:i/>
          <w:sz w:val="40"/>
          <w:szCs w:val="24"/>
        </w:rPr>
      </w:pPr>
    </w:p>
    <w:p w:rsidR="00354AAC" w:rsidRPr="00924817" w:rsidRDefault="00354AAC" w:rsidP="00924817">
      <w:pPr>
        <w:pStyle w:val="10"/>
        <w:jc w:val="center"/>
        <w:rPr>
          <w:sz w:val="36"/>
          <w:szCs w:val="24"/>
        </w:rPr>
      </w:pPr>
      <w:r w:rsidRPr="00924817">
        <w:rPr>
          <w:sz w:val="36"/>
          <w:szCs w:val="24"/>
        </w:rPr>
        <w:t xml:space="preserve">за </w:t>
      </w:r>
      <w:r w:rsidR="002E453E" w:rsidRPr="00924817">
        <w:rPr>
          <w:sz w:val="36"/>
          <w:szCs w:val="24"/>
        </w:rPr>
        <w:t>сентябрь</w:t>
      </w:r>
      <w:r w:rsidRPr="00924817">
        <w:rPr>
          <w:sz w:val="36"/>
          <w:szCs w:val="24"/>
        </w:rPr>
        <w:t xml:space="preserve"> </w:t>
      </w:r>
      <w:r w:rsidR="002E453E" w:rsidRPr="00924817">
        <w:rPr>
          <w:sz w:val="36"/>
          <w:szCs w:val="24"/>
        </w:rPr>
        <w:t>2018</w:t>
      </w:r>
      <w:r w:rsidR="00BF6ECD" w:rsidRPr="00924817">
        <w:rPr>
          <w:sz w:val="36"/>
          <w:szCs w:val="24"/>
        </w:rPr>
        <w:t xml:space="preserve"> </w:t>
      </w:r>
      <w:r w:rsidR="002E453E" w:rsidRPr="00924817">
        <w:rPr>
          <w:sz w:val="36"/>
          <w:szCs w:val="24"/>
        </w:rPr>
        <w:t>года</w:t>
      </w:r>
    </w:p>
    <w:p w:rsidR="00354AAC" w:rsidRPr="00924817" w:rsidRDefault="00354AAC" w:rsidP="00924817">
      <w:pPr>
        <w:pStyle w:val="10"/>
        <w:rPr>
          <w:sz w:val="36"/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354AAC" w:rsidRPr="00924817" w:rsidRDefault="00354AAC" w:rsidP="00924817">
      <w:pPr>
        <w:pStyle w:val="10"/>
        <w:ind w:firstLine="0"/>
        <w:rPr>
          <w:szCs w:val="24"/>
        </w:rPr>
      </w:pPr>
    </w:p>
    <w:p w:rsidR="00354AAC" w:rsidRPr="00924817" w:rsidRDefault="00354AAC" w:rsidP="00924817">
      <w:pPr>
        <w:pStyle w:val="10"/>
        <w:rPr>
          <w:szCs w:val="24"/>
        </w:rPr>
      </w:pPr>
    </w:p>
    <w:p w:rsidR="00BF6ECD" w:rsidRPr="00924817" w:rsidRDefault="00BF6ECD" w:rsidP="00924817">
      <w:pPr>
        <w:pStyle w:val="10"/>
        <w:rPr>
          <w:szCs w:val="24"/>
        </w:rPr>
      </w:pPr>
    </w:p>
    <w:p w:rsidR="00354AAC" w:rsidRPr="00924817" w:rsidRDefault="00BF6ECD" w:rsidP="00924817">
      <w:pPr>
        <w:pStyle w:val="10"/>
        <w:ind w:firstLine="0"/>
        <w:jc w:val="center"/>
        <w:rPr>
          <w:szCs w:val="24"/>
        </w:rPr>
      </w:pPr>
      <w:r w:rsidRPr="00924817">
        <w:rPr>
          <w:szCs w:val="24"/>
        </w:rPr>
        <w:t>г. Стерлитамак</w:t>
      </w:r>
    </w:p>
    <w:p w:rsidR="00354AAC" w:rsidRPr="00924817" w:rsidRDefault="00354AAC" w:rsidP="00924817">
      <w:pPr>
        <w:pStyle w:val="11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4817">
        <w:rPr>
          <w:rFonts w:ascii="Times New Roman" w:hAnsi="Times New Roman" w:cs="Times New Roman"/>
          <w:sz w:val="24"/>
          <w:szCs w:val="24"/>
        </w:rPr>
        <w:br w:type="page"/>
      </w:r>
      <w:bookmarkStart w:id="3" w:name="_Toc526177549"/>
      <w:bookmarkStart w:id="4" w:name="_Toc526495876"/>
      <w:r w:rsidRPr="00924817">
        <w:rPr>
          <w:rFonts w:ascii="Times New Roman" w:hAnsi="Times New Roman" w:cs="Times New Roman"/>
          <w:sz w:val="24"/>
          <w:szCs w:val="24"/>
          <w:lang w:val="en-US"/>
        </w:rPr>
        <w:lastRenderedPageBreak/>
        <w:t>Сокращения</w:t>
      </w:r>
      <w:bookmarkEnd w:id="3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0"/>
        <w:gridCol w:w="1385"/>
      </w:tblGrid>
      <w:tr w:rsidR="00354AAC" w:rsidRPr="00924817" w:rsidTr="00300EAC">
        <w:tc>
          <w:tcPr>
            <w:tcW w:w="7370" w:type="dxa"/>
          </w:tcPr>
          <w:p w:rsidR="00354AAC" w:rsidRPr="00924817" w:rsidRDefault="00BF6ECD" w:rsidP="00924817">
            <w:pPr>
              <w:pStyle w:val="10"/>
              <w:ind w:firstLine="0"/>
              <w:rPr>
                <w:szCs w:val="24"/>
              </w:rPr>
            </w:pPr>
            <w:bookmarkStart w:id="5" w:name="OLE_LINK4"/>
            <w:bookmarkStart w:id="6" w:name="OLE_LINK5"/>
            <w:bookmarkStart w:id="7" w:name="OLE_LINK6"/>
            <w:r w:rsidRPr="00924817">
              <w:rPr>
                <w:szCs w:val="24"/>
                <w:lang w:val="en-US"/>
              </w:rPr>
              <w:t>Центральн</w:t>
            </w:r>
            <w:r w:rsidRPr="00924817">
              <w:rPr>
                <w:szCs w:val="24"/>
              </w:rPr>
              <w:t>ая</w:t>
            </w:r>
            <w:r w:rsidRPr="00924817">
              <w:rPr>
                <w:szCs w:val="24"/>
                <w:lang w:val="en-US"/>
              </w:rPr>
              <w:t xml:space="preserve"> городск</w:t>
            </w:r>
            <w:r w:rsidRPr="00924817">
              <w:rPr>
                <w:szCs w:val="24"/>
              </w:rPr>
              <w:t>ая</w:t>
            </w:r>
            <w:r w:rsidRPr="00924817">
              <w:rPr>
                <w:szCs w:val="24"/>
                <w:lang w:val="en-US"/>
              </w:rPr>
              <w:t xml:space="preserve"> библиотек</w:t>
            </w:r>
            <w:r w:rsidRPr="00924817">
              <w:rPr>
                <w:szCs w:val="24"/>
              </w:rPr>
              <w:t>а</w:t>
            </w:r>
            <w:bookmarkEnd w:id="5"/>
            <w:bookmarkEnd w:id="6"/>
            <w:bookmarkEnd w:id="7"/>
          </w:p>
        </w:tc>
        <w:tc>
          <w:tcPr>
            <w:tcW w:w="1385" w:type="dxa"/>
          </w:tcPr>
          <w:p w:rsidR="00354AAC" w:rsidRPr="00924817" w:rsidRDefault="00BF6ECD" w:rsidP="00924817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24817">
              <w:rPr>
                <w:b/>
                <w:szCs w:val="24"/>
                <w:lang w:val="en-US"/>
              </w:rPr>
              <w:t>ЦГБ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BF6ECD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Читальный зал Центральной городской библиотеки</w:t>
            </w:r>
          </w:p>
        </w:tc>
        <w:tc>
          <w:tcPr>
            <w:tcW w:w="1385" w:type="dxa"/>
          </w:tcPr>
          <w:p w:rsidR="00354AAC" w:rsidRPr="00924817" w:rsidRDefault="00BF6ECD" w:rsidP="00924817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24817">
              <w:rPr>
                <w:b/>
                <w:szCs w:val="24"/>
                <w:lang w:val="en-US"/>
              </w:rPr>
              <w:t>ЧЗ ЦГБ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BF6ECD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Абонемент  Центральной городской библиотеки</w:t>
            </w:r>
          </w:p>
        </w:tc>
        <w:tc>
          <w:tcPr>
            <w:tcW w:w="1385" w:type="dxa"/>
          </w:tcPr>
          <w:p w:rsidR="00354AAC" w:rsidRPr="00924817" w:rsidRDefault="00BF6ECD" w:rsidP="00924817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24817">
              <w:rPr>
                <w:b/>
                <w:szCs w:val="24"/>
                <w:lang w:val="en-US"/>
              </w:rPr>
              <w:t>АБ ЦГБ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Отдел иностранной литературы Центральной городской библиотеки</w:t>
            </w:r>
          </w:p>
        </w:tc>
        <w:tc>
          <w:tcPr>
            <w:tcW w:w="1385" w:type="dxa"/>
          </w:tcPr>
          <w:p w:rsidR="00354AAC" w:rsidRPr="00924817" w:rsidRDefault="00BF6ECD" w:rsidP="00924817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24817">
              <w:rPr>
                <w:b/>
                <w:szCs w:val="24"/>
                <w:lang w:val="en-US"/>
              </w:rPr>
              <w:t>ОИЛ ЦГБ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Методико-библиографический отдел Центральной городской библиотеки</w:t>
            </w:r>
          </w:p>
        </w:tc>
        <w:tc>
          <w:tcPr>
            <w:tcW w:w="1385" w:type="dxa"/>
          </w:tcPr>
          <w:p w:rsidR="00300E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</w:p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24817">
              <w:rPr>
                <w:b/>
                <w:szCs w:val="24"/>
                <w:lang w:val="en-US"/>
              </w:rPr>
              <w:t>МБО ЦГБ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  <w:lang w:val="en-US"/>
              </w:rPr>
            </w:pPr>
            <w:r w:rsidRPr="00924817">
              <w:rPr>
                <w:szCs w:val="24"/>
              </w:rPr>
              <w:t>Ц</w:t>
            </w:r>
            <w:r w:rsidRPr="00924817">
              <w:rPr>
                <w:szCs w:val="24"/>
                <w:lang w:val="en-US"/>
              </w:rPr>
              <w:t>ентральная детская библиотека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24817">
              <w:rPr>
                <w:b/>
                <w:szCs w:val="24"/>
                <w:lang w:val="en-US"/>
              </w:rPr>
              <w:t>ЦДБ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  <w:lang w:val="en-US"/>
              </w:rPr>
            </w:pPr>
            <w:r w:rsidRPr="00924817">
              <w:rPr>
                <w:szCs w:val="24"/>
                <w:lang w:val="en-US"/>
              </w:rPr>
              <w:t>отдел искусств библиотеки филиала №3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924817">
              <w:rPr>
                <w:b/>
                <w:szCs w:val="24"/>
                <w:lang w:val="en-US"/>
              </w:rPr>
              <w:t>ИО Ф3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  <w:lang w:val="en-US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bookmarkStart w:id="12" w:name="OLE_LINK11"/>
            <w:bookmarkStart w:id="13" w:name="OLE_LINK12"/>
            <w:bookmarkStart w:id="14" w:name="OLE_LINK13"/>
            <w:bookmarkStart w:id="15" w:name="OLE_LINK14"/>
            <w:bookmarkStart w:id="16" w:name="OLE_LINK15"/>
            <w:bookmarkStart w:id="17" w:name="OLE_LINK16"/>
            <w:bookmarkStart w:id="18" w:name="OLE_LINK17"/>
            <w:r w:rsidRPr="00924817">
              <w:rPr>
                <w:szCs w:val="24"/>
              </w:rPr>
              <w:t>Б</w:t>
            </w:r>
            <w:r w:rsidRPr="00924817">
              <w:rPr>
                <w:szCs w:val="24"/>
                <w:lang w:val="en-US"/>
              </w:rPr>
              <w:t>иблиотека-филиал №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924817">
              <w:rPr>
                <w:szCs w:val="24"/>
                <w:lang w:val="en-US"/>
              </w:rPr>
              <w:t>1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  <w:r w:rsidRPr="00924817">
              <w:rPr>
                <w:b/>
                <w:szCs w:val="24"/>
              </w:rPr>
              <w:t>Ф1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Б</w:t>
            </w:r>
            <w:r w:rsidRPr="00924817">
              <w:rPr>
                <w:szCs w:val="24"/>
                <w:lang w:val="en-US"/>
              </w:rPr>
              <w:t>иблиотека-филиал №</w:t>
            </w:r>
            <w:r w:rsidRPr="00924817">
              <w:rPr>
                <w:szCs w:val="24"/>
              </w:rPr>
              <w:t>2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  <w:r w:rsidRPr="00924817">
              <w:rPr>
                <w:b/>
                <w:szCs w:val="24"/>
              </w:rPr>
              <w:t>Ф2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Б</w:t>
            </w:r>
            <w:r w:rsidRPr="00924817">
              <w:rPr>
                <w:szCs w:val="24"/>
                <w:lang w:val="en-US"/>
              </w:rPr>
              <w:t>иблиотека-филиал №</w:t>
            </w:r>
            <w:r w:rsidRPr="00924817">
              <w:rPr>
                <w:szCs w:val="24"/>
              </w:rPr>
              <w:t>3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  <w:r w:rsidRPr="00924817">
              <w:rPr>
                <w:b/>
                <w:szCs w:val="24"/>
              </w:rPr>
              <w:t>Ф3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Б</w:t>
            </w:r>
            <w:r w:rsidRPr="00924817">
              <w:rPr>
                <w:szCs w:val="24"/>
                <w:lang w:val="en-US"/>
              </w:rPr>
              <w:t>иблиотека-филиал №</w:t>
            </w:r>
            <w:r w:rsidRPr="00924817">
              <w:rPr>
                <w:szCs w:val="24"/>
              </w:rPr>
              <w:t>4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  <w:r w:rsidRPr="00924817">
              <w:rPr>
                <w:b/>
                <w:szCs w:val="24"/>
              </w:rPr>
              <w:t>Ф4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Б</w:t>
            </w:r>
            <w:r w:rsidRPr="00924817">
              <w:rPr>
                <w:szCs w:val="24"/>
                <w:lang w:val="en-US"/>
              </w:rPr>
              <w:t>иблиотека-филиал №</w:t>
            </w:r>
            <w:r w:rsidRPr="00924817">
              <w:rPr>
                <w:szCs w:val="24"/>
              </w:rPr>
              <w:t>5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  <w:r w:rsidRPr="00924817">
              <w:rPr>
                <w:b/>
                <w:szCs w:val="24"/>
              </w:rPr>
              <w:t>Ф5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Б</w:t>
            </w:r>
            <w:r w:rsidRPr="00924817">
              <w:rPr>
                <w:szCs w:val="24"/>
                <w:lang w:val="en-US"/>
              </w:rPr>
              <w:t>иблиотека-филиал №</w:t>
            </w:r>
            <w:r w:rsidRPr="00924817">
              <w:rPr>
                <w:szCs w:val="24"/>
              </w:rPr>
              <w:t>6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  <w:r w:rsidRPr="00924817">
              <w:rPr>
                <w:b/>
                <w:szCs w:val="24"/>
              </w:rPr>
              <w:t>Ф6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Б</w:t>
            </w:r>
            <w:r w:rsidRPr="00924817">
              <w:rPr>
                <w:szCs w:val="24"/>
                <w:lang w:val="en-US"/>
              </w:rPr>
              <w:t>иблиотека-филиал №</w:t>
            </w:r>
            <w:r w:rsidRPr="00924817">
              <w:rPr>
                <w:szCs w:val="24"/>
              </w:rPr>
              <w:t>7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  <w:r w:rsidRPr="00924817">
              <w:rPr>
                <w:b/>
                <w:szCs w:val="24"/>
              </w:rPr>
              <w:t>Ф7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Б</w:t>
            </w:r>
            <w:r w:rsidRPr="00924817">
              <w:rPr>
                <w:szCs w:val="24"/>
                <w:lang w:val="en-US"/>
              </w:rPr>
              <w:t>иблиотека-филиал №</w:t>
            </w:r>
            <w:r w:rsidRPr="00924817">
              <w:rPr>
                <w:szCs w:val="24"/>
              </w:rPr>
              <w:t>8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  <w:r w:rsidRPr="00924817">
              <w:rPr>
                <w:b/>
                <w:szCs w:val="24"/>
              </w:rPr>
              <w:t>Ф8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Б</w:t>
            </w:r>
            <w:r w:rsidRPr="00924817">
              <w:rPr>
                <w:szCs w:val="24"/>
                <w:lang w:val="en-US"/>
              </w:rPr>
              <w:t>иблиотека-филиал №</w:t>
            </w:r>
            <w:r w:rsidRPr="00924817">
              <w:rPr>
                <w:szCs w:val="24"/>
              </w:rPr>
              <w:t>9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  <w:r w:rsidRPr="00924817">
              <w:rPr>
                <w:b/>
                <w:szCs w:val="24"/>
              </w:rPr>
              <w:t>Ф9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Б</w:t>
            </w:r>
            <w:r w:rsidRPr="00924817">
              <w:rPr>
                <w:szCs w:val="24"/>
                <w:lang w:val="en-US"/>
              </w:rPr>
              <w:t>иблиотека-филиал №</w:t>
            </w:r>
            <w:r w:rsidRPr="00924817">
              <w:rPr>
                <w:szCs w:val="24"/>
              </w:rPr>
              <w:t>10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  <w:r w:rsidRPr="00924817">
              <w:rPr>
                <w:b/>
                <w:szCs w:val="24"/>
              </w:rPr>
              <w:t>Ф10</w:t>
            </w:r>
          </w:p>
        </w:tc>
      </w:tr>
      <w:tr w:rsidR="00354AAC" w:rsidRPr="00924817" w:rsidTr="00300EAC">
        <w:tc>
          <w:tcPr>
            <w:tcW w:w="7370" w:type="dxa"/>
          </w:tcPr>
          <w:p w:rsidR="00354AAC" w:rsidRPr="00924817" w:rsidRDefault="00300EAC" w:rsidP="00924817">
            <w:pPr>
              <w:pStyle w:val="10"/>
              <w:ind w:firstLine="0"/>
              <w:rPr>
                <w:szCs w:val="24"/>
              </w:rPr>
            </w:pPr>
            <w:r w:rsidRPr="00924817">
              <w:rPr>
                <w:szCs w:val="24"/>
              </w:rPr>
              <w:t>Б</w:t>
            </w:r>
            <w:r w:rsidRPr="00924817">
              <w:rPr>
                <w:szCs w:val="24"/>
                <w:lang w:val="en-US"/>
              </w:rPr>
              <w:t>иблиотека-филиал №</w:t>
            </w:r>
            <w:r w:rsidRPr="00924817">
              <w:rPr>
                <w:szCs w:val="24"/>
              </w:rPr>
              <w:t>11</w:t>
            </w:r>
          </w:p>
        </w:tc>
        <w:tc>
          <w:tcPr>
            <w:tcW w:w="1385" w:type="dxa"/>
          </w:tcPr>
          <w:p w:rsidR="00354AAC" w:rsidRPr="00924817" w:rsidRDefault="00300EAC" w:rsidP="00924817">
            <w:pPr>
              <w:pStyle w:val="10"/>
              <w:ind w:firstLine="0"/>
              <w:rPr>
                <w:b/>
                <w:szCs w:val="24"/>
              </w:rPr>
            </w:pPr>
            <w:r w:rsidRPr="00924817">
              <w:rPr>
                <w:b/>
                <w:szCs w:val="24"/>
              </w:rPr>
              <w:t>Ф11</w:t>
            </w:r>
          </w:p>
        </w:tc>
      </w:tr>
    </w:tbl>
    <w:p w:rsidR="00354AAC" w:rsidRPr="00924817" w:rsidRDefault="00354AAC" w:rsidP="00924817">
      <w:pPr>
        <w:pStyle w:val="10"/>
        <w:rPr>
          <w:szCs w:val="24"/>
          <w:lang w:val="en-US"/>
        </w:rPr>
      </w:pPr>
    </w:p>
    <w:p w:rsidR="00354AAC" w:rsidRPr="00924817" w:rsidRDefault="00354AAC" w:rsidP="00924817">
      <w:pPr>
        <w:pStyle w:val="10"/>
        <w:rPr>
          <w:szCs w:val="24"/>
          <w:lang w:val="en-US"/>
        </w:rPr>
      </w:pPr>
      <w:r w:rsidRPr="00924817">
        <w:rPr>
          <w:szCs w:val="24"/>
          <w:lang w:val="en-US"/>
        </w:rPr>
        <w:br w:type="page"/>
      </w:r>
    </w:p>
    <w:sdt>
      <w:sdtPr>
        <w:id w:val="-108676596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</w:sdtEndPr>
      <w:sdtContent>
        <w:p w:rsidR="00C07989" w:rsidRPr="00C07989" w:rsidRDefault="00C07989">
          <w:pPr>
            <w:pStyle w:val="a9"/>
            <w:rPr>
              <w:rFonts w:ascii="Times New Roman" w:hAnsi="Times New Roman" w:cs="Times New Roman"/>
              <w:b/>
              <w:color w:val="auto"/>
            </w:rPr>
          </w:pPr>
          <w:r w:rsidRPr="00C07989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6495876" w:history="1">
            <w:r w:rsidRPr="00C36222">
              <w:rPr>
                <w:rStyle w:val="aa"/>
                <w:noProof/>
                <w:lang w:val="en-US"/>
              </w:rPr>
              <w:t>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77" w:history="1">
            <w:r w:rsidRPr="00C36222">
              <w:rPr>
                <w:rStyle w:val="aa"/>
                <w:noProof/>
              </w:rPr>
              <w:t>Физико-математические науки. (ББК 22)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78" w:history="1">
            <w:r w:rsidRPr="00C36222">
              <w:rPr>
                <w:rStyle w:val="aa"/>
                <w:noProof/>
              </w:rPr>
              <w:t>Пищевые производства. (ББК 36)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79" w:history="1">
            <w:r w:rsidRPr="00C36222">
              <w:rPr>
                <w:rStyle w:val="aa"/>
                <w:noProof/>
              </w:rPr>
              <w:t>Технология древесины. Прозв-ва легкой пром. Полиграф.производство. (ББК 37)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80" w:history="1">
            <w:r w:rsidRPr="00C36222">
              <w:rPr>
                <w:rStyle w:val="aa"/>
                <w:noProof/>
              </w:rPr>
              <w:t>Специальное (частное) животноводство. (ББК 46)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81" w:history="1">
            <w:r w:rsidRPr="00C36222">
              <w:rPr>
                <w:rStyle w:val="aa"/>
                <w:noProof/>
              </w:rPr>
              <w:t>Социальн. гигиена и организ. здравоохранения. Гигиена. Эпидемиология. (ББК 51)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82" w:history="1">
            <w:r w:rsidRPr="00C36222">
              <w:rPr>
                <w:rStyle w:val="aa"/>
                <w:noProof/>
              </w:rPr>
              <w:t>Общая патология. Мед. микробиология и паразитология. Фармакология. (ББК 52)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83" w:history="1">
            <w:r w:rsidRPr="00C36222">
              <w:rPr>
                <w:rStyle w:val="aa"/>
                <w:noProof/>
              </w:rPr>
              <w:t>Клиническая медицина в целом. (ББК 53)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84" w:history="1">
            <w:r w:rsidRPr="00C36222">
              <w:rPr>
                <w:rStyle w:val="aa"/>
                <w:noProof/>
              </w:rPr>
              <w:t>Внутренние болезни. Хирургия. (ББК 54)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85" w:history="1">
            <w:r w:rsidRPr="00C36222">
              <w:rPr>
                <w:rStyle w:val="aa"/>
                <w:noProof/>
              </w:rPr>
              <w:t>Гинекология. Педиатрия. (ББК 57)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86" w:history="1">
            <w:r w:rsidRPr="00C36222">
              <w:rPr>
                <w:rStyle w:val="aa"/>
                <w:noProof/>
              </w:rPr>
              <w:t>История. Исторические науки. (ББК 63)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87" w:history="1">
            <w:r w:rsidRPr="00C36222">
              <w:rPr>
                <w:rStyle w:val="aa"/>
                <w:noProof/>
              </w:rPr>
              <w:t>Экономика. Экономические науки. (ББК 65)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88" w:history="1">
            <w:r w:rsidRPr="00C36222">
              <w:rPr>
                <w:rStyle w:val="aa"/>
                <w:noProof/>
              </w:rPr>
              <w:t>Государство и право. Юридические науки. (ББК 67)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89" w:history="1">
            <w:r w:rsidRPr="00C36222">
              <w:rPr>
                <w:rStyle w:val="aa"/>
                <w:noProof/>
              </w:rPr>
              <w:t>Образование. Педагогические науки. (ББК 74)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90" w:history="1">
            <w:r w:rsidRPr="00C36222">
              <w:rPr>
                <w:rStyle w:val="aa"/>
                <w:noProof/>
              </w:rPr>
              <w:t>Физическая культура и спорт. (ББК 75)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91" w:history="1">
            <w:r w:rsidRPr="00C36222">
              <w:rPr>
                <w:rStyle w:val="aa"/>
                <w:noProof/>
              </w:rPr>
              <w:t>Языкознание. (ББК 81)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92" w:history="1">
            <w:r w:rsidRPr="00C36222">
              <w:rPr>
                <w:rStyle w:val="aa"/>
                <w:noProof/>
              </w:rPr>
              <w:t>Фольклор. Фольклористика. (ББК 82)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93" w:history="1">
            <w:r w:rsidRPr="00C36222">
              <w:rPr>
                <w:rStyle w:val="aa"/>
                <w:noProof/>
              </w:rPr>
              <w:t>Литературоведение. (ББК 83)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94" w:history="1">
            <w:r w:rsidRPr="00C36222">
              <w:rPr>
                <w:rStyle w:val="aa"/>
                <w:noProof/>
              </w:rPr>
              <w:t>Художественная литература. (ББК 84)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95" w:history="1">
            <w:r w:rsidRPr="00C36222">
              <w:rPr>
                <w:rStyle w:val="aa"/>
                <w:noProof/>
              </w:rPr>
              <w:t>Искусство. Искусствознание. (ББК 85)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96" w:history="1">
            <w:r w:rsidRPr="00C36222">
              <w:rPr>
                <w:rStyle w:val="aa"/>
                <w:noProof/>
              </w:rPr>
              <w:t>Философские науки. (ББК 87)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97" w:history="1">
            <w:r w:rsidRPr="00C36222">
              <w:rPr>
                <w:rStyle w:val="aa"/>
                <w:noProof/>
              </w:rPr>
              <w:t>Психология. (ББК 88)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495898" w:history="1">
            <w:r w:rsidRPr="00C36222">
              <w:rPr>
                <w:rStyle w:val="aa"/>
                <w:noProof/>
              </w:rPr>
              <w:t>Справочные издания. (ББК 92)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_Toc526495898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989" w:rsidRDefault="00C07989">
          <w:r>
            <w:rPr>
              <w:b/>
              <w:bCs/>
            </w:rPr>
            <w:fldChar w:fldCharType="end"/>
          </w:r>
        </w:p>
      </w:sdtContent>
    </w:sdt>
    <w:p w:rsidR="00354AAC" w:rsidRPr="00924817" w:rsidRDefault="00354AAC" w:rsidP="00924817">
      <w:pPr>
        <w:pStyle w:val="10"/>
        <w:rPr>
          <w:szCs w:val="24"/>
        </w:rPr>
      </w:pPr>
    </w:p>
    <w:p w:rsidR="006421D9" w:rsidRPr="00924817" w:rsidRDefault="00354AAC" w:rsidP="00924817">
      <w:pPr>
        <w:pStyle w:val="a8"/>
        <w:rPr>
          <w:szCs w:val="24"/>
        </w:rPr>
      </w:pPr>
      <w:r w:rsidRPr="00924817">
        <w:rPr>
          <w:szCs w:val="24"/>
        </w:rPr>
        <w:br w:type="page"/>
      </w:r>
    </w:p>
    <w:p w:rsidR="006421D9" w:rsidRPr="004A50CA" w:rsidRDefault="006421D9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9" w:name="_Toc526177550"/>
      <w:bookmarkStart w:id="20" w:name="_Toc526495877"/>
      <w:r w:rsidRPr="004A50CA">
        <w:rPr>
          <w:rFonts w:ascii="Times New Roman" w:hAnsi="Times New Roman" w:cs="Times New Roman"/>
          <w:sz w:val="24"/>
          <w:szCs w:val="24"/>
          <w:u w:val="single"/>
        </w:rPr>
        <w:lastRenderedPageBreak/>
        <w:t>Физико-математические науки. (ББК 22)</w:t>
      </w:r>
      <w:bookmarkEnd w:id="19"/>
      <w:bookmarkEnd w:id="20"/>
    </w:p>
    <w:p w:rsidR="006421D9" w:rsidRPr="00924817" w:rsidRDefault="006421D9" w:rsidP="00924817">
      <w:pPr>
        <w:rPr>
          <w:szCs w:val="24"/>
        </w:rPr>
      </w:pPr>
    </w:p>
    <w:p w:rsidR="006421D9" w:rsidRPr="00924817" w:rsidRDefault="006421D9" w:rsidP="00924817">
      <w:pPr>
        <w:rPr>
          <w:szCs w:val="24"/>
        </w:rPr>
      </w:pPr>
      <w:r w:rsidRPr="004A50CA">
        <w:rPr>
          <w:b/>
          <w:szCs w:val="24"/>
        </w:rPr>
        <w:t>Я познаю мир. Математика</w:t>
      </w:r>
      <w:r w:rsidRPr="00924817">
        <w:rPr>
          <w:szCs w:val="24"/>
        </w:rPr>
        <w:t xml:space="preserve">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: детская энцикл. / сост. А. П. Савин, В. В. Станцо, А. Ю. Котова. - М. : АСТ, 2000. - 480 с. : ил.</w:t>
      </w:r>
      <w:r w:rsidR="004A50CA">
        <w:rPr>
          <w:szCs w:val="24"/>
        </w:rPr>
        <w:t xml:space="preserve"> - </w:t>
      </w:r>
      <w:r w:rsidRPr="00924817">
        <w:rPr>
          <w:szCs w:val="24"/>
        </w:rPr>
        <w:t>Предм. им. указ.: с.457-469</w:t>
      </w:r>
      <w:r w:rsidR="004A50CA">
        <w:rPr>
          <w:szCs w:val="24"/>
        </w:rPr>
        <w:t xml:space="preserve">. - </w:t>
      </w:r>
      <w:r w:rsidRPr="00924817">
        <w:rPr>
          <w:szCs w:val="24"/>
          <w:lang w:val="en-US"/>
        </w:rPr>
        <w:t>ISBN</w:t>
      </w:r>
      <w:r w:rsidR="004A50CA">
        <w:rPr>
          <w:szCs w:val="24"/>
        </w:rPr>
        <w:t xml:space="preserve"> 5-237-01333-3.</w:t>
      </w:r>
    </w:p>
    <w:p w:rsidR="006421D9" w:rsidRPr="00924817" w:rsidRDefault="006421D9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127532</w:t>
      </w:r>
    </w:p>
    <w:p w:rsidR="006421D9" w:rsidRPr="004A50CA" w:rsidRDefault="006421D9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1" w:name="_Toc526177551"/>
      <w:bookmarkStart w:id="22" w:name="_Toc526495878"/>
      <w:r w:rsidRPr="004A50CA">
        <w:rPr>
          <w:rFonts w:ascii="Times New Roman" w:hAnsi="Times New Roman" w:cs="Times New Roman"/>
          <w:sz w:val="24"/>
          <w:szCs w:val="24"/>
          <w:u w:val="single"/>
        </w:rPr>
        <w:t>Пищевые производства. (ББК 36)</w:t>
      </w:r>
      <w:bookmarkEnd w:id="21"/>
      <w:bookmarkEnd w:id="22"/>
    </w:p>
    <w:p w:rsidR="006421D9" w:rsidRPr="00924817" w:rsidRDefault="006421D9" w:rsidP="00924817">
      <w:pPr>
        <w:rPr>
          <w:szCs w:val="24"/>
        </w:rPr>
      </w:pPr>
    </w:p>
    <w:p w:rsidR="006421D9" w:rsidRPr="004A50CA" w:rsidRDefault="006421D9" w:rsidP="00924817">
      <w:pPr>
        <w:rPr>
          <w:szCs w:val="24"/>
        </w:rPr>
      </w:pPr>
      <w:r w:rsidRPr="004A50CA">
        <w:rPr>
          <w:b/>
          <w:szCs w:val="24"/>
        </w:rPr>
        <w:t>Касторных</w:t>
      </w:r>
      <w:r w:rsidR="004A50CA" w:rsidRPr="004A50CA">
        <w:rPr>
          <w:b/>
          <w:szCs w:val="24"/>
        </w:rPr>
        <w:t xml:space="preserve">, </w:t>
      </w:r>
      <w:r w:rsidRPr="004A50CA">
        <w:rPr>
          <w:b/>
          <w:szCs w:val="24"/>
        </w:rPr>
        <w:t xml:space="preserve">М. С. </w:t>
      </w:r>
      <w:r w:rsidRPr="00924817">
        <w:rPr>
          <w:szCs w:val="24"/>
        </w:rPr>
        <w:t xml:space="preserve">Товароведение и экспертиза пищевых жиров, молока и молочных продуктов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: учебник / М. С. Касторных, В. А. Кузьмина, Ю. С. Пучкова. - М. : Дашков и К, 2011. - 328 с. : ил.</w:t>
      </w:r>
    </w:p>
    <w:p w:rsidR="006421D9" w:rsidRPr="00924817" w:rsidRDefault="006421D9" w:rsidP="004A50C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102934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Ф2: 102934</w:t>
      </w:r>
    </w:p>
    <w:p w:rsidR="006421D9" w:rsidRPr="004A50CA" w:rsidRDefault="006421D9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3" w:name="_Toc526177552"/>
      <w:bookmarkStart w:id="24" w:name="_Toc526495879"/>
      <w:r w:rsidRPr="004A50CA">
        <w:rPr>
          <w:rFonts w:ascii="Times New Roman" w:hAnsi="Times New Roman" w:cs="Times New Roman"/>
          <w:sz w:val="24"/>
          <w:szCs w:val="24"/>
          <w:u w:val="single"/>
        </w:rPr>
        <w:t>Технология древесины.</w:t>
      </w:r>
      <w:r w:rsidR="004A5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0CA">
        <w:rPr>
          <w:rFonts w:ascii="Times New Roman" w:hAnsi="Times New Roman" w:cs="Times New Roman"/>
          <w:sz w:val="24"/>
          <w:szCs w:val="24"/>
          <w:u w:val="single"/>
        </w:rPr>
        <w:t>Прозв-ва легкой пром.</w:t>
      </w:r>
      <w:r w:rsidR="004A5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0CA">
        <w:rPr>
          <w:rFonts w:ascii="Times New Roman" w:hAnsi="Times New Roman" w:cs="Times New Roman"/>
          <w:sz w:val="24"/>
          <w:szCs w:val="24"/>
          <w:u w:val="single"/>
        </w:rPr>
        <w:t>Полиграф.производство. (ББК 37)</w:t>
      </w:r>
      <w:bookmarkEnd w:id="23"/>
      <w:bookmarkEnd w:id="24"/>
    </w:p>
    <w:p w:rsidR="006421D9" w:rsidRPr="004A50CA" w:rsidRDefault="006421D9" w:rsidP="00924817">
      <w:pPr>
        <w:rPr>
          <w:szCs w:val="24"/>
          <w:u w:val="single"/>
        </w:rPr>
      </w:pPr>
    </w:p>
    <w:p w:rsidR="006421D9" w:rsidRPr="00924817" w:rsidRDefault="006421D9" w:rsidP="00924817">
      <w:pPr>
        <w:rPr>
          <w:szCs w:val="24"/>
        </w:rPr>
      </w:pPr>
      <w:r w:rsidRPr="004A50CA">
        <w:rPr>
          <w:b/>
          <w:szCs w:val="24"/>
        </w:rPr>
        <w:t>Козлова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И.</w:t>
      </w:r>
      <w:r w:rsidR="004A50CA">
        <w:rPr>
          <w:b/>
          <w:szCs w:val="24"/>
        </w:rPr>
        <w:t xml:space="preserve"> </w:t>
      </w:r>
      <w:r w:rsidRPr="004A50CA">
        <w:rPr>
          <w:b/>
          <w:szCs w:val="24"/>
        </w:rPr>
        <w:t>С.</w:t>
      </w:r>
      <w:r w:rsidRPr="00924817">
        <w:rPr>
          <w:szCs w:val="24"/>
        </w:rPr>
        <w:t xml:space="preserve"> Красивые фигуры из пластилина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/ И. С. Козлова. - Ростов н/Д : Владос</w:t>
      </w:r>
      <w:r w:rsidR="004A50CA">
        <w:rPr>
          <w:szCs w:val="24"/>
        </w:rPr>
        <w:t xml:space="preserve">; М. : Рипол Классик, 2013. - </w:t>
      </w:r>
      <w:r w:rsidRPr="00924817">
        <w:rPr>
          <w:szCs w:val="24"/>
        </w:rPr>
        <w:t>144</w:t>
      </w:r>
      <w:r w:rsidR="004A50CA">
        <w:rPr>
          <w:szCs w:val="24"/>
        </w:rPr>
        <w:t xml:space="preserve"> с.</w:t>
      </w:r>
      <w:r w:rsidRPr="00924817">
        <w:rPr>
          <w:szCs w:val="24"/>
        </w:rPr>
        <w:t xml:space="preserve"> : ил.</w:t>
      </w:r>
    </w:p>
    <w:p w:rsidR="006421D9" w:rsidRPr="00924817" w:rsidRDefault="006421D9" w:rsidP="004A50C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110735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Ф11: 110735</w:t>
      </w:r>
    </w:p>
    <w:p w:rsidR="006421D9" w:rsidRPr="004A50CA" w:rsidRDefault="006421D9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5" w:name="_Toc526177553"/>
      <w:bookmarkStart w:id="26" w:name="_Toc526495880"/>
      <w:r w:rsidRPr="004A50CA">
        <w:rPr>
          <w:rFonts w:ascii="Times New Roman" w:hAnsi="Times New Roman" w:cs="Times New Roman"/>
          <w:sz w:val="24"/>
          <w:szCs w:val="24"/>
          <w:u w:val="single"/>
        </w:rPr>
        <w:t>Специальное (частное) животноводство. (ББК 46)</w:t>
      </w:r>
      <w:bookmarkEnd w:id="25"/>
      <w:bookmarkEnd w:id="26"/>
    </w:p>
    <w:p w:rsidR="006421D9" w:rsidRPr="00924817" w:rsidRDefault="006421D9" w:rsidP="00924817">
      <w:pPr>
        <w:rPr>
          <w:szCs w:val="24"/>
        </w:rPr>
      </w:pPr>
    </w:p>
    <w:p w:rsidR="006421D9" w:rsidRPr="00924817" w:rsidRDefault="006421D9" w:rsidP="00924817">
      <w:pPr>
        <w:rPr>
          <w:szCs w:val="24"/>
        </w:rPr>
      </w:pPr>
      <w:r w:rsidRPr="004A50CA">
        <w:rPr>
          <w:b/>
          <w:szCs w:val="24"/>
        </w:rPr>
        <w:t>Инглис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Д.</w:t>
      </w:r>
      <w:r w:rsidRPr="00924817">
        <w:rPr>
          <w:szCs w:val="24"/>
        </w:rPr>
        <w:t xml:space="preserve"> Собаки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/ Д. Инглис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; пер. с англ. Е. Я. Мигуновой. - М. : РИПОЛ классик, 2008. - 160 с. - (Лучшие в мире советы).</w:t>
      </w:r>
      <w:r w:rsidR="004A50CA">
        <w:rPr>
          <w:szCs w:val="24"/>
        </w:rPr>
        <w:t xml:space="preserve"> - ISBN 978-5-386-00412-5.</w:t>
      </w:r>
    </w:p>
    <w:p w:rsidR="006421D9" w:rsidRPr="00924817" w:rsidRDefault="006421D9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127514</w:t>
      </w:r>
    </w:p>
    <w:p w:rsidR="006421D9" w:rsidRPr="004A50CA" w:rsidRDefault="006421D9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7" w:name="_Toc526177554"/>
      <w:bookmarkStart w:id="28" w:name="_Toc526495881"/>
      <w:r w:rsidRPr="004A50CA">
        <w:rPr>
          <w:rFonts w:ascii="Times New Roman" w:hAnsi="Times New Roman" w:cs="Times New Roman"/>
          <w:sz w:val="24"/>
          <w:szCs w:val="24"/>
          <w:u w:val="single"/>
        </w:rPr>
        <w:t>Социальн.</w:t>
      </w:r>
      <w:r w:rsidR="004A50CA" w:rsidRPr="004A5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0CA">
        <w:rPr>
          <w:rFonts w:ascii="Times New Roman" w:hAnsi="Times New Roman" w:cs="Times New Roman"/>
          <w:sz w:val="24"/>
          <w:szCs w:val="24"/>
          <w:u w:val="single"/>
        </w:rPr>
        <w:t>гигиена и организ.</w:t>
      </w:r>
      <w:r w:rsidR="004A50CA" w:rsidRPr="004A5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0CA">
        <w:rPr>
          <w:rFonts w:ascii="Times New Roman" w:hAnsi="Times New Roman" w:cs="Times New Roman"/>
          <w:sz w:val="24"/>
          <w:szCs w:val="24"/>
          <w:u w:val="single"/>
        </w:rPr>
        <w:t>здравоохранения.</w:t>
      </w:r>
      <w:r w:rsidR="004A50CA" w:rsidRPr="004A5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0CA">
        <w:rPr>
          <w:rFonts w:ascii="Times New Roman" w:hAnsi="Times New Roman" w:cs="Times New Roman"/>
          <w:sz w:val="24"/>
          <w:szCs w:val="24"/>
          <w:u w:val="single"/>
        </w:rPr>
        <w:t>Гигиена.</w:t>
      </w:r>
      <w:r w:rsidR="004A50CA" w:rsidRPr="004A50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0CA">
        <w:rPr>
          <w:rFonts w:ascii="Times New Roman" w:hAnsi="Times New Roman" w:cs="Times New Roman"/>
          <w:sz w:val="24"/>
          <w:szCs w:val="24"/>
          <w:u w:val="single"/>
        </w:rPr>
        <w:t>Эпидемиология. (ББК 51)</w:t>
      </w:r>
      <w:bookmarkEnd w:id="27"/>
      <w:bookmarkEnd w:id="28"/>
    </w:p>
    <w:p w:rsidR="006421D9" w:rsidRPr="00924817" w:rsidRDefault="006421D9" w:rsidP="00924817">
      <w:pPr>
        <w:rPr>
          <w:szCs w:val="24"/>
        </w:rPr>
      </w:pPr>
    </w:p>
    <w:p w:rsidR="006421D9" w:rsidRPr="00924817" w:rsidRDefault="006421D9" w:rsidP="00924817">
      <w:pPr>
        <w:rPr>
          <w:szCs w:val="24"/>
        </w:rPr>
      </w:pPr>
      <w:r w:rsidRPr="004A50CA">
        <w:rPr>
          <w:b/>
          <w:szCs w:val="24"/>
        </w:rPr>
        <w:t>Агаджанян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Н. А.</w:t>
      </w:r>
      <w:r w:rsidRPr="00924817">
        <w:rPr>
          <w:szCs w:val="24"/>
        </w:rPr>
        <w:t xml:space="preserve"> Резервы нашего организма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/ Н. А. Агаджанян, А. Ю. Катков. - 3-е изд., перераб. и доп. - М. : Знание, 1990. - 240 с.</w:t>
      </w:r>
      <w:r w:rsidR="004A50CA">
        <w:rPr>
          <w:szCs w:val="24"/>
        </w:rPr>
        <w:t xml:space="preserve"> - ISBN 5-07-000077-2.</w:t>
      </w:r>
    </w:p>
    <w:p w:rsidR="006421D9" w:rsidRPr="00924817" w:rsidRDefault="006421D9" w:rsidP="004A50C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69122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Ф1: 69122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Ф4: 69122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Ф5: 69122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Ф6: 69122</w:t>
      </w:r>
    </w:p>
    <w:p w:rsidR="006421D9" w:rsidRPr="00924817" w:rsidRDefault="006421D9" w:rsidP="00924817">
      <w:pPr>
        <w:rPr>
          <w:szCs w:val="24"/>
        </w:rPr>
      </w:pPr>
      <w:r w:rsidRPr="004A50CA">
        <w:rPr>
          <w:b/>
          <w:szCs w:val="24"/>
        </w:rPr>
        <w:t>Аксарина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Н. М.</w:t>
      </w:r>
      <w:r w:rsidRPr="00924817">
        <w:rPr>
          <w:szCs w:val="24"/>
        </w:rPr>
        <w:t xml:space="preserve"> Воспитание детей раннего возраста 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/ Н. М. Аксарина. - М. : Медицина, 1969. - 256 с.</w:t>
      </w:r>
    </w:p>
    <w:p w:rsidR="006421D9" w:rsidRPr="00924817" w:rsidRDefault="006421D9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72268</w:t>
      </w:r>
    </w:p>
    <w:p w:rsidR="006421D9" w:rsidRPr="00924817" w:rsidRDefault="006421D9" w:rsidP="00924817">
      <w:pPr>
        <w:rPr>
          <w:szCs w:val="24"/>
        </w:rPr>
      </w:pPr>
      <w:r w:rsidRPr="004A50CA">
        <w:rPr>
          <w:b/>
          <w:szCs w:val="24"/>
        </w:rPr>
        <w:t>Башмаков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А. И.</w:t>
      </w:r>
      <w:r w:rsidRPr="00924817">
        <w:rPr>
          <w:szCs w:val="24"/>
        </w:rPr>
        <w:t xml:space="preserve"> Экстренная доврачебная помощь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/ А. И. Башмаков, В. К. Чернов. - Алма-Ата : Казахстан, 1990. - 192 с. : ил.</w:t>
      </w:r>
      <w:r w:rsidR="004A50CA">
        <w:rPr>
          <w:szCs w:val="24"/>
        </w:rPr>
        <w:t xml:space="preserve"> - </w:t>
      </w:r>
      <w:r w:rsidRPr="00924817">
        <w:rPr>
          <w:szCs w:val="24"/>
        </w:rPr>
        <w:t>ISBN</w:t>
      </w:r>
      <w:r w:rsidR="004A50CA">
        <w:rPr>
          <w:szCs w:val="24"/>
        </w:rPr>
        <w:t xml:space="preserve"> 5-615-00596-3.</w:t>
      </w:r>
    </w:p>
    <w:p w:rsidR="00D30289" w:rsidRPr="00924817" w:rsidRDefault="006421D9" w:rsidP="004A50C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69239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Ф1: 69239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Ф2: 69239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Ф4: 69239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Ф5: 69239</w:t>
      </w:r>
    </w:p>
    <w:p w:rsidR="00D30289" w:rsidRPr="00924817" w:rsidRDefault="00D30289" w:rsidP="00924817">
      <w:pPr>
        <w:rPr>
          <w:szCs w:val="24"/>
        </w:rPr>
      </w:pPr>
      <w:r w:rsidRPr="004A50CA">
        <w:rPr>
          <w:b/>
          <w:szCs w:val="24"/>
        </w:rPr>
        <w:t>Брегг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П. </w:t>
      </w:r>
      <w:r w:rsidRPr="00924817">
        <w:rPr>
          <w:szCs w:val="24"/>
        </w:rPr>
        <w:t xml:space="preserve">Чудо голодания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/ П. Брегг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; пер. с англ.  Б. С. Шенкмана, С. Б. Шенкмана. - М. : Мол. гвардия, 1990. - 271 с. : ил.</w:t>
      </w:r>
    </w:p>
    <w:p w:rsidR="00D30289" w:rsidRPr="00924817" w:rsidRDefault="00D30289" w:rsidP="004A50C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71605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Ф1: 71605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Ф2: 71605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Ф4: 71605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Ф5: 71605</w:t>
      </w:r>
    </w:p>
    <w:p w:rsidR="00D30289" w:rsidRPr="00924817" w:rsidRDefault="00D30289" w:rsidP="00924817">
      <w:pPr>
        <w:rPr>
          <w:szCs w:val="24"/>
        </w:rPr>
      </w:pPr>
      <w:r w:rsidRPr="004A50CA">
        <w:rPr>
          <w:b/>
          <w:szCs w:val="24"/>
        </w:rPr>
        <w:t>Бутузова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О.В.</w:t>
      </w:r>
      <w:r w:rsidRPr="00924817">
        <w:rPr>
          <w:szCs w:val="24"/>
        </w:rPr>
        <w:t xml:space="preserve"> Доврачебная помощь детям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/ О. В. Бутузова. - М. : Эксмо, 2010. - 192 с. - (Летоbook каждый день).</w:t>
      </w:r>
      <w:r w:rsidR="004A50CA">
        <w:rPr>
          <w:szCs w:val="24"/>
        </w:rPr>
        <w:t xml:space="preserve"> - ISBN 978-5-699-43310-0.</w:t>
      </w:r>
    </w:p>
    <w:p w:rsidR="00D30289" w:rsidRPr="00924817" w:rsidRDefault="00D30289" w:rsidP="004A50C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102008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Ф1: 102008</w:t>
      </w:r>
    </w:p>
    <w:p w:rsidR="00D30289" w:rsidRPr="00924817" w:rsidRDefault="00D30289" w:rsidP="00924817">
      <w:pPr>
        <w:rPr>
          <w:szCs w:val="24"/>
        </w:rPr>
      </w:pPr>
      <w:r w:rsidRPr="004A50CA">
        <w:rPr>
          <w:b/>
          <w:szCs w:val="24"/>
        </w:rPr>
        <w:t>Вендровска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С.</w:t>
      </w:r>
      <w:r w:rsidRPr="00924817">
        <w:rPr>
          <w:szCs w:val="24"/>
        </w:rPr>
        <w:t xml:space="preserve"> 100 минут для красоты и здоровья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/ С. Вендровска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; пер. с польск. И. М. Смирнитской. - М. : Олма-Пресс, 1993. - 112 с. : ил. - (Тайны Афродиты).</w:t>
      </w:r>
      <w:r w:rsidR="004A50CA">
        <w:rPr>
          <w:szCs w:val="24"/>
        </w:rPr>
        <w:t xml:space="preserve"> - ISBN 5-87322-013-1.</w:t>
      </w:r>
    </w:p>
    <w:p w:rsidR="00D30289" w:rsidRPr="00924817" w:rsidRDefault="00D30289" w:rsidP="004A50C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74484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Ф1: 74484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Ф2: 74484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Ф3: 74484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Ф4: 74484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Ф5: 74484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Ф6: 74484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Ф7: 74484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Ф8: 74484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Ф9: 84484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Ф10: 74484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ЦДБ: 74484</w:t>
      </w:r>
    </w:p>
    <w:p w:rsidR="00D30289" w:rsidRPr="00924817" w:rsidRDefault="00D30289" w:rsidP="00924817">
      <w:pPr>
        <w:rPr>
          <w:szCs w:val="24"/>
        </w:rPr>
      </w:pPr>
      <w:r w:rsidRPr="004A50CA">
        <w:rPr>
          <w:b/>
          <w:szCs w:val="24"/>
        </w:rPr>
        <w:t>Войцехович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Б. А.</w:t>
      </w:r>
      <w:r w:rsidRPr="00924817">
        <w:rPr>
          <w:szCs w:val="24"/>
        </w:rPr>
        <w:t xml:space="preserve"> Общественное здоровье и здравоохранение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: учеб. пособие / Б. А. Войцехович. - Ростов н/Д : Феникс, 2007. - 125 с. - (Высшее образование).</w:t>
      </w:r>
      <w:r w:rsidR="004A50CA">
        <w:rPr>
          <w:szCs w:val="24"/>
        </w:rPr>
        <w:t xml:space="preserve"> - </w:t>
      </w:r>
      <w:r w:rsidRPr="00924817">
        <w:rPr>
          <w:szCs w:val="24"/>
        </w:rPr>
        <w:t>Библиогр.: с. 123</w:t>
      </w:r>
      <w:r w:rsidR="004A50CA">
        <w:rPr>
          <w:szCs w:val="24"/>
        </w:rPr>
        <w:t>. - ISBN 978-5-222-10751-5.</w:t>
      </w:r>
    </w:p>
    <w:p w:rsidR="00D30289" w:rsidRPr="00924817" w:rsidRDefault="00D30289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95319</w:t>
      </w:r>
    </w:p>
    <w:p w:rsidR="00D30289" w:rsidRPr="00924817" w:rsidRDefault="00D30289" w:rsidP="00924817">
      <w:pPr>
        <w:rPr>
          <w:szCs w:val="24"/>
        </w:rPr>
      </w:pPr>
      <w:r w:rsidRPr="004A50CA">
        <w:rPr>
          <w:b/>
          <w:szCs w:val="24"/>
        </w:rPr>
        <w:t>Вредные химические вещества</w:t>
      </w:r>
      <w:r w:rsidRPr="00924817">
        <w:rPr>
          <w:szCs w:val="24"/>
        </w:rPr>
        <w:t xml:space="preserve">. Неорганические соединения элементов I-IV групп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: справочник / под ред. В. А. Филова. - Л. : Химия, 1988. - 512 с.</w:t>
      </w:r>
      <w:r w:rsidR="004A50CA">
        <w:rPr>
          <w:szCs w:val="24"/>
        </w:rPr>
        <w:t xml:space="preserve"> - </w:t>
      </w:r>
      <w:r w:rsidRPr="00924817">
        <w:rPr>
          <w:szCs w:val="24"/>
        </w:rPr>
        <w:t>Библиогр.: с. 500-501</w:t>
      </w:r>
      <w:r w:rsidR="004A50CA">
        <w:rPr>
          <w:szCs w:val="24"/>
        </w:rPr>
        <w:t>. - ISBN 5-7245-0035-3.</w:t>
      </w:r>
    </w:p>
    <w:p w:rsidR="00D30289" w:rsidRPr="00924817" w:rsidRDefault="00D30289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59896</w:t>
      </w:r>
    </w:p>
    <w:p w:rsidR="00D30289" w:rsidRPr="00924817" w:rsidRDefault="00D30289" w:rsidP="00924817">
      <w:pPr>
        <w:rPr>
          <w:szCs w:val="24"/>
        </w:rPr>
      </w:pPr>
      <w:r w:rsidRPr="004A50CA">
        <w:rPr>
          <w:b/>
          <w:szCs w:val="24"/>
        </w:rPr>
        <w:lastRenderedPageBreak/>
        <w:t>Грушко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Я. М.</w:t>
      </w:r>
      <w:r w:rsidRPr="00924817">
        <w:rPr>
          <w:szCs w:val="24"/>
        </w:rPr>
        <w:t xml:space="preserve"> Вредные органические соединения в промышленных выбросах в атмосферу</w:t>
      </w:r>
      <w:r w:rsidR="004A50CA">
        <w:rPr>
          <w:szCs w:val="24"/>
        </w:rPr>
        <w:t xml:space="preserve">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 xml:space="preserve"> : справочник / Я. М. Грушко. - Л. : Химия, 1986. - 207 с.</w:t>
      </w:r>
      <w:r w:rsidR="004A50CA">
        <w:rPr>
          <w:szCs w:val="24"/>
        </w:rPr>
        <w:t xml:space="preserve"> - </w:t>
      </w:r>
      <w:r w:rsidRPr="00924817">
        <w:rPr>
          <w:szCs w:val="24"/>
        </w:rPr>
        <w:t>Предмет. указ.: с. 195-207</w:t>
      </w:r>
    </w:p>
    <w:p w:rsidR="002E59ED" w:rsidRPr="00924817" w:rsidRDefault="00D30289" w:rsidP="004A50C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48023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Ф2: 48023</w:t>
      </w:r>
    </w:p>
    <w:p w:rsidR="002E59ED" w:rsidRPr="00924817" w:rsidRDefault="002E59ED" w:rsidP="00924817">
      <w:pPr>
        <w:rPr>
          <w:szCs w:val="24"/>
        </w:rPr>
      </w:pPr>
      <w:r w:rsidRPr="004A50CA">
        <w:rPr>
          <w:b/>
          <w:szCs w:val="24"/>
        </w:rPr>
        <w:t>Гурвич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М. М.</w:t>
      </w:r>
      <w:r w:rsidRPr="00924817">
        <w:rPr>
          <w:szCs w:val="24"/>
        </w:rPr>
        <w:t xml:space="preserve"> Диетология для всех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/ М. М. Гурвич. - М. : Медицина, 1992. - 160 с. - (Научно-популярная медицинская литература).</w:t>
      </w:r>
      <w:r w:rsidR="004A50CA">
        <w:rPr>
          <w:szCs w:val="24"/>
        </w:rPr>
        <w:t xml:space="preserve"> - ISBN 5-225-00414-8.</w:t>
      </w:r>
    </w:p>
    <w:p w:rsidR="002E59ED" w:rsidRPr="004A50CA" w:rsidRDefault="002E59ED" w:rsidP="004A50C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72604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72604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Ф1: 72604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Ф3: 72604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Ф4: 72604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Ф6: 72604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Ф9: 72604</w:t>
      </w:r>
    </w:p>
    <w:p w:rsidR="002E59ED" w:rsidRPr="00924817" w:rsidRDefault="002E59ED" w:rsidP="00924817">
      <w:pPr>
        <w:rPr>
          <w:szCs w:val="24"/>
        </w:rPr>
      </w:pPr>
      <w:r w:rsidRPr="004A50CA">
        <w:rPr>
          <w:b/>
          <w:szCs w:val="24"/>
        </w:rPr>
        <w:t>Дацковский</w:t>
      </w:r>
      <w:r w:rsidR="004A50CA" w:rsidRPr="004A50CA">
        <w:rPr>
          <w:b/>
          <w:szCs w:val="24"/>
        </w:rPr>
        <w:t>,</w:t>
      </w:r>
      <w:r w:rsidRPr="004A50CA">
        <w:rPr>
          <w:b/>
          <w:szCs w:val="24"/>
        </w:rPr>
        <w:t xml:space="preserve"> С. Б</w:t>
      </w:r>
      <w:r w:rsidRPr="00924817">
        <w:rPr>
          <w:szCs w:val="24"/>
        </w:rPr>
        <w:t xml:space="preserve">. Растения и косметика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/ С. Б. Дацковский, Б. М. Дацковский . - 4-е изд. - Пермь : Урал-Пресс, 1994. - 109 с. : ил.</w:t>
      </w:r>
      <w:r w:rsidR="004A50CA">
        <w:rPr>
          <w:szCs w:val="24"/>
        </w:rPr>
        <w:t xml:space="preserve"> - ISBN 5-86610-049-5.</w:t>
      </w:r>
    </w:p>
    <w:p w:rsidR="002E59ED" w:rsidRPr="00924817" w:rsidRDefault="002E59ED" w:rsidP="004A50C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76591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76591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Ф1: 76591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Ф2: 76591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Ф3: 76591</w:t>
      </w:r>
      <w:r w:rsidR="004A50CA">
        <w:rPr>
          <w:sz w:val="24"/>
          <w:szCs w:val="24"/>
        </w:rPr>
        <w:t>;</w:t>
      </w:r>
      <w:r w:rsidRPr="00924817">
        <w:rPr>
          <w:sz w:val="24"/>
          <w:szCs w:val="24"/>
        </w:rPr>
        <w:t>Ф5: 76591</w:t>
      </w:r>
    </w:p>
    <w:p w:rsidR="002E59ED" w:rsidRPr="00924817" w:rsidRDefault="002E59ED" w:rsidP="00924817">
      <w:pPr>
        <w:rPr>
          <w:szCs w:val="24"/>
        </w:rPr>
      </w:pPr>
      <w:r w:rsidRPr="00A972B2">
        <w:rPr>
          <w:b/>
          <w:szCs w:val="24"/>
        </w:rPr>
        <w:t>Дерюгина</w:t>
      </w:r>
      <w:r w:rsidR="004A50CA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М. П.</w:t>
      </w:r>
      <w:r w:rsidRPr="00924817">
        <w:rPr>
          <w:szCs w:val="24"/>
        </w:rPr>
        <w:t xml:space="preserve"> Диетическое питание детей </w:t>
      </w:r>
      <w:r w:rsidR="004A50CA" w:rsidRPr="004A50CA">
        <w:rPr>
          <w:szCs w:val="24"/>
        </w:rPr>
        <w:t>[</w:t>
      </w:r>
      <w:r w:rsidR="004A50CA">
        <w:rPr>
          <w:szCs w:val="24"/>
        </w:rPr>
        <w:t>Текст</w:t>
      </w:r>
      <w:r w:rsidR="004A50CA" w:rsidRPr="004A50CA">
        <w:rPr>
          <w:szCs w:val="24"/>
        </w:rPr>
        <w:t>]</w:t>
      </w:r>
      <w:r w:rsidR="004A50CA">
        <w:rPr>
          <w:szCs w:val="24"/>
        </w:rPr>
        <w:t xml:space="preserve"> </w:t>
      </w:r>
      <w:r w:rsidRPr="00924817">
        <w:rPr>
          <w:szCs w:val="24"/>
        </w:rPr>
        <w:t>/ М. П. Дерюгина, В. Ю. Домбровский, В. П. Панферов. - Минск : Полымя, 1991. - 416 с. : ил.</w:t>
      </w:r>
      <w:r w:rsidR="00A972B2">
        <w:rPr>
          <w:szCs w:val="24"/>
        </w:rPr>
        <w:t xml:space="preserve"> - ISBN 5-345-00331-9.</w:t>
      </w:r>
    </w:p>
    <w:p w:rsidR="002E59ED" w:rsidRPr="00924817" w:rsidRDefault="002E59ED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70190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Ф1: 70190</w:t>
      </w:r>
    </w:p>
    <w:p w:rsidR="002E59ED" w:rsidRPr="00924817" w:rsidRDefault="002E59ED" w:rsidP="00924817">
      <w:pPr>
        <w:rPr>
          <w:szCs w:val="24"/>
        </w:rPr>
      </w:pPr>
      <w:r w:rsidRPr="00A972B2">
        <w:rPr>
          <w:b/>
          <w:szCs w:val="24"/>
        </w:rPr>
        <w:t>Дильман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В. М.</w:t>
      </w:r>
      <w:r w:rsidRPr="00924817">
        <w:rPr>
          <w:szCs w:val="24"/>
        </w:rPr>
        <w:t xml:space="preserve"> Большие биологические часы : введение в интегральную медицину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 xml:space="preserve"> / В. М. Дильман. - 2-е изд., перераб. и доп. - М. : Знание, 1986. - 256 с. : ил.</w:t>
      </w:r>
    </w:p>
    <w:p w:rsidR="002E59ED" w:rsidRPr="00924817" w:rsidRDefault="002E59ED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51217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51217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Ф1: 51217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Ф2: 51217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Ф3: 51217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Ф4: 51217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Ф5: 51217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Ф6: 51217</w:t>
      </w:r>
    </w:p>
    <w:p w:rsidR="002E59ED" w:rsidRPr="00924817" w:rsidRDefault="002E59ED" w:rsidP="00924817">
      <w:pPr>
        <w:rPr>
          <w:szCs w:val="24"/>
        </w:rPr>
      </w:pPr>
      <w:r w:rsidRPr="00A972B2">
        <w:rPr>
          <w:b/>
          <w:szCs w:val="24"/>
        </w:rPr>
        <w:t>Доценко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В. А.</w:t>
      </w:r>
      <w:r w:rsidRPr="00924817">
        <w:rPr>
          <w:szCs w:val="24"/>
        </w:rPr>
        <w:t xml:space="preserve"> Овощи и плоды в питании и лечении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В. А. Доценко. - СПб : Лениздат, 1993. - 333 с. : ил.</w:t>
      </w:r>
      <w:r w:rsidR="00A972B2">
        <w:rPr>
          <w:szCs w:val="24"/>
        </w:rPr>
        <w:t xml:space="preserve"> - ISBN 5-289-01526-4.</w:t>
      </w:r>
    </w:p>
    <w:p w:rsidR="002E59ED" w:rsidRPr="00924817" w:rsidRDefault="002E59ED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Ф2: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Ф3: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Ф4: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Ф5: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Ф6: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Ф7: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Ф8: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Ф9: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Ф10: 75401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ЦДБ: 75401</w:t>
      </w:r>
    </w:p>
    <w:p w:rsidR="002E59ED" w:rsidRPr="00924817" w:rsidRDefault="002E59ED" w:rsidP="00924817">
      <w:pPr>
        <w:rPr>
          <w:szCs w:val="24"/>
        </w:rPr>
      </w:pPr>
      <w:r w:rsidRPr="00A972B2">
        <w:rPr>
          <w:b/>
          <w:szCs w:val="24"/>
        </w:rPr>
        <w:t>Дыскин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А. А.</w:t>
      </w:r>
      <w:r w:rsidRPr="00924817">
        <w:rPr>
          <w:szCs w:val="24"/>
        </w:rPr>
        <w:t xml:space="preserve"> Здоровье и труд в пожилом возрасте 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А. А. Дыскин, А. Л. Решетюк. - Л. : Медицина, 1988. - 240 с. : ил.</w:t>
      </w:r>
      <w:r w:rsidR="00A972B2">
        <w:rPr>
          <w:szCs w:val="24"/>
        </w:rPr>
        <w:t xml:space="preserve"> - ISBN 5-225-00144-0.</w:t>
      </w:r>
    </w:p>
    <w:p w:rsidR="002E59ED" w:rsidRPr="00924817" w:rsidRDefault="002E59ED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59983</w:t>
      </w:r>
    </w:p>
    <w:p w:rsidR="002E59ED" w:rsidRPr="00924817" w:rsidRDefault="002E59ED" w:rsidP="00924817">
      <w:pPr>
        <w:rPr>
          <w:szCs w:val="24"/>
        </w:rPr>
      </w:pPr>
      <w:r w:rsidRPr="00A972B2">
        <w:rPr>
          <w:b/>
          <w:szCs w:val="24"/>
        </w:rPr>
        <w:t>Женщине обо всем...</w:t>
      </w:r>
      <w:r w:rsidRPr="00924817">
        <w:rPr>
          <w:szCs w:val="24"/>
        </w:rPr>
        <w:t xml:space="preserve">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сост. Л. Ершова. - М. : Физкультура и спорт, 1990. - 144 с.</w:t>
      </w:r>
      <w:r w:rsidR="00A972B2">
        <w:rPr>
          <w:szCs w:val="24"/>
        </w:rPr>
        <w:t xml:space="preserve"> - ISBN 5-278-00314-6.</w:t>
      </w:r>
    </w:p>
    <w:p w:rsidR="002E59ED" w:rsidRPr="00924817" w:rsidRDefault="002E59ED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71843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Ф1: 71843</w:t>
      </w:r>
    </w:p>
    <w:p w:rsidR="002E59ED" w:rsidRPr="00924817" w:rsidRDefault="002E59ED" w:rsidP="00924817">
      <w:pPr>
        <w:rPr>
          <w:szCs w:val="24"/>
        </w:rPr>
      </w:pPr>
      <w:r w:rsidRPr="00A972B2">
        <w:rPr>
          <w:b/>
          <w:szCs w:val="24"/>
        </w:rPr>
        <w:t>Занько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Н. Г.</w:t>
      </w:r>
      <w:r w:rsidRPr="00924817">
        <w:rPr>
          <w:szCs w:val="24"/>
        </w:rPr>
        <w:t xml:space="preserve"> Медико-биологические основы безопасности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: учебник / Н. Г. Занько, В. М. Ретнев. - 4-е изд., перераб. и доп. - М. : Академия, 2013. - 256 с. - (Бакалавриат).</w:t>
      </w:r>
      <w:r w:rsidR="00A972B2">
        <w:rPr>
          <w:szCs w:val="24"/>
        </w:rPr>
        <w:t xml:space="preserve"> - </w:t>
      </w:r>
      <w:r w:rsidRPr="00924817">
        <w:rPr>
          <w:szCs w:val="24"/>
        </w:rPr>
        <w:t>Библиогр.: с. 251-252</w:t>
      </w:r>
      <w:r w:rsidR="00A972B2">
        <w:rPr>
          <w:szCs w:val="24"/>
        </w:rPr>
        <w:t>. - ISBN 978-5-7695-7469-6.</w:t>
      </w:r>
    </w:p>
    <w:p w:rsidR="002E59ED" w:rsidRPr="00924817" w:rsidRDefault="002E59ED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112105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Ф1: 112105</w:t>
      </w:r>
    </w:p>
    <w:p w:rsidR="002E59ED" w:rsidRPr="00924817" w:rsidRDefault="002E59ED" w:rsidP="00924817">
      <w:pPr>
        <w:rPr>
          <w:szCs w:val="24"/>
        </w:rPr>
      </w:pPr>
      <w:r w:rsidRPr="00A972B2">
        <w:rPr>
          <w:b/>
          <w:szCs w:val="24"/>
        </w:rPr>
        <w:t>Иванченко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В. А</w:t>
      </w:r>
      <w:r w:rsidRPr="00924817">
        <w:rPr>
          <w:szCs w:val="24"/>
        </w:rPr>
        <w:t xml:space="preserve">. Секреты вашей бодрости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В. А. Иванченко. - Минск : Вышэйшая школа, 1991. - 253 с. : ил.</w:t>
      </w:r>
      <w:r w:rsidR="00A972B2">
        <w:rPr>
          <w:szCs w:val="24"/>
        </w:rPr>
        <w:t xml:space="preserve"> - ISBN 5-339-00619-0.</w:t>
      </w:r>
    </w:p>
    <w:p w:rsidR="00B00928" w:rsidRPr="00924817" w:rsidRDefault="002E59ED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70958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70958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Ф1: 70958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Ф2: 70958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Ф3: 70958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Ф4: 70958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Ф5: 70958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Ф6: 70958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Ф9: 70958</w:t>
      </w:r>
    </w:p>
    <w:p w:rsidR="00B00928" w:rsidRPr="00924817" w:rsidRDefault="00B00928" w:rsidP="00924817">
      <w:pPr>
        <w:rPr>
          <w:szCs w:val="24"/>
        </w:rPr>
      </w:pPr>
      <w:r w:rsidRPr="00A972B2">
        <w:rPr>
          <w:b/>
          <w:szCs w:val="24"/>
        </w:rPr>
        <w:t>Иванченко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В. А.</w:t>
      </w:r>
      <w:r w:rsidRPr="00924817">
        <w:rPr>
          <w:szCs w:val="24"/>
        </w:rPr>
        <w:t xml:space="preserve"> Тайны русского закала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В. А. Иванченко. - 2-е изд. - М. : Молодая гвардия, 1986. - 173 с. : ил. - (Если хочешь быть здоров).</w:t>
      </w:r>
    </w:p>
    <w:p w:rsidR="00B00928" w:rsidRPr="00924817" w:rsidRDefault="00B00928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46894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Ф1: 46894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Ф4: 46894</w:t>
      </w:r>
    </w:p>
    <w:p w:rsidR="00B00928" w:rsidRPr="00924817" w:rsidRDefault="00B00928" w:rsidP="00924817">
      <w:pPr>
        <w:rPr>
          <w:szCs w:val="24"/>
        </w:rPr>
      </w:pPr>
      <w:r w:rsidRPr="00A972B2">
        <w:rPr>
          <w:b/>
          <w:szCs w:val="24"/>
        </w:rPr>
        <w:t>Измеров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Н. Ф.</w:t>
      </w:r>
      <w:r w:rsidRPr="00924817">
        <w:rPr>
          <w:szCs w:val="24"/>
        </w:rPr>
        <w:t xml:space="preserve"> Общая и коммунальная гигиена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Н. Ф. Измеров, В. Ф. Кириллов, Н. Н. Трахтман. - 2-е изд., перераб. и доп. - М. : Медицина, 1985. - 384 с. : ил. - (Учебная литература для учащихся мед. училищ).</w:t>
      </w:r>
    </w:p>
    <w:p w:rsidR="00B00928" w:rsidRPr="00924817" w:rsidRDefault="00B00928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43344</w:t>
      </w:r>
    </w:p>
    <w:p w:rsidR="00B00928" w:rsidRPr="00924817" w:rsidRDefault="00B00928" w:rsidP="00924817">
      <w:pPr>
        <w:rPr>
          <w:szCs w:val="24"/>
        </w:rPr>
      </w:pPr>
      <w:r w:rsidRPr="00A972B2">
        <w:rPr>
          <w:b/>
          <w:szCs w:val="24"/>
        </w:rPr>
        <w:t>Как быть здоровым</w:t>
      </w:r>
      <w:r w:rsidRPr="00924817">
        <w:rPr>
          <w:szCs w:val="24"/>
        </w:rPr>
        <w:t xml:space="preserve"> : из зарубежного опыта обучения принципам здорового образа жизни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пер. с англ. Е. А. Кретова. - М. : Медицина, 1990. - 240 с. : ил.</w:t>
      </w:r>
      <w:r w:rsidR="00A972B2">
        <w:rPr>
          <w:szCs w:val="24"/>
        </w:rPr>
        <w:t xml:space="preserve"> - ISBN 5-225-00513-6.</w:t>
      </w:r>
    </w:p>
    <w:p w:rsidR="00B00928" w:rsidRPr="00924817" w:rsidRDefault="00B00928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68544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Ф1: 68544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Ф2: 68544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Ф3: 68544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Ф4: 68544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Ф6: 68544</w:t>
      </w:r>
    </w:p>
    <w:p w:rsidR="00B00928" w:rsidRPr="00924817" w:rsidRDefault="00B00928" w:rsidP="00924817">
      <w:pPr>
        <w:rPr>
          <w:szCs w:val="24"/>
        </w:rPr>
      </w:pPr>
      <w:r w:rsidRPr="00A972B2">
        <w:rPr>
          <w:b/>
          <w:szCs w:val="24"/>
        </w:rPr>
        <w:t>Калюжин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Г. А.</w:t>
      </w:r>
      <w:r w:rsidRPr="00924817">
        <w:rPr>
          <w:szCs w:val="24"/>
        </w:rPr>
        <w:t xml:space="preserve"> От колыбели до школы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Г. А. Калюжин, М. П. Дерюгина. - 3-е изд., перераб. и доп. - Минск : Беларусь, 1989. - 335 с. : ил.</w:t>
      </w:r>
      <w:r w:rsidR="00A972B2">
        <w:rPr>
          <w:szCs w:val="24"/>
        </w:rPr>
        <w:t xml:space="preserve"> - </w:t>
      </w:r>
      <w:r w:rsidRPr="00924817">
        <w:rPr>
          <w:szCs w:val="24"/>
        </w:rPr>
        <w:t>Предмет. указ.: с. 332-333</w:t>
      </w:r>
      <w:r w:rsidR="00A972B2">
        <w:rPr>
          <w:szCs w:val="24"/>
        </w:rPr>
        <w:t>. - ISBN 5-338-00246-9.</w:t>
      </w:r>
    </w:p>
    <w:p w:rsidR="00B00928" w:rsidRPr="00924817" w:rsidRDefault="00B00928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66140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66140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Ф1: 66140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Ф2: 66140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Ф3: 66140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Ф4: 66140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Ф5: 66140</w:t>
      </w:r>
      <w:r w:rsidR="00A972B2">
        <w:rPr>
          <w:sz w:val="24"/>
          <w:szCs w:val="24"/>
        </w:rPr>
        <w:t xml:space="preserve">; </w:t>
      </w:r>
      <w:r w:rsidRPr="00924817">
        <w:rPr>
          <w:sz w:val="24"/>
          <w:szCs w:val="24"/>
        </w:rPr>
        <w:t>Ф6: 66140</w:t>
      </w:r>
    </w:p>
    <w:p w:rsidR="00B00928" w:rsidRPr="00924817" w:rsidRDefault="00B00928" w:rsidP="00924817">
      <w:pPr>
        <w:rPr>
          <w:szCs w:val="24"/>
        </w:rPr>
      </w:pPr>
      <w:r w:rsidRPr="00A972B2">
        <w:rPr>
          <w:b/>
          <w:szCs w:val="24"/>
        </w:rPr>
        <w:lastRenderedPageBreak/>
        <w:t>Камен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Б.</w:t>
      </w:r>
      <w:r w:rsidRPr="00924817">
        <w:rPr>
          <w:szCs w:val="24"/>
        </w:rPr>
        <w:t xml:space="preserve"> Лечимся дома : Клетчатка для здоровья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Б. Камен ; пер. с англ. В. А. Басько. - Минск : Попурри, 2010. - 176 с.</w:t>
      </w:r>
      <w:r w:rsidR="00A972B2">
        <w:rPr>
          <w:szCs w:val="24"/>
        </w:rPr>
        <w:t xml:space="preserve"> - ISBN 978-985-15-0991-7.</w:t>
      </w:r>
    </w:p>
    <w:p w:rsidR="00B00928" w:rsidRPr="00A972B2" w:rsidRDefault="00B00928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103425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Ф6: 103425</w:t>
      </w:r>
    </w:p>
    <w:p w:rsidR="00B00928" w:rsidRPr="00924817" w:rsidRDefault="00B00928" w:rsidP="00924817">
      <w:pPr>
        <w:rPr>
          <w:szCs w:val="24"/>
        </w:rPr>
      </w:pPr>
      <w:r w:rsidRPr="00A972B2">
        <w:rPr>
          <w:b/>
          <w:szCs w:val="24"/>
        </w:rPr>
        <w:t>Киколов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А. И.</w:t>
      </w:r>
      <w:r w:rsidRPr="00924817">
        <w:rPr>
          <w:szCs w:val="24"/>
        </w:rPr>
        <w:t xml:space="preserve"> Обучение и здоровье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: метод. пособие для студ. и препод. вузов / А. И. Киколов. - М. : Высшая школа, 1985. - 104 с.</w:t>
      </w:r>
      <w:r w:rsidR="00A972B2">
        <w:rPr>
          <w:szCs w:val="24"/>
        </w:rPr>
        <w:t xml:space="preserve"> - </w:t>
      </w:r>
      <w:r w:rsidRPr="00924817">
        <w:rPr>
          <w:szCs w:val="24"/>
        </w:rPr>
        <w:t>Библиогр.: с. 103</w:t>
      </w:r>
      <w:r w:rsidR="00A972B2">
        <w:rPr>
          <w:szCs w:val="24"/>
        </w:rPr>
        <w:t>.</w:t>
      </w:r>
    </w:p>
    <w:p w:rsidR="00B00928" w:rsidRPr="00924817" w:rsidRDefault="00B00928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46327</w:t>
      </w:r>
    </w:p>
    <w:p w:rsidR="00B00928" w:rsidRPr="00924817" w:rsidRDefault="00B00928" w:rsidP="00924817">
      <w:pPr>
        <w:rPr>
          <w:szCs w:val="24"/>
        </w:rPr>
      </w:pPr>
      <w:r w:rsidRPr="00A972B2">
        <w:rPr>
          <w:b/>
          <w:szCs w:val="24"/>
        </w:rPr>
        <w:t>Климова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В. И.</w:t>
      </w:r>
      <w:r w:rsidRPr="00924817">
        <w:rPr>
          <w:szCs w:val="24"/>
        </w:rPr>
        <w:t xml:space="preserve"> Человек и его здоровье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В. И. Климова. - 2-е изд., перераб. и доп. - М. : Знание, 1990. - 224 с. - (Наука и прогресс).</w:t>
      </w:r>
      <w:r w:rsidR="00A972B2">
        <w:rPr>
          <w:szCs w:val="24"/>
        </w:rPr>
        <w:t xml:space="preserve"> - ISBN 5-07-000663-0.</w:t>
      </w:r>
    </w:p>
    <w:p w:rsidR="00B00928" w:rsidRPr="00924817" w:rsidRDefault="00B00928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66782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Ф4: 66782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Ф6: 66782</w:t>
      </w:r>
    </w:p>
    <w:p w:rsidR="00B00928" w:rsidRPr="00924817" w:rsidRDefault="00B00928" w:rsidP="00924817">
      <w:pPr>
        <w:rPr>
          <w:szCs w:val="24"/>
        </w:rPr>
      </w:pPr>
      <w:r w:rsidRPr="00A972B2">
        <w:rPr>
          <w:b/>
          <w:szCs w:val="24"/>
        </w:rPr>
        <w:t>Кольгуненко</w:t>
      </w:r>
      <w:r w:rsidR="00A972B2" w:rsidRPr="00A972B2">
        <w:rPr>
          <w:b/>
          <w:szCs w:val="24"/>
        </w:rPr>
        <w:t>,</w:t>
      </w:r>
      <w:r w:rsidRPr="00A972B2">
        <w:rPr>
          <w:b/>
          <w:szCs w:val="24"/>
        </w:rPr>
        <w:t xml:space="preserve"> И. И.</w:t>
      </w:r>
      <w:r w:rsidRPr="00924817">
        <w:rPr>
          <w:szCs w:val="24"/>
        </w:rPr>
        <w:t xml:space="preserve"> Косметика или косметология? : от косметики древних - к современной косметологии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И. И. Кольгуненко, Т. М. Бутковская; ред. С. П. Столпник. - М. : Знание, 1990. - 191 с.</w:t>
      </w:r>
      <w:r w:rsidR="00A972B2">
        <w:rPr>
          <w:szCs w:val="24"/>
        </w:rPr>
        <w:t xml:space="preserve"> - ISBN 5-07-000677-0.</w:t>
      </w:r>
    </w:p>
    <w:p w:rsidR="00B00928" w:rsidRPr="00924817" w:rsidRDefault="00B00928" w:rsidP="00A972B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67304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Ф1: 67304</w:t>
      </w:r>
    </w:p>
    <w:p w:rsidR="00B00928" w:rsidRPr="00924817" w:rsidRDefault="00B00928" w:rsidP="00924817">
      <w:pPr>
        <w:rPr>
          <w:szCs w:val="24"/>
        </w:rPr>
      </w:pPr>
      <w:r w:rsidRPr="004A2FF2">
        <w:rPr>
          <w:b/>
          <w:szCs w:val="24"/>
        </w:rPr>
        <w:t>Конышев</w:t>
      </w:r>
      <w:r w:rsidR="00A972B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В.</w:t>
      </w:r>
      <w:r w:rsidRPr="00924817">
        <w:rPr>
          <w:szCs w:val="24"/>
        </w:rPr>
        <w:t xml:space="preserve"> Здоровая пища - поиски идеала. Есть ли золотая середина в запутанном мире диет? </w:t>
      </w:r>
      <w:r w:rsidR="00A972B2" w:rsidRPr="004A50CA">
        <w:rPr>
          <w:szCs w:val="24"/>
        </w:rPr>
        <w:t>[</w:t>
      </w:r>
      <w:r w:rsidR="00A972B2">
        <w:rPr>
          <w:szCs w:val="24"/>
        </w:rPr>
        <w:t>Текст</w:t>
      </w:r>
      <w:r w:rsidR="00A972B2" w:rsidRPr="004A50CA">
        <w:rPr>
          <w:szCs w:val="24"/>
        </w:rPr>
        <w:t>]</w:t>
      </w:r>
      <w:r w:rsidR="00A972B2">
        <w:rPr>
          <w:szCs w:val="24"/>
        </w:rPr>
        <w:t xml:space="preserve"> </w:t>
      </w:r>
      <w:r w:rsidRPr="00924817">
        <w:rPr>
          <w:szCs w:val="24"/>
        </w:rPr>
        <w:t>/ В. Конышев. - М. : Ломоносовъ, 2014. - 272 с.</w:t>
      </w:r>
      <w:r w:rsidR="00A972B2">
        <w:rPr>
          <w:szCs w:val="24"/>
        </w:rPr>
        <w:t xml:space="preserve"> - ISBN 978-5-91678-104-5.</w:t>
      </w:r>
    </w:p>
    <w:p w:rsidR="00D85506" w:rsidRPr="00924817" w:rsidRDefault="00B00928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117137</w:t>
      </w:r>
      <w:r w:rsidR="00A972B2">
        <w:rPr>
          <w:sz w:val="24"/>
          <w:szCs w:val="24"/>
        </w:rPr>
        <w:t>;</w:t>
      </w:r>
      <w:r w:rsidRPr="00924817">
        <w:rPr>
          <w:sz w:val="24"/>
          <w:szCs w:val="24"/>
        </w:rPr>
        <w:t>Ф1: 117137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Ф2: 117137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Ф11: 117137</w:t>
      </w:r>
    </w:p>
    <w:p w:rsidR="00D85506" w:rsidRDefault="00D85506" w:rsidP="00924817">
      <w:pPr>
        <w:rPr>
          <w:szCs w:val="24"/>
        </w:rPr>
      </w:pPr>
      <w:r w:rsidRPr="004A2FF2">
        <w:rPr>
          <w:b/>
          <w:szCs w:val="24"/>
        </w:rPr>
        <w:t>Конюкова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М.</w:t>
      </w:r>
      <w:r w:rsidRPr="00924817">
        <w:rPr>
          <w:szCs w:val="24"/>
        </w:rPr>
        <w:t xml:space="preserve"> Победить наркоманию: дорога из ада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/ М. Конюкова. - Ростов н/Д. : Феникс, 2015. - 157 с.</w:t>
      </w:r>
      <w:r w:rsidR="004A2FF2">
        <w:rPr>
          <w:szCs w:val="24"/>
        </w:rPr>
        <w:t xml:space="preserve"> - ISBN 978-5-222-22267-6.</w:t>
      </w:r>
    </w:p>
    <w:p w:rsidR="004A2FF2" w:rsidRPr="00924817" w:rsidRDefault="004A2FF2" w:rsidP="00924817">
      <w:pPr>
        <w:rPr>
          <w:szCs w:val="24"/>
        </w:rPr>
      </w:pPr>
      <w:r>
        <w:rPr>
          <w:szCs w:val="24"/>
        </w:rPr>
        <w:t>16+</w:t>
      </w:r>
    </w:p>
    <w:p w:rsidR="00D85506" w:rsidRPr="00924817" w:rsidRDefault="00D85506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116587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116587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Ф4: 116587</w:t>
      </w:r>
    </w:p>
    <w:p w:rsidR="00D85506" w:rsidRPr="00924817" w:rsidRDefault="00D85506" w:rsidP="00924817">
      <w:pPr>
        <w:rPr>
          <w:szCs w:val="24"/>
        </w:rPr>
      </w:pPr>
      <w:r w:rsidRPr="004A2FF2">
        <w:rPr>
          <w:b/>
          <w:szCs w:val="24"/>
        </w:rPr>
        <w:t>Косметика для всех</w:t>
      </w:r>
      <w:r w:rsidR="004A2FF2">
        <w:rPr>
          <w:szCs w:val="24"/>
        </w:rPr>
        <w:t xml:space="preserve">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Pr="00924817">
        <w:rPr>
          <w:szCs w:val="24"/>
        </w:rPr>
        <w:t>. - М. : Олма-Пресс, 1993. - 128 с. : ил. - (Тайны Афродиты).</w:t>
      </w:r>
      <w:r w:rsidR="004A2FF2">
        <w:rPr>
          <w:szCs w:val="24"/>
        </w:rPr>
        <w:t xml:space="preserve"> - ISBN 5-87322-015-8.</w:t>
      </w:r>
    </w:p>
    <w:p w:rsidR="00D85506" w:rsidRPr="00924817" w:rsidRDefault="00D85506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Ф2: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Ф3: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Ф4: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Ф5: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Ф6: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Ф7: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Ф8: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Ф9: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Ф10: 74483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ЦДБ: 74483</w:t>
      </w:r>
    </w:p>
    <w:p w:rsidR="00D85506" w:rsidRPr="00924817" w:rsidRDefault="00D85506" w:rsidP="00924817">
      <w:pPr>
        <w:rPr>
          <w:szCs w:val="24"/>
        </w:rPr>
      </w:pPr>
      <w:r w:rsidRPr="004A2FF2">
        <w:rPr>
          <w:b/>
          <w:szCs w:val="24"/>
        </w:rPr>
        <w:t>Крюкова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Д. А.</w:t>
      </w:r>
      <w:r w:rsidRPr="00924817">
        <w:rPr>
          <w:szCs w:val="24"/>
        </w:rPr>
        <w:t xml:space="preserve"> Здоровый человек и его окружение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: учеб. пособие / Д. А. Крюкова, Л. А. Лысак, О. В. Фурса ; под ред. Б. В. Кабарухина. - 10-е изд. - Ростов н/Д : Феникс, 2012. - 446 с. - (Среднее профессиональное образование).</w:t>
      </w:r>
      <w:r w:rsidR="004A2FF2">
        <w:rPr>
          <w:szCs w:val="24"/>
        </w:rPr>
        <w:t xml:space="preserve"> - </w:t>
      </w:r>
      <w:r w:rsidRPr="00924817">
        <w:rPr>
          <w:szCs w:val="24"/>
        </w:rPr>
        <w:t>Библиогр.: с. 438</w:t>
      </w:r>
      <w:r w:rsidR="004A2FF2">
        <w:rPr>
          <w:szCs w:val="24"/>
        </w:rPr>
        <w:t>. - ISBN 978-5-222-19623-6.</w:t>
      </w:r>
    </w:p>
    <w:p w:rsidR="00D85506" w:rsidRPr="00924817" w:rsidRDefault="00D85506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108439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108439</w:t>
      </w:r>
    </w:p>
    <w:p w:rsidR="00D85506" w:rsidRPr="00924817" w:rsidRDefault="00D85506" w:rsidP="00924817">
      <w:pPr>
        <w:rPr>
          <w:szCs w:val="24"/>
        </w:rPr>
      </w:pPr>
      <w:r w:rsidRPr="004A2FF2">
        <w:rPr>
          <w:b/>
          <w:szCs w:val="24"/>
        </w:rPr>
        <w:t>Лисицын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Ю. П.</w:t>
      </w:r>
      <w:r w:rsidRPr="00924817">
        <w:rPr>
          <w:szCs w:val="24"/>
        </w:rPr>
        <w:t xml:space="preserve"> Союз медицины и искусства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/ Ю. П. Лисицын, Е. П. Жиляева. - М. : Медицина, 1985. - 192 с. : ил. - (Научно-популярная медицинская литература).</w:t>
      </w:r>
    </w:p>
    <w:p w:rsidR="00D85506" w:rsidRPr="00924817" w:rsidRDefault="00D85506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41774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41774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41774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41774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Ф3: 41774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Ф4: 41774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Ф5: 41774</w:t>
      </w:r>
    </w:p>
    <w:p w:rsidR="00D85506" w:rsidRPr="00924817" w:rsidRDefault="00D85506" w:rsidP="00924817">
      <w:pPr>
        <w:rPr>
          <w:szCs w:val="24"/>
        </w:rPr>
      </w:pPr>
      <w:r w:rsidRPr="004A2FF2">
        <w:rPr>
          <w:b/>
          <w:szCs w:val="24"/>
        </w:rPr>
        <w:t>Макияж по-английски и по-французски</w:t>
      </w:r>
      <w:r w:rsidR="004A2FF2">
        <w:rPr>
          <w:szCs w:val="24"/>
        </w:rPr>
        <w:t xml:space="preserve">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 xml:space="preserve"> / сост. Т. В. Лойко ; пер. с пол.  С. М. Беньковской  ; худож. А. В. Александрович. - Минск : Завигар, 1994. - 120 с. : ил.</w:t>
      </w:r>
      <w:r w:rsidR="004A2FF2">
        <w:rPr>
          <w:szCs w:val="24"/>
        </w:rPr>
        <w:t xml:space="preserve"> - ISBN 985-6187-01-Х.</w:t>
      </w:r>
    </w:p>
    <w:p w:rsidR="00D85506" w:rsidRPr="00924817" w:rsidRDefault="00D85506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76006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76006</w:t>
      </w:r>
    </w:p>
    <w:p w:rsidR="00D85506" w:rsidRPr="00924817" w:rsidRDefault="00D85506" w:rsidP="00924817">
      <w:pPr>
        <w:rPr>
          <w:szCs w:val="24"/>
        </w:rPr>
      </w:pPr>
      <w:r w:rsidRPr="004A2FF2">
        <w:rPr>
          <w:b/>
          <w:szCs w:val="24"/>
        </w:rPr>
        <w:t>Марченко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Д. В.</w:t>
      </w:r>
      <w:r w:rsidRPr="00924817">
        <w:rPr>
          <w:szCs w:val="24"/>
        </w:rPr>
        <w:t xml:space="preserve"> Охрана труда и профилактика профессиональных заболеваний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: учеб. пособие / Д. В. Марченко. - Ростов н/Д : Феникс, 2008. - 262 с. : ил. - (Медицина).</w:t>
      </w:r>
      <w:r w:rsidR="004A2FF2">
        <w:rPr>
          <w:szCs w:val="24"/>
        </w:rPr>
        <w:t xml:space="preserve"> - </w:t>
      </w:r>
      <w:r w:rsidRPr="00924817">
        <w:rPr>
          <w:szCs w:val="24"/>
        </w:rPr>
        <w:t>ISBN 97</w:t>
      </w:r>
      <w:r w:rsidR="004A2FF2">
        <w:rPr>
          <w:szCs w:val="24"/>
        </w:rPr>
        <w:t>8-5-222-12349-2.</w:t>
      </w:r>
    </w:p>
    <w:p w:rsidR="00736D4A" w:rsidRPr="00924817" w:rsidRDefault="00D85506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98119, 101588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98119, 101588</w:t>
      </w:r>
    </w:p>
    <w:p w:rsidR="00736D4A" w:rsidRPr="00924817" w:rsidRDefault="00736D4A" w:rsidP="00924817">
      <w:pPr>
        <w:rPr>
          <w:szCs w:val="24"/>
        </w:rPr>
      </w:pPr>
      <w:r w:rsidRPr="004A2FF2">
        <w:rPr>
          <w:b/>
          <w:szCs w:val="24"/>
        </w:rPr>
        <w:t>Мизун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Ю. Г.</w:t>
      </w:r>
      <w:r w:rsidRPr="00924817">
        <w:rPr>
          <w:szCs w:val="24"/>
        </w:rPr>
        <w:t xml:space="preserve"> Наше здоровье и магнитные бури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/ Ю. Г. Мизун, В. И. Хаснулин. - М. : Значение, 1991. - 192 с. - (Народный ун-т естественнонаучный факультет ).</w:t>
      </w:r>
      <w:r w:rsidR="004A2FF2">
        <w:rPr>
          <w:szCs w:val="24"/>
        </w:rPr>
        <w:t xml:space="preserve"> - ISBN 5-07-001265-7.</w:t>
      </w:r>
    </w:p>
    <w:p w:rsidR="00736D4A" w:rsidRPr="00924817" w:rsidRDefault="00736D4A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71954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71954</w:t>
      </w:r>
    </w:p>
    <w:p w:rsidR="00736D4A" w:rsidRPr="00924817" w:rsidRDefault="00736D4A" w:rsidP="00924817">
      <w:pPr>
        <w:rPr>
          <w:szCs w:val="24"/>
        </w:rPr>
      </w:pPr>
      <w:r w:rsidRPr="004A2FF2">
        <w:rPr>
          <w:b/>
          <w:szCs w:val="24"/>
        </w:rPr>
        <w:t>Митяева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А. М.</w:t>
      </w:r>
      <w:r w:rsidRPr="00924817">
        <w:rPr>
          <w:szCs w:val="24"/>
        </w:rPr>
        <w:t xml:space="preserve"> Здоровьесберегающие педагогические технологии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: учеб. пособие для студ. высш. учеб. заведений  / А. М. Митяева. - 2-е изд. , стереотип. - М. : Академия , 2010. - 192 с. - (Высшее профессиональное образование).</w:t>
      </w:r>
      <w:r w:rsidR="004A2FF2">
        <w:rPr>
          <w:szCs w:val="24"/>
        </w:rPr>
        <w:t xml:space="preserve"> - </w:t>
      </w:r>
      <w:r w:rsidRPr="00924817">
        <w:rPr>
          <w:szCs w:val="24"/>
        </w:rPr>
        <w:t>ISBN 978-5-7695-7507-</w:t>
      </w:r>
      <w:r w:rsidR="004A2FF2">
        <w:rPr>
          <w:szCs w:val="24"/>
        </w:rPr>
        <w:t>5.</w:t>
      </w:r>
    </w:p>
    <w:p w:rsidR="00736D4A" w:rsidRPr="00924817" w:rsidRDefault="00736D4A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107962</w:t>
      </w:r>
    </w:p>
    <w:p w:rsidR="00736D4A" w:rsidRPr="00924817" w:rsidRDefault="00736D4A" w:rsidP="00924817">
      <w:pPr>
        <w:rPr>
          <w:szCs w:val="24"/>
        </w:rPr>
      </w:pPr>
      <w:r w:rsidRPr="004A2FF2">
        <w:rPr>
          <w:b/>
          <w:szCs w:val="24"/>
        </w:rPr>
        <w:lastRenderedPageBreak/>
        <w:t>Мудрецова-Висс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К. А.</w:t>
      </w:r>
      <w:r w:rsidRPr="00924817">
        <w:rPr>
          <w:szCs w:val="24"/>
        </w:rPr>
        <w:t xml:space="preserve"> Микробиология, санитария и гигиена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: учебник / К. А. Мудрецова-Висс, В. П. Дедюхина. - М. : Форум : Инфра-М, 2008. - 400 с. : ил. - (Высшее образование).</w:t>
      </w:r>
      <w:r w:rsidR="004A2FF2">
        <w:rPr>
          <w:szCs w:val="24"/>
        </w:rPr>
        <w:t xml:space="preserve"> - ISBN 978-5-8199-0350-6. - ISBN 978-5-16-003263-4.</w:t>
      </w:r>
    </w:p>
    <w:p w:rsidR="00736D4A" w:rsidRPr="00924817" w:rsidRDefault="00736D4A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98447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98447</w:t>
      </w:r>
    </w:p>
    <w:p w:rsidR="00736D4A" w:rsidRPr="00924817" w:rsidRDefault="00736D4A" w:rsidP="00924817">
      <w:pPr>
        <w:rPr>
          <w:szCs w:val="24"/>
        </w:rPr>
      </w:pPr>
      <w:r w:rsidRPr="004A2FF2">
        <w:rPr>
          <w:b/>
          <w:szCs w:val="24"/>
        </w:rPr>
        <w:t>О вашем здоровье, женщины</w:t>
      </w:r>
      <w:r w:rsidRPr="00924817">
        <w:rPr>
          <w:szCs w:val="24"/>
        </w:rPr>
        <w:t xml:space="preserve">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/ под ред. В. И. Кулакова. - М. : Медицина, 1990. - 224 с. : ил.</w:t>
      </w:r>
      <w:r w:rsidR="004A2FF2">
        <w:rPr>
          <w:szCs w:val="24"/>
        </w:rPr>
        <w:t xml:space="preserve"> - ISBN 5-225-00336-2.</w:t>
      </w:r>
    </w:p>
    <w:p w:rsidR="00736D4A" w:rsidRPr="00924817" w:rsidRDefault="00736D4A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67567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67567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Ф6: 67567</w:t>
      </w:r>
    </w:p>
    <w:p w:rsidR="00736D4A" w:rsidRPr="00924817" w:rsidRDefault="00736D4A" w:rsidP="00924817">
      <w:pPr>
        <w:rPr>
          <w:szCs w:val="24"/>
        </w:rPr>
      </w:pPr>
      <w:r w:rsidRPr="004A2FF2">
        <w:rPr>
          <w:b/>
          <w:szCs w:val="24"/>
        </w:rPr>
        <w:t>Обуховец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Т. П.</w:t>
      </w:r>
      <w:r w:rsidRPr="00924817">
        <w:rPr>
          <w:szCs w:val="24"/>
        </w:rPr>
        <w:t xml:space="preserve"> Основы сестринского дела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/ Т. П. Обуховец, О. В. Чернова ; под ред. Б. В. Кабарухина. - 14-е изд., доп. и перераб. - Ростов н/Д : Феникс, 2009. - 792 с. - (Медицина для вас).</w:t>
      </w:r>
      <w:r w:rsidR="004A2FF2">
        <w:rPr>
          <w:szCs w:val="24"/>
        </w:rPr>
        <w:t xml:space="preserve"> - ISBN 978-5-222-16234-7.</w:t>
      </w:r>
    </w:p>
    <w:p w:rsidR="00736D4A" w:rsidRPr="00924817" w:rsidRDefault="00736D4A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103532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103532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Ф4: 103532</w:t>
      </w:r>
    </w:p>
    <w:p w:rsidR="00736D4A" w:rsidRPr="00924817" w:rsidRDefault="00736D4A" w:rsidP="00924817">
      <w:pPr>
        <w:rPr>
          <w:szCs w:val="24"/>
        </w:rPr>
      </w:pPr>
      <w:r w:rsidRPr="004A2FF2">
        <w:rPr>
          <w:b/>
          <w:szCs w:val="24"/>
        </w:rPr>
        <w:t>Панкратьева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 Н. В.</w:t>
      </w:r>
      <w:r w:rsidRPr="00924817">
        <w:rPr>
          <w:szCs w:val="24"/>
        </w:rPr>
        <w:t xml:space="preserve"> Здоровье - социальная ценность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: вопросы и ответы / Н. В. Панкратьева , В. Ф. Попов, Ю. В. Шиленко. - М. : Мысль, 1989. - 236 с.</w:t>
      </w:r>
      <w:r w:rsidR="004A2FF2">
        <w:rPr>
          <w:szCs w:val="24"/>
        </w:rPr>
        <w:t xml:space="preserve"> - ISBN 5-244-00295-3.</w:t>
      </w:r>
    </w:p>
    <w:p w:rsidR="00736D4A" w:rsidRPr="00924817" w:rsidRDefault="00736D4A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64765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64765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64765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Ф3: 64765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Ф4: 64765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Ф5: 64765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Ф6: 64765</w:t>
      </w:r>
    </w:p>
    <w:p w:rsidR="00736D4A" w:rsidRPr="00924817" w:rsidRDefault="00736D4A" w:rsidP="00924817">
      <w:pPr>
        <w:rPr>
          <w:szCs w:val="24"/>
        </w:rPr>
      </w:pPr>
      <w:r w:rsidRPr="004A2FF2">
        <w:rPr>
          <w:b/>
          <w:szCs w:val="24"/>
        </w:rPr>
        <w:t>Пашина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Г. В.</w:t>
      </w:r>
      <w:r w:rsidRPr="00924817">
        <w:rPr>
          <w:szCs w:val="24"/>
        </w:rPr>
        <w:t xml:space="preserve"> Растения и косметика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/ Г. В. Пашина. - Минск : Ураджай, 1995. - 252 с.</w:t>
      </w:r>
      <w:r w:rsidR="004A2FF2">
        <w:rPr>
          <w:szCs w:val="24"/>
        </w:rPr>
        <w:t xml:space="preserve"> - </w:t>
      </w:r>
      <w:r w:rsidRPr="00924817">
        <w:rPr>
          <w:szCs w:val="24"/>
        </w:rPr>
        <w:t>ISBN</w:t>
      </w:r>
      <w:r w:rsidR="004A2FF2">
        <w:rPr>
          <w:szCs w:val="24"/>
        </w:rPr>
        <w:t xml:space="preserve"> 985-04-0091-9.</w:t>
      </w:r>
    </w:p>
    <w:p w:rsidR="00736D4A" w:rsidRPr="00924817" w:rsidRDefault="00736D4A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76004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76004</w:t>
      </w:r>
    </w:p>
    <w:p w:rsidR="00736D4A" w:rsidRPr="00924817" w:rsidRDefault="00736D4A" w:rsidP="00924817">
      <w:pPr>
        <w:rPr>
          <w:szCs w:val="24"/>
        </w:rPr>
      </w:pPr>
      <w:r w:rsidRPr="004A2FF2">
        <w:rPr>
          <w:b/>
          <w:szCs w:val="24"/>
        </w:rPr>
        <w:t>Пивоваров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Ю. П</w:t>
      </w:r>
      <w:r w:rsidRPr="00924817">
        <w:rPr>
          <w:szCs w:val="24"/>
        </w:rPr>
        <w:t xml:space="preserve">. Гигиена и основы экологии человека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: учебник / Ю. П. Пивоваров, В. В. Королик, Л. С. Зиневич. - 5-е изд., перераб. и доп. - М : Академия, 2010. - 528 с. : ил. - (Высшее профессиональное образование).</w:t>
      </w:r>
      <w:r w:rsidR="004A2FF2">
        <w:rPr>
          <w:szCs w:val="24"/>
        </w:rPr>
        <w:t xml:space="preserve"> - </w:t>
      </w:r>
      <w:r w:rsidRPr="00924817">
        <w:rPr>
          <w:szCs w:val="24"/>
        </w:rPr>
        <w:t>Библиогр.: с.524</w:t>
      </w:r>
      <w:r w:rsidR="004A2FF2">
        <w:rPr>
          <w:szCs w:val="24"/>
        </w:rPr>
        <w:t>. - ISBN 978-52-7695-7070-4.</w:t>
      </w:r>
    </w:p>
    <w:p w:rsidR="00736D4A" w:rsidRPr="00924817" w:rsidRDefault="00736D4A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103331</w:t>
      </w:r>
    </w:p>
    <w:p w:rsidR="00736D4A" w:rsidRPr="00924817" w:rsidRDefault="00736D4A" w:rsidP="00924817">
      <w:pPr>
        <w:rPr>
          <w:szCs w:val="24"/>
        </w:rPr>
      </w:pPr>
      <w:r w:rsidRPr="00B258D8">
        <w:rPr>
          <w:b/>
          <w:szCs w:val="24"/>
        </w:rPr>
        <w:t>Полиевский</w:t>
      </w:r>
      <w:r w:rsidR="004A2FF2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С. А.</w:t>
      </w:r>
      <w:r w:rsidRPr="00924817">
        <w:rPr>
          <w:szCs w:val="24"/>
        </w:rPr>
        <w:t xml:space="preserve"> Спортивная диетология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: учебник / С. А. Полиевский. - М. : Академия, 2015. - 208 с. - (Бакалавриат).</w:t>
      </w:r>
      <w:r w:rsidR="004A2FF2">
        <w:rPr>
          <w:szCs w:val="24"/>
        </w:rPr>
        <w:t xml:space="preserve"> - ISBN 978-5-4468-1468-8.</w:t>
      </w:r>
    </w:p>
    <w:p w:rsidR="00736D4A" w:rsidRPr="00924817" w:rsidRDefault="00736D4A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118585</w:t>
      </w:r>
    </w:p>
    <w:p w:rsidR="00736D4A" w:rsidRPr="00924817" w:rsidRDefault="00736D4A" w:rsidP="00924817">
      <w:pPr>
        <w:rPr>
          <w:szCs w:val="24"/>
        </w:rPr>
      </w:pPr>
      <w:r w:rsidRPr="004A2FF2">
        <w:rPr>
          <w:b/>
          <w:szCs w:val="24"/>
        </w:rPr>
        <w:t>Полтавцев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И. Н.</w:t>
      </w:r>
      <w:r w:rsidRPr="00924817">
        <w:rPr>
          <w:szCs w:val="24"/>
        </w:rPr>
        <w:t xml:space="preserve"> Йога делового человека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/ И. Н. Полтавцев. - Минск : Полымя, 1991. - 208 с. : ил.</w:t>
      </w:r>
      <w:r w:rsidR="004A2FF2">
        <w:rPr>
          <w:szCs w:val="24"/>
        </w:rPr>
        <w:t xml:space="preserve"> - ISBN 5-345-00430-7.</w:t>
      </w:r>
    </w:p>
    <w:p w:rsidR="009223D6" w:rsidRPr="00924817" w:rsidRDefault="00736D4A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72164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Ф1: 72164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Ф4: 72164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Ф5: 72164</w:t>
      </w:r>
    </w:p>
    <w:p w:rsidR="009223D6" w:rsidRPr="00924817" w:rsidRDefault="009223D6" w:rsidP="00924817">
      <w:pPr>
        <w:rPr>
          <w:szCs w:val="24"/>
        </w:rPr>
      </w:pPr>
      <w:r w:rsidRPr="004A2FF2">
        <w:rPr>
          <w:b/>
          <w:szCs w:val="24"/>
        </w:rPr>
        <w:t>Почекаева</w:t>
      </w:r>
      <w:r w:rsidR="004A2FF2" w:rsidRPr="004A2FF2">
        <w:rPr>
          <w:b/>
          <w:szCs w:val="24"/>
        </w:rPr>
        <w:t>,</w:t>
      </w:r>
      <w:r w:rsidRPr="004A2FF2">
        <w:rPr>
          <w:b/>
          <w:szCs w:val="24"/>
        </w:rPr>
        <w:t xml:space="preserve"> Е. И.</w:t>
      </w:r>
      <w:r w:rsidRPr="00924817">
        <w:rPr>
          <w:szCs w:val="24"/>
        </w:rPr>
        <w:t xml:space="preserve"> Безопасность окружающей среды и здоровье населения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: учеб. пособие / Е. И. Почекаева. - Ростов н/Д : Феникс, 2013. - 443 с. : ил.</w:t>
      </w:r>
      <w:r w:rsidR="004A2FF2">
        <w:rPr>
          <w:szCs w:val="24"/>
        </w:rPr>
        <w:t xml:space="preserve"> - ISBN 978-5-222-20051-3.</w:t>
      </w:r>
    </w:p>
    <w:p w:rsidR="009223D6" w:rsidRPr="00924817" w:rsidRDefault="009223D6" w:rsidP="004A2FF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112103</w:t>
      </w:r>
      <w:r w:rsidR="004A2FF2">
        <w:rPr>
          <w:sz w:val="24"/>
          <w:szCs w:val="24"/>
        </w:rPr>
        <w:t>;</w:t>
      </w:r>
      <w:r w:rsidRPr="00924817">
        <w:rPr>
          <w:sz w:val="24"/>
          <w:szCs w:val="24"/>
        </w:rPr>
        <w:t>Ф2: 112103</w:t>
      </w:r>
    </w:p>
    <w:p w:rsidR="009223D6" w:rsidRPr="00924817" w:rsidRDefault="009223D6" w:rsidP="00924817">
      <w:pPr>
        <w:rPr>
          <w:szCs w:val="24"/>
        </w:rPr>
      </w:pPr>
      <w:r w:rsidRPr="00B258D8">
        <w:rPr>
          <w:b/>
          <w:szCs w:val="24"/>
        </w:rPr>
        <w:t>Родионова</w:t>
      </w:r>
      <w:r w:rsidR="004A2FF2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И. А.</w:t>
      </w:r>
      <w:r w:rsidRPr="00924817">
        <w:rPr>
          <w:szCs w:val="24"/>
        </w:rPr>
        <w:t xml:space="preserve"> Здоровое питание без жира </w:t>
      </w:r>
      <w:r w:rsidR="004A2FF2" w:rsidRPr="004A50CA">
        <w:rPr>
          <w:szCs w:val="24"/>
        </w:rPr>
        <w:t>[</w:t>
      </w:r>
      <w:r w:rsidR="004A2FF2">
        <w:rPr>
          <w:szCs w:val="24"/>
        </w:rPr>
        <w:t>Текст</w:t>
      </w:r>
      <w:r w:rsidR="004A2FF2" w:rsidRPr="004A50CA">
        <w:rPr>
          <w:szCs w:val="24"/>
        </w:rPr>
        <w:t>]</w:t>
      </w:r>
      <w:r w:rsidR="004A2FF2">
        <w:rPr>
          <w:szCs w:val="24"/>
        </w:rPr>
        <w:t xml:space="preserve"> </w:t>
      </w:r>
      <w:r w:rsidRPr="00924817">
        <w:rPr>
          <w:szCs w:val="24"/>
        </w:rPr>
        <w:t>/ И. А. Родионова. - М : ЭКСМО, 2006. - 256 с.</w:t>
      </w:r>
      <w:r w:rsidR="004A2FF2">
        <w:rPr>
          <w:szCs w:val="24"/>
        </w:rPr>
        <w:t xml:space="preserve"> - </w:t>
      </w:r>
      <w:r w:rsidRPr="00924817">
        <w:rPr>
          <w:szCs w:val="24"/>
        </w:rPr>
        <w:t>ISBN 5-699-16960-1 : 87,00</w:t>
      </w:r>
    </w:p>
    <w:p w:rsidR="009223D6" w:rsidRPr="00924817" w:rsidRDefault="009223D6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93198</w:t>
      </w:r>
    </w:p>
    <w:p w:rsidR="009223D6" w:rsidRPr="00924817" w:rsidRDefault="009223D6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Ф4: 93198</w:t>
      </w:r>
    </w:p>
    <w:p w:rsidR="009223D6" w:rsidRPr="00924817" w:rsidRDefault="009223D6" w:rsidP="00924817">
      <w:pPr>
        <w:rPr>
          <w:szCs w:val="24"/>
        </w:rPr>
      </w:pPr>
      <w:r w:rsidRPr="00B258D8">
        <w:rPr>
          <w:b/>
          <w:szCs w:val="24"/>
        </w:rPr>
        <w:t>Рубина</w:t>
      </w:r>
      <w:r w:rsidR="00B258D8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Е. А.</w:t>
      </w:r>
      <w:r w:rsidRPr="00924817">
        <w:rPr>
          <w:szCs w:val="24"/>
        </w:rPr>
        <w:t xml:space="preserve"> Микробиология, физиология питания, санитария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: учеб. пособие / Е. А. Рубина. - М. : Форум, 2010. - 240 с. - (Профессиональное образование).</w:t>
      </w:r>
      <w:r w:rsidR="00B258D8">
        <w:rPr>
          <w:szCs w:val="24"/>
        </w:rPr>
        <w:t xml:space="preserve"> - ISBN 978-5-91134-253-1.</w:t>
      </w:r>
    </w:p>
    <w:p w:rsidR="009223D6" w:rsidRPr="00924817" w:rsidRDefault="009223D6" w:rsidP="00B25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103255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Ф1: 103255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Ф2: 103255</w:t>
      </w:r>
    </w:p>
    <w:p w:rsidR="009223D6" w:rsidRPr="00924817" w:rsidRDefault="009223D6" w:rsidP="00924817">
      <w:pPr>
        <w:rPr>
          <w:szCs w:val="24"/>
        </w:rPr>
      </w:pPr>
      <w:r w:rsidRPr="00B258D8">
        <w:rPr>
          <w:b/>
          <w:szCs w:val="24"/>
        </w:rPr>
        <w:t>Руководство по профилактической медицине</w:t>
      </w:r>
      <w:r w:rsidRPr="00924817">
        <w:rPr>
          <w:szCs w:val="24"/>
        </w:rPr>
        <w:t xml:space="preserve">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 / пер. на русс. Яз.</w:t>
      </w:r>
      <w:r w:rsidRPr="00924817">
        <w:rPr>
          <w:szCs w:val="24"/>
        </w:rPr>
        <w:t xml:space="preserve"> Г. И. Гаева, И. В. Левандовского, А. И. Спирина. - М. : Новая слобода, 1993. - 160 с.</w:t>
      </w:r>
      <w:r w:rsidR="00B258D8">
        <w:rPr>
          <w:szCs w:val="24"/>
        </w:rPr>
        <w:t xml:space="preserve"> - ISBN 5-86395-064-1.</w:t>
      </w:r>
    </w:p>
    <w:p w:rsidR="009223D6" w:rsidRPr="00B258D8" w:rsidRDefault="009223D6" w:rsidP="00B25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76128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Ф1: 76128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Ф4: 76128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Ф5: 76128</w:t>
      </w:r>
    </w:p>
    <w:p w:rsidR="009223D6" w:rsidRPr="00924817" w:rsidRDefault="009223D6" w:rsidP="00924817">
      <w:pPr>
        <w:rPr>
          <w:szCs w:val="24"/>
        </w:rPr>
      </w:pPr>
      <w:r w:rsidRPr="00B258D8">
        <w:rPr>
          <w:b/>
          <w:szCs w:val="24"/>
        </w:rPr>
        <w:t>Санитарные правила и нормы</w:t>
      </w:r>
      <w:r w:rsidRPr="00924817">
        <w:rPr>
          <w:szCs w:val="24"/>
        </w:rPr>
        <w:t xml:space="preserve"> : Продовольственная торговля. Общественное питание</w:t>
      </w:r>
      <w:r w:rsidR="00B258D8">
        <w:rPr>
          <w:szCs w:val="24"/>
        </w:rPr>
        <w:t xml:space="preserve">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Pr="00924817">
        <w:rPr>
          <w:szCs w:val="24"/>
        </w:rPr>
        <w:t>. - Ростов н/Д : Феникс, 2008. - 93 с. - (Консультирует юрист).</w:t>
      </w:r>
      <w:r w:rsidR="00B258D8">
        <w:rPr>
          <w:szCs w:val="24"/>
        </w:rPr>
        <w:t xml:space="preserve"> - ISBN 978-5-222-13199-2.</w:t>
      </w:r>
    </w:p>
    <w:p w:rsidR="009223D6" w:rsidRPr="00924817" w:rsidRDefault="009223D6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98122</w:t>
      </w:r>
    </w:p>
    <w:p w:rsidR="009223D6" w:rsidRPr="00924817" w:rsidRDefault="009223D6" w:rsidP="00924817">
      <w:pPr>
        <w:rPr>
          <w:szCs w:val="24"/>
        </w:rPr>
      </w:pPr>
      <w:r w:rsidRPr="00B258D8">
        <w:rPr>
          <w:b/>
          <w:szCs w:val="24"/>
        </w:rPr>
        <w:lastRenderedPageBreak/>
        <w:t>Саркисянц</w:t>
      </w:r>
      <w:r w:rsidR="00B258D8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Э. Э.</w:t>
      </w:r>
      <w:r w:rsidRPr="00924817">
        <w:rPr>
          <w:szCs w:val="24"/>
        </w:rPr>
        <w:t xml:space="preserve"> Гигиена с основами организации здравоохранения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/ Э. Э. Саркисянц, Л. Г. Перекопская. - М. : Медицина, 1986. - 272 с. : ил. - (Учеб. лит. для учащихся мед. училищ).</w:t>
      </w:r>
    </w:p>
    <w:p w:rsidR="009223D6" w:rsidRPr="00924817" w:rsidRDefault="009223D6" w:rsidP="00B25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51304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Ф1: 51304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Ф2: 51304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Ф4: 51304</w:t>
      </w:r>
    </w:p>
    <w:p w:rsidR="009223D6" w:rsidRPr="00924817" w:rsidRDefault="009223D6" w:rsidP="00924817">
      <w:pPr>
        <w:rPr>
          <w:szCs w:val="24"/>
        </w:rPr>
      </w:pPr>
      <w:r w:rsidRPr="00B258D8">
        <w:rPr>
          <w:b/>
          <w:szCs w:val="24"/>
        </w:rPr>
        <w:t>Секреты женского очарования</w:t>
      </w:r>
      <w:r w:rsidRPr="00924817">
        <w:rPr>
          <w:szCs w:val="24"/>
        </w:rPr>
        <w:t xml:space="preserve">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/ сост. Д. М. Данилова. - 3-е изд. - Смоленск : Альфа : Русич, 1994. - 143 с. : ил.</w:t>
      </w:r>
    </w:p>
    <w:p w:rsidR="00E642F5" w:rsidRPr="00924817" w:rsidRDefault="009223D6" w:rsidP="00B25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75712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Ф1: 75712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Ф2: 75712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Ф4: 75712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Ф5: 75712</w:t>
      </w:r>
    </w:p>
    <w:p w:rsidR="00E642F5" w:rsidRPr="00924817" w:rsidRDefault="00E642F5" w:rsidP="00924817">
      <w:pPr>
        <w:rPr>
          <w:szCs w:val="24"/>
        </w:rPr>
      </w:pPr>
      <w:r w:rsidRPr="00B258D8">
        <w:rPr>
          <w:b/>
          <w:szCs w:val="24"/>
        </w:rPr>
        <w:t>Секреты молодости и красоты</w:t>
      </w:r>
      <w:r w:rsidRPr="00924817">
        <w:rPr>
          <w:szCs w:val="24"/>
        </w:rPr>
        <w:t xml:space="preserve"> : простые рецепты</w:t>
      </w:r>
      <w:r w:rsidR="00B258D8">
        <w:rPr>
          <w:szCs w:val="24"/>
        </w:rPr>
        <w:t xml:space="preserve">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Pr="00924817">
        <w:rPr>
          <w:szCs w:val="24"/>
        </w:rPr>
        <w:t>. - М. : Эксмо, 2010. - 144 с. : ил.</w:t>
      </w:r>
      <w:r w:rsidR="00B258D8">
        <w:rPr>
          <w:szCs w:val="24"/>
        </w:rPr>
        <w:t xml:space="preserve"> - ISBN 978-5-699-38853-0.</w:t>
      </w:r>
    </w:p>
    <w:p w:rsidR="00E642F5" w:rsidRPr="00924817" w:rsidRDefault="00E642F5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102077</w:t>
      </w:r>
    </w:p>
    <w:p w:rsidR="00E642F5" w:rsidRPr="00924817" w:rsidRDefault="00E642F5" w:rsidP="00924817">
      <w:pPr>
        <w:rPr>
          <w:szCs w:val="24"/>
        </w:rPr>
      </w:pPr>
      <w:r w:rsidRPr="00B258D8">
        <w:rPr>
          <w:b/>
          <w:szCs w:val="24"/>
        </w:rPr>
        <w:t>Склянников</w:t>
      </w:r>
      <w:r w:rsidR="00B258D8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В. П.</w:t>
      </w:r>
      <w:r w:rsidRPr="00924817">
        <w:rPr>
          <w:szCs w:val="24"/>
        </w:rPr>
        <w:t xml:space="preserve"> Гигиеническая оценка материалов для одежды : теоретические основы разработки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/ В. П. Склянников, Р. Ф. Афанасьева, Е. Н. Машкова. - М. : Легпромбытиздат, 1985. - 144 с. : ил.</w:t>
      </w:r>
    </w:p>
    <w:p w:rsidR="00E642F5" w:rsidRPr="00924817" w:rsidRDefault="00E642F5" w:rsidP="00B25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45229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Ф1: 45229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Ф2: 45229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Ф3: 45229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Ф4: 45229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Ф5: 45229</w:t>
      </w:r>
    </w:p>
    <w:p w:rsidR="00E642F5" w:rsidRPr="00924817" w:rsidRDefault="00E642F5" w:rsidP="00924817">
      <w:pPr>
        <w:rPr>
          <w:szCs w:val="24"/>
        </w:rPr>
      </w:pPr>
      <w:r w:rsidRPr="00B258D8">
        <w:rPr>
          <w:b/>
          <w:szCs w:val="24"/>
        </w:rPr>
        <w:t>Тарнавский</w:t>
      </w:r>
      <w:r w:rsidR="00B258D8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Ю. Б.</w:t>
      </w:r>
      <w:r w:rsidRPr="00924817">
        <w:rPr>
          <w:szCs w:val="24"/>
        </w:rPr>
        <w:t xml:space="preserve"> Чтобы осень была золотой... : как сохранить психическое здоровье в старости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/ Ю. Б. Тарнавский. - 2-е изд., перераб. и доп. - М. : Транспорт, 1988. - 127 с. - (Научно - популярная медицинская литература).</w:t>
      </w:r>
      <w:r w:rsidR="00B258D8">
        <w:rPr>
          <w:szCs w:val="24"/>
        </w:rPr>
        <w:t xml:space="preserve"> - ISBN 5-277-00653-2. - ISBN 5-225-00251-Х.</w:t>
      </w:r>
    </w:p>
    <w:p w:rsidR="00E642F5" w:rsidRPr="00924817" w:rsidRDefault="00E642F5" w:rsidP="00B25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61159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Ф1: 61159</w:t>
      </w:r>
    </w:p>
    <w:p w:rsidR="00E642F5" w:rsidRPr="00924817" w:rsidRDefault="00E642F5" w:rsidP="00924817">
      <w:pPr>
        <w:rPr>
          <w:szCs w:val="24"/>
        </w:rPr>
      </w:pPr>
      <w:r w:rsidRPr="00B258D8">
        <w:rPr>
          <w:b/>
          <w:szCs w:val="24"/>
        </w:rPr>
        <w:t>Тен</w:t>
      </w:r>
      <w:r w:rsidR="00B258D8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Е. Е.</w:t>
      </w:r>
      <w:r w:rsidRPr="00924817">
        <w:rPr>
          <w:szCs w:val="24"/>
        </w:rPr>
        <w:t xml:space="preserve"> Основы социальной медицины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: учебное пособие / Е. Е. Тен. - М. : Форум : Инфра-М, 2011. - 256 с.</w:t>
      </w:r>
      <w:r w:rsidR="00B258D8">
        <w:rPr>
          <w:szCs w:val="24"/>
        </w:rPr>
        <w:t xml:space="preserve"> - </w:t>
      </w:r>
      <w:r w:rsidRPr="00924817">
        <w:rPr>
          <w:szCs w:val="24"/>
        </w:rPr>
        <w:t>ISBN 978-5-8199-0</w:t>
      </w:r>
      <w:r w:rsidR="00B258D8">
        <w:rPr>
          <w:szCs w:val="24"/>
        </w:rPr>
        <w:t>104-5. - ISBN 978-5-16-001608-5.</w:t>
      </w:r>
    </w:p>
    <w:p w:rsidR="00E642F5" w:rsidRPr="00924817" w:rsidRDefault="00E642F5" w:rsidP="00B25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109970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Ф1: 109970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Ф4: 109970</w:t>
      </w:r>
    </w:p>
    <w:p w:rsidR="00E642F5" w:rsidRPr="00924817" w:rsidRDefault="00E642F5" w:rsidP="00924817">
      <w:pPr>
        <w:rPr>
          <w:szCs w:val="24"/>
        </w:rPr>
      </w:pPr>
      <w:r w:rsidRPr="00B258D8">
        <w:rPr>
          <w:b/>
          <w:szCs w:val="24"/>
        </w:rPr>
        <w:t>Томашкова</w:t>
      </w:r>
      <w:r w:rsidR="00B258D8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Я.</w:t>
      </w:r>
      <w:r w:rsidRPr="00924817">
        <w:rPr>
          <w:szCs w:val="24"/>
        </w:rPr>
        <w:t xml:space="preserve"> Как сделать себя красивой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 xml:space="preserve"> / Я. Томашкова. - М. : Светотон, 1994. - 368 с. : ил.</w:t>
      </w:r>
      <w:r w:rsidR="00B258D8">
        <w:rPr>
          <w:szCs w:val="24"/>
        </w:rPr>
        <w:t xml:space="preserve"> - ISBN 5-7419-002-X.</w:t>
      </w:r>
    </w:p>
    <w:p w:rsidR="00E642F5" w:rsidRPr="00924817" w:rsidRDefault="00E642F5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76223</w:t>
      </w:r>
    </w:p>
    <w:p w:rsidR="00E642F5" w:rsidRDefault="00E642F5" w:rsidP="00924817">
      <w:pPr>
        <w:rPr>
          <w:szCs w:val="24"/>
        </w:rPr>
      </w:pPr>
      <w:r w:rsidRPr="00B258D8">
        <w:rPr>
          <w:b/>
          <w:szCs w:val="24"/>
        </w:rPr>
        <w:t>Уэст</w:t>
      </w:r>
      <w:r w:rsidR="00B258D8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Р.</w:t>
      </w:r>
      <w:r w:rsidRPr="00924817">
        <w:rPr>
          <w:szCs w:val="24"/>
        </w:rPr>
        <w:t xml:space="preserve"> Я больше не курю!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/ Р. Уэст, К. Смит, Д. Уэст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; пер. с англ. О. Перфильева. - М. : Синдбад, 2014. - 352 с. - (Формула свободы).. - (Формула свободы).</w:t>
      </w:r>
      <w:r w:rsidR="00B258D8">
        <w:rPr>
          <w:szCs w:val="24"/>
        </w:rPr>
        <w:t xml:space="preserve"> - ISBN 978-5-905891-31-1.</w:t>
      </w:r>
    </w:p>
    <w:p w:rsidR="00B258D8" w:rsidRPr="00924817" w:rsidRDefault="00B258D8" w:rsidP="00924817">
      <w:pPr>
        <w:rPr>
          <w:szCs w:val="24"/>
        </w:rPr>
      </w:pPr>
      <w:r>
        <w:rPr>
          <w:szCs w:val="24"/>
        </w:rPr>
        <w:t>16+</w:t>
      </w:r>
    </w:p>
    <w:p w:rsidR="00E642F5" w:rsidRPr="00924817" w:rsidRDefault="00E642F5" w:rsidP="00B25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116586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Ф4: 116586</w:t>
      </w:r>
    </w:p>
    <w:p w:rsidR="00E642F5" w:rsidRPr="00924817" w:rsidRDefault="00E642F5" w:rsidP="00924817">
      <w:pPr>
        <w:rPr>
          <w:szCs w:val="24"/>
        </w:rPr>
      </w:pPr>
      <w:r w:rsidRPr="00B258D8">
        <w:rPr>
          <w:b/>
          <w:szCs w:val="24"/>
        </w:rPr>
        <w:t>Фахретдинова</w:t>
      </w:r>
      <w:r w:rsidR="00B258D8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 А. П.</w:t>
      </w:r>
      <w:r w:rsidRPr="00924817">
        <w:rPr>
          <w:szCs w:val="24"/>
        </w:rPr>
        <w:t xml:space="preserve"> О вкусной и здоровой пище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/ А. П. Фахретдинова ; худож. А. А. Холопов. - 2-е изд., доп. - Уфа : Башк. кн. изд-во, 1990. - 216 с. : ил.</w:t>
      </w:r>
      <w:r w:rsidR="00B258D8">
        <w:rPr>
          <w:szCs w:val="24"/>
        </w:rPr>
        <w:t xml:space="preserve"> - ISBN 5-295-00693-3.</w:t>
      </w:r>
    </w:p>
    <w:p w:rsidR="00196702" w:rsidRPr="00924817" w:rsidRDefault="00E642F5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94519</w:t>
      </w:r>
    </w:p>
    <w:p w:rsidR="00196702" w:rsidRPr="00924817" w:rsidRDefault="00196702" w:rsidP="00924817">
      <w:pPr>
        <w:rPr>
          <w:szCs w:val="24"/>
        </w:rPr>
      </w:pPr>
      <w:r w:rsidRPr="00B258D8">
        <w:rPr>
          <w:b/>
          <w:szCs w:val="24"/>
        </w:rPr>
        <w:t>Черникова</w:t>
      </w:r>
      <w:r w:rsidR="00B258D8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Л. П.</w:t>
      </w:r>
      <w:r w:rsidRPr="00924817">
        <w:rPr>
          <w:szCs w:val="24"/>
        </w:rPr>
        <w:t xml:space="preserve"> Санитария и гигиена в торговле и пищевой промышленности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/ Л. П. Черникова. - Ростов н/Д : Феникс, 2008. - 319 с. - (Среднее профессиональное образование).</w:t>
      </w:r>
      <w:r w:rsidR="00B258D8">
        <w:rPr>
          <w:szCs w:val="24"/>
        </w:rPr>
        <w:t xml:space="preserve"> - ISBN 978-5-222-13538-9.</w:t>
      </w:r>
    </w:p>
    <w:p w:rsidR="00196702" w:rsidRPr="00924817" w:rsidRDefault="00196702" w:rsidP="00B25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98129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98129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Ф1: 98129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Ф2: 98129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Ф3: 98129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Ф4: 98129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Ф5: 98129</w:t>
      </w:r>
      <w:r w:rsidR="00B258D8">
        <w:rPr>
          <w:sz w:val="24"/>
          <w:szCs w:val="24"/>
        </w:rPr>
        <w:t>;</w:t>
      </w:r>
      <w:r w:rsidRPr="00924817">
        <w:rPr>
          <w:sz w:val="24"/>
          <w:szCs w:val="24"/>
        </w:rPr>
        <w:t>Ф6: 98129</w:t>
      </w:r>
    </w:p>
    <w:p w:rsidR="00196702" w:rsidRPr="00924817" w:rsidRDefault="00196702" w:rsidP="00924817">
      <w:pPr>
        <w:rPr>
          <w:szCs w:val="24"/>
        </w:rPr>
      </w:pPr>
      <w:r w:rsidRPr="00B258D8">
        <w:rPr>
          <w:b/>
          <w:szCs w:val="24"/>
        </w:rPr>
        <w:t>Чурилов</w:t>
      </w:r>
      <w:r w:rsidR="00B258D8" w:rsidRPr="00B258D8">
        <w:rPr>
          <w:b/>
          <w:szCs w:val="24"/>
        </w:rPr>
        <w:t>,</w:t>
      </w:r>
      <w:r w:rsidRPr="00B258D8">
        <w:rPr>
          <w:b/>
          <w:szCs w:val="24"/>
        </w:rPr>
        <w:t xml:space="preserve"> Ю. Ю.</w:t>
      </w:r>
      <w:r w:rsidRPr="00924817">
        <w:rPr>
          <w:szCs w:val="24"/>
        </w:rPr>
        <w:t xml:space="preserve"> Платное и бесплатное медицинское обслуживание в современной России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: справочник для граждан / Ю. Ю. Чурилов. - Ростов н/Д : Феникс, 2016. - 221 с. - (Консультирует юрист).</w:t>
      </w:r>
      <w:r w:rsidR="00B258D8">
        <w:rPr>
          <w:szCs w:val="24"/>
        </w:rPr>
        <w:t xml:space="preserve"> - ISBN 978-5-222-27537-5.</w:t>
      </w:r>
    </w:p>
    <w:p w:rsidR="00196702" w:rsidRPr="00924817" w:rsidRDefault="00196702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121005</w:t>
      </w:r>
    </w:p>
    <w:p w:rsidR="00196702" w:rsidRPr="00924817" w:rsidRDefault="00196702" w:rsidP="00924817">
      <w:pPr>
        <w:rPr>
          <w:szCs w:val="24"/>
        </w:rPr>
      </w:pPr>
      <w:r w:rsidRPr="001747AC">
        <w:rPr>
          <w:b/>
          <w:szCs w:val="24"/>
        </w:rPr>
        <w:t>Шелтон</w:t>
      </w:r>
      <w:r w:rsidR="00B258D8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Г. М.</w:t>
      </w:r>
      <w:r w:rsidRPr="00924817">
        <w:rPr>
          <w:szCs w:val="24"/>
        </w:rPr>
        <w:t xml:space="preserve"> Натуральная гигиена  </w:t>
      </w:r>
      <w:r w:rsidR="00B258D8" w:rsidRPr="004A50CA">
        <w:rPr>
          <w:szCs w:val="24"/>
        </w:rPr>
        <w:t>[</w:t>
      </w:r>
      <w:r w:rsidR="00B258D8">
        <w:rPr>
          <w:szCs w:val="24"/>
        </w:rPr>
        <w:t>Текст</w:t>
      </w:r>
      <w:r w:rsidR="00B258D8" w:rsidRPr="004A50CA">
        <w:rPr>
          <w:szCs w:val="24"/>
        </w:rPr>
        <w:t>]</w:t>
      </w:r>
      <w:r w:rsidR="00B258D8">
        <w:rPr>
          <w:szCs w:val="24"/>
        </w:rPr>
        <w:t xml:space="preserve"> </w:t>
      </w:r>
      <w:r w:rsidRPr="00924817">
        <w:rPr>
          <w:szCs w:val="24"/>
        </w:rPr>
        <w:t>/ Г. М. Шелтон. - СПб : Лейла, 1993. - 352 с.</w:t>
      </w:r>
      <w:r w:rsidR="001747AC">
        <w:rPr>
          <w:szCs w:val="24"/>
        </w:rPr>
        <w:t xml:space="preserve"> - ISBN 5-85871-0009-3.</w:t>
      </w:r>
    </w:p>
    <w:p w:rsidR="00196702" w:rsidRPr="00924817" w:rsidRDefault="00196702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75375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75375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75375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Ф2: 75375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Ф3: 75375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Ф4: 75375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Ф5: 75375</w:t>
      </w:r>
    </w:p>
    <w:p w:rsidR="00196702" w:rsidRPr="00924817" w:rsidRDefault="00196702" w:rsidP="00924817">
      <w:pPr>
        <w:rPr>
          <w:szCs w:val="24"/>
        </w:rPr>
      </w:pPr>
      <w:r w:rsidRPr="001747AC">
        <w:rPr>
          <w:b/>
          <w:szCs w:val="24"/>
        </w:rPr>
        <w:t>Шеннон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С.</w:t>
      </w:r>
      <w:r w:rsidRPr="00924817">
        <w:rPr>
          <w:szCs w:val="24"/>
        </w:rPr>
        <w:t xml:space="preserve"> Питание в атомном веке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: как уберечь себя от малых доз радиации / С. Шеннон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; пер. с англ. П. М. Добрусова, А. Г. Скоморохова. - Минск : Беларусь, 1991. - 302 с.</w:t>
      </w:r>
      <w:r w:rsidR="001747AC">
        <w:rPr>
          <w:szCs w:val="24"/>
        </w:rPr>
        <w:t xml:space="preserve"> - ISBN 5-338-00921-8.</w:t>
      </w:r>
    </w:p>
    <w:p w:rsidR="00196702" w:rsidRPr="00924817" w:rsidRDefault="00196702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72167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72167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Ф4: 72167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Ф5: 72167</w:t>
      </w:r>
    </w:p>
    <w:p w:rsidR="00196702" w:rsidRPr="00924817" w:rsidRDefault="00196702" w:rsidP="00924817">
      <w:pPr>
        <w:rPr>
          <w:szCs w:val="24"/>
        </w:rPr>
      </w:pPr>
      <w:r w:rsidRPr="001747AC">
        <w:rPr>
          <w:b/>
          <w:szCs w:val="24"/>
        </w:rPr>
        <w:lastRenderedPageBreak/>
        <w:t>Эвенштейн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З. М.</w:t>
      </w:r>
      <w:r w:rsidRPr="00924817">
        <w:rPr>
          <w:szCs w:val="24"/>
        </w:rPr>
        <w:t xml:space="preserve"> Здоровье и питание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/ З. М. Эвенштейн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; авт. предислов. Ф. И. Комаров. - М. : Знание, 1987. - 256 с.</w:t>
      </w:r>
      <w:r w:rsidR="001747AC">
        <w:rPr>
          <w:szCs w:val="24"/>
        </w:rPr>
        <w:t xml:space="preserve"> - </w:t>
      </w:r>
      <w:r w:rsidRPr="00924817">
        <w:rPr>
          <w:szCs w:val="24"/>
        </w:rPr>
        <w:t>Прилож.: с. 225-254</w:t>
      </w:r>
      <w:r w:rsidR="001747AC">
        <w:rPr>
          <w:szCs w:val="24"/>
        </w:rPr>
        <w:t>.</w:t>
      </w:r>
    </w:p>
    <w:p w:rsidR="00196702" w:rsidRPr="00924817" w:rsidRDefault="00196702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94332</w:t>
      </w:r>
    </w:p>
    <w:p w:rsidR="00196702" w:rsidRPr="00924817" w:rsidRDefault="00196702" w:rsidP="00924817">
      <w:pPr>
        <w:rPr>
          <w:szCs w:val="24"/>
        </w:rPr>
      </w:pPr>
      <w:r w:rsidRPr="001747AC">
        <w:rPr>
          <w:b/>
          <w:szCs w:val="24"/>
        </w:rPr>
        <w:t>Ющук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Н. Д.</w:t>
      </w:r>
      <w:r w:rsidRPr="00924817">
        <w:rPr>
          <w:szCs w:val="24"/>
        </w:rPr>
        <w:t xml:space="preserve"> Эпидемиология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: учеб. пособие / Н. Д. Ющук [и др.]. - М. : Медицина, 1993. - 336 с. - (Учеб. лит. для студентов мед. ин-в).</w:t>
      </w:r>
      <w:r w:rsidR="001747AC">
        <w:rPr>
          <w:szCs w:val="24"/>
        </w:rPr>
        <w:t xml:space="preserve"> - </w:t>
      </w:r>
      <w:r w:rsidRPr="00924817">
        <w:rPr>
          <w:szCs w:val="24"/>
        </w:rPr>
        <w:t>Библиогр.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: с. 333-334</w:t>
      </w:r>
      <w:r w:rsidR="001747AC">
        <w:rPr>
          <w:szCs w:val="24"/>
        </w:rPr>
        <w:t>. - ISBN 5-225-00912-3.</w:t>
      </w:r>
    </w:p>
    <w:p w:rsidR="00196702" w:rsidRPr="00924817" w:rsidRDefault="00196702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76582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76582</w:t>
      </w:r>
    </w:p>
    <w:p w:rsidR="00196702" w:rsidRPr="00924817" w:rsidRDefault="00196702" w:rsidP="00924817">
      <w:pPr>
        <w:rPr>
          <w:szCs w:val="24"/>
        </w:rPr>
      </w:pPr>
      <w:r w:rsidRPr="001747AC">
        <w:rPr>
          <w:b/>
          <w:szCs w:val="24"/>
        </w:rPr>
        <w:t>Янес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Х. Я.</w:t>
      </w:r>
      <w:r w:rsidRPr="00924817">
        <w:rPr>
          <w:szCs w:val="24"/>
        </w:rPr>
        <w:t xml:space="preserve"> Приемные часы для здоровых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/ Х. Я. Янес. - 2-е изд., перераб. и доп. - М. : Медицина, 1987. - 176 с. : ил. - (Научно-популярная медицинская литература).</w:t>
      </w:r>
    </w:p>
    <w:p w:rsidR="00196702" w:rsidRPr="00924817" w:rsidRDefault="00196702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53881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53881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53881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Ф3: 53881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Ф4: 53881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Ф5: 53881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Ф6: 53881</w:t>
      </w:r>
    </w:p>
    <w:p w:rsidR="00196702" w:rsidRPr="001747AC" w:rsidRDefault="00196702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9" w:name="_Toc526177555"/>
      <w:bookmarkStart w:id="30" w:name="_Toc526495882"/>
      <w:r w:rsidRPr="001747AC">
        <w:rPr>
          <w:rFonts w:ascii="Times New Roman" w:hAnsi="Times New Roman" w:cs="Times New Roman"/>
          <w:sz w:val="24"/>
          <w:szCs w:val="24"/>
          <w:u w:val="single"/>
        </w:rPr>
        <w:t>Общая патология.</w:t>
      </w:r>
      <w:r w:rsidR="001747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47AC">
        <w:rPr>
          <w:rFonts w:ascii="Times New Roman" w:hAnsi="Times New Roman" w:cs="Times New Roman"/>
          <w:sz w:val="24"/>
          <w:szCs w:val="24"/>
          <w:u w:val="single"/>
        </w:rPr>
        <w:t>Мед.</w:t>
      </w:r>
      <w:r w:rsidR="001747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47AC">
        <w:rPr>
          <w:rFonts w:ascii="Times New Roman" w:hAnsi="Times New Roman" w:cs="Times New Roman"/>
          <w:sz w:val="24"/>
          <w:szCs w:val="24"/>
          <w:u w:val="single"/>
        </w:rPr>
        <w:t>микробиология и паразитология.</w:t>
      </w:r>
      <w:r w:rsidR="001747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47AC">
        <w:rPr>
          <w:rFonts w:ascii="Times New Roman" w:hAnsi="Times New Roman" w:cs="Times New Roman"/>
          <w:sz w:val="24"/>
          <w:szCs w:val="24"/>
          <w:u w:val="single"/>
        </w:rPr>
        <w:t>Фармакология. (ББК 52)</w:t>
      </w:r>
      <w:bookmarkEnd w:id="29"/>
      <w:bookmarkEnd w:id="30"/>
    </w:p>
    <w:p w:rsidR="00196702" w:rsidRPr="00924817" w:rsidRDefault="00196702" w:rsidP="00924817">
      <w:pPr>
        <w:rPr>
          <w:szCs w:val="24"/>
        </w:rPr>
      </w:pPr>
    </w:p>
    <w:p w:rsidR="00196702" w:rsidRPr="00924817" w:rsidRDefault="00196702" w:rsidP="00924817">
      <w:pPr>
        <w:rPr>
          <w:szCs w:val="24"/>
        </w:rPr>
      </w:pPr>
      <w:r w:rsidRPr="001747AC">
        <w:rPr>
          <w:b/>
          <w:szCs w:val="24"/>
        </w:rPr>
        <w:t>Адо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В. А.</w:t>
      </w:r>
      <w:r w:rsidRPr="00924817">
        <w:rPr>
          <w:szCs w:val="24"/>
        </w:rPr>
        <w:t xml:space="preserve"> Аллергия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/ В. А. Адо. - М. : Знание, 1985. - 160 с. - (Народный ун-т естественнонаучный факультет ).</w:t>
      </w:r>
    </w:p>
    <w:p w:rsidR="00196702" w:rsidRPr="00924817" w:rsidRDefault="00196702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42634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42634</w:t>
      </w:r>
    </w:p>
    <w:p w:rsidR="00196702" w:rsidRPr="00924817" w:rsidRDefault="00196702" w:rsidP="00924817">
      <w:pPr>
        <w:rPr>
          <w:szCs w:val="24"/>
        </w:rPr>
      </w:pPr>
      <w:r w:rsidRPr="001747AC">
        <w:rPr>
          <w:b/>
          <w:szCs w:val="24"/>
        </w:rPr>
        <w:t>Адо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В. А.</w:t>
      </w:r>
      <w:r w:rsidRPr="00924817">
        <w:rPr>
          <w:szCs w:val="24"/>
        </w:rPr>
        <w:t xml:space="preserve"> Поллинозы : повышенная чувствительность к пыльце растений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/ В. А. Адо, Н. Г. Астафьева; ред. Н. Феоктистова. - М. : Знание, 1991. - 223 с. : ил. - (Нар. ун-т. Естественнонаучный факультет).</w:t>
      </w:r>
      <w:r w:rsidR="001747AC">
        <w:rPr>
          <w:szCs w:val="24"/>
        </w:rPr>
        <w:t xml:space="preserve"> - ISBN 5-07-000660-6.</w:t>
      </w:r>
    </w:p>
    <w:p w:rsidR="00196702" w:rsidRPr="00924817" w:rsidRDefault="00196702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69689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69689</w:t>
      </w:r>
    </w:p>
    <w:p w:rsidR="00196702" w:rsidRPr="00924817" w:rsidRDefault="00196702" w:rsidP="00924817">
      <w:pPr>
        <w:rPr>
          <w:szCs w:val="24"/>
        </w:rPr>
      </w:pPr>
      <w:r w:rsidRPr="001747AC">
        <w:rPr>
          <w:b/>
          <w:szCs w:val="24"/>
        </w:rPr>
        <w:t>Аринчин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Н. И.</w:t>
      </w:r>
      <w:r w:rsidRPr="00924817">
        <w:rPr>
          <w:szCs w:val="24"/>
        </w:rPr>
        <w:t xml:space="preserve"> Микронасосная деятельность скелетных мышц при их растяжении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/ Н. И. Аринчин, Г. Ф. Борисевич. - Минск : Наука и техника, 1986. - 112 с.</w:t>
      </w:r>
    </w:p>
    <w:p w:rsidR="005429CF" w:rsidRPr="00924817" w:rsidRDefault="00196702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51061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51061</w:t>
      </w:r>
    </w:p>
    <w:p w:rsidR="005429CF" w:rsidRPr="00924817" w:rsidRDefault="005429CF" w:rsidP="00924817">
      <w:pPr>
        <w:rPr>
          <w:szCs w:val="24"/>
        </w:rPr>
      </w:pPr>
      <w:r w:rsidRPr="001747AC">
        <w:rPr>
          <w:b/>
          <w:szCs w:val="24"/>
        </w:rPr>
        <w:t>Борисова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О. А.</w:t>
      </w:r>
      <w:r w:rsidRPr="00924817">
        <w:rPr>
          <w:szCs w:val="24"/>
        </w:rPr>
        <w:t xml:space="preserve"> Современные лекарственные средства, витамины и минералы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/ О. А. Борисова, А. Е. Половинко, О. А. Жиглявская. - М. : АСТ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; СПб : Сова, 2009. - 896 с. : ил.</w:t>
      </w:r>
      <w:r w:rsidR="001747AC">
        <w:rPr>
          <w:szCs w:val="24"/>
        </w:rPr>
        <w:t xml:space="preserve"> - ISBN 978-5-17-056388-3.</w:t>
      </w:r>
    </w:p>
    <w:p w:rsidR="005429CF" w:rsidRPr="00924817" w:rsidRDefault="005429CF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99455</w:t>
      </w:r>
    </w:p>
    <w:p w:rsidR="005429CF" w:rsidRPr="00924817" w:rsidRDefault="005429CF" w:rsidP="00924817">
      <w:pPr>
        <w:rPr>
          <w:szCs w:val="24"/>
        </w:rPr>
      </w:pPr>
      <w:r w:rsidRPr="001747AC">
        <w:rPr>
          <w:b/>
          <w:szCs w:val="24"/>
        </w:rPr>
        <w:t>Букринская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А. Г.</w:t>
      </w:r>
      <w:r w:rsidRPr="00924817">
        <w:rPr>
          <w:szCs w:val="24"/>
        </w:rPr>
        <w:t xml:space="preserve"> Вирусология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/ А. Г. Букринская. - М. : Медицина, 1986. - 336 с. : ил. - (Учебная литература для студентов медицинских институтов).</w:t>
      </w:r>
    </w:p>
    <w:p w:rsidR="005429CF" w:rsidRPr="00924817" w:rsidRDefault="005429CF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51601</w:t>
      </w:r>
    </w:p>
    <w:p w:rsidR="005429CF" w:rsidRPr="00924817" w:rsidRDefault="005429CF" w:rsidP="00924817">
      <w:pPr>
        <w:rPr>
          <w:szCs w:val="24"/>
        </w:rPr>
      </w:pPr>
      <w:r w:rsidRPr="001747AC">
        <w:rPr>
          <w:b/>
          <w:szCs w:val="24"/>
        </w:rPr>
        <w:t>Воробьев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А. А.</w:t>
      </w:r>
      <w:r w:rsidRPr="00924817">
        <w:rPr>
          <w:szCs w:val="24"/>
        </w:rPr>
        <w:t xml:space="preserve"> Медицинская и санитарная микробиология.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: учеб. пособие / А. А. Воробьев, Ю. С. Кривошеин, В. П. Широбоков. - 4-е изд., стереотип. - М. : Академия, 2010. - 464 с. : ил.</w:t>
      </w:r>
      <w:r w:rsidR="001747AC">
        <w:rPr>
          <w:szCs w:val="24"/>
        </w:rPr>
        <w:t xml:space="preserve"> - ISBN 978-5-7695-6565-6.</w:t>
      </w:r>
    </w:p>
    <w:p w:rsidR="005429CF" w:rsidRPr="00924817" w:rsidRDefault="005429CF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101959</w:t>
      </w:r>
    </w:p>
    <w:p w:rsidR="005429CF" w:rsidRPr="00924817" w:rsidRDefault="005429CF" w:rsidP="00924817">
      <w:pPr>
        <w:rPr>
          <w:szCs w:val="24"/>
        </w:rPr>
      </w:pPr>
      <w:r w:rsidRPr="001747AC">
        <w:rPr>
          <w:b/>
          <w:szCs w:val="24"/>
        </w:rPr>
        <w:t>Гайнутдинов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И. К.</w:t>
      </w:r>
      <w:r w:rsidRPr="00924817">
        <w:rPr>
          <w:szCs w:val="24"/>
        </w:rPr>
        <w:t xml:space="preserve"> Медицинская генетика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: учебник / И. К. Гайнутдинов, Э. Д. Рубан. - Ростов н/Д : Феникс, 2009. - 314 с. : ил. - (Среднее профессиональное образование).</w:t>
      </w:r>
      <w:r w:rsidR="001747AC">
        <w:rPr>
          <w:szCs w:val="24"/>
        </w:rPr>
        <w:t xml:space="preserve"> - ISBN 978-5-222-15081-8.</w:t>
      </w:r>
    </w:p>
    <w:p w:rsidR="005429CF" w:rsidRPr="00924817" w:rsidRDefault="005429CF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101567</w:t>
      </w:r>
    </w:p>
    <w:p w:rsidR="005429CF" w:rsidRPr="00924817" w:rsidRDefault="005429CF" w:rsidP="00924817">
      <w:pPr>
        <w:rPr>
          <w:szCs w:val="24"/>
        </w:rPr>
      </w:pPr>
      <w:r w:rsidRPr="001747AC">
        <w:rPr>
          <w:b/>
          <w:szCs w:val="24"/>
        </w:rPr>
        <w:t>Гурин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В. Н.</w:t>
      </w:r>
      <w:r w:rsidRPr="00924817">
        <w:rPr>
          <w:szCs w:val="24"/>
        </w:rPr>
        <w:t xml:space="preserve"> Обмен липидов при гипотермии, гипертермии и лихорадке 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 </w:t>
      </w:r>
      <w:r w:rsidRPr="00924817">
        <w:rPr>
          <w:szCs w:val="24"/>
        </w:rPr>
        <w:t>/ В. Н. Гурин. - Минск : Беларусь, 1986. - 190 с. : ил.</w:t>
      </w:r>
    </w:p>
    <w:p w:rsidR="005429CF" w:rsidRPr="00924817" w:rsidRDefault="005429CF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55653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55653</w:t>
      </w:r>
    </w:p>
    <w:p w:rsidR="005429CF" w:rsidRPr="00924817" w:rsidRDefault="005429CF" w:rsidP="00924817">
      <w:pPr>
        <w:rPr>
          <w:szCs w:val="24"/>
        </w:rPr>
      </w:pPr>
      <w:r w:rsidRPr="001747AC">
        <w:rPr>
          <w:b/>
          <w:szCs w:val="24"/>
        </w:rPr>
        <w:t>Долгих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В. Т.</w:t>
      </w:r>
      <w:r w:rsidRPr="00924817">
        <w:rPr>
          <w:szCs w:val="24"/>
        </w:rPr>
        <w:t xml:space="preserve"> Основы иммунопатологии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: учеб. пособие / В. Т. Долгих. - Ростов н/Д : Феникс, 2007. - 320 с. : ил. - (Высшее образование).</w:t>
      </w:r>
      <w:r w:rsidR="001747AC">
        <w:rPr>
          <w:szCs w:val="24"/>
        </w:rPr>
        <w:t xml:space="preserve"> - ISBN 978-5-222-10497-2.</w:t>
      </w:r>
    </w:p>
    <w:p w:rsidR="00DF0285" w:rsidRPr="001747AC" w:rsidRDefault="005429CF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101566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101566</w:t>
      </w:r>
      <w:r w:rsidR="001747AC">
        <w:rPr>
          <w:sz w:val="24"/>
          <w:szCs w:val="24"/>
        </w:rPr>
        <w:t>;</w:t>
      </w:r>
      <w:r w:rsidR="00DF0285" w:rsidRPr="00924817">
        <w:rPr>
          <w:sz w:val="24"/>
          <w:szCs w:val="24"/>
        </w:rPr>
        <w:t>Ф1: 11471</w:t>
      </w:r>
    </w:p>
    <w:p w:rsidR="00DF0285" w:rsidRPr="00924817" w:rsidRDefault="00DF0285" w:rsidP="00924817">
      <w:pPr>
        <w:rPr>
          <w:szCs w:val="24"/>
        </w:rPr>
      </w:pPr>
      <w:r w:rsidRPr="001747AC">
        <w:rPr>
          <w:b/>
          <w:szCs w:val="24"/>
        </w:rPr>
        <w:t>Основы фармакотерапии и клинической фармакологии</w:t>
      </w:r>
      <w:r w:rsidR="001747AC">
        <w:rPr>
          <w:szCs w:val="24"/>
        </w:rPr>
        <w:t xml:space="preserve">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 xml:space="preserve"> : учеб. для вузов / под ред. М. Д. Гаевого, В. И. Петрова. - 3-е изд., испр. и доп. - Ростов н/Д : Феникс : Март, 2010. - 800 с.</w:t>
      </w:r>
      <w:r w:rsidR="001747AC">
        <w:rPr>
          <w:szCs w:val="24"/>
        </w:rPr>
        <w:t xml:space="preserve"> - ISBN 978-5-241-00895-4. - ISBN 978-5-222-16276-7.</w:t>
      </w:r>
    </w:p>
    <w:p w:rsidR="00DF0285" w:rsidRPr="00924817" w:rsidRDefault="00DF0285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101562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101562</w:t>
      </w:r>
    </w:p>
    <w:p w:rsidR="00DF0285" w:rsidRPr="00924817" w:rsidRDefault="00DF0285" w:rsidP="00924817">
      <w:pPr>
        <w:rPr>
          <w:szCs w:val="24"/>
        </w:rPr>
      </w:pPr>
      <w:r w:rsidRPr="001747AC">
        <w:rPr>
          <w:b/>
          <w:szCs w:val="24"/>
        </w:rPr>
        <w:t>Прозоркина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Н. В.</w:t>
      </w:r>
      <w:r w:rsidRPr="00924817">
        <w:rPr>
          <w:szCs w:val="24"/>
        </w:rPr>
        <w:t xml:space="preserve"> Основы микробиологии, вирусологии и иммунологии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: учеб. пособие / Н. В. Прозоркина, Л. А. Рубашкина. - Ростов н/Д : Феникс, 2008. - 378 с.</w:t>
      </w:r>
      <w:r w:rsidR="001747AC">
        <w:rPr>
          <w:szCs w:val="24"/>
        </w:rPr>
        <w:t xml:space="preserve"> - ISBN 978-5-222-14184-7.</w:t>
      </w:r>
    </w:p>
    <w:p w:rsidR="00DF0285" w:rsidRPr="00924817" w:rsidRDefault="00DF0285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98240</w:t>
      </w:r>
    </w:p>
    <w:p w:rsidR="00DF0285" w:rsidRPr="00924817" w:rsidRDefault="00DF0285" w:rsidP="00924817">
      <w:pPr>
        <w:rPr>
          <w:szCs w:val="24"/>
        </w:rPr>
      </w:pPr>
      <w:r w:rsidRPr="001747AC">
        <w:rPr>
          <w:b/>
          <w:szCs w:val="24"/>
        </w:rPr>
        <w:lastRenderedPageBreak/>
        <w:t>Сомов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Г. П.</w:t>
      </w:r>
      <w:r w:rsidRPr="00924817">
        <w:rPr>
          <w:szCs w:val="24"/>
        </w:rPr>
        <w:t xml:space="preserve"> Иммунология псевдотуберкулеза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/ Г. П. Сомов [и др.]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; отв. ред. А. Ф. Бочаров. - Новосибирск : Наука, 1985. - 184 с. : ил. - (Институт клинической и экспериментальной медицины).</w:t>
      </w:r>
      <w:r w:rsidR="001747AC">
        <w:rPr>
          <w:szCs w:val="24"/>
        </w:rPr>
        <w:t xml:space="preserve"> - </w:t>
      </w:r>
      <w:r w:rsidRPr="00924817">
        <w:rPr>
          <w:szCs w:val="24"/>
        </w:rPr>
        <w:t>Библиогр.: с. 171-183</w:t>
      </w:r>
      <w:r w:rsidR="001747AC">
        <w:rPr>
          <w:szCs w:val="24"/>
        </w:rPr>
        <w:t>.</w:t>
      </w:r>
    </w:p>
    <w:p w:rsidR="00CD1F1C" w:rsidRPr="00924817" w:rsidRDefault="00DF0285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45271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45271</w:t>
      </w:r>
    </w:p>
    <w:p w:rsidR="00CD1F1C" w:rsidRPr="00924817" w:rsidRDefault="00CD1F1C" w:rsidP="00924817">
      <w:pPr>
        <w:rPr>
          <w:szCs w:val="24"/>
        </w:rPr>
      </w:pPr>
      <w:r w:rsidRPr="001747AC">
        <w:rPr>
          <w:b/>
          <w:szCs w:val="24"/>
        </w:rPr>
        <w:t>Хандогина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Е. К.</w:t>
      </w:r>
      <w:r w:rsidRPr="00924817">
        <w:rPr>
          <w:szCs w:val="24"/>
        </w:rPr>
        <w:t xml:space="preserve"> Основы медицинской генетики 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: учебное пособие / Е. К. Хандогина, З. Н. Рожкова, А. В. Хандогина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; под общ. ред. Е. К. Хандогина. - М. : Форум : Инфра-М, 2009. - 176 с. : ил.</w:t>
      </w:r>
      <w:r w:rsidR="001747AC">
        <w:rPr>
          <w:szCs w:val="24"/>
        </w:rPr>
        <w:t xml:space="preserve"> - ISBN 978-5-8199-0110-6. - ISBN 978-5-16-001693-1.</w:t>
      </w:r>
    </w:p>
    <w:p w:rsidR="00CD1F1C" w:rsidRPr="000065B1" w:rsidRDefault="00CD1F1C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100752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100752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100752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Ф2: 100752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Ф3: 100752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Ф4: 100752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Ф5: 100752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Ф6: 100752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Ф7: 100752</w:t>
      </w:r>
    </w:p>
    <w:p w:rsidR="00CD1F1C" w:rsidRPr="001747AC" w:rsidRDefault="00CD1F1C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1" w:name="_Toc526177556"/>
      <w:bookmarkStart w:id="32" w:name="_Toc526495883"/>
      <w:r w:rsidRPr="001747AC">
        <w:rPr>
          <w:rFonts w:ascii="Times New Roman" w:hAnsi="Times New Roman" w:cs="Times New Roman"/>
          <w:sz w:val="24"/>
          <w:szCs w:val="24"/>
          <w:u w:val="single"/>
        </w:rPr>
        <w:t>Клиническая медицина в целом. (ББК 53)</w:t>
      </w:r>
      <w:bookmarkEnd w:id="31"/>
      <w:bookmarkEnd w:id="32"/>
    </w:p>
    <w:p w:rsidR="00CD1F1C" w:rsidRPr="00924817" w:rsidRDefault="00CD1F1C" w:rsidP="00924817">
      <w:pPr>
        <w:rPr>
          <w:szCs w:val="24"/>
        </w:rPr>
      </w:pPr>
    </w:p>
    <w:p w:rsidR="00CD1F1C" w:rsidRPr="00924817" w:rsidRDefault="00CD1F1C" w:rsidP="00924817">
      <w:pPr>
        <w:rPr>
          <w:szCs w:val="24"/>
        </w:rPr>
      </w:pPr>
      <w:r w:rsidRPr="001747AC">
        <w:rPr>
          <w:b/>
          <w:szCs w:val="24"/>
        </w:rPr>
        <w:t>Афанасьева</w:t>
      </w:r>
      <w:r w:rsidR="001747AC" w:rsidRPr="001747AC">
        <w:rPr>
          <w:b/>
          <w:szCs w:val="24"/>
        </w:rPr>
        <w:t>,</w:t>
      </w:r>
      <w:r w:rsidRPr="001747AC">
        <w:rPr>
          <w:b/>
          <w:szCs w:val="24"/>
        </w:rPr>
        <w:t xml:space="preserve"> О. В.</w:t>
      </w:r>
      <w:r w:rsidRPr="00924817">
        <w:rPr>
          <w:szCs w:val="24"/>
        </w:rPr>
        <w:t xml:space="preserve"> Дыхательная гимнастика по методам Стрельниковой, Бутейко и другие дыхательные практики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/ О. В. Афанасьева. - М. : АСТ; СПб. : Астрель-СПб, 2008. - 158 с. : ил. - (Азбука здоровья).</w:t>
      </w:r>
      <w:r w:rsidR="001747AC">
        <w:rPr>
          <w:szCs w:val="24"/>
        </w:rPr>
        <w:t xml:space="preserve"> - ISBN 978-5-17-044612-4. - ISBN 978-5-9725-0829-7.</w:t>
      </w:r>
    </w:p>
    <w:p w:rsidR="00CD1F1C" w:rsidRPr="000065B1" w:rsidRDefault="00CD1F1C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98130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98130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98130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Ф2: 98130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Ф4: 98130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Ф5: 98130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Ф6: 98130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Ф7: 98130</w:t>
      </w:r>
    </w:p>
    <w:p w:rsidR="00CD1F1C" w:rsidRPr="00924817" w:rsidRDefault="00CD1F1C" w:rsidP="00924817">
      <w:pPr>
        <w:rPr>
          <w:szCs w:val="24"/>
        </w:rPr>
      </w:pPr>
      <w:r w:rsidRPr="001A1A5D">
        <w:rPr>
          <w:b/>
          <w:szCs w:val="24"/>
        </w:rPr>
        <w:t>Ахмедов</w:t>
      </w:r>
      <w:r w:rsidR="001747AC" w:rsidRPr="001A1A5D">
        <w:rPr>
          <w:b/>
          <w:szCs w:val="24"/>
        </w:rPr>
        <w:t>,</w:t>
      </w:r>
      <w:r w:rsidRPr="001A1A5D">
        <w:rPr>
          <w:b/>
          <w:szCs w:val="24"/>
        </w:rPr>
        <w:t xml:space="preserve"> Р. Б.</w:t>
      </w:r>
      <w:r w:rsidRPr="00924817">
        <w:rPr>
          <w:szCs w:val="24"/>
        </w:rPr>
        <w:t xml:space="preserve"> Книга откровений. По следам "Одолень-травы" </w:t>
      </w:r>
      <w:r w:rsidR="001747AC" w:rsidRPr="004A50CA">
        <w:rPr>
          <w:szCs w:val="24"/>
        </w:rPr>
        <w:t>[</w:t>
      </w:r>
      <w:r w:rsidR="001747AC">
        <w:rPr>
          <w:szCs w:val="24"/>
        </w:rPr>
        <w:t>Текст</w:t>
      </w:r>
      <w:r w:rsidR="001747AC" w:rsidRPr="004A50CA">
        <w:rPr>
          <w:szCs w:val="24"/>
        </w:rPr>
        <w:t>]</w:t>
      </w:r>
      <w:r w:rsidR="001747AC">
        <w:rPr>
          <w:szCs w:val="24"/>
        </w:rPr>
        <w:t xml:space="preserve"> </w:t>
      </w:r>
      <w:r w:rsidRPr="00924817">
        <w:rPr>
          <w:szCs w:val="24"/>
        </w:rPr>
        <w:t>/ Р. Б. Ахмедов. - Уфа : Китап, 2013. - 384 с. : ил.</w:t>
      </w:r>
      <w:r w:rsidR="001747AC">
        <w:rPr>
          <w:szCs w:val="24"/>
        </w:rPr>
        <w:t xml:space="preserve"> - ISBN 978-5-295-05828-8.</w:t>
      </w:r>
    </w:p>
    <w:p w:rsidR="00CD1F1C" w:rsidRPr="000065B1" w:rsidRDefault="00CD1F1C" w:rsidP="001747A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Ф2: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Ф3: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Ф4: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Ф5: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Ф6: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Ф7: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Ф8: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Ф9: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Ф10: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Ф11: 111910</w:t>
      </w:r>
      <w:r w:rsidR="001747AC">
        <w:rPr>
          <w:sz w:val="24"/>
          <w:szCs w:val="24"/>
        </w:rPr>
        <w:t>;</w:t>
      </w:r>
      <w:r w:rsidRPr="00924817">
        <w:rPr>
          <w:sz w:val="24"/>
          <w:szCs w:val="24"/>
        </w:rPr>
        <w:t>ЦДБ: 111910</w:t>
      </w:r>
    </w:p>
    <w:p w:rsidR="00CD1F1C" w:rsidRPr="00924817" w:rsidRDefault="00CD1F1C" w:rsidP="00924817">
      <w:pPr>
        <w:rPr>
          <w:szCs w:val="24"/>
        </w:rPr>
      </w:pPr>
      <w:r w:rsidRPr="001A1A5D">
        <w:rPr>
          <w:b/>
          <w:szCs w:val="24"/>
        </w:rPr>
        <w:t>Башкирцева</w:t>
      </w:r>
      <w:r w:rsidR="001A1A5D" w:rsidRPr="001A1A5D">
        <w:rPr>
          <w:b/>
          <w:szCs w:val="24"/>
        </w:rPr>
        <w:t>,</w:t>
      </w:r>
      <w:r w:rsidRPr="001A1A5D">
        <w:rPr>
          <w:b/>
          <w:szCs w:val="24"/>
        </w:rPr>
        <w:t xml:space="preserve"> Н. А.</w:t>
      </w:r>
      <w:r w:rsidRPr="00924817">
        <w:rPr>
          <w:szCs w:val="24"/>
        </w:rPr>
        <w:t xml:space="preserve"> Лечимся пиявками </w:t>
      </w:r>
      <w:r w:rsidR="001A1A5D" w:rsidRPr="004A50CA">
        <w:rPr>
          <w:szCs w:val="24"/>
        </w:rPr>
        <w:t>[</w:t>
      </w:r>
      <w:r w:rsidR="001A1A5D">
        <w:rPr>
          <w:szCs w:val="24"/>
        </w:rPr>
        <w:t>Текст</w:t>
      </w:r>
      <w:r w:rsidR="001A1A5D" w:rsidRPr="004A50CA">
        <w:rPr>
          <w:szCs w:val="24"/>
        </w:rPr>
        <w:t>]</w:t>
      </w:r>
      <w:r w:rsidR="001A1A5D">
        <w:rPr>
          <w:szCs w:val="24"/>
        </w:rPr>
        <w:t xml:space="preserve"> </w:t>
      </w:r>
      <w:r w:rsidRPr="00924817">
        <w:rPr>
          <w:szCs w:val="24"/>
        </w:rPr>
        <w:t>/ Н. А. Башкирцева. - СПб. : Крылов, 2010. - 128 с. : ил. - (Природный лекарь).</w:t>
      </w:r>
      <w:r w:rsidR="001A1A5D">
        <w:rPr>
          <w:szCs w:val="24"/>
        </w:rPr>
        <w:t xml:space="preserve"> - ISBN 978-5-9717-0706-6.</w:t>
      </w:r>
    </w:p>
    <w:p w:rsidR="00CD1F1C" w:rsidRPr="000065B1" w:rsidRDefault="00CD1F1C" w:rsidP="001A1A5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102069</w:t>
      </w:r>
      <w:r w:rsidR="001A1A5D">
        <w:rPr>
          <w:sz w:val="24"/>
          <w:szCs w:val="24"/>
        </w:rPr>
        <w:t>;</w:t>
      </w:r>
      <w:r w:rsidRPr="00924817">
        <w:rPr>
          <w:sz w:val="24"/>
          <w:szCs w:val="24"/>
        </w:rPr>
        <w:t>Ф1: 102069</w:t>
      </w:r>
    </w:p>
    <w:p w:rsidR="00CD1F1C" w:rsidRPr="00924817" w:rsidRDefault="00CD1F1C" w:rsidP="00924817">
      <w:pPr>
        <w:rPr>
          <w:szCs w:val="24"/>
        </w:rPr>
      </w:pPr>
      <w:r w:rsidRPr="001A1A5D">
        <w:rPr>
          <w:b/>
          <w:szCs w:val="24"/>
        </w:rPr>
        <w:t>Бидлингмайер</w:t>
      </w:r>
      <w:r w:rsidR="001A1A5D" w:rsidRPr="001A1A5D">
        <w:rPr>
          <w:b/>
          <w:szCs w:val="24"/>
        </w:rPr>
        <w:t>,</w:t>
      </w:r>
      <w:r w:rsidRPr="001A1A5D">
        <w:rPr>
          <w:b/>
          <w:szCs w:val="24"/>
        </w:rPr>
        <w:t xml:space="preserve"> А.</w:t>
      </w:r>
      <w:r w:rsidRPr="00924817">
        <w:rPr>
          <w:szCs w:val="24"/>
        </w:rPr>
        <w:t xml:space="preserve"> Эко-кулинария: живая кухня. Умное сыроедение </w:t>
      </w:r>
      <w:r w:rsidR="001A1A5D" w:rsidRPr="004A50CA">
        <w:rPr>
          <w:szCs w:val="24"/>
        </w:rPr>
        <w:t>[</w:t>
      </w:r>
      <w:r w:rsidR="001A1A5D">
        <w:rPr>
          <w:szCs w:val="24"/>
        </w:rPr>
        <w:t>Текст</w:t>
      </w:r>
      <w:r w:rsidR="001A1A5D" w:rsidRPr="004A50CA">
        <w:rPr>
          <w:szCs w:val="24"/>
        </w:rPr>
        <w:t>]</w:t>
      </w:r>
      <w:r w:rsidR="001A1A5D">
        <w:rPr>
          <w:szCs w:val="24"/>
        </w:rPr>
        <w:t xml:space="preserve"> </w:t>
      </w:r>
      <w:r w:rsidRPr="00924817">
        <w:rPr>
          <w:szCs w:val="24"/>
        </w:rPr>
        <w:t>/ А. Бидлингмайер. - СПб. : Питер, 2013. - 224 с. : ил.</w:t>
      </w:r>
      <w:r w:rsidR="001A1A5D">
        <w:rPr>
          <w:szCs w:val="24"/>
        </w:rPr>
        <w:t xml:space="preserve"> - ISBN 978-5-496-00093-2.</w:t>
      </w:r>
    </w:p>
    <w:p w:rsidR="00CD1F1C" w:rsidRPr="000065B1" w:rsidRDefault="00CD1F1C" w:rsidP="001A1A5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110869</w:t>
      </w:r>
      <w:r w:rsidR="001A1A5D">
        <w:rPr>
          <w:sz w:val="24"/>
          <w:szCs w:val="24"/>
        </w:rPr>
        <w:t>;</w:t>
      </w:r>
      <w:r w:rsidRPr="00924817">
        <w:rPr>
          <w:sz w:val="24"/>
          <w:szCs w:val="24"/>
        </w:rPr>
        <w:t>Ф3: 110869</w:t>
      </w:r>
    </w:p>
    <w:p w:rsidR="00CD1F1C" w:rsidRPr="00924817" w:rsidRDefault="00CD1F1C" w:rsidP="00924817">
      <w:pPr>
        <w:rPr>
          <w:szCs w:val="24"/>
        </w:rPr>
      </w:pPr>
      <w:r w:rsidRPr="001A1A5D">
        <w:rPr>
          <w:b/>
          <w:szCs w:val="24"/>
        </w:rPr>
        <w:t>Бурлачук</w:t>
      </w:r>
      <w:r w:rsidR="001A1A5D" w:rsidRPr="001A1A5D">
        <w:rPr>
          <w:b/>
          <w:szCs w:val="24"/>
        </w:rPr>
        <w:t>,</w:t>
      </w:r>
      <w:r w:rsidRPr="001A1A5D">
        <w:rPr>
          <w:b/>
          <w:szCs w:val="24"/>
        </w:rPr>
        <w:t xml:space="preserve"> Л. Ф.</w:t>
      </w:r>
      <w:r w:rsidRPr="00924817">
        <w:rPr>
          <w:szCs w:val="24"/>
        </w:rPr>
        <w:t xml:space="preserve"> Психотерапия </w:t>
      </w:r>
      <w:r w:rsidR="001A1A5D" w:rsidRPr="004A50CA">
        <w:rPr>
          <w:szCs w:val="24"/>
        </w:rPr>
        <w:t>[</w:t>
      </w:r>
      <w:r w:rsidR="001A1A5D">
        <w:rPr>
          <w:szCs w:val="24"/>
        </w:rPr>
        <w:t>Текст</w:t>
      </w:r>
      <w:r w:rsidR="001A1A5D" w:rsidRPr="004A50CA">
        <w:rPr>
          <w:szCs w:val="24"/>
        </w:rPr>
        <w:t>]</w:t>
      </w:r>
      <w:r w:rsidR="001A1A5D">
        <w:rPr>
          <w:szCs w:val="24"/>
        </w:rPr>
        <w:t xml:space="preserve"> </w:t>
      </w:r>
      <w:r w:rsidRPr="00924817">
        <w:rPr>
          <w:szCs w:val="24"/>
        </w:rPr>
        <w:t>: учебник для вузов / Л. Ф. Бурлачук, А. С. Кочарян, М. Е. Жидко ; под общ. науч. ред. Л. Ф. Бурлачука. - 2-е изд., стереотип. - СПб : Питер, 2007. - 480 с. - (Учебник для вузов).</w:t>
      </w:r>
      <w:r w:rsidR="001A1A5D">
        <w:rPr>
          <w:szCs w:val="24"/>
        </w:rPr>
        <w:t xml:space="preserve"> - </w:t>
      </w:r>
      <w:r w:rsidRPr="00924817">
        <w:rPr>
          <w:szCs w:val="24"/>
        </w:rPr>
        <w:t>Библиогр. в конце гл.</w:t>
      </w:r>
      <w:r w:rsidR="001A1A5D">
        <w:rPr>
          <w:szCs w:val="24"/>
        </w:rPr>
        <w:t xml:space="preserve"> - ISBN 978-5-91180-451-0.</w:t>
      </w:r>
    </w:p>
    <w:p w:rsidR="00B7626F" w:rsidRPr="000065B1" w:rsidRDefault="00CD1F1C" w:rsidP="001A1A5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100753</w:t>
      </w:r>
      <w:r w:rsidR="001A1A5D">
        <w:rPr>
          <w:sz w:val="24"/>
          <w:szCs w:val="24"/>
        </w:rPr>
        <w:t>;</w:t>
      </w:r>
      <w:r w:rsidRPr="00924817">
        <w:rPr>
          <w:sz w:val="24"/>
          <w:szCs w:val="24"/>
        </w:rPr>
        <w:t>Ф1: 100753</w:t>
      </w:r>
    </w:p>
    <w:p w:rsidR="00B7626F" w:rsidRPr="00924817" w:rsidRDefault="00B7626F" w:rsidP="00924817">
      <w:pPr>
        <w:rPr>
          <w:szCs w:val="24"/>
        </w:rPr>
      </w:pPr>
      <w:r w:rsidRPr="001A1A5D">
        <w:rPr>
          <w:b/>
          <w:szCs w:val="24"/>
        </w:rPr>
        <w:t>Вадим (отец).</w:t>
      </w:r>
      <w:r w:rsidRPr="00924817">
        <w:rPr>
          <w:szCs w:val="24"/>
        </w:rPr>
        <w:t xml:space="preserve"> Вода побеждает болезни : православные методы водолечения </w:t>
      </w:r>
      <w:r w:rsidR="001A1A5D" w:rsidRPr="004A50CA">
        <w:rPr>
          <w:szCs w:val="24"/>
        </w:rPr>
        <w:t>[</w:t>
      </w:r>
      <w:r w:rsidR="001A1A5D">
        <w:rPr>
          <w:szCs w:val="24"/>
        </w:rPr>
        <w:t>Текст</w:t>
      </w:r>
      <w:r w:rsidR="001A1A5D" w:rsidRPr="004A50CA">
        <w:rPr>
          <w:szCs w:val="24"/>
        </w:rPr>
        <w:t>]</w:t>
      </w:r>
      <w:r w:rsidR="001A1A5D">
        <w:rPr>
          <w:szCs w:val="24"/>
        </w:rPr>
        <w:t xml:space="preserve"> </w:t>
      </w:r>
      <w:r w:rsidRPr="00924817">
        <w:rPr>
          <w:szCs w:val="24"/>
        </w:rPr>
        <w:t>/ Вадим (отец). - Ростов н/Д : Феникс, 2010. - 223 с. - (Практическая магия).</w:t>
      </w:r>
      <w:r w:rsidR="001A1A5D">
        <w:rPr>
          <w:szCs w:val="24"/>
        </w:rPr>
        <w:t xml:space="preserve"> - </w:t>
      </w:r>
      <w:r w:rsidRPr="00924817">
        <w:rPr>
          <w:szCs w:val="24"/>
        </w:rPr>
        <w:t>ISBN 978</w:t>
      </w:r>
      <w:r w:rsidR="001A1A5D">
        <w:rPr>
          <w:szCs w:val="24"/>
        </w:rPr>
        <w:t>-5-222-17672-6.</w:t>
      </w:r>
    </w:p>
    <w:p w:rsidR="00B7626F" w:rsidRPr="000065B1" w:rsidRDefault="00B7626F" w:rsidP="001A1A5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107873</w:t>
      </w:r>
      <w:r w:rsidR="001A1A5D">
        <w:rPr>
          <w:sz w:val="24"/>
          <w:szCs w:val="24"/>
        </w:rPr>
        <w:t>;</w:t>
      </w:r>
      <w:r w:rsidRPr="00924817">
        <w:rPr>
          <w:sz w:val="24"/>
          <w:szCs w:val="24"/>
        </w:rPr>
        <w:t>Ф3: 107873</w:t>
      </w:r>
      <w:r w:rsidR="001A1A5D">
        <w:rPr>
          <w:sz w:val="24"/>
          <w:szCs w:val="24"/>
        </w:rPr>
        <w:t>;</w:t>
      </w:r>
      <w:r w:rsidRPr="00924817">
        <w:rPr>
          <w:sz w:val="24"/>
          <w:szCs w:val="24"/>
        </w:rPr>
        <w:t>Ф11: 107873</w:t>
      </w:r>
    </w:p>
    <w:p w:rsidR="00B7626F" w:rsidRPr="00924817" w:rsidRDefault="00B7626F" w:rsidP="00924817">
      <w:pPr>
        <w:rPr>
          <w:szCs w:val="24"/>
        </w:rPr>
      </w:pPr>
      <w:r w:rsidRPr="005E59CF">
        <w:rPr>
          <w:b/>
          <w:szCs w:val="24"/>
        </w:rPr>
        <w:t>Вас излечит чай.</w:t>
      </w:r>
      <w:r w:rsidRPr="00924817">
        <w:rPr>
          <w:szCs w:val="24"/>
        </w:rPr>
        <w:t xml:space="preserve"> Черный, зеленый, красный </w:t>
      </w:r>
      <w:r w:rsidR="001A1A5D" w:rsidRPr="004A50CA">
        <w:rPr>
          <w:szCs w:val="24"/>
        </w:rPr>
        <w:t>[</w:t>
      </w:r>
      <w:r w:rsidR="001A1A5D">
        <w:rPr>
          <w:szCs w:val="24"/>
        </w:rPr>
        <w:t>Текст</w:t>
      </w:r>
      <w:r w:rsidR="001A1A5D" w:rsidRPr="004A50CA">
        <w:rPr>
          <w:szCs w:val="24"/>
        </w:rPr>
        <w:t>]</w:t>
      </w:r>
      <w:r w:rsidR="001A1A5D">
        <w:rPr>
          <w:szCs w:val="24"/>
        </w:rPr>
        <w:t xml:space="preserve"> </w:t>
      </w:r>
      <w:r w:rsidRPr="00924817">
        <w:rPr>
          <w:szCs w:val="24"/>
        </w:rPr>
        <w:t>/ сост. Н. М. Сухинина. - М. : Рипол классик, 2010. - 64 с. - (Здоровый образ жизни и долголетие).</w:t>
      </w:r>
      <w:r w:rsidR="001A1A5D">
        <w:rPr>
          <w:szCs w:val="24"/>
        </w:rPr>
        <w:t xml:space="preserve"> - ISBN 978-5-386-01682-1.</w:t>
      </w:r>
    </w:p>
    <w:p w:rsidR="00B7626F" w:rsidRPr="000065B1" w:rsidRDefault="00B7626F" w:rsidP="001A1A5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103262</w:t>
      </w:r>
      <w:r w:rsidR="001A1A5D">
        <w:rPr>
          <w:sz w:val="24"/>
          <w:szCs w:val="24"/>
        </w:rPr>
        <w:t>;</w:t>
      </w:r>
      <w:r w:rsidRPr="00924817">
        <w:rPr>
          <w:sz w:val="24"/>
          <w:szCs w:val="24"/>
        </w:rPr>
        <w:t>Ф2: 103262</w:t>
      </w:r>
    </w:p>
    <w:p w:rsidR="00B7626F" w:rsidRPr="00924817" w:rsidRDefault="00B7626F" w:rsidP="00924817">
      <w:pPr>
        <w:rPr>
          <w:szCs w:val="24"/>
        </w:rPr>
      </w:pPr>
      <w:r w:rsidRPr="005E59CF">
        <w:rPr>
          <w:b/>
          <w:szCs w:val="24"/>
        </w:rPr>
        <w:t>Гальперина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Г. А.</w:t>
      </w:r>
      <w:r w:rsidRPr="00924817">
        <w:rPr>
          <w:szCs w:val="24"/>
        </w:rPr>
        <w:t xml:space="preserve"> Лечение соками. Полезные свойства и лучшие народные рецепты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Г. А. Гальперина, В. Н. Куликова. - М. : Рипол классик, 2010. - 64 с. - (Здоровый образ жизни и долголетие).</w:t>
      </w:r>
      <w:r w:rsidR="005E59CF">
        <w:rPr>
          <w:szCs w:val="24"/>
        </w:rPr>
        <w:t xml:space="preserve"> - ISBN 978-5-7905-4816-1.</w:t>
      </w:r>
    </w:p>
    <w:p w:rsidR="00B7626F" w:rsidRPr="000065B1" w:rsidRDefault="00B7626F" w:rsidP="005E59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103259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103259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Ф1: 103259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Ф2: 103259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Ф5: 103259</w:t>
      </w:r>
    </w:p>
    <w:p w:rsidR="00B7626F" w:rsidRPr="00924817" w:rsidRDefault="00B7626F" w:rsidP="00924817">
      <w:pPr>
        <w:rPr>
          <w:szCs w:val="24"/>
        </w:rPr>
      </w:pPr>
      <w:r w:rsidRPr="005E59CF">
        <w:rPr>
          <w:b/>
          <w:szCs w:val="24"/>
        </w:rPr>
        <w:t>Горелова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Л. В.</w:t>
      </w:r>
      <w:r w:rsidRPr="00924817">
        <w:rPr>
          <w:szCs w:val="24"/>
        </w:rPr>
        <w:t xml:space="preserve"> Краткий курс лечебной физической культуры и массажа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Л. В. Горелова. - Ростов н/Д : Феникс, 2007. - 224 с. : ил. - (Медицина для вас).</w:t>
      </w:r>
      <w:r w:rsidR="005E59CF">
        <w:rPr>
          <w:szCs w:val="24"/>
        </w:rPr>
        <w:t xml:space="preserve"> - </w:t>
      </w:r>
      <w:r w:rsidRPr="00924817">
        <w:rPr>
          <w:szCs w:val="24"/>
        </w:rPr>
        <w:t>Библиогр.: с. 219</w:t>
      </w:r>
      <w:r w:rsidR="005E59CF">
        <w:rPr>
          <w:szCs w:val="24"/>
        </w:rPr>
        <w:t>. - ISBN 5-222-09742-0.</w:t>
      </w:r>
    </w:p>
    <w:p w:rsidR="00B7626F" w:rsidRPr="000065B1" w:rsidRDefault="00B7626F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98403</w:t>
      </w:r>
    </w:p>
    <w:p w:rsidR="00B7626F" w:rsidRPr="00924817" w:rsidRDefault="00B7626F" w:rsidP="00924817">
      <w:pPr>
        <w:rPr>
          <w:szCs w:val="24"/>
        </w:rPr>
      </w:pPr>
      <w:r w:rsidRPr="005E59CF">
        <w:rPr>
          <w:b/>
          <w:szCs w:val="24"/>
        </w:rPr>
        <w:t>Дикуль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В. И.</w:t>
      </w:r>
      <w:r w:rsidRPr="00924817">
        <w:rPr>
          <w:szCs w:val="24"/>
        </w:rPr>
        <w:t xml:space="preserve"> 3 лучшие системы от боли в спине дома, на работе, в дороге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В. И. Дикуль. - М. : Эксмо, 2011. - 208 с. : ил.</w:t>
      </w:r>
      <w:r w:rsidR="005E59CF">
        <w:rPr>
          <w:szCs w:val="24"/>
        </w:rPr>
        <w:t xml:space="preserve"> - ISBN 978-5-699-48352-5.</w:t>
      </w:r>
    </w:p>
    <w:p w:rsidR="00B7626F" w:rsidRPr="000065B1" w:rsidRDefault="00B7626F" w:rsidP="005E59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105513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Ф1: 105513</w:t>
      </w:r>
    </w:p>
    <w:p w:rsidR="00B7626F" w:rsidRPr="00924817" w:rsidRDefault="00B7626F" w:rsidP="00924817">
      <w:pPr>
        <w:rPr>
          <w:szCs w:val="24"/>
        </w:rPr>
      </w:pPr>
      <w:r w:rsidRPr="005E59CF">
        <w:rPr>
          <w:b/>
          <w:szCs w:val="24"/>
        </w:rPr>
        <w:lastRenderedPageBreak/>
        <w:t>Здоровье на кончиках пальцев</w:t>
      </w:r>
      <w:r w:rsidRPr="00924817">
        <w:rPr>
          <w:szCs w:val="24"/>
        </w:rPr>
        <w:t xml:space="preserve">. Массаж стоп - путь к здоровью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сост. В. Н. Куликова. - М. : Рипол Классик, 2010. - 64 с. : ил. - (Здоровый образ жизни и долголетие).</w:t>
      </w:r>
      <w:r w:rsidR="005E59CF">
        <w:rPr>
          <w:szCs w:val="24"/>
        </w:rPr>
        <w:t xml:space="preserve"> - ISBN 978-5-386-02088-0.</w:t>
      </w:r>
    </w:p>
    <w:p w:rsidR="00B7626F" w:rsidRPr="000065B1" w:rsidRDefault="00B7626F" w:rsidP="005E59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103291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103291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Ф1: 103291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Ф5: 103291</w:t>
      </w:r>
    </w:p>
    <w:p w:rsidR="00B7626F" w:rsidRPr="00924817" w:rsidRDefault="00B7626F" w:rsidP="00924817">
      <w:pPr>
        <w:rPr>
          <w:szCs w:val="24"/>
        </w:rPr>
      </w:pPr>
      <w:r w:rsidRPr="005E59CF">
        <w:rPr>
          <w:b/>
          <w:szCs w:val="24"/>
        </w:rPr>
        <w:t>Иванченко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В. А.</w:t>
      </w:r>
      <w:r w:rsidRPr="00924817">
        <w:rPr>
          <w:szCs w:val="24"/>
        </w:rPr>
        <w:t xml:space="preserve"> Очищение организма : 1000 советов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В. А. Иванченко. - М. : АСТ-ПРЕСС КНИГА, 2010. - 288 с.</w:t>
      </w:r>
      <w:r w:rsidR="005E59CF">
        <w:rPr>
          <w:szCs w:val="24"/>
        </w:rPr>
        <w:t xml:space="preserve"> - </w:t>
      </w:r>
      <w:r w:rsidRPr="00924817">
        <w:rPr>
          <w:szCs w:val="24"/>
        </w:rPr>
        <w:t>Библиогр.: с. 282-284</w:t>
      </w:r>
      <w:r w:rsidR="005E59CF">
        <w:rPr>
          <w:szCs w:val="24"/>
        </w:rPr>
        <w:t xml:space="preserve">. - </w:t>
      </w:r>
      <w:r w:rsidRPr="00924817">
        <w:rPr>
          <w:szCs w:val="24"/>
        </w:rPr>
        <w:t xml:space="preserve">ISBN </w:t>
      </w:r>
      <w:r w:rsidR="005E59CF">
        <w:rPr>
          <w:szCs w:val="24"/>
        </w:rPr>
        <w:t>978-5-462-01023-1.</w:t>
      </w:r>
    </w:p>
    <w:p w:rsidR="00B7626F" w:rsidRPr="000065B1" w:rsidRDefault="00B7626F" w:rsidP="005E59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102084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Ф4: 102084</w:t>
      </w:r>
    </w:p>
    <w:p w:rsidR="00B7626F" w:rsidRPr="00924817" w:rsidRDefault="00B7626F" w:rsidP="00924817">
      <w:pPr>
        <w:rPr>
          <w:szCs w:val="24"/>
        </w:rPr>
      </w:pPr>
      <w:r w:rsidRPr="005E59CF">
        <w:rPr>
          <w:b/>
          <w:szCs w:val="24"/>
        </w:rPr>
        <w:t>Капустина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И. А.</w:t>
      </w:r>
      <w:r w:rsidRPr="00924817">
        <w:rPr>
          <w:szCs w:val="24"/>
        </w:rPr>
        <w:t xml:space="preserve"> Натуральные антибиотики: максимум пользы и никакого вреда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И. А. Капустина. - СПб : Крылов, 2010. - 160 с. - (Народные методы лечения).</w:t>
      </w:r>
      <w:r w:rsidR="005E59CF">
        <w:rPr>
          <w:szCs w:val="24"/>
        </w:rPr>
        <w:t xml:space="preserve"> - </w:t>
      </w:r>
      <w:r w:rsidRPr="00924817">
        <w:rPr>
          <w:szCs w:val="24"/>
        </w:rPr>
        <w:t>Библиогр.: с. 158-159</w:t>
      </w:r>
      <w:r w:rsidR="005E59CF">
        <w:rPr>
          <w:szCs w:val="24"/>
        </w:rPr>
        <w:t>. - ISBN 978-5-4226-0009-0.</w:t>
      </w:r>
    </w:p>
    <w:p w:rsidR="00B7626F" w:rsidRPr="000065B1" w:rsidRDefault="00B7626F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106553</w:t>
      </w:r>
    </w:p>
    <w:p w:rsidR="00B7626F" w:rsidRPr="00924817" w:rsidRDefault="00B7626F" w:rsidP="00924817">
      <w:pPr>
        <w:rPr>
          <w:szCs w:val="24"/>
        </w:rPr>
      </w:pPr>
      <w:r w:rsidRPr="005E59CF">
        <w:rPr>
          <w:b/>
          <w:szCs w:val="24"/>
        </w:rPr>
        <w:t xml:space="preserve">Классики оздоровительного дыхания </w:t>
      </w:r>
      <w:r w:rsidRPr="00924817">
        <w:rPr>
          <w:szCs w:val="24"/>
        </w:rPr>
        <w:t>: полная энциклопедия</w:t>
      </w:r>
      <w:r w:rsidR="005E59CF">
        <w:rPr>
          <w:szCs w:val="24"/>
        </w:rPr>
        <w:t xml:space="preserve">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Pr="00924817">
        <w:rPr>
          <w:szCs w:val="24"/>
        </w:rPr>
        <w:t>. - СПб : Крылов, 2010. - 256 с. - (Золотой фонд).</w:t>
      </w:r>
      <w:r w:rsidR="005E59CF">
        <w:rPr>
          <w:szCs w:val="24"/>
        </w:rPr>
        <w:t xml:space="preserve"> - ISBN 978-5-9717-0967-1.</w:t>
      </w:r>
    </w:p>
    <w:p w:rsidR="00B7626F" w:rsidRPr="000065B1" w:rsidRDefault="00B7626F" w:rsidP="005E59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102009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Ф1: 102009</w:t>
      </w:r>
    </w:p>
    <w:p w:rsidR="00B7626F" w:rsidRPr="00924817" w:rsidRDefault="00B7626F" w:rsidP="00924817">
      <w:pPr>
        <w:rPr>
          <w:szCs w:val="24"/>
        </w:rPr>
      </w:pPr>
      <w:r w:rsidRPr="005E59CF">
        <w:rPr>
          <w:b/>
          <w:szCs w:val="24"/>
        </w:rPr>
        <w:t>Козлова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Л. В.</w:t>
      </w:r>
      <w:r w:rsidRPr="00924817">
        <w:rPr>
          <w:szCs w:val="24"/>
        </w:rPr>
        <w:t xml:space="preserve"> Основы реабилитации для медицинских колледжей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: учеб. пособие / Л. В. Козлова, С. А. Козлов, Л. А. Семененко ; под общ. ред. Б. В. Кабарухина. - 10-е изд. - Ростов н/Д. : Феникс, 2015. - 475 с. : ил. - (Среднее медицинское образование).</w:t>
      </w:r>
      <w:r w:rsidR="005E59CF">
        <w:rPr>
          <w:szCs w:val="24"/>
        </w:rPr>
        <w:t xml:space="preserve"> - </w:t>
      </w:r>
      <w:r w:rsidRPr="00924817">
        <w:rPr>
          <w:szCs w:val="24"/>
        </w:rPr>
        <w:t>Библиогр.: с. 472-475</w:t>
      </w:r>
      <w:r w:rsidR="005E59CF">
        <w:rPr>
          <w:szCs w:val="24"/>
        </w:rPr>
        <w:t>. - ISBN 978-5-222-24143-1.</w:t>
      </w:r>
    </w:p>
    <w:p w:rsidR="00314800" w:rsidRPr="000065B1" w:rsidRDefault="00B7626F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117127</w:t>
      </w:r>
    </w:p>
    <w:p w:rsidR="00314800" w:rsidRPr="00924817" w:rsidRDefault="00314800" w:rsidP="00924817">
      <w:pPr>
        <w:rPr>
          <w:szCs w:val="24"/>
        </w:rPr>
      </w:pPr>
      <w:r w:rsidRPr="005E59CF">
        <w:rPr>
          <w:b/>
          <w:szCs w:val="24"/>
        </w:rPr>
        <w:t>Милаш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М. Г.</w:t>
      </w:r>
      <w:r w:rsidRPr="00924817">
        <w:rPr>
          <w:szCs w:val="24"/>
        </w:rPr>
        <w:t xml:space="preserve"> Перекись водорода : целительные чудеса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М. Г. Милаш. - М. : АСТ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; СПб : Сова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; Владимир : ВКТ, 2010. - 123 с. - (Здоровье - это счастье!).</w:t>
      </w:r>
      <w:r w:rsidR="005E59CF">
        <w:rPr>
          <w:szCs w:val="24"/>
        </w:rPr>
        <w:t xml:space="preserve"> - ISBN 978-5-17-066055-1. - ISBN 978-5-226-02358-3.</w:t>
      </w:r>
    </w:p>
    <w:p w:rsidR="00314800" w:rsidRPr="000065B1" w:rsidRDefault="00314800" w:rsidP="005E59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107877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Ф1: 107877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Ф2: 107877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Ф6: 107877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Ф7: 107877</w:t>
      </w:r>
    </w:p>
    <w:p w:rsidR="00314800" w:rsidRPr="00924817" w:rsidRDefault="00314800" w:rsidP="00924817">
      <w:pPr>
        <w:rPr>
          <w:szCs w:val="24"/>
        </w:rPr>
      </w:pPr>
      <w:r w:rsidRPr="005E59CF">
        <w:rPr>
          <w:b/>
          <w:szCs w:val="24"/>
        </w:rPr>
        <w:t>Молостов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В.</w:t>
      </w:r>
      <w:r w:rsidRPr="00924817">
        <w:rPr>
          <w:szCs w:val="24"/>
        </w:rPr>
        <w:t xml:space="preserve"> Д. Акупрессура. Лечение 250 болезней при помощи точечного массажа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В. Д. Молостов. - М. : Эксмо, 2008. - 640 с. : ил. - (Красота и здоровье).</w:t>
      </w:r>
      <w:r w:rsidR="005E59CF">
        <w:rPr>
          <w:szCs w:val="24"/>
        </w:rPr>
        <w:t xml:space="preserve"> - ISBN 978-5-699-24571-0.</w:t>
      </w:r>
    </w:p>
    <w:p w:rsidR="00314800" w:rsidRPr="000065B1" w:rsidRDefault="00314800" w:rsidP="005E59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98337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Ф1: 98337</w:t>
      </w:r>
    </w:p>
    <w:p w:rsidR="00314800" w:rsidRPr="00924817" w:rsidRDefault="00314800" w:rsidP="00924817">
      <w:pPr>
        <w:rPr>
          <w:szCs w:val="24"/>
        </w:rPr>
      </w:pPr>
      <w:r w:rsidRPr="005E59CF">
        <w:rPr>
          <w:b/>
          <w:szCs w:val="24"/>
        </w:rPr>
        <w:t>Норбеков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М.</w:t>
      </w:r>
      <w:r w:rsidRPr="00924817">
        <w:rPr>
          <w:szCs w:val="24"/>
        </w:rPr>
        <w:t xml:space="preserve"> Главные правила здоровой и счастливой жизни после 40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М. Норбеков. - М. : АСТ, 2014. - 279 с. - (Антивозраст).</w:t>
      </w:r>
      <w:r w:rsidR="005E59CF">
        <w:rPr>
          <w:szCs w:val="24"/>
        </w:rPr>
        <w:t xml:space="preserve"> - </w:t>
      </w:r>
      <w:r w:rsidRPr="00924817">
        <w:rPr>
          <w:szCs w:val="24"/>
        </w:rPr>
        <w:t>I</w:t>
      </w:r>
      <w:r w:rsidR="005E59CF">
        <w:rPr>
          <w:szCs w:val="24"/>
        </w:rPr>
        <w:t>SBN 978-5-17-082520-2.</w:t>
      </w:r>
    </w:p>
    <w:p w:rsidR="00314800" w:rsidRPr="000065B1" w:rsidRDefault="00314800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112794</w:t>
      </w:r>
    </w:p>
    <w:p w:rsidR="00314800" w:rsidRPr="00924817" w:rsidRDefault="00314800" w:rsidP="00924817">
      <w:pPr>
        <w:rPr>
          <w:szCs w:val="24"/>
        </w:rPr>
      </w:pPr>
      <w:r w:rsidRPr="005E59CF">
        <w:rPr>
          <w:b/>
          <w:szCs w:val="24"/>
        </w:rPr>
        <w:t>Норбеков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М.</w:t>
      </w:r>
      <w:r w:rsidRPr="00924817">
        <w:rPr>
          <w:szCs w:val="24"/>
        </w:rPr>
        <w:t xml:space="preserve"> Опыт моей прабабушки. Как стать здоровым без таблеток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М. Норбеков, А. Алефиров. - М. : АСТ, 2013. - 348 с. - (Мастерская счастья Норбекова).</w:t>
      </w:r>
      <w:r w:rsidR="005E59CF">
        <w:rPr>
          <w:szCs w:val="24"/>
        </w:rPr>
        <w:t xml:space="preserve"> - ISBN 978-5-17-081049-9.</w:t>
      </w:r>
    </w:p>
    <w:p w:rsidR="00314800" w:rsidRPr="000065B1" w:rsidRDefault="00314800" w:rsidP="005E59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113225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Ф1: 113225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Ф11: 113225</w:t>
      </w:r>
    </w:p>
    <w:p w:rsidR="00314800" w:rsidRPr="00924817" w:rsidRDefault="00314800" w:rsidP="00924817">
      <w:pPr>
        <w:rPr>
          <w:szCs w:val="24"/>
        </w:rPr>
      </w:pPr>
      <w:r w:rsidRPr="005E59CF">
        <w:rPr>
          <w:b/>
          <w:szCs w:val="24"/>
        </w:rPr>
        <w:t>О чем говорят анализы?</w:t>
      </w:r>
      <w:r w:rsidRPr="00924817">
        <w:rPr>
          <w:szCs w:val="24"/>
        </w:rPr>
        <w:t xml:space="preserve">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Е. Н. Панкова [и др.]. - 14-е изд. - Ростов н/Д : Феникс, 2011. - 252 с. - (Справочник).</w:t>
      </w:r>
      <w:r w:rsidR="005E59CF">
        <w:rPr>
          <w:szCs w:val="24"/>
        </w:rPr>
        <w:t xml:space="preserve"> - ISBN 978-5-222-17905-5.</w:t>
      </w:r>
    </w:p>
    <w:p w:rsidR="00314800" w:rsidRPr="000065B1" w:rsidRDefault="00314800" w:rsidP="005E59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103297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Ф1: 103297</w:t>
      </w:r>
    </w:p>
    <w:p w:rsidR="00314800" w:rsidRPr="00924817" w:rsidRDefault="00314800" w:rsidP="00924817">
      <w:pPr>
        <w:rPr>
          <w:szCs w:val="24"/>
        </w:rPr>
      </w:pPr>
      <w:r w:rsidRPr="005E59CF">
        <w:rPr>
          <w:b/>
          <w:szCs w:val="24"/>
        </w:rPr>
        <w:t>Пономаренко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Г. Н</w:t>
      </w:r>
      <w:r w:rsidRPr="00924817">
        <w:rPr>
          <w:szCs w:val="24"/>
        </w:rPr>
        <w:t xml:space="preserve">. Физиотерапия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: учебник. - 2-е изд., перераб. и доп. - М. : ГЭОТАР-Медиа, 2015. - 304 с. : ил.</w:t>
      </w:r>
      <w:r w:rsidR="005E59CF">
        <w:rPr>
          <w:szCs w:val="24"/>
        </w:rPr>
        <w:t xml:space="preserve"> - </w:t>
      </w:r>
      <w:r w:rsidRPr="00924817">
        <w:rPr>
          <w:szCs w:val="24"/>
        </w:rPr>
        <w:t>Библиогр.: с. 292</w:t>
      </w:r>
      <w:r w:rsidR="005E59CF">
        <w:rPr>
          <w:szCs w:val="24"/>
        </w:rPr>
        <w:t>. - ISBN 978-5-9704-3315-7.</w:t>
      </w:r>
    </w:p>
    <w:p w:rsidR="00314800" w:rsidRPr="000065B1" w:rsidRDefault="00314800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117099</w:t>
      </w:r>
    </w:p>
    <w:p w:rsidR="00314800" w:rsidRPr="00924817" w:rsidRDefault="00314800" w:rsidP="00924817">
      <w:pPr>
        <w:rPr>
          <w:szCs w:val="24"/>
        </w:rPr>
      </w:pPr>
      <w:r w:rsidRPr="005E59CF">
        <w:rPr>
          <w:b/>
          <w:szCs w:val="24"/>
        </w:rPr>
        <w:t>Попова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Ю. С.</w:t>
      </w:r>
      <w:r w:rsidRPr="00924817">
        <w:rPr>
          <w:szCs w:val="24"/>
        </w:rPr>
        <w:t xml:space="preserve"> Лёгкое дыхание для полноценной жизни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Ю. С. Попова. - СПб : Крылов, 2009. - 128 с. : ил. - (Здоровье - образ жизни).</w:t>
      </w:r>
      <w:r w:rsidR="005E59CF">
        <w:rPr>
          <w:szCs w:val="24"/>
        </w:rPr>
        <w:t xml:space="preserve"> - ISBN 978-5-9717-0832-2.</w:t>
      </w:r>
    </w:p>
    <w:p w:rsidR="00314800" w:rsidRPr="000065B1" w:rsidRDefault="00314800" w:rsidP="005E59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103401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Ф7: 103401</w:t>
      </w:r>
    </w:p>
    <w:p w:rsidR="00314800" w:rsidRPr="00924817" w:rsidRDefault="00314800" w:rsidP="00924817">
      <w:pPr>
        <w:rPr>
          <w:szCs w:val="24"/>
        </w:rPr>
      </w:pPr>
      <w:r w:rsidRPr="005E59CF">
        <w:rPr>
          <w:b/>
          <w:szCs w:val="24"/>
        </w:rPr>
        <w:t>Романова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Е. А.</w:t>
      </w:r>
      <w:r w:rsidRPr="00924817">
        <w:rPr>
          <w:szCs w:val="24"/>
        </w:rPr>
        <w:t xml:space="preserve"> Диагностический справочник терапевта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Е. А. Романова. - М. : АСТ, 2007. - 515 с.</w:t>
      </w:r>
      <w:r w:rsidR="005E59CF">
        <w:rPr>
          <w:szCs w:val="24"/>
        </w:rPr>
        <w:t xml:space="preserve"> - ISBN 5-17-042536-8.</w:t>
      </w:r>
    </w:p>
    <w:p w:rsidR="00314800" w:rsidRPr="000065B1" w:rsidRDefault="00314800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99459</w:t>
      </w:r>
    </w:p>
    <w:p w:rsidR="00314800" w:rsidRPr="00924817" w:rsidRDefault="00314800" w:rsidP="00924817">
      <w:pPr>
        <w:rPr>
          <w:szCs w:val="24"/>
        </w:rPr>
      </w:pPr>
      <w:r w:rsidRPr="005E59CF">
        <w:rPr>
          <w:b/>
          <w:szCs w:val="24"/>
        </w:rPr>
        <w:t>Ситель</w:t>
      </w:r>
      <w:r w:rsidR="005E59CF" w:rsidRPr="005E59CF">
        <w:rPr>
          <w:b/>
          <w:szCs w:val="24"/>
        </w:rPr>
        <w:t>,</w:t>
      </w:r>
      <w:r w:rsidRPr="005E59CF">
        <w:rPr>
          <w:b/>
          <w:szCs w:val="24"/>
        </w:rPr>
        <w:t xml:space="preserve"> А. Б.</w:t>
      </w:r>
      <w:r w:rsidRPr="00924817">
        <w:rPr>
          <w:szCs w:val="24"/>
        </w:rPr>
        <w:t xml:space="preserve"> Гимнастика будущего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А. Б. Ситель. - М : Метафора, 2010. - 128 с. : ил. - (Российские методы самоисцеления).</w:t>
      </w:r>
      <w:r w:rsidR="005E59CF">
        <w:rPr>
          <w:szCs w:val="24"/>
        </w:rPr>
        <w:t xml:space="preserve"> - ISBN 978-5-85407-072-0.</w:t>
      </w:r>
    </w:p>
    <w:p w:rsidR="00314800" w:rsidRPr="000065B1" w:rsidRDefault="00314800" w:rsidP="005E59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102085</w:t>
      </w:r>
      <w:r w:rsidR="005E59CF">
        <w:rPr>
          <w:sz w:val="24"/>
          <w:szCs w:val="24"/>
        </w:rPr>
        <w:t>;</w:t>
      </w:r>
      <w:r w:rsidRPr="00924817">
        <w:rPr>
          <w:sz w:val="24"/>
          <w:szCs w:val="24"/>
        </w:rPr>
        <w:t>Ф1: 102085</w:t>
      </w:r>
    </w:p>
    <w:p w:rsidR="00314800" w:rsidRPr="00924817" w:rsidRDefault="00314800" w:rsidP="00924817">
      <w:pPr>
        <w:rPr>
          <w:szCs w:val="24"/>
        </w:rPr>
      </w:pPr>
      <w:r w:rsidRPr="006C10A1">
        <w:rPr>
          <w:b/>
          <w:szCs w:val="24"/>
        </w:rPr>
        <w:t>Ситель</w:t>
      </w:r>
      <w:r w:rsidR="005E59CF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А. Б.</w:t>
      </w:r>
      <w:r w:rsidRPr="00924817">
        <w:rPr>
          <w:szCs w:val="24"/>
        </w:rPr>
        <w:t xml:space="preserve"> Гимнастика для внутренних органов </w:t>
      </w:r>
      <w:r w:rsidR="005E59CF" w:rsidRPr="004A50CA">
        <w:rPr>
          <w:szCs w:val="24"/>
        </w:rPr>
        <w:t>[</w:t>
      </w:r>
      <w:r w:rsidR="005E59CF">
        <w:rPr>
          <w:szCs w:val="24"/>
        </w:rPr>
        <w:t>Текст</w:t>
      </w:r>
      <w:r w:rsidR="005E59CF" w:rsidRPr="004A50CA">
        <w:rPr>
          <w:szCs w:val="24"/>
        </w:rPr>
        <w:t>]</w:t>
      </w:r>
      <w:r w:rsidR="005E59CF">
        <w:rPr>
          <w:szCs w:val="24"/>
        </w:rPr>
        <w:t xml:space="preserve"> </w:t>
      </w:r>
      <w:r w:rsidRPr="00924817">
        <w:rPr>
          <w:szCs w:val="24"/>
        </w:rPr>
        <w:t>/ А. Б. Ситель. - М : Метафора, 2010. - 128 с. : ил. - (Российские методики самоисцеления).</w:t>
      </w:r>
      <w:r w:rsidR="006C10A1">
        <w:rPr>
          <w:szCs w:val="24"/>
        </w:rPr>
        <w:t xml:space="preserve"> - ISBN 978-5-85407-071-3.</w:t>
      </w:r>
    </w:p>
    <w:p w:rsidR="00314800" w:rsidRPr="000065B1" w:rsidRDefault="00314800" w:rsidP="006C10A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102012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Ф1: 102012</w:t>
      </w:r>
    </w:p>
    <w:p w:rsidR="00314800" w:rsidRPr="00924817" w:rsidRDefault="00314800" w:rsidP="00924817">
      <w:pPr>
        <w:rPr>
          <w:szCs w:val="24"/>
        </w:rPr>
      </w:pPr>
      <w:r w:rsidRPr="006C10A1">
        <w:rPr>
          <w:b/>
          <w:szCs w:val="24"/>
        </w:rPr>
        <w:lastRenderedPageBreak/>
        <w:t>Соколова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Н. Г.</w:t>
      </w:r>
      <w:r w:rsidRPr="00924817">
        <w:rPr>
          <w:szCs w:val="24"/>
        </w:rPr>
        <w:t xml:space="preserve"> Физиотерапия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: учебник / Н. Г. Соколова. - Ростов н/Д : Феникс, 2015. - 350 с. : ил. - (Среднее медицинское образование).</w:t>
      </w:r>
      <w:r w:rsidR="006C10A1">
        <w:rPr>
          <w:szCs w:val="24"/>
        </w:rPr>
        <w:t xml:space="preserve"> - ISBN 978-5-222-25458-5.</w:t>
      </w:r>
    </w:p>
    <w:p w:rsidR="009A73AD" w:rsidRPr="000065B1" w:rsidRDefault="00314800" w:rsidP="006C10A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117277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Ф1: 117277</w:t>
      </w:r>
    </w:p>
    <w:p w:rsidR="009A73AD" w:rsidRPr="00924817" w:rsidRDefault="009A73AD" w:rsidP="00924817">
      <w:pPr>
        <w:rPr>
          <w:szCs w:val="24"/>
        </w:rPr>
      </w:pPr>
      <w:r w:rsidRPr="006C10A1">
        <w:rPr>
          <w:b/>
          <w:szCs w:val="24"/>
        </w:rPr>
        <w:t>Ткаченко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К. В.</w:t>
      </w:r>
      <w:r w:rsidRPr="00924817">
        <w:rPr>
          <w:szCs w:val="24"/>
        </w:rPr>
        <w:t xml:space="preserve"> Терапия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: конспект лекций / К. В. Ткаченко. - Ростов н/Д : Феникс, 2007. - 286 с. - (Зачет и экзамен).</w:t>
      </w:r>
      <w:r w:rsidR="006C10A1">
        <w:rPr>
          <w:szCs w:val="24"/>
        </w:rPr>
        <w:t xml:space="preserve"> - </w:t>
      </w:r>
      <w:r w:rsidRPr="00924817">
        <w:rPr>
          <w:szCs w:val="24"/>
        </w:rPr>
        <w:t>Библиогр.: с. 276</w:t>
      </w:r>
      <w:r w:rsidR="006C10A1">
        <w:rPr>
          <w:szCs w:val="24"/>
        </w:rPr>
        <w:t>. - ISBN 978-5-222-11690-6.</w:t>
      </w:r>
    </w:p>
    <w:p w:rsidR="009A73AD" w:rsidRPr="000065B1" w:rsidRDefault="009A73AD" w:rsidP="006C10A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98121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Ф1: 98121</w:t>
      </w:r>
    </w:p>
    <w:p w:rsidR="009A73AD" w:rsidRPr="00924817" w:rsidRDefault="009A73AD" w:rsidP="00924817">
      <w:pPr>
        <w:rPr>
          <w:szCs w:val="24"/>
        </w:rPr>
      </w:pPr>
      <w:r w:rsidRPr="006C10A1">
        <w:rPr>
          <w:b/>
          <w:szCs w:val="24"/>
        </w:rPr>
        <w:t>Улащик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В. С.</w:t>
      </w:r>
      <w:r w:rsidRPr="00924817">
        <w:rPr>
          <w:szCs w:val="24"/>
        </w:rPr>
        <w:t xml:space="preserve"> Физиотерапия : универсальная медицинская энциклопедия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В. С. Улащик. - 2-е изд., стереотип. - Минск : Книжный Дом, 2012. - 640 с. : ил.</w:t>
      </w:r>
      <w:r w:rsidR="006C10A1">
        <w:rPr>
          <w:szCs w:val="24"/>
        </w:rPr>
        <w:t xml:space="preserve"> - </w:t>
      </w:r>
      <w:r w:rsidRPr="00924817">
        <w:rPr>
          <w:szCs w:val="24"/>
        </w:rPr>
        <w:t>Библиогр.: с.619-632</w:t>
      </w:r>
      <w:r w:rsidR="006C10A1">
        <w:rPr>
          <w:szCs w:val="24"/>
        </w:rPr>
        <w:t>. - ISBN 978-985-17-0391-9.</w:t>
      </w:r>
    </w:p>
    <w:p w:rsidR="009A73AD" w:rsidRPr="000065B1" w:rsidRDefault="009A73AD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118627</w:t>
      </w:r>
    </w:p>
    <w:p w:rsidR="009A73AD" w:rsidRPr="00924817" w:rsidRDefault="009A73AD" w:rsidP="00924817">
      <w:pPr>
        <w:rPr>
          <w:szCs w:val="24"/>
        </w:rPr>
      </w:pPr>
      <w:r w:rsidRPr="006C10A1">
        <w:rPr>
          <w:b/>
          <w:szCs w:val="24"/>
        </w:rPr>
        <w:t>Уокер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Н.</w:t>
      </w:r>
      <w:r w:rsidRPr="00924817">
        <w:rPr>
          <w:szCs w:val="24"/>
        </w:rPr>
        <w:t xml:space="preserve"> Соколечение против всех болезней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Н. Уокер ; пер. с англ. - СПб : Крылов, 2010. - 128 с. - (Здоровье - образ жизни).</w:t>
      </w:r>
      <w:r w:rsidR="006C10A1">
        <w:rPr>
          <w:szCs w:val="24"/>
        </w:rPr>
        <w:t xml:space="preserve"> - ISBN 978-5-4226-0064-9.</w:t>
      </w:r>
    </w:p>
    <w:p w:rsidR="009A73AD" w:rsidRPr="000065B1" w:rsidRDefault="009A73AD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106555</w:t>
      </w:r>
    </w:p>
    <w:p w:rsidR="009A73AD" w:rsidRPr="00924817" w:rsidRDefault="009A73AD" w:rsidP="00924817">
      <w:pPr>
        <w:rPr>
          <w:szCs w:val="24"/>
        </w:rPr>
      </w:pPr>
      <w:r w:rsidRPr="006C10A1">
        <w:rPr>
          <w:b/>
          <w:szCs w:val="24"/>
        </w:rPr>
        <w:t>Фишкин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А. В.</w:t>
      </w:r>
      <w:r w:rsidRPr="00924817">
        <w:rPr>
          <w:szCs w:val="24"/>
        </w:rPr>
        <w:t xml:space="preserve"> Неотложная помощь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А. В. Фишкин. - М. : Эксмо, 2008. - 416 с. - (Новейший медицинский справочник).</w:t>
      </w:r>
      <w:r w:rsidR="006C10A1">
        <w:rPr>
          <w:szCs w:val="24"/>
        </w:rPr>
        <w:t xml:space="preserve"> - ISBN 978-5-699-23762-3.</w:t>
      </w:r>
    </w:p>
    <w:p w:rsidR="009A73AD" w:rsidRPr="000065B1" w:rsidRDefault="009A73AD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95994</w:t>
      </w:r>
    </w:p>
    <w:p w:rsidR="009A73AD" w:rsidRPr="00924817" w:rsidRDefault="009A73AD" w:rsidP="00924817">
      <w:pPr>
        <w:rPr>
          <w:szCs w:val="24"/>
        </w:rPr>
      </w:pPr>
      <w:r w:rsidRPr="006C10A1">
        <w:rPr>
          <w:b/>
          <w:szCs w:val="24"/>
        </w:rPr>
        <w:t>Чабаненко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С. Н.</w:t>
      </w:r>
      <w:r w:rsidRPr="00924817">
        <w:rPr>
          <w:szCs w:val="24"/>
        </w:rPr>
        <w:t xml:space="preserve"> Массаж при нервных заболеваниях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С. Н. Чабаненко. - М. : Вече, 2004. - 208 с. : ил.</w:t>
      </w:r>
      <w:r w:rsidR="006C10A1">
        <w:rPr>
          <w:szCs w:val="24"/>
        </w:rPr>
        <w:t xml:space="preserve"> - ISBN 5-9533-0253-3.</w:t>
      </w:r>
    </w:p>
    <w:p w:rsidR="009A73AD" w:rsidRPr="000065B1" w:rsidRDefault="009A73AD" w:rsidP="006C10A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93430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Ф7: 93430</w:t>
      </w:r>
    </w:p>
    <w:p w:rsidR="009A73AD" w:rsidRPr="006C10A1" w:rsidRDefault="009A73AD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3" w:name="_Toc526177557"/>
      <w:bookmarkStart w:id="34" w:name="_Toc526495884"/>
      <w:r w:rsidRPr="006C10A1">
        <w:rPr>
          <w:rFonts w:ascii="Times New Roman" w:hAnsi="Times New Roman" w:cs="Times New Roman"/>
          <w:sz w:val="24"/>
          <w:szCs w:val="24"/>
          <w:u w:val="single"/>
        </w:rPr>
        <w:t>Внутренние болезни. Хирургия. (ББК 54)</w:t>
      </w:r>
      <w:bookmarkEnd w:id="33"/>
      <w:bookmarkEnd w:id="34"/>
    </w:p>
    <w:p w:rsidR="009A73AD" w:rsidRPr="00924817" w:rsidRDefault="009A73AD" w:rsidP="00924817">
      <w:pPr>
        <w:rPr>
          <w:szCs w:val="24"/>
        </w:rPr>
      </w:pPr>
    </w:p>
    <w:p w:rsidR="009A73AD" w:rsidRPr="00924817" w:rsidRDefault="009A73AD" w:rsidP="00924817">
      <w:pPr>
        <w:rPr>
          <w:szCs w:val="24"/>
        </w:rPr>
      </w:pPr>
      <w:r w:rsidRPr="006C10A1">
        <w:rPr>
          <w:b/>
          <w:szCs w:val="24"/>
        </w:rPr>
        <w:t>Справочник терапевта</w:t>
      </w:r>
      <w:r w:rsidRPr="00924817">
        <w:rPr>
          <w:szCs w:val="24"/>
        </w:rPr>
        <w:t xml:space="preserve">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под ред. И. А. Кассирского. - 4-е изд., испр. и доп. - М. : Медицина, 1973. - 799 с.</w:t>
      </w:r>
    </w:p>
    <w:p w:rsidR="009A73AD" w:rsidRPr="000065B1" w:rsidRDefault="009A73AD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111420</w:t>
      </w:r>
    </w:p>
    <w:p w:rsidR="009A73AD" w:rsidRPr="006C10A1" w:rsidRDefault="009A73AD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5" w:name="_Toc526177558"/>
      <w:bookmarkStart w:id="36" w:name="_Toc526495885"/>
      <w:r w:rsidRPr="006C10A1">
        <w:rPr>
          <w:rFonts w:ascii="Times New Roman" w:hAnsi="Times New Roman" w:cs="Times New Roman"/>
          <w:sz w:val="24"/>
          <w:szCs w:val="24"/>
          <w:u w:val="single"/>
        </w:rPr>
        <w:t>Гинекология. Педиатрия. (ББК 57)</w:t>
      </w:r>
      <w:bookmarkEnd w:id="35"/>
      <w:bookmarkEnd w:id="36"/>
    </w:p>
    <w:p w:rsidR="009A73AD" w:rsidRPr="00924817" w:rsidRDefault="009A73AD" w:rsidP="00924817">
      <w:pPr>
        <w:rPr>
          <w:szCs w:val="24"/>
        </w:rPr>
      </w:pPr>
    </w:p>
    <w:p w:rsidR="009A73AD" w:rsidRPr="00924817" w:rsidRDefault="009A73AD" w:rsidP="00924817">
      <w:pPr>
        <w:rPr>
          <w:szCs w:val="24"/>
        </w:rPr>
      </w:pPr>
      <w:r w:rsidRPr="006C10A1">
        <w:rPr>
          <w:b/>
          <w:szCs w:val="24"/>
        </w:rPr>
        <w:t>Барш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Э. П.</w:t>
      </w:r>
      <w:r w:rsidRPr="00924817">
        <w:rPr>
          <w:szCs w:val="24"/>
        </w:rPr>
        <w:t xml:space="preserve"> Семь возрастов женщины : возрастные особенности физиологии и психологии женщины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Э. П. Барш ; пер. с англ. - М. : ННН, 1994. - 592 с.</w:t>
      </w:r>
      <w:r w:rsidR="006C10A1">
        <w:rPr>
          <w:szCs w:val="24"/>
        </w:rPr>
        <w:t xml:space="preserve"> - ISBN 5-87927-010-6.</w:t>
      </w:r>
    </w:p>
    <w:p w:rsidR="009A73AD" w:rsidRPr="000065B1" w:rsidRDefault="009A73AD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127534</w:t>
      </w:r>
    </w:p>
    <w:p w:rsidR="009A73AD" w:rsidRPr="006C10A1" w:rsidRDefault="009A73AD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7" w:name="_Toc526177559"/>
      <w:bookmarkStart w:id="38" w:name="_Toc526495886"/>
      <w:r w:rsidRPr="006C10A1">
        <w:rPr>
          <w:rFonts w:ascii="Times New Roman" w:hAnsi="Times New Roman" w:cs="Times New Roman"/>
          <w:sz w:val="24"/>
          <w:szCs w:val="24"/>
          <w:u w:val="single"/>
        </w:rPr>
        <w:t>История. Исторические науки. (ББК 63)</w:t>
      </w:r>
      <w:bookmarkEnd w:id="37"/>
      <w:bookmarkEnd w:id="38"/>
    </w:p>
    <w:p w:rsidR="009A73AD" w:rsidRPr="00924817" w:rsidRDefault="009A73AD" w:rsidP="00924817">
      <w:pPr>
        <w:rPr>
          <w:szCs w:val="24"/>
        </w:rPr>
      </w:pPr>
    </w:p>
    <w:p w:rsidR="009A73AD" w:rsidRPr="00924817" w:rsidRDefault="009A73AD" w:rsidP="00924817">
      <w:pPr>
        <w:rPr>
          <w:szCs w:val="24"/>
        </w:rPr>
      </w:pPr>
      <w:r w:rsidRPr="006C10A1">
        <w:rPr>
          <w:b/>
          <w:szCs w:val="24"/>
        </w:rPr>
        <w:t>Анисимов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Е. В.</w:t>
      </w:r>
      <w:r w:rsidRPr="00924817">
        <w:rPr>
          <w:szCs w:val="24"/>
        </w:rPr>
        <w:t xml:space="preserve"> Россия в середине 18 века. Борьба за наследие Петра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Е. В. Анисимов. - М. : Мысль, 1986. - 239 с.</w:t>
      </w:r>
      <w:r w:rsidR="006C10A1">
        <w:rPr>
          <w:szCs w:val="24"/>
        </w:rPr>
        <w:t xml:space="preserve"> - </w:t>
      </w:r>
      <w:r w:rsidRPr="00924817">
        <w:rPr>
          <w:szCs w:val="24"/>
        </w:rPr>
        <w:t>Библиогр.: с. 227-237</w:t>
      </w:r>
      <w:r w:rsidR="006C10A1">
        <w:rPr>
          <w:szCs w:val="24"/>
        </w:rPr>
        <w:t>.</w:t>
      </w:r>
    </w:p>
    <w:p w:rsidR="009A73AD" w:rsidRPr="000065B1" w:rsidRDefault="009A73AD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94381</w:t>
      </w:r>
    </w:p>
    <w:p w:rsidR="009A73AD" w:rsidRPr="00924817" w:rsidRDefault="009A73AD" w:rsidP="00924817">
      <w:pPr>
        <w:rPr>
          <w:szCs w:val="24"/>
        </w:rPr>
      </w:pPr>
      <w:r w:rsidRPr="006C10A1">
        <w:rPr>
          <w:b/>
          <w:szCs w:val="24"/>
        </w:rPr>
        <w:t>Бобылев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В. С.</w:t>
      </w:r>
      <w:r w:rsidRPr="00924817">
        <w:rPr>
          <w:szCs w:val="24"/>
        </w:rPr>
        <w:t xml:space="preserve"> Внешняя политика России эпохи Петра I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: монография / В. С. Бобылев. - М. : УДН, 1990. - 168 с.</w:t>
      </w:r>
      <w:r w:rsidR="006C10A1">
        <w:rPr>
          <w:szCs w:val="24"/>
        </w:rPr>
        <w:t xml:space="preserve"> - </w:t>
      </w:r>
      <w:r w:rsidRPr="00924817">
        <w:rPr>
          <w:szCs w:val="24"/>
        </w:rPr>
        <w:t>Библиогр.: с. 165-166</w:t>
      </w:r>
      <w:r w:rsidR="006C10A1">
        <w:rPr>
          <w:szCs w:val="24"/>
        </w:rPr>
        <w:t xml:space="preserve">. - </w:t>
      </w:r>
      <w:r w:rsidRPr="00924817">
        <w:rPr>
          <w:szCs w:val="24"/>
        </w:rPr>
        <w:t>ISBN 5-20</w:t>
      </w:r>
      <w:r w:rsidR="006C10A1">
        <w:rPr>
          <w:szCs w:val="24"/>
        </w:rPr>
        <w:t>9-00234-9.</w:t>
      </w:r>
    </w:p>
    <w:p w:rsidR="009A73AD" w:rsidRPr="000065B1" w:rsidRDefault="009A73AD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68000</w:t>
      </w:r>
    </w:p>
    <w:p w:rsidR="009A73AD" w:rsidRPr="006C10A1" w:rsidRDefault="009A73AD" w:rsidP="00924817">
      <w:pPr>
        <w:rPr>
          <w:szCs w:val="24"/>
        </w:rPr>
      </w:pPr>
      <w:r w:rsidRPr="006C10A1">
        <w:rPr>
          <w:b/>
          <w:szCs w:val="24"/>
        </w:rPr>
        <w:t>Брикнер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А.</w:t>
      </w:r>
      <w:r w:rsidRPr="00924817">
        <w:rPr>
          <w:szCs w:val="24"/>
        </w:rPr>
        <w:t xml:space="preserve"> История Екатерины Второй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: В 2 т. / А. Брикнер. - М. : Современник, Товарищество Русских Художников, 1991-1991. - (Репринтное воспроизведение издания А. С. Суворина 1885 г).</w:t>
      </w:r>
      <w:r w:rsidR="006C10A1">
        <w:rPr>
          <w:szCs w:val="24"/>
        </w:rPr>
        <w:t xml:space="preserve"> - </w:t>
      </w:r>
      <w:r w:rsidRPr="00924817">
        <w:rPr>
          <w:szCs w:val="24"/>
          <w:lang w:val="en-US"/>
        </w:rPr>
        <w:t>ISBN</w:t>
      </w:r>
      <w:r w:rsidRPr="006C10A1">
        <w:rPr>
          <w:szCs w:val="24"/>
        </w:rPr>
        <w:t xml:space="preserve"> 5-270-01482-3</w:t>
      </w:r>
    </w:p>
    <w:p w:rsidR="009A73AD" w:rsidRPr="008F06FB" w:rsidRDefault="009A73AD" w:rsidP="00924817">
      <w:pPr>
        <w:rPr>
          <w:szCs w:val="24"/>
        </w:rPr>
      </w:pPr>
      <w:r w:rsidRPr="00924817">
        <w:rPr>
          <w:szCs w:val="24"/>
        </w:rPr>
        <w:t>Т</w:t>
      </w:r>
      <w:r w:rsidRPr="008F06FB">
        <w:rPr>
          <w:szCs w:val="24"/>
        </w:rPr>
        <w:t xml:space="preserve">. 1. - 1991. - 431 </w:t>
      </w:r>
      <w:r w:rsidRPr="00924817">
        <w:rPr>
          <w:szCs w:val="24"/>
        </w:rPr>
        <w:t>с</w:t>
      </w:r>
      <w:r w:rsidRPr="008F06FB">
        <w:rPr>
          <w:szCs w:val="24"/>
        </w:rPr>
        <w:t>.</w:t>
      </w:r>
      <w:r w:rsidR="006C10A1">
        <w:rPr>
          <w:szCs w:val="24"/>
        </w:rPr>
        <w:t xml:space="preserve"> - </w:t>
      </w:r>
      <w:r w:rsidR="006C10A1">
        <w:rPr>
          <w:szCs w:val="24"/>
          <w:lang w:val="en-US"/>
        </w:rPr>
        <w:t>ISBN</w:t>
      </w:r>
      <w:r w:rsidR="006C10A1" w:rsidRPr="008F06FB">
        <w:rPr>
          <w:szCs w:val="24"/>
        </w:rPr>
        <w:t xml:space="preserve"> 5-270-01480-7.</w:t>
      </w:r>
    </w:p>
    <w:p w:rsidR="003C7735" w:rsidRPr="008F06FB" w:rsidRDefault="009A73AD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</w:t>
      </w:r>
      <w:r w:rsidRPr="008F06FB">
        <w:rPr>
          <w:sz w:val="24"/>
          <w:szCs w:val="24"/>
        </w:rPr>
        <w:t>7: 127521</w:t>
      </w:r>
    </w:p>
    <w:p w:rsidR="003C7735" w:rsidRPr="00924817" w:rsidRDefault="003C7735" w:rsidP="00924817">
      <w:pPr>
        <w:rPr>
          <w:szCs w:val="24"/>
        </w:rPr>
      </w:pPr>
      <w:r w:rsidRPr="006C10A1">
        <w:rPr>
          <w:b/>
          <w:szCs w:val="24"/>
        </w:rPr>
        <w:t>Брикнер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А.</w:t>
      </w:r>
      <w:r w:rsidRPr="00924817">
        <w:rPr>
          <w:szCs w:val="24"/>
        </w:rPr>
        <w:t xml:space="preserve"> История Екатерины Второй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: В 2 т. / А. Брикнер. - М. : Современник, Товарищество Русских Художников, 1991-1991. - (Репринтное воспроизведение издания А. С. Суворина 1885 г).</w:t>
      </w:r>
      <w:r w:rsidR="006C10A1">
        <w:rPr>
          <w:szCs w:val="24"/>
        </w:rPr>
        <w:t xml:space="preserve"> - </w:t>
      </w:r>
      <w:r w:rsidRPr="00924817">
        <w:rPr>
          <w:szCs w:val="24"/>
          <w:lang w:val="en-US"/>
        </w:rPr>
        <w:t>ISBN</w:t>
      </w:r>
      <w:r w:rsidRPr="00924817">
        <w:rPr>
          <w:szCs w:val="24"/>
        </w:rPr>
        <w:t xml:space="preserve"> 5-270-01482-3</w:t>
      </w:r>
      <w:r w:rsidR="006C10A1">
        <w:rPr>
          <w:szCs w:val="24"/>
        </w:rPr>
        <w:t>.</w:t>
      </w:r>
    </w:p>
    <w:p w:rsidR="003C7735" w:rsidRPr="006C10A1" w:rsidRDefault="003C7735" w:rsidP="00924817">
      <w:pPr>
        <w:rPr>
          <w:szCs w:val="24"/>
        </w:rPr>
      </w:pPr>
      <w:r w:rsidRPr="006C10A1">
        <w:rPr>
          <w:b/>
          <w:szCs w:val="24"/>
        </w:rPr>
        <w:t>Брикнер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А.</w:t>
      </w:r>
      <w:r w:rsidRPr="00924817">
        <w:rPr>
          <w:szCs w:val="24"/>
        </w:rPr>
        <w:t xml:space="preserve"> История Екатерины Второй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: В 2 т. / А. Брикнер. - М. : Современник, Товарищество Русских Художников, 1991-1991. - (Репринтное воспроизведение издания А. С. Суворина 1885 г).</w:t>
      </w:r>
      <w:r w:rsidR="006C10A1">
        <w:rPr>
          <w:szCs w:val="24"/>
        </w:rPr>
        <w:t xml:space="preserve"> - </w:t>
      </w:r>
      <w:r w:rsidRPr="00924817">
        <w:rPr>
          <w:szCs w:val="24"/>
          <w:lang w:val="en-US"/>
        </w:rPr>
        <w:t>ISBN</w:t>
      </w:r>
      <w:r w:rsidRPr="006C10A1">
        <w:rPr>
          <w:szCs w:val="24"/>
        </w:rPr>
        <w:t xml:space="preserve"> 5-270-01482-3</w:t>
      </w:r>
    </w:p>
    <w:p w:rsidR="003C7735" w:rsidRPr="008F06FB" w:rsidRDefault="003C7735" w:rsidP="00924817">
      <w:pPr>
        <w:rPr>
          <w:szCs w:val="24"/>
        </w:rPr>
      </w:pPr>
      <w:r w:rsidRPr="008F06FB">
        <w:rPr>
          <w:szCs w:val="24"/>
        </w:rPr>
        <w:t>Т. 2. - 1991. - 499 с. : ил.</w:t>
      </w:r>
      <w:r w:rsidR="006C10A1">
        <w:rPr>
          <w:szCs w:val="24"/>
        </w:rPr>
        <w:t xml:space="preserve"> - </w:t>
      </w:r>
      <w:r w:rsidR="006C10A1">
        <w:rPr>
          <w:szCs w:val="24"/>
          <w:lang w:val="en-US"/>
        </w:rPr>
        <w:t>ISBN</w:t>
      </w:r>
      <w:r w:rsidR="006C10A1" w:rsidRPr="008F06FB">
        <w:rPr>
          <w:szCs w:val="24"/>
        </w:rPr>
        <w:t xml:space="preserve"> 5-270-01481-5.</w:t>
      </w:r>
    </w:p>
    <w:p w:rsidR="003C7735" w:rsidRPr="000065B1" w:rsidRDefault="003C773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127522</w:t>
      </w:r>
    </w:p>
    <w:p w:rsidR="003C7735" w:rsidRPr="00924817" w:rsidRDefault="003C7735" w:rsidP="00924817">
      <w:pPr>
        <w:rPr>
          <w:szCs w:val="24"/>
        </w:rPr>
      </w:pPr>
      <w:r w:rsidRPr="006C10A1">
        <w:rPr>
          <w:b/>
          <w:szCs w:val="24"/>
        </w:rPr>
        <w:lastRenderedPageBreak/>
        <w:t>Брикнер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А. Г.</w:t>
      </w:r>
      <w:r w:rsidRPr="00924817">
        <w:rPr>
          <w:szCs w:val="24"/>
        </w:rPr>
        <w:t xml:space="preserve"> История Екатерины Второй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А. Г. Брикнер. - М. : Сварог и К, 1998. - 800 с. : ил.</w:t>
      </w:r>
      <w:r w:rsidR="006C10A1">
        <w:rPr>
          <w:szCs w:val="24"/>
        </w:rPr>
        <w:t xml:space="preserve"> - </w:t>
      </w:r>
      <w:r w:rsidRPr="00924817">
        <w:rPr>
          <w:szCs w:val="24"/>
          <w:lang w:val="en-US"/>
        </w:rPr>
        <w:t>ISBN</w:t>
      </w:r>
      <w:r w:rsidR="006C10A1">
        <w:rPr>
          <w:szCs w:val="24"/>
        </w:rPr>
        <w:t xml:space="preserve"> 5-87791-024-2.</w:t>
      </w:r>
    </w:p>
    <w:p w:rsidR="003C7735" w:rsidRPr="000065B1" w:rsidRDefault="003C773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83021</w:t>
      </w:r>
    </w:p>
    <w:p w:rsidR="003C7735" w:rsidRPr="00924817" w:rsidRDefault="003C7735" w:rsidP="00924817">
      <w:pPr>
        <w:rPr>
          <w:szCs w:val="24"/>
        </w:rPr>
      </w:pPr>
      <w:r w:rsidRPr="006C10A1">
        <w:rPr>
          <w:b/>
          <w:szCs w:val="24"/>
        </w:rPr>
        <w:t>Государственные учреждения России 16-18 вв.</w:t>
      </w:r>
      <w:r w:rsidRPr="00924817">
        <w:rPr>
          <w:szCs w:val="24"/>
        </w:rPr>
        <w:t xml:space="preserve">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под ред. Н. Б. Голиковой . - М. : МГУ, 1991. - 192 с.</w:t>
      </w:r>
      <w:r w:rsidR="006C10A1">
        <w:rPr>
          <w:szCs w:val="24"/>
        </w:rPr>
        <w:t xml:space="preserve"> - </w:t>
      </w:r>
      <w:r w:rsidRPr="00924817">
        <w:rPr>
          <w:szCs w:val="24"/>
          <w:lang w:val="en-US"/>
        </w:rPr>
        <w:t>ISBN</w:t>
      </w:r>
      <w:r w:rsidRPr="00924817">
        <w:rPr>
          <w:szCs w:val="24"/>
        </w:rPr>
        <w:t xml:space="preserve"> 5-211-01368</w:t>
      </w:r>
      <w:r w:rsidR="006C10A1">
        <w:rPr>
          <w:szCs w:val="24"/>
        </w:rPr>
        <w:t>-9.</w:t>
      </w:r>
    </w:p>
    <w:p w:rsidR="003C7735" w:rsidRPr="000065B1" w:rsidRDefault="003C773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69420</w:t>
      </w:r>
    </w:p>
    <w:p w:rsidR="003C7735" w:rsidRPr="00924817" w:rsidRDefault="003C7735" w:rsidP="00924817">
      <w:pPr>
        <w:rPr>
          <w:szCs w:val="24"/>
        </w:rPr>
      </w:pPr>
      <w:r w:rsidRPr="006C10A1">
        <w:rPr>
          <w:b/>
          <w:szCs w:val="24"/>
        </w:rPr>
        <w:t>Департамент фаворитов</w:t>
      </w:r>
      <w:r w:rsidRPr="00924817">
        <w:rPr>
          <w:szCs w:val="24"/>
        </w:rPr>
        <w:t xml:space="preserve">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: сб. материалов по исторической публицистике / сост. В. Т. Козлов. - М. : ИКПА, 1990. - 80 с.</w:t>
      </w:r>
    </w:p>
    <w:p w:rsidR="003C7735" w:rsidRPr="000065B1" w:rsidRDefault="003C7735" w:rsidP="006C10A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69578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Ф4: 69578</w:t>
      </w:r>
    </w:p>
    <w:p w:rsidR="003C7735" w:rsidRPr="00924817" w:rsidRDefault="003C7735" w:rsidP="00924817">
      <w:pPr>
        <w:rPr>
          <w:szCs w:val="24"/>
        </w:rPr>
      </w:pPr>
      <w:r w:rsidRPr="006C10A1">
        <w:rPr>
          <w:b/>
          <w:szCs w:val="24"/>
        </w:rPr>
        <w:t>Жилин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П. А.</w:t>
      </w:r>
      <w:r w:rsidRPr="00924817">
        <w:rPr>
          <w:szCs w:val="24"/>
        </w:rPr>
        <w:t xml:space="preserve"> Фельдмаршал Михаил Илларионович Кутузов : Жизнь и полководческая деятельность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П. А. Жилин. - М. : Воениздат, 1987. - 368 с. : ил.</w:t>
      </w:r>
    </w:p>
    <w:p w:rsidR="003C7735" w:rsidRPr="000065B1" w:rsidRDefault="003C7735" w:rsidP="006C10A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53348</w:t>
      </w:r>
      <w:r w:rsidR="006C10A1">
        <w:rPr>
          <w:sz w:val="24"/>
          <w:szCs w:val="24"/>
        </w:rPr>
        <w:t xml:space="preserve">; </w:t>
      </w:r>
      <w:r w:rsidRPr="00924817">
        <w:rPr>
          <w:sz w:val="24"/>
          <w:szCs w:val="24"/>
        </w:rPr>
        <w:t>Ф4: 53348</w:t>
      </w:r>
    </w:p>
    <w:p w:rsidR="003C7735" w:rsidRPr="00924817" w:rsidRDefault="003C7735" w:rsidP="00924817">
      <w:pPr>
        <w:rPr>
          <w:szCs w:val="24"/>
        </w:rPr>
      </w:pPr>
      <w:r w:rsidRPr="006C10A1">
        <w:rPr>
          <w:b/>
          <w:szCs w:val="24"/>
        </w:rPr>
        <w:t>Записки А. П. Ермолова</w:t>
      </w:r>
      <w:r w:rsidRPr="00924817">
        <w:rPr>
          <w:szCs w:val="24"/>
        </w:rPr>
        <w:t xml:space="preserve">. 1798 - 1826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сост. В. А. Федоров. - М. : Высш. школа, 1991. - 463 с. : ил.</w:t>
      </w:r>
      <w:r w:rsidR="006C10A1">
        <w:rPr>
          <w:szCs w:val="24"/>
        </w:rPr>
        <w:t xml:space="preserve"> - </w:t>
      </w:r>
      <w:r w:rsidRPr="00924817">
        <w:rPr>
          <w:szCs w:val="24"/>
        </w:rPr>
        <w:t>Имен. указ.: с. 455-461. - Библиогр.: с. 462-463</w:t>
      </w:r>
      <w:r w:rsidR="006C10A1">
        <w:rPr>
          <w:szCs w:val="24"/>
        </w:rPr>
        <w:t xml:space="preserve">. - </w:t>
      </w:r>
      <w:r w:rsidRPr="00924817">
        <w:rPr>
          <w:szCs w:val="24"/>
          <w:lang w:val="en-US"/>
        </w:rPr>
        <w:t>ISBN</w:t>
      </w:r>
      <w:r w:rsidR="006C10A1">
        <w:rPr>
          <w:szCs w:val="24"/>
        </w:rPr>
        <w:t xml:space="preserve"> 5-06-002005-3.</w:t>
      </w:r>
    </w:p>
    <w:p w:rsidR="003C7735" w:rsidRPr="000065B1" w:rsidRDefault="003C773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70361</w:t>
      </w:r>
    </w:p>
    <w:p w:rsidR="003C7735" w:rsidRPr="00924817" w:rsidRDefault="003C7735" w:rsidP="00924817">
      <w:pPr>
        <w:rPr>
          <w:szCs w:val="24"/>
        </w:rPr>
      </w:pPr>
      <w:r w:rsidRPr="006C10A1">
        <w:rPr>
          <w:b/>
          <w:szCs w:val="24"/>
        </w:rPr>
        <w:t>Записки княгини Дашковой</w:t>
      </w:r>
      <w:r w:rsidRPr="00924817">
        <w:rPr>
          <w:szCs w:val="24"/>
        </w:rPr>
        <w:t xml:space="preserve">. Письма сестер Вильмот из России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под общ. ред. С. С. Дмитриева. - 2-е изд. - М. : Сов. Россия, 1991. - 592 с.</w:t>
      </w:r>
      <w:r w:rsidR="006C10A1">
        <w:rPr>
          <w:szCs w:val="24"/>
        </w:rPr>
        <w:t xml:space="preserve"> - </w:t>
      </w:r>
      <w:r w:rsidRPr="00924817">
        <w:rPr>
          <w:szCs w:val="24"/>
        </w:rPr>
        <w:t>Указ.: с. 575-586</w:t>
      </w:r>
      <w:r w:rsidR="006C10A1">
        <w:rPr>
          <w:szCs w:val="24"/>
        </w:rPr>
        <w:t xml:space="preserve">. - </w:t>
      </w:r>
      <w:r w:rsidRPr="00924817">
        <w:rPr>
          <w:szCs w:val="24"/>
          <w:lang w:val="en-US"/>
        </w:rPr>
        <w:t>ISBN</w:t>
      </w:r>
      <w:r w:rsidR="006C10A1">
        <w:rPr>
          <w:szCs w:val="24"/>
        </w:rPr>
        <w:t xml:space="preserve"> 5-268-01220-7.</w:t>
      </w:r>
    </w:p>
    <w:p w:rsidR="003C7735" w:rsidRPr="000065B1" w:rsidRDefault="003C7735" w:rsidP="006C10A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71030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Ф4: 71030</w:t>
      </w:r>
    </w:p>
    <w:p w:rsidR="003C7735" w:rsidRPr="00924817" w:rsidRDefault="003C7735" w:rsidP="00924817">
      <w:pPr>
        <w:rPr>
          <w:szCs w:val="24"/>
        </w:rPr>
      </w:pPr>
      <w:r w:rsidRPr="006C10A1">
        <w:rPr>
          <w:b/>
          <w:szCs w:val="24"/>
        </w:rPr>
        <w:t>К чести России</w:t>
      </w:r>
      <w:r w:rsidRPr="00924817">
        <w:rPr>
          <w:szCs w:val="24"/>
        </w:rPr>
        <w:t xml:space="preserve"> : из частной переписки 1812 года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сост. М. Бойцов. - М. : Современник, 1988. - 239 с. : ил.</w:t>
      </w:r>
      <w:r w:rsidR="006C10A1">
        <w:rPr>
          <w:szCs w:val="24"/>
        </w:rPr>
        <w:t xml:space="preserve"> - </w:t>
      </w:r>
      <w:r w:rsidRPr="00924817">
        <w:rPr>
          <w:szCs w:val="24"/>
        </w:rPr>
        <w:t>Указ.: с. 226-237</w:t>
      </w:r>
      <w:r w:rsidR="006C10A1">
        <w:rPr>
          <w:szCs w:val="24"/>
        </w:rPr>
        <w:t xml:space="preserve">. - </w:t>
      </w:r>
      <w:r w:rsidRPr="00924817">
        <w:rPr>
          <w:szCs w:val="24"/>
          <w:lang w:val="en-US"/>
        </w:rPr>
        <w:t>ISBN</w:t>
      </w:r>
      <w:r w:rsidR="006C10A1">
        <w:rPr>
          <w:szCs w:val="24"/>
        </w:rPr>
        <w:t xml:space="preserve"> 5-270-00979-Х.</w:t>
      </w:r>
    </w:p>
    <w:p w:rsidR="003C7735" w:rsidRPr="000065B1" w:rsidRDefault="003C7735" w:rsidP="006C10A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Ф1: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Ф2: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Ф3: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Ф4: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Ф5: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Ф6: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Ф7: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Ф8: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Ф9: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Ф10: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Ф11: 61134</w:t>
      </w:r>
      <w:r w:rsidR="006C10A1">
        <w:rPr>
          <w:sz w:val="24"/>
          <w:szCs w:val="24"/>
        </w:rPr>
        <w:t>;</w:t>
      </w:r>
      <w:r w:rsidRPr="00924817">
        <w:rPr>
          <w:sz w:val="24"/>
          <w:szCs w:val="24"/>
        </w:rPr>
        <w:t>ЦДБ: 6134</w:t>
      </w:r>
    </w:p>
    <w:p w:rsidR="003C7735" w:rsidRPr="00924817" w:rsidRDefault="003C7735" w:rsidP="00924817">
      <w:pPr>
        <w:rPr>
          <w:szCs w:val="24"/>
        </w:rPr>
      </w:pPr>
      <w:r w:rsidRPr="006C10A1">
        <w:rPr>
          <w:b/>
          <w:szCs w:val="24"/>
        </w:rPr>
        <w:t>Карпачев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М. Д</w:t>
      </w:r>
      <w:r w:rsidRPr="00924817">
        <w:rPr>
          <w:szCs w:val="24"/>
        </w:rPr>
        <w:t xml:space="preserve">. Истоки российской революции : легенды и реальность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М. Д. Карпачев. - М. : Мысль, 1990. - 296 с.</w:t>
      </w:r>
      <w:r w:rsidR="006C10A1">
        <w:rPr>
          <w:szCs w:val="24"/>
        </w:rPr>
        <w:t xml:space="preserve"> - </w:t>
      </w:r>
      <w:r w:rsidRPr="00924817">
        <w:rPr>
          <w:szCs w:val="24"/>
        </w:rPr>
        <w:t>Библиогр.: с. 230-267</w:t>
      </w:r>
      <w:r w:rsidR="006C10A1">
        <w:rPr>
          <w:szCs w:val="24"/>
        </w:rPr>
        <w:t xml:space="preserve">. - </w:t>
      </w:r>
      <w:r w:rsidRPr="00924817">
        <w:rPr>
          <w:szCs w:val="24"/>
          <w:lang w:val="en-US"/>
        </w:rPr>
        <w:t>ISBN</w:t>
      </w:r>
      <w:r w:rsidR="006C10A1">
        <w:rPr>
          <w:szCs w:val="24"/>
        </w:rPr>
        <w:t xml:space="preserve"> 5-244-00408-5.</w:t>
      </w:r>
    </w:p>
    <w:p w:rsidR="003C7735" w:rsidRPr="006C10A1" w:rsidRDefault="003C7735" w:rsidP="006C10A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70514</w:t>
      </w:r>
    </w:p>
    <w:p w:rsidR="003C7735" w:rsidRPr="00924817" w:rsidRDefault="003C7735" w:rsidP="00924817">
      <w:pPr>
        <w:rPr>
          <w:szCs w:val="24"/>
        </w:rPr>
      </w:pPr>
      <w:r w:rsidRPr="006C10A1">
        <w:rPr>
          <w:b/>
          <w:szCs w:val="24"/>
        </w:rPr>
        <w:t>Клятву верности сдержали</w:t>
      </w:r>
      <w:r w:rsidRPr="00924817">
        <w:rPr>
          <w:szCs w:val="24"/>
        </w:rPr>
        <w:t xml:space="preserve"> : 1812 год в русской литературе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сост. С. Р. Серков. - М. : Моск. рабочий, 1987. - 477 с. : ил.</w:t>
      </w:r>
    </w:p>
    <w:p w:rsidR="003C7735" w:rsidRPr="000065B1" w:rsidRDefault="003C773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87922</w:t>
      </w:r>
    </w:p>
    <w:p w:rsidR="003C7735" w:rsidRPr="00924817" w:rsidRDefault="003C7735" w:rsidP="00924817">
      <w:pPr>
        <w:rPr>
          <w:szCs w:val="24"/>
        </w:rPr>
      </w:pPr>
      <w:r w:rsidRPr="006C10A1">
        <w:rPr>
          <w:b/>
          <w:szCs w:val="24"/>
        </w:rPr>
        <w:t>Кропоткин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П. А.</w:t>
      </w:r>
      <w:r w:rsidRPr="00924817">
        <w:rPr>
          <w:szCs w:val="24"/>
        </w:rPr>
        <w:t xml:space="preserve"> Дневники разных лет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П. А. Кропоткин. - М. : Сов. Россия, 1992. - 464 с. - (Русские дневники).</w:t>
      </w:r>
      <w:r w:rsidR="006C10A1">
        <w:rPr>
          <w:szCs w:val="24"/>
        </w:rPr>
        <w:t xml:space="preserve"> - </w:t>
      </w:r>
      <w:r w:rsidRPr="00924817">
        <w:rPr>
          <w:szCs w:val="24"/>
        </w:rPr>
        <w:t>Указ.: с. 453-461</w:t>
      </w:r>
      <w:r w:rsidR="006C10A1">
        <w:rPr>
          <w:szCs w:val="24"/>
        </w:rPr>
        <w:t>. - ISBN 5-268-00887-0.</w:t>
      </w:r>
    </w:p>
    <w:p w:rsidR="005F74A1" w:rsidRPr="000065B1" w:rsidRDefault="003C773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72819</w:t>
      </w:r>
    </w:p>
    <w:p w:rsidR="005F74A1" w:rsidRPr="00924817" w:rsidRDefault="005F74A1" w:rsidP="00924817">
      <w:pPr>
        <w:rPr>
          <w:szCs w:val="24"/>
        </w:rPr>
      </w:pPr>
      <w:r w:rsidRPr="006C10A1">
        <w:rPr>
          <w:b/>
          <w:szCs w:val="24"/>
        </w:rPr>
        <w:t>Матвеев</w:t>
      </w:r>
      <w:r w:rsidR="006C10A1" w:rsidRPr="006C10A1">
        <w:rPr>
          <w:b/>
          <w:szCs w:val="24"/>
        </w:rPr>
        <w:t>,</w:t>
      </w:r>
      <w:r w:rsidRPr="006C10A1">
        <w:rPr>
          <w:b/>
          <w:szCs w:val="24"/>
        </w:rPr>
        <w:t xml:space="preserve"> В. А.</w:t>
      </w:r>
      <w:r w:rsidRPr="00924817">
        <w:rPr>
          <w:szCs w:val="24"/>
        </w:rPr>
        <w:t xml:space="preserve"> Британия вчера и сегодня </w:t>
      </w:r>
      <w:r w:rsidR="006C10A1" w:rsidRPr="004A50CA">
        <w:rPr>
          <w:szCs w:val="24"/>
        </w:rPr>
        <w:t>[</w:t>
      </w:r>
      <w:r w:rsidR="006C10A1">
        <w:rPr>
          <w:szCs w:val="24"/>
        </w:rPr>
        <w:t>Текст</w:t>
      </w:r>
      <w:r w:rsidR="006C10A1" w:rsidRPr="004A50CA">
        <w:rPr>
          <w:szCs w:val="24"/>
        </w:rPr>
        <w:t>]</w:t>
      </w:r>
      <w:r w:rsidR="006C10A1">
        <w:rPr>
          <w:szCs w:val="24"/>
        </w:rPr>
        <w:t xml:space="preserve"> </w:t>
      </w:r>
      <w:r w:rsidRPr="00924817">
        <w:rPr>
          <w:szCs w:val="24"/>
        </w:rPr>
        <w:t>/ В. А. Матвеев. - М. : Междунар. отношения, 1989. - 256 с.</w:t>
      </w:r>
      <w:r w:rsidR="006C10A1">
        <w:rPr>
          <w:szCs w:val="24"/>
        </w:rPr>
        <w:t xml:space="preserve"> - ISBN 5-7133-0057-9.</w:t>
      </w:r>
    </w:p>
    <w:p w:rsidR="005F74A1" w:rsidRPr="000065B1" w:rsidRDefault="005F74A1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65211</w:t>
      </w:r>
    </w:p>
    <w:p w:rsidR="005F74A1" w:rsidRPr="00924817" w:rsidRDefault="005F74A1" w:rsidP="00924817">
      <w:pPr>
        <w:rPr>
          <w:szCs w:val="24"/>
        </w:rPr>
      </w:pPr>
      <w:r w:rsidRPr="00F311AD">
        <w:rPr>
          <w:b/>
          <w:szCs w:val="24"/>
        </w:rPr>
        <w:t>Материалы по истории СССР для семинарских и практических занятий</w:t>
      </w:r>
      <w:r w:rsidRPr="00924817">
        <w:rPr>
          <w:szCs w:val="24"/>
        </w:rPr>
        <w:t xml:space="preserve">. : Вып. 4. Социально - экономическое развитие России в первой половине 18 в. </w:t>
      </w:r>
      <w:r w:rsidR="00F311AD" w:rsidRPr="004A50CA">
        <w:rPr>
          <w:szCs w:val="24"/>
        </w:rPr>
        <w:t>[</w:t>
      </w:r>
      <w:r w:rsidR="00F311AD">
        <w:rPr>
          <w:szCs w:val="24"/>
        </w:rPr>
        <w:t>Текст</w:t>
      </w:r>
      <w:r w:rsidR="00F311AD" w:rsidRPr="004A50CA">
        <w:rPr>
          <w:szCs w:val="24"/>
        </w:rPr>
        <w:t>]</w:t>
      </w:r>
      <w:r w:rsidR="00F311AD">
        <w:rPr>
          <w:szCs w:val="24"/>
        </w:rPr>
        <w:t xml:space="preserve"> </w:t>
      </w:r>
      <w:r w:rsidRPr="00924817">
        <w:rPr>
          <w:szCs w:val="24"/>
        </w:rPr>
        <w:t>/ под ред. А. Д. Горского. - М</w:t>
      </w:r>
      <w:r w:rsidR="00F311AD">
        <w:rPr>
          <w:szCs w:val="24"/>
        </w:rPr>
        <w:t xml:space="preserve">. : Высш. шк., 1988. - 319 с. - </w:t>
      </w:r>
      <w:r w:rsidRPr="00924817">
        <w:rPr>
          <w:szCs w:val="24"/>
        </w:rPr>
        <w:t>Библиогр.: с. 310-312</w:t>
      </w:r>
      <w:r w:rsidR="00F311AD">
        <w:rPr>
          <w:szCs w:val="24"/>
        </w:rPr>
        <w:t>. - ISBN 5-06-001164-Х.</w:t>
      </w:r>
    </w:p>
    <w:p w:rsidR="005F74A1" w:rsidRPr="000065B1" w:rsidRDefault="005F74A1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62097</w:t>
      </w:r>
      <w:r w:rsidR="00F311AD">
        <w:rPr>
          <w:sz w:val="24"/>
          <w:szCs w:val="24"/>
        </w:rPr>
        <w:t>;</w:t>
      </w:r>
      <w:r w:rsidRPr="00924817">
        <w:rPr>
          <w:sz w:val="24"/>
          <w:szCs w:val="24"/>
        </w:rPr>
        <w:t>Ф4: 62097</w:t>
      </w:r>
    </w:p>
    <w:p w:rsidR="005F74A1" w:rsidRPr="00924817" w:rsidRDefault="005F74A1" w:rsidP="00924817">
      <w:pPr>
        <w:rPr>
          <w:szCs w:val="24"/>
        </w:rPr>
      </w:pPr>
      <w:r w:rsidRPr="00F311AD">
        <w:rPr>
          <w:b/>
          <w:szCs w:val="24"/>
        </w:rPr>
        <w:t>Мироненко</w:t>
      </w:r>
      <w:r w:rsidR="00F311AD" w:rsidRPr="00F311AD">
        <w:rPr>
          <w:b/>
          <w:szCs w:val="24"/>
        </w:rPr>
        <w:t>,</w:t>
      </w:r>
      <w:r w:rsidRPr="00F311AD">
        <w:rPr>
          <w:b/>
          <w:szCs w:val="24"/>
        </w:rPr>
        <w:t xml:space="preserve">  С. В.</w:t>
      </w:r>
      <w:r w:rsidRPr="00924817">
        <w:rPr>
          <w:szCs w:val="24"/>
        </w:rPr>
        <w:t xml:space="preserve"> Страницы тайной истории самодержавия: Политическая история России первой половины 19 столетия </w:t>
      </w:r>
      <w:r w:rsidR="00F311AD" w:rsidRPr="004A50CA">
        <w:rPr>
          <w:szCs w:val="24"/>
        </w:rPr>
        <w:t>[</w:t>
      </w:r>
      <w:r w:rsidR="00F311AD">
        <w:rPr>
          <w:szCs w:val="24"/>
        </w:rPr>
        <w:t>Текст</w:t>
      </w:r>
      <w:r w:rsidR="00F311AD" w:rsidRPr="004A50CA">
        <w:rPr>
          <w:szCs w:val="24"/>
        </w:rPr>
        <w:t>]</w:t>
      </w:r>
      <w:r w:rsidR="00F311AD">
        <w:rPr>
          <w:szCs w:val="24"/>
        </w:rPr>
        <w:t xml:space="preserve"> </w:t>
      </w:r>
      <w:r w:rsidRPr="00924817">
        <w:rPr>
          <w:szCs w:val="24"/>
        </w:rPr>
        <w:t>/ С. В. Мироненко. - М. : Мысль, 1990. - 235 с.</w:t>
      </w:r>
      <w:r w:rsidR="00F311AD">
        <w:rPr>
          <w:szCs w:val="24"/>
        </w:rPr>
        <w:t xml:space="preserve"> - </w:t>
      </w:r>
      <w:r w:rsidRPr="00924817">
        <w:rPr>
          <w:szCs w:val="24"/>
        </w:rPr>
        <w:t>Библиогр.: с. 222-233. - Указ.: с. 234-236</w:t>
      </w:r>
      <w:r w:rsidR="00F311AD">
        <w:rPr>
          <w:szCs w:val="24"/>
        </w:rPr>
        <w:t>. - ISBN 5-244-00406-9.</w:t>
      </w:r>
    </w:p>
    <w:p w:rsidR="005F74A1" w:rsidRPr="000065B1" w:rsidRDefault="005F74A1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67628</w:t>
      </w:r>
      <w:r w:rsidR="00F311AD">
        <w:rPr>
          <w:sz w:val="24"/>
          <w:szCs w:val="24"/>
        </w:rPr>
        <w:t>;</w:t>
      </w:r>
      <w:r w:rsidRPr="00924817">
        <w:rPr>
          <w:sz w:val="24"/>
          <w:szCs w:val="24"/>
        </w:rPr>
        <w:t>Ф3: 99134</w:t>
      </w:r>
    </w:p>
    <w:p w:rsidR="005F74A1" w:rsidRPr="00924817" w:rsidRDefault="005F74A1" w:rsidP="00924817">
      <w:pPr>
        <w:rPr>
          <w:szCs w:val="24"/>
        </w:rPr>
      </w:pPr>
      <w:r w:rsidRPr="00F311AD">
        <w:rPr>
          <w:b/>
          <w:szCs w:val="24"/>
        </w:rPr>
        <w:t>Михневич</w:t>
      </w:r>
      <w:r w:rsidR="00F311AD" w:rsidRPr="00F311AD">
        <w:rPr>
          <w:b/>
          <w:szCs w:val="24"/>
        </w:rPr>
        <w:t>,</w:t>
      </w:r>
      <w:r w:rsidRPr="00F311AD">
        <w:rPr>
          <w:b/>
          <w:szCs w:val="24"/>
        </w:rPr>
        <w:t xml:space="preserve"> В. О.</w:t>
      </w:r>
      <w:r w:rsidRPr="00924817">
        <w:rPr>
          <w:szCs w:val="24"/>
        </w:rPr>
        <w:t xml:space="preserve"> Русская женщина 18 столетия : Репринтное издание 1895 г. </w:t>
      </w:r>
      <w:r w:rsidR="00F311AD" w:rsidRPr="004A50CA">
        <w:rPr>
          <w:szCs w:val="24"/>
        </w:rPr>
        <w:t>[</w:t>
      </w:r>
      <w:r w:rsidR="00F311AD">
        <w:rPr>
          <w:szCs w:val="24"/>
        </w:rPr>
        <w:t>Текст</w:t>
      </w:r>
      <w:r w:rsidR="00F311AD" w:rsidRPr="004A50CA">
        <w:rPr>
          <w:szCs w:val="24"/>
        </w:rPr>
        <w:t>]</w:t>
      </w:r>
      <w:r w:rsidR="00F311AD">
        <w:rPr>
          <w:szCs w:val="24"/>
        </w:rPr>
        <w:t xml:space="preserve"> </w:t>
      </w:r>
      <w:r w:rsidRPr="00924817">
        <w:rPr>
          <w:szCs w:val="24"/>
        </w:rPr>
        <w:t>/ В. О. Михневич. - М. : Панорама, 1990. - 404 с.</w:t>
      </w:r>
      <w:r w:rsidR="00F311AD">
        <w:rPr>
          <w:szCs w:val="24"/>
        </w:rPr>
        <w:t xml:space="preserve"> - ISBN 5-85220-042-5.</w:t>
      </w:r>
    </w:p>
    <w:p w:rsidR="005F74A1" w:rsidRPr="000065B1" w:rsidRDefault="005F74A1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94421</w:t>
      </w:r>
    </w:p>
    <w:p w:rsidR="005F74A1" w:rsidRPr="00924817" w:rsidRDefault="000065B1" w:rsidP="00924817">
      <w:pPr>
        <w:rPr>
          <w:szCs w:val="24"/>
        </w:rPr>
      </w:pPr>
      <w:r w:rsidRPr="00F311AD">
        <w:rPr>
          <w:b/>
          <w:szCs w:val="24"/>
        </w:rPr>
        <w:t>Мол</w:t>
      </w:r>
      <w:r w:rsidR="005F74A1" w:rsidRPr="00F311AD">
        <w:rPr>
          <w:b/>
          <w:szCs w:val="24"/>
        </w:rPr>
        <w:t>анов</w:t>
      </w:r>
      <w:r w:rsidR="00F311AD" w:rsidRPr="00F311AD">
        <w:rPr>
          <w:b/>
          <w:szCs w:val="24"/>
        </w:rPr>
        <w:t>,</w:t>
      </w:r>
      <w:r w:rsidR="005F74A1" w:rsidRPr="00F311AD">
        <w:rPr>
          <w:b/>
          <w:szCs w:val="24"/>
        </w:rPr>
        <w:t xml:space="preserve"> Н. Н.</w:t>
      </w:r>
      <w:r w:rsidR="005F74A1" w:rsidRPr="00924817">
        <w:rPr>
          <w:szCs w:val="24"/>
        </w:rPr>
        <w:t xml:space="preserve"> Дипломатия Петра Первого </w:t>
      </w:r>
      <w:r w:rsidR="00F311AD" w:rsidRPr="004A50CA">
        <w:rPr>
          <w:szCs w:val="24"/>
        </w:rPr>
        <w:t>[</w:t>
      </w:r>
      <w:r w:rsidR="00F311AD">
        <w:rPr>
          <w:szCs w:val="24"/>
        </w:rPr>
        <w:t>Текст</w:t>
      </w:r>
      <w:r w:rsidR="00F311AD" w:rsidRPr="004A50CA">
        <w:rPr>
          <w:szCs w:val="24"/>
        </w:rPr>
        <w:t>]</w:t>
      </w:r>
      <w:r w:rsidR="00F311AD">
        <w:rPr>
          <w:szCs w:val="24"/>
        </w:rPr>
        <w:t xml:space="preserve"> </w:t>
      </w:r>
      <w:r w:rsidR="005F74A1" w:rsidRPr="00924817">
        <w:rPr>
          <w:szCs w:val="24"/>
        </w:rPr>
        <w:t>/ Н. Н. Молчанов. - М. : Междунар.отношения, 1986. - 448 с. : ил.</w:t>
      </w:r>
    </w:p>
    <w:p w:rsidR="005F74A1" w:rsidRPr="000065B1" w:rsidRDefault="005F74A1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51140</w:t>
      </w:r>
      <w:r w:rsidR="00F311AD">
        <w:rPr>
          <w:sz w:val="24"/>
          <w:szCs w:val="24"/>
        </w:rPr>
        <w:t>;</w:t>
      </w:r>
      <w:r w:rsidRPr="00924817">
        <w:rPr>
          <w:sz w:val="24"/>
          <w:szCs w:val="24"/>
        </w:rPr>
        <w:t>Ф1: 51140</w:t>
      </w:r>
      <w:r w:rsidR="00F311AD">
        <w:rPr>
          <w:sz w:val="24"/>
          <w:szCs w:val="24"/>
        </w:rPr>
        <w:t>;</w:t>
      </w:r>
      <w:r w:rsidRPr="00924817">
        <w:rPr>
          <w:sz w:val="24"/>
          <w:szCs w:val="24"/>
        </w:rPr>
        <w:t>Ф2: 51140</w:t>
      </w:r>
      <w:r w:rsidR="00F311AD">
        <w:rPr>
          <w:sz w:val="24"/>
          <w:szCs w:val="24"/>
        </w:rPr>
        <w:t>;</w:t>
      </w:r>
      <w:r w:rsidRPr="00924817">
        <w:rPr>
          <w:sz w:val="24"/>
          <w:szCs w:val="24"/>
        </w:rPr>
        <w:t>Ф4: 51140</w:t>
      </w:r>
      <w:r w:rsidR="00F311AD">
        <w:rPr>
          <w:sz w:val="24"/>
          <w:szCs w:val="24"/>
        </w:rPr>
        <w:t>;</w:t>
      </w:r>
      <w:r w:rsidRPr="00924817">
        <w:rPr>
          <w:sz w:val="24"/>
          <w:szCs w:val="24"/>
        </w:rPr>
        <w:t>Ф5: 51140</w:t>
      </w:r>
      <w:r w:rsidR="00F311AD">
        <w:rPr>
          <w:sz w:val="24"/>
          <w:szCs w:val="24"/>
        </w:rPr>
        <w:t>;</w:t>
      </w:r>
      <w:r w:rsidRPr="00924817">
        <w:rPr>
          <w:sz w:val="24"/>
          <w:szCs w:val="24"/>
        </w:rPr>
        <w:t>Ф6: 51140</w:t>
      </w:r>
    </w:p>
    <w:p w:rsidR="005F74A1" w:rsidRPr="00924817" w:rsidRDefault="005F74A1" w:rsidP="00924817">
      <w:pPr>
        <w:rPr>
          <w:szCs w:val="24"/>
        </w:rPr>
      </w:pPr>
      <w:r w:rsidRPr="00F311AD">
        <w:rPr>
          <w:b/>
          <w:szCs w:val="24"/>
        </w:rPr>
        <w:t>Муратов</w:t>
      </w:r>
      <w:r w:rsidR="00F311AD" w:rsidRPr="00F311AD">
        <w:rPr>
          <w:b/>
          <w:szCs w:val="24"/>
        </w:rPr>
        <w:t>,</w:t>
      </w:r>
      <w:r w:rsidRPr="00F311AD">
        <w:rPr>
          <w:b/>
          <w:szCs w:val="24"/>
        </w:rPr>
        <w:t xml:space="preserve"> Х. И.</w:t>
      </w:r>
      <w:r w:rsidRPr="00924817">
        <w:rPr>
          <w:szCs w:val="24"/>
        </w:rPr>
        <w:t xml:space="preserve"> Крестьянская война под предводительством Е. И. Пугачева (1773 - 1775) </w:t>
      </w:r>
      <w:r w:rsidR="00F311AD" w:rsidRPr="004A50CA">
        <w:rPr>
          <w:szCs w:val="24"/>
        </w:rPr>
        <w:t>[</w:t>
      </w:r>
      <w:r w:rsidR="00F311AD">
        <w:rPr>
          <w:szCs w:val="24"/>
        </w:rPr>
        <w:t>Текст</w:t>
      </w:r>
      <w:r w:rsidR="00F311AD" w:rsidRPr="004A50CA">
        <w:rPr>
          <w:szCs w:val="24"/>
        </w:rPr>
        <w:t>]</w:t>
      </w:r>
      <w:r w:rsidR="00F311AD">
        <w:rPr>
          <w:szCs w:val="24"/>
        </w:rPr>
        <w:t xml:space="preserve"> </w:t>
      </w:r>
      <w:r w:rsidRPr="00924817">
        <w:rPr>
          <w:szCs w:val="24"/>
        </w:rPr>
        <w:t>/ Х. И. Муратов. - М. : Просвещение, 1980. - 175 с. : ил.</w:t>
      </w:r>
    </w:p>
    <w:p w:rsidR="005F74A1" w:rsidRPr="000065B1" w:rsidRDefault="005F74A1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12903</w:t>
      </w:r>
      <w:r w:rsidR="00F311AD">
        <w:rPr>
          <w:sz w:val="24"/>
          <w:szCs w:val="24"/>
        </w:rPr>
        <w:t>;</w:t>
      </w:r>
      <w:r w:rsidRPr="00924817">
        <w:rPr>
          <w:sz w:val="24"/>
          <w:szCs w:val="24"/>
        </w:rPr>
        <w:t>Ф5: 12903</w:t>
      </w:r>
      <w:r w:rsidR="00F311AD">
        <w:rPr>
          <w:sz w:val="24"/>
          <w:szCs w:val="24"/>
        </w:rPr>
        <w:t>;</w:t>
      </w:r>
      <w:r w:rsidRPr="00924817">
        <w:rPr>
          <w:sz w:val="24"/>
          <w:szCs w:val="24"/>
        </w:rPr>
        <w:t>Ф4: 28195</w:t>
      </w:r>
    </w:p>
    <w:p w:rsidR="005F74A1" w:rsidRPr="00924817" w:rsidRDefault="005F74A1" w:rsidP="00924817">
      <w:pPr>
        <w:rPr>
          <w:szCs w:val="24"/>
        </w:rPr>
      </w:pPr>
      <w:r w:rsidRPr="00F311AD">
        <w:rPr>
          <w:b/>
          <w:szCs w:val="24"/>
        </w:rPr>
        <w:lastRenderedPageBreak/>
        <w:t>Науменко</w:t>
      </w:r>
      <w:r w:rsidR="00F311AD" w:rsidRPr="00F311AD">
        <w:rPr>
          <w:b/>
          <w:szCs w:val="24"/>
        </w:rPr>
        <w:t>,</w:t>
      </w:r>
      <w:r w:rsidRPr="00F311AD">
        <w:rPr>
          <w:b/>
          <w:szCs w:val="24"/>
        </w:rPr>
        <w:t xml:space="preserve"> О. А.</w:t>
      </w:r>
      <w:r w:rsidRPr="00924817">
        <w:rPr>
          <w:szCs w:val="24"/>
        </w:rPr>
        <w:t xml:space="preserve"> Из истории внутренней политики консервативной партии Великобритании </w:t>
      </w:r>
      <w:r w:rsidR="00F311AD" w:rsidRPr="004A50CA">
        <w:rPr>
          <w:szCs w:val="24"/>
        </w:rPr>
        <w:t>[</w:t>
      </w:r>
      <w:r w:rsidR="00F311AD">
        <w:rPr>
          <w:szCs w:val="24"/>
        </w:rPr>
        <w:t>Текст</w:t>
      </w:r>
      <w:r w:rsidR="00F311AD" w:rsidRPr="004A50CA">
        <w:rPr>
          <w:szCs w:val="24"/>
        </w:rPr>
        <w:t>]</w:t>
      </w:r>
      <w:r w:rsidR="00F311AD">
        <w:rPr>
          <w:szCs w:val="24"/>
        </w:rPr>
        <w:t xml:space="preserve"> </w:t>
      </w:r>
      <w:r w:rsidRPr="00924817">
        <w:rPr>
          <w:szCs w:val="24"/>
        </w:rPr>
        <w:t>/ О. А. Науменко</w:t>
      </w:r>
      <w:r w:rsidR="00F311AD">
        <w:rPr>
          <w:szCs w:val="24"/>
        </w:rPr>
        <w:t xml:space="preserve"> </w:t>
      </w:r>
      <w:r w:rsidRPr="00924817">
        <w:rPr>
          <w:szCs w:val="24"/>
        </w:rPr>
        <w:t>; под ред. Я. В. Зайцева. - Саратов : Изд-во Саратов. ун-та, 1989. - 160 с.</w:t>
      </w:r>
      <w:r w:rsidR="00F311AD">
        <w:rPr>
          <w:szCs w:val="24"/>
        </w:rPr>
        <w:t xml:space="preserve"> - ISBN 5-292-00333.</w:t>
      </w:r>
    </w:p>
    <w:p w:rsidR="005F74A1" w:rsidRPr="000065B1" w:rsidRDefault="005F74A1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69439</w:t>
      </w:r>
    </w:p>
    <w:p w:rsidR="004D2AE7" w:rsidRPr="00924817" w:rsidRDefault="004D2AE7" w:rsidP="00924817">
      <w:pPr>
        <w:rPr>
          <w:szCs w:val="24"/>
        </w:rPr>
      </w:pPr>
      <w:r w:rsidRPr="008F06FB">
        <w:rPr>
          <w:b/>
          <w:szCs w:val="24"/>
        </w:rPr>
        <w:t>О'Мара</w:t>
      </w:r>
      <w:r w:rsidR="008F06FB" w:rsidRPr="008F06FB">
        <w:rPr>
          <w:b/>
          <w:szCs w:val="24"/>
        </w:rPr>
        <w:t>,</w:t>
      </w:r>
      <w:r w:rsidRPr="008F06FB">
        <w:rPr>
          <w:b/>
          <w:szCs w:val="24"/>
        </w:rPr>
        <w:t xml:space="preserve"> Патрик.</w:t>
      </w:r>
      <w:r w:rsidRPr="00924817">
        <w:rPr>
          <w:szCs w:val="24"/>
        </w:rPr>
        <w:t xml:space="preserve"> К. Ф. Рылеев : политическая биография поэта-декабриста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/ Патрик О'Мара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; пер. с англ. А. Л. Величанского. - М. : Прогресс, 1989. - 336 с.</w:t>
      </w:r>
      <w:r w:rsidR="008F06FB">
        <w:rPr>
          <w:szCs w:val="24"/>
        </w:rPr>
        <w:t xml:space="preserve"> - </w:t>
      </w:r>
      <w:r w:rsidRPr="00924817">
        <w:rPr>
          <w:szCs w:val="24"/>
        </w:rPr>
        <w:t>Указ.: с. 330-335</w:t>
      </w:r>
      <w:r w:rsidR="008F06FB">
        <w:rPr>
          <w:szCs w:val="24"/>
        </w:rPr>
        <w:t>. - ISBN 5-01-001 635-4.</w:t>
      </w:r>
    </w:p>
    <w:p w:rsidR="004D2AE7" w:rsidRPr="000065B1" w:rsidRDefault="004D2AE7" w:rsidP="008F06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Ф1: 122064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ЧЗ ЦГБ: 64412</w:t>
      </w:r>
    </w:p>
    <w:p w:rsidR="004D2AE7" w:rsidRPr="00924817" w:rsidRDefault="004D2AE7" w:rsidP="00924817">
      <w:pPr>
        <w:rPr>
          <w:szCs w:val="24"/>
        </w:rPr>
      </w:pPr>
      <w:r w:rsidRPr="008F06FB">
        <w:rPr>
          <w:b/>
          <w:szCs w:val="24"/>
        </w:rPr>
        <w:t>Орлик</w:t>
      </w:r>
      <w:r w:rsidR="008F06FB" w:rsidRPr="008F06FB">
        <w:rPr>
          <w:b/>
          <w:szCs w:val="24"/>
        </w:rPr>
        <w:t>,</w:t>
      </w:r>
      <w:r w:rsidRPr="008F06FB">
        <w:rPr>
          <w:b/>
          <w:szCs w:val="24"/>
        </w:rPr>
        <w:t xml:space="preserve"> О. В.</w:t>
      </w:r>
      <w:r w:rsidRPr="00924817">
        <w:rPr>
          <w:szCs w:val="24"/>
        </w:rPr>
        <w:t xml:space="preserve"> "Гроза двенадцатого года..."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/ О. В. Орлик. - М. : Наука, 1987. - 192 с. : ил.</w:t>
      </w:r>
      <w:r w:rsidR="008F06FB">
        <w:rPr>
          <w:szCs w:val="24"/>
        </w:rPr>
        <w:t xml:space="preserve"> - </w:t>
      </w:r>
      <w:r w:rsidRPr="00924817">
        <w:rPr>
          <w:szCs w:val="24"/>
        </w:rPr>
        <w:t>Указ.: с.179-190</w:t>
      </w:r>
      <w:r w:rsidR="008F06FB">
        <w:rPr>
          <w:szCs w:val="24"/>
        </w:rPr>
        <w:t>.</w:t>
      </w:r>
    </w:p>
    <w:p w:rsidR="004D2AE7" w:rsidRPr="000065B1" w:rsidRDefault="004D2AE7" w:rsidP="008F06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54977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Ф4: 54977</w:t>
      </w:r>
    </w:p>
    <w:p w:rsidR="004D2AE7" w:rsidRPr="00924817" w:rsidRDefault="004D2AE7" w:rsidP="00924817">
      <w:pPr>
        <w:rPr>
          <w:szCs w:val="24"/>
        </w:rPr>
      </w:pPr>
      <w:r w:rsidRPr="008F06FB">
        <w:rPr>
          <w:b/>
          <w:szCs w:val="24"/>
        </w:rPr>
        <w:t>Россия 18 столетия в изданиях Вольной русской типографии А. Герцена и Н. П. Огарева</w:t>
      </w:r>
      <w:r w:rsidRPr="00924817">
        <w:rPr>
          <w:szCs w:val="24"/>
        </w:rPr>
        <w:t xml:space="preserve">. Записки сенатора И. В. Лопухина.1859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: Репринтное воспроизведение издания 1860 года / отв. ред. Е. Л. Рудницкая. - М. : Наука, 1990. - 224 с.</w:t>
      </w:r>
      <w:r w:rsidR="008F06FB">
        <w:rPr>
          <w:szCs w:val="24"/>
        </w:rPr>
        <w:t xml:space="preserve"> - ISBN 5-02-009547-8.</w:t>
      </w:r>
    </w:p>
    <w:p w:rsidR="004D2AE7" w:rsidRPr="000065B1" w:rsidRDefault="004D2AE7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67015</w:t>
      </w:r>
    </w:p>
    <w:p w:rsidR="004D2AE7" w:rsidRPr="00924817" w:rsidRDefault="004D2AE7" w:rsidP="00924817">
      <w:pPr>
        <w:rPr>
          <w:szCs w:val="24"/>
        </w:rPr>
      </w:pPr>
      <w:r w:rsidRPr="008F06FB">
        <w:rPr>
          <w:b/>
          <w:szCs w:val="24"/>
        </w:rPr>
        <w:t>Россия 18 столетия в изданиях Вольной русской типографии А. И. Герцена и Н. П. Огарева.</w:t>
      </w:r>
      <w:r w:rsidRPr="00924817">
        <w:rPr>
          <w:szCs w:val="24"/>
        </w:rPr>
        <w:t xml:space="preserve"> Записки императрицы Екатерины II. 1859. Лондон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: Репринтное воспроизведение / отв. ред. Е. Л. Рудницкая. - М. : Наука, 1990. - 280 с.</w:t>
      </w:r>
      <w:r w:rsidR="008F06FB">
        <w:rPr>
          <w:szCs w:val="24"/>
        </w:rPr>
        <w:t xml:space="preserve"> - ISBN 5-02-009548-6.</w:t>
      </w:r>
    </w:p>
    <w:p w:rsidR="004D2AE7" w:rsidRPr="000065B1" w:rsidRDefault="004D2AE7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67014</w:t>
      </w:r>
    </w:p>
    <w:p w:rsidR="000176F7" w:rsidRPr="00924817" w:rsidRDefault="000176F7" w:rsidP="00924817">
      <w:pPr>
        <w:rPr>
          <w:szCs w:val="24"/>
        </w:rPr>
      </w:pPr>
      <w:r w:rsidRPr="008F06FB">
        <w:rPr>
          <w:b/>
          <w:szCs w:val="24"/>
        </w:rPr>
        <w:t>Скрынников</w:t>
      </w:r>
      <w:r w:rsidR="008F06FB" w:rsidRPr="008F06FB">
        <w:rPr>
          <w:b/>
          <w:szCs w:val="24"/>
        </w:rPr>
        <w:t>,</w:t>
      </w:r>
      <w:r w:rsidRPr="008F06FB">
        <w:rPr>
          <w:b/>
          <w:szCs w:val="24"/>
        </w:rPr>
        <w:t xml:space="preserve"> Р. Г.</w:t>
      </w:r>
      <w:r w:rsidRPr="00924817">
        <w:rPr>
          <w:szCs w:val="24"/>
        </w:rPr>
        <w:t xml:space="preserve"> Россия накануне "смутного времени"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/ Р. Г. Скрынников. - М. : Мысль, 1985. - 206 с. : ил.</w:t>
      </w:r>
    </w:p>
    <w:p w:rsidR="000176F7" w:rsidRPr="000065B1" w:rsidRDefault="000176F7" w:rsidP="008F06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43560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Ф2: 43560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Ф4: 43560</w:t>
      </w:r>
    </w:p>
    <w:p w:rsidR="000176F7" w:rsidRPr="00924817" w:rsidRDefault="000176F7" w:rsidP="00924817">
      <w:pPr>
        <w:rPr>
          <w:szCs w:val="24"/>
        </w:rPr>
      </w:pPr>
      <w:r w:rsidRPr="008F06FB">
        <w:rPr>
          <w:b/>
          <w:szCs w:val="24"/>
        </w:rPr>
        <w:t>Соловьев</w:t>
      </w:r>
      <w:r w:rsidR="008F06FB" w:rsidRPr="008F06FB">
        <w:rPr>
          <w:b/>
          <w:szCs w:val="24"/>
        </w:rPr>
        <w:t>,</w:t>
      </w:r>
      <w:r w:rsidRPr="008F06FB">
        <w:rPr>
          <w:b/>
          <w:szCs w:val="24"/>
        </w:rPr>
        <w:t xml:space="preserve"> В. М.</w:t>
      </w:r>
      <w:r w:rsidRPr="00924817">
        <w:rPr>
          <w:szCs w:val="24"/>
        </w:rPr>
        <w:t xml:space="preserve"> Современники и потомки о восстании С. Т. Разина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/ В. М. Соловьев. - М. : УДН, 1991. - 168 с. : ил.</w:t>
      </w:r>
      <w:r w:rsidR="008F06FB">
        <w:rPr>
          <w:szCs w:val="24"/>
        </w:rPr>
        <w:t xml:space="preserve"> -</w:t>
      </w:r>
      <w:r w:rsidRPr="00924817">
        <w:rPr>
          <w:szCs w:val="24"/>
        </w:rPr>
        <w:t>Библиогр.: с. 167</w:t>
      </w:r>
      <w:r w:rsidR="008F06FB">
        <w:rPr>
          <w:szCs w:val="24"/>
        </w:rPr>
        <w:t>. - ISBN 5-209-00401-5.</w:t>
      </w:r>
    </w:p>
    <w:p w:rsidR="000176F7" w:rsidRPr="000065B1" w:rsidRDefault="000176F7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70674</w:t>
      </w:r>
    </w:p>
    <w:p w:rsidR="000176F7" w:rsidRPr="00924817" w:rsidRDefault="000176F7" w:rsidP="00924817">
      <w:pPr>
        <w:rPr>
          <w:szCs w:val="24"/>
        </w:rPr>
      </w:pPr>
      <w:r w:rsidRPr="008F06FB">
        <w:rPr>
          <w:b/>
          <w:szCs w:val="24"/>
        </w:rPr>
        <w:t>Сто великих тайн Востока</w:t>
      </w:r>
      <w:r w:rsidRPr="00924817">
        <w:rPr>
          <w:szCs w:val="24"/>
        </w:rPr>
        <w:t xml:space="preserve">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/ сост. Н. Н. Непомнящий. - М. : Вече, 2013. - 480 с. : ил.</w:t>
      </w:r>
      <w:r w:rsidR="008F06FB">
        <w:rPr>
          <w:szCs w:val="24"/>
        </w:rPr>
        <w:t xml:space="preserve"> - ISBN 978-5-4444-1446-0.</w:t>
      </w:r>
    </w:p>
    <w:p w:rsidR="000176F7" w:rsidRPr="000065B1" w:rsidRDefault="000176F7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127515</w:t>
      </w:r>
    </w:p>
    <w:p w:rsidR="000176F7" w:rsidRPr="00924817" w:rsidRDefault="000176F7" w:rsidP="00924817">
      <w:pPr>
        <w:rPr>
          <w:szCs w:val="24"/>
        </w:rPr>
      </w:pPr>
      <w:r w:rsidRPr="00924817">
        <w:rPr>
          <w:szCs w:val="24"/>
        </w:rPr>
        <w:t>Я познаю мир. История древнего мира : Детская энциклопедия</w:t>
      </w:r>
      <w:r w:rsidR="008F06FB">
        <w:rPr>
          <w:szCs w:val="24"/>
        </w:rPr>
        <w:t xml:space="preserve">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Pr="00924817">
        <w:rPr>
          <w:szCs w:val="24"/>
        </w:rPr>
        <w:t>. - М. : АСТ : Астрель, 2008. - 398 с.</w:t>
      </w:r>
    </w:p>
    <w:p w:rsidR="000176F7" w:rsidRPr="000065B1" w:rsidRDefault="000176F7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Ф8: 99373</w:t>
      </w:r>
    </w:p>
    <w:p w:rsidR="000176F7" w:rsidRPr="008F06FB" w:rsidRDefault="000176F7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9" w:name="_Toc526177560"/>
      <w:bookmarkStart w:id="40" w:name="_Toc526495887"/>
      <w:r w:rsidRPr="008F06FB">
        <w:rPr>
          <w:rFonts w:ascii="Times New Roman" w:hAnsi="Times New Roman" w:cs="Times New Roman"/>
          <w:sz w:val="24"/>
          <w:szCs w:val="24"/>
          <w:u w:val="single"/>
        </w:rPr>
        <w:t>Экономика. Экономические науки. (ББК 65)</w:t>
      </w:r>
      <w:bookmarkEnd w:id="39"/>
      <w:bookmarkEnd w:id="40"/>
    </w:p>
    <w:p w:rsidR="000176F7" w:rsidRPr="00924817" w:rsidRDefault="000176F7" w:rsidP="00924817">
      <w:pPr>
        <w:rPr>
          <w:szCs w:val="24"/>
        </w:rPr>
      </w:pPr>
    </w:p>
    <w:p w:rsidR="000176F7" w:rsidRPr="00924817" w:rsidRDefault="000176F7" w:rsidP="00924817">
      <w:pPr>
        <w:rPr>
          <w:szCs w:val="24"/>
        </w:rPr>
      </w:pPr>
      <w:r w:rsidRPr="008F06FB">
        <w:rPr>
          <w:b/>
          <w:szCs w:val="24"/>
        </w:rPr>
        <w:t>Басовский</w:t>
      </w:r>
      <w:r w:rsidR="008F06FB" w:rsidRPr="008F06FB">
        <w:rPr>
          <w:b/>
          <w:szCs w:val="24"/>
        </w:rPr>
        <w:t>,</w:t>
      </w:r>
      <w:r w:rsidRPr="008F06FB">
        <w:rPr>
          <w:b/>
          <w:szCs w:val="24"/>
        </w:rPr>
        <w:t xml:space="preserve"> Л. Е.</w:t>
      </w:r>
      <w:r w:rsidRPr="00924817">
        <w:rPr>
          <w:szCs w:val="24"/>
        </w:rPr>
        <w:t xml:space="preserve"> Финансовый менеджмент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: учебник / Л. Е. Басовский. - М : ИНФРА-М, 2002. - 240 с. - (Высшее образование).</w:t>
      </w:r>
      <w:r w:rsidR="008F06FB">
        <w:rPr>
          <w:szCs w:val="24"/>
        </w:rPr>
        <w:t xml:space="preserve"> - </w:t>
      </w:r>
      <w:r w:rsidRPr="00924817">
        <w:rPr>
          <w:szCs w:val="24"/>
        </w:rPr>
        <w:t>Библиогр.: с.228</w:t>
      </w:r>
      <w:r w:rsidR="008F06FB">
        <w:rPr>
          <w:szCs w:val="24"/>
        </w:rPr>
        <w:t>. - ISBN 5-16-001019-Х.</w:t>
      </w:r>
    </w:p>
    <w:p w:rsidR="000176F7" w:rsidRPr="000065B1" w:rsidRDefault="000176F7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127535</w:t>
      </w:r>
    </w:p>
    <w:p w:rsidR="000176F7" w:rsidRPr="00924817" w:rsidRDefault="000176F7" w:rsidP="00924817">
      <w:pPr>
        <w:rPr>
          <w:szCs w:val="24"/>
        </w:rPr>
      </w:pPr>
      <w:r w:rsidRPr="008F06FB">
        <w:rPr>
          <w:b/>
          <w:szCs w:val="24"/>
        </w:rPr>
        <w:t>Ботавина</w:t>
      </w:r>
      <w:r w:rsidR="008F06FB" w:rsidRPr="008F06FB">
        <w:rPr>
          <w:b/>
          <w:szCs w:val="24"/>
        </w:rPr>
        <w:t>,</w:t>
      </w:r>
      <w:r w:rsidRPr="008F06FB">
        <w:rPr>
          <w:b/>
          <w:szCs w:val="24"/>
        </w:rPr>
        <w:t xml:space="preserve"> Р. Н.</w:t>
      </w:r>
      <w:r w:rsidRPr="00924817">
        <w:rPr>
          <w:szCs w:val="24"/>
        </w:rPr>
        <w:t xml:space="preserve"> Этика менеджмента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: учебник / Р. Н. Ботавина. - М. : Финансы и статистика, 2001. - 192 с.</w:t>
      </w:r>
      <w:r w:rsidR="008F06FB">
        <w:rPr>
          <w:szCs w:val="24"/>
        </w:rPr>
        <w:t xml:space="preserve"> - </w:t>
      </w:r>
      <w:r w:rsidRPr="00924817">
        <w:rPr>
          <w:szCs w:val="24"/>
        </w:rPr>
        <w:t>Библиогр.: с.187</w:t>
      </w:r>
      <w:r w:rsidR="008F06FB">
        <w:rPr>
          <w:szCs w:val="24"/>
        </w:rPr>
        <w:t>. - ISBN 5-279-02407-4.</w:t>
      </w:r>
    </w:p>
    <w:p w:rsidR="000176F7" w:rsidRPr="000065B1" w:rsidRDefault="000176F7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127537</w:t>
      </w:r>
    </w:p>
    <w:p w:rsidR="000176F7" w:rsidRPr="00924817" w:rsidRDefault="000176F7" w:rsidP="00924817">
      <w:pPr>
        <w:rPr>
          <w:szCs w:val="24"/>
        </w:rPr>
      </w:pPr>
      <w:r w:rsidRPr="008F06FB">
        <w:rPr>
          <w:b/>
          <w:szCs w:val="24"/>
        </w:rPr>
        <w:t>Игнатов</w:t>
      </w:r>
      <w:r w:rsidR="008F06FB" w:rsidRPr="008F06FB">
        <w:rPr>
          <w:b/>
          <w:szCs w:val="24"/>
        </w:rPr>
        <w:t>,</w:t>
      </w:r>
      <w:r w:rsidRPr="008F06FB">
        <w:rPr>
          <w:b/>
          <w:szCs w:val="24"/>
        </w:rPr>
        <w:t xml:space="preserve"> В. Г.</w:t>
      </w:r>
      <w:r w:rsidRPr="00924817">
        <w:rPr>
          <w:szCs w:val="24"/>
        </w:rPr>
        <w:t xml:space="preserve"> Экология и экономика природопользования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: учеб. пособие / В. Г. Игнатов, А. В. Кокин. - Ростов н/Д : Феникс, 2003. - 512 с. - (Высшее образование).</w:t>
      </w:r>
      <w:r w:rsidR="008F06FB">
        <w:rPr>
          <w:szCs w:val="24"/>
        </w:rPr>
        <w:t xml:space="preserve"> - </w:t>
      </w:r>
      <w:r w:rsidRPr="00924817">
        <w:rPr>
          <w:szCs w:val="24"/>
        </w:rPr>
        <w:t>Библиогр.: с. 501-503</w:t>
      </w:r>
      <w:r w:rsidR="008F06FB">
        <w:rPr>
          <w:szCs w:val="24"/>
        </w:rPr>
        <w:t>. - ISBN 5-222-03298-1.</w:t>
      </w:r>
    </w:p>
    <w:p w:rsidR="000176F7" w:rsidRPr="000065B1" w:rsidRDefault="000176F7" w:rsidP="008F06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115360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Ф3: 126910, 90659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ЧЗ ЦГБ: 90659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90659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Ф1: 90659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Ф2: 90659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Ф4: 90659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Ф5: 90659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Ф6: 90659</w:t>
      </w:r>
    </w:p>
    <w:p w:rsidR="000176F7" w:rsidRPr="00924817" w:rsidRDefault="000176F7" w:rsidP="00924817">
      <w:pPr>
        <w:rPr>
          <w:szCs w:val="24"/>
        </w:rPr>
      </w:pPr>
      <w:r w:rsidRPr="008F06FB">
        <w:rPr>
          <w:b/>
          <w:szCs w:val="24"/>
        </w:rPr>
        <w:t>Лучшие рефераты по менеджменту</w:t>
      </w:r>
      <w:r w:rsidRPr="00924817">
        <w:rPr>
          <w:szCs w:val="24"/>
        </w:rPr>
        <w:t xml:space="preserve">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/ сост. А. Н. Владимиров. - 2-е изд. - Ростов н/Д : Феникс, 2001. - 320 с. - (Серия "Банк рефератов").</w:t>
      </w:r>
      <w:r w:rsidR="008F06FB">
        <w:rPr>
          <w:szCs w:val="24"/>
        </w:rPr>
        <w:t xml:space="preserve"> - ISBN 5-222-01744-3.</w:t>
      </w:r>
    </w:p>
    <w:p w:rsidR="000176F7" w:rsidRPr="000065B1" w:rsidRDefault="000176F7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127536</w:t>
      </w:r>
    </w:p>
    <w:p w:rsidR="000176F7" w:rsidRPr="00924817" w:rsidRDefault="000176F7" w:rsidP="00924817">
      <w:pPr>
        <w:rPr>
          <w:szCs w:val="24"/>
        </w:rPr>
      </w:pPr>
      <w:r w:rsidRPr="008F06FB">
        <w:rPr>
          <w:b/>
          <w:szCs w:val="24"/>
        </w:rPr>
        <w:t>Общий менеджмент</w:t>
      </w:r>
      <w:r w:rsidR="008F06FB">
        <w:rPr>
          <w:szCs w:val="24"/>
        </w:rPr>
        <w:t xml:space="preserve">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 xml:space="preserve"> : учеб. пособие / под ред. А. К. Казанцева. - М. : ИНФРА-М, 2001. - 252 с. - (Высшее образование).</w:t>
      </w:r>
      <w:r w:rsidR="008F06FB">
        <w:rPr>
          <w:szCs w:val="24"/>
        </w:rPr>
        <w:t xml:space="preserve"> - </w:t>
      </w:r>
      <w:r w:rsidRPr="00924817">
        <w:rPr>
          <w:szCs w:val="24"/>
        </w:rPr>
        <w:t>Библиогр. в конце гл.</w:t>
      </w:r>
      <w:r w:rsidR="008F06FB">
        <w:rPr>
          <w:szCs w:val="24"/>
        </w:rPr>
        <w:t xml:space="preserve"> - ISBN 5-16-000532-3.</w:t>
      </w:r>
    </w:p>
    <w:p w:rsidR="000176F7" w:rsidRPr="000065B1" w:rsidRDefault="000176F7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lastRenderedPageBreak/>
        <w:t>Ф7: 127529</w:t>
      </w:r>
    </w:p>
    <w:p w:rsidR="000176F7" w:rsidRPr="00924817" w:rsidRDefault="000176F7" w:rsidP="00924817">
      <w:pPr>
        <w:rPr>
          <w:szCs w:val="24"/>
        </w:rPr>
      </w:pPr>
      <w:r w:rsidRPr="008F06FB">
        <w:rPr>
          <w:b/>
          <w:szCs w:val="24"/>
        </w:rPr>
        <w:t>Пашкус</w:t>
      </w:r>
      <w:r w:rsidR="008F06FB" w:rsidRPr="008F06FB">
        <w:rPr>
          <w:b/>
          <w:szCs w:val="24"/>
        </w:rPr>
        <w:t>,</w:t>
      </w:r>
      <w:r w:rsidRPr="008F06FB">
        <w:rPr>
          <w:b/>
          <w:szCs w:val="24"/>
        </w:rPr>
        <w:t xml:space="preserve"> В. Ю.</w:t>
      </w:r>
      <w:r w:rsidRPr="00924817">
        <w:rPr>
          <w:szCs w:val="24"/>
        </w:rPr>
        <w:t xml:space="preserve"> Современные теории управления: теории менеджмента на пороге XXI века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: учеб. пособие / В. Ю. Пашкус, Н. А. Пашкус, З. А. Савельева. - СПб : Сентябрь, 2002. - 272 с.</w:t>
      </w:r>
      <w:r w:rsidR="008F06FB">
        <w:rPr>
          <w:szCs w:val="24"/>
        </w:rPr>
        <w:t xml:space="preserve"> - ISBN 5-94234-030-7.</w:t>
      </w:r>
    </w:p>
    <w:p w:rsidR="00110BE5" w:rsidRPr="000065B1" w:rsidRDefault="000176F7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127530</w:t>
      </w:r>
    </w:p>
    <w:p w:rsidR="00110BE5" w:rsidRPr="00924817" w:rsidRDefault="00110BE5" w:rsidP="00924817">
      <w:pPr>
        <w:rPr>
          <w:szCs w:val="24"/>
        </w:rPr>
      </w:pPr>
      <w:r w:rsidRPr="008F06FB">
        <w:rPr>
          <w:b/>
          <w:szCs w:val="24"/>
        </w:rPr>
        <w:t>Практическое пособие к семинарским занятиям по экономической теории</w:t>
      </w:r>
      <w:r w:rsidRPr="00924817">
        <w:rPr>
          <w:szCs w:val="24"/>
        </w:rPr>
        <w:t xml:space="preserve">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/ под ред. В. Д. Камаева . - М. : ВЛАДОС, 1998. - 272 с.</w:t>
      </w:r>
      <w:r w:rsidR="008F06FB">
        <w:rPr>
          <w:szCs w:val="24"/>
        </w:rPr>
        <w:t xml:space="preserve"> - ISBN 5-691-00135-3.</w:t>
      </w:r>
    </w:p>
    <w:p w:rsidR="00110BE5" w:rsidRPr="000065B1" w:rsidRDefault="00110BE5" w:rsidP="008F06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81788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Ф1: 81788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Ф3: 81788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Ф4: 81788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Ф5: 81788</w:t>
      </w:r>
    </w:p>
    <w:p w:rsidR="00110BE5" w:rsidRPr="008F06FB" w:rsidRDefault="00110BE5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1" w:name="_Toc526177561"/>
      <w:bookmarkStart w:id="42" w:name="_Toc526495888"/>
      <w:r w:rsidRPr="008F06FB">
        <w:rPr>
          <w:rFonts w:ascii="Times New Roman" w:hAnsi="Times New Roman" w:cs="Times New Roman"/>
          <w:sz w:val="24"/>
          <w:szCs w:val="24"/>
          <w:u w:val="single"/>
        </w:rPr>
        <w:t>Государство и право. Юридические науки. (ББК 67)</w:t>
      </w:r>
      <w:bookmarkEnd w:id="41"/>
      <w:bookmarkEnd w:id="42"/>
    </w:p>
    <w:p w:rsidR="00110BE5" w:rsidRPr="00924817" w:rsidRDefault="00110BE5" w:rsidP="00924817">
      <w:pPr>
        <w:rPr>
          <w:szCs w:val="24"/>
        </w:rPr>
      </w:pPr>
    </w:p>
    <w:p w:rsidR="00110BE5" w:rsidRPr="00924817" w:rsidRDefault="00110BE5" w:rsidP="00924817">
      <w:pPr>
        <w:rPr>
          <w:szCs w:val="24"/>
        </w:rPr>
      </w:pPr>
      <w:r w:rsidRPr="008F06FB">
        <w:rPr>
          <w:b/>
          <w:szCs w:val="24"/>
        </w:rPr>
        <w:t>Егоров</w:t>
      </w:r>
      <w:r w:rsidR="008F06FB" w:rsidRPr="008F06FB">
        <w:rPr>
          <w:b/>
          <w:szCs w:val="24"/>
        </w:rPr>
        <w:t>,</w:t>
      </w:r>
      <w:r w:rsidRPr="008F06FB">
        <w:rPr>
          <w:b/>
          <w:szCs w:val="24"/>
        </w:rPr>
        <w:t xml:space="preserve"> В. С.</w:t>
      </w:r>
      <w:r w:rsidRPr="00924817">
        <w:rPr>
          <w:szCs w:val="24"/>
        </w:rPr>
        <w:t xml:space="preserve"> Особенная часть уголовного права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 xml:space="preserve"> : цикл лекций / В. С. Егоров. - М. : МПСИ; Воронеж : МОДЭК, 2001. - 336 с. - (Библиотека юриста).</w:t>
      </w:r>
      <w:r w:rsidR="008F06FB">
        <w:rPr>
          <w:szCs w:val="24"/>
        </w:rPr>
        <w:t xml:space="preserve"> - ISBN 5-89502-229-4. - ISBN 5-89395-322-3.</w:t>
      </w:r>
    </w:p>
    <w:p w:rsidR="00110BE5" w:rsidRPr="000065B1" w:rsidRDefault="00110BE5" w:rsidP="008F06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Ф3: 117715</w:t>
      </w:r>
      <w:r w:rsidR="008F06FB">
        <w:rPr>
          <w:sz w:val="24"/>
          <w:szCs w:val="24"/>
        </w:rPr>
        <w:t>;</w:t>
      </w:r>
      <w:r w:rsidRPr="00924817">
        <w:rPr>
          <w:sz w:val="24"/>
          <w:szCs w:val="24"/>
        </w:rPr>
        <w:t>Ф7: 127538</w:t>
      </w:r>
    </w:p>
    <w:p w:rsidR="00110BE5" w:rsidRPr="008F06FB" w:rsidRDefault="00110BE5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3" w:name="_Toc526177562"/>
      <w:bookmarkStart w:id="44" w:name="_Toc526495889"/>
      <w:r w:rsidRPr="008F06FB">
        <w:rPr>
          <w:rFonts w:ascii="Times New Roman" w:hAnsi="Times New Roman" w:cs="Times New Roman"/>
          <w:sz w:val="24"/>
          <w:szCs w:val="24"/>
          <w:u w:val="single"/>
        </w:rPr>
        <w:t>Образование. Педагогические науки. (ББК 74)</w:t>
      </w:r>
      <w:bookmarkEnd w:id="43"/>
      <w:bookmarkEnd w:id="44"/>
    </w:p>
    <w:p w:rsidR="00110BE5" w:rsidRPr="00924817" w:rsidRDefault="00110BE5" w:rsidP="00924817">
      <w:pPr>
        <w:rPr>
          <w:szCs w:val="24"/>
        </w:rPr>
      </w:pPr>
    </w:p>
    <w:p w:rsidR="00110BE5" w:rsidRPr="00924817" w:rsidRDefault="00110BE5" w:rsidP="00924817">
      <w:pPr>
        <w:rPr>
          <w:szCs w:val="24"/>
        </w:rPr>
      </w:pPr>
      <w:r w:rsidRPr="009B429A">
        <w:rPr>
          <w:b/>
          <w:szCs w:val="24"/>
        </w:rPr>
        <w:t>Ищук</w:t>
      </w:r>
      <w:r w:rsidR="008F06FB" w:rsidRPr="009B429A">
        <w:rPr>
          <w:b/>
          <w:szCs w:val="24"/>
        </w:rPr>
        <w:t>,</w:t>
      </w:r>
      <w:r w:rsidRPr="009B429A">
        <w:rPr>
          <w:b/>
          <w:szCs w:val="24"/>
        </w:rPr>
        <w:t xml:space="preserve"> В. В.</w:t>
      </w:r>
      <w:r w:rsidRPr="00924817">
        <w:rPr>
          <w:szCs w:val="24"/>
        </w:rPr>
        <w:t xml:space="preserve"> Домашние праздники </w:t>
      </w:r>
      <w:r w:rsidR="008F06FB" w:rsidRPr="004A50CA">
        <w:rPr>
          <w:szCs w:val="24"/>
        </w:rPr>
        <w:t>[</w:t>
      </w:r>
      <w:r w:rsidR="008F06FB">
        <w:rPr>
          <w:szCs w:val="24"/>
        </w:rPr>
        <w:t>Текст</w:t>
      </w:r>
      <w:r w:rsidR="008F06FB" w:rsidRPr="004A50CA">
        <w:rPr>
          <w:szCs w:val="24"/>
        </w:rPr>
        <w:t>]</w:t>
      </w:r>
      <w:r w:rsidR="008F06FB">
        <w:rPr>
          <w:szCs w:val="24"/>
        </w:rPr>
        <w:t xml:space="preserve"> </w:t>
      </w:r>
      <w:r w:rsidRPr="00924817">
        <w:rPr>
          <w:szCs w:val="24"/>
        </w:rPr>
        <w:t>/ В. В. Ищук, Н. И. Нагибина. - Ярославль : Академия развития; Ярославль : Академия Холдинг, 2000. - 160 с.</w:t>
      </w:r>
      <w:r w:rsidR="009B429A">
        <w:rPr>
          <w:szCs w:val="24"/>
        </w:rPr>
        <w:t xml:space="preserve"> - </w:t>
      </w:r>
      <w:r w:rsidRPr="00924817">
        <w:rPr>
          <w:szCs w:val="24"/>
        </w:rPr>
        <w:t>Библиогр.: с.159</w:t>
      </w:r>
      <w:r w:rsidR="009B429A">
        <w:rPr>
          <w:szCs w:val="24"/>
        </w:rPr>
        <w:t>. - ISBN 5-9285-0033-5. - ISBN 5-9285-0034-3.</w:t>
      </w:r>
    </w:p>
    <w:p w:rsidR="00110BE5" w:rsidRPr="000065B1" w:rsidRDefault="00110BE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127513</w:t>
      </w:r>
    </w:p>
    <w:p w:rsidR="00110BE5" w:rsidRPr="00924817" w:rsidRDefault="00110BE5" w:rsidP="00924817">
      <w:pPr>
        <w:rPr>
          <w:szCs w:val="24"/>
        </w:rPr>
      </w:pPr>
      <w:r w:rsidRPr="009B429A">
        <w:rPr>
          <w:b/>
          <w:szCs w:val="24"/>
        </w:rPr>
        <w:t xml:space="preserve">Педагогика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: учеб. пособие / В. А. Сластёнин [и др.]. - М. : Школа-пресс, 1998. - 512 с.</w:t>
      </w:r>
      <w:r w:rsidR="009B429A">
        <w:rPr>
          <w:szCs w:val="24"/>
        </w:rPr>
        <w:t xml:space="preserve"> - </w:t>
      </w:r>
      <w:r w:rsidRPr="00924817">
        <w:rPr>
          <w:szCs w:val="24"/>
        </w:rPr>
        <w:t>Библиогр.: с.510</w:t>
      </w:r>
      <w:r w:rsidR="009B429A">
        <w:rPr>
          <w:szCs w:val="24"/>
        </w:rPr>
        <w:t>. - ISBN 5-88527-171-2.</w:t>
      </w:r>
    </w:p>
    <w:p w:rsidR="00110BE5" w:rsidRPr="000065B1" w:rsidRDefault="00110BE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127533</w:t>
      </w:r>
    </w:p>
    <w:p w:rsidR="00110BE5" w:rsidRPr="00924817" w:rsidRDefault="00110BE5" w:rsidP="00924817">
      <w:pPr>
        <w:rPr>
          <w:szCs w:val="24"/>
        </w:rPr>
      </w:pPr>
      <w:r w:rsidRPr="009B429A">
        <w:rPr>
          <w:b/>
          <w:szCs w:val="24"/>
        </w:rPr>
        <w:t>Педагогика</w:t>
      </w:r>
      <w:r w:rsidRPr="00924817">
        <w:rPr>
          <w:szCs w:val="24"/>
        </w:rPr>
        <w:t xml:space="preserve">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: учеб. пособие / В. А. Сластёнин [и др.]. - М. : Школа-Пресс, 2004. - 512 с.</w:t>
      </w:r>
      <w:r w:rsidR="009B429A">
        <w:rPr>
          <w:szCs w:val="24"/>
        </w:rPr>
        <w:t xml:space="preserve"> - ISBN 5-88527-171-2.</w:t>
      </w:r>
    </w:p>
    <w:p w:rsidR="00110BE5" w:rsidRPr="000065B1" w:rsidRDefault="00110BE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Ф3: 99140</w:t>
      </w:r>
    </w:p>
    <w:p w:rsidR="00110BE5" w:rsidRPr="00924817" w:rsidRDefault="00110BE5" w:rsidP="00924817">
      <w:pPr>
        <w:rPr>
          <w:szCs w:val="24"/>
        </w:rPr>
      </w:pPr>
      <w:r w:rsidRPr="009B429A">
        <w:rPr>
          <w:b/>
          <w:szCs w:val="24"/>
        </w:rPr>
        <w:t>Понятийно-терминологический словарь логопеда</w:t>
      </w:r>
      <w:r w:rsidRPr="00924817">
        <w:rPr>
          <w:szCs w:val="24"/>
        </w:rPr>
        <w:t xml:space="preserve">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/ под ред. В. И. Селивёрствова. - М. : Владос, 1997. - 400 с.</w:t>
      </w:r>
      <w:r w:rsidR="009B429A">
        <w:rPr>
          <w:szCs w:val="24"/>
        </w:rPr>
        <w:t xml:space="preserve"> - </w:t>
      </w:r>
      <w:r w:rsidRPr="00924817">
        <w:rPr>
          <w:szCs w:val="24"/>
        </w:rPr>
        <w:t>Библиогр.: с.394-397</w:t>
      </w:r>
      <w:r w:rsidR="009B429A">
        <w:rPr>
          <w:szCs w:val="24"/>
        </w:rPr>
        <w:t>.  ISBN 5-691-00044-6.</w:t>
      </w:r>
    </w:p>
    <w:p w:rsidR="00110BE5" w:rsidRPr="000065B1" w:rsidRDefault="00110BE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80024</w:t>
      </w:r>
    </w:p>
    <w:p w:rsidR="00110BE5" w:rsidRPr="00924817" w:rsidRDefault="00110BE5" w:rsidP="00924817">
      <w:pPr>
        <w:rPr>
          <w:szCs w:val="24"/>
        </w:rPr>
      </w:pPr>
      <w:r w:rsidRPr="00924817">
        <w:rPr>
          <w:szCs w:val="24"/>
        </w:rPr>
        <w:t xml:space="preserve">Энциклопедия для девочек : твое свободное время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/ сост. И. Э. Платонова. - СПб : Респекс, 2000. - 512 с.</w:t>
      </w:r>
      <w:r w:rsidR="009B429A">
        <w:rPr>
          <w:szCs w:val="24"/>
        </w:rPr>
        <w:t xml:space="preserve"> - </w:t>
      </w:r>
      <w:r w:rsidRPr="00924817">
        <w:rPr>
          <w:szCs w:val="24"/>
        </w:rPr>
        <w:t>Библиогр.: с.497-499</w:t>
      </w:r>
      <w:r w:rsidR="009B429A">
        <w:rPr>
          <w:szCs w:val="24"/>
        </w:rPr>
        <w:t>. - ISBN 5-7345-0158-1.</w:t>
      </w:r>
    </w:p>
    <w:p w:rsidR="00110BE5" w:rsidRPr="000065B1" w:rsidRDefault="00110BE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127531</w:t>
      </w:r>
    </w:p>
    <w:p w:rsidR="00110BE5" w:rsidRPr="009B429A" w:rsidRDefault="00110BE5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5" w:name="_Toc526177563"/>
      <w:bookmarkStart w:id="46" w:name="_Toc526495890"/>
      <w:r w:rsidRPr="009B429A">
        <w:rPr>
          <w:rFonts w:ascii="Times New Roman" w:hAnsi="Times New Roman" w:cs="Times New Roman"/>
          <w:sz w:val="24"/>
          <w:szCs w:val="24"/>
          <w:u w:val="single"/>
        </w:rPr>
        <w:t>Физическая культура и спорт. (ББК 75)</w:t>
      </w:r>
      <w:bookmarkEnd w:id="45"/>
      <w:bookmarkEnd w:id="46"/>
    </w:p>
    <w:p w:rsidR="00110BE5" w:rsidRPr="00924817" w:rsidRDefault="00110BE5" w:rsidP="00924817">
      <w:pPr>
        <w:rPr>
          <w:szCs w:val="24"/>
        </w:rPr>
      </w:pPr>
    </w:p>
    <w:p w:rsidR="00110BE5" w:rsidRPr="00924817" w:rsidRDefault="00110BE5" w:rsidP="00924817">
      <w:pPr>
        <w:rPr>
          <w:szCs w:val="24"/>
        </w:rPr>
      </w:pPr>
      <w:r w:rsidRPr="009B429A">
        <w:rPr>
          <w:b/>
          <w:szCs w:val="24"/>
        </w:rPr>
        <w:t>Вас</w:t>
      </w:r>
      <w:r w:rsidR="009B429A" w:rsidRPr="009B429A">
        <w:rPr>
          <w:b/>
          <w:szCs w:val="24"/>
        </w:rPr>
        <w:t>,</w:t>
      </w:r>
      <w:r w:rsidRPr="009B429A">
        <w:rPr>
          <w:b/>
          <w:szCs w:val="24"/>
        </w:rPr>
        <w:t xml:space="preserve"> Л.</w:t>
      </w:r>
      <w:r w:rsidRPr="00924817">
        <w:rPr>
          <w:szCs w:val="24"/>
        </w:rPr>
        <w:t xml:space="preserve"> Йога, голодание, исцеляющее дыхание. Изменение тела, образа мыслей и судьбы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/ Л. Вас ; пер. с англ. Т. А. Зангаевой. - М. : Центрполиграф, 2009. - 157 с.</w:t>
      </w:r>
      <w:r w:rsidR="009B429A">
        <w:rPr>
          <w:szCs w:val="24"/>
        </w:rPr>
        <w:t xml:space="preserve"> - ISBN 978-5-9524-4367-9.</w:t>
      </w:r>
    </w:p>
    <w:p w:rsidR="00110BE5" w:rsidRPr="000065B1" w:rsidRDefault="00110BE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127519</w:t>
      </w:r>
    </w:p>
    <w:p w:rsidR="00110BE5" w:rsidRPr="009B429A" w:rsidRDefault="00110BE5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7" w:name="_Toc526177564"/>
      <w:bookmarkStart w:id="48" w:name="_Toc526495891"/>
      <w:r w:rsidRPr="009B429A">
        <w:rPr>
          <w:rFonts w:ascii="Times New Roman" w:hAnsi="Times New Roman" w:cs="Times New Roman"/>
          <w:sz w:val="24"/>
          <w:szCs w:val="24"/>
          <w:u w:val="single"/>
        </w:rPr>
        <w:t>Языкознание. (ББК 81)</w:t>
      </w:r>
      <w:bookmarkEnd w:id="47"/>
      <w:bookmarkEnd w:id="48"/>
    </w:p>
    <w:p w:rsidR="00110BE5" w:rsidRPr="00924817" w:rsidRDefault="00110BE5" w:rsidP="00924817">
      <w:pPr>
        <w:rPr>
          <w:szCs w:val="24"/>
        </w:rPr>
      </w:pPr>
    </w:p>
    <w:p w:rsidR="00110BE5" w:rsidRPr="00924817" w:rsidRDefault="00110BE5" w:rsidP="00924817">
      <w:pPr>
        <w:rPr>
          <w:szCs w:val="24"/>
        </w:rPr>
      </w:pPr>
      <w:r w:rsidRPr="009B429A">
        <w:rPr>
          <w:b/>
          <w:szCs w:val="24"/>
        </w:rPr>
        <w:t>Мурадова</w:t>
      </w:r>
      <w:r w:rsidR="009B429A" w:rsidRPr="009B429A">
        <w:rPr>
          <w:b/>
          <w:szCs w:val="24"/>
        </w:rPr>
        <w:t>,</w:t>
      </w:r>
      <w:r w:rsidRPr="009B429A">
        <w:rPr>
          <w:b/>
          <w:szCs w:val="24"/>
        </w:rPr>
        <w:t xml:space="preserve"> Л.</w:t>
      </w:r>
      <w:r w:rsidR="009B429A">
        <w:rPr>
          <w:b/>
          <w:szCs w:val="24"/>
        </w:rPr>
        <w:t xml:space="preserve"> </w:t>
      </w:r>
      <w:r w:rsidRPr="009B429A">
        <w:rPr>
          <w:b/>
          <w:szCs w:val="24"/>
        </w:rPr>
        <w:t>А.</w:t>
      </w:r>
      <w:r w:rsidRPr="00924817">
        <w:rPr>
          <w:szCs w:val="24"/>
        </w:rPr>
        <w:t xml:space="preserve"> Грамматика французского языка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/ Л.А. Мурадова. - М : Айрис-пресс, 2006. - 256с. : ил.</w:t>
      </w:r>
    </w:p>
    <w:p w:rsidR="00110BE5" w:rsidRPr="000065B1" w:rsidRDefault="00110BE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ОИЛ ЦГБ: 109514</w:t>
      </w:r>
    </w:p>
    <w:p w:rsidR="00110BE5" w:rsidRPr="00924817" w:rsidRDefault="00110BE5" w:rsidP="00924817">
      <w:pPr>
        <w:rPr>
          <w:szCs w:val="24"/>
        </w:rPr>
      </w:pPr>
      <w:r w:rsidRPr="009B429A">
        <w:rPr>
          <w:b/>
          <w:szCs w:val="24"/>
        </w:rPr>
        <w:t>Мурадова</w:t>
      </w:r>
      <w:r w:rsidR="009B429A" w:rsidRPr="009B429A">
        <w:rPr>
          <w:b/>
          <w:szCs w:val="24"/>
        </w:rPr>
        <w:t>,</w:t>
      </w:r>
      <w:r w:rsidRPr="009B429A">
        <w:rPr>
          <w:b/>
          <w:szCs w:val="24"/>
        </w:rPr>
        <w:t xml:space="preserve"> Л.</w:t>
      </w:r>
      <w:r w:rsidR="009B429A" w:rsidRPr="009B429A">
        <w:rPr>
          <w:b/>
          <w:szCs w:val="24"/>
        </w:rPr>
        <w:t xml:space="preserve"> </w:t>
      </w:r>
      <w:r w:rsidRPr="009B429A">
        <w:rPr>
          <w:b/>
          <w:szCs w:val="24"/>
        </w:rPr>
        <w:t>А.</w:t>
      </w:r>
      <w:r w:rsidRPr="00924817">
        <w:rPr>
          <w:szCs w:val="24"/>
        </w:rPr>
        <w:t xml:space="preserve"> Грамматика французского языка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/ Л.А. Мурадова. - М : Айрис-пресс, 2004. - 256с. : ил.</w:t>
      </w:r>
    </w:p>
    <w:p w:rsidR="000D6314" w:rsidRPr="000065B1" w:rsidRDefault="00110BE5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ОИЛ ЦГБ: 109513</w:t>
      </w:r>
    </w:p>
    <w:p w:rsidR="000D6314" w:rsidRPr="00924817" w:rsidRDefault="000D6314" w:rsidP="00924817">
      <w:pPr>
        <w:rPr>
          <w:szCs w:val="24"/>
        </w:rPr>
      </w:pPr>
      <w:r w:rsidRPr="009B429A">
        <w:rPr>
          <w:b/>
          <w:szCs w:val="24"/>
        </w:rPr>
        <w:t>Мурадова</w:t>
      </w:r>
      <w:r w:rsidR="009B429A" w:rsidRPr="009B429A">
        <w:rPr>
          <w:b/>
          <w:szCs w:val="24"/>
        </w:rPr>
        <w:t>,</w:t>
      </w:r>
      <w:r w:rsidRPr="009B429A">
        <w:rPr>
          <w:b/>
          <w:szCs w:val="24"/>
        </w:rPr>
        <w:t xml:space="preserve"> Л.</w:t>
      </w:r>
      <w:r w:rsidR="009B429A" w:rsidRPr="009B429A">
        <w:rPr>
          <w:b/>
          <w:szCs w:val="24"/>
        </w:rPr>
        <w:t xml:space="preserve"> </w:t>
      </w:r>
      <w:r w:rsidRPr="009B429A">
        <w:rPr>
          <w:b/>
          <w:szCs w:val="24"/>
        </w:rPr>
        <w:t>А</w:t>
      </w:r>
      <w:r w:rsidRPr="00924817">
        <w:rPr>
          <w:szCs w:val="24"/>
        </w:rPr>
        <w:t xml:space="preserve">. </w:t>
      </w:r>
      <w:r w:rsidR="009B429A">
        <w:rPr>
          <w:szCs w:val="24"/>
        </w:rPr>
        <w:t xml:space="preserve">Сказки. В этой волшебной стране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 xml:space="preserve"> / Л.А. Мурадова. - М : Айрис-пресс, 2002. - 160с. : ил. - (на французском языке).</w:t>
      </w:r>
    </w:p>
    <w:p w:rsidR="000D6314" w:rsidRPr="000065B1" w:rsidRDefault="000D6314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ОИЛ ЦГБ: 109512</w:t>
      </w:r>
    </w:p>
    <w:p w:rsidR="000D6314" w:rsidRPr="00924817" w:rsidRDefault="000D6314" w:rsidP="00924817">
      <w:pPr>
        <w:rPr>
          <w:szCs w:val="24"/>
        </w:rPr>
      </w:pPr>
      <w:r w:rsidRPr="009B429A">
        <w:rPr>
          <w:b/>
          <w:szCs w:val="24"/>
        </w:rPr>
        <w:t>Этимологический словарь русского языка</w:t>
      </w:r>
      <w:r w:rsidRPr="00924817">
        <w:rPr>
          <w:szCs w:val="24"/>
        </w:rPr>
        <w:t xml:space="preserve">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/ сост. В. А. Крылов. - СПб : Виктория-Плюс, 2009. - 432 с.</w:t>
      </w:r>
      <w:r w:rsidR="009B429A">
        <w:rPr>
          <w:szCs w:val="24"/>
        </w:rPr>
        <w:t xml:space="preserve"> - ISBN 9-78-5-89173-914-7.</w:t>
      </w:r>
    </w:p>
    <w:p w:rsidR="000D6314" w:rsidRPr="009B429A" w:rsidRDefault="009B429A" w:rsidP="009B429A">
      <w:pPr>
        <w:pStyle w:val="a4"/>
        <w:rPr>
          <w:sz w:val="24"/>
          <w:szCs w:val="24"/>
        </w:rPr>
      </w:pPr>
      <w:r>
        <w:rPr>
          <w:sz w:val="24"/>
          <w:szCs w:val="24"/>
        </w:rPr>
        <w:t>Ф7: 12752</w:t>
      </w:r>
    </w:p>
    <w:p w:rsidR="000D6314" w:rsidRPr="009B429A" w:rsidRDefault="000D6314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9" w:name="_Toc526177565"/>
      <w:bookmarkStart w:id="50" w:name="_Toc526495892"/>
      <w:r w:rsidRPr="009B429A">
        <w:rPr>
          <w:rFonts w:ascii="Times New Roman" w:hAnsi="Times New Roman" w:cs="Times New Roman"/>
          <w:sz w:val="24"/>
          <w:szCs w:val="24"/>
          <w:u w:val="single"/>
        </w:rPr>
        <w:lastRenderedPageBreak/>
        <w:t>Фольклор. Фольклористика. (ББК 82)</w:t>
      </w:r>
      <w:bookmarkEnd w:id="49"/>
      <w:bookmarkEnd w:id="50"/>
    </w:p>
    <w:p w:rsidR="000D6314" w:rsidRPr="009B429A" w:rsidRDefault="000D6314" w:rsidP="00924817">
      <w:pPr>
        <w:rPr>
          <w:szCs w:val="24"/>
          <w:u w:val="single"/>
        </w:rPr>
      </w:pPr>
    </w:p>
    <w:p w:rsidR="000D6314" w:rsidRPr="00924817" w:rsidRDefault="000D6314" w:rsidP="00924817">
      <w:pPr>
        <w:rPr>
          <w:szCs w:val="24"/>
        </w:rPr>
      </w:pPr>
      <w:r w:rsidRPr="009B429A">
        <w:rPr>
          <w:b/>
          <w:szCs w:val="24"/>
        </w:rPr>
        <w:t>Хисамитдинова</w:t>
      </w:r>
      <w:r w:rsidR="009B429A" w:rsidRPr="009B429A">
        <w:rPr>
          <w:b/>
          <w:szCs w:val="24"/>
        </w:rPr>
        <w:t>,</w:t>
      </w:r>
      <w:r w:rsidRPr="009B429A">
        <w:rPr>
          <w:b/>
          <w:szCs w:val="24"/>
        </w:rPr>
        <w:t xml:space="preserve"> Ф. Г.</w:t>
      </w:r>
      <w:r w:rsidRPr="00924817">
        <w:rPr>
          <w:szCs w:val="24"/>
        </w:rPr>
        <w:t xml:space="preserve"> Мифологический словарь башкирского языка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/ Ф. Г. Хисамитдинова. - М. : Наука, 2010. - 452 с.</w:t>
      </w:r>
      <w:r w:rsidR="009B429A">
        <w:rPr>
          <w:szCs w:val="24"/>
        </w:rPr>
        <w:t xml:space="preserve"> - ISBN 978-5-02037580-2.</w:t>
      </w:r>
    </w:p>
    <w:p w:rsidR="000D6314" w:rsidRPr="000065B1" w:rsidRDefault="000D6314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127512</w:t>
      </w:r>
    </w:p>
    <w:p w:rsidR="000D6314" w:rsidRPr="009B429A" w:rsidRDefault="000D6314" w:rsidP="000065B1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1" w:name="_Toc526177566"/>
      <w:bookmarkStart w:id="52" w:name="_Toc526495893"/>
      <w:r w:rsidRPr="009B429A">
        <w:rPr>
          <w:rFonts w:ascii="Times New Roman" w:hAnsi="Times New Roman" w:cs="Times New Roman"/>
          <w:sz w:val="24"/>
          <w:szCs w:val="24"/>
          <w:u w:val="single"/>
        </w:rPr>
        <w:t>Литературоведение. (ББК 83)</w:t>
      </w:r>
      <w:bookmarkEnd w:id="51"/>
      <w:bookmarkEnd w:id="52"/>
    </w:p>
    <w:p w:rsidR="000D6314" w:rsidRPr="00924817" w:rsidRDefault="000D6314" w:rsidP="00924817">
      <w:pPr>
        <w:rPr>
          <w:szCs w:val="24"/>
        </w:rPr>
      </w:pPr>
    </w:p>
    <w:p w:rsidR="000D6314" w:rsidRPr="00924817" w:rsidRDefault="000D6314" w:rsidP="00924817">
      <w:pPr>
        <w:rPr>
          <w:szCs w:val="24"/>
        </w:rPr>
      </w:pPr>
      <w:r w:rsidRPr="009B429A">
        <w:rPr>
          <w:b/>
          <w:szCs w:val="24"/>
        </w:rPr>
        <w:t>Адмони</w:t>
      </w:r>
      <w:r w:rsidR="009B429A" w:rsidRPr="009B429A">
        <w:rPr>
          <w:b/>
          <w:szCs w:val="24"/>
        </w:rPr>
        <w:t>,</w:t>
      </w:r>
      <w:r w:rsidRPr="009B429A">
        <w:rPr>
          <w:b/>
          <w:szCs w:val="24"/>
        </w:rPr>
        <w:t xml:space="preserve"> В. Г</w:t>
      </w:r>
      <w:r w:rsidRPr="00924817">
        <w:rPr>
          <w:szCs w:val="24"/>
        </w:rPr>
        <w:t xml:space="preserve">. Генрик Ибсен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: очерк творчества / В. Г. Адмони. - 2-е изд., перераб. и доп. - Л. : Худож. лит., 1989. - 272 с. : 1 л. портр.</w:t>
      </w:r>
      <w:r w:rsidR="009B429A">
        <w:rPr>
          <w:szCs w:val="24"/>
        </w:rPr>
        <w:t xml:space="preserve"> - </w:t>
      </w:r>
      <w:r w:rsidRPr="00924817">
        <w:rPr>
          <w:szCs w:val="24"/>
        </w:rPr>
        <w:t>Примеч.: с. 266-271</w:t>
      </w:r>
      <w:r w:rsidR="009B429A">
        <w:rPr>
          <w:szCs w:val="24"/>
        </w:rPr>
        <w:t>.</w:t>
      </w:r>
    </w:p>
    <w:p w:rsidR="003D6D2A" w:rsidRPr="000065B1" w:rsidRDefault="000D6314" w:rsidP="009B429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65182</w:t>
      </w:r>
      <w:r w:rsidR="009B429A">
        <w:rPr>
          <w:sz w:val="24"/>
          <w:szCs w:val="24"/>
        </w:rPr>
        <w:t>;</w:t>
      </w:r>
      <w:r w:rsidRPr="00924817">
        <w:rPr>
          <w:sz w:val="24"/>
          <w:szCs w:val="24"/>
        </w:rPr>
        <w:t>Ф6: 65182</w:t>
      </w:r>
    </w:p>
    <w:p w:rsidR="003D6D2A" w:rsidRPr="00924817" w:rsidRDefault="003D6D2A" w:rsidP="00924817">
      <w:pPr>
        <w:rPr>
          <w:szCs w:val="24"/>
        </w:rPr>
      </w:pPr>
      <w:r w:rsidRPr="009B429A">
        <w:rPr>
          <w:b/>
          <w:szCs w:val="24"/>
        </w:rPr>
        <w:t>Анастасьев</w:t>
      </w:r>
      <w:r w:rsidR="009B429A" w:rsidRPr="009B429A">
        <w:rPr>
          <w:b/>
          <w:szCs w:val="24"/>
        </w:rPr>
        <w:t>,</w:t>
      </w:r>
      <w:r w:rsidRPr="009B429A">
        <w:rPr>
          <w:b/>
          <w:szCs w:val="24"/>
        </w:rPr>
        <w:t xml:space="preserve"> Н. А.</w:t>
      </w:r>
      <w:r w:rsidRPr="00924817">
        <w:rPr>
          <w:szCs w:val="24"/>
        </w:rPr>
        <w:t xml:space="preserve"> Владелец Йокнапатофы (Уильям Фолкнер)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/ Н. А. Анастасьев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; авт. предислов. Н. Полк ; худож. А. К. Яикевич. - М. : Книга, 1991. - 415 с. : ил. - (Писатели о писателях).</w:t>
      </w:r>
      <w:r w:rsidR="009B429A">
        <w:rPr>
          <w:szCs w:val="24"/>
        </w:rPr>
        <w:t xml:space="preserve"> - ISBN 5-212-00503-5.</w:t>
      </w:r>
    </w:p>
    <w:p w:rsidR="003D6D2A" w:rsidRPr="000065B1" w:rsidRDefault="003D6D2A" w:rsidP="009B429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70866</w:t>
      </w:r>
      <w:r w:rsidR="009B429A">
        <w:rPr>
          <w:sz w:val="24"/>
          <w:szCs w:val="24"/>
        </w:rPr>
        <w:t>;</w:t>
      </w:r>
      <w:r w:rsidRPr="00924817">
        <w:rPr>
          <w:sz w:val="24"/>
          <w:szCs w:val="24"/>
        </w:rPr>
        <w:t>Ф4: 70866</w:t>
      </w:r>
      <w:r w:rsidR="009B429A">
        <w:rPr>
          <w:sz w:val="24"/>
          <w:szCs w:val="24"/>
        </w:rPr>
        <w:t>;</w:t>
      </w:r>
      <w:r w:rsidRPr="00924817">
        <w:rPr>
          <w:sz w:val="24"/>
          <w:szCs w:val="24"/>
        </w:rPr>
        <w:t>Ф5: 70866</w:t>
      </w:r>
    </w:p>
    <w:p w:rsidR="00F94CBB" w:rsidRPr="00924817" w:rsidRDefault="00F94CBB" w:rsidP="00924817">
      <w:pPr>
        <w:rPr>
          <w:szCs w:val="24"/>
        </w:rPr>
      </w:pPr>
      <w:r w:rsidRPr="009B429A">
        <w:rPr>
          <w:b/>
          <w:szCs w:val="24"/>
        </w:rPr>
        <w:t>Антонов</w:t>
      </w:r>
      <w:r w:rsidR="009B429A" w:rsidRPr="009B429A">
        <w:rPr>
          <w:b/>
          <w:szCs w:val="24"/>
        </w:rPr>
        <w:t>,</w:t>
      </w:r>
      <w:r w:rsidRPr="009B429A">
        <w:rPr>
          <w:b/>
          <w:szCs w:val="24"/>
        </w:rPr>
        <w:t xml:space="preserve"> С. И.</w:t>
      </w:r>
      <w:r w:rsidRPr="00924817">
        <w:rPr>
          <w:szCs w:val="24"/>
        </w:rPr>
        <w:t xml:space="preserve"> Если бы имел десять жизней...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/ С. И. Антонов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;  ред. Т. В. Кузнецова ; худож. И. А. Нечаев. - М. : Патриот, 1990. - 264 с.</w:t>
      </w:r>
      <w:r w:rsidR="009B429A">
        <w:rPr>
          <w:szCs w:val="24"/>
        </w:rPr>
        <w:t xml:space="preserve"> - ISBN 5-7030-0079-3.</w:t>
      </w:r>
    </w:p>
    <w:p w:rsidR="00F94CBB" w:rsidRPr="000065B1" w:rsidRDefault="00F94CBB" w:rsidP="009B429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66692</w:t>
      </w:r>
      <w:r w:rsidR="009B429A">
        <w:rPr>
          <w:sz w:val="24"/>
          <w:szCs w:val="24"/>
        </w:rPr>
        <w:t>;</w:t>
      </w:r>
      <w:r w:rsidRPr="00924817">
        <w:rPr>
          <w:sz w:val="24"/>
          <w:szCs w:val="24"/>
        </w:rPr>
        <w:t>Ф2: 66692</w:t>
      </w:r>
      <w:r w:rsidR="009B429A">
        <w:rPr>
          <w:sz w:val="24"/>
          <w:szCs w:val="24"/>
        </w:rPr>
        <w:t>;</w:t>
      </w:r>
      <w:r w:rsidRPr="00924817">
        <w:rPr>
          <w:sz w:val="24"/>
          <w:szCs w:val="24"/>
        </w:rPr>
        <w:t>Ф5: 66692</w:t>
      </w:r>
    </w:p>
    <w:p w:rsidR="00F94CBB" w:rsidRPr="00924817" w:rsidRDefault="00F94CBB" w:rsidP="00924817">
      <w:pPr>
        <w:rPr>
          <w:szCs w:val="24"/>
        </w:rPr>
      </w:pPr>
      <w:r w:rsidRPr="009B429A">
        <w:rPr>
          <w:b/>
          <w:szCs w:val="24"/>
        </w:rPr>
        <w:t>Асоян</w:t>
      </w:r>
      <w:r w:rsidR="009B429A" w:rsidRPr="009B429A">
        <w:rPr>
          <w:b/>
          <w:szCs w:val="24"/>
        </w:rPr>
        <w:t>,</w:t>
      </w:r>
      <w:r w:rsidRPr="009B429A">
        <w:rPr>
          <w:b/>
          <w:szCs w:val="24"/>
        </w:rPr>
        <w:t xml:space="preserve"> А. А.</w:t>
      </w:r>
      <w:r w:rsidRPr="00924817">
        <w:rPr>
          <w:szCs w:val="24"/>
        </w:rPr>
        <w:t xml:space="preserve"> "Почтите высочайшего поэта..." : судьба "Божественной комедии" Данте в России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/ А. А. Асоян. - М. : Книга, 1990. - 214 с. - (Судьбы книг).</w:t>
      </w:r>
      <w:r w:rsidR="009B429A">
        <w:rPr>
          <w:szCs w:val="24"/>
        </w:rPr>
        <w:t xml:space="preserve"> - </w:t>
      </w:r>
      <w:r w:rsidRPr="00924817">
        <w:rPr>
          <w:szCs w:val="24"/>
        </w:rPr>
        <w:t>Примеч.: с. 195-215</w:t>
      </w:r>
      <w:r w:rsidR="009B429A">
        <w:rPr>
          <w:szCs w:val="24"/>
        </w:rPr>
        <w:t>. - ISBN 5-212-00121-8.</w:t>
      </w:r>
    </w:p>
    <w:p w:rsidR="008848DD" w:rsidRPr="000065B1" w:rsidRDefault="00F94CBB" w:rsidP="009B429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69076</w:t>
      </w:r>
      <w:r w:rsidR="009B429A">
        <w:rPr>
          <w:sz w:val="24"/>
          <w:szCs w:val="24"/>
        </w:rPr>
        <w:t>;</w:t>
      </w:r>
      <w:r w:rsidRPr="00924817">
        <w:rPr>
          <w:sz w:val="24"/>
          <w:szCs w:val="24"/>
        </w:rPr>
        <w:t>МБО ЦГБ: 69076</w:t>
      </w:r>
      <w:r w:rsidR="009B429A">
        <w:rPr>
          <w:sz w:val="24"/>
          <w:szCs w:val="24"/>
        </w:rPr>
        <w:t>;</w:t>
      </w:r>
      <w:r w:rsidRPr="00924817">
        <w:rPr>
          <w:sz w:val="24"/>
          <w:szCs w:val="24"/>
        </w:rPr>
        <w:t>Ф3: 69076</w:t>
      </w:r>
      <w:r w:rsidR="009B429A">
        <w:rPr>
          <w:sz w:val="24"/>
          <w:szCs w:val="24"/>
        </w:rPr>
        <w:t>;</w:t>
      </w:r>
      <w:r w:rsidRPr="00924817">
        <w:rPr>
          <w:sz w:val="24"/>
          <w:szCs w:val="24"/>
        </w:rPr>
        <w:t>Ф5: 69076</w:t>
      </w:r>
    </w:p>
    <w:p w:rsidR="008848DD" w:rsidRPr="00924817" w:rsidRDefault="008848DD" w:rsidP="00924817">
      <w:pPr>
        <w:rPr>
          <w:szCs w:val="24"/>
        </w:rPr>
      </w:pPr>
      <w:r w:rsidRPr="00F85F18">
        <w:rPr>
          <w:b/>
          <w:szCs w:val="24"/>
        </w:rPr>
        <w:t>Балашова</w:t>
      </w:r>
      <w:r w:rsidR="009B429A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Т. В.</w:t>
      </w:r>
      <w:r w:rsidRPr="00924817">
        <w:rPr>
          <w:szCs w:val="24"/>
        </w:rPr>
        <w:t xml:space="preserve"> Эрве Базен и пути французского психологического романа </w:t>
      </w:r>
      <w:r w:rsidR="009B429A" w:rsidRPr="004A50CA">
        <w:rPr>
          <w:szCs w:val="24"/>
        </w:rPr>
        <w:t>[</w:t>
      </w:r>
      <w:r w:rsidR="009B429A">
        <w:rPr>
          <w:szCs w:val="24"/>
        </w:rPr>
        <w:t>Текст</w:t>
      </w:r>
      <w:r w:rsidR="009B429A" w:rsidRPr="004A50CA">
        <w:rPr>
          <w:szCs w:val="24"/>
        </w:rPr>
        <w:t>]</w:t>
      </w:r>
      <w:r w:rsidR="009B429A">
        <w:rPr>
          <w:szCs w:val="24"/>
        </w:rPr>
        <w:t xml:space="preserve"> </w:t>
      </w:r>
      <w:r w:rsidRPr="00924817">
        <w:rPr>
          <w:szCs w:val="24"/>
        </w:rPr>
        <w:t>/ Т. В. Балашова. - М. : Худож. лит., 1987. - 270 с.</w:t>
      </w:r>
    </w:p>
    <w:p w:rsidR="008848DD" w:rsidRPr="000065B1" w:rsidRDefault="008848DD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54769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54769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Ф1: 54769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Ф2: 54769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Ф4: 54769</w:t>
      </w:r>
    </w:p>
    <w:p w:rsidR="008848DD" w:rsidRPr="00924817" w:rsidRDefault="008848DD" w:rsidP="00924817">
      <w:pPr>
        <w:rPr>
          <w:szCs w:val="24"/>
        </w:rPr>
      </w:pPr>
      <w:r w:rsidRPr="00F85F18">
        <w:rPr>
          <w:b/>
          <w:szCs w:val="24"/>
        </w:rPr>
        <w:t>Бахтин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М. М.</w:t>
      </w:r>
      <w:r w:rsidRPr="00924817">
        <w:rPr>
          <w:szCs w:val="24"/>
        </w:rPr>
        <w:t xml:space="preserve"> Творчество Франсуа Рабле и народная культура средневековья и Ренессанса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М. М. Бахтин. - 2-е изд. - М. : Худож. лит., 1990. - 543 с.</w:t>
      </w:r>
      <w:r w:rsidR="00F85F18">
        <w:rPr>
          <w:szCs w:val="24"/>
        </w:rPr>
        <w:t xml:space="preserve"> - </w:t>
      </w:r>
      <w:r w:rsidRPr="00924817">
        <w:rPr>
          <w:szCs w:val="24"/>
        </w:rPr>
        <w:t>Имен. указ.: с. 537-541</w:t>
      </w:r>
    </w:p>
    <w:p w:rsidR="00E15657" w:rsidRPr="000065B1" w:rsidRDefault="008848DD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67615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Ф6: 67615</w:t>
      </w:r>
    </w:p>
    <w:p w:rsidR="00E15657" w:rsidRPr="00924817" w:rsidRDefault="00E15657" w:rsidP="00924817">
      <w:pPr>
        <w:rPr>
          <w:szCs w:val="24"/>
        </w:rPr>
      </w:pPr>
      <w:r w:rsidRPr="00F85F18">
        <w:rPr>
          <w:b/>
          <w:szCs w:val="24"/>
        </w:rPr>
        <w:t>Бикмухаметов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Р. Г</w:t>
      </w:r>
      <w:r w:rsidRPr="00924817">
        <w:rPr>
          <w:szCs w:val="24"/>
        </w:rPr>
        <w:t xml:space="preserve">. Муса Джалиль : Личность. Творчество. Жизнь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Р. Г. Бикмухаметов. - М. : Худож. лит., 1989. - 286 с. : ил.</w:t>
      </w:r>
      <w:r w:rsidR="00F85F18">
        <w:rPr>
          <w:szCs w:val="24"/>
        </w:rPr>
        <w:t xml:space="preserve"> - ISBN 5-280-00404-9.</w:t>
      </w:r>
    </w:p>
    <w:p w:rsidR="00E15657" w:rsidRPr="000065B1" w:rsidRDefault="00E15657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Ф1: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Ф2: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Ф3: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Ф4: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Ф5: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Ф6: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Ф7: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Ф8: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Ф9: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Ф10: 63627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ЦДБ: 63627</w:t>
      </w:r>
    </w:p>
    <w:p w:rsidR="00E15657" w:rsidRPr="00924817" w:rsidRDefault="00E15657" w:rsidP="00924817">
      <w:pPr>
        <w:rPr>
          <w:szCs w:val="24"/>
        </w:rPr>
      </w:pPr>
      <w:r w:rsidRPr="00F85F18">
        <w:rPr>
          <w:b/>
          <w:szCs w:val="24"/>
        </w:rPr>
        <w:t>Бирюков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Ф. Г.</w:t>
      </w:r>
      <w:r w:rsidRPr="00924817">
        <w:rPr>
          <w:szCs w:val="24"/>
        </w:rPr>
        <w:t xml:space="preserve"> О подвиге народном. Жизнь и творчество М. А. Шолохова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: кн. для учащихся ст. классов сред. шк. / Ф. Г. Бирюков. - М. : Просвещение, 1989. - 207 с. : ил.</w:t>
      </w:r>
      <w:r w:rsidR="00F85F18">
        <w:rPr>
          <w:szCs w:val="24"/>
        </w:rPr>
        <w:t xml:space="preserve"> - </w:t>
      </w:r>
      <w:r w:rsidRPr="00924817">
        <w:rPr>
          <w:szCs w:val="24"/>
        </w:rPr>
        <w:t>ISBN 5-0</w:t>
      </w:r>
      <w:r w:rsidR="00F85F18">
        <w:rPr>
          <w:szCs w:val="24"/>
        </w:rPr>
        <w:t>9-000324-6.</w:t>
      </w:r>
    </w:p>
    <w:p w:rsidR="00E15657" w:rsidRPr="000065B1" w:rsidRDefault="00E15657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65462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Ф5: 65462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ЦДБ: 65462</w:t>
      </w:r>
    </w:p>
    <w:p w:rsidR="00E15657" w:rsidRPr="00924817" w:rsidRDefault="00E15657" w:rsidP="00924817">
      <w:pPr>
        <w:rPr>
          <w:szCs w:val="24"/>
        </w:rPr>
      </w:pPr>
      <w:r w:rsidRPr="00F85F18">
        <w:rPr>
          <w:b/>
          <w:szCs w:val="24"/>
        </w:rPr>
        <w:t>Боборыкин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В. Г.</w:t>
      </w:r>
      <w:r w:rsidRPr="00924817">
        <w:rPr>
          <w:szCs w:val="24"/>
        </w:rPr>
        <w:t xml:space="preserve"> Александр Фадеев : писательская судьба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В. Г. Боборыкин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; худож. А. Мешков. - М. : Сов. писатель, 1989. - 352 с. : 1 л. портр.</w:t>
      </w:r>
      <w:r w:rsidR="00F85F18">
        <w:rPr>
          <w:szCs w:val="24"/>
        </w:rPr>
        <w:t xml:space="preserve"> - ISBN 5-265-00923-X.</w:t>
      </w:r>
    </w:p>
    <w:p w:rsidR="00E15657" w:rsidRPr="000065B1" w:rsidRDefault="00E15657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64205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Ф6: 64205</w:t>
      </w:r>
    </w:p>
    <w:p w:rsidR="00E15657" w:rsidRPr="00924817" w:rsidRDefault="00E15657" w:rsidP="00924817">
      <w:pPr>
        <w:rPr>
          <w:szCs w:val="24"/>
        </w:rPr>
      </w:pPr>
      <w:r w:rsidRPr="00F85F18">
        <w:rPr>
          <w:b/>
          <w:szCs w:val="24"/>
        </w:rPr>
        <w:t>Борген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Ю.</w:t>
      </w:r>
      <w:r w:rsidRPr="00924817">
        <w:rPr>
          <w:szCs w:val="24"/>
        </w:rPr>
        <w:t xml:space="preserve"> Слова, живущие во времени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: статьи и эссе / Ю. Борген ; пер. с норв. ; сост. Э. Панкратова ; общ. ред. А. Чеканский ; примеч. О. Рождественского. - М. : Радуга, 1988. - 416 с. : 1 л. портр.</w:t>
      </w:r>
      <w:r w:rsidR="00F85F18">
        <w:rPr>
          <w:szCs w:val="24"/>
        </w:rPr>
        <w:t xml:space="preserve"> - </w:t>
      </w:r>
      <w:r w:rsidRPr="00924817">
        <w:rPr>
          <w:szCs w:val="24"/>
        </w:rPr>
        <w:t>Имен. указ.: с. 409-413</w:t>
      </w:r>
      <w:r w:rsidR="00F85F18">
        <w:rPr>
          <w:szCs w:val="24"/>
        </w:rPr>
        <w:t>.</w:t>
      </w:r>
    </w:p>
    <w:p w:rsidR="000957C2" w:rsidRPr="000065B1" w:rsidRDefault="00E15657" w:rsidP="000065B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56520</w:t>
      </w:r>
    </w:p>
    <w:p w:rsidR="000957C2" w:rsidRPr="00924817" w:rsidRDefault="000957C2" w:rsidP="00924817">
      <w:pPr>
        <w:rPr>
          <w:szCs w:val="24"/>
        </w:rPr>
      </w:pPr>
      <w:r w:rsidRPr="00F85F18">
        <w:rPr>
          <w:b/>
          <w:szCs w:val="24"/>
        </w:rPr>
        <w:t>Брехт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Б.</w:t>
      </w:r>
      <w:r w:rsidRPr="00924817">
        <w:rPr>
          <w:szCs w:val="24"/>
        </w:rPr>
        <w:t xml:space="preserve"> О литературе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Б. Брехт ; пер. с нем. Е. Кацевой ; сост. и примеч. Е. Кацевой ; авт. предислов. Е. Книпович. - 2-е изд., доп. - М. : Худож. лит., 1988. - 525 с.</w:t>
      </w:r>
      <w:r w:rsidR="00F85F18">
        <w:rPr>
          <w:szCs w:val="24"/>
        </w:rPr>
        <w:t xml:space="preserve"> - </w:t>
      </w:r>
      <w:r w:rsidRPr="00924817">
        <w:rPr>
          <w:szCs w:val="24"/>
        </w:rPr>
        <w:t>Имен. указ.: с. 505-519</w:t>
      </w:r>
      <w:r w:rsidR="00F85F18">
        <w:rPr>
          <w:szCs w:val="24"/>
        </w:rPr>
        <w:t>. - ISBN 5-280-00392-1.</w:t>
      </w:r>
    </w:p>
    <w:p w:rsidR="000957C2" w:rsidRPr="00436FA6" w:rsidRDefault="000957C2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60067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Ф2: 60067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Ф4: 60067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Ф5: 60067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Ф6: 60067</w:t>
      </w:r>
    </w:p>
    <w:p w:rsidR="008E7F9F" w:rsidRPr="00924817" w:rsidRDefault="008E7F9F" w:rsidP="00924817">
      <w:pPr>
        <w:rPr>
          <w:szCs w:val="24"/>
        </w:rPr>
      </w:pPr>
      <w:r w:rsidRPr="00F85F18">
        <w:rPr>
          <w:b/>
          <w:szCs w:val="24"/>
        </w:rPr>
        <w:t>Воспоминания о Константине Федине</w:t>
      </w:r>
      <w:r w:rsidRPr="00924817">
        <w:rPr>
          <w:szCs w:val="24"/>
        </w:rPr>
        <w:t xml:space="preserve">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: сборник / сост. Н. К. Федина. - М. : Сов. писатель, 1988. - 511 с.</w:t>
      </w:r>
      <w:r w:rsidR="00F85F18">
        <w:rPr>
          <w:szCs w:val="24"/>
        </w:rPr>
        <w:t xml:space="preserve"> - ISBN 5-265-00430-0.</w:t>
      </w:r>
    </w:p>
    <w:p w:rsidR="008E7F9F" w:rsidRPr="00436FA6" w:rsidRDefault="008E7F9F" w:rsidP="00436FA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61397</w:t>
      </w:r>
    </w:p>
    <w:p w:rsidR="008E7F9F" w:rsidRPr="00924817" w:rsidRDefault="008E7F9F" w:rsidP="00924817">
      <w:pPr>
        <w:rPr>
          <w:szCs w:val="24"/>
        </w:rPr>
      </w:pPr>
      <w:r w:rsidRPr="00F85F18">
        <w:rPr>
          <w:b/>
          <w:szCs w:val="24"/>
        </w:rPr>
        <w:lastRenderedPageBreak/>
        <w:t>Вулф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Т.</w:t>
      </w:r>
      <w:r w:rsidRPr="00924817">
        <w:rPr>
          <w:szCs w:val="24"/>
        </w:rPr>
        <w:t xml:space="preserve"> Жажда творчества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: ху</w:t>
      </w:r>
      <w:r w:rsidR="00F85F18">
        <w:rPr>
          <w:szCs w:val="24"/>
        </w:rPr>
        <w:t>дож. публицистика / Т. Вулф ; п</w:t>
      </w:r>
      <w:r w:rsidRPr="00924817">
        <w:rPr>
          <w:szCs w:val="24"/>
        </w:rPr>
        <w:t>ер. с англ. - М. : Прогресс, 1989. - 408 с. : ил.</w:t>
      </w:r>
      <w:r w:rsidR="00F85F18">
        <w:rPr>
          <w:szCs w:val="24"/>
        </w:rPr>
        <w:t xml:space="preserve"> - </w:t>
      </w:r>
      <w:r w:rsidRPr="00924817">
        <w:rPr>
          <w:szCs w:val="24"/>
        </w:rPr>
        <w:t>Коммент.: с. 378-400. - Имен. указ.: с. 401-406</w:t>
      </w:r>
      <w:r w:rsidR="00F85F18">
        <w:rPr>
          <w:szCs w:val="24"/>
        </w:rPr>
        <w:t>. - ISBN 5-01-001749-0.</w:t>
      </w:r>
    </w:p>
    <w:p w:rsidR="008E7F9F" w:rsidRPr="00436FA6" w:rsidRDefault="008E7F9F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63862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63862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Ф4: 63862</w:t>
      </w:r>
    </w:p>
    <w:p w:rsidR="008E7F9F" w:rsidRPr="00924817" w:rsidRDefault="00F85F18" w:rsidP="00924817">
      <w:pPr>
        <w:rPr>
          <w:szCs w:val="24"/>
        </w:rPr>
      </w:pPr>
      <w:r>
        <w:rPr>
          <w:b/>
          <w:szCs w:val="24"/>
        </w:rPr>
        <w:t xml:space="preserve">Габдула </w:t>
      </w:r>
      <w:r w:rsidR="008E7F9F" w:rsidRPr="00F85F18">
        <w:rPr>
          <w:b/>
          <w:szCs w:val="24"/>
        </w:rPr>
        <w:t>Тукай</w:t>
      </w:r>
      <w:r>
        <w:rPr>
          <w:b/>
          <w:szCs w:val="24"/>
        </w:rPr>
        <w:t xml:space="preserve"> </w:t>
      </w:r>
      <w:r w:rsidRPr="00F85F18">
        <w:rPr>
          <w:szCs w:val="24"/>
        </w:rPr>
        <w:t xml:space="preserve"> </w:t>
      </w:r>
      <w:r w:rsidRPr="004A50CA">
        <w:rPr>
          <w:szCs w:val="24"/>
        </w:rPr>
        <w:t>[</w:t>
      </w:r>
      <w:r>
        <w:rPr>
          <w:szCs w:val="24"/>
        </w:rPr>
        <w:t>Текст</w:t>
      </w:r>
      <w:r w:rsidRPr="004A50CA">
        <w:rPr>
          <w:szCs w:val="24"/>
        </w:rPr>
        <w:t>]</w:t>
      </w:r>
      <w:r w:rsidR="008E7F9F" w:rsidRPr="00924817">
        <w:rPr>
          <w:szCs w:val="24"/>
        </w:rPr>
        <w:t>: энциклопедия / гл. ред. З. З. Рамеев. - Казань : Институт языка, литературы и искусства им. Г. Ибрагимова, 2016. - 864 с. : ил. - (на тат. яз.).</w:t>
      </w:r>
    </w:p>
    <w:p w:rsidR="008E7F9F" w:rsidRPr="00924817" w:rsidRDefault="008E7F9F" w:rsidP="00924817">
      <w:pPr>
        <w:rPr>
          <w:szCs w:val="24"/>
        </w:rPr>
      </w:pPr>
      <w:r w:rsidRPr="00924817">
        <w:rPr>
          <w:szCs w:val="24"/>
        </w:rPr>
        <w:t>Библиогр.: с.832-845. - Указ. им.: с.846-859</w:t>
      </w:r>
      <w:r w:rsidR="00F85F18">
        <w:rPr>
          <w:szCs w:val="24"/>
        </w:rPr>
        <w:t>. - ISBN 978-5-93091-203-6.</w:t>
      </w:r>
    </w:p>
    <w:p w:rsidR="003F729C" w:rsidRPr="00436FA6" w:rsidRDefault="008E7F9F" w:rsidP="00436FA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127540</w:t>
      </w:r>
    </w:p>
    <w:p w:rsidR="003F729C" w:rsidRPr="00924817" w:rsidRDefault="003F729C" w:rsidP="00924817">
      <w:pPr>
        <w:rPr>
          <w:szCs w:val="24"/>
        </w:rPr>
      </w:pPr>
      <w:r w:rsidRPr="00F85F18">
        <w:rPr>
          <w:b/>
          <w:szCs w:val="24"/>
        </w:rPr>
        <w:t>Гиленсон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Б. А.</w:t>
      </w:r>
      <w:r w:rsidRPr="00924817">
        <w:rPr>
          <w:szCs w:val="24"/>
        </w:rPr>
        <w:t xml:space="preserve"> В поисках "другой Америки" : из истории прогрессивной литературы США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Б. А. Гиленсон. - М. : Худож. лит., 1987. - 318 с.</w:t>
      </w:r>
    </w:p>
    <w:p w:rsidR="003F729C" w:rsidRPr="00F85F18" w:rsidRDefault="003F729C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54776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Ф2: 54776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Ф5: 54776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Ф6: 54776</w:t>
      </w:r>
    </w:p>
    <w:p w:rsidR="003F729C" w:rsidRPr="00924817" w:rsidRDefault="003F729C" w:rsidP="00924817">
      <w:pPr>
        <w:rPr>
          <w:szCs w:val="24"/>
        </w:rPr>
      </w:pPr>
      <w:r w:rsidRPr="00F85F18">
        <w:rPr>
          <w:b/>
          <w:szCs w:val="24"/>
        </w:rPr>
        <w:t>Гимадиев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У. И.</w:t>
      </w:r>
      <w:r w:rsidRPr="00924817">
        <w:rPr>
          <w:szCs w:val="24"/>
        </w:rPr>
        <w:t xml:space="preserve"> Сила сатирического слова : роль и значение татарских сатирических журналов дооктябрьского периода в развитии национальной литературы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У. И. Гимадиев. - Казань : Тат. кн. изд-во, 1987. - 270 с.</w:t>
      </w:r>
    </w:p>
    <w:p w:rsidR="00664EFD" w:rsidRPr="00436FA6" w:rsidRDefault="003F729C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54989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Ф4: 54989</w:t>
      </w:r>
    </w:p>
    <w:p w:rsidR="00664EFD" w:rsidRPr="00924817" w:rsidRDefault="00664EFD" w:rsidP="00924817">
      <w:pPr>
        <w:rPr>
          <w:szCs w:val="24"/>
        </w:rPr>
      </w:pPr>
      <w:r w:rsidRPr="00924817">
        <w:rPr>
          <w:szCs w:val="24"/>
        </w:rPr>
        <w:t>Горн</w:t>
      </w:r>
      <w:r w:rsidR="00F85F18">
        <w:rPr>
          <w:szCs w:val="24"/>
        </w:rPr>
        <w:t>,</w:t>
      </w:r>
      <w:r w:rsidRPr="00924817">
        <w:rPr>
          <w:szCs w:val="24"/>
        </w:rPr>
        <w:t xml:space="preserve"> В. Ф. Василий Шукшин : штрихи к портрету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В. Ф. Горн. - М. : Просвещение, 1993. - 129 с. : ил. - (Школьникам - о современных писателях).ISBN 5-09-</w:t>
      </w:r>
      <w:r w:rsidR="00F85F18">
        <w:rPr>
          <w:szCs w:val="24"/>
        </w:rPr>
        <w:t xml:space="preserve">- </w:t>
      </w:r>
      <w:r w:rsidRPr="00924817">
        <w:rPr>
          <w:szCs w:val="24"/>
        </w:rPr>
        <w:t>003995-X : 0,46</w:t>
      </w:r>
    </w:p>
    <w:p w:rsidR="00664EFD" w:rsidRPr="00F311AD" w:rsidRDefault="00664EFD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74407</w:t>
      </w:r>
    </w:p>
    <w:p w:rsidR="00664EFD" w:rsidRPr="00924817" w:rsidRDefault="00664EFD" w:rsidP="00924817">
      <w:pPr>
        <w:rPr>
          <w:szCs w:val="24"/>
        </w:rPr>
      </w:pPr>
      <w:r w:rsidRPr="00F85F18">
        <w:rPr>
          <w:b/>
          <w:szCs w:val="24"/>
        </w:rPr>
        <w:t>Гофман Э. Т</w:t>
      </w:r>
      <w:r w:rsidRPr="00924817">
        <w:rPr>
          <w:szCs w:val="24"/>
        </w:rPr>
        <w:t xml:space="preserve">. А. Жизнь и творчество. </w:t>
      </w:r>
      <w:r w:rsidR="00F85F18">
        <w:rPr>
          <w:szCs w:val="24"/>
        </w:rPr>
        <w:t>Письма, высказывания, документы</w:t>
      </w:r>
      <w:r w:rsidRPr="00924817">
        <w:rPr>
          <w:szCs w:val="24"/>
        </w:rPr>
        <w:t xml:space="preserve">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Э. Т. А. Гофман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; сост. , авт. предисл. К. Гюнцель ; под ред. И. Голика ; пер. с нем. Т. Клюевой. - М. : Радуга, 1987. - 464 с. : ил.</w:t>
      </w:r>
      <w:r w:rsidR="00F85F18">
        <w:rPr>
          <w:szCs w:val="24"/>
        </w:rPr>
        <w:t xml:space="preserve"> - </w:t>
      </w:r>
      <w:r w:rsidRPr="00924817">
        <w:rPr>
          <w:szCs w:val="24"/>
        </w:rPr>
        <w:t>Имен. указ.: с. 456-462</w:t>
      </w:r>
      <w:r w:rsidR="00F85F18">
        <w:rPr>
          <w:szCs w:val="24"/>
        </w:rPr>
        <w:t>.</w:t>
      </w:r>
    </w:p>
    <w:p w:rsidR="007A6621" w:rsidRPr="00F311AD" w:rsidRDefault="00664EFD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55135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55135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Ф1: 55135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Ф2: 55135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Ф3: 55135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Ф4: 55135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Ф5: 55135</w:t>
      </w:r>
    </w:p>
    <w:p w:rsidR="007A6621" w:rsidRPr="00924817" w:rsidRDefault="007A6621" w:rsidP="00924817">
      <w:pPr>
        <w:rPr>
          <w:szCs w:val="24"/>
        </w:rPr>
      </w:pPr>
      <w:r w:rsidRPr="00F85F18">
        <w:rPr>
          <w:b/>
          <w:szCs w:val="24"/>
        </w:rPr>
        <w:t>Дедков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И.</w:t>
      </w:r>
      <w:r w:rsidRPr="00924817">
        <w:rPr>
          <w:szCs w:val="24"/>
        </w:rPr>
        <w:t xml:space="preserve"> Василь Быков. Повесть о человеке, </w:t>
      </w:r>
      <w:r w:rsidR="00F85F18" w:rsidRPr="00924817">
        <w:rPr>
          <w:szCs w:val="24"/>
        </w:rPr>
        <w:t>который</w:t>
      </w:r>
      <w:r w:rsidRPr="00924817">
        <w:rPr>
          <w:szCs w:val="24"/>
        </w:rPr>
        <w:t xml:space="preserve"> выстоял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И. Дедков. - М. : Сов. писатель, 1990. - 312 с.</w:t>
      </w:r>
      <w:r w:rsidR="00F85F18">
        <w:rPr>
          <w:szCs w:val="24"/>
        </w:rPr>
        <w:t xml:space="preserve"> - ISBN 5-265-00957-4.</w:t>
      </w:r>
    </w:p>
    <w:p w:rsidR="007A6621" w:rsidRPr="00F311AD" w:rsidRDefault="007A6621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67992</w:t>
      </w:r>
    </w:p>
    <w:p w:rsidR="007A6621" w:rsidRPr="00924817" w:rsidRDefault="007A6621" w:rsidP="00924817">
      <w:pPr>
        <w:rPr>
          <w:szCs w:val="24"/>
        </w:rPr>
      </w:pPr>
      <w:r w:rsidRPr="00F85F18">
        <w:rPr>
          <w:b/>
          <w:szCs w:val="24"/>
        </w:rPr>
        <w:t>Дейч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 А. И</w:t>
      </w:r>
      <w:r w:rsidRPr="00924817">
        <w:rPr>
          <w:szCs w:val="24"/>
        </w:rPr>
        <w:t xml:space="preserve">. Судьбы поэтов: Гельдерлин, Клейт, Гейне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А. И. Дейч . - 3-е изд. - М. : Худож. лит., 1987. - 558 с.</w:t>
      </w:r>
    </w:p>
    <w:p w:rsidR="00246CB0" w:rsidRPr="00F311AD" w:rsidRDefault="007A6621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52845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52845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Ф1: 52845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Ф2: 52845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Ф3: 52845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Ф4: 52845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Ф5: 52845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Ф6: 52845</w:t>
      </w:r>
    </w:p>
    <w:p w:rsidR="00246CB0" w:rsidRPr="00924817" w:rsidRDefault="00246CB0" w:rsidP="00924817">
      <w:pPr>
        <w:rPr>
          <w:szCs w:val="24"/>
        </w:rPr>
      </w:pPr>
      <w:r w:rsidRPr="00F85F18">
        <w:rPr>
          <w:b/>
          <w:szCs w:val="24"/>
        </w:rPr>
        <w:t>Дементьев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В.</w:t>
      </w:r>
      <w:r w:rsidRPr="00924817">
        <w:rPr>
          <w:szCs w:val="24"/>
        </w:rPr>
        <w:t xml:space="preserve"> Расул Гамзатов : жизнь и творчество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В. Дементьев. - М. : Сов. Россия, 1984. - 160 с. - (Писатели Советской России).</w:t>
      </w:r>
    </w:p>
    <w:p w:rsidR="00246CB0" w:rsidRPr="00F311AD" w:rsidRDefault="00246CB0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39963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Ф1: 39963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Ф3: 39963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Ф4: 39963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Ф5: 39963</w:t>
      </w:r>
    </w:p>
    <w:p w:rsidR="00246CB0" w:rsidRPr="00924817" w:rsidRDefault="00246CB0" w:rsidP="00924817">
      <w:pPr>
        <w:rPr>
          <w:szCs w:val="24"/>
        </w:rPr>
      </w:pPr>
      <w:r w:rsidRPr="00F85F18">
        <w:rPr>
          <w:b/>
          <w:szCs w:val="24"/>
        </w:rPr>
        <w:t>Долинин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А. А.</w:t>
      </w:r>
      <w:r w:rsidRPr="00924817">
        <w:rPr>
          <w:szCs w:val="24"/>
        </w:rPr>
        <w:t xml:space="preserve"> История, одетая в роман: Вальтер Скотт и его читатели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А. А. Долинин. - М. : Книга, 1988. - 318 с.</w:t>
      </w:r>
      <w:r w:rsidR="00F85F18">
        <w:rPr>
          <w:szCs w:val="24"/>
        </w:rPr>
        <w:t xml:space="preserve"> - ISBN 5-212-00026-2.</w:t>
      </w:r>
    </w:p>
    <w:p w:rsidR="00332E60" w:rsidRPr="00F311AD" w:rsidRDefault="00246CB0" w:rsidP="00F85F1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Ф11: 127060</w:t>
      </w:r>
      <w:r w:rsidR="00F85F18">
        <w:rPr>
          <w:sz w:val="24"/>
          <w:szCs w:val="24"/>
        </w:rPr>
        <w:t>;</w:t>
      </w:r>
      <w:r w:rsidRPr="00924817">
        <w:rPr>
          <w:sz w:val="24"/>
          <w:szCs w:val="24"/>
        </w:rPr>
        <w:t>ЧЗ ЦГБ: 62528</w:t>
      </w:r>
    </w:p>
    <w:p w:rsidR="00332E60" w:rsidRPr="00924817" w:rsidRDefault="00332E60" w:rsidP="00924817">
      <w:pPr>
        <w:rPr>
          <w:szCs w:val="24"/>
        </w:rPr>
      </w:pPr>
      <w:r w:rsidRPr="00F85F18">
        <w:rPr>
          <w:b/>
          <w:szCs w:val="24"/>
        </w:rPr>
        <w:t>Дюпре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К.</w:t>
      </w:r>
      <w:r w:rsidRPr="00924817">
        <w:rPr>
          <w:szCs w:val="24"/>
        </w:rPr>
        <w:t xml:space="preserve"> Джон Голсуорси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: биография / К. Дюпре ; пер. с англ. Л. В. Маланчук ; авт. послеслов. Н. П. Михальская ; примеч. Е. Ю. Гениевой. - М. : Радуга, 1986. - 312 с. : 1 л. портр.</w:t>
      </w:r>
      <w:r w:rsidR="00F85F18">
        <w:rPr>
          <w:szCs w:val="24"/>
        </w:rPr>
        <w:t xml:space="preserve"> - </w:t>
      </w:r>
      <w:r w:rsidRPr="00924817">
        <w:rPr>
          <w:szCs w:val="24"/>
        </w:rPr>
        <w:t>Примеч.: с. 295-308</w:t>
      </w:r>
      <w:r w:rsidR="00F85F18">
        <w:rPr>
          <w:szCs w:val="24"/>
        </w:rPr>
        <w:t>.</w:t>
      </w:r>
    </w:p>
    <w:p w:rsidR="00A803A5" w:rsidRPr="00F85F18" w:rsidRDefault="00F311AD" w:rsidP="00F85F18">
      <w:pPr>
        <w:pStyle w:val="a4"/>
        <w:rPr>
          <w:sz w:val="24"/>
          <w:szCs w:val="24"/>
        </w:rPr>
      </w:pPr>
      <w:r>
        <w:rPr>
          <w:sz w:val="24"/>
          <w:szCs w:val="24"/>
        </w:rPr>
        <w:t>ЧЗ ЦГБ: 5093</w:t>
      </w:r>
    </w:p>
    <w:p w:rsidR="00A803A5" w:rsidRPr="00924817" w:rsidRDefault="00A803A5" w:rsidP="00924817">
      <w:pPr>
        <w:rPr>
          <w:szCs w:val="24"/>
        </w:rPr>
      </w:pPr>
      <w:r w:rsidRPr="00F85F18">
        <w:rPr>
          <w:b/>
          <w:szCs w:val="24"/>
        </w:rPr>
        <w:t>Злобин</w:t>
      </w:r>
      <w:r w:rsidR="00F85F18" w:rsidRPr="00F85F18">
        <w:rPr>
          <w:b/>
          <w:szCs w:val="24"/>
        </w:rPr>
        <w:t>,</w:t>
      </w:r>
      <w:r w:rsidRPr="00F85F18">
        <w:rPr>
          <w:b/>
          <w:szCs w:val="24"/>
        </w:rPr>
        <w:t xml:space="preserve"> Г. П.</w:t>
      </w:r>
      <w:r w:rsidRPr="00924817">
        <w:rPr>
          <w:szCs w:val="24"/>
        </w:rPr>
        <w:t xml:space="preserve"> По ту сторону мечты. Страницы американской литературы XX века </w:t>
      </w:r>
      <w:r w:rsidR="00F85F18" w:rsidRPr="004A50CA">
        <w:rPr>
          <w:szCs w:val="24"/>
        </w:rPr>
        <w:t>[</w:t>
      </w:r>
      <w:r w:rsidR="00F85F18">
        <w:rPr>
          <w:szCs w:val="24"/>
        </w:rPr>
        <w:t>Текст</w:t>
      </w:r>
      <w:r w:rsidR="00F85F18" w:rsidRPr="004A50CA">
        <w:rPr>
          <w:szCs w:val="24"/>
        </w:rPr>
        <w:t>]</w:t>
      </w:r>
      <w:r w:rsidR="00F85F18">
        <w:rPr>
          <w:szCs w:val="24"/>
        </w:rPr>
        <w:t xml:space="preserve"> </w:t>
      </w:r>
      <w:r w:rsidRPr="00924817">
        <w:rPr>
          <w:szCs w:val="24"/>
        </w:rPr>
        <w:t>/ Г. П. Злобин. - М. : Худож. лит., 1985. - 335 с.</w:t>
      </w:r>
      <w:r w:rsidR="00F85F18">
        <w:rPr>
          <w:szCs w:val="24"/>
        </w:rPr>
        <w:t xml:space="preserve"> - </w:t>
      </w:r>
      <w:r w:rsidRPr="00924817">
        <w:rPr>
          <w:szCs w:val="24"/>
        </w:rPr>
        <w:t>Имен. указ.: с. 330-334</w:t>
      </w:r>
      <w:r w:rsidR="00F85F18">
        <w:rPr>
          <w:szCs w:val="24"/>
        </w:rPr>
        <w:t>.</w:t>
      </w:r>
    </w:p>
    <w:p w:rsidR="00A803A5" w:rsidRPr="00F311AD" w:rsidRDefault="00A803A5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46314</w:t>
      </w:r>
    </w:p>
    <w:p w:rsidR="00A803A5" w:rsidRPr="00924817" w:rsidRDefault="00A803A5" w:rsidP="00924817">
      <w:pPr>
        <w:rPr>
          <w:szCs w:val="24"/>
        </w:rPr>
      </w:pPr>
      <w:r w:rsidRPr="009B7E53">
        <w:rPr>
          <w:b/>
          <w:szCs w:val="24"/>
        </w:rPr>
        <w:t>Иванова</w:t>
      </w:r>
      <w:r w:rsidR="00F85F18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Э. И.</w:t>
      </w:r>
      <w:r w:rsidRPr="00924817">
        <w:rPr>
          <w:szCs w:val="24"/>
        </w:rPr>
        <w:t xml:space="preserve"> Беседы о немецком романтизме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: метод. пособие / Э. И. Иванова. - М. : Дрофа, 2005. - 382 с. : ил. - (Библиотека учителя).</w:t>
      </w:r>
      <w:r w:rsidR="009B7E53">
        <w:rPr>
          <w:szCs w:val="24"/>
        </w:rPr>
        <w:t xml:space="preserve"> - ISBN 5-7107-9131-8.</w:t>
      </w:r>
    </w:p>
    <w:p w:rsidR="00A803A5" w:rsidRPr="00F311AD" w:rsidRDefault="00A803A5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ОИЛ ЦГБ: 103087</w:t>
      </w:r>
    </w:p>
    <w:p w:rsidR="00A803A5" w:rsidRPr="00924817" w:rsidRDefault="00A803A5" w:rsidP="00924817">
      <w:pPr>
        <w:rPr>
          <w:szCs w:val="24"/>
        </w:rPr>
      </w:pPr>
      <w:r w:rsidRPr="009B7E53">
        <w:rPr>
          <w:b/>
          <w:szCs w:val="24"/>
        </w:rPr>
        <w:t>Ивашева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В. В.</w:t>
      </w:r>
      <w:r w:rsidRPr="00924817">
        <w:rPr>
          <w:szCs w:val="24"/>
        </w:rPr>
        <w:t xml:space="preserve"> "Век нынешний и Век минувший" : Английский роман XIX века в его современном звучании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/ В. В. Ивашева. - 2-е изд., доп. - М. : Худож. лит., 1990. - 479 с.</w:t>
      </w:r>
      <w:r w:rsidR="009B7E53">
        <w:rPr>
          <w:szCs w:val="24"/>
        </w:rPr>
        <w:t xml:space="preserve"> - ISBN 5-280-00927-X.</w:t>
      </w:r>
    </w:p>
    <w:p w:rsidR="00760D8E" w:rsidRPr="00F311AD" w:rsidRDefault="00A803A5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69589</w:t>
      </w:r>
    </w:p>
    <w:p w:rsidR="00760D8E" w:rsidRPr="00924817" w:rsidRDefault="00760D8E" w:rsidP="009B7E53">
      <w:pPr>
        <w:rPr>
          <w:szCs w:val="24"/>
        </w:rPr>
      </w:pPr>
      <w:r w:rsidRPr="009B7E53">
        <w:rPr>
          <w:b/>
          <w:szCs w:val="24"/>
        </w:rPr>
        <w:lastRenderedPageBreak/>
        <w:t>Ивашева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В. В.</w:t>
      </w:r>
      <w:r w:rsidRPr="00924817">
        <w:rPr>
          <w:szCs w:val="24"/>
        </w:rPr>
        <w:t xml:space="preserve"> Судьбы английских писателей : Диалоги вчера и сегодня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/ В. В. Ивашева. - М. : Сов. писатель</w:t>
      </w:r>
      <w:r w:rsidR="009B7E53">
        <w:rPr>
          <w:szCs w:val="24"/>
        </w:rPr>
        <w:t>, 1989. - 448 с. - ISBN 5-265-00929-9.</w:t>
      </w:r>
    </w:p>
    <w:p w:rsidR="00760D8E" w:rsidRPr="00F311AD" w:rsidRDefault="00760D8E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Ф6: 64654</w:t>
      </w:r>
    </w:p>
    <w:p w:rsidR="00760D8E" w:rsidRPr="00924817" w:rsidRDefault="00760D8E" w:rsidP="00924817">
      <w:pPr>
        <w:rPr>
          <w:szCs w:val="24"/>
        </w:rPr>
      </w:pPr>
      <w:r w:rsidRPr="009B7E53">
        <w:rPr>
          <w:b/>
          <w:szCs w:val="24"/>
        </w:rPr>
        <w:t>Ивашкевич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Я.</w:t>
      </w:r>
      <w:r w:rsidRPr="00924817">
        <w:rPr>
          <w:szCs w:val="24"/>
        </w:rPr>
        <w:t xml:space="preserve"> Люди и книги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: статьи, эссе / Я. Ивашкевич ; пер. с польск. ; сост. и общ. ред. Н. Подольской ; авт. предислов. В. Хорев. - М. : Радуга, 1987. - 472 с. : 1 л. портр.</w:t>
      </w:r>
      <w:r w:rsidR="009B7E53">
        <w:rPr>
          <w:szCs w:val="24"/>
        </w:rPr>
        <w:t xml:space="preserve"> - </w:t>
      </w:r>
      <w:r w:rsidRPr="00924817">
        <w:rPr>
          <w:szCs w:val="24"/>
        </w:rPr>
        <w:t>Примеч.: с. 421-460</w:t>
      </w:r>
      <w:r w:rsidR="009B7E53">
        <w:rPr>
          <w:szCs w:val="24"/>
        </w:rPr>
        <w:t>.</w:t>
      </w:r>
    </w:p>
    <w:p w:rsidR="00760D8E" w:rsidRPr="00F311AD" w:rsidRDefault="00760D8E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52938</w:t>
      </w:r>
    </w:p>
    <w:p w:rsidR="00760D8E" w:rsidRPr="00924817" w:rsidRDefault="00760D8E" w:rsidP="00924817">
      <w:pPr>
        <w:rPr>
          <w:szCs w:val="24"/>
        </w:rPr>
      </w:pPr>
      <w:r w:rsidRPr="009B7E53">
        <w:rPr>
          <w:b/>
          <w:szCs w:val="24"/>
        </w:rPr>
        <w:t>Исаакян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А.</w:t>
      </w:r>
      <w:r w:rsidRPr="00924817">
        <w:rPr>
          <w:szCs w:val="24"/>
        </w:rPr>
        <w:t xml:space="preserve"> Аветик Исаакян и Россия : по дневникам, записным книжкам, письмам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/ А. Исаакян; п</w:t>
      </w:r>
      <w:r w:rsidRPr="00924817">
        <w:rPr>
          <w:szCs w:val="24"/>
        </w:rPr>
        <w:t>ер. с арм. - М. : Сов. писатель, 1988. - 304 с.</w:t>
      </w:r>
      <w:r w:rsidR="009B7E53">
        <w:rPr>
          <w:szCs w:val="24"/>
        </w:rPr>
        <w:t xml:space="preserve"> - ISBN 5-265-00123-9.</w:t>
      </w:r>
    </w:p>
    <w:p w:rsidR="00D13AA1" w:rsidRPr="00F311AD" w:rsidRDefault="00760D8E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61328</w:t>
      </w:r>
    </w:p>
    <w:p w:rsidR="00D13AA1" w:rsidRPr="00924817" w:rsidRDefault="00D13AA1" w:rsidP="00924817">
      <w:pPr>
        <w:rPr>
          <w:szCs w:val="24"/>
        </w:rPr>
      </w:pPr>
      <w:r w:rsidRPr="009B7E53">
        <w:rPr>
          <w:b/>
          <w:szCs w:val="24"/>
        </w:rPr>
        <w:t>История немецкой литературы</w:t>
      </w:r>
      <w:r w:rsidRPr="00924817">
        <w:rPr>
          <w:szCs w:val="24"/>
        </w:rPr>
        <w:t xml:space="preserve">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: в 3 т. / под общ. ред. А. Дмитриева ; пер. с нем. - М. : Радуга, 1985-1986</w:t>
      </w:r>
    </w:p>
    <w:p w:rsidR="00D13AA1" w:rsidRPr="00924817" w:rsidRDefault="00D13AA1" w:rsidP="00924817">
      <w:pPr>
        <w:rPr>
          <w:szCs w:val="24"/>
        </w:rPr>
      </w:pPr>
      <w:r w:rsidRPr="00924817">
        <w:rPr>
          <w:szCs w:val="24"/>
        </w:rPr>
        <w:t>Т. 3 1895 - 1985. - 1986. - 464 с.</w:t>
      </w:r>
      <w:r w:rsidR="009B7E53">
        <w:rPr>
          <w:szCs w:val="24"/>
        </w:rPr>
        <w:t xml:space="preserve"> - </w:t>
      </w:r>
      <w:r w:rsidRPr="00924817">
        <w:rPr>
          <w:szCs w:val="24"/>
        </w:rPr>
        <w:t>Библиогр.: с. 431-450. - Имен. указ.: с. 450-460</w:t>
      </w:r>
      <w:r w:rsidR="009B7E53">
        <w:rPr>
          <w:szCs w:val="24"/>
        </w:rPr>
        <w:t>.</w:t>
      </w:r>
    </w:p>
    <w:p w:rsidR="00D13AA1" w:rsidRPr="00F311AD" w:rsidRDefault="00D13AA1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51550</w:t>
      </w:r>
    </w:p>
    <w:p w:rsidR="00D13AA1" w:rsidRPr="00924817" w:rsidRDefault="00D13AA1" w:rsidP="00924817">
      <w:pPr>
        <w:rPr>
          <w:szCs w:val="24"/>
        </w:rPr>
      </w:pPr>
      <w:r w:rsidRPr="009B7E53">
        <w:rPr>
          <w:b/>
          <w:szCs w:val="24"/>
        </w:rPr>
        <w:t>История немецкой литературы</w:t>
      </w:r>
      <w:r w:rsidRPr="00924817">
        <w:rPr>
          <w:szCs w:val="24"/>
        </w:rPr>
        <w:t xml:space="preserve">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: в 3 т. / под общ. ред. А. Дмитриева ; пер. с нем. - М. : Радуга, 1985-1986</w:t>
      </w:r>
    </w:p>
    <w:p w:rsidR="00D13AA1" w:rsidRPr="00924817" w:rsidRDefault="00D13AA1" w:rsidP="00924817">
      <w:pPr>
        <w:rPr>
          <w:szCs w:val="24"/>
        </w:rPr>
      </w:pPr>
      <w:r w:rsidRPr="00924817">
        <w:rPr>
          <w:szCs w:val="24"/>
        </w:rPr>
        <w:t>Т. 1 От истоков до 1789 г. - 1985. - 350 с.</w:t>
      </w:r>
      <w:r w:rsidR="009B7E53">
        <w:rPr>
          <w:szCs w:val="24"/>
        </w:rPr>
        <w:t xml:space="preserve"> - </w:t>
      </w:r>
      <w:r w:rsidRPr="00924817">
        <w:rPr>
          <w:szCs w:val="24"/>
        </w:rPr>
        <w:t>Имен. указ.: с. 340-347</w:t>
      </w:r>
      <w:r w:rsidR="009B7E53">
        <w:rPr>
          <w:szCs w:val="24"/>
        </w:rPr>
        <w:t>.</w:t>
      </w:r>
    </w:p>
    <w:p w:rsidR="008E71CD" w:rsidRPr="00F311AD" w:rsidRDefault="00D13AA1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48237</w:t>
      </w:r>
    </w:p>
    <w:p w:rsidR="008E71CD" w:rsidRPr="00924817" w:rsidRDefault="008E71CD" w:rsidP="00924817">
      <w:pPr>
        <w:rPr>
          <w:szCs w:val="24"/>
        </w:rPr>
      </w:pPr>
      <w:r w:rsidRPr="009B7E53">
        <w:rPr>
          <w:b/>
          <w:szCs w:val="24"/>
        </w:rPr>
        <w:t>Карел Чапек в воспоминаниях современников</w:t>
      </w:r>
      <w:r w:rsidRPr="00924817">
        <w:rPr>
          <w:szCs w:val="24"/>
        </w:rPr>
        <w:t xml:space="preserve">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/ [сост. О. Малевич]. - М. : Худож. лит., 1990. - 543 с.</w:t>
      </w:r>
      <w:r w:rsidR="009B7E53">
        <w:rPr>
          <w:szCs w:val="24"/>
        </w:rPr>
        <w:t xml:space="preserve"> - </w:t>
      </w:r>
      <w:r w:rsidRPr="00924817">
        <w:rPr>
          <w:szCs w:val="24"/>
        </w:rPr>
        <w:t>Имен. указ.: с. 520-541</w:t>
      </w:r>
      <w:r w:rsidR="009B7E53">
        <w:rPr>
          <w:szCs w:val="24"/>
        </w:rPr>
        <w:t>. - ISBN 5-280-01182-7.</w:t>
      </w:r>
    </w:p>
    <w:p w:rsidR="008E71CD" w:rsidRPr="00F311AD" w:rsidRDefault="008E71CD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67525</w:t>
      </w:r>
    </w:p>
    <w:p w:rsidR="008E71CD" w:rsidRPr="00924817" w:rsidRDefault="008E71CD" w:rsidP="00924817">
      <w:pPr>
        <w:rPr>
          <w:szCs w:val="24"/>
        </w:rPr>
      </w:pPr>
      <w:r w:rsidRPr="009B7E53">
        <w:rPr>
          <w:b/>
          <w:szCs w:val="24"/>
        </w:rPr>
        <w:t>Карельский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А. В.</w:t>
      </w:r>
      <w:r w:rsidRPr="00924817">
        <w:rPr>
          <w:szCs w:val="24"/>
        </w:rPr>
        <w:t xml:space="preserve"> От героя к человеку : Два века западноевропейской литературы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/ А. В. Карельский. - М. : Сов. писатель, 1990. - 400 с.</w:t>
      </w:r>
      <w:r w:rsidR="009B7E53">
        <w:rPr>
          <w:szCs w:val="24"/>
        </w:rPr>
        <w:t xml:space="preserve"> - </w:t>
      </w:r>
      <w:r w:rsidRPr="00924817">
        <w:rPr>
          <w:szCs w:val="24"/>
        </w:rPr>
        <w:t>Имен. указ.: с. 389-398</w:t>
      </w:r>
      <w:r w:rsidR="009B7E53">
        <w:rPr>
          <w:szCs w:val="24"/>
        </w:rPr>
        <w:t>. - ISBN 5-265-01531-0.</w:t>
      </w:r>
    </w:p>
    <w:p w:rsidR="008E71CD" w:rsidRPr="00F311AD" w:rsidRDefault="008E71CD" w:rsidP="009B7E5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67673</w:t>
      </w:r>
      <w:r w:rsidR="009B7E53">
        <w:rPr>
          <w:sz w:val="24"/>
          <w:szCs w:val="24"/>
        </w:rPr>
        <w:t>;</w:t>
      </w:r>
      <w:r w:rsidRPr="00924817">
        <w:rPr>
          <w:sz w:val="24"/>
          <w:szCs w:val="24"/>
        </w:rPr>
        <w:t>Ф5: 67673</w:t>
      </w:r>
    </w:p>
    <w:p w:rsidR="008E71CD" w:rsidRPr="00924817" w:rsidRDefault="008E71CD" w:rsidP="00924817">
      <w:pPr>
        <w:rPr>
          <w:szCs w:val="24"/>
        </w:rPr>
      </w:pPr>
      <w:r w:rsidRPr="009B7E53">
        <w:rPr>
          <w:b/>
          <w:szCs w:val="24"/>
        </w:rPr>
        <w:t>Карпов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 В. М.</w:t>
      </w:r>
      <w:r w:rsidRPr="00924817">
        <w:rPr>
          <w:szCs w:val="24"/>
        </w:rPr>
        <w:t xml:space="preserve"> Талантливая жизнь  : Василий Шукшин - прозаик 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/ В. М. Карпов ; худож. Ю. Жигалов. - М. : Сов. писатель , 1986. - 304 с. : ил.</w:t>
      </w:r>
    </w:p>
    <w:p w:rsidR="00F935D9" w:rsidRPr="009B7E53" w:rsidRDefault="008E71CD" w:rsidP="009B7E5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47548</w:t>
      </w:r>
    </w:p>
    <w:p w:rsidR="00F935D9" w:rsidRPr="00924817" w:rsidRDefault="00F935D9" w:rsidP="00924817">
      <w:pPr>
        <w:rPr>
          <w:szCs w:val="24"/>
        </w:rPr>
      </w:pPr>
      <w:r w:rsidRPr="009B7E53">
        <w:rPr>
          <w:b/>
          <w:szCs w:val="24"/>
        </w:rPr>
        <w:t>Карр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Дж. Д.</w:t>
      </w:r>
      <w:r w:rsidRPr="00924817">
        <w:rPr>
          <w:szCs w:val="24"/>
        </w:rPr>
        <w:t xml:space="preserve"> Жизнь сэра Артура Конан Дойла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/ Дж. Д. Карр  Конан Дойл. Его жизнь и творчество (главы из романа) / Х. Пирсон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; пер. с англ. А. Гаврилова. - М. : Книга, 1989. - 320 с. : ил. - (Писатели о писателях).</w:t>
      </w:r>
    </w:p>
    <w:p w:rsidR="00F935D9" w:rsidRPr="00F311AD" w:rsidRDefault="00F935D9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65040</w:t>
      </w:r>
    </w:p>
    <w:p w:rsidR="00F935D9" w:rsidRPr="00924817" w:rsidRDefault="00F935D9" w:rsidP="00924817">
      <w:pPr>
        <w:rPr>
          <w:szCs w:val="24"/>
        </w:rPr>
      </w:pPr>
      <w:r w:rsidRPr="009B7E53">
        <w:rPr>
          <w:b/>
          <w:szCs w:val="24"/>
        </w:rPr>
        <w:t>Кильмухаметов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Т. А.</w:t>
      </w:r>
      <w:r w:rsidRPr="00924817">
        <w:rPr>
          <w:szCs w:val="24"/>
        </w:rPr>
        <w:t xml:space="preserve"> Драматургия и драматурги. Научные исследования. Творческие портреты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/ Т. А. Кильмухаметов. - Уфа : Башкирское кн. изд-во, 1986. - 296 с. - (на баш. яз.).</w:t>
      </w:r>
    </w:p>
    <w:p w:rsidR="00F935D9" w:rsidRPr="00F311AD" w:rsidRDefault="00F935D9" w:rsidP="00F311A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127524</w:t>
      </w:r>
    </w:p>
    <w:p w:rsidR="00F935D9" w:rsidRPr="00924817" w:rsidRDefault="00F935D9" w:rsidP="00924817">
      <w:pPr>
        <w:rPr>
          <w:szCs w:val="24"/>
        </w:rPr>
      </w:pPr>
      <w:r w:rsidRPr="009B7E53">
        <w:rPr>
          <w:b/>
          <w:szCs w:val="24"/>
        </w:rPr>
        <w:t>Кирилюк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Е. П.</w:t>
      </w:r>
      <w:r w:rsidRPr="00924817">
        <w:rPr>
          <w:szCs w:val="24"/>
        </w:rPr>
        <w:t xml:space="preserve"> Тарас Шевченко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: критико-биографиче</w:t>
      </w:r>
      <w:r w:rsidR="009B7E53">
        <w:rPr>
          <w:szCs w:val="24"/>
        </w:rPr>
        <w:t>ский  очерк / Е. П. Кирилюк; п</w:t>
      </w:r>
      <w:r w:rsidRPr="00924817">
        <w:rPr>
          <w:szCs w:val="24"/>
        </w:rPr>
        <w:t>ер. с укр. - М. : Худож. лит., 1988. - 350 с.</w:t>
      </w:r>
      <w:r w:rsidR="009B7E53">
        <w:rPr>
          <w:szCs w:val="24"/>
        </w:rPr>
        <w:t xml:space="preserve"> - ISBN 5-280-00400-6.</w:t>
      </w:r>
    </w:p>
    <w:p w:rsidR="006D6B22" w:rsidRPr="0066731D" w:rsidRDefault="00F935D9" w:rsidP="0066731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59837</w:t>
      </w:r>
    </w:p>
    <w:p w:rsidR="006D6B22" w:rsidRPr="00924817" w:rsidRDefault="006D6B22" w:rsidP="00924817">
      <w:pPr>
        <w:rPr>
          <w:szCs w:val="24"/>
        </w:rPr>
      </w:pPr>
      <w:r w:rsidRPr="009B7E53">
        <w:rPr>
          <w:b/>
          <w:szCs w:val="24"/>
        </w:rPr>
        <w:t>Комарова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В. П</w:t>
      </w:r>
      <w:r w:rsidRPr="00924817">
        <w:rPr>
          <w:szCs w:val="24"/>
        </w:rPr>
        <w:t xml:space="preserve">. Метафоры и аллегории в произведениях Шекспира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/ В. П. Комарова. - Л. : Изд-во Ленингр. ун-та, 1989. - 200 с.</w:t>
      </w:r>
      <w:r w:rsidR="009B7E53">
        <w:rPr>
          <w:szCs w:val="24"/>
        </w:rPr>
        <w:t xml:space="preserve"> - </w:t>
      </w:r>
      <w:r w:rsidRPr="00924817">
        <w:rPr>
          <w:szCs w:val="24"/>
        </w:rPr>
        <w:t>Примеч.: с. 191-195</w:t>
      </w:r>
      <w:r w:rsidR="009B7E53">
        <w:rPr>
          <w:szCs w:val="24"/>
        </w:rPr>
        <w:t>. - ISBN 5-288-00186-3.</w:t>
      </w:r>
    </w:p>
    <w:p w:rsidR="006D6B22" w:rsidRPr="0066731D" w:rsidRDefault="006D6B22" w:rsidP="009B7E5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Ф3: 67216</w:t>
      </w:r>
      <w:r w:rsidR="009B7E53">
        <w:rPr>
          <w:sz w:val="24"/>
          <w:szCs w:val="24"/>
        </w:rPr>
        <w:t>;</w:t>
      </w:r>
      <w:r w:rsidRPr="00924817">
        <w:rPr>
          <w:sz w:val="24"/>
          <w:szCs w:val="24"/>
        </w:rPr>
        <w:t>Ф5: 67216</w:t>
      </w:r>
    </w:p>
    <w:p w:rsidR="006D6B22" w:rsidRPr="00924817" w:rsidRDefault="006D6B22" w:rsidP="00924817">
      <w:pPr>
        <w:rPr>
          <w:szCs w:val="24"/>
        </w:rPr>
      </w:pPr>
      <w:r w:rsidRPr="009B7E53">
        <w:rPr>
          <w:b/>
          <w:szCs w:val="24"/>
        </w:rPr>
        <w:t>Конради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К. О.</w:t>
      </w:r>
      <w:r w:rsidRPr="00924817">
        <w:rPr>
          <w:szCs w:val="24"/>
        </w:rPr>
        <w:t xml:space="preserve"> Гете. Жизнь и творчество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: в 2 т. / К. О. Конради ; общ. ред. А. Гугнина. - М. : Радуга, 1987-1987</w:t>
      </w:r>
    </w:p>
    <w:p w:rsidR="006D6B22" w:rsidRPr="00924817" w:rsidRDefault="006D6B22" w:rsidP="00924817">
      <w:pPr>
        <w:rPr>
          <w:szCs w:val="24"/>
        </w:rPr>
      </w:pPr>
      <w:r w:rsidRPr="00924817">
        <w:rPr>
          <w:szCs w:val="24"/>
        </w:rPr>
        <w:t>Т. 2 Итог жизни / пер. с нем. Н. Берновской, С. Тархановой, Т. Холодовой. - 1987. - 648 с.</w:t>
      </w:r>
      <w:r w:rsidR="009B7E53">
        <w:rPr>
          <w:szCs w:val="24"/>
        </w:rPr>
        <w:t xml:space="preserve"> - </w:t>
      </w:r>
      <w:r w:rsidRPr="00924817">
        <w:rPr>
          <w:szCs w:val="24"/>
        </w:rPr>
        <w:t>Имен. указ.: с. 634-644</w:t>
      </w:r>
      <w:r w:rsidR="009B7E53">
        <w:rPr>
          <w:szCs w:val="24"/>
        </w:rPr>
        <w:t>.</w:t>
      </w:r>
    </w:p>
    <w:p w:rsidR="006D6B22" w:rsidRPr="0066731D" w:rsidRDefault="006D6B22" w:rsidP="009B7E5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54780</w:t>
      </w:r>
      <w:r w:rsidR="009B7E53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54780</w:t>
      </w:r>
      <w:r w:rsidR="009B7E53">
        <w:rPr>
          <w:sz w:val="24"/>
          <w:szCs w:val="24"/>
        </w:rPr>
        <w:t>;</w:t>
      </w:r>
      <w:r w:rsidRPr="00924817">
        <w:rPr>
          <w:sz w:val="24"/>
          <w:szCs w:val="24"/>
        </w:rPr>
        <w:t>Ф1: 54780</w:t>
      </w:r>
      <w:r w:rsidR="009B7E53">
        <w:rPr>
          <w:sz w:val="24"/>
          <w:szCs w:val="24"/>
        </w:rPr>
        <w:t>;</w:t>
      </w:r>
      <w:r w:rsidRPr="00924817">
        <w:rPr>
          <w:sz w:val="24"/>
          <w:szCs w:val="24"/>
        </w:rPr>
        <w:t>Ф2: 54780</w:t>
      </w:r>
      <w:r w:rsidR="009B7E53">
        <w:rPr>
          <w:sz w:val="24"/>
          <w:szCs w:val="24"/>
        </w:rPr>
        <w:t>;</w:t>
      </w:r>
      <w:r w:rsidRPr="00924817">
        <w:rPr>
          <w:sz w:val="24"/>
          <w:szCs w:val="24"/>
        </w:rPr>
        <w:t>Ф3: 54780</w:t>
      </w:r>
      <w:r w:rsidR="009B7E53">
        <w:rPr>
          <w:sz w:val="24"/>
          <w:szCs w:val="24"/>
        </w:rPr>
        <w:t>;</w:t>
      </w:r>
      <w:r w:rsidRPr="00924817">
        <w:rPr>
          <w:sz w:val="24"/>
          <w:szCs w:val="24"/>
        </w:rPr>
        <w:t>Ф4: 54780</w:t>
      </w:r>
      <w:r w:rsidR="009B7E53">
        <w:rPr>
          <w:sz w:val="24"/>
          <w:szCs w:val="24"/>
        </w:rPr>
        <w:t>;</w:t>
      </w:r>
      <w:r w:rsidRPr="00924817">
        <w:rPr>
          <w:sz w:val="24"/>
          <w:szCs w:val="24"/>
        </w:rPr>
        <w:t>Ф5: 54780</w:t>
      </w:r>
      <w:r w:rsidR="009B7E53">
        <w:rPr>
          <w:sz w:val="24"/>
          <w:szCs w:val="24"/>
        </w:rPr>
        <w:t>;</w:t>
      </w:r>
      <w:r w:rsidRPr="00924817">
        <w:rPr>
          <w:sz w:val="24"/>
          <w:szCs w:val="24"/>
        </w:rPr>
        <w:t>Ф6: 54780</w:t>
      </w:r>
    </w:p>
    <w:p w:rsidR="006D6B22" w:rsidRPr="00924817" w:rsidRDefault="006D6B22" w:rsidP="00924817">
      <w:pPr>
        <w:rPr>
          <w:szCs w:val="24"/>
        </w:rPr>
      </w:pPr>
      <w:r w:rsidRPr="009B7E53">
        <w:rPr>
          <w:b/>
          <w:szCs w:val="24"/>
        </w:rPr>
        <w:t>Контихош</w:t>
      </w:r>
      <w:r w:rsidR="009B7E53" w:rsidRPr="009B7E53">
        <w:rPr>
          <w:b/>
          <w:szCs w:val="24"/>
        </w:rPr>
        <w:t>,</w:t>
      </w:r>
      <w:r w:rsidRPr="009B7E53">
        <w:rPr>
          <w:b/>
          <w:szCs w:val="24"/>
        </w:rPr>
        <w:t xml:space="preserve"> Ф. М.</w:t>
      </w:r>
      <w:r w:rsidRPr="00924817">
        <w:rPr>
          <w:szCs w:val="24"/>
        </w:rPr>
        <w:t xml:space="preserve"> Франц Кафка </w:t>
      </w:r>
      <w:r w:rsidR="009B7E53" w:rsidRPr="004A50CA">
        <w:rPr>
          <w:szCs w:val="24"/>
        </w:rPr>
        <w:t>[</w:t>
      </w:r>
      <w:r w:rsidR="009B7E53">
        <w:rPr>
          <w:szCs w:val="24"/>
        </w:rPr>
        <w:t>Текст</w:t>
      </w:r>
      <w:r w:rsidR="009B7E53" w:rsidRPr="004A50CA">
        <w:rPr>
          <w:szCs w:val="24"/>
        </w:rPr>
        <w:t>]</w:t>
      </w:r>
      <w:r w:rsidR="009B7E53">
        <w:rPr>
          <w:szCs w:val="24"/>
        </w:rPr>
        <w:t xml:space="preserve"> </w:t>
      </w:r>
      <w:r w:rsidRPr="00924817">
        <w:rPr>
          <w:szCs w:val="24"/>
        </w:rPr>
        <w:t>/ Ф. М. Контихош. - М. : АСТ: АСТ МОСКВА : ХРАНИТЕЛЬ, 2006. - 158 с. : ил. - (Биография и творчество).</w:t>
      </w:r>
      <w:r w:rsidR="009B7E53">
        <w:rPr>
          <w:szCs w:val="24"/>
        </w:rPr>
        <w:t xml:space="preserve"> - </w:t>
      </w:r>
      <w:r w:rsidRPr="00924817">
        <w:rPr>
          <w:szCs w:val="24"/>
        </w:rPr>
        <w:t>Библиогр.: с. 138-147</w:t>
      </w:r>
      <w:r w:rsidR="009B7E53">
        <w:rPr>
          <w:szCs w:val="24"/>
        </w:rPr>
        <w:t>. - ISBN 5-17-037891-2.</w:t>
      </w:r>
    </w:p>
    <w:p w:rsidR="00905F98" w:rsidRPr="0066731D" w:rsidRDefault="006D6B22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lastRenderedPageBreak/>
        <w:t>ЧЗ ЦГБ: 99902</w:t>
      </w:r>
      <w:r w:rsidR="009B7E53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99902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Ф1: 99902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Ф3: 99902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Ф4: 99902</w:t>
      </w:r>
    </w:p>
    <w:p w:rsidR="00905F98" w:rsidRPr="00924817" w:rsidRDefault="00905F98" w:rsidP="00924817">
      <w:pPr>
        <w:rPr>
          <w:szCs w:val="24"/>
        </w:rPr>
      </w:pPr>
      <w:r w:rsidRPr="00CE5BA2">
        <w:rPr>
          <w:b/>
          <w:szCs w:val="24"/>
        </w:rPr>
        <w:t>Кто написал "Тихий Дон"?</w:t>
      </w:r>
      <w:r w:rsidRPr="00924817">
        <w:rPr>
          <w:szCs w:val="24"/>
        </w:rPr>
        <w:t xml:space="preserve"> : (Проблема авторства "Тихого Дона")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/ Г. Хьетсо [и др.]. - М. : Книга, 1989. - 186 с.</w:t>
      </w:r>
      <w:r w:rsidR="00CE5BA2">
        <w:rPr>
          <w:szCs w:val="24"/>
        </w:rPr>
        <w:t xml:space="preserve"> - </w:t>
      </w:r>
      <w:r w:rsidRPr="00924817">
        <w:rPr>
          <w:szCs w:val="24"/>
        </w:rPr>
        <w:t>ISBN</w:t>
      </w:r>
      <w:r w:rsidR="00CE5BA2">
        <w:rPr>
          <w:szCs w:val="24"/>
        </w:rPr>
        <w:t xml:space="preserve"> 5-212-00355-5.</w:t>
      </w:r>
    </w:p>
    <w:p w:rsidR="00905F98" w:rsidRPr="0066731D" w:rsidRDefault="00905F98" w:rsidP="0066731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65896</w:t>
      </w:r>
    </w:p>
    <w:p w:rsidR="00905F98" w:rsidRPr="00924817" w:rsidRDefault="00905F98" w:rsidP="00924817">
      <w:pPr>
        <w:rPr>
          <w:szCs w:val="24"/>
        </w:rPr>
      </w:pPr>
      <w:r w:rsidRPr="00CE5BA2">
        <w:rPr>
          <w:b/>
          <w:szCs w:val="24"/>
        </w:rPr>
        <w:t>Кудрова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И. В.</w:t>
      </w:r>
      <w:r w:rsidRPr="00924817">
        <w:rPr>
          <w:szCs w:val="24"/>
        </w:rPr>
        <w:t xml:space="preserve"> Версты, дали...Марина Цветаева: 1922 - 1939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/ И. В. Кудрова. - М. : Сов. Россия, 1991. - 368 с.</w:t>
      </w:r>
      <w:r w:rsidR="00CE5BA2">
        <w:rPr>
          <w:szCs w:val="24"/>
        </w:rPr>
        <w:t xml:space="preserve"> - ISBN 5-268-00946-X.</w:t>
      </w:r>
    </w:p>
    <w:p w:rsidR="00905F98" w:rsidRPr="0066731D" w:rsidRDefault="00905F98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70999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70999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Ф1: 70999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Ф3: 70999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Ф4: 70999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Ф5: 70999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Ф7: 70999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Ф8: 70999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Ф9: 70999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Ф10: 70999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ЦДБ: 70999</w:t>
      </w:r>
    </w:p>
    <w:p w:rsidR="00905F98" w:rsidRPr="00924817" w:rsidRDefault="00905F98" w:rsidP="00924817">
      <w:pPr>
        <w:rPr>
          <w:szCs w:val="24"/>
        </w:rPr>
      </w:pPr>
      <w:r w:rsidRPr="00CE5BA2">
        <w:rPr>
          <w:b/>
          <w:szCs w:val="24"/>
        </w:rPr>
        <w:t>Кузнецова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Р. Р.</w:t>
      </w:r>
      <w:r w:rsidRPr="00924817">
        <w:rPr>
          <w:szCs w:val="24"/>
        </w:rPr>
        <w:t xml:space="preserve"> Роман 70-80-х годов в Чехословакии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/ Р. Р. Кузнецова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; худож. К. Высоцкая. - 2-е изд., доп. - М. : Сов. писатель, 1988. - 480 с. : 1 л. портр.</w:t>
      </w:r>
      <w:r w:rsidR="00CE5BA2">
        <w:rPr>
          <w:szCs w:val="24"/>
        </w:rPr>
        <w:t xml:space="preserve"> - </w:t>
      </w:r>
      <w:r w:rsidRPr="00924817">
        <w:rPr>
          <w:szCs w:val="24"/>
        </w:rPr>
        <w:t>Имен. указ.: с. 473-476</w:t>
      </w:r>
      <w:r w:rsidR="00CE5BA2">
        <w:rPr>
          <w:szCs w:val="24"/>
        </w:rPr>
        <w:t>. - ISBN 5-265-00374-6.</w:t>
      </w:r>
    </w:p>
    <w:p w:rsidR="00332BD5" w:rsidRPr="0066731D" w:rsidRDefault="00905F98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56976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Ф3: 56976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Ф4: 56976</w:t>
      </w:r>
    </w:p>
    <w:p w:rsidR="00332BD5" w:rsidRPr="00924817" w:rsidRDefault="00332BD5" w:rsidP="00924817">
      <w:pPr>
        <w:rPr>
          <w:szCs w:val="24"/>
        </w:rPr>
      </w:pPr>
      <w:r w:rsidRPr="00CE5BA2">
        <w:rPr>
          <w:b/>
          <w:szCs w:val="24"/>
        </w:rPr>
        <w:t>Либинзон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З. Е.</w:t>
      </w:r>
      <w:r w:rsidRPr="00924817">
        <w:rPr>
          <w:szCs w:val="24"/>
        </w:rPr>
        <w:t xml:space="preserve"> Фридрих Шиллер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: книга для учащихся / З. Е. Либинзон. - М. : Просвещение, 1990. - 175 с. : ил. - (Биография писателя).</w:t>
      </w:r>
      <w:r w:rsidR="00CE5BA2">
        <w:rPr>
          <w:szCs w:val="24"/>
        </w:rPr>
        <w:t xml:space="preserve"> - </w:t>
      </w:r>
      <w:r w:rsidRPr="00924817">
        <w:rPr>
          <w:szCs w:val="24"/>
        </w:rPr>
        <w:t>Библиогр.: с. 174</w:t>
      </w:r>
      <w:r w:rsidR="00CE5BA2">
        <w:rPr>
          <w:szCs w:val="24"/>
        </w:rPr>
        <w:t>. - ISBN 5-09-001186-9.</w:t>
      </w:r>
    </w:p>
    <w:p w:rsidR="00344FDD" w:rsidRPr="0066731D" w:rsidRDefault="00332BD5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67322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Ф5: 67322</w:t>
      </w:r>
    </w:p>
    <w:p w:rsidR="00344FDD" w:rsidRPr="00924817" w:rsidRDefault="00344FDD" w:rsidP="00924817">
      <w:pPr>
        <w:rPr>
          <w:szCs w:val="24"/>
        </w:rPr>
      </w:pPr>
      <w:r w:rsidRPr="00CE5BA2">
        <w:rPr>
          <w:b/>
          <w:szCs w:val="24"/>
        </w:rPr>
        <w:t>Магдеев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М.</w:t>
      </w:r>
      <w:r w:rsidRPr="00924817">
        <w:rPr>
          <w:szCs w:val="24"/>
        </w:rPr>
        <w:t xml:space="preserve"> Фатих Амирхан : краткий очерк о жизни и творчестве писателя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/ М. Магдеев. - Казань : Татар. кн. изд-во, 1986. - 86 с. : 1 л. портр. - (на рус. и тат. яз.).</w:t>
      </w:r>
    </w:p>
    <w:p w:rsidR="00344FDD" w:rsidRPr="0066731D" w:rsidRDefault="00344FDD" w:rsidP="0066731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48282</w:t>
      </w:r>
    </w:p>
    <w:p w:rsidR="00344FDD" w:rsidRPr="00924817" w:rsidRDefault="00344FDD" w:rsidP="00924817">
      <w:pPr>
        <w:rPr>
          <w:szCs w:val="24"/>
        </w:rPr>
      </w:pPr>
      <w:r w:rsidRPr="00CE5BA2">
        <w:rPr>
          <w:b/>
          <w:szCs w:val="24"/>
        </w:rPr>
        <w:t>Манн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Г.</w:t>
      </w:r>
      <w:r w:rsidRPr="00924817">
        <w:rPr>
          <w:szCs w:val="24"/>
        </w:rPr>
        <w:t xml:space="preserve"> В защиту культуры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: сборник статей / Г. Манн ; пер. с нем. ; сост., предисл., примеч. Г. Знаменской. - М. : Радуга, 1986. - 416 с. : 1 л. портр.</w:t>
      </w:r>
      <w:r w:rsidR="00CE5BA2">
        <w:rPr>
          <w:szCs w:val="24"/>
        </w:rPr>
        <w:t xml:space="preserve"> - </w:t>
      </w:r>
      <w:r w:rsidRPr="00924817">
        <w:rPr>
          <w:szCs w:val="24"/>
        </w:rPr>
        <w:t>Имен. указ.: с. 408-411</w:t>
      </w:r>
      <w:r w:rsidR="00CE5BA2">
        <w:rPr>
          <w:szCs w:val="24"/>
        </w:rPr>
        <w:t>.</w:t>
      </w:r>
    </w:p>
    <w:p w:rsidR="00344FDD" w:rsidRPr="0066731D" w:rsidRDefault="00344FDD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47761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Ф5: 47761</w:t>
      </w:r>
    </w:p>
    <w:p w:rsidR="00344FDD" w:rsidRPr="00924817" w:rsidRDefault="00344FDD" w:rsidP="00924817">
      <w:pPr>
        <w:rPr>
          <w:szCs w:val="24"/>
        </w:rPr>
      </w:pPr>
      <w:r w:rsidRPr="00CE5BA2">
        <w:rPr>
          <w:b/>
          <w:szCs w:val="24"/>
        </w:rPr>
        <w:t>Манн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Г.</w:t>
      </w:r>
      <w:r w:rsidRPr="00924817">
        <w:rPr>
          <w:szCs w:val="24"/>
        </w:rPr>
        <w:t xml:space="preserve"> Эпоха. Жизнь. Творчество</w:t>
      </w:r>
      <w:r w:rsidR="00CE5BA2">
        <w:rPr>
          <w:szCs w:val="24"/>
        </w:rPr>
        <w:t xml:space="preserve">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: переписка, статьи / Г. Манн, Т. Манн. - М. : Прогресс, 1988. - 496 с.</w:t>
      </w:r>
      <w:r w:rsidR="00CE5BA2">
        <w:rPr>
          <w:szCs w:val="24"/>
        </w:rPr>
        <w:t xml:space="preserve"> - </w:t>
      </w:r>
      <w:r w:rsidRPr="00924817">
        <w:rPr>
          <w:szCs w:val="24"/>
        </w:rPr>
        <w:t>Указ.им.: с.477-492</w:t>
      </w:r>
      <w:r w:rsidR="00CE5BA2">
        <w:rPr>
          <w:szCs w:val="24"/>
        </w:rPr>
        <w:t>.</w:t>
      </w:r>
    </w:p>
    <w:p w:rsidR="00434667" w:rsidRPr="0066731D" w:rsidRDefault="00344FDD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55611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Ф1: 55611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Ф5: 55611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Ф6: 55611</w:t>
      </w:r>
      <w:r w:rsidR="00CE5BA2">
        <w:rPr>
          <w:sz w:val="24"/>
          <w:szCs w:val="24"/>
        </w:rPr>
        <w:t>;</w:t>
      </w:r>
      <w:r w:rsidR="00434667" w:rsidRPr="00924817">
        <w:rPr>
          <w:sz w:val="24"/>
          <w:szCs w:val="24"/>
        </w:rPr>
        <w:t>Ф5: 32080</w:t>
      </w:r>
      <w:r w:rsidR="00CE5BA2">
        <w:rPr>
          <w:sz w:val="24"/>
          <w:szCs w:val="24"/>
        </w:rPr>
        <w:t>;</w:t>
      </w:r>
      <w:r w:rsidR="00434667" w:rsidRPr="00924817">
        <w:rPr>
          <w:sz w:val="24"/>
          <w:szCs w:val="24"/>
        </w:rPr>
        <w:t>Ф6: 32080</w:t>
      </w:r>
    </w:p>
    <w:p w:rsidR="00434667" w:rsidRPr="00924817" w:rsidRDefault="00434667" w:rsidP="00924817">
      <w:pPr>
        <w:rPr>
          <w:szCs w:val="24"/>
        </w:rPr>
      </w:pPr>
      <w:r w:rsidRPr="00CE5BA2">
        <w:rPr>
          <w:b/>
          <w:szCs w:val="24"/>
        </w:rPr>
        <w:t>Мисрахи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А.</w:t>
      </w:r>
      <w:r w:rsidRPr="00924817">
        <w:rPr>
          <w:szCs w:val="24"/>
        </w:rPr>
        <w:t xml:space="preserve"> Эдгар Аллан По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/ А. Мисрахи ; пер. с исп. Ф. Давиденко. - М. : АСТ: АСТ МОСКВА, 2007. - 316 с. - (Биография и творчество).</w:t>
      </w:r>
      <w:r w:rsidR="00CE5BA2">
        <w:rPr>
          <w:szCs w:val="24"/>
        </w:rPr>
        <w:t xml:space="preserve"> - </w:t>
      </w:r>
      <w:r w:rsidRPr="00924817">
        <w:rPr>
          <w:szCs w:val="24"/>
        </w:rPr>
        <w:t>Библиогр.: с. 281-286</w:t>
      </w:r>
      <w:r w:rsidR="00CE5BA2">
        <w:rPr>
          <w:szCs w:val="24"/>
        </w:rPr>
        <w:t>. - ISBN 978-5-17-046686-3.</w:t>
      </w:r>
    </w:p>
    <w:p w:rsidR="00B035D2" w:rsidRPr="0066731D" w:rsidRDefault="00434667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99904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99904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Ф1: 99904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Ф3: 99904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Ф4: 99904</w:t>
      </w:r>
    </w:p>
    <w:p w:rsidR="00B035D2" w:rsidRPr="00924817" w:rsidRDefault="00B035D2" w:rsidP="00924817">
      <w:pPr>
        <w:rPr>
          <w:szCs w:val="24"/>
        </w:rPr>
      </w:pPr>
      <w:r w:rsidRPr="00CE5BA2">
        <w:rPr>
          <w:b/>
          <w:szCs w:val="24"/>
        </w:rPr>
        <w:t>Михальская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Н. П.</w:t>
      </w:r>
      <w:r w:rsidRPr="00924817">
        <w:rPr>
          <w:szCs w:val="24"/>
        </w:rPr>
        <w:t xml:space="preserve"> История английской литературы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: учеб. пособие / Н. П. Михальская. - 3-е изд., стер. - М. : Академия, 2009. - 480 с. - (Высшее профессиональное образование).</w:t>
      </w:r>
      <w:r w:rsidR="00CE5BA2">
        <w:rPr>
          <w:szCs w:val="24"/>
        </w:rPr>
        <w:t xml:space="preserve"> - ISBN 978-5-7695-5865-8.</w:t>
      </w:r>
    </w:p>
    <w:p w:rsidR="00B035D2" w:rsidRPr="0066731D" w:rsidRDefault="00B035D2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109948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109948</w:t>
      </w:r>
    </w:p>
    <w:p w:rsidR="00B035D2" w:rsidRPr="00924817" w:rsidRDefault="00B035D2" w:rsidP="00924817">
      <w:pPr>
        <w:rPr>
          <w:szCs w:val="24"/>
        </w:rPr>
      </w:pPr>
      <w:r w:rsidRPr="00CE5BA2">
        <w:rPr>
          <w:b/>
          <w:szCs w:val="24"/>
        </w:rPr>
        <w:t>Мориак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Ф.</w:t>
      </w:r>
      <w:r w:rsidRPr="00924817">
        <w:rPr>
          <w:szCs w:val="24"/>
        </w:rPr>
        <w:t xml:space="preserve"> Жизнь Жана Расина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/ Ф. Мориак Исповедь Никола / Ж. де Нерваль . Стелло, или Синие демоны / А. де Виньи; пер. с фр. О. Э. Гринберг, И. И. Кузнецовой, В. А. Мильчиной ; авт. предислов. В. А. Мильчина. - М. : Книга, 1988. - 350 с. : ил. - (Писатели о писателях).</w:t>
      </w:r>
      <w:r w:rsidR="00CE5BA2">
        <w:rPr>
          <w:szCs w:val="24"/>
        </w:rPr>
        <w:t xml:space="preserve"> - </w:t>
      </w:r>
      <w:r w:rsidRPr="00924817">
        <w:rPr>
          <w:szCs w:val="24"/>
        </w:rPr>
        <w:t>Примеч.: с. 313-348</w:t>
      </w:r>
      <w:r w:rsidR="00CE5BA2">
        <w:rPr>
          <w:szCs w:val="24"/>
        </w:rPr>
        <w:t>. - ISBN 5-212-00023-B.</w:t>
      </w:r>
    </w:p>
    <w:p w:rsidR="00B035D2" w:rsidRPr="0066731D" w:rsidRDefault="00B035D2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56963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Ф2: 56963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Ф3: 56963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Ф4: 56963</w:t>
      </w:r>
    </w:p>
    <w:p w:rsidR="00B035D2" w:rsidRPr="00924817" w:rsidRDefault="00B035D2" w:rsidP="00924817">
      <w:pPr>
        <w:rPr>
          <w:szCs w:val="24"/>
        </w:rPr>
      </w:pPr>
      <w:r w:rsidRPr="00CE5BA2">
        <w:rPr>
          <w:b/>
          <w:szCs w:val="24"/>
        </w:rPr>
        <w:t>Моруа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А. </w:t>
      </w:r>
      <w:r w:rsidRPr="00924817">
        <w:rPr>
          <w:szCs w:val="24"/>
        </w:rPr>
        <w:t xml:space="preserve">Байрон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/ А. Моруа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; пер. с фр. М. Богословской. - Минск : Полымя, 1990. - 415 с. : ил.</w:t>
      </w:r>
      <w:r w:rsidR="00CE5BA2">
        <w:rPr>
          <w:szCs w:val="24"/>
        </w:rPr>
        <w:t xml:space="preserve"> - ISBN 5-345-00460-9.</w:t>
      </w:r>
    </w:p>
    <w:p w:rsidR="00DB4A0B" w:rsidRPr="0066731D" w:rsidRDefault="00B035D2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68682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68682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Ф1: 68682</w:t>
      </w:r>
    </w:p>
    <w:p w:rsidR="00DB4A0B" w:rsidRPr="00924817" w:rsidRDefault="00DB4A0B" w:rsidP="00924817">
      <w:pPr>
        <w:rPr>
          <w:szCs w:val="24"/>
        </w:rPr>
      </w:pPr>
      <w:r w:rsidRPr="00CE5BA2">
        <w:rPr>
          <w:b/>
          <w:szCs w:val="24"/>
        </w:rPr>
        <w:t>Мулярчик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А. С.</w:t>
      </w:r>
      <w:r w:rsidRPr="00924817">
        <w:rPr>
          <w:szCs w:val="24"/>
        </w:rPr>
        <w:t xml:space="preserve"> Современный реалистический роман США. 1945-1980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: учеб. пособие / А. С. Мулярчик. - М. : Высш. школа, 1988. - 174 с.</w:t>
      </w:r>
    </w:p>
    <w:p w:rsidR="00DB4A0B" w:rsidRPr="0066731D" w:rsidRDefault="00DB4A0B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59719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Ф1: 59719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Ф4: 59719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Ф5: 59719</w:t>
      </w:r>
    </w:p>
    <w:p w:rsidR="00DB4A0B" w:rsidRPr="00924817" w:rsidRDefault="00DB4A0B" w:rsidP="00924817">
      <w:pPr>
        <w:rPr>
          <w:szCs w:val="24"/>
        </w:rPr>
      </w:pPr>
      <w:r w:rsidRPr="00CE5BA2">
        <w:rPr>
          <w:b/>
          <w:szCs w:val="24"/>
        </w:rPr>
        <w:t>Мулярчик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А. С.</w:t>
      </w:r>
      <w:r w:rsidRPr="00924817">
        <w:rPr>
          <w:szCs w:val="24"/>
        </w:rPr>
        <w:t xml:space="preserve"> Спор идет о человеке : о литературе США второй половины 20 века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/ А. С. Мулярчик. - М. : Сов. писатель, 1985. - 360 с. :  1 л. портр.</w:t>
      </w:r>
      <w:r w:rsidR="00CE5BA2">
        <w:rPr>
          <w:szCs w:val="24"/>
        </w:rPr>
        <w:t xml:space="preserve"> - </w:t>
      </w:r>
      <w:r w:rsidRPr="00924817">
        <w:rPr>
          <w:szCs w:val="24"/>
        </w:rPr>
        <w:t>Имен. указ.: с.320-358</w:t>
      </w:r>
      <w:r w:rsidR="00CE5BA2">
        <w:rPr>
          <w:szCs w:val="24"/>
        </w:rPr>
        <w:t>.</w:t>
      </w:r>
    </w:p>
    <w:p w:rsidR="00DB4A0B" w:rsidRPr="0066731D" w:rsidRDefault="00DB4A0B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44101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44101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Ф1: 44101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Ф2: 44101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Ф3: 44101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Ф4: 44101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Ф5: 44101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Ф6: 44101</w:t>
      </w:r>
    </w:p>
    <w:p w:rsidR="00DB4A0B" w:rsidRPr="00924817" w:rsidRDefault="00DB4A0B" w:rsidP="00924817">
      <w:pPr>
        <w:rPr>
          <w:szCs w:val="24"/>
        </w:rPr>
      </w:pPr>
      <w:r w:rsidRPr="00CE5BA2">
        <w:rPr>
          <w:b/>
          <w:szCs w:val="24"/>
        </w:rPr>
        <w:t>Мустафин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Р. А.</w:t>
      </w:r>
      <w:r w:rsidRPr="00924817">
        <w:rPr>
          <w:szCs w:val="24"/>
        </w:rPr>
        <w:t xml:space="preserve"> Му</w:t>
      </w:r>
      <w:r w:rsidR="00CE5BA2">
        <w:rPr>
          <w:szCs w:val="24"/>
        </w:rPr>
        <w:t>са Джалиль : жизнь и творчество,</w:t>
      </w:r>
      <w:r w:rsidRPr="00924817">
        <w:rPr>
          <w:szCs w:val="24"/>
        </w:rPr>
        <w:t xml:space="preserve"> довоенный период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/ Р. А. Мустафин. - Казань : Татар. кн. изд-во, 1986. - 383 с.</w:t>
      </w:r>
    </w:p>
    <w:p w:rsidR="00302FA7" w:rsidRPr="0066731D" w:rsidRDefault="00DB4A0B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lastRenderedPageBreak/>
        <w:t>ЧЗ ЦГБ: 47514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Ф7: 47514</w:t>
      </w:r>
    </w:p>
    <w:p w:rsidR="00302FA7" w:rsidRPr="00924817" w:rsidRDefault="00302FA7" w:rsidP="00924817">
      <w:pPr>
        <w:rPr>
          <w:szCs w:val="24"/>
        </w:rPr>
      </w:pPr>
      <w:r w:rsidRPr="00CE5BA2">
        <w:rPr>
          <w:b/>
          <w:szCs w:val="24"/>
        </w:rPr>
        <w:t>Наедине со временем</w:t>
      </w:r>
      <w:r w:rsidR="00CE5BA2" w:rsidRPr="00CE5BA2">
        <w:rPr>
          <w:b/>
          <w:szCs w:val="24"/>
        </w:rPr>
        <w:t>. Письма американских писателей</w:t>
      </w:r>
      <w:r w:rsidRPr="00924817">
        <w:rPr>
          <w:szCs w:val="24"/>
        </w:rPr>
        <w:t xml:space="preserve">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: с</w:t>
      </w:r>
      <w:r w:rsidRPr="00924817">
        <w:rPr>
          <w:szCs w:val="24"/>
        </w:rPr>
        <w:t>борник / авт. предислов. Я. Н. Засурский ; сост. Я. Н. Засурский, В. М. Погостин ; коммент. П. В. Балдицына, В. М. Погостина ; пер. с англ. - М. : Прогресс, 1988. - 464 с.</w:t>
      </w:r>
      <w:r w:rsidR="00CE5BA2">
        <w:rPr>
          <w:szCs w:val="24"/>
        </w:rPr>
        <w:t xml:space="preserve"> - </w:t>
      </w:r>
      <w:r w:rsidRPr="00924817">
        <w:rPr>
          <w:szCs w:val="24"/>
        </w:rPr>
        <w:t>Коммент.: с. 406-463</w:t>
      </w:r>
      <w:r w:rsidR="00CE5BA2">
        <w:rPr>
          <w:szCs w:val="24"/>
        </w:rPr>
        <w:t>.</w:t>
      </w:r>
    </w:p>
    <w:p w:rsidR="00302FA7" w:rsidRPr="0066731D" w:rsidRDefault="00302FA7" w:rsidP="0066731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62170</w:t>
      </w:r>
    </w:p>
    <w:p w:rsidR="00302FA7" w:rsidRPr="00924817" w:rsidRDefault="00302FA7" w:rsidP="00924817">
      <w:pPr>
        <w:rPr>
          <w:szCs w:val="24"/>
        </w:rPr>
      </w:pPr>
      <w:r w:rsidRPr="00CE5BA2">
        <w:rPr>
          <w:b/>
          <w:szCs w:val="24"/>
        </w:rPr>
        <w:t>Называть вещи своими именами. Программные выступления мастеров западно-европейской литературы XX века</w:t>
      </w:r>
      <w:r w:rsidRPr="00924817">
        <w:rPr>
          <w:szCs w:val="24"/>
        </w:rPr>
        <w:t xml:space="preserve">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 xml:space="preserve">/ сост., общ. ред. Л. Г. Андреев ; сост. В. Д. Уваров, Г. П. Киселев и др. - М. : Прогресс, 1986. </w:t>
      </w:r>
      <w:r w:rsidR="00CE5BA2">
        <w:rPr>
          <w:szCs w:val="24"/>
        </w:rPr>
        <w:t>–</w:t>
      </w:r>
      <w:r w:rsidRPr="00924817">
        <w:rPr>
          <w:szCs w:val="24"/>
        </w:rPr>
        <w:t xml:space="preserve"> 1986</w:t>
      </w:r>
      <w:r w:rsidR="00CE5BA2">
        <w:rPr>
          <w:szCs w:val="24"/>
        </w:rPr>
        <w:t xml:space="preserve">. - </w:t>
      </w:r>
      <w:r w:rsidRPr="00924817">
        <w:rPr>
          <w:szCs w:val="24"/>
        </w:rPr>
        <w:t>Имен. указ.: с. 615-633</w:t>
      </w:r>
      <w:r w:rsidR="00CE5BA2">
        <w:rPr>
          <w:szCs w:val="24"/>
        </w:rPr>
        <w:t>.</w:t>
      </w:r>
    </w:p>
    <w:p w:rsidR="00302FA7" w:rsidRPr="0066731D" w:rsidRDefault="00302FA7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49802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Ф1: 49802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Ф5: 49802</w:t>
      </w:r>
    </w:p>
    <w:p w:rsidR="00302FA7" w:rsidRPr="00924817" w:rsidRDefault="00302FA7" w:rsidP="00924817">
      <w:pPr>
        <w:rPr>
          <w:szCs w:val="24"/>
        </w:rPr>
      </w:pPr>
      <w:r w:rsidRPr="00CE5BA2">
        <w:rPr>
          <w:b/>
          <w:szCs w:val="24"/>
        </w:rPr>
        <w:t>Никитина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М. И.</w:t>
      </w:r>
      <w:r w:rsidRPr="00924817">
        <w:rPr>
          <w:szCs w:val="24"/>
        </w:rPr>
        <w:t xml:space="preserve"> Корейская поэзия XVI - XIX вв. в жанре сиджо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: семнатическая структура жанра. образ. пространство. время / М. И. Никитина. - СПб : Петербургское Востоковедение, 1994. - 312 с.</w:t>
      </w:r>
      <w:r w:rsidR="00CE5BA2">
        <w:rPr>
          <w:szCs w:val="24"/>
        </w:rPr>
        <w:t xml:space="preserve"> - </w:t>
      </w:r>
      <w:r w:rsidRPr="00924817">
        <w:rPr>
          <w:szCs w:val="24"/>
        </w:rPr>
        <w:t>Библиогр.: с. 290-294. - Имен. указ.: с. 295</w:t>
      </w:r>
      <w:r w:rsidR="00CE5BA2">
        <w:rPr>
          <w:szCs w:val="24"/>
        </w:rPr>
        <w:t>. - ISBN 5-85803-012-2.</w:t>
      </w:r>
    </w:p>
    <w:p w:rsidR="00262E55" w:rsidRPr="0066731D" w:rsidRDefault="00302FA7" w:rsidP="0066731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77069</w:t>
      </w:r>
    </w:p>
    <w:p w:rsidR="00262E55" w:rsidRPr="00924817" w:rsidRDefault="00262E55" w:rsidP="00924817">
      <w:pPr>
        <w:rPr>
          <w:szCs w:val="24"/>
        </w:rPr>
      </w:pPr>
      <w:r w:rsidRPr="00CE5BA2">
        <w:rPr>
          <w:b/>
          <w:szCs w:val="24"/>
        </w:rPr>
        <w:t>Николюкин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А. Н.</w:t>
      </w:r>
      <w:r w:rsidRPr="00924817">
        <w:rPr>
          <w:szCs w:val="24"/>
        </w:rPr>
        <w:t xml:space="preserve"> Человек выстоит. Реализм Фолкнера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/ А. Н. Николюкин. - М. : Худож. лит., 1988. - 303 с.</w:t>
      </w:r>
    </w:p>
    <w:p w:rsidR="00262E55" w:rsidRPr="0066731D" w:rsidRDefault="00262E55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56521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Ф2: 56521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Ф3: 56521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Ф4: 56521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Ф5: 56521</w:t>
      </w:r>
    </w:p>
    <w:p w:rsidR="00262E55" w:rsidRPr="00924817" w:rsidRDefault="00262E55" w:rsidP="00924817">
      <w:pPr>
        <w:rPr>
          <w:szCs w:val="24"/>
        </w:rPr>
      </w:pPr>
      <w:r w:rsidRPr="00CE5BA2">
        <w:rPr>
          <w:b/>
          <w:szCs w:val="24"/>
        </w:rPr>
        <w:t>Новомеский</w:t>
      </w:r>
      <w:r w:rsidR="00CE5BA2" w:rsidRPr="00CE5BA2">
        <w:rPr>
          <w:b/>
          <w:szCs w:val="24"/>
        </w:rPr>
        <w:t>,</w:t>
      </w:r>
      <w:r w:rsidRPr="00CE5BA2">
        <w:rPr>
          <w:b/>
          <w:szCs w:val="24"/>
        </w:rPr>
        <w:t xml:space="preserve"> Л.</w:t>
      </w:r>
      <w:r w:rsidRPr="00924817">
        <w:rPr>
          <w:szCs w:val="24"/>
        </w:rPr>
        <w:t xml:space="preserve"> Время и безвременье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: художественная публицистика / Л. Новомеский ; сост., автор предисл. Ю. В. Богданов ; пер. со слов. - М. : Прогресс, 1985. - 304 с. - (Из книг).</w:t>
      </w:r>
      <w:r w:rsidR="00CE5BA2">
        <w:rPr>
          <w:szCs w:val="24"/>
        </w:rPr>
        <w:t xml:space="preserve"> - </w:t>
      </w:r>
      <w:r w:rsidRPr="00924817">
        <w:rPr>
          <w:szCs w:val="24"/>
        </w:rPr>
        <w:t>Коммент.: с. 259-297. - Имен. указ.: с. 298-300</w:t>
      </w:r>
      <w:r w:rsidR="00CE5BA2">
        <w:rPr>
          <w:szCs w:val="24"/>
        </w:rPr>
        <w:t>.</w:t>
      </w:r>
    </w:p>
    <w:p w:rsidR="00C94876" w:rsidRPr="0066731D" w:rsidRDefault="00262E55" w:rsidP="00CE5BA2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44053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44053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Ф1: 44053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Ф2: 44053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Ф3: 44053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Ф4: 44053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Ф5: 44053</w:t>
      </w:r>
      <w:r w:rsidR="00CE5BA2">
        <w:rPr>
          <w:sz w:val="24"/>
          <w:szCs w:val="24"/>
        </w:rPr>
        <w:t>;</w:t>
      </w:r>
      <w:r w:rsidRPr="00924817">
        <w:rPr>
          <w:sz w:val="24"/>
          <w:szCs w:val="24"/>
        </w:rPr>
        <w:t>Ф6: 44053</w:t>
      </w:r>
    </w:p>
    <w:p w:rsidR="00C94876" w:rsidRPr="00924817" w:rsidRDefault="00C94876" w:rsidP="00924817">
      <w:pPr>
        <w:rPr>
          <w:szCs w:val="24"/>
        </w:rPr>
      </w:pPr>
      <w:r w:rsidRPr="000B68D8">
        <w:rPr>
          <w:b/>
          <w:szCs w:val="24"/>
        </w:rPr>
        <w:t>Орлов</w:t>
      </w:r>
      <w:r w:rsidR="00CE5BA2" w:rsidRPr="000B68D8">
        <w:rPr>
          <w:b/>
          <w:szCs w:val="24"/>
        </w:rPr>
        <w:t>,</w:t>
      </w:r>
      <w:r w:rsidRPr="000B68D8">
        <w:rPr>
          <w:b/>
          <w:szCs w:val="24"/>
        </w:rPr>
        <w:t xml:space="preserve"> И. М.</w:t>
      </w:r>
      <w:r w:rsidRPr="00924817">
        <w:rPr>
          <w:szCs w:val="24"/>
        </w:rPr>
        <w:t xml:space="preserve"> Правофланговый солдат первой роты : Константин Федин на Брянском фронте </w:t>
      </w:r>
      <w:r w:rsidR="00CE5BA2" w:rsidRPr="004A50CA">
        <w:rPr>
          <w:szCs w:val="24"/>
        </w:rPr>
        <w:t>[</w:t>
      </w:r>
      <w:r w:rsidR="00CE5BA2">
        <w:rPr>
          <w:szCs w:val="24"/>
        </w:rPr>
        <w:t>Текст</w:t>
      </w:r>
      <w:r w:rsidR="00CE5BA2" w:rsidRPr="004A50CA">
        <w:rPr>
          <w:szCs w:val="24"/>
        </w:rPr>
        <w:t>]</w:t>
      </w:r>
      <w:r w:rsidR="00CE5BA2">
        <w:rPr>
          <w:szCs w:val="24"/>
        </w:rPr>
        <w:t xml:space="preserve"> </w:t>
      </w:r>
      <w:r w:rsidRPr="00924817">
        <w:rPr>
          <w:szCs w:val="24"/>
        </w:rPr>
        <w:t>/ И. М. Орлов. - М. : Моск. рабочий, 1984. - 175 с. : ил.</w:t>
      </w:r>
    </w:p>
    <w:p w:rsidR="00C94876" w:rsidRPr="0066731D" w:rsidRDefault="00C94876" w:rsidP="000B6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42278</w:t>
      </w:r>
      <w:r w:rsidR="000B68D8">
        <w:rPr>
          <w:sz w:val="24"/>
          <w:szCs w:val="24"/>
        </w:rPr>
        <w:t>;</w:t>
      </w:r>
      <w:r w:rsidRPr="00924817">
        <w:rPr>
          <w:sz w:val="24"/>
          <w:szCs w:val="24"/>
        </w:rPr>
        <w:t>Ф2: 42278</w:t>
      </w:r>
      <w:r w:rsidR="000B68D8">
        <w:rPr>
          <w:sz w:val="24"/>
          <w:szCs w:val="24"/>
        </w:rPr>
        <w:t>;</w:t>
      </w:r>
      <w:r w:rsidRPr="00924817">
        <w:rPr>
          <w:sz w:val="24"/>
          <w:szCs w:val="24"/>
        </w:rPr>
        <w:t>Ф4: 42278</w:t>
      </w:r>
      <w:r w:rsidR="000B68D8">
        <w:rPr>
          <w:sz w:val="24"/>
          <w:szCs w:val="24"/>
        </w:rPr>
        <w:t>;</w:t>
      </w:r>
      <w:r w:rsidRPr="00924817">
        <w:rPr>
          <w:sz w:val="24"/>
          <w:szCs w:val="24"/>
        </w:rPr>
        <w:t>Ф5: 42278</w:t>
      </w:r>
    </w:p>
    <w:p w:rsidR="00C94876" w:rsidRPr="00924817" w:rsidRDefault="00C94876" w:rsidP="00924817">
      <w:pPr>
        <w:rPr>
          <w:szCs w:val="24"/>
        </w:rPr>
      </w:pPr>
      <w:r w:rsidRPr="000B68D8">
        <w:rPr>
          <w:b/>
          <w:szCs w:val="24"/>
        </w:rPr>
        <w:t>Орочко</w:t>
      </w:r>
      <w:r w:rsidR="000B68D8" w:rsidRPr="000B68D8">
        <w:rPr>
          <w:b/>
          <w:szCs w:val="24"/>
        </w:rPr>
        <w:t>,</w:t>
      </w:r>
      <w:r w:rsidRPr="000B68D8">
        <w:rPr>
          <w:b/>
          <w:szCs w:val="24"/>
        </w:rPr>
        <w:t xml:space="preserve"> Н. Н.</w:t>
      </w:r>
      <w:r w:rsidRPr="00924817">
        <w:rPr>
          <w:szCs w:val="24"/>
        </w:rPr>
        <w:t xml:space="preserve"> Поэзия и война </w:t>
      </w:r>
      <w:r w:rsidR="000B68D8" w:rsidRPr="004A50CA">
        <w:rPr>
          <w:szCs w:val="24"/>
        </w:rPr>
        <w:t>[</w:t>
      </w:r>
      <w:r w:rsidR="000B68D8">
        <w:rPr>
          <w:szCs w:val="24"/>
        </w:rPr>
        <w:t>Текст</w:t>
      </w:r>
      <w:r w:rsidR="000B68D8" w:rsidRPr="004A50CA">
        <w:rPr>
          <w:szCs w:val="24"/>
        </w:rPr>
        <w:t>]</w:t>
      </w:r>
      <w:r w:rsidR="000B68D8">
        <w:rPr>
          <w:szCs w:val="24"/>
        </w:rPr>
        <w:t xml:space="preserve"> </w:t>
      </w:r>
      <w:r w:rsidRPr="00924817">
        <w:rPr>
          <w:szCs w:val="24"/>
        </w:rPr>
        <w:t>/ Н. Н. Орочко ; ред. П. К. Дюбайло. - Минск : Наука и техника, 1987. - 237 с.</w:t>
      </w:r>
    </w:p>
    <w:p w:rsidR="00C94876" w:rsidRPr="0066731D" w:rsidRDefault="00C94876" w:rsidP="000B6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53200</w:t>
      </w:r>
      <w:r w:rsidR="000B68D8">
        <w:rPr>
          <w:sz w:val="24"/>
          <w:szCs w:val="24"/>
        </w:rPr>
        <w:t>;</w:t>
      </w:r>
      <w:r w:rsidRPr="00924817">
        <w:rPr>
          <w:sz w:val="24"/>
          <w:szCs w:val="24"/>
        </w:rPr>
        <w:t>Ф1: 53200</w:t>
      </w:r>
      <w:r w:rsidR="000B68D8">
        <w:rPr>
          <w:sz w:val="24"/>
          <w:szCs w:val="24"/>
        </w:rPr>
        <w:t>;</w:t>
      </w:r>
      <w:r w:rsidRPr="00924817">
        <w:rPr>
          <w:sz w:val="24"/>
          <w:szCs w:val="24"/>
        </w:rPr>
        <w:t>Ф2: 53200</w:t>
      </w:r>
      <w:r w:rsidR="000B68D8">
        <w:rPr>
          <w:sz w:val="24"/>
          <w:szCs w:val="24"/>
        </w:rPr>
        <w:t>;</w:t>
      </w:r>
      <w:r w:rsidRPr="00924817">
        <w:rPr>
          <w:sz w:val="24"/>
          <w:szCs w:val="24"/>
        </w:rPr>
        <w:t>Ф3: 53200</w:t>
      </w:r>
      <w:r w:rsidR="000B68D8">
        <w:rPr>
          <w:sz w:val="24"/>
          <w:szCs w:val="24"/>
        </w:rPr>
        <w:t>;</w:t>
      </w:r>
      <w:r w:rsidRPr="00924817">
        <w:rPr>
          <w:sz w:val="24"/>
          <w:szCs w:val="24"/>
        </w:rPr>
        <w:t>Ф4: 53200</w:t>
      </w:r>
      <w:r w:rsidR="000B68D8">
        <w:rPr>
          <w:sz w:val="24"/>
          <w:szCs w:val="24"/>
        </w:rPr>
        <w:t>;</w:t>
      </w:r>
      <w:r w:rsidRPr="00924817">
        <w:rPr>
          <w:sz w:val="24"/>
          <w:szCs w:val="24"/>
        </w:rPr>
        <w:t>Ф5: 53200</w:t>
      </w:r>
      <w:r w:rsidR="000B68D8">
        <w:rPr>
          <w:sz w:val="24"/>
          <w:szCs w:val="24"/>
        </w:rPr>
        <w:t>;</w:t>
      </w:r>
      <w:r w:rsidRPr="00924817">
        <w:rPr>
          <w:sz w:val="24"/>
          <w:szCs w:val="24"/>
        </w:rPr>
        <w:t>Ф6: 53200</w:t>
      </w:r>
    </w:p>
    <w:p w:rsidR="00015851" w:rsidRPr="00924817" w:rsidRDefault="00015851" w:rsidP="00924817">
      <w:pPr>
        <w:rPr>
          <w:szCs w:val="24"/>
        </w:rPr>
      </w:pPr>
      <w:r w:rsidRPr="000B68D8">
        <w:rPr>
          <w:b/>
          <w:szCs w:val="24"/>
        </w:rPr>
        <w:t>Павлова</w:t>
      </w:r>
      <w:r w:rsidR="000B68D8" w:rsidRPr="000B68D8">
        <w:rPr>
          <w:b/>
          <w:szCs w:val="24"/>
        </w:rPr>
        <w:t>,</w:t>
      </w:r>
      <w:r w:rsidRPr="000B68D8">
        <w:rPr>
          <w:b/>
          <w:szCs w:val="24"/>
        </w:rPr>
        <w:t xml:space="preserve"> Н.</w:t>
      </w:r>
      <w:r w:rsidRPr="00924817">
        <w:rPr>
          <w:szCs w:val="24"/>
        </w:rPr>
        <w:t xml:space="preserve"> Швейцарские варианты : литературные портреты </w:t>
      </w:r>
      <w:r w:rsidR="000B68D8" w:rsidRPr="004A50CA">
        <w:rPr>
          <w:szCs w:val="24"/>
        </w:rPr>
        <w:t>[</w:t>
      </w:r>
      <w:r w:rsidR="000B68D8">
        <w:rPr>
          <w:szCs w:val="24"/>
        </w:rPr>
        <w:t>Текст</w:t>
      </w:r>
      <w:r w:rsidR="000B68D8" w:rsidRPr="004A50CA">
        <w:rPr>
          <w:szCs w:val="24"/>
        </w:rPr>
        <w:t>]</w:t>
      </w:r>
      <w:r w:rsidR="000B68D8">
        <w:rPr>
          <w:szCs w:val="24"/>
        </w:rPr>
        <w:t xml:space="preserve"> </w:t>
      </w:r>
      <w:r w:rsidRPr="00924817">
        <w:rPr>
          <w:szCs w:val="24"/>
        </w:rPr>
        <w:t>/ Н. Павлова, В. Седельник. - М. : Сов. писатель, 1990. - 320 с. : портр.</w:t>
      </w:r>
      <w:r w:rsidR="000B68D8">
        <w:rPr>
          <w:szCs w:val="24"/>
        </w:rPr>
        <w:t xml:space="preserve"> - ISBN 5-265-01532-9.</w:t>
      </w:r>
    </w:p>
    <w:p w:rsidR="00015851" w:rsidRPr="0066731D" w:rsidRDefault="00015851" w:rsidP="0066731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68877</w:t>
      </w:r>
    </w:p>
    <w:p w:rsidR="00015851" w:rsidRPr="00924817" w:rsidRDefault="00015851" w:rsidP="00924817">
      <w:pPr>
        <w:rPr>
          <w:szCs w:val="24"/>
        </w:rPr>
      </w:pPr>
      <w:r w:rsidRPr="000B68D8">
        <w:rPr>
          <w:b/>
          <w:szCs w:val="24"/>
        </w:rPr>
        <w:t>Парфенов</w:t>
      </w:r>
      <w:r w:rsidR="000B68D8" w:rsidRPr="000B68D8">
        <w:rPr>
          <w:b/>
          <w:szCs w:val="24"/>
        </w:rPr>
        <w:t>,</w:t>
      </w:r>
      <w:r w:rsidRPr="000B68D8">
        <w:rPr>
          <w:b/>
          <w:szCs w:val="24"/>
        </w:rPr>
        <w:t xml:space="preserve"> А. Т</w:t>
      </w:r>
      <w:r w:rsidRPr="00924817">
        <w:rPr>
          <w:szCs w:val="24"/>
        </w:rPr>
        <w:t xml:space="preserve">. Бен Джонсон и его комедия "Вольпоне" </w:t>
      </w:r>
      <w:r w:rsidR="000B68D8" w:rsidRPr="004A50CA">
        <w:rPr>
          <w:szCs w:val="24"/>
        </w:rPr>
        <w:t>[</w:t>
      </w:r>
      <w:r w:rsidR="000B68D8">
        <w:rPr>
          <w:szCs w:val="24"/>
        </w:rPr>
        <w:t>Текст</w:t>
      </w:r>
      <w:r w:rsidR="000B68D8" w:rsidRPr="004A50CA">
        <w:rPr>
          <w:szCs w:val="24"/>
        </w:rPr>
        <w:t>]</w:t>
      </w:r>
      <w:r w:rsidR="000B68D8">
        <w:rPr>
          <w:szCs w:val="24"/>
        </w:rPr>
        <w:t xml:space="preserve"> </w:t>
      </w:r>
      <w:r w:rsidRPr="00924817">
        <w:rPr>
          <w:szCs w:val="24"/>
        </w:rPr>
        <w:t>: учеб. пособие / А. Т. Парфенов. - М. : Высш. школа, 1982. - 112 с.</w:t>
      </w:r>
      <w:r w:rsidR="000B68D8">
        <w:rPr>
          <w:szCs w:val="24"/>
        </w:rPr>
        <w:t xml:space="preserve"> - </w:t>
      </w:r>
      <w:r w:rsidRPr="00924817">
        <w:rPr>
          <w:szCs w:val="24"/>
        </w:rPr>
        <w:t>Примеч.: с. 111</w:t>
      </w:r>
      <w:r w:rsidR="000B68D8">
        <w:rPr>
          <w:szCs w:val="24"/>
        </w:rPr>
        <w:t>.</w:t>
      </w:r>
    </w:p>
    <w:p w:rsidR="00015851" w:rsidRPr="0066731D" w:rsidRDefault="00015851" w:rsidP="000B68D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27963</w:t>
      </w:r>
      <w:r w:rsidR="000B68D8">
        <w:rPr>
          <w:sz w:val="24"/>
          <w:szCs w:val="24"/>
        </w:rPr>
        <w:t>;</w:t>
      </w:r>
      <w:r w:rsidRPr="00924817">
        <w:rPr>
          <w:sz w:val="24"/>
          <w:szCs w:val="24"/>
        </w:rPr>
        <w:t>Ф1: 27963</w:t>
      </w:r>
    </w:p>
    <w:p w:rsidR="00015851" w:rsidRPr="00924817" w:rsidRDefault="00015851" w:rsidP="00924817">
      <w:pPr>
        <w:rPr>
          <w:szCs w:val="24"/>
        </w:rPr>
      </w:pPr>
      <w:r w:rsidRPr="003945FB">
        <w:rPr>
          <w:b/>
          <w:szCs w:val="24"/>
        </w:rPr>
        <w:t>Паскуаль</w:t>
      </w:r>
      <w:r w:rsidR="003945FB" w:rsidRPr="003945FB">
        <w:rPr>
          <w:b/>
          <w:szCs w:val="24"/>
        </w:rPr>
        <w:t>,</w:t>
      </w:r>
      <w:r w:rsidRPr="003945FB">
        <w:rPr>
          <w:b/>
          <w:szCs w:val="24"/>
        </w:rPr>
        <w:t xml:space="preserve"> А.</w:t>
      </w:r>
      <w:r w:rsidRPr="00924817">
        <w:rPr>
          <w:szCs w:val="24"/>
        </w:rPr>
        <w:t xml:space="preserve"> Эрнест Хемингуэй </w:t>
      </w:r>
      <w:r w:rsidR="003945FB" w:rsidRPr="004A50CA">
        <w:rPr>
          <w:szCs w:val="24"/>
        </w:rPr>
        <w:t>[</w:t>
      </w:r>
      <w:r w:rsidR="003945FB">
        <w:rPr>
          <w:szCs w:val="24"/>
        </w:rPr>
        <w:t>Текст</w:t>
      </w:r>
      <w:r w:rsidR="003945FB" w:rsidRPr="004A50CA">
        <w:rPr>
          <w:szCs w:val="24"/>
        </w:rPr>
        <w:t>]</w:t>
      </w:r>
      <w:r w:rsidR="003945FB">
        <w:rPr>
          <w:szCs w:val="24"/>
        </w:rPr>
        <w:t xml:space="preserve"> </w:t>
      </w:r>
      <w:r w:rsidRPr="00924817">
        <w:rPr>
          <w:szCs w:val="24"/>
        </w:rPr>
        <w:t>/ А. Паскуаль ; пер.  с исп. А. Берковой. - М. : АСТ: АСТ МОСКВА: Транзиткнига, 2006. - 188 с. : ил. - (Биография и творчество).</w:t>
      </w:r>
    </w:p>
    <w:p w:rsidR="00015851" w:rsidRPr="00924817" w:rsidRDefault="00015851" w:rsidP="00924817">
      <w:pPr>
        <w:rPr>
          <w:szCs w:val="24"/>
        </w:rPr>
      </w:pPr>
      <w:r w:rsidRPr="00924817">
        <w:rPr>
          <w:szCs w:val="24"/>
        </w:rPr>
        <w:t>Библиогр.: с. 168-169</w:t>
      </w:r>
      <w:r w:rsidR="003945FB">
        <w:rPr>
          <w:szCs w:val="24"/>
        </w:rPr>
        <w:t>. - ISBN 5-17-034527-5.</w:t>
      </w:r>
    </w:p>
    <w:p w:rsidR="00015851" w:rsidRPr="003945FB" w:rsidRDefault="00015851" w:rsidP="003945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99901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99901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Ф1: 99901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Ф3: 99901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Ф4: 99901</w:t>
      </w:r>
    </w:p>
    <w:p w:rsidR="005832BA" w:rsidRPr="00924817" w:rsidRDefault="005832BA" w:rsidP="00924817">
      <w:pPr>
        <w:rPr>
          <w:szCs w:val="24"/>
        </w:rPr>
      </w:pPr>
      <w:r w:rsidRPr="003945FB">
        <w:rPr>
          <w:b/>
          <w:szCs w:val="24"/>
        </w:rPr>
        <w:t>Писатели</w:t>
      </w:r>
      <w:r w:rsidR="003945FB" w:rsidRPr="003945FB">
        <w:rPr>
          <w:b/>
          <w:szCs w:val="24"/>
        </w:rPr>
        <w:t>,</w:t>
      </w:r>
      <w:r w:rsidRPr="003945FB">
        <w:rPr>
          <w:b/>
          <w:szCs w:val="24"/>
        </w:rPr>
        <w:t xml:space="preserve"> США</w:t>
      </w:r>
      <w:r w:rsidRPr="00924817">
        <w:rPr>
          <w:szCs w:val="24"/>
        </w:rPr>
        <w:t xml:space="preserve"> </w:t>
      </w:r>
      <w:r w:rsidR="003945FB" w:rsidRPr="004A50CA">
        <w:rPr>
          <w:szCs w:val="24"/>
        </w:rPr>
        <w:t>[</w:t>
      </w:r>
      <w:r w:rsidR="003945FB">
        <w:rPr>
          <w:szCs w:val="24"/>
        </w:rPr>
        <w:t>Текст</w:t>
      </w:r>
      <w:r w:rsidR="003945FB" w:rsidRPr="004A50CA">
        <w:rPr>
          <w:szCs w:val="24"/>
        </w:rPr>
        <w:t>]</w:t>
      </w:r>
      <w:r w:rsidR="003945FB">
        <w:rPr>
          <w:szCs w:val="24"/>
        </w:rPr>
        <w:t xml:space="preserve"> </w:t>
      </w:r>
      <w:r w:rsidRPr="00924817">
        <w:rPr>
          <w:szCs w:val="24"/>
        </w:rPr>
        <w:t>: краткие творческие биографии / сост. и общ. ред. Я. Засурского, Г. Злобина, Ю. Ковалева. - М. : Радуга, 1990. - 624 с.</w:t>
      </w:r>
      <w:r w:rsidR="003945FB">
        <w:rPr>
          <w:szCs w:val="24"/>
        </w:rPr>
        <w:t xml:space="preserve"> - </w:t>
      </w:r>
      <w:r w:rsidRPr="00924817">
        <w:rPr>
          <w:szCs w:val="24"/>
        </w:rPr>
        <w:t>Алфавит. указ.: с. 615-623</w:t>
      </w:r>
      <w:r w:rsidR="003945FB">
        <w:rPr>
          <w:szCs w:val="24"/>
        </w:rPr>
        <w:t>. - ISBN 5-05-002560-5.</w:t>
      </w:r>
    </w:p>
    <w:p w:rsidR="005832BA" w:rsidRPr="0066731D" w:rsidRDefault="005832BA" w:rsidP="003945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68005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Ф5: 68005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Ф6: 68005</w:t>
      </w:r>
    </w:p>
    <w:p w:rsidR="003945FB" w:rsidRDefault="005832BA" w:rsidP="00924817">
      <w:pPr>
        <w:rPr>
          <w:szCs w:val="24"/>
        </w:rPr>
      </w:pPr>
      <w:r w:rsidRPr="003945FB">
        <w:rPr>
          <w:b/>
          <w:szCs w:val="24"/>
        </w:rPr>
        <w:t>Попов</w:t>
      </w:r>
      <w:r w:rsidR="003945FB" w:rsidRPr="003945FB">
        <w:rPr>
          <w:b/>
          <w:szCs w:val="24"/>
        </w:rPr>
        <w:t>,</w:t>
      </w:r>
      <w:r w:rsidRPr="003945FB">
        <w:rPr>
          <w:b/>
          <w:szCs w:val="24"/>
        </w:rPr>
        <w:t xml:space="preserve"> В.</w:t>
      </w:r>
      <w:r w:rsidRPr="00924817">
        <w:rPr>
          <w:szCs w:val="24"/>
        </w:rPr>
        <w:t xml:space="preserve"> Илья Эренбург. Хроника жизни и творчества (в документах, письмах, высказываниях и ссобщениях прессы, свидетельствах современников) </w:t>
      </w:r>
      <w:r w:rsidR="003945FB" w:rsidRPr="004A50CA">
        <w:rPr>
          <w:szCs w:val="24"/>
        </w:rPr>
        <w:t>[</w:t>
      </w:r>
      <w:r w:rsidR="003945FB">
        <w:rPr>
          <w:szCs w:val="24"/>
        </w:rPr>
        <w:t>Текст</w:t>
      </w:r>
      <w:r w:rsidR="003945FB" w:rsidRPr="004A50CA">
        <w:rPr>
          <w:szCs w:val="24"/>
        </w:rPr>
        <w:t>]</w:t>
      </w:r>
      <w:r w:rsidR="003945FB">
        <w:rPr>
          <w:szCs w:val="24"/>
        </w:rPr>
        <w:t xml:space="preserve"> </w:t>
      </w:r>
    </w:p>
    <w:p w:rsidR="005832BA" w:rsidRPr="00924817" w:rsidRDefault="003945FB" w:rsidP="00924817">
      <w:pPr>
        <w:rPr>
          <w:szCs w:val="24"/>
        </w:rPr>
      </w:pPr>
      <w:r>
        <w:rPr>
          <w:szCs w:val="24"/>
        </w:rPr>
        <w:t xml:space="preserve"> Т</w:t>
      </w:r>
      <w:r w:rsidR="005832BA" w:rsidRPr="00924817">
        <w:rPr>
          <w:szCs w:val="24"/>
        </w:rPr>
        <w:t>. 1 1891 - 1923 / В. Попов, Б. Фрезинский. - СПб : Лина, 1993. - 382 с.</w:t>
      </w:r>
      <w:r>
        <w:rPr>
          <w:szCs w:val="24"/>
        </w:rPr>
        <w:t xml:space="preserve"> - </w:t>
      </w:r>
      <w:r w:rsidR="005832BA" w:rsidRPr="00924817">
        <w:rPr>
          <w:szCs w:val="24"/>
        </w:rPr>
        <w:t>Имен. указ.: с. 358-378. - Библиогр.: с. 379-382</w:t>
      </w:r>
      <w:r>
        <w:rPr>
          <w:szCs w:val="24"/>
        </w:rPr>
        <w:t xml:space="preserve">. - </w:t>
      </w:r>
      <w:r w:rsidR="005832BA" w:rsidRPr="00924817">
        <w:rPr>
          <w:szCs w:val="24"/>
        </w:rPr>
        <w:t>ISBN 5-869</w:t>
      </w:r>
      <w:r>
        <w:rPr>
          <w:szCs w:val="24"/>
        </w:rPr>
        <w:t>83-002-8.</w:t>
      </w:r>
    </w:p>
    <w:p w:rsidR="00970A74" w:rsidRPr="0066731D" w:rsidRDefault="005832BA" w:rsidP="0066731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77067</w:t>
      </w:r>
    </w:p>
    <w:p w:rsidR="00970A74" w:rsidRPr="00924817" w:rsidRDefault="00970A74" w:rsidP="00924817">
      <w:pPr>
        <w:rPr>
          <w:szCs w:val="24"/>
        </w:rPr>
      </w:pPr>
      <w:r w:rsidRPr="003945FB">
        <w:rPr>
          <w:b/>
          <w:szCs w:val="24"/>
        </w:rPr>
        <w:t>Пронин</w:t>
      </w:r>
      <w:r w:rsidR="003945FB" w:rsidRPr="003945FB">
        <w:rPr>
          <w:b/>
          <w:szCs w:val="24"/>
        </w:rPr>
        <w:t>,</w:t>
      </w:r>
      <w:r w:rsidRPr="003945FB">
        <w:rPr>
          <w:b/>
          <w:szCs w:val="24"/>
        </w:rPr>
        <w:t xml:space="preserve"> В. А.</w:t>
      </w:r>
      <w:r w:rsidRPr="00924817">
        <w:rPr>
          <w:szCs w:val="24"/>
        </w:rPr>
        <w:t xml:space="preserve"> "Стихи, достойные запрета" : судьба поэмы Г. Гейне "Германия. Зимняя сказка" </w:t>
      </w:r>
      <w:r w:rsidR="003945FB" w:rsidRPr="004A50CA">
        <w:rPr>
          <w:szCs w:val="24"/>
        </w:rPr>
        <w:t>[</w:t>
      </w:r>
      <w:r w:rsidR="003945FB">
        <w:rPr>
          <w:szCs w:val="24"/>
        </w:rPr>
        <w:t>Текст</w:t>
      </w:r>
      <w:r w:rsidR="003945FB" w:rsidRPr="004A50CA">
        <w:rPr>
          <w:szCs w:val="24"/>
        </w:rPr>
        <w:t>]</w:t>
      </w:r>
      <w:r w:rsidR="003945FB">
        <w:rPr>
          <w:szCs w:val="24"/>
        </w:rPr>
        <w:t xml:space="preserve"> </w:t>
      </w:r>
      <w:r w:rsidRPr="00924817">
        <w:rPr>
          <w:szCs w:val="24"/>
        </w:rPr>
        <w:t>/ В. А. Пронин. - М. : Книга, 1986. - 144 с. : ил.</w:t>
      </w:r>
      <w:r w:rsidR="003945FB">
        <w:rPr>
          <w:szCs w:val="24"/>
        </w:rPr>
        <w:t xml:space="preserve"> - </w:t>
      </w:r>
      <w:r w:rsidRPr="00924817">
        <w:rPr>
          <w:szCs w:val="24"/>
        </w:rPr>
        <w:t>Примеч.: с. 143-144</w:t>
      </w:r>
      <w:r w:rsidR="003945FB">
        <w:rPr>
          <w:szCs w:val="24"/>
        </w:rPr>
        <w:t>.</w:t>
      </w:r>
    </w:p>
    <w:p w:rsidR="00FB56F4" w:rsidRPr="0066731D" w:rsidRDefault="00970A74" w:rsidP="003945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51715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Ф1: 51715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Ф2: 51715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Ф3: 51715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Ф4: 51715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Ф5: 51715</w:t>
      </w:r>
      <w:r w:rsidR="003945FB">
        <w:rPr>
          <w:sz w:val="24"/>
          <w:szCs w:val="24"/>
        </w:rPr>
        <w:t>;</w:t>
      </w:r>
      <w:r w:rsidR="0066731D">
        <w:rPr>
          <w:sz w:val="24"/>
          <w:szCs w:val="24"/>
        </w:rPr>
        <w:t>Ф6: 5171</w:t>
      </w:r>
    </w:p>
    <w:p w:rsidR="00FB56F4" w:rsidRPr="00924817" w:rsidRDefault="00FB56F4" w:rsidP="00924817">
      <w:pPr>
        <w:rPr>
          <w:szCs w:val="24"/>
        </w:rPr>
      </w:pPr>
      <w:r w:rsidRPr="003945FB">
        <w:rPr>
          <w:b/>
          <w:szCs w:val="24"/>
        </w:rPr>
        <w:lastRenderedPageBreak/>
        <w:t>Рехо</w:t>
      </w:r>
      <w:r w:rsidR="003945FB" w:rsidRPr="003945FB">
        <w:rPr>
          <w:b/>
          <w:szCs w:val="24"/>
        </w:rPr>
        <w:t>,</w:t>
      </w:r>
      <w:r w:rsidRPr="003945FB">
        <w:rPr>
          <w:b/>
          <w:szCs w:val="24"/>
        </w:rPr>
        <w:t xml:space="preserve"> К.</w:t>
      </w:r>
      <w:r w:rsidRPr="00924817">
        <w:rPr>
          <w:szCs w:val="24"/>
        </w:rPr>
        <w:t xml:space="preserve"> Русская классика и японская литература </w:t>
      </w:r>
      <w:r w:rsidR="003945FB" w:rsidRPr="004A50CA">
        <w:rPr>
          <w:szCs w:val="24"/>
        </w:rPr>
        <w:t>[</w:t>
      </w:r>
      <w:r w:rsidR="003945FB">
        <w:rPr>
          <w:szCs w:val="24"/>
        </w:rPr>
        <w:t>Текст</w:t>
      </w:r>
      <w:r w:rsidR="003945FB" w:rsidRPr="004A50CA">
        <w:rPr>
          <w:szCs w:val="24"/>
        </w:rPr>
        <w:t>]</w:t>
      </w:r>
      <w:r w:rsidR="003945FB">
        <w:rPr>
          <w:szCs w:val="24"/>
        </w:rPr>
        <w:t xml:space="preserve"> </w:t>
      </w:r>
      <w:r w:rsidRPr="00924817">
        <w:rPr>
          <w:szCs w:val="24"/>
        </w:rPr>
        <w:t>/ К. Рехо. - М. : Худож. лит., 1987. - 352 с.</w:t>
      </w:r>
      <w:r w:rsidR="003945FB">
        <w:rPr>
          <w:szCs w:val="24"/>
        </w:rPr>
        <w:t xml:space="preserve"> - </w:t>
      </w:r>
      <w:r w:rsidRPr="00924817">
        <w:rPr>
          <w:szCs w:val="24"/>
        </w:rPr>
        <w:t>Указ. им.: с.345-351</w:t>
      </w:r>
      <w:r w:rsidR="003945FB">
        <w:rPr>
          <w:szCs w:val="24"/>
        </w:rPr>
        <w:t>.</w:t>
      </w:r>
    </w:p>
    <w:p w:rsidR="00FB56F4" w:rsidRPr="0066731D" w:rsidRDefault="00FB56F4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53797</w:t>
      </w:r>
      <w:r w:rsidR="003945FB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53797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Ф1: 53797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Ф2: 53797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Ф3: 53797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Ф4: 53797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Ф5: 53797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Ф6: 53797</w:t>
      </w:r>
    </w:p>
    <w:p w:rsidR="00FB56F4" w:rsidRPr="00924817" w:rsidRDefault="00FB56F4" w:rsidP="00924817">
      <w:pPr>
        <w:rPr>
          <w:szCs w:val="24"/>
        </w:rPr>
      </w:pPr>
      <w:r w:rsidRPr="002C2D26">
        <w:rPr>
          <w:b/>
          <w:szCs w:val="24"/>
        </w:rPr>
        <w:t>Ржевская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Н. Ф.</w:t>
      </w:r>
      <w:r w:rsidRPr="00924817">
        <w:rPr>
          <w:szCs w:val="24"/>
        </w:rPr>
        <w:t xml:space="preserve"> Литературоведение и критика в современной Франции. Основные направления. Методология и тенденции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Н. Ф. Ржевская ; отв. ред. Т. В. Балашова. - М. : Наука, 1985. - 270 с.</w:t>
      </w:r>
      <w:r w:rsidR="002C2D26">
        <w:rPr>
          <w:szCs w:val="24"/>
        </w:rPr>
        <w:t xml:space="preserve"> - </w:t>
      </w:r>
      <w:r w:rsidRPr="00924817">
        <w:rPr>
          <w:szCs w:val="24"/>
        </w:rPr>
        <w:t>Библиогр.: с. 257-264</w:t>
      </w:r>
      <w:r w:rsidR="002C2D26">
        <w:rPr>
          <w:szCs w:val="24"/>
        </w:rPr>
        <w:t>.</w:t>
      </w:r>
    </w:p>
    <w:p w:rsidR="00FB56F4" w:rsidRPr="0066731D" w:rsidRDefault="00FB56F4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41840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Ф1: 41840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Ф3: 41840</w:t>
      </w:r>
    </w:p>
    <w:p w:rsidR="00FB56F4" w:rsidRPr="00924817" w:rsidRDefault="00FB56F4" w:rsidP="00924817">
      <w:pPr>
        <w:rPr>
          <w:szCs w:val="24"/>
        </w:rPr>
      </w:pPr>
      <w:r w:rsidRPr="002C2D26">
        <w:rPr>
          <w:b/>
          <w:szCs w:val="24"/>
        </w:rPr>
        <w:t>Руденко-Десняк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А.</w:t>
      </w:r>
      <w:r w:rsidRPr="00924817">
        <w:rPr>
          <w:szCs w:val="24"/>
        </w:rPr>
        <w:t xml:space="preserve"> Комментарий к счастливой судьбе. О творчестве Нодара Думбадзе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А. Руденко-Десняк. - М. : Сов. писатель, 1985. - 304 с. : ил.</w:t>
      </w:r>
    </w:p>
    <w:p w:rsidR="00FB56F4" w:rsidRPr="0066731D" w:rsidRDefault="00FB56F4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44354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44354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Ф1: 44354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Ф2: 44354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Ф3: 44354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Ф4: 44354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Ф5: 44354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Ф6: 44354</w:t>
      </w:r>
    </w:p>
    <w:p w:rsidR="00FB56F4" w:rsidRPr="00924817" w:rsidRDefault="00FB56F4" w:rsidP="00924817">
      <w:pPr>
        <w:rPr>
          <w:szCs w:val="24"/>
        </w:rPr>
      </w:pPr>
      <w:r w:rsidRPr="002C2D26">
        <w:rPr>
          <w:b/>
          <w:szCs w:val="24"/>
        </w:rPr>
        <w:t>Сафронова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Н. Н.</w:t>
      </w:r>
      <w:r w:rsidRPr="00924817">
        <w:rPr>
          <w:szCs w:val="24"/>
        </w:rPr>
        <w:t xml:space="preserve"> Виктор Гюго : книга для учащихся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Н. Н. Сафронова. - М. : Просвещение, 1989. - 176 с. : ил. - (Биография писателя).</w:t>
      </w:r>
      <w:r w:rsidR="002C2D26">
        <w:rPr>
          <w:szCs w:val="24"/>
        </w:rPr>
        <w:t xml:space="preserve"> - ISBN 5-09-001187-7.</w:t>
      </w:r>
    </w:p>
    <w:p w:rsidR="00FB56F4" w:rsidRPr="002C2D26" w:rsidRDefault="00FB56F4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63201</w:t>
      </w:r>
    </w:p>
    <w:p w:rsidR="0052114D" w:rsidRPr="00924817" w:rsidRDefault="0052114D" w:rsidP="00924817">
      <w:pPr>
        <w:rPr>
          <w:szCs w:val="24"/>
        </w:rPr>
      </w:pPr>
      <w:r w:rsidRPr="002C2D26">
        <w:rPr>
          <w:b/>
          <w:szCs w:val="24"/>
        </w:rPr>
        <w:t>Слово о Тукае</w:t>
      </w:r>
      <w:r w:rsidRPr="00924817">
        <w:rPr>
          <w:szCs w:val="24"/>
        </w:rPr>
        <w:t xml:space="preserve"> : писатели и ученые о татарском народном поэте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сост., коммент. Ф. М. Зулькарнаева. - Казань : Татар. кн. изд-во, 1986. - 431 с.</w:t>
      </w:r>
      <w:r w:rsidR="002C2D26">
        <w:rPr>
          <w:szCs w:val="24"/>
        </w:rPr>
        <w:t xml:space="preserve"> - </w:t>
      </w:r>
      <w:r w:rsidRPr="00924817">
        <w:rPr>
          <w:szCs w:val="24"/>
        </w:rPr>
        <w:t>Коммент.: с. 415-429</w:t>
      </w:r>
      <w:r w:rsidR="002C2D26">
        <w:rPr>
          <w:szCs w:val="24"/>
        </w:rPr>
        <w:t>.</w:t>
      </w:r>
    </w:p>
    <w:p w:rsidR="00332786" w:rsidRPr="0066731D" w:rsidRDefault="0052114D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48181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Ф1: 48181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Ф6: 48181</w:t>
      </w:r>
    </w:p>
    <w:p w:rsidR="00332786" w:rsidRPr="00924817" w:rsidRDefault="00332786" w:rsidP="00924817">
      <w:pPr>
        <w:rPr>
          <w:szCs w:val="24"/>
        </w:rPr>
      </w:pPr>
      <w:r w:rsidRPr="002C2D26">
        <w:rPr>
          <w:b/>
          <w:szCs w:val="24"/>
        </w:rPr>
        <w:t>Соловьева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Н. А.</w:t>
      </w:r>
      <w:r w:rsidRPr="00924817">
        <w:rPr>
          <w:szCs w:val="24"/>
        </w:rPr>
        <w:t xml:space="preserve"> У истоков английского романтизма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Н. А. Соловьева. - М. : Изд-во МГУ, 1988. - 232 с.</w:t>
      </w:r>
      <w:r w:rsidR="002C2D26">
        <w:rPr>
          <w:szCs w:val="24"/>
        </w:rPr>
        <w:t xml:space="preserve"> - </w:t>
      </w:r>
      <w:r w:rsidRPr="00924817">
        <w:rPr>
          <w:szCs w:val="24"/>
        </w:rPr>
        <w:t>Библиогр.: с. 229-231</w:t>
      </w:r>
      <w:r w:rsidR="002C2D26">
        <w:rPr>
          <w:szCs w:val="24"/>
        </w:rPr>
        <w:t>. - ISBN 5-211-00174-5.</w:t>
      </w:r>
    </w:p>
    <w:p w:rsidR="00332786" w:rsidRPr="0066731D" w:rsidRDefault="00332786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61331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61331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Ф1: 61331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Ф2: 61331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Ф3: 61331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Ф4: 61331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Ф5: 61331</w:t>
      </w:r>
    </w:p>
    <w:p w:rsidR="00332786" w:rsidRPr="00924817" w:rsidRDefault="00332786" w:rsidP="00924817">
      <w:pPr>
        <w:rPr>
          <w:szCs w:val="24"/>
        </w:rPr>
      </w:pPr>
      <w:r w:rsidRPr="002C2D26">
        <w:rPr>
          <w:b/>
          <w:szCs w:val="24"/>
        </w:rPr>
        <w:t>Старков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А.</w:t>
      </w:r>
      <w:r w:rsidRPr="00924817">
        <w:rPr>
          <w:szCs w:val="24"/>
        </w:rPr>
        <w:t xml:space="preserve"> Трилогия Константина Федина : "Первые радости", "Необыкновенное лето", "Костер"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А. Старков. - М. : Худож. лит., 1989. - 191 с. : 1 л. портр. - (Массовая историко-литературная библиотека ).</w:t>
      </w:r>
      <w:r w:rsidR="002C2D26">
        <w:rPr>
          <w:szCs w:val="24"/>
        </w:rPr>
        <w:t xml:space="preserve"> - ISBN 5-280-00729-3.</w:t>
      </w:r>
    </w:p>
    <w:p w:rsidR="00332786" w:rsidRPr="0066731D" w:rsidRDefault="00332786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65021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Ф2: 65021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Ф5: 65021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Ф6: 65021</w:t>
      </w:r>
    </w:p>
    <w:p w:rsidR="00332786" w:rsidRPr="00924817" w:rsidRDefault="00332786" w:rsidP="00924817">
      <w:pPr>
        <w:rPr>
          <w:szCs w:val="24"/>
        </w:rPr>
      </w:pPr>
      <w:r w:rsidRPr="002C2D26">
        <w:rPr>
          <w:b/>
          <w:szCs w:val="24"/>
        </w:rPr>
        <w:t>Старков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А. Н.</w:t>
      </w:r>
      <w:r w:rsidRPr="00924817">
        <w:rPr>
          <w:szCs w:val="24"/>
        </w:rPr>
        <w:t xml:space="preserve"> Ступени мастерства : очерк творчества Константина Федина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А. Н. Старков. - М. : Сов. писатель, 1985. - 336 с. : ил.</w:t>
      </w:r>
    </w:p>
    <w:p w:rsidR="00332786" w:rsidRPr="0066731D" w:rsidRDefault="00332786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45128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Ф5: 45128</w:t>
      </w:r>
    </w:p>
    <w:p w:rsidR="00332786" w:rsidRPr="00924817" w:rsidRDefault="00332786" w:rsidP="00924817">
      <w:pPr>
        <w:rPr>
          <w:szCs w:val="24"/>
        </w:rPr>
      </w:pPr>
      <w:r w:rsidRPr="002C2D26">
        <w:rPr>
          <w:b/>
          <w:szCs w:val="24"/>
        </w:rPr>
        <w:t>Старцев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А. И.</w:t>
      </w:r>
      <w:r w:rsidRPr="00924817">
        <w:rPr>
          <w:szCs w:val="24"/>
        </w:rPr>
        <w:t xml:space="preserve"> Марк и Твен и Америка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: монография / А. И. Старцев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; худож. Н. Лаврентьев. - 2-е изд., доп. - М. : Сов. писатель, 1985. - 304 с. : ил.</w:t>
      </w:r>
    </w:p>
    <w:p w:rsidR="00332786" w:rsidRPr="0066731D" w:rsidRDefault="00332786" w:rsidP="0066731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47058</w:t>
      </w:r>
    </w:p>
    <w:p w:rsidR="00332786" w:rsidRPr="00924817" w:rsidRDefault="00332786" w:rsidP="00924817">
      <w:pPr>
        <w:rPr>
          <w:szCs w:val="24"/>
        </w:rPr>
      </w:pPr>
      <w:r w:rsidRPr="002C2D26">
        <w:rPr>
          <w:b/>
          <w:szCs w:val="24"/>
        </w:rPr>
        <w:t>Стеженский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В.</w:t>
      </w:r>
      <w:r w:rsidRPr="00924817">
        <w:rPr>
          <w:szCs w:val="24"/>
        </w:rPr>
        <w:t xml:space="preserve"> Литературная борьба в ФРГ : поиски, противоречия, проблемы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В. Стеженский, Л. Чёрная. - 2 изд., доп. - М. : Сов. писатель, 1985. - 448 с. : портр.</w:t>
      </w:r>
    </w:p>
    <w:p w:rsidR="004D6BFB" w:rsidRPr="0066731D" w:rsidRDefault="00332786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45294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Ф1: 45294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Ф5: 45294</w:t>
      </w:r>
    </w:p>
    <w:p w:rsidR="004D6BFB" w:rsidRPr="00924817" w:rsidRDefault="004D6BFB" w:rsidP="00924817">
      <w:pPr>
        <w:rPr>
          <w:szCs w:val="24"/>
        </w:rPr>
      </w:pPr>
      <w:r w:rsidRPr="002C2D26">
        <w:rPr>
          <w:b/>
          <w:szCs w:val="24"/>
        </w:rPr>
        <w:t>Теккерей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У. М.</w:t>
      </w:r>
      <w:r w:rsidRPr="00924817">
        <w:rPr>
          <w:szCs w:val="24"/>
        </w:rPr>
        <w:t xml:space="preserve"> Творчество. Воспоминания. Библиографические разыскания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У. М. Теккерей. - М. : Кн. палата, 1989. - 488 с. : ил.</w:t>
      </w:r>
      <w:r w:rsidR="002C2D26">
        <w:rPr>
          <w:szCs w:val="24"/>
        </w:rPr>
        <w:t xml:space="preserve"> - </w:t>
      </w:r>
      <w:r w:rsidRPr="00924817">
        <w:rPr>
          <w:szCs w:val="24"/>
        </w:rPr>
        <w:t>Имен. указ.: с. 481-487</w:t>
      </w:r>
      <w:r w:rsidR="002C2D26">
        <w:rPr>
          <w:szCs w:val="24"/>
        </w:rPr>
        <w:t>. - ISBN 5-7000-0032-6.</w:t>
      </w:r>
    </w:p>
    <w:p w:rsidR="004D6BFB" w:rsidRPr="002C2D26" w:rsidRDefault="004D6BFB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63820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Ф4: 63820</w:t>
      </w:r>
    </w:p>
    <w:p w:rsidR="004D6BFB" w:rsidRPr="00924817" w:rsidRDefault="004D6BFB" w:rsidP="00924817">
      <w:pPr>
        <w:rPr>
          <w:szCs w:val="24"/>
        </w:rPr>
      </w:pPr>
      <w:r w:rsidRPr="002C2D26">
        <w:rPr>
          <w:b/>
          <w:szCs w:val="24"/>
        </w:rPr>
        <w:t>Тимашева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О.</w:t>
      </w:r>
      <w:r w:rsidRPr="00924817">
        <w:rPr>
          <w:szCs w:val="24"/>
        </w:rPr>
        <w:t xml:space="preserve"> Сова и зеркало, или Наследники Де Костера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О. Тимашева. - М. : Худож. лит., 1990. - 287 с.</w:t>
      </w:r>
      <w:r w:rsidR="002C2D26">
        <w:rPr>
          <w:szCs w:val="24"/>
        </w:rPr>
        <w:t xml:space="preserve"> - ISBN 5-280-01270-X.</w:t>
      </w:r>
    </w:p>
    <w:p w:rsidR="0062358E" w:rsidRPr="0066731D" w:rsidRDefault="004D6BFB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67424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67424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Ф1: 67424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Ф2: 67424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Ф3: 67424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Ф4: 67424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Ф5: 67424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Ф6: 67424</w:t>
      </w:r>
    </w:p>
    <w:p w:rsidR="0062358E" w:rsidRPr="00924817" w:rsidRDefault="0062358E" w:rsidP="00924817">
      <w:pPr>
        <w:rPr>
          <w:szCs w:val="24"/>
        </w:rPr>
      </w:pPr>
      <w:r w:rsidRPr="002C2D26">
        <w:rPr>
          <w:b/>
          <w:szCs w:val="24"/>
        </w:rPr>
        <w:t>Тычина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М. А.</w:t>
      </w:r>
      <w:r w:rsidRPr="00924817">
        <w:rPr>
          <w:szCs w:val="24"/>
        </w:rPr>
        <w:t xml:space="preserve"> Народ и война : национальный характер как объект изображения. опыт историко-типологического анализа белорусской военной прозы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М. А. Тычина ; ред. В. А. Коваленко. - Минск : Наука и техника, 1985. - 328 с.</w:t>
      </w:r>
    </w:p>
    <w:p w:rsidR="0062358E" w:rsidRPr="0066731D" w:rsidRDefault="0062358E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42562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42562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Ф3: 42562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Ф4: 42562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Ф5: 42562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Ф6: 42562</w:t>
      </w:r>
    </w:p>
    <w:p w:rsidR="0062358E" w:rsidRPr="00924817" w:rsidRDefault="0062358E" w:rsidP="00924817">
      <w:pPr>
        <w:rPr>
          <w:szCs w:val="24"/>
        </w:rPr>
      </w:pPr>
      <w:r w:rsidRPr="002C2D26">
        <w:rPr>
          <w:b/>
          <w:szCs w:val="24"/>
        </w:rPr>
        <w:t>Уваров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Ю. П.</w:t>
      </w:r>
      <w:r w:rsidRPr="00924817">
        <w:rPr>
          <w:szCs w:val="24"/>
        </w:rPr>
        <w:t xml:space="preserve"> Современный французский роман (60 - 80-е годы)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: учеб. пособие / Ю. П. Уваров. - М. : Высш. школа, 1985. - 96 с.</w:t>
      </w:r>
      <w:r w:rsidR="002C2D26">
        <w:rPr>
          <w:szCs w:val="24"/>
        </w:rPr>
        <w:t xml:space="preserve"> - </w:t>
      </w:r>
      <w:r w:rsidRPr="00924817">
        <w:rPr>
          <w:szCs w:val="24"/>
        </w:rPr>
        <w:t>Библиогр.: с. 96</w:t>
      </w:r>
      <w:r w:rsidR="002C2D26">
        <w:rPr>
          <w:szCs w:val="24"/>
        </w:rPr>
        <w:t>.</w:t>
      </w:r>
    </w:p>
    <w:p w:rsidR="0062358E" w:rsidRPr="0066731D" w:rsidRDefault="0062358E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41538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Ф1: 41538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Ф2: 41538</w:t>
      </w:r>
    </w:p>
    <w:p w:rsidR="001B2CAF" w:rsidRPr="00924817" w:rsidRDefault="001B2CAF" w:rsidP="00924817">
      <w:pPr>
        <w:rPr>
          <w:szCs w:val="24"/>
        </w:rPr>
      </w:pPr>
      <w:r w:rsidRPr="002C2D26">
        <w:rPr>
          <w:b/>
          <w:szCs w:val="24"/>
        </w:rPr>
        <w:t>Урнов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М. В.</w:t>
      </w:r>
      <w:r w:rsidRPr="00924817">
        <w:rPr>
          <w:szCs w:val="24"/>
        </w:rPr>
        <w:t xml:space="preserve"> Вехи традиции в английской литературе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М. В. Урнов. - М. : Худож. лит., 1986. - 382 с.</w:t>
      </w:r>
    </w:p>
    <w:p w:rsidR="001B2CAF" w:rsidRPr="0066731D" w:rsidRDefault="001B2CAF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lastRenderedPageBreak/>
        <w:t>ЧЗ ЦГБ: 47255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47255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Ф1: 47255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Ф2: 47255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Ф3: 47255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Ф4: 47255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Ф5: 47255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Ф6: 47255</w:t>
      </w:r>
    </w:p>
    <w:p w:rsidR="001B2CAF" w:rsidRPr="00924817" w:rsidRDefault="001B2CAF" w:rsidP="00924817">
      <w:pPr>
        <w:rPr>
          <w:szCs w:val="24"/>
        </w:rPr>
      </w:pPr>
      <w:r w:rsidRPr="002C2D26">
        <w:rPr>
          <w:b/>
          <w:szCs w:val="24"/>
        </w:rPr>
        <w:t>Федоренко</w:t>
      </w:r>
      <w:r w:rsidR="002C2D26" w:rsidRPr="002C2D26">
        <w:rPr>
          <w:b/>
          <w:szCs w:val="24"/>
        </w:rPr>
        <w:t>,</w:t>
      </w:r>
      <w:r w:rsidRPr="002C2D26">
        <w:rPr>
          <w:b/>
          <w:szCs w:val="24"/>
        </w:rPr>
        <w:t xml:space="preserve"> Н. Т.</w:t>
      </w:r>
      <w:r w:rsidRPr="00924817">
        <w:rPr>
          <w:szCs w:val="24"/>
        </w:rPr>
        <w:t xml:space="preserve"> Славянские записи </w:t>
      </w:r>
      <w:r w:rsidR="002C2D26" w:rsidRPr="004A50CA">
        <w:rPr>
          <w:szCs w:val="24"/>
        </w:rPr>
        <w:t>[</w:t>
      </w:r>
      <w:r w:rsidR="002C2D26">
        <w:rPr>
          <w:szCs w:val="24"/>
        </w:rPr>
        <w:t>Текст</w:t>
      </w:r>
      <w:r w:rsidR="002C2D26" w:rsidRPr="004A50CA">
        <w:rPr>
          <w:szCs w:val="24"/>
        </w:rPr>
        <w:t>]</w:t>
      </w:r>
      <w:r w:rsidR="002C2D26">
        <w:rPr>
          <w:szCs w:val="24"/>
        </w:rPr>
        <w:t xml:space="preserve"> </w:t>
      </w:r>
      <w:r w:rsidRPr="00924817">
        <w:rPr>
          <w:szCs w:val="24"/>
        </w:rPr>
        <w:t>/ Н. Т. Федоренко. - М. : Современник, 1985. - 351 с. : ил. - (Новинки "Современника").</w:t>
      </w:r>
    </w:p>
    <w:p w:rsidR="001B2CAF" w:rsidRPr="0066731D" w:rsidRDefault="001B2CAF" w:rsidP="002C2D26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45421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45421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Ф1: 45421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Ф2: 45421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Ф3: 45421</w:t>
      </w:r>
      <w:r w:rsidR="002C2D26">
        <w:rPr>
          <w:sz w:val="24"/>
          <w:szCs w:val="24"/>
        </w:rPr>
        <w:t>;</w:t>
      </w:r>
      <w:r w:rsidRPr="00924817">
        <w:rPr>
          <w:sz w:val="24"/>
          <w:szCs w:val="24"/>
        </w:rPr>
        <w:t>Ф4: 45421</w:t>
      </w:r>
    </w:p>
    <w:p w:rsidR="001B2CAF" w:rsidRPr="00924817" w:rsidRDefault="001B2CAF" w:rsidP="00924817">
      <w:pPr>
        <w:rPr>
          <w:szCs w:val="24"/>
        </w:rPr>
      </w:pPr>
      <w:r w:rsidRPr="001B2883">
        <w:rPr>
          <w:b/>
          <w:szCs w:val="24"/>
        </w:rPr>
        <w:t>Фолкнер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У.</w:t>
      </w:r>
      <w:r w:rsidRPr="00924817">
        <w:rPr>
          <w:szCs w:val="24"/>
        </w:rPr>
        <w:t xml:space="preserve"> Статьи, речи, интервью, письма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У. Фолкнер ; сост. и общ. ред., коммент. А. Н. Николюкина ; авт. предислов. Ю. В. Палиевская ; пер. с англ. - М. : Радуга, 1985. - 488 с. : 1 л. портр.</w:t>
      </w:r>
      <w:r w:rsidR="001B2883">
        <w:rPr>
          <w:szCs w:val="24"/>
        </w:rPr>
        <w:t xml:space="preserve"> - </w:t>
      </w:r>
      <w:r w:rsidRPr="00924817">
        <w:rPr>
          <w:szCs w:val="24"/>
        </w:rPr>
        <w:t>Имен. указ.: с. 480-487</w:t>
      </w:r>
      <w:r w:rsidR="001B2883">
        <w:rPr>
          <w:szCs w:val="24"/>
        </w:rPr>
        <w:t>.</w:t>
      </w:r>
    </w:p>
    <w:p w:rsidR="00942656" w:rsidRPr="001B2883" w:rsidRDefault="001B2CAF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45081</w:t>
      </w:r>
    </w:p>
    <w:p w:rsidR="00942656" w:rsidRPr="00924817" w:rsidRDefault="00942656" w:rsidP="00924817">
      <w:pPr>
        <w:rPr>
          <w:szCs w:val="24"/>
        </w:rPr>
      </w:pPr>
      <w:r w:rsidRPr="001B2883">
        <w:rPr>
          <w:b/>
          <w:szCs w:val="24"/>
        </w:rPr>
        <w:t>Фрестье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Ж.</w:t>
      </w:r>
      <w:r w:rsidRPr="00924817">
        <w:rPr>
          <w:szCs w:val="24"/>
        </w:rPr>
        <w:t xml:space="preserve"> Проспер Мериме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Ж. Фрестье ; пер. с фр. З. Я. Лесюка, З. В. Федотовой ; авт. предислов. А. Д. Михайлов ; коммент. В. А. Мильчиной ; ред. Н. К. Осколкова. - М. : Радуга, 1987. - 314 с. : 1 л. портр.</w:t>
      </w:r>
      <w:r w:rsidR="001B2883">
        <w:rPr>
          <w:szCs w:val="24"/>
        </w:rPr>
        <w:t xml:space="preserve"> - </w:t>
      </w:r>
      <w:r w:rsidRPr="00924817">
        <w:rPr>
          <w:szCs w:val="24"/>
        </w:rPr>
        <w:t>Коммент.: с. 277-302. - Имен. указ.: с. 303-311</w:t>
      </w:r>
      <w:r w:rsidR="001B2883">
        <w:rPr>
          <w:szCs w:val="24"/>
        </w:rPr>
        <w:t>.</w:t>
      </w:r>
    </w:p>
    <w:p w:rsidR="00942656" w:rsidRPr="0066731D" w:rsidRDefault="00942656" w:rsidP="0066731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53694</w:t>
      </w:r>
    </w:p>
    <w:p w:rsidR="00942656" w:rsidRPr="00924817" w:rsidRDefault="00942656" w:rsidP="00924817">
      <w:pPr>
        <w:rPr>
          <w:szCs w:val="24"/>
        </w:rPr>
      </w:pPr>
      <w:r w:rsidRPr="001B2883">
        <w:rPr>
          <w:b/>
          <w:szCs w:val="24"/>
        </w:rPr>
        <w:t>Фуэнтес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Н.</w:t>
      </w:r>
      <w:r w:rsidRPr="00924817">
        <w:rPr>
          <w:szCs w:val="24"/>
        </w:rPr>
        <w:t xml:space="preserve"> Хемингуэй на Кубе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Н. Фуэнтес ; пер. с исп. Г. Дубровской, Р. Окунь, Г. Гусева ; пер. с англ. М. Гурвица ; авт. предислов. С. Микоян ; коммент.  В. Погостина. - М. : Радуга, 1988. - 448 с.</w:t>
      </w:r>
      <w:r w:rsidR="001B2883">
        <w:rPr>
          <w:szCs w:val="24"/>
        </w:rPr>
        <w:t xml:space="preserve"> - </w:t>
      </w:r>
      <w:r w:rsidRPr="00924817">
        <w:rPr>
          <w:szCs w:val="24"/>
        </w:rPr>
        <w:t>Коммент.: с. 439-445</w:t>
      </w:r>
      <w:r w:rsidR="001B2883">
        <w:rPr>
          <w:szCs w:val="24"/>
        </w:rPr>
        <w:t>. - ISBN 5-05-002190-1.</w:t>
      </w:r>
    </w:p>
    <w:p w:rsidR="00DC2065" w:rsidRPr="00FE22D6" w:rsidRDefault="00942656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55587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55587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Ф1: 55587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Ф2: 55587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Ф4: 55587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Ф6: 55587</w:t>
      </w:r>
    </w:p>
    <w:p w:rsidR="00DC2065" w:rsidRPr="00924817" w:rsidRDefault="00DC2065" w:rsidP="00924817">
      <w:pPr>
        <w:rPr>
          <w:szCs w:val="24"/>
        </w:rPr>
      </w:pPr>
      <w:r w:rsidRPr="001B2883">
        <w:rPr>
          <w:b/>
          <w:szCs w:val="24"/>
        </w:rPr>
        <w:t>Цвейг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С.</w:t>
      </w:r>
      <w:r w:rsidRPr="00924817">
        <w:rPr>
          <w:szCs w:val="24"/>
        </w:rPr>
        <w:t xml:space="preserve"> Статьи. Эссе. "Вчерашний мир. Воспоминания европейца"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С. Цвейг ; пер. с нем. ; авт. предислов. Д. В. Затонский, К. А. Федин ; коммент. Г. А. Шевченко. - М. : Радуга, 1987. - 448 с.</w:t>
      </w:r>
      <w:r w:rsidR="001B2883">
        <w:rPr>
          <w:szCs w:val="24"/>
        </w:rPr>
        <w:t xml:space="preserve"> - </w:t>
      </w:r>
      <w:r w:rsidRPr="00924817">
        <w:rPr>
          <w:szCs w:val="24"/>
        </w:rPr>
        <w:t>Коммент.: с. 447-477</w:t>
      </w:r>
      <w:r w:rsidR="001B2883">
        <w:rPr>
          <w:szCs w:val="24"/>
        </w:rPr>
        <w:t>.</w:t>
      </w:r>
    </w:p>
    <w:p w:rsidR="00DC2065" w:rsidRPr="001B2883" w:rsidRDefault="00DC2065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53885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53885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Ф1: 53885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Ф2: 53885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Ф3: 53885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Ф4: 53885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Ф5: 53885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Ф6: 53885</w:t>
      </w:r>
    </w:p>
    <w:p w:rsidR="00DC2065" w:rsidRPr="00924817" w:rsidRDefault="00DC2065" w:rsidP="00924817">
      <w:pPr>
        <w:rPr>
          <w:szCs w:val="24"/>
        </w:rPr>
      </w:pPr>
      <w:r w:rsidRPr="001B2883">
        <w:rPr>
          <w:b/>
          <w:szCs w:val="24"/>
        </w:rPr>
        <w:t>Цицишвили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Г.</w:t>
      </w:r>
      <w:r w:rsidRPr="00924817">
        <w:rPr>
          <w:szCs w:val="24"/>
        </w:rPr>
        <w:t xml:space="preserve"> Шалва Дадиани. Жизнь и творчество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Г. Цицишвили ; авторизов. пер. с груз. - Тбилиси : Мерани, 1977. - 435 с. : ил.</w:t>
      </w:r>
    </w:p>
    <w:p w:rsidR="00DC2065" w:rsidRPr="001B2883" w:rsidRDefault="00DC2065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82590</w:t>
      </w:r>
    </w:p>
    <w:p w:rsidR="00DC2065" w:rsidRPr="00924817" w:rsidRDefault="00DC2065" w:rsidP="00924817">
      <w:pPr>
        <w:rPr>
          <w:szCs w:val="24"/>
        </w:rPr>
      </w:pPr>
      <w:r w:rsidRPr="001B2883">
        <w:rPr>
          <w:b/>
          <w:szCs w:val="24"/>
        </w:rPr>
        <w:t>Цурикова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Г. М.</w:t>
      </w:r>
      <w:r w:rsidRPr="00924817">
        <w:rPr>
          <w:szCs w:val="24"/>
        </w:rPr>
        <w:t xml:space="preserve"> Тициан Табидзе : жизнь и поэзия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Г. М. Цурикова. - Л. : Сов. писатель, 1971. - 312 с. : ил.</w:t>
      </w:r>
    </w:p>
    <w:p w:rsidR="00DC2065" w:rsidRPr="001B2883" w:rsidRDefault="00DC2065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92251</w:t>
      </w:r>
    </w:p>
    <w:p w:rsidR="00DC2065" w:rsidRPr="00924817" w:rsidRDefault="00DC2065" w:rsidP="00924817">
      <w:pPr>
        <w:rPr>
          <w:szCs w:val="24"/>
        </w:rPr>
      </w:pPr>
      <w:r w:rsidRPr="001B2883">
        <w:rPr>
          <w:b/>
          <w:szCs w:val="24"/>
        </w:rPr>
        <w:t>Чамеев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А. А.</w:t>
      </w:r>
      <w:r w:rsidRPr="00924817">
        <w:rPr>
          <w:szCs w:val="24"/>
        </w:rPr>
        <w:t xml:space="preserve"> Джон Мильтон и его поэма "Потерянный рай"</w:t>
      </w:r>
      <w:r w:rsidR="001B2883">
        <w:rPr>
          <w:szCs w:val="24"/>
        </w:rPr>
        <w:t xml:space="preserve">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 xml:space="preserve"> / А. А. Чамеев. - Л. : Изд-во Ленинград. ун-та, 1986. - 127 с.</w:t>
      </w:r>
    </w:p>
    <w:p w:rsidR="00DC2065" w:rsidRPr="001B2883" w:rsidRDefault="00DC2065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53401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Ф6: 53401</w:t>
      </w:r>
    </w:p>
    <w:p w:rsidR="00DC2065" w:rsidRPr="00924817" w:rsidRDefault="00DC2065" w:rsidP="00924817">
      <w:pPr>
        <w:rPr>
          <w:szCs w:val="24"/>
        </w:rPr>
      </w:pPr>
      <w:r w:rsidRPr="001B2883">
        <w:rPr>
          <w:b/>
          <w:szCs w:val="24"/>
        </w:rPr>
        <w:t>Черносвитов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Е. В.</w:t>
      </w:r>
      <w:r w:rsidRPr="00924817">
        <w:rPr>
          <w:szCs w:val="24"/>
        </w:rPr>
        <w:t xml:space="preserve"> Пройти по краю : Василий Шукшин: мысли о жизни, смерти и бессмертии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Е. В. Черносвитов. - М. : Современник, 1989. - 237 с.</w:t>
      </w:r>
      <w:r w:rsidR="001B2883">
        <w:rPr>
          <w:szCs w:val="24"/>
        </w:rPr>
        <w:t xml:space="preserve"> - </w:t>
      </w:r>
      <w:r w:rsidRPr="00924817">
        <w:rPr>
          <w:szCs w:val="24"/>
        </w:rPr>
        <w:t>Библиогр.: с. 235-236</w:t>
      </w:r>
      <w:r w:rsidR="001B2883">
        <w:rPr>
          <w:szCs w:val="24"/>
        </w:rPr>
        <w:t>. - ISBN 5-270-00688-X.</w:t>
      </w:r>
    </w:p>
    <w:p w:rsidR="00DC2065" w:rsidRPr="001B2883" w:rsidRDefault="00DC2065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63773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Ф2: 63773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Ф5: 63773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Ф6: 63773</w:t>
      </w:r>
    </w:p>
    <w:p w:rsidR="00DC2065" w:rsidRPr="00924817" w:rsidRDefault="00DC2065" w:rsidP="00924817">
      <w:pPr>
        <w:rPr>
          <w:szCs w:val="24"/>
        </w:rPr>
      </w:pPr>
      <w:r w:rsidRPr="001B2883">
        <w:rPr>
          <w:b/>
          <w:szCs w:val="24"/>
        </w:rPr>
        <w:t>Чичерин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А. В.</w:t>
      </w:r>
      <w:r w:rsidRPr="00924817">
        <w:rPr>
          <w:szCs w:val="24"/>
        </w:rPr>
        <w:t xml:space="preserve"> Произведения О. Бальзака "Гобсек" и "Утраченные иллюзии"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: учеб. пособие / А. В. Чичерин. - М. : Высш. школа, 1982. - 95 с.</w:t>
      </w:r>
      <w:r w:rsidR="001B2883">
        <w:rPr>
          <w:szCs w:val="24"/>
        </w:rPr>
        <w:t xml:space="preserve"> - </w:t>
      </w:r>
      <w:r w:rsidRPr="00924817">
        <w:rPr>
          <w:szCs w:val="24"/>
        </w:rPr>
        <w:t>Библиогр.: с. 92-94</w:t>
      </w:r>
      <w:r w:rsidR="001B2883">
        <w:rPr>
          <w:szCs w:val="24"/>
        </w:rPr>
        <w:t>.</w:t>
      </w:r>
    </w:p>
    <w:p w:rsidR="00083EA2" w:rsidRPr="001B2883" w:rsidRDefault="00DC2065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26632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Ф1: 26632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Ф2: 26632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Ф5: 26632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Ф3: 26632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Ф4: 26632</w:t>
      </w:r>
    </w:p>
    <w:p w:rsidR="00083EA2" w:rsidRPr="00924817" w:rsidRDefault="00083EA2" w:rsidP="00924817">
      <w:pPr>
        <w:rPr>
          <w:szCs w:val="24"/>
        </w:rPr>
      </w:pPr>
      <w:r w:rsidRPr="001B2883">
        <w:rPr>
          <w:b/>
          <w:szCs w:val="24"/>
        </w:rPr>
        <w:t>Чуковский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К.</w:t>
      </w:r>
      <w:r w:rsidRPr="00924817">
        <w:rPr>
          <w:szCs w:val="24"/>
        </w:rPr>
        <w:t xml:space="preserve"> Мой Уитмен : его жизнь и творчество. избранные пере</w:t>
      </w:r>
      <w:r w:rsidR="001B2883">
        <w:rPr>
          <w:szCs w:val="24"/>
        </w:rPr>
        <w:t xml:space="preserve">воды из "Листьев травы"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 </w:t>
      </w:r>
      <w:r w:rsidRPr="00924817">
        <w:rPr>
          <w:szCs w:val="24"/>
        </w:rPr>
        <w:t>/ К. Чуковский. - 2-е изд., доп. - М. : Прогресс, 1969. - 304 с.</w:t>
      </w:r>
    </w:p>
    <w:p w:rsidR="00083EA2" w:rsidRPr="001B2883" w:rsidRDefault="00083EA2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73183</w:t>
      </w:r>
    </w:p>
    <w:p w:rsidR="00083EA2" w:rsidRPr="00924817" w:rsidRDefault="00083EA2" w:rsidP="00924817">
      <w:pPr>
        <w:rPr>
          <w:szCs w:val="24"/>
        </w:rPr>
      </w:pPr>
      <w:r w:rsidRPr="001B2883">
        <w:rPr>
          <w:b/>
          <w:szCs w:val="24"/>
        </w:rPr>
        <w:t>Чуковский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К. И.</w:t>
      </w:r>
      <w:r w:rsidRPr="00924817">
        <w:rPr>
          <w:szCs w:val="24"/>
        </w:rPr>
        <w:t xml:space="preserve"> Высокое искусство</w:t>
      </w:r>
      <w:r w:rsidR="001B2883">
        <w:rPr>
          <w:szCs w:val="24"/>
        </w:rPr>
        <w:t xml:space="preserve">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 xml:space="preserve"> / К. И. Чуковский. - М. : Сов. писатель, 1988. - 352 с.</w:t>
      </w:r>
      <w:r w:rsidR="001B2883">
        <w:rPr>
          <w:szCs w:val="24"/>
        </w:rPr>
        <w:t xml:space="preserve"> - ISBN 5-265-01072-6.</w:t>
      </w:r>
    </w:p>
    <w:p w:rsidR="00083EA2" w:rsidRPr="001B2883" w:rsidRDefault="00083EA2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56817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56817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Ф1: 56817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Ф2: 56817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Ф3: 56817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Ф4: 56817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Ф5: 56817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Ф6: 56817</w:t>
      </w:r>
    </w:p>
    <w:p w:rsidR="00083EA2" w:rsidRPr="00924817" w:rsidRDefault="00083EA2" w:rsidP="00924817">
      <w:pPr>
        <w:rPr>
          <w:szCs w:val="24"/>
        </w:rPr>
      </w:pPr>
      <w:r w:rsidRPr="001B2883">
        <w:rPr>
          <w:b/>
          <w:szCs w:val="24"/>
        </w:rPr>
        <w:t>Чуковский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К. И.</w:t>
      </w:r>
      <w:r w:rsidRPr="00924817">
        <w:rPr>
          <w:szCs w:val="24"/>
        </w:rPr>
        <w:t xml:space="preserve"> Дневник 1901-1929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К. И. Чуковский. - М. : Сов. писатель, 1991. - 544 с. : ил.</w:t>
      </w:r>
      <w:r w:rsidR="001B2883">
        <w:rPr>
          <w:szCs w:val="24"/>
        </w:rPr>
        <w:t xml:space="preserve"> - </w:t>
      </w:r>
      <w:r w:rsidRPr="00924817">
        <w:rPr>
          <w:szCs w:val="24"/>
        </w:rPr>
        <w:t>Имен. указ.: с. 506-542. - Коммент.: с. 473-505</w:t>
      </w:r>
      <w:r w:rsidR="001B2883">
        <w:rPr>
          <w:szCs w:val="24"/>
        </w:rPr>
        <w:t>. - ISBN 5-265-01523-X.</w:t>
      </w:r>
    </w:p>
    <w:p w:rsidR="00083EA2" w:rsidRPr="001B2883" w:rsidRDefault="00083EA2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72019</w:t>
      </w:r>
    </w:p>
    <w:p w:rsidR="00083EA2" w:rsidRPr="00924817" w:rsidRDefault="00083EA2" w:rsidP="00924817">
      <w:pPr>
        <w:rPr>
          <w:szCs w:val="24"/>
        </w:rPr>
      </w:pPr>
      <w:r w:rsidRPr="001B2883">
        <w:rPr>
          <w:b/>
          <w:szCs w:val="24"/>
        </w:rPr>
        <w:t>Шаблиовский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Е.</w:t>
      </w:r>
      <w:r w:rsidRPr="00924817">
        <w:rPr>
          <w:szCs w:val="24"/>
        </w:rPr>
        <w:t xml:space="preserve"> На передовых рубежах современности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: литературно-критические статьи / Е. Шаблиовский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; пер. с укр. И. Карабутенко. - М. : Сов. писатель , 1981. - 232 с. : 1 л. портр.</w:t>
      </w:r>
    </w:p>
    <w:p w:rsidR="00083EA2" w:rsidRPr="001B2883" w:rsidRDefault="00083EA2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lastRenderedPageBreak/>
        <w:t>ЧЗ ЦГБ: 22574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22574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Ф4: 22574</w:t>
      </w:r>
    </w:p>
    <w:p w:rsidR="00083EA2" w:rsidRPr="00924817" w:rsidRDefault="00083EA2" w:rsidP="00924817">
      <w:pPr>
        <w:rPr>
          <w:szCs w:val="24"/>
        </w:rPr>
      </w:pPr>
      <w:r w:rsidRPr="001B2883">
        <w:rPr>
          <w:b/>
          <w:szCs w:val="24"/>
        </w:rPr>
        <w:t>Шаблиовский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Е. С.</w:t>
      </w:r>
      <w:r w:rsidRPr="00924817">
        <w:rPr>
          <w:szCs w:val="24"/>
        </w:rPr>
        <w:t xml:space="preserve"> Народ и поэзия Шевченко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Е. С. Шаблиовский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; авториз. пер. с укр. М. Полякова. - М. : Сов. писатель, 1964. - 511 с. : 1 л. портр.</w:t>
      </w:r>
    </w:p>
    <w:p w:rsidR="00083EA2" w:rsidRPr="001B2883" w:rsidRDefault="00083EA2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26607</w:t>
      </w:r>
    </w:p>
    <w:p w:rsidR="00083EA2" w:rsidRPr="00924817" w:rsidRDefault="00083EA2" w:rsidP="00924817">
      <w:pPr>
        <w:rPr>
          <w:szCs w:val="24"/>
        </w:rPr>
      </w:pPr>
      <w:r w:rsidRPr="001B2883">
        <w:rPr>
          <w:b/>
          <w:szCs w:val="24"/>
        </w:rPr>
        <w:t>Шайтанов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О. В.</w:t>
      </w:r>
      <w:r w:rsidRPr="00924817">
        <w:rPr>
          <w:szCs w:val="24"/>
        </w:rPr>
        <w:t xml:space="preserve"> Ромен Роллан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: пособие для учителя / О. В. Шайтанов. - М. : Просвещение, 1960. - 150 с. : ил.</w:t>
      </w:r>
    </w:p>
    <w:p w:rsidR="00083EA2" w:rsidRPr="001B2883" w:rsidRDefault="00083EA2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21426</w:t>
      </w:r>
    </w:p>
    <w:p w:rsidR="00083EA2" w:rsidRPr="00924817" w:rsidRDefault="00083EA2" w:rsidP="00924817">
      <w:pPr>
        <w:rPr>
          <w:szCs w:val="24"/>
        </w:rPr>
      </w:pPr>
      <w:r w:rsidRPr="001B2883">
        <w:rPr>
          <w:b/>
          <w:szCs w:val="24"/>
        </w:rPr>
        <w:t>Шведов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Ю.</w:t>
      </w:r>
      <w:r w:rsidRPr="00924817">
        <w:rPr>
          <w:szCs w:val="24"/>
        </w:rPr>
        <w:t xml:space="preserve"> Трагедия Шекспира "Отелло"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Ю. Шведов. - М. : Высшая школа, 1969. - 104 с. - (Серия "Мировая литература").</w:t>
      </w:r>
    </w:p>
    <w:p w:rsidR="00083EA2" w:rsidRPr="001B2883" w:rsidRDefault="00083EA2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126572</w:t>
      </w:r>
    </w:p>
    <w:p w:rsidR="00083EA2" w:rsidRPr="00924817" w:rsidRDefault="00083EA2" w:rsidP="00924817">
      <w:pPr>
        <w:rPr>
          <w:szCs w:val="24"/>
        </w:rPr>
      </w:pPr>
      <w:r w:rsidRPr="001B2883">
        <w:rPr>
          <w:b/>
          <w:szCs w:val="24"/>
        </w:rPr>
        <w:t>Шведов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Ю. Ф.</w:t>
      </w:r>
      <w:r w:rsidRPr="00924817">
        <w:rPr>
          <w:szCs w:val="24"/>
        </w:rPr>
        <w:t xml:space="preserve"> "Юлий Цезарь" Шекспира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Ю. Ф. Шведов. - М. : Искусство, 1971. - 127 с.</w:t>
      </w:r>
    </w:p>
    <w:p w:rsidR="00083EA2" w:rsidRPr="001B2883" w:rsidRDefault="00083EA2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84534</w:t>
      </w:r>
    </w:p>
    <w:p w:rsidR="00083EA2" w:rsidRPr="00924817" w:rsidRDefault="00083EA2" w:rsidP="00924817">
      <w:pPr>
        <w:rPr>
          <w:szCs w:val="24"/>
        </w:rPr>
      </w:pPr>
      <w:r w:rsidRPr="001B2883">
        <w:rPr>
          <w:b/>
          <w:szCs w:val="24"/>
        </w:rPr>
        <w:t>Шекспир в мировой литературе</w:t>
      </w:r>
      <w:r w:rsidRPr="00924817">
        <w:rPr>
          <w:szCs w:val="24"/>
        </w:rPr>
        <w:t xml:space="preserve">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: сборник статей / отв. ред. Б. Реизова. - М. : Худож. лит., 1964. - 383 с.</w:t>
      </w:r>
    </w:p>
    <w:p w:rsidR="00083EA2" w:rsidRPr="001B2883" w:rsidRDefault="00083EA2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29383</w:t>
      </w:r>
    </w:p>
    <w:p w:rsidR="00083EA2" w:rsidRPr="00924817" w:rsidRDefault="00083EA2" w:rsidP="00924817">
      <w:pPr>
        <w:rPr>
          <w:szCs w:val="24"/>
        </w:rPr>
      </w:pPr>
      <w:r w:rsidRPr="001B2883">
        <w:rPr>
          <w:b/>
          <w:szCs w:val="24"/>
        </w:rPr>
        <w:t>Шенбаум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С.</w:t>
      </w:r>
      <w:r w:rsidRPr="00924817">
        <w:rPr>
          <w:szCs w:val="24"/>
        </w:rPr>
        <w:t xml:space="preserve"> Шекспир. Краткая документальная биография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С. Шенбаум ; пер. с англ. А. А. Аникста, А. Л. Величанского ; авт. предислов. А. А. Аникст. - М. : Прогресс, 1985. - 432 с. : ил.</w:t>
      </w:r>
      <w:r w:rsidR="001B2883">
        <w:rPr>
          <w:szCs w:val="24"/>
        </w:rPr>
        <w:t xml:space="preserve"> - </w:t>
      </w:r>
      <w:r w:rsidRPr="00924817">
        <w:rPr>
          <w:szCs w:val="24"/>
        </w:rPr>
        <w:t>Библиогр.: с. 404-431</w:t>
      </w:r>
      <w:r w:rsidR="001B2883">
        <w:rPr>
          <w:szCs w:val="24"/>
        </w:rPr>
        <w:t>.</w:t>
      </w:r>
    </w:p>
    <w:p w:rsidR="00083EA2" w:rsidRPr="001B2883" w:rsidRDefault="00083EA2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43237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Ф1: 43237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Ф3: 43237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Ф4: 43237</w:t>
      </w:r>
    </w:p>
    <w:p w:rsidR="00083EA2" w:rsidRPr="00924817" w:rsidRDefault="00083EA2" w:rsidP="00924817">
      <w:pPr>
        <w:rPr>
          <w:szCs w:val="24"/>
        </w:rPr>
      </w:pPr>
      <w:r w:rsidRPr="001B2883">
        <w:rPr>
          <w:b/>
          <w:szCs w:val="24"/>
        </w:rPr>
        <w:t>Шиллер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Ф. П.</w:t>
      </w:r>
      <w:r w:rsidRPr="00924817">
        <w:rPr>
          <w:szCs w:val="24"/>
        </w:rPr>
        <w:t xml:space="preserve"> Генрих Гейне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Ф. П. Шиллер; худож. И. Гирель. - М. : Гослитиздат, 1962. - 367 с. : 1 л. портр.</w:t>
      </w:r>
    </w:p>
    <w:p w:rsidR="00AA053A" w:rsidRPr="001B2883" w:rsidRDefault="00083EA2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34494</w:t>
      </w:r>
    </w:p>
    <w:p w:rsidR="00AA053A" w:rsidRPr="00924817" w:rsidRDefault="00AA053A" w:rsidP="00924817">
      <w:pPr>
        <w:rPr>
          <w:szCs w:val="24"/>
        </w:rPr>
      </w:pPr>
      <w:r w:rsidRPr="001B2883">
        <w:rPr>
          <w:b/>
          <w:szCs w:val="24"/>
        </w:rPr>
        <w:t>Шишкин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А. П.</w:t>
      </w:r>
      <w:r w:rsidRPr="00924817">
        <w:rPr>
          <w:szCs w:val="24"/>
        </w:rPr>
        <w:t xml:space="preserve"> Современный английский роман (проблемы войны и мира)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: учеб. пособие / А. П. Шишкин. - М. : Высш. школа, 1983. - 104 с.</w:t>
      </w:r>
      <w:r w:rsidR="001B2883">
        <w:rPr>
          <w:szCs w:val="24"/>
        </w:rPr>
        <w:t xml:space="preserve"> - </w:t>
      </w:r>
      <w:r w:rsidRPr="00924817">
        <w:rPr>
          <w:szCs w:val="24"/>
        </w:rPr>
        <w:t>Примеч.: с. 102-104</w:t>
      </w:r>
      <w:r w:rsidR="001B2883">
        <w:rPr>
          <w:szCs w:val="24"/>
        </w:rPr>
        <w:t>.</w:t>
      </w:r>
    </w:p>
    <w:p w:rsidR="00AA053A" w:rsidRPr="001B2883" w:rsidRDefault="00AA053A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31470</w:t>
      </w:r>
    </w:p>
    <w:p w:rsidR="00AA053A" w:rsidRPr="00924817" w:rsidRDefault="00AA053A" w:rsidP="00924817">
      <w:pPr>
        <w:rPr>
          <w:szCs w:val="24"/>
        </w:rPr>
      </w:pPr>
      <w:r w:rsidRPr="001B2883">
        <w:rPr>
          <w:b/>
          <w:szCs w:val="24"/>
        </w:rPr>
        <w:t>Шишмарев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В. Ф.</w:t>
      </w:r>
      <w:r w:rsidRPr="00924817">
        <w:rPr>
          <w:szCs w:val="24"/>
        </w:rPr>
        <w:t xml:space="preserve"> Избранные статьи : французская литература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В. Ф. Шишмарев. - М. : Наука; Л. : Наука, 1965. - 486 с. : 1 л. портр.</w:t>
      </w:r>
    </w:p>
    <w:p w:rsidR="00AA053A" w:rsidRPr="001B2883" w:rsidRDefault="00AA053A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41442</w:t>
      </w:r>
    </w:p>
    <w:p w:rsidR="00AA053A" w:rsidRPr="00924817" w:rsidRDefault="00AA053A" w:rsidP="00924817">
      <w:pPr>
        <w:rPr>
          <w:szCs w:val="24"/>
        </w:rPr>
      </w:pPr>
      <w:r w:rsidRPr="001B2883">
        <w:rPr>
          <w:b/>
          <w:szCs w:val="24"/>
        </w:rPr>
        <w:t>Шолом - Алейхем - писатель и человек</w:t>
      </w:r>
      <w:r w:rsidRPr="00924817">
        <w:rPr>
          <w:szCs w:val="24"/>
        </w:rPr>
        <w:t xml:space="preserve">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: статьи и воспоминания / сост. М. С. Беленький ; под общ. ред. У. А. Гуральника. - М. : Сов. писатель, 1984. - 336 с. : ил.</w:t>
      </w:r>
    </w:p>
    <w:p w:rsidR="00AA053A" w:rsidRPr="001B2883" w:rsidRDefault="00AA053A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40823</w:t>
      </w:r>
    </w:p>
    <w:p w:rsidR="00AA053A" w:rsidRPr="00924817" w:rsidRDefault="00AA053A" w:rsidP="00924817">
      <w:pPr>
        <w:rPr>
          <w:szCs w:val="24"/>
        </w:rPr>
      </w:pPr>
      <w:r w:rsidRPr="001B2883">
        <w:rPr>
          <w:b/>
          <w:szCs w:val="24"/>
        </w:rPr>
        <w:t>Шолохов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М. А.</w:t>
      </w:r>
      <w:r w:rsidRPr="00924817">
        <w:rPr>
          <w:szCs w:val="24"/>
        </w:rPr>
        <w:t xml:space="preserve"> Россия в сердце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: сборник рассказов, очерков, публицистики / М. А. Шолохов. - М. : Современник, 1975. - 366 с.</w:t>
      </w:r>
    </w:p>
    <w:p w:rsidR="00AA053A" w:rsidRPr="001B2883" w:rsidRDefault="00AA053A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129477</w:t>
      </w:r>
    </w:p>
    <w:p w:rsidR="00AA053A" w:rsidRPr="00924817" w:rsidRDefault="00AA053A" w:rsidP="00924817">
      <w:pPr>
        <w:rPr>
          <w:szCs w:val="24"/>
        </w:rPr>
      </w:pPr>
      <w:r w:rsidRPr="001B2883">
        <w:rPr>
          <w:b/>
          <w:szCs w:val="24"/>
        </w:rPr>
        <w:t>Шолохов в школе</w:t>
      </w:r>
      <w:r w:rsidRPr="00924817">
        <w:rPr>
          <w:szCs w:val="24"/>
        </w:rPr>
        <w:t xml:space="preserve">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: кн. для учителя / под ред. В. В. Гуры, Т. Ф. Курдюмовой . - М. : Просвещение, 1986. - 143 с.</w:t>
      </w:r>
    </w:p>
    <w:p w:rsidR="00AA053A" w:rsidRPr="001B2883" w:rsidRDefault="00AA053A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52551</w:t>
      </w:r>
    </w:p>
    <w:p w:rsidR="00AA053A" w:rsidRPr="00924817" w:rsidRDefault="00AA053A" w:rsidP="00924817">
      <w:pPr>
        <w:rPr>
          <w:szCs w:val="24"/>
        </w:rPr>
      </w:pPr>
      <w:r w:rsidRPr="001B2883">
        <w:rPr>
          <w:b/>
          <w:szCs w:val="24"/>
        </w:rPr>
        <w:t>Шотт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И. М.</w:t>
      </w:r>
      <w:r w:rsidRPr="00924817">
        <w:rPr>
          <w:szCs w:val="24"/>
        </w:rPr>
        <w:t xml:space="preserve"> Фольклор в творчестве Янки Купалы : дореволюционный период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 xml:space="preserve"> / И. М. Шотт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; отв. ред. Б. П. Кирдан. - М. : Наука, 1968. - 190 с.</w:t>
      </w:r>
    </w:p>
    <w:p w:rsidR="00AA053A" w:rsidRPr="001B2883" w:rsidRDefault="00AA053A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66789</w:t>
      </w:r>
    </w:p>
    <w:p w:rsidR="00AA053A" w:rsidRPr="00924817" w:rsidRDefault="00AA053A" w:rsidP="00924817">
      <w:pPr>
        <w:rPr>
          <w:szCs w:val="24"/>
        </w:rPr>
      </w:pPr>
      <w:r w:rsidRPr="001B2883">
        <w:rPr>
          <w:b/>
          <w:szCs w:val="24"/>
        </w:rPr>
        <w:t>Штястны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З.</w:t>
      </w:r>
      <w:r w:rsidRPr="00924817">
        <w:rPr>
          <w:szCs w:val="24"/>
        </w:rPr>
        <w:t xml:space="preserve"> Сражающийся Ярослав Гашек : О работе Гашека во фронтовой печати Красной Армии и после возвращения в Чехословакию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З. Штястны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; пер. с чешск. А. Мироненко. - Уфа : Баш. кн. изд-во, 1962. - 135 с. : ил.</w:t>
      </w:r>
      <w:r w:rsidR="001B2883">
        <w:rPr>
          <w:szCs w:val="24"/>
        </w:rPr>
        <w:t xml:space="preserve"> - </w:t>
      </w:r>
      <w:r w:rsidRPr="00924817">
        <w:rPr>
          <w:szCs w:val="24"/>
        </w:rPr>
        <w:t>Примеч.: с. 129-133</w:t>
      </w:r>
      <w:r w:rsidR="001B2883">
        <w:rPr>
          <w:szCs w:val="24"/>
        </w:rPr>
        <w:t>.</w:t>
      </w:r>
    </w:p>
    <w:p w:rsidR="00AA053A" w:rsidRPr="001B2883" w:rsidRDefault="00AA053A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53018</w:t>
      </w:r>
    </w:p>
    <w:p w:rsidR="00AA053A" w:rsidRPr="00924817" w:rsidRDefault="00AA053A" w:rsidP="00924817">
      <w:pPr>
        <w:rPr>
          <w:szCs w:val="24"/>
        </w:rPr>
      </w:pPr>
      <w:r w:rsidRPr="001B2883">
        <w:rPr>
          <w:b/>
          <w:szCs w:val="24"/>
        </w:rPr>
        <w:t>Шумахер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Э.</w:t>
      </w:r>
      <w:r w:rsidRPr="00924817">
        <w:rPr>
          <w:szCs w:val="24"/>
        </w:rPr>
        <w:t xml:space="preserve"> Жизнь Брехта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Э. Шумахер ; пер. с нем. Е. Любаровой, А. Репко. - М. : Радуга, 1988. - 352 с.</w:t>
      </w:r>
      <w:r w:rsidR="001B2883">
        <w:rPr>
          <w:szCs w:val="24"/>
        </w:rPr>
        <w:t xml:space="preserve"> - ISBN 5-05002298-3.</w:t>
      </w:r>
    </w:p>
    <w:p w:rsidR="00AA053A" w:rsidRPr="001B2883" w:rsidRDefault="00AA053A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61718</w:t>
      </w:r>
      <w:r w:rsidR="001B2883">
        <w:rPr>
          <w:sz w:val="24"/>
          <w:szCs w:val="24"/>
        </w:rPr>
        <w:t>;</w:t>
      </w:r>
      <w:r w:rsidRPr="00924817">
        <w:rPr>
          <w:sz w:val="24"/>
          <w:szCs w:val="24"/>
        </w:rPr>
        <w:t>ИО Ф3: 61718</w:t>
      </w:r>
    </w:p>
    <w:p w:rsidR="00AA053A" w:rsidRPr="00924817" w:rsidRDefault="00AA053A" w:rsidP="00924817">
      <w:pPr>
        <w:rPr>
          <w:szCs w:val="24"/>
        </w:rPr>
      </w:pPr>
      <w:r w:rsidRPr="001B2883">
        <w:rPr>
          <w:b/>
          <w:szCs w:val="24"/>
        </w:rPr>
        <w:t>Щербаков</w:t>
      </w:r>
      <w:r w:rsidR="001B2883" w:rsidRPr="001B2883">
        <w:rPr>
          <w:b/>
          <w:szCs w:val="24"/>
        </w:rPr>
        <w:t>,</w:t>
      </w:r>
      <w:r w:rsidRPr="001B2883">
        <w:rPr>
          <w:b/>
          <w:szCs w:val="24"/>
        </w:rPr>
        <w:t xml:space="preserve"> Ю. Н</w:t>
      </w:r>
      <w:r w:rsidRPr="00924817">
        <w:rPr>
          <w:szCs w:val="24"/>
        </w:rPr>
        <w:t xml:space="preserve">. Писатель, агитатор, боец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/ Ю. Н. Щербаков. - М. : Политиздат, 1966. - 220 с. : ил.</w:t>
      </w:r>
    </w:p>
    <w:p w:rsidR="00AA053A" w:rsidRPr="00924817" w:rsidRDefault="00AA053A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43118</w:t>
      </w:r>
    </w:p>
    <w:p w:rsidR="00AA053A" w:rsidRPr="00924817" w:rsidRDefault="00AA053A" w:rsidP="00924817">
      <w:pPr>
        <w:rPr>
          <w:szCs w:val="24"/>
        </w:rPr>
      </w:pPr>
    </w:p>
    <w:p w:rsidR="00AA053A" w:rsidRPr="00924817" w:rsidRDefault="00AA053A" w:rsidP="00924817">
      <w:pPr>
        <w:rPr>
          <w:szCs w:val="24"/>
        </w:rPr>
      </w:pPr>
    </w:p>
    <w:p w:rsidR="00AA053A" w:rsidRPr="00924817" w:rsidRDefault="00AA053A" w:rsidP="00924817">
      <w:pPr>
        <w:rPr>
          <w:szCs w:val="24"/>
        </w:rPr>
      </w:pPr>
      <w:r w:rsidRPr="001B2883">
        <w:rPr>
          <w:b/>
          <w:szCs w:val="24"/>
        </w:rPr>
        <w:t>Эстетика и литература</w:t>
      </w:r>
      <w:r w:rsidRPr="00924817">
        <w:rPr>
          <w:szCs w:val="24"/>
        </w:rPr>
        <w:t xml:space="preserve"> </w:t>
      </w:r>
      <w:r w:rsidR="001B2883" w:rsidRPr="004A50CA">
        <w:rPr>
          <w:szCs w:val="24"/>
        </w:rPr>
        <w:t>[</w:t>
      </w:r>
      <w:r w:rsidR="001B2883">
        <w:rPr>
          <w:szCs w:val="24"/>
        </w:rPr>
        <w:t>Текст</w:t>
      </w:r>
      <w:r w:rsidR="001B2883" w:rsidRPr="004A50CA">
        <w:rPr>
          <w:szCs w:val="24"/>
        </w:rPr>
        <w:t>]</w:t>
      </w:r>
      <w:r w:rsidR="001B2883">
        <w:rPr>
          <w:szCs w:val="24"/>
        </w:rPr>
        <w:t xml:space="preserve"> </w:t>
      </w:r>
      <w:r w:rsidRPr="00924817">
        <w:rPr>
          <w:szCs w:val="24"/>
        </w:rPr>
        <w:t>: статьи болгарских критиков / сост. В. Колевский, авт. предислов. А. Макарова. - М. : Худож. лит., 1966. - 367 с.</w:t>
      </w:r>
    </w:p>
    <w:p w:rsidR="00AA053A" w:rsidRPr="001B2883" w:rsidRDefault="00AA053A" w:rsidP="001B288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48815</w:t>
      </w:r>
    </w:p>
    <w:p w:rsidR="00AA053A" w:rsidRPr="00924817" w:rsidRDefault="00AA053A" w:rsidP="00924817">
      <w:pPr>
        <w:rPr>
          <w:szCs w:val="24"/>
        </w:rPr>
      </w:pPr>
      <w:r w:rsidRPr="004839FB">
        <w:rPr>
          <w:b/>
          <w:szCs w:val="24"/>
        </w:rPr>
        <w:t>Эстраде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Ф.</w:t>
      </w:r>
      <w:r w:rsidRPr="00924817">
        <w:rPr>
          <w:szCs w:val="24"/>
        </w:rPr>
        <w:t xml:space="preserve"> Альбер Камю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/ Ф. Эстраде ; пер. с исп. А. Прищепова. - М. : АСТ : АСТ МОСКВА : Транзиткнига, 2006. - 221 с. : ил. - (Биография и творчество).</w:t>
      </w:r>
    </w:p>
    <w:p w:rsidR="00AA053A" w:rsidRPr="00924817" w:rsidRDefault="00AA053A" w:rsidP="00924817">
      <w:pPr>
        <w:rPr>
          <w:szCs w:val="24"/>
        </w:rPr>
      </w:pPr>
      <w:r w:rsidRPr="00924817">
        <w:rPr>
          <w:szCs w:val="24"/>
        </w:rPr>
        <w:t>Библиогр.: с. 219</w:t>
      </w:r>
      <w:r w:rsidR="004839FB">
        <w:rPr>
          <w:szCs w:val="24"/>
        </w:rPr>
        <w:t>. - ISBN 5-17-034236-5.</w:t>
      </w:r>
    </w:p>
    <w:p w:rsidR="00DF5354" w:rsidRPr="004839FB" w:rsidRDefault="00AA053A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99903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99903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Ф1: 99903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Ф3: 99903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Ф4: 99903</w:t>
      </w:r>
    </w:p>
    <w:p w:rsidR="00DF5354" w:rsidRPr="00924817" w:rsidRDefault="00DF5354" w:rsidP="00924817">
      <w:pPr>
        <w:rPr>
          <w:szCs w:val="24"/>
        </w:rPr>
      </w:pPr>
      <w:r w:rsidRPr="004839FB">
        <w:rPr>
          <w:b/>
          <w:szCs w:val="24"/>
        </w:rPr>
        <w:t>Якимович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Т.</w:t>
      </w:r>
      <w:r w:rsidRPr="00924817">
        <w:rPr>
          <w:szCs w:val="24"/>
        </w:rPr>
        <w:t xml:space="preserve"> Французский реалистический очерк (1830-1848)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/ Т. Якимович; АН СССР. Институт мировой литературы им. А. М. Горького. - М. : АН СССР, 1963. - 320 с. : ил.</w:t>
      </w:r>
      <w:r w:rsidR="004839FB">
        <w:rPr>
          <w:szCs w:val="24"/>
        </w:rPr>
        <w:t xml:space="preserve"> - </w:t>
      </w:r>
      <w:r w:rsidRPr="00924817">
        <w:rPr>
          <w:szCs w:val="24"/>
        </w:rPr>
        <w:t>Библиогр.: с.301-315</w:t>
      </w:r>
      <w:r w:rsidR="004839FB">
        <w:rPr>
          <w:szCs w:val="24"/>
        </w:rPr>
        <w:t>.</w:t>
      </w:r>
    </w:p>
    <w:p w:rsidR="00DF5354" w:rsidRPr="004839FB" w:rsidRDefault="00DF5354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38222</w:t>
      </w:r>
    </w:p>
    <w:p w:rsidR="00DF5354" w:rsidRPr="00924817" w:rsidRDefault="00DF5354" w:rsidP="00924817">
      <w:pPr>
        <w:rPr>
          <w:szCs w:val="24"/>
        </w:rPr>
      </w:pPr>
      <w:r w:rsidRPr="00924817">
        <w:rPr>
          <w:szCs w:val="24"/>
        </w:rPr>
        <w:t xml:space="preserve">Янка Брыль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/ автор текста А. С. Велюгин ; пер. с бел. В. Я. Тараса. - Минск : Беларусь, 1987. - 80 с. : ил.</w:t>
      </w:r>
    </w:p>
    <w:p w:rsidR="00DF5354" w:rsidRPr="004839FB" w:rsidRDefault="00DF5354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53982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Ф4: 53982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Ф5: 53982</w:t>
      </w:r>
    </w:p>
    <w:p w:rsidR="00DF5354" w:rsidRPr="00924817" w:rsidRDefault="00DF5354" w:rsidP="00924817">
      <w:pPr>
        <w:rPr>
          <w:szCs w:val="24"/>
        </w:rPr>
      </w:pPr>
      <w:r w:rsidRPr="004839FB">
        <w:rPr>
          <w:b/>
          <w:szCs w:val="24"/>
        </w:rPr>
        <w:t>Ясный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В. К.</w:t>
      </w:r>
      <w:r w:rsidRPr="00924817">
        <w:rPr>
          <w:szCs w:val="24"/>
        </w:rPr>
        <w:t xml:space="preserve"> Бегство в действительность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: современный испанский роман / В. К. Ясный ; отв. ред. Л. С. Осповат. - М. : Наука, 1971. - 240 с.</w:t>
      </w:r>
      <w:r w:rsidR="004839FB">
        <w:rPr>
          <w:szCs w:val="24"/>
        </w:rPr>
        <w:t xml:space="preserve"> - </w:t>
      </w:r>
      <w:r w:rsidRPr="00924817">
        <w:rPr>
          <w:szCs w:val="24"/>
        </w:rPr>
        <w:t>Библиогр.: с. 239-240</w:t>
      </w:r>
      <w:r w:rsidR="004839FB">
        <w:rPr>
          <w:szCs w:val="24"/>
        </w:rPr>
        <w:t>.</w:t>
      </w:r>
    </w:p>
    <w:p w:rsidR="00DF5354" w:rsidRPr="004839FB" w:rsidRDefault="00DF5354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91135</w:t>
      </w:r>
    </w:p>
    <w:p w:rsidR="00DF5354" w:rsidRPr="004839FB" w:rsidRDefault="00DF5354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3" w:name="_Toc526177567"/>
      <w:bookmarkStart w:id="54" w:name="_Toc526495894"/>
      <w:r w:rsidRPr="004839FB">
        <w:rPr>
          <w:rFonts w:ascii="Times New Roman" w:hAnsi="Times New Roman" w:cs="Times New Roman"/>
          <w:sz w:val="24"/>
          <w:szCs w:val="24"/>
          <w:u w:val="single"/>
        </w:rPr>
        <w:t>Художественная литература. (ББК 84)</w:t>
      </w:r>
      <w:bookmarkEnd w:id="53"/>
      <w:bookmarkEnd w:id="54"/>
    </w:p>
    <w:p w:rsidR="00DF5354" w:rsidRPr="004839FB" w:rsidRDefault="00DF5354" w:rsidP="00924817">
      <w:pPr>
        <w:rPr>
          <w:szCs w:val="24"/>
          <w:u w:val="single"/>
        </w:rPr>
      </w:pPr>
    </w:p>
    <w:p w:rsidR="00DF5354" w:rsidRPr="00924817" w:rsidRDefault="00DF5354" w:rsidP="00924817">
      <w:pPr>
        <w:rPr>
          <w:szCs w:val="24"/>
        </w:rPr>
      </w:pPr>
      <w:r w:rsidRPr="004839FB">
        <w:rPr>
          <w:b/>
          <w:szCs w:val="24"/>
        </w:rPr>
        <w:t>Аксенов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В. П.</w:t>
      </w:r>
      <w:r w:rsidRPr="00924817">
        <w:rPr>
          <w:szCs w:val="24"/>
        </w:rPr>
        <w:t xml:space="preserve"> Редкие земли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: роман / В. П. Аксенов. - М. : Эксмо, 2007. - 448 с. : ил.</w:t>
      </w:r>
    </w:p>
    <w:p w:rsidR="00DF5354" w:rsidRPr="004839FB" w:rsidRDefault="00DF5354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95308</w:t>
      </w:r>
    </w:p>
    <w:p w:rsidR="00DF5354" w:rsidRPr="00924817" w:rsidRDefault="00DF5354" w:rsidP="00924817">
      <w:pPr>
        <w:rPr>
          <w:szCs w:val="24"/>
        </w:rPr>
      </w:pPr>
      <w:r w:rsidRPr="004839FB">
        <w:rPr>
          <w:b/>
          <w:szCs w:val="24"/>
        </w:rPr>
        <w:t>Аллен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М.</w:t>
      </w:r>
      <w:r w:rsidRPr="00924817">
        <w:rPr>
          <w:szCs w:val="24"/>
        </w:rPr>
        <w:t xml:space="preserve"> Фантомас и роковой букет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/ М. Аллен, П. Сувестр ; пер. с фр. В. И. Божовича, М. В. Божович. - М. : Панас, 1992. - 255 с. : ил. - (Остросюжетный детектив).</w:t>
      </w:r>
      <w:r w:rsidR="004839FB">
        <w:rPr>
          <w:szCs w:val="24"/>
        </w:rPr>
        <w:t xml:space="preserve"> - ISBN 5-7664-0728-9.</w:t>
      </w:r>
    </w:p>
    <w:p w:rsidR="00DF5354" w:rsidRPr="004839FB" w:rsidRDefault="00DF5354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127369</w:t>
      </w:r>
    </w:p>
    <w:p w:rsidR="00DF5354" w:rsidRPr="00924817" w:rsidRDefault="00DF5354" w:rsidP="00924817">
      <w:pPr>
        <w:rPr>
          <w:szCs w:val="24"/>
        </w:rPr>
      </w:pPr>
      <w:r w:rsidRPr="004839FB">
        <w:rPr>
          <w:b/>
          <w:szCs w:val="24"/>
        </w:rPr>
        <w:t>Андреев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А. </w:t>
      </w:r>
      <w:r w:rsidRPr="00924817">
        <w:rPr>
          <w:szCs w:val="24"/>
        </w:rPr>
        <w:t xml:space="preserve">Охота на Крыс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: роман / А. Андреев. - М. : Альфа-книга : Армада, 2002. - 330 с. : ил. - (Фантастический боевик).</w:t>
      </w:r>
      <w:r w:rsidR="004839FB">
        <w:rPr>
          <w:szCs w:val="24"/>
        </w:rPr>
        <w:t xml:space="preserve"> - ISBN 5-93556-161-1.</w:t>
      </w:r>
    </w:p>
    <w:p w:rsidR="00DF5354" w:rsidRPr="004839FB" w:rsidRDefault="00DF5354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127373</w:t>
      </w:r>
    </w:p>
    <w:p w:rsidR="00DF5354" w:rsidRPr="00924817" w:rsidRDefault="00DF5354" w:rsidP="00924817">
      <w:pPr>
        <w:rPr>
          <w:szCs w:val="24"/>
        </w:rPr>
      </w:pPr>
      <w:r w:rsidRPr="004839FB">
        <w:rPr>
          <w:b/>
          <w:szCs w:val="24"/>
        </w:rPr>
        <w:t>Анисимов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А. Ю.</w:t>
      </w:r>
      <w:r w:rsidRPr="00924817">
        <w:rPr>
          <w:szCs w:val="24"/>
        </w:rPr>
        <w:t xml:space="preserve"> Близнецы: Сыскное бюро Ерожина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: роман / А. Ю. Анисимов. - М.</w:t>
      </w:r>
      <w:r w:rsidR="004839FB">
        <w:rPr>
          <w:szCs w:val="24"/>
        </w:rPr>
        <w:t xml:space="preserve"> : АСТ : Астрель, 2005. - 378 с. - ISBN 5-17-026757-6. - ISBN 5-271-10466-4.</w:t>
      </w:r>
    </w:p>
    <w:p w:rsidR="00DF5354" w:rsidRPr="004839FB" w:rsidRDefault="00DF5354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127428</w:t>
      </w:r>
    </w:p>
    <w:p w:rsidR="00DF5354" w:rsidRPr="00924817" w:rsidRDefault="00DF5354" w:rsidP="00924817">
      <w:pPr>
        <w:rPr>
          <w:szCs w:val="24"/>
        </w:rPr>
      </w:pPr>
      <w:r w:rsidRPr="004839FB">
        <w:rPr>
          <w:b/>
          <w:szCs w:val="24"/>
        </w:rPr>
        <w:t>Артамонова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Е. В.</w:t>
      </w:r>
      <w:r w:rsidRPr="00924817">
        <w:rPr>
          <w:szCs w:val="24"/>
        </w:rPr>
        <w:t xml:space="preserve"> Конкурс самозванцев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: повесть / Е. В. Артамонова. - М. : Эксмо, 2010. - 160 с. : ил. - (Черный котенок).</w:t>
      </w:r>
      <w:r w:rsidR="004839FB">
        <w:rPr>
          <w:szCs w:val="24"/>
        </w:rPr>
        <w:t xml:space="preserve"> - ISBN 978-5-699-45175-3.</w:t>
      </w:r>
    </w:p>
    <w:p w:rsidR="00DF5354" w:rsidRPr="004839FB" w:rsidRDefault="00DF5354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127472</w:t>
      </w:r>
    </w:p>
    <w:p w:rsidR="00DF5354" w:rsidRPr="00924817" w:rsidRDefault="00DF5354" w:rsidP="00924817">
      <w:pPr>
        <w:rPr>
          <w:szCs w:val="24"/>
        </w:rPr>
      </w:pPr>
      <w:r w:rsidRPr="004839FB">
        <w:rPr>
          <w:b/>
          <w:szCs w:val="24"/>
        </w:rPr>
        <w:t>Артамонова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Е. В.</w:t>
      </w:r>
      <w:r w:rsidRPr="00924817">
        <w:rPr>
          <w:szCs w:val="24"/>
        </w:rPr>
        <w:t xml:space="preserve"> Укротительница слона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: повесть / Е. В. Артамонова. - М. : Эксмо, 2010. - 192 с. : ил. - (Черный котенок).</w:t>
      </w:r>
      <w:r w:rsidR="004839FB">
        <w:rPr>
          <w:szCs w:val="24"/>
        </w:rPr>
        <w:t xml:space="preserve"> - ISBN 978-5-699-41980-7.</w:t>
      </w:r>
    </w:p>
    <w:p w:rsidR="00DF5354" w:rsidRPr="004839FB" w:rsidRDefault="00DF5354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Ф5: 101582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Ф7: 101852, 127473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Ф8: 101852, 103654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Ф10: 101852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Ф9: 101852, 103654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Ф11: 101852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ЦДБ: 101852, 103654</w:t>
      </w:r>
    </w:p>
    <w:p w:rsidR="00DF5354" w:rsidRPr="00924817" w:rsidRDefault="00DF5354" w:rsidP="00924817">
      <w:pPr>
        <w:rPr>
          <w:szCs w:val="24"/>
        </w:rPr>
      </w:pPr>
      <w:r w:rsidRPr="004839FB">
        <w:rPr>
          <w:b/>
          <w:szCs w:val="24"/>
        </w:rPr>
        <w:t>Ахматова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А. А.</w:t>
      </w:r>
      <w:r w:rsidRPr="00924817">
        <w:rPr>
          <w:szCs w:val="24"/>
        </w:rPr>
        <w:t xml:space="preserve"> Сочинения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: в 2 т. / А. А. Ахматова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; сост. и подготовка текста М. М. Кралина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; под общ. ред. Н. Н. Скатова. - М. : Правда, 1990. - (Библиотека "Огонек").</w:t>
      </w:r>
    </w:p>
    <w:p w:rsidR="00DF5354" w:rsidRPr="00924817" w:rsidRDefault="00DF5354" w:rsidP="00924817">
      <w:pPr>
        <w:rPr>
          <w:szCs w:val="24"/>
        </w:rPr>
      </w:pPr>
      <w:r w:rsidRPr="00924817">
        <w:rPr>
          <w:szCs w:val="24"/>
        </w:rPr>
        <w:t>Т.2. - 1990. - 432 с. : ил.</w:t>
      </w:r>
    </w:p>
    <w:p w:rsidR="00DF5354" w:rsidRPr="00924817" w:rsidRDefault="00DF5354" w:rsidP="00924817">
      <w:pPr>
        <w:rPr>
          <w:szCs w:val="24"/>
        </w:rPr>
      </w:pPr>
      <w:r w:rsidRPr="00924817">
        <w:rPr>
          <w:szCs w:val="24"/>
        </w:rPr>
        <w:t>Прим.: с.313-399. -  Алфавитн. перечень произв.: с.400-424</w:t>
      </w:r>
    </w:p>
    <w:p w:rsidR="00BF6F37" w:rsidRPr="004839FB" w:rsidRDefault="00DF5354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Ф11: 121876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Ф8: 125583</w:t>
      </w:r>
      <w:r w:rsidR="004839FB">
        <w:rPr>
          <w:sz w:val="24"/>
          <w:szCs w:val="24"/>
        </w:rPr>
        <w:t>;</w:t>
      </w:r>
      <w:r w:rsidRPr="00924817">
        <w:rPr>
          <w:sz w:val="24"/>
          <w:szCs w:val="24"/>
        </w:rPr>
        <w:t>Ф7: 127429</w:t>
      </w:r>
    </w:p>
    <w:p w:rsidR="00BF6F37" w:rsidRPr="00924817" w:rsidRDefault="00BF6F37" w:rsidP="00924817">
      <w:pPr>
        <w:rPr>
          <w:szCs w:val="24"/>
        </w:rPr>
      </w:pPr>
      <w:r w:rsidRPr="004839FB">
        <w:rPr>
          <w:b/>
          <w:szCs w:val="24"/>
        </w:rPr>
        <w:t>Бальзак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О. де.</w:t>
      </w:r>
      <w:r w:rsidRPr="00924817">
        <w:rPr>
          <w:szCs w:val="24"/>
        </w:rPr>
        <w:t xml:space="preserve"> Блеск и нищета куртизанок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: [роман] / О. де Бальзак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; пер. с фр. Н. Г. Яковлевой. - Архангельск : Сев.-Зап. кн. изд-во, 1989. - 512 с.</w:t>
      </w:r>
      <w:r w:rsidR="004839FB">
        <w:rPr>
          <w:szCs w:val="24"/>
        </w:rPr>
        <w:t xml:space="preserve"> - ISBN 5-85560-071-8.</w:t>
      </w:r>
    </w:p>
    <w:p w:rsidR="00BF6F37" w:rsidRPr="004839FB" w:rsidRDefault="00BF6F37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127415</w:t>
      </w:r>
    </w:p>
    <w:p w:rsidR="00BF6F37" w:rsidRPr="00924817" w:rsidRDefault="00BF6F37" w:rsidP="00924817">
      <w:pPr>
        <w:rPr>
          <w:szCs w:val="24"/>
        </w:rPr>
      </w:pPr>
      <w:r w:rsidRPr="004839FB">
        <w:rPr>
          <w:b/>
          <w:szCs w:val="24"/>
        </w:rPr>
        <w:t>Банч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К.</w:t>
      </w:r>
      <w:r w:rsidRPr="00924817">
        <w:rPr>
          <w:szCs w:val="24"/>
        </w:rPr>
        <w:t xml:space="preserve"> Битва с небесами. Незримое божество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: роман / К. Банч ; пер. с англ. Е. Доброхотовой. - М. : Армада, 1998. - 409 с. : ил. - (Фантастический боевик).</w:t>
      </w:r>
      <w:r w:rsidR="004839FB">
        <w:rPr>
          <w:szCs w:val="24"/>
        </w:rPr>
        <w:t xml:space="preserve"> - ISBN 5-7632-0776-9.</w:t>
      </w:r>
    </w:p>
    <w:p w:rsidR="00BF6F37" w:rsidRPr="004839FB" w:rsidRDefault="00BF6F37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127375</w:t>
      </w:r>
    </w:p>
    <w:p w:rsidR="00BF6F37" w:rsidRPr="00924817" w:rsidRDefault="00BF6F37" w:rsidP="00924817">
      <w:pPr>
        <w:rPr>
          <w:szCs w:val="24"/>
        </w:rPr>
      </w:pPr>
      <w:r w:rsidRPr="004839FB">
        <w:rPr>
          <w:b/>
          <w:szCs w:val="24"/>
        </w:rPr>
        <w:lastRenderedPageBreak/>
        <w:t>Банч</w:t>
      </w:r>
      <w:r w:rsidR="004839FB" w:rsidRPr="004839FB">
        <w:rPr>
          <w:b/>
          <w:szCs w:val="24"/>
        </w:rPr>
        <w:t>,</w:t>
      </w:r>
      <w:r w:rsidRPr="004839FB">
        <w:rPr>
          <w:b/>
          <w:szCs w:val="24"/>
        </w:rPr>
        <w:t xml:space="preserve"> К.</w:t>
      </w:r>
      <w:r w:rsidRPr="00924817">
        <w:rPr>
          <w:szCs w:val="24"/>
        </w:rPr>
        <w:t xml:space="preserve"> Невидимый воин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: роман / К. Банч ; пер. с англ. Д. Воронина. - М. : Армада, 1996. - 341 с. : ил. - (Фантастический боевик).</w:t>
      </w:r>
      <w:r w:rsidR="004839FB">
        <w:rPr>
          <w:szCs w:val="24"/>
        </w:rPr>
        <w:t xml:space="preserve"> - ISBN 5-7632-0317-3.</w:t>
      </w:r>
    </w:p>
    <w:p w:rsidR="00BF6F37" w:rsidRPr="004839FB" w:rsidRDefault="00BF6F37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127374</w:t>
      </w:r>
    </w:p>
    <w:p w:rsidR="00BF6F37" w:rsidRPr="00924817" w:rsidRDefault="00BF6F37" w:rsidP="00924817">
      <w:pPr>
        <w:rPr>
          <w:szCs w:val="24"/>
        </w:rPr>
      </w:pPr>
      <w:r w:rsidRPr="0071549E">
        <w:rPr>
          <w:b/>
          <w:szCs w:val="24"/>
        </w:rPr>
        <w:t>Баум</w:t>
      </w:r>
      <w:r w:rsidR="004839FB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Л. Ф.</w:t>
      </w:r>
      <w:r w:rsidRPr="00924817">
        <w:rPr>
          <w:szCs w:val="24"/>
        </w:rPr>
        <w:t xml:space="preserve"> Волшебник страны ОЗ </w:t>
      </w:r>
      <w:r w:rsidR="004839FB" w:rsidRPr="004A50CA">
        <w:rPr>
          <w:szCs w:val="24"/>
        </w:rPr>
        <w:t>[</w:t>
      </w:r>
      <w:r w:rsidR="004839FB">
        <w:rPr>
          <w:szCs w:val="24"/>
        </w:rPr>
        <w:t>Текст</w:t>
      </w:r>
      <w:r w:rsidR="004839FB" w:rsidRPr="004A50CA">
        <w:rPr>
          <w:szCs w:val="24"/>
        </w:rPr>
        <w:t>]</w:t>
      </w:r>
      <w:r w:rsidR="004839FB">
        <w:rPr>
          <w:szCs w:val="24"/>
        </w:rPr>
        <w:t xml:space="preserve"> </w:t>
      </w:r>
      <w:r w:rsidRPr="00924817">
        <w:rPr>
          <w:szCs w:val="24"/>
        </w:rPr>
        <w:t>/ Л. Ф. Баум ; пер. с англ. Г. Хильдебрандта. - М. : Эксмо, 2011. - 72 с. : ил. - (Книги - мои друзья).</w:t>
      </w:r>
      <w:r w:rsidR="0071549E">
        <w:rPr>
          <w:szCs w:val="24"/>
        </w:rPr>
        <w:t xml:space="preserve"> - ISBN 978-5-699-52684-0.</w:t>
      </w:r>
    </w:p>
    <w:p w:rsidR="00BF6F37" w:rsidRPr="0071549E" w:rsidRDefault="00BF6F37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127493</w:t>
      </w:r>
    </w:p>
    <w:p w:rsidR="00BF6F37" w:rsidRPr="00924817" w:rsidRDefault="00BF6F37" w:rsidP="00924817">
      <w:pPr>
        <w:rPr>
          <w:szCs w:val="24"/>
        </w:rPr>
      </w:pPr>
      <w:r w:rsidRPr="0071549E">
        <w:rPr>
          <w:b/>
          <w:szCs w:val="24"/>
        </w:rPr>
        <w:t>Баум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Л. Ф.</w:t>
      </w:r>
      <w:r w:rsidRPr="00924817">
        <w:rPr>
          <w:szCs w:val="24"/>
        </w:rPr>
        <w:t xml:space="preserve"> Страна Оз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/ Л. Ф. Баум ; пер. с англ. Т. Венедиктовой, С. Белова  ; худож. Дж. Р. Нил. - М. : ТЕРРА, 1992. - 480 с. : ил.</w:t>
      </w:r>
      <w:r w:rsidR="0071549E">
        <w:rPr>
          <w:szCs w:val="24"/>
        </w:rPr>
        <w:t xml:space="preserve"> - ISBN 5-85255-110-4.</w:t>
      </w:r>
    </w:p>
    <w:p w:rsidR="00BF6F37" w:rsidRPr="0071549E" w:rsidRDefault="00BF6F37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127450</w:t>
      </w:r>
    </w:p>
    <w:p w:rsidR="00BF6F37" w:rsidRPr="00924817" w:rsidRDefault="00BF6F37" w:rsidP="00924817">
      <w:pPr>
        <w:rPr>
          <w:szCs w:val="24"/>
        </w:rPr>
      </w:pPr>
      <w:r w:rsidRPr="0071549E">
        <w:rPr>
          <w:b/>
          <w:szCs w:val="24"/>
        </w:rPr>
        <w:t>Баум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Л. Ф.</w:t>
      </w:r>
      <w:r w:rsidRPr="00924817">
        <w:rPr>
          <w:szCs w:val="24"/>
        </w:rPr>
        <w:t xml:space="preserve"> Страшила из Страны Оз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/ Л. Ф. Баум ; пер. с англ. С. Белова, И. Париной ; худож. Дж. Р. Нил. - М. : ТЕРРА, 1992. - 320 с. : ил.</w:t>
      </w:r>
      <w:r w:rsidR="0071549E">
        <w:rPr>
          <w:szCs w:val="24"/>
        </w:rPr>
        <w:t xml:space="preserve"> - ISBN 5-85255-259-3.</w:t>
      </w:r>
    </w:p>
    <w:p w:rsidR="00BF6F37" w:rsidRPr="0071549E" w:rsidRDefault="00BF6F37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127451</w:t>
      </w:r>
    </w:p>
    <w:p w:rsidR="00BF6F37" w:rsidRPr="00924817" w:rsidRDefault="00BF6F37" w:rsidP="00924817">
      <w:pPr>
        <w:rPr>
          <w:szCs w:val="24"/>
        </w:rPr>
      </w:pPr>
      <w:r w:rsidRPr="0071549E">
        <w:rPr>
          <w:b/>
          <w:szCs w:val="24"/>
        </w:rPr>
        <w:t>Беленкова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К.</w:t>
      </w:r>
      <w:r w:rsidRPr="00924817">
        <w:rPr>
          <w:szCs w:val="24"/>
        </w:rPr>
        <w:t xml:space="preserve"> Улыбка ледяной царевны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повесть / К. Беленкова. - М. : Эксмо, 2011. - 160 с. : ил. - (Только для девчонок).</w:t>
      </w:r>
      <w:r w:rsidR="0071549E">
        <w:rPr>
          <w:szCs w:val="24"/>
        </w:rPr>
        <w:t xml:space="preserve"> - ISBN 978-5-699-48778-3.</w:t>
      </w:r>
    </w:p>
    <w:p w:rsidR="00BF6F37" w:rsidRPr="0071549E" w:rsidRDefault="00BF6F37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105993, 127495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Ф8: 105993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Ф9: 105993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Ф10: 105993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Ф11: 105993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ЦДБ: 105993</w:t>
      </w:r>
    </w:p>
    <w:p w:rsidR="00BF6F37" w:rsidRDefault="00BF6F37" w:rsidP="00924817">
      <w:pPr>
        <w:rPr>
          <w:szCs w:val="24"/>
        </w:rPr>
      </w:pPr>
      <w:r w:rsidRPr="0071549E">
        <w:rPr>
          <w:b/>
          <w:szCs w:val="24"/>
        </w:rPr>
        <w:t>Бентли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С.</w:t>
      </w:r>
      <w:r w:rsidRPr="00924817">
        <w:rPr>
          <w:szCs w:val="24"/>
        </w:rPr>
        <w:t xml:space="preserve"> Волшебный котенок, или Секрет для друзей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/ С. Бентли ; пер. с англ. К. Овериной. - М. : Эксмо, 2018. - 128 с. : ил. - (Приключения волшебных зверят).</w:t>
      </w:r>
      <w:r w:rsidR="0071549E">
        <w:rPr>
          <w:szCs w:val="24"/>
        </w:rPr>
        <w:t xml:space="preserve"> - ISBN 978-5-04-090820-2.</w:t>
      </w:r>
    </w:p>
    <w:p w:rsidR="0071549E" w:rsidRPr="00924817" w:rsidRDefault="0071549E" w:rsidP="00924817">
      <w:pPr>
        <w:rPr>
          <w:szCs w:val="24"/>
        </w:rPr>
      </w:pPr>
      <w:r>
        <w:rPr>
          <w:szCs w:val="24"/>
        </w:rPr>
        <w:t>6+</w:t>
      </w:r>
    </w:p>
    <w:p w:rsidR="00BF6F37" w:rsidRPr="0071549E" w:rsidRDefault="00BF6F37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125828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Ф3: 125828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Ф4: 125828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Ф11: 125828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Ф1: 127680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Ф6: 127680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Ф8: 127680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Ф9: 127680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Ф10: 127680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ЦДБ: 127680</w:t>
      </w:r>
    </w:p>
    <w:p w:rsidR="00BF6F37" w:rsidRPr="00924817" w:rsidRDefault="00BF6F37" w:rsidP="00924817">
      <w:pPr>
        <w:rPr>
          <w:szCs w:val="24"/>
        </w:rPr>
      </w:pPr>
      <w:r w:rsidRPr="0071549E">
        <w:rPr>
          <w:b/>
          <w:szCs w:val="24"/>
        </w:rPr>
        <w:t>Бичер-Стоу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Г.</w:t>
      </w:r>
      <w:r w:rsidRPr="00924817">
        <w:rPr>
          <w:szCs w:val="24"/>
        </w:rPr>
        <w:t xml:space="preserve"> Хижина дяди Тома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/ Г. Бичер-Стоу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пер. с англ. Н. Волжиной. - М. : Астрель : АСТ, 2003. - 638 с. - (Мировая классика).</w:t>
      </w:r>
      <w:r w:rsidR="0071549E">
        <w:rPr>
          <w:szCs w:val="24"/>
        </w:rPr>
        <w:t xml:space="preserve"> - ISBN 5-17-019987-2.</w:t>
      </w:r>
    </w:p>
    <w:p w:rsidR="00BF6F37" w:rsidRPr="0071549E" w:rsidRDefault="00BF6F37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127417</w:t>
      </w:r>
    </w:p>
    <w:p w:rsidR="00BF6F37" w:rsidRPr="00924817" w:rsidRDefault="00BF6F37" w:rsidP="00924817">
      <w:pPr>
        <w:rPr>
          <w:szCs w:val="24"/>
        </w:rPr>
      </w:pPr>
      <w:r w:rsidRPr="0071549E">
        <w:rPr>
          <w:b/>
          <w:szCs w:val="24"/>
        </w:rPr>
        <w:t>Блайтон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Э.</w:t>
      </w:r>
      <w:r w:rsidRPr="00924817">
        <w:rPr>
          <w:szCs w:val="24"/>
        </w:rPr>
        <w:t xml:space="preserve"> Тайна вора-невидимки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[повесть] / Э. Блайтон ; пер. Е. Борисовой, С. Литвиновой, О. Солнцевой. - М. : Совершенно секретно, 1993. - 352 с. : ил. - (Детский детектив).</w:t>
      </w:r>
      <w:r w:rsidR="0071549E">
        <w:rPr>
          <w:szCs w:val="24"/>
        </w:rPr>
        <w:t xml:space="preserve"> - ISBN 5-85275-052-2.</w:t>
      </w:r>
    </w:p>
    <w:p w:rsidR="00BF6F37" w:rsidRPr="0071549E" w:rsidRDefault="00BF6F37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127481</w:t>
      </w:r>
    </w:p>
    <w:p w:rsidR="00BF6F37" w:rsidRPr="00924817" w:rsidRDefault="00BF6F37" w:rsidP="00924817">
      <w:pPr>
        <w:rPr>
          <w:szCs w:val="24"/>
        </w:rPr>
      </w:pPr>
      <w:r w:rsidRPr="0071549E">
        <w:rPr>
          <w:b/>
          <w:szCs w:val="24"/>
        </w:rPr>
        <w:t>Блайтон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Э.</w:t>
      </w:r>
      <w:r w:rsidRPr="00924817">
        <w:rPr>
          <w:szCs w:val="24"/>
        </w:rPr>
        <w:t xml:space="preserve"> Тайна старинной башни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[повесть] / Э. Блайтон ; пер. с англ. А. Биргер, В. Исакович, Е. Лысенко. - М. : Совершенно секретно, 1993. - 320 с. : ил. - (Детский детектив).</w:t>
      </w:r>
      <w:r w:rsidR="0071549E">
        <w:rPr>
          <w:szCs w:val="24"/>
        </w:rPr>
        <w:t xml:space="preserve"> - ISBN 5-85275-051-4.</w:t>
      </w:r>
    </w:p>
    <w:p w:rsidR="008C55CF" w:rsidRPr="0071549E" w:rsidRDefault="00BF6F37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127482</w:t>
      </w:r>
    </w:p>
    <w:p w:rsidR="008C55CF" w:rsidRPr="00924817" w:rsidRDefault="008C55CF" w:rsidP="00924817">
      <w:pPr>
        <w:rPr>
          <w:szCs w:val="24"/>
        </w:rPr>
      </w:pPr>
      <w:r w:rsidRPr="0071549E">
        <w:rPr>
          <w:b/>
          <w:szCs w:val="24"/>
        </w:rPr>
        <w:t>Блайтон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Э.</w:t>
      </w:r>
      <w:r w:rsidRPr="00924817">
        <w:rPr>
          <w:szCs w:val="24"/>
        </w:rPr>
        <w:t xml:space="preserve"> Тайна цыганского табора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[повесть] / Э. Блайтон ; пер. с англ. М. Аваковой, Д. Згерского. - М. : Совершенно секретно, 1994. - 224 с. : ил. - (Детский детектив).</w:t>
      </w:r>
      <w:r w:rsidR="0071549E">
        <w:rPr>
          <w:szCs w:val="24"/>
        </w:rPr>
        <w:t xml:space="preserve"> - ISBN 5-85275-058-1.</w:t>
      </w:r>
    </w:p>
    <w:p w:rsidR="008C55CF" w:rsidRPr="0071549E" w:rsidRDefault="008C55CF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127480</w:t>
      </w:r>
    </w:p>
    <w:p w:rsidR="008C55CF" w:rsidRPr="00924817" w:rsidRDefault="008C55CF" w:rsidP="00924817">
      <w:pPr>
        <w:rPr>
          <w:szCs w:val="24"/>
        </w:rPr>
      </w:pPr>
      <w:r w:rsidRPr="0071549E">
        <w:rPr>
          <w:b/>
          <w:szCs w:val="24"/>
        </w:rPr>
        <w:t>Бонзон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П.-Ж.</w:t>
      </w:r>
      <w:r w:rsidRPr="00924817">
        <w:rPr>
          <w:szCs w:val="24"/>
        </w:rPr>
        <w:t xml:space="preserve"> Тайна зеленого осла. Тайна старинного рояля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/ П.-Ж. Бонзон ; пер. с фр. Т. Михайловой, С. Николаева. - М. : Совершенно секретно, 1996. - 240 с. - (Детский детектив).</w:t>
      </w:r>
      <w:r w:rsidR="0071549E">
        <w:rPr>
          <w:szCs w:val="24"/>
        </w:rPr>
        <w:t xml:space="preserve"> - ISBN 5-89048-017-0.</w:t>
      </w:r>
    </w:p>
    <w:p w:rsidR="008C55CF" w:rsidRPr="0071549E" w:rsidRDefault="008C55CF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127485</w:t>
      </w:r>
    </w:p>
    <w:p w:rsidR="008C55CF" w:rsidRPr="00924817" w:rsidRDefault="008C55CF" w:rsidP="00924817">
      <w:pPr>
        <w:rPr>
          <w:szCs w:val="24"/>
        </w:rPr>
      </w:pPr>
      <w:r w:rsidRPr="0071549E">
        <w:rPr>
          <w:b/>
          <w:szCs w:val="24"/>
        </w:rPr>
        <w:t>Браун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Ф.</w:t>
      </w:r>
      <w:r w:rsidRPr="00924817">
        <w:rPr>
          <w:szCs w:val="24"/>
        </w:rPr>
        <w:t xml:space="preserve"> Сказки бабушкиного кресла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/ Ф. Браун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пер. с англ. В. Белоусова ; худож. М.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В. Федоровская. - М. : Ириус, 1994. - 112 с. : ил. - (Волшебная лампа).</w:t>
      </w:r>
      <w:r w:rsidR="0071549E">
        <w:rPr>
          <w:szCs w:val="24"/>
        </w:rPr>
        <w:t xml:space="preserve"> - ISBN 5-87086-010-5.</w:t>
      </w:r>
    </w:p>
    <w:p w:rsidR="008C55CF" w:rsidRPr="0071549E" w:rsidRDefault="008C55CF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127511</w:t>
      </w:r>
    </w:p>
    <w:p w:rsidR="008C55CF" w:rsidRPr="00924817" w:rsidRDefault="008C55CF" w:rsidP="00924817">
      <w:pPr>
        <w:rPr>
          <w:szCs w:val="24"/>
        </w:rPr>
      </w:pPr>
      <w:r w:rsidRPr="0071549E">
        <w:rPr>
          <w:b/>
          <w:szCs w:val="24"/>
        </w:rPr>
        <w:t>Бременские музыканты и другие сказки</w:t>
      </w:r>
      <w:r w:rsidR="0071549E">
        <w:rPr>
          <w:b/>
          <w:szCs w:val="24"/>
        </w:rPr>
        <w:t xml:space="preserve">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Pr="00924817">
        <w:rPr>
          <w:szCs w:val="24"/>
        </w:rPr>
        <w:t>. - М. : Эксмо, 2013. - 56 с. : ил.</w:t>
      </w:r>
    </w:p>
    <w:p w:rsidR="008C55CF" w:rsidRPr="0071549E" w:rsidRDefault="008C55CF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111963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Ф7: 111963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Ф8: 111963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Ф9: 111963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Ф10: 111963</w:t>
      </w:r>
    </w:p>
    <w:p w:rsidR="008C55CF" w:rsidRPr="00924817" w:rsidRDefault="008C55CF" w:rsidP="00924817">
      <w:pPr>
        <w:rPr>
          <w:szCs w:val="24"/>
        </w:rPr>
      </w:pPr>
      <w:r w:rsidRPr="0071549E">
        <w:rPr>
          <w:b/>
          <w:szCs w:val="24"/>
        </w:rPr>
        <w:t>Бронте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Э.</w:t>
      </w:r>
      <w:r w:rsidRPr="00924817">
        <w:rPr>
          <w:szCs w:val="24"/>
        </w:rPr>
        <w:t xml:space="preserve"> Грозовой перевал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роман / Э. Бронте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пер. с англ. Н. Вольпин. - СПб : Азбука-Аттикус, 2014. - 416 с. - (Мировая классика).</w:t>
      </w:r>
      <w:r w:rsidR="0071549E">
        <w:rPr>
          <w:szCs w:val="24"/>
        </w:rPr>
        <w:t xml:space="preserve"> - </w:t>
      </w:r>
      <w:r w:rsidRPr="00924817">
        <w:rPr>
          <w:szCs w:val="24"/>
        </w:rPr>
        <w:t>ISBN 978--5-389-06009</w:t>
      </w:r>
      <w:r w:rsidR="0071549E">
        <w:rPr>
          <w:szCs w:val="24"/>
        </w:rPr>
        <w:t>-8.</w:t>
      </w:r>
    </w:p>
    <w:p w:rsidR="008C55CF" w:rsidRPr="0071549E" w:rsidRDefault="008C55CF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Ф1: 113300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Ф4: 113300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Ф6: 113300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Ф7: 127399</w:t>
      </w:r>
    </w:p>
    <w:p w:rsidR="008C55CF" w:rsidRPr="00924817" w:rsidRDefault="008C55CF" w:rsidP="00924817">
      <w:pPr>
        <w:rPr>
          <w:szCs w:val="24"/>
        </w:rPr>
      </w:pPr>
      <w:r w:rsidRPr="0071549E">
        <w:rPr>
          <w:b/>
          <w:szCs w:val="24"/>
        </w:rPr>
        <w:t>Буало-Нарсежак</w:t>
      </w:r>
      <w:r w:rsidRPr="00924817">
        <w:rPr>
          <w:szCs w:val="24"/>
        </w:rPr>
        <w:t xml:space="preserve">. Тайна человека с кинжалом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/ Буало-Нарсежак ; пер. с фр. Ю. Гайдуковой. - М. : Совершенно секретно, 1995. - 256 с. : ил. - (Детский детектив).</w:t>
      </w:r>
      <w:r w:rsidR="0071549E">
        <w:rPr>
          <w:szCs w:val="24"/>
        </w:rPr>
        <w:t xml:space="preserve"> - ISBN 5-89048-127-8.</w:t>
      </w:r>
    </w:p>
    <w:p w:rsidR="008C55CF" w:rsidRPr="0071549E" w:rsidRDefault="008C55CF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lastRenderedPageBreak/>
        <w:t>Ф7: 127542</w:t>
      </w:r>
    </w:p>
    <w:p w:rsidR="008C55CF" w:rsidRPr="00924817" w:rsidRDefault="008C55CF" w:rsidP="00924817">
      <w:pPr>
        <w:rPr>
          <w:szCs w:val="24"/>
        </w:rPr>
      </w:pPr>
      <w:r w:rsidRPr="0071549E">
        <w:rPr>
          <w:b/>
          <w:szCs w:val="24"/>
        </w:rPr>
        <w:t>Булычев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К.</w:t>
      </w:r>
      <w:r w:rsidRPr="00924817">
        <w:rPr>
          <w:szCs w:val="24"/>
        </w:rPr>
        <w:t xml:space="preserve"> Гостья из будущего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/ К. Булычев ; худож. Е. Мигунов. - М. : Эксмо, 2008. - 480 с. : ил. - (Детская библиотека).</w:t>
      </w:r>
      <w:r w:rsidR="0071549E">
        <w:rPr>
          <w:szCs w:val="24"/>
        </w:rPr>
        <w:t xml:space="preserve"> - ISBN 978-5-699-11437-5.</w:t>
      </w:r>
    </w:p>
    <w:p w:rsidR="008C55CF" w:rsidRPr="0071549E" w:rsidRDefault="008C55CF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Ф11: 101779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Ф7: 127488</w:t>
      </w:r>
    </w:p>
    <w:p w:rsidR="008C55CF" w:rsidRPr="00924817" w:rsidRDefault="008C55CF" w:rsidP="00924817">
      <w:pPr>
        <w:rPr>
          <w:szCs w:val="24"/>
        </w:rPr>
      </w:pPr>
      <w:r w:rsidRPr="0071549E">
        <w:rPr>
          <w:b/>
          <w:szCs w:val="24"/>
        </w:rPr>
        <w:t>Булычев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К.</w:t>
      </w:r>
      <w:r w:rsidRPr="00924817">
        <w:rPr>
          <w:szCs w:val="24"/>
        </w:rPr>
        <w:t xml:space="preserve"> Девочка с Земли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/ К. Булычев ; худож. Б. С. Пушкарев. - М : Самовар, 2013. - 189 с. : ил. - (Школьная библиотека).</w:t>
      </w:r>
      <w:r w:rsidR="0071549E">
        <w:rPr>
          <w:szCs w:val="24"/>
        </w:rPr>
        <w:t xml:space="preserve"> - ISBN 978-5-9781-0393-9.</w:t>
      </w:r>
    </w:p>
    <w:p w:rsidR="008C55CF" w:rsidRPr="0071549E" w:rsidRDefault="0071549E" w:rsidP="0071549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55CF" w:rsidRPr="00924817">
        <w:rPr>
          <w:sz w:val="24"/>
          <w:szCs w:val="24"/>
        </w:rPr>
        <w:t>Ф7: 127460</w:t>
      </w:r>
    </w:p>
    <w:p w:rsidR="008C55CF" w:rsidRPr="00924817" w:rsidRDefault="008C55CF" w:rsidP="00924817">
      <w:pPr>
        <w:rPr>
          <w:szCs w:val="24"/>
        </w:rPr>
      </w:pPr>
      <w:r w:rsidRPr="0071549E">
        <w:rPr>
          <w:b/>
          <w:szCs w:val="24"/>
        </w:rPr>
        <w:t>Бунин</w:t>
      </w:r>
      <w:r w:rsidR="0071549E" w:rsidRPr="0071549E">
        <w:rPr>
          <w:b/>
          <w:szCs w:val="24"/>
        </w:rPr>
        <w:t xml:space="preserve">, </w:t>
      </w:r>
      <w:r w:rsidRPr="0071549E">
        <w:rPr>
          <w:b/>
          <w:szCs w:val="24"/>
        </w:rPr>
        <w:t>И. А.</w:t>
      </w:r>
      <w:r w:rsidRPr="00924817">
        <w:rPr>
          <w:szCs w:val="24"/>
        </w:rPr>
        <w:t xml:space="preserve"> Собрание сочинений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в 4 т. / И. А. Бунин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сост. и общ. ред. Н. М. Любимова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худож. Г. Д. Новожилов. - М. : Правда, 1988. - (Библиотека "Огонек").</w:t>
      </w:r>
    </w:p>
    <w:p w:rsidR="008C55CF" w:rsidRPr="00924817" w:rsidRDefault="008C55CF" w:rsidP="00924817">
      <w:pPr>
        <w:rPr>
          <w:szCs w:val="24"/>
        </w:rPr>
      </w:pPr>
      <w:r w:rsidRPr="00924817">
        <w:rPr>
          <w:szCs w:val="24"/>
        </w:rPr>
        <w:t>Т. 2 Тень птицы. Повести и рассказы. - 1988. - 592 с. : ил.</w:t>
      </w:r>
    </w:p>
    <w:p w:rsidR="008C55CF" w:rsidRPr="0071549E" w:rsidRDefault="008C55CF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Ф10: 120098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122168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Ф5: 123454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Ф7: 127340</w:t>
      </w:r>
    </w:p>
    <w:p w:rsidR="008C55CF" w:rsidRPr="00924817" w:rsidRDefault="008C55CF" w:rsidP="00924817">
      <w:pPr>
        <w:rPr>
          <w:szCs w:val="24"/>
        </w:rPr>
      </w:pPr>
      <w:r w:rsidRPr="0071549E">
        <w:rPr>
          <w:b/>
          <w:szCs w:val="24"/>
        </w:rPr>
        <w:t>Бунин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И. А.</w:t>
      </w:r>
      <w:r w:rsidRPr="00924817">
        <w:rPr>
          <w:szCs w:val="24"/>
        </w:rPr>
        <w:t xml:space="preserve"> Собрание сочинений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в 4 т. / И. А. Бунин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сост. и общ. ред. Н. М. Любимова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худож. Г. Д. Новожилов. - М. : Правда, 1988. - (Библиотека "Огонек").</w:t>
      </w:r>
    </w:p>
    <w:p w:rsidR="008C55CF" w:rsidRPr="00924817" w:rsidRDefault="008C55CF" w:rsidP="00924817">
      <w:pPr>
        <w:rPr>
          <w:szCs w:val="24"/>
        </w:rPr>
      </w:pPr>
      <w:r w:rsidRPr="00924817">
        <w:rPr>
          <w:szCs w:val="24"/>
        </w:rPr>
        <w:t>Т.1 Стихотворения. Рассказы. - 1988. - 478 с. : ил., портр.</w:t>
      </w:r>
    </w:p>
    <w:p w:rsidR="008C55CF" w:rsidRPr="0071549E" w:rsidRDefault="008C55CF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Ф10: 120097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Ф5: 123453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Ф7: 127339</w:t>
      </w:r>
    </w:p>
    <w:p w:rsidR="008C55CF" w:rsidRPr="00924817" w:rsidRDefault="008C55CF" w:rsidP="00924817">
      <w:pPr>
        <w:rPr>
          <w:szCs w:val="24"/>
        </w:rPr>
      </w:pPr>
      <w:r w:rsidRPr="0071549E">
        <w:rPr>
          <w:b/>
          <w:szCs w:val="24"/>
        </w:rPr>
        <w:t>Бунин</w:t>
      </w:r>
      <w:r w:rsidR="0071549E" w:rsidRPr="0071549E">
        <w:rPr>
          <w:b/>
          <w:szCs w:val="24"/>
        </w:rPr>
        <w:t xml:space="preserve">, </w:t>
      </w:r>
      <w:r w:rsidRPr="0071549E">
        <w:rPr>
          <w:b/>
          <w:szCs w:val="24"/>
        </w:rPr>
        <w:t>И. А.</w:t>
      </w:r>
      <w:r w:rsidRPr="00924817">
        <w:rPr>
          <w:szCs w:val="24"/>
        </w:rPr>
        <w:t xml:space="preserve"> Собрание сочинений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в 4 т. / И. А. Бунин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сост. и общ. ред. Н. М. Любимова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худож. Г. Д. Новожилов. - М. : Правда, 1988. - (Библиотека "Огонек").</w:t>
      </w:r>
    </w:p>
    <w:p w:rsidR="008C55CF" w:rsidRPr="00924817" w:rsidRDefault="008C55CF" w:rsidP="00924817">
      <w:pPr>
        <w:rPr>
          <w:szCs w:val="24"/>
        </w:rPr>
      </w:pPr>
      <w:r w:rsidRPr="00924817">
        <w:rPr>
          <w:szCs w:val="24"/>
        </w:rPr>
        <w:t>Т. 3 Рассказы и повести. Жизнь Арсеньева. - 1988. - 544 с. : ил.</w:t>
      </w:r>
    </w:p>
    <w:p w:rsidR="00743378" w:rsidRPr="0071549E" w:rsidRDefault="008C55CF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Ф10: 120099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Ф5: 123455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Ф7: 127341</w:t>
      </w:r>
    </w:p>
    <w:p w:rsidR="00743378" w:rsidRPr="00924817" w:rsidRDefault="00743378" w:rsidP="00924817">
      <w:pPr>
        <w:rPr>
          <w:szCs w:val="24"/>
        </w:rPr>
      </w:pPr>
      <w:r w:rsidRPr="0071549E">
        <w:rPr>
          <w:b/>
          <w:szCs w:val="24"/>
        </w:rPr>
        <w:t>Бунин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И. А.</w:t>
      </w:r>
      <w:r w:rsidRPr="00924817">
        <w:rPr>
          <w:szCs w:val="24"/>
        </w:rPr>
        <w:t xml:space="preserve"> Собрание сочинений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в 4 т. / И. А. Бунин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сост. и общ. ред. Н. М. Любимова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худож. Г. Д. Новожилов. - М. : Правда, 1988. - (Библиотека "Огонек").</w:t>
      </w:r>
    </w:p>
    <w:p w:rsidR="00743378" w:rsidRPr="00924817" w:rsidRDefault="00743378" w:rsidP="00924817">
      <w:pPr>
        <w:rPr>
          <w:szCs w:val="24"/>
        </w:rPr>
      </w:pPr>
      <w:r w:rsidRPr="00924817">
        <w:rPr>
          <w:szCs w:val="24"/>
        </w:rPr>
        <w:t>Т. 4 Темные аллеи. Рассказы последних лет. Переводы. - 1988. - 558 с. : ил.</w:t>
      </w:r>
      <w:r w:rsidR="0071549E">
        <w:rPr>
          <w:szCs w:val="24"/>
        </w:rPr>
        <w:t xml:space="preserve"> - </w:t>
      </w:r>
      <w:r w:rsidRPr="00924817">
        <w:rPr>
          <w:szCs w:val="24"/>
        </w:rPr>
        <w:t>Алфавит. указ.: с. 544-555</w:t>
      </w:r>
      <w:r w:rsidR="0071549E">
        <w:rPr>
          <w:szCs w:val="24"/>
        </w:rPr>
        <w:t>.</w:t>
      </w:r>
    </w:p>
    <w:p w:rsidR="00743378" w:rsidRPr="0071549E" w:rsidRDefault="00743378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Ф10: 120100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Ф5: 123456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Ф7: 127342</w:t>
      </w:r>
    </w:p>
    <w:p w:rsidR="00743378" w:rsidRPr="00924817" w:rsidRDefault="00743378" w:rsidP="00924817">
      <w:pPr>
        <w:rPr>
          <w:szCs w:val="24"/>
        </w:rPr>
      </w:pPr>
      <w:r w:rsidRPr="0071549E">
        <w:rPr>
          <w:b/>
          <w:szCs w:val="24"/>
        </w:rPr>
        <w:t>Вайнер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А. А</w:t>
      </w:r>
      <w:r w:rsidRPr="00924817">
        <w:rPr>
          <w:szCs w:val="24"/>
        </w:rPr>
        <w:t xml:space="preserve">. Визит к Минотавру. Гонки по вертикали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: [романы] к</w:t>
      </w:r>
      <w:r w:rsidRPr="00924817">
        <w:rPr>
          <w:szCs w:val="24"/>
        </w:rPr>
        <w:t>н.2 / А. А. Вайнер, Г. А. Вайнер. - М. : ЭКСМО, 1993. - 544 с. - (Черная кошка).</w:t>
      </w:r>
      <w:r w:rsidR="0071549E">
        <w:rPr>
          <w:szCs w:val="24"/>
        </w:rPr>
        <w:t xml:space="preserve"> - ISBN 5-85585-043-9.</w:t>
      </w:r>
    </w:p>
    <w:p w:rsidR="00743378" w:rsidRPr="0071549E" w:rsidRDefault="00743378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Ф2: 120163, 127618</w:t>
      </w:r>
    </w:p>
    <w:p w:rsidR="00743378" w:rsidRPr="00924817" w:rsidRDefault="00743378" w:rsidP="00924817">
      <w:pPr>
        <w:rPr>
          <w:szCs w:val="24"/>
        </w:rPr>
      </w:pPr>
      <w:r w:rsidRPr="0071549E">
        <w:rPr>
          <w:b/>
          <w:szCs w:val="24"/>
        </w:rPr>
        <w:t>Валерия.</w:t>
      </w:r>
      <w:r w:rsidRPr="00924817">
        <w:rPr>
          <w:szCs w:val="24"/>
        </w:rPr>
        <w:t xml:space="preserve"> И жизнь, и слезы, и любовь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/ Валерия. - СПб : Азбука-классика, 2006. - 208 с.</w:t>
      </w:r>
      <w:r w:rsidR="0071549E">
        <w:rPr>
          <w:szCs w:val="24"/>
        </w:rPr>
        <w:t xml:space="preserve"> - ISBN 5-91181-135-9.</w:t>
      </w:r>
    </w:p>
    <w:p w:rsidR="00743378" w:rsidRPr="0071549E" w:rsidRDefault="00743378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Ф2: 121573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Ф7: 123664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Ф1: 126247</w:t>
      </w:r>
    </w:p>
    <w:p w:rsidR="00743378" w:rsidRPr="00924817" w:rsidRDefault="00743378" w:rsidP="00924817">
      <w:pPr>
        <w:rPr>
          <w:szCs w:val="24"/>
        </w:rPr>
      </w:pPr>
      <w:r w:rsidRPr="0071549E">
        <w:rPr>
          <w:b/>
          <w:szCs w:val="24"/>
        </w:rPr>
        <w:t>Велтистов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Е. С.</w:t>
      </w:r>
      <w:r w:rsidRPr="00924817">
        <w:rPr>
          <w:szCs w:val="24"/>
        </w:rPr>
        <w:t xml:space="preserve"> Новые приключения Электроника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фантаст. повести / Е. С. Велтистов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; худож. С. Лемехов. - Пермь : Урал-Пресс, 1992. - 164 с. : ил.</w:t>
      </w:r>
      <w:r w:rsidR="0071549E">
        <w:rPr>
          <w:szCs w:val="24"/>
        </w:rPr>
        <w:t xml:space="preserve"> - ISBN 5-86610-012-6.</w:t>
      </w:r>
    </w:p>
    <w:p w:rsidR="00743378" w:rsidRPr="0071549E" w:rsidRDefault="00743378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Ф6: 119931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Ф8: 123376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127567</w:t>
      </w:r>
    </w:p>
    <w:p w:rsidR="00743378" w:rsidRPr="00924817" w:rsidRDefault="00743378" w:rsidP="00924817">
      <w:pPr>
        <w:rPr>
          <w:szCs w:val="24"/>
        </w:rPr>
      </w:pPr>
      <w:r w:rsidRPr="0071549E">
        <w:rPr>
          <w:b/>
          <w:szCs w:val="24"/>
        </w:rPr>
        <w:t>Верн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Ж.</w:t>
      </w:r>
      <w:r w:rsidRPr="00924817">
        <w:rPr>
          <w:szCs w:val="24"/>
        </w:rPr>
        <w:t xml:space="preserve"> Двадцать тысяч лье под водой: кругосветное путешествие в морских глубинах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роман / Ж. Верн ; пер. с фр. Н. Г. Яковлевой, Е. Ф. Корша ; худож. О. Муинов. - Ташкент : Изд-во ЦК КП Узбекистана, 1991. - 448 с. : ил.</w:t>
      </w:r>
    </w:p>
    <w:p w:rsidR="00743378" w:rsidRPr="0071549E" w:rsidRDefault="00743378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Ф10: 126398</w:t>
      </w:r>
      <w:r w:rsidR="0071549E">
        <w:rPr>
          <w:sz w:val="24"/>
          <w:szCs w:val="24"/>
        </w:rPr>
        <w:t>;</w:t>
      </w:r>
      <w:r w:rsidRPr="00924817">
        <w:rPr>
          <w:sz w:val="24"/>
          <w:szCs w:val="24"/>
        </w:rPr>
        <w:t>Ф7: 127416</w:t>
      </w:r>
    </w:p>
    <w:p w:rsidR="00743378" w:rsidRPr="00924817" w:rsidRDefault="00743378" w:rsidP="00924817">
      <w:pPr>
        <w:rPr>
          <w:szCs w:val="24"/>
        </w:rPr>
      </w:pPr>
      <w:r w:rsidRPr="0071549E">
        <w:rPr>
          <w:b/>
          <w:szCs w:val="24"/>
        </w:rPr>
        <w:t>Вильмонт</w:t>
      </w:r>
      <w:r w:rsidR="0071549E" w:rsidRPr="0071549E">
        <w:rPr>
          <w:b/>
          <w:szCs w:val="24"/>
        </w:rPr>
        <w:t>,</w:t>
      </w:r>
      <w:r w:rsidRPr="0071549E">
        <w:rPr>
          <w:b/>
          <w:szCs w:val="24"/>
        </w:rPr>
        <w:t xml:space="preserve"> Е. Н.</w:t>
      </w:r>
      <w:r w:rsidRPr="00924817">
        <w:rPr>
          <w:szCs w:val="24"/>
        </w:rPr>
        <w:t xml:space="preserve"> Раз улика, два улика!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: повесть / Е. Н. Вильмонт. - М. : Эксмо, 2003. - 192 с. - (Черный котенок).</w:t>
      </w:r>
      <w:r w:rsidR="0071549E">
        <w:rPr>
          <w:szCs w:val="24"/>
        </w:rPr>
        <w:t xml:space="preserve"> - ISBN 5-04-008225-8.</w:t>
      </w:r>
    </w:p>
    <w:p w:rsidR="00743378" w:rsidRPr="0071549E" w:rsidRDefault="00743378" w:rsidP="0071549E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127474</w:t>
      </w:r>
    </w:p>
    <w:p w:rsidR="00743378" w:rsidRPr="00924817" w:rsidRDefault="00743378" w:rsidP="00924817">
      <w:pPr>
        <w:rPr>
          <w:szCs w:val="24"/>
        </w:rPr>
      </w:pPr>
      <w:r w:rsidRPr="003E11C7">
        <w:rPr>
          <w:b/>
          <w:szCs w:val="24"/>
        </w:rPr>
        <w:t>Внеклассное чтение</w:t>
      </w:r>
      <w:r w:rsidRPr="00924817">
        <w:rPr>
          <w:szCs w:val="24"/>
        </w:rPr>
        <w:t xml:space="preserve"> (для 3-4 классов) </w:t>
      </w:r>
      <w:r w:rsidR="0071549E" w:rsidRPr="004A50CA">
        <w:rPr>
          <w:szCs w:val="24"/>
        </w:rPr>
        <w:t>[</w:t>
      </w:r>
      <w:r w:rsidR="0071549E">
        <w:rPr>
          <w:szCs w:val="24"/>
        </w:rPr>
        <w:t>Текст</w:t>
      </w:r>
      <w:r w:rsidR="0071549E" w:rsidRPr="004A50CA">
        <w:rPr>
          <w:szCs w:val="24"/>
        </w:rPr>
        <w:t>]</w:t>
      </w:r>
      <w:r w:rsidR="0071549E">
        <w:rPr>
          <w:szCs w:val="24"/>
        </w:rPr>
        <w:t xml:space="preserve"> </w:t>
      </w:r>
      <w:r w:rsidRPr="00924817">
        <w:rPr>
          <w:szCs w:val="24"/>
        </w:rPr>
        <w:t>/ сост. М. В. Юдаева ; худож. В. Ю. Черноглазов. - М. : Самовар, 2008. - 142 с. : ил. - (Школьная библиотека).</w:t>
      </w:r>
      <w:r w:rsidR="003E11C7">
        <w:rPr>
          <w:szCs w:val="24"/>
        </w:rPr>
        <w:t xml:space="preserve"> - ISBN 978-5-9781-0091-4.</w:t>
      </w:r>
    </w:p>
    <w:p w:rsidR="00743378" w:rsidRPr="003E11C7" w:rsidRDefault="00743378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Ф11: 124465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Ф7: 127464</w:t>
      </w:r>
    </w:p>
    <w:p w:rsidR="00743378" w:rsidRPr="00924817" w:rsidRDefault="00743378" w:rsidP="00924817">
      <w:pPr>
        <w:rPr>
          <w:szCs w:val="24"/>
        </w:rPr>
      </w:pPr>
      <w:r w:rsidRPr="003E11C7">
        <w:rPr>
          <w:b/>
          <w:szCs w:val="24"/>
        </w:rPr>
        <w:t>Внеклассное чтение</w:t>
      </w:r>
      <w:r w:rsidRPr="00924817">
        <w:rPr>
          <w:szCs w:val="24"/>
        </w:rPr>
        <w:t xml:space="preserve"> (для 5-го класса)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/ сост. М. В. Юдаева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; худож. Г. В. Соколов. - М. : Самовар, 2006. - 142 с. : ил. - (Школьная библиотека).</w:t>
      </w:r>
      <w:r w:rsidR="003E11C7">
        <w:rPr>
          <w:szCs w:val="24"/>
        </w:rPr>
        <w:t xml:space="preserve"> - ISBN 5-85066-317-7.</w:t>
      </w:r>
    </w:p>
    <w:p w:rsidR="00743378" w:rsidRPr="003E11C7" w:rsidRDefault="00743378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127465</w:t>
      </w:r>
    </w:p>
    <w:p w:rsidR="00743378" w:rsidRPr="00924817" w:rsidRDefault="00743378" w:rsidP="00924817">
      <w:pPr>
        <w:rPr>
          <w:szCs w:val="24"/>
        </w:rPr>
      </w:pPr>
      <w:r w:rsidRPr="003E11C7">
        <w:rPr>
          <w:b/>
          <w:szCs w:val="24"/>
        </w:rPr>
        <w:t>Внеклассное чтение</w:t>
      </w:r>
      <w:r w:rsidRPr="00924817">
        <w:rPr>
          <w:szCs w:val="24"/>
        </w:rPr>
        <w:t xml:space="preserve"> (для 5-го класса)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/ сост. М. В. Юдаева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; худож. Г. В. Соколов. - М. : Самовар, 2006. - 142 с. : ил. - (Школьная библиотека).</w:t>
      </w:r>
      <w:r w:rsidR="003E11C7">
        <w:rPr>
          <w:szCs w:val="24"/>
        </w:rPr>
        <w:t xml:space="preserve"> - ISBN 978-5-9781-0166-9.</w:t>
      </w:r>
    </w:p>
    <w:p w:rsidR="00743378" w:rsidRPr="003E11C7" w:rsidRDefault="00743378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Ф8: 116290, 123355</w:t>
      </w:r>
    </w:p>
    <w:p w:rsidR="00743378" w:rsidRPr="00924817" w:rsidRDefault="00743378" w:rsidP="00924817">
      <w:pPr>
        <w:rPr>
          <w:szCs w:val="24"/>
        </w:rPr>
      </w:pPr>
      <w:r w:rsidRPr="003E11C7">
        <w:rPr>
          <w:b/>
          <w:szCs w:val="24"/>
        </w:rPr>
        <w:lastRenderedPageBreak/>
        <w:t>Волков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А. М.</w:t>
      </w:r>
      <w:r w:rsidRPr="00924817">
        <w:rPr>
          <w:szCs w:val="24"/>
        </w:rPr>
        <w:t xml:space="preserve"> Семь подземных королей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/ А. М. Волков ; худож. О. Ю. Горбушин. - М. : Самовар, 2009. - 174 с. : ил. - (Школьная библиотека).</w:t>
      </w:r>
      <w:r w:rsidR="003E11C7">
        <w:rPr>
          <w:szCs w:val="24"/>
        </w:rPr>
        <w:t xml:space="preserve"> - ISBN 978-5-9781-0149-2.</w:t>
      </w:r>
    </w:p>
    <w:p w:rsidR="00743378" w:rsidRPr="003E11C7" w:rsidRDefault="00743378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127467</w:t>
      </w:r>
    </w:p>
    <w:p w:rsidR="00743378" w:rsidRPr="00924817" w:rsidRDefault="00743378" w:rsidP="00924817">
      <w:pPr>
        <w:rPr>
          <w:szCs w:val="24"/>
        </w:rPr>
      </w:pPr>
      <w:r w:rsidRPr="003E11C7">
        <w:rPr>
          <w:b/>
          <w:szCs w:val="24"/>
        </w:rPr>
        <w:t>Гайдар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А. П.</w:t>
      </w:r>
      <w:r w:rsidRPr="00924817">
        <w:rPr>
          <w:szCs w:val="24"/>
        </w:rPr>
        <w:t xml:space="preserve"> Чук и Гек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/ А. П. Гайдар ; худож. Е. Двоскина. - М. : Пионер, 1994. - 96 с. : ил.</w:t>
      </w:r>
      <w:r w:rsidR="003E11C7">
        <w:rPr>
          <w:szCs w:val="24"/>
        </w:rPr>
        <w:t xml:space="preserve"> - ISBN 5-85338-009-5.</w:t>
      </w:r>
    </w:p>
    <w:p w:rsidR="00140C0E" w:rsidRPr="003E11C7" w:rsidRDefault="00743378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127490</w:t>
      </w:r>
    </w:p>
    <w:p w:rsidR="00140C0E" w:rsidRPr="00924817" w:rsidRDefault="00140C0E" w:rsidP="00924817">
      <w:pPr>
        <w:rPr>
          <w:szCs w:val="24"/>
        </w:rPr>
      </w:pPr>
      <w:r w:rsidRPr="003E11C7">
        <w:rPr>
          <w:b/>
          <w:szCs w:val="24"/>
        </w:rPr>
        <w:t>Генри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 О.</w:t>
      </w:r>
      <w:r w:rsidRPr="00924817">
        <w:rPr>
          <w:szCs w:val="24"/>
        </w:rPr>
        <w:t xml:space="preserve"> Короли и капуста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:</w:t>
      </w:r>
      <w:r w:rsidR="003E11C7">
        <w:rPr>
          <w:szCs w:val="24"/>
        </w:rPr>
        <w:t xml:space="preserve"> роман, новеллы / О. Генри ; п</w:t>
      </w:r>
      <w:r w:rsidRPr="00924817">
        <w:rPr>
          <w:szCs w:val="24"/>
        </w:rPr>
        <w:t>ер. с англ. - Минск : Маст. лит., 1990. - 527 с. - (Библиотека отечественной и зарубежной классики).</w:t>
      </w:r>
      <w:r w:rsidR="003E11C7">
        <w:rPr>
          <w:szCs w:val="24"/>
        </w:rPr>
        <w:t xml:space="preserve"> - ISBN 5-340-00574-7.</w:t>
      </w:r>
    </w:p>
    <w:p w:rsidR="00140C0E" w:rsidRPr="003E11C7" w:rsidRDefault="00140C0E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66537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Ф1: 66537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Ф3: 66537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Ф4: 66537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Ф5: 66537</w:t>
      </w:r>
    </w:p>
    <w:p w:rsidR="00140C0E" w:rsidRPr="00924817" w:rsidRDefault="00140C0E" w:rsidP="00924817">
      <w:pPr>
        <w:rPr>
          <w:szCs w:val="24"/>
        </w:rPr>
      </w:pPr>
      <w:r w:rsidRPr="003E11C7">
        <w:rPr>
          <w:b/>
          <w:szCs w:val="24"/>
        </w:rPr>
        <w:t>Генри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О.</w:t>
      </w:r>
      <w:r w:rsidRPr="00924817">
        <w:rPr>
          <w:szCs w:val="24"/>
        </w:rPr>
        <w:t xml:space="preserve"> Вождь краснокожих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/ О. Генри ; пер. с англ. Н. Л. Дарузес, Е. Д. Калашниковой, М. В. Урнова ; худож. В. Полухин. - М. : Омега, 2009. - 158 с. : ил. - (Школьная библиотека).</w:t>
      </w:r>
      <w:r w:rsidR="003E11C7">
        <w:rPr>
          <w:szCs w:val="24"/>
        </w:rPr>
        <w:t xml:space="preserve"> - ISBN 978-5-465-02202-6.</w:t>
      </w:r>
    </w:p>
    <w:p w:rsidR="00140C0E" w:rsidRPr="003E11C7" w:rsidRDefault="00140C0E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101490, 103686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Ф1: 101490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Ф2: 101490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Ф5: 101490, 103686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Ф11: 101490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Ф8: 103686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Ф9: 103686, 108153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Ф10: 103686, 108153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Ф7: 127462</w:t>
      </w:r>
    </w:p>
    <w:p w:rsidR="00140C0E" w:rsidRPr="00924817" w:rsidRDefault="00140C0E" w:rsidP="00924817">
      <w:pPr>
        <w:rPr>
          <w:szCs w:val="24"/>
        </w:rPr>
      </w:pPr>
      <w:r w:rsidRPr="003E11C7">
        <w:rPr>
          <w:b/>
          <w:szCs w:val="24"/>
        </w:rPr>
        <w:t>Гоголь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Н. В.</w:t>
      </w:r>
      <w:r w:rsidRPr="00924817">
        <w:rPr>
          <w:szCs w:val="24"/>
        </w:rPr>
        <w:t xml:space="preserve"> Тарас Бульба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: повести / Н. В. Гоголь. - СПб : Азбука: Азбука-Аттикус, 2014. - 352 с. - (Мировая классика).</w:t>
      </w:r>
      <w:r w:rsidR="003E11C7">
        <w:rPr>
          <w:szCs w:val="24"/>
        </w:rPr>
        <w:t xml:space="preserve"> - ISBN 978-5-389-04899-7.</w:t>
      </w:r>
    </w:p>
    <w:p w:rsidR="00140C0E" w:rsidRPr="003E11C7" w:rsidRDefault="00140C0E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113319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Ф8: 113319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Ф9: 113319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Ф10: 113319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Ф7: 127432</w:t>
      </w:r>
    </w:p>
    <w:p w:rsidR="00140C0E" w:rsidRDefault="00140C0E" w:rsidP="00924817">
      <w:pPr>
        <w:rPr>
          <w:szCs w:val="24"/>
        </w:rPr>
      </w:pPr>
      <w:r w:rsidRPr="003E11C7">
        <w:rPr>
          <w:b/>
          <w:szCs w:val="24"/>
        </w:rPr>
        <w:t>Голдинг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У.</w:t>
      </w:r>
      <w:r w:rsidRPr="00924817">
        <w:rPr>
          <w:szCs w:val="24"/>
        </w:rPr>
        <w:t xml:space="preserve"> Повелитель мух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: [роман] / У. Голдинг ; пер. с англ. Е. Суриц. - М. : АСТ, 2015. - 317 с. - (Эксклюзивная классика).</w:t>
      </w:r>
      <w:r w:rsidR="003E11C7">
        <w:rPr>
          <w:szCs w:val="24"/>
        </w:rPr>
        <w:t xml:space="preserve"> - ISBN 978-5-17-080086-5.</w:t>
      </w:r>
    </w:p>
    <w:p w:rsidR="003E11C7" w:rsidRPr="00924817" w:rsidRDefault="003E11C7" w:rsidP="00924817">
      <w:pPr>
        <w:rPr>
          <w:szCs w:val="24"/>
        </w:rPr>
      </w:pPr>
      <w:r>
        <w:rPr>
          <w:szCs w:val="24"/>
        </w:rPr>
        <w:t>12+</w:t>
      </w:r>
    </w:p>
    <w:p w:rsidR="00140C0E" w:rsidRPr="003E11C7" w:rsidRDefault="00140C0E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Ф8: 127418</w:t>
      </w:r>
    </w:p>
    <w:p w:rsidR="00140C0E" w:rsidRPr="00924817" w:rsidRDefault="00140C0E" w:rsidP="00924817">
      <w:pPr>
        <w:rPr>
          <w:szCs w:val="24"/>
        </w:rPr>
      </w:pPr>
      <w:r w:rsidRPr="003E11C7">
        <w:rPr>
          <w:b/>
          <w:szCs w:val="24"/>
        </w:rPr>
        <w:t>Грановская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 Е</w:t>
      </w:r>
      <w:r w:rsidRPr="00924817">
        <w:rPr>
          <w:szCs w:val="24"/>
        </w:rPr>
        <w:t xml:space="preserve">. Сон с четверга на пятницу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: [роман] / Е. Грановская , А. Грановский . - М. : Эксмо, 2014. - 352 с. - (Детектив-лабиринт Е. и А. Грановских).</w:t>
      </w:r>
      <w:r w:rsidR="003E11C7">
        <w:rPr>
          <w:szCs w:val="24"/>
        </w:rPr>
        <w:t xml:space="preserve"> - ISBN 978-5-699-71534-3.</w:t>
      </w:r>
    </w:p>
    <w:p w:rsidR="00140C0E" w:rsidRPr="003E11C7" w:rsidRDefault="00140C0E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127426</w:t>
      </w:r>
    </w:p>
    <w:p w:rsidR="00140C0E" w:rsidRPr="00924817" w:rsidRDefault="00140C0E" w:rsidP="00924817">
      <w:pPr>
        <w:rPr>
          <w:szCs w:val="24"/>
        </w:rPr>
      </w:pPr>
      <w:r w:rsidRPr="003E11C7">
        <w:rPr>
          <w:b/>
          <w:szCs w:val="24"/>
        </w:rPr>
        <w:t>Грессмен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Т.</w:t>
      </w:r>
      <w:r w:rsidRPr="00924817">
        <w:rPr>
          <w:szCs w:val="24"/>
        </w:rPr>
        <w:t xml:space="preserve"> Тени войны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: фантастический роман / Т. Грессмен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; пер.с англ.  Е. Панова. - М. : Дрофа, 2003. - 352 с. : ил. - (Боевые роботы).</w:t>
      </w:r>
      <w:r w:rsidR="003E11C7">
        <w:rPr>
          <w:szCs w:val="24"/>
        </w:rPr>
        <w:t xml:space="preserve"> - ISBN 5-7107-6932-0.</w:t>
      </w:r>
    </w:p>
    <w:p w:rsidR="00140C0E" w:rsidRPr="003E11C7" w:rsidRDefault="00140C0E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127406</w:t>
      </w:r>
    </w:p>
    <w:p w:rsidR="00140C0E" w:rsidRPr="00924817" w:rsidRDefault="00140C0E" w:rsidP="00924817">
      <w:pPr>
        <w:rPr>
          <w:szCs w:val="24"/>
        </w:rPr>
      </w:pPr>
      <w:r w:rsidRPr="003E11C7">
        <w:rPr>
          <w:b/>
          <w:szCs w:val="24"/>
        </w:rPr>
        <w:t>Губарев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В.</w:t>
      </w:r>
      <w:r w:rsidRPr="00924817">
        <w:rPr>
          <w:szCs w:val="24"/>
        </w:rPr>
        <w:t xml:space="preserve"> Королевство кривых зеркал</w:t>
      </w:r>
      <w:r w:rsidR="003E11C7">
        <w:rPr>
          <w:szCs w:val="24"/>
        </w:rPr>
        <w:t xml:space="preserve">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 xml:space="preserve"> : повести-сказки / В. Губарев. - Минск : Юнацтва, 1992. - 286 с. : ил.</w:t>
      </w:r>
      <w:r w:rsidR="003E11C7">
        <w:rPr>
          <w:szCs w:val="24"/>
        </w:rPr>
        <w:t xml:space="preserve"> - ISBN 5-7880-0970-7.</w:t>
      </w:r>
    </w:p>
    <w:p w:rsidR="00140C0E" w:rsidRPr="003E11C7" w:rsidRDefault="00140C0E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Ф10: 126370</w:t>
      </w:r>
    </w:p>
    <w:p w:rsidR="00140C0E" w:rsidRPr="00924817" w:rsidRDefault="00140C0E" w:rsidP="00924817">
      <w:pPr>
        <w:rPr>
          <w:szCs w:val="24"/>
        </w:rPr>
      </w:pPr>
      <w:r w:rsidRPr="003E11C7">
        <w:rPr>
          <w:b/>
          <w:szCs w:val="24"/>
        </w:rPr>
        <w:t>Гюго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В.</w:t>
      </w:r>
      <w:r w:rsidRPr="00924817">
        <w:rPr>
          <w:szCs w:val="24"/>
        </w:rPr>
        <w:t xml:space="preserve"> Собрание сочинений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: в 6 т. / В. Гюго ; под ред. Н. М. Любимова ; пер. с фр. - М. : Правда, 1988-1988. - (Библиотека "Огонек").</w:t>
      </w:r>
    </w:p>
    <w:p w:rsidR="00140C0E" w:rsidRPr="00924817" w:rsidRDefault="00140C0E" w:rsidP="00924817">
      <w:pPr>
        <w:rPr>
          <w:szCs w:val="24"/>
        </w:rPr>
      </w:pPr>
      <w:r w:rsidRPr="00924817">
        <w:rPr>
          <w:szCs w:val="24"/>
        </w:rPr>
        <w:t>Т. 1 Последний день приговоренного к смерти. Собор Парижской Богоматери. - 1988. - 655 с.</w:t>
      </w:r>
      <w:r w:rsidR="003E11C7">
        <w:rPr>
          <w:szCs w:val="24"/>
        </w:rPr>
        <w:t xml:space="preserve"> - </w:t>
      </w:r>
      <w:r w:rsidRPr="00924817">
        <w:rPr>
          <w:szCs w:val="24"/>
        </w:rPr>
        <w:t>Историко-литер. справка: с. 652-655</w:t>
      </w:r>
      <w:r w:rsidR="003E11C7">
        <w:rPr>
          <w:szCs w:val="24"/>
        </w:rPr>
        <w:t>.</w:t>
      </w:r>
    </w:p>
    <w:p w:rsidR="00140C0E" w:rsidRPr="003E11C7" w:rsidRDefault="00140C0E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ОИЛ ЦГБ: 95500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65094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Ф1: 65094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Ф2: 65094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Ф4: 65094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Ф3: 114977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Ф7: 117956, 127346</w:t>
      </w:r>
    </w:p>
    <w:p w:rsidR="00140C0E" w:rsidRPr="00924817" w:rsidRDefault="00140C0E" w:rsidP="00924817">
      <w:pPr>
        <w:rPr>
          <w:szCs w:val="24"/>
        </w:rPr>
      </w:pPr>
      <w:r w:rsidRPr="003E11C7">
        <w:rPr>
          <w:b/>
          <w:szCs w:val="24"/>
        </w:rPr>
        <w:t>Гюго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В.</w:t>
      </w:r>
      <w:r w:rsidRPr="00924817">
        <w:rPr>
          <w:szCs w:val="24"/>
        </w:rPr>
        <w:t xml:space="preserve"> Собрание сочинений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: в 6 т. / В. Гюго ; под ред. Н. М. Любимова ; пер. с фр. - М. : Правда, 1988-1988. - (Библиотека "Огонек").</w:t>
      </w:r>
    </w:p>
    <w:p w:rsidR="00140C0E" w:rsidRPr="00924817" w:rsidRDefault="00140C0E" w:rsidP="00924817">
      <w:pPr>
        <w:rPr>
          <w:szCs w:val="24"/>
        </w:rPr>
      </w:pPr>
      <w:r w:rsidRPr="00924817">
        <w:rPr>
          <w:szCs w:val="24"/>
        </w:rPr>
        <w:t>Т. 2 Отверженные. - 1988. - 523 с.</w:t>
      </w:r>
    </w:p>
    <w:p w:rsidR="00140C0E" w:rsidRPr="003E11C7" w:rsidRDefault="00140C0E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65095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Ф1: 65095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Ф2: 65095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Ф4: 65095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95501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Ф3: 114978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Ф7: 117957, 127347</w:t>
      </w:r>
    </w:p>
    <w:p w:rsidR="00140C0E" w:rsidRPr="00924817" w:rsidRDefault="00140C0E" w:rsidP="00924817">
      <w:pPr>
        <w:rPr>
          <w:szCs w:val="24"/>
        </w:rPr>
      </w:pPr>
      <w:r w:rsidRPr="003E11C7">
        <w:rPr>
          <w:b/>
          <w:szCs w:val="24"/>
        </w:rPr>
        <w:t>Гюго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В.</w:t>
      </w:r>
      <w:r w:rsidRPr="00924817">
        <w:rPr>
          <w:szCs w:val="24"/>
        </w:rPr>
        <w:t xml:space="preserve"> Собрание сочинений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: в 6 т. / В. Гюго ; под ред. Н. М. Любимова ; пер. с фр. - М. : Правда, 1988-1988. - (Библиотека "Огонек").</w:t>
      </w:r>
    </w:p>
    <w:p w:rsidR="00140C0E" w:rsidRPr="00924817" w:rsidRDefault="00140C0E" w:rsidP="00924817">
      <w:pPr>
        <w:rPr>
          <w:szCs w:val="24"/>
        </w:rPr>
      </w:pPr>
      <w:r w:rsidRPr="00924817">
        <w:rPr>
          <w:szCs w:val="24"/>
        </w:rPr>
        <w:t>Т. 4 Отверженные. - 1988. - 479 с.</w:t>
      </w:r>
      <w:r w:rsidR="003E11C7">
        <w:rPr>
          <w:szCs w:val="24"/>
        </w:rPr>
        <w:t xml:space="preserve"> - </w:t>
      </w:r>
      <w:r w:rsidRPr="00924817">
        <w:rPr>
          <w:szCs w:val="24"/>
        </w:rPr>
        <w:t>Историко-литер. справка: с. 476-479</w:t>
      </w:r>
      <w:r w:rsidR="003E11C7">
        <w:rPr>
          <w:szCs w:val="24"/>
        </w:rPr>
        <w:t>.</w:t>
      </w:r>
    </w:p>
    <w:p w:rsidR="006604C9" w:rsidRPr="003E11C7" w:rsidRDefault="00140C0E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65097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Ф1: 65097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Ф2: 65097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Ф4: 65097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95503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Ф3: 114980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Ф7: 117959, 127349</w:t>
      </w:r>
    </w:p>
    <w:p w:rsidR="006604C9" w:rsidRPr="00924817" w:rsidRDefault="006604C9" w:rsidP="00924817">
      <w:pPr>
        <w:rPr>
          <w:szCs w:val="24"/>
        </w:rPr>
      </w:pPr>
      <w:r w:rsidRPr="003E11C7">
        <w:rPr>
          <w:b/>
          <w:szCs w:val="24"/>
        </w:rPr>
        <w:t>Гюго</w:t>
      </w:r>
      <w:r w:rsidR="003E11C7" w:rsidRPr="003E11C7">
        <w:rPr>
          <w:b/>
          <w:szCs w:val="24"/>
        </w:rPr>
        <w:t>,</w:t>
      </w:r>
      <w:r w:rsidRPr="003E11C7">
        <w:rPr>
          <w:b/>
          <w:szCs w:val="24"/>
        </w:rPr>
        <w:t xml:space="preserve"> В.</w:t>
      </w:r>
      <w:r w:rsidRPr="00924817">
        <w:rPr>
          <w:szCs w:val="24"/>
        </w:rPr>
        <w:t xml:space="preserve"> Собрание сочинений </w:t>
      </w:r>
      <w:r w:rsidR="003E11C7" w:rsidRPr="004A50CA">
        <w:rPr>
          <w:szCs w:val="24"/>
        </w:rPr>
        <w:t>[</w:t>
      </w:r>
      <w:r w:rsidR="003E11C7">
        <w:rPr>
          <w:szCs w:val="24"/>
        </w:rPr>
        <w:t>Текст</w:t>
      </w:r>
      <w:r w:rsidR="003E11C7" w:rsidRPr="004A50CA">
        <w:rPr>
          <w:szCs w:val="24"/>
        </w:rPr>
        <w:t>]</w:t>
      </w:r>
      <w:r w:rsidR="003E11C7">
        <w:rPr>
          <w:szCs w:val="24"/>
        </w:rPr>
        <w:t xml:space="preserve"> </w:t>
      </w:r>
      <w:r w:rsidRPr="00924817">
        <w:rPr>
          <w:szCs w:val="24"/>
        </w:rPr>
        <w:t>: в 6 т. / В. Гюго ; под ред. Н. М. Любимова ; пер. с фр. - М. : Правда, 1988-1988. - (Библиотека "Огонек").</w:t>
      </w:r>
    </w:p>
    <w:p w:rsidR="006604C9" w:rsidRPr="00924817" w:rsidRDefault="006604C9" w:rsidP="00924817">
      <w:pPr>
        <w:rPr>
          <w:szCs w:val="24"/>
        </w:rPr>
      </w:pPr>
      <w:r w:rsidRPr="00924817">
        <w:rPr>
          <w:szCs w:val="24"/>
        </w:rPr>
        <w:t>Т. 5 Человек, который смеется. - 1988. - 607 с.</w:t>
      </w:r>
      <w:r w:rsidR="003E11C7">
        <w:rPr>
          <w:szCs w:val="24"/>
        </w:rPr>
        <w:t xml:space="preserve"> - </w:t>
      </w:r>
      <w:r w:rsidRPr="00924817">
        <w:rPr>
          <w:szCs w:val="24"/>
        </w:rPr>
        <w:t>Историко-литер. справка: с. 607</w:t>
      </w:r>
      <w:r w:rsidR="003E11C7">
        <w:rPr>
          <w:szCs w:val="24"/>
        </w:rPr>
        <w:t>.</w:t>
      </w:r>
    </w:p>
    <w:p w:rsidR="006604C9" w:rsidRPr="003E11C7" w:rsidRDefault="006604C9" w:rsidP="003E11C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65098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Ф1: 65098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Ф2: 65098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Ф4: 65098</w:t>
      </w:r>
      <w:r w:rsidR="003E11C7">
        <w:rPr>
          <w:sz w:val="24"/>
          <w:szCs w:val="24"/>
        </w:rPr>
        <w:t>;</w:t>
      </w:r>
      <w:r w:rsidRPr="00924817">
        <w:rPr>
          <w:sz w:val="24"/>
          <w:szCs w:val="24"/>
        </w:rPr>
        <w:t>Ф7: 117960, 127350</w:t>
      </w:r>
    </w:p>
    <w:p w:rsidR="006604C9" w:rsidRPr="00924817" w:rsidRDefault="006604C9" w:rsidP="00924817">
      <w:pPr>
        <w:rPr>
          <w:szCs w:val="24"/>
        </w:rPr>
      </w:pPr>
      <w:r w:rsidRPr="00DC2040">
        <w:rPr>
          <w:b/>
          <w:szCs w:val="24"/>
        </w:rPr>
        <w:lastRenderedPageBreak/>
        <w:t>Г</w:t>
      </w:r>
      <w:r w:rsidR="00DC2040" w:rsidRPr="00DC2040">
        <w:rPr>
          <w:b/>
          <w:szCs w:val="24"/>
        </w:rPr>
        <w:t xml:space="preserve">юго, </w:t>
      </w:r>
      <w:r w:rsidRPr="00DC2040">
        <w:rPr>
          <w:b/>
          <w:szCs w:val="24"/>
        </w:rPr>
        <w:t>В.</w:t>
      </w:r>
      <w:r w:rsidRPr="00924817">
        <w:rPr>
          <w:szCs w:val="24"/>
        </w:rPr>
        <w:t xml:space="preserve"> Собрание сочинений </w:t>
      </w:r>
      <w:r w:rsidR="00DC2040" w:rsidRPr="004A50CA">
        <w:rPr>
          <w:szCs w:val="24"/>
        </w:rPr>
        <w:t>[</w:t>
      </w:r>
      <w:r w:rsidR="00DC2040">
        <w:rPr>
          <w:szCs w:val="24"/>
        </w:rPr>
        <w:t>Текст</w:t>
      </w:r>
      <w:r w:rsidR="00DC2040" w:rsidRPr="004A50CA">
        <w:rPr>
          <w:szCs w:val="24"/>
        </w:rPr>
        <w:t>]</w:t>
      </w:r>
      <w:r w:rsidR="00DC2040">
        <w:rPr>
          <w:szCs w:val="24"/>
        </w:rPr>
        <w:t xml:space="preserve"> </w:t>
      </w:r>
      <w:r w:rsidRPr="00924817">
        <w:rPr>
          <w:szCs w:val="24"/>
        </w:rPr>
        <w:t>: в 6 т. / В. Гюго ; под ред. Н. М. Любимова ; пер. с фр. - М. : Правда, 1988-1988. - (Библиотека "Огонек").</w:t>
      </w:r>
    </w:p>
    <w:p w:rsidR="006604C9" w:rsidRPr="00924817" w:rsidRDefault="006604C9" w:rsidP="00924817">
      <w:pPr>
        <w:rPr>
          <w:szCs w:val="24"/>
        </w:rPr>
      </w:pPr>
      <w:r w:rsidRPr="00924817">
        <w:rPr>
          <w:szCs w:val="24"/>
        </w:rPr>
        <w:t>Т. 6 Девяносто третий год. Стихотворения. - 1988. - 478 с.</w:t>
      </w:r>
      <w:r w:rsidR="00DC2040">
        <w:rPr>
          <w:szCs w:val="24"/>
        </w:rPr>
        <w:t xml:space="preserve"> - </w:t>
      </w:r>
      <w:r w:rsidRPr="00924817">
        <w:rPr>
          <w:szCs w:val="24"/>
        </w:rPr>
        <w:t>Историко-литер. справка: с. 455-459</w:t>
      </w:r>
      <w:r w:rsidR="00DC2040">
        <w:rPr>
          <w:szCs w:val="24"/>
        </w:rPr>
        <w:t>.</w:t>
      </w:r>
    </w:p>
    <w:p w:rsidR="006604C9" w:rsidRPr="00DC2040" w:rsidRDefault="006604C9" w:rsidP="00DC2040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65099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Ф1: 65099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Ф2: 65099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Ф4: 65099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95506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Ф3: 114982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Ф7: 127351</w:t>
      </w:r>
    </w:p>
    <w:p w:rsidR="006604C9" w:rsidRPr="00924817" w:rsidRDefault="006604C9" w:rsidP="00924817">
      <w:pPr>
        <w:rPr>
          <w:szCs w:val="24"/>
        </w:rPr>
      </w:pPr>
      <w:r w:rsidRPr="00DC2040">
        <w:rPr>
          <w:b/>
          <w:szCs w:val="24"/>
        </w:rPr>
        <w:t>Гюго</w:t>
      </w:r>
      <w:r w:rsidR="00DC2040" w:rsidRPr="00DC2040">
        <w:rPr>
          <w:b/>
          <w:szCs w:val="24"/>
        </w:rPr>
        <w:t>,</w:t>
      </w:r>
      <w:r w:rsidRPr="00DC2040">
        <w:rPr>
          <w:b/>
          <w:szCs w:val="24"/>
        </w:rPr>
        <w:t xml:space="preserve"> В.</w:t>
      </w:r>
      <w:r w:rsidRPr="00924817">
        <w:rPr>
          <w:szCs w:val="24"/>
        </w:rPr>
        <w:t xml:space="preserve"> Собрание сочинений </w:t>
      </w:r>
      <w:r w:rsidR="00DC2040" w:rsidRPr="004A50CA">
        <w:rPr>
          <w:szCs w:val="24"/>
        </w:rPr>
        <w:t>[</w:t>
      </w:r>
      <w:r w:rsidR="00DC2040">
        <w:rPr>
          <w:szCs w:val="24"/>
        </w:rPr>
        <w:t>Текст</w:t>
      </w:r>
      <w:r w:rsidR="00DC2040" w:rsidRPr="004A50CA">
        <w:rPr>
          <w:szCs w:val="24"/>
        </w:rPr>
        <w:t>]</w:t>
      </w:r>
      <w:r w:rsidR="00DC2040">
        <w:rPr>
          <w:szCs w:val="24"/>
        </w:rPr>
        <w:t xml:space="preserve"> </w:t>
      </w:r>
      <w:r w:rsidRPr="00924817">
        <w:rPr>
          <w:szCs w:val="24"/>
        </w:rPr>
        <w:t>: в 6 т. / В. Гюго ; под ред. Н. М. Любимова ; пер. с фр. - М. : Правда, 1988-1988. - (Библиотека "Огонек").</w:t>
      </w:r>
    </w:p>
    <w:p w:rsidR="006604C9" w:rsidRPr="00924817" w:rsidRDefault="006604C9" w:rsidP="00924817">
      <w:pPr>
        <w:rPr>
          <w:szCs w:val="24"/>
        </w:rPr>
      </w:pPr>
      <w:r w:rsidRPr="00924817">
        <w:rPr>
          <w:szCs w:val="24"/>
        </w:rPr>
        <w:t>Т. 3 Отверженные. - 1988. - 558 с.</w:t>
      </w:r>
    </w:p>
    <w:p w:rsidR="006604C9" w:rsidRPr="004839FB" w:rsidRDefault="006604C9" w:rsidP="00DC2040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65096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Ф1: 65096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Ф2: 65096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Ф4: 65096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ОИЛ ЦГБ: 95502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Ф3: 114979</w:t>
      </w:r>
      <w:r w:rsidR="00DC2040">
        <w:rPr>
          <w:sz w:val="24"/>
          <w:szCs w:val="24"/>
        </w:rPr>
        <w:t>;</w:t>
      </w:r>
      <w:r w:rsidRPr="00924817">
        <w:rPr>
          <w:sz w:val="24"/>
          <w:szCs w:val="24"/>
        </w:rPr>
        <w:t>Ф7: 117958, 127348</w:t>
      </w:r>
    </w:p>
    <w:p w:rsidR="006604C9" w:rsidRPr="00924817" w:rsidRDefault="006604C9" w:rsidP="00924817">
      <w:pPr>
        <w:rPr>
          <w:szCs w:val="24"/>
        </w:rPr>
      </w:pPr>
      <w:r w:rsidRPr="00DC2040">
        <w:rPr>
          <w:b/>
          <w:szCs w:val="24"/>
        </w:rPr>
        <w:t>Данилов</w:t>
      </w:r>
      <w:r w:rsidR="00DC2040" w:rsidRPr="00DC2040">
        <w:rPr>
          <w:b/>
          <w:szCs w:val="24"/>
        </w:rPr>
        <w:t>,</w:t>
      </w:r>
      <w:r w:rsidRPr="00DC2040">
        <w:rPr>
          <w:b/>
          <w:szCs w:val="24"/>
        </w:rPr>
        <w:t xml:space="preserve"> С.</w:t>
      </w:r>
      <w:r w:rsidRPr="00924817">
        <w:rPr>
          <w:szCs w:val="24"/>
        </w:rPr>
        <w:t xml:space="preserve"> Произвол судьбы </w:t>
      </w:r>
      <w:r w:rsidR="00DC2040" w:rsidRPr="004A50CA">
        <w:rPr>
          <w:szCs w:val="24"/>
        </w:rPr>
        <w:t>[</w:t>
      </w:r>
      <w:r w:rsidR="00DC2040">
        <w:rPr>
          <w:szCs w:val="24"/>
        </w:rPr>
        <w:t>Текст</w:t>
      </w:r>
      <w:r w:rsidR="00DC2040" w:rsidRPr="004A50CA">
        <w:rPr>
          <w:szCs w:val="24"/>
        </w:rPr>
        <w:t>]</w:t>
      </w:r>
      <w:r w:rsidR="00DC2040">
        <w:rPr>
          <w:szCs w:val="24"/>
        </w:rPr>
        <w:t xml:space="preserve"> </w:t>
      </w:r>
      <w:r w:rsidRPr="00924817">
        <w:rPr>
          <w:szCs w:val="24"/>
        </w:rPr>
        <w:t>: роман / С. Данилов. - М. : Альфа-книга : Армада, 2005. - 411 с. : ил. - (Фантастический боевик).</w:t>
      </w:r>
      <w:r w:rsidR="00DC2040">
        <w:rPr>
          <w:szCs w:val="24"/>
        </w:rPr>
        <w:t xml:space="preserve"> - ISBN 5-93556-549-8.</w:t>
      </w:r>
    </w:p>
    <w:p w:rsidR="006604C9" w:rsidRPr="00DC2040" w:rsidRDefault="006604C9" w:rsidP="00DC2040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127376</w:t>
      </w:r>
    </w:p>
    <w:p w:rsidR="006604C9" w:rsidRPr="00924817" w:rsidRDefault="006604C9" w:rsidP="00924817">
      <w:pPr>
        <w:rPr>
          <w:szCs w:val="24"/>
        </w:rPr>
      </w:pPr>
      <w:r w:rsidRPr="00DC2040">
        <w:rPr>
          <w:b/>
          <w:szCs w:val="24"/>
        </w:rPr>
        <w:t>Дефо</w:t>
      </w:r>
      <w:r w:rsidR="00DC2040" w:rsidRPr="00DC2040">
        <w:rPr>
          <w:b/>
          <w:szCs w:val="24"/>
        </w:rPr>
        <w:t>,</w:t>
      </w:r>
      <w:r w:rsidRPr="00DC2040">
        <w:rPr>
          <w:b/>
          <w:szCs w:val="24"/>
        </w:rPr>
        <w:t xml:space="preserve"> Д.</w:t>
      </w:r>
      <w:r w:rsidRPr="00924817">
        <w:rPr>
          <w:szCs w:val="24"/>
        </w:rPr>
        <w:t xml:space="preserve"> Собрание сочинений </w:t>
      </w:r>
      <w:r w:rsidR="00DC2040" w:rsidRPr="004A50CA">
        <w:rPr>
          <w:szCs w:val="24"/>
        </w:rPr>
        <w:t>[</w:t>
      </w:r>
      <w:r w:rsidR="00DC2040">
        <w:rPr>
          <w:szCs w:val="24"/>
        </w:rPr>
        <w:t>Текст</w:t>
      </w:r>
      <w:r w:rsidR="00DC2040" w:rsidRPr="004A50CA">
        <w:rPr>
          <w:szCs w:val="24"/>
        </w:rPr>
        <w:t>]</w:t>
      </w:r>
      <w:r w:rsidR="00DC2040">
        <w:rPr>
          <w:szCs w:val="24"/>
        </w:rPr>
        <w:t xml:space="preserve"> </w:t>
      </w:r>
      <w:r w:rsidRPr="00924817">
        <w:rPr>
          <w:szCs w:val="24"/>
        </w:rPr>
        <w:t>: в 3 т. / Д. Дефо ; пер. с англ. - М. : Престиж Бук, 2012-2012</w:t>
      </w:r>
      <w:r w:rsidR="00DC2040">
        <w:rPr>
          <w:szCs w:val="24"/>
        </w:rPr>
        <w:t xml:space="preserve">. - </w:t>
      </w:r>
      <w:r w:rsidRPr="00924817">
        <w:rPr>
          <w:szCs w:val="24"/>
        </w:rPr>
        <w:t>ISBN 978-5-371-00 329-4</w:t>
      </w:r>
    </w:p>
    <w:p w:rsidR="006604C9" w:rsidRPr="00924817" w:rsidRDefault="006604C9" w:rsidP="00924817">
      <w:pPr>
        <w:rPr>
          <w:szCs w:val="24"/>
        </w:rPr>
      </w:pPr>
      <w:r w:rsidRPr="00924817">
        <w:rPr>
          <w:szCs w:val="24"/>
        </w:rPr>
        <w:t>Т. 1 Приключения Робинзона Крузо. Дальнейшие приключения Робинзона Крузо. - 2012. - 432 с. : ил.</w:t>
      </w:r>
      <w:r w:rsidR="00DC2040">
        <w:rPr>
          <w:szCs w:val="24"/>
        </w:rPr>
        <w:t xml:space="preserve"> - </w:t>
      </w:r>
      <w:r w:rsidRPr="00924817">
        <w:rPr>
          <w:szCs w:val="24"/>
        </w:rPr>
        <w:t>Коммент.: с. 399-430</w:t>
      </w:r>
      <w:r w:rsidR="00DC2040">
        <w:rPr>
          <w:szCs w:val="24"/>
        </w:rPr>
        <w:t>. - ISBN 978-5-371-00 330-0.</w:t>
      </w:r>
    </w:p>
    <w:p w:rsidR="006604C9" w:rsidRPr="00DC2040" w:rsidRDefault="006604C9" w:rsidP="00DC2040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127343</w:t>
      </w:r>
    </w:p>
    <w:p w:rsidR="006604C9" w:rsidRPr="00924817" w:rsidRDefault="006604C9" w:rsidP="00924817">
      <w:pPr>
        <w:rPr>
          <w:szCs w:val="24"/>
        </w:rPr>
      </w:pPr>
      <w:r w:rsidRPr="00DC2040">
        <w:rPr>
          <w:b/>
          <w:szCs w:val="24"/>
        </w:rPr>
        <w:t>Дефо</w:t>
      </w:r>
      <w:r w:rsidR="00DC2040" w:rsidRPr="00DC2040">
        <w:rPr>
          <w:b/>
          <w:szCs w:val="24"/>
        </w:rPr>
        <w:t>,</w:t>
      </w:r>
      <w:r w:rsidRPr="00DC2040">
        <w:rPr>
          <w:b/>
          <w:szCs w:val="24"/>
        </w:rPr>
        <w:t xml:space="preserve"> Д.</w:t>
      </w:r>
      <w:r w:rsidRPr="00924817">
        <w:rPr>
          <w:szCs w:val="24"/>
        </w:rPr>
        <w:t xml:space="preserve"> Собрание сочинений </w:t>
      </w:r>
      <w:r w:rsidR="00DC2040" w:rsidRPr="004A50CA">
        <w:rPr>
          <w:szCs w:val="24"/>
        </w:rPr>
        <w:t>[</w:t>
      </w:r>
      <w:r w:rsidR="00DC2040">
        <w:rPr>
          <w:szCs w:val="24"/>
        </w:rPr>
        <w:t>Текст</w:t>
      </w:r>
      <w:r w:rsidR="00DC2040" w:rsidRPr="004A50CA">
        <w:rPr>
          <w:szCs w:val="24"/>
        </w:rPr>
        <w:t>]</w:t>
      </w:r>
      <w:r w:rsidR="00DC2040">
        <w:rPr>
          <w:szCs w:val="24"/>
        </w:rPr>
        <w:t xml:space="preserve"> </w:t>
      </w:r>
      <w:r w:rsidRPr="00924817">
        <w:rPr>
          <w:szCs w:val="24"/>
        </w:rPr>
        <w:t>: в 3 т. / Д. Дефо ; пер. с англ. - М. : Престиж Бук, 2012-2012</w:t>
      </w:r>
      <w:r w:rsidR="00DC2040">
        <w:rPr>
          <w:szCs w:val="24"/>
        </w:rPr>
        <w:t xml:space="preserve">. - </w:t>
      </w:r>
      <w:r w:rsidRPr="00924817">
        <w:rPr>
          <w:szCs w:val="24"/>
        </w:rPr>
        <w:t>ISBN 978-5-371-00 329-4</w:t>
      </w:r>
    </w:p>
    <w:p w:rsidR="006604C9" w:rsidRPr="00924817" w:rsidRDefault="006604C9" w:rsidP="00924817">
      <w:pPr>
        <w:rPr>
          <w:szCs w:val="24"/>
        </w:rPr>
      </w:pPr>
      <w:r w:rsidRPr="00924817">
        <w:rPr>
          <w:szCs w:val="24"/>
        </w:rPr>
        <w:t>Т. 3 Капитан Синглтон. Счастливая куртизанка или Роксана. - 2012. - 528 с. : ил.</w:t>
      </w:r>
      <w:r w:rsidR="00DC2040">
        <w:rPr>
          <w:szCs w:val="24"/>
        </w:rPr>
        <w:t xml:space="preserve"> - </w:t>
      </w:r>
      <w:r w:rsidRPr="00924817">
        <w:rPr>
          <w:szCs w:val="24"/>
        </w:rPr>
        <w:t>Коммент.: с. 493-526</w:t>
      </w:r>
      <w:r w:rsidR="00DC2040">
        <w:rPr>
          <w:szCs w:val="24"/>
        </w:rPr>
        <w:t>. - ISBN 978-5-371-00 332-4.</w:t>
      </w:r>
    </w:p>
    <w:p w:rsidR="006604C9" w:rsidRPr="00DC2040" w:rsidRDefault="006604C9" w:rsidP="00DC2040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127345</w:t>
      </w:r>
    </w:p>
    <w:p w:rsidR="006604C9" w:rsidRPr="00924817" w:rsidRDefault="006604C9" w:rsidP="00924817">
      <w:pPr>
        <w:rPr>
          <w:szCs w:val="24"/>
        </w:rPr>
      </w:pPr>
      <w:r w:rsidRPr="00DC2040">
        <w:rPr>
          <w:b/>
          <w:szCs w:val="24"/>
        </w:rPr>
        <w:t>Дефо</w:t>
      </w:r>
      <w:r w:rsidR="00DC2040" w:rsidRPr="00DC2040">
        <w:rPr>
          <w:b/>
          <w:szCs w:val="24"/>
        </w:rPr>
        <w:t>,</w:t>
      </w:r>
      <w:r w:rsidRPr="00DC2040">
        <w:rPr>
          <w:b/>
          <w:szCs w:val="24"/>
        </w:rPr>
        <w:t xml:space="preserve"> Д.</w:t>
      </w:r>
      <w:r w:rsidRPr="00924817">
        <w:rPr>
          <w:szCs w:val="24"/>
        </w:rPr>
        <w:t xml:space="preserve"> Собрание сочинений </w:t>
      </w:r>
      <w:r w:rsidR="00DC2040" w:rsidRPr="004A50CA">
        <w:rPr>
          <w:szCs w:val="24"/>
        </w:rPr>
        <w:t>[</w:t>
      </w:r>
      <w:r w:rsidR="00DC2040">
        <w:rPr>
          <w:szCs w:val="24"/>
        </w:rPr>
        <w:t>Текст</w:t>
      </w:r>
      <w:r w:rsidR="00DC2040" w:rsidRPr="004A50CA">
        <w:rPr>
          <w:szCs w:val="24"/>
        </w:rPr>
        <w:t>]</w:t>
      </w:r>
      <w:r w:rsidR="00DC2040">
        <w:rPr>
          <w:szCs w:val="24"/>
        </w:rPr>
        <w:t xml:space="preserve"> </w:t>
      </w:r>
      <w:r w:rsidRPr="00924817">
        <w:rPr>
          <w:szCs w:val="24"/>
        </w:rPr>
        <w:t>: в 3 т. / Д. Дефо ; пер. с англ. - М. : Престиж Бук, 2012-2012</w:t>
      </w:r>
      <w:r w:rsidR="00DC2040">
        <w:rPr>
          <w:szCs w:val="24"/>
        </w:rPr>
        <w:t xml:space="preserve">. - </w:t>
      </w:r>
      <w:r w:rsidRPr="00924817">
        <w:rPr>
          <w:szCs w:val="24"/>
        </w:rPr>
        <w:t>ISBN 978-5-371-00 329-4</w:t>
      </w:r>
    </w:p>
    <w:p w:rsidR="006604C9" w:rsidRPr="00924817" w:rsidRDefault="006604C9" w:rsidP="00924817">
      <w:pPr>
        <w:rPr>
          <w:szCs w:val="24"/>
        </w:rPr>
      </w:pPr>
      <w:r w:rsidRPr="00924817">
        <w:rPr>
          <w:szCs w:val="24"/>
        </w:rPr>
        <w:t>Т. 2 Молль Флендерс. История полковника Джека. - 2012. - 560 с. : ил.</w:t>
      </w:r>
      <w:r w:rsidR="00DC2040">
        <w:rPr>
          <w:szCs w:val="24"/>
        </w:rPr>
        <w:t xml:space="preserve"> - </w:t>
      </w:r>
      <w:r w:rsidRPr="00924817">
        <w:rPr>
          <w:szCs w:val="24"/>
        </w:rPr>
        <w:t>Коммент.: с. 547-558</w:t>
      </w:r>
      <w:r w:rsidR="00DC2040">
        <w:rPr>
          <w:szCs w:val="24"/>
        </w:rPr>
        <w:t>. - ISBN 978-5-371-00 331-7.</w:t>
      </w:r>
    </w:p>
    <w:p w:rsidR="006604C9" w:rsidRPr="00DC2040" w:rsidRDefault="006604C9" w:rsidP="00DC2040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127344</w:t>
      </w:r>
    </w:p>
    <w:p w:rsidR="006604C9" w:rsidRPr="00924817" w:rsidRDefault="006604C9" w:rsidP="00924817">
      <w:pPr>
        <w:rPr>
          <w:szCs w:val="24"/>
        </w:rPr>
      </w:pPr>
      <w:r w:rsidRPr="006953DC">
        <w:rPr>
          <w:b/>
          <w:szCs w:val="24"/>
        </w:rPr>
        <w:t>Диксон</w:t>
      </w:r>
      <w:r w:rsidR="00DC2040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Ф.</w:t>
      </w:r>
      <w:r w:rsidRPr="00924817">
        <w:rPr>
          <w:szCs w:val="24"/>
        </w:rPr>
        <w:t xml:space="preserve"> Тайна форта с привидениями </w:t>
      </w:r>
      <w:r w:rsidR="00DC2040" w:rsidRPr="004A50CA">
        <w:rPr>
          <w:szCs w:val="24"/>
        </w:rPr>
        <w:t>[</w:t>
      </w:r>
      <w:r w:rsidR="00DC2040">
        <w:rPr>
          <w:szCs w:val="24"/>
        </w:rPr>
        <w:t>Текст</w:t>
      </w:r>
      <w:r w:rsidR="00DC2040" w:rsidRPr="004A50CA">
        <w:rPr>
          <w:szCs w:val="24"/>
        </w:rPr>
        <w:t>]</w:t>
      </w:r>
      <w:r w:rsidR="00DC2040">
        <w:rPr>
          <w:szCs w:val="24"/>
        </w:rPr>
        <w:t xml:space="preserve"> </w:t>
      </w:r>
      <w:r w:rsidRPr="00924817">
        <w:rPr>
          <w:szCs w:val="24"/>
        </w:rPr>
        <w:t>/ Ф. Диксон. - Пер. с англ. - М. : Совершенно секретно, 1993. - 304 с. - (Детский детектив).</w:t>
      </w:r>
      <w:r w:rsidR="006953DC">
        <w:rPr>
          <w:szCs w:val="24"/>
        </w:rPr>
        <w:t xml:space="preserve"> - ISBN 5-85275-043-3.</w:t>
      </w:r>
    </w:p>
    <w:p w:rsidR="006604C9" w:rsidRPr="004839FB" w:rsidRDefault="006604C9" w:rsidP="004839F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Ф9: 123000</w:t>
      </w:r>
    </w:p>
    <w:p w:rsidR="006604C9" w:rsidRPr="00924817" w:rsidRDefault="006604C9" w:rsidP="00924817">
      <w:pPr>
        <w:rPr>
          <w:szCs w:val="24"/>
        </w:rPr>
      </w:pPr>
      <w:r w:rsidRPr="006953DC">
        <w:rPr>
          <w:b/>
          <w:szCs w:val="24"/>
        </w:rPr>
        <w:t>Домнинг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Д.</w:t>
      </w:r>
      <w:r w:rsidRPr="00924817">
        <w:rPr>
          <w:szCs w:val="24"/>
        </w:rPr>
        <w:t xml:space="preserve"> Весенняя страсть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: роман / Д. Домнинг ; пер. с англ. Н. К. Рамазановой, В. В. Копейко. - М. : АСТ, 1998. - 512 с. - (Откровение).</w:t>
      </w:r>
      <w:r w:rsidR="006953DC">
        <w:rPr>
          <w:szCs w:val="24"/>
        </w:rPr>
        <w:t xml:space="preserve"> - ISBN 5-237-00393-1.</w:t>
      </w:r>
    </w:p>
    <w:p w:rsidR="009F3BF0" w:rsidRPr="006953DC" w:rsidRDefault="006604C9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127411</w:t>
      </w:r>
    </w:p>
    <w:p w:rsidR="009F3BF0" w:rsidRPr="00924817" w:rsidRDefault="009F3BF0" w:rsidP="00924817">
      <w:pPr>
        <w:rPr>
          <w:szCs w:val="24"/>
        </w:rPr>
      </w:pPr>
      <w:r w:rsidRPr="006953DC">
        <w:rPr>
          <w:b/>
          <w:szCs w:val="24"/>
        </w:rPr>
        <w:t>Донцова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Д. А.</w:t>
      </w:r>
      <w:r w:rsidRPr="00924817">
        <w:rPr>
          <w:szCs w:val="24"/>
        </w:rPr>
        <w:t xml:space="preserve"> Но-шпа на троих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: [роман] / Д. А. Донцова. - М. : Эксмо, 2003. - 432 с. : ил. - (Иронический детектив).</w:t>
      </w:r>
      <w:r w:rsidR="006953DC">
        <w:rPr>
          <w:szCs w:val="24"/>
        </w:rPr>
        <w:t xml:space="preserve"> - ISBN 5-699-04735-2.</w:t>
      </w:r>
    </w:p>
    <w:p w:rsidR="009F3BF0" w:rsidRPr="00924817" w:rsidRDefault="009F3BF0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Ф9: 123014</w:t>
      </w:r>
    </w:p>
    <w:p w:rsidR="009F3BF0" w:rsidRPr="006953DC" w:rsidRDefault="009F3BF0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127423</w:t>
      </w:r>
    </w:p>
    <w:p w:rsidR="009F3BF0" w:rsidRPr="00924817" w:rsidRDefault="009F3BF0" w:rsidP="00924817">
      <w:pPr>
        <w:rPr>
          <w:szCs w:val="24"/>
        </w:rPr>
      </w:pPr>
      <w:r w:rsidRPr="006953DC">
        <w:rPr>
          <w:b/>
          <w:szCs w:val="24"/>
        </w:rPr>
        <w:t>Донцова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Д. А.</w:t>
      </w:r>
      <w:r w:rsidRPr="00924817">
        <w:rPr>
          <w:szCs w:val="24"/>
        </w:rPr>
        <w:t xml:space="preserve"> Но-шпа на троих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: Иронический детектив / Д. А. Донцова. - М : Эксмо, 2004. - 352 с. : ил.</w:t>
      </w:r>
    </w:p>
    <w:p w:rsidR="009F3BF0" w:rsidRPr="006953DC" w:rsidRDefault="009F3BF0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94172</w:t>
      </w:r>
    </w:p>
    <w:p w:rsidR="009F3BF0" w:rsidRPr="00924817" w:rsidRDefault="009F3BF0" w:rsidP="00924817">
      <w:pPr>
        <w:rPr>
          <w:szCs w:val="24"/>
        </w:rPr>
      </w:pPr>
      <w:r w:rsidRPr="006953DC">
        <w:rPr>
          <w:b/>
          <w:szCs w:val="24"/>
        </w:rPr>
        <w:t>Драгунский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В. Ю.</w:t>
      </w:r>
      <w:r w:rsidRPr="00924817">
        <w:rPr>
          <w:szCs w:val="24"/>
        </w:rPr>
        <w:t xml:space="preserve"> Дениска и его друзья : из цикла "Денискины рассказы"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/ В. Ю. Драгунский ; худож. А. Власов. - М. : Книги "Искателя", 2008. - 94 с. : ил. - (Школьная библиотека).</w:t>
      </w:r>
      <w:r w:rsidR="006953DC">
        <w:rPr>
          <w:szCs w:val="24"/>
        </w:rPr>
        <w:t xml:space="preserve"> - ISBN 978-5-94743-524-5.</w:t>
      </w:r>
    </w:p>
    <w:p w:rsidR="009F3BF0" w:rsidRPr="006953DC" w:rsidRDefault="009F3BF0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127489</w:t>
      </w:r>
    </w:p>
    <w:p w:rsidR="009F3BF0" w:rsidRPr="00924817" w:rsidRDefault="009F3BF0" w:rsidP="00924817">
      <w:pPr>
        <w:rPr>
          <w:szCs w:val="24"/>
        </w:rPr>
      </w:pPr>
      <w:r w:rsidRPr="006953DC">
        <w:rPr>
          <w:b/>
          <w:szCs w:val="24"/>
        </w:rPr>
        <w:t>Елисеева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О. И.</w:t>
      </w:r>
      <w:r w:rsidRPr="00924817">
        <w:rPr>
          <w:szCs w:val="24"/>
        </w:rPr>
        <w:t xml:space="preserve"> Без права на награду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: [роман] / О. И. Елисеева. - М. : Вече, 2014. - 416 с. - (Серия исторических романов).</w:t>
      </w:r>
      <w:r w:rsidR="006953DC">
        <w:rPr>
          <w:szCs w:val="24"/>
        </w:rPr>
        <w:t xml:space="preserve"> - ISBN 978-5-4444-2339-4.</w:t>
      </w:r>
    </w:p>
    <w:p w:rsidR="009F3BF0" w:rsidRPr="006953DC" w:rsidRDefault="009F3BF0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127425</w:t>
      </w:r>
    </w:p>
    <w:p w:rsidR="009F3BF0" w:rsidRPr="00924817" w:rsidRDefault="009F3BF0" w:rsidP="00924817">
      <w:pPr>
        <w:rPr>
          <w:szCs w:val="24"/>
        </w:rPr>
      </w:pPr>
      <w:r w:rsidRPr="006953DC">
        <w:rPr>
          <w:b/>
          <w:szCs w:val="24"/>
        </w:rPr>
        <w:t>Емец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Д. А.</w:t>
      </w:r>
      <w:r w:rsidRPr="00924817">
        <w:rPr>
          <w:szCs w:val="24"/>
        </w:rPr>
        <w:t xml:space="preserve"> Мефодий Буслаев. Карта Хаоса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: [повесть] / Д. А. Емец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; худож. И. Варавин. - М. : Эксмо, 2008. - 416 с. : ил. - (Мефодий Буслаев).</w:t>
      </w:r>
      <w:r w:rsidR="006953DC">
        <w:rPr>
          <w:szCs w:val="24"/>
        </w:rPr>
        <w:t xml:space="preserve"> - ISBN 978-5-699-31586-4.</w:t>
      </w:r>
    </w:p>
    <w:p w:rsidR="009F3BF0" w:rsidRPr="006953DC" w:rsidRDefault="009F3BF0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lastRenderedPageBreak/>
        <w:t>ЦДБ: 97697</w:t>
      </w:r>
      <w:r w:rsidR="006953DC">
        <w:rPr>
          <w:sz w:val="24"/>
          <w:szCs w:val="24"/>
        </w:rPr>
        <w:t>;</w:t>
      </w:r>
      <w:r w:rsidRPr="00924817">
        <w:rPr>
          <w:sz w:val="24"/>
          <w:szCs w:val="24"/>
        </w:rPr>
        <w:t>Ф7: 97697</w:t>
      </w:r>
      <w:r w:rsidR="006953DC">
        <w:rPr>
          <w:sz w:val="24"/>
          <w:szCs w:val="24"/>
        </w:rPr>
        <w:t>;</w:t>
      </w:r>
      <w:r w:rsidRPr="00924817">
        <w:rPr>
          <w:sz w:val="24"/>
          <w:szCs w:val="24"/>
        </w:rPr>
        <w:t>Ф8: 97697</w:t>
      </w:r>
      <w:r w:rsidR="006953DC">
        <w:rPr>
          <w:sz w:val="24"/>
          <w:szCs w:val="24"/>
        </w:rPr>
        <w:t>;</w:t>
      </w:r>
      <w:r w:rsidRPr="00924817">
        <w:rPr>
          <w:sz w:val="24"/>
          <w:szCs w:val="24"/>
        </w:rPr>
        <w:t>Ф9: 97697, 122938</w:t>
      </w:r>
      <w:r w:rsidR="006953DC">
        <w:rPr>
          <w:sz w:val="24"/>
          <w:szCs w:val="24"/>
        </w:rPr>
        <w:t>;</w:t>
      </w:r>
      <w:r w:rsidRPr="00924817">
        <w:rPr>
          <w:sz w:val="24"/>
          <w:szCs w:val="24"/>
        </w:rPr>
        <w:t>Ф10: 97697</w:t>
      </w:r>
      <w:r w:rsidR="006953DC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127571</w:t>
      </w:r>
    </w:p>
    <w:p w:rsidR="009F3BF0" w:rsidRPr="00924817" w:rsidRDefault="009F3BF0" w:rsidP="00924817">
      <w:pPr>
        <w:rPr>
          <w:szCs w:val="24"/>
        </w:rPr>
      </w:pPr>
      <w:r w:rsidRPr="006953DC">
        <w:rPr>
          <w:b/>
          <w:szCs w:val="24"/>
        </w:rPr>
        <w:t>Емец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Д. А.</w:t>
      </w:r>
      <w:r w:rsidRPr="00924817">
        <w:rPr>
          <w:szCs w:val="24"/>
        </w:rPr>
        <w:t xml:space="preserve"> Таня Гроттер и колодец Посейдона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: повесть / Д. А. Емец. - М. : Эксмо, 2008. - 432 с. : ил. - (Таня Гроттер).</w:t>
      </w:r>
      <w:r w:rsidR="006953DC">
        <w:rPr>
          <w:szCs w:val="24"/>
        </w:rPr>
        <w:t xml:space="preserve"> - ISBN 978-5-699-29374-2.</w:t>
      </w:r>
    </w:p>
    <w:p w:rsidR="009F3BF0" w:rsidRPr="006953DC" w:rsidRDefault="009F3BF0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97761</w:t>
      </w:r>
      <w:r w:rsidR="006953DC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127569</w:t>
      </w:r>
    </w:p>
    <w:p w:rsidR="009F3BF0" w:rsidRPr="00924817" w:rsidRDefault="009F3BF0" w:rsidP="00924817">
      <w:pPr>
        <w:rPr>
          <w:szCs w:val="24"/>
        </w:rPr>
      </w:pPr>
      <w:r w:rsidRPr="006953DC">
        <w:rPr>
          <w:b/>
          <w:szCs w:val="24"/>
        </w:rPr>
        <w:t>Емец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Д. А</w:t>
      </w:r>
      <w:r w:rsidRPr="00924817">
        <w:rPr>
          <w:szCs w:val="24"/>
        </w:rPr>
        <w:t xml:space="preserve">. Таня Гроттер и молот Перуна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: [повесть] / Д. А. Емец. - М. : Эксмо, 2007. - 432 с. - (Таня Гроттер).</w:t>
      </w:r>
      <w:r w:rsidR="006953DC">
        <w:rPr>
          <w:szCs w:val="24"/>
        </w:rPr>
        <w:t xml:space="preserve"> - ISBN 5-699-10239-6.</w:t>
      </w:r>
    </w:p>
    <w:p w:rsidR="009F3BF0" w:rsidRPr="006953DC" w:rsidRDefault="009F3BF0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Ф5: 120437</w:t>
      </w:r>
      <w:r w:rsidR="006953DC">
        <w:rPr>
          <w:sz w:val="24"/>
          <w:szCs w:val="24"/>
        </w:rPr>
        <w:t>;</w:t>
      </w:r>
      <w:r w:rsidRPr="00924817">
        <w:rPr>
          <w:sz w:val="24"/>
          <w:szCs w:val="24"/>
        </w:rPr>
        <w:t>Ф9: 122948</w:t>
      </w:r>
      <w:r w:rsidR="006953DC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127570</w:t>
      </w:r>
    </w:p>
    <w:p w:rsidR="009F3BF0" w:rsidRPr="00924817" w:rsidRDefault="009F3BF0" w:rsidP="00924817">
      <w:pPr>
        <w:rPr>
          <w:szCs w:val="24"/>
        </w:rPr>
      </w:pPr>
      <w:r w:rsidRPr="006953DC">
        <w:rPr>
          <w:b/>
          <w:szCs w:val="24"/>
        </w:rPr>
        <w:t>Емец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Д. А.</w:t>
      </w:r>
      <w:r w:rsidRPr="00924817">
        <w:rPr>
          <w:szCs w:val="24"/>
        </w:rPr>
        <w:t xml:space="preserve"> Таня Гроттер и посох волхвов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: повесть / Д. А. Емец. - М. : Эксмо, 2004. - 416 с. - (Таня Гроттер).</w:t>
      </w:r>
      <w:r w:rsidR="006953DC">
        <w:rPr>
          <w:szCs w:val="24"/>
        </w:rPr>
        <w:t xml:space="preserve"> - ISBN 5-699-03278-9.</w:t>
      </w:r>
    </w:p>
    <w:p w:rsidR="009F3BF0" w:rsidRPr="006953DC" w:rsidRDefault="009F3BF0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127491</w:t>
      </w:r>
    </w:p>
    <w:p w:rsidR="009F3BF0" w:rsidRPr="00924817" w:rsidRDefault="009F3BF0" w:rsidP="00924817">
      <w:pPr>
        <w:rPr>
          <w:szCs w:val="24"/>
        </w:rPr>
      </w:pPr>
      <w:r w:rsidRPr="006953DC">
        <w:rPr>
          <w:b/>
          <w:szCs w:val="24"/>
        </w:rPr>
        <w:t>Ермакова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А.</w:t>
      </w:r>
      <w:r w:rsidRPr="00924817">
        <w:rPr>
          <w:szCs w:val="24"/>
        </w:rPr>
        <w:t xml:space="preserve"> На одном дыхании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/ А. Ермакова. - М. : Изд-во Оксаны Робски, 2007. - 320 с.</w:t>
      </w:r>
      <w:r w:rsidR="006953DC">
        <w:rPr>
          <w:szCs w:val="24"/>
        </w:rPr>
        <w:t xml:space="preserve"> - ISBN 978-5-903519--03-3.</w:t>
      </w:r>
    </w:p>
    <w:p w:rsidR="009F3BF0" w:rsidRPr="006953DC" w:rsidRDefault="009F3BF0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127421</w:t>
      </w:r>
    </w:p>
    <w:p w:rsidR="009F3BF0" w:rsidRPr="00924817" w:rsidRDefault="009F3BF0" w:rsidP="00924817">
      <w:pPr>
        <w:rPr>
          <w:szCs w:val="24"/>
        </w:rPr>
      </w:pPr>
      <w:r w:rsidRPr="006953DC">
        <w:rPr>
          <w:b/>
          <w:szCs w:val="24"/>
        </w:rPr>
        <w:t>Ерофеев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В.</w:t>
      </w:r>
      <w:r w:rsidRPr="00924817">
        <w:rPr>
          <w:szCs w:val="24"/>
        </w:rPr>
        <w:t xml:space="preserve"> Москва-Петушки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/ В. Ерофеев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; [худож. А. П. Болкунов]. - М. : Союз, 2012. - 144 с. : ил.</w:t>
      </w:r>
      <w:r w:rsidR="006953DC">
        <w:rPr>
          <w:szCs w:val="24"/>
        </w:rPr>
        <w:t xml:space="preserve"> - ISBN 978-5-904118-01-3.</w:t>
      </w:r>
    </w:p>
    <w:p w:rsidR="009F3BF0" w:rsidRPr="006953DC" w:rsidRDefault="009F3BF0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Ф6: 121804</w:t>
      </w:r>
    </w:p>
    <w:p w:rsidR="009F3BF0" w:rsidRPr="00924817" w:rsidRDefault="009F3BF0" w:rsidP="00924817">
      <w:pPr>
        <w:rPr>
          <w:szCs w:val="24"/>
        </w:rPr>
      </w:pPr>
      <w:r w:rsidRPr="006953DC">
        <w:rPr>
          <w:b/>
          <w:szCs w:val="24"/>
        </w:rPr>
        <w:t>Завацкая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Я. Ю.</w:t>
      </w:r>
      <w:r w:rsidRPr="00924817">
        <w:rPr>
          <w:szCs w:val="24"/>
        </w:rPr>
        <w:t xml:space="preserve"> Эмигрант с Анзоры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: роман / Я. Ю. Завацкая. - М. : Альфа-книга : Армада, 2006. - 475 с. : ил. - (Фантастический боевик).</w:t>
      </w:r>
      <w:r w:rsidR="006953DC">
        <w:rPr>
          <w:szCs w:val="24"/>
        </w:rPr>
        <w:t xml:space="preserve"> - ISBN 5-93556-804-7.</w:t>
      </w:r>
    </w:p>
    <w:p w:rsidR="0022665A" w:rsidRPr="006953DC" w:rsidRDefault="009F3BF0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127377</w:t>
      </w:r>
    </w:p>
    <w:p w:rsidR="0022665A" w:rsidRPr="00924817" w:rsidRDefault="0022665A" w:rsidP="00924817">
      <w:pPr>
        <w:rPr>
          <w:szCs w:val="24"/>
        </w:rPr>
      </w:pPr>
      <w:r w:rsidRPr="006953DC">
        <w:rPr>
          <w:b/>
          <w:szCs w:val="24"/>
        </w:rPr>
        <w:t>Земляной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А.</w:t>
      </w:r>
      <w:r w:rsidRPr="00924817">
        <w:rPr>
          <w:szCs w:val="24"/>
        </w:rPr>
        <w:t xml:space="preserve"> Древо и сталь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/ А. Земляной. - СПб : Ленинград, 2013. - 368 с. - (Боевая фантастика).</w:t>
      </w:r>
      <w:r w:rsidR="006953DC">
        <w:rPr>
          <w:szCs w:val="24"/>
        </w:rPr>
        <w:t xml:space="preserve"> - ISBN 978-5-516-00034-8.</w:t>
      </w:r>
    </w:p>
    <w:p w:rsidR="0022665A" w:rsidRPr="006953DC" w:rsidRDefault="0022665A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Ф6: 121766</w:t>
      </w:r>
    </w:p>
    <w:p w:rsidR="0022665A" w:rsidRPr="00924817" w:rsidRDefault="0022665A" w:rsidP="00924817">
      <w:pPr>
        <w:rPr>
          <w:szCs w:val="24"/>
        </w:rPr>
      </w:pPr>
      <w:r w:rsidRPr="006953DC">
        <w:rPr>
          <w:b/>
          <w:szCs w:val="24"/>
        </w:rPr>
        <w:t>Земляной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А.</w:t>
      </w:r>
      <w:r w:rsidRPr="00924817">
        <w:rPr>
          <w:szCs w:val="24"/>
        </w:rPr>
        <w:t xml:space="preserve"> Идентификация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/ А. Земляной. - СПб : Ленинград, 2014. - 384 с. - (Боевая фантастика).</w:t>
      </w:r>
      <w:r w:rsidR="006953DC">
        <w:rPr>
          <w:szCs w:val="24"/>
        </w:rPr>
        <w:t xml:space="preserve"> - ISBN 978-5-516-00203-8.</w:t>
      </w:r>
    </w:p>
    <w:p w:rsidR="0022665A" w:rsidRPr="006953DC" w:rsidRDefault="0022665A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Ф6: 121764</w:t>
      </w:r>
    </w:p>
    <w:p w:rsidR="0022665A" w:rsidRPr="00924817" w:rsidRDefault="0022665A" w:rsidP="00924817">
      <w:pPr>
        <w:rPr>
          <w:szCs w:val="24"/>
        </w:rPr>
      </w:pPr>
      <w:r w:rsidRPr="006953DC">
        <w:rPr>
          <w:b/>
          <w:szCs w:val="24"/>
        </w:rPr>
        <w:t>Земляной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А.</w:t>
      </w:r>
      <w:r w:rsidRPr="00924817">
        <w:rPr>
          <w:szCs w:val="24"/>
        </w:rPr>
        <w:t xml:space="preserve"> Камень и пламя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/ А. Земляной. - СПб : Ленинград, 2013. - 352 с. - (Боевая фантастика).</w:t>
      </w:r>
      <w:r w:rsidR="006953DC">
        <w:rPr>
          <w:szCs w:val="24"/>
        </w:rPr>
        <w:t xml:space="preserve"> - ISBN 978-5-516-00111-6.</w:t>
      </w:r>
    </w:p>
    <w:p w:rsidR="0022665A" w:rsidRPr="006953DC" w:rsidRDefault="0022665A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Ф6: 121765</w:t>
      </w:r>
    </w:p>
    <w:p w:rsidR="0022665A" w:rsidRPr="00924817" w:rsidRDefault="0022665A" w:rsidP="00924817">
      <w:pPr>
        <w:rPr>
          <w:szCs w:val="24"/>
        </w:rPr>
      </w:pPr>
      <w:r w:rsidRPr="006953DC">
        <w:rPr>
          <w:b/>
          <w:szCs w:val="24"/>
        </w:rPr>
        <w:t>Зорич</w:t>
      </w:r>
      <w:r w:rsidR="006953DC" w:rsidRPr="006953DC">
        <w:rPr>
          <w:b/>
          <w:szCs w:val="24"/>
        </w:rPr>
        <w:t>,</w:t>
      </w:r>
      <w:r w:rsidRPr="006953DC">
        <w:rPr>
          <w:b/>
          <w:szCs w:val="24"/>
        </w:rPr>
        <w:t xml:space="preserve"> А.</w:t>
      </w:r>
      <w:r w:rsidRPr="00924817">
        <w:rPr>
          <w:szCs w:val="24"/>
        </w:rPr>
        <w:t xml:space="preserve"> Беглый огонь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: [фантастический роман] / А. Зорич. - М. : Астрель : АСТ, 2010. - 347 с. : ил. - (Stalker).</w:t>
      </w:r>
      <w:r w:rsidR="006953DC">
        <w:rPr>
          <w:szCs w:val="24"/>
        </w:rPr>
        <w:t xml:space="preserve"> - ISBN 978-5-271-24178-9. - ISBN 978-5-17-059910-3.</w:t>
      </w:r>
    </w:p>
    <w:p w:rsidR="0022665A" w:rsidRPr="006953DC" w:rsidRDefault="0022665A" w:rsidP="006953DC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122711</w:t>
      </w:r>
      <w:r w:rsidR="006953DC">
        <w:rPr>
          <w:sz w:val="24"/>
          <w:szCs w:val="24"/>
        </w:rPr>
        <w:t>;</w:t>
      </w:r>
      <w:r w:rsidRPr="00924817">
        <w:rPr>
          <w:sz w:val="24"/>
          <w:szCs w:val="24"/>
        </w:rPr>
        <w:t>Ф2: 127601</w:t>
      </w:r>
    </w:p>
    <w:p w:rsidR="0022665A" w:rsidRDefault="0022665A" w:rsidP="00924817">
      <w:pPr>
        <w:rPr>
          <w:szCs w:val="24"/>
        </w:rPr>
      </w:pPr>
      <w:r w:rsidRPr="00C73C8B">
        <w:rPr>
          <w:b/>
          <w:szCs w:val="24"/>
        </w:rPr>
        <w:t>Зощенко</w:t>
      </w:r>
      <w:r w:rsidR="006953DC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М. М.</w:t>
      </w:r>
      <w:r w:rsidRPr="00924817">
        <w:rPr>
          <w:szCs w:val="24"/>
        </w:rPr>
        <w:t xml:space="preserve"> Рассказы для детей </w:t>
      </w:r>
      <w:r w:rsidR="006953DC" w:rsidRPr="004A50CA">
        <w:rPr>
          <w:szCs w:val="24"/>
        </w:rPr>
        <w:t>[</w:t>
      </w:r>
      <w:r w:rsidR="006953DC">
        <w:rPr>
          <w:szCs w:val="24"/>
        </w:rPr>
        <w:t>Текст</w:t>
      </w:r>
      <w:r w:rsidR="006953DC" w:rsidRPr="004A50CA">
        <w:rPr>
          <w:szCs w:val="24"/>
        </w:rPr>
        <w:t>]</w:t>
      </w:r>
      <w:r w:rsidR="006953DC">
        <w:rPr>
          <w:szCs w:val="24"/>
        </w:rPr>
        <w:t xml:space="preserve"> </w:t>
      </w:r>
      <w:r w:rsidRPr="00924817">
        <w:rPr>
          <w:szCs w:val="24"/>
        </w:rPr>
        <w:t>/ М. М. Зощенко ; худож. А. Андреев. - М. : АСТ, 2018. - 155 с. : ил.</w:t>
      </w:r>
      <w:r w:rsidR="00C73C8B">
        <w:rPr>
          <w:szCs w:val="24"/>
        </w:rPr>
        <w:t xml:space="preserve"> - ISBN 978-5-17-108850-7.</w:t>
      </w:r>
    </w:p>
    <w:p w:rsidR="00C73C8B" w:rsidRPr="00924817" w:rsidRDefault="00C73C8B" w:rsidP="00924817">
      <w:pPr>
        <w:rPr>
          <w:szCs w:val="24"/>
        </w:rPr>
      </w:pPr>
      <w:r>
        <w:rPr>
          <w:szCs w:val="24"/>
        </w:rPr>
        <w:t>12+</w:t>
      </w:r>
    </w:p>
    <w:p w:rsidR="0022665A" w:rsidRPr="00C73C8B" w:rsidRDefault="0022665A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127492</w:t>
      </w:r>
    </w:p>
    <w:p w:rsidR="0022665A" w:rsidRPr="00924817" w:rsidRDefault="0022665A" w:rsidP="00924817">
      <w:pPr>
        <w:rPr>
          <w:szCs w:val="24"/>
        </w:rPr>
      </w:pPr>
      <w:r w:rsidRPr="00C73C8B">
        <w:rPr>
          <w:b/>
          <w:szCs w:val="24"/>
        </w:rPr>
        <w:t>Иванов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А. Д.</w:t>
      </w:r>
      <w:r w:rsidRPr="00924817">
        <w:rPr>
          <w:szCs w:val="24"/>
        </w:rPr>
        <w:t xml:space="preserve"> Загадка назойливых звонков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повесть / А. Д. Иванов, А. В. Устинова. - М. : Эксмо-Пресс, 1998. - 224 с. - (Черный котенок).</w:t>
      </w:r>
      <w:r w:rsidR="00C73C8B">
        <w:rPr>
          <w:szCs w:val="24"/>
        </w:rPr>
        <w:t xml:space="preserve"> - ISBN 5-04-000249-1.</w:t>
      </w:r>
    </w:p>
    <w:p w:rsidR="0022665A" w:rsidRPr="00C73C8B" w:rsidRDefault="0022665A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127478</w:t>
      </w:r>
    </w:p>
    <w:p w:rsidR="0022665A" w:rsidRPr="00924817" w:rsidRDefault="0022665A" w:rsidP="00924817">
      <w:pPr>
        <w:rPr>
          <w:szCs w:val="24"/>
        </w:rPr>
      </w:pPr>
      <w:r w:rsidRPr="00C73C8B">
        <w:rPr>
          <w:b/>
          <w:szCs w:val="24"/>
        </w:rPr>
        <w:t>Иванов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А. Д.</w:t>
      </w:r>
      <w:r w:rsidRPr="00924817">
        <w:rPr>
          <w:szCs w:val="24"/>
        </w:rPr>
        <w:t xml:space="preserve"> Загадка туристического агенства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повесть / А. Д. Иванов, А. В. Устинова. - М. : Эксмо, 2014. - 224 с.</w:t>
      </w:r>
    </w:p>
    <w:p w:rsidR="0022665A" w:rsidRPr="00C73C8B" w:rsidRDefault="0022665A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112590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ЦДБ: 112590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Ф1: 112590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Ф2: 112590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Ф4: 112590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Ф5: 112590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Ф8: 112590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Ф9: 112590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Ф10: 112590</w:t>
      </w:r>
    </w:p>
    <w:p w:rsidR="0022665A" w:rsidRPr="00924817" w:rsidRDefault="0022665A" w:rsidP="00924817">
      <w:pPr>
        <w:rPr>
          <w:szCs w:val="24"/>
        </w:rPr>
      </w:pPr>
      <w:r w:rsidRPr="00C73C8B">
        <w:rPr>
          <w:b/>
          <w:szCs w:val="24"/>
        </w:rPr>
        <w:t>Иванов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А. Д.</w:t>
      </w:r>
      <w:r w:rsidRPr="00924817">
        <w:rPr>
          <w:szCs w:val="24"/>
        </w:rPr>
        <w:t xml:space="preserve"> Тайна пропавшего академика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повесть / А. Д. Иванов, А. В. Устинова. - М. : Эксмо, 2002. - 224 с. : ил. - (Черный котенок).</w:t>
      </w:r>
      <w:r w:rsidR="00C73C8B">
        <w:rPr>
          <w:szCs w:val="24"/>
        </w:rPr>
        <w:t xml:space="preserve"> - ISBN 5-04-001039-7.</w:t>
      </w:r>
    </w:p>
    <w:p w:rsidR="0022665A" w:rsidRPr="00C73C8B" w:rsidRDefault="0022665A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127476</w:t>
      </w:r>
    </w:p>
    <w:p w:rsidR="0022665A" w:rsidRPr="00924817" w:rsidRDefault="0022665A" w:rsidP="00924817">
      <w:pPr>
        <w:rPr>
          <w:szCs w:val="24"/>
        </w:rPr>
      </w:pPr>
      <w:r w:rsidRPr="00C73C8B">
        <w:rPr>
          <w:b/>
          <w:szCs w:val="24"/>
        </w:rPr>
        <w:t>Иванов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А. Д.</w:t>
      </w:r>
      <w:r w:rsidRPr="00924817">
        <w:rPr>
          <w:szCs w:val="24"/>
        </w:rPr>
        <w:t xml:space="preserve"> Тайна старого кладбища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повесть / А. Д. Иванов, А. В. Устинова. - М. : Эксмо-Пресс, 1997. - 224 с. - (Черный котенок).</w:t>
      </w:r>
      <w:r w:rsidR="00C73C8B">
        <w:rPr>
          <w:szCs w:val="24"/>
        </w:rPr>
        <w:t xml:space="preserve"> - ISBN 5-251-00661-6.</w:t>
      </w:r>
    </w:p>
    <w:p w:rsidR="0022665A" w:rsidRPr="00C73C8B" w:rsidRDefault="0022665A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127477</w:t>
      </w:r>
    </w:p>
    <w:p w:rsidR="0022665A" w:rsidRPr="00924817" w:rsidRDefault="0022665A" w:rsidP="00924817">
      <w:pPr>
        <w:rPr>
          <w:szCs w:val="24"/>
        </w:rPr>
      </w:pPr>
      <w:r w:rsidRPr="00C73C8B">
        <w:rPr>
          <w:b/>
          <w:szCs w:val="24"/>
        </w:rPr>
        <w:t>Каменистый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А.</w:t>
      </w:r>
      <w:r w:rsidRPr="00924817">
        <w:rPr>
          <w:szCs w:val="24"/>
        </w:rPr>
        <w:t xml:space="preserve"> Дороги смертников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роман / А. Каменистый. - М. : Альфа-книга, 2010. - 377 с. : ил. - (Фантастический боевик).</w:t>
      </w:r>
      <w:r w:rsidR="00C73C8B">
        <w:rPr>
          <w:szCs w:val="24"/>
        </w:rPr>
        <w:t xml:space="preserve"> - ISBN 978-5-9922-0645-6.</w:t>
      </w:r>
    </w:p>
    <w:p w:rsidR="0022665A" w:rsidRPr="00C73C8B" w:rsidRDefault="0022665A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127378</w:t>
      </w:r>
    </w:p>
    <w:p w:rsidR="0022665A" w:rsidRPr="00924817" w:rsidRDefault="0022665A" w:rsidP="00924817">
      <w:pPr>
        <w:rPr>
          <w:szCs w:val="24"/>
        </w:rPr>
      </w:pPr>
    </w:p>
    <w:p w:rsidR="0022665A" w:rsidRPr="00924817" w:rsidRDefault="0022665A" w:rsidP="00924817">
      <w:pPr>
        <w:rPr>
          <w:szCs w:val="24"/>
        </w:rPr>
      </w:pPr>
      <w:r w:rsidRPr="00C73C8B">
        <w:rPr>
          <w:b/>
          <w:szCs w:val="24"/>
        </w:rPr>
        <w:lastRenderedPageBreak/>
        <w:t>Каменистый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А.</w:t>
      </w:r>
      <w:r w:rsidRPr="00924817">
        <w:rPr>
          <w:szCs w:val="24"/>
        </w:rPr>
        <w:t xml:space="preserve"> Пограничная река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роман / А. Каменистый. - М. : Альфа-книга : Армада, 2006. - 378 с. : ил. - (Фантастический боевик).</w:t>
      </w:r>
      <w:r w:rsidR="00C73C8B">
        <w:rPr>
          <w:szCs w:val="24"/>
        </w:rPr>
        <w:t xml:space="preserve"> - ISBN 5-93556-770-9.</w:t>
      </w:r>
    </w:p>
    <w:p w:rsidR="00D734E2" w:rsidRPr="00C73C8B" w:rsidRDefault="0022665A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127379</w:t>
      </w:r>
    </w:p>
    <w:p w:rsidR="00D734E2" w:rsidRPr="00924817" w:rsidRDefault="00D734E2" w:rsidP="00924817">
      <w:pPr>
        <w:rPr>
          <w:szCs w:val="24"/>
        </w:rPr>
      </w:pPr>
      <w:r w:rsidRPr="00C73C8B">
        <w:rPr>
          <w:b/>
          <w:szCs w:val="24"/>
        </w:rPr>
        <w:t>Каменистый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А.</w:t>
      </w:r>
      <w:r w:rsidRPr="00924817">
        <w:rPr>
          <w:szCs w:val="24"/>
        </w:rPr>
        <w:t xml:space="preserve"> Четвертый год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роман / А. Каменистый. - М. : Альфа-книга, 2009. - 376 с. : ил. - (Фантастический боевик).</w:t>
      </w:r>
      <w:r w:rsidR="00C73C8B">
        <w:rPr>
          <w:szCs w:val="24"/>
        </w:rPr>
        <w:t xml:space="preserve"> - ISBN 978-5-9922-0404-9.</w:t>
      </w:r>
    </w:p>
    <w:p w:rsidR="00D734E2" w:rsidRPr="00C73C8B" w:rsidRDefault="00D734E2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127380</w:t>
      </w:r>
    </w:p>
    <w:p w:rsidR="00D734E2" w:rsidRPr="00924817" w:rsidRDefault="00D734E2" w:rsidP="00924817">
      <w:pPr>
        <w:rPr>
          <w:szCs w:val="24"/>
        </w:rPr>
      </w:pPr>
      <w:r w:rsidRPr="00C73C8B">
        <w:rPr>
          <w:b/>
          <w:szCs w:val="24"/>
        </w:rPr>
        <w:t>Карелин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С. В.</w:t>
      </w:r>
      <w:r w:rsidRPr="00924817">
        <w:rPr>
          <w:szCs w:val="24"/>
        </w:rPr>
        <w:t xml:space="preserve"> Охотники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роман / С. В. Карелин, Е. Евстигнеев. - М. : Альфа-книга : Армада, 2005. - 330 с. : ил. - (Фантастический боевик).</w:t>
      </w:r>
      <w:r w:rsidR="00C73C8B">
        <w:rPr>
          <w:szCs w:val="24"/>
        </w:rPr>
        <w:t xml:space="preserve"> - ISBN 5-93556-564-1.</w:t>
      </w:r>
    </w:p>
    <w:p w:rsidR="00D734E2" w:rsidRPr="00C73C8B" w:rsidRDefault="00D734E2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127381</w:t>
      </w:r>
    </w:p>
    <w:p w:rsidR="00D734E2" w:rsidRPr="00924817" w:rsidRDefault="00D734E2" w:rsidP="00924817">
      <w:pPr>
        <w:rPr>
          <w:szCs w:val="24"/>
        </w:rPr>
      </w:pPr>
      <w:r w:rsidRPr="00C73C8B">
        <w:rPr>
          <w:b/>
          <w:szCs w:val="24"/>
        </w:rPr>
        <w:t>Карелин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С. В.</w:t>
      </w:r>
      <w:r w:rsidRPr="00924817">
        <w:rPr>
          <w:szCs w:val="24"/>
        </w:rPr>
        <w:t xml:space="preserve"> Эпоха Завоеваний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роман / С. В. Карелин. - М. : Альфа-книга : Армада, 2002. - 373 с. : ил. - (Фантастический боевик).</w:t>
      </w:r>
      <w:r w:rsidR="00C73C8B">
        <w:rPr>
          <w:szCs w:val="24"/>
        </w:rPr>
        <w:t xml:space="preserve"> - ISBN 5-93556-169-7.</w:t>
      </w:r>
    </w:p>
    <w:p w:rsidR="00D734E2" w:rsidRPr="00C73C8B" w:rsidRDefault="00D734E2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127382</w:t>
      </w:r>
    </w:p>
    <w:p w:rsidR="00D734E2" w:rsidRPr="00924817" w:rsidRDefault="00D734E2" w:rsidP="00924817">
      <w:pPr>
        <w:rPr>
          <w:szCs w:val="24"/>
        </w:rPr>
      </w:pPr>
      <w:r w:rsidRPr="00C73C8B">
        <w:rPr>
          <w:b/>
          <w:szCs w:val="24"/>
        </w:rPr>
        <w:t>Колфер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Й.</w:t>
      </w:r>
      <w:r w:rsidRPr="00924817">
        <w:rPr>
          <w:szCs w:val="24"/>
        </w:rPr>
        <w:t xml:space="preserve"> Артемис Фаул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фантастический роман / Й. Колфер. - М. : Эксмо; СПб : Домино, 2011. - 416 с. : ил.</w:t>
      </w:r>
    </w:p>
    <w:p w:rsidR="00D734E2" w:rsidRPr="00C73C8B" w:rsidRDefault="00D734E2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Ф9: 108098</w:t>
      </w:r>
    </w:p>
    <w:p w:rsidR="00D734E2" w:rsidRPr="00924817" w:rsidRDefault="00D734E2" w:rsidP="00924817">
      <w:pPr>
        <w:rPr>
          <w:szCs w:val="24"/>
        </w:rPr>
      </w:pPr>
      <w:r w:rsidRPr="00C73C8B">
        <w:rPr>
          <w:b/>
          <w:szCs w:val="24"/>
        </w:rPr>
        <w:t>Колфер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Й.</w:t>
      </w:r>
      <w:r w:rsidRPr="00924817">
        <w:rPr>
          <w:szCs w:val="24"/>
        </w:rPr>
        <w:t xml:space="preserve"> Артемис Фаул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фантастический роман / Й. Колфер ; пер. с англ. Н. Ибрагимова, А. Жикаринцева. - М. : Эксмо; СПб : Домино, 2007. - 416 с. : ил.</w:t>
      </w:r>
      <w:r w:rsidR="00C73C8B">
        <w:rPr>
          <w:szCs w:val="24"/>
        </w:rPr>
        <w:t xml:space="preserve"> - ISBN 978-5-699-20743-5.</w:t>
      </w:r>
    </w:p>
    <w:p w:rsidR="00D734E2" w:rsidRPr="00C73C8B" w:rsidRDefault="00D734E2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96234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Ф7: 96234, 127456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Ф8: 96234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Ф9: 96234, 93762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Ф10: 96234</w:t>
      </w:r>
    </w:p>
    <w:p w:rsidR="00D734E2" w:rsidRPr="00924817" w:rsidRDefault="00D734E2" w:rsidP="00924817">
      <w:pPr>
        <w:rPr>
          <w:szCs w:val="24"/>
        </w:rPr>
      </w:pPr>
      <w:r w:rsidRPr="00C73C8B">
        <w:rPr>
          <w:b/>
          <w:szCs w:val="24"/>
        </w:rPr>
        <w:t>Колфер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Й.</w:t>
      </w:r>
      <w:r w:rsidRPr="00924817">
        <w:rPr>
          <w:szCs w:val="24"/>
        </w:rPr>
        <w:t xml:space="preserve"> Артемис Фаул. Код вечности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/ Й. Колфер ; пер. с англ. Н. Берденникова, А. Жикаринцева. - М. : Эксмо; Спб : Домино, 2007. - 528 с. : ил.</w:t>
      </w:r>
      <w:r w:rsidR="00C73C8B">
        <w:rPr>
          <w:szCs w:val="24"/>
        </w:rPr>
        <w:t xml:space="preserve"> - ISBN 978-5-699-21528-7.</w:t>
      </w:r>
    </w:p>
    <w:p w:rsidR="00D734E2" w:rsidRPr="00C73C8B" w:rsidRDefault="00D734E2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127458</w:t>
      </w:r>
    </w:p>
    <w:p w:rsidR="00D734E2" w:rsidRPr="00924817" w:rsidRDefault="00D734E2" w:rsidP="00924817">
      <w:pPr>
        <w:rPr>
          <w:szCs w:val="24"/>
        </w:rPr>
      </w:pPr>
      <w:r w:rsidRPr="00C73C8B">
        <w:rPr>
          <w:b/>
          <w:szCs w:val="24"/>
        </w:rPr>
        <w:t>Колфер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Й.</w:t>
      </w:r>
      <w:r w:rsidRPr="00924817">
        <w:rPr>
          <w:szCs w:val="24"/>
        </w:rPr>
        <w:t xml:space="preserve"> Артемис Фаул. Миссия в Арктику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: ф</w:t>
      </w:r>
      <w:r w:rsidRPr="00924817">
        <w:rPr>
          <w:szCs w:val="24"/>
        </w:rPr>
        <w:t>антастический роман / Й. Колфер. - М : Эксмо; СПб : Домино, 2008. - 448 с. : ил.</w:t>
      </w:r>
    </w:p>
    <w:p w:rsidR="00D734E2" w:rsidRPr="00C73C8B" w:rsidRDefault="00D734E2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96987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Ф7: 96987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Ф9: 96987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Ф10: 96987</w:t>
      </w:r>
    </w:p>
    <w:p w:rsidR="00D734E2" w:rsidRPr="00924817" w:rsidRDefault="00D734E2" w:rsidP="00924817">
      <w:pPr>
        <w:rPr>
          <w:szCs w:val="24"/>
        </w:rPr>
      </w:pPr>
      <w:r w:rsidRPr="00C73C8B">
        <w:rPr>
          <w:b/>
          <w:szCs w:val="24"/>
        </w:rPr>
        <w:t>Колфер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Й.</w:t>
      </w:r>
      <w:r w:rsidRPr="00924817">
        <w:rPr>
          <w:szCs w:val="24"/>
        </w:rPr>
        <w:t xml:space="preserve"> Артемис Фаул. Миссия в Арктику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фантастический роман / Й. Колфер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; пер. с англ. Н. Берденникова, А. Жикаринцева. - М. : Эксмо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; СПб : Домино, 2006. - 448 с. : ил.</w:t>
      </w:r>
      <w:r w:rsidR="00C73C8B">
        <w:rPr>
          <w:szCs w:val="24"/>
        </w:rPr>
        <w:t xml:space="preserve"> - ISBN 5-699-11012-7.</w:t>
      </w:r>
    </w:p>
    <w:p w:rsidR="00D734E2" w:rsidRPr="00C73C8B" w:rsidRDefault="00D734E2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122290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Ф7: 127454</w:t>
      </w:r>
    </w:p>
    <w:p w:rsidR="00D734E2" w:rsidRPr="00924817" w:rsidRDefault="00D734E2" w:rsidP="00924817">
      <w:pPr>
        <w:rPr>
          <w:szCs w:val="24"/>
        </w:rPr>
      </w:pPr>
      <w:r w:rsidRPr="00C73C8B">
        <w:rPr>
          <w:b/>
          <w:szCs w:val="24"/>
        </w:rPr>
        <w:t>Колфер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Й.</w:t>
      </w:r>
      <w:r w:rsidRPr="00924817">
        <w:rPr>
          <w:szCs w:val="24"/>
        </w:rPr>
        <w:t xml:space="preserve"> Артемис Фаул. Ответный удар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фантастический роман / Й. Колфер ; пер. с англ. Н. Берденникова. - М. : Эксмо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; СПб : Домино, 2006. - 496 с. : ил.</w:t>
      </w:r>
      <w:r w:rsidR="00C73C8B">
        <w:rPr>
          <w:szCs w:val="24"/>
        </w:rPr>
        <w:t xml:space="preserve"> - ISBN 5-699-09533-0.</w:t>
      </w:r>
    </w:p>
    <w:p w:rsidR="00D734E2" w:rsidRPr="00C73C8B" w:rsidRDefault="00D734E2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127455</w:t>
      </w:r>
    </w:p>
    <w:p w:rsidR="00D734E2" w:rsidRPr="00924817" w:rsidRDefault="00D734E2" w:rsidP="00924817">
      <w:pPr>
        <w:rPr>
          <w:szCs w:val="24"/>
        </w:rPr>
      </w:pPr>
      <w:r w:rsidRPr="00C73C8B">
        <w:rPr>
          <w:b/>
          <w:szCs w:val="24"/>
        </w:rPr>
        <w:t>Колфер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Й.</w:t>
      </w:r>
      <w:r w:rsidRPr="00924817">
        <w:rPr>
          <w:szCs w:val="24"/>
        </w:rPr>
        <w:t xml:space="preserve"> Артемис Фаул. Ответный удар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/ Й. Колфер. - М : Эксмо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; СПб : Домино, 2012. - 496 с. : ил.</w:t>
      </w:r>
    </w:p>
    <w:p w:rsidR="00D734E2" w:rsidRPr="00C73C8B" w:rsidRDefault="00D734E2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Ф8: 108100</w:t>
      </w:r>
      <w:r w:rsidR="00C73C8B">
        <w:rPr>
          <w:sz w:val="24"/>
          <w:szCs w:val="24"/>
        </w:rPr>
        <w:t>;</w:t>
      </w:r>
      <w:r w:rsidRPr="00924817">
        <w:rPr>
          <w:sz w:val="24"/>
          <w:szCs w:val="24"/>
        </w:rPr>
        <w:t>Ф9: 108100</w:t>
      </w:r>
    </w:p>
    <w:p w:rsidR="00D734E2" w:rsidRPr="00924817" w:rsidRDefault="00D734E2" w:rsidP="00924817">
      <w:pPr>
        <w:rPr>
          <w:szCs w:val="24"/>
        </w:rPr>
      </w:pPr>
      <w:r w:rsidRPr="00C73C8B">
        <w:rPr>
          <w:b/>
          <w:szCs w:val="24"/>
        </w:rPr>
        <w:t>Колфер</w:t>
      </w:r>
      <w:r w:rsidR="00C73C8B" w:rsidRPr="00C73C8B">
        <w:rPr>
          <w:b/>
          <w:szCs w:val="24"/>
        </w:rPr>
        <w:t>,</w:t>
      </w:r>
      <w:r w:rsidRPr="00C73C8B">
        <w:rPr>
          <w:b/>
          <w:szCs w:val="24"/>
        </w:rPr>
        <w:t xml:space="preserve"> Й.</w:t>
      </w:r>
      <w:r w:rsidRPr="00924817">
        <w:rPr>
          <w:szCs w:val="24"/>
        </w:rPr>
        <w:t xml:space="preserve"> Артемис Фаул. Секретные материалы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: фантастический роман / Й. Колфер ; пер. с англ. Н. Берденникова. - М. : Эксмо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; СПб : Домино, 2005. - 240 с. : ил. - (Артемис Фаул).</w:t>
      </w:r>
      <w:r w:rsidR="00C73C8B">
        <w:rPr>
          <w:szCs w:val="24"/>
        </w:rPr>
        <w:t xml:space="preserve"> - ISBN 5-699-11216-2.</w:t>
      </w:r>
    </w:p>
    <w:p w:rsidR="00464198" w:rsidRPr="00C73C8B" w:rsidRDefault="00D734E2" w:rsidP="00C73C8B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127452</w:t>
      </w:r>
    </w:p>
    <w:p w:rsidR="00464198" w:rsidRPr="00924817" w:rsidRDefault="00464198" w:rsidP="00924817">
      <w:pPr>
        <w:rPr>
          <w:szCs w:val="24"/>
        </w:rPr>
      </w:pPr>
      <w:r w:rsidRPr="00AF48E5">
        <w:rPr>
          <w:b/>
          <w:szCs w:val="24"/>
        </w:rPr>
        <w:t>Колфер</w:t>
      </w:r>
      <w:r w:rsidR="00C73C8B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Й.</w:t>
      </w:r>
      <w:r w:rsidRPr="00924817">
        <w:rPr>
          <w:szCs w:val="24"/>
        </w:rPr>
        <w:t xml:space="preserve"> Артемис Фаул. Секретные материалы </w:t>
      </w:r>
      <w:r w:rsidR="00C73C8B" w:rsidRPr="004A50CA">
        <w:rPr>
          <w:szCs w:val="24"/>
        </w:rPr>
        <w:t>[</w:t>
      </w:r>
      <w:r w:rsidR="00C73C8B">
        <w:rPr>
          <w:szCs w:val="24"/>
        </w:rPr>
        <w:t>Текст</w:t>
      </w:r>
      <w:r w:rsidR="00C73C8B" w:rsidRPr="004A50CA">
        <w:rPr>
          <w:szCs w:val="24"/>
        </w:rPr>
        <w:t>]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/ Й. Колфер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; пер. с англ. Н. Берденникова. - СПб. : Домино</w:t>
      </w:r>
      <w:r w:rsidR="00C73C8B">
        <w:rPr>
          <w:szCs w:val="24"/>
        </w:rPr>
        <w:t xml:space="preserve"> </w:t>
      </w:r>
      <w:r w:rsidRPr="00924817">
        <w:rPr>
          <w:szCs w:val="24"/>
        </w:rPr>
        <w:t>; М. : Эксмо, 2007. - 240 с. : ил. - (Артемис Фаул).</w:t>
      </w:r>
      <w:r w:rsidR="00AF48E5">
        <w:rPr>
          <w:szCs w:val="24"/>
        </w:rPr>
        <w:t xml:space="preserve"> - ISBN 978-5-699-21529-4.</w:t>
      </w:r>
    </w:p>
    <w:p w:rsidR="00464198" w:rsidRPr="00AF48E5" w:rsidRDefault="00464198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Ф9: 96111</w:t>
      </w:r>
      <w:r w:rsidR="00AF48E5">
        <w:rPr>
          <w:sz w:val="24"/>
          <w:szCs w:val="24"/>
        </w:rPr>
        <w:t>;</w:t>
      </w:r>
      <w:r w:rsidRPr="00924817">
        <w:rPr>
          <w:sz w:val="24"/>
          <w:szCs w:val="24"/>
        </w:rPr>
        <w:t>Ф10: 96111</w:t>
      </w:r>
      <w:r w:rsidR="00AF48E5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122291</w:t>
      </w:r>
      <w:r w:rsidR="00AF48E5">
        <w:rPr>
          <w:sz w:val="24"/>
          <w:szCs w:val="24"/>
        </w:rPr>
        <w:t>;</w:t>
      </w:r>
      <w:r w:rsidRPr="00924817">
        <w:rPr>
          <w:sz w:val="24"/>
          <w:szCs w:val="24"/>
        </w:rPr>
        <w:t>Ф7: 127453</w:t>
      </w:r>
    </w:p>
    <w:p w:rsidR="00464198" w:rsidRPr="00924817" w:rsidRDefault="00464198" w:rsidP="00924817">
      <w:pPr>
        <w:rPr>
          <w:szCs w:val="24"/>
        </w:rPr>
      </w:pPr>
      <w:r w:rsidRPr="00AF48E5">
        <w:rPr>
          <w:b/>
          <w:szCs w:val="24"/>
        </w:rPr>
        <w:t>Комарова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В. А</w:t>
      </w:r>
      <w:r w:rsidRPr="00924817">
        <w:rPr>
          <w:szCs w:val="24"/>
        </w:rPr>
        <w:t xml:space="preserve">. Осенние костры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роман / В. А. Комарова. - М. : Альфа-книга : Армада, 2006. - 406 с. : ил. - (Фантастический боевик).</w:t>
      </w:r>
      <w:r w:rsidR="00AF48E5">
        <w:rPr>
          <w:szCs w:val="24"/>
        </w:rPr>
        <w:t xml:space="preserve"> - ISBN 5-93556-751-2.</w:t>
      </w:r>
    </w:p>
    <w:p w:rsidR="00464198" w:rsidRPr="00AF48E5" w:rsidRDefault="00464198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127383</w:t>
      </w:r>
    </w:p>
    <w:p w:rsidR="00464198" w:rsidRPr="00924817" w:rsidRDefault="00464198" w:rsidP="00924817">
      <w:pPr>
        <w:rPr>
          <w:szCs w:val="24"/>
        </w:rPr>
      </w:pPr>
      <w:r w:rsidRPr="00AF48E5">
        <w:rPr>
          <w:b/>
          <w:szCs w:val="24"/>
        </w:rPr>
        <w:t>Корнев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П. Н.</w:t>
      </w:r>
      <w:r w:rsidRPr="00924817">
        <w:rPr>
          <w:szCs w:val="24"/>
        </w:rPr>
        <w:t xml:space="preserve"> Лед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роман / П. Н. Корнев. - М. : АЛЬФА-КНИГА : Армада, 2005. - 472 с. - (Фантастический боевик).</w:t>
      </w:r>
      <w:r w:rsidR="00AF48E5">
        <w:rPr>
          <w:szCs w:val="24"/>
        </w:rPr>
        <w:t xml:space="preserve"> - ISBN 5-93556-610-9.</w:t>
      </w:r>
    </w:p>
    <w:p w:rsidR="00464198" w:rsidRPr="00AF48E5" w:rsidRDefault="00464198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127385</w:t>
      </w:r>
    </w:p>
    <w:p w:rsidR="00464198" w:rsidRPr="00924817" w:rsidRDefault="00464198" w:rsidP="00924817">
      <w:pPr>
        <w:rPr>
          <w:szCs w:val="24"/>
        </w:rPr>
      </w:pPr>
      <w:r w:rsidRPr="00AF48E5">
        <w:rPr>
          <w:b/>
          <w:szCs w:val="24"/>
        </w:rPr>
        <w:lastRenderedPageBreak/>
        <w:t>Корнев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П. Н.</w:t>
      </w:r>
      <w:r w:rsidRPr="00924817">
        <w:rPr>
          <w:szCs w:val="24"/>
        </w:rPr>
        <w:t xml:space="preserve"> Повязанный кровью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фантастический роман / П. Н. Корнев. - М. : АЛЬФА-КНИГА : Армада, 2007. - 408 с. - (Фантастический боевик).</w:t>
      </w:r>
      <w:r w:rsidR="00AF48E5">
        <w:rPr>
          <w:szCs w:val="24"/>
        </w:rPr>
        <w:t xml:space="preserve"> - </w:t>
      </w:r>
      <w:r w:rsidRPr="00924817">
        <w:rPr>
          <w:szCs w:val="24"/>
        </w:rPr>
        <w:t>ISBN 5-93556-</w:t>
      </w:r>
      <w:r w:rsidR="00AF48E5">
        <w:rPr>
          <w:szCs w:val="24"/>
        </w:rPr>
        <w:t>880-2.</w:t>
      </w:r>
    </w:p>
    <w:p w:rsidR="00464198" w:rsidRPr="00AF48E5" w:rsidRDefault="00464198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Ф2: 121510</w:t>
      </w:r>
      <w:r w:rsidR="00AF48E5">
        <w:rPr>
          <w:sz w:val="24"/>
          <w:szCs w:val="24"/>
        </w:rPr>
        <w:t>;</w:t>
      </w:r>
      <w:r w:rsidRPr="00924817">
        <w:rPr>
          <w:sz w:val="24"/>
          <w:szCs w:val="24"/>
        </w:rPr>
        <w:t>Ф7: 127386</w:t>
      </w:r>
    </w:p>
    <w:p w:rsidR="00464198" w:rsidRPr="00924817" w:rsidRDefault="00464198" w:rsidP="00924817">
      <w:pPr>
        <w:rPr>
          <w:szCs w:val="24"/>
        </w:rPr>
      </w:pPr>
      <w:r w:rsidRPr="00AF48E5">
        <w:rPr>
          <w:b/>
          <w:szCs w:val="24"/>
        </w:rPr>
        <w:t>Корнев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П. Н</w:t>
      </w:r>
      <w:r w:rsidRPr="00924817">
        <w:rPr>
          <w:szCs w:val="24"/>
        </w:rPr>
        <w:t xml:space="preserve">. Черные сны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роман / П. Н. Корнев. - М. : АЛЬФА-КНИГА, 2008. - 474 с. - (Фантастический боевик).</w:t>
      </w:r>
      <w:r w:rsidR="00AF48E5">
        <w:rPr>
          <w:szCs w:val="24"/>
        </w:rPr>
        <w:t xml:space="preserve"> - ISBN 978-5-9922-0049-2.</w:t>
      </w:r>
    </w:p>
    <w:p w:rsidR="00464198" w:rsidRPr="00AF48E5" w:rsidRDefault="00464198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127384</w:t>
      </w:r>
    </w:p>
    <w:p w:rsidR="00464198" w:rsidRPr="00924817" w:rsidRDefault="00464198" w:rsidP="00924817">
      <w:pPr>
        <w:rPr>
          <w:szCs w:val="24"/>
        </w:rPr>
      </w:pPr>
      <w:r w:rsidRPr="00AF48E5">
        <w:rPr>
          <w:b/>
          <w:szCs w:val="24"/>
        </w:rPr>
        <w:t>Корнев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П. Н.</w:t>
      </w:r>
      <w:r w:rsidRPr="00924817">
        <w:rPr>
          <w:szCs w:val="24"/>
        </w:rPr>
        <w:t xml:space="preserve"> Черный полдень</w:t>
      </w:r>
      <w:r w:rsidR="00AF48E5">
        <w:rPr>
          <w:szCs w:val="24"/>
        </w:rPr>
        <w:t xml:space="preserve">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 xml:space="preserve"> : роман / П. Н. Корнев. - М. : АЛЬФА-КНИГА, 2008. - 378 с. - (Фантастический боевик).</w:t>
      </w:r>
      <w:r w:rsidR="00AF48E5">
        <w:rPr>
          <w:szCs w:val="24"/>
        </w:rPr>
        <w:t xml:space="preserve"> - ISBN 978-5-9922-0177-2.</w:t>
      </w:r>
    </w:p>
    <w:p w:rsidR="00464198" w:rsidRPr="00AF48E5" w:rsidRDefault="00464198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127387</w:t>
      </w:r>
    </w:p>
    <w:p w:rsidR="00464198" w:rsidRPr="00924817" w:rsidRDefault="00464198" w:rsidP="00924817">
      <w:pPr>
        <w:rPr>
          <w:szCs w:val="24"/>
        </w:rPr>
      </w:pPr>
      <w:r w:rsidRPr="00AF48E5">
        <w:rPr>
          <w:b/>
          <w:szCs w:val="24"/>
        </w:rPr>
        <w:t>Крапивин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В. П.</w:t>
      </w:r>
      <w:r w:rsidRPr="00924817">
        <w:rPr>
          <w:szCs w:val="24"/>
        </w:rPr>
        <w:t xml:space="preserve"> Журавленок и молнии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роман для детей и взрослых / В. П. Крапивин ; худож. Е. А. Медведев. - СПб : Союз, 1999. - 416 с. : ил. - (Истории командора).</w:t>
      </w:r>
      <w:r w:rsidR="00AF48E5">
        <w:rPr>
          <w:szCs w:val="24"/>
        </w:rPr>
        <w:t xml:space="preserve"> - </w:t>
      </w:r>
      <w:r w:rsidRPr="00924817">
        <w:rPr>
          <w:szCs w:val="24"/>
        </w:rPr>
        <w:t>ISBN</w:t>
      </w:r>
      <w:r w:rsidR="00AF48E5">
        <w:rPr>
          <w:szCs w:val="24"/>
        </w:rPr>
        <w:t xml:space="preserve"> 5-87852-111-3.</w:t>
      </w:r>
    </w:p>
    <w:p w:rsidR="00464198" w:rsidRPr="00AF48E5" w:rsidRDefault="00464198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127501</w:t>
      </w:r>
    </w:p>
    <w:p w:rsidR="00464198" w:rsidRPr="00924817" w:rsidRDefault="00464198" w:rsidP="00924817">
      <w:pPr>
        <w:rPr>
          <w:szCs w:val="24"/>
        </w:rPr>
      </w:pPr>
      <w:r w:rsidRPr="00AF48E5">
        <w:rPr>
          <w:b/>
          <w:szCs w:val="24"/>
        </w:rPr>
        <w:t>Краснов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А.</w:t>
      </w:r>
      <w:r w:rsidRPr="00924817">
        <w:rPr>
          <w:szCs w:val="24"/>
        </w:rPr>
        <w:t xml:space="preserve"> Миссия "Демо-2020"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роман / А. Краснов. - М. : Армада : АЛЬФА-КНИГА, 2005. - 379 с. : ил.</w:t>
      </w:r>
      <w:r w:rsidR="00AF48E5">
        <w:rPr>
          <w:szCs w:val="24"/>
        </w:rPr>
        <w:t xml:space="preserve"> - ISBN 5-93556-473-4.</w:t>
      </w:r>
    </w:p>
    <w:p w:rsidR="00464198" w:rsidRPr="00AF48E5" w:rsidRDefault="00464198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127392</w:t>
      </w:r>
    </w:p>
    <w:p w:rsidR="00464198" w:rsidRPr="00924817" w:rsidRDefault="00464198" w:rsidP="00924817">
      <w:pPr>
        <w:rPr>
          <w:szCs w:val="24"/>
        </w:rPr>
      </w:pPr>
      <w:r w:rsidRPr="00AF48E5">
        <w:rPr>
          <w:b/>
          <w:szCs w:val="24"/>
        </w:rPr>
        <w:t>Крылов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И. А.</w:t>
      </w:r>
      <w:r w:rsidRPr="00924817">
        <w:rPr>
          <w:szCs w:val="24"/>
        </w:rPr>
        <w:t xml:space="preserve"> Басни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/ И. А. Крылов ; худож. А. М. Савченко. - М. : Самовар, 2005. - 79 с. : ил. - (Школьная библиотека).</w:t>
      </w:r>
      <w:r w:rsidR="00AF48E5">
        <w:rPr>
          <w:szCs w:val="24"/>
        </w:rPr>
        <w:t xml:space="preserve"> - ISBN 5-85066-232-4.</w:t>
      </w:r>
    </w:p>
    <w:p w:rsidR="00464198" w:rsidRPr="00AF48E5" w:rsidRDefault="00464198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127461</w:t>
      </w:r>
    </w:p>
    <w:p w:rsidR="00464198" w:rsidRPr="00924817" w:rsidRDefault="00464198" w:rsidP="00924817">
      <w:pPr>
        <w:rPr>
          <w:szCs w:val="24"/>
        </w:rPr>
      </w:pPr>
      <w:r w:rsidRPr="00AF48E5">
        <w:rPr>
          <w:b/>
          <w:szCs w:val="24"/>
        </w:rPr>
        <w:t>Крюкова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Т. Ш.</w:t>
      </w:r>
      <w:r w:rsidRPr="00924817">
        <w:rPr>
          <w:szCs w:val="24"/>
        </w:rPr>
        <w:t xml:space="preserve"> Ровно в полночь по картонным часам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сборник сказочных повестей / Т. Ш. Крюкова. - М. : РИПОЛ КЛАССИК, 1998. - 448 с. : ил. - (Библиотека Солнышкина).</w:t>
      </w:r>
      <w:r w:rsidR="00AF48E5">
        <w:rPr>
          <w:szCs w:val="24"/>
        </w:rPr>
        <w:t xml:space="preserve"> - </w:t>
      </w:r>
      <w:r w:rsidRPr="00924817">
        <w:rPr>
          <w:szCs w:val="24"/>
        </w:rPr>
        <w:t>ISBN 5-7905-0148-6</w:t>
      </w:r>
      <w:r w:rsidR="00AF48E5">
        <w:rPr>
          <w:szCs w:val="24"/>
        </w:rPr>
        <w:t>.</w:t>
      </w:r>
    </w:p>
    <w:p w:rsidR="00464198" w:rsidRPr="00AF48E5" w:rsidRDefault="00464198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127444</w:t>
      </w:r>
    </w:p>
    <w:p w:rsidR="00464198" w:rsidRPr="00924817" w:rsidRDefault="00464198" w:rsidP="00924817">
      <w:pPr>
        <w:rPr>
          <w:szCs w:val="24"/>
        </w:rPr>
      </w:pPr>
      <w:r w:rsidRPr="00AF48E5">
        <w:rPr>
          <w:b/>
          <w:szCs w:val="24"/>
        </w:rPr>
        <w:t>Кузнецова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Н. А.</w:t>
      </w:r>
      <w:r w:rsidRPr="00924817">
        <w:rPr>
          <w:szCs w:val="24"/>
        </w:rPr>
        <w:t xml:space="preserve"> Дело о танцующей статуе. Дело о неуловимом призраке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повести / Н. А. Кузнецова. - М. : Эксмо-Пресс, 2000. - 192 с. - (Золотая серия "Чёрного котёнка").</w:t>
      </w:r>
      <w:r w:rsidR="00AF48E5">
        <w:rPr>
          <w:szCs w:val="24"/>
        </w:rPr>
        <w:t xml:space="preserve"> - ISBN 5-04-006144-7.</w:t>
      </w:r>
    </w:p>
    <w:p w:rsidR="007F1F73" w:rsidRPr="00AF48E5" w:rsidRDefault="00464198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127475</w:t>
      </w:r>
    </w:p>
    <w:p w:rsidR="007F1F73" w:rsidRPr="00924817" w:rsidRDefault="007F1F73" w:rsidP="00924817">
      <w:pPr>
        <w:rPr>
          <w:szCs w:val="24"/>
        </w:rPr>
      </w:pPr>
      <w:r w:rsidRPr="00AF48E5">
        <w:rPr>
          <w:b/>
          <w:szCs w:val="24"/>
        </w:rPr>
        <w:t>Курляндский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А.</w:t>
      </w:r>
      <w:r w:rsidRPr="00924817">
        <w:rPr>
          <w:szCs w:val="24"/>
        </w:rPr>
        <w:t xml:space="preserve"> Ну, погодите! или Двое на одного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/ А. Курляндский ; худож. А. Алир. - М. : Самовар, 1999. - 127 с. : ил.</w:t>
      </w:r>
      <w:r w:rsidR="00AF48E5">
        <w:rPr>
          <w:szCs w:val="24"/>
        </w:rPr>
        <w:t xml:space="preserve"> - ISBN 5-85066-098-4.</w:t>
      </w:r>
    </w:p>
    <w:p w:rsidR="007F1F73" w:rsidRPr="00AF48E5" w:rsidRDefault="007F1F73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127468</w:t>
      </w:r>
    </w:p>
    <w:p w:rsidR="007F1F73" w:rsidRPr="00924817" w:rsidRDefault="007F1F73" w:rsidP="00924817">
      <w:pPr>
        <w:rPr>
          <w:szCs w:val="24"/>
        </w:rPr>
      </w:pPr>
      <w:r w:rsidRPr="00AF48E5">
        <w:rPr>
          <w:b/>
          <w:szCs w:val="24"/>
        </w:rPr>
        <w:t>Курляндский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А. Е.</w:t>
      </w:r>
      <w:r w:rsidRPr="00924817">
        <w:rPr>
          <w:szCs w:val="24"/>
        </w:rPr>
        <w:t xml:space="preserve"> Ну, погодите! или Двое на одного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 xml:space="preserve"> А. Е. Курляндский. - М. : Самовар, 2007. - 126 с. : ил.</w:t>
      </w:r>
    </w:p>
    <w:p w:rsidR="007F1F73" w:rsidRPr="00AF48E5" w:rsidRDefault="007F1F73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96983</w:t>
      </w:r>
      <w:r w:rsidR="00AF48E5">
        <w:rPr>
          <w:sz w:val="24"/>
          <w:szCs w:val="24"/>
        </w:rPr>
        <w:t>;</w:t>
      </w:r>
      <w:r w:rsidRPr="00924817">
        <w:rPr>
          <w:sz w:val="24"/>
          <w:szCs w:val="24"/>
        </w:rPr>
        <w:t>Ф7: 96983</w:t>
      </w:r>
      <w:r w:rsidR="00AF48E5">
        <w:rPr>
          <w:sz w:val="24"/>
          <w:szCs w:val="24"/>
        </w:rPr>
        <w:t>;</w:t>
      </w:r>
      <w:r w:rsidRPr="00924817">
        <w:rPr>
          <w:sz w:val="24"/>
          <w:szCs w:val="24"/>
        </w:rPr>
        <w:t>Ф8: 96983</w:t>
      </w:r>
      <w:r w:rsidR="00AF48E5">
        <w:rPr>
          <w:sz w:val="24"/>
          <w:szCs w:val="24"/>
        </w:rPr>
        <w:t>;</w:t>
      </w:r>
      <w:r w:rsidRPr="00924817">
        <w:rPr>
          <w:sz w:val="24"/>
          <w:szCs w:val="24"/>
        </w:rPr>
        <w:t>Ф9: 96983</w:t>
      </w:r>
      <w:r w:rsidR="00AF48E5">
        <w:rPr>
          <w:sz w:val="24"/>
          <w:szCs w:val="24"/>
        </w:rPr>
        <w:t>;</w:t>
      </w:r>
      <w:r w:rsidRPr="00924817">
        <w:rPr>
          <w:sz w:val="24"/>
          <w:szCs w:val="24"/>
        </w:rPr>
        <w:t>Ф10: 96983</w:t>
      </w:r>
    </w:p>
    <w:p w:rsidR="007F1F73" w:rsidRPr="00924817" w:rsidRDefault="007F1F73" w:rsidP="00924817">
      <w:pPr>
        <w:rPr>
          <w:szCs w:val="24"/>
        </w:rPr>
      </w:pPr>
      <w:r w:rsidRPr="00AF48E5">
        <w:rPr>
          <w:b/>
          <w:szCs w:val="24"/>
        </w:rPr>
        <w:t>Кэри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М.</w:t>
      </w:r>
      <w:r w:rsidRPr="00924817">
        <w:rPr>
          <w:szCs w:val="24"/>
        </w:rPr>
        <w:t xml:space="preserve"> Альфред Хичкок и Три Сыщика. Тайна Зеркала Гоблинов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/ М. Кэри ; пер. с англ. - М. : Совершенно секретно, 1993. - 256 с. - (Детский детектив).</w:t>
      </w:r>
      <w:r w:rsidR="00AF48E5">
        <w:rPr>
          <w:szCs w:val="24"/>
        </w:rPr>
        <w:t xml:space="preserve"> - ISBN 5-85275-049-2.</w:t>
      </w:r>
    </w:p>
    <w:p w:rsidR="007F1F73" w:rsidRPr="00AF48E5" w:rsidRDefault="007F1F73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127483</w:t>
      </w:r>
    </w:p>
    <w:p w:rsidR="007F1F73" w:rsidRPr="00924817" w:rsidRDefault="007F1F73" w:rsidP="00924817">
      <w:pPr>
        <w:rPr>
          <w:szCs w:val="24"/>
        </w:rPr>
      </w:pPr>
      <w:r w:rsidRPr="00AF48E5">
        <w:rPr>
          <w:b/>
          <w:szCs w:val="24"/>
        </w:rPr>
        <w:t>Лабрюйер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Ж. де.</w:t>
      </w:r>
      <w:r w:rsidRPr="00924817">
        <w:rPr>
          <w:szCs w:val="24"/>
        </w:rPr>
        <w:t xml:space="preserve"> Характеры, или Нравы нынешнего века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/ Ж. де Лабрюйер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; пер. с фр. Ю. Б. Корнеева,  Э. Л. Линецкой. - М. : АСТ; М. : Транзиткнига, 2005. - 412 с. - (Мировая классика).</w:t>
      </w:r>
      <w:r w:rsidR="00AF48E5">
        <w:rPr>
          <w:szCs w:val="24"/>
        </w:rPr>
        <w:t xml:space="preserve"> - ISBN 5-17-0265115. - ISBN 5-9578-1204-8.</w:t>
      </w:r>
    </w:p>
    <w:p w:rsidR="007F1F73" w:rsidRPr="00AF48E5" w:rsidRDefault="007F1F73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127396</w:t>
      </w:r>
    </w:p>
    <w:p w:rsidR="007F1F73" w:rsidRPr="00924817" w:rsidRDefault="007F1F73" w:rsidP="00924817">
      <w:pPr>
        <w:rPr>
          <w:szCs w:val="24"/>
        </w:rPr>
      </w:pPr>
      <w:r w:rsidRPr="00AF48E5">
        <w:rPr>
          <w:b/>
          <w:szCs w:val="24"/>
        </w:rPr>
        <w:t>Леонов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Н. И.</w:t>
      </w:r>
      <w:r w:rsidRPr="00924817">
        <w:rPr>
          <w:szCs w:val="24"/>
        </w:rPr>
        <w:t xml:space="preserve"> Трактир на Пятницкой. Агония. Ипподром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избранные произведения / Н. И. Леонов. - М. : Эксмо, 1994. - 512 с. : ил.</w:t>
      </w:r>
      <w:r w:rsidR="00AF48E5">
        <w:rPr>
          <w:szCs w:val="24"/>
        </w:rPr>
        <w:t xml:space="preserve"> - ISBN 5-85585-078-1.</w:t>
      </w:r>
    </w:p>
    <w:p w:rsidR="007F1F73" w:rsidRPr="00AF48E5" w:rsidRDefault="007F1F73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127430</w:t>
      </w:r>
    </w:p>
    <w:p w:rsidR="007F1F73" w:rsidRPr="00924817" w:rsidRDefault="007F1F73" w:rsidP="00924817">
      <w:pPr>
        <w:rPr>
          <w:szCs w:val="24"/>
        </w:rPr>
      </w:pPr>
      <w:r w:rsidRPr="00AF48E5">
        <w:rPr>
          <w:b/>
          <w:szCs w:val="24"/>
        </w:rPr>
        <w:t>Ливанов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В. Б.</w:t>
      </w:r>
      <w:r w:rsidRPr="00924817">
        <w:rPr>
          <w:szCs w:val="24"/>
        </w:rPr>
        <w:t xml:space="preserve"> Бременские музыканты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/ В. Б. Ливанов, Ю. С. Энтин ; худож. О. Ю. Горбушин. - М. : Самовар, 2014. - 95 с. : ил. - (Наши любимые мультфильмы).</w:t>
      </w:r>
      <w:r w:rsidR="00AF48E5">
        <w:rPr>
          <w:szCs w:val="24"/>
        </w:rPr>
        <w:t xml:space="preserve"> - ISBN 978-5-9781-0745-6.</w:t>
      </w:r>
    </w:p>
    <w:p w:rsidR="007F1F73" w:rsidRPr="00AF48E5" w:rsidRDefault="007F1F73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127471</w:t>
      </w:r>
    </w:p>
    <w:p w:rsidR="007F1F73" w:rsidRPr="00924817" w:rsidRDefault="007F1F73" w:rsidP="00924817">
      <w:pPr>
        <w:rPr>
          <w:szCs w:val="24"/>
        </w:rPr>
      </w:pPr>
      <w:r w:rsidRPr="00AF48E5">
        <w:rPr>
          <w:b/>
          <w:szCs w:val="24"/>
        </w:rPr>
        <w:t>Линдгрен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А.</w:t>
      </w:r>
      <w:r w:rsidRPr="00924817">
        <w:rPr>
          <w:szCs w:val="24"/>
        </w:rPr>
        <w:t xml:space="preserve"> Малыш и Карлсон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сказочные повести / А. Линдгрен ; пер. со шв. Л. Лунгиной ; худож. А. А. Пчелкин. - М. : Республика, 1992. - 382 с. : ил.</w:t>
      </w:r>
      <w:r w:rsidR="00AF48E5">
        <w:rPr>
          <w:szCs w:val="24"/>
        </w:rPr>
        <w:t xml:space="preserve"> - ISBN 5-250-02137-9.</w:t>
      </w:r>
    </w:p>
    <w:p w:rsidR="007F1F73" w:rsidRPr="00AF48E5" w:rsidRDefault="007F1F73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127448</w:t>
      </w:r>
    </w:p>
    <w:p w:rsidR="007F1F73" w:rsidRPr="00924817" w:rsidRDefault="007F1F73" w:rsidP="00924817">
      <w:pPr>
        <w:rPr>
          <w:szCs w:val="24"/>
        </w:rPr>
      </w:pPr>
      <w:r w:rsidRPr="00AF48E5">
        <w:rPr>
          <w:b/>
          <w:szCs w:val="24"/>
        </w:rPr>
        <w:lastRenderedPageBreak/>
        <w:t>Лондон</w:t>
      </w:r>
      <w:r w:rsidR="00AF48E5" w:rsidRPr="00AF48E5">
        <w:rPr>
          <w:b/>
          <w:szCs w:val="24"/>
        </w:rPr>
        <w:t>, Д.</w:t>
      </w:r>
      <w:r w:rsidR="00AF48E5">
        <w:rPr>
          <w:szCs w:val="24"/>
        </w:rPr>
        <w:t xml:space="preserve"> Путешествие на "Снарке"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: р</w:t>
      </w:r>
      <w:r w:rsidRPr="00924817">
        <w:rPr>
          <w:szCs w:val="24"/>
        </w:rPr>
        <w:t>ассказы / Д. Лондон ; пер. с англ. ; авт. послеслов. А. Ерохин ; худож. М. Петров. - М. : Правда, 1991. - 464 с. : ил. - (Мир приключений).</w:t>
      </w:r>
      <w:r w:rsidR="00AF48E5">
        <w:rPr>
          <w:szCs w:val="24"/>
        </w:rPr>
        <w:t xml:space="preserve"> - ISBN 5-253-00526-9.</w:t>
      </w:r>
    </w:p>
    <w:p w:rsidR="007F1F73" w:rsidRPr="00AF48E5" w:rsidRDefault="007F1F73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127413</w:t>
      </w:r>
    </w:p>
    <w:p w:rsidR="007F1F73" w:rsidRPr="00924817" w:rsidRDefault="007F1F73" w:rsidP="00924817">
      <w:pPr>
        <w:rPr>
          <w:szCs w:val="24"/>
        </w:rPr>
      </w:pPr>
      <w:r w:rsidRPr="00AF48E5">
        <w:rPr>
          <w:b/>
          <w:szCs w:val="24"/>
        </w:rPr>
        <w:t>Магдеев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М.</w:t>
      </w:r>
      <w:r w:rsidRPr="00924817">
        <w:rPr>
          <w:szCs w:val="24"/>
        </w:rPr>
        <w:t xml:space="preserve"> Озари душу светом...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Pr="00924817">
        <w:rPr>
          <w:szCs w:val="24"/>
        </w:rPr>
        <w:t>: научно-публицистические статьи / М. Магдеев ; сост. Г. М. Хасанова. - Казань : Татар. кн. изд-во, 2014. - 583 с. : 1 л. портр. - (на тат. яз.).</w:t>
      </w:r>
    </w:p>
    <w:p w:rsidR="007F1F73" w:rsidRPr="00AF48E5" w:rsidRDefault="007F1F73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127486</w:t>
      </w:r>
    </w:p>
    <w:p w:rsidR="007F1F73" w:rsidRPr="00924817" w:rsidRDefault="007F1F73" w:rsidP="00924817">
      <w:pPr>
        <w:rPr>
          <w:szCs w:val="24"/>
        </w:rPr>
      </w:pPr>
      <w:r w:rsidRPr="00AF48E5">
        <w:rPr>
          <w:b/>
          <w:szCs w:val="24"/>
        </w:rPr>
        <w:t>Макдональд</w:t>
      </w:r>
      <w:r w:rsidR="00AF48E5" w:rsidRPr="00AF48E5">
        <w:rPr>
          <w:b/>
          <w:szCs w:val="24"/>
        </w:rPr>
        <w:t>,</w:t>
      </w:r>
      <w:r w:rsidRPr="00AF48E5">
        <w:rPr>
          <w:b/>
          <w:szCs w:val="24"/>
        </w:rPr>
        <w:t xml:space="preserve"> Р.</w:t>
      </w:r>
      <w:r w:rsidRPr="00924817">
        <w:rPr>
          <w:szCs w:val="24"/>
        </w:rPr>
        <w:t xml:space="preserve"> Вокруг одни враги. Дело Уичерли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романы / Р. Макдональд ; пер. с англ. - Минск : Ураджай, 1993. - 447 с. - (Авантюра. Приключения. Криминал).</w:t>
      </w:r>
    </w:p>
    <w:p w:rsidR="002C3B47" w:rsidRPr="00AF48E5" w:rsidRDefault="007F1F73" w:rsidP="00AF48E5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127408</w:t>
      </w:r>
    </w:p>
    <w:p w:rsidR="002C3B47" w:rsidRPr="00924817" w:rsidRDefault="002C3B47" w:rsidP="00924817">
      <w:pPr>
        <w:rPr>
          <w:szCs w:val="24"/>
        </w:rPr>
      </w:pPr>
      <w:r w:rsidRPr="00512FEA">
        <w:rPr>
          <w:b/>
          <w:szCs w:val="24"/>
        </w:rPr>
        <w:t>Макнот</w:t>
      </w:r>
      <w:r w:rsidR="00AF48E5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Ночные шорохи </w:t>
      </w:r>
      <w:r w:rsidR="00AF48E5" w:rsidRPr="004A50CA">
        <w:rPr>
          <w:szCs w:val="24"/>
        </w:rPr>
        <w:t>[</w:t>
      </w:r>
      <w:r w:rsidR="00AF48E5">
        <w:rPr>
          <w:szCs w:val="24"/>
        </w:rPr>
        <w:t>Текст</w:t>
      </w:r>
      <w:r w:rsidR="00AF48E5" w:rsidRPr="004A50CA">
        <w:rPr>
          <w:szCs w:val="24"/>
        </w:rPr>
        <w:t>]</w:t>
      </w:r>
      <w:r w:rsidR="00AF48E5">
        <w:rPr>
          <w:szCs w:val="24"/>
        </w:rPr>
        <w:t xml:space="preserve"> </w:t>
      </w:r>
      <w:r w:rsidRPr="00924817">
        <w:rPr>
          <w:szCs w:val="24"/>
        </w:rPr>
        <w:t>: роман / Д. Макнот ; пер. с англ.Т. А. Перцевой. - М. : АСТ, 1999. - 432 с. - (Интрига).</w:t>
      </w:r>
      <w:r w:rsidR="00AF48E5">
        <w:rPr>
          <w:szCs w:val="24"/>
        </w:rPr>
        <w:t xml:space="preserve"> - ISBN 5-237-03144-7.</w:t>
      </w:r>
    </w:p>
    <w:p w:rsidR="002C3B47" w:rsidRPr="00512FEA" w:rsidRDefault="002C3B47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127410</w:t>
      </w:r>
    </w:p>
    <w:p w:rsidR="002C3B47" w:rsidRPr="00924817" w:rsidRDefault="002C3B47" w:rsidP="00924817">
      <w:pPr>
        <w:rPr>
          <w:szCs w:val="24"/>
        </w:rPr>
      </w:pPr>
      <w:r w:rsidRPr="00512FEA">
        <w:rPr>
          <w:b/>
          <w:szCs w:val="24"/>
        </w:rPr>
        <w:t>Маринина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А. Б.</w:t>
      </w:r>
      <w:r w:rsidRPr="00924817">
        <w:rPr>
          <w:szCs w:val="24"/>
        </w:rPr>
        <w:t xml:space="preserve"> Стилист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: [роман] / А. Б. Маринина. - М. : ЭКСМО, 1997. - 448 с. - (Детектив глазами женщины).</w:t>
      </w:r>
      <w:r w:rsidR="00512FEA">
        <w:rPr>
          <w:szCs w:val="24"/>
        </w:rPr>
        <w:t xml:space="preserve"> - ISBN 5-251-00282-3.</w:t>
      </w:r>
    </w:p>
    <w:p w:rsidR="002C3B47" w:rsidRPr="00512FEA" w:rsidRDefault="002C3B47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127435</w:t>
      </w:r>
    </w:p>
    <w:p w:rsidR="002C3B47" w:rsidRDefault="002C3B47" w:rsidP="00924817">
      <w:pPr>
        <w:rPr>
          <w:szCs w:val="24"/>
        </w:rPr>
      </w:pPr>
      <w:r w:rsidRPr="00512FEA">
        <w:rPr>
          <w:b/>
          <w:szCs w:val="24"/>
        </w:rPr>
        <w:t>Медоус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Барсучонок Лотти, или Потерянный сон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/ Д. Медоус ; пер. с англ. А. А. Тихоновой. - М. : Эксмо, 2018. - 128 с. : ил. - (Лес дружбы. Волшебные истории о зверятах).</w:t>
      </w:r>
      <w:r w:rsidR="00512FEA">
        <w:rPr>
          <w:szCs w:val="24"/>
        </w:rPr>
        <w:t xml:space="preserve"> - ISBN 978-5-699-98358-2.</w:t>
      </w:r>
    </w:p>
    <w:p w:rsidR="00512FEA" w:rsidRPr="00924817" w:rsidRDefault="00512FEA" w:rsidP="00924817">
      <w:pPr>
        <w:rPr>
          <w:szCs w:val="24"/>
        </w:rPr>
      </w:pPr>
      <w:r>
        <w:rPr>
          <w:szCs w:val="24"/>
        </w:rPr>
        <w:t>0+</w:t>
      </w:r>
    </w:p>
    <w:p w:rsidR="002C3B47" w:rsidRPr="00512FEA" w:rsidRDefault="002C3B47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127088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Ф8: 127088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Ф10: 127088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Ф5: 127683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Ф6: 127683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Ф7: 127683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Ф9: 127683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Ф11: 127683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ЦДБ: 127683</w:t>
      </w:r>
    </w:p>
    <w:p w:rsidR="002C3B47" w:rsidRDefault="002C3B47" w:rsidP="00924817">
      <w:pPr>
        <w:rPr>
          <w:szCs w:val="24"/>
        </w:rPr>
      </w:pPr>
      <w:r w:rsidRPr="00512FEA">
        <w:rPr>
          <w:b/>
          <w:szCs w:val="24"/>
        </w:rPr>
        <w:t>Медоус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Белек Эми, или Подводный клад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/ Д. Медоус ; пер. с англ. А. А. Тихоновой. - М. : Эксмо, 2018. - 128 с. : ил. - (Лес дружбы. Волшебные истории о зверятах).</w:t>
      </w:r>
      <w:r w:rsidR="00512FEA">
        <w:rPr>
          <w:szCs w:val="24"/>
        </w:rPr>
        <w:t xml:space="preserve"> - ISBN 978-5-699-93339-6.</w:t>
      </w:r>
    </w:p>
    <w:p w:rsidR="00512FEA" w:rsidRPr="00924817" w:rsidRDefault="00512FEA" w:rsidP="00924817">
      <w:pPr>
        <w:rPr>
          <w:szCs w:val="24"/>
        </w:rPr>
      </w:pPr>
      <w:r>
        <w:rPr>
          <w:szCs w:val="24"/>
        </w:rPr>
        <w:t>0+</w:t>
      </w:r>
    </w:p>
    <w:p w:rsidR="002C3B47" w:rsidRPr="00512FEA" w:rsidRDefault="002C3B47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Ф9: 127089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127687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Ф2: 127687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Ф3: 127687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Ф5: 127687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Ф6: 127687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Ф7: 127687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Ф8: 127687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Ф10: 127687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Ф11: 127687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ЦДБ: 127687</w:t>
      </w:r>
    </w:p>
    <w:p w:rsidR="002C3B47" w:rsidRDefault="002C3B47" w:rsidP="00924817">
      <w:pPr>
        <w:rPr>
          <w:szCs w:val="24"/>
        </w:rPr>
      </w:pPr>
      <w:r w:rsidRPr="00512FEA">
        <w:rPr>
          <w:b/>
          <w:szCs w:val="24"/>
        </w:rPr>
        <w:t>Медоус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Котенок Кэти, или Сокровище песчаного замка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: [повесть] / Д. Медоус ; пер. с англ. А. А. Тихоновой. - М. : Эксмо, 2018. - 128 с. : ил. - (Лес Дружбы. Волшебные истории о зверятах).</w:t>
      </w:r>
      <w:r w:rsidR="00512FEA">
        <w:rPr>
          <w:szCs w:val="24"/>
        </w:rPr>
        <w:t xml:space="preserve"> - ISBN 978-5-699-93337-2.</w:t>
      </w:r>
    </w:p>
    <w:p w:rsidR="00512FEA" w:rsidRPr="00924817" w:rsidRDefault="00512FEA" w:rsidP="00924817">
      <w:pPr>
        <w:rPr>
          <w:szCs w:val="24"/>
        </w:rPr>
      </w:pPr>
      <w:r>
        <w:rPr>
          <w:szCs w:val="24"/>
        </w:rPr>
        <w:t>0+</w:t>
      </w:r>
    </w:p>
    <w:p w:rsidR="002C3B47" w:rsidRPr="00512FEA" w:rsidRDefault="002C3B47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127688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Ф3: 127688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Ф4: 127688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Ф5: 127688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Ф6: 127688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Ф7: 127688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Ф8: 127688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Ф9: 127688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Ф10: 127688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ЦДБ: 127688</w:t>
      </w:r>
    </w:p>
    <w:p w:rsidR="002C3B47" w:rsidRDefault="002C3B47" w:rsidP="00924817">
      <w:pPr>
        <w:rPr>
          <w:szCs w:val="24"/>
        </w:rPr>
      </w:pPr>
      <w:r w:rsidRPr="00512FEA">
        <w:rPr>
          <w:b/>
          <w:szCs w:val="24"/>
        </w:rPr>
        <w:t>Медоус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Хомячок Оливия, или Рецепт волшебства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: [повесть] / Д. Медоус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; пер. с англ. Е. В. Олейниковой. - М. : Эксмо, 2016. - 128 с. : ил. - (Лес Дружбы. Волшебные истории о зверятах).</w:t>
      </w:r>
      <w:r w:rsidR="00512FEA">
        <w:rPr>
          <w:szCs w:val="24"/>
        </w:rPr>
        <w:t xml:space="preserve"> - ISBN 978-5-699-85195-9.</w:t>
      </w:r>
    </w:p>
    <w:p w:rsidR="00512FEA" w:rsidRPr="00924817" w:rsidRDefault="00512FEA" w:rsidP="00924817">
      <w:pPr>
        <w:rPr>
          <w:szCs w:val="24"/>
        </w:rPr>
      </w:pPr>
      <w:r>
        <w:rPr>
          <w:szCs w:val="24"/>
        </w:rPr>
        <w:t>0+</w:t>
      </w:r>
    </w:p>
    <w:p w:rsidR="002C3B47" w:rsidRPr="00512FEA" w:rsidRDefault="002C3B47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118528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Ф10: 118528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119314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Ф2: 119314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Ф9: 119314</w:t>
      </w:r>
    </w:p>
    <w:p w:rsidR="002C3B47" w:rsidRDefault="002C3B47" w:rsidP="00924817">
      <w:pPr>
        <w:rPr>
          <w:szCs w:val="24"/>
        </w:rPr>
      </w:pPr>
      <w:r w:rsidRPr="00512FEA">
        <w:rPr>
          <w:b/>
          <w:szCs w:val="24"/>
        </w:rPr>
        <w:t>Медоус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Щенок Холли, или Туфли для ведьмы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/ Д. Медоус ; пер. с англ. А. А. Тихоновой. - М. : Эксмо, 2018. - 192 с. : ил. - (Лес дружбы. Волшебные истории о зверятах).</w:t>
      </w:r>
      <w:r w:rsidR="00512FEA">
        <w:rPr>
          <w:szCs w:val="24"/>
        </w:rPr>
        <w:t xml:space="preserve"> - ISBN 978-5-699-96826-8.</w:t>
      </w:r>
    </w:p>
    <w:p w:rsidR="00512FEA" w:rsidRPr="00924817" w:rsidRDefault="00512FEA" w:rsidP="00924817">
      <w:pPr>
        <w:rPr>
          <w:szCs w:val="24"/>
        </w:rPr>
      </w:pPr>
      <w:r>
        <w:rPr>
          <w:szCs w:val="24"/>
        </w:rPr>
        <w:t>0+</w:t>
      </w:r>
    </w:p>
    <w:p w:rsidR="002C3B47" w:rsidRPr="00512FEA" w:rsidRDefault="002C3B47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127090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127689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Ф1: 127689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Ф2: 127689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Ф3: 127689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Ф4: 127689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Ф5: 127689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Ф6: 127689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Ф8: 127689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Ф9: 127689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Ф10: 127689</w:t>
      </w:r>
    </w:p>
    <w:p w:rsidR="002C3B47" w:rsidRDefault="002C3B47" w:rsidP="00924817">
      <w:pPr>
        <w:rPr>
          <w:szCs w:val="24"/>
        </w:rPr>
      </w:pPr>
      <w:r w:rsidRPr="00512FEA">
        <w:rPr>
          <w:b/>
          <w:szCs w:val="24"/>
        </w:rPr>
        <w:t>Мерес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Большое предательство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/ Д. Мерес ; пер. с англ. Т. Редько ; худож. Д. О'Мелли. - М. : Эксмо, 2018. - 320 с. : ил. - (Мир Норма).</w:t>
      </w:r>
      <w:r w:rsidR="00512FEA">
        <w:rPr>
          <w:szCs w:val="24"/>
        </w:rPr>
        <w:t xml:space="preserve"> - ISBN 978-5-04-090215-6.</w:t>
      </w:r>
    </w:p>
    <w:p w:rsidR="00512FEA" w:rsidRPr="00924817" w:rsidRDefault="00512FEA" w:rsidP="00924817">
      <w:pPr>
        <w:rPr>
          <w:szCs w:val="24"/>
        </w:rPr>
      </w:pPr>
      <w:r>
        <w:rPr>
          <w:szCs w:val="24"/>
        </w:rPr>
        <w:t>12+</w:t>
      </w:r>
    </w:p>
    <w:p w:rsidR="002C3B47" w:rsidRPr="00924817" w:rsidRDefault="002C3B47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127160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127655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Ф5: 127655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Ф8: 127655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Ф9: 127655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Ф10: 127655</w:t>
      </w:r>
    </w:p>
    <w:p w:rsidR="002C3B47" w:rsidRPr="00924817" w:rsidRDefault="002C3B47" w:rsidP="00924817">
      <w:pPr>
        <w:rPr>
          <w:szCs w:val="24"/>
        </w:rPr>
      </w:pPr>
    </w:p>
    <w:p w:rsidR="002C3B47" w:rsidRPr="00924817" w:rsidRDefault="002C3B47" w:rsidP="00924817">
      <w:pPr>
        <w:rPr>
          <w:szCs w:val="24"/>
        </w:rPr>
      </w:pPr>
    </w:p>
    <w:p w:rsidR="002C3B47" w:rsidRDefault="002C3B47" w:rsidP="00924817">
      <w:pPr>
        <w:rPr>
          <w:szCs w:val="24"/>
        </w:rPr>
      </w:pPr>
      <w:r w:rsidRPr="00512FEA">
        <w:rPr>
          <w:b/>
          <w:szCs w:val="24"/>
        </w:rPr>
        <w:lastRenderedPageBreak/>
        <w:t>Мерес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Гениальный план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/ Д. Мерес ; пер. с англ. Е. Микериной ; худож. Д. О'Мелли. - М. : Эксмо, 2018. - 336 с. : ил. - (Мир Норма).</w:t>
      </w:r>
      <w:r w:rsidR="00512FEA">
        <w:rPr>
          <w:szCs w:val="24"/>
        </w:rPr>
        <w:t xml:space="preserve"> - ISBN 978-5-699-93345-7.</w:t>
      </w:r>
    </w:p>
    <w:p w:rsidR="00512FEA" w:rsidRPr="00924817" w:rsidRDefault="00512FEA" w:rsidP="00924817">
      <w:pPr>
        <w:rPr>
          <w:szCs w:val="24"/>
        </w:rPr>
      </w:pPr>
      <w:r>
        <w:rPr>
          <w:szCs w:val="24"/>
        </w:rPr>
        <w:t>12+</w:t>
      </w:r>
    </w:p>
    <w:p w:rsidR="002C3B47" w:rsidRPr="00512FEA" w:rsidRDefault="002C3B47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127156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127661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Ф5: 127661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Ф8: 127661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Ф9: 127661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Ф10: 127661</w:t>
      </w:r>
    </w:p>
    <w:p w:rsidR="002C3B47" w:rsidRDefault="002C3B47" w:rsidP="00924817">
      <w:pPr>
        <w:rPr>
          <w:szCs w:val="24"/>
        </w:rPr>
      </w:pPr>
      <w:r w:rsidRPr="00512FEA">
        <w:rPr>
          <w:b/>
          <w:szCs w:val="24"/>
        </w:rPr>
        <w:t>Мерес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Пес, два брата и куча неприятностей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/ Д. Мерес ; пер. с англ. М. Малинской ; худож. Д. О'Мелли. - М. : Эксмо, 2018. - 320 с. : ил. - (Мир Норма).</w:t>
      </w:r>
      <w:r w:rsidR="00512FEA">
        <w:rPr>
          <w:szCs w:val="24"/>
        </w:rPr>
        <w:t xml:space="preserve"> - ISBN 978-5-04-090212-5.</w:t>
      </w:r>
    </w:p>
    <w:p w:rsidR="00512FEA" w:rsidRPr="00924817" w:rsidRDefault="00512FEA" w:rsidP="00924817">
      <w:pPr>
        <w:rPr>
          <w:szCs w:val="24"/>
        </w:rPr>
      </w:pPr>
      <w:r>
        <w:rPr>
          <w:szCs w:val="24"/>
        </w:rPr>
        <w:t>12+</w:t>
      </w:r>
    </w:p>
    <w:p w:rsidR="002C3B47" w:rsidRPr="00512FEA" w:rsidRDefault="002C3B47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127157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127659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Ф5: 127659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Ф8: 127659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Ф9: 127659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Ф10: 127659</w:t>
      </w:r>
    </w:p>
    <w:p w:rsidR="002C3B47" w:rsidRDefault="002C3B47" w:rsidP="00924817">
      <w:pPr>
        <w:rPr>
          <w:szCs w:val="24"/>
        </w:rPr>
      </w:pPr>
      <w:r w:rsidRPr="00512FEA">
        <w:rPr>
          <w:b/>
          <w:szCs w:val="24"/>
        </w:rPr>
        <w:t>Мерес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Собакам вход воспрещен!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/ Д. Мерес ; пер. с англ. Т. Редько ; худож. Д. О'Мелли. - М. : Эксмо, 2018. - 352 с. : ил. - (Мир Норма).</w:t>
      </w:r>
      <w:r w:rsidR="00512FEA">
        <w:rPr>
          <w:szCs w:val="24"/>
        </w:rPr>
        <w:t xml:space="preserve"> - ISBN 978-5-04-091782-2.</w:t>
      </w:r>
    </w:p>
    <w:p w:rsidR="00512FEA" w:rsidRPr="00924817" w:rsidRDefault="00512FEA" w:rsidP="00924817">
      <w:pPr>
        <w:rPr>
          <w:szCs w:val="24"/>
        </w:rPr>
      </w:pPr>
      <w:r>
        <w:rPr>
          <w:szCs w:val="24"/>
        </w:rPr>
        <w:t>12+</w:t>
      </w:r>
    </w:p>
    <w:p w:rsidR="00D35448" w:rsidRPr="00512FEA" w:rsidRDefault="002C3B47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127162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127663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Ф5: 127663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Ф8: 127663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Ф9: 127663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Ф10: 127663</w:t>
      </w:r>
    </w:p>
    <w:p w:rsidR="00D35448" w:rsidRDefault="00D35448" w:rsidP="00924817">
      <w:pPr>
        <w:rPr>
          <w:szCs w:val="24"/>
        </w:rPr>
      </w:pPr>
      <w:r w:rsidRPr="00512FEA">
        <w:rPr>
          <w:b/>
          <w:szCs w:val="24"/>
        </w:rPr>
        <w:t>Мерес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Страшная тайна Майки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/ Д. Мерес ; пер. с англ. М. Малинской ; худож. Д. О'Мелли. - М. : Эксмо, 2018. - 320 с. : ил. - (Мир Норма).</w:t>
      </w:r>
      <w:r w:rsidR="00512FEA">
        <w:rPr>
          <w:szCs w:val="24"/>
        </w:rPr>
        <w:t xml:space="preserve"> - ISBN 978-5-04-090213-2.</w:t>
      </w:r>
    </w:p>
    <w:p w:rsidR="00512FEA" w:rsidRPr="00924817" w:rsidRDefault="00512FEA" w:rsidP="00924817">
      <w:pPr>
        <w:rPr>
          <w:szCs w:val="24"/>
        </w:rPr>
      </w:pPr>
      <w:r>
        <w:rPr>
          <w:szCs w:val="24"/>
        </w:rPr>
        <w:t>12+</w:t>
      </w:r>
    </w:p>
    <w:p w:rsidR="00D35448" w:rsidRPr="00512FEA" w:rsidRDefault="00D35448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127158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127662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Ф5: 127662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Ф8: 127662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Ф9: 127662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Ф10: 127662</w:t>
      </w:r>
    </w:p>
    <w:p w:rsidR="00D35448" w:rsidRDefault="00D35448" w:rsidP="00924817">
      <w:pPr>
        <w:rPr>
          <w:szCs w:val="24"/>
        </w:rPr>
      </w:pPr>
      <w:r w:rsidRPr="00512FEA">
        <w:rPr>
          <w:b/>
          <w:szCs w:val="24"/>
        </w:rPr>
        <w:t>Мерес</w:t>
      </w:r>
      <w:r w:rsidR="00512FEA" w:rsidRPr="00512FEA">
        <w:rPr>
          <w:b/>
          <w:szCs w:val="24"/>
        </w:rPr>
        <w:t>,</w:t>
      </w:r>
      <w:r w:rsidRPr="00512FEA">
        <w:rPr>
          <w:b/>
          <w:szCs w:val="24"/>
        </w:rPr>
        <w:t xml:space="preserve"> Д.</w:t>
      </w:r>
      <w:r w:rsidRPr="00924817">
        <w:rPr>
          <w:szCs w:val="24"/>
        </w:rPr>
        <w:t xml:space="preserve"> Украденная мечта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/ Д. Мерес ; пер. с англ. Т. Редько ; худож. Д. О'Мелли. - М. : Эксмо, 2018. - 352 с. : ил. - (Мир Норма).</w:t>
      </w:r>
      <w:r w:rsidR="00512FEA">
        <w:rPr>
          <w:szCs w:val="24"/>
        </w:rPr>
        <w:t xml:space="preserve"> - ISBN 978-5-04-091758-7.</w:t>
      </w:r>
    </w:p>
    <w:p w:rsidR="00512FEA" w:rsidRPr="00924817" w:rsidRDefault="00512FEA" w:rsidP="00924817">
      <w:pPr>
        <w:rPr>
          <w:szCs w:val="24"/>
        </w:rPr>
      </w:pPr>
      <w:r>
        <w:rPr>
          <w:szCs w:val="24"/>
        </w:rPr>
        <w:t>12+</w:t>
      </w:r>
    </w:p>
    <w:p w:rsidR="00D35448" w:rsidRPr="00512FEA" w:rsidRDefault="00D35448" w:rsidP="00512FEA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127161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127657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Ф5: 127657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Ф8: 127657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Ф9: 127657</w:t>
      </w:r>
      <w:r w:rsidR="00512FEA">
        <w:rPr>
          <w:sz w:val="24"/>
          <w:szCs w:val="24"/>
        </w:rPr>
        <w:t>;</w:t>
      </w:r>
      <w:r w:rsidRPr="00924817">
        <w:rPr>
          <w:sz w:val="24"/>
          <w:szCs w:val="24"/>
        </w:rPr>
        <w:t>Ф10: 127657</w:t>
      </w:r>
    </w:p>
    <w:p w:rsidR="00D35448" w:rsidRDefault="00D35448" w:rsidP="00924817">
      <w:pPr>
        <w:rPr>
          <w:szCs w:val="24"/>
        </w:rPr>
      </w:pPr>
      <w:r w:rsidRPr="006D64A8">
        <w:rPr>
          <w:b/>
          <w:szCs w:val="24"/>
        </w:rPr>
        <w:t>Мерес</w:t>
      </w:r>
      <w:r w:rsidR="00512FEA" w:rsidRPr="006D64A8">
        <w:rPr>
          <w:b/>
          <w:szCs w:val="24"/>
        </w:rPr>
        <w:t>,</w:t>
      </w:r>
      <w:r w:rsidRPr="006D64A8">
        <w:rPr>
          <w:b/>
          <w:szCs w:val="24"/>
        </w:rPr>
        <w:t xml:space="preserve"> Д.</w:t>
      </w:r>
      <w:r w:rsidRPr="00924817">
        <w:rPr>
          <w:szCs w:val="24"/>
        </w:rPr>
        <w:t xml:space="preserve"> Чудо-планшет </w:t>
      </w:r>
      <w:r w:rsidR="00512FEA" w:rsidRPr="004A50CA">
        <w:rPr>
          <w:szCs w:val="24"/>
        </w:rPr>
        <w:t>[</w:t>
      </w:r>
      <w:r w:rsidR="00512FEA">
        <w:rPr>
          <w:szCs w:val="24"/>
        </w:rPr>
        <w:t>Текст</w:t>
      </w:r>
      <w:r w:rsidR="00512FEA" w:rsidRPr="004A50CA">
        <w:rPr>
          <w:szCs w:val="24"/>
        </w:rPr>
        <w:t>]</w:t>
      </w:r>
      <w:r w:rsidR="00512FEA">
        <w:rPr>
          <w:szCs w:val="24"/>
        </w:rPr>
        <w:t xml:space="preserve"> </w:t>
      </w:r>
      <w:r w:rsidRPr="00924817">
        <w:rPr>
          <w:szCs w:val="24"/>
        </w:rPr>
        <w:t>/ Д. Мерес ; пер. с англ. М. Малинской ; худож. Д. О'Мелли. - М. : Эксмо, 2018. - 320 с. : ил. - (Мир Норма).</w:t>
      </w:r>
      <w:r w:rsidR="006D64A8">
        <w:rPr>
          <w:szCs w:val="24"/>
        </w:rPr>
        <w:t xml:space="preserve"> - ISBN 978-5-04-090214-9.</w:t>
      </w:r>
    </w:p>
    <w:p w:rsidR="006D64A8" w:rsidRPr="00924817" w:rsidRDefault="006D64A8" w:rsidP="00924817">
      <w:pPr>
        <w:rPr>
          <w:szCs w:val="24"/>
        </w:rPr>
      </w:pPr>
      <w:r>
        <w:rPr>
          <w:szCs w:val="24"/>
        </w:rPr>
        <w:t>12+</w:t>
      </w:r>
    </w:p>
    <w:p w:rsidR="00D35448" w:rsidRPr="006D64A8" w:rsidRDefault="00D35448" w:rsidP="006D64A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127159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127660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Ф5: 127660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Ф8: 127660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Ф9: 127660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Ф10: 127660</w:t>
      </w:r>
    </w:p>
    <w:p w:rsidR="00D35448" w:rsidRPr="00924817" w:rsidRDefault="00D35448" w:rsidP="00924817">
      <w:pPr>
        <w:rPr>
          <w:szCs w:val="24"/>
        </w:rPr>
      </w:pPr>
      <w:r w:rsidRPr="006D64A8">
        <w:rPr>
          <w:b/>
          <w:szCs w:val="24"/>
        </w:rPr>
        <w:t>Мериме</w:t>
      </w:r>
      <w:r w:rsidR="006D64A8" w:rsidRPr="006D64A8">
        <w:rPr>
          <w:b/>
          <w:szCs w:val="24"/>
        </w:rPr>
        <w:t>,</w:t>
      </w:r>
      <w:r w:rsidRPr="006D64A8">
        <w:rPr>
          <w:b/>
          <w:szCs w:val="24"/>
        </w:rPr>
        <w:t xml:space="preserve"> П.</w:t>
      </w:r>
      <w:r w:rsidRPr="00924817">
        <w:rPr>
          <w:szCs w:val="24"/>
        </w:rPr>
        <w:t xml:space="preserve"> Хроника царствования Карла IX </w:t>
      </w:r>
      <w:r w:rsidR="006D64A8" w:rsidRPr="004A50CA">
        <w:rPr>
          <w:szCs w:val="24"/>
        </w:rPr>
        <w:t>[</w:t>
      </w:r>
      <w:r w:rsidR="006D64A8">
        <w:rPr>
          <w:szCs w:val="24"/>
        </w:rPr>
        <w:t>Текст</w:t>
      </w:r>
      <w:r w:rsidR="006D64A8" w:rsidRPr="004A50CA">
        <w:rPr>
          <w:szCs w:val="24"/>
        </w:rPr>
        <w:t>]</w:t>
      </w:r>
      <w:r w:rsidR="006D64A8">
        <w:rPr>
          <w:szCs w:val="24"/>
        </w:rPr>
        <w:t xml:space="preserve"> </w:t>
      </w:r>
      <w:r w:rsidRPr="00924817">
        <w:rPr>
          <w:szCs w:val="24"/>
        </w:rPr>
        <w:t>: [роман] / П. Мериме</w:t>
      </w:r>
      <w:r w:rsidR="006D64A8">
        <w:rPr>
          <w:szCs w:val="24"/>
        </w:rPr>
        <w:t xml:space="preserve"> </w:t>
      </w:r>
      <w:r w:rsidRPr="00924817">
        <w:rPr>
          <w:szCs w:val="24"/>
        </w:rPr>
        <w:t>; пер. с фр. М. Кузмина. - М. : Комсомольская правда, 2007. - 360 с. - (Книжная коллекция КП).</w:t>
      </w:r>
      <w:r w:rsidR="006D64A8">
        <w:rPr>
          <w:szCs w:val="24"/>
        </w:rPr>
        <w:t xml:space="preserve"> - ISBN 5-87107-115-5.</w:t>
      </w:r>
    </w:p>
    <w:p w:rsidR="00D35448" w:rsidRPr="006D64A8" w:rsidRDefault="00D35448" w:rsidP="006D64A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122229</w:t>
      </w:r>
    </w:p>
    <w:p w:rsidR="00D35448" w:rsidRPr="00924817" w:rsidRDefault="00D35448" w:rsidP="00924817">
      <w:pPr>
        <w:rPr>
          <w:szCs w:val="24"/>
        </w:rPr>
      </w:pPr>
      <w:r w:rsidRPr="006D64A8">
        <w:rPr>
          <w:b/>
          <w:szCs w:val="24"/>
        </w:rPr>
        <w:t>Мойес</w:t>
      </w:r>
      <w:r w:rsidR="006D64A8" w:rsidRPr="006D64A8">
        <w:rPr>
          <w:b/>
          <w:szCs w:val="24"/>
        </w:rPr>
        <w:t>,</w:t>
      </w:r>
      <w:r w:rsidRPr="006D64A8">
        <w:rPr>
          <w:b/>
          <w:szCs w:val="24"/>
        </w:rPr>
        <w:t xml:space="preserve"> Д.</w:t>
      </w:r>
      <w:r w:rsidRPr="00924817">
        <w:rPr>
          <w:szCs w:val="24"/>
        </w:rPr>
        <w:t xml:space="preserve"> Девушка, которую ты покинул </w:t>
      </w:r>
      <w:r w:rsidR="006D64A8" w:rsidRPr="004A50CA">
        <w:rPr>
          <w:szCs w:val="24"/>
        </w:rPr>
        <w:t>[</w:t>
      </w:r>
      <w:r w:rsidR="006D64A8">
        <w:rPr>
          <w:szCs w:val="24"/>
        </w:rPr>
        <w:t>Текст</w:t>
      </w:r>
      <w:r w:rsidR="006D64A8" w:rsidRPr="004A50CA">
        <w:rPr>
          <w:szCs w:val="24"/>
        </w:rPr>
        <w:t>]</w:t>
      </w:r>
      <w:r w:rsidR="006D64A8">
        <w:rPr>
          <w:szCs w:val="24"/>
        </w:rPr>
        <w:t xml:space="preserve"> </w:t>
      </w:r>
      <w:r w:rsidRPr="00924817">
        <w:rPr>
          <w:szCs w:val="24"/>
        </w:rPr>
        <w:t>: роман / Д. Мойес</w:t>
      </w:r>
      <w:r w:rsidR="006D64A8">
        <w:rPr>
          <w:szCs w:val="24"/>
        </w:rPr>
        <w:t xml:space="preserve"> </w:t>
      </w:r>
      <w:r w:rsidRPr="00924817">
        <w:rPr>
          <w:szCs w:val="24"/>
        </w:rPr>
        <w:t>; пер. с англ. О. Александровой. - М. : Иностранка, Азбука-Аттикус, 2014. - 544 с.</w:t>
      </w:r>
      <w:r w:rsidR="006D64A8">
        <w:rPr>
          <w:szCs w:val="24"/>
        </w:rPr>
        <w:t xml:space="preserve"> - ISBN 978-5-389-04717-4.</w:t>
      </w:r>
    </w:p>
    <w:p w:rsidR="00D35448" w:rsidRPr="006D64A8" w:rsidRDefault="00D35448" w:rsidP="006D64A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ОИЛ ЦГБ: 112714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Ф2: 112714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Ф3: 112714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Ф4: 112714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Ф7: 127394</w:t>
      </w:r>
    </w:p>
    <w:p w:rsidR="00D35448" w:rsidRPr="00924817" w:rsidRDefault="00D35448" w:rsidP="00924817">
      <w:pPr>
        <w:rPr>
          <w:szCs w:val="24"/>
        </w:rPr>
      </w:pPr>
      <w:r w:rsidRPr="006D64A8">
        <w:rPr>
          <w:b/>
          <w:szCs w:val="24"/>
        </w:rPr>
        <w:t>Мойес</w:t>
      </w:r>
      <w:r w:rsidR="006D64A8" w:rsidRPr="006D64A8">
        <w:rPr>
          <w:b/>
          <w:szCs w:val="24"/>
        </w:rPr>
        <w:t>,</w:t>
      </w:r>
      <w:r w:rsidRPr="006D64A8">
        <w:rPr>
          <w:b/>
          <w:szCs w:val="24"/>
        </w:rPr>
        <w:t xml:space="preserve"> Дж.</w:t>
      </w:r>
      <w:r w:rsidRPr="00924817">
        <w:rPr>
          <w:szCs w:val="24"/>
        </w:rPr>
        <w:t xml:space="preserve"> Корабль невест</w:t>
      </w:r>
      <w:r w:rsidR="006D64A8" w:rsidRPr="004A50CA">
        <w:rPr>
          <w:szCs w:val="24"/>
        </w:rPr>
        <w:t>[</w:t>
      </w:r>
      <w:r w:rsidR="006D64A8">
        <w:rPr>
          <w:szCs w:val="24"/>
        </w:rPr>
        <w:t>Текст</w:t>
      </w:r>
      <w:r w:rsidR="006D64A8" w:rsidRPr="004A50CA">
        <w:rPr>
          <w:szCs w:val="24"/>
        </w:rPr>
        <w:t>]</w:t>
      </w:r>
      <w:r w:rsidR="006D64A8">
        <w:rPr>
          <w:szCs w:val="24"/>
        </w:rPr>
        <w:t xml:space="preserve"> </w:t>
      </w:r>
      <w:r w:rsidRPr="00924817">
        <w:rPr>
          <w:szCs w:val="24"/>
        </w:rPr>
        <w:t xml:space="preserve"> : роман / Дж. Мойес</w:t>
      </w:r>
      <w:r w:rsidR="006D64A8">
        <w:rPr>
          <w:szCs w:val="24"/>
        </w:rPr>
        <w:t xml:space="preserve"> </w:t>
      </w:r>
      <w:r w:rsidRPr="00924817">
        <w:rPr>
          <w:szCs w:val="24"/>
        </w:rPr>
        <w:t>; пер. с англ. О. Александровой. - М. : Иностранка</w:t>
      </w:r>
      <w:r w:rsidR="006D64A8">
        <w:rPr>
          <w:szCs w:val="24"/>
        </w:rPr>
        <w:t xml:space="preserve"> </w:t>
      </w:r>
      <w:r w:rsidRPr="00924817">
        <w:rPr>
          <w:szCs w:val="24"/>
        </w:rPr>
        <w:t>:</w:t>
      </w:r>
      <w:r w:rsidR="006D64A8">
        <w:rPr>
          <w:szCs w:val="24"/>
        </w:rPr>
        <w:t xml:space="preserve"> </w:t>
      </w:r>
      <w:r w:rsidRPr="00924817">
        <w:rPr>
          <w:szCs w:val="24"/>
        </w:rPr>
        <w:t>Азбука-Аттикус, 2014. - 544 с.</w:t>
      </w:r>
      <w:r w:rsidR="006D64A8">
        <w:rPr>
          <w:szCs w:val="24"/>
        </w:rPr>
        <w:t xml:space="preserve"> - ISBN 978-5-389-07073-8.</w:t>
      </w:r>
    </w:p>
    <w:p w:rsidR="00D35448" w:rsidRPr="006D64A8" w:rsidRDefault="00D35448" w:rsidP="006D64A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ОИЛ ЦГБ: 113164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Ф2: 113164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Ф3: 113164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Ф4: 113164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Ф5: 113164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Ф6: 113164</w:t>
      </w:r>
      <w:r w:rsidR="006D64A8">
        <w:rPr>
          <w:sz w:val="24"/>
          <w:szCs w:val="24"/>
        </w:rPr>
        <w:t>;</w:t>
      </w:r>
      <w:r w:rsidRPr="00924817">
        <w:rPr>
          <w:sz w:val="24"/>
          <w:szCs w:val="24"/>
        </w:rPr>
        <w:t>Ф7: 113164, 127393</w:t>
      </w:r>
    </w:p>
    <w:p w:rsidR="00D35448" w:rsidRPr="00924817" w:rsidRDefault="00D35448" w:rsidP="00924817">
      <w:pPr>
        <w:rPr>
          <w:szCs w:val="24"/>
        </w:rPr>
      </w:pPr>
      <w:r w:rsidRPr="006D64A8">
        <w:rPr>
          <w:b/>
          <w:szCs w:val="24"/>
        </w:rPr>
        <w:t>Моэм</w:t>
      </w:r>
      <w:r w:rsidR="006D64A8" w:rsidRPr="006D64A8">
        <w:rPr>
          <w:b/>
          <w:szCs w:val="24"/>
        </w:rPr>
        <w:t>,</w:t>
      </w:r>
      <w:r w:rsidRPr="006D64A8">
        <w:rPr>
          <w:b/>
          <w:szCs w:val="24"/>
        </w:rPr>
        <w:t xml:space="preserve"> У. С.</w:t>
      </w:r>
      <w:r w:rsidRPr="00924817">
        <w:rPr>
          <w:szCs w:val="24"/>
        </w:rPr>
        <w:t xml:space="preserve"> Собрание сочинений </w:t>
      </w:r>
      <w:r w:rsidR="006D64A8" w:rsidRPr="004A50CA">
        <w:rPr>
          <w:szCs w:val="24"/>
        </w:rPr>
        <w:t>[</w:t>
      </w:r>
      <w:r w:rsidR="006D64A8">
        <w:rPr>
          <w:szCs w:val="24"/>
        </w:rPr>
        <w:t>Текст</w:t>
      </w:r>
      <w:r w:rsidR="006D64A8" w:rsidRPr="004A50CA">
        <w:rPr>
          <w:szCs w:val="24"/>
        </w:rPr>
        <w:t>]</w:t>
      </w:r>
      <w:r w:rsidR="006D64A8">
        <w:rPr>
          <w:szCs w:val="24"/>
        </w:rPr>
        <w:t xml:space="preserve"> </w:t>
      </w:r>
      <w:r w:rsidRPr="00924817">
        <w:rPr>
          <w:szCs w:val="24"/>
        </w:rPr>
        <w:t>: В 5 т. / У. С. Моэм. - М. : Худож. лит., 1991</w:t>
      </w:r>
      <w:r w:rsidR="006D64A8">
        <w:rPr>
          <w:szCs w:val="24"/>
        </w:rPr>
        <w:t xml:space="preserve">. - </w:t>
      </w:r>
      <w:r w:rsidRPr="00924817">
        <w:rPr>
          <w:szCs w:val="24"/>
        </w:rPr>
        <w:t>ISBN 5-280-01705-1</w:t>
      </w:r>
    </w:p>
    <w:p w:rsidR="00D35448" w:rsidRPr="00924817" w:rsidRDefault="00D35448" w:rsidP="00924817">
      <w:pPr>
        <w:rPr>
          <w:szCs w:val="24"/>
        </w:rPr>
      </w:pPr>
      <w:r w:rsidRPr="00924817">
        <w:rPr>
          <w:szCs w:val="24"/>
        </w:rPr>
        <w:t>Т. 2 Луна и грош. Пироги и пиво, или скелет в шкафу. Театр. - Пер. англ. - 1991. - 571 с.</w:t>
      </w:r>
      <w:r w:rsidR="006D64A8">
        <w:rPr>
          <w:szCs w:val="24"/>
        </w:rPr>
        <w:t xml:space="preserve"> - ISBN 5-280-01706-X.</w:t>
      </w:r>
    </w:p>
    <w:p w:rsidR="00D35448" w:rsidRPr="006D64A8" w:rsidRDefault="00D35448" w:rsidP="006D64A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117947</w:t>
      </w:r>
    </w:p>
    <w:p w:rsidR="00D35448" w:rsidRPr="00924817" w:rsidRDefault="00D35448" w:rsidP="00924817">
      <w:pPr>
        <w:rPr>
          <w:szCs w:val="24"/>
        </w:rPr>
      </w:pPr>
      <w:r w:rsidRPr="006D64A8">
        <w:rPr>
          <w:b/>
          <w:szCs w:val="24"/>
        </w:rPr>
        <w:t>Моэм</w:t>
      </w:r>
      <w:r w:rsidR="006D64A8" w:rsidRPr="006D64A8">
        <w:rPr>
          <w:b/>
          <w:szCs w:val="24"/>
        </w:rPr>
        <w:t>,</w:t>
      </w:r>
      <w:r w:rsidRPr="006D64A8">
        <w:rPr>
          <w:b/>
          <w:szCs w:val="24"/>
        </w:rPr>
        <w:t xml:space="preserve"> У. С.</w:t>
      </w:r>
      <w:r w:rsidRPr="00924817">
        <w:rPr>
          <w:szCs w:val="24"/>
        </w:rPr>
        <w:t xml:space="preserve"> Собрание сочинений </w:t>
      </w:r>
      <w:r w:rsidR="006D64A8" w:rsidRPr="004A50CA">
        <w:rPr>
          <w:szCs w:val="24"/>
        </w:rPr>
        <w:t>[</w:t>
      </w:r>
      <w:r w:rsidR="006D64A8">
        <w:rPr>
          <w:szCs w:val="24"/>
        </w:rPr>
        <w:t>Текст</w:t>
      </w:r>
      <w:r w:rsidR="006D64A8" w:rsidRPr="004A50CA">
        <w:rPr>
          <w:szCs w:val="24"/>
        </w:rPr>
        <w:t>]</w:t>
      </w:r>
      <w:r w:rsidR="006D64A8">
        <w:rPr>
          <w:szCs w:val="24"/>
        </w:rPr>
        <w:t xml:space="preserve"> </w:t>
      </w:r>
      <w:r w:rsidRPr="00924817">
        <w:rPr>
          <w:szCs w:val="24"/>
        </w:rPr>
        <w:t>: В 5 т. / У. С. Моэм. - М. : Худож. лит., 1991</w:t>
      </w:r>
      <w:r w:rsidR="006D64A8">
        <w:rPr>
          <w:szCs w:val="24"/>
        </w:rPr>
        <w:t xml:space="preserve">. - </w:t>
      </w:r>
      <w:r w:rsidRPr="00924817">
        <w:rPr>
          <w:szCs w:val="24"/>
        </w:rPr>
        <w:t>ISBN 5-280-01705-1</w:t>
      </w:r>
    </w:p>
    <w:p w:rsidR="00D35448" w:rsidRPr="00924817" w:rsidRDefault="00D35448" w:rsidP="00924817">
      <w:pPr>
        <w:rPr>
          <w:szCs w:val="24"/>
        </w:rPr>
      </w:pPr>
      <w:r w:rsidRPr="00924817">
        <w:rPr>
          <w:szCs w:val="24"/>
        </w:rPr>
        <w:t>Т. 1 Бремя страстей человеческих : роман. - Пер. с англ. - 1991. - 671 с.</w:t>
      </w:r>
      <w:r w:rsidR="006D64A8">
        <w:rPr>
          <w:szCs w:val="24"/>
        </w:rPr>
        <w:t xml:space="preserve"> - ISBN 5-280-01704-3.</w:t>
      </w:r>
    </w:p>
    <w:p w:rsidR="00D35448" w:rsidRPr="006D64A8" w:rsidRDefault="00D35448" w:rsidP="006D64A8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117946</w:t>
      </w:r>
    </w:p>
    <w:p w:rsidR="00D35448" w:rsidRPr="00924817" w:rsidRDefault="00D35448" w:rsidP="00924817">
      <w:pPr>
        <w:rPr>
          <w:szCs w:val="24"/>
        </w:rPr>
      </w:pPr>
      <w:r w:rsidRPr="006D64A8">
        <w:rPr>
          <w:b/>
          <w:szCs w:val="24"/>
        </w:rPr>
        <w:t>Мясоедов</w:t>
      </w:r>
      <w:r w:rsidR="006D64A8" w:rsidRPr="006D64A8">
        <w:rPr>
          <w:b/>
          <w:szCs w:val="24"/>
        </w:rPr>
        <w:t>,</w:t>
      </w:r>
      <w:r w:rsidRPr="006D64A8">
        <w:rPr>
          <w:b/>
          <w:szCs w:val="24"/>
        </w:rPr>
        <w:t xml:space="preserve"> В. М.</w:t>
      </w:r>
      <w:r w:rsidRPr="00924817">
        <w:rPr>
          <w:szCs w:val="24"/>
        </w:rPr>
        <w:t xml:space="preserve"> Новые эльфы </w:t>
      </w:r>
      <w:r w:rsidR="006D64A8" w:rsidRPr="004A50CA">
        <w:rPr>
          <w:szCs w:val="24"/>
        </w:rPr>
        <w:t>[</w:t>
      </w:r>
      <w:r w:rsidR="006D64A8">
        <w:rPr>
          <w:szCs w:val="24"/>
        </w:rPr>
        <w:t>Текст</w:t>
      </w:r>
      <w:r w:rsidR="006D64A8" w:rsidRPr="004A50CA">
        <w:rPr>
          <w:szCs w:val="24"/>
        </w:rPr>
        <w:t>]</w:t>
      </w:r>
      <w:r w:rsidR="006D64A8">
        <w:rPr>
          <w:szCs w:val="24"/>
        </w:rPr>
        <w:t xml:space="preserve"> </w:t>
      </w:r>
      <w:r w:rsidRPr="00924817">
        <w:rPr>
          <w:szCs w:val="24"/>
        </w:rPr>
        <w:t>: роман / В. М. Мясоедов. - М. : Альфа-книга, 2010. - 315 с. : ил. - (Фантастический боевик).</w:t>
      </w:r>
      <w:r w:rsidR="006D64A8">
        <w:rPr>
          <w:szCs w:val="24"/>
        </w:rPr>
        <w:t xml:space="preserve"> - ISBN 978-5-9922-0741-5.</w:t>
      </w:r>
    </w:p>
    <w:p w:rsidR="00D35448" w:rsidRPr="00924817" w:rsidRDefault="00D35448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127388</w:t>
      </w:r>
    </w:p>
    <w:p w:rsidR="00D35448" w:rsidRPr="00924817" w:rsidRDefault="00D35448" w:rsidP="00924817">
      <w:pPr>
        <w:rPr>
          <w:szCs w:val="24"/>
        </w:rPr>
      </w:pPr>
    </w:p>
    <w:p w:rsidR="00D35448" w:rsidRPr="00924817" w:rsidRDefault="00D35448" w:rsidP="00924817">
      <w:pPr>
        <w:rPr>
          <w:szCs w:val="24"/>
        </w:rPr>
      </w:pPr>
    </w:p>
    <w:p w:rsidR="00D35448" w:rsidRPr="00924817" w:rsidRDefault="00C85650" w:rsidP="00924817">
      <w:pPr>
        <w:rPr>
          <w:szCs w:val="24"/>
        </w:rPr>
      </w:pPr>
      <w:r w:rsidRPr="00C85650">
        <w:rPr>
          <w:b/>
          <w:szCs w:val="24"/>
        </w:rPr>
        <w:lastRenderedPageBreak/>
        <w:t xml:space="preserve">Мясоедов, </w:t>
      </w:r>
      <w:r w:rsidR="00D35448" w:rsidRPr="00C85650">
        <w:rPr>
          <w:b/>
          <w:szCs w:val="24"/>
        </w:rPr>
        <w:t>В. М.</w:t>
      </w:r>
      <w:r w:rsidR="00D35448" w:rsidRPr="00924817">
        <w:rPr>
          <w:szCs w:val="24"/>
        </w:rPr>
        <w:t xml:space="preserve"> Растущий лес </w:t>
      </w:r>
      <w:r w:rsidRPr="004A50CA">
        <w:rPr>
          <w:szCs w:val="24"/>
        </w:rPr>
        <w:t>[</w:t>
      </w:r>
      <w:r>
        <w:rPr>
          <w:szCs w:val="24"/>
        </w:rPr>
        <w:t>Текст</w:t>
      </w:r>
      <w:r w:rsidRPr="004A50CA">
        <w:rPr>
          <w:szCs w:val="24"/>
        </w:rPr>
        <w:t>]</w:t>
      </w:r>
      <w:r>
        <w:rPr>
          <w:szCs w:val="24"/>
        </w:rPr>
        <w:t xml:space="preserve"> </w:t>
      </w:r>
      <w:r w:rsidR="00D35448" w:rsidRPr="00924817">
        <w:rPr>
          <w:szCs w:val="24"/>
        </w:rPr>
        <w:t>: роман / В. М. Мясоедов. - М. : Альфа-книга, 2011. - 315 с. : ил. - (Фантастический боевик).</w:t>
      </w:r>
      <w:r>
        <w:rPr>
          <w:szCs w:val="24"/>
        </w:rPr>
        <w:t xml:space="preserve"> - ISBN 978-5-9922-0912-9.</w:t>
      </w:r>
    </w:p>
    <w:p w:rsidR="00D35448" w:rsidRPr="00C85650" w:rsidRDefault="00D35448" w:rsidP="00C85650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127389</w:t>
      </w:r>
    </w:p>
    <w:p w:rsidR="00D35448" w:rsidRPr="00924817" w:rsidRDefault="00D35448" w:rsidP="00924817">
      <w:pPr>
        <w:rPr>
          <w:szCs w:val="24"/>
        </w:rPr>
      </w:pPr>
      <w:r w:rsidRPr="00C85650">
        <w:rPr>
          <w:b/>
          <w:szCs w:val="24"/>
        </w:rPr>
        <w:t>Некрасов</w:t>
      </w:r>
      <w:r w:rsidR="00C85650" w:rsidRPr="00C85650">
        <w:rPr>
          <w:b/>
          <w:szCs w:val="24"/>
        </w:rPr>
        <w:t>,</w:t>
      </w:r>
      <w:r w:rsidRPr="00C85650">
        <w:rPr>
          <w:b/>
          <w:szCs w:val="24"/>
        </w:rPr>
        <w:t xml:space="preserve"> А. С.</w:t>
      </w:r>
      <w:r w:rsidRPr="00924817">
        <w:rPr>
          <w:szCs w:val="24"/>
        </w:rPr>
        <w:t xml:space="preserve"> Приключения капитана Врунгеля </w:t>
      </w:r>
      <w:r w:rsidR="00C85650" w:rsidRPr="004A50CA">
        <w:rPr>
          <w:szCs w:val="24"/>
        </w:rPr>
        <w:t>[</w:t>
      </w:r>
      <w:r w:rsidR="00C85650">
        <w:rPr>
          <w:szCs w:val="24"/>
        </w:rPr>
        <w:t>Текст</w:t>
      </w:r>
      <w:r w:rsidR="00C85650" w:rsidRPr="004A50CA">
        <w:rPr>
          <w:szCs w:val="24"/>
        </w:rPr>
        <w:t>]</w:t>
      </w:r>
      <w:r w:rsidR="00C85650">
        <w:rPr>
          <w:szCs w:val="24"/>
        </w:rPr>
        <w:t xml:space="preserve"> </w:t>
      </w:r>
      <w:r w:rsidRPr="00924817">
        <w:rPr>
          <w:szCs w:val="24"/>
        </w:rPr>
        <w:t>/ А. С. Некрасов ; худож. Р. Ф. Сахалтуев. - М. : Самовар, 2013. - 151 с. : ил. - (Наши любимые мультфильмы).</w:t>
      </w:r>
      <w:r w:rsidR="00C85650">
        <w:rPr>
          <w:szCs w:val="24"/>
        </w:rPr>
        <w:t xml:space="preserve"> - ISBN 978-5-9781-0633-6.</w:t>
      </w:r>
    </w:p>
    <w:p w:rsidR="00F279FA" w:rsidRPr="00C85650" w:rsidRDefault="00D35448" w:rsidP="00C85650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127470</w:t>
      </w:r>
    </w:p>
    <w:p w:rsidR="00F279FA" w:rsidRPr="00924817" w:rsidRDefault="00F279FA" w:rsidP="00924817">
      <w:pPr>
        <w:rPr>
          <w:szCs w:val="24"/>
        </w:rPr>
      </w:pPr>
      <w:r w:rsidRPr="00C85650">
        <w:rPr>
          <w:b/>
          <w:szCs w:val="24"/>
        </w:rPr>
        <w:t>Нестерова</w:t>
      </w:r>
      <w:r w:rsidR="00C85650" w:rsidRPr="00C85650">
        <w:rPr>
          <w:b/>
          <w:szCs w:val="24"/>
        </w:rPr>
        <w:t>,</w:t>
      </w:r>
      <w:r w:rsidRPr="00C85650">
        <w:rPr>
          <w:b/>
          <w:szCs w:val="24"/>
        </w:rPr>
        <w:t xml:space="preserve"> Н.</w:t>
      </w:r>
      <w:r w:rsidRPr="00924817">
        <w:rPr>
          <w:szCs w:val="24"/>
        </w:rPr>
        <w:t xml:space="preserve"> Жребий праведных грешниц. Стать огнем [Шрифт Брайля] </w:t>
      </w:r>
      <w:r w:rsidR="00C85650" w:rsidRPr="004A50CA">
        <w:rPr>
          <w:szCs w:val="24"/>
        </w:rPr>
        <w:t>[</w:t>
      </w:r>
      <w:r w:rsidR="00C85650">
        <w:rPr>
          <w:szCs w:val="24"/>
        </w:rPr>
        <w:t>Текст</w:t>
      </w:r>
      <w:r w:rsidR="00C85650" w:rsidRPr="004A50CA">
        <w:rPr>
          <w:szCs w:val="24"/>
        </w:rPr>
        <w:t>]</w:t>
      </w:r>
      <w:r w:rsidR="00C85650">
        <w:rPr>
          <w:szCs w:val="24"/>
        </w:rPr>
        <w:t xml:space="preserve"> </w:t>
      </w:r>
      <w:r w:rsidRPr="00924817">
        <w:rPr>
          <w:szCs w:val="24"/>
        </w:rPr>
        <w:t>: роман в 5 кн. / Н. Нестерова. - 1-е изд. по Брайлю. - СПб. : ИПО "Чтение" ВОС, 2018. - 354 брайлевских листа</w:t>
      </w:r>
      <w:r w:rsidR="00C85650">
        <w:rPr>
          <w:szCs w:val="24"/>
        </w:rPr>
        <w:t xml:space="preserve">. - </w:t>
      </w:r>
      <w:r w:rsidRPr="00924817">
        <w:rPr>
          <w:szCs w:val="24"/>
        </w:rPr>
        <w:t>Печ. с изд. : М.: АСТ, 2017</w:t>
      </w:r>
      <w:r w:rsidR="00C85650">
        <w:rPr>
          <w:szCs w:val="24"/>
        </w:rPr>
        <w:t xml:space="preserve">. - </w:t>
      </w:r>
      <w:r w:rsidRPr="00924817">
        <w:rPr>
          <w:szCs w:val="24"/>
        </w:rPr>
        <w:t>ISBN 978-5-89206-528-3</w:t>
      </w:r>
    </w:p>
    <w:p w:rsidR="00F279FA" w:rsidRPr="00924817" w:rsidRDefault="00F279FA" w:rsidP="00924817">
      <w:pPr>
        <w:rPr>
          <w:szCs w:val="24"/>
        </w:rPr>
      </w:pPr>
      <w:r w:rsidRPr="00924817">
        <w:rPr>
          <w:szCs w:val="24"/>
        </w:rPr>
        <w:t>Кн. 1. - 2018</w:t>
      </w:r>
    </w:p>
    <w:p w:rsidR="00F279FA" w:rsidRPr="00924817" w:rsidRDefault="00F279FA" w:rsidP="00924817">
      <w:pPr>
        <w:rPr>
          <w:szCs w:val="24"/>
        </w:rPr>
      </w:pPr>
      <w:r w:rsidRPr="00924817">
        <w:rPr>
          <w:szCs w:val="24"/>
        </w:rPr>
        <w:t>16+</w:t>
      </w:r>
    </w:p>
    <w:p w:rsidR="00F279FA" w:rsidRPr="00C85650" w:rsidRDefault="00F279FA" w:rsidP="00C85650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125921</w:t>
      </w:r>
      <w:r w:rsidR="00C85650">
        <w:rPr>
          <w:sz w:val="24"/>
          <w:szCs w:val="24"/>
        </w:rPr>
        <w:t>;</w:t>
      </w:r>
      <w:r w:rsidRPr="00924817">
        <w:rPr>
          <w:sz w:val="24"/>
          <w:szCs w:val="24"/>
        </w:rPr>
        <w:t>Ф1: 125921</w:t>
      </w:r>
      <w:r w:rsidR="00C85650">
        <w:rPr>
          <w:sz w:val="24"/>
          <w:szCs w:val="24"/>
        </w:rPr>
        <w:t>;</w:t>
      </w:r>
      <w:r w:rsidRPr="00924817">
        <w:rPr>
          <w:sz w:val="24"/>
          <w:szCs w:val="24"/>
        </w:rPr>
        <w:t>Ф3: 125921</w:t>
      </w:r>
      <w:r w:rsidR="00C85650">
        <w:rPr>
          <w:sz w:val="24"/>
          <w:szCs w:val="24"/>
        </w:rPr>
        <w:t>;</w:t>
      </w:r>
      <w:r w:rsidRPr="00924817">
        <w:rPr>
          <w:sz w:val="24"/>
          <w:szCs w:val="24"/>
        </w:rPr>
        <w:t>Ф4: 125921</w:t>
      </w:r>
      <w:r w:rsidR="00C85650">
        <w:rPr>
          <w:sz w:val="24"/>
          <w:szCs w:val="24"/>
        </w:rPr>
        <w:t>;</w:t>
      </w:r>
      <w:r w:rsidRPr="00924817">
        <w:rPr>
          <w:sz w:val="24"/>
          <w:szCs w:val="24"/>
        </w:rPr>
        <w:t>Ф5: 125921</w:t>
      </w:r>
      <w:r w:rsidR="00C85650">
        <w:rPr>
          <w:sz w:val="24"/>
          <w:szCs w:val="24"/>
        </w:rPr>
        <w:t>;</w:t>
      </w:r>
      <w:r w:rsidRPr="00924817">
        <w:rPr>
          <w:sz w:val="24"/>
          <w:szCs w:val="24"/>
        </w:rPr>
        <w:t>Ф7: 125921</w:t>
      </w:r>
      <w:r w:rsidR="00C85650">
        <w:rPr>
          <w:sz w:val="24"/>
          <w:szCs w:val="24"/>
        </w:rPr>
        <w:t>;</w:t>
      </w:r>
      <w:r w:rsidRPr="00924817">
        <w:rPr>
          <w:sz w:val="24"/>
          <w:szCs w:val="24"/>
        </w:rPr>
        <w:t>Ф11: 125921</w:t>
      </w:r>
    </w:p>
    <w:p w:rsidR="00F279FA" w:rsidRPr="00924817" w:rsidRDefault="00F279FA" w:rsidP="00924817">
      <w:pPr>
        <w:rPr>
          <w:szCs w:val="24"/>
        </w:rPr>
      </w:pPr>
      <w:r w:rsidRPr="00C85650">
        <w:rPr>
          <w:b/>
          <w:szCs w:val="24"/>
        </w:rPr>
        <w:t>Новогодняя книга сказок</w:t>
      </w:r>
      <w:r w:rsidRPr="00924817">
        <w:rPr>
          <w:szCs w:val="24"/>
        </w:rPr>
        <w:t xml:space="preserve"> </w:t>
      </w:r>
      <w:r w:rsidR="00C85650" w:rsidRPr="004A50CA">
        <w:rPr>
          <w:szCs w:val="24"/>
        </w:rPr>
        <w:t>[</w:t>
      </w:r>
      <w:r w:rsidR="00C85650">
        <w:rPr>
          <w:szCs w:val="24"/>
        </w:rPr>
        <w:t>Текст</w:t>
      </w:r>
      <w:r w:rsidR="00C85650" w:rsidRPr="004A50CA">
        <w:rPr>
          <w:szCs w:val="24"/>
        </w:rPr>
        <w:t>]</w:t>
      </w:r>
      <w:r w:rsidR="00C85650">
        <w:rPr>
          <w:szCs w:val="24"/>
        </w:rPr>
        <w:t xml:space="preserve"> </w:t>
      </w:r>
      <w:r w:rsidRPr="00924817">
        <w:rPr>
          <w:szCs w:val="24"/>
        </w:rPr>
        <w:t>/ [сост. Р. Е. Данкова ; худож. А. Гардян и др.]. - М. : Оникс, 2010. - 144 с. : ил.</w:t>
      </w:r>
      <w:r w:rsidR="00C85650">
        <w:rPr>
          <w:szCs w:val="24"/>
        </w:rPr>
        <w:t xml:space="preserve"> - ISBN 978-5-488-02481-6.</w:t>
      </w:r>
    </w:p>
    <w:p w:rsidR="00F279FA" w:rsidRPr="00C85650" w:rsidRDefault="00F279FA" w:rsidP="00C85650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127504</w:t>
      </w:r>
    </w:p>
    <w:p w:rsidR="00F279FA" w:rsidRPr="00924817" w:rsidRDefault="00F279FA" w:rsidP="00924817">
      <w:pPr>
        <w:rPr>
          <w:szCs w:val="24"/>
        </w:rPr>
      </w:pPr>
      <w:r w:rsidRPr="00C85650">
        <w:rPr>
          <w:b/>
          <w:szCs w:val="24"/>
        </w:rPr>
        <w:t>Нортон</w:t>
      </w:r>
      <w:r w:rsidR="00C85650" w:rsidRPr="00C85650">
        <w:rPr>
          <w:b/>
          <w:szCs w:val="24"/>
        </w:rPr>
        <w:t>,</w:t>
      </w:r>
      <w:r w:rsidRPr="00C85650">
        <w:rPr>
          <w:b/>
          <w:szCs w:val="24"/>
        </w:rPr>
        <w:t xml:space="preserve"> М.</w:t>
      </w:r>
      <w:r w:rsidRPr="00924817">
        <w:rPr>
          <w:szCs w:val="24"/>
        </w:rPr>
        <w:t xml:space="preserve"> Добывайки </w:t>
      </w:r>
      <w:r w:rsidR="00C85650" w:rsidRPr="004A50CA">
        <w:rPr>
          <w:szCs w:val="24"/>
        </w:rPr>
        <w:t>[</w:t>
      </w:r>
      <w:r w:rsidR="00C85650">
        <w:rPr>
          <w:szCs w:val="24"/>
        </w:rPr>
        <w:t>Текст</w:t>
      </w:r>
      <w:r w:rsidR="00C85650" w:rsidRPr="004A50CA">
        <w:rPr>
          <w:szCs w:val="24"/>
        </w:rPr>
        <w:t>]</w:t>
      </w:r>
      <w:r w:rsidR="00C85650">
        <w:rPr>
          <w:szCs w:val="24"/>
        </w:rPr>
        <w:t xml:space="preserve"> </w:t>
      </w:r>
      <w:r w:rsidRPr="00924817">
        <w:rPr>
          <w:szCs w:val="24"/>
        </w:rPr>
        <w:t>: сказочная повесть / М. Нортон ; пер. с англ. Г. Островской. - СПб : Северо-Запад, 1993. - 575 с. : ил.</w:t>
      </w:r>
      <w:r w:rsidR="00C85650">
        <w:rPr>
          <w:szCs w:val="24"/>
        </w:rPr>
        <w:t xml:space="preserve"> - ISBN 5-8352-0192-3.</w:t>
      </w:r>
    </w:p>
    <w:p w:rsidR="00F279FA" w:rsidRPr="00950103" w:rsidRDefault="00F279FA" w:rsidP="0095010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127445</w:t>
      </w:r>
    </w:p>
    <w:p w:rsidR="00F279FA" w:rsidRPr="00924817" w:rsidRDefault="00F279FA" w:rsidP="00924817">
      <w:pPr>
        <w:rPr>
          <w:szCs w:val="24"/>
        </w:rPr>
      </w:pPr>
      <w:r w:rsidRPr="00950103">
        <w:rPr>
          <w:b/>
          <w:szCs w:val="24"/>
        </w:rPr>
        <w:t>Окуджава</w:t>
      </w:r>
      <w:r w:rsidR="00950103" w:rsidRPr="00950103">
        <w:rPr>
          <w:b/>
          <w:szCs w:val="24"/>
        </w:rPr>
        <w:t>,</w:t>
      </w:r>
      <w:r w:rsidRPr="00950103">
        <w:rPr>
          <w:b/>
          <w:szCs w:val="24"/>
        </w:rPr>
        <w:t xml:space="preserve"> Б. Ш</w:t>
      </w:r>
      <w:r w:rsidRPr="00924817">
        <w:rPr>
          <w:szCs w:val="24"/>
        </w:rPr>
        <w:t xml:space="preserve">. Стихи. Рассказы. Повести </w:t>
      </w:r>
      <w:r w:rsidR="00950103" w:rsidRPr="004A50CA">
        <w:rPr>
          <w:szCs w:val="24"/>
        </w:rPr>
        <w:t>[</w:t>
      </w:r>
      <w:r w:rsidR="00950103">
        <w:rPr>
          <w:szCs w:val="24"/>
        </w:rPr>
        <w:t>Текст</w:t>
      </w:r>
      <w:r w:rsidR="00950103" w:rsidRPr="004A50CA">
        <w:rPr>
          <w:szCs w:val="24"/>
        </w:rPr>
        <w:t>]</w:t>
      </w:r>
      <w:r w:rsidR="00950103">
        <w:rPr>
          <w:szCs w:val="24"/>
        </w:rPr>
        <w:t xml:space="preserve"> </w:t>
      </w:r>
      <w:r w:rsidRPr="00924817">
        <w:rPr>
          <w:szCs w:val="24"/>
        </w:rPr>
        <w:t>/ Б. Ш. Окуджава. - Екатеринбург : У-Фактория, 1999. - 564 с.</w:t>
      </w:r>
      <w:r w:rsidR="00950103">
        <w:rPr>
          <w:szCs w:val="24"/>
        </w:rPr>
        <w:t xml:space="preserve"> - ISBN 5-89178-125-5.</w:t>
      </w:r>
    </w:p>
    <w:p w:rsidR="00F279FA" w:rsidRPr="00950103" w:rsidRDefault="00F279FA" w:rsidP="0095010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127424</w:t>
      </w:r>
    </w:p>
    <w:p w:rsidR="00F279FA" w:rsidRPr="00924817" w:rsidRDefault="00F279FA" w:rsidP="00924817">
      <w:pPr>
        <w:rPr>
          <w:szCs w:val="24"/>
        </w:rPr>
      </w:pPr>
      <w:r w:rsidRPr="00950103">
        <w:rPr>
          <w:b/>
          <w:szCs w:val="24"/>
        </w:rPr>
        <w:t>Олеша</w:t>
      </w:r>
      <w:r w:rsidR="00950103" w:rsidRPr="00950103">
        <w:rPr>
          <w:b/>
          <w:szCs w:val="24"/>
        </w:rPr>
        <w:t>,</w:t>
      </w:r>
      <w:r w:rsidRPr="00950103">
        <w:rPr>
          <w:b/>
          <w:szCs w:val="24"/>
        </w:rPr>
        <w:t xml:space="preserve"> Ю. К.</w:t>
      </w:r>
      <w:r w:rsidRPr="00924817">
        <w:rPr>
          <w:szCs w:val="24"/>
        </w:rPr>
        <w:t xml:space="preserve"> Зависть. Три толстяка. Ни дня без строчки </w:t>
      </w:r>
      <w:r w:rsidR="00950103" w:rsidRPr="004A50CA">
        <w:rPr>
          <w:szCs w:val="24"/>
        </w:rPr>
        <w:t>[</w:t>
      </w:r>
      <w:r w:rsidR="00950103">
        <w:rPr>
          <w:szCs w:val="24"/>
        </w:rPr>
        <w:t>Текст</w:t>
      </w:r>
      <w:r w:rsidR="00950103" w:rsidRPr="004A50CA">
        <w:rPr>
          <w:szCs w:val="24"/>
        </w:rPr>
        <w:t>]</w:t>
      </w:r>
      <w:r w:rsidR="00950103">
        <w:rPr>
          <w:szCs w:val="24"/>
        </w:rPr>
        <w:t xml:space="preserve"> </w:t>
      </w:r>
      <w:r w:rsidRPr="00924817">
        <w:rPr>
          <w:szCs w:val="24"/>
        </w:rPr>
        <w:t>/ Ю. К. Олеша. - М. : Худож. лит., 1989. - 495 с.</w:t>
      </w:r>
      <w:r w:rsidR="00950103">
        <w:rPr>
          <w:szCs w:val="24"/>
        </w:rPr>
        <w:t xml:space="preserve"> - ISBN 5-280-00543-6.</w:t>
      </w:r>
    </w:p>
    <w:p w:rsidR="00F279FA" w:rsidRPr="00950103" w:rsidRDefault="00F279FA" w:rsidP="0095010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Ф9: 122980</w:t>
      </w:r>
      <w:r w:rsidR="00950103">
        <w:rPr>
          <w:sz w:val="24"/>
          <w:szCs w:val="24"/>
        </w:rPr>
        <w:t>;</w:t>
      </w:r>
      <w:r w:rsidRPr="00924817">
        <w:rPr>
          <w:sz w:val="24"/>
          <w:szCs w:val="24"/>
        </w:rPr>
        <w:t>Ф2: 127633</w:t>
      </w:r>
    </w:p>
    <w:p w:rsidR="00F279FA" w:rsidRPr="00924817" w:rsidRDefault="00F279FA" w:rsidP="00924817">
      <w:pPr>
        <w:rPr>
          <w:szCs w:val="24"/>
        </w:rPr>
      </w:pPr>
      <w:r w:rsidRPr="00950103">
        <w:rPr>
          <w:b/>
          <w:szCs w:val="24"/>
        </w:rPr>
        <w:t>Олеша</w:t>
      </w:r>
      <w:r w:rsidR="00950103" w:rsidRPr="00950103">
        <w:rPr>
          <w:b/>
          <w:szCs w:val="24"/>
        </w:rPr>
        <w:t>,</w:t>
      </w:r>
      <w:r w:rsidRPr="00950103">
        <w:rPr>
          <w:b/>
          <w:szCs w:val="24"/>
        </w:rPr>
        <w:t xml:space="preserve"> Ю. К.</w:t>
      </w:r>
      <w:r w:rsidRPr="00924817">
        <w:rPr>
          <w:szCs w:val="24"/>
        </w:rPr>
        <w:t xml:space="preserve"> Три толстяка </w:t>
      </w:r>
      <w:r w:rsidR="00950103" w:rsidRPr="004A50CA">
        <w:rPr>
          <w:szCs w:val="24"/>
        </w:rPr>
        <w:t>[</w:t>
      </w:r>
      <w:r w:rsidR="00950103">
        <w:rPr>
          <w:szCs w:val="24"/>
        </w:rPr>
        <w:t>Текст</w:t>
      </w:r>
      <w:r w:rsidR="00950103" w:rsidRPr="004A50CA">
        <w:rPr>
          <w:szCs w:val="24"/>
        </w:rPr>
        <w:t>]</w:t>
      </w:r>
      <w:r w:rsidR="00950103">
        <w:rPr>
          <w:szCs w:val="24"/>
        </w:rPr>
        <w:t xml:space="preserve"> </w:t>
      </w:r>
      <w:r w:rsidRPr="00924817">
        <w:rPr>
          <w:szCs w:val="24"/>
        </w:rPr>
        <w:t>/ Ю. К. Олеша ; худож. В. и С. - М. : Самовар, 2014. - 141 с. : ил. - (Школьная библиотека).</w:t>
      </w:r>
      <w:r w:rsidR="00950103">
        <w:rPr>
          <w:szCs w:val="24"/>
        </w:rPr>
        <w:t xml:space="preserve"> - </w:t>
      </w:r>
      <w:r w:rsidRPr="00924817">
        <w:rPr>
          <w:szCs w:val="24"/>
        </w:rPr>
        <w:t>ISBN 978-5-97</w:t>
      </w:r>
      <w:r w:rsidR="00950103">
        <w:rPr>
          <w:szCs w:val="24"/>
        </w:rPr>
        <w:t>81-0636-7.</w:t>
      </w:r>
    </w:p>
    <w:p w:rsidR="00F279FA" w:rsidRPr="00950103" w:rsidRDefault="00F279FA" w:rsidP="0095010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127466</w:t>
      </w:r>
    </w:p>
    <w:p w:rsidR="00F279FA" w:rsidRPr="00924817" w:rsidRDefault="00F279FA" w:rsidP="00924817">
      <w:pPr>
        <w:rPr>
          <w:szCs w:val="24"/>
        </w:rPr>
      </w:pPr>
      <w:r w:rsidRPr="00950103">
        <w:rPr>
          <w:b/>
          <w:szCs w:val="24"/>
        </w:rPr>
        <w:t>Осеева</w:t>
      </w:r>
      <w:r w:rsidR="00950103" w:rsidRPr="00950103">
        <w:rPr>
          <w:b/>
          <w:szCs w:val="24"/>
        </w:rPr>
        <w:t>,</w:t>
      </w:r>
      <w:r w:rsidRPr="00950103">
        <w:rPr>
          <w:b/>
          <w:szCs w:val="24"/>
        </w:rPr>
        <w:t xml:space="preserve"> В. А. </w:t>
      </w:r>
      <w:r w:rsidRPr="00924817">
        <w:rPr>
          <w:szCs w:val="24"/>
        </w:rPr>
        <w:t xml:space="preserve">Рассказы и сказки </w:t>
      </w:r>
      <w:r w:rsidR="00950103" w:rsidRPr="004A50CA">
        <w:rPr>
          <w:szCs w:val="24"/>
        </w:rPr>
        <w:t>[</w:t>
      </w:r>
      <w:r w:rsidR="00950103">
        <w:rPr>
          <w:szCs w:val="24"/>
        </w:rPr>
        <w:t>Текст</w:t>
      </w:r>
      <w:r w:rsidR="00950103" w:rsidRPr="004A50CA">
        <w:rPr>
          <w:szCs w:val="24"/>
        </w:rPr>
        <w:t>]</w:t>
      </w:r>
      <w:r w:rsidR="00950103">
        <w:rPr>
          <w:szCs w:val="24"/>
        </w:rPr>
        <w:t xml:space="preserve"> </w:t>
      </w:r>
      <w:r w:rsidRPr="00924817">
        <w:rPr>
          <w:szCs w:val="24"/>
        </w:rPr>
        <w:t>/ В. А. Осеева ; худож. И. Цыганков, Л. Дронова, А. Дронов. - М. : Книги "Искателя", 2008. - 79 с. : ил. - (Школьная библиотека).</w:t>
      </w:r>
      <w:r w:rsidR="00950103">
        <w:rPr>
          <w:szCs w:val="24"/>
        </w:rPr>
        <w:t xml:space="preserve"> - ISBN 978-5-94743-601-3.</w:t>
      </w:r>
    </w:p>
    <w:p w:rsidR="00F279FA" w:rsidRPr="00950103" w:rsidRDefault="00F279FA" w:rsidP="00950103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127463</w:t>
      </w:r>
    </w:p>
    <w:p w:rsidR="00F279FA" w:rsidRDefault="00F279FA" w:rsidP="00924817">
      <w:pPr>
        <w:rPr>
          <w:szCs w:val="24"/>
        </w:rPr>
      </w:pPr>
      <w:r w:rsidRPr="00950103">
        <w:rPr>
          <w:b/>
          <w:szCs w:val="24"/>
        </w:rPr>
        <w:t>Охлобыстин</w:t>
      </w:r>
      <w:r w:rsidR="00950103" w:rsidRPr="00950103">
        <w:rPr>
          <w:b/>
          <w:szCs w:val="24"/>
        </w:rPr>
        <w:t>,</w:t>
      </w:r>
      <w:r w:rsidRPr="00950103">
        <w:rPr>
          <w:b/>
          <w:szCs w:val="24"/>
        </w:rPr>
        <w:t xml:space="preserve"> И.</w:t>
      </w:r>
      <w:r w:rsidRPr="00924817">
        <w:rPr>
          <w:szCs w:val="24"/>
        </w:rPr>
        <w:t xml:space="preserve"> Магнификус II </w:t>
      </w:r>
      <w:r w:rsidR="00950103" w:rsidRPr="004A50CA">
        <w:rPr>
          <w:szCs w:val="24"/>
        </w:rPr>
        <w:t>[</w:t>
      </w:r>
      <w:r w:rsidR="00950103">
        <w:rPr>
          <w:szCs w:val="24"/>
        </w:rPr>
        <w:t>Текст</w:t>
      </w:r>
      <w:r w:rsidR="00950103" w:rsidRPr="004A50CA">
        <w:rPr>
          <w:szCs w:val="24"/>
        </w:rPr>
        <w:t>]</w:t>
      </w:r>
      <w:r w:rsidR="00950103">
        <w:rPr>
          <w:szCs w:val="24"/>
        </w:rPr>
        <w:t xml:space="preserve"> </w:t>
      </w:r>
      <w:r w:rsidRPr="00924817">
        <w:rPr>
          <w:szCs w:val="24"/>
        </w:rPr>
        <w:t>: [фэнтези-роман] / И. Охлобыстин. - М. : Э, 2017. - 704 с. - (Книги Ивана Охлобыстина).</w:t>
      </w:r>
      <w:r w:rsidR="00950103">
        <w:rPr>
          <w:szCs w:val="24"/>
        </w:rPr>
        <w:t xml:space="preserve"> - ISBN 978-5-04089397-3.</w:t>
      </w:r>
    </w:p>
    <w:p w:rsidR="00950103" w:rsidRPr="00924817" w:rsidRDefault="00950103" w:rsidP="00924817">
      <w:pPr>
        <w:rPr>
          <w:szCs w:val="24"/>
        </w:rPr>
      </w:pPr>
      <w:r>
        <w:rPr>
          <w:szCs w:val="24"/>
        </w:rPr>
        <w:t>16+</w:t>
      </w:r>
    </w:p>
    <w:p w:rsidR="00F279FA" w:rsidRPr="00AF2DDD" w:rsidRDefault="00F279FA" w:rsidP="00AF2DD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Ф4: 124702</w:t>
      </w:r>
      <w:r w:rsidR="00950103">
        <w:rPr>
          <w:sz w:val="24"/>
          <w:szCs w:val="24"/>
        </w:rPr>
        <w:t>;</w:t>
      </w:r>
      <w:r w:rsidRPr="00924817">
        <w:rPr>
          <w:sz w:val="24"/>
          <w:szCs w:val="24"/>
        </w:rPr>
        <w:t>Ф7: 127422</w:t>
      </w:r>
    </w:p>
    <w:p w:rsidR="00F279FA" w:rsidRPr="00924817" w:rsidRDefault="00F279FA" w:rsidP="00924817">
      <w:pPr>
        <w:rPr>
          <w:szCs w:val="24"/>
        </w:rPr>
      </w:pPr>
      <w:r w:rsidRPr="00AF2DDD">
        <w:rPr>
          <w:b/>
          <w:szCs w:val="24"/>
        </w:rPr>
        <w:t>Парнов</w:t>
      </w:r>
      <w:r w:rsidR="00AF2DDD" w:rsidRPr="00AF2DDD">
        <w:rPr>
          <w:b/>
          <w:szCs w:val="24"/>
        </w:rPr>
        <w:t>,</w:t>
      </w:r>
      <w:r w:rsidRPr="00AF2DDD">
        <w:rPr>
          <w:b/>
          <w:szCs w:val="24"/>
        </w:rPr>
        <w:t xml:space="preserve"> Е. И.</w:t>
      </w:r>
      <w:r w:rsidRPr="00924817">
        <w:rPr>
          <w:szCs w:val="24"/>
        </w:rPr>
        <w:t xml:space="preserve"> Заговор против маршалов </w:t>
      </w:r>
      <w:r w:rsidR="00AF2DDD" w:rsidRPr="004A50CA">
        <w:rPr>
          <w:szCs w:val="24"/>
        </w:rPr>
        <w:t>[</w:t>
      </w:r>
      <w:r w:rsidR="00AF2DDD">
        <w:rPr>
          <w:szCs w:val="24"/>
        </w:rPr>
        <w:t>Текст</w:t>
      </w:r>
      <w:r w:rsidR="00AF2DDD" w:rsidRPr="004A50CA">
        <w:rPr>
          <w:szCs w:val="24"/>
        </w:rPr>
        <w:t>]</w:t>
      </w:r>
      <w:r w:rsidR="00AF2DDD">
        <w:rPr>
          <w:szCs w:val="24"/>
        </w:rPr>
        <w:t xml:space="preserve"> </w:t>
      </w:r>
      <w:r w:rsidRPr="00924817">
        <w:rPr>
          <w:szCs w:val="24"/>
        </w:rPr>
        <w:t>: роман / Е. И. Парнов. - М. : Политиздат, 1991. - 574 с. - (История. Политика. Детектив).</w:t>
      </w:r>
      <w:r w:rsidR="00AF2DDD">
        <w:rPr>
          <w:szCs w:val="24"/>
        </w:rPr>
        <w:t xml:space="preserve"> - ISBN 5-250-01144-6.</w:t>
      </w:r>
    </w:p>
    <w:p w:rsidR="00F279FA" w:rsidRPr="00AF2DDD" w:rsidRDefault="00F279FA" w:rsidP="00AF2DD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127434</w:t>
      </w:r>
    </w:p>
    <w:p w:rsidR="00F279FA" w:rsidRPr="00924817" w:rsidRDefault="00F279FA" w:rsidP="00924817">
      <w:pPr>
        <w:rPr>
          <w:szCs w:val="24"/>
        </w:rPr>
      </w:pPr>
      <w:r w:rsidRPr="00AF2DDD">
        <w:rPr>
          <w:b/>
          <w:szCs w:val="24"/>
        </w:rPr>
        <w:t>Пикуль</w:t>
      </w:r>
      <w:r w:rsidR="00AF2DDD" w:rsidRPr="00AF2DDD">
        <w:rPr>
          <w:b/>
          <w:szCs w:val="24"/>
        </w:rPr>
        <w:t>,</w:t>
      </w:r>
      <w:r w:rsidRPr="00AF2DDD">
        <w:rPr>
          <w:b/>
          <w:szCs w:val="24"/>
        </w:rPr>
        <w:t xml:space="preserve">  В. С.</w:t>
      </w:r>
      <w:r w:rsidRPr="00924817">
        <w:rPr>
          <w:szCs w:val="24"/>
        </w:rPr>
        <w:t xml:space="preserve"> Белая ворона </w:t>
      </w:r>
      <w:r w:rsidR="00AF2DDD" w:rsidRPr="004A50CA">
        <w:rPr>
          <w:szCs w:val="24"/>
        </w:rPr>
        <w:t>[</w:t>
      </w:r>
      <w:r w:rsidR="00AF2DDD">
        <w:rPr>
          <w:szCs w:val="24"/>
        </w:rPr>
        <w:t>Текст</w:t>
      </w:r>
      <w:r w:rsidR="00AF2DDD" w:rsidRPr="004A50CA">
        <w:rPr>
          <w:szCs w:val="24"/>
        </w:rPr>
        <w:t>]</w:t>
      </w:r>
      <w:r w:rsidR="00AF2DDD">
        <w:rPr>
          <w:szCs w:val="24"/>
        </w:rPr>
        <w:t xml:space="preserve"> </w:t>
      </w:r>
      <w:r w:rsidRPr="00924817">
        <w:rPr>
          <w:szCs w:val="24"/>
        </w:rPr>
        <w:t>: роман в 2 т. / В. С. Пикуль . - М. : Российское книжное собрание, 1991-1991</w:t>
      </w:r>
    </w:p>
    <w:p w:rsidR="00F279FA" w:rsidRPr="00924817" w:rsidRDefault="00F279FA" w:rsidP="00924817">
      <w:pPr>
        <w:rPr>
          <w:szCs w:val="24"/>
        </w:rPr>
      </w:pPr>
      <w:r w:rsidRPr="00924817">
        <w:rPr>
          <w:szCs w:val="24"/>
        </w:rPr>
        <w:t>Т. 2. - 1991. - 320 с.</w:t>
      </w:r>
      <w:r w:rsidR="00AF2DDD">
        <w:rPr>
          <w:szCs w:val="24"/>
        </w:rPr>
        <w:t xml:space="preserve"> - ISBN 5-87196-002-2.</w:t>
      </w:r>
    </w:p>
    <w:p w:rsidR="00F279FA" w:rsidRPr="00AF2DDD" w:rsidRDefault="00F279FA" w:rsidP="00AF2DD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127437</w:t>
      </w:r>
    </w:p>
    <w:p w:rsidR="00F279FA" w:rsidRPr="00924817" w:rsidRDefault="00F279FA" w:rsidP="00924817">
      <w:pPr>
        <w:rPr>
          <w:szCs w:val="24"/>
        </w:rPr>
      </w:pPr>
      <w:r w:rsidRPr="00AF2DDD">
        <w:rPr>
          <w:b/>
          <w:szCs w:val="24"/>
        </w:rPr>
        <w:t>Пикуль</w:t>
      </w:r>
      <w:r w:rsidR="00AF2DDD" w:rsidRPr="00AF2DDD">
        <w:rPr>
          <w:b/>
          <w:szCs w:val="24"/>
        </w:rPr>
        <w:t>,</w:t>
      </w:r>
      <w:r w:rsidRPr="00AF2DDD">
        <w:rPr>
          <w:b/>
          <w:szCs w:val="24"/>
        </w:rPr>
        <w:t xml:space="preserve">  В. С.</w:t>
      </w:r>
      <w:r w:rsidRPr="00924817">
        <w:rPr>
          <w:szCs w:val="24"/>
        </w:rPr>
        <w:t xml:space="preserve"> Белая ворона </w:t>
      </w:r>
      <w:r w:rsidR="00AF2DDD" w:rsidRPr="004A50CA">
        <w:rPr>
          <w:szCs w:val="24"/>
        </w:rPr>
        <w:t>[</w:t>
      </w:r>
      <w:r w:rsidR="00AF2DDD">
        <w:rPr>
          <w:szCs w:val="24"/>
        </w:rPr>
        <w:t>Текст</w:t>
      </w:r>
      <w:r w:rsidR="00AF2DDD" w:rsidRPr="004A50CA">
        <w:rPr>
          <w:szCs w:val="24"/>
        </w:rPr>
        <w:t>]</w:t>
      </w:r>
      <w:r w:rsidR="00AF2DDD">
        <w:rPr>
          <w:szCs w:val="24"/>
        </w:rPr>
        <w:t xml:space="preserve"> </w:t>
      </w:r>
      <w:r w:rsidRPr="00924817">
        <w:rPr>
          <w:szCs w:val="24"/>
        </w:rPr>
        <w:t>: роман в 2 т. / В. С. Пикуль . - М. : Российское книжное собрание, 1991-1991</w:t>
      </w:r>
    </w:p>
    <w:p w:rsidR="00F279FA" w:rsidRPr="00924817" w:rsidRDefault="00F279FA" w:rsidP="00924817">
      <w:pPr>
        <w:rPr>
          <w:szCs w:val="24"/>
        </w:rPr>
      </w:pPr>
      <w:r w:rsidRPr="00924817">
        <w:rPr>
          <w:szCs w:val="24"/>
        </w:rPr>
        <w:t>Т. 1. - 1991. - 272 с.</w:t>
      </w:r>
      <w:r w:rsidR="00AF2DDD">
        <w:rPr>
          <w:szCs w:val="24"/>
        </w:rPr>
        <w:t xml:space="preserve"> - ISBN 5-87196-001-4.</w:t>
      </w:r>
    </w:p>
    <w:p w:rsidR="0027799D" w:rsidRPr="00AF2DDD" w:rsidRDefault="00F279FA" w:rsidP="00AF2DDD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127436</w:t>
      </w:r>
    </w:p>
    <w:p w:rsidR="0027799D" w:rsidRPr="00924817" w:rsidRDefault="0027799D" w:rsidP="00924817">
      <w:pPr>
        <w:rPr>
          <w:szCs w:val="24"/>
        </w:rPr>
      </w:pPr>
      <w:r w:rsidRPr="00AF2DDD">
        <w:rPr>
          <w:b/>
          <w:szCs w:val="24"/>
        </w:rPr>
        <w:t>Польский детектив</w:t>
      </w:r>
      <w:r w:rsidRPr="00924817">
        <w:rPr>
          <w:szCs w:val="24"/>
        </w:rPr>
        <w:t xml:space="preserve"> </w:t>
      </w:r>
      <w:r w:rsidR="00AF2DDD" w:rsidRPr="004A50CA">
        <w:rPr>
          <w:szCs w:val="24"/>
        </w:rPr>
        <w:t>[</w:t>
      </w:r>
      <w:r w:rsidR="00AF2DDD">
        <w:rPr>
          <w:szCs w:val="24"/>
        </w:rPr>
        <w:t>Текст</w:t>
      </w:r>
      <w:r w:rsidR="00AF2DDD" w:rsidRPr="004A50CA">
        <w:rPr>
          <w:szCs w:val="24"/>
        </w:rPr>
        <w:t>]</w:t>
      </w:r>
      <w:r w:rsidR="00AF2DDD">
        <w:rPr>
          <w:szCs w:val="24"/>
        </w:rPr>
        <w:t xml:space="preserve"> </w:t>
      </w:r>
      <w:r w:rsidRPr="00924817">
        <w:rPr>
          <w:szCs w:val="24"/>
        </w:rPr>
        <w:t>/ пер. с польск. - М. : Квадрат, 1992. - 463 с. : ил.</w:t>
      </w:r>
      <w:r w:rsidR="00AF2DDD">
        <w:rPr>
          <w:szCs w:val="24"/>
        </w:rPr>
        <w:t xml:space="preserve"> - ISBN 5-8498-0005-0.</w:t>
      </w:r>
    </w:p>
    <w:p w:rsidR="0027799D" w:rsidRPr="00857664" w:rsidRDefault="0027799D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127403</w:t>
      </w:r>
    </w:p>
    <w:p w:rsidR="0027799D" w:rsidRPr="00924817" w:rsidRDefault="0027799D" w:rsidP="00924817">
      <w:pPr>
        <w:rPr>
          <w:szCs w:val="24"/>
        </w:rPr>
      </w:pPr>
    </w:p>
    <w:p w:rsidR="0027799D" w:rsidRPr="00924817" w:rsidRDefault="0027799D" w:rsidP="00924817">
      <w:pPr>
        <w:rPr>
          <w:szCs w:val="24"/>
        </w:rPr>
      </w:pPr>
      <w:r w:rsidRPr="00857664">
        <w:rPr>
          <w:b/>
          <w:szCs w:val="24"/>
        </w:rPr>
        <w:lastRenderedPageBreak/>
        <w:t>Поляков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Ю.</w:t>
      </w:r>
      <w:r w:rsidRPr="00924817">
        <w:rPr>
          <w:szCs w:val="24"/>
        </w:rPr>
        <w:t xml:space="preserve"> Гипсовый трубач, или Конец фильма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/ Ю. Поляков. - М. : Астрель : АСТ, 2009. - 381 с. - (Геометрия любви).. - (Геометрия любви).</w:t>
      </w:r>
      <w:r w:rsidR="00857664">
        <w:rPr>
          <w:szCs w:val="24"/>
        </w:rPr>
        <w:t xml:space="preserve"> - ISBN 978-5-17-056749-2. - ISBN 978-5-271-22460-7.</w:t>
      </w:r>
    </w:p>
    <w:p w:rsidR="0027799D" w:rsidRPr="00857664" w:rsidRDefault="0027799D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127427</w:t>
      </w:r>
    </w:p>
    <w:p w:rsidR="0027799D" w:rsidRPr="00924817" w:rsidRDefault="0027799D" w:rsidP="00924817">
      <w:pPr>
        <w:rPr>
          <w:szCs w:val="24"/>
        </w:rPr>
      </w:pPr>
      <w:r w:rsidRPr="00857664">
        <w:rPr>
          <w:b/>
          <w:szCs w:val="24"/>
        </w:rPr>
        <w:t>Предусмотрительные убийцы</w:t>
      </w:r>
      <w:r w:rsidRPr="00924817">
        <w:rPr>
          <w:szCs w:val="24"/>
        </w:rPr>
        <w:t xml:space="preserve">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роман, повесть, рассказы / сост. Н. А. Мчедлидзе ; пер. с англ. - М. : Интербук : Панас, 1992. - 255 с. : ил. - (Остросюжетный детектив. Вып. 9).</w:t>
      </w:r>
      <w:r w:rsidR="00857664">
        <w:rPr>
          <w:szCs w:val="24"/>
        </w:rPr>
        <w:t xml:space="preserve"> - ISBN 5-7664-0721-1.</w:t>
      </w:r>
    </w:p>
    <w:p w:rsidR="0027799D" w:rsidRPr="00857664" w:rsidRDefault="0027799D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127371</w:t>
      </w:r>
    </w:p>
    <w:p w:rsidR="0027799D" w:rsidRPr="00924817" w:rsidRDefault="0027799D" w:rsidP="00924817">
      <w:pPr>
        <w:rPr>
          <w:szCs w:val="24"/>
        </w:rPr>
      </w:pPr>
      <w:r w:rsidRPr="00857664">
        <w:rPr>
          <w:b/>
          <w:szCs w:val="24"/>
        </w:rPr>
        <w:t>Пронин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В. А.</w:t>
      </w:r>
      <w:r w:rsidRPr="00924817">
        <w:rPr>
          <w:szCs w:val="24"/>
        </w:rPr>
        <w:t xml:space="preserve"> Банда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/ В. А. Пронин. - М. : Эксмо-Пресс, 2000. - 448 с. - (Вне закона).</w:t>
      </w:r>
      <w:r w:rsidR="00857664">
        <w:rPr>
          <w:szCs w:val="24"/>
        </w:rPr>
        <w:t xml:space="preserve"> - </w:t>
      </w:r>
      <w:r w:rsidRPr="00924817">
        <w:rPr>
          <w:szCs w:val="24"/>
        </w:rPr>
        <w:t>ISBN 5</w:t>
      </w:r>
      <w:r w:rsidR="00857664">
        <w:rPr>
          <w:szCs w:val="24"/>
        </w:rPr>
        <w:t>-04-003874-7.</w:t>
      </w:r>
    </w:p>
    <w:p w:rsidR="0027799D" w:rsidRPr="00857664" w:rsidRDefault="0027799D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127439</w:t>
      </w:r>
    </w:p>
    <w:p w:rsidR="0027799D" w:rsidRPr="00924817" w:rsidRDefault="0027799D" w:rsidP="00924817">
      <w:pPr>
        <w:rPr>
          <w:szCs w:val="24"/>
        </w:rPr>
      </w:pPr>
      <w:r w:rsidRPr="00857664">
        <w:rPr>
          <w:b/>
          <w:szCs w:val="24"/>
        </w:rPr>
        <w:t>Рафиков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Б. З.</w:t>
      </w:r>
      <w:r w:rsidRPr="00924817">
        <w:rPr>
          <w:szCs w:val="24"/>
        </w:rPr>
        <w:t xml:space="preserve"> Последняя опрометчивость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фантастические повести / Б. З. Рафиков. - Уфа : Китап, 2009. - 368 с. - (на баш. яз.).</w:t>
      </w:r>
      <w:r w:rsidR="00857664">
        <w:rPr>
          <w:szCs w:val="24"/>
        </w:rPr>
        <w:t xml:space="preserve"> - ISBN 978-5-295-04755-8.</w:t>
      </w:r>
    </w:p>
    <w:p w:rsidR="0027799D" w:rsidRPr="00857664" w:rsidRDefault="0027799D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99350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Ф1: 99350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Ф2: 99350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Ф3: 99350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Ф4: 99350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Ф5: 99350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Ф6: 99350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Ф7: 99350, 127443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Ф8: 99350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Ф11: 99350</w:t>
      </w:r>
    </w:p>
    <w:p w:rsidR="0027799D" w:rsidRPr="00924817" w:rsidRDefault="0027799D" w:rsidP="00924817">
      <w:pPr>
        <w:rPr>
          <w:szCs w:val="24"/>
        </w:rPr>
      </w:pPr>
      <w:r w:rsidRPr="00857664">
        <w:rPr>
          <w:b/>
          <w:szCs w:val="24"/>
        </w:rPr>
        <w:t>Ревва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И. Ю.</w:t>
      </w:r>
      <w:r w:rsidRPr="00924817">
        <w:rPr>
          <w:szCs w:val="24"/>
        </w:rPr>
        <w:t xml:space="preserve"> Власть проклятия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роман / И. Ю. Ревва. - М. : Альфа-книга : Армада, 2005. - 377 с. : ил. - (Фантастический боевик).</w:t>
      </w:r>
      <w:r w:rsidR="00857664">
        <w:rPr>
          <w:szCs w:val="24"/>
        </w:rPr>
        <w:t xml:space="preserve"> - ISBN 5-93556-533-1.</w:t>
      </w:r>
    </w:p>
    <w:p w:rsidR="0027799D" w:rsidRPr="00857664" w:rsidRDefault="0027799D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127390</w:t>
      </w:r>
    </w:p>
    <w:p w:rsidR="0027799D" w:rsidRPr="00924817" w:rsidRDefault="0027799D" w:rsidP="00924817">
      <w:pPr>
        <w:rPr>
          <w:szCs w:val="24"/>
        </w:rPr>
      </w:pPr>
      <w:r w:rsidRPr="00857664">
        <w:rPr>
          <w:b/>
          <w:szCs w:val="24"/>
        </w:rPr>
        <w:t>Рыбаков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А. Н.</w:t>
      </w:r>
      <w:r w:rsidRPr="00924817">
        <w:rPr>
          <w:szCs w:val="24"/>
        </w:rPr>
        <w:t xml:space="preserve"> Дети Арбата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роман / А. Н. Рыбаков. - Ижевск : Удмуртия, 1989. - 592 с. : ил.</w:t>
      </w:r>
    </w:p>
    <w:p w:rsidR="0027799D" w:rsidRPr="00857664" w:rsidRDefault="0027799D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Ф1: 120125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Ф2: 120125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Ф8: 123264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Ф7: 127440</w:t>
      </w:r>
    </w:p>
    <w:p w:rsidR="0027799D" w:rsidRPr="00924817" w:rsidRDefault="0027799D" w:rsidP="00924817">
      <w:pPr>
        <w:rPr>
          <w:szCs w:val="24"/>
        </w:rPr>
      </w:pPr>
      <w:r w:rsidRPr="00857664">
        <w:rPr>
          <w:b/>
          <w:szCs w:val="24"/>
        </w:rPr>
        <w:t>Рыбаков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А. Н.</w:t>
      </w:r>
      <w:r w:rsidRPr="00924817">
        <w:rPr>
          <w:szCs w:val="24"/>
        </w:rPr>
        <w:t xml:space="preserve"> Кортик. Бронзовая птица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/ А. Н. Рыбаков ; худож. С. Григорьев. - М. : АСТ : Астрель, 2008. - 411 с. - (Внеклассное чтение).</w:t>
      </w:r>
      <w:r w:rsidR="00857664">
        <w:rPr>
          <w:szCs w:val="24"/>
        </w:rPr>
        <w:t xml:space="preserve"> - ISBN 978-5-17-026275-5. - ISBN 978-5-271-15471-3.</w:t>
      </w:r>
    </w:p>
    <w:p w:rsidR="0027799D" w:rsidRPr="00857664" w:rsidRDefault="0027799D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127499</w:t>
      </w:r>
    </w:p>
    <w:p w:rsidR="0027799D" w:rsidRPr="00924817" w:rsidRDefault="0027799D" w:rsidP="00924817">
      <w:pPr>
        <w:rPr>
          <w:szCs w:val="24"/>
        </w:rPr>
      </w:pPr>
      <w:r w:rsidRPr="00857664">
        <w:rPr>
          <w:b/>
          <w:szCs w:val="24"/>
        </w:rPr>
        <w:t>Садовников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Г. М.</w:t>
      </w:r>
      <w:r w:rsidRPr="00924817">
        <w:rPr>
          <w:szCs w:val="24"/>
        </w:rPr>
        <w:t xml:space="preserve"> Продавец приключений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сказочные повести / Г. М. Садовников ; худож. Г. Вальк. - СПб : Северо-Запад, 1993. - 574 с. : ил.</w:t>
      </w:r>
      <w:r w:rsidR="00857664">
        <w:rPr>
          <w:szCs w:val="24"/>
        </w:rPr>
        <w:t xml:space="preserve"> - ISBN 5-8352-0182-6.</w:t>
      </w:r>
    </w:p>
    <w:p w:rsidR="0027799D" w:rsidRPr="00857664" w:rsidRDefault="0027799D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127446</w:t>
      </w:r>
    </w:p>
    <w:p w:rsidR="0027799D" w:rsidRPr="00924817" w:rsidRDefault="0027799D" w:rsidP="00924817">
      <w:pPr>
        <w:rPr>
          <w:szCs w:val="24"/>
        </w:rPr>
      </w:pPr>
      <w:r w:rsidRPr="00857664">
        <w:rPr>
          <w:b/>
          <w:szCs w:val="24"/>
        </w:rPr>
        <w:t>Салтыков-Щедрин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М. Е</w:t>
      </w:r>
      <w:r w:rsidRPr="00924817">
        <w:rPr>
          <w:szCs w:val="24"/>
        </w:rPr>
        <w:t xml:space="preserve">. Собрание сочинений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в 10 т. / М. Е. Салтыков-Щедрин; сост. С. А. Макашин; под общ. ред. С. А. Макашина и К. И. Тюнькина. - М. : Правда, 1988. - (Библиотека "Огонек").</w:t>
      </w:r>
    </w:p>
    <w:p w:rsidR="0027799D" w:rsidRPr="00924817" w:rsidRDefault="0027799D" w:rsidP="00924817">
      <w:pPr>
        <w:rPr>
          <w:szCs w:val="24"/>
        </w:rPr>
      </w:pPr>
      <w:r w:rsidRPr="00924817">
        <w:rPr>
          <w:szCs w:val="24"/>
        </w:rPr>
        <w:t>Т. 8 Современная идиллия. Сказки. - 1988. - 575 с. : ил.</w:t>
      </w:r>
      <w:r w:rsidR="00857664">
        <w:rPr>
          <w:szCs w:val="24"/>
        </w:rPr>
        <w:t xml:space="preserve"> - </w:t>
      </w:r>
      <w:r w:rsidRPr="00924817">
        <w:rPr>
          <w:szCs w:val="24"/>
        </w:rPr>
        <w:t>Прим.: с. 515-574</w:t>
      </w:r>
    </w:p>
    <w:p w:rsidR="0027799D" w:rsidRPr="00857664" w:rsidRDefault="0027799D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Ф9: 122995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Ф7: 127336</w:t>
      </w:r>
    </w:p>
    <w:p w:rsidR="0027799D" w:rsidRPr="00924817" w:rsidRDefault="0027799D" w:rsidP="00924817">
      <w:pPr>
        <w:rPr>
          <w:szCs w:val="24"/>
        </w:rPr>
      </w:pPr>
      <w:r w:rsidRPr="00857664">
        <w:rPr>
          <w:b/>
          <w:szCs w:val="24"/>
        </w:rPr>
        <w:t>Салтыков-Щедрин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М. Е.</w:t>
      </w:r>
      <w:r w:rsidRPr="00924817">
        <w:rPr>
          <w:szCs w:val="24"/>
        </w:rPr>
        <w:t xml:space="preserve"> Собрание сочинений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в 10 т. / М. Е. Салтыков-Щедрин; сост. С. А. Макашин; под общ. ред. С. А. Макашина и К. И. Тюнькина. - М. : Правда, 1988-1988. - (Библиотека "Огонек").</w:t>
      </w:r>
    </w:p>
    <w:p w:rsidR="0027799D" w:rsidRPr="00924817" w:rsidRDefault="0027799D" w:rsidP="00924817">
      <w:pPr>
        <w:rPr>
          <w:szCs w:val="24"/>
        </w:rPr>
      </w:pPr>
      <w:r w:rsidRPr="00924817">
        <w:rPr>
          <w:szCs w:val="24"/>
        </w:rPr>
        <w:t>Т. 10 Пошехонская старина. - 1988. - 575 с. : ил.</w:t>
      </w:r>
      <w:r w:rsidR="00857664">
        <w:rPr>
          <w:szCs w:val="24"/>
        </w:rPr>
        <w:t xml:space="preserve"> - </w:t>
      </w:r>
      <w:r w:rsidRPr="00924817">
        <w:rPr>
          <w:szCs w:val="24"/>
        </w:rPr>
        <w:t>Прим.: с. 530-563. - Алфавит. указ.: с. 564-573</w:t>
      </w:r>
      <w:r w:rsidR="00857664">
        <w:rPr>
          <w:szCs w:val="24"/>
        </w:rPr>
        <w:t>.</w:t>
      </w:r>
    </w:p>
    <w:p w:rsidR="00F45A65" w:rsidRPr="00857664" w:rsidRDefault="0027799D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127338</w:t>
      </w:r>
    </w:p>
    <w:p w:rsidR="00F45A65" w:rsidRPr="00924817" w:rsidRDefault="00F45A65" w:rsidP="00924817">
      <w:pPr>
        <w:rPr>
          <w:szCs w:val="24"/>
        </w:rPr>
      </w:pPr>
      <w:r w:rsidRPr="00857664">
        <w:rPr>
          <w:b/>
          <w:szCs w:val="24"/>
        </w:rPr>
        <w:t>Салтыков-Щедрин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М. Е.</w:t>
      </w:r>
      <w:r w:rsidRPr="00924817">
        <w:rPr>
          <w:szCs w:val="24"/>
        </w:rPr>
        <w:t xml:space="preserve"> Собрание сочинений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в 10 т. / М. Е. Салтыков-Щедрин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сост. С. А. Макашин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под общ. ред. С. А. Макашина и К. И. Тюнькина. - М. : Правда, 1988-1988. - (Библиотека "Огонек").</w:t>
      </w:r>
    </w:p>
    <w:p w:rsidR="00F45A65" w:rsidRPr="00924817" w:rsidRDefault="00F45A65" w:rsidP="00924817">
      <w:pPr>
        <w:rPr>
          <w:szCs w:val="24"/>
        </w:rPr>
      </w:pPr>
      <w:r w:rsidRPr="00924817">
        <w:rPr>
          <w:szCs w:val="24"/>
        </w:rPr>
        <w:t>Т. 3 Для детей. Господа ташкентцы. Господа Молчалины. - 1988. - 575 с. : ил.</w:t>
      </w:r>
      <w:r w:rsidR="00857664">
        <w:rPr>
          <w:szCs w:val="24"/>
        </w:rPr>
        <w:t xml:space="preserve"> - </w:t>
      </w:r>
      <w:r w:rsidRPr="00924817">
        <w:rPr>
          <w:szCs w:val="24"/>
        </w:rPr>
        <w:t>Прим.: с. 505-574</w:t>
      </w:r>
      <w:r w:rsidR="00857664">
        <w:rPr>
          <w:szCs w:val="24"/>
        </w:rPr>
        <w:t>.</w:t>
      </w:r>
    </w:p>
    <w:p w:rsidR="00F45A65" w:rsidRPr="00857664" w:rsidRDefault="00F45A65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127331</w:t>
      </w:r>
    </w:p>
    <w:p w:rsidR="00F45A65" w:rsidRPr="00924817" w:rsidRDefault="00F45A65" w:rsidP="00924817">
      <w:pPr>
        <w:rPr>
          <w:szCs w:val="24"/>
        </w:rPr>
      </w:pPr>
      <w:r w:rsidRPr="00857664">
        <w:rPr>
          <w:b/>
          <w:szCs w:val="24"/>
        </w:rPr>
        <w:t>Салтыков-Щедрин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М. Е. </w:t>
      </w:r>
      <w:r w:rsidRPr="00924817">
        <w:rPr>
          <w:szCs w:val="24"/>
        </w:rPr>
        <w:t xml:space="preserve">Собрание сочинений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в 10 т. / М. Е. Салтыков-Щедрин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сост. С. А. Макашин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под общ. ред. С. А. Макашина и К. И. Тюнькина. - М. : Правда, 1988-1988. - (Библиотека "Огонек").</w:t>
      </w:r>
    </w:p>
    <w:p w:rsidR="00F45A65" w:rsidRPr="00924817" w:rsidRDefault="00F45A65" w:rsidP="00924817">
      <w:pPr>
        <w:rPr>
          <w:szCs w:val="24"/>
        </w:rPr>
      </w:pPr>
      <w:r w:rsidRPr="00924817">
        <w:rPr>
          <w:szCs w:val="24"/>
        </w:rPr>
        <w:t>Т. 7 За рубежом. Письма к тетеньке. - 1988. - 576 с. : ил.</w:t>
      </w:r>
      <w:r w:rsidR="00857664">
        <w:rPr>
          <w:szCs w:val="24"/>
        </w:rPr>
        <w:t xml:space="preserve"> - </w:t>
      </w:r>
      <w:r w:rsidRPr="00924817">
        <w:rPr>
          <w:szCs w:val="24"/>
        </w:rPr>
        <w:t>Прим.: с. 520-575</w:t>
      </w:r>
      <w:r w:rsidR="00857664">
        <w:rPr>
          <w:szCs w:val="24"/>
        </w:rPr>
        <w:t>.</w:t>
      </w:r>
    </w:p>
    <w:p w:rsidR="00F45A65" w:rsidRPr="00924817" w:rsidRDefault="00F45A65" w:rsidP="00924817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127335</w:t>
      </w:r>
    </w:p>
    <w:p w:rsidR="00F45A65" w:rsidRPr="00924817" w:rsidRDefault="00F45A65" w:rsidP="00924817">
      <w:pPr>
        <w:rPr>
          <w:szCs w:val="24"/>
        </w:rPr>
      </w:pPr>
    </w:p>
    <w:p w:rsidR="00F45A65" w:rsidRPr="00924817" w:rsidRDefault="00F45A65" w:rsidP="00924817">
      <w:pPr>
        <w:rPr>
          <w:szCs w:val="24"/>
        </w:rPr>
      </w:pPr>
      <w:r w:rsidRPr="00857664">
        <w:rPr>
          <w:b/>
          <w:szCs w:val="24"/>
        </w:rPr>
        <w:lastRenderedPageBreak/>
        <w:t>Салтыков-Щедрин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М. Е.</w:t>
      </w:r>
      <w:r w:rsidRPr="00924817">
        <w:rPr>
          <w:szCs w:val="24"/>
        </w:rPr>
        <w:t xml:space="preserve"> Собрание сочинений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в 10 т. / М. Е. Салтыков-Щедрин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сост. С. А. Макашин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под общ. ред. С. А. Макашина и К. И. Тюнькина. - М. : Правда, 1988-1988. - (Библиотека "Огонек").</w:t>
      </w:r>
    </w:p>
    <w:p w:rsidR="00F45A65" w:rsidRPr="00924817" w:rsidRDefault="00F45A65" w:rsidP="00924817">
      <w:pPr>
        <w:rPr>
          <w:szCs w:val="24"/>
        </w:rPr>
      </w:pPr>
      <w:r w:rsidRPr="00924817">
        <w:rPr>
          <w:szCs w:val="24"/>
        </w:rPr>
        <w:t>Т. 9 Сказки. Мелочи жизни. Из "Пошехонских рассказов". - 1988. - 558 с. : ил.</w:t>
      </w:r>
      <w:r w:rsidR="00857664">
        <w:rPr>
          <w:szCs w:val="24"/>
        </w:rPr>
        <w:t xml:space="preserve"> - </w:t>
      </w:r>
      <w:r w:rsidRPr="00924817">
        <w:rPr>
          <w:szCs w:val="24"/>
        </w:rPr>
        <w:t>Прим.: с. 519-556</w:t>
      </w:r>
      <w:r w:rsidR="00857664">
        <w:rPr>
          <w:szCs w:val="24"/>
        </w:rPr>
        <w:t>.</w:t>
      </w:r>
    </w:p>
    <w:p w:rsidR="00F45A65" w:rsidRPr="00857664" w:rsidRDefault="00F45A65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127337</w:t>
      </w:r>
    </w:p>
    <w:p w:rsidR="00F45A65" w:rsidRPr="00924817" w:rsidRDefault="00F45A65" w:rsidP="00924817">
      <w:pPr>
        <w:rPr>
          <w:szCs w:val="24"/>
        </w:rPr>
      </w:pPr>
      <w:r w:rsidRPr="00857664">
        <w:rPr>
          <w:b/>
          <w:szCs w:val="24"/>
        </w:rPr>
        <w:t>Салтыков-Щедрин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М. Е</w:t>
      </w:r>
      <w:r w:rsidRPr="00924817">
        <w:rPr>
          <w:szCs w:val="24"/>
        </w:rPr>
        <w:t xml:space="preserve">. Собрание сочинений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в 10 т. / М. Е. Салтыков-Щедрин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сост. С. А. Макашин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под общ. ред. С. А. Макашина и К. И. Тюнькина. - М. : Правда, 1988-1988. - (Библиотека "Огонек").</w:t>
      </w:r>
    </w:p>
    <w:p w:rsidR="00F45A65" w:rsidRPr="00924817" w:rsidRDefault="00F45A65" w:rsidP="00924817">
      <w:pPr>
        <w:rPr>
          <w:szCs w:val="24"/>
        </w:rPr>
      </w:pPr>
      <w:r w:rsidRPr="00924817">
        <w:rPr>
          <w:szCs w:val="24"/>
        </w:rPr>
        <w:t>Т. 5 Благонамеренные речи. - 1988. - 575 с. : ил.</w:t>
      </w:r>
      <w:r w:rsidR="00857664">
        <w:rPr>
          <w:szCs w:val="24"/>
        </w:rPr>
        <w:t xml:space="preserve"> - </w:t>
      </w:r>
      <w:r w:rsidRPr="00924817">
        <w:rPr>
          <w:szCs w:val="24"/>
        </w:rPr>
        <w:t>Прим.: с. 547-574</w:t>
      </w:r>
      <w:r w:rsidR="00857664">
        <w:rPr>
          <w:szCs w:val="24"/>
        </w:rPr>
        <w:t>.</w:t>
      </w:r>
    </w:p>
    <w:p w:rsidR="00F45A65" w:rsidRPr="00857664" w:rsidRDefault="00F45A65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127333</w:t>
      </w:r>
    </w:p>
    <w:p w:rsidR="00F45A65" w:rsidRPr="00924817" w:rsidRDefault="00F45A65" w:rsidP="00924817">
      <w:pPr>
        <w:rPr>
          <w:szCs w:val="24"/>
        </w:rPr>
      </w:pPr>
      <w:r w:rsidRPr="00857664">
        <w:rPr>
          <w:b/>
          <w:szCs w:val="24"/>
        </w:rPr>
        <w:t>Салтыков-Щедрин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М. Е.</w:t>
      </w:r>
      <w:r w:rsidRPr="00924817">
        <w:rPr>
          <w:szCs w:val="24"/>
        </w:rPr>
        <w:t xml:space="preserve"> Собрание сочинений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в 10 т. / М. Е. Салтыков-Щедрин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сост. С. А. Макашин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под общ. ред. С. А. Макашина и К. И. Тюнькина. - М. : Правда, 1988. - (Библиотека "Огонек").</w:t>
      </w:r>
    </w:p>
    <w:p w:rsidR="00F45A65" w:rsidRPr="00924817" w:rsidRDefault="00F45A65" w:rsidP="00924817">
      <w:pPr>
        <w:rPr>
          <w:szCs w:val="24"/>
        </w:rPr>
      </w:pPr>
      <w:r w:rsidRPr="00924817">
        <w:rPr>
          <w:szCs w:val="24"/>
        </w:rPr>
        <w:t>Т.6 Господа Головлевы. Убежище Монрепо. - 1988. - 495 с. : ил.</w:t>
      </w:r>
      <w:r w:rsidR="00857664">
        <w:rPr>
          <w:szCs w:val="24"/>
        </w:rPr>
        <w:t xml:space="preserve"> - </w:t>
      </w:r>
      <w:r w:rsidRPr="00924817">
        <w:rPr>
          <w:szCs w:val="24"/>
        </w:rPr>
        <w:t>Прим.: с.454-494</w:t>
      </w:r>
      <w:r w:rsidR="00857664">
        <w:rPr>
          <w:szCs w:val="24"/>
        </w:rPr>
        <w:t>.</w:t>
      </w:r>
    </w:p>
    <w:p w:rsidR="00F45A65" w:rsidRPr="00857664" w:rsidRDefault="00F45A65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Ф9: 122994</w:t>
      </w:r>
      <w:r w:rsidR="00857664">
        <w:rPr>
          <w:sz w:val="24"/>
          <w:szCs w:val="24"/>
        </w:rPr>
        <w:t>;</w:t>
      </w:r>
      <w:r w:rsidRPr="00924817">
        <w:rPr>
          <w:sz w:val="24"/>
          <w:szCs w:val="24"/>
        </w:rPr>
        <w:t>Ф7: 127334</w:t>
      </w:r>
    </w:p>
    <w:p w:rsidR="00F45A65" w:rsidRPr="00924817" w:rsidRDefault="00F45A65" w:rsidP="00924817">
      <w:pPr>
        <w:rPr>
          <w:szCs w:val="24"/>
        </w:rPr>
      </w:pPr>
      <w:r w:rsidRPr="00857664">
        <w:rPr>
          <w:b/>
          <w:szCs w:val="24"/>
        </w:rPr>
        <w:t>Салтыков-Щедрин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М. Е.</w:t>
      </w:r>
      <w:r w:rsidRPr="00924817">
        <w:rPr>
          <w:szCs w:val="24"/>
        </w:rPr>
        <w:t xml:space="preserve"> Собрание сочинений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: </w:t>
      </w:r>
      <w:r w:rsidRPr="00924817">
        <w:rPr>
          <w:szCs w:val="24"/>
        </w:rPr>
        <w:t xml:space="preserve"> в 10 т. / М. Е. Салтыков-Щедрин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сост. С. А. Макашин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под общ. ред. С. А. Макашина и К. И. Тюнькина. - М. : Правда, 1988-1988. - (Библиотека "Огонек").</w:t>
      </w:r>
    </w:p>
    <w:p w:rsidR="00F45A65" w:rsidRPr="00924817" w:rsidRDefault="00F45A65" w:rsidP="00924817">
      <w:pPr>
        <w:rPr>
          <w:szCs w:val="24"/>
        </w:rPr>
      </w:pPr>
      <w:r w:rsidRPr="00924817">
        <w:rPr>
          <w:szCs w:val="24"/>
        </w:rPr>
        <w:t>Т. 4 Дневник провинциала в Петербурге. Из "Сборника". Из "Отголосков". - 1988. - 574 с</w:t>
      </w:r>
      <w:r w:rsidR="00857664">
        <w:rPr>
          <w:szCs w:val="24"/>
        </w:rPr>
        <w:t xml:space="preserve">. </w:t>
      </w:r>
      <w:r w:rsidRPr="00924817">
        <w:rPr>
          <w:szCs w:val="24"/>
        </w:rPr>
        <w:t>ил.</w:t>
      </w:r>
      <w:r w:rsidR="00857664">
        <w:rPr>
          <w:szCs w:val="24"/>
        </w:rPr>
        <w:t xml:space="preserve"> - </w:t>
      </w:r>
      <w:r w:rsidRPr="00924817">
        <w:rPr>
          <w:szCs w:val="24"/>
        </w:rPr>
        <w:t>Прим.: с. 504-573</w:t>
      </w:r>
      <w:r w:rsidR="00857664">
        <w:rPr>
          <w:szCs w:val="24"/>
        </w:rPr>
        <w:t>.</w:t>
      </w:r>
    </w:p>
    <w:p w:rsidR="00F45A65" w:rsidRPr="00857664" w:rsidRDefault="00F45A65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127332</w:t>
      </w:r>
    </w:p>
    <w:p w:rsidR="00F45A65" w:rsidRPr="00924817" w:rsidRDefault="00F45A65" w:rsidP="00924817">
      <w:pPr>
        <w:rPr>
          <w:szCs w:val="24"/>
        </w:rPr>
      </w:pPr>
      <w:r w:rsidRPr="00857664">
        <w:rPr>
          <w:b/>
          <w:szCs w:val="24"/>
        </w:rPr>
        <w:t>Салтыков-Щедрин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М. Е</w:t>
      </w:r>
      <w:r w:rsidRPr="00924817">
        <w:rPr>
          <w:szCs w:val="24"/>
        </w:rPr>
        <w:t xml:space="preserve">. Собрание сочинений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в 10 т. / М. Е. Салтыков-Щедрин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сост. С. А. Макашин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под общ. ред. С. А. Макашина и К. И. Тюнькина. - М. : Правда, 1988. - (Библиотека "Огонек").</w:t>
      </w:r>
    </w:p>
    <w:p w:rsidR="00F45A65" w:rsidRPr="00924817" w:rsidRDefault="00F45A65" w:rsidP="00924817">
      <w:pPr>
        <w:rPr>
          <w:szCs w:val="24"/>
        </w:rPr>
      </w:pPr>
      <w:r w:rsidRPr="00924817">
        <w:rPr>
          <w:szCs w:val="24"/>
        </w:rPr>
        <w:t>Т. 1 Губернские очерки. - 1988. - 542 с. : ил.</w:t>
      </w:r>
      <w:r w:rsidR="00857664">
        <w:rPr>
          <w:szCs w:val="24"/>
        </w:rPr>
        <w:t xml:space="preserve"> - </w:t>
      </w:r>
      <w:r w:rsidRPr="00924817">
        <w:rPr>
          <w:szCs w:val="24"/>
        </w:rPr>
        <w:t>Прим.: с. 521-540</w:t>
      </w:r>
      <w:r w:rsidR="00857664">
        <w:rPr>
          <w:szCs w:val="24"/>
        </w:rPr>
        <w:t>.</w:t>
      </w:r>
    </w:p>
    <w:p w:rsidR="00F45A65" w:rsidRPr="00857664" w:rsidRDefault="00F45A65" w:rsidP="00857664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127329</w:t>
      </w:r>
    </w:p>
    <w:p w:rsidR="00F45A65" w:rsidRPr="00924817" w:rsidRDefault="00F45A65" w:rsidP="00924817">
      <w:pPr>
        <w:rPr>
          <w:szCs w:val="24"/>
        </w:rPr>
      </w:pPr>
      <w:r w:rsidRPr="00857664">
        <w:rPr>
          <w:b/>
          <w:szCs w:val="24"/>
        </w:rPr>
        <w:t>Салтыков-Щедрин</w:t>
      </w:r>
      <w:r w:rsidR="00857664" w:rsidRPr="00857664">
        <w:rPr>
          <w:b/>
          <w:szCs w:val="24"/>
        </w:rPr>
        <w:t>,</w:t>
      </w:r>
      <w:r w:rsidRPr="00857664">
        <w:rPr>
          <w:b/>
          <w:szCs w:val="24"/>
        </w:rPr>
        <w:t xml:space="preserve"> М. Е.</w:t>
      </w:r>
      <w:r w:rsidRPr="00924817">
        <w:rPr>
          <w:szCs w:val="24"/>
        </w:rPr>
        <w:t xml:space="preserve"> Собрание сочинений </w:t>
      </w:r>
      <w:r w:rsidR="00857664" w:rsidRPr="004A50CA">
        <w:rPr>
          <w:szCs w:val="24"/>
        </w:rPr>
        <w:t>[</w:t>
      </w:r>
      <w:r w:rsidR="00857664">
        <w:rPr>
          <w:szCs w:val="24"/>
        </w:rPr>
        <w:t>Текст</w:t>
      </w:r>
      <w:r w:rsidR="00857664" w:rsidRPr="004A50CA">
        <w:rPr>
          <w:szCs w:val="24"/>
        </w:rPr>
        <w:t>]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: в 10 т. / М. Е. Салтыков-Щедрин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сост. С. А. Макашин</w:t>
      </w:r>
      <w:r w:rsidR="00857664">
        <w:rPr>
          <w:szCs w:val="24"/>
        </w:rPr>
        <w:t xml:space="preserve"> </w:t>
      </w:r>
      <w:r w:rsidRPr="00924817">
        <w:rPr>
          <w:szCs w:val="24"/>
        </w:rPr>
        <w:t>; под общ. ред. С. А. Макашина и К. И. Тюнькина. - М. : Правда, 1988-1988. - (Библиотека "Огонек").</w:t>
      </w:r>
    </w:p>
    <w:p w:rsidR="00F45A65" w:rsidRPr="00924817" w:rsidRDefault="00F45A65" w:rsidP="00924817">
      <w:pPr>
        <w:rPr>
          <w:szCs w:val="24"/>
        </w:rPr>
      </w:pPr>
      <w:r w:rsidRPr="00924817">
        <w:rPr>
          <w:szCs w:val="24"/>
        </w:rPr>
        <w:t>Т. 2 Помпадуры и помпадурши. История одного города. - 1988. - 542 с. : ил.</w:t>
      </w:r>
      <w:r w:rsidR="00857664">
        <w:rPr>
          <w:szCs w:val="24"/>
        </w:rPr>
        <w:t xml:space="preserve"> - </w:t>
      </w:r>
      <w:r w:rsidRPr="00924817">
        <w:rPr>
          <w:szCs w:val="24"/>
        </w:rPr>
        <w:t>Прим.: с. 484-540</w:t>
      </w:r>
      <w:r w:rsidR="00857664">
        <w:rPr>
          <w:szCs w:val="24"/>
        </w:rPr>
        <w:t>.</w:t>
      </w:r>
    </w:p>
    <w:p w:rsidR="00F45A65" w:rsidRPr="00156301" w:rsidRDefault="00F45A65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127330</w:t>
      </w:r>
    </w:p>
    <w:p w:rsidR="00F45A65" w:rsidRPr="00924817" w:rsidRDefault="00F45A65" w:rsidP="00924817">
      <w:pPr>
        <w:rPr>
          <w:szCs w:val="24"/>
        </w:rPr>
      </w:pPr>
      <w:r w:rsidRPr="00156301">
        <w:rPr>
          <w:b/>
          <w:szCs w:val="24"/>
        </w:rPr>
        <w:t>Свифт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Д.</w:t>
      </w:r>
      <w:r w:rsidRPr="00924817">
        <w:rPr>
          <w:szCs w:val="24"/>
        </w:rPr>
        <w:t xml:space="preserve"> Путешествия Гулливера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Д. Свифт ; пер. с англ. ; худож. А. Чукавин. - М. : АСТ : Астрель, 2016. - 160 с. : ил. - (Золотая библиотека).</w:t>
      </w:r>
      <w:r w:rsidR="00156301">
        <w:rPr>
          <w:szCs w:val="24"/>
        </w:rPr>
        <w:t xml:space="preserve"> - ISBN 978-5-17-004796-3. - ISBN 978-5-271-04824-1.</w:t>
      </w:r>
    </w:p>
    <w:p w:rsidR="00F45A65" w:rsidRPr="00156301" w:rsidRDefault="00F45A65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127498</w:t>
      </w:r>
    </w:p>
    <w:p w:rsidR="00F45A65" w:rsidRPr="00924817" w:rsidRDefault="00F45A65" w:rsidP="00924817">
      <w:pPr>
        <w:rPr>
          <w:szCs w:val="24"/>
        </w:rPr>
      </w:pPr>
      <w:r w:rsidRPr="00156301">
        <w:rPr>
          <w:b/>
          <w:szCs w:val="24"/>
        </w:rPr>
        <w:t>Семенов</w:t>
      </w:r>
      <w:r w:rsidR="00156301" w:rsidRPr="00156301">
        <w:rPr>
          <w:b/>
          <w:szCs w:val="24"/>
        </w:rPr>
        <w:t>, Ю.</w:t>
      </w:r>
      <w:r w:rsidR="00156301">
        <w:rPr>
          <w:b/>
          <w:szCs w:val="24"/>
        </w:rPr>
        <w:t xml:space="preserve"> </w:t>
      </w:r>
      <w:r w:rsidR="00156301" w:rsidRPr="00156301">
        <w:rPr>
          <w:b/>
          <w:szCs w:val="24"/>
        </w:rPr>
        <w:t>С.</w:t>
      </w:r>
      <w:r w:rsidR="00156301">
        <w:rPr>
          <w:szCs w:val="24"/>
        </w:rPr>
        <w:t xml:space="preserve"> Петровка, 38</w:t>
      </w:r>
      <w:r w:rsidRPr="00924817">
        <w:rPr>
          <w:szCs w:val="24"/>
        </w:rPr>
        <w:t xml:space="preserve">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: р</w:t>
      </w:r>
      <w:r w:rsidRPr="00924817">
        <w:rPr>
          <w:szCs w:val="24"/>
        </w:rPr>
        <w:t xml:space="preserve">оман / Ю.С. Семенов. </w:t>
      </w:r>
      <w:r w:rsidR="00156301">
        <w:rPr>
          <w:szCs w:val="24"/>
        </w:rPr>
        <w:t xml:space="preserve">- М. : Вече, 2007. -  </w:t>
      </w:r>
      <w:r w:rsidRPr="00924817">
        <w:rPr>
          <w:szCs w:val="24"/>
        </w:rPr>
        <w:t>432</w:t>
      </w:r>
      <w:r w:rsidR="00156301">
        <w:rPr>
          <w:szCs w:val="24"/>
        </w:rPr>
        <w:t xml:space="preserve"> с.</w:t>
      </w:r>
    </w:p>
    <w:p w:rsidR="00F45A65" w:rsidRPr="00156301" w:rsidRDefault="00F45A65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Ф1: 105165</w:t>
      </w:r>
    </w:p>
    <w:p w:rsidR="00F45A65" w:rsidRPr="00924817" w:rsidRDefault="00F45A65" w:rsidP="00924817">
      <w:pPr>
        <w:rPr>
          <w:szCs w:val="24"/>
        </w:rPr>
      </w:pPr>
      <w:r w:rsidRPr="00156301">
        <w:rPr>
          <w:b/>
          <w:szCs w:val="24"/>
        </w:rPr>
        <w:t>Скованный в пустыне</w:t>
      </w:r>
      <w:r w:rsidRPr="00924817">
        <w:rPr>
          <w:szCs w:val="24"/>
        </w:rPr>
        <w:t xml:space="preserve">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: романы / сост. О. Краснолистов ; пер. с англ. - М. : Интербук : Панас, 1992. - 255 с. : ил. - (Остросюжетный детектив. Вып. 8).</w:t>
      </w:r>
      <w:r w:rsidR="00156301">
        <w:rPr>
          <w:szCs w:val="24"/>
        </w:rPr>
        <w:t xml:space="preserve"> - </w:t>
      </w:r>
      <w:r w:rsidRPr="00924817">
        <w:rPr>
          <w:szCs w:val="24"/>
        </w:rPr>
        <w:t>Библиогр.: с. 250-254</w:t>
      </w:r>
      <w:r w:rsidR="00156301">
        <w:rPr>
          <w:szCs w:val="24"/>
        </w:rPr>
        <w:t>. - ISBN 5-7664-0718-1.</w:t>
      </w:r>
    </w:p>
    <w:p w:rsidR="0067304F" w:rsidRPr="00156301" w:rsidRDefault="00F45A65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127370</w:t>
      </w:r>
    </w:p>
    <w:p w:rsidR="0067304F" w:rsidRPr="00924817" w:rsidRDefault="0067304F" w:rsidP="00924817">
      <w:pPr>
        <w:rPr>
          <w:szCs w:val="24"/>
        </w:rPr>
      </w:pPr>
      <w:r w:rsidRPr="00156301">
        <w:rPr>
          <w:b/>
          <w:szCs w:val="24"/>
        </w:rPr>
        <w:t>Спаркс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Н.</w:t>
      </w:r>
      <w:r w:rsidRPr="00924817">
        <w:rPr>
          <w:szCs w:val="24"/>
        </w:rPr>
        <w:t xml:space="preserve"> Тихая гавань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: роман</w:t>
      </w:r>
      <w:r w:rsidRPr="00924817">
        <w:rPr>
          <w:szCs w:val="24"/>
        </w:rPr>
        <w:t xml:space="preserve"> / Н. Спаркс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; пер. с англ. Н. Мышаковой. - М. : АСТ, 2013. - 446 с.</w:t>
      </w:r>
      <w:r w:rsidR="00156301">
        <w:rPr>
          <w:szCs w:val="24"/>
        </w:rPr>
        <w:t xml:space="preserve"> - ISBN 978-5-17-082048-1.</w:t>
      </w:r>
    </w:p>
    <w:p w:rsidR="0067304F" w:rsidRPr="00156301" w:rsidRDefault="0067304F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127400</w:t>
      </w:r>
    </w:p>
    <w:p w:rsidR="0067304F" w:rsidRPr="00924817" w:rsidRDefault="0067304F" w:rsidP="00924817">
      <w:pPr>
        <w:rPr>
          <w:szCs w:val="24"/>
        </w:rPr>
      </w:pPr>
      <w:r w:rsidRPr="00156301">
        <w:rPr>
          <w:b/>
          <w:szCs w:val="24"/>
        </w:rPr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Р.</w:t>
      </w:r>
      <w:r w:rsidRPr="00924817">
        <w:rPr>
          <w:szCs w:val="24"/>
        </w:rPr>
        <w:t xml:space="preserve"> Все началось с Омахи. Когда человек убивает. Умри как собака. Окно к смерти. Иммунитет к убийству. Слишком много сыщиков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- 508 с. - (Полное собрание сочинений. Вып. 11).</w:t>
      </w:r>
      <w:r w:rsidR="00156301">
        <w:rPr>
          <w:szCs w:val="24"/>
        </w:rPr>
        <w:t xml:space="preserve"> - ISBN 5-85554-037-5.</w:t>
      </w:r>
    </w:p>
    <w:p w:rsidR="0067304F" w:rsidRPr="00156301" w:rsidRDefault="0067304F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127354</w:t>
      </w:r>
    </w:p>
    <w:p w:rsidR="0067304F" w:rsidRPr="00924817" w:rsidRDefault="0067304F" w:rsidP="00924817">
      <w:pPr>
        <w:rPr>
          <w:szCs w:val="24"/>
        </w:rPr>
      </w:pPr>
      <w:r w:rsidRPr="00156301">
        <w:rPr>
          <w:b/>
          <w:szCs w:val="24"/>
        </w:rPr>
        <w:lastRenderedPageBreak/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Р.</w:t>
      </w:r>
      <w:r w:rsidRPr="00924817">
        <w:rPr>
          <w:szCs w:val="24"/>
        </w:rPr>
        <w:t xml:space="preserve"> Если бы смерть спала. Бокал шампанского. Рождественская вечиринка. Пасхальный парад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- 444 с. - (Полное собрание сочинений. Вып. 12).</w:t>
      </w:r>
      <w:r w:rsidR="00156301">
        <w:rPr>
          <w:szCs w:val="24"/>
        </w:rPr>
        <w:t xml:space="preserve"> - ISBN 5-85554-034-0.</w:t>
      </w:r>
    </w:p>
    <w:p w:rsidR="0067304F" w:rsidRPr="00156301" w:rsidRDefault="0067304F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127364</w:t>
      </w:r>
    </w:p>
    <w:p w:rsidR="0067304F" w:rsidRPr="00924817" w:rsidRDefault="0067304F" w:rsidP="00924817">
      <w:pPr>
        <w:rPr>
          <w:szCs w:val="24"/>
        </w:rPr>
      </w:pPr>
      <w:r w:rsidRPr="00156301">
        <w:rPr>
          <w:b/>
          <w:szCs w:val="24"/>
        </w:rPr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Р.</w:t>
      </w:r>
      <w:r w:rsidRPr="00924817">
        <w:rPr>
          <w:szCs w:val="24"/>
        </w:rPr>
        <w:t xml:space="preserve"> Завещание. Через мой труп. Недостаточно мертв. Смертельная ловушка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- 544 с. - (Полное собрание сочинений. Вып. 4).</w:t>
      </w:r>
      <w:r w:rsidR="00156301">
        <w:rPr>
          <w:szCs w:val="24"/>
        </w:rPr>
        <w:t xml:space="preserve"> -ISBN 5-85554-049-9.</w:t>
      </w:r>
    </w:p>
    <w:p w:rsidR="0067304F" w:rsidRPr="00156301" w:rsidRDefault="0067304F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127358</w:t>
      </w:r>
    </w:p>
    <w:p w:rsidR="0067304F" w:rsidRPr="00924817" w:rsidRDefault="0067304F" w:rsidP="00924817">
      <w:pPr>
        <w:rPr>
          <w:szCs w:val="24"/>
        </w:rPr>
      </w:pPr>
      <w:r w:rsidRPr="00156301">
        <w:rPr>
          <w:b/>
          <w:szCs w:val="24"/>
        </w:rPr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Р.</w:t>
      </w:r>
      <w:r w:rsidRPr="00924817">
        <w:rPr>
          <w:szCs w:val="24"/>
        </w:rPr>
        <w:t xml:space="preserve"> Не позднее полуночи. Приглашение к убийству. Без улик. Это вас не убьет. Последний свидетель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- 444 с. - (Полное собрание сочинений. Вып. 10).</w:t>
      </w:r>
      <w:r w:rsidR="00156301">
        <w:rPr>
          <w:szCs w:val="24"/>
        </w:rPr>
        <w:t xml:space="preserve"> - ISBN 5-85554-036-7.</w:t>
      </w:r>
    </w:p>
    <w:p w:rsidR="0067304F" w:rsidRPr="00156301" w:rsidRDefault="0067304F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127355</w:t>
      </w:r>
    </w:p>
    <w:p w:rsidR="0067304F" w:rsidRPr="00924817" w:rsidRDefault="0067304F" w:rsidP="00924817">
      <w:pPr>
        <w:rPr>
          <w:szCs w:val="24"/>
        </w:rPr>
      </w:pPr>
      <w:r w:rsidRPr="00156301">
        <w:rPr>
          <w:b/>
          <w:szCs w:val="24"/>
        </w:rPr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Р.</w:t>
      </w:r>
      <w:r w:rsidRPr="00924817">
        <w:rPr>
          <w:szCs w:val="24"/>
        </w:rPr>
        <w:t xml:space="preserve"> Не рой другому яму. Убийство полицейского. Золотые пауки. Черная гора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- 448 с. - (Полное собрание сочинений. Вып. 9).</w:t>
      </w:r>
      <w:r w:rsidR="00156301">
        <w:rPr>
          <w:szCs w:val="24"/>
        </w:rPr>
        <w:t xml:space="preserve"> - ISBN 5-85554-044-8.</w:t>
      </w:r>
    </w:p>
    <w:p w:rsidR="0067304F" w:rsidRPr="00156301" w:rsidRDefault="0067304F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127365</w:t>
      </w:r>
    </w:p>
    <w:p w:rsidR="0067304F" w:rsidRPr="00924817" w:rsidRDefault="0067304F" w:rsidP="00924817">
      <w:pPr>
        <w:rPr>
          <w:szCs w:val="24"/>
        </w:rPr>
      </w:pPr>
      <w:r w:rsidRPr="00156301">
        <w:rPr>
          <w:b/>
          <w:szCs w:val="24"/>
        </w:rPr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Р.</w:t>
      </w:r>
      <w:r w:rsidRPr="00924817">
        <w:rPr>
          <w:szCs w:val="24"/>
        </w:rPr>
        <w:t xml:space="preserve"> Окончательное решение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Смертоносный груз "Гильдеборг" / П. Гейцман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; пер. с чешск. Случай с женщиной средних лет / А. Кристи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; пер. с англ. - Рига : ИМПАКТ, 1992. - 384 с. : ил. - (Детективы века).</w:t>
      </w:r>
      <w:r w:rsidR="00156301">
        <w:rPr>
          <w:szCs w:val="24"/>
        </w:rPr>
        <w:t xml:space="preserve"> -ISBN 5-86830-025-4.</w:t>
      </w:r>
    </w:p>
    <w:p w:rsidR="0067304F" w:rsidRPr="00156301" w:rsidRDefault="0067304F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127414</w:t>
      </w:r>
    </w:p>
    <w:p w:rsidR="0067304F" w:rsidRPr="00924817" w:rsidRDefault="0067304F" w:rsidP="00924817">
      <w:pPr>
        <w:rPr>
          <w:szCs w:val="24"/>
        </w:rPr>
      </w:pPr>
      <w:r w:rsidRPr="00156301">
        <w:rPr>
          <w:b/>
          <w:szCs w:val="24"/>
        </w:rPr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Р.</w:t>
      </w:r>
      <w:r w:rsidRPr="00924817">
        <w:rPr>
          <w:szCs w:val="24"/>
        </w:rPr>
        <w:t xml:space="preserve"> Пистолет с крыльями. В лучших семействах. Маска для убийства. Оживший покойник. Повод для убийства. Дверь к смерти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- 537 с. - (Полное собрание сочинений. Вып. 7).</w:t>
      </w:r>
      <w:r w:rsidR="00156301">
        <w:rPr>
          <w:szCs w:val="24"/>
        </w:rPr>
        <w:t xml:space="preserve"> - ISBN 5-85554-027-8.</w:t>
      </w:r>
    </w:p>
    <w:p w:rsidR="0067304F" w:rsidRPr="00156301" w:rsidRDefault="0067304F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127360</w:t>
      </w:r>
    </w:p>
    <w:p w:rsidR="0067304F" w:rsidRPr="00924817" w:rsidRDefault="0067304F" w:rsidP="00924817">
      <w:pPr>
        <w:rPr>
          <w:szCs w:val="24"/>
        </w:rPr>
      </w:pPr>
      <w:r w:rsidRPr="00156301">
        <w:rPr>
          <w:b/>
          <w:szCs w:val="24"/>
        </w:rPr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Р.</w:t>
      </w:r>
      <w:r w:rsidRPr="00924817">
        <w:rPr>
          <w:szCs w:val="24"/>
        </w:rPr>
        <w:t xml:space="preserve"> Право умереть. Кровь скажет. Банальное убийство. Звонок в дверь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- 448 с. - (Полное собрание сочинений. Вып. 16).</w:t>
      </w:r>
      <w:r w:rsidR="00156301">
        <w:rPr>
          <w:szCs w:val="24"/>
        </w:rPr>
        <w:t xml:space="preserve"> - ISBN 5-85554-038-3.</w:t>
      </w:r>
    </w:p>
    <w:p w:rsidR="0067304F" w:rsidRPr="00156301" w:rsidRDefault="0067304F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127359</w:t>
      </w:r>
    </w:p>
    <w:p w:rsidR="0067304F" w:rsidRPr="00924817" w:rsidRDefault="0067304F" w:rsidP="00924817">
      <w:pPr>
        <w:rPr>
          <w:szCs w:val="24"/>
        </w:rPr>
      </w:pPr>
      <w:r w:rsidRPr="00156301">
        <w:rPr>
          <w:b/>
          <w:szCs w:val="24"/>
        </w:rPr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Р.</w:t>
      </w:r>
      <w:r w:rsidRPr="00924817">
        <w:rPr>
          <w:szCs w:val="24"/>
        </w:rPr>
        <w:t xml:space="preserve"> Праздничный пикник. Убийство - не шутка. Сочиняйте сами. Слишком много клиентов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- 448 с. - (Полное собрание сочинений. Вып. 13).</w:t>
      </w:r>
      <w:r w:rsidR="00156301">
        <w:rPr>
          <w:szCs w:val="24"/>
        </w:rPr>
        <w:t xml:space="preserve"> - ISBN 5-85554-033-2.</w:t>
      </w:r>
    </w:p>
    <w:p w:rsidR="0067304F" w:rsidRPr="00156301" w:rsidRDefault="0067304F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127356</w:t>
      </w:r>
    </w:p>
    <w:p w:rsidR="0067304F" w:rsidRPr="00924817" w:rsidRDefault="0067304F" w:rsidP="00924817">
      <w:pPr>
        <w:rPr>
          <w:szCs w:val="24"/>
        </w:rPr>
      </w:pPr>
      <w:r w:rsidRPr="00156301">
        <w:rPr>
          <w:b/>
          <w:szCs w:val="24"/>
        </w:rPr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</w:t>
      </w:r>
      <w:r w:rsidRPr="00924817">
        <w:rPr>
          <w:szCs w:val="24"/>
        </w:rPr>
        <w:t xml:space="preserve">. Прежде чем я умру. Требуется мужчина. Умолкнувший оратор. Слишком много женщин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- 508 с. - (Полное собрание сочинений. Вып. 5).</w:t>
      </w:r>
      <w:r w:rsidR="00156301">
        <w:rPr>
          <w:szCs w:val="24"/>
        </w:rPr>
        <w:t xml:space="preserve"> - ISBN 5-85554-030-8.</w:t>
      </w:r>
    </w:p>
    <w:p w:rsidR="00B875BE" w:rsidRPr="00156301" w:rsidRDefault="0067304F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127361</w:t>
      </w:r>
    </w:p>
    <w:p w:rsidR="00B875BE" w:rsidRPr="00924817" w:rsidRDefault="00B875BE" w:rsidP="00924817">
      <w:pPr>
        <w:rPr>
          <w:szCs w:val="24"/>
        </w:rPr>
      </w:pPr>
      <w:r w:rsidRPr="00156301">
        <w:rPr>
          <w:b/>
          <w:szCs w:val="24"/>
        </w:rPr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Р.</w:t>
      </w:r>
      <w:r w:rsidRPr="00924817">
        <w:rPr>
          <w:szCs w:val="24"/>
        </w:rPr>
        <w:t xml:space="preserve"> Слишком много поваров. Где Цезарь кровью истекал. С прискорбием извещаем. Черные орхидеи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- 480 с. - (Полное собрание сочинений. Вып. 3).</w:t>
      </w:r>
      <w:r w:rsidR="00156301">
        <w:rPr>
          <w:szCs w:val="24"/>
        </w:rPr>
        <w:t xml:space="preserve"> - ISBN 5-86112-067-6.</w:t>
      </w:r>
    </w:p>
    <w:p w:rsidR="00B875BE" w:rsidRPr="00156301" w:rsidRDefault="00B875BE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127362</w:t>
      </w:r>
    </w:p>
    <w:p w:rsidR="00B875BE" w:rsidRPr="00924817" w:rsidRDefault="00B875BE" w:rsidP="00924817">
      <w:pPr>
        <w:rPr>
          <w:szCs w:val="24"/>
        </w:rPr>
      </w:pPr>
      <w:r w:rsidRPr="00156301">
        <w:rPr>
          <w:b/>
          <w:szCs w:val="24"/>
        </w:rPr>
        <w:t>Стаут</w:t>
      </w:r>
      <w:r w:rsidR="00156301" w:rsidRPr="00156301">
        <w:rPr>
          <w:b/>
          <w:szCs w:val="24"/>
        </w:rPr>
        <w:t>,</w:t>
      </w:r>
      <w:r w:rsidRPr="00156301">
        <w:rPr>
          <w:b/>
          <w:szCs w:val="24"/>
        </w:rPr>
        <w:t xml:space="preserve"> Р.</w:t>
      </w:r>
      <w:r w:rsidRPr="00924817">
        <w:rPr>
          <w:szCs w:val="24"/>
        </w:rPr>
        <w:t xml:space="preserve"> Смерть демона. Пачка фальшивых банкнот. Гамбит. Ловушка для матери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- 448 с. - (Полное собрание сочинений. Вып. 15).</w:t>
      </w:r>
      <w:r w:rsidR="00156301">
        <w:rPr>
          <w:szCs w:val="24"/>
        </w:rPr>
        <w:t xml:space="preserve"> - ISBN 5-85554-028-6.</w:t>
      </w:r>
    </w:p>
    <w:p w:rsidR="00B875BE" w:rsidRPr="00156301" w:rsidRDefault="00B875BE" w:rsidP="00156301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127363</w:t>
      </w:r>
    </w:p>
    <w:p w:rsidR="00B875BE" w:rsidRPr="00924817" w:rsidRDefault="00B875BE" w:rsidP="00924817">
      <w:pPr>
        <w:rPr>
          <w:szCs w:val="24"/>
        </w:rPr>
      </w:pPr>
      <w:r w:rsidRPr="004545FF">
        <w:rPr>
          <w:b/>
          <w:szCs w:val="24"/>
        </w:rPr>
        <w:t>Стаут</w:t>
      </w:r>
      <w:r w:rsidR="00156301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Р.</w:t>
      </w:r>
      <w:r w:rsidRPr="00924817">
        <w:rPr>
          <w:szCs w:val="24"/>
        </w:rPr>
        <w:t xml:space="preserve"> Смерть хлыща. Погоня за отцом </w:t>
      </w:r>
      <w:r w:rsidR="00156301" w:rsidRPr="004A50CA">
        <w:rPr>
          <w:szCs w:val="24"/>
        </w:rPr>
        <w:t>[</w:t>
      </w:r>
      <w:r w:rsidR="00156301">
        <w:rPr>
          <w:szCs w:val="24"/>
        </w:rPr>
        <w:t>Текст</w:t>
      </w:r>
      <w:r w:rsidR="00156301" w:rsidRPr="004A50CA">
        <w:rPr>
          <w:szCs w:val="24"/>
        </w:rPr>
        <w:t>]</w:t>
      </w:r>
      <w:r w:rsidR="00156301">
        <w:rPr>
          <w:szCs w:val="24"/>
        </w:rPr>
        <w:t xml:space="preserve"> </w:t>
      </w:r>
      <w:r w:rsidRPr="00924817">
        <w:rPr>
          <w:szCs w:val="24"/>
        </w:rPr>
        <w:t>/ Р. Стаут ; пер. с англ. - М. : КубК-а, 1994. - 416 с. - (Полное собрание сочинений. Вып. 17).</w:t>
      </w:r>
      <w:r w:rsidR="00156301">
        <w:rPr>
          <w:szCs w:val="24"/>
        </w:rPr>
        <w:t xml:space="preserve"> - ISBN 5-85554-039-1.</w:t>
      </w:r>
    </w:p>
    <w:p w:rsidR="00B875BE" w:rsidRPr="004545FF" w:rsidRDefault="00B875BE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127357</w:t>
      </w:r>
    </w:p>
    <w:p w:rsidR="00B875BE" w:rsidRPr="00924817" w:rsidRDefault="00B875BE" w:rsidP="00924817">
      <w:pPr>
        <w:rPr>
          <w:szCs w:val="24"/>
        </w:rPr>
      </w:pPr>
      <w:r w:rsidRPr="004545FF">
        <w:rPr>
          <w:b/>
          <w:szCs w:val="24"/>
        </w:rPr>
        <w:t>Стивенсон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Р. Л.</w:t>
      </w:r>
      <w:r w:rsidRPr="00924817">
        <w:rPr>
          <w:szCs w:val="24"/>
        </w:rPr>
        <w:t xml:space="preserve"> Остров Сокровищ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роман / Р. Л. Стивенсон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; пер. с англ.  Н. Чуковского. - М. : Самовар, 2014. - 206 с. : ил. - (Наши любимые мультфильмы).</w:t>
      </w:r>
      <w:r w:rsidR="004545FF">
        <w:rPr>
          <w:szCs w:val="24"/>
        </w:rPr>
        <w:t xml:space="preserve"> - ISBN 978-5-9781-0715-9.</w:t>
      </w:r>
    </w:p>
    <w:p w:rsidR="00B875BE" w:rsidRPr="004545FF" w:rsidRDefault="00B875BE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127469</w:t>
      </w:r>
    </w:p>
    <w:p w:rsidR="00B875BE" w:rsidRPr="00924817" w:rsidRDefault="00B875BE" w:rsidP="00924817">
      <w:pPr>
        <w:rPr>
          <w:szCs w:val="24"/>
        </w:rPr>
      </w:pPr>
    </w:p>
    <w:p w:rsidR="00B875BE" w:rsidRPr="00924817" w:rsidRDefault="00B875BE" w:rsidP="00924817">
      <w:pPr>
        <w:rPr>
          <w:szCs w:val="24"/>
        </w:rPr>
      </w:pPr>
      <w:r w:rsidRPr="004545FF">
        <w:rPr>
          <w:b/>
          <w:szCs w:val="24"/>
        </w:rPr>
        <w:lastRenderedPageBreak/>
        <w:t>Стил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Д.</w:t>
      </w:r>
      <w:r w:rsidRPr="00924817">
        <w:rPr>
          <w:szCs w:val="24"/>
        </w:rPr>
        <w:t xml:space="preserve"> Удар молнии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 [роман] / Д. Стил. - Пер. с англ. - М. : АСТ, 2016. - 480 с.</w:t>
      </w:r>
      <w:r w:rsidR="004545FF">
        <w:rPr>
          <w:szCs w:val="24"/>
        </w:rPr>
        <w:t xml:space="preserve"> - ISBN 5-237-01051-2.</w:t>
      </w:r>
    </w:p>
    <w:p w:rsidR="00B875BE" w:rsidRPr="004545FF" w:rsidRDefault="00B875BE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127398</w:t>
      </w:r>
    </w:p>
    <w:p w:rsidR="00B875BE" w:rsidRPr="00924817" w:rsidRDefault="00B875BE" w:rsidP="00924817">
      <w:pPr>
        <w:rPr>
          <w:szCs w:val="24"/>
        </w:rPr>
      </w:pPr>
      <w:r w:rsidRPr="004545FF">
        <w:rPr>
          <w:b/>
          <w:szCs w:val="24"/>
        </w:rPr>
        <w:t>Сувестр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П.</w:t>
      </w:r>
      <w:r w:rsidRPr="00924817">
        <w:rPr>
          <w:szCs w:val="24"/>
        </w:rPr>
        <w:t xml:space="preserve"> Месть Фантомаса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/  П. Сувестр, М. Аллен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; пер. с фр. М. Архангельской, И. Кузнецовой, И. Радченко. - М. : Радуга, 1992. - 288 с. - (Зарубежный  детектив).</w:t>
      </w:r>
      <w:r w:rsidR="004545FF">
        <w:rPr>
          <w:szCs w:val="24"/>
        </w:rPr>
        <w:t xml:space="preserve"> - ISBN 5-05004074-4.</w:t>
      </w:r>
    </w:p>
    <w:p w:rsidR="00B875BE" w:rsidRPr="004545FF" w:rsidRDefault="00B875BE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127407</w:t>
      </w:r>
    </w:p>
    <w:p w:rsidR="00B875BE" w:rsidRPr="00924817" w:rsidRDefault="00B875BE" w:rsidP="00924817">
      <w:pPr>
        <w:rPr>
          <w:szCs w:val="24"/>
        </w:rPr>
      </w:pPr>
      <w:r w:rsidRPr="004545FF">
        <w:rPr>
          <w:b/>
          <w:szCs w:val="24"/>
        </w:rPr>
        <w:t>Сухинов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С.С.</w:t>
      </w:r>
      <w:r w:rsidRPr="00924817">
        <w:rPr>
          <w:szCs w:val="24"/>
        </w:rPr>
        <w:t xml:space="preserve"> Рыцари Света и Тьмы</w:t>
      </w:r>
      <w:r w:rsidR="004545FF">
        <w:rPr>
          <w:szCs w:val="24"/>
        </w:rPr>
        <w:t xml:space="preserve">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 xml:space="preserve"> : сказочная повесть / С.С. Сухинов ; худож. М. Мисуно. - М. : Дрофа, 2004. - 216 с. - (Изумрудный город).</w:t>
      </w:r>
      <w:r w:rsidR="004545FF">
        <w:rPr>
          <w:szCs w:val="24"/>
        </w:rPr>
        <w:t xml:space="preserve"> - ISBN 5-7107-7325-5.</w:t>
      </w:r>
    </w:p>
    <w:p w:rsidR="00B875BE" w:rsidRPr="004545FF" w:rsidRDefault="00B875BE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127497</w:t>
      </w:r>
    </w:p>
    <w:p w:rsidR="00B875BE" w:rsidRPr="00924817" w:rsidRDefault="00B875BE" w:rsidP="00924817">
      <w:pPr>
        <w:rPr>
          <w:szCs w:val="24"/>
        </w:rPr>
      </w:pPr>
      <w:r w:rsidRPr="004545FF">
        <w:rPr>
          <w:b/>
          <w:szCs w:val="24"/>
        </w:rPr>
        <w:t>Тварь</w:t>
      </w:r>
      <w:r w:rsidRPr="00924817">
        <w:rPr>
          <w:szCs w:val="24"/>
        </w:rPr>
        <w:t xml:space="preserve">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сборник / пер. с англ. - М. : Фабула, 1991. - 432 с. : ил. - (Зарубежный детектив).</w:t>
      </w:r>
      <w:r w:rsidR="004545FF">
        <w:rPr>
          <w:szCs w:val="24"/>
        </w:rPr>
        <w:t xml:space="preserve"> - ISBN 5-86090-130-5.</w:t>
      </w:r>
    </w:p>
    <w:p w:rsidR="00B875BE" w:rsidRPr="004545FF" w:rsidRDefault="00B875BE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127395</w:t>
      </w:r>
    </w:p>
    <w:p w:rsidR="00B875BE" w:rsidRPr="00924817" w:rsidRDefault="00B875BE" w:rsidP="00924817">
      <w:pPr>
        <w:rPr>
          <w:szCs w:val="24"/>
        </w:rPr>
      </w:pPr>
      <w:r w:rsidRPr="004545FF">
        <w:rPr>
          <w:b/>
          <w:szCs w:val="24"/>
        </w:rPr>
        <w:t>Твен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М.</w:t>
      </w:r>
      <w:r w:rsidRPr="00924817">
        <w:rPr>
          <w:szCs w:val="24"/>
        </w:rPr>
        <w:t xml:space="preserve"> Принц и нищий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/ М. Твен ; пер. с англ. К. И. Чуковского, Н. К. Чуковского, худож. А. М. Елисеев. - М. : Самовар, 2010. - 238 с. : ил.</w:t>
      </w:r>
      <w:r w:rsidR="004545FF">
        <w:rPr>
          <w:szCs w:val="24"/>
        </w:rPr>
        <w:t xml:space="preserve"> - ISBN 978-5-9781-0395-3.</w:t>
      </w:r>
    </w:p>
    <w:p w:rsidR="00B875BE" w:rsidRPr="004545FF" w:rsidRDefault="00B875BE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127459</w:t>
      </w:r>
    </w:p>
    <w:p w:rsidR="00B875BE" w:rsidRPr="00924817" w:rsidRDefault="00B875BE" w:rsidP="00924817">
      <w:pPr>
        <w:rPr>
          <w:szCs w:val="24"/>
        </w:rPr>
      </w:pPr>
      <w:r w:rsidRPr="004545FF">
        <w:rPr>
          <w:b/>
          <w:szCs w:val="24"/>
        </w:rPr>
        <w:t>Толкин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Д. Р.</w:t>
      </w:r>
      <w:r w:rsidRPr="00924817">
        <w:rPr>
          <w:szCs w:val="24"/>
        </w:rPr>
        <w:t xml:space="preserve"> Р. Хоббит, или Туда и Обратно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повесть-сказка / Д. Р. Р. Толкин ; пер. с англ. Н. Рахмановой ; худож. М. Беломлинский. - 2-е изд., испр. - Л. : Дет. лит., 1991. - 254 с. : ил.</w:t>
      </w:r>
      <w:r w:rsidR="004545FF">
        <w:rPr>
          <w:szCs w:val="24"/>
        </w:rPr>
        <w:t xml:space="preserve"> - </w:t>
      </w:r>
      <w:r w:rsidRPr="00924817">
        <w:rPr>
          <w:szCs w:val="24"/>
        </w:rPr>
        <w:t>ISBN 5-08-000098-</w:t>
      </w:r>
      <w:r w:rsidR="004545FF">
        <w:rPr>
          <w:szCs w:val="24"/>
        </w:rPr>
        <w:t>8.</w:t>
      </w:r>
    </w:p>
    <w:p w:rsidR="008225CA" w:rsidRPr="004545FF" w:rsidRDefault="00B875BE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Ф6: 119928</w:t>
      </w:r>
      <w:r w:rsidR="004545FF">
        <w:rPr>
          <w:sz w:val="24"/>
          <w:szCs w:val="24"/>
        </w:rPr>
        <w:t>;</w:t>
      </w:r>
      <w:r w:rsidRPr="00924817">
        <w:rPr>
          <w:sz w:val="24"/>
          <w:szCs w:val="24"/>
        </w:rPr>
        <w:t>АБ ЦГБ: 127577</w:t>
      </w:r>
    </w:p>
    <w:p w:rsidR="008225CA" w:rsidRPr="00924817" w:rsidRDefault="008225CA" w:rsidP="00924817">
      <w:pPr>
        <w:rPr>
          <w:szCs w:val="24"/>
        </w:rPr>
      </w:pPr>
      <w:r w:rsidRPr="004545FF">
        <w:rPr>
          <w:b/>
          <w:szCs w:val="24"/>
        </w:rPr>
        <w:t>Убийца, ваш выход!</w:t>
      </w:r>
      <w:r w:rsidRPr="00924817">
        <w:rPr>
          <w:szCs w:val="24"/>
        </w:rPr>
        <w:t xml:space="preserve">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детектив / пер. с англ. ; сост. М. Рудницкий ; авт. предислов. С. Белов. - М. : Известия, 1990. - 400 с. - (Театр).</w:t>
      </w:r>
      <w:r w:rsidR="004545FF">
        <w:rPr>
          <w:szCs w:val="24"/>
        </w:rPr>
        <w:t xml:space="preserve"> - ISBN 5-89994-001-8.</w:t>
      </w:r>
    </w:p>
    <w:p w:rsidR="008225CA" w:rsidRPr="004545FF" w:rsidRDefault="008225CA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127401</w:t>
      </w:r>
    </w:p>
    <w:p w:rsidR="008225CA" w:rsidRPr="00924817" w:rsidRDefault="008225CA" w:rsidP="00924817">
      <w:pPr>
        <w:rPr>
          <w:szCs w:val="24"/>
        </w:rPr>
      </w:pPr>
      <w:r w:rsidRPr="004545FF">
        <w:rPr>
          <w:b/>
          <w:szCs w:val="24"/>
        </w:rPr>
        <w:t>Уитни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Ф.</w:t>
      </w:r>
      <w:r w:rsidRPr="00924817">
        <w:rPr>
          <w:szCs w:val="24"/>
        </w:rPr>
        <w:t xml:space="preserve"> Тайна чаек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/ Ф. Уитни Тайна красного прилива / Ф. Бонэм ; пер. с англ. В. Исакович, С. Кульницкой. - М. : Совершенно секретно, 1993. - 320 с. - (Детский детектив).</w:t>
      </w:r>
      <w:r w:rsidR="004545FF">
        <w:rPr>
          <w:szCs w:val="24"/>
        </w:rPr>
        <w:t xml:space="preserve"> - ISBN 5-85275-045-X.</w:t>
      </w:r>
    </w:p>
    <w:p w:rsidR="008225CA" w:rsidRPr="004545FF" w:rsidRDefault="008225CA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127484</w:t>
      </w:r>
    </w:p>
    <w:p w:rsidR="008225CA" w:rsidRDefault="008225CA" w:rsidP="00924817">
      <w:pPr>
        <w:rPr>
          <w:szCs w:val="24"/>
        </w:rPr>
      </w:pPr>
      <w:r w:rsidRPr="004545FF">
        <w:rPr>
          <w:b/>
          <w:szCs w:val="24"/>
        </w:rPr>
        <w:t>Устименко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Т. И.</w:t>
      </w:r>
      <w:r w:rsidRPr="00924817">
        <w:rPr>
          <w:szCs w:val="24"/>
        </w:rPr>
        <w:t xml:space="preserve"> Сокровище двух миров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роман / Т. И. Устименко, О. Вольска ; худож. А. Клепаков. - М. : Альфа-книга, 2013. - 344 с. : ил.</w:t>
      </w:r>
      <w:r w:rsidR="004545FF">
        <w:rPr>
          <w:szCs w:val="24"/>
        </w:rPr>
        <w:t xml:space="preserve"> - ISBN 978-5-9922-1553-3.</w:t>
      </w:r>
    </w:p>
    <w:p w:rsidR="004545FF" w:rsidRPr="00924817" w:rsidRDefault="004545FF" w:rsidP="00924817">
      <w:pPr>
        <w:rPr>
          <w:szCs w:val="24"/>
        </w:rPr>
      </w:pPr>
      <w:r>
        <w:rPr>
          <w:szCs w:val="24"/>
        </w:rPr>
        <w:t>16+</w:t>
      </w:r>
    </w:p>
    <w:p w:rsidR="008225CA" w:rsidRPr="004545FF" w:rsidRDefault="008225CA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127523</w:t>
      </w:r>
    </w:p>
    <w:p w:rsidR="008225CA" w:rsidRPr="00924817" w:rsidRDefault="008225CA" w:rsidP="00924817">
      <w:pPr>
        <w:rPr>
          <w:szCs w:val="24"/>
        </w:rPr>
      </w:pPr>
      <w:r w:rsidRPr="004545FF">
        <w:rPr>
          <w:b/>
          <w:szCs w:val="24"/>
        </w:rPr>
        <w:t>Устименко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Т.</w:t>
      </w:r>
      <w:r w:rsidR="004545FF">
        <w:rPr>
          <w:b/>
          <w:szCs w:val="24"/>
        </w:rPr>
        <w:t xml:space="preserve"> </w:t>
      </w:r>
      <w:r w:rsidRPr="004545FF">
        <w:rPr>
          <w:b/>
          <w:szCs w:val="24"/>
        </w:rPr>
        <w:t>И.</w:t>
      </w:r>
      <w:r w:rsidRPr="00924817">
        <w:rPr>
          <w:szCs w:val="24"/>
        </w:rPr>
        <w:t xml:space="preserve"> Сумашедшая принцесса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: ф</w:t>
      </w:r>
      <w:r w:rsidRPr="00924817">
        <w:rPr>
          <w:szCs w:val="24"/>
        </w:rPr>
        <w:t>антастический роман / Т.И. Устименко. - М : Альфа-книга, 2008. - 438с. : ил.</w:t>
      </w:r>
    </w:p>
    <w:p w:rsidR="008225CA" w:rsidRPr="004545FF" w:rsidRDefault="008225CA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АБ ЦГБ: 95943</w:t>
      </w:r>
      <w:r w:rsidR="004545FF">
        <w:rPr>
          <w:sz w:val="24"/>
          <w:szCs w:val="24"/>
        </w:rPr>
        <w:t>;</w:t>
      </w:r>
      <w:r w:rsidRPr="00924817">
        <w:rPr>
          <w:sz w:val="24"/>
          <w:szCs w:val="24"/>
        </w:rPr>
        <w:t>Ф1: 95943</w:t>
      </w:r>
    </w:p>
    <w:p w:rsidR="008225CA" w:rsidRDefault="008225CA" w:rsidP="00924817">
      <w:pPr>
        <w:rPr>
          <w:szCs w:val="24"/>
        </w:rPr>
      </w:pPr>
      <w:r w:rsidRPr="004545FF">
        <w:rPr>
          <w:b/>
          <w:szCs w:val="24"/>
        </w:rPr>
        <w:t>Устинова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А.</w:t>
      </w:r>
      <w:r w:rsidRPr="00924817">
        <w:rPr>
          <w:szCs w:val="24"/>
        </w:rPr>
        <w:t xml:space="preserve"> Тайна черного призрака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повесть / А. Устинова, А. Иванов. - М. : Эксмо, 1996. - 240 с. : ил. - (Черный котенок).</w:t>
      </w:r>
      <w:r w:rsidR="004545FF">
        <w:rPr>
          <w:szCs w:val="24"/>
        </w:rPr>
        <w:t xml:space="preserve"> - ISBN 5-85585-527-9.</w:t>
      </w:r>
    </w:p>
    <w:p w:rsidR="004545FF" w:rsidRPr="00924817" w:rsidRDefault="004545FF" w:rsidP="00924817">
      <w:pPr>
        <w:rPr>
          <w:szCs w:val="24"/>
        </w:rPr>
      </w:pPr>
      <w:r>
        <w:rPr>
          <w:szCs w:val="24"/>
        </w:rPr>
        <w:t>12+</w:t>
      </w:r>
    </w:p>
    <w:p w:rsidR="008225CA" w:rsidRPr="004545FF" w:rsidRDefault="008225CA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Ф1: 119961</w:t>
      </w:r>
      <w:r w:rsidR="004545FF">
        <w:rPr>
          <w:sz w:val="24"/>
          <w:szCs w:val="24"/>
        </w:rPr>
        <w:t>;</w:t>
      </w:r>
      <w:r w:rsidRPr="00924817">
        <w:rPr>
          <w:sz w:val="24"/>
          <w:szCs w:val="24"/>
        </w:rPr>
        <w:t>Ф7: 127541</w:t>
      </w:r>
    </w:p>
    <w:p w:rsidR="008225CA" w:rsidRPr="00924817" w:rsidRDefault="008225CA" w:rsidP="00924817">
      <w:pPr>
        <w:rPr>
          <w:szCs w:val="24"/>
        </w:rPr>
      </w:pPr>
      <w:r w:rsidRPr="004545FF">
        <w:rPr>
          <w:b/>
          <w:szCs w:val="24"/>
        </w:rPr>
        <w:t>Филиппо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П. Ди.</w:t>
      </w:r>
      <w:r w:rsidRPr="00924817">
        <w:rPr>
          <w:szCs w:val="24"/>
        </w:rPr>
        <w:t xml:space="preserve"> Странные занятия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[сб. рассказов] / П. Ди Филиппо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; пер. с англ. А. А. Комаринец. - М. : АСТ : АСТ МОСКВА, 2006. - 477 с. - (Альтернатива. Фантастика).</w:t>
      </w:r>
      <w:r w:rsidR="004545FF">
        <w:rPr>
          <w:szCs w:val="24"/>
        </w:rPr>
        <w:t xml:space="preserve"> - ISBN 5-17-037540-9.</w:t>
      </w:r>
    </w:p>
    <w:p w:rsidR="008225CA" w:rsidRPr="004545FF" w:rsidRDefault="008225CA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127419</w:t>
      </w:r>
    </w:p>
    <w:p w:rsidR="008225CA" w:rsidRPr="00924817" w:rsidRDefault="008225CA" w:rsidP="00924817">
      <w:pPr>
        <w:rPr>
          <w:szCs w:val="24"/>
        </w:rPr>
      </w:pPr>
      <w:r w:rsidRPr="004545FF">
        <w:rPr>
          <w:b/>
          <w:szCs w:val="24"/>
        </w:rPr>
        <w:t>Хаггард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Г. Р.</w:t>
      </w:r>
      <w:r w:rsidRPr="00924817">
        <w:rPr>
          <w:szCs w:val="24"/>
        </w:rPr>
        <w:t xml:space="preserve"> Копи царя Соломона. Прекрасная Маргарет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/ Г. Р. Хаггард ; пер. с англ. ; авт. послеслов. Б. Грибанов ; худож. И. Кусков. - М. : Правда, 1991. - 480 с. : ил. - (Мир приключений).</w:t>
      </w:r>
      <w:r w:rsidR="004545FF">
        <w:rPr>
          <w:szCs w:val="24"/>
        </w:rPr>
        <w:t xml:space="preserve"> - ISBN 5-253-00328-2.</w:t>
      </w:r>
    </w:p>
    <w:p w:rsidR="008225CA" w:rsidRPr="004545FF" w:rsidRDefault="008225CA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127412</w:t>
      </w:r>
    </w:p>
    <w:p w:rsidR="008225CA" w:rsidRPr="00924817" w:rsidRDefault="008225CA" w:rsidP="00924817">
      <w:pPr>
        <w:rPr>
          <w:szCs w:val="24"/>
        </w:rPr>
      </w:pPr>
      <w:r w:rsidRPr="004545FF">
        <w:rPr>
          <w:b/>
          <w:szCs w:val="24"/>
        </w:rPr>
        <w:t>Хантер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Э.</w:t>
      </w:r>
      <w:r w:rsidRPr="00924817">
        <w:rPr>
          <w:szCs w:val="24"/>
        </w:rPr>
        <w:t xml:space="preserve"> Сумерки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  [сказочная повесть] / Э. Хантер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; пер. с англ. В. Максимовой ; худож. Л. Насыров. - М. : ОЛМА-ПРЕСС, 2006. - 319 с. : ил. - (Коты-воители)</w:t>
      </w:r>
      <w:r w:rsidR="004545FF">
        <w:rPr>
          <w:szCs w:val="24"/>
        </w:rPr>
        <w:t>. - ISBN 5-224-02014-X.</w:t>
      </w:r>
    </w:p>
    <w:p w:rsidR="008225CA" w:rsidRPr="004545FF" w:rsidRDefault="008225CA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127496</w:t>
      </w:r>
    </w:p>
    <w:p w:rsidR="008225CA" w:rsidRPr="00924817" w:rsidRDefault="008225CA" w:rsidP="00924817">
      <w:pPr>
        <w:rPr>
          <w:szCs w:val="24"/>
        </w:rPr>
      </w:pPr>
    </w:p>
    <w:p w:rsidR="008225CA" w:rsidRPr="00924817" w:rsidRDefault="008225CA" w:rsidP="00924817">
      <w:pPr>
        <w:rPr>
          <w:szCs w:val="24"/>
        </w:rPr>
      </w:pPr>
      <w:r w:rsidRPr="004545FF">
        <w:rPr>
          <w:b/>
          <w:szCs w:val="24"/>
        </w:rPr>
        <w:lastRenderedPageBreak/>
        <w:t>Хрестоматия для начальной школы</w:t>
      </w:r>
      <w:r w:rsidRPr="00924817">
        <w:rPr>
          <w:szCs w:val="24"/>
        </w:rPr>
        <w:t xml:space="preserve">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1 класс. - Тула : Родничок; М. : Астрель : АСТ, 2008. - 400 с. : ил.</w:t>
      </w:r>
      <w:r w:rsidR="004545FF">
        <w:rPr>
          <w:szCs w:val="24"/>
        </w:rPr>
        <w:t xml:space="preserve"> - ISBN 978-5-89624-321-2. - ISBN 978-5-271-20915-4. - ISBN 978-5-17-053458-6.</w:t>
      </w:r>
    </w:p>
    <w:p w:rsidR="008225CA" w:rsidRPr="004545FF" w:rsidRDefault="008225CA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ЦДБ: 122570</w:t>
      </w:r>
    </w:p>
    <w:p w:rsidR="008225CA" w:rsidRPr="00924817" w:rsidRDefault="008225CA" w:rsidP="00924817">
      <w:pPr>
        <w:rPr>
          <w:szCs w:val="24"/>
        </w:rPr>
      </w:pPr>
      <w:r w:rsidRPr="004545FF">
        <w:rPr>
          <w:b/>
          <w:szCs w:val="24"/>
        </w:rPr>
        <w:t>Хруцкий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Э. А.</w:t>
      </w:r>
      <w:r w:rsidRPr="00924817">
        <w:rPr>
          <w:szCs w:val="24"/>
        </w:rPr>
        <w:t xml:space="preserve"> Четвертый эшелон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трилогия (1971-1945) / Э. А. Хруцкий. - Екатеринбург : Посылторг, 1994. - 560 с.</w:t>
      </w:r>
      <w:r w:rsidR="004545FF">
        <w:rPr>
          <w:szCs w:val="24"/>
        </w:rPr>
        <w:t xml:space="preserve"> - ISBN 5-85464-107-0.</w:t>
      </w:r>
    </w:p>
    <w:p w:rsidR="0036568F" w:rsidRPr="004545FF" w:rsidRDefault="008225CA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127420</w:t>
      </w:r>
    </w:p>
    <w:p w:rsidR="0036568F" w:rsidRPr="00924817" w:rsidRDefault="0036568F" w:rsidP="00924817">
      <w:pPr>
        <w:rPr>
          <w:szCs w:val="24"/>
        </w:rPr>
      </w:pPr>
      <w:r w:rsidRPr="004545FF">
        <w:rPr>
          <w:b/>
          <w:szCs w:val="24"/>
        </w:rPr>
        <w:t>Хужин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М. Х.</w:t>
      </w:r>
      <w:r w:rsidRPr="00924817">
        <w:rPr>
          <w:szCs w:val="24"/>
        </w:rPr>
        <w:t xml:space="preserve"> Угасшая луна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повести / М. Х. Хужин ; пер. с тат. яз. Г. Галимовой. - Уфа : Китап, 2008. - 272 с. - (на баш. яз.).. - (Полка дружбы).</w:t>
      </w:r>
      <w:r w:rsidR="004545FF">
        <w:rPr>
          <w:szCs w:val="24"/>
        </w:rPr>
        <w:t xml:space="preserve"> - ISBN 978-5-295-04533-2.</w:t>
      </w:r>
    </w:p>
    <w:p w:rsidR="0036568F" w:rsidRPr="004545FF" w:rsidRDefault="0036568F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127442</w:t>
      </w:r>
    </w:p>
    <w:p w:rsidR="0036568F" w:rsidRPr="00924817" w:rsidRDefault="0036568F" w:rsidP="00924817">
      <w:pPr>
        <w:rPr>
          <w:szCs w:val="24"/>
        </w:rPr>
      </w:pPr>
      <w:r w:rsidRPr="004545FF">
        <w:rPr>
          <w:b/>
          <w:szCs w:val="24"/>
        </w:rPr>
        <w:t>Цвейг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С.</w:t>
      </w:r>
      <w:r w:rsidRPr="00924817">
        <w:rPr>
          <w:szCs w:val="24"/>
        </w:rPr>
        <w:t xml:space="preserve"> Избранное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/ С. Цвейг ; пер. с нем. - Свердловск :  Сред.-Урал. кн. изд-во, 1988. - 640 с.</w:t>
      </w:r>
      <w:r w:rsidR="004545FF">
        <w:rPr>
          <w:szCs w:val="24"/>
        </w:rPr>
        <w:t xml:space="preserve"> - ISBN 5-7529-0022-0</w:t>
      </w:r>
    </w:p>
    <w:p w:rsidR="0036568F" w:rsidRPr="004545FF" w:rsidRDefault="0036568F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127409</w:t>
      </w:r>
    </w:p>
    <w:p w:rsidR="0036568F" w:rsidRPr="00924817" w:rsidRDefault="0036568F" w:rsidP="00924817">
      <w:pPr>
        <w:rPr>
          <w:szCs w:val="24"/>
        </w:rPr>
      </w:pPr>
      <w:r w:rsidRPr="004545FF">
        <w:rPr>
          <w:b/>
          <w:szCs w:val="24"/>
        </w:rPr>
        <w:t>Частный детектив</w:t>
      </w:r>
      <w:r w:rsidRPr="00924817">
        <w:rPr>
          <w:szCs w:val="24"/>
        </w:rPr>
        <w:t xml:space="preserve">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романы / пер. с англ. - Киев : журнал "Киев", 1990. - 432 с. : ил. - (Библиотека журнала "Киев". Вып.3).</w:t>
      </w:r>
    </w:p>
    <w:p w:rsidR="0036568F" w:rsidRPr="004545FF" w:rsidRDefault="0036568F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Ф1: 122017</w:t>
      </w:r>
      <w:r w:rsidR="004545FF">
        <w:rPr>
          <w:sz w:val="24"/>
          <w:szCs w:val="24"/>
        </w:rPr>
        <w:t xml:space="preserve">; </w:t>
      </w:r>
      <w:r w:rsidRPr="00924817">
        <w:rPr>
          <w:sz w:val="24"/>
          <w:szCs w:val="24"/>
        </w:rPr>
        <w:t>Ф7: 127397</w:t>
      </w:r>
    </w:p>
    <w:p w:rsidR="0036568F" w:rsidRPr="00924817" w:rsidRDefault="0036568F" w:rsidP="00924817">
      <w:pPr>
        <w:rPr>
          <w:szCs w:val="24"/>
        </w:rPr>
      </w:pPr>
      <w:r w:rsidRPr="004545FF">
        <w:rPr>
          <w:b/>
          <w:szCs w:val="24"/>
        </w:rPr>
        <w:t>Чейз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Д. Х.</w:t>
      </w:r>
      <w:r w:rsidRPr="00924817">
        <w:rPr>
          <w:szCs w:val="24"/>
        </w:rPr>
        <w:t xml:space="preserve"> Тогда мы справим двойные похороны. Сувенир из "Клуба мушкетеров". Западня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/ Д. Х. Чейз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; пер. с англ. - Тбилиси : Мецниереба, 1992. - 416 с.</w:t>
      </w:r>
      <w:r w:rsidR="004545FF">
        <w:rPr>
          <w:szCs w:val="24"/>
        </w:rPr>
        <w:t xml:space="preserve"> - </w:t>
      </w:r>
      <w:r w:rsidRPr="00924817">
        <w:rPr>
          <w:szCs w:val="24"/>
        </w:rPr>
        <w:t>ISBN</w:t>
      </w:r>
      <w:r w:rsidR="004545FF">
        <w:rPr>
          <w:szCs w:val="24"/>
        </w:rPr>
        <w:t xml:space="preserve"> 5-520-01457-4.</w:t>
      </w:r>
    </w:p>
    <w:p w:rsidR="0036568F" w:rsidRPr="004545FF" w:rsidRDefault="0036568F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127404</w:t>
      </w:r>
    </w:p>
    <w:p w:rsidR="0036568F" w:rsidRPr="00924817" w:rsidRDefault="0036568F" w:rsidP="00924817">
      <w:pPr>
        <w:rPr>
          <w:szCs w:val="24"/>
        </w:rPr>
      </w:pPr>
      <w:r w:rsidRPr="004545FF">
        <w:rPr>
          <w:b/>
          <w:szCs w:val="24"/>
        </w:rPr>
        <w:t>Чейз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Дж. Х.</w:t>
      </w:r>
      <w:r w:rsidRPr="00924817">
        <w:rPr>
          <w:szCs w:val="24"/>
        </w:rPr>
        <w:t xml:space="preserve"> Нет орхидей для мисс Блэндиш. Заставьте танцевать труп. Реквием блондинкам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/ Дж. Х. Чейз ; пер. с англ. - М., 1994. - 496 с. - (Т. 17).</w:t>
      </w:r>
      <w:r w:rsidR="004545FF">
        <w:rPr>
          <w:szCs w:val="24"/>
        </w:rPr>
        <w:t xml:space="preserve"> - ISBN 5-86112-058-7.</w:t>
      </w:r>
    </w:p>
    <w:p w:rsidR="0036568F" w:rsidRPr="004545FF" w:rsidRDefault="0036568F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127405</w:t>
      </w:r>
    </w:p>
    <w:p w:rsidR="0036568F" w:rsidRPr="00924817" w:rsidRDefault="0036568F" w:rsidP="00924817">
      <w:pPr>
        <w:rPr>
          <w:szCs w:val="24"/>
        </w:rPr>
      </w:pPr>
      <w:r w:rsidRPr="004545FF">
        <w:rPr>
          <w:b/>
          <w:szCs w:val="24"/>
        </w:rPr>
        <w:t>Черкасов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А. Т.</w:t>
      </w:r>
      <w:r w:rsidRPr="00924817">
        <w:rPr>
          <w:szCs w:val="24"/>
        </w:rPr>
        <w:t xml:space="preserve"> Конь Рыжий. Сказания о людях тайги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роман / А. Т. Черкасов, П. Москвитина. - М. : Дрофа, 1993. - 768 с.</w:t>
      </w:r>
      <w:r w:rsidR="004545FF">
        <w:rPr>
          <w:szCs w:val="24"/>
        </w:rPr>
        <w:t xml:space="preserve"> - ISBN 5-7107-0045-2.</w:t>
      </w:r>
    </w:p>
    <w:p w:rsidR="0036568F" w:rsidRPr="004545FF" w:rsidRDefault="0036568F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127367</w:t>
      </w:r>
    </w:p>
    <w:p w:rsidR="0036568F" w:rsidRPr="00924817" w:rsidRDefault="0036568F" w:rsidP="00924817">
      <w:pPr>
        <w:rPr>
          <w:szCs w:val="24"/>
        </w:rPr>
      </w:pPr>
      <w:r w:rsidRPr="004545FF">
        <w:rPr>
          <w:b/>
          <w:szCs w:val="24"/>
        </w:rPr>
        <w:t>Черкасов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А. Т.</w:t>
      </w:r>
      <w:r w:rsidRPr="00924817">
        <w:rPr>
          <w:szCs w:val="24"/>
        </w:rPr>
        <w:t xml:space="preserve"> Хмель : Сказания о людях тайги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/ А. Т. Черкасов. - Иваново : Фора, 1993. - 768 с.</w:t>
      </w:r>
      <w:r w:rsidR="004545FF">
        <w:rPr>
          <w:szCs w:val="24"/>
        </w:rPr>
        <w:t xml:space="preserve"> - ISBN 5-87179-001-1.</w:t>
      </w:r>
    </w:p>
    <w:p w:rsidR="0036568F" w:rsidRPr="004545FF" w:rsidRDefault="0036568F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Ф4: 118831</w:t>
      </w:r>
      <w:r w:rsidR="004545FF">
        <w:rPr>
          <w:sz w:val="24"/>
          <w:szCs w:val="24"/>
        </w:rPr>
        <w:t>;</w:t>
      </w:r>
      <w:r w:rsidRPr="00924817">
        <w:rPr>
          <w:sz w:val="24"/>
          <w:szCs w:val="24"/>
        </w:rPr>
        <w:t>Ф7: 127366</w:t>
      </w:r>
    </w:p>
    <w:p w:rsidR="0036568F" w:rsidRPr="00924817" w:rsidRDefault="0036568F" w:rsidP="00924817">
      <w:pPr>
        <w:rPr>
          <w:szCs w:val="24"/>
        </w:rPr>
      </w:pPr>
      <w:r w:rsidRPr="004545FF">
        <w:rPr>
          <w:b/>
          <w:szCs w:val="24"/>
        </w:rPr>
        <w:t>Черкасов</w:t>
      </w:r>
      <w:r w:rsidR="004545FF" w:rsidRPr="004545FF">
        <w:rPr>
          <w:b/>
          <w:szCs w:val="24"/>
        </w:rPr>
        <w:t>,</w:t>
      </w:r>
      <w:r w:rsidRPr="004545FF">
        <w:rPr>
          <w:b/>
          <w:szCs w:val="24"/>
        </w:rPr>
        <w:t xml:space="preserve"> А. Т.</w:t>
      </w:r>
      <w:r w:rsidRPr="00924817">
        <w:rPr>
          <w:szCs w:val="24"/>
        </w:rPr>
        <w:t xml:space="preserve"> Черный тополь. Сказания о людях тайги </w:t>
      </w:r>
      <w:r w:rsidR="004545FF" w:rsidRPr="004A50CA">
        <w:rPr>
          <w:szCs w:val="24"/>
        </w:rPr>
        <w:t>[</w:t>
      </w:r>
      <w:r w:rsidR="004545FF">
        <w:rPr>
          <w:szCs w:val="24"/>
        </w:rPr>
        <w:t>Текст</w:t>
      </w:r>
      <w:r w:rsidR="004545FF" w:rsidRPr="004A50CA">
        <w:rPr>
          <w:szCs w:val="24"/>
        </w:rPr>
        <w:t>]</w:t>
      </w:r>
      <w:r w:rsidR="004545FF">
        <w:rPr>
          <w:szCs w:val="24"/>
        </w:rPr>
        <w:t xml:space="preserve"> </w:t>
      </w:r>
      <w:r w:rsidRPr="00924817">
        <w:rPr>
          <w:szCs w:val="24"/>
        </w:rPr>
        <w:t>: роман / А. Т. Черкасов, П. Москвитина. - Иваново : Фора, 1993. - 512 с.</w:t>
      </w:r>
      <w:r w:rsidR="004545FF">
        <w:rPr>
          <w:szCs w:val="24"/>
        </w:rPr>
        <w:t xml:space="preserve"> - ISBN 5-87179-022-4.</w:t>
      </w:r>
    </w:p>
    <w:p w:rsidR="004A3931" w:rsidRPr="004545FF" w:rsidRDefault="0036568F" w:rsidP="004545F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Ф3: 123928</w:t>
      </w:r>
      <w:r w:rsidR="004545FF">
        <w:rPr>
          <w:sz w:val="24"/>
          <w:szCs w:val="24"/>
        </w:rPr>
        <w:t>;</w:t>
      </w:r>
      <w:r w:rsidRPr="00924817">
        <w:rPr>
          <w:sz w:val="24"/>
          <w:szCs w:val="24"/>
        </w:rPr>
        <w:t>Ф7: 127368</w:t>
      </w:r>
    </w:p>
    <w:p w:rsidR="004A3931" w:rsidRPr="00924817" w:rsidRDefault="004A3931" w:rsidP="00924817">
      <w:pPr>
        <w:rPr>
          <w:szCs w:val="24"/>
        </w:rPr>
      </w:pPr>
      <w:r w:rsidRPr="00C07989">
        <w:rPr>
          <w:b/>
          <w:szCs w:val="24"/>
        </w:rPr>
        <w:t>Чтение на лето.</w:t>
      </w:r>
      <w:r w:rsidRPr="00924817">
        <w:rPr>
          <w:szCs w:val="24"/>
        </w:rPr>
        <w:t xml:space="preserve"> Переходим в 3-й класс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: хрестоматия. - М. : АСТ : Астрель, 2010. - 126 с. : ил. - (Планета детства).</w:t>
      </w:r>
      <w:r w:rsidR="00C07989">
        <w:rPr>
          <w:szCs w:val="24"/>
        </w:rPr>
        <w:t xml:space="preserve"> - ISBN 978-517-065908-1. - ISBN 978-5-271-27107-6.</w:t>
      </w:r>
    </w:p>
    <w:p w:rsidR="004A3931" w:rsidRPr="00C07989" w:rsidRDefault="004A3931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127508</w:t>
      </w:r>
    </w:p>
    <w:p w:rsidR="004A3931" w:rsidRPr="00924817" w:rsidRDefault="004A3931" w:rsidP="00924817">
      <w:pPr>
        <w:rPr>
          <w:szCs w:val="24"/>
        </w:rPr>
      </w:pPr>
      <w:r w:rsidRPr="00C07989">
        <w:rPr>
          <w:b/>
          <w:szCs w:val="24"/>
        </w:rPr>
        <w:t xml:space="preserve">Чудовище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/ пер. с фр. - Рига : ИМПАКТ, 1992. - 384 с. : ил. - (Детективы века).</w:t>
      </w:r>
      <w:r w:rsidR="00C07989">
        <w:rPr>
          <w:szCs w:val="24"/>
        </w:rPr>
        <w:t xml:space="preserve"> - ISBN 5-86830-027-0.</w:t>
      </w:r>
    </w:p>
    <w:p w:rsidR="004A3931" w:rsidRPr="00C07989" w:rsidRDefault="004A3931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127402</w:t>
      </w:r>
    </w:p>
    <w:p w:rsidR="004A3931" w:rsidRPr="00924817" w:rsidRDefault="004A3931" w:rsidP="00924817">
      <w:pPr>
        <w:rPr>
          <w:szCs w:val="24"/>
        </w:rPr>
      </w:pPr>
      <w:r w:rsidRPr="00C07989">
        <w:rPr>
          <w:b/>
          <w:szCs w:val="24"/>
        </w:rPr>
        <w:t>Шитов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В.</w:t>
      </w:r>
      <w:r w:rsidRPr="00924817">
        <w:rPr>
          <w:szCs w:val="24"/>
        </w:rPr>
        <w:t xml:space="preserve"> Собор без крестов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: криминальный роман в 3 кн. / В. Шитов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; худож. С. Красулевский. - Краснодар : Сов. Кубань, 1994</w:t>
      </w:r>
    </w:p>
    <w:p w:rsidR="004A3931" w:rsidRPr="00924817" w:rsidRDefault="004A3931" w:rsidP="00924817">
      <w:pPr>
        <w:rPr>
          <w:szCs w:val="24"/>
        </w:rPr>
      </w:pPr>
      <w:r w:rsidRPr="00924817">
        <w:rPr>
          <w:szCs w:val="24"/>
        </w:rPr>
        <w:t>Кн. 1 . - 1994. - 464 с. : ил.</w:t>
      </w:r>
      <w:r w:rsidR="00C07989">
        <w:rPr>
          <w:szCs w:val="24"/>
        </w:rPr>
        <w:t xml:space="preserve"> - ISBN 5-7221-0029-3.</w:t>
      </w:r>
    </w:p>
    <w:p w:rsidR="004A3931" w:rsidRPr="00C07989" w:rsidRDefault="004A3931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Ф1: 121983</w:t>
      </w:r>
      <w:r w:rsidR="00C07989">
        <w:rPr>
          <w:sz w:val="24"/>
          <w:szCs w:val="24"/>
        </w:rPr>
        <w:t>;</w:t>
      </w:r>
      <w:r w:rsidRPr="00924817">
        <w:rPr>
          <w:sz w:val="24"/>
          <w:szCs w:val="24"/>
        </w:rPr>
        <w:t>Ф2: 127621</w:t>
      </w:r>
    </w:p>
    <w:p w:rsidR="004A3931" w:rsidRPr="00924817" w:rsidRDefault="004A3931" w:rsidP="00924817">
      <w:pPr>
        <w:rPr>
          <w:szCs w:val="24"/>
        </w:rPr>
      </w:pPr>
      <w:r w:rsidRPr="00C07989">
        <w:rPr>
          <w:b/>
          <w:szCs w:val="24"/>
        </w:rPr>
        <w:t>Шитов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В.</w:t>
      </w:r>
      <w:r w:rsidRPr="00924817">
        <w:rPr>
          <w:szCs w:val="24"/>
        </w:rPr>
        <w:t xml:space="preserve"> Собор без крестов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: криминальный роман в 3 кн. / В. Шитов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; худож. С. Красулевский. - Краснодар : Сов. Кубань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; М. : Оникс, 1994</w:t>
      </w:r>
    </w:p>
    <w:p w:rsidR="004A3931" w:rsidRPr="00924817" w:rsidRDefault="004A3931" w:rsidP="00924817">
      <w:pPr>
        <w:rPr>
          <w:szCs w:val="24"/>
        </w:rPr>
      </w:pPr>
      <w:r w:rsidRPr="00924817">
        <w:rPr>
          <w:szCs w:val="24"/>
        </w:rPr>
        <w:t>Кн. 2 и 3. - 1994. - 416 с. : ил.</w:t>
      </w:r>
      <w:r w:rsidR="00C07989">
        <w:rPr>
          <w:szCs w:val="24"/>
        </w:rPr>
        <w:t xml:space="preserve"> - ISBN 5-7221-0030-7.</w:t>
      </w:r>
    </w:p>
    <w:p w:rsidR="004A3931" w:rsidRPr="00C07989" w:rsidRDefault="004A3931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Ф1: 121981</w:t>
      </w:r>
      <w:r w:rsidR="00C07989">
        <w:rPr>
          <w:sz w:val="24"/>
          <w:szCs w:val="24"/>
        </w:rPr>
        <w:t>;</w:t>
      </w:r>
      <w:r w:rsidRPr="00924817">
        <w:rPr>
          <w:sz w:val="24"/>
          <w:szCs w:val="24"/>
        </w:rPr>
        <w:t>Ф2: 127622</w:t>
      </w:r>
    </w:p>
    <w:p w:rsidR="004A3931" w:rsidRPr="00924817" w:rsidRDefault="004A3931" w:rsidP="00924817">
      <w:pPr>
        <w:rPr>
          <w:szCs w:val="24"/>
        </w:rPr>
      </w:pPr>
      <w:r w:rsidRPr="00C07989">
        <w:rPr>
          <w:b/>
          <w:szCs w:val="24"/>
        </w:rPr>
        <w:t>Эльтеррус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И.</w:t>
      </w:r>
      <w:r w:rsidRPr="00924817">
        <w:rPr>
          <w:szCs w:val="24"/>
        </w:rPr>
        <w:t xml:space="preserve"> Мы -- есть! Честь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: фантаст. роман / И. Эльтеррус. - М. : Альфа-книга, 2008. - 600 с. - (Фантастический боевик).</w:t>
      </w:r>
      <w:r w:rsidR="00C07989">
        <w:rPr>
          <w:szCs w:val="24"/>
        </w:rPr>
        <w:t xml:space="preserve"> - ISBN 978-5-9922-0110-9.</w:t>
      </w:r>
    </w:p>
    <w:p w:rsidR="004A3931" w:rsidRPr="00C07989" w:rsidRDefault="004A3931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Ф1: 95949</w:t>
      </w:r>
      <w:r w:rsidR="00C07989">
        <w:rPr>
          <w:sz w:val="24"/>
          <w:szCs w:val="24"/>
        </w:rPr>
        <w:t>;</w:t>
      </w:r>
      <w:r w:rsidRPr="00924817">
        <w:rPr>
          <w:sz w:val="24"/>
          <w:szCs w:val="24"/>
        </w:rPr>
        <w:t>Ф7: 127391</w:t>
      </w:r>
    </w:p>
    <w:p w:rsidR="004A3931" w:rsidRPr="00924817" w:rsidRDefault="004A3931" w:rsidP="00924817">
      <w:pPr>
        <w:rPr>
          <w:szCs w:val="24"/>
        </w:rPr>
      </w:pPr>
      <w:r w:rsidRPr="00C07989">
        <w:rPr>
          <w:b/>
          <w:szCs w:val="24"/>
        </w:rPr>
        <w:t>Яд в коктейле</w:t>
      </w:r>
      <w:r w:rsidRPr="00924817">
        <w:rPr>
          <w:szCs w:val="24"/>
        </w:rPr>
        <w:t xml:space="preserve">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: роман, повесть / пер. с англ. - М. : Панас, 1992. - 255 с. : ил. - (Остросюжетный детектив. Вып. 10).</w:t>
      </w:r>
      <w:r w:rsidR="00C07989">
        <w:rPr>
          <w:szCs w:val="24"/>
        </w:rPr>
        <w:t xml:space="preserve"> - ISBN 5-7664-0725-4.</w:t>
      </w:r>
    </w:p>
    <w:p w:rsidR="004A3931" w:rsidRPr="00C07989" w:rsidRDefault="004A3931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lastRenderedPageBreak/>
        <w:t>Ф7: 127372</w:t>
      </w:r>
    </w:p>
    <w:p w:rsidR="004A3931" w:rsidRPr="00924817" w:rsidRDefault="004A3931" w:rsidP="00924817">
      <w:pPr>
        <w:rPr>
          <w:szCs w:val="24"/>
        </w:rPr>
      </w:pPr>
      <w:r w:rsidRPr="00C07989">
        <w:rPr>
          <w:b/>
          <w:szCs w:val="24"/>
        </w:rPr>
        <w:t>Якупова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Г. М.</w:t>
      </w:r>
      <w:r w:rsidRPr="00924817">
        <w:rPr>
          <w:szCs w:val="24"/>
        </w:rPr>
        <w:t xml:space="preserve"> Кровь хищника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: повесть / Г. М. Якупова. - Уфа : Китап, 2017. - 128 с. - (на баш. яз.).</w:t>
      </w:r>
      <w:r w:rsidR="00C07989">
        <w:rPr>
          <w:szCs w:val="24"/>
        </w:rPr>
        <w:t xml:space="preserve"> - ISBN 978-5-295-06667-2.</w:t>
      </w:r>
    </w:p>
    <w:p w:rsidR="004A3931" w:rsidRPr="00C07989" w:rsidRDefault="004A3931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127487</w:t>
      </w:r>
    </w:p>
    <w:p w:rsidR="004A3931" w:rsidRPr="00C07989" w:rsidRDefault="004A3931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5" w:name="_Toc526177568"/>
      <w:bookmarkStart w:id="56" w:name="_Toc526495895"/>
      <w:r w:rsidRPr="00C07989">
        <w:rPr>
          <w:rFonts w:ascii="Times New Roman" w:hAnsi="Times New Roman" w:cs="Times New Roman"/>
          <w:sz w:val="24"/>
          <w:szCs w:val="24"/>
          <w:u w:val="single"/>
        </w:rPr>
        <w:t>Искусство. Искусствознание. (ББК 85)</w:t>
      </w:r>
      <w:bookmarkEnd w:id="55"/>
      <w:bookmarkEnd w:id="56"/>
    </w:p>
    <w:p w:rsidR="004A3931" w:rsidRPr="00924817" w:rsidRDefault="004A3931" w:rsidP="00924817">
      <w:pPr>
        <w:rPr>
          <w:szCs w:val="24"/>
        </w:rPr>
      </w:pPr>
    </w:p>
    <w:p w:rsidR="004A3931" w:rsidRPr="00924817" w:rsidRDefault="004A3931" w:rsidP="00924817">
      <w:pPr>
        <w:rPr>
          <w:szCs w:val="24"/>
        </w:rPr>
      </w:pPr>
      <w:r w:rsidRPr="00C07989">
        <w:rPr>
          <w:b/>
          <w:szCs w:val="24"/>
        </w:rPr>
        <w:t>Ге Николай Николаевич</w:t>
      </w:r>
      <w:r w:rsidR="00C07989">
        <w:rPr>
          <w:szCs w:val="24"/>
        </w:rPr>
        <w:t xml:space="preserve">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Pr="00924817">
        <w:rPr>
          <w:szCs w:val="24"/>
        </w:rPr>
        <w:t>. - М. : Директ-Медиа, Комсомольская правда, 2010. - 48 с. : ил. - (Великие художники. Т.35).</w:t>
      </w:r>
      <w:r w:rsidR="00C07989">
        <w:rPr>
          <w:szCs w:val="24"/>
        </w:rPr>
        <w:t xml:space="preserve"> - ISBN 978-5-7475-0012-9.</w:t>
      </w:r>
    </w:p>
    <w:p w:rsidR="004A3931" w:rsidRPr="00C07989" w:rsidRDefault="004A3931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Ф5: 123558</w:t>
      </w:r>
    </w:p>
    <w:p w:rsidR="004A3931" w:rsidRPr="00C07989" w:rsidRDefault="004A3931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7" w:name="_Toc526177569"/>
      <w:bookmarkStart w:id="58" w:name="_Toc526495896"/>
      <w:r w:rsidRPr="00C07989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C07989" w:rsidRPr="00C07989">
        <w:rPr>
          <w:rFonts w:ascii="Times New Roman" w:hAnsi="Times New Roman" w:cs="Times New Roman"/>
          <w:sz w:val="24"/>
          <w:szCs w:val="24"/>
          <w:u w:val="single"/>
        </w:rPr>
        <w:t>илософские науки. (ББК 87</w:t>
      </w:r>
      <w:r w:rsidRPr="00C07989">
        <w:rPr>
          <w:rFonts w:ascii="Times New Roman" w:hAnsi="Times New Roman" w:cs="Times New Roman"/>
          <w:sz w:val="24"/>
          <w:szCs w:val="24"/>
          <w:u w:val="single"/>
        </w:rPr>
        <w:t>)</w:t>
      </w:r>
      <w:bookmarkEnd w:id="57"/>
      <w:bookmarkEnd w:id="58"/>
    </w:p>
    <w:p w:rsidR="004A3931" w:rsidRPr="00924817" w:rsidRDefault="004A3931" w:rsidP="00924817">
      <w:pPr>
        <w:rPr>
          <w:szCs w:val="24"/>
        </w:rPr>
      </w:pPr>
    </w:p>
    <w:p w:rsidR="004A3931" w:rsidRPr="00924817" w:rsidRDefault="004A3931" w:rsidP="00924817">
      <w:pPr>
        <w:rPr>
          <w:szCs w:val="24"/>
        </w:rPr>
      </w:pPr>
      <w:r w:rsidRPr="00C07989">
        <w:rPr>
          <w:b/>
          <w:szCs w:val="24"/>
        </w:rPr>
        <w:t>Ван Пелт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Н.</w:t>
      </w:r>
      <w:r w:rsidRPr="00924817">
        <w:rPr>
          <w:szCs w:val="24"/>
        </w:rPr>
        <w:t xml:space="preserve"> Мы только начинаем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/ Н. Ван Пелт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; пер. с англ. - Заокский : Источник жизни, 2008. - 352 с.</w:t>
      </w:r>
      <w:r w:rsidR="00C07989">
        <w:rPr>
          <w:szCs w:val="24"/>
        </w:rPr>
        <w:t xml:space="preserve"> - ISBN 5-86847-411-2.</w:t>
      </w:r>
    </w:p>
    <w:p w:rsidR="004A3931" w:rsidRPr="00C07989" w:rsidRDefault="00C07989" w:rsidP="00C0798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931" w:rsidRPr="00924817">
        <w:rPr>
          <w:sz w:val="24"/>
          <w:szCs w:val="24"/>
        </w:rPr>
        <w:t>Ф7: 127528</w:t>
      </w:r>
    </w:p>
    <w:p w:rsidR="004A3931" w:rsidRPr="00C07989" w:rsidRDefault="004A3931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9" w:name="_Toc526177570"/>
      <w:bookmarkStart w:id="60" w:name="_Toc526495897"/>
      <w:r w:rsidRPr="00C07989">
        <w:rPr>
          <w:rFonts w:ascii="Times New Roman" w:hAnsi="Times New Roman" w:cs="Times New Roman"/>
          <w:sz w:val="24"/>
          <w:szCs w:val="24"/>
          <w:u w:val="single"/>
        </w:rPr>
        <w:t>Психология. (ББК 88)</w:t>
      </w:r>
      <w:bookmarkEnd w:id="59"/>
      <w:bookmarkEnd w:id="60"/>
    </w:p>
    <w:p w:rsidR="004A3931" w:rsidRPr="00924817" w:rsidRDefault="004A3931" w:rsidP="00924817">
      <w:pPr>
        <w:rPr>
          <w:szCs w:val="24"/>
        </w:rPr>
      </w:pPr>
    </w:p>
    <w:p w:rsidR="004A3931" w:rsidRPr="00924817" w:rsidRDefault="004A3931" w:rsidP="00924817">
      <w:pPr>
        <w:rPr>
          <w:szCs w:val="24"/>
        </w:rPr>
      </w:pPr>
      <w:r w:rsidRPr="00C07989">
        <w:rPr>
          <w:b/>
          <w:szCs w:val="24"/>
        </w:rPr>
        <w:t>Лисси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Мусса.</w:t>
      </w:r>
      <w:r w:rsidRPr="00924817">
        <w:rPr>
          <w:szCs w:val="24"/>
        </w:rPr>
        <w:t xml:space="preserve"> Брямки. Игры дотошного разума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/ Лисси Мусса. - М. : Эксмо, 2008. - 288 с.</w:t>
      </w:r>
      <w:r w:rsidR="00C07989">
        <w:rPr>
          <w:szCs w:val="24"/>
        </w:rPr>
        <w:t xml:space="preserve"> - ISBN 978-5-699-29848-8.</w:t>
      </w:r>
    </w:p>
    <w:p w:rsidR="004A3931" w:rsidRPr="00C07989" w:rsidRDefault="004A3931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127527</w:t>
      </w:r>
    </w:p>
    <w:p w:rsidR="004A3931" w:rsidRPr="00924817" w:rsidRDefault="004A3931" w:rsidP="00924817">
      <w:pPr>
        <w:rPr>
          <w:szCs w:val="24"/>
        </w:rPr>
      </w:pPr>
      <w:r w:rsidRPr="00C07989">
        <w:rPr>
          <w:b/>
          <w:szCs w:val="24"/>
        </w:rPr>
        <w:t>Литвак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М. Е.</w:t>
      </w:r>
      <w:r w:rsidRPr="00924817">
        <w:rPr>
          <w:szCs w:val="24"/>
        </w:rPr>
        <w:t xml:space="preserve"> Не нойте! Практикум по психологическому айкидо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/ М. Е. Литвак. - Ростов н/Д : Феникс, 2005. - 448 с.</w:t>
      </w:r>
      <w:r w:rsidR="00C07989">
        <w:rPr>
          <w:szCs w:val="24"/>
        </w:rPr>
        <w:t xml:space="preserve"> - </w:t>
      </w:r>
      <w:r w:rsidRPr="00924817">
        <w:rPr>
          <w:szCs w:val="24"/>
        </w:rPr>
        <w:t>Библиогр.: с.438-439</w:t>
      </w:r>
      <w:r w:rsidR="00C07989">
        <w:rPr>
          <w:szCs w:val="24"/>
        </w:rPr>
        <w:t>. - ISBN 5-222-07732-2.</w:t>
      </w:r>
    </w:p>
    <w:p w:rsidR="00E67487" w:rsidRPr="00C07989" w:rsidRDefault="004A3931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127518</w:t>
      </w:r>
    </w:p>
    <w:p w:rsidR="00E67487" w:rsidRPr="00924817" w:rsidRDefault="00E67487" w:rsidP="00924817">
      <w:pPr>
        <w:rPr>
          <w:szCs w:val="24"/>
        </w:rPr>
      </w:pPr>
      <w:r w:rsidRPr="00C07989">
        <w:rPr>
          <w:b/>
          <w:szCs w:val="24"/>
        </w:rPr>
        <w:t>Ломов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Б. Ф.</w:t>
      </w:r>
      <w:r w:rsidRPr="00924817">
        <w:rPr>
          <w:szCs w:val="24"/>
        </w:rPr>
        <w:t xml:space="preserve"> Системность в психологии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: избранные психологические труды / Б. Ф. Ломов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; под ред. В. А. Барабанщикова,  Д. Н. Завалишиной,  В. А. Пономаренко. - М. : Изд-во МПСИ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; Воронеж : НПО МОДЕК, 2003. - 424 с. - (Психологи России).</w:t>
      </w:r>
      <w:r w:rsidR="00C07989">
        <w:rPr>
          <w:szCs w:val="24"/>
        </w:rPr>
        <w:t xml:space="preserve"> - </w:t>
      </w:r>
      <w:r w:rsidRPr="00924817">
        <w:rPr>
          <w:szCs w:val="24"/>
        </w:rPr>
        <w:t xml:space="preserve">Библиогр.: с. 407 </w:t>
      </w:r>
      <w:r w:rsidR="00C07989">
        <w:rPr>
          <w:szCs w:val="24"/>
        </w:rPr>
        <w:t>–</w:t>
      </w:r>
      <w:r w:rsidRPr="00924817">
        <w:rPr>
          <w:szCs w:val="24"/>
        </w:rPr>
        <w:t xml:space="preserve"> 421</w:t>
      </w:r>
      <w:r w:rsidR="00C07989">
        <w:rPr>
          <w:szCs w:val="24"/>
        </w:rPr>
        <w:t>. - ISBN 5-89502-513-7. - ISBN 5-89395-551-X.</w:t>
      </w:r>
    </w:p>
    <w:p w:rsidR="00E67487" w:rsidRPr="00C07989" w:rsidRDefault="00E67487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Ф1: 116905</w:t>
      </w:r>
      <w:r w:rsidR="00C07989">
        <w:rPr>
          <w:sz w:val="24"/>
          <w:szCs w:val="24"/>
        </w:rPr>
        <w:t>;</w:t>
      </w:r>
      <w:r w:rsidRPr="00924817">
        <w:rPr>
          <w:sz w:val="24"/>
          <w:szCs w:val="24"/>
        </w:rPr>
        <w:t>Ф3: 127019</w:t>
      </w:r>
      <w:r w:rsidR="00C07989">
        <w:rPr>
          <w:sz w:val="24"/>
          <w:szCs w:val="24"/>
        </w:rPr>
        <w:t>;</w:t>
      </w:r>
      <w:r w:rsidRPr="00924817">
        <w:rPr>
          <w:sz w:val="24"/>
          <w:szCs w:val="24"/>
        </w:rPr>
        <w:t>ЧЗ ЦГБ: 89627</w:t>
      </w:r>
    </w:p>
    <w:p w:rsidR="00E67487" w:rsidRPr="00924817" w:rsidRDefault="00E67487" w:rsidP="00924817">
      <w:pPr>
        <w:rPr>
          <w:szCs w:val="24"/>
        </w:rPr>
      </w:pPr>
      <w:r w:rsidRPr="00C07989">
        <w:rPr>
          <w:b/>
          <w:szCs w:val="24"/>
        </w:rPr>
        <w:t>Мерлин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В. С.</w:t>
      </w:r>
      <w:r w:rsidRPr="00924817">
        <w:rPr>
          <w:szCs w:val="24"/>
        </w:rPr>
        <w:t xml:space="preserve"> Психология индивидуальности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: избранные психологические труды / В. С. Мерлин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; под ред. Е. А. Климова. - М. : Изд-во МПСИ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; Воронеж : НПО МОДЕК, 2005. - 544 с. - (Психологи России).</w:t>
      </w:r>
      <w:r w:rsidR="00C07989">
        <w:rPr>
          <w:szCs w:val="24"/>
        </w:rPr>
        <w:t xml:space="preserve"> - </w:t>
      </w:r>
      <w:r w:rsidRPr="00924817">
        <w:rPr>
          <w:szCs w:val="24"/>
        </w:rPr>
        <w:t>Библиогр. в конце гл. - Список осн. науч. трудов: с. 529-535</w:t>
      </w:r>
      <w:r w:rsidR="00C07989">
        <w:rPr>
          <w:szCs w:val="24"/>
        </w:rPr>
        <w:t>. - ISBN 5-89502-403-3. - ISBN 5-89395-457-2.</w:t>
      </w:r>
    </w:p>
    <w:p w:rsidR="00E67487" w:rsidRPr="00C07989" w:rsidRDefault="00E67487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Ф1: 116865</w:t>
      </w:r>
      <w:r w:rsidR="00C07989">
        <w:rPr>
          <w:sz w:val="24"/>
          <w:szCs w:val="24"/>
        </w:rPr>
        <w:t>;</w:t>
      </w:r>
      <w:r w:rsidRPr="00924817">
        <w:rPr>
          <w:sz w:val="24"/>
          <w:szCs w:val="24"/>
        </w:rPr>
        <w:t>Ф3: 127020</w:t>
      </w:r>
      <w:r w:rsidR="00C07989">
        <w:rPr>
          <w:sz w:val="24"/>
          <w:szCs w:val="24"/>
        </w:rPr>
        <w:t>;</w:t>
      </w:r>
      <w:r w:rsidRPr="00924817">
        <w:rPr>
          <w:sz w:val="24"/>
          <w:szCs w:val="24"/>
        </w:rPr>
        <w:t>ЧЗ ЦГБ: 89645</w:t>
      </w:r>
    </w:p>
    <w:p w:rsidR="00E67487" w:rsidRPr="00924817" w:rsidRDefault="00E67487" w:rsidP="00924817">
      <w:pPr>
        <w:rPr>
          <w:szCs w:val="24"/>
        </w:rPr>
      </w:pPr>
      <w:r w:rsidRPr="00C07989">
        <w:rPr>
          <w:b/>
          <w:szCs w:val="24"/>
        </w:rPr>
        <w:t>Норбеков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М.</w:t>
      </w:r>
      <w:r w:rsidRPr="00924817">
        <w:rPr>
          <w:szCs w:val="24"/>
        </w:rPr>
        <w:t xml:space="preserve"> Философия ослика Иа-Иа, или Законы Мерфи-Норбекова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/ М. Норбеков. - СПб : Вектор, 2006. - 160 с.</w:t>
      </w:r>
      <w:r w:rsidR="00C07989">
        <w:rPr>
          <w:szCs w:val="24"/>
        </w:rPr>
        <w:t xml:space="preserve"> - ISBN 5-9684-0520-1.</w:t>
      </w:r>
    </w:p>
    <w:p w:rsidR="00E67487" w:rsidRPr="00C07989" w:rsidRDefault="00E67487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127517</w:t>
      </w:r>
    </w:p>
    <w:p w:rsidR="00E67487" w:rsidRPr="00924817" w:rsidRDefault="00E67487" w:rsidP="00924817">
      <w:pPr>
        <w:rPr>
          <w:szCs w:val="24"/>
        </w:rPr>
      </w:pPr>
      <w:r w:rsidRPr="00C07989">
        <w:rPr>
          <w:b/>
          <w:szCs w:val="24"/>
        </w:rPr>
        <w:t>Родионов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В. А.</w:t>
      </w:r>
      <w:r w:rsidRPr="00924817">
        <w:rPr>
          <w:szCs w:val="24"/>
        </w:rPr>
        <w:t xml:space="preserve"> Прививка от стресса : методические рекомендации по профилактике негативных последствий воздействия стресса на детей / В. А. Родионов, М. А. Ступницкая, К. Р. Ступницкая. - Ярославль : Академия развития, 2006. - 272 с.</w:t>
      </w:r>
      <w:r w:rsidR="00C07989">
        <w:rPr>
          <w:szCs w:val="24"/>
        </w:rPr>
        <w:t xml:space="preserve"> - ISBN 5-7797-0434-1.</w:t>
      </w:r>
    </w:p>
    <w:p w:rsidR="00E67487" w:rsidRPr="00C07989" w:rsidRDefault="00E67487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127520</w:t>
      </w:r>
    </w:p>
    <w:p w:rsidR="00E67487" w:rsidRPr="00924817" w:rsidRDefault="00E67487" w:rsidP="00924817">
      <w:pPr>
        <w:rPr>
          <w:szCs w:val="24"/>
        </w:rPr>
      </w:pPr>
      <w:r w:rsidRPr="00C07989">
        <w:rPr>
          <w:b/>
          <w:szCs w:val="24"/>
        </w:rPr>
        <w:t>Сыропятов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О. Г</w:t>
      </w:r>
      <w:r w:rsidRPr="00924817">
        <w:rPr>
          <w:szCs w:val="24"/>
        </w:rPr>
        <w:t xml:space="preserve">. Психотерапия: теория и практика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: учебно-практ. пособие / О. Г. Сыропятов, Н. А. Дзеружинская ; под общ. ред. А. О. Бухановского. - Ростов н/Д : Феникс, 2012. - 445 с. - (Медицина).</w:t>
      </w:r>
      <w:r w:rsidR="00C07989">
        <w:rPr>
          <w:szCs w:val="24"/>
        </w:rPr>
        <w:t xml:space="preserve"> - </w:t>
      </w:r>
      <w:r w:rsidRPr="00924817">
        <w:rPr>
          <w:szCs w:val="24"/>
        </w:rPr>
        <w:t>Библиогр.: с. 434-436</w:t>
      </w:r>
      <w:r w:rsidR="00C07989">
        <w:rPr>
          <w:szCs w:val="24"/>
        </w:rPr>
        <w:t>. - ISBN 978-5-222-19433-1.</w:t>
      </w:r>
    </w:p>
    <w:p w:rsidR="00E67487" w:rsidRPr="00C07989" w:rsidRDefault="00E67487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ЧЗ ЦГБ: 108440, 109199</w:t>
      </w:r>
      <w:r w:rsidR="00C07989">
        <w:rPr>
          <w:sz w:val="24"/>
          <w:szCs w:val="24"/>
        </w:rPr>
        <w:t>;</w:t>
      </w:r>
      <w:r w:rsidRPr="00924817">
        <w:rPr>
          <w:sz w:val="24"/>
          <w:szCs w:val="24"/>
        </w:rPr>
        <w:t>Ф1: 108440</w:t>
      </w:r>
    </w:p>
    <w:p w:rsidR="00E67487" w:rsidRPr="00924817" w:rsidRDefault="00E67487" w:rsidP="0092481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1" w:name="_Toc526177571"/>
      <w:bookmarkStart w:id="62" w:name="_Toc526495898"/>
      <w:r w:rsidRPr="00924817">
        <w:rPr>
          <w:rFonts w:ascii="Times New Roman" w:hAnsi="Times New Roman" w:cs="Times New Roman"/>
          <w:sz w:val="24"/>
          <w:szCs w:val="24"/>
        </w:rPr>
        <w:t>Справочные издания. (ББК 92)</w:t>
      </w:r>
      <w:bookmarkEnd w:id="61"/>
      <w:bookmarkEnd w:id="62"/>
    </w:p>
    <w:p w:rsidR="00E67487" w:rsidRPr="00924817" w:rsidRDefault="00E67487" w:rsidP="00924817">
      <w:pPr>
        <w:rPr>
          <w:szCs w:val="24"/>
        </w:rPr>
      </w:pPr>
    </w:p>
    <w:p w:rsidR="00E67487" w:rsidRPr="00924817" w:rsidRDefault="00E67487" w:rsidP="00924817">
      <w:pPr>
        <w:rPr>
          <w:szCs w:val="24"/>
        </w:rPr>
      </w:pPr>
      <w:r w:rsidRPr="00C07989">
        <w:rPr>
          <w:b/>
          <w:szCs w:val="24"/>
        </w:rPr>
        <w:t>Девчоночьи секреты</w:t>
      </w:r>
      <w:r w:rsidRPr="00924817">
        <w:rPr>
          <w:szCs w:val="24"/>
        </w:rPr>
        <w:t xml:space="preserve">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: энциклопедия для девочек / сост. В. В. Иванова. - М. : Лабиринт, 1998. - 416 с.</w:t>
      </w:r>
      <w:r w:rsidR="00C07989">
        <w:rPr>
          <w:szCs w:val="24"/>
        </w:rPr>
        <w:t xml:space="preserve"> - ISBN 5-7811-0054-7.</w:t>
      </w:r>
    </w:p>
    <w:p w:rsidR="00E67487" w:rsidRPr="00C07989" w:rsidRDefault="00E67487" w:rsidP="00C07989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127516</w:t>
      </w:r>
    </w:p>
    <w:p w:rsidR="00E67487" w:rsidRPr="00924817" w:rsidRDefault="00E67487" w:rsidP="00924817">
      <w:pPr>
        <w:rPr>
          <w:szCs w:val="24"/>
        </w:rPr>
      </w:pPr>
      <w:r w:rsidRPr="00C07989">
        <w:rPr>
          <w:b/>
          <w:szCs w:val="24"/>
        </w:rPr>
        <w:t>Малофеева</w:t>
      </w:r>
      <w:r w:rsidR="00C07989" w:rsidRPr="00C07989">
        <w:rPr>
          <w:b/>
          <w:szCs w:val="24"/>
        </w:rPr>
        <w:t>,</w:t>
      </w:r>
      <w:r w:rsidRPr="00C07989">
        <w:rPr>
          <w:b/>
          <w:szCs w:val="24"/>
        </w:rPr>
        <w:t xml:space="preserve"> Н. Н.</w:t>
      </w:r>
      <w:r w:rsidRPr="00924817">
        <w:rPr>
          <w:szCs w:val="24"/>
        </w:rPr>
        <w:t xml:space="preserve"> Энциклопедия дошкольника </w:t>
      </w:r>
      <w:r w:rsidR="00C07989" w:rsidRPr="004A50CA">
        <w:rPr>
          <w:szCs w:val="24"/>
        </w:rPr>
        <w:t>[</w:t>
      </w:r>
      <w:r w:rsidR="00C07989">
        <w:rPr>
          <w:szCs w:val="24"/>
        </w:rPr>
        <w:t>Текст</w:t>
      </w:r>
      <w:r w:rsidR="00C07989" w:rsidRPr="004A50CA">
        <w:rPr>
          <w:szCs w:val="24"/>
        </w:rPr>
        <w:t>]</w:t>
      </w:r>
      <w:r w:rsidR="00C07989">
        <w:rPr>
          <w:szCs w:val="24"/>
        </w:rPr>
        <w:t xml:space="preserve"> </w:t>
      </w:r>
      <w:r w:rsidRPr="00924817">
        <w:rPr>
          <w:szCs w:val="24"/>
        </w:rPr>
        <w:t>/ Н. Н. Малофеева. - М. : РОСМЭН-ПРЕСС, 2008. - 200 с. : ил.</w:t>
      </w:r>
      <w:r w:rsidR="00C07989">
        <w:rPr>
          <w:szCs w:val="24"/>
        </w:rPr>
        <w:t xml:space="preserve"> - </w:t>
      </w:r>
      <w:r w:rsidRPr="00924817">
        <w:rPr>
          <w:szCs w:val="24"/>
        </w:rPr>
        <w:t>Указ.: с.198-199</w:t>
      </w:r>
      <w:r w:rsidR="00C07989">
        <w:rPr>
          <w:szCs w:val="24"/>
        </w:rPr>
        <w:t>. - ISBN 978-5-353-02710-2.</w:t>
      </w:r>
    </w:p>
    <w:p w:rsidR="00354AAC" w:rsidRPr="002805CF" w:rsidRDefault="00E67487" w:rsidP="002805CF">
      <w:pPr>
        <w:pStyle w:val="a4"/>
        <w:rPr>
          <w:sz w:val="24"/>
          <w:szCs w:val="24"/>
        </w:rPr>
      </w:pPr>
      <w:r w:rsidRPr="00924817">
        <w:rPr>
          <w:sz w:val="24"/>
          <w:szCs w:val="24"/>
        </w:rPr>
        <w:t>Ф7: 127539</w:t>
      </w:r>
      <w:bookmarkStart w:id="63" w:name="_GoBack"/>
      <w:bookmarkEnd w:id="63"/>
    </w:p>
    <w:sectPr w:rsidR="00354AAC" w:rsidRPr="002805CF" w:rsidSect="00C07989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A0" w:rsidRDefault="002928A0">
      <w:r>
        <w:separator/>
      </w:r>
    </w:p>
  </w:endnote>
  <w:endnote w:type="continuationSeparator" w:id="0">
    <w:p w:rsidR="002928A0" w:rsidRDefault="0029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1976"/>
      <w:docPartObj>
        <w:docPartGallery w:val="Page Numbers (Bottom of Page)"/>
        <w:docPartUnique/>
      </w:docPartObj>
    </w:sdtPr>
    <w:sdtContent>
      <w:p w:rsidR="00C07989" w:rsidRDefault="00C079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CF">
          <w:rPr>
            <w:noProof/>
          </w:rPr>
          <w:t>39</w:t>
        </w:r>
        <w:r>
          <w:fldChar w:fldCharType="end"/>
        </w:r>
      </w:p>
    </w:sdtContent>
  </w:sdt>
  <w:p w:rsidR="00C07989" w:rsidRDefault="00C079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A0" w:rsidRDefault="002928A0">
      <w:r>
        <w:separator/>
      </w:r>
    </w:p>
  </w:footnote>
  <w:footnote w:type="continuationSeparator" w:id="0">
    <w:p w:rsidR="002928A0" w:rsidRDefault="0029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9" w:rsidRDefault="00C079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989" w:rsidRDefault="00C0798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9" w:rsidRDefault="00C07989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69"/>
    <w:rsid w:val="000065B1"/>
    <w:rsid w:val="00015851"/>
    <w:rsid w:val="000176F7"/>
    <w:rsid w:val="00083EA2"/>
    <w:rsid w:val="000957C2"/>
    <w:rsid w:val="000B68D8"/>
    <w:rsid w:val="000D6314"/>
    <w:rsid w:val="00110BE5"/>
    <w:rsid w:val="00140C0E"/>
    <w:rsid w:val="00156301"/>
    <w:rsid w:val="001747AC"/>
    <w:rsid w:val="00196702"/>
    <w:rsid w:val="001A1A5D"/>
    <w:rsid w:val="001B2883"/>
    <w:rsid w:val="001B2CAF"/>
    <w:rsid w:val="001E40BF"/>
    <w:rsid w:val="001F5469"/>
    <w:rsid w:val="0022665A"/>
    <w:rsid w:val="00246CB0"/>
    <w:rsid w:val="00262E55"/>
    <w:rsid w:val="0027799D"/>
    <w:rsid w:val="002805CF"/>
    <w:rsid w:val="002928A0"/>
    <w:rsid w:val="002C2D26"/>
    <w:rsid w:val="002C3B47"/>
    <w:rsid w:val="002E453E"/>
    <w:rsid w:val="002E59ED"/>
    <w:rsid w:val="00300EAC"/>
    <w:rsid w:val="00302FA7"/>
    <w:rsid w:val="00303AF5"/>
    <w:rsid w:val="00314800"/>
    <w:rsid w:val="00332786"/>
    <w:rsid w:val="00332BD5"/>
    <w:rsid w:val="00332E60"/>
    <w:rsid w:val="00344FDD"/>
    <w:rsid w:val="00354AAC"/>
    <w:rsid w:val="0036568F"/>
    <w:rsid w:val="003945FB"/>
    <w:rsid w:val="003C7735"/>
    <w:rsid w:val="003D6D2A"/>
    <w:rsid w:val="003E11C7"/>
    <w:rsid w:val="003F729C"/>
    <w:rsid w:val="00434667"/>
    <w:rsid w:val="00436FA6"/>
    <w:rsid w:val="004545FF"/>
    <w:rsid w:val="00464198"/>
    <w:rsid w:val="004839FB"/>
    <w:rsid w:val="004A2FF2"/>
    <w:rsid w:val="004A3931"/>
    <w:rsid w:val="004A50CA"/>
    <w:rsid w:val="004D2AE7"/>
    <w:rsid w:val="004D6BFB"/>
    <w:rsid w:val="00512FEA"/>
    <w:rsid w:val="0052114D"/>
    <w:rsid w:val="005429CF"/>
    <w:rsid w:val="0057783B"/>
    <w:rsid w:val="005832BA"/>
    <w:rsid w:val="005E59CF"/>
    <w:rsid w:val="005F74A1"/>
    <w:rsid w:val="0062358E"/>
    <w:rsid w:val="006421D9"/>
    <w:rsid w:val="006604C9"/>
    <w:rsid w:val="00664EFD"/>
    <w:rsid w:val="0066731D"/>
    <w:rsid w:val="0067304F"/>
    <w:rsid w:val="006953DC"/>
    <w:rsid w:val="006C10A1"/>
    <w:rsid w:val="006D64A8"/>
    <w:rsid w:val="006D6B22"/>
    <w:rsid w:val="0071549E"/>
    <w:rsid w:val="00736D4A"/>
    <w:rsid w:val="00743378"/>
    <w:rsid w:val="00760D8E"/>
    <w:rsid w:val="007A6621"/>
    <w:rsid w:val="007C1698"/>
    <w:rsid w:val="007D3109"/>
    <w:rsid w:val="007E390A"/>
    <w:rsid w:val="007F1F73"/>
    <w:rsid w:val="008225CA"/>
    <w:rsid w:val="00837BD9"/>
    <w:rsid w:val="00857664"/>
    <w:rsid w:val="008848DD"/>
    <w:rsid w:val="008C55CF"/>
    <w:rsid w:val="008E71CD"/>
    <w:rsid w:val="008E7F9F"/>
    <w:rsid w:val="008F06FB"/>
    <w:rsid w:val="00905F98"/>
    <w:rsid w:val="009223D6"/>
    <w:rsid w:val="00924817"/>
    <w:rsid w:val="00942656"/>
    <w:rsid w:val="00950103"/>
    <w:rsid w:val="00952BCD"/>
    <w:rsid w:val="00970A74"/>
    <w:rsid w:val="009A73AD"/>
    <w:rsid w:val="009B2F73"/>
    <w:rsid w:val="009B429A"/>
    <w:rsid w:val="009B7E53"/>
    <w:rsid w:val="009F3BF0"/>
    <w:rsid w:val="00A803A5"/>
    <w:rsid w:val="00A972B2"/>
    <w:rsid w:val="00AA053A"/>
    <w:rsid w:val="00AF2DDD"/>
    <w:rsid w:val="00AF48E5"/>
    <w:rsid w:val="00B00928"/>
    <w:rsid w:val="00B035D2"/>
    <w:rsid w:val="00B258D8"/>
    <w:rsid w:val="00B7626F"/>
    <w:rsid w:val="00B875BE"/>
    <w:rsid w:val="00BE1861"/>
    <w:rsid w:val="00BF6ECD"/>
    <w:rsid w:val="00BF6F37"/>
    <w:rsid w:val="00C07989"/>
    <w:rsid w:val="00C44508"/>
    <w:rsid w:val="00C73C8B"/>
    <w:rsid w:val="00C85650"/>
    <w:rsid w:val="00C94876"/>
    <w:rsid w:val="00CC67AF"/>
    <w:rsid w:val="00CD1F1C"/>
    <w:rsid w:val="00CE5BA2"/>
    <w:rsid w:val="00D13AA1"/>
    <w:rsid w:val="00D30289"/>
    <w:rsid w:val="00D3434F"/>
    <w:rsid w:val="00D35448"/>
    <w:rsid w:val="00D60E0A"/>
    <w:rsid w:val="00D734E2"/>
    <w:rsid w:val="00D85506"/>
    <w:rsid w:val="00DB4A0B"/>
    <w:rsid w:val="00DC2040"/>
    <w:rsid w:val="00DC2065"/>
    <w:rsid w:val="00DF0285"/>
    <w:rsid w:val="00DF5354"/>
    <w:rsid w:val="00E15657"/>
    <w:rsid w:val="00E642F5"/>
    <w:rsid w:val="00E67487"/>
    <w:rsid w:val="00F279FA"/>
    <w:rsid w:val="00F311AD"/>
    <w:rsid w:val="00F45A65"/>
    <w:rsid w:val="00F75852"/>
    <w:rsid w:val="00F85F18"/>
    <w:rsid w:val="00F935D9"/>
    <w:rsid w:val="00F94CBB"/>
    <w:rsid w:val="00FB56F4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86C4-6296-4476-8E18-046FD33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8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customStyle="1" w:styleId="a7">
    <w:name w:val="Нижний колонтитул Знак"/>
    <w:basedOn w:val="a0"/>
    <w:link w:val="a6"/>
    <w:uiPriority w:val="99"/>
    <w:rsid w:val="00C07989"/>
    <w:rPr>
      <w:sz w:val="24"/>
    </w:rPr>
  </w:style>
  <w:style w:type="paragraph" w:styleId="a9">
    <w:name w:val="TOC Heading"/>
    <w:basedOn w:val="1"/>
    <w:next w:val="a"/>
    <w:uiPriority w:val="39"/>
    <w:unhideWhenUsed/>
    <w:qFormat/>
    <w:rsid w:val="00C0798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aa">
    <w:name w:val="Hyperlink"/>
    <w:basedOn w:val="a0"/>
    <w:uiPriority w:val="99"/>
    <w:unhideWhenUsed/>
    <w:rsid w:val="00C07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ST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CFAF-A703-401F-A32E-D91DE401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listSTR</Template>
  <TotalTime>702</TotalTime>
  <Pages>40</Pages>
  <Words>16323</Words>
  <Characters>93046</Characters>
  <Application>Microsoft Office Word</Application>
  <DocSecurity>0</DocSecurity>
  <Lines>775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SotrudniK</cp:lastModifiedBy>
  <cp:revision>12</cp:revision>
  <dcterms:created xsi:type="dcterms:W3CDTF">2018-10-01T12:18:00Z</dcterms:created>
  <dcterms:modified xsi:type="dcterms:W3CDTF">2018-10-05T04:44:00Z</dcterms:modified>
</cp:coreProperties>
</file>