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D" w:rsidRPr="00407E1C" w:rsidRDefault="00BF6ECD" w:rsidP="00901AB6">
      <w:pPr>
        <w:pStyle w:val="a8"/>
        <w:jc w:val="center"/>
        <w:rPr>
          <w:b w:val="0"/>
          <w:szCs w:val="24"/>
        </w:rPr>
      </w:pPr>
      <w:bookmarkStart w:id="0" w:name="OLE_LINK1"/>
      <w:bookmarkStart w:id="1" w:name="OLE_LINK2"/>
      <w:bookmarkStart w:id="2" w:name="OLE_LINK3"/>
      <w:r w:rsidRPr="00407E1C">
        <w:rPr>
          <w:b w:val="0"/>
          <w:szCs w:val="24"/>
        </w:rPr>
        <w:t>МБУ «Централизованная библиотечная система»</w:t>
      </w:r>
    </w:p>
    <w:p w:rsidR="00BF6ECD" w:rsidRPr="00407E1C" w:rsidRDefault="00BF6ECD" w:rsidP="00901AB6">
      <w:pPr>
        <w:pStyle w:val="a8"/>
        <w:jc w:val="center"/>
        <w:rPr>
          <w:b w:val="0"/>
          <w:szCs w:val="24"/>
        </w:rPr>
      </w:pPr>
      <w:r w:rsidRPr="00407E1C">
        <w:rPr>
          <w:b w:val="0"/>
          <w:szCs w:val="24"/>
        </w:rPr>
        <w:t xml:space="preserve">городского округа город Стерлитамак </w:t>
      </w:r>
    </w:p>
    <w:p w:rsidR="00354AAC" w:rsidRPr="00407E1C" w:rsidRDefault="00BF6ECD" w:rsidP="00901AB6">
      <w:pPr>
        <w:pStyle w:val="a8"/>
        <w:jc w:val="center"/>
        <w:rPr>
          <w:b w:val="0"/>
          <w:szCs w:val="24"/>
        </w:rPr>
      </w:pPr>
      <w:r w:rsidRPr="00407E1C">
        <w:rPr>
          <w:b w:val="0"/>
          <w:szCs w:val="24"/>
        </w:rPr>
        <w:t>Республики Башкортостан</w:t>
      </w:r>
    </w:p>
    <w:bookmarkEnd w:id="0"/>
    <w:bookmarkEnd w:id="1"/>
    <w:bookmarkEnd w:id="2"/>
    <w:p w:rsidR="00354AAC" w:rsidRPr="00407E1C" w:rsidRDefault="00354AAC" w:rsidP="00901AB6">
      <w:pPr>
        <w:pStyle w:val="a8"/>
        <w:jc w:val="center"/>
        <w:rPr>
          <w:b w:val="0"/>
          <w:szCs w:val="24"/>
        </w:rPr>
      </w:pPr>
    </w:p>
    <w:p w:rsidR="00354AAC" w:rsidRPr="00901AB6" w:rsidRDefault="00DF78E1" w:rsidP="00901AB6">
      <w:pPr>
        <w:pStyle w:val="a8"/>
        <w:jc w:val="center"/>
        <w:rPr>
          <w:b w:val="0"/>
          <w:szCs w:val="24"/>
        </w:rPr>
      </w:pPr>
      <w:r w:rsidRPr="00901AB6">
        <w:rPr>
          <w:b w:val="0"/>
          <w:szCs w:val="24"/>
        </w:rPr>
        <w:t xml:space="preserve"> </w:t>
      </w: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B03603" w:rsidP="00901AB6">
      <w:pPr>
        <w:pStyle w:val="10"/>
        <w:jc w:val="center"/>
        <w:rPr>
          <w:szCs w:val="24"/>
        </w:rPr>
      </w:pPr>
      <w:r w:rsidRPr="00901AB6">
        <w:rPr>
          <w:noProof/>
          <w:szCs w:val="24"/>
        </w:rPr>
        <w:drawing>
          <wp:inline distT="0" distB="0" distL="0" distR="0">
            <wp:extent cx="1514475" cy="2343150"/>
            <wp:effectExtent l="0" t="0" r="9525" b="0"/>
            <wp:docPr id="1" name="Рисунок 1" descr="logo_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C13CD4" w:rsidRDefault="00C13CD4" w:rsidP="00901AB6">
      <w:pPr>
        <w:pStyle w:val="10"/>
        <w:jc w:val="center"/>
        <w:rPr>
          <w:b/>
          <w:i/>
          <w:color w:val="1F3864" w:themeColor="accent5" w:themeShade="80"/>
          <w:sz w:val="48"/>
          <w:szCs w:val="24"/>
        </w:rPr>
      </w:pPr>
      <w:r w:rsidRPr="00C13CD4">
        <w:rPr>
          <w:b/>
          <w:i/>
          <w:color w:val="1F3864" w:themeColor="accent5" w:themeShade="80"/>
          <w:sz w:val="48"/>
          <w:szCs w:val="24"/>
        </w:rPr>
        <w:t>ИНФОРМАЦИОННЫЙ БЮЛЛЕТЕНЬ</w:t>
      </w:r>
    </w:p>
    <w:p w:rsidR="00354AAC" w:rsidRPr="00407E1C" w:rsidRDefault="00354AAC" w:rsidP="00901AB6">
      <w:pPr>
        <w:pStyle w:val="10"/>
        <w:rPr>
          <w:b/>
          <w:i/>
          <w:sz w:val="44"/>
          <w:szCs w:val="24"/>
        </w:rPr>
      </w:pPr>
    </w:p>
    <w:p w:rsidR="00354AAC" w:rsidRPr="00A06EA1" w:rsidRDefault="00A06EA1" w:rsidP="00901AB6">
      <w:pPr>
        <w:pStyle w:val="10"/>
        <w:jc w:val="center"/>
        <w:rPr>
          <w:color w:val="1F3864" w:themeColor="accent5" w:themeShade="80"/>
          <w:sz w:val="48"/>
          <w:szCs w:val="24"/>
        </w:rPr>
      </w:pPr>
      <w:r w:rsidRPr="00A06EA1">
        <w:rPr>
          <w:color w:val="1F3864" w:themeColor="accent5" w:themeShade="80"/>
          <w:sz w:val="48"/>
          <w:szCs w:val="24"/>
        </w:rPr>
        <w:t>ЗА  МАРТ 2018 ГОДА</w:t>
      </w:r>
    </w:p>
    <w:p w:rsidR="00354AAC" w:rsidRPr="00407E1C" w:rsidRDefault="00354AAC" w:rsidP="00901AB6">
      <w:pPr>
        <w:pStyle w:val="10"/>
        <w:rPr>
          <w:sz w:val="44"/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354AAC" w:rsidRPr="00901AB6" w:rsidRDefault="00354AAC" w:rsidP="00901AB6">
      <w:pPr>
        <w:pStyle w:val="10"/>
        <w:ind w:firstLine="0"/>
        <w:rPr>
          <w:szCs w:val="24"/>
        </w:rPr>
      </w:pPr>
    </w:p>
    <w:p w:rsidR="00354AAC" w:rsidRPr="00901AB6" w:rsidRDefault="00354AAC" w:rsidP="00901AB6">
      <w:pPr>
        <w:pStyle w:val="10"/>
        <w:rPr>
          <w:szCs w:val="24"/>
        </w:rPr>
      </w:pPr>
    </w:p>
    <w:p w:rsidR="00BF6ECD" w:rsidRPr="00901AB6" w:rsidRDefault="00BF6ECD" w:rsidP="00901AB6">
      <w:pPr>
        <w:pStyle w:val="10"/>
        <w:rPr>
          <w:szCs w:val="24"/>
        </w:rPr>
      </w:pPr>
    </w:p>
    <w:p w:rsidR="00354AAC" w:rsidRPr="00901AB6" w:rsidRDefault="00BF6ECD" w:rsidP="00901AB6">
      <w:pPr>
        <w:pStyle w:val="10"/>
        <w:ind w:firstLine="0"/>
        <w:jc w:val="center"/>
        <w:rPr>
          <w:szCs w:val="24"/>
        </w:rPr>
      </w:pPr>
      <w:r w:rsidRPr="00901AB6">
        <w:rPr>
          <w:szCs w:val="24"/>
        </w:rPr>
        <w:t>г. Стерлитамак</w:t>
      </w:r>
    </w:p>
    <w:p w:rsidR="00354AAC" w:rsidRPr="00901AB6" w:rsidRDefault="00354AAC" w:rsidP="00901AB6">
      <w:pPr>
        <w:pStyle w:val="1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1AB6">
        <w:rPr>
          <w:rFonts w:ascii="Times New Roman" w:hAnsi="Times New Roman" w:cs="Times New Roman"/>
          <w:sz w:val="24"/>
          <w:szCs w:val="24"/>
        </w:rPr>
        <w:br w:type="page"/>
      </w:r>
      <w:bookmarkStart w:id="3" w:name="_Toc510431205"/>
      <w:bookmarkStart w:id="4" w:name="_Toc510683653"/>
      <w:r w:rsidRPr="00901AB6">
        <w:rPr>
          <w:rFonts w:ascii="Times New Roman" w:hAnsi="Times New Roman" w:cs="Times New Roman"/>
          <w:sz w:val="24"/>
          <w:szCs w:val="24"/>
          <w:lang w:val="en-US"/>
        </w:rPr>
        <w:lastRenderedPageBreak/>
        <w:t>Сокращения</w:t>
      </w:r>
      <w:bookmarkEnd w:id="3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385"/>
      </w:tblGrid>
      <w:tr w:rsidR="00354AAC" w:rsidRPr="00901AB6" w:rsidTr="00300EAC">
        <w:tc>
          <w:tcPr>
            <w:tcW w:w="7370" w:type="dxa"/>
          </w:tcPr>
          <w:p w:rsidR="00354AAC" w:rsidRPr="00901AB6" w:rsidRDefault="00BF6ECD" w:rsidP="00901AB6">
            <w:pPr>
              <w:pStyle w:val="10"/>
              <w:ind w:firstLine="0"/>
              <w:rPr>
                <w:szCs w:val="24"/>
              </w:rPr>
            </w:pPr>
            <w:bookmarkStart w:id="5" w:name="OLE_LINK4"/>
            <w:bookmarkStart w:id="6" w:name="OLE_LINK5"/>
            <w:bookmarkStart w:id="7" w:name="OLE_LINK6"/>
            <w:r w:rsidRPr="00901AB6">
              <w:rPr>
                <w:szCs w:val="24"/>
                <w:lang w:val="en-US"/>
              </w:rPr>
              <w:t>Центральн</w:t>
            </w:r>
            <w:r w:rsidRPr="00901AB6">
              <w:rPr>
                <w:szCs w:val="24"/>
              </w:rPr>
              <w:t>ая</w:t>
            </w:r>
            <w:r w:rsidRPr="00901AB6">
              <w:rPr>
                <w:szCs w:val="24"/>
                <w:lang w:val="en-US"/>
              </w:rPr>
              <w:t xml:space="preserve"> городск</w:t>
            </w:r>
            <w:r w:rsidRPr="00901AB6">
              <w:rPr>
                <w:szCs w:val="24"/>
              </w:rPr>
              <w:t>ая</w:t>
            </w:r>
            <w:r w:rsidRPr="00901AB6">
              <w:rPr>
                <w:szCs w:val="24"/>
                <w:lang w:val="en-US"/>
              </w:rPr>
              <w:t xml:space="preserve"> библиотек</w:t>
            </w:r>
            <w:r w:rsidRPr="00901AB6">
              <w:rPr>
                <w:szCs w:val="24"/>
              </w:rPr>
              <w:t>а</w:t>
            </w:r>
            <w:bookmarkEnd w:id="5"/>
            <w:bookmarkEnd w:id="6"/>
            <w:bookmarkEnd w:id="7"/>
          </w:p>
        </w:tc>
        <w:tc>
          <w:tcPr>
            <w:tcW w:w="1385" w:type="dxa"/>
          </w:tcPr>
          <w:p w:rsidR="00354AAC" w:rsidRPr="00901AB6" w:rsidRDefault="00BF6ECD" w:rsidP="00901AB6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01AB6">
              <w:rPr>
                <w:b/>
                <w:szCs w:val="24"/>
                <w:lang w:val="en-US"/>
              </w:rPr>
              <w:t>ЦГБ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BF6ECD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Читальный зал Центральной городской библиотеки</w:t>
            </w:r>
          </w:p>
        </w:tc>
        <w:tc>
          <w:tcPr>
            <w:tcW w:w="1385" w:type="dxa"/>
          </w:tcPr>
          <w:p w:rsidR="00354AAC" w:rsidRPr="00901AB6" w:rsidRDefault="00BF6ECD" w:rsidP="00901AB6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01AB6">
              <w:rPr>
                <w:b/>
                <w:szCs w:val="24"/>
                <w:lang w:val="en-US"/>
              </w:rPr>
              <w:t>ЧЗ ЦГБ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BF6ECD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Абонемент  Центральной городской библиотеки</w:t>
            </w:r>
          </w:p>
        </w:tc>
        <w:tc>
          <w:tcPr>
            <w:tcW w:w="1385" w:type="dxa"/>
          </w:tcPr>
          <w:p w:rsidR="00354AAC" w:rsidRPr="00901AB6" w:rsidRDefault="00BF6ECD" w:rsidP="00901AB6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01AB6">
              <w:rPr>
                <w:b/>
                <w:szCs w:val="24"/>
                <w:lang w:val="en-US"/>
              </w:rPr>
              <w:t>АБ ЦГБ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Отдел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354AAC" w:rsidRPr="00901AB6" w:rsidRDefault="00BF6ECD" w:rsidP="00901AB6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01AB6">
              <w:rPr>
                <w:b/>
                <w:szCs w:val="24"/>
                <w:lang w:val="en-US"/>
              </w:rPr>
              <w:t>ОИЛ ЦГБ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Методико-библиографический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300E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</w:p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01AB6">
              <w:rPr>
                <w:b/>
                <w:szCs w:val="24"/>
                <w:lang w:val="en-US"/>
              </w:rPr>
              <w:t>МБО ЦГБ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  <w:lang w:val="en-US"/>
              </w:rPr>
            </w:pPr>
            <w:r w:rsidRPr="00901AB6">
              <w:rPr>
                <w:szCs w:val="24"/>
              </w:rPr>
              <w:t>Ц</w:t>
            </w:r>
            <w:r w:rsidRPr="00901AB6">
              <w:rPr>
                <w:szCs w:val="24"/>
                <w:lang w:val="en-US"/>
              </w:rPr>
              <w:t>ентральная детская библиотека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01AB6">
              <w:rPr>
                <w:b/>
                <w:szCs w:val="24"/>
                <w:lang w:val="en-US"/>
              </w:rPr>
              <w:t>ЦДБ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  <w:lang w:val="en-US"/>
              </w:rPr>
            </w:pPr>
            <w:r w:rsidRPr="00901AB6">
              <w:rPr>
                <w:szCs w:val="24"/>
                <w:lang w:val="en-US"/>
              </w:rPr>
              <w:t>отдел искусств библиотеки филиала №3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01AB6">
              <w:rPr>
                <w:b/>
                <w:szCs w:val="24"/>
                <w:lang w:val="en-US"/>
              </w:rPr>
              <w:t>ИО Ф3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  <w:lang w:val="en-US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bookmarkStart w:id="12" w:name="OLE_LINK11"/>
            <w:bookmarkStart w:id="13" w:name="OLE_LINK12"/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17"/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901AB6">
              <w:rPr>
                <w:szCs w:val="24"/>
                <w:lang w:val="en-US"/>
              </w:rPr>
              <w:t>1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Ф1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2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Ф2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3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Ф3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4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Ф4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5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Ф5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6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Ф6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7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Ф7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8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Ф8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9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Ф9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10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Ф10</w:t>
            </w:r>
          </w:p>
        </w:tc>
      </w:tr>
      <w:tr w:rsidR="00354AAC" w:rsidRPr="00901AB6" w:rsidTr="00300EAC">
        <w:tc>
          <w:tcPr>
            <w:tcW w:w="7370" w:type="dxa"/>
          </w:tcPr>
          <w:p w:rsidR="00354AAC" w:rsidRPr="00901AB6" w:rsidRDefault="00300EAC" w:rsidP="00901AB6">
            <w:pPr>
              <w:pStyle w:val="10"/>
              <w:ind w:firstLine="0"/>
              <w:rPr>
                <w:szCs w:val="24"/>
              </w:rPr>
            </w:pPr>
            <w:r w:rsidRPr="00901AB6">
              <w:rPr>
                <w:szCs w:val="24"/>
              </w:rPr>
              <w:t>Б</w:t>
            </w:r>
            <w:r w:rsidRPr="00901AB6">
              <w:rPr>
                <w:szCs w:val="24"/>
                <w:lang w:val="en-US"/>
              </w:rPr>
              <w:t>иблиотека-филиал №</w:t>
            </w:r>
            <w:r w:rsidRPr="00901AB6">
              <w:rPr>
                <w:szCs w:val="24"/>
              </w:rPr>
              <w:t>11</w:t>
            </w:r>
          </w:p>
        </w:tc>
        <w:tc>
          <w:tcPr>
            <w:tcW w:w="1385" w:type="dxa"/>
          </w:tcPr>
          <w:p w:rsidR="00354AAC" w:rsidRPr="00901AB6" w:rsidRDefault="00300EAC" w:rsidP="00901AB6">
            <w:pPr>
              <w:pStyle w:val="10"/>
              <w:ind w:firstLine="0"/>
              <w:rPr>
                <w:b/>
                <w:szCs w:val="24"/>
              </w:rPr>
            </w:pPr>
            <w:r w:rsidRPr="00901AB6">
              <w:rPr>
                <w:b/>
                <w:szCs w:val="24"/>
              </w:rPr>
              <w:t>Ф11</w:t>
            </w:r>
          </w:p>
        </w:tc>
      </w:tr>
    </w:tbl>
    <w:p w:rsidR="00354AAC" w:rsidRPr="00901AB6" w:rsidRDefault="00354AAC" w:rsidP="00901AB6">
      <w:pPr>
        <w:pStyle w:val="10"/>
        <w:rPr>
          <w:szCs w:val="24"/>
          <w:lang w:val="en-US"/>
        </w:rPr>
      </w:pPr>
    </w:p>
    <w:p w:rsidR="00354AAC" w:rsidRPr="00901AB6" w:rsidRDefault="00354AAC" w:rsidP="00901AB6">
      <w:pPr>
        <w:pStyle w:val="10"/>
        <w:rPr>
          <w:szCs w:val="24"/>
          <w:lang w:val="en-US"/>
        </w:rPr>
      </w:pPr>
      <w:r w:rsidRPr="00901AB6">
        <w:rPr>
          <w:szCs w:val="24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8139034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04D5" w:rsidRPr="000804D5" w:rsidRDefault="000804D5">
          <w:pPr>
            <w:pStyle w:val="a9"/>
            <w:rPr>
              <w:rFonts w:ascii="Times New Roman" w:hAnsi="Times New Roman" w:cs="Times New Roman"/>
              <w:b/>
              <w:color w:val="auto"/>
            </w:rPr>
          </w:pPr>
          <w:r w:rsidRPr="000804D5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0804D5" w:rsidRDefault="000804D5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683653" w:history="1">
            <w:r w:rsidRPr="006D01C6">
              <w:rPr>
                <w:rStyle w:val="aa"/>
                <w:noProof/>
                <w:lang w:val="en-US"/>
              </w:rPr>
              <w:t>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_Toc510683653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54" w:history="1">
            <w:r w:rsidR="000804D5" w:rsidRPr="006D01C6">
              <w:rPr>
                <w:rStyle w:val="aa"/>
                <w:noProof/>
              </w:rPr>
              <w:t>Естественные науки в целом. (ББК 20)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_Toc510683654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5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55" w:history="1">
            <w:r w:rsidR="000804D5" w:rsidRPr="006D01C6">
              <w:rPr>
                <w:rStyle w:val="aa"/>
                <w:noProof/>
              </w:rPr>
              <w:t>Физико-математические науки. (ББК 22)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_Toc510683655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5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56" w:history="1">
            <w:r w:rsidR="000804D5" w:rsidRPr="006D01C6">
              <w:rPr>
                <w:rStyle w:val="aa"/>
                <w:noProof/>
              </w:rPr>
              <w:t>Химические науки. (ББК 24)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_Toc510683656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5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57" w:history="1">
            <w:r w:rsidR="000804D5" w:rsidRPr="006D01C6">
              <w:rPr>
                <w:rStyle w:val="aa"/>
                <w:noProof/>
              </w:rPr>
              <w:t>Науки о Земле (геодез., геофиз., геолог. и географические науки). (ББК 26)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_Toc510683657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5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58" w:history="1">
            <w:r w:rsidR="000804D5" w:rsidRPr="006D01C6">
              <w:rPr>
                <w:rStyle w:val="aa"/>
                <w:noProof/>
              </w:rPr>
              <w:t>Биологические науки. (ББК 28 )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_Toc510683658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5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59" w:history="1">
            <w:r w:rsidR="000804D5" w:rsidRPr="006D01C6">
              <w:rPr>
                <w:rStyle w:val="aa"/>
                <w:noProof/>
              </w:rPr>
              <w:t>Пищевые производства. (ББК 36)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_Toc510683659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6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0" w:history="1">
            <w:r w:rsidR="000804D5" w:rsidRPr="006D01C6">
              <w:rPr>
                <w:rStyle w:val="aa"/>
                <w:noProof/>
              </w:rPr>
              <w:t>Технология древесины. Прозв-ва легкой пром. Полиграф. производство. (ББК 37)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_Toc510683660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6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1" w:history="1">
            <w:r w:rsidR="000804D5" w:rsidRPr="006D01C6">
              <w:rPr>
                <w:rStyle w:val="aa"/>
                <w:noProof/>
              </w:rPr>
              <w:t>Транспорт. (ББК 39)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_Toc510683661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6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2" w:history="1">
            <w:r w:rsidR="000804D5" w:rsidRPr="006D01C6">
              <w:rPr>
                <w:rStyle w:val="aa"/>
                <w:noProof/>
              </w:rPr>
              <w:t>Специальное (частное) растениеводство. (ББК 42)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_Toc510683662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6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3" w:history="1">
            <w:r w:rsidR="000804D5" w:rsidRPr="006D01C6">
              <w:rPr>
                <w:rStyle w:val="aa"/>
                <w:noProof/>
              </w:rPr>
              <w:t>Социальн. гигиена и организ. здравоохранения. Гигиена. Эпидемиология. (ББК 51)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_Toc510683663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7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4" w:history="1">
            <w:r w:rsidR="000804D5" w:rsidRPr="006D01C6">
              <w:rPr>
                <w:rStyle w:val="aa"/>
                <w:noProof/>
              </w:rPr>
              <w:t>Общая патология. Мед. микробиология и паразитология. Фармакология. (ББК 52)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_Toc510683664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7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5" w:history="1">
            <w:r w:rsidR="000804D5" w:rsidRPr="006D01C6">
              <w:rPr>
                <w:rStyle w:val="aa"/>
                <w:noProof/>
              </w:rPr>
              <w:t>Клиническая медицина в целом. (ББК 53)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_Toc510683665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7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6" w:history="1">
            <w:r w:rsidR="000804D5" w:rsidRPr="006D01C6">
              <w:rPr>
                <w:rStyle w:val="aa"/>
                <w:noProof/>
              </w:rPr>
              <w:t>Внутренние болезни. Хирургия. (ББК 54)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_Toc510683666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7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7" w:history="1">
            <w:r w:rsidR="000804D5" w:rsidRPr="006D01C6">
              <w:rPr>
                <w:rStyle w:val="aa"/>
                <w:noProof/>
              </w:rPr>
              <w:t>Гинекология. Педиатрия. (ББК 57)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_Toc510683667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7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8" w:history="1">
            <w:r w:rsidR="000804D5" w:rsidRPr="006D01C6">
              <w:rPr>
                <w:rStyle w:val="aa"/>
                <w:noProof/>
              </w:rPr>
              <w:t>Общественные науки в целом. (ББК 60)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_Toc510683668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8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69" w:history="1">
            <w:r w:rsidR="000804D5" w:rsidRPr="006D01C6">
              <w:rPr>
                <w:rStyle w:val="aa"/>
                <w:noProof/>
              </w:rPr>
              <w:t>История. Исторические науки. (ББК 63)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_Toc510683669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8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0" w:history="1">
            <w:r w:rsidR="000804D5" w:rsidRPr="006D01C6">
              <w:rPr>
                <w:rStyle w:val="aa"/>
                <w:noProof/>
              </w:rPr>
              <w:t>Политика. Политические науки. (ББК 66)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_Toc510683670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9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1" w:history="1">
            <w:r w:rsidR="000804D5" w:rsidRPr="006D01C6">
              <w:rPr>
                <w:rStyle w:val="aa"/>
                <w:noProof/>
              </w:rPr>
              <w:t>Государство и право. Юридические науки. (ББК 67)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_Toc510683671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9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2" w:history="1">
            <w:r w:rsidR="000804D5" w:rsidRPr="006D01C6">
              <w:rPr>
                <w:rStyle w:val="aa"/>
                <w:noProof/>
              </w:rPr>
              <w:t>Военная наука. Военное дело. (ББК 68)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_Toc510683672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9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3" w:history="1">
            <w:r w:rsidR="000804D5" w:rsidRPr="006D01C6">
              <w:rPr>
                <w:rStyle w:val="aa"/>
                <w:noProof/>
              </w:rPr>
              <w:t>Культура. Культурное строительство. (ББК 71)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_Toc510683673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9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4" w:history="1">
            <w:r w:rsidR="000804D5" w:rsidRPr="006D01C6">
              <w:rPr>
                <w:rStyle w:val="aa"/>
                <w:noProof/>
              </w:rPr>
              <w:t>Физическая культура и спорт. (ББК 75)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_Toc510683674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9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5" w:history="1">
            <w:r w:rsidR="000804D5" w:rsidRPr="006D01C6">
              <w:rPr>
                <w:rStyle w:val="aa"/>
                <w:noProof/>
              </w:rPr>
              <w:t>Социокультурная деятельность в сфере досуга. (ББК 77)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_Toc510683675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9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6" w:history="1">
            <w:r w:rsidR="000804D5" w:rsidRPr="006D01C6">
              <w:rPr>
                <w:rStyle w:val="aa"/>
                <w:noProof/>
              </w:rPr>
              <w:t>Языкознание. (ББК 81)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_Toc510683676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10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7" w:history="1">
            <w:r w:rsidR="000804D5" w:rsidRPr="006D01C6">
              <w:rPr>
                <w:rStyle w:val="aa"/>
                <w:noProof/>
              </w:rPr>
              <w:t>Фольклор. Фольклористика. (ББК 82)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_Toc510683677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11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8" w:history="1">
            <w:r w:rsidR="000804D5" w:rsidRPr="006D01C6">
              <w:rPr>
                <w:rStyle w:val="aa"/>
                <w:noProof/>
              </w:rPr>
              <w:t>Литературоведение. (ББК 83)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_Toc510683678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12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79" w:history="1">
            <w:r w:rsidR="000804D5" w:rsidRPr="006D01C6">
              <w:rPr>
                <w:rStyle w:val="aa"/>
                <w:noProof/>
              </w:rPr>
              <w:t>Художественная литература. (ББК 84)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_Toc510683679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13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80" w:history="1">
            <w:r w:rsidR="000804D5" w:rsidRPr="006D01C6">
              <w:rPr>
                <w:rStyle w:val="aa"/>
                <w:noProof/>
              </w:rPr>
              <w:t>Искусство. Искусствознание. (ББК 85)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_Toc510683680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28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81" w:history="1">
            <w:r w:rsidR="000804D5" w:rsidRPr="006D01C6">
              <w:rPr>
                <w:rStyle w:val="aa"/>
                <w:noProof/>
              </w:rPr>
              <w:t>Религия. Мистика. Свободомыслие. (ББК 86)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_Toc510683681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28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82" w:history="1">
            <w:r w:rsidR="000804D5" w:rsidRPr="006D01C6">
              <w:rPr>
                <w:rStyle w:val="aa"/>
                <w:noProof/>
              </w:rPr>
              <w:t>Философские науки. (ББК Ю 9)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_Toc510683682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28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6B7669">
          <w:pPr>
            <w:pStyle w:val="1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0683683" w:history="1">
            <w:r w:rsidR="000804D5" w:rsidRPr="006D01C6">
              <w:rPr>
                <w:rStyle w:val="aa"/>
                <w:noProof/>
              </w:rPr>
              <w:t>Справочные издания. (ББК 92)</w:t>
            </w:r>
            <w:r w:rsidR="000804D5">
              <w:rPr>
                <w:noProof/>
                <w:webHidden/>
              </w:rPr>
              <w:tab/>
            </w:r>
            <w:r w:rsidR="000804D5">
              <w:rPr>
                <w:noProof/>
                <w:webHidden/>
              </w:rPr>
              <w:fldChar w:fldCharType="begin"/>
            </w:r>
            <w:r w:rsidR="000804D5">
              <w:rPr>
                <w:noProof/>
                <w:webHidden/>
              </w:rPr>
              <w:instrText xml:space="preserve"> PAGEREF _Toc510683683 \h </w:instrText>
            </w:r>
            <w:r w:rsidR="000804D5">
              <w:rPr>
                <w:noProof/>
                <w:webHidden/>
              </w:rPr>
            </w:r>
            <w:r w:rsidR="000804D5">
              <w:rPr>
                <w:noProof/>
                <w:webHidden/>
              </w:rPr>
              <w:fldChar w:fldCharType="separate"/>
            </w:r>
            <w:r w:rsidR="00A06EA1">
              <w:rPr>
                <w:noProof/>
                <w:webHidden/>
              </w:rPr>
              <w:t>28</w:t>
            </w:r>
            <w:r w:rsidR="000804D5">
              <w:rPr>
                <w:noProof/>
                <w:webHidden/>
              </w:rPr>
              <w:fldChar w:fldCharType="end"/>
            </w:r>
          </w:hyperlink>
        </w:p>
        <w:p w:rsidR="000804D5" w:rsidRDefault="000804D5">
          <w:r>
            <w:rPr>
              <w:b/>
              <w:bCs/>
            </w:rPr>
            <w:fldChar w:fldCharType="end"/>
          </w:r>
        </w:p>
      </w:sdtContent>
    </w:sdt>
    <w:p w:rsidR="00354AAC" w:rsidRPr="00901AB6" w:rsidRDefault="00354AAC" w:rsidP="00901AB6">
      <w:pPr>
        <w:pStyle w:val="10"/>
        <w:rPr>
          <w:szCs w:val="24"/>
        </w:rPr>
      </w:pPr>
    </w:p>
    <w:p w:rsidR="000804D5" w:rsidRPr="00A06EA1" w:rsidRDefault="00354AAC" w:rsidP="000804D5">
      <w:pPr>
        <w:pStyle w:val="ab"/>
        <w:spacing w:before="0" w:beforeAutospacing="0" w:after="0" w:afterAutospacing="0" w:line="360" w:lineRule="auto"/>
        <w:ind w:firstLine="720"/>
        <w:jc w:val="center"/>
        <w:rPr>
          <w:b/>
          <w:i/>
          <w:sz w:val="36"/>
          <w:szCs w:val="36"/>
        </w:rPr>
      </w:pPr>
      <w:r w:rsidRPr="00901AB6">
        <w:br w:type="page"/>
      </w:r>
      <w:r w:rsidR="000804D5" w:rsidRPr="00A06EA1">
        <w:rPr>
          <w:b/>
          <w:i/>
          <w:sz w:val="36"/>
          <w:szCs w:val="36"/>
        </w:rPr>
        <w:lastRenderedPageBreak/>
        <w:t>Уважаемый читатель!</w:t>
      </w:r>
      <w:bookmarkStart w:id="19" w:name="_GoBack"/>
      <w:bookmarkEnd w:id="19"/>
    </w:p>
    <w:p w:rsidR="000804D5" w:rsidRPr="000804D5" w:rsidRDefault="000804D5" w:rsidP="000804D5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0804D5" w:rsidRPr="000804D5" w:rsidRDefault="000804D5" w:rsidP="000804D5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В настоящем «Информационном бюллетене» отражена литература, находящаяся в фондах МБУ «ЦБС» г. Стерлитамака и внесенная в электронный каталог в марте 2018 года.</w:t>
      </w:r>
    </w:p>
    <w:p w:rsidR="000804D5" w:rsidRPr="000804D5" w:rsidRDefault="000804D5" w:rsidP="000804D5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Литература, включенная в информационный бюллетень, отражает все отрасли знаний. Читатель найдет в нем новинки художественной литературы: отечественной и зарубежной, технической, естественно – научной, общественно – политической, литературоведческой, по искусству и спорту. Материал расположен в систематическом порядке по отраслям знания, внутри разделов – в алфавите авторов и заглавий. Записи включают полное библиографическое описание изданий, инвентарный номер и название библиотеки-филиала или отдела в сокращенном виде (шифр отдела).</w:t>
      </w:r>
    </w:p>
    <w:p w:rsidR="000804D5" w:rsidRPr="000804D5" w:rsidRDefault="000804D5" w:rsidP="000804D5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Издание снабжено «Содержанием», которое поможет быстро ориентироваться в бюллетене.</w:t>
      </w:r>
    </w:p>
    <w:p w:rsidR="000804D5" w:rsidRPr="000804D5" w:rsidRDefault="000804D5" w:rsidP="000804D5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804D5">
        <w:rPr>
          <w:sz w:val="28"/>
          <w:szCs w:val="28"/>
        </w:rPr>
        <w:t>«Информационный бюллетень» выпускается в печатном и электронном виде. Печатный вариант находится в библиотеках города и доступен для пользователей. Электронный вариант бюллетеня отражен на сайте МБУ «ЦБС» г. Стерлитамака в разделе «Ресурсы». «Информационный бюллетень» предназначен для всех категорий читателей.</w:t>
      </w:r>
    </w:p>
    <w:p w:rsidR="000804D5" w:rsidRPr="000804D5" w:rsidRDefault="000804D5" w:rsidP="000804D5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A0D16" w:rsidRDefault="006A0D16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Default="000804D5" w:rsidP="000804D5">
      <w:pPr>
        <w:pStyle w:val="a8"/>
        <w:rPr>
          <w:szCs w:val="24"/>
        </w:rPr>
      </w:pPr>
    </w:p>
    <w:p w:rsidR="000804D5" w:rsidRPr="00901AB6" w:rsidRDefault="000804D5" w:rsidP="000804D5">
      <w:pPr>
        <w:pStyle w:val="a8"/>
        <w:rPr>
          <w:szCs w:val="24"/>
        </w:rPr>
      </w:pPr>
    </w:p>
    <w:p w:rsidR="006A0D16" w:rsidRPr="00901AB6" w:rsidRDefault="006A0D16" w:rsidP="00901AB6">
      <w:pPr>
        <w:rPr>
          <w:szCs w:val="24"/>
        </w:rPr>
      </w:pPr>
    </w:p>
    <w:p w:rsidR="006A0D16" w:rsidRPr="00901AB6" w:rsidRDefault="006A0D16" w:rsidP="00901AB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0" w:name="_Toc510431206"/>
      <w:bookmarkStart w:id="21" w:name="_Toc510683654"/>
      <w:r w:rsidRPr="00901AB6">
        <w:rPr>
          <w:rFonts w:ascii="Times New Roman" w:hAnsi="Times New Roman" w:cs="Times New Roman"/>
          <w:sz w:val="24"/>
          <w:szCs w:val="24"/>
          <w:u w:val="single"/>
        </w:rPr>
        <w:t>Естественные науки в целом. (ББК 20)</w:t>
      </w:r>
      <w:bookmarkEnd w:id="20"/>
      <w:bookmarkEnd w:id="21"/>
    </w:p>
    <w:p w:rsidR="006A0D16" w:rsidRDefault="006A0D16" w:rsidP="00901AB6">
      <w:pPr>
        <w:rPr>
          <w:szCs w:val="24"/>
        </w:rPr>
      </w:pPr>
      <w:r w:rsidRPr="00901AB6">
        <w:rPr>
          <w:b/>
          <w:szCs w:val="24"/>
        </w:rPr>
        <w:t>Аниашвили</w:t>
      </w:r>
      <w:r w:rsidR="00901AB6" w:rsidRPr="00901AB6">
        <w:rPr>
          <w:b/>
          <w:szCs w:val="24"/>
        </w:rPr>
        <w:t>,</w:t>
      </w:r>
      <w:r w:rsidRPr="00901AB6">
        <w:rPr>
          <w:b/>
          <w:szCs w:val="24"/>
        </w:rPr>
        <w:t xml:space="preserve"> К. С.</w:t>
      </w:r>
      <w:r w:rsidRPr="00901AB6">
        <w:rPr>
          <w:szCs w:val="24"/>
        </w:rPr>
        <w:t xml:space="preserve"> Большая копилка увлекательных опытов для детей и взрослых </w:t>
      </w:r>
      <w:r w:rsidR="00901AB6" w:rsidRPr="00901AB6">
        <w:rPr>
          <w:szCs w:val="24"/>
        </w:rPr>
        <w:t>[</w:t>
      </w:r>
      <w:r w:rsidR="00901AB6">
        <w:rPr>
          <w:szCs w:val="24"/>
        </w:rPr>
        <w:t>Текст</w:t>
      </w:r>
      <w:r w:rsidR="00901AB6" w:rsidRPr="00901AB6">
        <w:rPr>
          <w:szCs w:val="24"/>
        </w:rPr>
        <w:t>]</w:t>
      </w:r>
      <w:r w:rsidR="00901AB6">
        <w:rPr>
          <w:szCs w:val="24"/>
        </w:rPr>
        <w:t xml:space="preserve"> </w:t>
      </w:r>
      <w:r w:rsidRPr="00901AB6">
        <w:rPr>
          <w:szCs w:val="24"/>
        </w:rPr>
        <w:t>/ К. С. Аниашвили, Л. Д. Вайткене. - М. : АСТ, 2017. - 320 с. : ил. - (Большая копилка тайн).</w:t>
      </w:r>
      <w:r w:rsidR="00901AB6">
        <w:rPr>
          <w:szCs w:val="24"/>
        </w:rPr>
        <w:t xml:space="preserve"> - </w:t>
      </w:r>
      <w:r w:rsidRPr="00901AB6">
        <w:rPr>
          <w:szCs w:val="24"/>
        </w:rPr>
        <w:t xml:space="preserve">ISBN </w:t>
      </w:r>
      <w:r w:rsidR="00901AB6">
        <w:rPr>
          <w:szCs w:val="24"/>
        </w:rPr>
        <w:t>978-5-17-104817-4.</w:t>
      </w:r>
    </w:p>
    <w:p w:rsidR="00901AB6" w:rsidRPr="00901AB6" w:rsidRDefault="00901AB6" w:rsidP="00901AB6">
      <w:pPr>
        <w:rPr>
          <w:szCs w:val="24"/>
        </w:rPr>
      </w:pPr>
      <w:r>
        <w:rPr>
          <w:szCs w:val="24"/>
        </w:rPr>
        <w:t>12+</w:t>
      </w:r>
    </w:p>
    <w:p w:rsidR="006A0D16" w:rsidRPr="00901AB6" w:rsidRDefault="006A0D16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Ф2: 125770</w:t>
      </w:r>
    </w:p>
    <w:p w:rsidR="006A0D16" w:rsidRDefault="006A0D16" w:rsidP="00901AB6">
      <w:pPr>
        <w:rPr>
          <w:szCs w:val="24"/>
        </w:rPr>
      </w:pPr>
      <w:r w:rsidRPr="00901AB6">
        <w:rPr>
          <w:b/>
          <w:szCs w:val="24"/>
        </w:rPr>
        <w:t>Вайткене</w:t>
      </w:r>
      <w:r w:rsidR="00901AB6" w:rsidRPr="00901AB6">
        <w:rPr>
          <w:b/>
          <w:szCs w:val="24"/>
        </w:rPr>
        <w:t>,</w:t>
      </w:r>
      <w:r w:rsidRPr="00901AB6">
        <w:rPr>
          <w:b/>
          <w:szCs w:val="24"/>
        </w:rPr>
        <w:t xml:space="preserve"> Л. Д</w:t>
      </w:r>
      <w:r w:rsidRPr="00901AB6">
        <w:rPr>
          <w:szCs w:val="24"/>
        </w:rPr>
        <w:t xml:space="preserve">. Большая копилка занимательных наук </w:t>
      </w:r>
      <w:r w:rsidR="00901AB6" w:rsidRPr="00901AB6">
        <w:rPr>
          <w:szCs w:val="24"/>
        </w:rPr>
        <w:t>[</w:t>
      </w:r>
      <w:r w:rsidR="00901AB6">
        <w:rPr>
          <w:szCs w:val="24"/>
        </w:rPr>
        <w:t>Текст</w:t>
      </w:r>
      <w:r w:rsidR="00901AB6" w:rsidRPr="00901AB6">
        <w:rPr>
          <w:szCs w:val="24"/>
        </w:rPr>
        <w:t>]</w:t>
      </w:r>
      <w:r w:rsidR="00901AB6">
        <w:rPr>
          <w:szCs w:val="24"/>
        </w:rPr>
        <w:t xml:space="preserve"> </w:t>
      </w:r>
      <w:r w:rsidRPr="00901AB6">
        <w:rPr>
          <w:szCs w:val="24"/>
        </w:rPr>
        <w:t>/ Л. Д. Вайткене, М. Д. Филиппова. - М. : АСТ, 2017. - 320 с. : ил. - (Большая копилка тайн).</w:t>
      </w:r>
      <w:r w:rsidR="00901AB6">
        <w:rPr>
          <w:szCs w:val="24"/>
        </w:rPr>
        <w:t xml:space="preserve"> - ISBN 978-5-17-104903-4.</w:t>
      </w:r>
    </w:p>
    <w:p w:rsidR="00901AB6" w:rsidRPr="00901AB6" w:rsidRDefault="00901AB6" w:rsidP="00901AB6">
      <w:pPr>
        <w:rPr>
          <w:szCs w:val="24"/>
        </w:rPr>
      </w:pPr>
      <w:r>
        <w:rPr>
          <w:szCs w:val="24"/>
        </w:rPr>
        <w:t>12+</w:t>
      </w:r>
    </w:p>
    <w:p w:rsidR="006A0D16" w:rsidRPr="00901AB6" w:rsidRDefault="006A0D16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Ф2: 125771</w:t>
      </w:r>
    </w:p>
    <w:p w:rsidR="006A0D16" w:rsidRPr="00901AB6" w:rsidRDefault="006A0D16" w:rsidP="00901AB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Toc510431207"/>
      <w:bookmarkStart w:id="23" w:name="_Toc510683655"/>
      <w:r w:rsidRPr="00901AB6">
        <w:rPr>
          <w:rFonts w:ascii="Times New Roman" w:hAnsi="Times New Roman" w:cs="Times New Roman"/>
          <w:sz w:val="24"/>
          <w:szCs w:val="24"/>
          <w:u w:val="single"/>
        </w:rPr>
        <w:t>Физико-математические науки. (ББК 22)</w:t>
      </w:r>
      <w:bookmarkEnd w:id="22"/>
      <w:bookmarkEnd w:id="23"/>
    </w:p>
    <w:p w:rsidR="006A0D16" w:rsidRDefault="006A0D16" w:rsidP="00901AB6">
      <w:pPr>
        <w:rPr>
          <w:szCs w:val="24"/>
        </w:rPr>
      </w:pPr>
      <w:r w:rsidRPr="00901AB6">
        <w:rPr>
          <w:b/>
          <w:szCs w:val="24"/>
        </w:rPr>
        <w:t>Вайткене</w:t>
      </w:r>
      <w:r w:rsidR="00901AB6" w:rsidRPr="00901AB6">
        <w:rPr>
          <w:b/>
          <w:szCs w:val="24"/>
        </w:rPr>
        <w:t>,</w:t>
      </w:r>
      <w:r w:rsidRPr="00901AB6">
        <w:rPr>
          <w:b/>
          <w:szCs w:val="24"/>
        </w:rPr>
        <w:t xml:space="preserve"> Л. Д.</w:t>
      </w:r>
      <w:r w:rsidRPr="00901AB6">
        <w:rPr>
          <w:szCs w:val="24"/>
        </w:rPr>
        <w:t xml:space="preserve"> Астрономия </w:t>
      </w:r>
      <w:r w:rsidR="00901AB6" w:rsidRPr="00901AB6">
        <w:rPr>
          <w:szCs w:val="24"/>
        </w:rPr>
        <w:t>[</w:t>
      </w:r>
      <w:r w:rsidR="00901AB6">
        <w:rPr>
          <w:szCs w:val="24"/>
        </w:rPr>
        <w:t>Текст</w:t>
      </w:r>
      <w:r w:rsidR="00901AB6" w:rsidRPr="00901AB6">
        <w:rPr>
          <w:szCs w:val="24"/>
        </w:rPr>
        <w:t>]</w:t>
      </w:r>
      <w:r w:rsidR="00901AB6">
        <w:rPr>
          <w:szCs w:val="24"/>
        </w:rPr>
        <w:t xml:space="preserve"> </w:t>
      </w:r>
      <w:r w:rsidRPr="00901AB6">
        <w:rPr>
          <w:szCs w:val="24"/>
        </w:rPr>
        <w:t>/ Л. Д. Вайткене. - М. : АСТ, 2018. - 160 с. : ил. - (Энциклопедия занимательных наук для детей).</w:t>
      </w:r>
      <w:r w:rsidR="00901AB6">
        <w:rPr>
          <w:szCs w:val="24"/>
        </w:rPr>
        <w:t xml:space="preserve"> - ISBN 978-5-17-095287-8.</w:t>
      </w:r>
    </w:p>
    <w:p w:rsidR="00901AB6" w:rsidRPr="00901AB6" w:rsidRDefault="00901AB6" w:rsidP="00901AB6">
      <w:pPr>
        <w:rPr>
          <w:szCs w:val="24"/>
        </w:rPr>
      </w:pPr>
      <w:r>
        <w:rPr>
          <w:szCs w:val="24"/>
        </w:rPr>
        <w:t>6+</w:t>
      </w:r>
    </w:p>
    <w:p w:rsidR="006A0D16" w:rsidRPr="00901AB6" w:rsidRDefault="006A0D16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Ф2: 125775</w:t>
      </w:r>
    </w:p>
    <w:p w:rsidR="006A0D16" w:rsidRDefault="006A0D16" w:rsidP="00901AB6">
      <w:pPr>
        <w:rPr>
          <w:szCs w:val="24"/>
        </w:rPr>
      </w:pPr>
      <w:r w:rsidRPr="00901AB6">
        <w:rPr>
          <w:b/>
          <w:szCs w:val="24"/>
        </w:rPr>
        <w:t>Вайткене</w:t>
      </w:r>
      <w:r w:rsidR="00901AB6" w:rsidRPr="00901AB6">
        <w:rPr>
          <w:b/>
          <w:szCs w:val="24"/>
        </w:rPr>
        <w:t>,</w:t>
      </w:r>
      <w:r w:rsidRPr="00901AB6">
        <w:rPr>
          <w:b/>
          <w:szCs w:val="24"/>
        </w:rPr>
        <w:t xml:space="preserve"> Л. Д.</w:t>
      </w:r>
      <w:r w:rsidRPr="00901AB6">
        <w:rPr>
          <w:szCs w:val="24"/>
        </w:rPr>
        <w:t xml:space="preserve"> Математика </w:t>
      </w:r>
      <w:r w:rsidR="00901AB6" w:rsidRPr="00901AB6">
        <w:rPr>
          <w:szCs w:val="24"/>
        </w:rPr>
        <w:t>[</w:t>
      </w:r>
      <w:r w:rsidR="00901AB6">
        <w:rPr>
          <w:szCs w:val="24"/>
        </w:rPr>
        <w:t>Текст</w:t>
      </w:r>
      <w:r w:rsidR="00901AB6" w:rsidRPr="00901AB6">
        <w:rPr>
          <w:szCs w:val="24"/>
        </w:rPr>
        <w:t>]</w:t>
      </w:r>
      <w:r w:rsidR="00901AB6">
        <w:rPr>
          <w:szCs w:val="24"/>
        </w:rPr>
        <w:t xml:space="preserve"> </w:t>
      </w:r>
      <w:r w:rsidRPr="00901AB6">
        <w:rPr>
          <w:szCs w:val="24"/>
        </w:rPr>
        <w:t>/ Л. Д. Вайткене. - М. : АСТ, 2017. - 160 с. : ил. - (Энциклопедия занимательных наук для детей).</w:t>
      </w:r>
      <w:r w:rsidR="00901AB6">
        <w:rPr>
          <w:szCs w:val="24"/>
        </w:rPr>
        <w:t xml:space="preserve"> - ISBN 978-5-17-100268-8.</w:t>
      </w:r>
    </w:p>
    <w:p w:rsidR="00901AB6" w:rsidRPr="00901AB6" w:rsidRDefault="00901AB6" w:rsidP="00901AB6">
      <w:pPr>
        <w:rPr>
          <w:szCs w:val="24"/>
        </w:rPr>
      </w:pPr>
      <w:r>
        <w:rPr>
          <w:szCs w:val="24"/>
        </w:rPr>
        <w:t>6+</w:t>
      </w:r>
    </w:p>
    <w:p w:rsidR="006A0D16" w:rsidRPr="00901AB6" w:rsidRDefault="006A0D16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Ф2: 125773</w:t>
      </w:r>
    </w:p>
    <w:p w:rsidR="006A0D16" w:rsidRDefault="006A0D16" w:rsidP="00901AB6">
      <w:pPr>
        <w:rPr>
          <w:szCs w:val="24"/>
        </w:rPr>
      </w:pPr>
      <w:r w:rsidRPr="00901AB6">
        <w:rPr>
          <w:b/>
          <w:szCs w:val="24"/>
        </w:rPr>
        <w:t>Вайткене</w:t>
      </w:r>
      <w:r w:rsidR="00901AB6" w:rsidRPr="00901AB6">
        <w:rPr>
          <w:b/>
          <w:szCs w:val="24"/>
        </w:rPr>
        <w:t>,</w:t>
      </w:r>
      <w:r w:rsidRPr="00901AB6">
        <w:rPr>
          <w:b/>
          <w:szCs w:val="24"/>
        </w:rPr>
        <w:t xml:space="preserve"> Л. Д.</w:t>
      </w:r>
      <w:r w:rsidRPr="00901AB6">
        <w:rPr>
          <w:szCs w:val="24"/>
        </w:rPr>
        <w:t xml:space="preserve"> Физика </w:t>
      </w:r>
      <w:r w:rsidR="00901AB6" w:rsidRPr="00901AB6">
        <w:rPr>
          <w:szCs w:val="24"/>
        </w:rPr>
        <w:t>[</w:t>
      </w:r>
      <w:r w:rsidR="00901AB6">
        <w:rPr>
          <w:szCs w:val="24"/>
        </w:rPr>
        <w:t>Текст</w:t>
      </w:r>
      <w:r w:rsidR="00901AB6" w:rsidRPr="00901AB6">
        <w:rPr>
          <w:szCs w:val="24"/>
        </w:rPr>
        <w:t>]</w:t>
      </w:r>
      <w:r w:rsidR="00901AB6">
        <w:rPr>
          <w:szCs w:val="24"/>
        </w:rPr>
        <w:t xml:space="preserve"> </w:t>
      </w:r>
      <w:r w:rsidRPr="00901AB6">
        <w:rPr>
          <w:szCs w:val="24"/>
        </w:rPr>
        <w:t>/ Л. Д. Вайткене. - М. : АСТ, 2017. - 160 с. : ил. - (Энциклопедия занимательных наук для детей).</w:t>
      </w:r>
      <w:r w:rsidR="00901AB6">
        <w:rPr>
          <w:szCs w:val="24"/>
        </w:rPr>
        <w:t xml:space="preserve"> - ISBN 978-5-17-094768-3.</w:t>
      </w:r>
    </w:p>
    <w:p w:rsidR="00901AB6" w:rsidRPr="00901AB6" w:rsidRDefault="00901AB6" w:rsidP="00901AB6">
      <w:pPr>
        <w:rPr>
          <w:szCs w:val="24"/>
        </w:rPr>
      </w:pPr>
      <w:r>
        <w:rPr>
          <w:szCs w:val="24"/>
        </w:rPr>
        <w:t>6+</w:t>
      </w:r>
    </w:p>
    <w:p w:rsidR="006A0D16" w:rsidRPr="00901AB6" w:rsidRDefault="006A0D16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ЦДБ: 124361</w:t>
      </w:r>
      <w:r w:rsidR="00901AB6">
        <w:rPr>
          <w:sz w:val="24"/>
          <w:szCs w:val="24"/>
        </w:rPr>
        <w:t>;</w:t>
      </w:r>
      <w:r w:rsidRPr="00901AB6">
        <w:rPr>
          <w:sz w:val="24"/>
          <w:szCs w:val="24"/>
        </w:rPr>
        <w:t>Ф2: 125771</w:t>
      </w:r>
    </w:p>
    <w:p w:rsidR="006A0D16" w:rsidRPr="00901AB6" w:rsidRDefault="006A0D16" w:rsidP="00901AB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Toc510431208"/>
      <w:bookmarkStart w:id="25" w:name="_Toc510683656"/>
      <w:r w:rsidRPr="00901AB6">
        <w:rPr>
          <w:rFonts w:ascii="Times New Roman" w:hAnsi="Times New Roman" w:cs="Times New Roman"/>
          <w:sz w:val="24"/>
          <w:szCs w:val="24"/>
          <w:u w:val="single"/>
        </w:rPr>
        <w:t>Химические науки. (ББК 24)</w:t>
      </w:r>
      <w:bookmarkEnd w:id="24"/>
      <w:bookmarkEnd w:id="25"/>
    </w:p>
    <w:p w:rsidR="006A0D16" w:rsidRDefault="006A0D16" w:rsidP="00901AB6">
      <w:pPr>
        <w:rPr>
          <w:szCs w:val="24"/>
        </w:rPr>
      </w:pPr>
      <w:r w:rsidRPr="00901AB6">
        <w:rPr>
          <w:b/>
          <w:szCs w:val="24"/>
        </w:rPr>
        <w:t>Вайткене</w:t>
      </w:r>
      <w:r w:rsidR="00901AB6" w:rsidRPr="00901AB6">
        <w:rPr>
          <w:b/>
          <w:szCs w:val="24"/>
        </w:rPr>
        <w:t>,</w:t>
      </w:r>
      <w:r w:rsidRPr="00901AB6">
        <w:rPr>
          <w:b/>
          <w:szCs w:val="24"/>
        </w:rPr>
        <w:t xml:space="preserve"> Л. Д.</w:t>
      </w:r>
      <w:r w:rsidRPr="00901AB6">
        <w:rPr>
          <w:szCs w:val="24"/>
        </w:rPr>
        <w:t xml:space="preserve"> Химия </w:t>
      </w:r>
      <w:r w:rsidR="00901AB6" w:rsidRPr="00901AB6">
        <w:rPr>
          <w:szCs w:val="24"/>
        </w:rPr>
        <w:t>[</w:t>
      </w:r>
      <w:r w:rsidR="00901AB6">
        <w:rPr>
          <w:szCs w:val="24"/>
        </w:rPr>
        <w:t>Текст</w:t>
      </w:r>
      <w:r w:rsidR="00901AB6" w:rsidRPr="00901AB6">
        <w:rPr>
          <w:szCs w:val="24"/>
        </w:rPr>
        <w:t>]</w:t>
      </w:r>
      <w:r w:rsidR="00901AB6">
        <w:rPr>
          <w:szCs w:val="24"/>
        </w:rPr>
        <w:t xml:space="preserve"> </w:t>
      </w:r>
      <w:r w:rsidRPr="00901AB6">
        <w:rPr>
          <w:szCs w:val="24"/>
        </w:rPr>
        <w:t>/ Л. Д. Вайткене. - М. : АСТ, 2017. - 160 с. : ил. - (Энциклопедия занимательных наук для детей).</w:t>
      </w:r>
      <w:r w:rsidR="00901AB6">
        <w:rPr>
          <w:szCs w:val="24"/>
        </w:rPr>
        <w:t xml:space="preserve"> - ISBN 978-5-17-096987-6.</w:t>
      </w:r>
    </w:p>
    <w:p w:rsidR="00901AB6" w:rsidRPr="00901AB6" w:rsidRDefault="00901AB6" w:rsidP="00901AB6">
      <w:pPr>
        <w:rPr>
          <w:szCs w:val="24"/>
        </w:rPr>
      </w:pPr>
      <w:r>
        <w:rPr>
          <w:szCs w:val="24"/>
        </w:rPr>
        <w:t>6+</w:t>
      </w:r>
    </w:p>
    <w:p w:rsidR="006A0D16" w:rsidRPr="00901AB6" w:rsidRDefault="006A0D16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Ф2: 125774</w:t>
      </w:r>
    </w:p>
    <w:p w:rsidR="006A0D16" w:rsidRPr="00901AB6" w:rsidRDefault="006A0D16" w:rsidP="00901AB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_Toc510431209"/>
      <w:bookmarkStart w:id="27" w:name="_Toc510683657"/>
      <w:r w:rsidRPr="00901AB6">
        <w:rPr>
          <w:rFonts w:ascii="Times New Roman" w:hAnsi="Times New Roman" w:cs="Times New Roman"/>
          <w:sz w:val="24"/>
          <w:szCs w:val="24"/>
          <w:u w:val="single"/>
        </w:rPr>
        <w:t>Науки о Земле (геодез.,</w:t>
      </w:r>
      <w:r w:rsidR="00901AB6" w:rsidRPr="00901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1AB6">
        <w:rPr>
          <w:rFonts w:ascii="Times New Roman" w:hAnsi="Times New Roman" w:cs="Times New Roman"/>
          <w:sz w:val="24"/>
          <w:szCs w:val="24"/>
          <w:u w:val="single"/>
        </w:rPr>
        <w:t>геофиз.,</w:t>
      </w:r>
      <w:r w:rsidR="00901AB6" w:rsidRPr="00901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1AB6">
        <w:rPr>
          <w:rFonts w:ascii="Times New Roman" w:hAnsi="Times New Roman" w:cs="Times New Roman"/>
          <w:sz w:val="24"/>
          <w:szCs w:val="24"/>
          <w:u w:val="single"/>
        </w:rPr>
        <w:t>геолог.</w:t>
      </w:r>
      <w:r w:rsidR="00901AB6" w:rsidRPr="00901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1AB6">
        <w:rPr>
          <w:rFonts w:ascii="Times New Roman" w:hAnsi="Times New Roman" w:cs="Times New Roman"/>
          <w:sz w:val="24"/>
          <w:szCs w:val="24"/>
          <w:u w:val="single"/>
        </w:rPr>
        <w:t>и географические науки). (ББК 26)</w:t>
      </w:r>
      <w:bookmarkEnd w:id="26"/>
      <w:bookmarkEnd w:id="27"/>
    </w:p>
    <w:p w:rsidR="006A0D16" w:rsidRPr="00901AB6" w:rsidRDefault="006A0D16" w:rsidP="00901AB6">
      <w:pPr>
        <w:rPr>
          <w:szCs w:val="24"/>
        </w:rPr>
      </w:pPr>
      <w:r w:rsidRPr="00901AB6">
        <w:rPr>
          <w:b/>
          <w:szCs w:val="24"/>
        </w:rPr>
        <w:t>Борсук</w:t>
      </w:r>
      <w:r w:rsidR="00901AB6" w:rsidRPr="00901AB6">
        <w:rPr>
          <w:b/>
          <w:szCs w:val="24"/>
        </w:rPr>
        <w:t>,</w:t>
      </w:r>
      <w:r w:rsidRPr="00901AB6">
        <w:rPr>
          <w:b/>
          <w:szCs w:val="24"/>
        </w:rPr>
        <w:t xml:space="preserve"> О. А.</w:t>
      </w:r>
      <w:r w:rsidRPr="00901AB6">
        <w:rPr>
          <w:szCs w:val="24"/>
        </w:rPr>
        <w:t xml:space="preserve"> Географические открытия Земли. Древность и  Средневековье </w:t>
      </w:r>
      <w:r w:rsidR="00901AB6" w:rsidRPr="00901AB6">
        <w:rPr>
          <w:szCs w:val="24"/>
        </w:rPr>
        <w:t>[</w:t>
      </w:r>
      <w:r w:rsidR="00901AB6">
        <w:rPr>
          <w:szCs w:val="24"/>
        </w:rPr>
        <w:t>Текст</w:t>
      </w:r>
      <w:r w:rsidR="00901AB6" w:rsidRPr="00901AB6">
        <w:rPr>
          <w:szCs w:val="24"/>
        </w:rPr>
        <w:t>]</w:t>
      </w:r>
      <w:r w:rsidR="00901AB6">
        <w:rPr>
          <w:szCs w:val="24"/>
        </w:rPr>
        <w:t xml:space="preserve"> </w:t>
      </w:r>
      <w:r w:rsidR="00901AB6" w:rsidRPr="00901AB6">
        <w:rPr>
          <w:szCs w:val="24"/>
        </w:rPr>
        <w:t>[</w:t>
      </w:r>
      <w:r w:rsidR="00901AB6">
        <w:rPr>
          <w:szCs w:val="24"/>
        </w:rPr>
        <w:t>Текст</w:t>
      </w:r>
      <w:r w:rsidR="00901AB6" w:rsidRPr="00901AB6">
        <w:rPr>
          <w:szCs w:val="24"/>
        </w:rPr>
        <w:t>]</w:t>
      </w:r>
      <w:r w:rsidRPr="00901AB6">
        <w:rPr>
          <w:szCs w:val="24"/>
        </w:rPr>
        <w:t>: для чтения взрослыми детям / О. А. Борсук. - М. : Алтей, 2018. - 29 с. : ил. - (Атлас с наклейками для детей).</w:t>
      </w:r>
      <w:r w:rsidR="00901AB6">
        <w:rPr>
          <w:szCs w:val="24"/>
        </w:rPr>
        <w:t xml:space="preserve"> - ISBN 978-5-9930-2199-7.</w:t>
      </w:r>
    </w:p>
    <w:p w:rsidR="006A0D16" w:rsidRPr="00901AB6" w:rsidRDefault="006A0D16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125368</w:t>
      </w:r>
    </w:p>
    <w:p w:rsidR="006A0D16" w:rsidRPr="00901AB6" w:rsidRDefault="006A0D16" w:rsidP="00901AB6">
      <w:pPr>
        <w:rPr>
          <w:szCs w:val="24"/>
        </w:rPr>
      </w:pPr>
      <w:r w:rsidRPr="00901AB6">
        <w:rPr>
          <w:b/>
          <w:szCs w:val="24"/>
        </w:rPr>
        <w:t>География</w:t>
      </w:r>
      <w:r w:rsidRPr="00901AB6">
        <w:rPr>
          <w:szCs w:val="24"/>
        </w:rPr>
        <w:t xml:space="preserve"> </w:t>
      </w:r>
      <w:r w:rsidR="00901AB6" w:rsidRPr="00901AB6">
        <w:rPr>
          <w:szCs w:val="24"/>
        </w:rPr>
        <w:t>[</w:t>
      </w:r>
      <w:r w:rsidR="00901AB6">
        <w:rPr>
          <w:szCs w:val="24"/>
        </w:rPr>
        <w:t>Текст</w:t>
      </w:r>
      <w:r w:rsidR="00901AB6" w:rsidRPr="00901AB6">
        <w:rPr>
          <w:szCs w:val="24"/>
        </w:rPr>
        <w:t>]</w:t>
      </w:r>
      <w:r w:rsidR="00901AB6">
        <w:rPr>
          <w:szCs w:val="24"/>
        </w:rPr>
        <w:t xml:space="preserve"> </w:t>
      </w:r>
      <w:r w:rsidRPr="00901AB6">
        <w:rPr>
          <w:szCs w:val="24"/>
        </w:rPr>
        <w:t>: справочник школьника / сост. Т. С. Майорова. - М. : Слово, 1996. - 576 с.</w:t>
      </w:r>
      <w:r w:rsidR="00901AB6">
        <w:rPr>
          <w:szCs w:val="24"/>
        </w:rPr>
        <w:t xml:space="preserve"> - </w:t>
      </w:r>
      <w:r w:rsidRPr="00901AB6">
        <w:rPr>
          <w:szCs w:val="24"/>
        </w:rPr>
        <w:t>Предмет. указ.: с.</w:t>
      </w:r>
      <w:r w:rsidR="00901AB6">
        <w:rPr>
          <w:szCs w:val="24"/>
        </w:rPr>
        <w:t xml:space="preserve"> </w:t>
      </w:r>
      <w:r w:rsidRPr="00901AB6">
        <w:rPr>
          <w:szCs w:val="24"/>
        </w:rPr>
        <w:t>563-574</w:t>
      </w:r>
      <w:r w:rsidR="00901AB6">
        <w:rPr>
          <w:szCs w:val="24"/>
        </w:rPr>
        <w:t>. - ISBN 5-88818-001-7.</w:t>
      </w:r>
    </w:p>
    <w:p w:rsidR="006A0D16" w:rsidRPr="00901AB6" w:rsidRDefault="006A0D16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125754</w:t>
      </w:r>
    </w:p>
    <w:p w:rsidR="006A0D16" w:rsidRPr="00901AB6" w:rsidRDefault="006A0D16" w:rsidP="00901AB6">
      <w:pPr>
        <w:rPr>
          <w:szCs w:val="24"/>
        </w:rPr>
      </w:pPr>
      <w:r w:rsidRPr="003F053A">
        <w:rPr>
          <w:b/>
          <w:szCs w:val="24"/>
        </w:rPr>
        <w:t>Интересные места планеты</w:t>
      </w:r>
      <w:r w:rsidRPr="00901AB6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: для чтения взрослыми детям. - М. : Алтей, 2018. - 33 с. : ил. - (Атлас с наклейками для детей).</w:t>
      </w:r>
      <w:r w:rsidR="003F053A">
        <w:rPr>
          <w:szCs w:val="24"/>
        </w:rPr>
        <w:t xml:space="preserve"> - ISBN 978-5-9930-2013-6.</w:t>
      </w:r>
    </w:p>
    <w:p w:rsidR="00411282" w:rsidRPr="003F053A" w:rsidRDefault="006A0D16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125370</w:t>
      </w:r>
    </w:p>
    <w:p w:rsidR="00411282" w:rsidRPr="003F053A" w:rsidRDefault="00411282" w:rsidP="003F053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_Toc510431210"/>
      <w:bookmarkStart w:id="29" w:name="_Toc510683658"/>
      <w:r w:rsidRPr="003F053A">
        <w:rPr>
          <w:rFonts w:ascii="Times New Roman" w:hAnsi="Times New Roman" w:cs="Times New Roman"/>
          <w:sz w:val="24"/>
          <w:szCs w:val="24"/>
          <w:u w:val="single"/>
        </w:rPr>
        <w:t>Биологические науки. (ББК 28 )</w:t>
      </w:r>
      <w:bookmarkEnd w:id="28"/>
      <w:bookmarkEnd w:id="29"/>
    </w:p>
    <w:p w:rsidR="00411282" w:rsidRPr="00901AB6" w:rsidRDefault="00411282" w:rsidP="00901AB6">
      <w:pPr>
        <w:rPr>
          <w:szCs w:val="24"/>
        </w:rPr>
      </w:pPr>
      <w:r w:rsidRPr="003F053A">
        <w:rPr>
          <w:b/>
          <w:szCs w:val="24"/>
        </w:rPr>
        <w:t>Брэм</w:t>
      </w:r>
      <w:r w:rsidR="003F053A" w:rsidRPr="003F053A">
        <w:rPr>
          <w:b/>
          <w:szCs w:val="24"/>
        </w:rPr>
        <w:t>,</w:t>
      </w:r>
      <w:r w:rsidRPr="003F053A">
        <w:rPr>
          <w:b/>
          <w:szCs w:val="24"/>
        </w:rPr>
        <w:t xml:space="preserve"> А. Э.</w:t>
      </w:r>
      <w:r w:rsidRPr="00901AB6">
        <w:rPr>
          <w:szCs w:val="24"/>
        </w:rPr>
        <w:t xml:space="preserve"> Жизнь животных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: в</w:t>
      </w:r>
      <w:r w:rsidRPr="00901AB6">
        <w:rPr>
          <w:szCs w:val="24"/>
        </w:rPr>
        <w:t xml:space="preserve"> 3 т. / А. Э. Брэм ; под ред. А. М. Никольского ; пер. с нем. ; худож. Б. Лавров. - М. : Терра, 1996-1996</w:t>
      </w:r>
      <w:r w:rsidR="003F053A">
        <w:rPr>
          <w:szCs w:val="24"/>
        </w:rPr>
        <w:t xml:space="preserve">. - </w:t>
      </w:r>
      <w:r w:rsidRPr="00901AB6">
        <w:rPr>
          <w:szCs w:val="24"/>
        </w:rPr>
        <w:t>ISBN 5-300-00543-6</w:t>
      </w:r>
    </w:p>
    <w:p w:rsidR="00411282" w:rsidRPr="00901AB6" w:rsidRDefault="00411282" w:rsidP="00901AB6">
      <w:pPr>
        <w:rPr>
          <w:szCs w:val="24"/>
        </w:rPr>
      </w:pPr>
      <w:r w:rsidRPr="00901AB6">
        <w:rPr>
          <w:szCs w:val="24"/>
        </w:rPr>
        <w:t>Т. 1 : Млекопитающие. - 1996. - 544 с. : ил.</w:t>
      </w:r>
      <w:r w:rsidR="003F053A">
        <w:rPr>
          <w:szCs w:val="24"/>
        </w:rPr>
        <w:t xml:space="preserve"> - </w:t>
      </w:r>
      <w:r w:rsidRPr="00901AB6">
        <w:rPr>
          <w:szCs w:val="24"/>
        </w:rPr>
        <w:t>ISBN 5-300-00543-</w:t>
      </w:r>
      <w:r w:rsidR="003F053A">
        <w:rPr>
          <w:szCs w:val="24"/>
        </w:rPr>
        <w:t>6.</w:t>
      </w:r>
    </w:p>
    <w:p w:rsidR="00411282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125741</w:t>
      </w:r>
    </w:p>
    <w:p w:rsidR="00411282" w:rsidRPr="00901AB6" w:rsidRDefault="00411282" w:rsidP="00901AB6">
      <w:pPr>
        <w:rPr>
          <w:szCs w:val="24"/>
        </w:rPr>
      </w:pPr>
      <w:r w:rsidRPr="003F053A">
        <w:rPr>
          <w:b/>
          <w:szCs w:val="24"/>
        </w:rPr>
        <w:t>Брэм</w:t>
      </w:r>
      <w:r w:rsidR="003F053A" w:rsidRPr="003F053A">
        <w:rPr>
          <w:b/>
          <w:szCs w:val="24"/>
        </w:rPr>
        <w:t>,</w:t>
      </w:r>
      <w:r w:rsidRPr="003F053A">
        <w:rPr>
          <w:b/>
          <w:szCs w:val="24"/>
        </w:rPr>
        <w:t xml:space="preserve"> А. Э.</w:t>
      </w:r>
      <w:r w:rsidRPr="00901AB6">
        <w:rPr>
          <w:szCs w:val="24"/>
        </w:rPr>
        <w:t xml:space="preserve"> Жизнь животных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: в</w:t>
      </w:r>
      <w:r w:rsidRPr="00901AB6">
        <w:rPr>
          <w:szCs w:val="24"/>
        </w:rPr>
        <w:t xml:space="preserve"> 3 т. / А. Э. Брэм ; под ред. А. М. Никольского ; пер. с нем. ; худож. Б. Лавров. - М. : Терра, 1996-1996</w:t>
      </w:r>
      <w:r w:rsidR="003F053A">
        <w:rPr>
          <w:szCs w:val="24"/>
        </w:rPr>
        <w:t xml:space="preserve">. - </w:t>
      </w:r>
      <w:r w:rsidRPr="00901AB6">
        <w:rPr>
          <w:szCs w:val="24"/>
        </w:rPr>
        <w:t>ISBN 5-300-00543-6</w:t>
      </w:r>
    </w:p>
    <w:p w:rsidR="00411282" w:rsidRPr="00901AB6" w:rsidRDefault="00411282" w:rsidP="00901AB6">
      <w:pPr>
        <w:rPr>
          <w:szCs w:val="24"/>
        </w:rPr>
      </w:pPr>
      <w:r w:rsidRPr="00901AB6">
        <w:rPr>
          <w:szCs w:val="24"/>
        </w:rPr>
        <w:t>Т. 2 : Птицы. - 1996. - 352 с. : ил.</w:t>
      </w:r>
      <w:r w:rsidR="003F053A">
        <w:rPr>
          <w:szCs w:val="24"/>
        </w:rPr>
        <w:t xml:space="preserve"> - ISBN 5-300-00543-6.</w:t>
      </w:r>
    </w:p>
    <w:p w:rsidR="00411282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125742</w:t>
      </w:r>
    </w:p>
    <w:p w:rsidR="00411282" w:rsidRPr="00901AB6" w:rsidRDefault="00411282" w:rsidP="00901AB6">
      <w:pPr>
        <w:rPr>
          <w:szCs w:val="24"/>
        </w:rPr>
      </w:pPr>
      <w:r w:rsidRPr="003F053A">
        <w:rPr>
          <w:b/>
          <w:szCs w:val="24"/>
        </w:rPr>
        <w:t>Брэм</w:t>
      </w:r>
      <w:r w:rsidR="003F053A" w:rsidRPr="003F053A">
        <w:rPr>
          <w:b/>
          <w:szCs w:val="24"/>
        </w:rPr>
        <w:t>,</w:t>
      </w:r>
      <w:r w:rsidRPr="003F053A">
        <w:rPr>
          <w:b/>
          <w:szCs w:val="24"/>
        </w:rPr>
        <w:t xml:space="preserve"> А. Э.</w:t>
      </w:r>
      <w:r w:rsidRPr="00901AB6">
        <w:rPr>
          <w:szCs w:val="24"/>
        </w:rPr>
        <w:t xml:space="preserve"> Жизнь животных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: в</w:t>
      </w:r>
      <w:r w:rsidRPr="00901AB6">
        <w:rPr>
          <w:szCs w:val="24"/>
        </w:rPr>
        <w:t xml:space="preserve"> 3 т. / А. Э. Брэм ; под ред. А. М. Никольского ; пер. с нем. ; худож. Б. Лавров. - М. : Терра, 1996-1996</w:t>
      </w:r>
      <w:r w:rsidR="003F053A">
        <w:rPr>
          <w:szCs w:val="24"/>
        </w:rPr>
        <w:t xml:space="preserve">. - </w:t>
      </w:r>
      <w:r w:rsidRPr="00901AB6">
        <w:rPr>
          <w:szCs w:val="24"/>
        </w:rPr>
        <w:t>ISBN 5-300-00543-6</w:t>
      </w:r>
    </w:p>
    <w:p w:rsidR="00411282" w:rsidRPr="00901AB6" w:rsidRDefault="00411282" w:rsidP="00901AB6">
      <w:pPr>
        <w:rPr>
          <w:szCs w:val="24"/>
        </w:rPr>
      </w:pPr>
      <w:r w:rsidRPr="00901AB6">
        <w:rPr>
          <w:szCs w:val="24"/>
        </w:rPr>
        <w:lastRenderedPageBreak/>
        <w:t>Т. 3 : Пресмыкающиеся. Земноводные. Рыбы. Беспозвоночные. - 1996. - 496 с.</w:t>
      </w:r>
      <w:r w:rsidR="003F053A">
        <w:rPr>
          <w:szCs w:val="24"/>
        </w:rPr>
        <w:t xml:space="preserve"> - ISBN 5-300-00543-6.</w:t>
      </w:r>
    </w:p>
    <w:p w:rsidR="00DF78E1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125743</w:t>
      </w:r>
    </w:p>
    <w:p w:rsidR="00411282" w:rsidRDefault="00411282" w:rsidP="00901AB6">
      <w:pPr>
        <w:rPr>
          <w:szCs w:val="24"/>
        </w:rPr>
      </w:pPr>
      <w:r w:rsidRPr="003F053A">
        <w:rPr>
          <w:b/>
          <w:szCs w:val="24"/>
        </w:rPr>
        <w:t>Вайткене</w:t>
      </w:r>
      <w:r w:rsidR="003F053A" w:rsidRPr="003F053A">
        <w:rPr>
          <w:b/>
          <w:szCs w:val="24"/>
        </w:rPr>
        <w:t>,</w:t>
      </w:r>
      <w:r w:rsidRPr="003F053A">
        <w:rPr>
          <w:b/>
          <w:szCs w:val="24"/>
        </w:rPr>
        <w:t xml:space="preserve"> Л. Д.</w:t>
      </w:r>
      <w:r w:rsidRPr="00901AB6">
        <w:rPr>
          <w:szCs w:val="24"/>
        </w:rPr>
        <w:t xml:space="preserve"> Биология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/ Л. Д. Вайткене. - М. : АСТ, 2017. - 160 с. : ил. - (Энциклопедия занимательных наук для детей).</w:t>
      </w:r>
      <w:r w:rsidR="003F053A">
        <w:rPr>
          <w:szCs w:val="24"/>
        </w:rPr>
        <w:t xml:space="preserve"> - ISBN 978-5-17-096129-0.</w:t>
      </w:r>
    </w:p>
    <w:p w:rsidR="003F053A" w:rsidRPr="00901AB6" w:rsidRDefault="003F053A" w:rsidP="00901AB6">
      <w:pPr>
        <w:rPr>
          <w:szCs w:val="24"/>
        </w:rPr>
      </w:pPr>
      <w:r>
        <w:rPr>
          <w:szCs w:val="24"/>
        </w:rPr>
        <w:t>6+</w:t>
      </w:r>
    </w:p>
    <w:p w:rsidR="00411282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Ф2: 125772</w:t>
      </w:r>
    </w:p>
    <w:p w:rsidR="00411282" w:rsidRPr="00901AB6" w:rsidRDefault="00411282" w:rsidP="00901AB6">
      <w:pPr>
        <w:rPr>
          <w:szCs w:val="24"/>
        </w:rPr>
      </w:pPr>
      <w:r w:rsidRPr="003F053A">
        <w:rPr>
          <w:b/>
          <w:szCs w:val="24"/>
        </w:rPr>
        <w:t>Все о животных: Млекопитающие</w:t>
      </w:r>
      <w:r w:rsidR="003F053A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Pr="00901AB6">
        <w:rPr>
          <w:szCs w:val="24"/>
        </w:rPr>
        <w:t>. - Минск : Харвест, 2000. - 592 с. : ил.</w:t>
      </w:r>
      <w:r w:rsidR="003F053A">
        <w:rPr>
          <w:szCs w:val="24"/>
        </w:rPr>
        <w:t xml:space="preserve"> - </w:t>
      </w:r>
      <w:r w:rsidRPr="00901AB6">
        <w:rPr>
          <w:szCs w:val="24"/>
        </w:rPr>
        <w:t>ISBN 985-433-8</w:t>
      </w:r>
      <w:r w:rsidR="003F053A">
        <w:rPr>
          <w:szCs w:val="24"/>
        </w:rPr>
        <w:t>22-3.</w:t>
      </w:r>
    </w:p>
    <w:p w:rsidR="00411282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125331</w:t>
      </w:r>
    </w:p>
    <w:p w:rsidR="00411282" w:rsidRPr="00901AB6" w:rsidRDefault="00411282" w:rsidP="00901AB6">
      <w:pPr>
        <w:rPr>
          <w:szCs w:val="24"/>
        </w:rPr>
      </w:pPr>
      <w:r w:rsidRPr="003F053A">
        <w:rPr>
          <w:b/>
          <w:szCs w:val="24"/>
        </w:rPr>
        <w:t>Все о животных: Простейшие, насекомые, пресмыкающиеся</w:t>
      </w:r>
      <w:r w:rsidR="003F053A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Pr="00901AB6">
        <w:rPr>
          <w:szCs w:val="24"/>
        </w:rPr>
        <w:t>. - Минск : Харвест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; М. : АСТ, 2000. - 704 с. : ил.</w:t>
      </w:r>
      <w:r w:rsidR="003F053A">
        <w:rPr>
          <w:szCs w:val="24"/>
        </w:rPr>
        <w:t xml:space="preserve"> - ISBN 985-130023-3.</w:t>
      </w:r>
    </w:p>
    <w:p w:rsidR="00411282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125334</w:t>
      </w:r>
    </w:p>
    <w:p w:rsidR="00411282" w:rsidRPr="00901AB6" w:rsidRDefault="00411282" w:rsidP="00901AB6">
      <w:pPr>
        <w:rPr>
          <w:szCs w:val="24"/>
        </w:rPr>
      </w:pPr>
      <w:r w:rsidRPr="003F053A">
        <w:rPr>
          <w:b/>
          <w:szCs w:val="24"/>
        </w:rPr>
        <w:t>Все о животных: Птицы</w:t>
      </w:r>
      <w:r w:rsidR="003F053A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Pr="00901AB6">
        <w:rPr>
          <w:szCs w:val="24"/>
        </w:rPr>
        <w:t>. - Минск : Харвест, 2000. - 672 с. : ил.</w:t>
      </w:r>
      <w:r w:rsidR="003F053A">
        <w:rPr>
          <w:szCs w:val="24"/>
        </w:rPr>
        <w:t xml:space="preserve"> - ISBN 985-433-823-1.</w:t>
      </w:r>
    </w:p>
    <w:p w:rsidR="00411282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125333</w:t>
      </w:r>
    </w:p>
    <w:p w:rsidR="00411282" w:rsidRPr="00901AB6" w:rsidRDefault="00411282" w:rsidP="00901AB6">
      <w:pPr>
        <w:rPr>
          <w:szCs w:val="24"/>
        </w:rPr>
      </w:pPr>
      <w:r w:rsidRPr="003F053A">
        <w:rPr>
          <w:b/>
          <w:szCs w:val="24"/>
        </w:rPr>
        <w:t>Все о животных: Рыбы и земноводные</w:t>
      </w:r>
      <w:r w:rsidR="003F053A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Pr="00901AB6">
        <w:rPr>
          <w:szCs w:val="24"/>
        </w:rPr>
        <w:t>. - Минск : Харвест, 2000. - 528 с. : ил.</w:t>
      </w:r>
      <w:r w:rsidR="003F053A">
        <w:rPr>
          <w:szCs w:val="24"/>
        </w:rPr>
        <w:t xml:space="preserve"> - ISBN 985-433-824-Х.</w:t>
      </w:r>
    </w:p>
    <w:p w:rsidR="00411282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125332</w:t>
      </w:r>
    </w:p>
    <w:p w:rsidR="00411282" w:rsidRPr="00901AB6" w:rsidRDefault="00411282" w:rsidP="00901AB6">
      <w:pPr>
        <w:rPr>
          <w:szCs w:val="24"/>
        </w:rPr>
      </w:pPr>
      <w:r w:rsidRPr="003F053A">
        <w:rPr>
          <w:b/>
          <w:szCs w:val="24"/>
        </w:rPr>
        <w:t>Животные и птицы нашей планеты</w:t>
      </w:r>
      <w:r w:rsidRPr="00901AB6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: для чтения взрослыми детям. - М. : Алтей, 2018. - 33 с. - (Атлас с наклейками для детей).</w:t>
      </w:r>
      <w:r w:rsidR="003F053A">
        <w:rPr>
          <w:szCs w:val="24"/>
        </w:rPr>
        <w:t xml:space="preserve"> - ISBN 978-5-9930-2005-1.</w:t>
      </w:r>
    </w:p>
    <w:p w:rsidR="00411282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125371</w:t>
      </w:r>
    </w:p>
    <w:p w:rsidR="00411282" w:rsidRPr="00901AB6" w:rsidRDefault="00411282" w:rsidP="00901AB6">
      <w:pPr>
        <w:rPr>
          <w:szCs w:val="24"/>
        </w:rPr>
      </w:pPr>
      <w:r w:rsidRPr="003F053A">
        <w:rPr>
          <w:b/>
          <w:szCs w:val="24"/>
        </w:rPr>
        <w:t xml:space="preserve">Ядовитые </w:t>
      </w:r>
      <w:r w:rsidR="003F053A" w:rsidRPr="003F053A">
        <w:rPr>
          <w:b/>
          <w:szCs w:val="24"/>
        </w:rPr>
        <w:t>обитатели</w:t>
      </w:r>
      <w:r w:rsidRPr="003F053A">
        <w:rPr>
          <w:b/>
          <w:szCs w:val="24"/>
        </w:rPr>
        <w:t xml:space="preserve"> планеты</w:t>
      </w:r>
      <w:r w:rsidRPr="00901AB6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: для чтения взрослыми детям. - М. : Алтей, 2018. - 33 с. : ил. - (Атлас с наклейками для детей).</w:t>
      </w:r>
      <w:r w:rsidR="003F053A">
        <w:rPr>
          <w:szCs w:val="24"/>
        </w:rPr>
        <w:t xml:space="preserve"> - ISBN 978-5-9930-2065-5.</w:t>
      </w:r>
    </w:p>
    <w:p w:rsidR="00F03EAD" w:rsidRPr="003F053A" w:rsidRDefault="00411282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125369</w:t>
      </w:r>
    </w:p>
    <w:p w:rsidR="00F03EAD" w:rsidRPr="003F053A" w:rsidRDefault="00F03EAD" w:rsidP="003F053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0" w:name="_Toc510431211"/>
      <w:bookmarkStart w:id="31" w:name="_Toc510683659"/>
      <w:r w:rsidRPr="003F053A">
        <w:rPr>
          <w:rFonts w:ascii="Times New Roman" w:hAnsi="Times New Roman" w:cs="Times New Roman"/>
          <w:sz w:val="24"/>
          <w:szCs w:val="24"/>
          <w:u w:val="single"/>
        </w:rPr>
        <w:t>Пищевые производства. (ББК 36)</w:t>
      </w:r>
      <w:bookmarkEnd w:id="30"/>
      <w:bookmarkEnd w:id="31"/>
    </w:p>
    <w:p w:rsidR="00F03EAD" w:rsidRPr="00901AB6" w:rsidRDefault="00F03EAD" w:rsidP="00901AB6">
      <w:pPr>
        <w:rPr>
          <w:szCs w:val="24"/>
        </w:rPr>
      </w:pPr>
      <w:r w:rsidRPr="003F053A">
        <w:rPr>
          <w:b/>
          <w:szCs w:val="24"/>
        </w:rPr>
        <w:t>Книга о вкусной и здоровой пище</w:t>
      </w:r>
      <w:r w:rsidRPr="00901AB6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/ сост. Н. П. Могильный  ; фотосьемка Е. Рязановой. - М. : ЭКСМО-Пресс, 2001. - 352 с. : ил. - (Лакомка).</w:t>
      </w:r>
      <w:r w:rsidR="003F053A">
        <w:rPr>
          <w:szCs w:val="24"/>
        </w:rPr>
        <w:t xml:space="preserve"> - ISBN 5-04-006135-8.</w:t>
      </w:r>
    </w:p>
    <w:p w:rsidR="00F03EAD" w:rsidRPr="003F053A" w:rsidRDefault="00F03EAD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125684</w:t>
      </w:r>
    </w:p>
    <w:p w:rsidR="00F03EAD" w:rsidRPr="00901AB6" w:rsidRDefault="00F03EAD" w:rsidP="00901AB6">
      <w:pPr>
        <w:rPr>
          <w:szCs w:val="24"/>
        </w:rPr>
      </w:pPr>
      <w:r w:rsidRPr="003F053A">
        <w:rPr>
          <w:b/>
          <w:szCs w:val="24"/>
        </w:rPr>
        <w:t>Микроволновая кухня и гриль</w:t>
      </w:r>
      <w:r w:rsidRPr="00901AB6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/ сост. А. Панкратова. - Ростов н/Д : Владис, 2004. - 480 с.</w:t>
      </w:r>
      <w:r w:rsidR="003F053A">
        <w:rPr>
          <w:szCs w:val="24"/>
        </w:rPr>
        <w:t xml:space="preserve"> - ISBN 5-9567-0074-2.</w:t>
      </w:r>
    </w:p>
    <w:p w:rsidR="00F03EAD" w:rsidRPr="003F053A" w:rsidRDefault="00F03EAD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125344</w:t>
      </w:r>
    </w:p>
    <w:p w:rsidR="00F03EAD" w:rsidRPr="003F053A" w:rsidRDefault="00F03EAD" w:rsidP="003F053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_Toc510431212"/>
      <w:bookmarkStart w:id="33" w:name="_Toc510683660"/>
      <w:r w:rsidRPr="003F053A">
        <w:rPr>
          <w:rFonts w:ascii="Times New Roman" w:hAnsi="Times New Roman" w:cs="Times New Roman"/>
          <w:sz w:val="24"/>
          <w:szCs w:val="24"/>
          <w:u w:val="single"/>
        </w:rPr>
        <w:t>Технология древесины.</w:t>
      </w:r>
      <w:r w:rsidR="003F053A" w:rsidRPr="003F0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53A">
        <w:rPr>
          <w:rFonts w:ascii="Times New Roman" w:hAnsi="Times New Roman" w:cs="Times New Roman"/>
          <w:sz w:val="24"/>
          <w:szCs w:val="24"/>
          <w:u w:val="single"/>
        </w:rPr>
        <w:t>Прозв-ва легкой пром.</w:t>
      </w:r>
      <w:r w:rsidR="003F053A" w:rsidRPr="003F0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53A">
        <w:rPr>
          <w:rFonts w:ascii="Times New Roman" w:hAnsi="Times New Roman" w:cs="Times New Roman"/>
          <w:sz w:val="24"/>
          <w:szCs w:val="24"/>
          <w:u w:val="single"/>
        </w:rPr>
        <w:t>Полиграф.</w:t>
      </w:r>
      <w:r w:rsidR="003F053A" w:rsidRPr="003F0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53A">
        <w:rPr>
          <w:rFonts w:ascii="Times New Roman" w:hAnsi="Times New Roman" w:cs="Times New Roman"/>
          <w:sz w:val="24"/>
          <w:szCs w:val="24"/>
          <w:u w:val="single"/>
        </w:rPr>
        <w:t>производство. (ББК 37)</w:t>
      </w:r>
      <w:bookmarkEnd w:id="32"/>
      <w:bookmarkEnd w:id="33"/>
    </w:p>
    <w:p w:rsidR="00F03EAD" w:rsidRPr="00901AB6" w:rsidRDefault="00F03EAD" w:rsidP="00901AB6">
      <w:pPr>
        <w:rPr>
          <w:szCs w:val="24"/>
        </w:rPr>
      </w:pPr>
      <w:r w:rsidRPr="003F053A">
        <w:rPr>
          <w:b/>
          <w:szCs w:val="24"/>
        </w:rPr>
        <w:t>Делаем куклы</w:t>
      </w:r>
      <w:r w:rsidRPr="00901AB6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/ пер. с ит. Т. Н. Григорьевой. - М. : Ниола-Пресс, 2006. - 128 с. : ил.</w:t>
      </w:r>
      <w:r w:rsidR="003F053A">
        <w:rPr>
          <w:szCs w:val="24"/>
        </w:rPr>
        <w:t xml:space="preserve"> - ISBN 5-366-00064-5 ; ISBN 88-440-2420-9.</w:t>
      </w:r>
    </w:p>
    <w:p w:rsidR="00F03EAD" w:rsidRPr="003F053A" w:rsidRDefault="00F03EAD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125342</w:t>
      </w:r>
    </w:p>
    <w:p w:rsidR="00F03EAD" w:rsidRPr="00901AB6" w:rsidRDefault="00F03EAD" w:rsidP="00901AB6">
      <w:pPr>
        <w:rPr>
          <w:szCs w:val="24"/>
        </w:rPr>
      </w:pPr>
      <w:r w:rsidRPr="003F053A">
        <w:rPr>
          <w:b/>
          <w:szCs w:val="24"/>
        </w:rPr>
        <w:t>Соколова</w:t>
      </w:r>
      <w:r w:rsidR="003F053A" w:rsidRPr="003F053A">
        <w:rPr>
          <w:b/>
          <w:szCs w:val="24"/>
        </w:rPr>
        <w:t>,</w:t>
      </w:r>
      <w:r w:rsidRPr="003F053A">
        <w:rPr>
          <w:b/>
          <w:szCs w:val="24"/>
        </w:rPr>
        <w:t xml:space="preserve"> С.</w:t>
      </w:r>
      <w:r w:rsidRPr="00901AB6">
        <w:rPr>
          <w:szCs w:val="24"/>
        </w:rPr>
        <w:t xml:space="preserve"> Азбука оригами : классические и ультрасовременные объемные бумажные модели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/ С. Соколова. - М. : Эксмо; СПб : Домино, 2006. - 432 с. : ил.</w:t>
      </w:r>
      <w:r w:rsidR="003F053A">
        <w:rPr>
          <w:szCs w:val="24"/>
        </w:rPr>
        <w:t xml:space="preserve"> - ISBN 5-699-08510-6.</w:t>
      </w:r>
    </w:p>
    <w:p w:rsidR="00F03EAD" w:rsidRPr="003F053A" w:rsidRDefault="00F03EAD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125685</w:t>
      </w:r>
    </w:p>
    <w:p w:rsidR="00F03EAD" w:rsidRPr="003F053A" w:rsidRDefault="00F03EAD" w:rsidP="003F053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_Toc510431213"/>
      <w:bookmarkStart w:id="35" w:name="_Toc510683661"/>
      <w:r w:rsidRPr="003F053A">
        <w:rPr>
          <w:rFonts w:ascii="Times New Roman" w:hAnsi="Times New Roman" w:cs="Times New Roman"/>
          <w:sz w:val="24"/>
          <w:szCs w:val="24"/>
          <w:u w:val="single"/>
        </w:rPr>
        <w:t>Транспорт. (ББК 39)</w:t>
      </w:r>
      <w:bookmarkEnd w:id="34"/>
      <w:bookmarkEnd w:id="35"/>
    </w:p>
    <w:p w:rsidR="00F03EAD" w:rsidRPr="00901AB6" w:rsidRDefault="00F03EAD" w:rsidP="00901AB6">
      <w:pPr>
        <w:rPr>
          <w:szCs w:val="24"/>
        </w:rPr>
      </w:pPr>
      <w:r w:rsidRPr="003F053A">
        <w:rPr>
          <w:b/>
          <w:szCs w:val="24"/>
        </w:rPr>
        <w:t>Морской энциклопедический сл</w:t>
      </w:r>
      <w:r w:rsidR="003F053A" w:rsidRPr="003F053A">
        <w:rPr>
          <w:b/>
          <w:szCs w:val="24"/>
        </w:rPr>
        <w:t>оварь</w:t>
      </w:r>
      <w:r w:rsidR="003F053A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: в</w:t>
      </w:r>
      <w:r w:rsidRPr="00901AB6">
        <w:rPr>
          <w:szCs w:val="24"/>
        </w:rPr>
        <w:t xml:space="preserve"> 3 т. : Т. 1. А - И / под ред. В. В. Дмитриева. - Л. : Судостроение, 1991. - 504 с. : ил.</w:t>
      </w:r>
      <w:r w:rsidR="003F053A">
        <w:rPr>
          <w:szCs w:val="24"/>
        </w:rPr>
        <w:t xml:space="preserve"> - ISBN 5-7355-0280-8.</w:t>
      </w:r>
    </w:p>
    <w:p w:rsidR="00F03EAD" w:rsidRPr="003F053A" w:rsidRDefault="00F03EAD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125488</w:t>
      </w:r>
    </w:p>
    <w:p w:rsidR="00F03EAD" w:rsidRPr="003F053A" w:rsidRDefault="00F03EAD" w:rsidP="003F053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_Toc510431214"/>
      <w:bookmarkStart w:id="37" w:name="_Toc510683662"/>
      <w:r w:rsidRPr="003F053A">
        <w:rPr>
          <w:rFonts w:ascii="Times New Roman" w:hAnsi="Times New Roman" w:cs="Times New Roman"/>
          <w:sz w:val="24"/>
          <w:szCs w:val="24"/>
          <w:u w:val="single"/>
        </w:rPr>
        <w:t>Специальное (частное) растениеводство. (ББК 42)</w:t>
      </w:r>
      <w:bookmarkEnd w:id="36"/>
      <w:bookmarkEnd w:id="37"/>
    </w:p>
    <w:p w:rsidR="00F03EAD" w:rsidRPr="00901AB6" w:rsidRDefault="00F03EAD" w:rsidP="00901AB6">
      <w:pPr>
        <w:rPr>
          <w:szCs w:val="24"/>
        </w:rPr>
      </w:pPr>
      <w:r w:rsidRPr="003F053A">
        <w:rPr>
          <w:b/>
          <w:szCs w:val="24"/>
        </w:rPr>
        <w:t>Полная энциклопедия комнатных растений</w:t>
      </w:r>
      <w:r w:rsidRPr="00901AB6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/ сост. Ю. В. Маскаева. - МИ. : АСТ, 2010. - 160 с. : ил.</w:t>
      </w:r>
      <w:r w:rsidR="003F053A">
        <w:rPr>
          <w:szCs w:val="24"/>
        </w:rPr>
        <w:t xml:space="preserve"> - </w:t>
      </w:r>
      <w:r w:rsidRPr="00901AB6">
        <w:rPr>
          <w:szCs w:val="24"/>
        </w:rPr>
        <w:t>Алф. указ.: с. 156-158</w:t>
      </w:r>
      <w:r w:rsidR="003F053A">
        <w:rPr>
          <w:szCs w:val="24"/>
        </w:rPr>
        <w:t>. - ISBN 978-5-17-042414-6 ; ISBN 978-5-17-042413-9.</w:t>
      </w:r>
    </w:p>
    <w:p w:rsidR="00F03EAD" w:rsidRPr="003F053A" w:rsidRDefault="00F03EAD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125343</w:t>
      </w:r>
    </w:p>
    <w:p w:rsidR="00F03EAD" w:rsidRPr="00901AB6" w:rsidRDefault="00F03EAD" w:rsidP="00901AB6">
      <w:pPr>
        <w:rPr>
          <w:szCs w:val="24"/>
        </w:rPr>
      </w:pPr>
      <w:r w:rsidRPr="003F053A">
        <w:rPr>
          <w:b/>
          <w:szCs w:val="24"/>
        </w:rPr>
        <w:t>Чуб</w:t>
      </w:r>
      <w:r w:rsidR="003F053A" w:rsidRPr="003F053A">
        <w:rPr>
          <w:b/>
          <w:szCs w:val="24"/>
        </w:rPr>
        <w:t>,</w:t>
      </w:r>
      <w:r w:rsidRPr="003F053A">
        <w:rPr>
          <w:b/>
          <w:szCs w:val="24"/>
        </w:rPr>
        <w:t xml:space="preserve"> В. В.</w:t>
      </w:r>
      <w:r w:rsidRPr="00901AB6">
        <w:rPr>
          <w:szCs w:val="24"/>
        </w:rPr>
        <w:t xml:space="preserve"> Мир комнатных </w:t>
      </w:r>
      <w:r w:rsidR="003F053A" w:rsidRPr="00901AB6">
        <w:rPr>
          <w:szCs w:val="24"/>
        </w:rPr>
        <w:t>растений</w:t>
      </w:r>
      <w:r w:rsidR="003F053A">
        <w:rPr>
          <w:szCs w:val="24"/>
        </w:rPr>
        <w:t xml:space="preserve">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="003F053A" w:rsidRPr="00901AB6">
        <w:rPr>
          <w:szCs w:val="24"/>
        </w:rPr>
        <w:t>:</w:t>
      </w:r>
      <w:r w:rsidRPr="00901AB6">
        <w:rPr>
          <w:szCs w:val="24"/>
        </w:rPr>
        <w:t xml:space="preserve"> новейший справочник / В. В. Чуб, К. Д. Лезина. - М. : Эксмо, 2004. - 336 с. - (Комнатное цветоводство).</w:t>
      </w:r>
      <w:r w:rsidR="003F053A">
        <w:rPr>
          <w:szCs w:val="24"/>
        </w:rPr>
        <w:t xml:space="preserve"> - </w:t>
      </w:r>
      <w:r w:rsidRPr="00901AB6">
        <w:rPr>
          <w:szCs w:val="24"/>
        </w:rPr>
        <w:t xml:space="preserve">Указ. рус. названий </w:t>
      </w:r>
      <w:r w:rsidR="003F053A" w:rsidRPr="00901AB6">
        <w:rPr>
          <w:szCs w:val="24"/>
        </w:rPr>
        <w:t>растений</w:t>
      </w:r>
      <w:r w:rsidR="003F053A">
        <w:rPr>
          <w:szCs w:val="24"/>
        </w:rPr>
        <w:t xml:space="preserve">. </w:t>
      </w:r>
      <w:r w:rsidR="003F053A" w:rsidRPr="00901AB6">
        <w:rPr>
          <w:szCs w:val="24"/>
        </w:rPr>
        <w:t>:</w:t>
      </w:r>
      <w:r w:rsidRPr="00901AB6">
        <w:rPr>
          <w:szCs w:val="24"/>
        </w:rPr>
        <w:t xml:space="preserve"> с. 322-325. - Указ. латинских названий растений.: с. 326-329</w:t>
      </w:r>
      <w:r w:rsidR="003F053A">
        <w:rPr>
          <w:szCs w:val="24"/>
        </w:rPr>
        <w:t>. - ISBN 5-699-06063-4.</w:t>
      </w:r>
    </w:p>
    <w:p w:rsidR="00F03EAD" w:rsidRPr="003F053A" w:rsidRDefault="00F03EAD" w:rsidP="003F05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125687</w:t>
      </w:r>
    </w:p>
    <w:p w:rsidR="00F03EAD" w:rsidRPr="003F053A" w:rsidRDefault="00F03EAD" w:rsidP="003F053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_Toc510431215"/>
      <w:bookmarkStart w:id="39" w:name="_Toc510683663"/>
      <w:r w:rsidRPr="003F053A">
        <w:rPr>
          <w:rFonts w:ascii="Times New Roman" w:hAnsi="Times New Roman" w:cs="Times New Roman"/>
          <w:sz w:val="24"/>
          <w:szCs w:val="24"/>
          <w:u w:val="single"/>
        </w:rPr>
        <w:lastRenderedPageBreak/>
        <w:t>Социальн.</w:t>
      </w:r>
      <w:r w:rsidR="003F053A" w:rsidRPr="003F0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53A">
        <w:rPr>
          <w:rFonts w:ascii="Times New Roman" w:hAnsi="Times New Roman" w:cs="Times New Roman"/>
          <w:sz w:val="24"/>
          <w:szCs w:val="24"/>
          <w:u w:val="single"/>
        </w:rPr>
        <w:t>гигиена и организ.</w:t>
      </w:r>
      <w:r w:rsidR="003F053A" w:rsidRPr="003F0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53A">
        <w:rPr>
          <w:rFonts w:ascii="Times New Roman" w:hAnsi="Times New Roman" w:cs="Times New Roman"/>
          <w:sz w:val="24"/>
          <w:szCs w:val="24"/>
          <w:u w:val="single"/>
        </w:rPr>
        <w:t>здравоохранения.</w:t>
      </w:r>
      <w:r w:rsidR="003F053A" w:rsidRPr="003F0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53A">
        <w:rPr>
          <w:rFonts w:ascii="Times New Roman" w:hAnsi="Times New Roman" w:cs="Times New Roman"/>
          <w:sz w:val="24"/>
          <w:szCs w:val="24"/>
          <w:u w:val="single"/>
        </w:rPr>
        <w:t>Гигиена.</w:t>
      </w:r>
      <w:r w:rsidR="003F053A" w:rsidRPr="003F0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53A">
        <w:rPr>
          <w:rFonts w:ascii="Times New Roman" w:hAnsi="Times New Roman" w:cs="Times New Roman"/>
          <w:sz w:val="24"/>
          <w:szCs w:val="24"/>
          <w:u w:val="single"/>
        </w:rPr>
        <w:t>Эпидемиология. (ББК 51)</w:t>
      </w:r>
      <w:bookmarkEnd w:id="38"/>
      <w:bookmarkEnd w:id="39"/>
    </w:p>
    <w:p w:rsidR="00F03EAD" w:rsidRPr="00901AB6" w:rsidRDefault="00F03EAD" w:rsidP="00901AB6">
      <w:pPr>
        <w:rPr>
          <w:szCs w:val="24"/>
        </w:rPr>
      </w:pPr>
      <w:r w:rsidRPr="00BD0788">
        <w:rPr>
          <w:b/>
          <w:szCs w:val="24"/>
        </w:rPr>
        <w:t>Мазуркевич</w:t>
      </w:r>
      <w:r w:rsidR="003F053A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С. Я.</w:t>
      </w:r>
      <w:r w:rsidRPr="00901AB6">
        <w:rPr>
          <w:szCs w:val="24"/>
        </w:rPr>
        <w:t xml:space="preserve"> Энциклопедия заблуждений. Мое здоровье </w:t>
      </w:r>
      <w:r w:rsidR="003F053A" w:rsidRPr="00901AB6">
        <w:rPr>
          <w:szCs w:val="24"/>
        </w:rPr>
        <w:t>[</w:t>
      </w:r>
      <w:r w:rsidR="003F053A">
        <w:rPr>
          <w:szCs w:val="24"/>
        </w:rPr>
        <w:t>Текст</w:t>
      </w:r>
      <w:r w:rsidR="003F053A" w:rsidRPr="00901AB6">
        <w:rPr>
          <w:szCs w:val="24"/>
        </w:rPr>
        <w:t>]</w:t>
      </w:r>
      <w:r w:rsidR="003F053A">
        <w:rPr>
          <w:szCs w:val="24"/>
        </w:rPr>
        <w:t xml:space="preserve"> </w:t>
      </w:r>
      <w:r w:rsidRPr="00901AB6">
        <w:rPr>
          <w:szCs w:val="24"/>
        </w:rPr>
        <w:t>/ С. Я. Мазуркевич. - М. : ЭКСМО-Пресс, 2002. - 464 с.</w:t>
      </w:r>
      <w:r w:rsidR="00BD0788">
        <w:rPr>
          <w:szCs w:val="24"/>
        </w:rPr>
        <w:t xml:space="preserve"> - ISBN 5-04-006998-7.</w:t>
      </w:r>
    </w:p>
    <w:p w:rsidR="00F03EAD" w:rsidRPr="00901AB6" w:rsidRDefault="00F03EAD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125337</w:t>
      </w:r>
    </w:p>
    <w:p w:rsidR="00F03EAD" w:rsidRPr="00901AB6" w:rsidRDefault="00F03EAD" w:rsidP="00901AB6">
      <w:pPr>
        <w:rPr>
          <w:szCs w:val="24"/>
        </w:rPr>
      </w:pPr>
    </w:p>
    <w:p w:rsidR="00F03EAD" w:rsidRPr="00901AB6" w:rsidRDefault="00F03EAD" w:rsidP="00901AB6">
      <w:pPr>
        <w:rPr>
          <w:szCs w:val="24"/>
        </w:rPr>
      </w:pPr>
    </w:p>
    <w:p w:rsidR="00F03EAD" w:rsidRPr="00BD0788" w:rsidRDefault="00F03EAD" w:rsidP="00BD078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_Toc510431216"/>
      <w:bookmarkStart w:id="41" w:name="_Toc510683664"/>
      <w:r w:rsidRPr="00BD0788">
        <w:rPr>
          <w:rFonts w:ascii="Times New Roman" w:hAnsi="Times New Roman" w:cs="Times New Roman"/>
          <w:sz w:val="24"/>
          <w:szCs w:val="24"/>
          <w:u w:val="single"/>
        </w:rPr>
        <w:t>Общая патология.</w:t>
      </w:r>
      <w:r w:rsidR="00BD0788" w:rsidRPr="00BD07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0788">
        <w:rPr>
          <w:rFonts w:ascii="Times New Roman" w:hAnsi="Times New Roman" w:cs="Times New Roman"/>
          <w:sz w:val="24"/>
          <w:szCs w:val="24"/>
          <w:u w:val="single"/>
        </w:rPr>
        <w:t>Мед.</w:t>
      </w:r>
      <w:r w:rsidR="00BD0788" w:rsidRPr="00BD07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0788">
        <w:rPr>
          <w:rFonts w:ascii="Times New Roman" w:hAnsi="Times New Roman" w:cs="Times New Roman"/>
          <w:sz w:val="24"/>
          <w:szCs w:val="24"/>
          <w:u w:val="single"/>
        </w:rPr>
        <w:t>микробиология и паразитология.</w:t>
      </w:r>
      <w:r w:rsidR="00BD0788" w:rsidRPr="00BD07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0788">
        <w:rPr>
          <w:rFonts w:ascii="Times New Roman" w:hAnsi="Times New Roman" w:cs="Times New Roman"/>
          <w:sz w:val="24"/>
          <w:szCs w:val="24"/>
          <w:u w:val="single"/>
        </w:rPr>
        <w:t>Фармакология. (ББК 52)</w:t>
      </w:r>
      <w:bookmarkEnd w:id="40"/>
      <w:bookmarkEnd w:id="41"/>
    </w:p>
    <w:p w:rsidR="00F03EAD" w:rsidRPr="00901AB6" w:rsidRDefault="00F03EAD" w:rsidP="00901AB6">
      <w:pPr>
        <w:rPr>
          <w:szCs w:val="24"/>
        </w:rPr>
      </w:pPr>
      <w:r w:rsidRPr="00BD0788">
        <w:rPr>
          <w:b/>
          <w:szCs w:val="24"/>
        </w:rPr>
        <w:t>Крыжановский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С. А.</w:t>
      </w:r>
      <w:r w:rsidRPr="00901AB6">
        <w:rPr>
          <w:szCs w:val="24"/>
        </w:rPr>
        <w:t xml:space="preserve"> Современные лекарственные средства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: новейший справочник: более 10 000 наименований / С. А. Крыжановский, М. Б. Вититнова. - 3-е изд., сокр. - М. : РИПОЛ классик, 2007. - 800 с.</w:t>
      </w:r>
      <w:r w:rsidR="00BD0788">
        <w:rPr>
          <w:szCs w:val="24"/>
        </w:rPr>
        <w:t xml:space="preserve"> - </w:t>
      </w:r>
      <w:r w:rsidRPr="00901AB6">
        <w:rPr>
          <w:szCs w:val="24"/>
        </w:rPr>
        <w:t>Предмет. указ.: с. 774-799</w:t>
      </w:r>
      <w:r w:rsidR="00BD0788">
        <w:rPr>
          <w:szCs w:val="24"/>
        </w:rPr>
        <w:t>. - ISBN 978-5-7905-2716-6.</w:t>
      </w:r>
    </w:p>
    <w:p w:rsidR="00F03EAD" w:rsidRPr="00BD0788" w:rsidRDefault="00F03EAD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125339</w:t>
      </w:r>
    </w:p>
    <w:p w:rsidR="00F03EAD" w:rsidRPr="00BD0788" w:rsidRDefault="00F03EAD" w:rsidP="00BD078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2" w:name="_Toc510431217"/>
      <w:bookmarkStart w:id="43" w:name="_Toc510683665"/>
      <w:r w:rsidRPr="00BD0788">
        <w:rPr>
          <w:rFonts w:ascii="Times New Roman" w:hAnsi="Times New Roman" w:cs="Times New Roman"/>
          <w:sz w:val="24"/>
          <w:szCs w:val="24"/>
          <w:u w:val="single"/>
        </w:rPr>
        <w:t>Клиническая медицина в целом. (ББК 53)</w:t>
      </w:r>
      <w:bookmarkEnd w:id="42"/>
      <w:bookmarkEnd w:id="43"/>
    </w:p>
    <w:p w:rsidR="00F03EAD" w:rsidRPr="00901AB6" w:rsidRDefault="00F03EAD" w:rsidP="00901AB6">
      <w:pPr>
        <w:rPr>
          <w:szCs w:val="24"/>
        </w:rPr>
      </w:pPr>
      <w:r w:rsidRPr="00BD0788">
        <w:rPr>
          <w:b/>
          <w:szCs w:val="24"/>
        </w:rPr>
        <w:t>2005 практических советов.</w:t>
      </w:r>
      <w:r w:rsidRPr="00901AB6">
        <w:rPr>
          <w:szCs w:val="24"/>
        </w:rPr>
        <w:t xml:space="preserve"> Эффективное лечение недомоганий и болезненных состояний домашними средствами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/ под ред. Н. Ярошенко ; пер. с англ. - М. : Ридерз дайджест, 2004. - 383 с.</w:t>
      </w:r>
      <w:r w:rsidR="00BD0788">
        <w:rPr>
          <w:szCs w:val="24"/>
        </w:rPr>
        <w:t xml:space="preserve"> - ISBN 978-5-89355-186-0.</w:t>
      </w:r>
    </w:p>
    <w:p w:rsidR="00F03EAD" w:rsidRPr="00BD0788" w:rsidRDefault="00F03EAD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125346</w:t>
      </w:r>
    </w:p>
    <w:p w:rsidR="00F03EAD" w:rsidRPr="00901AB6" w:rsidRDefault="00F03EAD" w:rsidP="00901AB6">
      <w:pPr>
        <w:rPr>
          <w:szCs w:val="24"/>
        </w:rPr>
      </w:pPr>
      <w:r w:rsidRPr="00BD0788">
        <w:rPr>
          <w:b/>
          <w:szCs w:val="24"/>
        </w:rPr>
        <w:t>Большая энциклопедия народной медицины</w:t>
      </w:r>
      <w:r w:rsidRPr="00901AB6">
        <w:rPr>
          <w:szCs w:val="24"/>
        </w:rPr>
        <w:t xml:space="preserve">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/ сост. И. А. Корешкин, Е. В. Загарова. - М. : ОЛМА МЕДИА Групп, 2008. - 1168 с.</w:t>
      </w:r>
      <w:r w:rsidR="00BD0788">
        <w:rPr>
          <w:szCs w:val="24"/>
        </w:rPr>
        <w:t xml:space="preserve"> - ISBN 978-5-373-01511-0.</w:t>
      </w:r>
    </w:p>
    <w:p w:rsidR="002D28CF" w:rsidRPr="00BD0788" w:rsidRDefault="00F03EAD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125392</w:t>
      </w:r>
    </w:p>
    <w:p w:rsidR="002D28CF" w:rsidRPr="00901AB6" w:rsidRDefault="002D28CF" w:rsidP="00901AB6">
      <w:pPr>
        <w:rPr>
          <w:szCs w:val="24"/>
        </w:rPr>
      </w:pPr>
      <w:r w:rsidRPr="00BD0788">
        <w:rPr>
          <w:b/>
          <w:szCs w:val="24"/>
        </w:rPr>
        <w:t>Копылова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О. С.</w:t>
      </w:r>
      <w:r w:rsidRPr="00901AB6">
        <w:rPr>
          <w:szCs w:val="24"/>
        </w:rPr>
        <w:t xml:space="preserve"> Оздоравливающее дыхание : советы и рекомендации ведущих врачей. / О. С. Копылова. - М. 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: Эксмо, 2016. - 160 с. - (Посоветуйте, доктор).</w:t>
      </w:r>
      <w:r w:rsidR="00BD0788">
        <w:rPr>
          <w:szCs w:val="24"/>
        </w:rPr>
        <w:t xml:space="preserve"> - ISBN 978-5-699-80480-1.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125809</w:t>
      </w:r>
    </w:p>
    <w:p w:rsidR="002D28CF" w:rsidRDefault="002D28CF" w:rsidP="00901AB6">
      <w:pPr>
        <w:rPr>
          <w:szCs w:val="24"/>
        </w:rPr>
      </w:pPr>
      <w:r w:rsidRPr="00BD0788">
        <w:rPr>
          <w:b/>
          <w:szCs w:val="24"/>
        </w:rPr>
        <w:t>Мироненко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А.</w:t>
      </w:r>
      <w:r w:rsidRPr="00901AB6">
        <w:rPr>
          <w:szCs w:val="24"/>
        </w:rPr>
        <w:t xml:space="preserve"> ПЯТЬ : как похудеть за 5 минут в день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/ А. Мироненко. - М. : Эксмо, 2015. - 176 с. : ил. - (Идеальная фигура).</w:t>
      </w:r>
      <w:r w:rsidR="00BD0788">
        <w:rPr>
          <w:szCs w:val="24"/>
        </w:rPr>
        <w:t xml:space="preserve"> - ISBN 978-5-699-72312-6.</w:t>
      </w:r>
    </w:p>
    <w:p w:rsidR="00BD0788" w:rsidRPr="00901AB6" w:rsidRDefault="00BD0788" w:rsidP="00901AB6">
      <w:pPr>
        <w:rPr>
          <w:szCs w:val="24"/>
        </w:rPr>
      </w:pPr>
      <w:r>
        <w:rPr>
          <w:szCs w:val="24"/>
        </w:rPr>
        <w:t>12+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125813</w:t>
      </w:r>
    </w:p>
    <w:p w:rsidR="002D28CF" w:rsidRDefault="002D28CF" w:rsidP="00901AB6">
      <w:pPr>
        <w:rPr>
          <w:szCs w:val="24"/>
        </w:rPr>
      </w:pPr>
      <w:r w:rsidRPr="00BD0788">
        <w:rPr>
          <w:b/>
          <w:szCs w:val="24"/>
        </w:rPr>
        <w:t>Салтыков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С.</w:t>
      </w:r>
      <w:r w:rsidRPr="00901AB6">
        <w:rPr>
          <w:szCs w:val="24"/>
        </w:rPr>
        <w:t xml:space="preserve"> Как укрепить суставы, связки и мышцы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/ С. Салтыков. - М. : Э, 2015. - 160 с. : ил. - (Клуб здоровья).</w:t>
      </w:r>
      <w:r w:rsidR="00BD0788">
        <w:rPr>
          <w:szCs w:val="24"/>
        </w:rPr>
        <w:t xml:space="preserve"> - ISBN 978-5-699-81505-0.</w:t>
      </w:r>
    </w:p>
    <w:p w:rsidR="00BD0788" w:rsidRPr="00901AB6" w:rsidRDefault="00BD0788" w:rsidP="00901AB6">
      <w:pPr>
        <w:rPr>
          <w:szCs w:val="24"/>
        </w:rPr>
      </w:pPr>
      <w:r>
        <w:rPr>
          <w:szCs w:val="24"/>
        </w:rPr>
        <w:t>12+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125814</w:t>
      </w:r>
    </w:p>
    <w:p w:rsidR="002D28CF" w:rsidRPr="00901AB6" w:rsidRDefault="002D28CF" w:rsidP="00901AB6">
      <w:pPr>
        <w:rPr>
          <w:szCs w:val="24"/>
        </w:rPr>
      </w:pPr>
      <w:r w:rsidRPr="00BD0788">
        <w:rPr>
          <w:b/>
          <w:szCs w:val="24"/>
        </w:rPr>
        <w:t>Тарасов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Е. А</w:t>
      </w:r>
      <w:r w:rsidRPr="00901AB6">
        <w:rPr>
          <w:szCs w:val="24"/>
        </w:rPr>
        <w:t xml:space="preserve">. Как дожить до 100 лет без болезней и бед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/ Е. А. Тарасов. - М. : Э, 2016. - 128 с. - (99 лет активной жизни).</w:t>
      </w:r>
      <w:r w:rsidR="00BD0788">
        <w:rPr>
          <w:szCs w:val="24"/>
        </w:rPr>
        <w:t xml:space="preserve"> - </w:t>
      </w:r>
      <w:r w:rsidRPr="00901AB6">
        <w:rPr>
          <w:szCs w:val="24"/>
        </w:rPr>
        <w:t>ISBN 9</w:t>
      </w:r>
      <w:r w:rsidR="00BD0788">
        <w:rPr>
          <w:szCs w:val="24"/>
        </w:rPr>
        <w:t>78-5-699-84585-9.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125808</w:t>
      </w:r>
    </w:p>
    <w:p w:rsidR="002D28CF" w:rsidRPr="00901AB6" w:rsidRDefault="002D28CF" w:rsidP="00901AB6">
      <w:pPr>
        <w:rPr>
          <w:szCs w:val="24"/>
        </w:rPr>
      </w:pPr>
      <w:r w:rsidRPr="00BD0788">
        <w:rPr>
          <w:b/>
          <w:szCs w:val="24"/>
        </w:rPr>
        <w:t>Тарасов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Е. А.</w:t>
      </w:r>
      <w:r w:rsidRPr="00901AB6">
        <w:rPr>
          <w:szCs w:val="24"/>
        </w:rPr>
        <w:t xml:space="preserve"> Самодиагностика и самопомощь для всех и для каждого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/ Е. А. Тарасов. - Ростов н/Д : Феникс, 2014. - 366 с. - (Медицина для вас).</w:t>
      </w:r>
      <w:r w:rsidR="00BD0788">
        <w:rPr>
          <w:szCs w:val="24"/>
        </w:rPr>
        <w:t xml:space="preserve"> - ISBN 978-5-222-21709-2.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125817</w:t>
      </w:r>
    </w:p>
    <w:p w:rsidR="002D28CF" w:rsidRPr="00BD0788" w:rsidRDefault="002D28CF" w:rsidP="00BD078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4" w:name="_Toc510431218"/>
      <w:bookmarkStart w:id="45" w:name="_Toc510683666"/>
      <w:r w:rsidRPr="00BD0788">
        <w:rPr>
          <w:rFonts w:ascii="Times New Roman" w:hAnsi="Times New Roman" w:cs="Times New Roman"/>
          <w:sz w:val="24"/>
          <w:szCs w:val="24"/>
          <w:u w:val="single"/>
        </w:rPr>
        <w:t>Внутренние болезни. Хирургия. (ББК 54)</w:t>
      </w:r>
      <w:bookmarkEnd w:id="44"/>
      <w:bookmarkEnd w:id="45"/>
    </w:p>
    <w:p w:rsidR="002D28CF" w:rsidRPr="00901AB6" w:rsidRDefault="002D28CF" w:rsidP="00901AB6">
      <w:pPr>
        <w:rPr>
          <w:szCs w:val="24"/>
        </w:rPr>
      </w:pPr>
      <w:r w:rsidRPr="00BD0788">
        <w:rPr>
          <w:b/>
          <w:szCs w:val="24"/>
        </w:rPr>
        <w:t>Копылова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О. С.</w:t>
      </w:r>
      <w:r w:rsidRPr="00901AB6">
        <w:rPr>
          <w:szCs w:val="24"/>
        </w:rPr>
        <w:t xml:space="preserve"> Давление : совет</w:t>
      </w:r>
      <w:r w:rsidR="00BD0788">
        <w:rPr>
          <w:szCs w:val="24"/>
        </w:rPr>
        <w:t xml:space="preserve">ы и рекомендации ведущих врачей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 xml:space="preserve"> / О. С. Копылова. - М. : Эксмо, 2016. - 160 с. - (Посоветуйте, доктор).</w:t>
      </w:r>
      <w:r w:rsidR="00BD0788">
        <w:rPr>
          <w:szCs w:val="24"/>
        </w:rPr>
        <w:t xml:space="preserve"> - ISBN 978-5-699-73813-7.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125810</w:t>
      </w:r>
    </w:p>
    <w:p w:rsidR="002D28CF" w:rsidRPr="00901AB6" w:rsidRDefault="002D28CF" w:rsidP="00901AB6">
      <w:pPr>
        <w:rPr>
          <w:szCs w:val="24"/>
        </w:rPr>
      </w:pPr>
      <w:r w:rsidRPr="00BD0788">
        <w:rPr>
          <w:b/>
          <w:szCs w:val="24"/>
        </w:rPr>
        <w:t>Копылова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О. С.</w:t>
      </w:r>
      <w:r w:rsidRPr="00901AB6">
        <w:rPr>
          <w:szCs w:val="24"/>
        </w:rPr>
        <w:t xml:space="preserve"> Сердце : совет</w:t>
      </w:r>
      <w:r w:rsidR="00BD0788">
        <w:rPr>
          <w:szCs w:val="24"/>
        </w:rPr>
        <w:t xml:space="preserve">ы и рекомендации ведущих врачей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 xml:space="preserve"> / О. С. Копылова. - М. : Эксмо, 2015. - 192 с. - (Посоветуйте, доктор).</w:t>
      </w:r>
      <w:r w:rsidR="00BD0788">
        <w:rPr>
          <w:szCs w:val="24"/>
        </w:rPr>
        <w:t xml:space="preserve"> - ISBN 978-5-699-73807-6.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125806</w:t>
      </w:r>
    </w:p>
    <w:p w:rsidR="002D28CF" w:rsidRPr="00BD0788" w:rsidRDefault="002D28CF" w:rsidP="00BD078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6" w:name="_Toc510431219"/>
      <w:bookmarkStart w:id="47" w:name="_Toc510683667"/>
      <w:r w:rsidRPr="00BD0788">
        <w:rPr>
          <w:rFonts w:ascii="Times New Roman" w:hAnsi="Times New Roman" w:cs="Times New Roman"/>
          <w:sz w:val="24"/>
          <w:szCs w:val="24"/>
          <w:u w:val="single"/>
        </w:rPr>
        <w:t>Гинекология. Педиатрия. (ББК 57)</w:t>
      </w:r>
      <w:bookmarkEnd w:id="46"/>
      <w:bookmarkEnd w:id="47"/>
    </w:p>
    <w:p w:rsidR="002D28CF" w:rsidRPr="00901AB6" w:rsidRDefault="002D28CF" w:rsidP="00901AB6">
      <w:pPr>
        <w:rPr>
          <w:szCs w:val="24"/>
        </w:rPr>
      </w:pPr>
      <w:r w:rsidRPr="00BD0788">
        <w:rPr>
          <w:b/>
          <w:szCs w:val="24"/>
        </w:rPr>
        <w:t>Занд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Д.</w:t>
      </w:r>
      <w:r w:rsidRPr="00901AB6">
        <w:rPr>
          <w:szCs w:val="24"/>
        </w:rPr>
        <w:t xml:space="preserve"> Здоровье вашего ребенка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: универсальный справочник по профилактике и лечению детских заболеваний / Д. Занд, Р. Уолтон, Б. Раунтри ; пер. с англ. Н. Григорьевой. - М. : АКВАРИУМ ЛТД : АСТ, 1999. - 736 с. : ил.</w:t>
      </w:r>
      <w:r w:rsidR="00BD0788">
        <w:rPr>
          <w:szCs w:val="24"/>
        </w:rPr>
        <w:t xml:space="preserve"> - ISBN 5-85684-080-1 ; ISBN 5-237-00587-X.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125700</w:t>
      </w:r>
    </w:p>
    <w:p w:rsidR="002D28CF" w:rsidRPr="00901AB6" w:rsidRDefault="002D28CF" w:rsidP="00901AB6">
      <w:pPr>
        <w:rPr>
          <w:szCs w:val="24"/>
        </w:rPr>
      </w:pPr>
      <w:r w:rsidRPr="00BD0788">
        <w:rPr>
          <w:b/>
          <w:szCs w:val="24"/>
        </w:rPr>
        <w:t>Здоровье детей</w:t>
      </w:r>
      <w:r w:rsidRPr="00901AB6">
        <w:rPr>
          <w:szCs w:val="24"/>
        </w:rPr>
        <w:t xml:space="preserve">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: полная энциклопедия / сост. И. С. Мигалкина. - СПб : ВЕСЬ, 2003. - 256 с. : ил. - (Лечение без лекарств).</w:t>
      </w:r>
      <w:r w:rsidR="00BD0788">
        <w:rPr>
          <w:szCs w:val="24"/>
        </w:rPr>
        <w:t xml:space="preserve"> - ISBN 5-94435-282-5.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125418</w:t>
      </w:r>
    </w:p>
    <w:p w:rsidR="002D28CF" w:rsidRPr="00BD0788" w:rsidRDefault="002D28CF" w:rsidP="00BD078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8" w:name="_Toc510431220"/>
      <w:bookmarkStart w:id="49" w:name="_Toc510683668"/>
      <w:r w:rsidRPr="00BD0788">
        <w:rPr>
          <w:rFonts w:ascii="Times New Roman" w:hAnsi="Times New Roman" w:cs="Times New Roman"/>
          <w:sz w:val="24"/>
          <w:szCs w:val="24"/>
          <w:u w:val="single"/>
        </w:rPr>
        <w:lastRenderedPageBreak/>
        <w:t>Общественные науки в целом. (ББК 60)</w:t>
      </w:r>
      <w:bookmarkEnd w:id="48"/>
      <w:bookmarkEnd w:id="49"/>
    </w:p>
    <w:p w:rsidR="002D28CF" w:rsidRPr="00901AB6" w:rsidRDefault="002D28CF" w:rsidP="00901AB6">
      <w:pPr>
        <w:rPr>
          <w:szCs w:val="24"/>
        </w:rPr>
      </w:pPr>
      <w:r w:rsidRPr="00BD0788">
        <w:rPr>
          <w:b/>
          <w:szCs w:val="24"/>
        </w:rPr>
        <w:t>Введение в обществознание</w:t>
      </w:r>
      <w:r w:rsidRPr="00901AB6">
        <w:rPr>
          <w:szCs w:val="24"/>
        </w:rPr>
        <w:t xml:space="preserve">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: учеб. пособие для 8-9 классов общеобразовательных учреждений / под ред. Л. Н. Боголюбова. - 6-е изд. - М. : Просвещение, 2001. - 270 с.</w:t>
      </w:r>
      <w:r w:rsidR="00BD0788">
        <w:rPr>
          <w:szCs w:val="24"/>
        </w:rPr>
        <w:t xml:space="preserve"> - ISBN 5-09-010321-6.</w:t>
      </w:r>
    </w:p>
    <w:p w:rsidR="002D28CF" w:rsidRPr="00BD0788" w:rsidRDefault="002D28CF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125662</w:t>
      </w:r>
    </w:p>
    <w:p w:rsidR="00DF78E1" w:rsidRPr="00BD0788" w:rsidRDefault="002D28CF" w:rsidP="00BD078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0" w:name="_Toc510431221"/>
      <w:bookmarkStart w:id="51" w:name="_Toc510683669"/>
      <w:r w:rsidRPr="00BD0788">
        <w:rPr>
          <w:rFonts w:ascii="Times New Roman" w:hAnsi="Times New Roman" w:cs="Times New Roman"/>
          <w:sz w:val="24"/>
          <w:szCs w:val="24"/>
          <w:u w:val="single"/>
        </w:rPr>
        <w:t>История. Исторические науки. (ББК 63)</w:t>
      </w:r>
      <w:bookmarkEnd w:id="50"/>
      <w:bookmarkEnd w:id="51"/>
    </w:p>
    <w:p w:rsidR="00E444E0" w:rsidRPr="00901AB6" w:rsidRDefault="00E444E0" w:rsidP="00901AB6">
      <w:pPr>
        <w:rPr>
          <w:szCs w:val="24"/>
        </w:rPr>
      </w:pPr>
      <w:r w:rsidRPr="00BD0788">
        <w:rPr>
          <w:b/>
          <w:szCs w:val="24"/>
        </w:rPr>
        <w:t>Бок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М. П.</w:t>
      </w:r>
      <w:r w:rsidRPr="00901AB6">
        <w:rPr>
          <w:szCs w:val="24"/>
        </w:rPr>
        <w:t xml:space="preserve"> П. А. Столыпин : воспоминания о моем отце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/ М. П. Бок ; авт. предислов. Н. С. Тимашев. - М. : Новости, 1992. - 352 с. : ил.</w:t>
      </w:r>
    </w:p>
    <w:p w:rsidR="00E444E0" w:rsidRPr="00BD0788" w:rsidRDefault="00E444E0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125349</w:t>
      </w:r>
    </w:p>
    <w:p w:rsidR="00E444E0" w:rsidRPr="00901AB6" w:rsidRDefault="00E444E0" w:rsidP="00901AB6">
      <w:pPr>
        <w:rPr>
          <w:szCs w:val="24"/>
        </w:rPr>
      </w:pPr>
      <w:r w:rsidRPr="00BD0788">
        <w:rPr>
          <w:b/>
          <w:szCs w:val="24"/>
        </w:rPr>
        <w:t>Всеобщая история</w:t>
      </w:r>
      <w:r w:rsidRPr="00901AB6">
        <w:rPr>
          <w:szCs w:val="24"/>
        </w:rPr>
        <w:t xml:space="preserve">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Pr="00901AB6">
        <w:rPr>
          <w:szCs w:val="24"/>
        </w:rPr>
        <w:t>: справочник школьника / под ред. С. В. Новикова ; сост. Ф. С. Капица,  В. А. Григорьев, Е. П. Новикова,  Г. П. Долгова. - М. : Слово, 1996. - 544 с. : ил.</w:t>
      </w:r>
      <w:r w:rsidR="00BD0788">
        <w:rPr>
          <w:szCs w:val="24"/>
        </w:rPr>
        <w:t xml:space="preserve"> - </w:t>
      </w:r>
      <w:r w:rsidRPr="00901AB6">
        <w:rPr>
          <w:szCs w:val="24"/>
        </w:rPr>
        <w:t>Предмет. указ.: с. 518-539</w:t>
      </w:r>
      <w:r w:rsidR="00BD0788">
        <w:rPr>
          <w:szCs w:val="24"/>
        </w:rPr>
        <w:t>. - ISBN 5-88196-535-3.</w:t>
      </w:r>
    </w:p>
    <w:p w:rsidR="00DF78E1" w:rsidRPr="00BD0788" w:rsidRDefault="00E444E0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125751</w:t>
      </w:r>
    </w:p>
    <w:p w:rsidR="00E444E0" w:rsidRPr="00901AB6" w:rsidRDefault="00E444E0" w:rsidP="00901AB6">
      <w:pPr>
        <w:rPr>
          <w:szCs w:val="24"/>
        </w:rPr>
      </w:pPr>
      <w:r w:rsidRPr="00BD0788">
        <w:rPr>
          <w:b/>
          <w:szCs w:val="24"/>
        </w:rPr>
        <w:t>Жукова</w:t>
      </w:r>
      <w:r w:rsidR="00BD0788" w:rsidRPr="00BD0788">
        <w:rPr>
          <w:b/>
          <w:szCs w:val="24"/>
        </w:rPr>
        <w:t>,</w:t>
      </w:r>
      <w:r w:rsidRPr="00BD0788">
        <w:rPr>
          <w:b/>
          <w:szCs w:val="24"/>
        </w:rPr>
        <w:t xml:space="preserve"> Л. В.</w:t>
      </w:r>
      <w:r w:rsidRPr="00901AB6">
        <w:rPr>
          <w:szCs w:val="24"/>
        </w:rPr>
        <w:t xml:space="preserve"> История России с древнейших времен до настоящего времени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: пособие для школьников и абитуриентов / Л. В. Жукова. - 6-е изд., стереотип. - М. : Экзамен, 2011. - 527 с. - (Абитуриент).</w:t>
      </w:r>
      <w:r w:rsidR="00BD0788">
        <w:rPr>
          <w:szCs w:val="24"/>
        </w:rPr>
        <w:t xml:space="preserve"> - ISBN 978-5-377-02909-0.</w:t>
      </w:r>
    </w:p>
    <w:p w:rsidR="00E444E0" w:rsidRPr="00BD0788" w:rsidRDefault="00E444E0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125703</w:t>
      </w:r>
    </w:p>
    <w:p w:rsidR="00E444E0" w:rsidRPr="00901AB6" w:rsidRDefault="00E444E0" w:rsidP="00901AB6">
      <w:pPr>
        <w:rPr>
          <w:szCs w:val="24"/>
        </w:rPr>
      </w:pPr>
      <w:r w:rsidRPr="00BD0788">
        <w:rPr>
          <w:b/>
          <w:szCs w:val="24"/>
        </w:rPr>
        <w:t>История Башкортостана</w:t>
      </w:r>
      <w:r w:rsidRPr="00901AB6">
        <w:rPr>
          <w:szCs w:val="24"/>
        </w:rPr>
        <w:t xml:space="preserve"> (1917 - 1990-е годы) </w:t>
      </w:r>
      <w:r w:rsidR="00BD0788" w:rsidRPr="00901AB6">
        <w:rPr>
          <w:szCs w:val="24"/>
        </w:rPr>
        <w:t>[</w:t>
      </w:r>
      <w:r w:rsidR="00BD0788">
        <w:rPr>
          <w:szCs w:val="24"/>
        </w:rPr>
        <w:t>Текст</w:t>
      </w:r>
      <w:r w:rsidR="00BD0788" w:rsidRPr="00901AB6">
        <w:rPr>
          <w:szCs w:val="24"/>
        </w:rPr>
        <w:t>]</w:t>
      </w:r>
      <w:r w:rsidR="00BD0788">
        <w:rPr>
          <w:szCs w:val="24"/>
        </w:rPr>
        <w:t xml:space="preserve"> </w:t>
      </w:r>
      <w:r w:rsidRPr="00901AB6">
        <w:rPr>
          <w:szCs w:val="24"/>
        </w:rPr>
        <w:t>: учебник / под ред. Р. З. Янгузина. - Уфа : Изд-во БГУ, 1997. - 276 с.</w:t>
      </w:r>
      <w:r w:rsidR="00BD0788">
        <w:rPr>
          <w:szCs w:val="24"/>
        </w:rPr>
        <w:t xml:space="preserve"> - ISBN 5-7477-0179-7.</w:t>
      </w:r>
    </w:p>
    <w:p w:rsidR="00E444E0" w:rsidRPr="00BD0788" w:rsidRDefault="00E444E0" w:rsidP="00BD078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125659</w:t>
      </w:r>
    </w:p>
    <w:p w:rsidR="00E444E0" w:rsidRPr="00901AB6" w:rsidRDefault="00E444E0" w:rsidP="00901AB6">
      <w:pPr>
        <w:rPr>
          <w:szCs w:val="24"/>
        </w:rPr>
      </w:pPr>
      <w:r w:rsidRPr="003073DC">
        <w:rPr>
          <w:b/>
          <w:szCs w:val="24"/>
        </w:rPr>
        <w:t>История и культура Башкортостана</w:t>
      </w:r>
      <w:r w:rsidRPr="00901AB6">
        <w:rPr>
          <w:szCs w:val="24"/>
        </w:rPr>
        <w:t xml:space="preserve">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: Хрестоматия для учащихся 9 - 11 кл. / под ред. Ф. Г. Хисамитдиновой. - М. : АО МДС, 1997. - 480 с. : ил.</w:t>
      </w:r>
      <w:r w:rsidR="003073DC">
        <w:rPr>
          <w:szCs w:val="24"/>
        </w:rPr>
        <w:t xml:space="preserve"> - ISBN 5-86986-039-3.</w:t>
      </w:r>
    </w:p>
    <w:p w:rsidR="00E444E0" w:rsidRPr="003073DC" w:rsidRDefault="00E444E0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122309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Ф8: 125676</w:t>
      </w:r>
    </w:p>
    <w:p w:rsidR="00E444E0" w:rsidRPr="00901AB6" w:rsidRDefault="00E444E0" w:rsidP="00901AB6">
      <w:pPr>
        <w:rPr>
          <w:szCs w:val="24"/>
        </w:rPr>
      </w:pPr>
      <w:r w:rsidRPr="003073DC">
        <w:rPr>
          <w:b/>
          <w:szCs w:val="24"/>
        </w:rPr>
        <w:t>Можейко</w:t>
      </w:r>
      <w:r w:rsidR="003073DC" w:rsidRPr="003073DC">
        <w:rPr>
          <w:b/>
          <w:szCs w:val="24"/>
        </w:rPr>
        <w:t>,</w:t>
      </w:r>
      <w:r w:rsidRPr="003073DC">
        <w:rPr>
          <w:b/>
          <w:szCs w:val="24"/>
        </w:rPr>
        <w:t xml:space="preserve"> И. В.</w:t>
      </w:r>
      <w:r w:rsidRPr="00901AB6">
        <w:rPr>
          <w:szCs w:val="24"/>
        </w:rPr>
        <w:t xml:space="preserve"> Тайны Нового времени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/ И. В. Можейко. - М. : АСТ : Астрель, 2010. - 222 с. - (Внеклассное чтение).</w:t>
      </w:r>
      <w:r w:rsidR="003073DC">
        <w:rPr>
          <w:szCs w:val="24"/>
        </w:rPr>
        <w:t xml:space="preserve"> - ISBN 978-5-17-064263-2 ; ISBN 978-5-271-26388-0.</w:t>
      </w:r>
    </w:p>
    <w:p w:rsidR="00260619" w:rsidRPr="003073DC" w:rsidRDefault="00E444E0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125322</w:t>
      </w:r>
    </w:p>
    <w:p w:rsidR="00260619" w:rsidRPr="00901AB6" w:rsidRDefault="00260619" w:rsidP="00901AB6">
      <w:pPr>
        <w:rPr>
          <w:szCs w:val="24"/>
        </w:rPr>
      </w:pPr>
      <w:r w:rsidRPr="003073DC">
        <w:rPr>
          <w:b/>
          <w:szCs w:val="24"/>
        </w:rPr>
        <w:t>Пятьдесят знаменитых загадок Средневековья</w:t>
      </w:r>
      <w:r w:rsidRPr="00901AB6">
        <w:rPr>
          <w:szCs w:val="24"/>
        </w:rPr>
        <w:t xml:space="preserve">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/ сост. М. П. Згурская ; худож. Л. Д. Киркач-Осипова. - Харьков : Фолио, 2010. - 506 с.</w:t>
      </w:r>
      <w:r w:rsidR="003073DC">
        <w:rPr>
          <w:szCs w:val="24"/>
        </w:rPr>
        <w:t xml:space="preserve"> - ISBN 978-966-03-5160-8 ; ISBN 978-966-03-4105-0.</w:t>
      </w:r>
    </w:p>
    <w:p w:rsidR="00260619" w:rsidRPr="003073DC" w:rsidRDefault="00260619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125350</w:t>
      </w:r>
    </w:p>
    <w:p w:rsidR="00260619" w:rsidRPr="00901AB6" w:rsidRDefault="00260619" w:rsidP="00901AB6">
      <w:pPr>
        <w:rPr>
          <w:szCs w:val="24"/>
        </w:rPr>
      </w:pPr>
      <w:r w:rsidRPr="003073DC">
        <w:rPr>
          <w:b/>
          <w:szCs w:val="24"/>
        </w:rPr>
        <w:t>Созидатель Хасанов</w:t>
      </w:r>
      <w:r w:rsidRPr="00901AB6">
        <w:rPr>
          <w:szCs w:val="24"/>
        </w:rPr>
        <w:t xml:space="preserve">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</w:t>
      </w:r>
      <w:r w:rsidRPr="00901AB6">
        <w:rPr>
          <w:szCs w:val="24"/>
        </w:rPr>
        <w:t xml:space="preserve">/ под ред. В. Стригунова. - Тюмень : Эпоха, 2014. - 120 с. : ил., цв. </w:t>
      </w:r>
      <w:r w:rsidR="003073DC" w:rsidRPr="00901AB6">
        <w:rPr>
          <w:szCs w:val="24"/>
        </w:rPr>
        <w:t>Ф</w:t>
      </w:r>
      <w:r w:rsidRPr="00901AB6">
        <w:rPr>
          <w:szCs w:val="24"/>
        </w:rPr>
        <w:t>ото</w:t>
      </w:r>
      <w:r w:rsidR="003073DC">
        <w:rPr>
          <w:szCs w:val="24"/>
        </w:rPr>
        <w:t>. - ISBN 978-5-9903988-4-9.</w:t>
      </w:r>
    </w:p>
    <w:p w:rsidR="00260619" w:rsidRPr="003073DC" w:rsidRDefault="00260619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125364</w:t>
      </w:r>
    </w:p>
    <w:p w:rsidR="00260619" w:rsidRPr="00901AB6" w:rsidRDefault="00260619" w:rsidP="00901AB6">
      <w:pPr>
        <w:rPr>
          <w:szCs w:val="24"/>
        </w:rPr>
      </w:pPr>
      <w:r w:rsidRPr="003073DC">
        <w:rPr>
          <w:b/>
          <w:szCs w:val="24"/>
        </w:rPr>
        <w:t>Харботл</w:t>
      </w:r>
      <w:r w:rsidR="003073DC" w:rsidRPr="003073DC">
        <w:rPr>
          <w:b/>
          <w:szCs w:val="24"/>
        </w:rPr>
        <w:t>,</w:t>
      </w:r>
      <w:r w:rsidRPr="003073DC">
        <w:rPr>
          <w:b/>
          <w:szCs w:val="24"/>
        </w:rPr>
        <w:t xml:space="preserve"> Т.</w:t>
      </w:r>
      <w:r w:rsidRPr="00901AB6">
        <w:rPr>
          <w:szCs w:val="24"/>
        </w:rPr>
        <w:t xml:space="preserve"> Битвы мировой истории 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: словарь / Т. Харботл. - М. : Внешсигма, 1993. - 576 с.</w:t>
      </w:r>
      <w:r w:rsidR="003073DC">
        <w:rPr>
          <w:szCs w:val="24"/>
        </w:rPr>
        <w:t xml:space="preserve"> - </w:t>
      </w:r>
      <w:r w:rsidRPr="00901AB6">
        <w:rPr>
          <w:szCs w:val="24"/>
        </w:rPr>
        <w:t>Указ. имен и ист. событий: с. 538-576</w:t>
      </w:r>
      <w:r w:rsidR="003073DC">
        <w:rPr>
          <w:szCs w:val="24"/>
        </w:rPr>
        <w:t>. - ISBN 5-8629-19-5.</w:t>
      </w:r>
    </w:p>
    <w:p w:rsidR="00260619" w:rsidRPr="003073DC" w:rsidRDefault="00260619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125482</w:t>
      </w:r>
    </w:p>
    <w:p w:rsidR="00260619" w:rsidRPr="00901AB6" w:rsidRDefault="00260619" w:rsidP="00901AB6">
      <w:pPr>
        <w:rPr>
          <w:szCs w:val="24"/>
        </w:rPr>
      </w:pPr>
      <w:r w:rsidRPr="003073DC">
        <w:rPr>
          <w:b/>
          <w:szCs w:val="24"/>
        </w:rPr>
        <w:t>Хачатурян</w:t>
      </w:r>
      <w:r w:rsidR="003073DC" w:rsidRPr="003073DC">
        <w:rPr>
          <w:b/>
          <w:szCs w:val="24"/>
        </w:rPr>
        <w:t>,</w:t>
      </w:r>
      <w:r w:rsidRPr="003073DC">
        <w:rPr>
          <w:b/>
          <w:szCs w:val="24"/>
        </w:rPr>
        <w:t xml:space="preserve"> В. М.</w:t>
      </w:r>
      <w:r w:rsidRPr="00901AB6">
        <w:rPr>
          <w:szCs w:val="24"/>
        </w:rPr>
        <w:t xml:space="preserve"> История мировых цивилизаций с древнейших времен до конца ХХ века. 10 - 11 кл.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: п</w:t>
      </w:r>
      <w:r w:rsidRPr="00901AB6">
        <w:rPr>
          <w:szCs w:val="24"/>
        </w:rPr>
        <w:t>особие для общеобразоват. учеб. заведений / В. М. Хачатурян ; под ред. В. И. Уколовой. - М. : Дрофа, 1999. - 512 с. : карт.</w:t>
      </w:r>
      <w:r w:rsidR="003073DC">
        <w:rPr>
          <w:szCs w:val="24"/>
        </w:rPr>
        <w:t xml:space="preserve"> - ISBN 5-7107-2643-5.</w:t>
      </w:r>
    </w:p>
    <w:p w:rsidR="00260619" w:rsidRPr="003073DC" w:rsidRDefault="00260619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125701</w:t>
      </w:r>
    </w:p>
    <w:p w:rsidR="00260619" w:rsidRPr="00901AB6" w:rsidRDefault="00260619" w:rsidP="00901AB6">
      <w:pPr>
        <w:rPr>
          <w:szCs w:val="24"/>
        </w:rPr>
      </w:pPr>
      <w:r w:rsidRPr="003073DC">
        <w:rPr>
          <w:b/>
          <w:szCs w:val="24"/>
        </w:rPr>
        <w:t>Шитова</w:t>
      </w:r>
      <w:r w:rsidR="003073DC" w:rsidRPr="003073DC">
        <w:rPr>
          <w:b/>
          <w:szCs w:val="24"/>
        </w:rPr>
        <w:t>,</w:t>
      </w:r>
      <w:r w:rsidRPr="003073DC">
        <w:rPr>
          <w:b/>
          <w:szCs w:val="24"/>
        </w:rPr>
        <w:t xml:space="preserve"> С. Н.</w:t>
      </w:r>
      <w:r w:rsidRPr="00901AB6">
        <w:rPr>
          <w:szCs w:val="24"/>
        </w:rPr>
        <w:t xml:space="preserve"> Уфа историческая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: в</w:t>
      </w:r>
      <w:r w:rsidRPr="00901AB6">
        <w:rPr>
          <w:szCs w:val="24"/>
        </w:rPr>
        <w:t xml:space="preserve"> 2 кн. / С. Н. Шитова, Г. А. Данукалова. - Уфа : Китап, 2014-2017</w:t>
      </w:r>
      <w:r w:rsidR="003073DC">
        <w:rPr>
          <w:szCs w:val="24"/>
        </w:rPr>
        <w:t xml:space="preserve"> - </w:t>
      </w:r>
      <w:r w:rsidRPr="00901AB6">
        <w:rPr>
          <w:szCs w:val="24"/>
        </w:rPr>
        <w:t>ISBN 978-5-295-05904-9</w:t>
      </w:r>
    </w:p>
    <w:p w:rsidR="00260619" w:rsidRPr="00901AB6" w:rsidRDefault="00260619" w:rsidP="00901AB6">
      <w:pPr>
        <w:rPr>
          <w:szCs w:val="24"/>
        </w:rPr>
      </w:pPr>
      <w:r w:rsidRPr="00901AB6">
        <w:rPr>
          <w:szCs w:val="24"/>
        </w:rPr>
        <w:t>Кн. 2 : Деревянное зодчество. - 2017. - 336 с. : ил.</w:t>
      </w:r>
      <w:r w:rsidR="003073DC">
        <w:rPr>
          <w:szCs w:val="24"/>
        </w:rPr>
        <w:t xml:space="preserve"> - ISBN 978-5-295-06660-3.</w:t>
      </w:r>
    </w:p>
    <w:p w:rsidR="00260619" w:rsidRPr="003073DC" w:rsidRDefault="00260619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ИО Ф3: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Ф1: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Ф2: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Ф4: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Ф5: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Ф6: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Ф7: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Ф8: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Ф11: 125214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125214</w:t>
      </w:r>
    </w:p>
    <w:p w:rsidR="00260619" w:rsidRPr="00901AB6" w:rsidRDefault="00260619" w:rsidP="00901AB6">
      <w:pPr>
        <w:rPr>
          <w:szCs w:val="24"/>
        </w:rPr>
      </w:pPr>
      <w:r w:rsidRPr="003073DC">
        <w:rPr>
          <w:b/>
          <w:szCs w:val="24"/>
        </w:rPr>
        <w:t>Шитова</w:t>
      </w:r>
      <w:r w:rsidR="003073DC" w:rsidRPr="003073DC">
        <w:rPr>
          <w:b/>
          <w:szCs w:val="24"/>
        </w:rPr>
        <w:t>,</w:t>
      </w:r>
      <w:r w:rsidRPr="003073DC">
        <w:rPr>
          <w:b/>
          <w:szCs w:val="24"/>
        </w:rPr>
        <w:t xml:space="preserve"> С. Н.</w:t>
      </w:r>
      <w:r w:rsidRPr="00901AB6">
        <w:rPr>
          <w:szCs w:val="24"/>
        </w:rPr>
        <w:t xml:space="preserve"> Уфа историческая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: в</w:t>
      </w:r>
      <w:r w:rsidRPr="00901AB6">
        <w:rPr>
          <w:szCs w:val="24"/>
        </w:rPr>
        <w:t xml:space="preserve"> 2 кн. / С. Н. Шитова, Г. А. Данукалова. - Уфа : Китап, 2014-2017</w:t>
      </w:r>
      <w:r w:rsidR="003073DC">
        <w:rPr>
          <w:szCs w:val="24"/>
        </w:rPr>
        <w:t xml:space="preserve">. - </w:t>
      </w:r>
      <w:r w:rsidRPr="00901AB6">
        <w:rPr>
          <w:szCs w:val="24"/>
        </w:rPr>
        <w:t>ISBN 978-5-295-05904-9</w:t>
      </w:r>
    </w:p>
    <w:p w:rsidR="00260619" w:rsidRPr="00901AB6" w:rsidRDefault="00260619" w:rsidP="00901AB6">
      <w:pPr>
        <w:rPr>
          <w:szCs w:val="24"/>
        </w:rPr>
      </w:pPr>
      <w:r w:rsidRPr="00901AB6">
        <w:rPr>
          <w:szCs w:val="24"/>
        </w:rPr>
        <w:t>Кн. 1 : Искусство архитектурного декора. - 2014. - 336 с. : ил.</w:t>
      </w:r>
      <w:r w:rsidR="003073DC">
        <w:rPr>
          <w:szCs w:val="24"/>
        </w:rPr>
        <w:t xml:space="preserve"> - </w:t>
      </w:r>
      <w:r w:rsidRPr="00901AB6">
        <w:rPr>
          <w:szCs w:val="24"/>
        </w:rPr>
        <w:t>Библиогр.: с. 334</w:t>
      </w:r>
      <w:r w:rsidR="003073DC">
        <w:rPr>
          <w:szCs w:val="24"/>
        </w:rPr>
        <w:t>. - ISBN 978-5-295-05905-6.</w:t>
      </w:r>
    </w:p>
    <w:p w:rsidR="00260619" w:rsidRPr="003073DC" w:rsidRDefault="00260619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113088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ИО Ф3: 113088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Ф1: 113088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Ф4: 113088</w:t>
      </w:r>
      <w:r w:rsidR="003073DC">
        <w:rPr>
          <w:sz w:val="24"/>
          <w:szCs w:val="24"/>
        </w:rPr>
        <w:t>;</w:t>
      </w:r>
      <w:r w:rsidRPr="00901AB6">
        <w:rPr>
          <w:sz w:val="24"/>
          <w:szCs w:val="24"/>
        </w:rPr>
        <w:t>Ф7: 113088</w:t>
      </w:r>
    </w:p>
    <w:p w:rsidR="00260619" w:rsidRPr="00901AB6" w:rsidRDefault="00260619" w:rsidP="00901AB6">
      <w:pPr>
        <w:rPr>
          <w:szCs w:val="24"/>
        </w:rPr>
      </w:pPr>
      <w:r w:rsidRPr="003073DC">
        <w:rPr>
          <w:b/>
          <w:szCs w:val="24"/>
        </w:rPr>
        <w:lastRenderedPageBreak/>
        <w:t>Щербаков</w:t>
      </w:r>
      <w:r w:rsidR="003073DC" w:rsidRPr="003073DC">
        <w:rPr>
          <w:b/>
          <w:szCs w:val="24"/>
        </w:rPr>
        <w:t>,</w:t>
      </w:r>
      <w:r w:rsidRPr="003073DC">
        <w:rPr>
          <w:b/>
          <w:szCs w:val="24"/>
        </w:rPr>
        <w:t xml:space="preserve"> В. И.</w:t>
      </w:r>
      <w:r w:rsidRPr="00901AB6">
        <w:rPr>
          <w:szCs w:val="24"/>
        </w:rPr>
        <w:t xml:space="preserve"> Века трояновы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: кн. для учащихся ст. классов / В. И. Щербаков. - М. : Просвещение, 1995. - 160 с.</w:t>
      </w:r>
      <w:r w:rsidR="003073DC">
        <w:rPr>
          <w:szCs w:val="24"/>
        </w:rPr>
        <w:t xml:space="preserve"> - ISBN 5-09-003816-3.</w:t>
      </w:r>
    </w:p>
    <w:p w:rsidR="00260619" w:rsidRPr="003073DC" w:rsidRDefault="00260619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125481</w:t>
      </w:r>
    </w:p>
    <w:p w:rsidR="00260619" w:rsidRPr="00901AB6" w:rsidRDefault="00260619" w:rsidP="00901AB6">
      <w:pPr>
        <w:rPr>
          <w:szCs w:val="24"/>
        </w:rPr>
      </w:pPr>
      <w:r w:rsidRPr="003073DC">
        <w:rPr>
          <w:b/>
          <w:szCs w:val="24"/>
        </w:rPr>
        <w:t>Я познаю мир. Чудеса света</w:t>
      </w:r>
      <w:r w:rsidRPr="00901AB6">
        <w:rPr>
          <w:szCs w:val="24"/>
        </w:rPr>
        <w:t xml:space="preserve">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: энциклопедия / сост. Н. З. Соломко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; худож. М. Е. Казак. - М. : АСТ, 1999. - 480 с.</w:t>
      </w:r>
      <w:r w:rsidR="003073DC">
        <w:rPr>
          <w:szCs w:val="24"/>
        </w:rPr>
        <w:t xml:space="preserve"> - ISBN 5-237-01779-7.</w:t>
      </w:r>
    </w:p>
    <w:p w:rsidR="00F056C5" w:rsidRPr="003073DC" w:rsidRDefault="00260619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125480</w:t>
      </w:r>
    </w:p>
    <w:p w:rsidR="00F056C5" w:rsidRPr="003073DC" w:rsidRDefault="00F056C5" w:rsidP="003073D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2" w:name="_Toc510431223"/>
      <w:bookmarkStart w:id="53" w:name="_Toc510683670"/>
      <w:r w:rsidRPr="003073DC">
        <w:rPr>
          <w:rFonts w:ascii="Times New Roman" w:hAnsi="Times New Roman" w:cs="Times New Roman"/>
          <w:sz w:val="24"/>
          <w:szCs w:val="24"/>
          <w:u w:val="single"/>
        </w:rPr>
        <w:t>Политика. Политические науки. (ББК 66)</w:t>
      </w:r>
      <w:bookmarkEnd w:id="52"/>
      <w:bookmarkEnd w:id="53"/>
    </w:p>
    <w:p w:rsidR="00F056C5" w:rsidRPr="00901AB6" w:rsidRDefault="00F056C5" w:rsidP="00901AB6">
      <w:pPr>
        <w:rPr>
          <w:szCs w:val="24"/>
        </w:rPr>
      </w:pPr>
      <w:r w:rsidRPr="003073DC">
        <w:rPr>
          <w:b/>
          <w:szCs w:val="24"/>
        </w:rPr>
        <w:t>Цыбульский</w:t>
      </w:r>
      <w:r w:rsidR="003073DC" w:rsidRPr="003073DC">
        <w:rPr>
          <w:b/>
          <w:szCs w:val="24"/>
        </w:rPr>
        <w:t>,</w:t>
      </w:r>
      <w:r w:rsidRPr="003073DC">
        <w:rPr>
          <w:b/>
          <w:szCs w:val="24"/>
        </w:rPr>
        <w:t xml:space="preserve"> И.</w:t>
      </w:r>
      <w:r w:rsidRPr="00901AB6">
        <w:rPr>
          <w:szCs w:val="24"/>
        </w:rPr>
        <w:t xml:space="preserve"> Минтимер Шаймиев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/ И. Цыбульский, Н. Шайдуллина. - М. : Молодая гвардия, 2016. - 591 с. : ил. - (ЖЗЛ: Биография продолжается...: сер. биогр.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; вып. 34).</w:t>
      </w:r>
      <w:r w:rsidR="003073DC">
        <w:rPr>
          <w:szCs w:val="24"/>
        </w:rPr>
        <w:t xml:space="preserve"> - ISBN 978-5-235-03953-7.</w:t>
      </w:r>
    </w:p>
    <w:p w:rsidR="00F056C5" w:rsidRPr="003073DC" w:rsidRDefault="00F056C5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125451</w:t>
      </w:r>
    </w:p>
    <w:p w:rsidR="00F056C5" w:rsidRPr="00901AB6" w:rsidRDefault="00F056C5" w:rsidP="00901AB6">
      <w:pPr>
        <w:rPr>
          <w:szCs w:val="24"/>
        </w:rPr>
      </w:pPr>
    </w:p>
    <w:p w:rsidR="00F056C5" w:rsidRPr="003073DC" w:rsidRDefault="00F056C5" w:rsidP="003073D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4" w:name="_Toc510431224"/>
      <w:bookmarkStart w:id="55" w:name="_Toc510683671"/>
      <w:r w:rsidRPr="003073DC">
        <w:rPr>
          <w:rFonts w:ascii="Times New Roman" w:hAnsi="Times New Roman" w:cs="Times New Roman"/>
          <w:sz w:val="24"/>
          <w:szCs w:val="24"/>
          <w:u w:val="single"/>
        </w:rPr>
        <w:t>Государство и право. Юридические науки. (ББК 67)</w:t>
      </w:r>
      <w:bookmarkEnd w:id="54"/>
      <w:bookmarkEnd w:id="55"/>
    </w:p>
    <w:p w:rsidR="00F056C5" w:rsidRPr="00901AB6" w:rsidRDefault="00F056C5" w:rsidP="00901AB6">
      <w:pPr>
        <w:rPr>
          <w:szCs w:val="24"/>
        </w:rPr>
      </w:pPr>
      <w:r w:rsidRPr="003073DC">
        <w:rPr>
          <w:b/>
          <w:szCs w:val="24"/>
        </w:rPr>
        <w:t>Баглай</w:t>
      </w:r>
      <w:r w:rsidR="003073DC" w:rsidRPr="003073DC">
        <w:rPr>
          <w:b/>
          <w:szCs w:val="24"/>
        </w:rPr>
        <w:t>,</w:t>
      </w:r>
      <w:r w:rsidRPr="003073DC">
        <w:rPr>
          <w:b/>
          <w:szCs w:val="24"/>
        </w:rPr>
        <w:t xml:space="preserve"> М. В.</w:t>
      </w:r>
      <w:r w:rsidRPr="00901AB6">
        <w:rPr>
          <w:szCs w:val="24"/>
        </w:rPr>
        <w:t xml:space="preserve"> Конституционное право Российской Федерации </w:t>
      </w:r>
      <w:r w:rsidR="003073DC" w:rsidRPr="00901AB6">
        <w:rPr>
          <w:szCs w:val="24"/>
        </w:rPr>
        <w:t>[</w:t>
      </w:r>
      <w:r w:rsidR="003073DC">
        <w:rPr>
          <w:szCs w:val="24"/>
        </w:rPr>
        <w:t>Текст</w:t>
      </w:r>
      <w:r w:rsidR="003073DC" w:rsidRPr="00901AB6">
        <w:rPr>
          <w:szCs w:val="24"/>
        </w:rPr>
        <w:t>]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: учеб.</w:t>
      </w:r>
      <w:r w:rsidR="003073DC">
        <w:rPr>
          <w:szCs w:val="24"/>
        </w:rPr>
        <w:t xml:space="preserve"> </w:t>
      </w:r>
      <w:r w:rsidRPr="00901AB6">
        <w:rPr>
          <w:szCs w:val="24"/>
        </w:rPr>
        <w:t>для вузов / М. В. Баглай. - М : НОРМА, 1998. - 754 с.</w:t>
      </w:r>
      <w:r w:rsidR="003073DC">
        <w:rPr>
          <w:szCs w:val="24"/>
        </w:rPr>
        <w:t xml:space="preserve"> - ISBN 5-89123-126-3.</w:t>
      </w:r>
    </w:p>
    <w:p w:rsidR="00F056C5" w:rsidRPr="003073DC" w:rsidRDefault="00F056C5" w:rsidP="003073D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125699</w:t>
      </w:r>
    </w:p>
    <w:p w:rsidR="00F056C5" w:rsidRPr="00901AB6" w:rsidRDefault="00F056C5" w:rsidP="00901AB6">
      <w:pPr>
        <w:rPr>
          <w:szCs w:val="24"/>
        </w:rPr>
      </w:pPr>
      <w:r w:rsidRPr="007555B8">
        <w:rPr>
          <w:b/>
          <w:szCs w:val="24"/>
        </w:rPr>
        <w:t>Я познаю мир. Государство</w:t>
      </w:r>
      <w:r w:rsidRPr="00901AB6">
        <w:rPr>
          <w:szCs w:val="24"/>
        </w:rPr>
        <w:t xml:space="preserve"> : Энциклопедия</w:t>
      </w:r>
      <w:r w:rsidR="007555B8">
        <w:rPr>
          <w:szCs w:val="24"/>
        </w:rPr>
        <w:t xml:space="preserve">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Pr="00901AB6">
        <w:rPr>
          <w:szCs w:val="24"/>
        </w:rPr>
        <w:t>. - Москва : АСТ : Астрель, 2008. - 379 с.</w:t>
      </w:r>
    </w:p>
    <w:p w:rsidR="00F056C5" w:rsidRPr="007555B8" w:rsidRDefault="00F056C5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98670</w:t>
      </w:r>
    </w:p>
    <w:p w:rsidR="00F056C5" w:rsidRPr="007555B8" w:rsidRDefault="00F056C5" w:rsidP="007555B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6" w:name="_Toc510431225"/>
      <w:bookmarkStart w:id="57" w:name="_Toc510683672"/>
      <w:r w:rsidRPr="007555B8">
        <w:rPr>
          <w:rFonts w:ascii="Times New Roman" w:hAnsi="Times New Roman" w:cs="Times New Roman"/>
          <w:sz w:val="24"/>
          <w:szCs w:val="24"/>
          <w:u w:val="single"/>
        </w:rPr>
        <w:t>Военная наука. Военное дело. (ББК 68)</w:t>
      </w:r>
      <w:bookmarkEnd w:id="56"/>
      <w:bookmarkEnd w:id="57"/>
    </w:p>
    <w:p w:rsidR="00F056C5" w:rsidRPr="00901AB6" w:rsidRDefault="00F056C5" w:rsidP="00901AB6">
      <w:pPr>
        <w:rPr>
          <w:szCs w:val="24"/>
        </w:rPr>
      </w:pPr>
      <w:r w:rsidRPr="007555B8">
        <w:rPr>
          <w:b/>
          <w:szCs w:val="24"/>
        </w:rPr>
        <w:t>Отечество. Честь. Долг.</w:t>
      </w:r>
      <w:r w:rsidRPr="00901AB6">
        <w:rPr>
          <w:szCs w:val="24"/>
        </w:rPr>
        <w:t xml:space="preserve">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: вып. 7 : у</w:t>
      </w:r>
      <w:r w:rsidRPr="00901AB6">
        <w:rPr>
          <w:szCs w:val="24"/>
        </w:rPr>
        <w:t>чеб. пособие по общественно-государственной подготовке для солдат (матросов), сержантов(старшин), проходящих военную службу по контракту в Вооруженных Силах Российской Федерации / под ред. А. И. Колясникова. - М. : Изд-во Моск. типографии № 2, 2005. - 288 с.</w:t>
      </w:r>
      <w:r w:rsidR="007555B8">
        <w:rPr>
          <w:szCs w:val="24"/>
        </w:rPr>
        <w:t xml:space="preserve"> - ISBN 5-86472-138-7.</w:t>
      </w:r>
    </w:p>
    <w:p w:rsidR="00F056C5" w:rsidRPr="007555B8" w:rsidRDefault="00F056C5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125707</w:t>
      </w:r>
    </w:p>
    <w:p w:rsidR="00F056C5" w:rsidRPr="007555B8" w:rsidRDefault="00F056C5" w:rsidP="007555B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8" w:name="_Toc510431226"/>
      <w:bookmarkStart w:id="59" w:name="_Toc510683673"/>
      <w:r w:rsidRPr="007555B8">
        <w:rPr>
          <w:rFonts w:ascii="Times New Roman" w:hAnsi="Times New Roman" w:cs="Times New Roman"/>
          <w:sz w:val="24"/>
          <w:szCs w:val="24"/>
          <w:u w:val="single"/>
        </w:rPr>
        <w:t>Культура. Культурное строительство. (ББК 71)</w:t>
      </w:r>
      <w:bookmarkEnd w:id="58"/>
      <w:bookmarkEnd w:id="59"/>
    </w:p>
    <w:p w:rsidR="00F056C5" w:rsidRPr="00901AB6" w:rsidRDefault="00F056C5" w:rsidP="00901AB6">
      <w:pPr>
        <w:rPr>
          <w:szCs w:val="24"/>
        </w:rPr>
      </w:pPr>
      <w:r w:rsidRPr="007555B8">
        <w:rPr>
          <w:b/>
          <w:szCs w:val="24"/>
        </w:rPr>
        <w:t>История мировой культуры :</w:t>
      </w:r>
      <w:r w:rsidRPr="00901AB6">
        <w:rPr>
          <w:szCs w:val="24"/>
        </w:rPr>
        <w:t xml:space="preserve"> справочник школьника / [под ред. Л. В. Кашинской, В. В. Славкина]. - М. : Слово, 1996. - 610 с.</w:t>
      </w:r>
      <w:r w:rsidR="007555B8">
        <w:rPr>
          <w:szCs w:val="24"/>
        </w:rPr>
        <w:t xml:space="preserve"> - </w:t>
      </w:r>
      <w:r w:rsidRPr="00901AB6">
        <w:rPr>
          <w:szCs w:val="24"/>
        </w:rPr>
        <w:t>Предмет. указ.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: с.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597-606</w:t>
      </w:r>
      <w:r w:rsidR="007555B8">
        <w:rPr>
          <w:szCs w:val="24"/>
        </w:rPr>
        <w:t>. - ISBN 5-88818-001-7.</w:t>
      </w:r>
    </w:p>
    <w:p w:rsidR="00F056C5" w:rsidRPr="007555B8" w:rsidRDefault="00F056C5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125752</w:t>
      </w:r>
    </w:p>
    <w:p w:rsidR="00F056C5" w:rsidRPr="00901AB6" w:rsidRDefault="00F056C5" w:rsidP="00901AB6">
      <w:pPr>
        <w:rPr>
          <w:szCs w:val="24"/>
        </w:rPr>
      </w:pPr>
      <w:r w:rsidRPr="007555B8">
        <w:rPr>
          <w:b/>
          <w:szCs w:val="24"/>
        </w:rPr>
        <w:t>Культура Башкортостана</w:t>
      </w:r>
      <w:r w:rsidRPr="00901AB6">
        <w:rPr>
          <w:szCs w:val="24"/>
        </w:rPr>
        <w:t xml:space="preserve">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: учебник для 10 кл. / </w:t>
      </w:r>
      <w:r w:rsidRPr="00901AB6">
        <w:rPr>
          <w:szCs w:val="24"/>
        </w:rPr>
        <w:t>С. А. Галин [и др.]. - Уфа : Китап, 2005. - 304 с. : ил.</w:t>
      </w:r>
      <w:r w:rsidR="007555B8">
        <w:rPr>
          <w:szCs w:val="24"/>
        </w:rPr>
        <w:t xml:space="preserve"> - ISBN 5-295-03518-2.</w:t>
      </w:r>
    </w:p>
    <w:p w:rsidR="00F056C5" w:rsidRPr="007555B8" w:rsidRDefault="00F056C5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125487</w:t>
      </w:r>
    </w:p>
    <w:p w:rsidR="00F056C5" w:rsidRPr="00901AB6" w:rsidRDefault="00F056C5" w:rsidP="00901AB6">
      <w:pPr>
        <w:rPr>
          <w:szCs w:val="24"/>
        </w:rPr>
      </w:pPr>
      <w:r w:rsidRPr="007555B8">
        <w:rPr>
          <w:b/>
          <w:szCs w:val="24"/>
        </w:rPr>
        <w:t>Культура Башкортостана</w:t>
      </w:r>
      <w:r w:rsidRPr="00901AB6">
        <w:rPr>
          <w:szCs w:val="24"/>
        </w:rPr>
        <w:t xml:space="preserve">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: учебник-хрестоматия для 7 кл. / С. А. Галин [и др.]. - Уфа : Китап, 2002. - 216 с. : ил.</w:t>
      </w:r>
      <w:r w:rsidR="007555B8">
        <w:rPr>
          <w:szCs w:val="24"/>
        </w:rPr>
        <w:t xml:space="preserve"> - ISBN 5-295-03057-1.</w:t>
      </w:r>
    </w:p>
    <w:p w:rsidR="00F056C5" w:rsidRPr="007555B8" w:rsidRDefault="00F056C5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125665</w:t>
      </w:r>
    </w:p>
    <w:p w:rsidR="00F056C5" w:rsidRPr="007555B8" w:rsidRDefault="00F056C5" w:rsidP="007555B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0" w:name="_Toc510431228"/>
      <w:bookmarkStart w:id="61" w:name="_Toc510683674"/>
      <w:r w:rsidRPr="007555B8">
        <w:rPr>
          <w:rFonts w:ascii="Times New Roman" w:hAnsi="Times New Roman" w:cs="Times New Roman"/>
          <w:sz w:val="24"/>
          <w:szCs w:val="24"/>
          <w:u w:val="single"/>
        </w:rPr>
        <w:t>Физическая культура и спорт. (ББК 75)</w:t>
      </w:r>
      <w:bookmarkEnd w:id="60"/>
      <w:bookmarkEnd w:id="61"/>
    </w:p>
    <w:p w:rsidR="00F056C5" w:rsidRPr="00901AB6" w:rsidRDefault="00F056C5" w:rsidP="00901AB6">
      <w:pPr>
        <w:rPr>
          <w:szCs w:val="24"/>
        </w:rPr>
      </w:pPr>
      <w:r w:rsidRPr="007555B8">
        <w:rPr>
          <w:b/>
          <w:szCs w:val="24"/>
        </w:rPr>
        <w:t>Полетаева</w:t>
      </w:r>
      <w:r w:rsidR="007555B8" w:rsidRPr="007555B8">
        <w:rPr>
          <w:b/>
          <w:szCs w:val="24"/>
        </w:rPr>
        <w:t>,</w:t>
      </w:r>
      <w:r w:rsidRPr="007555B8">
        <w:rPr>
          <w:b/>
          <w:szCs w:val="24"/>
        </w:rPr>
        <w:t xml:space="preserve"> А.</w:t>
      </w:r>
      <w:r w:rsidRPr="00901AB6">
        <w:rPr>
          <w:szCs w:val="24"/>
        </w:rPr>
        <w:t xml:space="preserve"> Скандинавская ходьба. Привычка здоровой жизни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/ А. Полетаева . - СПб. : Питер, 2018. - 144 с. : ил. - (Здоровье, красота, успех).</w:t>
      </w:r>
      <w:r w:rsidR="007555B8">
        <w:rPr>
          <w:szCs w:val="24"/>
        </w:rPr>
        <w:t xml:space="preserve"> - ISBN 978-5-4461-0522-9.</w:t>
      </w:r>
    </w:p>
    <w:p w:rsidR="00F056C5" w:rsidRPr="007555B8" w:rsidRDefault="00F056C5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125805</w:t>
      </w:r>
    </w:p>
    <w:p w:rsidR="00F056C5" w:rsidRDefault="00F056C5" w:rsidP="00901AB6">
      <w:pPr>
        <w:rPr>
          <w:szCs w:val="24"/>
        </w:rPr>
      </w:pPr>
      <w:r w:rsidRPr="007555B8">
        <w:rPr>
          <w:b/>
          <w:szCs w:val="24"/>
        </w:rPr>
        <w:t>Шивананда</w:t>
      </w:r>
      <w:r w:rsidR="007555B8" w:rsidRPr="007555B8">
        <w:rPr>
          <w:b/>
          <w:szCs w:val="24"/>
        </w:rPr>
        <w:t>,</w:t>
      </w:r>
      <w:r w:rsidRPr="007555B8">
        <w:rPr>
          <w:b/>
          <w:szCs w:val="24"/>
        </w:rPr>
        <w:t xml:space="preserve"> С.</w:t>
      </w:r>
      <w:r w:rsidRPr="00901AB6">
        <w:rPr>
          <w:szCs w:val="24"/>
        </w:rPr>
        <w:t xml:space="preserve"> Новый взгляд на традиционную йога-терапию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/ С. Шивананда ; пер. с англ. А. Сидерского. - М. : София, 2017. - 320 с. : ил.</w:t>
      </w:r>
      <w:r w:rsidR="007555B8">
        <w:rPr>
          <w:szCs w:val="24"/>
        </w:rPr>
        <w:t xml:space="preserve"> - ISBN 978-5-906749-89-5.</w:t>
      </w:r>
    </w:p>
    <w:p w:rsidR="007555B8" w:rsidRPr="00901AB6" w:rsidRDefault="007555B8" w:rsidP="00901AB6">
      <w:pPr>
        <w:rPr>
          <w:szCs w:val="24"/>
        </w:rPr>
      </w:pPr>
      <w:r>
        <w:rPr>
          <w:szCs w:val="24"/>
        </w:rPr>
        <w:t>16+</w:t>
      </w:r>
    </w:p>
    <w:p w:rsidR="00641B0B" w:rsidRPr="007555B8" w:rsidRDefault="00F056C5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125815</w:t>
      </w:r>
    </w:p>
    <w:p w:rsidR="00641B0B" w:rsidRPr="007555B8" w:rsidRDefault="00641B0B" w:rsidP="007555B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2" w:name="_Toc510431230"/>
      <w:bookmarkStart w:id="63" w:name="_Toc510683675"/>
      <w:r w:rsidRPr="007555B8">
        <w:rPr>
          <w:rFonts w:ascii="Times New Roman" w:hAnsi="Times New Roman" w:cs="Times New Roman"/>
          <w:sz w:val="24"/>
          <w:szCs w:val="24"/>
          <w:u w:val="single"/>
        </w:rPr>
        <w:t>Социокультурная деятельность в сфере досуга. (ББК 77)</w:t>
      </w:r>
      <w:bookmarkEnd w:id="62"/>
      <w:bookmarkEnd w:id="63"/>
    </w:p>
    <w:p w:rsidR="00641B0B" w:rsidRPr="00901AB6" w:rsidRDefault="00641B0B" w:rsidP="00901AB6">
      <w:pPr>
        <w:rPr>
          <w:szCs w:val="24"/>
        </w:rPr>
      </w:pPr>
      <w:r w:rsidRPr="007555B8">
        <w:rPr>
          <w:b/>
          <w:szCs w:val="24"/>
        </w:rPr>
        <w:t>В часы досуга</w:t>
      </w:r>
      <w:r w:rsidRPr="00901AB6">
        <w:rPr>
          <w:szCs w:val="24"/>
        </w:rPr>
        <w:t xml:space="preserve">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/ сост. И. Н. Крайнева ; худож. Д. Б. Непомнящий. - СПб : Кристалл, 1996. - 544 с. : ил. - (Семейный альбом).</w:t>
      </w:r>
      <w:r w:rsidR="007555B8">
        <w:rPr>
          <w:szCs w:val="24"/>
        </w:rPr>
        <w:t xml:space="preserve"> - ISBN 5-85366-017-9.</w:t>
      </w:r>
    </w:p>
    <w:p w:rsidR="00641B0B" w:rsidRPr="007555B8" w:rsidRDefault="007555B8" w:rsidP="007555B8">
      <w:pPr>
        <w:pStyle w:val="a4"/>
        <w:rPr>
          <w:sz w:val="24"/>
          <w:szCs w:val="24"/>
        </w:rPr>
      </w:pPr>
      <w:r>
        <w:rPr>
          <w:sz w:val="24"/>
          <w:szCs w:val="24"/>
        </w:rPr>
        <w:t>Ф8: 12567</w:t>
      </w:r>
    </w:p>
    <w:p w:rsidR="00641B0B" w:rsidRPr="00901AB6" w:rsidRDefault="00641B0B" w:rsidP="00901AB6">
      <w:pPr>
        <w:rPr>
          <w:szCs w:val="24"/>
        </w:rPr>
      </w:pPr>
      <w:r w:rsidRPr="007555B8">
        <w:rPr>
          <w:b/>
          <w:szCs w:val="24"/>
        </w:rPr>
        <w:t>Золотой сборник поздравлений и пожеланий в стихах</w:t>
      </w:r>
      <w:r w:rsidRPr="00901AB6">
        <w:rPr>
          <w:szCs w:val="24"/>
        </w:rPr>
        <w:t xml:space="preserve">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/ сост. Н. В. Красная. - Белгород : Клуб семейного досуга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; Харьков : Клуб семейного досуга, 2012. - 320 с.</w:t>
      </w:r>
      <w:r w:rsidR="007555B8">
        <w:rPr>
          <w:szCs w:val="24"/>
        </w:rPr>
        <w:t xml:space="preserve"> - ISBN 978-966-14-2394-6. - ISBN 978-5-9910-1795-4.</w:t>
      </w:r>
    </w:p>
    <w:p w:rsidR="00641B0B" w:rsidRPr="007555B8" w:rsidRDefault="00641B0B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125335</w:t>
      </w:r>
    </w:p>
    <w:p w:rsidR="00641B0B" w:rsidRPr="00901AB6" w:rsidRDefault="00641B0B" w:rsidP="00901AB6">
      <w:pPr>
        <w:rPr>
          <w:szCs w:val="24"/>
        </w:rPr>
      </w:pPr>
      <w:r w:rsidRPr="007555B8">
        <w:rPr>
          <w:b/>
          <w:szCs w:val="24"/>
        </w:rPr>
        <w:lastRenderedPageBreak/>
        <w:t>Лучшие идеи для веселой компании</w:t>
      </w:r>
      <w:r w:rsidRPr="00901AB6">
        <w:rPr>
          <w:szCs w:val="24"/>
        </w:rPr>
        <w:t xml:space="preserve">. Игры. Конкурсы. Розыгрыши. Анекдоты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/ сост. Э. В. Плешкова. - Харьков : Клуб семейного досуга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; Белгород : Клуб семейного досуга, 2008. - 240 с.</w:t>
      </w:r>
      <w:r w:rsidR="007555B8">
        <w:rPr>
          <w:szCs w:val="24"/>
        </w:rPr>
        <w:t xml:space="preserve"> - </w:t>
      </w:r>
      <w:r w:rsidRPr="00901AB6">
        <w:rPr>
          <w:szCs w:val="24"/>
        </w:rPr>
        <w:t>Библиогр.: с. 235</w:t>
      </w:r>
      <w:r w:rsidR="007555B8">
        <w:rPr>
          <w:szCs w:val="24"/>
        </w:rPr>
        <w:t>. - ISBN 978-966-343-880-1 ; ISBN 978-5-9910-03322-3.</w:t>
      </w:r>
    </w:p>
    <w:p w:rsidR="00641B0B" w:rsidRPr="007555B8" w:rsidRDefault="00641B0B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125389</w:t>
      </w:r>
    </w:p>
    <w:p w:rsidR="00641B0B" w:rsidRPr="007555B8" w:rsidRDefault="00641B0B" w:rsidP="007555B8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4" w:name="_Toc510431231"/>
      <w:bookmarkStart w:id="65" w:name="_Toc510683676"/>
      <w:r w:rsidRPr="007555B8">
        <w:rPr>
          <w:rFonts w:ascii="Times New Roman" w:hAnsi="Times New Roman" w:cs="Times New Roman"/>
          <w:sz w:val="24"/>
          <w:szCs w:val="24"/>
          <w:u w:val="single"/>
        </w:rPr>
        <w:t>Языкознание. (ББК 81)</w:t>
      </w:r>
      <w:bookmarkEnd w:id="64"/>
      <w:bookmarkEnd w:id="65"/>
    </w:p>
    <w:p w:rsidR="00641B0B" w:rsidRPr="00901AB6" w:rsidRDefault="00641B0B" w:rsidP="00901AB6">
      <w:pPr>
        <w:rPr>
          <w:szCs w:val="24"/>
        </w:rPr>
      </w:pPr>
      <w:r w:rsidRPr="007555B8">
        <w:rPr>
          <w:b/>
          <w:szCs w:val="24"/>
        </w:rPr>
        <w:t>Английский язык в рисунках Уолта Диснея</w:t>
      </w:r>
      <w:r w:rsidRPr="00901AB6">
        <w:rPr>
          <w:szCs w:val="24"/>
        </w:rPr>
        <w:t xml:space="preserve"> = The giant Word Book</w:t>
      </w:r>
      <w:r w:rsidR="007555B8">
        <w:rPr>
          <w:szCs w:val="24"/>
        </w:rPr>
        <w:t xml:space="preserve">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Pr="00901AB6">
        <w:rPr>
          <w:szCs w:val="24"/>
        </w:rPr>
        <w:t>. - М. : БУК-МАСТЕР, 1992. - 156 с. : ил. - (на англ. яз.).</w:t>
      </w:r>
      <w:r w:rsidR="007555B8">
        <w:rPr>
          <w:szCs w:val="24"/>
        </w:rPr>
        <w:t xml:space="preserve"> - ISBN 5-900235-01-7.</w:t>
      </w:r>
    </w:p>
    <w:p w:rsidR="00641B0B" w:rsidRPr="007555B8" w:rsidRDefault="00641B0B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125354</w:t>
      </w:r>
    </w:p>
    <w:p w:rsidR="00641B0B" w:rsidRPr="00901AB6" w:rsidRDefault="00641B0B" w:rsidP="00901AB6">
      <w:pPr>
        <w:rPr>
          <w:szCs w:val="24"/>
        </w:rPr>
      </w:pPr>
      <w:r w:rsidRPr="007555B8">
        <w:rPr>
          <w:b/>
          <w:szCs w:val="24"/>
        </w:rPr>
        <w:t xml:space="preserve">Англо-русский, </w:t>
      </w:r>
      <w:r w:rsidR="007555B8" w:rsidRPr="007555B8">
        <w:rPr>
          <w:b/>
          <w:szCs w:val="24"/>
        </w:rPr>
        <w:t>русско</w:t>
      </w:r>
      <w:r w:rsidRPr="007555B8">
        <w:rPr>
          <w:b/>
          <w:szCs w:val="24"/>
        </w:rPr>
        <w:t>-английский словарь для начинающих (американский вариант)</w:t>
      </w:r>
      <w:r w:rsidRPr="00901AB6">
        <w:rPr>
          <w:szCs w:val="24"/>
        </w:rPr>
        <w:t xml:space="preserve">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/ сост. Е. Г. Водичев. - Новосибирск : Журнал "Золотая середина", 1992. - 380 с.</w:t>
      </w:r>
      <w:r w:rsidR="007555B8">
        <w:rPr>
          <w:szCs w:val="24"/>
        </w:rPr>
        <w:t xml:space="preserve"> - ISBN 5-900114-02-3.</w:t>
      </w:r>
    </w:p>
    <w:p w:rsidR="00641B0B" w:rsidRPr="007555B8" w:rsidRDefault="00641B0B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125697</w:t>
      </w:r>
    </w:p>
    <w:p w:rsidR="00641B0B" w:rsidRPr="00901AB6" w:rsidRDefault="00641B0B" w:rsidP="00901AB6">
      <w:pPr>
        <w:rPr>
          <w:szCs w:val="24"/>
        </w:rPr>
      </w:pPr>
      <w:r w:rsidRPr="007555B8">
        <w:rPr>
          <w:b/>
          <w:szCs w:val="24"/>
        </w:rPr>
        <w:t>Андерсен</w:t>
      </w:r>
      <w:r w:rsidR="007555B8" w:rsidRPr="007555B8">
        <w:rPr>
          <w:b/>
          <w:szCs w:val="24"/>
        </w:rPr>
        <w:t>,</w:t>
      </w:r>
      <w:r w:rsidRPr="007555B8">
        <w:rPr>
          <w:b/>
          <w:szCs w:val="24"/>
        </w:rPr>
        <w:t xml:space="preserve"> Х. К.</w:t>
      </w:r>
      <w:r w:rsidRPr="00901AB6">
        <w:rPr>
          <w:szCs w:val="24"/>
        </w:rPr>
        <w:t xml:space="preserve"> Снежная королева = The Snow Queen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</w:t>
      </w:r>
      <w:r w:rsidRPr="00901AB6">
        <w:rPr>
          <w:szCs w:val="24"/>
        </w:rPr>
        <w:t>/ Х. К. Андерсен ; адаптация текста, комментарий, упражнения, словарь Н. И. Кролик. - М. : Айрис-пресс, 2017. - 96 с. : ил. - (Английский клуб).. - (Домашнее чтение).. - (на англ. яз.).</w:t>
      </w:r>
      <w:r w:rsidR="007555B8">
        <w:rPr>
          <w:szCs w:val="24"/>
        </w:rPr>
        <w:t xml:space="preserve"> - ISBN 978-5-8112-5752-2.</w:t>
      </w:r>
    </w:p>
    <w:p w:rsidR="00DF78E1" w:rsidRPr="007555B8" w:rsidRDefault="00641B0B" w:rsidP="007555B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125366</w:t>
      </w:r>
    </w:p>
    <w:p w:rsidR="00670DD1" w:rsidRPr="00901AB6" w:rsidRDefault="00670DD1" w:rsidP="00901AB6">
      <w:pPr>
        <w:rPr>
          <w:szCs w:val="24"/>
        </w:rPr>
      </w:pPr>
      <w:r w:rsidRPr="00C84F24">
        <w:rPr>
          <w:b/>
          <w:szCs w:val="24"/>
        </w:rPr>
        <w:t>Земский</w:t>
      </w:r>
      <w:r w:rsidR="007555B8" w:rsidRPr="00C84F24">
        <w:rPr>
          <w:b/>
          <w:szCs w:val="24"/>
        </w:rPr>
        <w:t>, А. М.</w:t>
      </w:r>
      <w:r w:rsidR="007555B8">
        <w:rPr>
          <w:szCs w:val="24"/>
        </w:rPr>
        <w:t xml:space="preserve"> Русский язык </w:t>
      </w:r>
      <w:r w:rsidR="007555B8" w:rsidRPr="00901AB6">
        <w:rPr>
          <w:szCs w:val="24"/>
        </w:rPr>
        <w:t>[</w:t>
      </w:r>
      <w:r w:rsidR="007555B8">
        <w:rPr>
          <w:szCs w:val="24"/>
        </w:rPr>
        <w:t>Текст</w:t>
      </w:r>
      <w:r w:rsidR="007555B8" w:rsidRPr="00901AB6">
        <w:rPr>
          <w:szCs w:val="24"/>
        </w:rPr>
        <w:t>]</w:t>
      </w:r>
      <w:r w:rsidR="007555B8">
        <w:rPr>
          <w:szCs w:val="24"/>
        </w:rPr>
        <w:t xml:space="preserve"> </w:t>
      </w:r>
      <w:r w:rsidR="00C84F24">
        <w:rPr>
          <w:szCs w:val="24"/>
        </w:rPr>
        <w:t>: в</w:t>
      </w:r>
      <w:r w:rsidRPr="00901AB6">
        <w:rPr>
          <w:szCs w:val="24"/>
        </w:rPr>
        <w:t xml:space="preserve"> 2 ч. : учебник для сред. пед. учеб. заведений / А. М. Земский, С. Е. Крючков, М. В. Светлаев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; под ред. В. В. Виноградова. - 12-е изд., стереотип. - М. : Академия, 1998-1998. - (Педагогическое образование).</w:t>
      </w:r>
      <w:r w:rsidR="00C84F24">
        <w:rPr>
          <w:szCs w:val="24"/>
        </w:rPr>
        <w:t xml:space="preserve"> - </w:t>
      </w:r>
      <w:r w:rsidRPr="00901AB6">
        <w:rPr>
          <w:szCs w:val="24"/>
        </w:rPr>
        <w:t>ISBN 5-7695-0132-4</w:t>
      </w:r>
      <w:r w:rsidR="00C84F24">
        <w:rPr>
          <w:szCs w:val="24"/>
        </w:rPr>
        <w:t>.</w:t>
      </w:r>
    </w:p>
    <w:p w:rsidR="00670DD1" w:rsidRPr="00901AB6" w:rsidRDefault="00670DD1" w:rsidP="00901AB6">
      <w:pPr>
        <w:rPr>
          <w:szCs w:val="24"/>
        </w:rPr>
      </w:pPr>
      <w:r w:rsidRPr="00901AB6">
        <w:rPr>
          <w:szCs w:val="24"/>
        </w:rPr>
        <w:t>Ч.  1 : Лексикология, стилистика и культура речи, фонетика, морфология. - 1998. - 304 с.</w:t>
      </w:r>
    </w:p>
    <w:p w:rsidR="00670DD1" w:rsidRPr="00C84F24" w:rsidRDefault="00670DD1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125681</w:t>
      </w:r>
    </w:p>
    <w:p w:rsidR="00670DD1" w:rsidRPr="00901AB6" w:rsidRDefault="00670DD1" w:rsidP="00901AB6">
      <w:pPr>
        <w:rPr>
          <w:szCs w:val="24"/>
        </w:rPr>
      </w:pPr>
      <w:r w:rsidRPr="00C84F24">
        <w:rPr>
          <w:b/>
          <w:szCs w:val="24"/>
        </w:rPr>
        <w:t>Земский</w:t>
      </w:r>
      <w:r w:rsidR="00C84F24" w:rsidRPr="00C84F24">
        <w:rPr>
          <w:b/>
          <w:szCs w:val="24"/>
        </w:rPr>
        <w:t>, А. М.</w:t>
      </w:r>
      <w:r w:rsidR="00C84F24">
        <w:rPr>
          <w:szCs w:val="24"/>
        </w:rPr>
        <w:t xml:space="preserve"> Русский язык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: в</w:t>
      </w:r>
      <w:r w:rsidRPr="00901AB6">
        <w:rPr>
          <w:szCs w:val="24"/>
        </w:rPr>
        <w:t xml:space="preserve"> 2 ч. : учебник для сред. пед. учеб. заведений / А. М. Земский, С. Е. Крючков, М. В. Светлаев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; под ред. В. В. Виноградова. - 12-е изд., стереотип. - М. : Академия, 1998-1998. - (Педагогическое образование).</w:t>
      </w:r>
      <w:r w:rsidR="00C84F24">
        <w:rPr>
          <w:szCs w:val="24"/>
        </w:rPr>
        <w:t xml:space="preserve"> - </w:t>
      </w:r>
      <w:r w:rsidRPr="00901AB6">
        <w:rPr>
          <w:szCs w:val="24"/>
        </w:rPr>
        <w:t>ISBN 5-7695-0132-4</w:t>
      </w:r>
      <w:r w:rsidR="00C84F24">
        <w:rPr>
          <w:szCs w:val="24"/>
        </w:rPr>
        <w:t>.</w:t>
      </w:r>
    </w:p>
    <w:p w:rsidR="00670DD1" w:rsidRPr="00901AB6" w:rsidRDefault="00670DD1" w:rsidP="00901AB6">
      <w:pPr>
        <w:rPr>
          <w:szCs w:val="24"/>
        </w:rPr>
      </w:pPr>
      <w:r w:rsidRPr="00901AB6">
        <w:rPr>
          <w:szCs w:val="24"/>
        </w:rPr>
        <w:t>Ч. 2 : Синтаксис. - 1998. - 224 с.</w:t>
      </w:r>
    </w:p>
    <w:p w:rsidR="00DF78E1" w:rsidRPr="00C84F24" w:rsidRDefault="00670DD1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125682</w:t>
      </w:r>
    </w:p>
    <w:p w:rsidR="00670DD1" w:rsidRPr="00901AB6" w:rsidRDefault="00670DD1" w:rsidP="00901AB6">
      <w:pPr>
        <w:rPr>
          <w:szCs w:val="24"/>
        </w:rPr>
      </w:pPr>
      <w:r w:rsidRPr="00C84F24">
        <w:rPr>
          <w:b/>
          <w:szCs w:val="24"/>
        </w:rPr>
        <w:t>Каплан</w:t>
      </w:r>
      <w:r w:rsidR="00C84F24" w:rsidRPr="00C84F24">
        <w:rPr>
          <w:b/>
          <w:szCs w:val="24"/>
        </w:rPr>
        <w:t>,</w:t>
      </w:r>
      <w:r w:rsidRPr="00C84F24">
        <w:rPr>
          <w:b/>
          <w:szCs w:val="24"/>
        </w:rPr>
        <w:t xml:space="preserve"> И. Е.</w:t>
      </w:r>
      <w:r w:rsidRPr="00901AB6">
        <w:rPr>
          <w:szCs w:val="24"/>
        </w:rPr>
        <w:t xml:space="preserve"> Анализ языка художественных </w:t>
      </w:r>
      <w:r w:rsidR="00C84F24" w:rsidRPr="00901AB6">
        <w:rPr>
          <w:szCs w:val="24"/>
        </w:rPr>
        <w:t>произведений</w:t>
      </w:r>
      <w:r w:rsidR="00C84F24">
        <w:rPr>
          <w:szCs w:val="24"/>
        </w:rPr>
        <w:t xml:space="preserve">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="00C84F24" w:rsidRPr="00901AB6">
        <w:rPr>
          <w:szCs w:val="24"/>
        </w:rPr>
        <w:t>:</w:t>
      </w:r>
      <w:r w:rsidRPr="00901AB6">
        <w:rPr>
          <w:szCs w:val="24"/>
        </w:rPr>
        <w:t xml:space="preserve"> пособие для учителя / И. Е. Каплан. - СПб : Просвещение, 1992. - 158 с.</w:t>
      </w:r>
      <w:r w:rsidR="00C84F24">
        <w:rPr>
          <w:szCs w:val="24"/>
        </w:rPr>
        <w:t xml:space="preserve"> - </w:t>
      </w:r>
      <w:r w:rsidRPr="00901AB6">
        <w:rPr>
          <w:szCs w:val="24"/>
        </w:rPr>
        <w:t>Библиогр.: с.156</w:t>
      </w:r>
      <w:r w:rsidR="00C84F24">
        <w:rPr>
          <w:szCs w:val="24"/>
        </w:rPr>
        <w:t>. - ISBN 5-09-002182-1.</w:t>
      </w:r>
    </w:p>
    <w:p w:rsidR="0079495F" w:rsidRPr="00C84F24" w:rsidRDefault="00670DD1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73941</w:t>
      </w:r>
    </w:p>
    <w:p w:rsidR="0079495F" w:rsidRPr="00901AB6" w:rsidRDefault="0079495F" w:rsidP="00901AB6">
      <w:pPr>
        <w:rPr>
          <w:szCs w:val="24"/>
        </w:rPr>
      </w:pPr>
      <w:r w:rsidRPr="00C84F24">
        <w:rPr>
          <w:b/>
          <w:szCs w:val="24"/>
        </w:rPr>
        <w:t>Лабораторные работы по современному русскому языку</w:t>
      </w:r>
      <w:r w:rsidRPr="00901AB6">
        <w:rPr>
          <w:szCs w:val="24"/>
        </w:rPr>
        <w:t xml:space="preserve">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: учеб. пособие для студентов нац. групп пед. ин-тов / под ред. Н. М. Шанского. - СПб : Просвещение, 1992. - 175 с.</w:t>
      </w:r>
    </w:p>
    <w:p w:rsidR="00DF78E1" w:rsidRPr="00C84F24" w:rsidRDefault="0079495F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72959</w:t>
      </w:r>
    </w:p>
    <w:p w:rsidR="0079495F" w:rsidRPr="00901AB6" w:rsidRDefault="0079495F" w:rsidP="00901AB6">
      <w:pPr>
        <w:rPr>
          <w:szCs w:val="24"/>
        </w:rPr>
      </w:pPr>
      <w:r w:rsidRPr="00C84F24">
        <w:rPr>
          <w:b/>
          <w:szCs w:val="24"/>
        </w:rPr>
        <w:t>Новый немецко-русский и русско-немецкий словарь</w:t>
      </w:r>
      <w:r w:rsidRPr="00901AB6">
        <w:rPr>
          <w:szCs w:val="24"/>
        </w:rPr>
        <w:t xml:space="preserve"> : 100 000 члов и словосочетаний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/ сост. О. П. Васильев. - М. : ДСК, 2009. - 928 с.</w:t>
      </w:r>
      <w:r w:rsidR="00C84F24">
        <w:rPr>
          <w:szCs w:val="24"/>
        </w:rPr>
        <w:t xml:space="preserve"> - ISBN 978-5-903036-33-2.</w:t>
      </w:r>
    </w:p>
    <w:p w:rsidR="0079495F" w:rsidRPr="00C84F24" w:rsidRDefault="0079495F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125390</w:t>
      </w:r>
    </w:p>
    <w:p w:rsidR="0079495F" w:rsidRPr="00901AB6" w:rsidRDefault="0079495F" w:rsidP="00901AB6">
      <w:pPr>
        <w:rPr>
          <w:szCs w:val="24"/>
        </w:rPr>
      </w:pPr>
      <w:r w:rsidRPr="00C84F24">
        <w:rPr>
          <w:b/>
          <w:szCs w:val="24"/>
        </w:rPr>
        <w:t>Ожегов</w:t>
      </w:r>
      <w:r w:rsidR="00C84F24" w:rsidRPr="00C84F24">
        <w:rPr>
          <w:b/>
          <w:szCs w:val="24"/>
        </w:rPr>
        <w:t>,</w:t>
      </w:r>
      <w:r w:rsidRPr="00C84F24">
        <w:rPr>
          <w:b/>
          <w:szCs w:val="24"/>
        </w:rPr>
        <w:t xml:space="preserve"> С. И.</w:t>
      </w:r>
      <w:r w:rsidRPr="00901AB6">
        <w:rPr>
          <w:szCs w:val="24"/>
        </w:rPr>
        <w:t xml:space="preserve"> Толковый словарь русского языка : 80 000 слов и фразеологических выражений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/ С. И. Ожегов, Н. Ю. Шведова. - 4-е изд., доп. - М. : Азбуковник, 1999. - 994 с.</w:t>
      </w:r>
      <w:r w:rsidR="00C84F24">
        <w:rPr>
          <w:szCs w:val="24"/>
        </w:rPr>
        <w:t xml:space="preserve"> - ISBN 5-89285-003-X.</w:t>
      </w:r>
    </w:p>
    <w:p w:rsidR="0079495F" w:rsidRPr="00C84F24" w:rsidRDefault="0079495F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125689</w:t>
      </w:r>
    </w:p>
    <w:p w:rsidR="0079495F" w:rsidRPr="00901AB6" w:rsidRDefault="0079495F" w:rsidP="00901AB6">
      <w:pPr>
        <w:rPr>
          <w:szCs w:val="24"/>
        </w:rPr>
      </w:pPr>
      <w:r w:rsidRPr="00C84F24">
        <w:rPr>
          <w:b/>
          <w:szCs w:val="24"/>
        </w:rPr>
        <w:t>Перро</w:t>
      </w:r>
      <w:r w:rsidR="00C84F24" w:rsidRPr="00C84F24">
        <w:rPr>
          <w:b/>
          <w:szCs w:val="24"/>
        </w:rPr>
        <w:t>,</w:t>
      </w:r>
      <w:r w:rsidRPr="00C84F24">
        <w:rPr>
          <w:b/>
          <w:szCs w:val="24"/>
        </w:rPr>
        <w:t xml:space="preserve"> Ш.</w:t>
      </w:r>
      <w:r w:rsidRPr="00901AB6">
        <w:rPr>
          <w:szCs w:val="24"/>
        </w:rPr>
        <w:t xml:space="preserve"> Кот в сапогах = The Cat in Boots / Ш. Перро ; адаптация текста, предисловие, коммент., упражнения, словарь Е. В. Угаровой. - М. : Айрис-пресс, 2017. - 8</w:t>
      </w:r>
      <w:r w:rsidR="00C84F24">
        <w:rPr>
          <w:szCs w:val="24"/>
        </w:rPr>
        <w:t>0 с. : ил. - (Английский клуб).</w:t>
      </w:r>
      <w:r w:rsidRPr="00901AB6">
        <w:rPr>
          <w:szCs w:val="24"/>
        </w:rPr>
        <w:t xml:space="preserve"> - (Домашнее чтение).. - (на англ. яз.).</w:t>
      </w:r>
      <w:r w:rsidR="00C84F24">
        <w:rPr>
          <w:szCs w:val="24"/>
        </w:rPr>
        <w:t xml:space="preserve"> - ISBN 978-5-8112-6622-7.</w:t>
      </w:r>
    </w:p>
    <w:p w:rsidR="00DF78E1" w:rsidRPr="00C84F24" w:rsidRDefault="0079495F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125365</w:t>
      </w:r>
    </w:p>
    <w:p w:rsidR="0079495F" w:rsidRPr="00901AB6" w:rsidRDefault="0079495F" w:rsidP="00901AB6">
      <w:pPr>
        <w:rPr>
          <w:szCs w:val="24"/>
        </w:rPr>
      </w:pPr>
      <w:r w:rsidRPr="00C84F24">
        <w:rPr>
          <w:b/>
          <w:szCs w:val="24"/>
        </w:rPr>
        <w:t>Полный словарь русских рифм. Словарь русских синонимов</w:t>
      </w:r>
      <w:r w:rsidRPr="00901AB6">
        <w:rPr>
          <w:szCs w:val="24"/>
        </w:rPr>
        <w:t xml:space="preserve">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/ сост. Н. Абрамов. - М. : ТЕРРА : Книжная лавка-РТР, 1996. - 336 с. - (Русский дом).</w:t>
      </w:r>
      <w:r w:rsidR="00C84F24">
        <w:rPr>
          <w:szCs w:val="24"/>
        </w:rPr>
        <w:t xml:space="preserve"> - ISBN 5-300-00680-7.</w:t>
      </w:r>
    </w:p>
    <w:p w:rsidR="00D8732A" w:rsidRPr="00C84F24" w:rsidRDefault="0079495F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125485</w:t>
      </w:r>
    </w:p>
    <w:p w:rsidR="00D8732A" w:rsidRPr="00901AB6" w:rsidRDefault="00D8732A" w:rsidP="00901AB6">
      <w:pPr>
        <w:rPr>
          <w:szCs w:val="24"/>
        </w:rPr>
      </w:pPr>
      <w:r w:rsidRPr="00C84F24">
        <w:rPr>
          <w:b/>
          <w:szCs w:val="24"/>
        </w:rPr>
        <w:t>Пучкова</w:t>
      </w:r>
      <w:r w:rsidR="00C84F24" w:rsidRPr="00C84F24">
        <w:rPr>
          <w:b/>
          <w:szCs w:val="24"/>
        </w:rPr>
        <w:t>,</w:t>
      </w:r>
      <w:r w:rsidRPr="00C84F24">
        <w:rPr>
          <w:b/>
          <w:szCs w:val="24"/>
        </w:rPr>
        <w:t xml:space="preserve"> Ю. Я.</w:t>
      </w:r>
      <w:r w:rsidRPr="00901AB6">
        <w:rPr>
          <w:szCs w:val="24"/>
        </w:rPr>
        <w:t xml:space="preserve"> Забавные истории котенка Рэдди = Reddy's Funny Stories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/ Ю. Я. Пучкова. - М. : Айрис-пресс, 2017. - 88 с. : ил. - (Английский клуб).. - (Домашнее чтение).. - (на англ. яз.).</w:t>
      </w:r>
      <w:r w:rsidR="00C84F24">
        <w:rPr>
          <w:szCs w:val="24"/>
        </w:rPr>
        <w:t xml:space="preserve"> - ISBN 978-5-8112-6309-7.</w:t>
      </w:r>
    </w:p>
    <w:p w:rsidR="00D8732A" w:rsidRPr="00C84F24" w:rsidRDefault="00D8732A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125367</w:t>
      </w:r>
    </w:p>
    <w:p w:rsidR="00D8732A" w:rsidRPr="00901AB6" w:rsidRDefault="00D8732A" w:rsidP="00901AB6">
      <w:pPr>
        <w:rPr>
          <w:szCs w:val="24"/>
        </w:rPr>
      </w:pPr>
      <w:r w:rsidRPr="00C84F24">
        <w:rPr>
          <w:b/>
          <w:szCs w:val="24"/>
        </w:rPr>
        <w:lastRenderedPageBreak/>
        <w:t>Русский язык</w:t>
      </w:r>
      <w:r w:rsidRPr="00901AB6">
        <w:rPr>
          <w:szCs w:val="24"/>
        </w:rPr>
        <w:t xml:space="preserve">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: справочник школьника / под ред. В. В. Славкина ; сост. О. В. Галаева. - М. : Слово, 1995. - 512 с.</w:t>
      </w:r>
    </w:p>
    <w:p w:rsidR="00D8732A" w:rsidRPr="00C84F24" w:rsidRDefault="00D8732A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125753</w:t>
      </w:r>
    </w:p>
    <w:p w:rsidR="00D8732A" w:rsidRPr="00901AB6" w:rsidRDefault="00D8732A" w:rsidP="00901AB6">
      <w:pPr>
        <w:rPr>
          <w:szCs w:val="24"/>
        </w:rPr>
      </w:pPr>
      <w:r w:rsidRPr="00C84F24">
        <w:rPr>
          <w:b/>
          <w:szCs w:val="24"/>
        </w:rPr>
        <w:t>Русский язык для научных работников - иностранцев</w:t>
      </w:r>
      <w:r w:rsidRPr="00901AB6">
        <w:rPr>
          <w:szCs w:val="24"/>
        </w:rPr>
        <w:t xml:space="preserve">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/ отв. ред. Б. С. Кокорев. - М. : Наука, 1985. - 352 с.</w:t>
      </w:r>
    </w:p>
    <w:p w:rsidR="00D8732A" w:rsidRPr="00C84F24" w:rsidRDefault="00D8732A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47847</w:t>
      </w:r>
    </w:p>
    <w:p w:rsidR="00D8732A" w:rsidRPr="00901AB6" w:rsidRDefault="00D8732A" w:rsidP="00901AB6">
      <w:pPr>
        <w:rPr>
          <w:szCs w:val="24"/>
        </w:rPr>
      </w:pPr>
      <w:r w:rsidRPr="00C84F24">
        <w:rPr>
          <w:b/>
          <w:szCs w:val="24"/>
        </w:rPr>
        <w:t>Русский язык как средство межнационального общения</w:t>
      </w:r>
      <w:r w:rsidRPr="00901AB6">
        <w:rPr>
          <w:szCs w:val="24"/>
        </w:rPr>
        <w:t xml:space="preserve">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/ отв. ред. Ф. П. Филин. - М. : Наука, 1977. - 302 с.</w:t>
      </w:r>
    </w:p>
    <w:p w:rsidR="00D8732A" w:rsidRPr="00C84F24" w:rsidRDefault="00D8732A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237443</w:t>
      </w:r>
    </w:p>
    <w:p w:rsidR="00D8732A" w:rsidRPr="00901AB6" w:rsidRDefault="00D8732A" w:rsidP="00901AB6">
      <w:pPr>
        <w:rPr>
          <w:szCs w:val="24"/>
        </w:rPr>
      </w:pPr>
      <w:r w:rsidRPr="00C84F24">
        <w:rPr>
          <w:b/>
          <w:szCs w:val="24"/>
        </w:rPr>
        <w:t>Сборник упражнений по современному русскому языку</w:t>
      </w:r>
      <w:r w:rsidRPr="00901AB6">
        <w:rPr>
          <w:szCs w:val="24"/>
        </w:rPr>
        <w:t xml:space="preserve">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: учеб. пособие / Р. Н. Попов [и др.]. - М. : Просвещение, 1984. - 224 с.</w:t>
      </w:r>
    </w:p>
    <w:p w:rsidR="00D8732A" w:rsidRPr="00C84F24" w:rsidRDefault="00D8732A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39018</w:t>
      </w:r>
      <w:r w:rsidR="00C84F24">
        <w:rPr>
          <w:sz w:val="24"/>
          <w:szCs w:val="24"/>
        </w:rPr>
        <w:t>;</w:t>
      </w:r>
      <w:r w:rsidRPr="00901AB6">
        <w:rPr>
          <w:sz w:val="24"/>
          <w:szCs w:val="24"/>
        </w:rPr>
        <w:t>Ф1: 39018</w:t>
      </w:r>
      <w:r w:rsidR="00C84F24">
        <w:rPr>
          <w:sz w:val="24"/>
          <w:szCs w:val="24"/>
        </w:rPr>
        <w:t>;</w:t>
      </w:r>
      <w:r w:rsidRPr="00901AB6">
        <w:rPr>
          <w:sz w:val="24"/>
          <w:szCs w:val="24"/>
        </w:rPr>
        <w:t>Ф2: 39018</w:t>
      </w:r>
      <w:r w:rsidR="00C84F24">
        <w:rPr>
          <w:sz w:val="24"/>
          <w:szCs w:val="24"/>
        </w:rPr>
        <w:t>;</w:t>
      </w:r>
      <w:r w:rsidRPr="00901AB6">
        <w:rPr>
          <w:sz w:val="24"/>
          <w:szCs w:val="24"/>
        </w:rPr>
        <w:t>Ф4: 39018</w:t>
      </w:r>
      <w:r w:rsidR="00C84F24">
        <w:rPr>
          <w:sz w:val="24"/>
          <w:szCs w:val="24"/>
        </w:rPr>
        <w:t>;</w:t>
      </w:r>
      <w:r w:rsidRPr="00901AB6">
        <w:rPr>
          <w:sz w:val="24"/>
          <w:szCs w:val="24"/>
        </w:rPr>
        <w:t>Ф5: 39018</w:t>
      </w:r>
    </w:p>
    <w:p w:rsidR="00D8732A" w:rsidRPr="00901AB6" w:rsidRDefault="00D8732A" w:rsidP="00901AB6">
      <w:pPr>
        <w:rPr>
          <w:szCs w:val="24"/>
        </w:rPr>
      </w:pPr>
      <w:r w:rsidRPr="00C84F24">
        <w:rPr>
          <w:b/>
          <w:szCs w:val="24"/>
        </w:rPr>
        <w:t>Скультэ</w:t>
      </w:r>
      <w:r w:rsidR="00C84F24" w:rsidRPr="00C84F24">
        <w:rPr>
          <w:b/>
          <w:szCs w:val="24"/>
        </w:rPr>
        <w:t>,</w:t>
      </w:r>
      <w:r w:rsidRPr="00C84F24">
        <w:rPr>
          <w:b/>
          <w:szCs w:val="24"/>
        </w:rPr>
        <w:t xml:space="preserve"> В. И.</w:t>
      </w:r>
      <w:r w:rsidRPr="00901AB6">
        <w:rPr>
          <w:szCs w:val="24"/>
        </w:rPr>
        <w:t xml:space="preserve"> Английский язык для детей 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/ В. И. Скультэ. - Бишкек : Традиционные культуры и среда обитания, 1993. - 512 с. : ил.</w:t>
      </w:r>
      <w:r w:rsidR="00C84F24">
        <w:rPr>
          <w:szCs w:val="24"/>
        </w:rPr>
        <w:t xml:space="preserve"> - ISBN 5-7261-0001-8.</w:t>
      </w:r>
    </w:p>
    <w:p w:rsidR="00D8732A" w:rsidRPr="00C84F24" w:rsidRDefault="00D8732A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125739</w:t>
      </w:r>
    </w:p>
    <w:p w:rsidR="00D8732A" w:rsidRPr="00901AB6" w:rsidRDefault="00D8732A" w:rsidP="00901AB6">
      <w:pPr>
        <w:rPr>
          <w:szCs w:val="24"/>
        </w:rPr>
      </w:pPr>
      <w:r w:rsidRPr="00C84F24">
        <w:rPr>
          <w:b/>
          <w:szCs w:val="24"/>
        </w:rPr>
        <w:t>Славкин</w:t>
      </w:r>
      <w:r w:rsidR="00C84F24" w:rsidRPr="00C84F24">
        <w:rPr>
          <w:b/>
          <w:szCs w:val="24"/>
        </w:rPr>
        <w:t>,</w:t>
      </w:r>
      <w:r w:rsidRPr="00C84F24">
        <w:rPr>
          <w:b/>
          <w:szCs w:val="24"/>
        </w:rPr>
        <w:t xml:space="preserve"> В.</w:t>
      </w:r>
      <w:r w:rsidRPr="00901AB6">
        <w:rPr>
          <w:szCs w:val="24"/>
        </w:rPr>
        <w:t xml:space="preserve"> Русский язык для всех </w:t>
      </w:r>
      <w:r w:rsidR="00C84F24" w:rsidRPr="00901AB6">
        <w:rPr>
          <w:szCs w:val="24"/>
        </w:rPr>
        <w:t>[</w:t>
      </w:r>
      <w:r w:rsidR="00C84F24">
        <w:rPr>
          <w:szCs w:val="24"/>
        </w:rPr>
        <w:t>Текст</w:t>
      </w:r>
      <w:r w:rsidR="00C84F24" w:rsidRPr="00901AB6">
        <w:rPr>
          <w:szCs w:val="24"/>
        </w:rPr>
        <w:t>]</w:t>
      </w:r>
      <w:r w:rsidR="00C84F24">
        <w:rPr>
          <w:szCs w:val="24"/>
        </w:rPr>
        <w:t xml:space="preserve"> </w:t>
      </w:r>
      <w:r w:rsidRPr="00901AB6">
        <w:rPr>
          <w:szCs w:val="24"/>
        </w:rPr>
        <w:t>: учеб. пособие для изучающих русский язык как второй / В. Славкин. - М. : Слово : Дрофа, 1995. - 432 с.</w:t>
      </w:r>
      <w:r w:rsidR="00C84F24">
        <w:rPr>
          <w:szCs w:val="24"/>
        </w:rPr>
        <w:t xml:space="preserve"> - ISBN 5-90-0411-08-7 ; </w:t>
      </w:r>
      <w:r w:rsidRPr="00901AB6">
        <w:rPr>
          <w:szCs w:val="24"/>
        </w:rPr>
        <w:t>ISBN 5-7107-0412-</w:t>
      </w:r>
      <w:r w:rsidR="00C84F24">
        <w:rPr>
          <w:szCs w:val="24"/>
        </w:rPr>
        <w:t>1.</w:t>
      </w:r>
    </w:p>
    <w:p w:rsidR="00CE657B" w:rsidRPr="000804D5" w:rsidRDefault="00D8732A" w:rsidP="000804D5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76780</w:t>
      </w:r>
    </w:p>
    <w:p w:rsidR="00CE657B" w:rsidRPr="00901AB6" w:rsidRDefault="00CE657B" w:rsidP="00901AB6">
      <w:pPr>
        <w:rPr>
          <w:szCs w:val="24"/>
        </w:rPr>
      </w:pPr>
      <w:r w:rsidRPr="00DA181C">
        <w:rPr>
          <w:b/>
          <w:szCs w:val="24"/>
        </w:rPr>
        <w:t>Современный русский язык</w:t>
      </w:r>
      <w:r w:rsidRPr="00901AB6">
        <w:rPr>
          <w:szCs w:val="24"/>
        </w:rPr>
        <w:t xml:space="preserve">. Теория. Анализ языковых единиц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: в 3 ч. / под ред. Е. И. Дибровой. - 2-е изд., доп. и перераб. - Ростов н/Д. : Феникс, 1997-1997</w:t>
      </w:r>
      <w:r w:rsidR="00DA181C">
        <w:rPr>
          <w:szCs w:val="24"/>
        </w:rPr>
        <w:t>.</w:t>
      </w:r>
    </w:p>
    <w:p w:rsidR="00CE657B" w:rsidRPr="00901AB6" w:rsidRDefault="00CE657B" w:rsidP="00901AB6">
      <w:pPr>
        <w:rPr>
          <w:szCs w:val="24"/>
        </w:rPr>
      </w:pPr>
      <w:r w:rsidRPr="00DA181C">
        <w:rPr>
          <w:b/>
          <w:szCs w:val="24"/>
        </w:rPr>
        <w:t>Диброва</w:t>
      </w:r>
      <w:r w:rsidR="00DA181C" w:rsidRPr="00DA181C">
        <w:rPr>
          <w:b/>
          <w:szCs w:val="24"/>
        </w:rPr>
        <w:t>, Е. И.</w:t>
      </w:r>
      <w:r w:rsidR="00DA181C">
        <w:rPr>
          <w:szCs w:val="24"/>
        </w:rPr>
        <w:t xml:space="preserve"> </w:t>
      </w:r>
      <w:r w:rsidRPr="00901AB6">
        <w:rPr>
          <w:szCs w:val="24"/>
        </w:rPr>
        <w:t xml:space="preserve">Фонетика и орфоэпия. Графика и орфография. Лексикология и фразеология. Морфемика и словообразование </w:t>
      </w:r>
      <w:r w:rsidR="00DA181C">
        <w:rPr>
          <w:szCs w:val="24"/>
        </w:rPr>
        <w:t xml:space="preserve">[Текст] : Ч. 1 </w:t>
      </w:r>
      <w:r w:rsidRPr="00901AB6">
        <w:rPr>
          <w:szCs w:val="24"/>
        </w:rPr>
        <w:t>/ Е. И. Диброва, Л. Л. Касаткин, И. И. Щеболева. - Ростов н/Д. : Феникс, 1997. - 416 с.</w:t>
      </w:r>
      <w:r w:rsidR="00DA181C">
        <w:rPr>
          <w:szCs w:val="24"/>
        </w:rPr>
        <w:t xml:space="preserve"> - </w:t>
      </w:r>
      <w:r w:rsidRPr="00901AB6">
        <w:rPr>
          <w:szCs w:val="24"/>
        </w:rPr>
        <w:t>Библиогр.: с. 407-408</w:t>
      </w:r>
      <w:r w:rsidR="00DA181C">
        <w:rPr>
          <w:szCs w:val="24"/>
        </w:rPr>
        <w:t>. - ISBN 5-222-00023-0.</w:t>
      </w:r>
    </w:p>
    <w:p w:rsidR="00CE657B" w:rsidRPr="00C84F24" w:rsidRDefault="00CE657B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125670</w:t>
      </w:r>
    </w:p>
    <w:p w:rsidR="00CE657B" w:rsidRPr="00901AB6" w:rsidRDefault="00CE657B" w:rsidP="00901AB6">
      <w:pPr>
        <w:rPr>
          <w:szCs w:val="24"/>
        </w:rPr>
      </w:pPr>
      <w:r w:rsidRPr="00DA181C">
        <w:rPr>
          <w:b/>
          <w:szCs w:val="24"/>
        </w:rPr>
        <w:t>Современный русский язык.</w:t>
      </w:r>
      <w:r w:rsidRPr="00901AB6">
        <w:rPr>
          <w:szCs w:val="24"/>
        </w:rPr>
        <w:t xml:space="preserve"> Теория. Анализ языковых единиц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: в 3 ч. / под ред. Е. И. Дибровой. - 2-е изд., доп. и перераб. - Ростов н/Д. : Феникс, 1997-1997</w:t>
      </w:r>
      <w:r w:rsidR="00DA181C">
        <w:rPr>
          <w:szCs w:val="24"/>
        </w:rPr>
        <w:t>.</w:t>
      </w:r>
    </w:p>
    <w:p w:rsidR="00CE657B" w:rsidRPr="00901AB6" w:rsidRDefault="00CE657B" w:rsidP="00901AB6">
      <w:pPr>
        <w:rPr>
          <w:szCs w:val="24"/>
        </w:rPr>
      </w:pPr>
      <w:r w:rsidRPr="00DA181C">
        <w:rPr>
          <w:b/>
          <w:szCs w:val="24"/>
        </w:rPr>
        <w:t>Бабайцева</w:t>
      </w:r>
      <w:r w:rsidR="00DA181C" w:rsidRPr="00DA181C">
        <w:rPr>
          <w:b/>
          <w:szCs w:val="24"/>
        </w:rPr>
        <w:t>, В. В.</w:t>
      </w:r>
      <w:r w:rsidR="00DA181C">
        <w:rPr>
          <w:szCs w:val="24"/>
        </w:rPr>
        <w:t xml:space="preserve"> </w:t>
      </w:r>
      <w:r w:rsidRPr="00901AB6">
        <w:rPr>
          <w:szCs w:val="24"/>
        </w:rPr>
        <w:t xml:space="preserve">Синтаксис </w:t>
      </w:r>
      <w:r w:rsidR="00DA181C">
        <w:rPr>
          <w:szCs w:val="24"/>
        </w:rPr>
        <w:t xml:space="preserve">[Текст] : Ч. 3 </w:t>
      </w:r>
      <w:r w:rsidRPr="00901AB6">
        <w:rPr>
          <w:szCs w:val="24"/>
        </w:rPr>
        <w:t>/ В. В. Бабайцева [и др.]. - Ростов н/Д. : Феникс, 1997. - 608 с.</w:t>
      </w:r>
      <w:r w:rsidR="00DA181C">
        <w:rPr>
          <w:szCs w:val="24"/>
        </w:rPr>
        <w:t xml:space="preserve"> - </w:t>
      </w:r>
      <w:r w:rsidRPr="00901AB6">
        <w:rPr>
          <w:szCs w:val="24"/>
        </w:rPr>
        <w:t>Библиогр.: с. 593-595</w:t>
      </w:r>
      <w:r w:rsidR="00DA181C">
        <w:rPr>
          <w:szCs w:val="24"/>
        </w:rPr>
        <w:t>. - ISBN 5-222-00057-5.</w:t>
      </w:r>
    </w:p>
    <w:p w:rsidR="00CE657B" w:rsidRPr="00C84F24" w:rsidRDefault="00CE657B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125671</w:t>
      </w:r>
    </w:p>
    <w:p w:rsidR="00CE657B" w:rsidRPr="00901AB6" w:rsidRDefault="00CE657B" w:rsidP="00901AB6">
      <w:pPr>
        <w:rPr>
          <w:szCs w:val="24"/>
        </w:rPr>
      </w:pPr>
      <w:r w:rsidRPr="00DA181C">
        <w:rPr>
          <w:b/>
          <w:szCs w:val="24"/>
        </w:rPr>
        <w:t>Современный русский язык.</w:t>
      </w:r>
      <w:r w:rsidRPr="00901AB6">
        <w:rPr>
          <w:szCs w:val="24"/>
        </w:rPr>
        <w:t xml:space="preserve"> Теория. Анализ языковых единиц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: в 3 ч. / под ред. Е. И. Дибровой. - 2-е изд., доп. и перераб. - Ростов н/Д. : Феникс, 1997-1997</w:t>
      </w:r>
      <w:r w:rsidR="00DA181C">
        <w:rPr>
          <w:szCs w:val="24"/>
        </w:rPr>
        <w:t>.</w:t>
      </w:r>
    </w:p>
    <w:p w:rsidR="00CE657B" w:rsidRPr="00901AB6" w:rsidRDefault="00CE657B" w:rsidP="00901AB6">
      <w:pPr>
        <w:rPr>
          <w:szCs w:val="24"/>
        </w:rPr>
      </w:pPr>
      <w:r w:rsidRPr="00DA181C">
        <w:rPr>
          <w:b/>
          <w:szCs w:val="24"/>
        </w:rPr>
        <w:t>Чеснокова</w:t>
      </w:r>
      <w:r w:rsidR="00DA181C" w:rsidRPr="00DA181C">
        <w:rPr>
          <w:b/>
          <w:szCs w:val="24"/>
        </w:rPr>
        <w:t>,</w:t>
      </w:r>
      <w:r w:rsidRPr="00DA181C">
        <w:rPr>
          <w:b/>
          <w:szCs w:val="24"/>
        </w:rPr>
        <w:t xml:space="preserve"> Л. Д.</w:t>
      </w:r>
      <w:r w:rsidR="00DA181C">
        <w:rPr>
          <w:szCs w:val="24"/>
        </w:rPr>
        <w:t xml:space="preserve"> </w:t>
      </w:r>
      <w:r w:rsidRPr="00901AB6">
        <w:rPr>
          <w:szCs w:val="24"/>
        </w:rPr>
        <w:t xml:space="preserve">Морфология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 xml:space="preserve">: </w:t>
      </w:r>
      <w:r w:rsidR="00DA181C">
        <w:rPr>
          <w:szCs w:val="24"/>
        </w:rPr>
        <w:t xml:space="preserve">Ч. 2 : </w:t>
      </w:r>
      <w:r w:rsidRPr="00901AB6">
        <w:rPr>
          <w:szCs w:val="24"/>
        </w:rPr>
        <w:t>учебник / Л. Д. Чеснокова, В. С. Печникова. - 1997. - 320 с.</w:t>
      </w:r>
      <w:r w:rsidR="00DA181C">
        <w:rPr>
          <w:szCs w:val="24"/>
        </w:rPr>
        <w:t xml:space="preserve"> - </w:t>
      </w:r>
      <w:r w:rsidRPr="00901AB6">
        <w:rPr>
          <w:szCs w:val="24"/>
        </w:rPr>
        <w:t>Библиогр.: с. 298-301</w:t>
      </w:r>
      <w:r w:rsidR="00DA181C">
        <w:rPr>
          <w:szCs w:val="24"/>
        </w:rPr>
        <w:t>.</w:t>
      </w:r>
    </w:p>
    <w:p w:rsidR="000C50D6" w:rsidRPr="00C84F24" w:rsidRDefault="00CE657B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116403</w:t>
      </w:r>
    </w:p>
    <w:p w:rsidR="000C50D6" w:rsidRPr="00901AB6" w:rsidRDefault="000C50D6" w:rsidP="00901AB6">
      <w:pPr>
        <w:rPr>
          <w:szCs w:val="24"/>
        </w:rPr>
      </w:pPr>
      <w:r w:rsidRPr="00DA181C">
        <w:rPr>
          <w:b/>
          <w:szCs w:val="24"/>
        </w:rPr>
        <w:t>Стейнбек</w:t>
      </w:r>
      <w:r w:rsidR="00DA181C" w:rsidRPr="00DA181C">
        <w:rPr>
          <w:b/>
          <w:szCs w:val="24"/>
        </w:rPr>
        <w:t>,</w:t>
      </w:r>
      <w:r w:rsidRPr="00DA181C">
        <w:rPr>
          <w:b/>
          <w:szCs w:val="24"/>
        </w:rPr>
        <w:t xml:space="preserve"> Дж.</w:t>
      </w:r>
      <w:r w:rsidRPr="00901AB6">
        <w:rPr>
          <w:szCs w:val="24"/>
        </w:rPr>
        <w:t xml:space="preserve"> Рассказы = Stories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/ Дж. Стейнбек ; сост., адаптация текста, коммент., словарь А. С. Рапопорт ; упражнения К. В. Комиссарова. - М. : Айрис-пресс, 2004. - 160 с. : ил. - (Английский клуб).. - (Домашнее чтение).. - (на англ. яз.).</w:t>
      </w:r>
      <w:r w:rsidR="00DA181C">
        <w:rPr>
          <w:szCs w:val="24"/>
        </w:rPr>
        <w:t xml:space="preserve"> - ISBN 5-8112-0008-0.</w:t>
      </w:r>
    </w:p>
    <w:p w:rsidR="000C50D6" w:rsidRPr="00C84F24" w:rsidRDefault="000C50D6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125358</w:t>
      </w:r>
    </w:p>
    <w:p w:rsidR="000C50D6" w:rsidRPr="00901AB6" w:rsidRDefault="000C50D6" w:rsidP="00901AB6">
      <w:pPr>
        <w:rPr>
          <w:szCs w:val="24"/>
        </w:rPr>
      </w:pPr>
      <w:r w:rsidRPr="00DA181C">
        <w:rPr>
          <w:b/>
          <w:szCs w:val="24"/>
        </w:rPr>
        <w:t>Судавичене</w:t>
      </w:r>
      <w:r w:rsidR="00DA181C" w:rsidRPr="00DA181C">
        <w:rPr>
          <w:b/>
          <w:szCs w:val="24"/>
        </w:rPr>
        <w:t>,</w:t>
      </w:r>
      <w:r w:rsidRPr="00DA181C">
        <w:rPr>
          <w:b/>
          <w:szCs w:val="24"/>
        </w:rPr>
        <w:t xml:space="preserve"> Л. В.</w:t>
      </w:r>
      <w:r w:rsidRPr="00901AB6">
        <w:rPr>
          <w:szCs w:val="24"/>
        </w:rPr>
        <w:t xml:space="preserve"> История русского литературного языка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: учеб. пособие для студ. пед. институтов / Л. В. Судавичене, Н. Я. Сердобинцев, Ю. Г. Кадькалов</w:t>
      </w:r>
      <w:r w:rsidR="00DA181C">
        <w:rPr>
          <w:szCs w:val="24"/>
        </w:rPr>
        <w:t xml:space="preserve"> </w:t>
      </w:r>
      <w:r w:rsidRPr="00901AB6">
        <w:rPr>
          <w:szCs w:val="24"/>
        </w:rPr>
        <w:t>; под ред. И. Ф. Протченко. - Л. : Просвещение, 1990. - 319 с.</w:t>
      </w:r>
      <w:r w:rsidR="00DA181C">
        <w:rPr>
          <w:szCs w:val="24"/>
        </w:rPr>
        <w:t xml:space="preserve"> - ISBN 5-09-001958-4.</w:t>
      </w:r>
    </w:p>
    <w:p w:rsidR="000C50D6" w:rsidRPr="00C84F24" w:rsidRDefault="000C50D6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68127</w:t>
      </w:r>
    </w:p>
    <w:p w:rsidR="000C50D6" w:rsidRPr="00901AB6" w:rsidRDefault="000C50D6" w:rsidP="00901AB6">
      <w:pPr>
        <w:rPr>
          <w:szCs w:val="24"/>
        </w:rPr>
      </w:pPr>
      <w:r w:rsidRPr="00DA181C">
        <w:rPr>
          <w:b/>
          <w:szCs w:val="24"/>
        </w:rPr>
        <w:t>Школьный орфографический словарь</w:t>
      </w:r>
      <w:r w:rsidRPr="00901AB6">
        <w:rPr>
          <w:szCs w:val="24"/>
        </w:rPr>
        <w:t xml:space="preserve">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/ сост. Т. М. Жукова. - М. : Центрполиграф : Полюс, 2001. - 543 с.</w:t>
      </w:r>
      <w:r w:rsidR="00DA181C">
        <w:rPr>
          <w:szCs w:val="24"/>
        </w:rPr>
        <w:t xml:space="preserve"> - ISBN 5-227-00805-1 ; ISBN 5-93052-003-8.</w:t>
      </w:r>
    </w:p>
    <w:p w:rsidR="000C50D6" w:rsidRPr="00C84F24" w:rsidRDefault="000C50D6" w:rsidP="00C84F2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125679</w:t>
      </w:r>
    </w:p>
    <w:p w:rsidR="00C84F24" w:rsidRPr="00DA181C" w:rsidRDefault="000C50D6" w:rsidP="00C84F24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6" w:name="_Toc510431232"/>
      <w:bookmarkStart w:id="67" w:name="_Toc510683677"/>
      <w:r w:rsidRPr="00DA181C">
        <w:rPr>
          <w:rFonts w:ascii="Times New Roman" w:hAnsi="Times New Roman" w:cs="Times New Roman"/>
          <w:sz w:val="24"/>
          <w:szCs w:val="24"/>
          <w:u w:val="single"/>
        </w:rPr>
        <w:t>Фольклор. Фольклористика. (ББК 82)</w:t>
      </w:r>
      <w:bookmarkEnd w:id="66"/>
      <w:bookmarkEnd w:id="67"/>
    </w:p>
    <w:p w:rsidR="0084415F" w:rsidRPr="00901AB6" w:rsidRDefault="0084415F" w:rsidP="00901AB6">
      <w:pPr>
        <w:rPr>
          <w:szCs w:val="24"/>
        </w:rPr>
      </w:pPr>
      <w:r w:rsidRPr="00DA181C">
        <w:rPr>
          <w:b/>
          <w:szCs w:val="24"/>
        </w:rPr>
        <w:t>Лазутин</w:t>
      </w:r>
      <w:r w:rsidR="00DA181C" w:rsidRPr="00DA181C">
        <w:rPr>
          <w:b/>
          <w:szCs w:val="24"/>
        </w:rPr>
        <w:t>,</w:t>
      </w:r>
      <w:r w:rsidRPr="00DA181C">
        <w:rPr>
          <w:b/>
          <w:szCs w:val="24"/>
        </w:rPr>
        <w:t xml:space="preserve"> С. Г.</w:t>
      </w:r>
      <w:r w:rsidRPr="00901AB6">
        <w:rPr>
          <w:szCs w:val="24"/>
        </w:rPr>
        <w:t xml:space="preserve"> Русские народные лирические песни, частушки и пословицы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: учеб. пособие / С. Г. Лазутин. - М. : Высш. школа, 1990. - 240 с.</w:t>
      </w:r>
      <w:r w:rsidR="00DA181C">
        <w:rPr>
          <w:szCs w:val="24"/>
        </w:rPr>
        <w:t xml:space="preserve"> - </w:t>
      </w:r>
      <w:r w:rsidRPr="00901AB6">
        <w:rPr>
          <w:szCs w:val="24"/>
        </w:rPr>
        <w:t>Прил.: с. 161-225. - Примеч.: с. 226-230. - Библиогр.: с. 231-238</w:t>
      </w:r>
      <w:r w:rsidR="00DA181C">
        <w:rPr>
          <w:szCs w:val="24"/>
        </w:rPr>
        <w:t>.</w:t>
      </w:r>
    </w:p>
    <w:p w:rsidR="0084415F" w:rsidRPr="00AE7A8F" w:rsidRDefault="0084415F" w:rsidP="00AE7A8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67997</w:t>
      </w:r>
    </w:p>
    <w:p w:rsidR="0084415F" w:rsidRPr="00901AB6" w:rsidRDefault="0084415F" w:rsidP="00901AB6">
      <w:pPr>
        <w:rPr>
          <w:szCs w:val="24"/>
        </w:rPr>
      </w:pPr>
      <w:r w:rsidRPr="00DA181C">
        <w:rPr>
          <w:b/>
          <w:szCs w:val="24"/>
        </w:rPr>
        <w:lastRenderedPageBreak/>
        <w:t>Максимов</w:t>
      </w:r>
      <w:r w:rsidR="00DA181C" w:rsidRPr="00DA181C">
        <w:rPr>
          <w:b/>
          <w:szCs w:val="24"/>
        </w:rPr>
        <w:t>,</w:t>
      </w:r>
      <w:r w:rsidRPr="00DA181C">
        <w:rPr>
          <w:b/>
          <w:szCs w:val="24"/>
        </w:rPr>
        <w:t xml:space="preserve"> С. В.</w:t>
      </w:r>
      <w:r w:rsidRPr="00901AB6">
        <w:rPr>
          <w:szCs w:val="24"/>
        </w:rPr>
        <w:t xml:space="preserve"> Легенды и мифы России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/ С. В. Максимов. - Ростов н/Д : Феникс, 2006. - 416 с. - (Древний мир).</w:t>
      </w:r>
      <w:r w:rsidR="00DA181C">
        <w:rPr>
          <w:szCs w:val="24"/>
        </w:rPr>
        <w:t xml:space="preserve"> - ISBN 5-222-08538-4 ; ISBN 5-93835-164-2.</w:t>
      </w:r>
    </w:p>
    <w:p w:rsidR="00765864" w:rsidRPr="00AE7A8F" w:rsidRDefault="0084415F" w:rsidP="00AE7A8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95314</w:t>
      </w:r>
    </w:p>
    <w:p w:rsidR="00765864" w:rsidRDefault="00765864" w:rsidP="00901AB6">
      <w:pPr>
        <w:rPr>
          <w:szCs w:val="24"/>
        </w:rPr>
      </w:pPr>
      <w:r w:rsidRPr="00DA181C">
        <w:rPr>
          <w:b/>
          <w:szCs w:val="24"/>
        </w:rPr>
        <w:t>Мифы Древней Греции</w:t>
      </w:r>
      <w:r w:rsidRPr="00901AB6">
        <w:rPr>
          <w:szCs w:val="24"/>
        </w:rPr>
        <w:t xml:space="preserve">. Герои Эллады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/ пересказ В. В. Смирновой ; худож. В. Лапин. - М. : РОСМЭН, 2002. - 183 с. : ил.</w:t>
      </w:r>
      <w:r w:rsidR="00DA181C">
        <w:rPr>
          <w:szCs w:val="24"/>
        </w:rPr>
        <w:t xml:space="preserve"> - </w:t>
      </w:r>
      <w:r w:rsidRPr="00901AB6">
        <w:rPr>
          <w:szCs w:val="24"/>
        </w:rPr>
        <w:t>I</w:t>
      </w:r>
      <w:r w:rsidR="00DA181C">
        <w:rPr>
          <w:szCs w:val="24"/>
        </w:rPr>
        <w:t>SBN 5-353-00354-3.</w:t>
      </w:r>
    </w:p>
    <w:p w:rsidR="00DA181C" w:rsidRPr="00901AB6" w:rsidRDefault="00DA181C" w:rsidP="00901AB6">
      <w:pPr>
        <w:rPr>
          <w:szCs w:val="24"/>
        </w:rPr>
      </w:pPr>
      <w:r>
        <w:rPr>
          <w:szCs w:val="24"/>
        </w:rPr>
        <w:t>6+</w:t>
      </w:r>
    </w:p>
    <w:p w:rsidR="00765864" w:rsidRPr="00AE7A8F" w:rsidRDefault="00765864" w:rsidP="00AE7A8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125355</w:t>
      </w:r>
    </w:p>
    <w:p w:rsidR="00765864" w:rsidRPr="00901AB6" w:rsidRDefault="00765864" w:rsidP="00901AB6">
      <w:pPr>
        <w:rPr>
          <w:szCs w:val="24"/>
        </w:rPr>
      </w:pPr>
      <w:r w:rsidRPr="00DA181C">
        <w:rPr>
          <w:b/>
          <w:szCs w:val="24"/>
        </w:rPr>
        <w:t>Мифы народов мира</w:t>
      </w:r>
      <w:r w:rsidRPr="00901AB6">
        <w:rPr>
          <w:szCs w:val="24"/>
        </w:rPr>
        <w:t xml:space="preserve"> </w:t>
      </w:r>
      <w:r w:rsidR="00DA181C">
        <w:rPr>
          <w:szCs w:val="24"/>
        </w:rPr>
        <w:t xml:space="preserve">[Текст] </w:t>
      </w:r>
      <w:r w:rsidRPr="00901AB6">
        <w:rPr>
          <w:szCs w:val="24"/>
        </w:rPr>
        <w:t>/ под ред. О. С. Бартенева. - М. : АСТ : Астрель, 2006. - 392 с. : ил.</w:t>
      </w:r>
      <w:r w:rsidR="00DA181C">
        <w:rPr>
          <w:szCs w:val="24"/>
        </w:rPr>
        <w:t xml:space="preserve"> - </w:t>
      </w:r>
      <w:r w:rsidRPr="00901AB6">
        <w:rPr>
          <w:szCs w:val="24"/>
        </w:rPr>
        <w:t>Указ. мифолог. имен.: с. 356-384. - Указ. геогр.названий: с. 385-391</w:t>
      </w:r>
      <w:r w:rsidR="00DA181C">
        <w:rPr>
          <w:szCs w:val="24"/>
        </w:rPr>
        <w:t>. - ISBN 5-17030513-3 ; ISBN 5-271-11619-0.</w:t>
      </w:r>
    </w:p>
    <w:p w:rsidR="003633C7" w:rsidRPr="00AE7A8F" w:rsidRDefault="00765864" w:rsidP="00DA18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99921</w:t>
      </w:r>
      <w:r w:rsidR="00DA181C">
        <w:rPr>
          <w:sz w:val="24"/>
          <w:szCs w:val="24"/>
        </w:rPr>
        <w:t>;</w:t>
      </w:r>
      <w:r w:rsidRPr="00901AB6">
        <w:rPr>
          <w:sz w:val="24"/>
          <w:szCs w:val="24"/>
        </w:rPr>
        <w:t>АБ ЦГБ: 99921</w:t>
      </w:r>
      <w:r w:rsidR="00DA181C">
        <w:rPr>
          <w:sz w:val="24"/>
          <w:szCs w:val="24"/>
        </w:rPr>
        <w:t>;</w:t>
      </w:r>
      <w:r w:rsidRPr="00901AB6">
        <w:rPr>
          <w:sz w:val="24"/>
          <w:szCs w:val="24"/>
        </w:rPr>
        <w:t>Ф1: 99921</w:t>
      </w:r>
      <w:r w:rsidR="00DA181C">
        <w:rPr>
          <w:sz w:val="24"/>
          <w:szCs w:val="24"/>
        </w:rPr>
        <w:t>;</w:t>
      </w:r>
      <w:r w:rsidRPr="00901AB6">
        <w:rPr>
          <w:sz w:val="24"/>
          <w:szCs w:val="24"/>
        </w:rPr>
        <w:t>Ф3: 99921</w:t>
      </w:r>
      <w:r w:rsidR="00DA181C">
        <w:rPr>
          <w:sz w:val="24"/>
          <w:szCs w:val="24"/>
        </w:rPr>
        <w:t>;</w:t>
      </w:r>
      <w:r w:rsidRPr="00901AB6">
        <w:rPr>
          <w:sz w:val="24"/>
          <w:szCs w:val="24"/>
        </w:rPr>
        <w:t>Ф4: 99921</w:t>
      </w:r>
      <w:r w:rsidR="00DA181C">
        <w:rPr>
          <w:sz w:val="24"/>
          <w:szCs w:val="24"/>
        </w:rPr>
        <w:t>;</w:t>
      </w:r>
      <w:r w:rsidRPr="00901AB6">
        <w:rPr>
          <w:sz w:val="24"/>
          <w:szCs w:val="24"/>
        </w:rPr>
        <w:t>Ф5: 99921</w:t>
      </w:r>
      <w:r w:rsidR="00DA181C">
        <w:rPr>
          <w:sz w:val="24"/>
          <w:szCs w:val="24"/>
        </w:rPr>
        <w:t>;</w:t>
      </w:r>
      <w:r w:rsidRPr="00901AB6">
        <w:rPr>
          <w:sz w:val="24"/>
          <w:szCs w:val="24"/>
        </w:rPr>
        <w:t>Ф6: 99921</w:t>
      </w:r>
      <w:r w:rsidR="00DA181C">
        <w:rPr>
          <w:sz w:val="24"/>
          <w:szCs w:val="24"/>
        </w:rPr>
        <w:t>;</w:t>
      </w:r>
      <w:r w:rsidRPr="00901AB6">
        <w:rPr>
          <w:sz w:val="24"/>
          <w:szCs w:val="24"/>
        </w:rPr>
        <w:t>Ф7: 99921</w:t>
      </w:r>
      <w:r w:rsidR="00DA181C">
        <w:rPr>
          <w:sz w:val="24"/>
          <w:szCs w:val="24"/>
        </w:rPr>
        <w:t>;</w:t>
      </w:r>
      <w:r w:rsidRPr="00901AB6">
        <w:rPr>
          <w:sz w:val="24"/>
          <w:szCs w:val="24"/>
        </w:rPr>
        <w:t>Ф8: 99921</w:t>
      </w:r>
    </w:p>
    <w:p w:rsidR="003633C7" w:rsidRPr="00901AB6" w:rsidRDefault="003633C7" w:rsidP="00901AB6">
      <w:pPr>
        <w:rPr>
          <w:szCs w:val="24"/>
        </w:rPr>
      </w:pPr>
      <w:r w:rsidRPr="00C35240">
        <w:rPr>
          <w:b/>
          <w:szCs w:val="24"/>
        </w:rPr>
        <w:t>Народные русские сказки.</w:t>
      </w:r>
      <w:r w:rsidRPr="00901AB6">
        <w:rPr>
          <w:szCs w:val="24"/>
        </w:rPr>
        <w:t xml:space="preserve"> Из сборника А. Н. Афанасьева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вступит. ст., словарь В. П.  Аникина ; худож. Т. Маврина. - М. : Худож. лит., 1991. - 270 с. : ил.</w:t>
      </w:r>
      <w:r w:rsidR="00C35240">
        <w:rPr>
          <w:szCs w:val="24"/>
        </w:rPr>
        <w:t xml:space="preserve"> - ISBN 5-280-02398-1.</w:t>
      </w:r>
    </w:p>
    <w:p w:rsidR="003633C7" w:rsidRPr="00901AB6" w:rsidRDefault="003633C7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125336</w:t>
      </w:r>
    </w:p>
    <w:p w:rsidR="003633C7" w:rsidRPr="00901AB6" w:rsidRDefault="003633C7" w:rsidP="00901AB6">
      <w:pPr>
        <w:rPr>
          <w:szCs w:val="24"/>
        </w:rPr>
      </w:pPr>
      <w:r w:rsidRPr="00C35240">
        <w:rPr>
          <w:b/>
          <w:szCs w:val="24"/>
        </w:rPr>
        <w:t>Овчинникова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А. Г.</w:t>
      </w:r>
      <w:r w:rsidRPr="00901AB6">
        <w:rPr>
          <w:szCs w:val="24"/>
        </w:rPr>
        <w:t xml:space="preserve"> Легенды и мифы Древнего Востока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А. Г. Овчинникова. - Ростов н/Д : Феникс; СПб : Северо-Запад, 2006. - 463 с. : ил. - (Древний мир).</w:t>
      </w:r>
      <w:r w:rsidR="00C35240">
        <w:rPr>
          <w:szCs w:val="24"/>
        </w:rPr>
        <w:t xml:space="preserve"> - ISBN 5-222-08187-7 ; ISBN 5-93835-149-9.</w:t>
      </w:r>
    </w:p>
    <w:p w:rsidR="003633C7" w:rsidRPr="00AE7A8F" w:rsidRDefault="003633C7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92795, 98398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Ф3: 92795</w:t>
      </w:r>
    </w:p>
    <w:p w:rsidR="00AC1AC1" w:rsidRPr="00901AB6" w:rsidRDefault="00AC1AC1" w:rsidP="00901AB6">
      <w:pPr>
        <w:rPr>
          <w:szCs w:val="24"/>
        </w:rPr>
      </w:pPr>
      <w:r w:rsidRPr="00C35240">
        <w:rPr>
          <w:b/>
          <w:szCs w:val="24"/>
        </w:rPr>
        <w:t>Пропп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В. Я.</w:t>
      </w:r>
      <w:r w:rsidRPr="00901AB6">
        <w:rPr>
          <w:szCs w:val="24"/>
        </w:rPr>
        <w:t xml:space="preserve"> Сказка. Эпос. Песня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В. Я. Пропп ; сост., науч. ред., коммент. и указ. В. Ф. Шевченко. - М. : Лабиринт, 2001. - 368 с.</w:t>
      </w:r>
      <w:r w:rsidR="00C35240">
        <w:rPr>
          <w:szCs w:val="24"/>
        </w:rPr>
        <w:t xml:space="preserve"> - </w:t>
      </w:r>
      <w:r w:rsidRPr="00901AB6">
        <w:rPr>
          <w:szCs w:val="24"/>
        </w:rPr>
        <w:t>Библиогр.: с. 354-368</w:t>
      </w:r>
      <w:r w:rsidR="00C35240">
        <w:rPr>
          <w:szCs w:val="24"/>
        </w:rPr>
        <w:t>. - ISBN 5-87604-015-7.</w:t>
      </w:r>
    </w:p>
    <w:p w:rsidR="00AC1AC1" w:rsidRPr="00AE7A8F" w:rsidRDefault="00AC1AC1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86368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ОИ Ф3: 86368</w:t>
      </w:r>
    </w:p>
    <w:p w:rsidR="00AC1AC1" w:rsidRPr="00901AB6" w:rsidRDefault="00AC1AC1" w:rsidP="00901AB6">
      <w:pPr>
        <w:rPr>
          <w:szCs w:val="24"/>
        </w:rPr>
      </w:pPr>
      <w:r w:rsidRPr="00C35240">
        <w:rPr>
          <w:b/>
          <w:szCs w:val="24"/>
        </w:rPr>
        <w:t>Пропп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В. Я.</w:t>
      </w:r>
      <w:r w:rsidRPr="00901AB6">
        <w:rPr>
          <w:szCs w:val="24"/>
        </w:rPr>
        <w:t xml:space="preserve"> Фольклор. Литература. История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В. Я. Пропп ; сост., науч. ред., коммент. и указ. В. Ф. Шевченко. - М. : Лабиринт, 2002. - 464 с. - (Собрание трудов).</w:t>
      </w:r>
      <w:r w:rsidR="00C35240">
        <w:rPr>
          <w:szCs w:val="24"/>
        </w:rPr>
        <w:t xml:space="preserve"> - </w:t>
      </w:r>
      <w:r w:rsidRPr="00901AB6">
        <w:rPr>
          <w:szCs w:val="24"/>
        </w:rPr>
        <w:t>Библиогр.: с. 354-368</w:t>
      </w:r>
      <w:r w:rsidR="00C35240">
        <w:rPr>
          <w:szCs w:val="24"/>
        </w:rPr>
        <w:t xml:space="preserve">. - </w:t>
      </w:r>
      <w:r w:rsidRPr="00901AB6">
        <w:rPr>
          <w:szCs w:val="24"/>
        </w:rPr>
        <w:t>ISBN 5-876</w:t>
      </w:r>
      <w:r w:rsidR="00C35240">
        <w:rPr>
          <w:szCs w:val="24"/>
        </w:rPr>
        <w:t>04-011-8.</w:t>
      </w:r>
    </w:p>
    <w:p w:rsidR="00075916" w:rsidRPr="00AE7A8F" w:rsidRDefault="00AC1AC1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86367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ОИ Ф3: 86367</w:t>
      </w:r>
    </w:p>
    <w:p w:rsidR="00075916" w:rsidRPr="00901AB6" w:rsidRDefault="00075916" w:rsidP="00901AB6">
      <w:pPr>
        <w:rPr>
          <w:szCs w:val="24"/>
        </w:rPr>
      </w:pPr>
      <w:r w:rsidRPr="00C35240">
        <w:rPr>
          <w:b/>
          <w:szCs w:val="24"/>
        </w:rPr>
        <w:t>Синявский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А. Д.</w:t>
      </w:r>
      <w:r w:rsidRPr="00901AB6">
        <w:rPr>
          <w:szCs w:val="24"/>
        </w:rPr>
        <w:t xml:space="preserve"> Иван - дурак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: очерк русской народной веры / А. Д. Синявский. - М. : Аграф, 2001. - 464 с.</w:t>
      </w:r>
      <w:r w:rsidR="00C35240">
        <w:rPr>
          <w:szCs w:val="24"/>
        </w:rPr>
        <w:t xml:space="preserve"> - ISBN 5-7784-0160-4.</w:t>
      </w:r>
    </w:p>
    <w:p w:rsidR="00075916" w:rsidRPr="00AE7A8F" w:rsidRDefault="00075916" w:rsidP="00AE7A8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86481</w:t>
      </w:r>
    </w:p>
    <w:p w:rsidR="007B6E1A" w:rsidRPr="00901AB6" w:rsidRDefault="007B6E1A" w:rsidP="00901AB6">
      <w:pPr>
        <w:rPr>
          <w:szCs w:val="24"/>
        </w:rPr>
      </w:pPr>
      <w:r w:rsidRPr="00C35240">
        <w:rPr>
          <w:b/>
          <w:szCs w:val="24"/>
        </w:rPr>
        <w:t>Торп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Б.</w:t>
      </w:r>
      <w:r w:rsidRPr="00901AB6">
        <w:rPr>
          <w:szCs w:val="24"/>
        </w:rPr>
        <w:t xml:space="preserve"> Нордическая мифология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Б. Торп ; пер. с англ. Е. С. Лазарева, А. А. Помогайбо, Ю. Р. Соколова. - М. : Вече, 2008. - 560 с. : ил.</w:t>
      </w:r>
      <w:r w:rsidR="00C35240">
        <w:rPr>
          <w:szCs w:val="24"/>
        </w:rPr>
        <w:t xml:space="preserve"> - ISBN 978-5-9533-1938-6.</w:t>
      </w:r>
    </w:p>
    <w:p w:rsidR="007B6E1A" w:rsidRPr="00AE7A8F" w:rsidRDefault="007B6E1A" w:rsidP="00AE7A8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101684</w:t>
      </w:r>
    </w:p>
    <w:p w:rsidR="007B6E1A" w:rsidRPr="00901AB6" w:rsidRDefault="007B6E1A" w:rsidP="00901AB6">
      <w:pPr>
        <w:rPr>
          <w:szCs w:val="24"/>
        </w:rPr>
      </w:pPr>
      <w:r w:rsidRPr="00C35240">
        <w:rPr>
          <w:b/>
          <w:szCs w:val="24"/>
        </w:rPr>
        <w:t>Федотов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Г.</w:t>
      </w:r>
      <w:r w:rsidRPr="00901AB6">
        <w:rPr>
          <w:szCs w:val="24"/>
        </w:rPr>
        <w:t xml:space="preserve"> Стихи духовные (русская народная вера по духовным стихам)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Г. Федотов ; авт. предислов. Н. И. Толстой ; авт. послеслов. С. Е. Никитина ; коммент. и подготовка текста А. Л. Топоркова. - М. : Прогресс : Гнозис, 1991. - 192 с. - (Традиционная духовная культура славян. Из истории изучения).</w:t>
      </w:r>
      <w:r w:rsidR="00C35240">
        <w:rPr>
          <w:szCs w:val="24"/>
        </w:rPr>
        <w:t xml:space="preserve"> - </w:t>
      </w:r>
      <w:r w:rsidRPr="00901AB6">
        <w:rPr>
          <w:szCs w:val="24"/>
        </w:rPr>
        <w:t>Библиогр.: с. 180-185</w:t>
      </w:r>
      <w:r w:rsidR="00C35240">
        <w:rPr>
          <w:szCs w:val="24"/>
        </w:rPr>
        <w:t>. - ISBN 5-01-003633-9.</w:t>
      </w:r>
    </w:p>
    <w:p w:rsidR="007B6E1A" w:rsidRPr="00901AB6" w:rsidRDefault="007B6E1A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73694</w:t>
      </w:r>
    </w:p>
    <w:p w:rsidR="00B55489" w:rsidRPr="00901AB6" w:rsidRDefault="00B55489" w:rsidP="00901AB6">
      <w:pPr>
        <w:rPr>
          <w:szCs w:val="24"/>
        </w:rPr>
      </w:pPr>
      <w:r w:rsidRPr="00C35240">
        <w:rPr>
          <w:b/>
          <w:szCs w:val="24"/>
        </w:rPr>
        <w:t>Японская мифология</w:t>
      </w:r>
      <w:r w:rsidRPr="00901AB6">
        <w:rPr>
          <w:szCs w:val="24"/>
        </w:rPr>
        <w:t xml:space="preserve">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: энциклопедия. - М. : Эксмо; СПб : Мидгард, 2007. - 464 с. : ил. - (Тайны древних цивилизаций).</w:t>
      </w:r>
      <w:r w:rsidR="00C35240">
        <w:rPr>
          <w:szCs w:val="24"/>
        </w:rPr>
        <w:t xml:space="preserve"> - </w:t>
      </w:r>
      <w:r w:rsidRPr="00901AB6">
        <w:rPr>
          <w:szCs w:val="24"/>
        </w:rPr>
        <w:t>Библиогр.: с. 461-462</w:t>
      </w:r>
      <w:r w:rsidR="00C35240">
        <w:rPr>
          <w:szCs w:val="24"/>
        </w:rPr>
        <w:t>. - ISBN 5-699-08417-7.</w:t>
      </w:r>
    </w:p>
    <w:p w:rsidR="00B55489" w:rsidRPr="00C35240" w:rsidRDefault="00B55489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96005</w:t>
      </w:r>
    </w:p>
    <w:p w:rsidR="00407E1C" w:rsidRPr="00C35240" w:rsidRDefault="00B55489" w:rsidP="00407E1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68" w:name="_Toc510431233"/>
      <w:bookmarkStart w:id="69" w:name="_Toc510683678"/>
      <w:r w:rsidRPr="00C35240">
        <w:rPr>
          <w:rFonts w:ascii="Times New Roman" w:hAnsi="Times New Roman" w:cs="Times New Roman"/>
          <w:sz w:val="24"/>
          <w:szCs w:val="24"/>
          <w:u w:val="single"/>
        </w:rPr>
        <w:t>Литературоведение. (ББК 83)</w:t>
      </w:r>
      <w:bookmarkEnd w:id="68"/>
      <w:bookmarkEnd w:id="69"/>
    </w:p>
    <w:p w:rsidR="00B55489" w:rsidRPr="00901AB6" w:rsidRDefault="00B55489" w:rsidP="00901AB6">
      <w:pPr>
        <w:rPr>
          <w:szCs w:val="24"/>
        </w:rPr>
      </w:pPr>
      <w:r w:rsidRPr="00C35240">
        <w:rPr>
          <w:b/>
          <w:szCs w:val="24"/>
        </w:rPr>
        <w:t>Волгин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И. Л.</w:t>
      </w:r>
      <w:r w:rsidRPr="00901AB6">
        <w:rPr>
          <w:szCs w:val="24"/>
        </w:rPr>
        <w:t xml:space="preserve"> Последний год Достоевского : исторические записки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И. Л. Волгин. - М. : Известия, 1990. - 656 с. : ил.</w:t>
      </w:r>
      <w:r w:rsidR="00C35240">
        <w:rPr>
          <w:szCs w:val="24"/>
        </w:rPr>
        <w:t xml:space="preserve"> - ISBN 5-206-00060-4.</w:t>
      </w:r>
    </w:p>
    <w:p w:rsidR="00B55489" w:rsidRPr="00407E1C" w:rsidRDefault="00B55489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125666</w:t>
      </w:r>
    </w:p>
    <w:p w:rsidR="00B55489" w:rsidRDefault="00C35240" w:rsidP="00901AB6">
      <w:pPr>
        <w:rPr>
          <w:szCs w:val="24"/>
        </w:rPr>
      </w:pPr>
      <w:r w:rsidRPr="00C35240">
        <w:rPr>
          <w:b/>
          <w:szCs w:val="24"/>
        </w:rPr>
        <w:t>Биишева З.</w:t>
      </w:r>
      <w:r w:rsidR="00B55489" w:rsidRPr="00901AB6">
        <w:rPr>
          <w:szCs w:val="24"/>
        </w:rPr>
        <w:t xml:space="preserve"> Статьи, творческие портреты, посвящения, воспоминания </w:t>
      </w:r>
      <w:r>
        <w:rPr>
          <w:szCs w:val="24"/>
        </w:rPr>
        <w:t xml:space="preserve">[Текст] </w:t>
      </w:r>
      <w:r w:rsidR="00B55489" w:rsidRPr="00901AB6">
        <w:rPr>
          <w:szCs w:val="24"/>
        </w:rPr>
        <w:t>/ сост. К. А. Аралбаев. - Уфа : Китап, 2017. - 272 с. : ил. - (на баш. и рус. яз.).</w:t>
      </w:r>
      <w:r>
        <w:rPr>
          <w:szCs w:val="24"/>
        </w:rPr>
        <w:t xml:space="preserve"> - </w:t>
      </w:r>
      <w:r w:rsidR="00B55489" w:rsidRPr="00901AB6">
        <w:rPr>
          <w:szCs w:val="24"/>
        </w:rPr>
        <w:t>ISBN 978-5-295-06824-</w:t>
      </w:r>
      <w:r>
        <w:rPr>
          <w:szCs w:val="24"/>
        </w:rPr>
        <w:t>9.</w:t>
      </w:r>
    </w:p>
    <w:p w:rsidR="00C35240" w:rsidRPr="00901AB6" w:rsidRDefault="00C35240" w:rsidP="00901AB6">
      <w:pPr>
        <w:rPr>
          <w:szCs w:val="24"/>
        </w:rPr>
      </w:pPr>
      <w:r>
        <w:rPr>
          <w:szCs w:val="24"/>
        </w:rPr>
        <w:t>16+</w:t>
      </w:r>
    </w:p>
    <w:p w:rsidR="00B55489" w:rsidRPr="00407E1C" w:rsidRDefault="00B55489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125213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ОИ Ф3: 125213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Ф1: 125213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Ф2: 125213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Ф3: 125213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Ф4: 125213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Ф5: 125213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Ф6: 125213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Ф7: 125213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Ф11: 125213</w:t>
      </w:r>
    </w:p>
    <w:p w:rsidR="00B55489" w:rsidRPr="00901AB6" w:rsidRDefault="00B55489" w:rsidP="00901AB6">
      <w:pPr>
        <w:rPr>
          <w:szCs w:val="24"/>
        </w:rPr>
      </w:pPr>
      <w:r w:rsidRPr="00C35240">
        <w:rPr>
          <w:b/>
          <w:szCs w:val="24"/>
        </w:rPr>
        <w:t>Лебедев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Ю. В.</w:t>
      </w:r>
      <w:r w:rsidRPr="00901AB6">
        <w:rPr>
          <w:szCs w:val="24"/>
        </w:rPr>
        <w:t xml:space="preserve"> Русская литература  ХIХ века </w:t>
      </w:r>
      <w:r w:rsidR="00C35240">
        <w:rPr>
          <w:szCs w:val="24"/>
        </w:rPr>
        <w:t>[Текст] : учебник в</w:t>
      </w:r>
      <w:r w:rsidRPr="00901AB6">
        <w:rPr>
          <w:szCs w:val="24"/>
        </w:rPr>
        <w:t xml:space="preserve"> 2 ч. Ч. 1 / Ю. В. Лебедев. - М. : Просвещение, 2000. - 320 с. : ил.</w:t>
      </w:r>
      <w:r w:rsidR="00C35240">
        <w:rPr>
          <w:szCs w:val="24"/>
        </w:rPr>
        <w:t xml:space="preserve"> - ISBN 5-09008861-6.</w:t>
      </w:r>
    </w:p>
    <w:p w:rsidR="00B55489" w:rsidRPr="00407E1C" w:rsidRDefault="00B55489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lastRenderedPageBreak/>
        <w:t>Ф8: 125663</w:t>
      </w:r>
    </w:p>
    <w:p w:rsidR="00B55489" w:rsidRPr="00901AB6" w:rsidRDefault="00B55489" w:rsidP="00901AB6">
      <w:pPr>
        <w:rPr>
          <w:szCs w:val="24"/>
        </w:rPr>
      </w:pPr>
      <w:r w:rsidRPr="00C35240">
        <w:rPr>
          <w:b/>
          <w:szCs w:val="24"/>
        </w:rPr>
        <w:t>Лебедев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Ю. В.</w:t>
      </w:r>
      <w:r w:rsidRPr="00901AB6">
        <w:rPr>
          <w:szCs w:val="24"/>
        </w:rPr>
        <w:t xml:space="preserve"> Русская литература  ХIХ века: вторая половина. 10 кл.</w:t>
      </w:r>
      <w:r w:rsidR="00C35240" w:rsidRPr="00C35240">
        <w:rPr>
          <w:szCs w:val="24"/>
        </w:rPr>
        <w:t xml:space="preserve">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 xml:space="preserve"> : учебн</w:t>
      </w:r>
      <w:r w:rsidR="00C35240">
        <w:rPr>
          <w:szCs w:val="24"/>
        </w:rPr>
        <w:t>ик</w:t>
      </w:r>
      <w:r w:rsidRPr="00901AB6">
        <w:rPr>
          <w:szCs w:val="24"/>
        </w:rPr>
        <w:t xml:space="preserve"> / Ю. В. Лебедев. - 6-е изд. - М. : Просвещение, 1999. - 410 с. : портр.</w:t>
      </w:r>
      <w:r w:rsidR="00C35240">
        <w:rPr>
          <w:szCs w:val="24"/>
        </w:rPr>
        <w:t xml:space="preserve"> - </w:t>
      </w:r>
      <w:r w:rsidRPr="00901AB6">
        <w:rPr>
          <w:szCs w:val="24"/>
        </w:rPr>
        <w:t>ISBN 5-09-008746-6</w:t>
      </w:r>
      <w:r w:rsidR="00C35240">
        <w:rPr>
          <w:szCs w:val="24"/>
        </w:rPr>
        <w:t>.</w:t>
      </w:r>
    </w:p>
    <w:p w:rsidR="00243226" w:rsidRPr="00407E1C" w:rsidRDefault="00B55489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125664</w:t>
      </w:r>
    </w:p>
    <w:p w:rsidR="00243226" w:rsidRPr="00C35240" w:rsidRDefault="00243226" w:rsidP="00C35240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70" w:name="_Toc510431234"/>
      <w:bookmarkStart w:id="71" w:name="_Toc510683679"/>
      <w:r w:rsidRPr="00C35240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 (ББК 84)</w:t>
      </w:r>
      <w:bookmarkEnd w:id="70"/>
      <w:bookmarkEnd w:id="71"/>
    </w:p>
    <w:p w:rsidR="00243226" w:rsidRPr="00901AB6" w:rsidRDefault="00243226" w:rsidP="00901AB6">
      <w:pPr>
        <w:rPr>
          <w:szCs w:val="24"/>
        </w:rPr>
      </w:pPr>
      <w:r w:rsidRPr="00C35240">
        <w:rPr>
          <w:b/>
          <w:szCs w:val="24"/>
        </w:rPr>
        <w:t>Адамов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А. Г.</w:t>
      </w:r>
      <w:r w:rsidRPr="00901AB6">
        <w:rPr>
          <w:szCs w:val="24"/>
        </w:rPr>
        <w:t xml:space="preserve"> Инспектор Лосев 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: трилогия / А. Г. Адамов. - М. : Дрофа : Лирус, 1994. - 736 с.</w:t>
      </w:r>
      <w:r w:rsidR="00C35240">
        <w:rPr>
          <w:szCs w:val="24"/>
        </w:rPr>
        <w:t xml:space="preserve"> - ISBN 5-87675-001-8.</w:t>
      </w:r>
    </w:p>
    <w:p w:rsidR="00243226" w:rsidRPr="00407E1C" w:rsidRDefault="00243226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125727</w:t>
      </w:r>
    </w:p>
    <w:p w:rsidR="00243226" w:rsidRPr="00901AB6" w:rsidRDefault="00243226" w:rsidP="00901AB6">
      <w:pPr>
        <w:rPr>
          <w:szCs w:val="24"/>
        </w:rPr>
      </w:pPr>
      <w:r w:rsidRPr="00C35240">
        <w:rPr>
          <w:b/>
          <w:szCs w:val="24"/>
        </w:rPr>
        <w:t>Акунин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Б.</w:t>
      </w:r>
      <w:r w:rsidRPr="00901AB6">
        <w:rPr>
          <w:szCs w:val="24"/>
        </w:rPr>
        <w:t xml:space="preserve"> Пелагия и Черный Монах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: роман / Б. Акунин. - М. : АСТ : Астрель, 2001. - 416 с. - (Провинциальный детектив).</w:t>
      </w:r>
      <w:r w:rsidR="00C35240">
        <w:rPr>
          <w:szCs w:val="24"/>
        </w:rPr>
        <w:t xml:space="preserve"> - ISBN 5-17-006746-1 ; ISBN 5-271-02088-6.</w:t>
      </w:r>
    </w:p>
    <w:p w:rsidR="00243226" w:rsidRPr="00407E1C" w:rsidRDefault="00243226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125465</w:t>
      </w:r>
    </w:p>
    <w:p w:rsidR="00243226" w:rsidRDefault="00243226" w:rsidP="00901AB6">
      <w:pPr>
        <w:rPr>
          <w:szCs w:val="24"/>
        </w:rPr>
      </w:pPr>
      <w:r w:rsidRPr="00C35240">
        <w:rPr>
          <w:b/>
          <w:szCs w:val="24"/>
        </w:rPr>
        <w:t>Алексеев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С. П.</w:t>
      </w:r>
      <w:r w:rsidRPr="00901AB6">
        <w:rPr>
          <w:szCs w:val="24"/>
        </w:rPr>
        <w:t xml:space="preserve"> Рассказы о полководцах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С. П. Алексеев ; худож. О. Пархаев. - М. : Стрекоза, 2016. - 62 с. - (Внеклассное чтение).</w:t>
      </w:r>
      <w:r w:rsidR="00C35240">
        <w:rPr>
          <w:szCs w:val="24"/>
        </w:rPr>
        <w:t xml:space="preserve"> - </w:t>
      </w:r>
      <w:r w:rsidRPr="00901AB6">
        <w:rPr>
          <w:szCs w:val="24"/>
        </w:rPr>
        <w:t>ISBN 978-5-9</w:t>
      </w:r>
      <w:r w:rsidR="00C35240">
        <w:rPr>
          <w:szCs w:val="24"/>
        </w:rPr>
        <w:t>951-2880-9.</w:t>
      </w:r>
    </w:p>
    <w:p w:rsidR="00C35240" w:rsidRPr="00901AB6" w:rsidRDefault="00C35240" w:rsidP="00901AB6">
      <w:pPr>
        <w:rPr>
          <w:szCs w:val="24"/>
        </w:rPr>
      </w:pPr>
      <w:r>
        <w:rPr>
          <w:szCs w:val="24"/>
        </w:rPr>
        <w:t>6+</w:t>
      </w:r>
    </w:p>
    <w:p w:rsidR="00243226" w:rsidRPr="00407E1C" w:rsidRDefault="00243226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125777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Ф8: 125777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Ф10: 125777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125777</w:t>
      </w:r>
    </w:p>
    <w:p w:rsidR="00243226" w:rsidRPr="00901AB6" w:rsidRDefault="00243226" w:rsidP="00901AB6">
      <w:pPr>
        <w:rPr>
          <w:szCs w:val="24"/>
        </w:rPr>
      </w:pPr>
      <w:r w:rsidRPr="00C35240">
        <w:rPr>
          <w:b/>
          <w:szCs w:val="24"/>
        </w:rPr>
        <w:t>Андерсен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Г. Х.</w:t>
      </w:r>
      <w:r w:rsidRPr="00901AB6">
        <w:rPr>
          <w:szCs w:val="24"/>
        </w:rPr>
        <w:t xml:space="preserve"> Полное собрание сказок и историй в одном томе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Г. Х. Андерсен ; пер. с дат. А. Ганзен,  П. Ганзен. - М. : АЛЬФА-КНИГА, 2012. - 1054 с. - (Полное собрание в одном томе).</w:t>
      </w:r>
      <w:r w:rsidR="00C35240">
        <w:rPr>
          <w:szCs w:val="24"/>
        </w:rPr>
        <w:t xml:space="preserve"> - </w:t>
      </w:r>
      <w:r w:rsidRPr="00901AB6">
        <w:rPr>
          <w:szCs w:val="24"/>
        </w:rPr>
        <w:t>ISBN 978-</w:t>
      </w:r>
      <w:r w:rsidR="00C35240">
        <w:rPr>
          <w:szCs w:val="24"/>
        </w:rPr>
        <w:t>5-93556-995-2.</w:t>
      </w:r>
    </w:p>
    <w:p w:rsidR="00243226" w:rsidRPr="00407E1C" w:rsidRDefault="00243226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125363</w:t>
      </w:r>
    </w:p>
    <w:p w:rsidR="00243226" w:rsidRPr="00901AB6" w:rsidRDefault="00243226" w:rsidP="00901AB6">
      <w:pPr>
        <w:rPr>
          <w:szCs w:val="24"/>
        </w:rPr>
      </w:pPr>
      <w:r w:rsidRPr="00C35240">
        <w:rPr>
          <w:b/>
          <w:szCs w:val="24"/>
        </w:rPr>
        <w:t>Андерсен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>Х. К.</w:t>
      </w:r>
      <w:r w:rsidRPr="00901AB6">
        <w:rPr>
          <w:szCs w:val="24"/>
        </w:rPr>
        <w:t xml:space="preserve"> Сказки и истории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Х. К. Андерсен ; пер. с дат. - СПб : Сандра, 1992. - 316 с. : ил.</w:t>
      </w:r>
      <w:r w:rsidR="00C35240">
        <w:rPr>
          <w:szCs w:val="24"/>
        </w:rPr>
        <w:t xml:space="preserve">  - </w:t>
      </w:r>
      <w:r w:rsidRPr="00901AB6">
        <w:rPr>
          <w:szCs w:val="24"/>
        </w:rPr>
        <w:t>I</w:t>
      </w:r>
      <w:r w:rsidR="00C35240">
        <w:rPr>
          <w:szCs w:val="24"/>
        </w:rPr>
        <w:t>SBN 5-86924-025-5.</w:t>
      </w:r>
    </w:p>
    <w:p w:rsidR="00243226" w:rsidRPr="00C35240" w:rsidRDefault="00243226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125507</w:t>
      </w:r>
    </w:p>
    <w:p w:rsidR="00243226" w:rsidRPr="00901AB6" w:rsidRDefault="00243226" w:rsidP="00901AB6">
      <w:pPr>
        <w:rPr>
          <w:szCs w:val="24"/>
        </w:rPr>
      </w:pPr>
    </w:p>
    <w:p w:rsidR="00243226" w:rsidRPr="00901AB6" w:rsidRDefault="00243226" w:rsidP="00901AB6">
      <w:pPr>
        <w:rPr>
          <w:szCs w:val="24"/>
        </w:rPr>
      </w:pPr>
      <w:r w:rsidRPr="00C35240">
        <w:rPr>
          <w:b/>
          <w:szCs w:val="24"/>
        </w:rPr>
        <w:t>Анненков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>Ю.</w:t>
      </w:r>
      <w:r w:rsidRPr="00901AB6">
        <w:rPr>
          <w:szCs w:val="24"/>
        </w:rPr>
        <w:t xml:space="preserve"> Флаг миноносца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: [роман] / Ю. Анненков. - М. : РИПОЛ классик, 2011. - 480 с. - (Огненные мили Великой Отечественной).</w:t>
      </w:r>
      <w:r w:rsidR="00C35240">
        <w:rPr>
          <w:szCs w:val="24"/>
        </w:rPr>
        <w:t xml:space="preserve"> - ISBN 978-5-386-02977-7.</w:t>
      </w:r>
    </w:p>
    <w:p w:rsidR="00243226" w:rsidRPr="00407E1C" w:rsidRDefault="00243226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125541</w:t>
      </w:r>
    </w:p>
    <w:p w:rsidR="00243226" w:rsidRDefault="00243226" w:rsidP="00901AB6">
      <w:pPr>
        <w:rPr>
          <w:szCs w:val="24"/>
        </w:rPr>
      </w:pPr>
      <w:r w:rsidRPr="00C35240">
        <w:rPr>
          <w:b/>
          <w:szCs w:val="24"/>
        </w:rPr>
        <w:t>Астафьев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В. П.</w:t>
      </w:r>
      <w:r w:rsidRPr="00901AB6">
        <w:rPr>
          <w:szCs w:val="24"/>
        </w:rPr>
        <w:t xml:space="preserve"> Лучшие рассказы для детей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/ В. П. Астафьев ; худож. Л. Бирюков. - М. : АСТ, 2017. - 253 с. - (Школьное чтение).</w:t>
      </w:r>
      <w:r w:rsidR="00C35240">
        <w:rPr>
          <w:szCs w:val="24"/>
        </w:rPr>
        <w:t xml:space="preserve"> - ISBN 978-5-17-090812-7.</w:t>
      </w:r>
    </w:p>
    <w:p w:rsidR="00C35240" w:rsidRPr="00901AB6" w:rsidRDefault="00C35240" w:rsidP="00901AB6">
      <w:pPr>
        <w:rPr>
          <w:szCs w:val="24"/>
        </w:rPr>
      </w:pPr>
      <w:r>
        <w:rPr>
          <w:szCs w:val="24"/>
        </w:rPr>
        <w:t>6+</w:t>
      </w:r>
    </w:p>
    <w:p w:rsidR="001C5F61" w:rsidRPr="00407E1C" w:rsidRDefault="00243226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125831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Ф3: 125831</w:t>
      </w:r>
    </w:p>
    <w:p w:rsidR="001C5F61" w:rsidRPr="00901AB6" w:rsidRDefault="001C5F61" w:rsidP="00901AB6">
      <w:pPr>
        <w:rPr>
          <w:szCs w:val="24"/>
        </w:rPr>
      </w:pPr>
      <w:r w:rsidRPr="00C35240">
        <w:rPr>
          <w:b/>
          <w:szCs w:val="24"/>
        </w:rPr>
        <w:t>Ахматова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А. А.</w:t>
      </w:r>
      <w:r w:rsidRPr="00901AB6">
        <w:rPr>
          <w:szCs w:val="24"/>
        </w:rPr>
        <w:t xml:space="preserve"> Сочинения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: в 2 т. / А. А. Ахматова</w:t>
      </w:r>
      <w:r w:rsidR="00C35240">
        <w:rPr>
          <w:szCs w:val="24"/>
        </w:rPr>
        <w:t xml:space="preserve"> </w:t>
      </w:r>
      <w:r w:rsidRPr="00901AB6">
        <w:rPr>
          <w:szCs w:val="24"/>
        </w:rPr>
        <w:t>; сост. и подготовка текста М. М. Кралина</w:t>
      </w:r>
      <w:r w:rsidR="00C35240">
        <w:rPr>
          <w:szCs w:val="24"/>
        </w:rPr>
        <w:t xml:space="preserve"> </w:t>
      </w:r>
      <w:r w:rsidRPr="00901AB6">
        <w:rPr>
          <w:szCs w:val="24"/>
        </w:rPr>
        <w:t>; под общ. ред. Н. Н. Скатова. - М. : Правда, 1990. - (Библиотека "Огонек").</w:t>
      </w:r>
    </w:p>
    <w:p w:rsidR="001C5F61" w:rsidRPr="00901AB6" w:rsidRDefault="001C5F61" w:rsidP="00901AB6">
      <w:pPr>
        <w:rPr>
          <w:szCs w:val="24"/>
        </w:rPr>
      </w:pPr>
      <w:r w:rsidRPr="00901AB6">
        <w:rPr>
          <w:szCs w:val="24"/>
        </w:rPr>
        <w:t>Т.1 . - 1990. - 448 с. : ил., портр.</w:t>
      </w:r>
      <w:r w:rsidR="00C35240">
        <w:rPr>
          <w:szCs w:val="24"/>
        </w:rPr>
        <w:t xml:space="preserve"> - </w:t>
      </w:r>
      <w:r w:rsidRPr="00901AB6">
        <w:rPr>
          <w:szCs w:val="24"/>
        </w:rPr>
        <w:t>Прим.: с.366-438</w:t>
      </w:r>
    </w:p>
    <w:p w:rsidR="001C5F61" w:rsidRPr="00407E1C" w:rsidRDefault="001C5F61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121875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Ф8: 125582</w:t>
      </w:r>
    </w:p>
    <w:p w:rsidR="001C5F61" w:rsidRPr="00901AB6" w:rsidRDefault="001C5F61" w:rsidP="00901AB6">
      <w:pPr>
        <w:rPr>
          <w:szCs w:val="24"/>
        </w:rPr>
      </w:pPr>
      <w:r w:rsidRPr="00C35240">
        <w:rPr>
          <w:b/>
          <w:szCs w:val="24"/>
        </w:rPr>
        <w:t>Ахматова</w:t>
      </w:r>
      <w:r w:rsidR="00C35240" w:rsidRPr="00C35240">
        <w:rPr>
          <w:b/>
          <w:szCs w:val="24"/>
        </w:rPr>
        <w:t>,</w:t>
      </w:r>
      <w:r w:rsidRPr="00C35240">
        <w:rPr>
          <w:b/>
          <w:szCs w:val="24"/>
        </w:rPr>
        <w:t xml:space="preserve"> А. А.</w:t>
      </w:r>
      <w:r w:rsidRPr="00901AB6">
        <w:rPr>
          <w:szCs w:val="24"/>
        </w:rPr>
        <w:t xml:space="preserve"> Сочинения </w:t>
      </w:r>
      <w:r w:rsidR="00C35240">
        <w:rPr>
          <w:szCs w:val="24"/>
        </w:rPr>
        <w:t xml:space="preserve">[Текст] </w:t>
      </w:r>
      <w:r w:rsidRPr="00901AB6">
        <w:rPr>
          <w:szCs w:val="24"/>
        </w:rPr>
        <w:t>: в 2 т. / А. А. Ахматова</w:t>
      </w:r>
      <w:r w:rsidR="00C35240">
        <w:rPr>
          <w:szCs w:val="24"/>
        </w:rPr>
        <w:t xml:space="preserve"> </w:t>
      </w:r>
      <w:r w:rsidRPr="00901AB6">
        <w:rPr>
          <w:szCs w:val="24"/>
        </w:rPr>
        <w:t>; сост. и подготовка текста М. М. Кралина</w:t>
      </w:r>
      <w:r w:rsidR="00C35240">
        <w:rPr>
          <w:szCs w:val="24"/>
        </w:rPr>
        <w:t xml:space="preserve"> </w:t>
      </w:r>
      <w:r w:rsidRPr="00901AB6">
        <w:rPr>
          <w:szCs w:val="24"/>
        </w:rPr>
        <w:t>; под общ. ред. Н. Н. Скатова. - М. : Правда, 1990. - (Библиотека "Огонек").</w:t>
      </w:r>
    </w:p>
    <w:p w:rsidR="001C5F61" w:rsidRPr="00901AB6" w:rsidRDefault="001C5F61" w:rsidP="00901AB6">
      <w:pPr>
        <w:rPr>
          <w:szCs w:val="24"/>
        </w:rPr>
      </w:pPr>
      <w:r w:rsidRPr="00901AB6">
        <w:rPr>
          <w:szCs w:val="24"/>
        </w:rPr>
        <w:t>Т.2. - 1990. - 432 с. : ил.</w:t>
      </w:r>
      <w:r w:rsidR="00C35240">
        <w:rPr>
          <w:szCs w:val="24"/>
        </w:rPr>
        <w:t xml:space="preserve"> - </w:t>
      </w:r>
      <w:r w:rsidRPr="00901AB6">
        <w:rPr>
          <w:szCs w:val="24"/>
        </w:rPr>
        <w:t>Прим.: с.313-399. -  Алфавитн. перечень произв.: с.400-424</w:t>
      </w:r>
      <w:r w:rsidR="00C35240">
        <w:rPr>
          <w:szCs w:val="24"/>
        </w:rPr>
        <w:t>.</w:t>
      </w:r>
    </w:p>
    <w:p w:rsidR="001C5F61" w:rsidRPr="00407E1C" w:rsidRDefault="001C5F61" w:rsidP="00C35240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121876</w:t>
      </w:r>
      <w:r w:rsidR="00C35240">
        <w:rPr>
          <w:sz w:val="24"/>
          <w:szCs w:val="24"/>
        </w:rPr>
        <w:t>;</w:t>
      </w:r>
      <w:r w:rsidRPr="00901AB6">
        <w:rPr>
          <w:sz w:val="24"/>
          <w:szCs w:val="24"/>
        </w:rPr>
        <w:t>Ф8: 125583</w:t>
      </w:r>
    </w:p>
    <w:p w:rsidR="001C5F61" w:rsidRDefault="001C5F61" w:rsidP="00901AB6">
      <w:pPr>
        <w:rPr>
          <w:szCs w:val="24"/>
        </w:rPr>
      </w:pPr>
      <w:r w:rsidRPr="006E5E91">
        <w:rPr>
          <w:b/>
          <w:szCs w:val="24"/>
        </w:rPr>
        <w:t>Баймухаметов</w:t>
      </w:r>
      <w:r w:rsidR="00C35240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А. Г.</w:t>
      </w:r>
      <w:r w:rsidRPr="00901AB6">
        <w:rPr>
          <w:szCs w:val="24"/>
        </w:rPr>
        <w:t xml:space="preserve"> Детство без сказок : детдомовские рассказы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/ А. Г. Баймухаметов ; пер. с баш.  А. А. Гайнуллина. - Уфа : Инеш, 2017. - 136 с.</w:t>
      </w:r>
      <w:r w:rsidR="006E5E91">
        <w:rPr>
          <w:szCs w:val="24"/>
        </w:rPr>
        <w:t xml:space="preserve"> - ISBN 978-5-903622-91-7.</w:t>
      </w:r>
    </w:p>
    <w:p w:rsidR="006E5E91" w:rsidRPr="00901AB6" w:rsidRDefault="006E5E91" w:rsidP="00901AB6">
      <w:pPr>
        <w:rPr>
          <w:szCs w:val="24"/>
        </w:rPr>
      </w:pPr>
      <w:r>
        <w:rPr>
          <w:szCs w:val="24"/>
        </w:rPr>
        <w:t>12+</w:t>
      </w:r>
    </w:p>
    <w:p w:rsidR="005E08FD" w:rsidRPr="006E5E91" w:rsidRDefault="001C5F61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125162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Ф7: 125162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Ф2: 125242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Ф4: 125242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Ф3: 125803</w:t>
      </w:r>
      <w:r w:rsidR="006E5E91">
        <w:rPr>
          <w:sz w:val="24"/>
          <w:szCs w:val="24"/>
        </w:rPr>
        <w:t>;Ф6: 12580</w:t>
      </w:r>
    </w:p>
    <w:p w:rsidR="005E08FD" w:rsidRPr="00901AB6" w:rsidRDefault="005E08FD" w:rsidP="00901AB6">
      <w:pPr>
        <w:rPr>
          <w:szCs w:val="24"/>
        </w:rPr>
      </w:pPr>
      <w:r w:rsidRPr="006E5E91">
        <w:rPr>
          <w:b/>
          <w:szCs w:val="24"/>
        </w:rPr>
        <w:t>Барбакару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А. И</w:t>
      </w:r>
      <w:r w:rsidRPr="00901AB6">
        <w:rPr>
          <w:szCs w:val="24"/>
        </w:rPr>
        <w:t xml:space="preserve">. Лохом быть неприятно. Крапленый джокер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повести / А. И. Барбакару. - Харьков : Грампус Эйт; Ростов н/Д : Феникс, 1997. - 416 с. - (Перехват).</w:t>
      </w:r>
      <w:r w:rsidR="006E5E91">
        <w:rPr>
          <w:szCs w:val="24"/>
        </w:rPr>
        <w:t xml:space="preserve"> - ISBN 5-85880-522-1.</w:t>
      </w:r>
    </w:p>
    <w:p w:rsidR="005E08FD" w:rsidRPr="00407E1C" w:rsidRDefault="005E08FD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125312</w:t>
      </w:r>
    </w:p>
    <w:p w:rsidR="005E08FD" w:rsidRDefault="005E08FD" w:rsidP="00901AB6">
      <w:pPr>
        <w:rPr>
          <w:szCs w:val="24"/>
        </w:rPr>
      </w:pPr>
      <w:r w:rsidRPr="006E5E91">
        <w:rPr>
          <w:b/>
          <w:szCs w:val="24"/>
        </w:rPr>
        <w:t>Барто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А. Л.</w:t>
      </w:r>
      <w:r w:rsidRPr="00901AB6">
        <w:rPr>
          <w:szCs w:val="24"/>
        </w:rPr>
        <w:t xml:space="preserve"> Я на уроке в первый раз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стихи / А. Л. Барто ; худож. К. Почтенная. - М. : Махаон, 2016. - 16 с. : ил. - (Мои любимые книжки).</w:t>
      </w:r>
      <w:r w:rsidR="006E5E91">
        <w:rPr>
          <w:szCs w:val="24"/>
        </w:rPr>
        <w:t xml:space="preserve"> - ISBN 978-5-389-11093-9.</w:t>
      </w:r>
    </w:p>
    <w:p w:rsidR="006E5E91" w:rsidRPr="00901AB6" w:rsidRDefault="006E5E91" w:rsidP="00901AB6">
      <w:pPr>
        <w:rPr>
          <w:szCs w:val="24"/>
        </w:rPr>
      </w:pPr>
      <w:r>
        <w:rPr>
          <w:szCs w:val="24"/>
        </w:rPr>
        <w:t>0+</w:t>
      </w:r>
    </w:p>
    <w:p w:rsidR="001E1FEE" w:rsidRPr="00407E1C" w:rsidRDefault="005E08FD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125841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Ф4: 125841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Ф6: 125841</w:t>
      </w:r>
    </w:p>
    <w:p w:rsidR="001E1FEE" w:rsidRPr="00901AB6" w:rsidRDefault="001E1FEE" w:rsidP="00901AB6">
      <w:pPr>
        <w:rPr>
          <w:szCs w:val="24"/>
        </w:rPr>
      </w:pPr>
      <w:r w:rsidRPr="006E5E91">
        <w:rPr>
          <w:b/>
          <w:szCs w:val="24"/>
        </w:rPr>
        <w:lastRenderedPageBreak/>
        <w:t>Бас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Х.</w:t>
      </w:r>
      <w:r w:rsidRPr="00901AB6">
        <w:rPr>
          <w:szCs w:val="24"/>
        </w:rPr>
        <w:t xml:space="preserve"> Скорпионы в собственном соку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роман / Х. Бас ; пер. с исп. Е. Б. Мениковой. - М. : АСТ : АСТ МОСКВА : ПРОФИЗДАТ, 2008. - 282 с. - (Альтернатива).</w:t>
      </w:r>
      <w:r w:rsidR="006E5E91">
        <w:rPr>
          <w:szCs w:val="24"/>
        </w:rPr>
        <w:t xml:space="preserve"> - ISBN 978-5-17-045864-6 ; ISBN 978-5-9713-6487-0 ; ISBN 978-5-88283-470-7.</w:t>
      </w:r>
    </w:p>
    <w:p w:rsidR="001E1FEE" w:rsidRPr="006E5E91" w:rsidRDefault="001E1FE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125464</w:t>
      </w:r>
    </w:p>
    <w:p w:rsidR="001E1FEE" w:rsidRPr="00901AB6" w:rsidRDefault="001E1FEE" w:rsidP="00901AB6">
      <w:pPr>
        <w:rPr>
          <w:szCs w:val="24"/>
        </w:rPr>
      </w:pPr>
      <w:r w:rsidRPr="006E5E91">
        <w:rPr>
          <w:b/>
          <w:szCs w:val="24"/>
        </w:rPr>
        <w:t>Белянин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А. О.</w:t>
      </w:r>
      <w:r w:rsidRPr="00901AB6">
        <w:rPr>
          <w:szCs w:val="24"/>
        </w:rPr>
        <w:t xml:space="preserve"> Меч без имени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фантастический роман / А. О. Белянин. - М. : АРМАДА, 1998. - 349 с. : ил. - (Фантастический боевик).</w:t>
      </w:r>
      <w:r w:rsidR="006E5E91">
        <w:rPr>
          <w:szCs w:val="24"/>
        </w:rPr>
        <w:t xml:space="preserve"> - ISBN 5-7632-0670-3.</w:t>
      </w:r>
    </w:p>
    <w:p w:rsidR="001E1FEE" w:rsidRPr="00407E1C" w:rsidRDefault="001E1FEE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125474</w:t>
      </w:r>
    </w:p>
    <w:p w:rsidR="001E1FEE" w:rsidRDefault="001E1FEE" w:rsidP="00901AB6">
      <w:pPr>
        <w:rPr>
          <w:szCs w:val="24"/>
        </w:rPr>
      </w:pPr>
      <w:r w:rsidRPr="006E5E91">
        <w:rPr>
          <w:b/>
          <w:szCs w:val="24"/>
        </w:rPr>
        <w:t>Бентли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С.</w:t>
      </w:r>
      <w:r w:rsidRPr="00901AB6">
        <w:rPr>
          <w:szCs w:val="24"/>
        </w:rPr>
        <w:t xml:space="preserve"> Волшебный котенок, или Летние чары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/ С. Бентли ; пер. с англ. К. Овериной. - М. : Эксмо, 2018. - 128 с. : ил. - (Приключения волшебных зверят).</w:t>
      </w:r>
      <w:r w:rsidR="006E5E91">
        <w:rPr>
          <w:szCs w:val="24"/>
        </w:rPr>
        <w:t xml:space="preserve"> - ISBN 978-5-04-090196-8.</w:t>
      </w:r>
    </w:p>
    <w:p w:rsidR="006E5E91" w:rsidRPr="00901AB6" w:rsidRDefault="006E5E91" w:rsidP="00901AB6">
      <w:pPr>
        <w:rPr>
          <w:szCs w:val="24"/>
        </w:rPr>
      </w:pPr>
      <w:r>
        <w:rPr>
          <w:szCs w:val="24"/>
        </w:rPr>
        <w:t>6+</w:t>
      </w:r>
    </w:p>
    <w:p w:rsidR="001E1FEE" w:rsidRPr="00407E1C" w:rsidRDefault="001E1FE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125829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Ф3: 125829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Ф4: 125829</w:t>
      </w:r>
    </w:p>
    <w:p w:rsidR="001E1FEE" w:rsidRDefault="001E1FEE" w:rsidP="00901AB6">
      <w:pPr>
        <w:rPr>
          <w:szCs w:val="24"/>
        </w:rPr>
      </w:pPr>
      <w:r w:rsidRPr="006E5E91">
        <w:rPr>
          <w:b/>
          <w:szCs w:val="24"/>
        </w:rPr>
        <w:t>Бентли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С.</w:t>
      </w:r>
      <w:r w:rsidRPr="00901AB6">
        <w:rPr>
          <w:szCs w:val="24"/>
        </w:rPr>
        <w:t xml:space="preserve"> Волшебный котенок, или Секрет для друзей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/ С. Бентли ; пер. с англ. К. Овериной. - М. : Эксмо, 2018. - 128 с. : ил. - (Приключения волшебных зверят).</w:t>
      </w:r>
      <w:r w:rsidR="006E5E91">
        <w:rPr>
          <w:szCs w:val="24"/>
        </w:rPr>
        <w:t xml:space="preserve"> - ISBN 978-5-04-090820-2.</w:t>
      </w:r>
    </w:p>
    <w:p w:rsidR="006E5E91" w:rsidRPr="00901AB6" w:rsidRDefault="006E5E91" w:rsidP="00901AB6">
      <w:pPr>
        <w:rPr>
          <w:szCs w:val="24"/>
        </w:rPr>
      </w:pPr>
      <w:r>
        <w:rPr>
          <w:szCs w:val="24"/>
        </w:rPr>
        <w:t>6+</w:t>
      </w:r>
    </w:p>
    <w:p w:rsidR="001E1FEE" w:rsidRPr="00407E1C" w:rsidRDefault="001E1FE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125828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Ф3: 125828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Ф4: 125828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Ф11: 125828</w:t>
      </w:r>
    </w:p>
    <w:p w:rsidR="001E1FEE" w:rsidRDefault="001E1FEE" w:rsidP="00901AB6">
      <w:pPr>
        <w:rPr>
          <w:szCs w:val="24"/>
        </w:rPr>
      </w:pPr>
      <w:r w:rsidRPr="006E5E91">
        <w:rPr>
          <w:b/>
          <w:szCs w:val="24"/>
        </w:rPr>
        <w:t>Бентли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С.</w:t>
      </w:r>
      <w:r w:rsidRPr="00901AB6">
        <w:rPr>
          <w:szCs w:val="24"/>
        </w:rPr>
        <w:t xml:space="preserve"> Волшебный кролик, или Магия конфетти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/ С. Бентли ; пер. с англ. И. Шишковой. - М. : Эксмо, 2018. - 128 с. : ил. - (Приключения волшебных зверят).</w:t>
      </w:r>
      <w:r w:rsidR="006E5E91">
        <w:rPr>
          <w:szCs w:val="24"/>
        </w:rPr>
        <w:t xml:space="preserve"> - ISBN 978-5-04-090278-1.</w:t>
      </w:r>
    </w:p>
    <w:p w:rsidR="006E5E91" w:rsidRPr="00901AB6" w:rsidRDefault="006E5E91" w:rsidP="00901AB6">
      <w:pPr>
        <w:rPr>
          <w:szCs w:val="24"/>
        </w:rPr>
      </w:pPr>
      <w:r>
        <w:rPr>
          <w:szCs w:val="24"/>
        </w:rPr>
        <w:t>6+</w:t>
      </w:r>
    </w:p>
    <w:p w:rsidR="001E1FEE" w:rsidRPr="00407E1C" w:rsidRDefault="001E1FE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125827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Ф3: 125827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Ф4: 125827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Ф11: 125827</w:t>
      </w:r>
    </w:p>
    <w:p w:rsidR="001E1FEE" w:rsidRPr="00901AB6" w:rsidRDefault="001E1FEE" w:rsidP="00901AB6">
      <w:pPr>
        <w:rPr>
          <w:szCs w:val="24"/>
        </w:rPr>
      </w:pPr>
      <w:r w:rsidRPr="006E5E91">
        <w:rPr>
          <w:b/>
          <w:szCs w:val="24"/>
        </w:rPr>
        <w:t>Бианки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В. В.</w:t>
      </w:r>
      <w:r w:rsidRPr="00901AB6">
        <w:rPr>
          <w:szCs w:val="24"/>
        </w:rPr>
        <w:t xml:space="preserve"> Оранжевое горлышко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сказка / В. В. Бианки. - М. : Стрекоза, 2017. - 64 с. - (Внеклассное чтение).</w:t>
      </w:r>
      <w:r w:rsidR="006E5E91">
        <w:rPr>
          <w:szCs w:val="24"/>
        </w:rPr>
        <w:t xml:space="preserve"> - ISBN 978-5-9951-3302-5.</w:t>
      </w:r>
    </w:p>
    <w:p w:rsidR="001E1FEE" w:rsidRPr="00407E1C" w:rsidRDefault="001E1FE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Ф9: 125780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Ф10: 125780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125780</w:t>
      </w:r>
    </w:p>
    <w:p w:rsidR="001E1FEE" w:rsidRPr="00901AB6" w:rsidRDefault="001E1FEE" w:rsidP="00901AB6">
      <w:pPr>
        <w:rPr>
          <w:szCs w:val="24"/>
        </w:rPr>
      </w:pPr>
      <w:r w:rsidRPr="006E5E91">
        <w:rPr>
          <w:b/>
          <w:szCs w:val="24"/>
        </w:rPr>
        <w:t>Браун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С.</w:t>
      </w:r>
      <w:r w:rsidRPr="00901AB6">
        <w:rPr>
          <w:szCs w:val="24"/>
        </w:rPr>
        <w:t xml:space="preserve"> Главный свидетель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[роман] / С. Браун ; пер. с англ. А. П. Кашина, В. М. Заболотного. - М. : АСТ, 1996. - 512 с. - (Интрига).</w:t>
      </w:r>
      <w:r w:rsidR="006E5E91">
        <w:rPr>
          <w:szCs w:val="24"/>
        </w:rPr>
        <w:t xml:space="preserve"> - ISBN 5-88196-815-8.</w:t>
      </w:r>
    </w:p>
    <w:p w:rsidR="001E1FEE" w:rsidRPr="00407E1C" w:rsidRDefault="001E1FEE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125448</w:t>
      </w:r>
    </w:p>
    <w:p w:rsidR="001E1FEE" w:rsidRPr="00901AB6" w:rsidRDefault="001E1FEE" w:rsidP="00901AB6">
      <w:pPr>
        <w:rPr>
          <w:szCs w:val="24"/>
        </w:rPr>
      </w:pPr>
      <w:r w:rsidRPr="006E5E91">
        <w:rPr>
          <w:b/>
          <w:szCs w:val="24"/>
        </w:rPr>
        <w:t>Браун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С</w:t>
      </w:r>
      <w:r w:rsidRPr="00901AB6">
        <w:rPr>
          <w:szCs w:val="24"/>
        </w:rPr>
        <w:t xml:space="preserve">. Нет дыма без огня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роман / С. Браун ; пер. с англ. Э. Н. Питерской. - М. : Новости, 1995. - 448 с. - (Мировой бестселлер).</w:t>
      </w:r>
      <w:r w:rsidR="006E5E91">
        <w:rPr>
          <w:szCs w:val="24"/>
        </w:rPr>
        <w:t xml:space="preserve"> - ISBN 5-7020-0882-0.</w:t>
      </w:r>
    </w:p>
    <w:p w:rsidR="001E1FEE" w:rsidRPr="00407E1C" w:rsidRDefault="001E1FEE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125452</w:t>
      </w:r>
    </w:p>
    <w:p w:rsidR="001E1FEE" w:rsidRPr="00901AB6" w:rsidRDefault="001E1FEE" w:rsidP="00901AB6">
      <w:pPr>
        <w:rPr>
          <w:szCs w:val="24"/>
        </w:rPr>
      </w:pPr>
      <w:r w:rsidRPr="006E5E91">
        <w:rPr>
          <w:b/>
          <w:szCs w:val="24"/>
        </w:rPr>
        <w:t>Булгаков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М. А</w:t>
      </w:r>
      <w:r w:rsidRPr="00901AB6">
        <w:rPr>
          <w:szCs w:val="24"/>
        </w:rPr>
        <w:t xml:space="preserve">. Мастер и Маргарита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роман / М. А. Булгаков. - М. : Сварогъ, 1994. - 384 с.</w:t>
      </w:r>
      <w:r w:rsidR="006E5E91">
        <w:rPr>
          <w:szCs w:val="24"/>
        </w:rPr>
        <w:t xml:space="preserve"> - ISBN 5-87962-004-2.</w:t>
      </w:r>
    </w:p>
    <w:p w:rsidR="00A4770E" w:rsidRPr="00407E1C" w:rsidRDefault="001E1FEE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125305</w:t>
      </w:r>
    </w:p>
    <w:p w:rsidR="00A4770E" w:rsidRPr="00901AB6" w:rsidRDefault="00A4770E" w:rsidP="00901AB6">
      <w:pPr>
        <w:rPr>
          <w:szCs w:val="24"/>
        </w:rPr>
      </w:pPr>
      <w:r w:rsidRPr="006E5E91">
        <w:rPr>
          <w:b/>
          <w:szCs w:val="24"/>
        </w:rPr>
        <w:t>Булычев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К.</w:t>
      </w:r>
      <w:r w:rsidRPr="00901AB6">
        <w:rPr>
          <w:szCs w:val="24"/>
        </w:rPr>
        <w:t xml:space="preserve"> Театр теней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Кн. 1 Вид на битву с высоты : [фантастический роман] / К. Булычев. - М. : АСТ, 2000. - 384 c. - (Миры Кира Булычева).</w:t>
      </w:r>
      <w:r w:rsidR="006E5E91">
        <w:rPr>
          <w:szCs w:val="24"/>
        </w:rPr>
        <w:t xml:space="preserve"> - ISBN 5-17-004155-1.</w:t>
      </w:r>
    </w:p>
    <w:p w:rsidR="00A4770E" w:rsidRPr="00407E1C" w:rsidRDefault="00A4770E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125454</w:t>
      </w:r>
    </w:p>
    <w:p w:rsidR="00A4770E" w:rsidRPr="00901AB6" w:rsidRDefault="00A4770E" w:rsidP="00901AB6">
      <w:pPr>
        <w:rPr>
          <w:szCs w:val="24"/>
        </w:rPr>
      </w:pPr>
      <w:r w:rsidRPr="006E5E91">
        <w:rPr>
          <w:b/>
          <w:szCs w:val="24"/>
        </w:rPr>
        <w:t>Бэлоу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М.</w:t>
      </w:r>
      <w:r w:rsidRPr="00901AB6">
        <w:rPr>
          <w:szCs w:val="24"/>
        </w:rPr>
        <w:t xml:space="preserve"> Свет первой любви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роман / М. Бэлоу</w:t>
      </w:r>
      <w:r w:rsidR="006E5E91">
        <w:rPr>
          <w:szCs w:val="24"/>
        </w:rPr>
        <w:t xml:space="preserve"> </w:t>
      </w:r>
      <w:r w:rsidRPr="00901AB6">
        <w:rPr>
          <w:szCs w:val="24"/>
        </w:rPr>
        <w:t>; пер. с англ. И. Кузнецовой. - М. : АСТ, 1999. - 432 с. - (Очарование).</w:t>
      </w:r>
      <w:r w:rsidR="006E5E91">
        <w:rPr>
          <w:szCs w:val="24"/>
        </w:rPr>
        <w:t xml:space="preserve"> - ISBN 5-237-04199-Х.</w:t>
      </w:r>
    </w:p>
    <w:p w:rsidR="00A4770E" w:rsidRPr="006E5E91" w:rsidRDefault="00A4770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125329</w:t>
      </w:r>
    </w:p>
    <w:p w:rsidR="00A4770E" w:rsidRPr="00901AB6" w:rsidRDefault="00A4770E" w:rsidP="00901AB6">
      <w:pPr>
        <w:rPr>
          <w:szCs w:val="24"/>
        </w:rPr>
      </w:pPr>
      <w:r w:rsidRPr="006E5E91">
        <w:rPr>
          <w:b/>
          <w:szCs w:val="24"/>
        </w:rPr>
        <w:t>Валиуллин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Р. Р.</w:t>
      </w:r>
      <w:r w:rsidRPr="00901AB6">
        <w:rPr>
          <w:szCs w:val="24"/>
        </w:rPr>
        <w:t xml:space="preserve"> Где валяются поцелуи. Париж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/ Р. Р. Валиуллин. - М. : АСТ, 2016. - 288 с. - (Антология любви).</w:t>
      </w:r>
      <w:r w:rsidR="006E5E91">
        <w:rPr>
          <w:szCs w:val="24"/>
        </w:rPr>
        <w:t xml:space="preserve"> - ISBN 978-5-17-098715-3.</w:t>
      </w:r>
    </w:p>
    <w:p w:rsidR="00A4770E" w:rsidRPr="00407E1C" w:rsidRDefault="00A4770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120397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Ф4: 120397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Ф6: 120397</w:t>
      </w:r>
    </w:p>
    <w:p w:rsidR="00A4770E" w:rsidRDefault="00A4770E" w:rsidP="00901AB6">
      <w:pPr>
        <w:rPr>
          <w:szCs w:val="24"/>
        </w:rPr>
      </w:pPr>
      <w:r w:rsidRPr="006E5E91">
        <w:rPr>
          <w:b/>
          <w:szCs w:val="24"/>
        </w:rPr>
        <w:t>Валиуллин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Р. Р.</w:t>
      </w:r>
      <w:r w:rsidRPr="00901AB6">
        <w:rPr>
          <w:szCs w:val="24"/>
        </w:rPr>
        <w:t xml:space="preserve"> Состояние - Питер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/ Р. Р. Валиуллин. - М. : АСТ, 2018. - 320 с. - (Антология любви).</w:t>
      </w:r>
      <w:r w:rsidR="006E5E91">
        <w:rPr>
          <w:szCs w:val="24"/>
        </w:rPr>
        <w:t xml:space="preserve"> - </w:t>
      </w:r>
      <w:r w:rsidRPr="00901AB6">
        <w:rPr>
          <w:szCs w:val="24"/>
        </w:rPr>
        <w:t>ISBN 9</w:t>
      </w:r>
      <w:r w:rsidR="006E5E91">
        <w:rPr>
          <w:szCs w:val="24"/>
        </w:rPr>
        <w:t>78-5-17-100043-1.</w:t>
      </w:r>
    </w:p>
    <w:p w:rsidR="006E5E91" w:rsidRPr="00901AB6" w:rsidRDefault="006E5E91" w:rsidP="00901AB6">
      <w:pPr>
        <w:rPr>
          <w:szCs w:val="24"/>
        </w:rPr>
      </w:pPr>
      <w:r>
        <w:rPr>
          <w:szCs w:val="24"/>
        </w:rPr>
        <w:t>18+</w:t>
      </w:r>
    </w:p>
    <w:p w:rsidR="00A4770E" w:rsidRPr="00407E1C" w:rsidRDefault="00A4770E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125798</w:t>
      </w:r>
    </w:p>
    <w:p w:rsidR="00A4770E" w:rsidRPr="00901AB6" w:rsidRDefault="00A4770E" w:rsidP="00901AB6">
      <w:pPr>
        <w:rPr>
          <w:szCs w:val="24"/>
        </w:rPr>
      </w:pPr>
      <w:r w:rsidRPr="006E5E91">
        <w:rPr>
          <w:b/>
          <w:szCs w:val="24"/>
        </w:rPr>
        <w:t>Валуцкий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 В.</w:t>
      </w:r>
      <w:r w:rsidRPr="00901AB6">
        <w:rPr>
          <w:szCs w:val="24"/>
        </w:rPr>
        <w:t xml:space="preserve"> Зимняя вишня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[роман] / В. Валуцкий . - СПб : Азбука-Терра, 1997. - 288 с. - (Народный роман).</w:t>
      </w:r>
      <w:r w:rsidR="006E5E91">
        <w:rPr>
          <w:szCs w:val="24"/>
        </w:rPr>
        <w:t xml:space="preserve"> - ISBN 5-7684-0239-Х.</w:t>
      </w:r>
    </w:p>
    <w:p w:rsidR="00A4770E" w:rsidRPr="00407E1C" w:rsidRDefault="00A4770E" w:rsidP="00407E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125467</w:t>
      </w:r>
    </w:p>
    <w:p w:rsidR="00A4770E" w:rsidRDefault="00A4770E" w:rsidP="00901AB6">
      <w:pPr>
        <w:rPr>
          <w:szCs w:val="24"/>
        </w:rPr>
      </w:pPr>
      <w:r w:rsidRPr="006E5E91">
        <w:rPr>
          <w:b/>
          <w:szCs w:val="24"/>
        </w:rPr>
        <w:t>Вебб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Х.</w:t>
      </w:r>
      <w:r w:rsidRPr="00901AB6">
        <w:rPr>
          <w:szCs w:val="24"/>
        </w:rPr>
        <w:t xml:space="preserve"> Кролик-неведимка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[повесть] / Х. Вебб ; пер. с англ. Т. Ю. Покидаевой. - М. : Эксмо, 2018. - 128 с. : ил. - (Молли - маленькая волшебница).</w:t>
      </w:r>
      <w:r w:rsidR="006E5E91">
        <w:rPr>
          <w:szCs w:val="24"/>
        </w:rPr>
        <w:t xml:space="preserve"> - ISBN 978-5-04-088827-6.</w:t>
      </w:r>
    </w:p>
    <w:p w:rsidR="006E5E91" w:rsidRPr="00901AB6" w:rsidRDefault="006E5E91" w:rsidP="00901AB6">
      <w:pPr>
        <w:rPr>
          <w:szCs w:val="24"/>
        </w:rPr>
      </w:pPr>
      <w:r>
        <w:rPr>
          <w:szCs w:val="24"/>
        </w:rPr>
        <w:lastRenderedPageBreak/>
        <w:t>6+</w:t>
      </w:r>
    </w:p>
    <w:p w:rsidR="00A4770E" w:rsidRPr="00407E1C" w:rsidRDefault="00A4770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125826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Ф3: 125826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Ф5: 125826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Ф6: 125826</w:t>
      </w:r>
    </w:p>
    <w:p w:rsidR="00A4770E" w:rsidRDefault="00A4770E" w:rsidP="00901AB6">
      <w:pPr>
        <w:rPr>
          <w:szCs w:val="24"/>
        </w:rPr>
      </w:pPr>
      <w:r w:rsidRPr="006E5E91">
        <w:rPr>
          <w:b/>
          <w:szCs w:val="24"/>
        </w:rPr>
        <w:t>Вебб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Х.</w:t>
      </w:r>
      <w:r w:rsidRPr="00901AB6">
        <w:rPr>
          <w:szCs w:val="24"/>
        </w:rPr>
        <w:t xml:space="preserve"> Магия грустного щенка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[повесть] / Х. Вебб ; пер. с англ. Т. Ю. Покидаевой. - М. : Эксмо, 2018. - 128 с. : ил. - (Молли - маленькая волшебница).</w:t>
      </w:r>
      <w:r w:rsidR="006E5E91">
        <w:rPr>
          <w:szCs w:val="24"/>
        </w:rPr>
        <w:t xml:space="preserve"> - ISBN 978-5-699-99770-1.</w:t>
      </w:r>
    </w:p>
    <w:p w:rsidR="006E5E91" w:rsidRPr="00901AB6" w:rsidRDefault="006E5E91" w:rsidP="00901AB6">
      <w:pPr>
        <w:rPr>
          <w:szCs w:val="24"/>
        </w:rPr>
      </w:pPr>
      <w:r>
        <w:rPr>
          <w:szCs w:val="24"/>
        </w:rPr>
        <w:t>6+</w:t>
      </w:r>
    </w:p>
    <w:p w:rsidR="00A4770E" w:rsidRPr="00407E1C" w:rsidRDefault="00A4770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125824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Ф3: 125824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Ф5: 125824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Ф6: 125824</w:t>
      </w:r>
    </w:p>
    <w:p w:rsidR="00A4770E" w:rsidRDefault="00A4770E" w:rsidP="00901AB6">
      <w:pPr>
        <w:rPr>
          <w:szCs w:val="24"/>
        </w:rPr>
      </w:pPr>
      <w:r w:rsidRPr="006E5E91">
        <w:rPr>
          <w:b/>
          <w:szCs w:val="24"/>
        </w:rPr>
        <w:t>Вебб</w:t>
      </w:r>
      <w:r w:rsidR="006E5E91" w:rsidRPr="006E5E91">
        <w:rPr>
          <w:b/>
          <w:szCs w:val="24"/>
        </w:rPr>
        <w:t>,</w:t>
      </w:r>
      <w:r w:rsidRPr="006E5E91">
        <w:rPr>
          <w:b/>
          <w:szCs w:val="24"/>
        </w:rPr>
        <w:t xml:space="preserve"> Х</w:t>
      </w:r>
      <w:r w:rsidRPr="00901AB6">
        <w:rPr>
          <w:szCs w:val="24"/>
        </w:rPr>
        <w:t xml:space="preserve">. Секрет серебряных подков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[повесть] / Х. Вебб ; пер. с англ. Т. Ю. Покидаевой. - М. : Эксмо, 2018. - 128 с. : ил. - (Молли - маленькая волшебница).</w:t>
      </w:r>
      <w:r w:rsidR="006E5E91">
        <w:rPr>
          <w:szCs w:val="24"/>
        </w:rPr>
        <w:t xml:space="preserve"> - ISBN 978-5-04-089168-9.</w:t>
      </w:r>
    </w:p>
    <w:p w:rsidR="006E5E91" w:rsidRPr="00901AB6" w:rsidRDefault="006E5E91" w:rsidP="00901AB6">
      <w:pPr>
        <w:rPr>
          <w:szCs w:val="24"/>
        </w:rPr>
      </w:pPr>
      <w:r>
        <w:rPr>
          <w:szCs w:val="24"/>
        </w:rPr>
        <w:t>6+</w:t>
      </w:r>
    </w:p>
    <w:p w:rsidR="00A4770E" w:rsidRPr="00407E1C" w:rsidRDefault="00A4770E" w:rsidP="006E5E9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125823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Ф3: 125823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Ф5: 125823</w:t>
      </w:r>
      <w:r w:rsidR="006E5E91">
        <w:rPr>
          <w:sz w:val="24"/>
          <w:szCs w:val="24"/>
        </w:rPr>
        <w:t>;</w:t>
      </w:r>
      <w:r w:rsidRPr="00901AB6">
        <w:rPr>
          <w:sz w:val="24"/>
          <w:szCs w:val="24"/>
        </w:rPr>
        <w:t>Ф6: 125823</w:t>
      </w:r>
    </w:p>
    <w:p w:rsidR="00A4770E" w:rsidRDefault="00A4770E" w:rsidP="00901AB6">
      <w:pPr>
        <w:rPr>
          <w:szCs w:val="24"/>
        </w:rPr>
      </w:pPr>
      <w:r w:rsidRPr="005C7473">
        <w:rPr>
          <w:b/>
          <w:szCs w:val="24"/>
        </w:rPr>
        <w:t>Вебб</w:t>
      </w:r>
      <w:r w:rsidR="006E5E91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Х.</w:t>
      </w:r>
      <w:r w:rsidRPr="00901AB6">
        <w:rPr>
          <w:szCs w:val="24"/>
        </w:rPr>
        <w:t xml:space="preserve"> Тайна говорящего котенка </w:t>
      </w:r>
      <w:r w:rsidR="006E5E91">
        <w:rPr>
          <w:szCs w:val="24"/>
        </w:rPr>
        <w:t xml:space="preserve">[Текст] </w:t>
      </w:r>
      <w:r w:rsidRPr="00901AB6">
        <w:rPr>
          <w:szCs w:val="24"/>
        </w:rPr>
        <w:t>: [повесть] / Х. Вебб ; пер. с англ. Т. Ю. Покидаевой. - М. : Эксмо, 2018. - 128 с. : ил. - (Молли - маленькая волшебница).</w:t>
      </w:r>
      <w:r w:rsidR="005C7473">
        <w:rPr>
          <w:szCs w:val="24"/>
        </w:rPr>
        <w:t xml:space="preserve"> - ISBN 978-5-699-98412-1.</w:t>
      </w:r>
    </w:p>
    <w:p w:rsidR="005C7473" w:rsidRPr="00901AB6" w:rsidRDefault="005C7473" w:rsidP="00901AB6">
      <w:pPr>
        <w:rPr>
          <w:szCs w:val="24"/>
        </w:rPr>
      </w:pPr>
      <w:r>
        <w:rPr>
          <w:szCs w:val="24"/>
        </w:rPr>
        <w:t>6+</w:t>
      </w:r>
    </w:p>
    <w:p w:rsidR="00A4770E" w:rsidRPr="00407E1C" w:rsidRDefault="00A4770E" w:rsidP="005C747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125825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Ф3: 125825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Ф5: 125825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Ф6: 125825</w:t>
      </w:r>
    </w:p>
    <w:p w:rsidR="00A4770E" w:rsidRPr="00901AB6" w:rsidRDefault="00A4770E" w:rsidP="00901AB6">
      <w:pPr>
        <w:rPr>
          <w:szCs w:val="24"/>
        </w:rPr>
      </w:pPr>
      <w:r w:rsidRPr="005C7473">
        <w:rPr>
          <w:b/>
          <w:szCs w:val="24"/>
        </w:rPr>
        <w:t>Великий пост</w:t>
      </w:r>
      <w:r w:rsidRPr="00901AB6">
        <w:rPr>
          <w:szCs w:val="24"/>
        </w:rPr>
        <w:t xml:space="preserve"> : произведения русских писателей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/ сост. Т. В. Стрыгина. - М. : Никея, 2014. - 512 с. - (Пасхальный подарок).</w:t>
      </w:r>
      <w:r w:rsidR="005C7473">
        <w:rPr>
          <w:szCs w:val="24"/>
        </w:rPr>
        <w:t xml:space="preserve"> - ISBN 978-5-91761-286-7.</w:t>
      </w:r>
    </w:p>
    <w:p w:rsidR="00060DEC" w:rsidRPr="005C7473" w:rsidRDefault="00A4770E" w:rsidP="005C747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125319</w:t>
      </w:r>
    </w:p>
    <w:p w:rsidR="00060DEC" w:rsidRPr="00901AB6" w:rsidRDefault="00060DEC" w:rsidP="00901AB6">
      <w:pPr>
        <w:rPr>
          <w:szCs w:val="24"/>
        </w:rPr>
      </w:pPr>
      <w:r w:rsidRPr="005C7473">
        <w:rPr>
          <w:b/>
          <w:szCs w:val="24"/>
        </w:rPr>
        <w:t>Вересов</w:t>
      </w:r>
      <w:r w:rsidR="005C7473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Д.</w:t>
      </w:r>
      <w:r w:rsidRPr="00901AB6">
        <w:rPr>
          <w:szCs w:val="24"/>
        </w:rPr>
        <w:t xml:space="preserve"> Скитания Ворона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/ Д. Вересов. - СПб. : Издательский Дом "Нева"; М. : ОЛМА-ПРЕСС, 2003. - 384 с.</w:t>
      </w:r>
      <w:r w:rsidR="005C7473">
        <w:rPr>
          <w:szCs w:val="24"/>
        </w:rPr>
        <w:t xml:space="preserve"> - ISBN 5-7654-2592-5 ; ISBN 5-94850-294-5.</w:t>
      </w:r>
    </w:p>
    <w:p w:rsidR="00060DEC" w:rsidRPr="00DA1A5F" w:rsidRDefault="00060DEC" w:rsidP="005C747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120029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Ф11: 125479</w:t>
      </w:r>
    </w:p>
    <w:p w:rsidR="00060DEC" w:rsidRPr="00901AB6" w:rsidRDefault="00060DEC" w:rsidP="00901AB6">
      <w:pPr>
        <w:rPr>
          <w:szCs w:val="24"/>
        </w:rPr>
      </w:pPr>
      <w:r w:rsidRPr="005C7473">
        <w:rPr>
          <w:b/>
          <w:szCs w:val="24"/>
        </w:rPr>
        <w:t>Верн</w:t>
      </w:r>
      <w:r w:rsidR="005C7473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Ж.</w:t>
      </w:r>
      <w:r w:rsidRPr="00901AB6">
        <w:rPr>
          <w:szCs w:val="24"/>
        </w:rPr>
        <w:t xml:space="preserve"> Двадцать тысяч лье под водой : кругосветное путешествие в морских глубинах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: роман / Ж. Верн ; пер. с фр. Н. Г. Яковлевой, Е. Ф. Корша ; худож. О. Муинов. - Ташкент : Изд-во ЦК КП Узбекистана, 1990. - 448 с. : ил.</w:t>
      </w:r>
    </w:p>
    <w:p w:rsidR="00060DEC" w:rsidRPr="00DA1A5F" w:rsidRDefault="00060DE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125601</w:t>
      </w:r>
    </w:p>
    <w:p w:rsidR="00060DEC" w:rsidRPr="00901AB6" w:rsidRDefault="00060DEC" w:rsidP="00901AB6">
      <w:pPr>
        <w:rPr>
          <w:szCs w:val="24"/>
        </w:rPr>
      </w:pPr>
      <w:r w:rsidRPr="005C7473">
        <w:rPr>
          <w:b/>
          <w:szCs w:val="24"/>
        </w:rPr>
        <w:t>Веров</w:t>
      </w:r>
      <w:r w:rsidR="005C7473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Я.</w:t>
      </w:r>
      <w:r w:rsidRPr="00901AB6">
        <w:rPr>
          <w:szCs w:val="24"/>
        </w:rPr>
        <w:t xml:space="preserve"> Десант на Сатурн, или Триста лет одиночества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: [роман] / Я. Веров, И. Минаков. - СПб : Азбука, 2008. - 352 с.</w:t>
      </w:r>
      <w:r w:rsidR="005C7473">
        <w:rPr>
          <w:szCs w:val="24"/>
        </w:rPr>
        <w:t xml:space="preserve"> - ISBN 978-5-91181-671-1.</w:t>
      </w:r>
    </w:p>
    <w:p w:rsidR="00060DEC" w:rsidRPr="00DA1A5F" w:rsidRDefault="00060DE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125758</w:t>
      </w:r>
    </w:p>
    <w:p w:rsidR="00060DEC" w:rsidRDefault="00060DEC" w:rsidP="00901AB6">
      <w:pPr>
        <w:rPr>
          <w:szCs w:val="24"/>
        </w:rPr>
      </w:pPr>
      <w:r w:rsidRPr="005C7473">
        <w:rPr>
          <w:b/>
          <w:szCs w:val="24"/>
        </w:rPr>
        <w:t>Вершовский</w:t>
      </w:r>
      <w:r w:rsidR="005C7473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М. Г.</w:t>
      </w:r>
      <w:r w:rsidRPr="00901AB6">
        <w:rPr>
          <w:szCs w:val="24"/>
        </w:rPr>
        <w:t xml:space="preserve"> Твари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: [роман] / М. Г. Вершовский. - М. : Эксмо, 2008. - 416 с. - (MYST. Черная книга).</w:t>
      </w:r>
      <w:r w:rsidR="005C7473">
        <w:rPr>
          <w:szCs w:val="24"/>
        </w:rPr>
        <w:t xml:space="preserve"> - ISBN 978-5-699-30879-8.</w:t>
      </w:r>
    </w:p>
    <w:p w:rsidR="005C7473" w:rsidRPr="00901AB6" w:rsidRDefault="005C7473" w:rsidP="00901AB6">
      <w:pPr>
        <w:rPr>
          <w:szCs w:val="24"/>
        </w:rPr>
      </w:pPr>
      <w:r>
        <w:rPr>
          <w:szCs w:val="24"/>
        </w:rPr>
        <w:t>18+</w:t>
      </w:r>
    </w:p>
    <w:p w:rsidR="00060DEC" w:rsidRPr="00DA1A5F" w:rsidRDefault="00060DE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125713</w:t>
      </w:r>
    </w:p>
    <w:p w:rsidR="00060DEC" w:rsidRPr="00901AB6" w:rsidRDefault="00060DEC" w:rsidP="00901AB6">
      <w:pPr>
        <w:rPr>
          <w:szCs w:val="24"/>
        </w:rPr>
      </w:pPr>
      <w:r w:rsidRPr="005C7473">
        <w:rPr>
          <w:b/>
          <w:szCs w:val="24"/>
        </w:rPr>
        <w:t>Войскунский</w:t>
      </w:r>
      <w:r w:rsidR="005C7473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Е. Л.</w:t>
      </w:r>
      <w:r w:rsidRPr="00901AB6">
        <w:rPr>
          <w:szCs w:val="24"/>
        </w:rPr>
        <w:t xml:space="preserve"> Кронштадт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: [роман] / Е. Л. Войскунский. - М. : РИПОЛ классик, 2011. - 640 с. - (Огненные мили Великой Отечественной).</w:t>
      </w:r>
      <w:r w:rsidR="005C7473">
        <w:rPr>
          <w:szCs w:val="24"/>
        </w:rPr>
        <w:t xml:space="preserve"> - ISBN 978-5-386-02764-3.</w:t>
      </w:r>
    </w:p>
    <w:p w:rsidR="00060DEC" w:rsidRPr="00DA1A5F" w:rsidRDefault="00060DE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125538</w:t>
      </w:r>
    </w:p>
    <w:p w:rsidR="00060DEC" w:rsidRDefault="00060DEC" w:rsidP="00901AB6">
      <w:pPr>
        <w:rPr>
          <w:szCs w:val="24"/>
        </w:rPr>
      </w:pPr>
      <w:r w:rsidRPr="005C7473">
        <w:rPr>
          <w:b/>
          <w:szCs w:val="24"/>
        </w:rPr>
        <w:t>Волшебный конь</w:t>
      </w:r>
      <w:r w:rsidRPr="00901AB6">
        <w:rPr>
          <w:szCs w:val="24"/>
        </w:rPr>
        <w:t xml:space="preserve">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: арабские сказки / худож. Ю. Устинова. - М. : Эксмо, 2018. - 72 с. : ил. - (Книги - мои друзья).</w:t>
      </w:r>
      <w:r w:rsidR="005C7473">
        <w:rPr>
          <w:szCs w:val="24"/>
        </w:rPr>
        <w:t xml:space="preserve"> - ISBN 978-5-04-089686-8.</w:t>
      </w:r>
    </w:p>
    <w:p w:rsidR="005C7473" w:rsidRPr="00901AB6" w:rsidRDefault="005C7473" w:rsidP="00901AB6">
      <w:pPr>
        <w:rPr>
          <w:szCs w:val="24"/>
        </w:rPr>
      </w:pPr>
      <w:r>
        <w:rPr>
          <w:szCs w:val="24"/>
        </w:rPr>
        <w:t>0+</w:t>
      </w:r>
    </w:p>
    <w:p w:rsidR="00060DEC" w:rsidRPr="00DA1A5F" w:rsidRDefault="00060DEC" w:rsidP="005C747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125832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Ф3: 125832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Ф4: 125832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Ф5: 125832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Ф6: 125832</w:t>
      </w:r>
    </w:p>
    <w:p w:rsidR="00060DEC" w:rsidRPr="00901AB6" w:rsidRDefault="00060DEC" w:rsidP="00901AB6">
      <w:pPr>
        <w:rPr>
          <w:szCs w:val="24"/>
        </w:rPr>
      </w:pPr>
      <w:r w:rsidRPr="005C7473">
        <w:rPr>
          <w:b/>
          <w:szCs w:val="24"/>
        </w:rPr>
        <w:t>Воронин</w:t>
      </w:r>
      <w:r w:rsidR="005C7473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А.</w:t>
      </w:r>
      <w:r w:rsidRPr="00901AB6">
        <w:rPr>
          <w:szCs w:val="24"/>
        </w:rPr>
        <w:t xml:space="preserve"> Оружие для Слепого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/ А. Воронин. - М. : Мартин; Минск : Литература, 1998. - 415 с.</w:t>
      </w:r>
      <w:r w:rsidR="005C7473">
        <w:rPr>
          <w:szCs w:val="24"/>
        </w:rPr>
        <w:t xml:space="preserve"> - ISBN 5-00033-09-0.</w:t>
      </w:r>
    </w:p>
    <w:p w:rsidR="00060DEC" w:rsidRPr="00DA1A5F" w:rsidRDefault="00060DE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125716</w:t>
      </w:r>
    </w:p>
    <w:p w:rsidR="00060DEC" w:rsidRPr="00901AB6" w:rsidRDefault="00060DEC" w:rsidP="00901AB6">
      <w:pPr>
        <w:rPr>
          <w:szCs w:val="24"/>
        </w:rPr>
      </w:pPr>
      <w:r w:rsidRPr="005C7473">
        <w:rPr>
          <w:b/>
          <w:szCs w:val="24"/>
        </w:rPr>
        <w:t>Воронин</w:t>
      </w:r>
      <w:r w:rsidR="005C7473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А.</w:t>
      </w:r>
      <w:r w:rsidRPr="00901AB6">
        <w:rPr>
          <w:szCs w:val="24"/>
        </w:rPr>
        <w:t xml:space="preserve"> Панкрат. Живой щит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: [роман] / А. Воронин. - Минск : Современный литератор, 2007. - 384 с.</w:t>
      </w:r>
      <w:r w:rsidR="005C7473">
        <w:rPr>
          <w:szCs w:val="24"/>
        </w:rPr>
        <w:t xml:space="preserve"> - ISBN 978-985-14-1308-5.</w:t>
      </w:r>
    </w:p>
    <w:p w:rsidR="00060DEC" w:rsidRPr="00DA1A5F" w:rsidRDefault="00060DE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125717</w:t>
      </w:r>
    </w:p>
    <w:p w:rsidR="00060DEC" w:rsidRDefault="00060DEC" w:rsidP="00901AB6">
      <w:pPr>
        <w:rPr>
          <w:szCs w:val="24"/>
        </w:rPr>
      </w:pPr>
      <w:r w:rsidRPr="005C7473">
        <w:rPr>
          <w:b/>
          <w:szCs w:val="24"/>
        </w:rPr>
        <w:t>Воронкова</w:t>
      </w:r>
      <w:r w:rsidR="005C7473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Л.</w:t>
      </w:r>
      <w:r w:rsidRPr="00901AB6">
        <w:rPr>
          <w:szCs w:val="24"/>
        </w:rPr>
        <w:t xml:space="preserve"> Подружки идут в школу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: [избранные рассказы] / Л. Воронкова ; худож. Л. Коммунар. - М. : Стрекоза, 2017. - 62 с. : ил.</w:t>
      </w:r>
      <w:r w:rsidR="005C7473">
        <w:rPr>
          <w:szCs w:val="24"/>
        </w:rPr>
        <w:t xml:space="preserve"> - </w:t>
      </w:r>
      <w:r w:rsidRPr="00901AB6">
        <w:rPr>
          <w:szCs w:val="24"/>
        </w:rPr>
        <w:t>ISBN 978-5-9</w:t>
      </w:r>
      <w:r w:rsidR="005C7473">
        <w:rPr>
          <w:szCs w:val="24"/>
        </w:rPr>
        <w:t>951-3260-8.</w:t>
      </w:r>
    </w:p>
    <w:p w:rsidR="005C7473" w:rsidRPr="00901AB6" w:rsidRDefault="005C7473" w:rsidP="00901AB6">
      <w:pPr>
        <w:rPr>
          <w:szCs w:val="24"/>
        </w:rPr>
      </w:pPr>
      <w:r>
        <w:rPr>
          <w:szCs w:val="24"/>
        </w:rPr>
        <w:t>6+</w:t>
      </w:r>
    </w:p>
    <w:p w:rsidR="00060DEC" w:rsidRPr="00DA1A5F" w:rsidRDefault="00060DEC" w:rsidP="005C747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125778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Ф8: 125778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Ф9: 125778</w:t>
      </w:r>
      <w:r w:rsidR="005C7473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125778</w:t>
      </w:r>
    </w:p>
    <w:p w:rsidR="00060DEC" w:rsidRPr="00901AB6" w:rsidRDefault="00060DEC" w:rsidP="00901AB6">
      <w:pPr>
        <w:rPr>
          <w:szCs w:val="24"/>
        </w:rPr>
      </w:pPr>
      <w:r w:rsidRPr="005C7473">
        <w:rPr>
          <w:b/>
          <w:szCs w:val="24"/>
        </w:rPr>
        <w:t>Воронкова</w:t>
      </w:r>
      <w:r w:rsidR="005C7473" w:rsidRPr="005C7473">
        <w:rPr>
          <w:b/>
          <w:szCs w:val="24"/>
        </w:rPr>
        <w:t>,</w:t>
      </w:r>
      <w:r w:rsidRPr="005C7473">
        <w:rPr>
          <w:b/>
          <w:szCs w:val="24"/>
        </w:rPr>
        <w:t xml:space="preserve"> Л. Ф.</w:t>
      </w:r>
      <w:r w:rsidRPr="00901AB6">
        <w:rPr>
          <w:szCs w:val="24"/>
        </w:rPr>
        <w:t xml:space="preserve"> След огненной жизни. Мессенские войны. Герой Саламина </w:t>
      </w:r>
      <w:r w:rsidR="005C7473">
        <w:rPr>
          <w:szCs w:val="24"/>
        </w:rPr>
        <w:t xml:space="preserve">[Текст] </w:t>
      </w:r>
      <w:r w:rsidRPr="00901AB6">
        <w:rPr>
          <w:szCs w:val="24"/>
        </w:rPr>
        <w:t>: [романы] / Л. Ф. Воронкова. - М. : КЕЛВОРИ, 1994. - 429 с.</w:t>
      </w:r>
      <w:r w:rsidR="005C7473">
        <w:rPr>
          <w:szCs w:val="24"/>
        </w:rPr>
        <w:t xml:space="preserve"> - ISBN 5-85917-026-2 ; ISBN 5-85917-023-8.</w:t>
      </w:r>
    </w:p>
    <w:p w:rsidR="0073189A" w:rsidRPr="005C7473" w:rsidRDefault="00060DEC" w:rsidP="005C747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125311</w:t>
      </w:r>
    </w:p>
    <w:p w:rsidR="0073189A" w:rsidRPr="00901AB6" w:rsidRDefault="0073189A" w:rsidP="00901AB6">
      <w:pPr>
        <w:rPr>
          <w:szCs w:val="24"/>
        </w:rPr>
      </w:pPr>
      <w:r w:rsidRPr="00C13CD4">
        <w:rPr>
          <w:b/>
          <w:szCs w:val="24"/>
        </w:rPr>
        <w:lastRenderedPageBreak/>
        <w:t>Габбе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Т.</w:t>
      </w:r>
      <w:r w:rsidRPr="00901AB6">
        <w:rPr>
          <w:szCs w:val="24"/>
        </w:rPr>
        <w:t xml:space="preserve"> Сказки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/ Т. Габбе Сказки / Е. Шварц. - М. : Детская литература, 2008. - 249 с. : ил. - (Школьная библиотека).</w:t>
      </w:r>
      <w:r w:rsidR="00C13CD4">
        <w:rPr>
          <w:szCs w:val="24"/>
        </w:rPr>
        <w:t xml:space="preserve"> - ISBN 978-5-08-004267-6.</w:t>
      </w:r>
    </w:p>
    <w:p w:rsidR="0073189A" w:rsidRPr="00DA1A5F" w:rsidRDefault="0073189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125325</w:t>
      </w:r>
    </w:p>
    <w:p w:rsidR="0073189A" w:rsidRPr="00901AB6" w:rsidRDefault="0073189A" w:rsidP="00901AB6">
      <w:pPr>
        <w:rPr>
          <w:szCs w:val="24"/>
        </w:rPr>
      </w:pPr>
      <w:r w:rsidRPr="00C13CD4">
        <w:rPr>
          <w:b/>
          <w:szCs w:val="24"/>
        </w:rPr>
        <w:t>Гайдуков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С. В.</w:t>
      </w:r>
      <w:r w:rsidRPr="00901AB6">
        <w:rPr>
          <w:szCs w:val="24"/>
        </w:rPr>
        <w:t xml:space="preserve"> Стреляй первым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: роман; Дом с привидением : повесть / С. В. Гайдуков. - М. : Эксмо, 1997. - 416 с. - (Черная кошка).</w:t>
      </w:r>
      <w:r w:rsidR="00C13CD4">
        <w:rPr>
          <w:szCs w:val="24"/>
        </w:rPr>
        <w:t xml:space="preserve"> - </w:t>
      </w:r>
      <w:r w:rsidRPr="00901AB6">
        <w:rPr>
          <w:szCs w:val="24"/>
        </w:rPr>
        <w:t>ISBN 5-85</w:t>
      </w:r>
      <w:r w:rsidR="00C13CD4">
        <w:rPr>
          <w:szCs w:val="24"/>
        </w:rPr>
        <w:t>585-986-Х.</w:t>
      </w:r>
    </w:p>
    <w:p w:rsidR="0073189A" w:rsidRPr="00DA1A5F" w:rsidRDefault="0073189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125446</w:t>
      </w:r>
    </w:p>
    <w:p w:rsidR="0073189A" w:rsidRPr="00901AB6" w:rsidRDefault="0073189A" w:rsidP="00901AB6">
      <w:pPr>
        <w:rPr>
          <w:szCs w:val="24"/>
        </w:rPr>
      </w:pPr>
      <w:r w:rsidRPr="00C13CD4">
        <w:rPr>
          <w:b/>
          <w:szCs w:val="24"/>
        </w:rPr>
        <w:t>Голованов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К. П.</w:t>
      </w:r>
      <w:r w:rsidRPr="00901AB6">
        <w:rPr>
          <w:szCs w:val="24"/>
        </w:rPr>
        <w:t xml:space="preserve"> Юнги. Игра всерьез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: [роман] / К. П. Голованов. - М. : РИПОЛ классик, 2011. - 288 с. - (Огненные мили Великой Отечественной).</w:t>
      </w:r>
      <w:r w:rsidR="00C13CD4">
        <w:rPr>
          <w:szCs w:val="24"/>
        </w:rPr>
        <w:t xml:space="preserve"> - ISBN 978-5-386-02976-0.</w:t>
      </w:r>
    </w:p>
    <w:p w:rsidR="00240400" w:rsidRPr="00DA1A5F" w:rsidRDefault="0073189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125539</w:t>
      </w:r>
    </w:p>
    <w:p w:rsidR="00240400" w:rsidRPr="00901AB6" w:rsidRDefault="00240400" w:rsidP="00901AB6">
      <w:pPr>
        <w:rPr>
          <w:szCs w:val="24"/>
        </w:rPr>
      </w:pPr>
      <w:r w:rsidRPr="00C13CD4">
        <w:rPr>
          <w:b/>
          <w:szCs w:val="24"/>
        </w:rPr>
        <w:t>Голявкин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В. В.</w:t>
      </w:r>
      <w:r w:rsidRPr="00901AB6">
        <w:rPr>
          <w:szCs w:val="24"/>
        </w:rPr>
        <w:t xml:space="preserve"> Тетрадки под дождем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: рассказы / В. В. Голявкин ; худож. А. Власова. - М. : Мир искателя, 2011. - 76 с. : ил. - (Школьная библиотека).</w:t>
      </w:r>
      <w:r w:rsidR="00C13CD4">
        <w:rPr>
          <w:szCs w:val="24"/>
        </w:rPr>
        <w:t xml:space="preserve"> - ISBN 978-5-93833-774-9.</w:t>
      </w:r>
    </w:p>
    <w:p w:rsidR="00240400" w:rsidRPr="00DA1A5F" w:rsidRDefault="00240400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125497</w:t>
      </w:r>
    </w:p>
    <w:p w:rsidR="00240400" w:rsidRPr="00901AB6" w:rsidRDefault="00240400" w:rsidP="00901AB6">
      <w:pPr>
        <w:rPr>
          <w:szCs w:val="24"/>
        </w:rPr>
      </w:pPr>
      <w:r w:rsidRPr="00C13CD4">
        <w:rPr>
          <w:b/>
          <w:szCs w:val="24"/>
        </w:rPr>
        <w:t>Гомер.</w:t>
      </w:r>
      <w:r w:rsidRPr="00901AB6">
        <w:rPr>
          <w:szCs w:val="24"/>
        </w:rPr>
        <w:t xml:space="preserve"> Одиссея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/ Гомер ; пер. с древнегреч. В. Жуковского ; авт. предислов. А. Нейхардт ; примеч. С. Ошерова. - Харьков : Фолио; М. : АСТ, 2000. - 414 с. - (Библиотека античной литературы).</w:t>
      </w:r>
      <w:r w:rsidR="00C13CD4">
        <w:rPr>
          <w:szCs w:val="24"/>
        </w:rPr>
        <w:t xml:space="preserve"> - ISBN 5-966-03-0699-7.</w:t>
      </w:r>
    </w:p>
    <w:p w:rsidR="00240400" w:rsidRPr="00DA1A5F" w:rsidRDefault="00240400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125734</w:t>
      </w:r>
    </w:p>
    <w:p w:rsidR="00240400" w:rsidRPr="00901AB6" w:rsidRDefault="00240400" w:rsidP="00901AB6">
      <w:pPr>
        <w:rPr>
          <w:szCs w:val="24"/>
        </w:rPr>
      </w:pPr>
      <w:r w:rsidRPr="00C13CD4">
        <w:rPr>
          <w:b/>
          <w:szCs w:val="24"/>
        </w:rPr>
        <w:t>Грин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А. С.</w:t>
      </w:r>
      <w:r w:rsidRPr="00901AB6">
        <w:rPr>
          <w:szCs w:val="24"/>
        </w:rPr>
        <w:t xml:space="preserve"> Бегущая по волнам </w:t>
      </w:r>
      <w:r w:rsidR="00C13CD4">
        <w:rPr>
          <w:szCs w:val="24"/>
        </w:rPr>
        <w:t>[Текст]</w:t>
      </w:r>
      <w:r w:rsidRPr="00901AB6">
        <w:rPr>
          <w:szCs w:val="24"/>
        </w:rPr>
        <w:t>/ А. С. Грин. - Уфа : Баш. кн. изд-во, 1990. - 496 с.</w:t>
      </w:r>
      <w:r w:rsidR="00C13CD4">
        <w:rPr>
          <w:szCs w:val="24"/>
        </w:rPr>
        <w:t xml:space="preserve"> - ISBN 5-295-00488-0-0.</w:t>
      </w:r>
    </w:p>
    <w:p w:rsidR="00240400" w:rsidRPr="00DA1A5F" w:rsidRDefault="00240400" w:rsidP="00C13CD4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122253</w:t>
      </w:r>
      <w:r w:rsidR="00C13CD4">
        <w:rPr>
          <w:sz w:val="24"/>
          <w:szCs w:val="24"/>
        </w:rPr>
        <w:t>;</w:t>
      </w:r>
      <w:r w:rsidRPr="00901AB6">
        <w:rPr>
          <w:sz w:val="24"/>
          <w:szCs w:val="24"/>
        </w:rPr>
        <w:t>Ф8: 123301, 125571</w:t>
      </w:r>
      <w:r w:rsidR="00C13CD4">
        <w:rPr>
          <w:sz w:val="24"/>
          <w:szCs w:val="24"/>
        </w:rPr>
        <w:t>;</w:t>
      </w:r>
      <w:r w:rsidRPr="00901AB6">
        <w:rPr>
          <w:sz w:val="24"/>
          <w:szCs w:val="24"/>
        </w:rPr>
        <w:t>Ф10: 123794</w:t>
      </w:r>
    </w:p>
    <w:p w:rsidR="00240400" w:rsidRPr="00901AB6" w:rsidRDefault="00240400" w:rsidP="00901AB6">
      <w:pPr>
        <w:rPr>
          <w:szCs w:val="24"/>
        </w:rPr>
      </w:pPr>
      <w:r w:rsidRPr="00C13CD4">
        <w:rPr>
          <w:b/>
          <w:szCs w:val="24"/>
        </w:rPr>
        <w:t>Даррелл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Д.</w:t>
      </w:r>
      <w:r w:rsidRPr="00901AB6">
        <w:rPr>
          <w:szCs w:val="24"/>
        </w:rPr>
        <w:t xml:space="preserve"> Новый Ной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/ Д. Даррелл ; пер. с англ. С. Лосева Звери в моей постели / Дж. Даррелл ; пер. с англ. Л. Жданова ; худож. И. Шипулин. - М. : Армада-пресс, 2000. - 400 с. : ил. - (Зеленая серия).</w:t>
      </w:r>
      <w:r w:rsidR="00C13CD4">
        <w:rPr>
          <w:szCs w:val="24"/>
        </w:rPr>
        <w:t xml:space="preserve"> - ISBN 5-309-00108-5.</w:t>
      </w:r>
    </w:p>
    <w:p w:rsidR="00E91EB0" w:rsidRPr="00DA1A5F" w:rsidRDefault="00240400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125749</w:t>
      </w:r>
    </w:p>
    <w:p w:rsidR="00E91EB0" w:rsidRPr="00901AB6" w:rsidRDefault="00E91EB0" w:rsidP="00901AB6">
      <w:pPr>
        <w:rPr>
          <w:szCs w:val="24"/>
        </w:rPr>
      </w:pPr>
      <w:r w:rsidRPr="00C13CD4">
        <w:rPr>
          <w:b/>
          <w:szCs w:val="24"/>
        </w:rPr>
        <w:t>Даррелл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Д.</w:t>
      </w:r>
      <w:r w:rsidRPr="00901AB6">
        <w:rPr>
          <w:szCs w:val="24"/>
        </w:rPr>
        <w:t xml:space="preserve"> Рози - моя родня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/ Д. Даррелл</w:t>
      </w:r>
      <w:r w:rsidR="00C13CD4">
        <w:rPr>
          <w:szCs w:val="24"/>
        </w:rPr>
        <w:t xml:space="preserve"> </w:t>
      </w:r>
      <w:r w:rsidRPr="00901AB6">
        <w:rPr>
          <w:szCs w:val="24"/>
        </w:rPr>
        <w:t>; пер. с англ. Л. Л. Жданова. - М. : Армада-пресс, 2000. - 416 с. : ил. - (Зеленая серия).</w:t>
      </w:r>
      <w:r w:rsidR="00C13CD4">
        <w:rPr>
          <w:szCs w:val="24"/>
        </w:rPr>
        <w:t xml:space="preserve"> - ISBN 5-309-00023-2.</w:t>
      </w:r>
    </w:p>
    <w:p w:rsidR="00E91EB0" w:rsidRPr="00DA1A5F" w:rsidRDefault="00E91EB0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125748</w:t>
      </w:r>
    </w:p>
    <w:p w:rsidR="00E91EB0" w:rsidRPr="00901AB6" w:rsidRDefault="00E91EB0" w:rsidP="00901AB6">
      <w:pPr>
        <w:rPr>
          <w:szCs w:val="24"/>
        </w:rPr>
      </w:pPr>
      <w:r w:rsidRPr="00C13CD4">
        <w:rPr>
          <w:b/>
          <w:szCs w:val="24"/>
        </w:rPr>
        <w:t>Дашкова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П. В.</w:t>
      </w:r>
      <w:r w:rsidRPr="00901AB6">
        <w:rPr>
          <w:szCs w:val="24"/>
        </w:rPr>
        <w:t xml:space="preserve"> Место под солнцем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: [роман] / П. В. Дашкова. - М. : Эксмо-Пресс, 1998. - 464 с. - (Детектив глазами женщины).</w:t>
      </w:r>
      <w:r w:rsidR="00C13CD4">
        <w:rPr>
          <w:szCs w:val="24"/>
        </w:rPr>
        <w:t xml:space="preserve"> - ISBN 5-04-000530-X.</w:t>
      </w:r>
    </w:p>
    <w:p w:rsidR="00E91EB0" w:rsidRPr="00DA1A5F" w:rsidRDefault="00E91EB0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125710</w:t>
      </w:r>
    </w:p>
    <w:p w:rsidR="00E91EB0" w:rsidRPr="00901AB6" w:rsidRDefault="00E91EB0" w:rsidP="00901AB6">
      <w:pPr>
        <w:rPr>
          <w:szCs w:val="24"/>
        </w:rPr>
      </w:pPr>
      <w:r w:rsidRPr="00C13CD4">
        <w:rPr>
          <w:b/>
          <w:szCs w:val="24"/>
        </w:rPr>
        <w:t>Дашкова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П. В.</w:t>
      </w:r>
      <w:r w:rsidRPr="00901AB6">
        <w:rPr>
          <w:szCs w:val="24"/>
        </w:rPr>
        <w:t xml:space="preserve"> Чеченская марионетка, или Продажные твари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: [роман] / П. В. Дашкова. - М. : Астрель : АСТ, 2004. - 378 с.</w:t>
      </w:r>
      <w:r w:rsidR="00C13CD4">
        <w:rPr>
          <w:szCs w:val="24"/>
        </w:rPr>
        <w:t xml:space="preserve"> - ISBN 5-17-021956-3 ; ISBN 5-271-08359-4.</w:t>
      </w:r>
    </w:p>
    <w:p w:rsidR="00E91EB0" w:rsidRPr="00DA1A5F" w:rsidRDefault="00E91EB0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125709</w:t>
      </w:r>
    </w:p>
    <w:p w:rsidR="00E91EB0" w:rsidRPr="00901AB6" w:rsidRDefault="00E91EB0" w:rsidP="00901AB6">
      <w:pPr>
        <w:rPr>
          <w:szCs w:val="24"/>
        </w:rPr>
      </w:pPr>
      <w:r w:rsidRPr="00C13CD4">
        <w:rPr>
          <w:b/>
          <w:szCs w:val="24"/>
        </w:rPr>
        <w:t>Деревянко</w:t>
      </w:r>
      <w:r w:rsidR="00C13CD4" w:rsidRPr="00C13CD4">
        <w:rPr>
          <w:b/>
          <w:szCs w:val="24"/>
        </w:rPr>
        <w:t>,</w:t>
      </w:r>
      <w:r w:rsidRPr="00C13CD4">
        <w:rPr>
          <w:b/>
          <w:szCs w:val="24"/>
        </w:rPr>
        <w:t xml:space="preserve"> И. В.</w:t>
      </w:r>
      <w:r w:rsidRPr="00901AB6">
        <w:rPr>
          <w:szCs w:val="24"/>
        </w:rPr>
        <w:t xml:space="preserve"> Продажная шкура </w:t>
      </w:r>
      <w:r w:rsidR="00C13CD4">
        <w:rPr>
          <w:szCs w:val="24"/>
        </w:rPr>
        <w:t xml:space="preserve">[Текст] </w:t>
      </w:r>
      <w:r w:rsidRPr="00901AB6">
        <w:rPr>
          <w:szCs w:val="24"/>
        </w:rPr>
        <w:t>: [повести] / И. В. Деревянко. - М. : Эксмо-Пресс, 2001. - 448 с. - (Бандитский роман).</w:t>
      </w:r>
      <w:r w:rsidR="00C13CD4">
        <w:rPr>
          <w:szCs w:val="24"/>
        </w:rPr>
        <w:t xml:space="preserve"> - ISBN 5-04-007868-4.</w:t>
      </w:r>
    </w:p>
    <w:p w:rsidR="00E91EB0" w:rsidRPr="00DA1A5F" w:rsidRDefault="00E91EB0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125714</w:t>
      </w:r>
    </w:p>
    <w:p w:rsidR="00E91EB0" w:rsidRPr="00901AB6" w:rsidRDefault="00E91EB0" w:rsidP="00901AB6">
      <w:pPr>
        <w:rPr>
          <w:szCs w:val="24"/>
        </w:rPr>
      </w:pPr>
      <w:r w:rsidRPr="00155207">
        <w:rPr>
          <w:b/>
          <w:szCs w:val="24"/>
        </w:rPr>
        <w:t>Дженова</w:t>
      </w:r>
      <w:r w:rsidR="00C13CD4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Л.</w:t>
      </w:r>
      <w:r w:rsidRPr="00901AB6">
        <w:rPr>
          <w:szCs w:val="24"/>
        </w:rPr>
        <w:t xml:space="preserve"> Навеки Элис : [роман] / Л. Дженова ; [пер. с англ. И. Русаковой]. - СПб : Домино; М. : Эксмо, 2012. - 352 с.</w:t>
      </w:r>
      <w:r w:rsidR="00155207">
        <w:rPr>
          <w:szCs w:val="24"/>
        </w:rPr>
        <w:t xml:space="preserve"> - ISBN 978-5-699-53806-8.</w:t>
      </w:r>
    </w:p>
    <w:p w:rsidR="00E91EB0" w:rsidRPr="00155207" w:rsidRDefault="00E91EB0" w:rsidP="0015520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125361</w:t>
      </w:r>
    </w:p>
    <w:p w:rsidR="00E91EB0" w:rsidRPr="00901AB6" w:rsidRDefault="00E91EB0" w:rsidP="00901AB6">
      <w:pPr>
        <w:rPr>
          <w:szCs w:val="24"/>
        </w:rPr>
      </w:pPr>
      <w:r w:rsidRPr="00155207">
        <w:rPr>
          <w:b/>
          <w:szCs w:val="24"/>
        </w:rPr>
        <w:t>Джойс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Б.</w:t>
      </w:r>
      <w:r w:rsidRPr="00901AB6">
        <w:rPr>
          <w:szCs w:val="24"/>
        </w:rPr>
        <w:t xml:space="preserve"> Обещание розы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[роман] / Б. Джойс ; пер. с англ. Л. Бочарова. - СПб : БИБЛИОПОЛИС, 1998. - 383 с. - (Романс).</w:t>
      </w:r>
      <w:r w:rsidR="00155207">
        <w:rPr>
          <w:szCs w:val="24"/>
        </w:rPr>
        <w:t xml:space="preserve"> - ISBN 5-87671-061-X.</w:t>
      </w:r>
    </w:p>
    <w:p w:rsidR="00E91EB0" w:rsidRPr="00DA1A5F" w:rsidRDefault="00E91EB0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125460</w:t>
      </w:r>
    </w:p>
    <w:p w:rsidR="00E91EB0" w:rsidRPr="00901AB6" w:rsidRDefault="00E91EB0" w:rsidP="00901AB6">
      <w:pPr>
        <w:rPr>
          <w:szCs w:val="24"/>
        </w:rPr>
      </w:pPr>
      <w:r w:rsidRPr="00155207">
        <w:rPr>
          <w:b/>
          <w:szCs w:val="24"/>
        </w:rPr>
        <w:t>Джонсон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С.</w:t>
      </w:r>
      <w:r w:rsidRPr="00901AB6">
        <w:rPr>
          <w:szCs w:val="24"/>
        </w:rPr>
        <w:t xml:space="preserve"> Грешница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[роман] / С. Джонсон; пер. с англ. Т. Акоповой, Н. Уткиной. - М. : Олма-Пресс, 1994. - 368 с. - (Волшебный Купидон).</w:t>
      </w:r>
      <w:r w:rsidR="00155207">
        <w:rPr>
          <w:szCs w:val="24"/>
        </w:rPr>
        <w:t xml:space="preserve"> - ISBN 5-87322-016-6.</w:t>
      </w:r>
    </w:p>
    <w:p w:rsidR="00E91EB0" w:rsidRPr="00DA1A5F" w:rsidRDefault="00E91EB0" w:rsidP="0015520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Ф4: 122368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Ф5: 125417</w:t>
      </w:r>
    </w:p>
    <w:p w:rsidR="00E91EB0" w:rsidRPr="00901AB6" w:rsidRDefault="00E91EB0" w:rsidP="00901AB6">
      <w:pPr>
        <w:rPr>
          <w:szCs w:val="24"/>
        </w:rPr>
      </w:pPr>
      <w:r w:rsidRPr="00155207">
        <w:rPr>
          <w:b/>
          <w:szCs w:val="24"/>
        </w:rPr>
        <w:t>Донцова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Д. А.</w:t>
      </w:r>
      <w:r w:rsidRPr="00901AB6">
        <w:rPr>
          <w:szCs w:val="24"/>
        </w:rPr>
        <w:t xml:space="preserve"> Гарпия с пропеллером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[роман] / Д. А. Донцова. - М. : Эксмо, 2003. - 384 с. - (Иронический детектив).</w:t>
      </w:r>
      <w:r w:rsidR="00155207">
        <w:rPr>
          <w:szCs w:val="24"/>
        </w:rPr>
        <w:t xml:space="preserve"> - ISBN 5-699-04309-8.</w:t>
      </w:r>
    </w:p>
    <w:p w:rsidR="00E91EB0" w:rsidRPr="00DA1A5F" w:rsidRDefault="00E91EB0" w:rsidP="0015520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122701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АБ ЦГБ: 125306</w:t>
      </w:r>
    </w:p>
    <w:p w:rsidR="00E91EB0" w:rsidRPr="00901AB6" w:rsidRDefault="00E91EB0" w:rsidP="00901AB6">
      <w:pPr>
        <w:rPr>
          <w:szCs w:val="24"/>
        </w:rPr>
      </w:pPr>
      <w:r w:rsidRPr="00155207">
        <w:rPr>
          <w:b/>
          <w:szCs w:val="24"/>
        </w:rPr>
        <w:t>Донцова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Д. А.</w:t>
      </w:r>
      <w:r w:rsidRPr="00901AB6">
        <w:rPr>
          <w:szCs w:val="24"/>
        </w:rPr>
        <w:t xml:space="preserve"> Микстура от косоглазия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[роман] / Д. А. Донцова. - М. : Эксмо, 2003. - 416 с. : ил. - (Иронический детектив).</w:t>
      </w:r>
      <w:r w:rsidR="00155207">
        <w:rPr>
          <w:szCs w:val="24"/>
        </w:rPr>
        <w:t xml:space="preserve"> - ISBN 5-699-02504-9.</w:t>
      </w:r>
    </w:p>
    <w:p w:rsidR="00635006" w:rsidRPr="00DA1A5F" w:rsidRDefault="00E91EB0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125542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lastRenderedPageBreak/>
        <w:t>Драйзер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Т.</w:t>
      </w:r>
      <w:r w:rsidRPr="00901AB6">
        <w:rPr>
          <w:szCs w:val="24"/>
        </w:rPr>
        <w:t xml:space="preserve"> Стоик 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роман, рассказы / Т. Драйзер ; пер. с англ. М. Богословской ; Т. Кудрявцевой. - М. : Эксмо, 2006. - 512 с. - (Зарубежная классика).</w:t>
      </w:r>
      <w:r w:rsidR="00155207">
        <w:rPr>
          <w:szCs w:val="24"/>
        </w:rPr>
        <w:t xml:space="preserve"> - ISBN 5-699-05953-9.</w:t>
      </w:r>
    </w:p>
    <w:p w:rsidR="00635006" w:rsidRPr="00DA1A5F" w:rsidRDefault="00635006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125736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t>Драйзер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Т.</w:t>
      </w:r>
      <w:r w:rsidRPr="00901AB6">
        <w:rPr>
          <w:szCs w:val="24"/>
        </w:rPr>
        <w:t xml:space="preserve"> Титан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роман  / Т. Драйзер ; пер. с англ. В. П. Курелла ; Т. А. Озерской. - М. : Эксмо, 2006. - 640 с. - (Зарубежная классика).</w:t>
      </w:r>
      <w:r w:rsidR="00155207">
        <w:rPr>
          <w:szCs w:val="24"/>
        </w:rPr>
        <w:t xml:space="preserve"> - ISBN 5-699-05949-0.</w:t>
      </w:r>
    </w:p>
    <w:p w:rsidR="00635006" w:rsidRPr="00DA1A5F" w:rsidRDefault="00635006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125737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t>Дрейк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Ш.</w:t>
      </w:r>
      <w:r w:rsidRPr="00901AB6">
        <w:rPr>
          <w:szCs w:val="24"/>
        </w:rPr>
        <w:t xml:space="preserve"> Королевское наслаждение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роман / Ш. Дрейк ; пер. с англ. Г. П. Байковой. - М. : АСТ, 1998. - 480 с. - (Шарм).</w:t>
      </w:r>
      <w:r w:rsidR="00155207">
        <w:rPr>
          <w:szCs w:val="24"/>
        </w:rPr>
        <w:t xml:space="preserve"> - ISBN 5-237-01271-Х.</w:t>
      </w:r>
    </w:p>
    <w:p w:rsidR="00635006" w:rsidRPr="00DA1A5F" w:rsidRDefault="00635006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125382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t>Дружков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Ю.</w:t>
      </w:r>
      <w:r w:rsidRPr="00901AB6">
        <w:rPr>
          <w:szCs w:val="24"/>
        </w:rPr>
        <w:t xml:space="preserve"> Приключения Карандаша и Самоделкина. Волшебная школа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/ Ю. Дружков Путешествие Карандаша и Самоделкина / В. Постников ; худож. А. Шахгельдян. - М. : РИПОЛ КЛАССИК : Интерфейс, 1997. - 448 с. : ил. - (Библиотека Солнышкина).</w:t>
      </w:r>
      <w:r w:rsidR="00155207">
        <w:rPr>
          <w:szCs w:val="24"/>
        </w:rPr>
        <w:t xml:space="preserve"> - ISBN 5-7016-0043-2.</w:t>
      </w:r>
    </w:p>
    <w:p w:rsidR="00635006" w:rsidRPr="00DA1A5F" w:rsidRDefault="00635006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125520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t>Друц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Е.</w:t>
      </w:r>
      <w:r w:rsidRPr="00901AB6">
        <w:rPr>
          <w:szCs w:val="24"/>
        </w:rPr>
        <w:t xml:space="preserve"> Цыганские романы : Цыганский вор. Перстень с ликом Христа. Цыганский барон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/ Е. Друц. - М. : ТЕРРА, 1998. - 464 с. : ил. - (ТЕРРА-детектив).</w:t>
      </w:r>
      <w:r w:rsidR="00155207">
        <w:rPr>
          <w:szCs w:val="24"/>
        </w:rPr>
        <w:t xml:space="preserve"> - ISBN 5-300-02131-8.</w:t>
      </w:r>
    </w:p>
    <w:p w:rsidR="00635006" w:rsidRPr="00DA1A5F" w:rsidRDefault="00635006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125449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t>Дубчак</w:t>
      </w:r>
      <w:r w:rsidR="00155207" w:rsidRPr="00155207">
        <w:rPr>
          <w:b/>
          <w:szCs w:val="24"/>
        </w:rPr>
        <w:t xml:space="preserve">, </w:t>
      </w:r>
      <w:r w:rsidRPr="00155207">
        <w:rPr>
          <w:b/>
          <w:szCs w:val="24"/>
        </w:rPr>
        <w:t>А.</w:t>
      </w:r>
      <w:r w:rsidRPr="00901AB6">
        <w:rPr>
          <w:szCs w:val="24"/>
        </w:rPr>
        <w:t xml:space="preserve"> Натали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[роман] / А. Дубчак. - М. : АСТ : АСТ МОСКВА, 2009. - 222 с. - (New Detektive Line).</w:t>
      </w:r>
      <w:r w:rsidR="00155207">
        <w:rPr>
          <w:szCs w:val="24"/>
        </w:rPr>
        <w:t xml:space="preserve"> - ISBN 978-5-17-053869-0 ; ISBN 978-5-403-01693-3.</w:t>
      </w:r>
    </w:p>
    <w:p w:rsidR="00635006" w:rsidRPr="00DA1A5F" w:rsidRDefault="00635006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125415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t>Дубчак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А.</w:t>
      </w:r>
      <w:r w:rsidRPr="00901AB6">
        <w:rPr>
          <w:szCs w:val="24"/>
        </w:rPr>
        <w:t xml:space="preserve"> Осенние каникулы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[роман] / А. Дубчак. - М. : АСТ : АСТ МОСКВА, 2010. - 220 с. - (New Detektive Line).</w:t>
      </w:r>
      <w:r w:rsidR="00155207">
        <w:rPr>
          <w:szCs w:val="24"/>
        </w:rPr>
        <w:t xml:space="preserve"> - ISBN 978-5-17-054182-9 ; ISBN 978-5-403-02266-8.</w:t>
      </w:r>
    </w:p>
    <w:p w:rsidR="00635006" w:rsidRPr="00DA1A5F" w:rsidRDefault="00635006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125416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t>Дубчак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А.</w:t>
      </w:r>
      <w:r w:rsidRPr="00901AB6">
        <w:rPr>
          <w:szCs w:val="24"/>
        </w:rPr>
        <w:t xml:space="preserve"> Тарантелла, или Танцы с пауками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[роман] / А. Дубчак. - М. : АСТ : АСТ МОСКВА : Полиграфиздат, 2010. - 253 с. - (New Detektive Line).</w:t>
      </w:r>
      <w:r w:rsidR="00155207">
        <w:rPr>
          <w:szCs w:val="24"/>
        </w:rPr>
        <w:t xml:space="preserve"> - ISBN 978-5-17-055405-8 ; ISBN 978-5-403-02874-5 ; ISBN 978-5-4215-0256-2.</w:t>
      </w:r>
    </w:p>
    <w:p w:rsidR="00635006" w:rsidRPr="00DA1A5F" w:rsidRDefault="00635006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125414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t>Дюбэй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С.</w:t>
      </w:r>
      <w:r w:rsidRPr="00901AB6">
        <w:rPr>
          <w:szCs w:val="24"/>
        </w:rPr>
        <w:t xml:space="preserve"> Ночной всадник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роман / С. Дюбэй ; пер. с англ. Н. Холмогоровой. - М. : ЭКСМО-Пресс, 2000. - 432 с. - (Соблазны).</w:t>
      </w:r>
      <w:r w:rsidR="00155207">
        <w:rPr>
          <w:szCs w:val="24"/>
        </w:rPr>
        <w:t xml:space="preserve"> - ISBN 5-04-004554-9.</w:t>
      </w:r>
    </w:p>
    <w:p w:rsidR="00635006" w:rsidRPr="00DA1A5F" w:rsidRDefault="00635006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125327</w:t>
      </w:r>
    </w:p>
    <w:p w:rsidR="00635006" w:rsidRPr="00901AB6" w:rsidRDefault="00635006" w:rsidP="00901AB6">
      <w:pPr>
        <w:rPr>
          <w:szCs w:val="24"/>
        </w:rPr>
      </w:pPr>
      <w:r w:rsidRPr="00155207">
        <w:rPr>
          <w:b/>
          <w:szCs w:val="24"/>
        </w:rPr>
        <w:t>Езерская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Е.</w:t>
      </w:r>
      <w:r w:rsidRPr="00901AB6">
        <w:rPr>
          <w:szCs w:val="24"/>
        </w:rPr>
        <w:t xml:space="preserve"> Бедная Настя. Воскресение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роман / Е. Езерская. - М. : Олма Медиа Групп : ОЛМА-Пресс, 2006. - 352 с. - (Русский сериал. Кн. 8).</w:t>
      </w:r>
      <w:r w:rsidR="00155207">
        <w:rPr>
          <w:szCs w:val="24"/>
        </w:rPr>
        <w:t xml:space="preserve"> - ISBN 5-373-00208-9 ; </w:t>
      </w:r>
      <w:r w:rsidRPr="00901AB6">
        <w:rPr>
          <w:szCs w:val="24"/>
        </w:rPr>
        <w:t>ISBN 5-</w:t>
      </w:r>
      <w:r w:rsidR="00155207">
        <w:rPr>
          <w:szCs w:val="24"/>
        </w:rPr>
        <w:t>224-01924-9.</w:t>
      </w:r>
    </w:p>
    <w:p w:rsidR="00C616EE" w:rsidRPr="00DA1A5F" w:rsidRDefault="00635006" w:rsidP="0015520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112308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Ф8: 125543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t>Елгешин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К. Б.</w:t>
      </w:r>
      <w:r w:rsidRPr="00901AB6">
        <w:rPr>
          <w:szCs w:val="24"/>
        </w:rPr>
        <w:t xml:space="preserve"> Русская ловушка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[роман] / К. Б. Елгешин. - М. : Астрель : АСТ : Олимп, 2000. - 432 с. - (Крутая жизнь).</w:t>
      </w:r>
      <w:r w:rsidR="00155207">
        <w:rPr>
          <w:szCs w:val="24"/>
        </w:rPr>
        <w:t xml:space="preserve"> - ISBN 5-271-00474-0.</w:t>
      </w:r>
    </w:p>
    <w:p w:rsidR="00C616EE" w:rsidRPr="00DA1A5F" w:rsidRDefault="00C616E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125718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t>Емец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Д. А</w:t>
      </w:r>
      <w:r w:rsidRPr="00901AB6">
        <w:rPr>
          <w:szCs w:val="24"/>
        </w:rPr>
        <w:t xml:space="preserve">. Мефодий Буслаев. Свиток желаний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[повесть] / Д. А. Емец</w:t>
      </w:r>
      <w:r w:rsidR="00155207">
        <w:rPr>
          <w:szCs w:val="24"/>
        </w:rPr>
        <w:t xml:space="preserve"> </w:t>
      </w:r>
      <w:r w:rsidRPr="00901AB6">
        <w:rPr>
          <w:szCs w:val="24"/>
        </w:rPr>
        <w:t>; худож. А. Яцкевич. - М. : Эксмо, 2007. - 416 с. : ил. - (Мефодий Буслаев).</w:t>
      </w:r>
      <w:r w:rsidR="00155207">
        <w:rPr>
          <w:szCs w:val="24"/>
        </w:rPr>
        <w:t xml:space="preserve"> - ISBN 5-699-10198-5.</w:t>
      </w:r>
    </w:p>
    <w:p w:rsidR="00C616EE" w:rsidRPr="00DA1A5F" w:rsidRDefault="00C616E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125450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t>Ефремов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И. А.</w:t>
      </w:r>
      <w:r w:rsidRPr="00901AB6">
        <w:rPr>
          <w:szCs w:val="24"/>
        </w:rPr>
        <w:t xml:space="preserve"> Таис Афинская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исторический роман / И. А. Ефремов. - М. : Престиж Бук, 2011. - 560 с.</w:t>
      </w:r>
      <w:r w:rsidR="00155207">
        <w:rPr>
          <w:szCs w:val="24"/>
        </w:rPr>
        <w:t xml:space="preserve"> - ISBN 978-5-371-00296-9.</w:t>
      </w:r>
    </w:p>
    <w:p w:rsidR="00C616EE" w:rsidRPr="00DA1A5F" w:rsidRDefault="00C616E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125544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t>Женская проза "нулевых"</w:t>
      </w:r>
      <w:r w:rsidRPr="00901AB6">
        <w:rPr>
          <w:szCs w:val="24"/>
        </w:rPr>
        <w:t xml:space="preserve">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рассказы / сост. З. Прилепин. - М. : Астрель, 2012. - 413 с.</w:t>
      </w:r>
      <w:r w:rsidR="00155207">
        <w:rPr>
          <w:szCs w:val="24"/>
        </w:rPr>
        <w:t xml:space="preserve"> - ISBN 978-5-271-44157-8.</w:t>
      </w:r>
    </w:p>
    <w:p w:rsidR="00C616EE" w:rsidRPr="00DA1A5F" w:rsidRDefault="00C616EE" w:rsidP="0015520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110342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АБ ЦГБ: 125320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t>Жил - был король</w:t>
      </w:r>
      <w:r w:rsidRPr="00901AB6">
        <w:rPr>
          <w:szCs w:val="24"/>
        </w:rPr>
        <w:t xml:space="preserve">... : сказки писателей Европы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/ пер. с англ., нем., фр., чеш. и др. ; худож. В. Волипец. - М. : Кимос; СПб : Библиополис, 1993. - 320 с. : ил. - (Сказка за сказкой).</w:t>
      </w:r>
      <w:r w:rsidR="00155207">
        <w:rPr>
          <w:szCs w:val="24"/>
        </w:rPr>
        <w:t xml:space="preserve"> - ISBN 5-86138-006-6.</w:t>
      </w:r>
    </w:p>
    <w:p w:rsidR="00C616EE" w:rsidRPr="00DA1A5F" w:rsidRDefault="00C616E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125503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t>Загадки для малышей</w:t>
      </w:r>
      <w:r w:rsidRPr="00901AB6">
        <w:rPr>
          <w:szCs w:val="24"/>
        </w:rPr>
        <w:t xml:space="preserve">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/ худож. И. Красовская. - М. : Стрекоза, 2012. - 48 с. : ил. - (Читаем детям).</w:t>
      </w:r>
      <w:r w:rsidR="00155207">
        <w:rPr>
          <w:szCs w:val="24"/>
        </w:rPr>
        <w:t xml:space="preserve"> - ISBN 978-5-9951-0547-3.</w:t>
      </w:r>
    </w:p>
    <w:p w:rsidR="00C616EE" w:rsidRPr="00DA1A5F" w:rsidRDefault="00C616E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125510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lastRenderedPageBreak/>
        <w:t>Золотая капелька</w:t>
      </w:r>
      <w:r w:rsidRPr="00901AB6">
        <w:rPr>
          <w:szCs w:val="24"/>
        </w:rPr>
        <w:t xml:space="preserve">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башкирские народные сказки / сост. Р. М. Зайтунова ; худож. М. Гайнетдинов. - Уфа : Китап, 2017. - 24 с. - (на баш. яз.).</w:t>
      </w:r>
      <w:r w:rsidR="00155207">
        <w:rPr>
          <w:szCs w:val="24"/>
        </w:rPr>
        <w:t xml:space="preserve"> - ISBN 978-5-295-06811-9.</w:t>
      </w:r>
    </w:p>
    <w:p w:rsidR="00C616EE" w:rsidRPr="00DA1A5F" w:rsidRDefault="00C616EE" w:rsidP="0015520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125215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Ф1: 125215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Ф2: 125215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Ф3: 125215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Ф4: 125215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Ф5: 125215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Ф6: 125215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Ф7: 125215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Ф8: 125215</w:t>
      </w:r>
      <w:r w:rsidR="00155207">
        <w:rPr>
          <w:sz w:val="24"/>
          <w:szCs w:val="24"/>
        </w:rPr>
        <w:t>;</w:t>
      </w:r>
      <w:r w:rsidRPr="00901AB6">
        <w:rPr>
          <w:sz w:val="24"/>
          <w:szCs w:val="24"/>
        </w:rPr>
        <w:t>Ф11: 125215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t>Избранные романы</w:t>
      </w:r>
      <w:r w:rsidRPr="00901AB6">
        <w:rPr>
          <w:szCs w:val="24"/>
        </w:rPr>
        <w:t xml:space="preserve">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/ пер. с англ. - М. : ИД Ридерз Дайджест, 2004. - 575 с. : ил.</w:t>
      </w:r>
      <w:r w:rsidR="00155207">
        <w:rPr>
          <w:szCs w:val="24"/>
        </w:rPr>
        <w:t xml:space="preserve"> - ISBN 5-89355-065-X.</w:t>
      </w:r>
    </w:p>
    <w:p w:rsidR="00C616EE" w:rsidRPr="00DA1A5F" w:rsidRDefault="00C616E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125315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t>Избранные романы</w:t>
      </w:r>
      <w:r w:rsidRPr="00901AB6">
        <w:rPr>
          <w:szCs w:val="24"/>
        </w:rPr>
        <w:t xml:space="preserve">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/ пер. с англ. - М. : ИД Ридерз Дайджест, 2003. - 575 с. : ил.</w:t>
      </w:r>
      <w:r w:rsidR="00155207">
        <w:rPr>
          <w:szCs w:val="24"/>
        </w:rPr>
        <w:t xml:space="preserve"> - ISBN 5-89355-060-9.</w:t>
      </w:r>
    </w:p>
    <w:p w:rsidR="00C616EE" w:rsidRPr="00155207" w:rsidRDefault="00C616EE" w:rsidP="0015520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125314</w:t>
      </w:r>
    </w:p>
    <w:p w:rsidR="00C616EE" w:rsidRPr="00901AB6" w:rsidRDefault="00C616EE" w:rsidP="00901AB6">
      <w:pPr>
        <w:rPr>
          <w:szCs w:val="24"/>
        </w:rPr>
      </w:pPr>
      <w:r w:rsidRPr="00155207">
        <w:rPr>
          <w:b/>
          <w:szCs w:val="24"/>
        </w:rPr>
        <w:t>Ильин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А.</w:t>
      </w:r>
      <w:r w:rsidRPr="00901AB6">
        <w:rPr>
          <w:szCs w:val="24"/>
        </w:rPr>
        <w:t xml:space="preserve"> Киллер из шкафа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: [роман] / А. Ильин. - М. : Эксмо, 2003. - 448 с.</w:t>
      </w:r>
      <w:r w:rsidR="00155207">
        <w:rPr>
          <w:szCs w:val="24"/>
        </w:rPr>
        <w:t xml:space="preserve"> - ISBN 5-04-008907-4.</w:t>
      </w:r>
    </w:p>
    <w:p w:rsidR="007F1A1D" w:rsidRPr="00DA1A5F" w:rsidRDefault="00C616E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125728</w:t>
      </w:r>
    </w:p>
    <w:p w:rsidR="007F1A1D" w:rsidRDefault="007F1A1D" w:rsidP="00901AB6">
      <w:pPr>
        <w:rPr>
          <w:szCs w:val="24"/>
        </w:rPr>
      </w:pPr>
      <w:r w:rsidRPr="00155207">
        <w:rPr>
          <w:b/>
          <w:szCs w:val="24"/>
        </w:rPr>
        <w:t>Исигуро</w:t>
      </w:r>
      <w:r w:rsidR="00155207" w:rsidRPr="00155207">
        <w:rPr>
          <w:b/>
          <w:szCs w:val="24"/>
        </w:rPr>
        <w:t>,</w:t>
      </w:r>
      <w:r w:rsidRPr="00155207">
        <w:rPr>
          <w:b/>
          <w:szCs w:val="24"/>
        </w:rPr>
        <w:t xml:space="preserve"> К.</w:t>
      </w:r>
      <w:r w:rsidRPr="00901AB6">
        <w:rPr>
          <w:szCs w:val="24"/>
        </w:rPr>
        <w:t xml:space="preserve"> Безутешные </w:t>
      </w:r>
      <w:r w:rsidR="00155207">
        <w:rPr>
          <w:szCs w:val="24"/>
        </w:rPr>
        <w:t xml:space="preserve">[Текст] </w:t>
      </w:r>
      <w:r w:rsidRPr="00901AB6">
        <w:rPr>
          <w:szCs w:val="24"/>
        </w:rPr>
        <w:t>/ К. Исигуро ; пер. с англ. С. Сухарева. - М. : Э, 2017. - 640 с. - (Интеллектуальный бестселлер).</w:t>
      </w:r>
      <w:r w:rsidR="00155207">
        <w:rPr>
          <w:szCs w:val="24"/>
        </w:rPr>
        <w:t xml:space="preserve"> - </w:t>
      </w:r>
      <w:r w:rsidRPr="00901AB6">
        <w:rPr>
          <w:szCs w:val="24"/>
        </w:rPr>
        <w:t>ISBN 978-5-6</w:t>
      </w:r>
      <w:r w:rsidR="00155207">
        <w:rPr>
          <w:szCs w:val="24"/>
        </w:rPr>
        <w:t>99-26931-0.</w:t>
      </w:r>
    </w:p>
    <w:p w:rsidR="00155207" w:rsidRPr="00901AB6" w:rsidRDefault="00155207" w:rsidP="00901AB6">
      <w:pPr>
        <w:rPr>
          <w:szCs w:val="24"/>
        </w:rPr>
      </w:pPr>
      <w:r>
        <w:rPr>
          <w:szCs w:val="24"/>
        </w:rPr>
        <w:t>16+</w:t>
      </w:r>
    </w:p>
    <w:p w:rsidR="007F1A1D" w:rsidRPr="00DA1A5F" w:rsidRDefault="007F1A1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125791</w:t>
      </w:r>
    </w:p>
    <w:p w:rsidR="007F1A1D" w:rsidRDefault="007F1A1D" w:rsidP="00901AB6">
      <w:pPr>
        <w:rPr>
          <w:szCs w:val="24"/>
        </w:rPr>
      </w:pPr>
      <w:r w:rsidRPr="003E46F6">
        <w:rPr>
          <w:b/>
          <w:szCs w:val="24"/>
        </w:rPr>
        <w:t>Исигуро</w:t>
      </w:r>
      <w:r w:rsidR="00155207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К.</w:t>
      </w:r>
      <w:r w:rsidRPr="00901AB6">
        <w:rPr>
          <w:szCs w:val="24"/>
        </w:rPr>
        <w:t xml:space="preserve"> Когда мы были сиротами </w:t>
      </w:r>
      <w:r w:rsidR="00155207">
        <w:rPr>
          <w:szCs w:val="24"/>
        </w:rPr>
        <w:t>[Текст]</w:t>
      </w:r>
      <w:r w:rsidRPr="00901AB6">
        <w:rPr>
          <w:szCs w:val="24"/>
        </w:rPr>
        <w:t>/ К. Исигуро ; пер. с англ. И. Дорониной. - М. : Э, 2017. - 400 с. - (Интеллектуальный бестселлер).</w:t>
      </w:r>
      <w:r w:rsidR="003E46F6">
        <w:rPr>
          <w:szCs w:val="24"/>
        </w:rPr>
        <w:t xml:space="preserve"> - ISBN 978-5-699-19314-1.</w:t>
      </w:r>
    </w:p>
    <w:p w:rsidR="003E46F6" w:rsidRPr="00901AB6" w:rsidRDefault="003E46F6" w:rsidP="00901AB6">
      <w:pPr>
        <w:rPr>
          <w:szCs w:val="24"/>
        </w:rPr>
      </w:pPr>
      <w:r>
        <w:rPr>
          <w:szCs w:val="24"/>
        </w:rPr>
        <w:t>16+</w:t>
      </w:r>
    </w:p>
    <w:p w:rsidR="007F1A1D" w:rsidRPr="00DA1A5F" w:rsidRDefault="007F1A1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125794</w:t>
      </w:r>
    </w:p>
    <w:p w:rsidR="007F1A1D" w:rsidRDefault="007F1A1D" w:rsidP="00901AB6">
      <w:pPr>
        <w:rPr>
          <w:szCs w:val="24"/>
        </w:rPr>
      </w:pPr>
      <w:r w:rsidRPr="003E46F6">
        <w:rPr>
          <w:b/>
          <w:szCs w:val="24"/>
        </w:rPr>
        <w:t>Исигуро</w:t>
      </w:r>
      <w:r w:rsidR="003E46F6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К</w:t>
      </w:r>
      <w:r w:rsidRPr="00901AB6">
        <w:rPr>
          <w:szCs w:val="24"/>
        </w:rPr>
        <w:t xml:space="preserve">. Ноктюрны : пять историй о музыке и сумерках </w:t>
      </w:r>
      <w:r w:rsidR="003E46F6">
        <w:rPr>
          <w:szCs w:val="24"/>
        </w:rPr>
        <w:t xml:space="preserve">[Текст] </w:t>
      </w:r>
      <w:r w:rsidRPr="00901AB6">
        <w:rPr>
          <w:szCs w:val="24"/>
        </w:rPr>
        <w:t>/ К. Исигуро ; пер. с англ. С. Сухарева, Л. Бриловой. - М. : Э, 2017. - 272 с. - (Интеллектуальный бестселлер).</w:t>
      </w:r>
      <w:r w:rsidR="003E46F6">
        <w:rPr>
          <w:szCs w:val="24"/>
        </w:rPr>
        <w:t xml:space="preserve"> - ISBN 978-5-699-42030-8.</w:t>
      </w:r>
    </w:p>
    <w:p w:rsidR="003E46F6" w:rsidRPr="00901AB6" w:rsidRDefault="003E46F6" w:rsidP="00901AB6">
      <w:pPr>
        <w:rPr>
          <w:szCs w:val="24"/>
        </w:rPr>
      </w:pPr>
      <w:r>
        <w:rPr>
          <w:szCs w:val="24"/>
        </w:rPr>
        <w:t>16+</w:t>
      </w:r>
    </w:p>
    <w:p w:rsidR="007F1A1D" w:rsidRPr="00DA1A5F" w:rsidRDefault="007F1A1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125792</w:t>
      </w:r>
    </w:p>
    <w:p w:rsidR="007F1A1D" w:rsidRDefault="007F1A1D" w:rsidP="00901AB6">
      <w:pPr>
        <w:rPr>
          <w:szCs w:val="24"/>
        </w:rPr>
      </w:pPr>
      <w:r w:rsidRPr="003E46F6">
        <w:rPr>
          <w:b/>
          <w:szCs w:val="24"/>
        </w:rPr>
        <w:t>Исигуро</w:t>
      </w:r>
      <w:r w:rsidR="003E46F6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К.</w:t>
      </w:r>
      <w:r w:rsidRPr="00901AB6">
        <w:rPr>
          <w:szCs w:val="24"/>
        </w:rPr>
        <w:t xml:space="preserve"> Там, где в дымке холмы </w:t>
      </w:r>
      <w:r w:rsidR="003E46F6">
        <w:rPr>
          <w:szCs w:val="24"/>
        </w:rPr>
        <w:t xml:space="preserve">[Текст] </w:t>
      </w:r>
      <w:r w:rsidRPr="00901AB6">
        <w:rPr>
          <w:szCs w:val="24"/>
        </w:rPr>
        <w:t>: [роман] / К. Исигуро ; пер. с англ. С. Сухарева. - М. : Э, 2017. - 224 с. - (Интеллектуальный бестселлер).</w:t>
      </w:r>
      <w:r w:rsidR="003E46F6">
        <w:rPr>
          <w:szCs w:val="24"/>
        </w:rPr>
        <w:t xml:space="preserve"> - ISBN 978-5-699-21851-6.</w:t>
      </w:r>
    </w:p>
    <w:p w:rsidR="003E46F6" w:rsidRPr="00901AB6" w:rsidRDefault="003E46F6" w:rsidP="00901AB6">
      <w:pPr>
        <w:rPr>
          <w:szCs w:val="24"/>
        </w:rPr>
      </w:pPr>
      <w:r>
        <w:rPr>
          <w:szCs w:val="24"/>
        </w:rPr>
        <w:t>16+</w:t>
      </w:r>
    </w:p>
    <w:p w:rsidR="007F1A1D" w:rsidRPr="00DA1A5F" w:rsidRDefault="007F1A1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125793</w:t>
      </w:r>
    </w:p>
    <w:p w:rsidR="007F1A1D" w:rsidRPr="00901AB6" w:rsidRDefault="007F1A1D" w:rsidP="00901AB6">
      <w:pPr>
        <w:rPr>
          <w:szCs w:val="24"/>
        </w:rPr>
      </w:pPr>
      <w:r w:rsidRPr="003E46F6">
        <w:rPr>
          <w:b/>
          <w:szCs w:val="24"/>
        </w:rPr>
        <w:t>Кабаков</w:t>
      </w:r>
      <w:r w:rsidR="003E46F6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М. В.</w:t>
      </w:r>
      <w:r w:rsidRPr="00901AB6">
        <w:rPr>
          <w:szCs w:val="24"/>
        </w:rPr>
        <w:t xml:space="preserve"> Золотые якоря </w:t>
      </w:r>
      <w:r w:rsidR="003E46F6">
        <w:rPr>
          <w:szCs w:val="24"/>
        </w:rPr>
        <w:t xml:space="preserve">[Текст] </w:t>
      </w:r>
      <w:r w:rsidRPr="00901AB6">
        <w:rPr>
          <w:szCs w:val="24"/>
        </w:rPr>
        <w:t>: [роман] / М. В. Кабаков. - М. : РИПОЛ классик, 2011. - 304 с. - (Огненные мили Великой Отечественной).</w:t>
      </w:r>
      <w:r w:rsidR="003E46F6">
        <w:rPr>
          <w:szCs w:val="24"/>
        </w:rPr>
        <w:t xml:space="preserve"> - </w:t>
      </w:r>
      <w:r w:rsidRPr="00901AB6">
        <w:rPr>
          <w:szCs w:val="24"/>
        </w:rPr>
        <w:t>ISBN 978-5-</w:t>
      </w:r>
      <w:r w:rsidR="003E46F6">
        <w:rPr>
          <w:szCs w:val="24"/>
        </w:rPr>
        <w:t>386-02891-6.</w:t>
      </w:r>
    </w:p>
    <w:p w:rsidR="007F1A1D" w:rsidRPr="00DA1A5F" w:rsidRDefault="007F1A1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125540</w:t>
      </w:r>
    </w:p>
    <w:p w:rsidR="007F1A1D" w:rsidRDefault="003E46F6" w:rsidP="00901AB6">
      <w:pPr>
        <w:rPr>
          <w:szCs w:val="24"/>
        </w:rPr>
      </w:pPr>
      <w:r w:rsidRPr="003E46F6">
        <w:rPr>
          <w:b/>
          <w:szCs w:val="24"/>
        </w:rPr>
        <w:t>Карамзин, Н. М</w:t>
      </w:r>
      <w:r w:rsidR="007F1A1D" w:rsidRPr="00901AB6">
        <w:rPr>
          <w:szCs w:val="24"/>
        </w:rPr>
        <w:t xml:space="preserve">. Бедная Лиза </w:t>
      </w:r>
      <w:r>
        <w:rPr>
          <w:szCs w:val="24"/>
        </w:rPr>
        <w:t>[Текст]</w:t>
      </w:r>
      <w:r w:rsidR="007F1A1D" w:rsidRPr="00901AB6">
        <w:rPr>
          <w:szCs w:val="24"/>
        </w:rPr>
        <w:t>/ Н. М. Карамзин; худож. Т. Кургина. - М. : Искательпресс, 2015. - 62 с. : ил. - (Библиотечка школьника).</w:t>
      </w:r>
      <w:r>
        <w:rPr>
          <w:szCs w:val="24"/>
        </w:rPr>
        <w:t xml:space="preserve"> - ISBN 978-5-906775-09-2.</w:t>
      </w:r>
    </w:p>
    <w:p w:rsidR="003E46F6" w:rsidRPr="00901AB6" w:rsidRDefault="003E46F6" w:rsidP="00901AB6">
      <w:pPr>
        <w:rPr>
          <w:szCs w:val="24"/>
        </w:rPr>
      </w:pPr>
      <w:r>
        <w:rPr>
          <w:szCs w:val="24"/>
        </w:rPr>
        <w:t>12+</w:t>
      </w:r>
    </w:p>
    <w:p w:rsidR="007F1A1D" w:rsidRPr="00DA1A5F" w:rsidRDefault="007F1A1D" w:rsidP="003E46F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115999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ЦДБ: 115999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Ф7: 115999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Ф8: 115999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Ф10: 115999</w:t>
      </w:r>
    </w:p>
    <w:p w:rsidR="007F1A1D" w:rsidRPr="00901AB6" w:rsidRDefault="007F1A1D" w:rsidP="00901AB6">
      <w:pPr>
        <w:rPr>
          <w:szCs w:val="24"/>
        </w:rPr>
      </w:pPr>
      <w:r w:rsidRPr="003E46F6">
        <w:rPr>
          <w:b/>
          <w:szCs w:val="24"/>
        </w:rPr>
        <w:t>Карлайл</w:t>
      </w:r>
      <w:r w:rsidR="003E46F6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Л.</w:t>
      </w:r>
      <w:r w:rsidRPr="00901AB6">
        <w:rPr>
          <w:szCs w:val="24"/>
        </w:rPr>
        <w:t xml:space="preserve"> Добродетельная женщина </w:t>
      </w:r>
      <w:r w:rsidR="003E46F6">
        <w:rPr>
          <w:szCs w:val="24"/>
        </w:rPr>
        <w:t xml:space="preserve">[Текст] </w:t>
      </w:r>
      <w:r w:rsidRPr="00901AB6">
        <w:rPr>
          <w:szCs w:val="24"/>
        </w:rPr>
        <w:t>: роман / Л. Карлайл ; пер. с англ. Т. В. Трефиловой. - М. : АСТ, 2002. - 318 с. - (Очарование).</w:t>
      </w:r>
      <w:r w:rsidR="003E46F6">
        <w:rPr>
          <w:szCs w:val="24"/>
        </w:rPr>
        <w:t xml:space="preserve"> - ISBN 5-17-015304-Х.</w:t>
      </w:r>
    </w:p>
    <w:p w:rsidR="0050395D" w:rsidRPr="00DA1A5F" w:rsidRDefault="007F1A1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125375</w:t>
      </w:r>
    </w:p>
    <w:p w:rsidR="0050395D" w:rsidRPr="00901AB6" w:rsidRDefault="0050395D" w:rsidP="00901AB6">
      <w:pPr>
        <w:rPr>
          <w:szCs w:val="24"/>
        </w:rPr>
      </w:pPr>
      <w:r w:rsidRPr="003E46F6">
        <w:rPr>
          <w:b/>
          <w:szCs w:val="24"/>
        </w:rPr>
        <w:t>Кей</w:t>
      </w:r>
      <w:r w:rsidR="003E46F6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Г. Г.</w:t>
      </w:r>
      <w:r w:rsidRPr="00901AB6">
        <w:rPr>
          <w:szCs w:val="24"/>
        </w:rPr>
        <w:t xml:space="preserve"> Сарантийская мозаика </w:t>
      </w:r>
      <w:r w:rsidR="003E46F6">
        <w:rPr>
          <w:szCs w:val="24"/>
        </w:rPr>
        <w:t xml:space="preserve">[Текст] </w:t>
      </w:r>
      <w:r w:rsidRPr="00901AB6">
        <w:rPr>
          <w:szCs w:val="24"/>
        </w:rPr>
        <w:t>: [фантастические романы] / Г. Г. Кей ; пер. с англ. Н. Ибрагимовой. - М. : В. Секачев, Эксмо, 2007. - 960 с. - (Шедевры фантастики).</w:t>
      </w:r>
      <w:r w:rsidR="003E46F6">
        <w:rPr>
          <w:szCs w:val="24"/>
        </w:rPr>
        <w:t xml:space="preserve"> - ISBN  978-5-88923-126-4 ; ISBN 978-5-699-20744-2.</w:t>
      </w:r>
    </w:p>
    <w:p w:rsidR="0050395D" w:rsidRPr="00DA1A5F" w:rsidRDefault="0050395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125459</w:t>
      </w:r>
    </w:p>
    <w:p w:rsidR="0050395D" w:rsidRPr="00901AB6" w:rsidRDefault="0050395D" w:rsidP="00901AB6">
      <w:pPr>
        <w:rPr>
          <w:szCs w:val="24"/>
        </w:rPr>
      </w:pPr>
      <w:r w:rsidRPr="003E46F6">
        <w:rPr>
          <w:b/>
          <w:szCs w:val="24"/>
        </w:rPr>
        <w:t>Кильмухаметов</w:t>
      </w:r>
      <w:r w:rsidR="003E46F6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Т. А.</w:t>
      </w:r>
      <w:r w:rsidRPr="00901AB6">
        <w:rPr>
          <w:szCs w:val="24"/>
        </w:rPr>
        <w:t xml:space="preserve"> Избранные произведения </w:t>
      </w:r>
      <w:r w:rsidR="003E46F6">
        <w:rPr>
          <w:szCs w:val="24"/>
        </w:rPr>
        <w:t xml:space="preserve">[Текст] </w:t>
      </w:r>
      <w:r w:rsidRPr="00901AB6">
        <w:rPr>
          <w:szCs w:val="24"/>
        </w:rPr>
        <w:t>/ Т. А. Кильмухаметов. - Уфа : Китап, 2011-2016. - (на баш. яз.).</w:t>
      </w:r>
      <w:r w:rsidR="003E46F6">
        <w:rPr>
          <w:szCs w:val="24"/>
        </w:rPr>
        <w:t xml:space="preserve"> - </w:t>
      </w:r>
      <w:r w:rsidRPr="00901AB6">
        <w:rPr>
          <w:szCs w:val="24"/>
        </w:rPr>
        <w:t>ISBN 978-5-295-05263-7</w:t>
      </w:r>
    </w:p>
    <w:p w:rsidR="0050395D" w:rsidRPr="00901AB6" w:rsidRDefault="0050395D" w:rsidP="00901AB6">
      <w:pPr>
        <w:rPr>
          <w:szCs w:val="24"/>
        </w:rPr>
      </w:pPr>
      <w:r w:rsidRPr="00901AB6">
        <w:rPr>
          <w:szCs w:val="24"/>
        </w:rPr>
        <w:t>Т.3 Литературно-художественная публицистика. Литературно-критические статьи. Научно-литературоведческие исследования. - 2016. - 408 с. : портр.</w:t>
      </w:r>
      <w:r w:rsidR="003E46F6">
        <w:rPr>
          <w:szCs w:val="24"/>
        </w:rPr>
        <w:t xml:space="preserve"> - ISBN 978-5-295-06449-4.</w:t>
      </w:r>
    </w:p>
    <w:p w:rsidR="0050395D" w:rsidRPr="00DA1A5F" w:rsidRDefault="0050395D" w:rsidP="003E46F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120271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ИО Ф3: 120271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Ф1: 120271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Ф2: 120271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Ф4: 120271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Ф5: 120271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Ф6: 120271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Ф7: 120271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Ф11: 120271</w:t>
      </w:r>
    </w:p>
    <w:p w:rsidR="0050395D" w:rsidRDefault="0050395D" w:rsidP="00901AB6">
      <w:pPr>
        <w:rPr>
          <w:szCs w:val="24"/>
        </w:rPr>
      </w:pPr>
      <w:r w:rsidRPr="003E46F6">
        <w:rPr>
          <w:b/>
          <w:szCs w:val="24"/>
        </w:rPr>
        <w:lastRenderedPageBreak/>
        <w:t>Коваль</w:t>
      </w:r>
      <w:r w:rsidR="003E46F6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Ю. И.</w:t>
      </w:r>
      <w:r w:rsidRPr="00901AB6">
        <w:rPr>
          <w:szCs w:val="24"/>
        </w:rPr>
        <w:t xml:space="preserve"> Капитан Клюквин и другие рассказы </w:t>
      </w:r>
      <w:r w:rsidR="003E46F6">
        <w:rPr>
          <w:szCs w:val="24"/>
        </w:rPr>
        <w:t xml:space="preserve">[Текст] </w:t>
      </w:r>
      <w:r w:rsidRPr="00901AB6">
        <w:rPr>
          <w:szCs w:val="24"/>
        </w:rPr>
        <w:t>/ Ю. И. Коваль. - М. : Стрекоза, 2016. - 62 с. : ил. - (Внеклассное чтение).</w:t>
      </w:r>
      <w:r w:rsidR="003E46F6">
        <w:rPr>
          <w:szCs w:val="24"/>
        </w:rPr>
        <w:t xml:space="preserve"> - ISBN 978-5-9951-2886-1.</w:t>
      </w:r>
    </w:p>
    <w:p w:rsidR="003E46F6" w:rsidRPr="00901AB6" w:rsidRDefault="003E46F6" w:rsidP="00901AB6">
      <w:pPr>
        <w:rPr>
          <w:szCs w:val="24"/>
        </w:rPr>
      </w:pPr>
      <w:r>
        <w:rPr>
          <w:szCs w:val="24"/>
        </w:rPr>
        <w:t>6+</w:t>
      </w:r>
    </w:p>
    <w:p w:rsidR="0050395D" w:rsidRPr="00DA1A5F" w:rsidRDefault="0050395D" w:rsidP="003E46F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125781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Ф8: 125781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Ф9: 125781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Ф10: 125781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125781</w:t>
      </w:r>
    </w:p>
    <w:p w:rsidR="0050395D" w:rsidRDefault="0050395D" w:rsidP="00901AB6">
      <w:pPr>
        <w:rPr>
          <w:szCs w:val="24"/>
        </w:rPr>
      </w:pPr>
      <w:r w:rsidRPr="003E46F6">
        <w:rPr>
          <w:b/>
          <w:szCs w:val="24"/>
        </w:rPr>
        <w:t>Коваль</w:t>
      </w:r>
      <w:r w:rsidR="003E46F6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Ю. И.</w:t>
      </w:r>
      <w:r w:rsidRPr="00901AB6">
        <w:rPr>
          <w:szCs w:val="24"/>
        </w:rPr>
        <w:t xml:space="preserve"> Капитан Клюквин и другие рассказы </w:t>
      </w:r>
      <w:r w:rsidR="003E46F6">
        <w:rPr>
          <w:szCs w:val="24"/>
        </w:rPr>
        <w:t xml:space="preserve">[Текст] </w:t>
      </w:r>
      <w:r w:rsidRPr="00901AB6">
        <w:rPr>
          <w:szCs w:val="24"/>
        </w:rPr>
        <w:t>/ Ю. И. Коваль. - М. : Стрекоза, 2016. - 62 с. : ил. - (Внеклассное чтение).</w:t>
      </w:r>
      <w:r w:rsidR="003E46F6">
        <w:rPr>
          <w:szCs w:val="24"/>
        </w:rPr>
        <w:t xml:space="preserve"> - ISBN 978-5-9951-0641-8.</w:t>
      </w:r>
    </w:p>
    <w:p w:rsidR="003E46F6" w:rsidRPr="00901AB6" w:rsidRDefault="003E46F6" w:rsidP="00901AB6">
      <w:pPr>
        <w:rPr>
          <w:szCs w:val="24"/>
        </w:rPr>
      </w:pPr>
      <w:r>
        <w:rPr>
          <w:szCs w:val="24"/>
        </w:rPr>
        <w:t>6+</w:t>
      </w:r>
    </w:p>
    <w:p w:rsidR="0050395D" w:rsidRPr="00DA1A5F" w:rsidRDefault="0050395D" w:rsidP="003E46F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120753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ЦДБ: 120753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Ф1: 120753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Ф2: 120753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Ф5: 120753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Ф6: 120753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Ф7: 120753</w:t>
      </w:r>
      <w:r w:rsidR="003E46F6">
        <w:rPr>
          <w:sz w:val="24"/>
          <w:szCs w:val="24"/>
        </w:rPr>
        <w:t>;</w:t>
      </w:r>
      <w:r w:rsidRPr="00901AB6">
        <w:rPr>
          <w:sz w:val="24"/>
          <w:szCs w:val="24"/>
        </w:rPr>
        <w:t>Ф11: 120753</w:t>
      </w:r>
    </w:p>
    <w:p w:rsidR="0050395D" w:rsidRPr="00901AB6" w:rsidRDefault="0050395D" w:rsidP="00901AB6">
      <w:pPr>
        <w:rPr>
          <w:szCs w:val="24"/>
        </w:rPr>
      </w:pPr>
      <w:r w:rsidRPr="003E46F6">
        <w:rPr>
          <w:b/>
          <w:szCs w:val="24"/>
        </w:rPr>
        <w:t>Козлов</w:t>
      </w:r>
      <w:r w:rsidR="003E46F6" w:rsidRPr="003E46F6">
        <w:rPr>
          <w:b/>
          <w:szCs w:val="24"/>
        </w:rPr>
        <w:t>,</w:t>
      </w:r>
      <w:r w:rsidRPr="003E46F6">
        <w:rPr>
          <w:b/>
          <w:szCs w:val="24"/>
        </w:rPr>
        <w:t xml:space="preserve"> К.</w:t>
      </w:r>
      <w:r w:rsidRPr="00901AB6">
        <w:rPr>
          <w:szCs w:val="24"/>
        </w:rPr>
        <w:t xml:space="preserve"> Секрет для ракетчика </w:t>
      </w:r>
      <w:r w:rsidR="003E46F6">
        <w:rPr>
          <w:szCs w:val="24"/>
        </w:rPr>
        <w:t xml:space="preserve">[Текст] </w:t>
      </w:r>
      <w:r w:rsidRPr="00901AB6">
        <w:rPr>
          <w:szCs w:val="24"/>
        </w:rPr>
        <w:t>/ К. Козлов. - СПб : Нева; М. : ОЛМА-ПРЕСС, 2003. - 384 с. - (Приказано выжить).</w:t>
      </w:r>
      <w:r w:rsidR="003E46F6">
        <w:rPr>
          <w:szCs w:val="24"/>
        </w:rPr>
        <w:t xml:space="preserve"> - ISBN 5-7654-2629-8 ; ISBN 5-224-03960-6.</w:t>
      </w:r>
    </w:p>
    <w:p w:rsidR="0050395D" w:rsidRPr="00DA1A5F" w:rsidRDefault="0050395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125444</w:t>
      </w:r>
    </w:p>
    <w:p w:rsidR="0050395D" w:rsidRPr="00901AB6" w:rsidRDefault="0050395D" w:rsidP="00901AB6">
      <w:pPr>
        <w:rPr>
          <w:szCs w:val="24"/>
        </w:rPr>
      </w:pPr>
      <w:r w:rsidRPr="00982F51">
        <w:rPr>
          <w:b/>
          <w:szCs w:val="24"/>
        </w:rPr>
        <w:t>Коллинз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Д.</w:t>
      </w:r>
      <w:r w:rsidRPr="00901AB6">
        <w:rPr>
          <w:szCs w:val="24"/>
        </w:rPr>
        <w:t xml:space="preserve"> Лаки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: [роман] / Д. Коллинз ; пер. с англ. С. Ю. Лугового. - М. : Новости, 1997. - 608 с. - (Интрига).</w:t>
      </w:r>
      <w:r w:rsidR="00982F51">
        <w:rPr>
          <w:szCs w:val="24"/>
        </w:rPr>
        <w:t xml:space="preserve"> - ISBN 5-7020-0588-0.</w:t>
      </w:r>
    </w:p>
    <w:p w:rsidR="0050395D" w:rsidRPr="00DA1A5F" w:rsidRDefault="0050395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125719</w:t>
      </w:r>
    </w:p>
    <w:p w:rsidR="0050395D" w:rsidRPr="00901AB6" w:rsidRDefault="0050395D" w:rsidP="00901AB6">
      <w:pPr>
        <w:rPr>
          <w:szCs w:val="24"/>
        </w:rPr>
      </w:pPr>
      <w:r w:rsidRPr="00982F51">
        <w:rPr>
          <w:b/>
          <w:szCs w:val="24"/>
        </w:rPr>
        <w:t>Коллинз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Д.</w:t>
      </w:r>
      <w:r w:rsidRPr="00901AB6">
        <w:rPr>
          <w:szCs w:val="24"/>
        </w:rPr>
        <w:t xml:space="preserve"> Леди Босс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: [роман] / Д. Коллинз ; пер. с англ. Т. П. Матц. - М. : Новости, 1997. - 512 c. - (Интрига).</w:t>
      </w:r>
      <w:r w:rsidR="00982F51">
        <w:rPr>
          <w:szCs w:val="24"/>
        </w:rPr>
        <w:t xml:space="preserve"> - ISBN 5-7020-0844-8.</w:t>
      </w:r>
    </w:p>
    <w:p w:rsidR="0050395D" w:rsidRPr="00DA1A5F" w:rsidRDefault="0050395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125377</w:t>
      </w:r>
    </w:p>
    <w:p w:rsidR="0050395D" w:rsidRPr="00901AB6" w:rsidRDefault="0050395D" w:rsidP="00901AB6">
      <w:pPr>
        <w:rPr>
          <w:szCs w:val="24"/>
        </w:rPr>
      </w:pPr>
      <w:r w:rsidRPr="00982F51">
        <w:rPr>
          <w:b/>
          <w:szCs w:val="24"/>
        </w:rPr>
        <w:t>Коллинз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Д.</w:t>
      </w:r>
      <w:r w:rsidRPr="00901AB6">
        <w:rPr>
          <w:szCs w:val="24"/>
        </w:rPr>
        <w:t xml:space="preserve"> Шансы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: [роман] / Д. Коллинз</w:t>
      </w:r>
      <w:r w:rsidR="00982F51">
        <w:rPr>
          <w:szCs w:val="24"/>
        </w:rPr>
        <w:t xml:space="preserve"> </w:t>
      </w:r>
      <w:r w:rsidRPr="00901AB6">
        <w:rPr>
          <w:szCs w:val="24"/>
        </w:rPr>
        <w:t>; пер. с англ. Ю. Г. Григорьева. - М. : Новости</w:t>
      </w:r>
      <w:r w:rsidR="00982F51">
        <w:rPr>
          <w:szCs w:val="24"/>
        </w:rPr>
        <w:t xml:space="preserve"> </w:t>
      </w:r>
      <w:r w:rsidRPr="00901AB6">
        <w:rPr>
          <w:szCs w:val="24"/>
        </w:rPr>
        <w:t>; АСТ, 1997. - 688 с. - (Интрига).</w:t>
      </w:r>
      <w:r w:rsidR="00982F51">
        <w:rPr>
          <w:szCs w:val="24"/>
        </w:rPr>
        <w:t xml:space="preserve"> - ISBN 5-7020-0843-X.</w:t>
      </w:r>
    </w:p>
    <w:p w:rsidR="0050395D" w:rsidRPr="00DA1A5F" w:rsidRDefault="0050395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125720</w:t>
      </w:r>
    </w:p>
    <w:p w:rsidR="0050395D" w:rsidRPr="00901AB6" w:rsidRDefault="0050395D" w:rsidP="00901AB6">
      <w:pPr>
        <w:rPr>
          <w:szCs w:val="24"/>
        </w:rPr>
      </w:pPr>
      <w:r w:rsidRPr="00982F51">
        <w:rPr>
          <w:b/>
          <w:szCs w:val="24"/>
        </w:rPr>
        <w:t>Константинов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А.</w:t>
      </w:r>
      <w:r w:rsidRPr="00901AB6">
        <w:rPr>
          <w:szCs w:val="24"/>
        </w:rPr>
        <w:t xml:space="preserve"> Агентство "Золотая пуля"-2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/ А. Константинов. - СПб : Нева; М. : Олма-Пресс, 2001. - 447 с.</w:t>
      </w:r>
      <w:r w:rsidR="00982F51">
        <w:rPr>
          <w:szCs w:val="24"/>
        </w:rPr>
        <w:t xml:space="preserve"> - </w:t>
      </w:r>
      <w:r w:rsidRPr="00901AB6">
        <w:rPr>
          <w:szCs w:val="24"/>
        </w:rPr>
        <w:t>ISBN 5-7654-1</w:t>
      </w:r>
      <w:r w:rsidR="00982F51">
        <w:rPr>
          <w:szCs w:val="24"/>
        </w:rPr>
        <w:t>081-2.</w:t>
      </w:r>
    </w:p>
    <w:p w:rsidR="0050395D" w:rsidRPr="00DA1A5F" w:rsidRDefault="0050395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125711</w:t>
      </w:r>
    </w:p>
    <w:p w:rsidR="0050395D" w:rsidRPr="00901AB6" w:rsidRDefault="0050395D" w:rsidP="00901AB6">
      <w:pPr>
        <w:rPr>
          <w:szCs w:val="24"/>
        </w:rPr>
      </w:pPr>
      <w:r w:rsidRPr="00982F51">
        <w:rPr>
          <w:b/>
          <w:szCs w:val="24"/>
        </w:rPr>
        <w:t>Корецкий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Д. А.</w:t>
      </w:r>
      <w:r w:rsidRPr="00901AB6">
        <w:rPr>
          <w:szCs w:val="24"/>
        </w:rPr>
        <w:t xml:space="preserve"> Антикиллер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: [роман] / Д. А. Корецкий. - М. : Эксмо, 1999. - 528 с. - (Вне закона).</w:t>
      </w:r>
      <w:r w:rsidR="00982F51">
        <w:rPr>
          <w:szCs w:val="24"/>
        </w:rPr>
        <w:t xml:space="preserve"> - ISBN 5-04-001786-3.</w:t>
      </w:r>
    </w:p>
    <w:p w:rsidR="0050395D" w:rsidRPr="00982F51" w:rsidRDefault="0050395D" w:rsidP="00982F5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125722</w:t>
      </w:r>
    </w:p>
    <w:p w:rsidR="0050395D" w:rsidRPr="00901AB6" w:rsidRDefault="0050395D" w:rsidP="00901AB6">
      <w:pPr>
        <w:rPr>
          <w:szCs w:val="24"/>
        </w:rPr>
      </w:pPr>
      <w:r w:rsidRPr="00982F51">
        <w:rPr>
          <w:b/>
          <w:szCs w:val="24"/>
        </w:rPr>
        <w:t>Корецкий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Д. А.</w:t>
      </w:r>
      <w:r w:rsidRPr="00901AB6">
        <w:rPr>
          <w:szCs w:val="24"/>
        </w:rPr>
        <w:t xml:space="preserve"> Опер по прозвищу "Старик"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/ Д. А. Корецкий. - М. : Эксмо, 1997. - 480 с. - (Черная кошка).</w:t>
      </w:r>
      <w:r w:rsidR="00982F51">
        <w:rPr>
          <w:szCs w:val="24"/>
        </w:rPr>
        <w:t xml:space="preserve"> - ISBN 5-85585-267-9.</w:t>
      </w:r>
    </w:p>
    <w:p w:rsidR="00420E5E" w:rsidRPr="00DA1A5F" w:rsidRDefault="0050395D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125712</w:t>
      </w:r>
    </w:p>
    <w:p w:rsidR="00420E5E" w:rsidRPr="00901AB6" w:rsidRDefault="00420E5E" w:rsidP="00901AB6">
      <w:pPr>
        <w:rPr>
          <w:szCs w:val="24"/>
        </w:rPr>
      </w:pPr>
      <w:r w:rsidRPr="00982F51">
        <w:rPr>
          <w:b/>
          <w:szCs w:val="24"/>
        </w:rPr>
        <w:t>Коротков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Ю.</w:t>
      </w:r>
      <w:r w:rsidRPr="00901AB6">
        <w:rPr>
          <w:szCs w:val="24"/>
        </w:rPr>
        <w:t xml:space="preserve"> Девятая рота: Ангел Лютый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:  [роман] / Ю. Коротков, О. Вихлянцев, А. Денисов. - М. : ОЛМА Медиа Групп, 2006. - 352 с. - (Русский сериал. Кн. 3).</w:t>
      </w:r>
      <w:r w:rsidR="00982F51">
        <w:rPr>
          <w:szCs w:val="24"/>
        </w:rPr>
        <w:t xml:space="preserve"> - ISBN 5-373-00466-9.</w:t>
      </w:r>
    </w:p>
    <w:p w:rsidR="00420E5E" w:rsidRPr="00DA1A5F" w:rsidRDefault="00420E5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125478</w:t>
      </w:r>
    </w:p>
    <w:p w:rsidR="00420E5E" w:rsidRPr="00901AB6" w:rsidRDefault="00420E5E" w:rsidP="00901AB6">
      <w:pPr>
        <w:rPr>
          <w:szCs w:val="24"/>
        </w:rPr>
      </w:pPr>
      <w:r w:rsidRPr="00982F51">
        <w:rPr>
          <w:b/>
          <w:szCs w:val="24"/>
        </w:rPr>
        <w:t>Косарев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А. Г.</w:t>
      </w:r>
      <w:r w:rsidRPr="00901AB6">
        <w:rPr>
          <w:szCs w:val="24"/>
        </w:rPr>
        <w:t xml:space="preserve"> Картонные звезды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: [роман] / А. Г. Косарев. - М. : Вече, 2004. - 512 с. - (Военные приключения).</w:t>
      </w:r>
      <w:r w:rsidR="00982F51">
        <w:rPr>
          <w:szCs w:val="24"/>
        </w:rPr>
        <w:t xml:space="preserve"> - ISBN 5-9533-0237-1.</w:t>
      </w:r>
    </w:p>
    <w:p w:rsidR="00420E5E" w:rsidRPr="00DA1A5F" w:rsidRDefault="00420E5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125545</w:t>
      </w:r>
    </w:p>
    <w:p w:rsidR="00420E5E" w:rsidRPr="00901AB6" w:rsidRDefault="00420E5E" w:rsidP="00901AB6">
      <w:pPr>
        <w:rPr>
          <w:szCs w:val="24"/>
        </w:rPr>
      </w:pPr>
      <w:r w:rsidRPr="00982F51">
        <w:rPr>
          <w:b/>
          <w:szCs w:val="24"/>
        </w:rPr>
        <w:t>Коултер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К.</w:t>
      </w:r>
      <w:r w:rsidRPr="00901AB6">
        <w:rPr>
          <w:szCs w:val="24"/>
        </w:rPr>
        <w:t xml:space="preserve"> Ночной ураган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: роман / К. Коултер</w:t>
      </w:r>
      <w:r w:rsidR="00982F51">
        <w:rPr>
          <w:szCs w:val="24"/>
        </w:rPr>
        <w:t xml:space="preserve"> </w:t>
      </w:r>
      <w:r w:rsidRPr="00901AB6">
        <w:rPr>
          <w:szCs w:val="24"/>
        </w:rPr>
        <w:t>; пер. с англ. Т. А. Перцевой. - М. : АСТ, 1995. - 448 с. - (Шарм).</w:t>
      </w:r>
      <w:r w:rsidR="00982F51">
        <w:rPr>
          <w:szCs w:val="24"/>
        </w:rPr>
        <w:t xml:space="preserve"> - </w:t>
      </w:r>
      <w:r w:rsidRPr="00901AB6">
        <w:rPr>
          <w:szCs w:val="24"/>
        </w:rPr>
        <w:t xml:space="preserve">ISBN </w:t>
      </w:r>
      <w:r w:rsidR="00982F51">
        <w:rPr>
          <w:szCs w:val="24"/>
        </w:rPr>
        <w:t>5-88196-472-1.</w:t>
      </w:r>
    </w:p>
    <w:p w:rsidR="00420E5E" w:rsidRPr="00DA1A5F" w:rsidRDefault="00420E5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124451, 125462</w:t>
      </w:r>
    </w:p>
    <w:p w:rsidR="00420E5E" w:rsidRDefault="00420E5E" w:rsidP="00901AB6">
      <w:pPr>
        <w:rPr>
          <w:szCs w:val="24"/>
        </w:rPr>
      </w:pPr>
      <w:r w:rsidRPr="00982F51">
        <w:rPr>
          <w:b/>
          <w:szCs w:val="24"/>
        </w:rPr>
        <w:t>Крюкова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Т. Ш.</w:t>
      </w:r>
      <w:r w:rsidRPr="00901AB6">
        <w:rPr>
          <w:szCs w:val="24"/>
        </w:rPr>
        <w:t xml:space="preserve"> Веселая перемена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: рассказы / Т. Ш. Крюкова; худож. Г. Мазурин. - Москва : Дет. лит., 2016. - 31 с. : ил. - (Книга за книгой).</w:t>
      </w:r>
      <w:r w:rsidR="00982F51">
        <w:rPr>
          <w:szCs w:val="24"/>
        </w:rPr>
        <w:t xml:space="preserve"> - ISBN 978-5-08-005644-4.</w:t>
      </w:r>
    </w:p>
    <w:p w:rsidR="00982F51" w:rsidRPr="00901AB6" w:rsidRDefault="00982F51" w:rsidP="00901AB6">
      <w:pPr>
        <w:rPr>
          <w:szCs w:val="24"/>
        </w:rPr>
      </w:pPr>
      <w:r>
        <w:rPr>
          <w:szCs w:val="24"/>
        </w:rPr>
        <w:t>6+</w:t>
      </w:r>
    </w:p>
    <w:p w:rsidR="00420E5E" w:rsidRPr="00DA1A5F" w:rsidRDefault="00420E5E" w:rsidP="00982F51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125835</w:t>
      </w:r>
      <w:r w:rsidR="00982F51">
        <w:rPr>
          <w:sz w:val="24"/>
          <w:szCs w:val="24"/>
        </w:rPr>
        <w:t>;</w:t>
      </w:r>
      <w:r w:rsidRPr="00901AB6">
        <w:rPr>
          <w:sz w:val="24"/>
          <w:szCs w:val="24"/>
        </w:rPr>
        <w:t>Ф4: 125835</w:t>
      </w:r>
      <w:r w:rsidR="00982F51">
        <w:rPr>
          <w:sz w:val="24"/>
          <w:szCs w:val="24"/>
        </w:rPr>
        <w:t>;</w:t>
      </w:r>
      <w:r w:rsidRPr="00901AB6">
        <w:rPr>
          <w:sz w:val="24"/>
          <w:szCs w:val="24"/>
        </w:rPr>
        <w:t>Ф5: 125835</w:t>
      </w:r>
    </w:p>
    <w:p w:rsidR="00420E5E" w:rsidRPr="00901AB6" w:rsidRDefault="00420E5E" w:rsidP="00901AB6">
      <w:pPr>
        <w:rPr>
          <w:szCs w:val="24"/>
        </w:rPr>
      </w:pPr>
      <w:r w:rsidRPr="00982F51">
        <w:rPr>
          <w:b/>
          <w:szCs w:val="24"/>
        </w:rPr>
        <w:t>Кусто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Ж-И.</w:t>
      </w:r>
      <w:r w:rsidRPr="00901AB6">
        <w:rPr>
          <w:szCs w:val="24"/>
        </w:rPr>
        <w:t xml:space="preserve"> Живое море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/ Ж-И. Кусто ; пер. с англ. Л. Жданова. - М. : Армада-пресс, 2000. - 416 с. : ил. - (Зеленая серия 2000).</w:t>
      </w:r>
      <w:r w:rsidR="00982F51">
        <w:rPr>
          <w:szCs w:val="24"/>
        </w:rPr>
        <w:t xml:space="preserve"> - ISBN 5-309-00038-0.</w:t>
      </w:r>
    </w:p>
    <w:p w:rsidR="00420E5E" w:rsidRPr="00DA1A5F" w:rsidRDefault="00420E5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125746</w:t>
      </w:r>
    </w:p>
    <w:p w:rsidR="00420E5E" w:rsidRPr="00901AB6" w:rsidRDefault="00420E5E" w:rsidP="00901AB6">
      <w:pPr>
        <w:rPr>
          <w:szCs w:val="24"/>
        </w:rPr>
      </w:pPr>
      <w:r w:rsidRPr="00982F51">
        <w:rPr>
          <w:b/>
          <w:szCs w:val="24"/>
        </w:rPr>
        <w:t>Кусто</w:t>
      </w:r>
      <w:r w:rsidR="00982F51" w:rsidRPr="00982F51">
        <w:rPr>
          <w:b/>
          <w:szCs w:val="24"/>
        </w:rPr>
        <w:t>,</w:t>
      </w:r>
      <w:r w:rsidRPr="00982F51">
        <w:rPr>
          <w:b/>
          <w:szCs w:val="24"/>
        </w:rPr>
        <w:t xml:space="preserve"> Ж-И.</w:t>
      </w:r>
      <w:r w:rsidRPr="00901AB6">
        <w:rPr>
          <w:szCs w:val="24"/>
        </w:rPr>
        <w:t xml:space="preserve"> Могучий властелин морей </w:t>
      </w:r>
      <w:r w:rsidR="00982F51">
        <w:rPr>
          <w:szCs w:val="24"/>
        </w:rPr>
        <w:t xml:space="preserve">[Текст] </w:t>
      </w:r>
      <w:r w:rsidRPr="00901AB6">
        <w:rPr>
          <w:szCs w:val="24"/>
        </w:rPr>
        <w:t>/ Ж-И. Кусто ; пер. с анл. Л. Жданова. - М. : Армада-пресс, 2000. - 416 с. : ил. - (Зеленая серия 2000).</w:t>
      </w:r>
      <w:r w:rsidR="00982F51">
        <w:rPr>
          <w:szCs w:val="24"/>
        </w:rPr>
        <w:t xml:space="preserve"> - ISBN 5-309-0002-X.</w:t>
      </w:r>
    </w:p>
    <w:p w:rsidR="003F1C1C" w:rsidRPr="00DA1A5F" w:rsidRDefault="00420E5E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125745</w:t>
      </w:r>
    </w:p>
    <w:p w:rsidR="003F1C1C" w:rsidRDefault="003F1C1C" w:rsidP="00901AB6">
      <w:pPr>
        <w:rPr>
          <w:szCs w:val="24"/>
        </w:rPr>
      </w:pPr>
      <w:r w:rsidRPr="00826738">
        <w:rPr>
          <w:b/>
          <w:szCs w:val="24"/>
        </w:rPr>
        <w:t>Кушак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Ю.</w:t>
      </w:r>
      <w:r w:rsidRPr="00901AB6">
        <w:rPr>
          <w:szCs w:val="24"/>
        </w:rPr>
        <w:t xml:space="preserve"> Плывет кораблик в гости </w:t>
      </w:r>
      <w:r w:rsidR="00826738">
        <w:rPr>
          <w:szCs w:val="24"/>
        </w:rPr>
        <w:t xml:space="preserve"> [Текст] </w:t>
      </w:r>
      <w:r w:rsidRPr="00901AB6">
        <w:rPr>
          <w:szCs w:val="24"/>
        </w:rPr>
        <w:t>: стихи / Ю. Кушак ; худож. Ю. Устинова. - М. : Эксмо, 2013. - 64 с. : ил. - (Книги - мои друзья).</w:t>
      </w:r>
      <w:r w:rsidR="00826738">
        <w:rPr>
          <w:szCs w:val="24"/>
        </w:rPr>
        <w:t xml:space="preserve"> - ISBN 978-5-699-65157-3.</w:t>
      </w:r>
    </w:p>
    <w:p w:rsidR="00826738" w:rsidRPr="00901AB6" w:rsidRDefault="00826738" w:rsidP="00901AB6">
      <w:pPr>
        <w:rPr>
          <w:szCs w:val="24"/>
        </w:rPr>
      </w:pPr>
      <w:r>
        <w:rPr>
          <w:szCs w:val="24"/>
        </w:rPr>
        <w:lastRenderedPageBreak/>
        <w:t>0+</w:t>
      </w:r>
    </w:p>
    <w:p w:rsidR="00A2235A" w:rsidRPr="00DA1A5F" w:rsidRDefault="003F1C1C" w:rsidP="0082673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125833</w:t>
      </w:r>
      <w:r w:rsidR="00826738">
        <w:rPr>
          <w:sz w:val="24"/>
          <w:szCs w:val="24"/>
        </w:rPr>
        <w:t>;</w:t>
      </w:r>
      <w:r w:rsidRPr="00901AB6">
        <w:rPr>
          <w:sz w:val="24"/>
          <w:szCs w:val="24"/>
        </w:rPr>
        <w:t>Ф4: 125833</w:t>
      </w:r>
      <w:r w:rsidR="00826738">
        <w:rPr>
          <w:sz w:val="24"/>
          <w:szCs w:val="24"/>
        </w:rPr>
        <w:t>;</w:t>
      </w:r>
      <w:r w:rsidRPr="00901AB6">
        <w:rPr>
          <w:sz w:val="24"/>
          <w:szCs w:val="24"/>
        </w:rPr>
        <w:t>Ф5: 125833</w:t>
      </w:r>
      <w:r w:rsidR="00826738">
        <w:rPr>
          <w:sz w:val="24"/>
          <w:szCs w:val="24"/>
        </w:rPr>
        <w:t>;</w:t>
      </w:r>
      <w:r w:rsidRPr="00901AB6">
        <w:rPr>
          <w:sz w:val="24"/>
          <w:szCs w:val="24"/>
        </w:rPr>
        <w:t>Ф6: 125833</w:t>
      </w:r>
      <w:r w:rsidR="00826738">
        <w:rPr>
          <w:sz w:val="24"/>
          <w:szCs w:val="24"/>
        </w:rPr>
        <w:t>;</w:t>
      </w:r>
      <w:r w:rsidRPr="00901AB6">
        <w:rPr>
          <w:sz w:val="24"/>
          <w:szCs w:val="24"/>
        </w:rPr>
        <w:t>Ф11: 125833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Линдгрен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А.</w:t>
      </w:r>
      <w:r w:rsidRPr="00901AB6">
        <w:rPr>
          <w:szCs w:val="24"/>
        </w:rPr>
        <w:t xml:space="preserve"> Расмус-бродяга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повесть / А. Линдгрен ; пер. со швед. Н. Беляковой ; худож. В. Еклерис. - СПб : Азбука, 2000. - 192 с. : ил. - (Волшебная страна).</w:t>
      </w:r>
      <w:r w:rsidR="00826738">
        <w:rPr>
          <w:szCs w:val="24"/>
        </w:rPr>
        <w:t xml:space="preserve"> - ISBN 5-267-00339-5.</w:t>
      </w:r>
    </w:p>
    <w:p w:rsidR="00A2235A" w:rsidRPr="00DA1A5F" w:rsidRDefault="00A2235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125321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Линдсей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Д.</w:t>
      </w:r>
      <w:r w:rsidRPr="00901AB6">
        <w:rPr>
          <w:szCs w:val="24"/>
        </w:rPr>
        <w:t xml:space="preserve"> Грозовая любовь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роман / Д. Линдсей ; пер. с англ. И. Б. Шавырина. - М. : АСТ, 1997. - 480 с. - (Откровение).</w:t>
      </w:r>
      <w:r w:rsidR="00826738">
        <w:rPr>
          <w:szCs w:val="24"/>
        </w:rPr>
        <w:t xml:space="preserve"> - ISBN 5-15-000117-1.</w:t>
      </w:r>
    </w:p>
    <w:p w:rsidR="00A2235A" w:rsidRPr="00DA1A5F" w:rsidRDefault="00A2235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125461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Линдсей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Дж</w:t>
      </w:r>
      <w:r w:rsidRPr="00901AB6">
        <w:rPr>
          <w:szCs w:val="24"/>
        </w:rPr>
        <w:t xml:space="preserve">. Мужчина моих грез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[роман]</w:t>
      </w:r>
      <w:r w:rsidR="00826738">
        <w:rPr>
          <w:szCs w:val="24"/>
        </w:rPr>
        <w:t xml:space="preserve"> / Дж. Линдсей ; </w:t>
      </w:r>
      <w:r w:rsidRPr="00901AB6">
        <w:rPr>
          <w:szCs w:val="24"/>
        </w:rPr>
        <w:t>пер. с англ. - М. : ОЛМА-ПРЕСС, 1993. - 320 с.</w:t>
      </w:r>
      <w:r w:rsidR="00826738">
        <w:rPr>
          <w:szCs w:val="24"/>
        </w:rPr>
        <w:t xml:space="preserve"> - </w:t>
      </w:r>
      <w:r w:rsidRPr="00901AB6">
        <w:rPr>
          <w:szCs w:val="24"/>
        </w:rPr>
        <w:t>ISBN 5-87322-041-7</w:t>
      </w:r>
      <w:r w:rsidR="00826738">
        <w:rPr>
          <w:szCs w:val="24"/>
        </w:rPr>
        <w:t>.</w:t>
      </w:r>
    </w:p>
    <w:p w:rsidR="00A2235A" w:rsidRPr="00826738" w:rsidRDefault="00A2235A" w:rsidP="0082673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125537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Липскеров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Д.</w:t>
      </w:r>
      <w:r w:rsidRPr="00901AB6">
        <w:rPr>
          <w:szCs w:val="24"/>
        </w:rPr>
        <w:t xml:space="preserve"> Осени не будет никогда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роман / Д. Липскеров. - М. : Астрель : АСТ, 2008. - 313 с.</w:t>
      </w:r>
      <w:r w:rsidR="00826738">
        <w:rPr>
          <w:szCs w:val="24"/>
        </w:rPr>
        <w:t xml:space="preserve"> - ISBN 978-5-17-041211-2 ; ISBN 978-5-271-15663-2.</w:t>
      </w:r>
    </w:p>
    <w:p w:rsidR="00A2235A" w:rsidRPr="00DA1A5F" w:rsidRDefault="00A2235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125471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Липскеров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Д.</w:t>
      </w:r>
      <w:r w:rsidRPr="00901AB6">
        <w:rPr>
          <w:szCs w:val="24"/>
        </w:rPr>
        <w:t xml:space="preserve"> Пальцы для Кэролайн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повести и рассказы / Д. Липскеров. - М. : Астрель : АСТ, 2008. - 413 с.</w:t>
      </w:r>
      <w:r w:rsidR="00826738">
        <w:rPr>
          <w:szCs w:val="24"/>
        </w:rPr>
        <w:t xml:space="preserve"> - ISBN 978-5-17-041210-5 ; ISBN 978-5-271-16133-9.</w:t>
      </w:r>
    </w:p>
    <w:p w:rsidR="00A2235A" w:rsidRPr="00DA1A5F" w:rsidRDefault="00A2235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125470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Липскеров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Д.</w:t>
      </w:r>
      <w:r w:rsidRPr="00901AB6">
        <w:rPr>
          <w:szCs w:val="24"/>
        </w:rPr>
        <w:t xml:space="preserve"> Русское стаккато - британской матери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роман / Д. Липскеров. - М. : Астрель : АСТ, 2008. - 317 с.</w:t>
      </w:r>
      <w:r w:rsidR="00826738">
        <w:rPr>
          <w:szCs w:val="24"/>
        </w:rPr>
        <w:t xml:space="preserve"> - ISBN 978-5-17-041212-9 ; </w:t>
      </w:r>
      <w:r w:rsidRPr="00901AB6">
        <w:rPr>
          <w:szCs w:val="24"/>
        </w:rPr>
        <w:t>ISBN 978-5-</w:t>
      </w:r>
      <w:r w:rsidR="00826738">
        <w:rPr>
          <w:szCs w:val="24"/>
        </w:rPr>
        <w:t>271-15661-8.</w:t>
      </w:r>
    </w:p>
    <w:p w:rsidR="00A2235A" w:rsidRPr="00DA1A5F" w:rsidRDefault="00A2235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125469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Майер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С.</w:t>
      </w:r>
      <w:r w:rsidRPr="00901AB6">
        <w:rPr>
          <w:szCs w:val="24"/>
        </w:rPr>
        <w:t xml:space="preserve"> Затмение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/ С. Майер ; пер. с англ. О. Василенко. - М. : АСТ : АСТ МОСКВА, 2010. - 635 с.</w:t>
      </w:r>
      <w:r w:rsidR="00826738">
        <w:rPr>
          <w:szCs w:val="24"/>
        </w:rPr>
        <w:t xml:space="preserve"> - ISBN 978-5-17-056333-3.</w:t>
      </w:r>
    </w:p>
    <w:p w:rsidR="00A2235A" w:rsidRPr="00DA1A5F" w:rsidRDefault="00A2235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125759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Майер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С.</w:t>
      </w:r>
      <w:r w:rsidRPr="00901AB6">
        <w:rPr>
          <w:szCs w:val="24"/>
        </w:rPr>
        <w:t xml:space="preserve"> Новолуние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/ С. Майер</w:t>
      </w:r>
      <w:r w:rsidR="00826738">
        <w:rPr>
          <w:szCs w:val="24"/>
        </w:rPr>
        <w:t xml:space="preserve"> </w:t>
      </w:r>
      <w:r w:rsidRPr="00901AB6">
        <w:rPr>
          <w:szCs w:val="24"/>
        </w:rPr>
        <w:t>; пер. с англ. А. Ахмеровой. - М. : АСТ : АСТ МОСКВА, 2010. - 543 с.</w:t>
      </w:r>
      <w:r w:rsidR="00826738">
        <w:rPr>
          <w:szCs w:val="24"/>
        </w:rPr>
        <w:t xml:space="preserve"> - ISBN 978-5-17-065678-3.</w:t>
      </w:r>
    </w:p>
    <w:p w:rsidR="00A2235A" w:rsidRPr="00DA1A5F" w:rsidRDefault="00A2235A" w:rsidP="0082673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101729</w:t>
      </w:r>
      <w:r w:rsidR="00826738">
        <w:rPr>
          <w:sz w:val="24"/>
          <w:szCs w:val="24"/>
        </w:rPr>
        <w:t>;</w:t>
      </w:r>
      <w:r w:rsidRPr="00901AB6">
        <w:rPr>
          <w:sz w:val="24"/>
          <w:szCs w:val="24"/>
        </w:rPr>
        <w:t>Ф11: 108326</w:t>
      </w:r>
      <w:r w:rsidR="00826738">
        <w:rPr>
          <w:sz w:val="24"/>
          <w:szCs w:val="24"/>
        </w:rPr>
        <w:t>;</w:t>
      </w:r>
      <w:r w:rsidRPr="00901AB6">
        <w:rPr>
          <w:sz w:val="24"/>
          <w:szCs w:val="24"/>
        </w:rPr>
        <w:t>Ф8: 125760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Майер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С.</w:t>
      </w:r>
      <w:r w:rsidRPr="00901AB6">
        <w:rPr>
          <w:szCs w:val="24"/>
        </w:rPr>
        <w:t xml:space="preserve"> Рассвет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/ С. Майер ; пер. с англ. М. Десятовой, О. Романовой. - М. : АСТ : АСТ МОСКВА, 2009. - 635 с.</w:t>
      </w:r>
      <w:r w:rsidR="00826738">
        <w:rPr>
          <w:szCs w:val="24"/>
        </w:rPr>
        <w:t xml:space="preserve"> - ISBN 978-5-17-058468-0.</w:t>
      </w:r>
    </w:p>
    <w:p w:rsidR="00A2235A" w:rsidRPr="00DA1A5F" w:rsidRDefault="00A2235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125602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Майер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С.</w:t>
      </w:r>
      <w:r w:rsidRPr="00901AB6">
        <w:rPr>
          <w:szCs w:val="24"/>
        </w:rPr>
        <w:t xml:space="preserve"> Рассвет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/ С. Майер. - М. : АСТ: АСТ МОСКВА, 2010. - 635 с.</w:t>
      </w:r>
      <w:r w:rsidR="00826738">
        <w:rPr>
          <w:szCs w:val="24"/>
        </w:rPr>
        <w:t xml:space="preserve"> - ISBN 978-5-17-058468-0.</w:t>
      </w:r>
    </w:p>
    <w:p w:rsidR="00A2235A" w:rsidRPr="00DA1A5F" w:rsidRDefault="00A2235A" w:rsidP="0082673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101381</w:t>
      </w:r>
      <w:r w:rsidR="00826738">
        <w:rPr>
          <w:sz w:val="24"/>
          <w:szCs w:val="24"/>
        </w:rPr>
        <w:t>;</w:t>
      </w:r>
      <w:r w:rsidRPr="00901AB6">
        <w:rPr>
          <w:sz w:val="24"/>
          <w:szCs w:val="24"/>
        </w:rPr>
        <w:t>Ф11: 108328</w:t>
      </w:r>
    </w:p>
    <w:p w:rsidR="00A2235A" w:rsidRPr="00901AB6" w:rsidRDefault="00A2235A" w:rsidP="00901AB6">
      <w:pPr>
        <w:rPr>
          <w:szCs w:val="24"/>
        </w:rPr>
      </w:pPr>
      <w:r w:rsidRPr="00826738">
        <w:rPr>
          <w:b/>
          <w:szCs w:val="24"/>
        </w:rPr>
        <w:t>Майтингер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К.</w:t>
      </w:r>
      <w:r w:rsidRPr="00901AB6">
        <w:rPr>
          <w:szCs w:val="24"/>
        </w:rPr>
        <w:t xml:space="preserve"> Охота за головами на Соломоновых островах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/ К. Майтингер ; пер. с англ. В. О. Блувштейна. - М. : Армада-пресс, 2000. - 416 с. : ил. - (Вокруг света).</w:t>
      </w:r>
      <w:r w:rsidR="00826738">
        <w:rPr>
          <w:szCs w:val="24"/>
        </w:rPr>
        <w:t xml:space="preserve"> - ISBN 5-309-00010-0.</w:t>
      </w:r>
    </w:p>
    <w:p w:rsidR="00E86DCC" w:rsidRPr="00DA1A5F" w:rsidRDefault="00A2235A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125747</w:t>
      </w:r>
    </w:p>
    <w:p w:rsidR="00E86DCC" w:rsidRPr="00901AB6" w:rsidRDefault="00E86DCC" w:rsidP="00901AB6">
      <w:pPr>
        <w:rPr>
          <w:szCs w:val="24"/>
        </w:rPr>
      </w:pPr>
      <w:r w:rsidRPr="00826738">
        <w:rPr>
          <w:b/>
          <w:szCs w:val="24"/>
        </w:rPr>
        <w:t>Малышева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А.</w:t>
      </w:r>
      <w:r w:rsidRPr="00901AB6">
        <w:rPr>
          <w:szCs w:val="24"/>
        </w:rPr>
        <w:t xml:space="preserve"> Западня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роман / А. Малышева. - М. : Центрполиграф, 1999. - 471 с. - (Бестселлер).. - (Криминальный талант).</w:t>
      </w:r>
      <w:r w:rsidR="00826738">
        <w:rPr>
          <w:szCs w:val="24"/>
        </w:rPr>
        <w:t xml:space="preserve"> - ISBN 5-227-00429-3.</w:t>
      </w:r>
    </w:p>
    <w:p w:rsidR="00E86DCC" w:rsidRPr="00DA1A5F" w:rsidRDefault="00E86DC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125313</w:t>
      </w:r>
    </w:p>
    <w:p w:rsidR="00E86DCC" w:rsidRPr="00901AB6" w:rsidRDefault="00E86DCC" w:rsidP="00901AB6">
      <w:pPr>
        <w:rPr>
          <w:szCs w:val="24"/>
        </w:rPr>
      </w:pPr>
      <w:r w:rsidRPr="00826738">
        <w:rPr>
          <w:b/>
          <w:szCs w:val="24"/>
        </w:rPr>
        <w:t>Малышева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А.</w:t>
      </w:r>
      <w:r w:rsidRPr="00901AB6">
        <w:rPr>
          <w:szCs w:val="24"/>
        </w:rPr>
        <w:t xml:space="preserve"> Зачем тебе алиби...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роман / А. Малышева. - М. : Центрполиграф, 2000. - 456 с. - (Бестселлер).</w:t>
      </w:r>
      <w:r w:rsidR="00826738">
        <w:rPr>
          <w:szCs w:val="24"/>
        </w:rPr>
        <w:t xml:space="preserve"> - ISBN 5-227-00520-6.</w:t>
      </w:r>
    </w:p>
    <w:p w:rsidR="00E86DCC" w:rsidRPr="00DA1A5F" w:rsidRDefault="00E86DC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120541</w:t>
      </w:r>
    </w:p>
    <w:p w:rsidR="00E86DCC" w:rsidRPr="00901AB6" w:rsidRDefault="00E86DCC" w:rsidP="00901AB6">
      <w:pPr>
        <w:rPr>
          <w:szCs w:val="24"/>
        </w:rPr>
      </w:pPr>
      <w:r w:rsidRPr="00826738">
        <w:rPr>
          <w:b/>
          <w:szCs w:val="24"/>
        </w:rPr>
        <w:t>Мандельштам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О.</w:t>
      </w:r>
      <w:r w:rsidRPr="00901AB6">
        <w:rPr>
          <w:szCs w:val="24"/>
        </w:rPr>
        <w:t xml:space="preserve"> Собрание сочинений  </w:t>
      </w:r>
      <w:r w:rsidR="00826738">
        <w:rPr>
          <w:szCs w:val="24"/>
        </w:rPr>
        <w:t>[Текст] : в</w:t>
      </w:r>
      <w:r w:rsidRPr="00901AB6">
        <w:rPr>
          <w:szCs w:val="24"/>
        </w:rPr>
        <w:t xml:space="preserve"> 4 т. / О. Мандельштам ; под ред. Г. П. Струве, Б. А. Филиппова. - М. : Терра, 1991. - 730 с.</w:t>
      </w:r>
      <w:r w:rsidR="00826738">
        <w:rPr>
          <w:szCs w:val="24"/>
        </w:rPr>
        <w:t xml:space="preserve"> - </w:t>
      </w:r>
      <w:r w:rsidRPr="00901AB6">
        <w:rPr>
          <w:szCs w:val="24"/>
        </w:rPr>
        <w:t>ISBN 5-85255-044-2</w:t>
      </w:r>
    </w:p>
    <w:p w:rsidR="00E86DCC" w:rsidRPr="00901AB6" w:rsidRDefault="00E86DCC" w:rsidP="00901AB6">
      <w:pPr>
        <w:rPr>
          <w:szCs w:val="24"/>
        </w:rPr>
      </w:pPr>
      <w:r w:rsidRPr="00901AB6">
        <w:rPr>
          <w:szCs w:val="24"/>
        </w:rPr>
        <w:t>Т. 2 : проза. - 1991. - 730 с.</w:t>
      </w:r>
      <w:r w:rsidR="00826738">
        <w:rPr>
          <w:szCs w:val="24"/>
        </w:rPr>
        <w:t xml:space="preserve"> - </w:t>
      </w:r>
      <w:r w:rsidRPr="00901AB6">
        <w:rPr>
          <w:szCs w:val="24"/>
        </w:rPr>
        <w:t>Алф. указ.: с.722-724</w:t>
      </w:r>
      <w:r w:rsidR="00826738">
        <w:rPr>
          <w:szCs w:val="24"/>
        </w:rPr>
        <w:t>. - ISBN 5-85255-046-9.</w:t>
      </w:r>
    </w:p>
    <w:p w:rsidR="00E86DCC" w:rsidRPr="00826738" w:rsidRDefault="00E86DCC" w:rsidP="0082673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125628</w:t>
      </w:r>
    </w:p>
    <w:p w:rsidR="00E86DCC" w:rsidRPr="00901AB6" w:rsidRDefault="00E86DCC" w:rsidP="00901AB6">
      <w:pPr>
        <w:rPr>
          <w:szCs w:val="24"/>
        </w:rPr>
      </w:pPr>
      <w:r w:rsidRPr="00826738">
        <w:rPr>
          <w:b/>
          <w:szCs w:val="24"/>
        </w:rPr>
        <w:t>Маринина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А.</w:t>
      </w:r>
      <w:r w:rsidRPr="00901AB6">
        <w:rPr>
          <w:szCs w:val="24"/>
        </w:rPr>
        <w:t xml:space="preserve"> Убийца поневоле 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повесть / А. Маринина. - Ростов н/Д : Феникс</w:t>
      </w:r>
      <w:r w:rsidR="00826738">
        <w:rPr>
          <w:szCs w:val="24"/>
        </w:rPr>
        <w:t xml:space="preserve"> </w:t>
      </w:r>
      <w:r w:rsidRPr="00901AB6">
        <w:rPr>
          <w:szCs w:val="24"/>
        </w:rPr>
        <w:t>; Харьков : Грампус Эйт, 1997. - 416 с. - (Перехват).</w:t>
      </w:r>
      <w:r w:rsidR="00826738">
        <w:rPr>
          <w:szCs w:val="24"/>
        </w:rPr>
        <w:t xml:space="preserve"> - ISBN 5-222-00118-0.</w:t>
      </w:r>
    </w:p>
    <w:p w:rsidR="00E86DCC" w:rsidRPr="00DA1A5F" w:rsidRDefault="00E86DC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125730</w:t>
      </w:r>
    </w:p>
    <w:p w:rsidR="00E86DCC" w:rsidRPr="00901AB6" w:rsidRDefault="00E86DCC" w:rsidP="00901AB6">
      <w:pPr>
        <w:rPr>
          <w:szCs w:val="24"/>
        </w:rPr>
      </w:pPr>
      <w:r w:rsidRPr="00826738">
        <w:rPr>
          <w:b/>
          <w:szCs w:val="24"/>
        </w:rPr>
        <w:t>Маринина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А.</w:t>
      </w:r>
      <w:r w:rsidRPr="00901AB6">
        <w:rPr>
          <w:szCs w:val="24"/>
        </w:rPr>
        <w:t xml:space="preserve"> Чужая маска 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повесть  / А. Маринина. - Ростов н/Д : Феникс</w:t>
      </w:r>
      <w:r w:rsidR="00826738">
        <w:rPr>
          <w:szCs w:val="24"/>
        </w:rPr>
        <w:t xml:space="preserve"> </w:t>
      </w:r>
      <w:r w:rsidRPr="00901AB6">
        <w:rPr>
          <w:szCs w:val="24"/>
        </w:rPr>
        <w:t>; Харьков : Грампус Эйт, 1997. - 416 с. - (Перехват).</w:t>
      </w:r>
      <w:r w:rsidR="00826738">
        <w:rPr>
          <w:szCs w:val="24"/>
        </w:rPr>
        <w:t xml:space="preserve"> - ISBN 5-222-00115-6.</w:t>
      </w:r>
    </w:p>
    <w:p w:rsidR="00E86DCC" w:rsidRPr="00DA1A5F" w:rsidRDefault="00E86DC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125731</w:t>
      </w:r>
    </w:p>
    <w:p w:rsidR="00E86DCC" w:rsidRPr="00901AB6" w:rsidRDefault="00E86DCC" w:rsidP="00901AB6">
      <w:pPr>
        <w:rPr>
          <w:szCs w:val="24"/>
        </w:rPr>
      </w:pPr>
      <w:r w:rsidRPr="00826738">
        <w:rPr>
          <w:b/>
          <w:szCs w:val="24"/>
        </w:rPr>
        <w:lastRenderedPageBreak/>
        <w:t>Маринина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А. Б.</w:t>
      </w:r>
      <w:r w:rsidRPr="00901AB6">
        <w:rPr>
          <w:szCs w:val="24"/>
        </w:rPr>
        <w:t xml:space="preserve"> Каждый за себя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 xml:space="preserve">: [ роман] / А. Б. Маринина. - М. : Эксмо, 2003. - 416 </w:t>
      </w:r>
      <w:r w:rsidR="00826738">
        <w:rPr>
          <w:szCs w:val="24"/>
        </w:rPr>
        <w:t xml:space="preserve"> -</w:t>
      </w:r>
      <w:r w:rsidRPr="00901AB6">
        <w:rPr>
          <w:szCs w:val="24"/>
        </w:rPr>
        <w:t>с.ISBN 5-699-</w:t>
      </w:r>
      <w:r w:rsidR="00826738">
        <w:rPr>
          <w:szCs w:val="24"/>
        </w:rPr>
        <w:t>04053-6.</w:t>
      </w:r>
    </w:p>
    <w:p w:rsidR="00E86DCC" w:rsidRPr="00DA1A5F" w:rsidRDefault="00E86DCC" w:rsidP="0082673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Ф2: 118931</w:t>
      </w:r>
      <w:r w:rsidR="00826738">
        <w:rPr>
          <w:sz w:val="24"/>
          <w:szCs w:val="24"/>
        </w:rPr>
        <w:t>;</w:t>
      </w:r>
      <w:r w:rsidRPr="00901AB6">
        <w:rPr>
          <w:sz w:val="24"/>
          <w:szCs w:val="24"/>
        </w:rPr>
        <w:t>Ф5: 125372</w:t>
      </w:r>
    </w:p>
    <w:p w:rsidR="00E86DCC" w:rsidRPr="00901AB6" w:rsidRDefault="00E86DCC" w:rsidP="00901AB6">
      <w:pPr>
        <w:rPr>
          <w:szCs w:val="24"/>
        </w:rPr>
      </w:pPr>
      <w:r w:rsidRPr="00826738">
        <w:rPr>
          <w:b/>
          <w:szCs w:val="24"/>
        </w:rPr>
        <w:t>Маринина</w:t>
      </w:r>
      <w:r w:rsidR="00826738" w:rsidRPr="00826738">
        <w:rPr>
          <w:b/>
          <w:szCs w:val="24"/>
        </w:rPr>
        <w:t>,</w:t>
      </w:r>
      <w:r w:rsidRPr="00826738">
        <w:rPr>
          <w:b/>
          <w:szCs w:val="24"/>
        </w:rPr>
        <w:t xml:space="preserve"> А. Б.</w:t>
      </w:r>
      <w:r w:rsidRPr="00901AB6">
        <w:rPr>
          <w:szCs w:val="24"/>
        </w:rPr>
        <w:t xml:space="preserve"> Смерть ради смерти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[ роман] / А. Б. Маринина. - М. : Эксмо, 2006. - 432 с.</w:t>
      </w:r>
      <w:r w:rsidR="00826738">
        <w:rPr>
          <w:szCs w:val="24"/>
        </w:rPr>
        <w:t xml:space="preserve"> - ISBN 5-699-05797-8.</w:t>
      </w:r>
    </w:p>
    <w:p w:rsidR="00E86DCC" w:rsidRPr="00DA1A5F" w:rsidRDefault="00E86DC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125373</w:t>
      </w:r>
    </w:p>
    <w:p w:rsidR="00E86DCC" w:rsidRPr="00901AB6" w:rsidRDefault="00E86DCC" w:rsidP="00901AB6">
      <w:pPr>
        <w:rPr>
          <w:szCs w:val="24"/>
        </w:rPr>
      </w:pPr>
      <w:r w:rsidRPr="007B02D3">
        <w:rPr>
          <w:b/>
          <w:szCs w:val="24"/>
        </w:rPr>
        <w:t>Мартин</w:t>
      </w:r>
      <w:r w:rsidR="00826738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Ч.</w:t>
      </w:r>
      <w:r w:rsidRPr="00901AB6">
        <w:rPr>
          <w:szCs w:val="24"/>
        </w:rPr>
        <w:t xml:space="preserve"> Моя любовь когда-нибудь очнется </w:t>
      </w:r>
      <w:r w:rsidR="00826738">
        <w:rPr>
          <w:szCs w:val="24"/>
        </w:rPr>
        <w:t xml:space="preserve">[Текст] </w:t>
      </w:r>
      <w:r w:rsidRPr="00901AB6">
        <w:rPr>
          <w:szCs w:val="24"/>
        </w:rPr>
        <w:t>: [роман] / Ч. Мартин</w:t>
      </w:r>
      <w:r w:rsidR="00826738">
        <w:rPr>
          <w:szCs w:val="24"/>
        </w:rPr>
        <w:t xml:space="preserve"> </w:t>
      </w:r>
      <w:r w:rsidRPr="00901AB6">
        <w:rPr>
          <w:szCs w:val="24"/>
        </w:rPr>
        <w:t>; [пер. с англ. Г. Гришечкина]. - М. : Э, 2018. - 416 с. - (Джентельмен нашего времени. Романы Чарльза Мартина).</w:t>
      </w:r>
      <w:r w:rsidR="007B02D3">
        <w:rPr>
          <w:szCs w:val="24"/>
        </w:rPr>
        <w:t xml:space="preserve"> - ISBN 978-5-04-090859-2.</w:t>
      </w:r>
    </w:p>
    <w:p w:rsidR="00E86DCC" w:rsidRPr="00DA1A5F" w:rsidRDefault="00E86DCC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125790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Ф1: 125790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Ф3: 125790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Ф5: 125790</w:t>
      </w:r>
    </w:p>
    <w:p w:rsidR="00E86DCC" w:rsidRDefault="00E86DCC" w:rsidP="00901AB6">
      <w:pPr>
        <w:rPr>
          <w:szCs w:val="24"/>
        </w:rPr>
      </w:pPr>
      <w:r w:rsidRPr="007B02D3">
        <w:rPr>
          <w:b/>
          <w:szCs w:val="24"/>
        </w:rPr>
        <w:t>Метерлинк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М.</w:t>
      </w:r>
      <w:r w:rsidRPr="00901AB6">
        <w:rPr>
          <w:szCs w:val="24"/>
        </w:rPr>
        <w:t xml:space="preserve"> Синяя птица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/ М. Метерлинк ; пересказ Л. Яхнина ; худож. Л. Коммунар. - М. : Стрекоза, 2017. - 63 с. : ил. - (Внеклассное чтение).</w:t>
      </w:r>
      <w:r w:rsidR="007B02D3">
        <w:rPr>
          <w:szCs w:val="24"/>
        </w:rPr>
        <w:t xml:space="preserve"> - ISBN 978-5-9951-3333-9.</w:t>
      </w:r>
    </w:p>
    <w:p w:rsidR="007B02D3" w:rsidRPr="00901AB6" w:rsidRDefault="007B02D3" w:rsidP="00901AB6">
      <w:pPr>
        <w:rPr>
          <w:szCs w:val="24"/>
        </w:rPr>
      </w:pPr>
      <w:r>
        <w:rPr>
          <w:szCs w:val="24"/>
        </w:rPr>
        <w:t>6+</w:t>
      </w:r>
    </w:p>
    <w:p w:rsidR="00E86DCC" w:rsidRPr="00DA1A5F" w:rsidRDefault="00E86DCC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125782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Ф8: 125782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Ф9: 125782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Ф10: 125782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125782</w:t>
      </w:r>
    </w:p>
    <w:p w:rsidR="00E86DCC" w:rsidRPr="00901AB6" w:rsidRDefault="00E86DCC" w:rsidP="00901AB6">
      <w:pPr>
        <w:rPr>
          <w:szCs w:val="24"/>
        </w:rPr>
      </w:pPr>
      <w:r w:rsidRPr="007B02D3">
        <w:rPr>
          <w:b/>
          <w:szCs w:val="24"/>
        </w:rPr>
        <w:t>Модестов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Н. С.</w:t>
      </w:r>
      <w:r w:rsidRPr="00901AB6">
        <w:rPr>
          <w:szCs w:val="24"/>
        </w:rPr>
        <w:t xml:space="preserve"> Ставка на красное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[роман] / Н. С. Модестов. - М. : Астрель : АСТ, 2003. - 382 с. - (Классика отечественного детектива).</w:t>
      </w:r>
      <w:r w:rsidR="007B02D3">
        <w:rPr>
          <w:szCs w:val="24"/>
        </w:rPr>
        <w:t xml:space="preserve"> - ISBN 5-17-017688-0.</w:t>
      </w:r>
    </w:p>
    <w:p w:rsidR="007D7A61" w:rsidRPr="00DA1A5F" w:rsidRDefault="00E86DCC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125723</w:t>
      </w:r>
    </w:p>
    <w:p w:rsidR="007D7A61" w:rsidRPr="00901AB6" w:rsidRDefault="007D7A61" w:rsidP="00901AB6">
      <w:pPr>
        <w:rPr>
          <w:szCs w:val="24"/>
        </w:rPr>
      </w:pPr>
      <w:r w:rsidRPr="007B02D3">
        <w:rPr>
          <w:b/>
          <w:szCs w:val="24"/>
        </w:rPr>
        <w:t>Муравьев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В.</w:t>
      </w:r>
      <w:r w:rsidRPr="00901AB6">
        <w:rPr>
          <w:szCs w:val="24"/>
        </w:rPr>
        <w:t xml:space="preserve"> Приключения Кольки Кочерыжкина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/ В. Муравьев Приключения шахматного солдата Пешкина / Е. Чеповецкий. Торопун-карапун и тайны моего детства / Г. Балл ; худож. А. Шахгельдян. - М. : РИПОЛ КЛАССИК : Интерфейс, 1997. - 448 с. : ил. - (Библиотека Солнышкина).</w:t>
      </w:r>
      <w:r w:rsidR="007B02D3">
        <w:rPr>
          <w:szCs w:val="24"/>
        </w:rPr>
        <w:t xml:space="preserve"> - ISBN 5-7016-0039-4.</w:t>
      </w:r>
    </w:p>
    <w:p w:rsidR="007D7A61" w:rsidRPr="00DA1A5F" w:rsidRDefault="007D7A61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125524</w:t>
      </w:r>
    </w:p>
    <w:p w:rsidR="007D7A61" w:rsidRDefault="007D7A61" w:rsidP="00901AB6">
      <w:pPr>
        <w:rPr>
          <w:szCs w:val="24"/>
        </w:rPr>
      </w:pPr>
      <w:r w:rsidRPr="007B02D3">
        <w:rPr>
          <w:b/>
          <w:szCs w:val="24"/>
        </w:rPr>
        <w:t>Неволина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Е.</w:t>
      </w:r>
      <w:r w:rsidRPr="00901AB6">
        <w:rPr>
          <w:szCs w:val="24"/>
        </w:rPr>
        <w:t xml:space="preserve"> Цирк кошмаров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роман / Е. Неволина, О. Рой. - М. : Эксмо, 2013. - 320 с. - (Чужие сны).</w:t>
      </w:r>
      <w:r w:rsidR="007B02D3">
        <w:rPr>
          <w:szCs w:val="24"/>
        </w:rPr>
        <w:t xml:space="preserve"> - ISBN 978-5-699-67308-7.</w:t>
      </w:r>
    </w:p>
    <w:p w:rsidR="007B02D3" w:rsidRPr="00901AB6" w:rsidRDefault="007B02D3" w:rsidP="00901AB6">
      <w:pPr>
        <w:rPr>
          <w:szCs w:val="24"/>
        </w:rPr>
      </w:pPr>
      <w:r>
        <w:rPr>
          <w:szCs w:val="24"/>
        </w:rPr>
        <w:t>16+</w:t>
      </w:r>
    </w:p>
    <w:p w:rsidR="007D7A61" w:rsidRPr="007B02D3" w:rsidRDefault="007D7A61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112490, 125338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ЦДБ: 112490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Ф7: 112490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Ф8: 112490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Ф9: 112490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Ф10: 112490</w:t>
      </w:r>
    </w:p>
    <w:p w:rsidR="007D7A61" w:rsidRPr="00901AB6" w:rsidRDefault="007D7A61" w:rsidP="00901AB6">
      <w:pPr>
        <w:rPr>
          <w:szCs w:val="24"/>
        </w:rPr>
      </w:pPr>
      <w:r w:rsidRPr="007B02D3">
        <w:rPr>
          <w:b/>
          <w:szCs w:val="24"/>
        </w:rPr>
        <w:t>Незнанский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Ф. Е</w:t>
      </w:r>
      <w:r w:rsidRPr="00901AB6">
        <w:rPr>
          <w:szCs w:val="24"/>
        </w:rPr>
        <w:t xml:space="preserve">. Большое кольцо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[роман] / Ф. Е. Незнанский. - М. : АСТ : Олимп, 2003. - 377 с. - (Марш Турецкого).</w:t>
      </w:r>
      <w:r w:rsidR="007B02D3">
        <w:rPr>
          <w:szCs w:val="24"/>
        </w:rPr>
        <w:t xml:space="preserve"> - ISBN 5-17-020204-0.</w:t>
      </w:r>
    </w:p>
    <w:p w:rsidR="007D7A61" w:rsidRPr="00DA1A5F" w:rsidRDefault="007D7A61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125721</w:t>
      </w:r>
    </w:p>
    <w:p w:rsidR="007D7A61" w:rsidRPr="00901AB6" w:rsidRDefault="007D7A61" w:rsidP="00901AB6">
      <w:pPr>
        <w:rPr>
          <w:szCs w:val="24"/>
        </w:rPr>
      </w:pPr>
      <w:r w:rsidRPr="007B02D3">
        <w:rPr>
          <w:b/>
          <w:szCs w:val="24"/>
        </w:rPr>
        <w:t>Незнанский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Ф. Е</w:t>
      </w:r>
      <w:r w:rsidRPr="00901AB6">
        <w:rPr>
          <w:szCs w:val="24"/>
        </w:rPr>
        <w:t xml:space="preserve">. Ночные волки </w:t>
      </w:r>
      <w:r w:rsidR="007B02D3">
        <w:rPr>
          <w:szCs w:val="24"/>
        </w:rPr>
        <w:t xml:space="preserve">[Текст] : </w:t>
      </w:r>
      <w:r w:rsidRPr="00901AB6">
        <w:rPr>
          <w:szCs w:val="24"/>
        </w:rPr>
        <w:t>рома</w:t>
      </w:r>
      <w:r w:rsidR="007B02D3">
        <w:rPr>
          <w:szCs w:val="24"/>
        </w:rPr>
        <w:t>н</w:t>
      </w:r>
      <w:r w:rsidRPr="00901AB6">
        <w:rPr>
          <w:szCs w:val="24"/>
        </w:rPr>
        <w:t xml:space="preserve"> / Ф. Е. Незнанский. - М. : АСТ : Олимп, 1997. - 464 с. - (Марш Турецкого).</w:t>
      </w:r>
      <w:r w:rsidR="007B02D3">
        <w:rPr>
          <w:szCs w:val="24"/>
        </w:rPr>
        <w:t xml:space="preserve"> - ISBN 5-7390-0386-5.</w:t>
      </w:r>
    </w:p>
    <w:p w:rsidR="007D7A61" w:rsidRPr="00DA1A5F" w:rsidRDefault="007D7A61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125715</w:t>
      </w:r>
    </w:p>
    <w:p w:rsidR="007D7A61" w:rsidRDefault="007D7A61" w:rsidP="00901AB6">
      <w:pPr>
        <w:rPr>
          <w:szCs w:val="24"/>
        </w:rPr>
      </w:pPr>
      <w:r w:rsidRPr="007B02D3">
        <w:rPr>
          <w:b/>
          <w:szCs w:val="24"/>
        </w:rPr>
        <w:t>Некрасов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Н. А.</w:t>
      </w:r>
      <w:r w:rsidRPr="00901AB6">
        <w:rPr>
          <w:szCs w:val="24"/>
        </w:rPr>
        <w:t xml:space="preserve"> Мужичок с ноготок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стихи / Н. А. Некрасов ; худож. В. Ладягин. - М. : Махаон, 2016. - 24 с. : ил. - (Мои любимые книжки).</w:t>
      </w:r>
      <w:r w:rsidR="007B02D3">
        <w:rPr>
          <w:szCs w:val="24"/>
        </w:rPr>
        <w:t xml:space="preserve"> - ISBN 978-5-389-11501-9.</w:t>
      </w:r>
    </w:p>
    <w:p w:rsidR="007B02D3" w:rsidRPr="00901AB6" w:rsidRDefault="007B02D3" w:rsidP="00901AB6">
      <w:pPr>
        <w:rPr>
          <w:szCs w:val="24"/>
        </w:rPr>
      </w:pPr>
      <w:r>
        <w:rPr>
          <w:szCs w:val="24"/>
        </w:rPr>
        <w:t>0+</w:t>
      </w:r>
    </w:p>
    <w:p w:rsidR="007D7A61" w:rsidRPr="00DA1A5F" w:rsidRDefault="007D7A61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125838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Ф4: 125838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Ф5: 125838</w:t>
      </w:r>
    </w:p>
    <w:p w:rsidR="007D7A61" w:rsidRPr="00901AB6" w:rsidRDefault="007D7A61" w:rsidP="00901AB6">
      <w:pPr>
        <w:rPr>
          <w:szCs w:val="24"/>
        </w:rPr>
      </w:pPr>
      <w:r w:rsidRPr="007B02D3">
        <w:rPr>
          <w:b/>
          <w:szCs w:val="24"/>
        </w:rPr>
        <w:t>Николсон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У</w:t>
      </w:r>
      <w:r w:rsidRPr="00901AB6">
        <w:rPr>
          <w:szCs w:val="24"/>
        </w:rPr>
        <w:t xml:space="preserve">. Песнь Огня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[роман] / У. Николсон ; пер. с англ. Е. А. Мартинкевич. - М. : Эксмо; СПб : Домино, 2005. - 384 с. : ил. - (Детская fantazy).</w:t>
      </w:r>
      <w:r w:rsidR="007B02D3">
        <w:rPr>
          <w:szCs w:val="24"/>
        </w:rPr>
        <w:t xml:space="preserve"> - ISBN 5-699-12612-0.</w:t>
      </w:r>
    </w:p>
    <w:p w:rsidR="007D7A61" w:rsidRPr="00DA1A5F" w:rsidRDefault="007D7A61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125492</w:t>
      </w:r>
    </w:p>
    <w:p w:rsidR="007D7A61" w:rsidRDefault="007D7A61" w:rsidP="00901AB6">
      <w:pPr>
        <w:rPr>
          <w:szCs w:val="24"/>
        </w:rPr>
      </w:pPr>
      <w:r w:rsidRPr="007B02D3">
        <w:rPr>
          <w:b/>
          <w:szCs w:val="24"/>
        </w:rPr>
        <w:t>Носов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Н.</w:t>
      </w:r>
      <w:r w:rsidRPr="00901AB6">
        <w:rPr>
          <w:szCs w:val="24"/>
        </w:rPr>
        <w:t xml:space="preserve"> Замазка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/ Н. Носов ; худож. Е. Мигунов. - М. : Махаон, 2016. - 15 с. : ил. - (Мои любимые книжки).</w:t>
      </w:r>
      <w:r w:rsidR="007B02D3">
        <w:rPr>
          <w:szCs w:val="24"/>
        </w:rPr>
        <w:t xml:space="preserve"> - ISBN 978-5-389-11659-7.</w:t>
      </w:r>
    </w:p>
    <w:p w:rsidR="007B02D3" w:rsidRPr="00901AB6" w:rsidRDefault="007B02D3" w:rsidP="00901AB6">
      <w:pPr>
        <w:rPr>
          <w:szCs w:val="24"/>
        </w:rPr>
      </w:pPr>
      <w:r>
        <w:rPr>
          <w:szCs w:val="24"/>
        </w:rPr>
        <w:t>0+</w:t>
      </w:r>
    </w:p>
    <w:p w:rsidR="007D7A61" w:rsidRPr="00DA1A5F" w:rsidRDefault="007D7A61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125843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Ф6: 125843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Ф11: 125843</w:t>
      </w:r>
    </w:p>
    <w:p w:rsidR="007D7A61" w:rsidRDefault="007D7A61" w:rsidP="00901AB6">
      <w:pPr>
        <w:rPr>
          <w:szCs w:val="24"/>
        </w:rPr>
      </w:pPr>
      <w:r w:rsidRPr="007B02D3">
        <w:rPr>
          <w:b/>
          <w:szCs w:val="24"/>
        </w:rPr>
        <w:t>Носов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Н</w:t>
      </w:r>
      <w:r w:rsidRPr="00901AB6">
        <w:rPr>
          <w:szCs w:val="24"/>
        </w:rPr>
        <w:t xml:space="preserve">. Затейники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/ Н. Носов ; худож. Г. Огородников. - М. : Махаон, 2016. - 12 с. : ил. - (Мои любимые книжки).</w:t>
      </w:r>
      <w:r w:rsidR="007B02D3">
        <w:rPr>
          <w:szCs w:val="24"/>
        </w:rPr>
        <w:t xml:space="preserve"> - ISBN 978-5-389-11141-7.</w:t>
      </w:r>
    </w:p>
    <w:p w:rsidR="007B02D3" w:rsidRPr="00901AB6" w:rsidRDefault="007B02D3" w:rsidP="00901AB6">
      <w:pPr>
        <w:rPr>
          <w:szCs w:val="24"/>
        </w:rPr>
      </w:pPr>
      <w:r>
        <w:rPr>
          <w:szCs w:val="24"/>
        </w:rPr>
        <w:t>0+</w:t>
      </w:r>
    </w:p>
    <w:p w:rsidR="007D7A61" w:rsidRPr="00DA1A5F" w:rsidRDefault="007D7A61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125834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Ф4: 125834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Ф11: 125834</w:t>
      </w:r>
    </w:p>
    <w:p w:rsidR="007D7A61" w:rsidRDefault="007D7A61" w:rsidP="00901AB6">
      <w:pPr>
        <w:rPr>
          <w:szCs w:val="24"/>
        </w:rPr>
      </w:pPr>
      <w:r w:rsidRPr="007B02D3">
        <w:rPr>
          <w:b/>
          <w:szCs w:val="24"/>
        </w:rPr>
        <w:t>Носов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Н</w:t>
      </w:r>
      <w:r w:rsidRPr="00901AB6">
        <w:rPr>
          <w:szCs w:val="24"/>
        </w:rPr>
        <w:t xml:space="preserve">. Прятки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рассказ / Н. Носов</w:t>
      </w:r>
      <w:r w:rsidR="007B02D3">
        <w:rPr>
          <w:szCs w:val="24"/>
        </w:rPr>
        <w:t xml:space="preserve"> </w:t>
      </w:r>
      <w:r w:rsidRPr="00901AB6">
        <w:rPr>
          <w:szCs w:val="24"/>
        </w:rPr>
        <w:t>; худож. А. Каневский. - М. : Махаон, 2016. - 12 с. : ил. - (Мои любимые книжки).</w:t>
      </w:r>
      <w:r w:rsidR="007B02D3">
        <w:rPr>
          <w:szCs w:val="24"/>
        </w:rPr>
        <w:t xml:space="preserve"> - ISBN 978-5-389-11120-2.</w:t>
      </w:r>
    </w:p>
    <w:p w:rsidR="007B02D3" w:rsidRPr="00901AB6" w:rsidRDefault="007B02D3" w:rsidP="00901AB6">
      <w:pPr>
        <w:rPr>
          <w:szCs w:val="24"/>
        </w:rPr>
      </w:pPr>
      <w:r>
        <w:rPr>
          <w:szCs w:val="24"/>
        </w:rPr>
        <w:t>0+</w:t>
      </w:r>
    </w:p>
    <w:p w:rsidR="007D7A61" w:rsidRPr="00DA1A5F" w:rsidRDefault="007D7A61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125842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Ф5: 125842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Ф6: 125842</w:t>
      </w:r>
    </w:p>
    <w:p w:rsidR="007D7A61" w:rsidRDefault="007D7A61" w:rsidP="00901AB6">
      <w:pPr>
        <w:rPr>
          <w:szCs w:val="24"/>
        </w:rPr>
      </w:pPr>
      <w:r w:rsidRPr="007B02D3">
        <w:rPr>
          <w:b/>
          <w:szCs w:val="24"/>
        </w:rPr>
        <w:lastRenderedPageBreak/>
        <w:t>Носов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Н.</w:t>
      </w:r>
      <w:r w:rsidRPr="00901AB6">
        <w:rPr>
          <w:szCs w:val="24"/>
        </w:rPr>
        <w:t xml:space="preserve"> Тук-тук-тук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/ Н. Носов ; худож. Е. Мигунов. - М. : Махаон, 2016. - 16 с. : ил. - (Мои любимые книжки).</w:t>
      </w:r>
      <w:r w:rsidR="007B02D3">
        <w:rPr>
          <w:szCs w:val="24"/>
        </w:rPr>
        <w:t xml:space="preserve"> - ISBN 978-5-389-11127-1.</w:t>
      </w:r>
    </w:p>
    <w:p w:rsidR="007B02D3" w:rsidRPr="00901AB6" w:rsidRDefault="007B02D3" w:rsidP="00901AB6">
      <w:pPr>
        <w:rPr>
          <w:szCs w:val="24"/>
        </w:rPr>
      </w:pPr>
      <w:r>
        <w:rPr>
          <w:szCs w:val="24"/>
        </w:rPr>
        <w:t>0+</w:t>
      </w:r>
    </w:p>
    <w:p w:rsidR="007D7A61" w:rsidRPr="00DA1A5F" w:rsidRDefault="007D7A61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125840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Ф1: 125840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Ф4: 125840</w:t>
      </w:r>
    </w:p>
    <w:p w:rsidR="007D7A61" w:rsidRPr="00901AB6" w:rsidRDefault="007D7A61" w:rsidP="00901AB6">
      <w:pPr>
        <w:rPr>
          <w:szCs w:val="24"/>
        </w:rPr>
      </w:pPr>
      <w:r w:rsidRPr="007B02D3">
        <w:rPr>
          <w:b/>
          <w:szCs w:val="24"/>
        </w:rPr>
        <w:t>Орловский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Г. Ю</w:t>
      </w:r>
      <w:r w:rsidRPr="00901AB6">
        <w:rPr>
          <w:szCs w:val="24"/>
        </w:rPr>
        <w:t xml:space="preserve">. Ричард Длинные Руки - барон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фантастический роман / Г. Ю. Орловский ; худож. А. Дубовик. - М. : Эксмо, 2005. - 480 с. - (Баллады о Ричарде Длинные Руки).</w:t>
      </w:r>
      <w:r w:rsidR="007B02D3">
        <w:rPr>
          <w:szCs w:val="24"/>
        </w:rPr>
        <w:t xml:space="preserve"> - ISBN 5-699-11198-0.</w:t>
      </w:r>
    </w:p>
    <w:p w:rsidR="00E975D9" w:rsidRPr="007B02D3" w:rsidRDefault="007D7A61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125402</w:t>
      </w:r>
    </w:p>
    <w:p w:rsidR="00E975D9" w:rsidRPr="00901AB6" w:rsidRDefault="00E975D9" w:rsidP="00901AB6">
      <w:pPr>
        <w:rPr>
          <w:szCs w:val="24"/>
        </w:rPr>
      </w:pPr>
      <w:r w:rsidRPr="007B02D3">
        <w:rPr>
          <w:b/>
          <w:szCs w:val="24"/>
        </w:rPr>
        <w:t>Орловский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Г. Ю.</w:t>
      </w:r>
      <w:r w:rsidRPr="00901AB6">
        <w:rPr>
          <w:szCs w:val="24"/>
        </w:rPr>
        <w:t xml:space="preserve"> Ричард Длинные Руки - виконт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фантастический роман / Г. Ю. Орловский ; худож. А. Дубовик. - М. : Эксмо, 2005. - 480 с. - (Баллады о Ричарде Длинные Руки).</w:t>
      </w:r>
      <w:r w:rsidR="007B02D3">
        <w:rPr>
          <w:szCs w:val="24"/>
        </w:rPr>
        <w:t xml:space="preserve"> - ISBN 5-699-10881-5.</w:t>
      </w:r>
    </w:p>
    <w:p w:rsidR="00E975D9" w:rsidRPr="00DA1A5F" w:rsidRDefault="00E975D9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125396</w:t>
      </w:r>
    </w:p>
    <w:p w:rsidR="00E975D9" w:rsidRPr="00901AB6" w:rsidRDefault="00E975D9" w:rsidP="00901AB6">
      <w:pPr>
        <w:rPr>
          <w:szCs w:val="24"/>
        </w:rPr>
      </w:pPr>
      <w:r w:rsidRPr="007B02D3">
        <w:rPr>
          <w:b/>
          <w:szCs w:val="24"/>
        </w:rPr>
        <w:t>Орловский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Г. Ю.</w:t>
      </w:r>
      <w:r w:rsidRPr="00901AB6">
        <w:rPr>
          <w:szCs w:val="24"/>
        </w:rPr>
        <w:t xml:space="preserve"> Ричард Длинные Руки - коннетабль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фантастический роман / Г. Ю. Орловский. - М. : Эксмо, 2007. - 416 с. - (Баллады о Ричарде Длинные Руки).</w:t>
      </w:r>
      <w:r w:rsidR="007B02D3">
        <w:rPr>
          <w:szCs w:val="24"/>
        </w:rPr>
        <w:t xml:space="preserve"> - ISBN 978-5-699-23602-2.</w:t>
      </w:r>
    </w:p>
    <w:p w:rsidR="00E975D9" w:rsidRPr="00DA1A5F" w:rsidRDefault="00E975D9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125398</w:t>
      </w:r>
    </w:p>
    <w:p w:rsidR="00E975D9" w:rsidRPr="00901AB6" w:rsidRDefault="00E975D9" w:rsidP="00901AB6">
      <w:pPr>
        <w:rPr>
          <w:szCs w:val="24"/>
        </w:rPr>
      </w:pPr>
      <w:r w:rsidRPr="007B02D3">
        <w:rPr>
          <w:b/>
          <w:szCs w:val="24"/>
        </w:rPr>
        <w:t>Орловский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Г. Ю.</w:t>
      </w:r>
      <w:r w:rsidRPr="00901AB6">
        <w:rPr>
          <w:szCs w:val="24"/>
        </w:rPr>
        <w:t xml:space="preserve"> Ричард Длинные Руки - ландлорд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фантастический роман / Г. Ю. Орловский. - М. : Эксмо, 2006. - 480 с. - (Баллады о Ричарде Длинные Руки).</w:t>
      </w:r>
      <w:r w:rsidR="007B02D3">
        <w:rPr>
          <w:szCs w:val="24"/>
        </w:rPr>
        <w:t xml:space="preserve"> - ISBN 5-699-18915-7.</w:t>
      </w:r>
    </w:p>
    <w:p w:rsidR="00E975D9" w:rsidRPr="00DA1A5F" w:rsidRDefault="00E975D9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125401</w:t>
      </w:r>
    </w:p>
    <w:p w:rsidR="00E975D9" w:rsidRPr="00901AB6" w:rsidRDefault="00E975D9" w:rsidP="00901AB6">
      <w:pPr>
        <w:rPr>
          <w:szCs w:val="24"/>
        </w:rPr>
      </w:pPr>
      <w:r w:rsidRPr="007B02D3">
        <w:rPr>
          <w:b/>
          <w:szCs w:val="24"/>
        </w:rPr>
        <w:t>Орловский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Г. Ю.</w:t>
      </w:r>
      <w:r w:rsidRPr="00901AB6">
        <w:rPr>
          <w:szCs w:val="24"/>
        </w:rPr>
        <w:t xml:space="preserve"> Ричард Длинные Руки - лорд-протектор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фантастический роман / Г. Ю. Орловский. - М. : Эксмо, 2008. - 448 с. - (Баллады о Ричарде Длинные Руки).</w:t>
      </w:r>
      <w:r w:rsidR="007B02D3">
        <w:rPr>
          <w:szCs w:val="24"/>
        </w:rPr>
        <w:t xml:space="preserve"> - ISBN 978-5-699-29910-2.</w:t>
      </w:r>
    </w:p>
    <w:p w:rsidR="00E975D9" w:rsidRPr="00DA1A5F" w:rsidRDefault="00E975D9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125403</w:t>
      </w:r>
    </w:p>
    <w:p w:rsidR="00E975D9" w:rsidRPr="00901AB6" w:rsidRDefault="00E975D9" w:rsidP="00901AB6">
      <w:pPr>
        <w:rPr>
          <w:szCs w:val="24"/>
        </w:rPr>
      </w:pPr>
      <w:r w:rsidRPr="007B02D3">
        <w:rPr>
          <w:b/>
          <w:szCs w:val="24"/>
        </w:rPr>
        <w:t>Орловский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Г. Ю.</w:t>
      </w:r>
      <w:r w:rsidRPr="00901AB6">
        <w:rPr>
          <w:szCs w:val="24"/>
        </w:rPr>
        <w:t xml:space="preserve"> Ричард Длинные Руки - майордом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фантастический роман / Г. Ю. Орловский. - М. : Эксмо, 2008. - 448 с. - (Баллады о Ричарде Длинные Руки).</w:t>
      </w:r>
      <w:r w:rsidR="007B02D3">
        <w:rPr>
          <w:szCs w:val="24"/>
        </w:rPr>
        <w:t xml:space="preserve"> - ISBN 978-5-699-31566-6.</w:t>
      </w:r>
    </w:p>
    <w:p w:rsidR="00E975D9" w:rsidRPr="00DA1A5F" w:rsidRDefault="00E975D9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125404</w:t>
      </w:r>
    </w:p>
    <w:p w:rsidR="00E975D9" w:rsidRPr="00901AB6" w:rsidRDefault="00E975D9" w:rsidP="00901AB6">
      <w:pPr>
        <w:rPr>
          <w:szCs w:val="24"/>
        </w:rPr>
      </w:pPr>
      <w:r w:rsidRPr="00901AB6">
        <w:rPr>
          <w:szCs w:val="24"/>
        </w:rPr>
        <w:t>Орловский</w:t>
      </w:r>
      <w:r w:rsidR="007B02D3">
        <w:rPr>
          <w:szCs w:val="24"/>
        </w:rPr>
        <w:t>,</w:t>
      </w:r>
      <w:r w:rsidRPr="00901AB6">
        <w:rPr>
          <w:szCs w:val="24"/>
        </w:rPr>
        <w:t xml:space="preserve"> Г. Ю. Ричард Длинные Руки - маркиз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фантастический роман / Г. Ю. Орловский. - М. : Эксмо, 2008. - 416 с. - (Баллады о Ричарде Длинные Руки).</w:t>
      </w:r>
    </w:p>
    <w:p w:rsidR="00E975D9" w:rsidRPr="00901AB6" w:rsidRDefault="00E975D9" w:rsidP="00901AB6">
      <w:pPr>
        <w:rPr>
          <w:szCs w:val="24"/>
        </w:rPr>
      </w:pPr>
      <w:r w:rsidRPr="00901AB6">
        <w:rPr>
          <w:szCs w:val="24"/>
        </w:rPr>
        <w:t>ISBN 978-5-699-26406-3 : 10</w:t>
      </w:r>
    </w:p>
    <w:p w:rsidR="00E975D9" w:rsidRPr="00DA1A5F" w:rsidRDefault="00E975D9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125397</w:t>
      </w:r>
    </w:p>
    <w:p w:rsidR="00E975D9" w:rsidRPr="00901AB6" w:rsidRDefault="00E975D9" w:rsidP="00901AB6">
      <w:pPr>
        <w:rPr>
          <w:szCs w:val="24"/>
        </w:rPr>
      </w:pPr>
      <w:r w:rsidRPr="007B02D3">
        <w:rPr>
          <w:b/>
          <w:szCs w:val="24"/>
        </w:rPr>
        <w:t>Орловский Г. Ю.</w:t>
      </w:r>
      <w:r w:rsidRPr="00901AB6">
        <w:rPr>
          <w:szCs w:val="24"/>
        </w:rPr>
        <w:t xml:space="preserve"> Ричард Длинные Руки - оверлорд : фантастический роман / Г. Ю. Орловский. - М. : Эксмо, 2007. - 480 с. - (Баллады о Ричарде Длинные Руки).</w:t>
      </w:r>
      <w:r w:rsidR="007B02D3">
        <w:rPr>
          <w:szCs w:val="24"/>
        </w:rPr>
        <w:t xml:space="preserve"> - ISBN 978-5-699-23506-3.</w:t>
      </w:r>
    </w:p>
    <w:p w:rsidR="00E975D9" w:rsidRPr="00DA1A5F" w:rsidRDefault="00E975D9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125399</w:t>
      </w:r>
    </w:p>
    <w:p w:rsidR="00E975D9" w:rsidRPr="00901AB6" w:rsidRDefault="00E975D9" w:rsidP="00901AB6">
      <w:pPr>
        <w:rPr>
          <w:szCs w:val="24"/>
        </w:rPr>
      </w:pPr>
      <w:r w:rsidRPr="007B02D3">
        <w:rPr>
          <w:b/>
          <w:szCs w:val="24"/>
        </w:rPr>
        <w:t>Орловский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Г. Ю.</w:t>
      </w:r>
      <w:r w:rsidRPr="00901AB6">
        <w:rPr>
          <w:szCs w:val="24"/>
        </w:rPr>
        <w:t xml:space="preserve"> Ричард Длинные Руки - пфальцграф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фантастический роман / Г. Ю. Орловский. - М. : Эксмо, 2007. - 480 с. - (Баллады о Ричарде Длинные Руки).</w:t>
      </w:r>
      <w:r w:rsidR="007B02D3">
        <w:rPr>
          <w:szCs w:val="24"/>
        </w:rPr>
        <w:t xml:space="preserve"> - ISBN 5-699-19952-7.</w:t>
      </w:r>
    </w:p>
    <w:p w:rsidR="00E975D9" w:rsidRPr="00DA1A5F" w:rsidRDefault="00E975D9" w:rsidP="00DA1A5F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125400</w:t>
      </w:r>
    </w:p>
    <w:p w:rsidR="00E975D9" w:rsidRDefault="00E975D9" w:rsidP="00901AB6">
      <w:pPr>
        <w:rPr>
          <w:szCs w:val="24"/>
        </w:rPr>
      </w:pPr>
      <w:r w:rsidRPr="007B02D3">
        <w:rPr>
          <w:b/>
          <w:szCs w:val="24"/>
        </w:rPr>
        <w:t>Осеева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В. А</w:t>
      </w:r>
      <w:r w:rsidRPr="00901AB6">
        <w:rPr>
          <w:szCs w:val="24"/>
        </w:rPr>
        <w:t xml:space="preserve">. Волшебная иголочка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сказки / В. А. Осеева; худож. Е. Медведев. - Москва : Дет. лит., 2016. - 30 с. : ил. - (Книга за книгой).</w:t>
      </w:r>
      <w:r w:rsidR="007B02D3">
        <w:rPr>
          <w:szCs w:val="24"/>
        </w:rPr>
        <w:t xml:space="preserve"> - ISBN 978-5-08-005591-1.</w:t>
      </w:r>
    </w:p>
    <w:p w:rsidR="007B02D3" w:rsidRPr="00901AB6" w:rsidRDefault="007B02D3" w:rsidP="00901AB6">
      <w:pPr>
        <w:rPr>
          <w:szCs w:val="24"/>
        </w:rPr>
      </w:pPr>
      <w:r>
        <w:rPr>
          <w:szCs w:val="24"/>
        </w:rPr>
        <w:t>6+</w:t>
      </w:r>
    </w:p>
    <w:p w:rsidR="00C34983" w:rsidRPr="00ED11B2" w:rsidRDefault="00E975D9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125837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Ф1: 125837</w:t>
      </w:r>
    </w:p>
    <w:p w:rsidR="00C34983" w:rsidRDefault="00C34983" w:rsidP="00901AB6">
      <w:pPr>
        <w:rPr>
          <w:szCs w:val="24"/>
        </w:rPr>
      </w:pPr>
      <w:r w:rsidRPr="007B02D3">
        <w:rPr>
          <w:b/>
          <w:szCs w:val="24"/>
        </w:rPr>
        <w:t>Пермяк</w:t>
      </w:r>
      <w:r w:rsidR="007B02D3" w:rsidRPr="007B02D3">
        <w:rPr>
          <w:b/>
          <w:szCs w:val="24"/>
        </w:rPr>
        <w:t>,</w:t>
      </w:r>
      <w:r w:rsidRPr="007B02D3">
        <w:rPr>
          <w:b/>
          <w:szCs w:val="24"/>
        </w:rPr>
        <w:t xml:space="preserve"> Е. А.</w:t>
      </w:r>
      <w:r w:rsidRPr="00901AB6">
        <w:rPr>
          <w:szCs w:val="24"/>
        </w:rPr>
        <w:t xml:space="preserve"> Самое страшное </w:t>
      </w:r>
      <w:r w:rsidR="007B02D3">
        <w:rPr>
          <w:szCs w:val="24"/>
        </w:rPr>
        <w:t xml:space="preserve">[Текст] </w:t>
      </w:r>
      <w:r w:rsidRPr="00901AB6">
        <w:rPr>
          <w:szCs w:val="24"/>
        </w:rPr>
        <w:t>: рассказы и сказки / Е. А. Пермяк ; худож. Д. Герасимова. - М. : Стрекоза, 2017. - 64 с. : ил. - (Внеклассное чтение).</w:t>
      </w:r>
      <w:r w:rsidR="007B02D3">
        <w:rPr>
          <w:szCs w:val="24"/>
        </w:rPr>
        <w:t xml:space="preserve"> - ISBN 978-5-9951-3270-7.</w:t>
      </w:r>
    </w:p>
    <w:p w:rsidR="007B02D3" w:rsidRPr="00901AB6" w:rsidRDefault="007B02D3" w:rsidP="00901AB6">
      <w:pPr>
        <w:rPr>
          <w:szCs w:val="24"/>
        </w:rPr>
      </w:pPr>
      <w:r>
        <w:rPr>
          <w:szCs w:val="24"/>
        </w:rPr>
        <w:t>6+</w:t>
      </w:r>
    </w:p>
    <w:p w:rsidR="00C34983" w:rsidRPr="00ED11B2" w:rsidRDefault="00C34983" w:rsidP="007B02D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125776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Ф8: 125776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Ф9: 125776</w:t>
      </w:r>
      <w:r w:rsidR="007B02D3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125776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t>Перумов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Н.</w:t>
      </w:r>
      <w:r w:rsidRPr="00901AB6">
        <w:rPr>
          <w:szCs w:val="24"/>
        </w:rPr>
        <w:t xml:space="preserve"> Адама</w:t>
      </w:r>
      <w:r w:rsidR="0006163A">
        <w:rPr>
          <w:szCs w:val="24"/>
        </w:rPr>
        <w:t xml:space="preserve">нт Хенны : Эпопея "Кольцо Тьмы". [Текст] </w:t>
      </w:r>
      <w:r w:rsidRPr="00901AB6">
        <w:rPr>
          <w:szCs w:val="24"/>
        </w:rPr>
        <w:t xml:space="preserve"> Кн. 3 / Н. Перумов ; худож. В. Аникин. - М. : Эксмо, 2005. - 512 с. : ил.</w:t>
      </w:r>
      <w:r w:rsidR="0006163A">
        <w:rPr>
          <w:szCs w:val="24"/>
        </w:rPr>
        <w:t xml:space="preserve"> - ISBN 5-699-11048-8.</w:t>
      </w:r>
    </w:p>
    <w:p w:rsidR="00C34983" w:rsidRPr="00ED11B2" w:rsidRDefault="00C34983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125406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t>Перумов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Н</w:t>
      </w:r>
      <w:r w:rsidRPr="00901AB6">
        <w:rPr>
          <w:szCs w:val="24"/>
        </w:rPr>
        <w:t xml:space="preserve">. Рождение мага : Цикл "Хранитель мечей". </w:t>
      </w:r>
      <w:r w:rsidR="0006163A">
        <w:rPr>
          <w:szCs w:val="24"/>
        </w:rPr>
        <w:t xml:space="preserve">[Текст]  </w:t>
      </w:r>
      <w:r w:rsidRPr="00901AB6">
        <w:rPr>
          <w:szCs w:val="24"/>
        </w:rPr>
        <w:t>Кн. 1 / Н. Перумов ; худож. В. Бондарь. - М. : Эксмо, 2006. - 496 с. : ил.</w:t>
      </w:r>
      <w:r w:rsidR="0006163A">
        <w:rPr>
          <w:szCs w:val="24"/>
        </w:rPr>
        <w:t xml:space="preserve"> - ISBN 5-699-12725-9.</w:t>
      </w:r>
    </w:p>
    <w:p w:rsidR="00C34983" w:rsidRPr="0006163A" w:rsidRDefault="00C34983" w:rsidP="000616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125409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lastRenderedPageBreak/>
        <w:t>Перумов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Н.</w:t>
      </w:r>
      <w:r w:rsidRPr="00901AB6">
        <w:rPr>
          <w:szCs w:val="24"/>
        </w:rPr>
        <w:t xml:space="preserve"> Странствия мага.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Т. 1 : Цикл "Хранитель мечей". Кн. 2 / Н. Перумов ; худож. В. Бондарь. - М. : Эксмо, 2006. - 352 с. : ил.</w:t>
      </w:r>
      <w:r w:rsidR="0006163A">
        <w:rPr>
          <w:szCs w:val="24"/>
        </w:rPr>
        <w:t xml:space="preserve"> - ISBN 5-699-07905-Х.</w:t>
      </w:r>
    </w:p>
    <w:p w:rsidR="00C34983" w:rsidRPr="00ED11B2" w:rsidRDefault="00C34983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125407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t>Перумов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Н.</w:t>
      </w:r>
      <w:r w:rsidRPr="00901AB6">
        <w:rPr>
          <w:szCs w:val="24"/>
        </w:rPr>
        <w:t xml:space="preserve"> Странствия мага.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Т. 2 : Цикл "Хранитель мечей". Кн. 2 / Н. Перумов ; худож. В. Бондарь. - М. : Эксмо, 2006. - 304 с. : ил.</w:t>
      </w:r>
      <w:r w:rsidR="0006163A">
        <w:rPr>
          <w:szCs w:val="24"/>
        </w:rPr>
        <w:t xml:space="preserve"> - ISBN 5-699-07926-2.</w:t>
      </w:r>
    </w:p>
    <w:p w:rsidR="00C34983" w:rsidRPr="00ED11B2" w:rsidRDefault="00C34983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125407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t>Перумов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Н.</w:t>
      </w:r>
      <w:r w:rsidRPr="00901AB6">
        <w:rPr>
          <w:szCs w:val="24"/>
        </w:rPr>
        <w:t xml:space="preserve"> Эльфийский клинок</w:t>
      </w:r>
      <w:r w:rsidR="0006163A">
        <w:rPr>
          <w:szCs w:val="24"/>
        </w:rPr>
        <w:t>.</w:t>
      </w:r>
      <w:r w:rsidRPr="00901AB6">
        <w:rPr>
          <w:szCs w:val="24"/>
        </w:rPr>
        <w:t xml:space="preserve"> </w:t>
      </w:r>
      <w:r w:rsidR="0006163A" w:rsidRPr="00901AB6">
        <w:rPr>
          <w:szCs w:val="24"/>
        </w:rPr>
        <w:t>Кн. 1</w:t>
      </w:r>
      <w:r w:rsidRPr="00901AB6">
        <w:rPr>
          <w:szCs w:val="24"/>
        </w:rPr>
        <w:t xml:space="preserve">: Эпопея "Кольцо Тьмы".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/ Н. Перумов ; худож. В. Аникин. - М. : Эксмо, 2007. - 544 с. : ил.</w:t>
      </w:r>
      <w:r w:rsidR="0006163A">
        <w:rPr>
          <w:szCs w:val="24"/>
        </w:rPr>
        <w:t xml:space="preserve"> - ISBN 978-5-699-06964-4.</w:t>
      </w:r>
    </w:p>
    <w:p w:rsidR="00C34983" w:rsidRPr="00ED11B2" w:rsidRDefault="00C34983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125405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t>Перумов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Н. Д.</w:t>
      </w:r>
      <w:r w:rsidRPr="00901AB6">
        <w:rPr>
          <w:szCs w:val="24"/>
        </w:rPr>
        <w:t xml:space="preserve"> Алм</w:t>
      </w:r>
      <w:r w:rsidR="0006163A">
        <w:rPr>
          <w:szCs w:val="24"/>
        </w:rPr>
        <w:t xml:space="preserve">азный меч. Деревянный меч. Кн. 2 </w:t>
      </w:r>
      <w:r w:rsidRPr="00901AB6">
        <w:rPr>
          <w:szCs w:val="24"/>
        </w:rPr>
        <w:t xml:space="preserve">: Летописи Разлома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/ Н. Д. Перумов ; худож. В. Бондарь. - М. : Эксмо, 2004. - 512 с. : ил.</w:t>
      </w:r>
      <w:r w:rsidR="0006163A">
        <w:rPr>
          <w:szCs w:val="24"/>
        </w:rPr>
        <w:t xml:space="preserve"> - ISBN 5-699-08202-6.</w:t>
      </w:r>
    </w:p>
    <w:p w:rsidR="00C34983" w:rsidRPr="00ED11B2" w:rsidRDefault="00C34983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125411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t>Перумов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Н. Д.</w:t>
      </w:r>
      <w:r w:rsidRPr="00901AB6">
        <w:rPr>
          <w:szCs w:val="24"/>
        </w:rPr>
        <w:t xml:space="preserve"> Алм</w:t>
      </w:r>
      <w:r w:rsidR="0006163A">
        <w:rPr>
          <w:szCs w:val="24"/>
        </w:rPr>
        <w:t xml:space="preserve">азный меч. Деревянный меч. Кн. 1 </w:t>
      </w:r>
      <w:r w:rsidRPr="00901AB6">
        <w:rPr>
          <w:szCs w:val="24"/>
        </w:rPr>
        <w:t xml:space="preserve">: Летописи Разлома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/ Н. Д. Перумов ; худож. В. Бондарь. - М. : Эксмо, 2006. - 480 с. : ил.</w:t>
      </w:r>
      <w:r w:rsidR="0006163A">
        <w:rPr>
          <w:szCs w:val="24"/>
        </w:rPr>
        <w:t xml:space="preserve"> - ISBN 5-699-08197-6.</w:t>
      </w:r>
    </w:p>
    <w:p w:rsidR="00C34983" w:rsidRPr="00ED11B2" w:rsidRDefault="00C34983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125412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t>Перумов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Н. Д.</w:t>
      </w:r>
      <w:r w:rsidRPr="00901AB6">
        <w:rPr>
          <w:szCs w:val="24"/>
        </w:rPr>
        <w:t xml:space="preserve"> Гибель богов. Книга </w:t>
      </w:r>
      <w:r w:rsidR="0006163A">
        <w:rPr>
          <w:szCs w:val="24"/>
        </w:rPr>
        <w:t xml:space="preserve">Хагена. Кн. 1 </w:t>
      </w:r>
      <w:r w:rsidR="0006163A" w:rsidRPr="00901AB6">
        <w:rPr>
          <w:szCs w:val="24"/>
        </w:rPr>
        <w:t xml:space="preserve"> </w:t>
      </w:r>
      <w:r w:rsidR="0006163A">
        <w:rPr>
          <w:szCs w:val="24"/>
        </w:rPr>
        <w:t xml:space="preserve">: Хроники Хьёрварда [Текст]  </w:t>
      </w:r>
      <w:r w:rsidRPr="00901AB6">
        <w:rPr>
          <w:szCs w:val="24"/>
        </w:rPr>
        <w:t>/ Н. Д. Перумов ; худож. В. Аникин. - М. : Эксмо, 2006. - 640 с.</w:t>
      </w:r>
      <w:r w:rsidR="0006163A">
        <w:rPr>
          <w:szCs w:val="24"/>
        </w:rPr>
        <w:t xml:space="preserve"> - ISBN 5-699-11049-6.</w:t>
      </w:r>
    </w:p>
    <w:p w:rsidR="00C34983" w:rsidRPr="00ED11B2" w:rsidRDefault="00C34983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125413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t>Перумов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Н. Д.</w:t>
      </w:r>
      <w:r w:rsidRPr="00901AB6">
        <w:rPr>
          <w:szCs w:val="24"/>
        </w:rPr>
        <w:t xml:space="preserve"> С</w:t>
      </w:r>
      <w:r w:rsidR="0006163A">
        <w:rPr>
          <w:szCs w:val="24"/>
        </w:rPr>
        <w:t>емь Зверей Райлега. Кн. 1</w:t>
      </w:r>
      <w:r w:rsidRPr="00901AB6">
        <w:rPr>
          <w:szCs w:val="24"/>
        </w:rPr>
        <w:t xml:space="preserve"> :  Терн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/ Н. Д. Перумов ; худож. В. Бондарь. - М. : Эксмо, 2007. - 480 с.</w:t>
      </w:r>
      <w:r w:rsidR="0006163A">
        <w:rPr>
          <w:szCs w:val="24"/>
        </w:rPr>
        <w:t xml:space="preserve"> - ISBN 978-5-699-21808-0.</w:t>
      </w:r>
    </w:p>
    <w:p w:rsidR="00C34983" w:rsidRPr="00ED11B2" w:rsidRDefault="00C34983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125410</w:t>
      </w:r>
    </w:p>
    <w:p w:rsidR="00C34983" w:rsidRPr="00901AB6" w:rsidRDefault="00C34983" w:rsidP="00901AB6">
      <w:pPr>
        <w:rPr>
          <w:szCs w:val="24"/>
        </w:rPr>
      </w:pPr>
      <w:r w:rsidRPr="0006163A">
        <w:rPr>
          <w:b/>
          <w:szCs w:val="24"/>
        </w:rPr>
        <w:t>Петреченко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Г.</w:t>
      </w:r>
      <w:r w:rsidRPr="00901AB6">
        <w:rPr>
          <w:szCs w:val="24"/>
        </w:rPr>
        <w:t xml:space="preserve"> Рюрик </w:t>
      </w:r>
      <w:r w:rsidR="0006163A">
        <w:rPr>
          <w:szCs w:val="24"/>
        </w:rPr>
        <w:t xml:space="preserve">[Текст]  </w:t>
      </w:r>
      <w:r w:rsidRPr="00901AB6">
        <w:rPr>
          <w:szCs w:val="24"/>
        </w:rPr>
        <w:t>: исторический роман в 2 ч. / Г. Петреченко. - Нижний Новгород : Флокс, 1993. - 477 с.</w:t>
      </w:r>
      <w:r w:rsidR="0006163A">
        <w:rPr>
          <w:szCs w:val="24"/>
        </w:rPr>
        <w:t xml:space="preserve"> - ISBN 5-87198-064-3.</w:t>
      </w:r>
    </w:p>
    <w:p w:rsidR="00FA7651" w:rsidRPr="00ED11B2" w:rsidRDefault="00C34983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125453</w:t>
      </w:r>
    </w:p>
    <w:p w:rsidR="00FA7651" w:rsidRPr="00901AB6" w:rsidRDefault="00FA7651" w:rsidP="00901AB6">
      <w:pPr>
        <w:rPr>
          <w:szCs w:val="24"/>
        </w:rPr>
      </w:pPr>
      <w:r w:rsidRPr="0006163A">
        <w:rPr>
          <w:b/>
          <w:szCs w:val="24"/>
        </w:rPr>
        <w:t>Плейн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Б.</w:t>
      </w:r>
      <w:r w:rsidRPr="00901AB6">
        <w:rPr>
          <w:szCs w:val="24"/>
        </w:rPr>
        <w:t xml:space="preserve"> Благословение </w:t>
      </w:r>
      <w:r w:rsidR="0006163A">
        <w:rPr>
          <w:szCs w:val="24"/>
        </w:rPr>
        <w:t xml:space="preserve">[Текст] </w:t>
      </w:r>
      <w:r w:rsidR="0006163A" w:rsidRPr="00901AB6">
        <w:rPr>
          <w:szCs w:val="24"/>
        </w:rPr>
        <w:t xml:space="preserve"> </w:t>
      </w:r>
      <w:r w:rsidRPr="00901AB6">
        <w:rPr>
          <w:szCs w:val="24"/>
        </w:rPr>
        <w:t>/ Б. Плейн Кентерберийская сказочка / У. Блум</w:t>
      </w:r>
      <w:r w:rsidR="0006163A">
        <w:rPr>
          <w:szCs w:val="24"/>
        </w:rPr>
        <w:t xml:space="preserve"> </w:t>
      </w:r>
      <w:r w:rsidRPr="00901AB6">
        <w:rPr>
          <w:szCs w:val="24"/>
        </w:rPr>
        <w:t>; пер. с англ. А. Хамидуллиной, М. Загота. - М. : ОЛМА-ПРЕСС, 1994. - 480 с. - (Купидон).</w:t>
      </w:r>
      <w:r w:rsidR="0006163A">
        <w:rPr>
          <w:szCs w:val="24"/>
        </w:rPr>
        <w:t xml:space="preserve"> - ISBN 5-87322-151-0.</w:t>
      </w:r>
    </w:p>
    <w:p w:rsidR="00FA7651" w:rsidRPr="00ED11B2" w:rsidRDefault="00FA765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125316</w:t>
      </w:r>
    </w:p>
    <w:p w:rsidR="00FA7651" w:rsidRPr="00901AB6" w:rsidRDefault="00FA7651" w:rsidP="00901AB6">
      <w:pPr>
        <w:rPr>
          <w:szCs w:val="24"/>
        </w:rPr>
      </w:pPr>
      <w:r w:rsidRPr="0006163A">
        <w:rPr>
          <w:b/>
          <w:szCs w:val="24"/>
        </w:rPr>
        <w:t>Плейн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Б.</w:t>
      </w:r>
      <w:r w:rsidRPr="00901AB6">
        <w:rPr>
          <w:szCs w:val="24"/>
        </w:rPr>
        <w:t xml:space="preserve"> Осколки судеб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: [роман] / Б. Плейн ; пер. с англ. Н. Зворыкиной. - М. : Олма-Пресс, 1994. - 400 с. - (Купидон).</w:t>
      </w:r>
      <w:r w:rsidR="0006163A">
        <w:rPr>
          <w:szCs w:val="24"/>
        </w:rPr>
        <w:t xml:space="preserve"> - ISBN 5-87322-155-3.</w:t>
      </w:r>
    </w:p>
    <w:p w:rsidR="00FA7651" w:rsidRPr="00ED11B2" w:rsidRDefault="00FA765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125457</w:t>
      </w:r>
    </w:p>
    <w:p w:rsidR="00FA7651" w:rsidRPr="00901AB6" w:rsidRDefault="00FA7651" w:rsidP="00901AB6">
      <w:pPr>
        <w:rPr>
          <w:szCs w:val="24"/>
        </w:rPr>
      </w:pPr>
      <w:r w:rsidRPr="0006163A">
        <w:rPr>
          <w:b/>
          <w:szCs w:val="24"/>
        </w:rPr>
        <w:t>По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Э. А.</w:t>
      </w:r>
      <w:r w:rsidRPr="00901AB6">
        <w:rPr>
          <w:szCs w:val="24"/>
        </w:rPr>
        <w:t xml:space="preserve"> Падение дома Ашеров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: [роман, рассказы] / Э. А. По ; [пер. с англ.]. - СПб : Азбука, 2014. - 640  с.</w:t>
      </w:r>
      <w:r w:rsidR="0006163A">
        <w:rPr>
          <w:szCs w:val="24"/>
        </w:rPr>
        <w:t xml:space="preserve"> - ISBN 978-5-389-04780-8.</w:t>
      </w:r>
    </w:p>
    <w:p w:rsidR="00FA7651" w:rsidRPr="00ED11B2" w:rsidRDefault="00FA765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125357</w:t>
      </w:r>
    </w:p>
    <w:p w:rsidR="00FA7651" w:rsidRPr="00901AB6" w:rsidRDefault="00FA7651" w:rsidP="00901AB6">
      <w:pPr>
        <w:rPr>
          <w:szCs w:val="24"/>
        </w:rPr>
      </w:pPr>
      <w:r w:rsidRPr="0006163A">
        <w:rPr>
          <w:b/>
          <w:szCs w:val="24"/>
        </w:rPr>
        <w:t>Постников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В</w:t>
      </w:r>
      <w:r w:rsidRPr="00901AB6">
        <w:rPr>
          <w:szCs w:val="24"/>
        </w:rPr>
        <w:t xml:space="preserve">. Новые приключения Карандаша и Самоделкина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/ В. Постников Шапка-невидимка. Сказки / Ю. Дружков</w:t>
      </w:r>
      <w:r w:rsidR="0006163A">
        <w:rPr>
          <w:szCs w:val="24"/>
        </w:rPr>
        <w:t xml:space="preserve"> </w:t>
      </w:r>
      <w:r w:rsidRPr="00901AB6">
        <w:rPr>
          <w:szCs w:val="24"/>
        </w:rPr>
        <w:t>; худож. А. Шахгельдян. - М. : РИПОЛ КЛАССИК : Интерфейс, 1997. - 448 с. : ил. - (Библиотека Солнышкина).</w:t>
      </w:r>
      <w:r w:rsidR="0006163A">
        <w:rPr>
          <w:szCs w:val="24"/>
        </w:rPr>
        <w:t xml:space="preserve"> - ISBN 5-7016-0044-0.</w:t>
      </w:r>
    </w:p>
    <w:p w:rsidR="00FA7651" w:rsidRPr="00ED11B2" w:rsidRDefault="00FA765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125521</w:t>
      </w:r>
    </w:p>
    <w:p w:rsidR="00FA7651" w:rsidRPr="00901AB6" w:rsidRDefault="00FA7651" w:rsidP="00901AB6">
      <w:pPr>
        <w:rPr>
          <w:szCs w:val="24"/>
        </w:rPr>
      </w:pPr>
      <w:r w:rsidRPr="0006163A">
        <w:rPr>
          <w:b/>
          <w:szCs w:val="24"/>
        </w:rPr>
        <w:t>Поттер</w:t>
      </w:r>
      <w:r w:rsidR="0006163A" w:rsidRPr="0006163A">
        <w:rPr>
          <w:b/>
          <w:szCs w:val="24"/>
        </w:rPr>
        <w:t>,</w:t>
      </w:r>
      <w:r w:rsidRPr="0006163A">
        <w:rPr>
          <w:b/>
          <w:szCs w:val="24"/>
        </w:rPr>
        <w:t xml:space="preserve"> П.</w:t>
      </w:r>
      <w:r w:rsidRPr="00901AB6">
        <w:rPr>
          <w:szCs w:val="24"/>
        </w:rPr>
        <w:t xml:space="preserve"> Звездолов </w:t>
      </w:r>
      <w:r w:rsidR="0006163A">
        <w:rPr>
          <w:szCs w:val="24"/>
        </w:rPr>
        <w:t xml:space="preserve">[Текст] </w:t>
      </w:r>
      <w:r w:rsidRPr="00901AB6">
        <w:rPr>
          <w:szCs w:val="24"/>
        </w:rPr>
        <w:t>: роман / П. Поттер ; пер. с англ. А. Виноградовой. - М. : ЭКСМО - Пресс, 2000. - 448 с. - (Соблазны).</w:t>
      </w:r>
      <w:r w:rsidR="0006163A">
        <w:rPr>
          <w:szCs w:val="24"/>
        </w:rPr>
        <w:t xml:space="preserve"> - ISBN 5-04-004221-3.</w:t>
      </w:r>
    </w:p>
    <w:p w:rsidR="00FA7651" w:rsidRPr="0006163A" w:rsidRDefault="00FA7651" w:rsidP="0006163A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125328</w:t>
      </w:r>
    </w:p>
    <w:p w:rsidR="00FA7651" w:rsidRDefault="00FA7651" w:rsidP="00901AB6">
      <w:pPr>
        <w:rPr>
          <w:szCs w:val="24"/>
        </w:rPr>
      </w:pPr>
      <w:r w:rsidRPr="00242056">
        <w:rPr>
          <w:b/>
          <w:szCs w:val="24"/>
        </w:rPr>
        <w:t>Прах</w:t>
      </w:r>
      <w:r w:rsidR="00242056" w:rsidRPr="00242056">
        <w:rPr>
          <w:b/>
          <w:szCs w:val="24"/>
        </w:rPr>
        <w:t>,</w:t>
      </w:r>
      <w:r w:rsidRPr="00242056">
        <w:rPr>
          <w:b/>
          <w:szCs w:val="24"/>
        </w:rPr>
        <w:t xml:space="preserve"> В.</w:t>
      </w:r>
      <w:r w:rsidRPr="00901AB6">
        <w:rPr>
          <w:szCs w:val="24"/>
        </w:rPr>
        <w:t xml:space="preserve"> Кофейня в сердце Парижа </w:t>
      </w:r>
      <w:r w:rsidR="00242056">
        <w:rPr>
          <w:szCs w:val="24"/>
        </w:rPr>
        <w:t xml:space="preserve">[Текст] </w:t>
      </w:r>
      <w:r w:rsidRPr="00901AB6">
        <w:rPr>
          <w:szCs w:val="24"/>
        </w:rPr>
        <w:t>: [повесть] / В. Прах ; худож. И. Гришина. - М. : АСТ, 2017. - 288 c. : ил.</w:t>
      </w:r>
      <w:r w:rsidR="00242056">
        <w:rPr>
          <w:szCs w:val="24"/>
        </w:rPr>
        <w:t xml:space="preserve"> - ISBN 978-5-17-102992-0.</w:t>
      </w:r>
    </w:p>
    <w:p w:rsidR="00242056" w:rsidRPr="00901AB6" w:rsidRDefault="00242056" w:rsidP="00901AB6">
      <w:pPr>
        <w:rPr>
          <w:szCs w:val="24"/>
        </w:rPr>
      </w:pPr>
      <w:r>
        <w:rPr>
          <w:szCs w:val="24"/>
        </w:rPr>
        <w:t>16+</w:t>
      </w:r>
    </w:p>
    <w:p w:rsidR="00FA7651" w:rsidRPr="00ED11B2" w:rsidRDefault="00FA7651" w:rsidP="0024205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125799</w:t>
      </w:r>
      <w:r w:rsidR="00242056">
        <w:rPr>
          <w:sz w:val="24"/>
          <w:szCs w:val="24"/>
        </w:rPr>
        <w:t>;</w:t>
      </w:r>
      <w:r w:rsidRPr="00901AB6">
        <w:rPr>
          <w:sz w:val="24"/>
          <w:szCs w:val="24"/>
        </w:rPr>
        <w:t>Ф3: 125799</w:t>
      </w:r>
    </w:p>
    <w:p w:rsidR="00FA7651" w:rsidRDefault="00FA7651" w:rsidP="00901AB6">
      <w:pPr>
        <w:rPr>
          <w:szCs w:val="24"/>
        </w:rPr>
      </w:pPr>
      <w:r w:rsidRPr="00CF0967">
        <w:rPr>
          <w:b/>
          <w:szCs w:val="24"/>
        </w:rPr>
        <w:t>Прах</w:t>
      </w:r>
      <w:r w:rsidR="00CF0967" w:rsidRPr="00CF0967">
        <w:rPr>
          <w:b/>
          <w:szCs w:val="24"/>
        </w:rPr>
        <w:t>,</w:t>
      </w:r>
      <w:r w:rsidRPr="00CF0967">
        <w:rPr>
          <w:b/>
          <w:szCs w:val="24"/>
        </w:rPr>
        <w:t xml:space="preserve"> В.</w:t>
      </w:r>
      <w:r w:rsidRPr="00901AB6">
        <w:rPr>
          <w:szCs w:val="24"/>
        </w:rPr>
        <w:t xml:space="preserve"> Кофейня на берегу океана </w:t>
      </w:r>
      <w:r w:rsidR="00CF0967">
        <w:rPr>
          <w:szCs w:val="24"/>
        </w:rPr>
        <w:t xml:space="preserve">[Текст] </w:t>
      </w:r>
      <w:r w:rsidRPr="00901AB6">
        <w:rPr>
          <w:szCs w:val="24"/>
        </w:rPr>
        <w:t>: [роман] / В. Прах ; худож. И. Гришина. - М. : АСТ, 2017. - 288 c. : ил.</w:t>
      </w:r>
      <w:r w:rsidR="00CF0967">
        <w:rPr>
          <w:szCs w:val="24"/>
        </w:rPr>
        <w:t xml:space="preserve"> - ISBN 978-5-17-105510-3.</w:t>
      </w:r>
    </w:p>
    <w:p w:rsidR="00CF0967" w:rsidRPr="00901AB6" w:rsidRDefault="00CF0967" w:rsidP="00901AB6">
      <w:pPr>
        <w:rPr>
          <w:szCs w:val="24"/>
        </w:rPr>
      </w:pPr>
      <w:r>
        <w:rPr>
          <w:szCs w:val="24"/>
        </w:rPr>
        <w:t>16+</w:t>
      </w:r>
    </w:p>
    <w:p w:rsidR="00FA7651" w:rsidRPr="00ED11B2" w:rsidRDefault="00FA7651" w:rsidP="00CF096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125800</w:t>
      </w:r>
      <w:r w:rsidR="00CF0967">
        <w:rPr>
          <w:sz w:val="24"/>
          <w:szCs w:val="24"/>
        </w:rPr>
        <w:t>;</w:t>
      </w:r>
      <w:r w:rsidRPr="00901AB6">
        <w:rPr>
          <w:sz w:val="24"/>
          <w:szCs w:val="24"/>
        </w:rPr>
        <w:t>Ф3: 125800</w:t>
      </w:r>
    </w:p>
    <w:p w:rsidR="00FA7651" w:rsidRDefault="00FA7651" w:rsidP="00901AB6">
      <w:pPr>
        <w:rPr>
          <w:szCs w:val="24"/>
        </w:rPr>
      </w:pPr>
      <w:r w:rsidRPr="00CF0967">
        <w:rPr>
          <w:b/>
          <w:szCs w:val="24"/>
        </w:rPr>
        <w:t>Пришвин</w:t>
      </w:r>
      <w:r w:rsidR="00CF0967" w:rsidRPr="00CF0967">
        <w:rPr>
          <w:b/>
          <w:szCs w:val="24"/>
        </w:rPr>
        <w:t>,</w:t>
      </w:r>
      <w:r w:rsidRPr="00CF0967">
        <w:rPr>
          <w:b/>
          <w:szCs w:val="24"/>
        </w:rPr>
        <w:t>М.</w:t>
      </w:r>
      <w:r w:rsidRPr="00901AB6">
        <w:rPr>
          <w:szCs w:val="24"/>
        </w:rPr>
        <w:t xml:space="preserve"> Гости </w:t>
      </w:r>
      <w:r w:rsidR="00CF0967">
        <w:rPr>
          <w:szCs w:val="24"/>
        </w:rPr>
        <w:t xml:space="preserve">[Текст] </w:t>
      </w:r>
      <w:r w:rsidRPr="00901AB6">
        <w:rPr>
          <w:szCs w:val="24"/>
        </w:rPr>
        <w:t>/ М. Пришвин ; худож. В. Горячева. - М. : Махаон, 2016. - 12 с. : ил. - (Мои любимые книжки).</w:t>
      </w:r>
      <w:r w:rsidR="00CF0967">
        <w:rPr>
          <w:szCs w:val="24"/>
        </w:rPr>
        <w:t xml:space="preserve"> - </w:t>
      </w:r>
      <w:r w:rsidRPr="00901AB6">
        <w:rPr>
          <w:szCs w:val="24"/>
        </w:rPr>
        <w:t>ISBN 978-5-389</w:t>
      </w:r>
      <w:r w:rsidR="00CF0967">
        <w:rPr>
          <w:szCs w:val="24"/>
        </w:rPr>
        <w:t>-11117-2.</w:t>
      </w:r>
    </w:p>
    <w:p w:rsidR="00CF0967" w:rsidRPr="00901AB6" w:rsidRDefault="00CF0967" w:rsidP="00901AB6">
      <w:pPr>
        <w:rPr>
          <w:szCs w:val="24"/>
        </w:rPr>
      </w:pPr>
      <w:r>
        <w:rPr>
          <w:szCs w:val="24"/>
        </w:rPr>
        <w:t>0+</w:t>
      </w:r>
    </w:p>
    <w:p w:rsidR="00FA7651" w:rsidRPr="00ED11B2" w:rsidRDefault="00FA7651" w:rsidP="00CF096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lastRenderedPageBreak/>
        <w:t>Ф4: 125844</w:t>
      </w:r>
      <w:r w:rsidR="00CF0967">
        <w:rPr>
          <w:sz w:val="24"/>
          <w:szCs w:val="24"/>
        </w:rPr>
        <w:t>;</w:t>
      </w:r>
      <w:r w:rsidRPr="00901AB6">
        <w:rPr>
          <w:sz w:val="24"/>
          <w:szCs w:val="24"/>
        </w:rPr>
        <w:t>Ф5: 125844</w:t>
      </w:r>
    </w:p>
    <w:p w:rsidR="00FA7651" w:rsidRDefault="00FA7651" w:rsidP="00901AB6">
      <w:pPr>
        <w:rPr>
          <w:szCs w:val="24"/>
        </w:rPr>
      </w:pPr>
      <w:r w:rsidRPr="00CF0967">
        <w:rPr>
          <w:b/>
          <w:szCs w:val="24"/>
        </w:rPr>
        <w:t>Пришвин</w:t>
      </w:r>
      <w:r w:rsidR="00CF0967" w:rsidRPr="00CF0967">
        <w:rPr>
          <w:b/>
          <w:szCs w:val="24"/>
        </w:rPr>
        <w:t>,</w:t>
      </w:r>
      <w:r w:rsidRPr="00CF0967">
        <w:rPr>
          <w:b/>
          <w:szCs w:val="24"/>
        </w:rPr>
        <w:t xml:space="preserve"> М.</w:t>
      </w:r>
      <w:r w:rsidRPr="00901AB6">
        <w:rPr>
          <w:szCs w:val="24"/>
        </w:rPr>
        <w:t xml:space="preserve"> Золотой луг </w:t>
      </w:r>
      <w:r w:rsidR="00CF0967">
        <w:rPr>
          <w:szCs w:val="24"/>
        </w:rPr>
        <w:t xml:space="preserve">[Текст] </w:t>
      </w:r>
      <w:r w:rsidRPr="00901AB6">
        <w:rPr>
          <w:szCs w:val="24"/>
        </w:rPr>
        <w:t>/ М. Пришвин ; худож. В. Горячева. - М. : Махаон, 2016. - 16 с. : ил. - (Мои любимые книжки).</w:t>
      </w:r>
      <w:r w:rsidR="00CF0967">
        <w:rPr>
          <w:szCs w:val="24"/>
        </w:rPr>
        <w:t xml:space="preserve"> - ISBN 978-5-389-11118-9.</w:t>
      </w:r>
    </w:p>
    <w:p w:rsidR="00CF0967" w:rsidRPr="00901AB6" w:rsidRDefault="00CF0967" w:rsidP="00901AB6">
      <w:pPr>
        <w:rPr>
          <w:szCs w:val="24"/>
        </w:rPr>
      </w:pPr>
      <w:r>
        <w:rPr>
          <w:szCs w:val="24"/>
        </w:rPr>
        <w:t>0+</w:t>
      </w:r>
    </w:p>
    <w:p w:rsidR="00AB3481" w:rsidRPr="00ED11B2" w:rsidRDefault="00FA7651" w:rsidP="00CF0967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Ф1: 125839</w:t>
      </w:r>
      <w:r w:rsidR="00CF0967">
        <w:rPr>
          <w:sz w:val="24"/>
          <w:szCs w:val="24"/>
        </w:rPr>
        <w:t>;</w:t>
      </w:r>
      <w:r w:rsidRPr="00901AB6">
        <w:rPr>
          <w:sz w:val="24"/>
          <w:szCs w:val="24"/>
        </w:rPr>
        <w:t>Ф4: 125839</w:t>
      </w:r>
      <w:r w:rsidR="00CF0967">
        <w:rPr>
          <w:sz w:val="24"/>
          <w:szCs w:val="24"/>
        </w:rPr>
        <w:t>;</w:t>
      </w:r>
      <w:r w:rsidRPr="00901AB6">
        <w:rPr>
          <w:sz w:val="24"/>
          <w:szCs w:val="24"/>
        </w:rPr>
        <w:t>Ф11: 125839</w:t>
      </w:r>
    </w:p>
    <w:p w:rsidR="00AB3481" w:rsidRDefault="00AB3481" w:rsidP="00901AB6">
      <w:pPr>
        <w:rPr>
          <w:szCs w:val="24"/>
        </w:rPr>
      </w:pPr>
      <w:r w:rsidRPr="00437023">
        <w:rPr>
          <w:b/>
          <w:szCs w:val="24"/>
        </w:rPr>
        <w:t>Пришвин</w:t>
      </w:r>
      <w:r w:rsidR="00CF0967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М. М.</w:t>
      </w:r>
      <w:r w:rsidRPr="00901AB6">
        <w:rPr>
          <w:szCs w:val="24"/>
        </w:rPr>
        <w:t xml:space="preserve"> Рассказы о природе. С вопросами и ответами для почемучек </w:t>
      </w:r>
      <w:r w:rsidR="00CF0967">
        <w:rPr>
          <w:szCs w:val="24"/>
        </w:rPr>
        <w:t xml:space="preserve">[Текст] </w:t>
      </w:r>
      <w:r w:rsidRPr="00901AB6">
        <w:rPr>
          <w:szCs w:val="24"/>
        </w:rPr>
        <w:t>/ М. М. Пришвин ; коммент. И. Я. Павлинова. - М. : АСТ, 2018. - 172 с. : ил. - (Лучшие рассказы о живой природе с вопросами и ответами для почемучек).</w:t>
      </w:r>
      <w:r w:rsidR="00437023">
        <w:rPr>
          <w:szCs w:val="24"/>
        </w:rPr>
        <w:t xml:space="preserve"> - ISBN 978-5-17-107114-1.</w:t>
      </w:r>
    </w:p>
    <w:p w:rsidR="00437023" w:rsidRPr="00901AB6" w:rsidRDefault="00437023" w:rsidP="00901AB6">
      <w:pPr>
        <w:rPr>
          <w:szCs w:val="24"/>
        </w:rPr>
      </w:pPr>
      <w:r>
        <w:rPr>
          <w:szCs w:val="24"/>
        </w:rPr>
        <w:t>0+</w:t>
      </w:r>
    </w:p>
    <w:p w:rsidR="00AB3481" w:rsidRPr="00ED11B2" w:rsidRDefault="00AB3481" w:rsidP="0043702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Ф3: 125822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Ф4: 125822</w:t>
      </w:r>
    </w:p>
    <w:p w:rsidR="00AB3481" w:rsidRPr="00901AB6" w:rsidRDefault="00AB3481" w:rsidP="00901AB6">
      <w:pPr>
        <w:rPr>
          <w:szCs w:val="24"/>
        </w:rPr>
      </w:pPr>
      <w:r w:rsidRPr="00437023">
        <w:rPr>
          <w:b/>
          <w:szCs w:val="24"/>
        </w:rPr>
        <w:t>Прокофьева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С.</w:t>
      </w:r>
      <w:r w:rsidRPr="00901AB6">
        <w:rPr>
          <w:szCs w:val="24"/>
        </w:rPr>
        <w:t xml:space="preserve"> Остров капитанов. Пока бьют часы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повести-сказки / С. Прокофьева ; худож. А. Шахгельдян. - М. : РИПОЛ КЛАССИК : Интерфейс, 1998. - 448 с. : ил. - (Библиотека Солнышкина).</w:t>
      </w:r>
      <w:r w:rsidR="00437023">
        <w:rPr>
          <w:szCs w:val="24"/>
        </w:rPr>
        <w:t xml:space="preserve"> - ISBN 5-7016-0051-3.</w:t>
      </w:r>
    </w:p>
    <w:p w:rsidR="00AB3481" w:rsidRPr="00ED11B2" w:rsidRDefault="00AB348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125523</w:t>
      </w:r>
    </w:p>
    <w:p w:rsidR="00AB3481" w:rsidRPr="00901AB6" w:rsidRDefault="00AB3481" w:rsidP="00901AB6">
      <w:pPr>
        <w:rPr>
          <w:szCs w:val="24"/>
        </w:rPr>
      </w:pPr>
      <w:r w:rsidRPr="00437023">
        <w:rPr>
          <w:b/>
          <w:szCs w:val="24"/>
        </w:rPr>
        <w:t>Райли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Ю.</w:t>
      </w:r>
      <w:r w:rsidRPr="00901AB6">
        <w:rPr>
          <w:szCs w:val="24"/>
        </w:rPr>
        <w:t xml:space="preserve"> Ангельское пламя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Ю. Райли ; пер. с англ. И. В. Турбина. - М. : АСТ, 2000. - 352 с. - (Очарование).</w:t>
      </w:r>
      <w:r w:rsidR="00437023">
        <w:rPr>
          <w:szCs w:val="24"/>
        </w:rPr>
        <w:t xml:space="preserve"> - ISBN 5-17-002531-9.</w:t>
      </w:r>
    </w:p>
    <w:p w:rsidR="00AB3481" w:rsidRPr="00ED11B2" w:rsidRDefault="00AB348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125330</w:t>
      </w:r>
    </w:p>
    <w:p w:rsidR="00AB3481" w:rsidRPr="00901AB6" w:rsidRDefault="00AB3481" w:rsidP="00901AB6">
      <w:pPr>
        <w:rPr>
          <w:szCs w:val="24"/>
        </w:rPr>
      </w:pPr>
      <w:r w:rsidRPr="00437023">
        <w:rPr>
          <w:b/>
          <w:szCs w:val="24"/>
        </w:rPr>
        <w:t>Робардс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К.</w:t>
      </w:r>
      <w:r w:rsidRPr="00901AB6">
        <w:rPr>
          <w:szCs w:val="24"/>
        </w:rPr>
        <w:t xml:space="preserve"> Запретная любовь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К. Робардс; пер. с англ. М. В. Келер. - М. : АСТ, 2000. - 416 с.</w:t>
      </w:r>
      <w:r w:rsidR="00437023">
        <w:rPr>
          <w:szCs w:val="24"/>
        </w:rPr>
        <w:t xml:space="preserve"> - ISBN 5-237-05028-Х.</w:t>
      </w:r>
    </w:p>
    <w:p w:rsidR="00AB3481" w:rsidRPr="00ED11B2" w:rsidRDefault="00AB348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125381</w:t>
      </w:r>
    </w:p>
    <w:p w:rsidR="00AB3481" w:rsidRPr="00901AB6" w:rsidRDefault="00AB3481" w:rsidP="00901AB6">
      <w:pPr>
        <w:rPr>
          <w:szCs w:val="24"/>
        </w:rPr>
      </w:pPr>
      <w:r w:rsidRPr="00437023">
        <w:rPr>
          <w:b/>
          <w:szCs w:val="24"/>
        </w:rPr>
        <w:t>Ролинг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Дж. К.</w:t>
      </w:r>
      <w:r w:rsidRPr="00901AB6">
        <w:rPr>
          <w:szCs w:val="24"/>
        </w:rPr>
        <w:t xml:space="preserve"> Гарри Поттер и Тайная комната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Дж. К. Ролинг ; пер. с англ. под ред. М. Д. Литвиновой. - М. : РОСМЭН-ПРЕСС, 2007. - 473 с. : ил.</w:t>
      </w:r>
      <w:r w:rsidR="00437023">
        <w:rPr>
          <w:szCs w:val="24"/>
        </w:rPr>
        <w:t xml:space="preserve"> - ISBN 978-5-353-00309-0.</w:t>
      </w:r>
    </w:p>
    <w:p w:rsidR="00AB3481" w:rsidRPr="00ED11B2" w:rsidRDefault="00AB3481" w:rsidP="0043702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ЦДБ: 98215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Ф7: 98215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Ф8: 98215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Ф9: 98215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Ф10: 98215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Ф5: 100471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АБ ЦГБ: 125309</w:t>
      </w:r>
    </w:p>
    <w:p w:rsidR="00AB3481" w:rsidRPr="00901AB6" w:rsidRDefault="00AB3481" w:rsidP="00901AB6">
      <w:pPr>
        <w:rPr>
          <w:szCs w:val="24"/>
        </w:rPr>
      </w:pPr>
      <w:r w:rsidRPr="00437023">
        <w:rPr>
          <w:b/>
          <w:szCs w:val="24"/>
        </w:rPr>
        <w:t>Ролинг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Дж. К.</w:t>
      </w:r>
      <w:r w:rsidRPr="00901AB6">
        <w:rPr>
          <w:szCs w:val="24"/>
        </w:rPr>
        <w:t xml:space="preserve"> Гарри Поттер и кубок Огня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Дж. К. Ролинг ; пер. с англ. под ред. М. Д. Литвиновой. - М. : РОСМЭН-ПРЕСС, 2007. - 667 с. : ил.</w:t>
      </w:r>
      <w:r w:rsidR="00437023">
        <w:rPr>
          <w:szCs w:val="24"/>
        </w:rPr>
        <w:t xml:space="preserve"> - ISBN 978-5-353-00579-7.</w:t>
      </w:r>
    </w:p>
    <w:p w:rsidR="00725B9D" w:rsidRPr="00ED11B2" w:rsidRDefault="00AB3481" w:rsidP="0043702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ЦДБ: 96210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Ф7: 96210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Ф8: 96210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Ф9: 96210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Ф10: 96210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Ф11: 100473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АБ ЦГБ: 125308</w:t>
      </w:r>
    </w:p>
    <w:p w:rsidR="00725B9D" w:rsidRPr="00901AB6" w:rsidRDefault="00725B9D" w:rsidP="00901AB6">
      <w:pPr>
        <w:rPr>
          <w:szCs w:val="24"/>
        </w:rPr>
      </w:pPr>
      <w:r w:rsidRPr="00437023">
        <w:rPr>
          <w:b/>
          <w:szCs w:val="24"/>
        </w:rPr>
        <w:t>Ролинг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Дж. К.</w:t>
      </w:r>
      <w:r w:rsidRPr="00901AB6">
        <w:rPr>
          <w:szCs w:val="24"/>
        </w:rPr>
        <w:t xml:space="preserve"> Гарри Поттер и узник Азкабана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Дж. К. Ролинг ; пер. с англ. М. Д. Литвиновой. - М. : РОСМЭН-ПРЕСС, 2007. - 512 с. : ил.</w:t>
      </w:r>
      <w:r w:rsidR="00437023">
        <w:rPr>
          <w:szCs w:val="24"/>
        </w:rPr>
        <w:t xml:space="preserve"> - ISBN 978-5-353-00432-5.</w:t>
      </w:r>
    </w:p>
    <w:p w:rsidR="00725B9D" w:rsidRPr="00ED11B2" w:rsidRDefault="00725B9D" w:rsidP="0043702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ЦДБ: 96988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Ф7: 96988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Ф8: 96988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Ф10: 96988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АБ ЦГБ: 125307</w:t>
      </w:r>
    </w:p>
    <w:p w:rsidR="00725B9D" w:rsidRPr="00901AB6" w:rsidRDefault="00725B9D" w:rsidP="00901AB6">
      <w:pPr>
        <w:rPr>
          <w:szCs w:val="24"/>
        </w:rPr>
      </w:pPr>
      <w:r w:rsidRPr="00437023">
        <w:rPr>
          <w:b/>
          <w:szCs w:val="24"/>
        </w:rPr>
        <w:t>Рунге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С. В.</w:t>
      </w:r>
      <w:r w:rsidRPr="00901AB6">
        <w:rPr>
          <w:szCs w:val="24"/>
        </w:rPr>
        <w:t xml:space="preserve"> Шайбу! Шайбу!-2 : веселые истории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/ С. В. Рунге ; худож. И. Тер-Аракелян. - М. : Стрекоза-пресс, 2001. - 62 с. : ил. - (Библиотека школьника).</w:t>
      </w:r>
      <w:r w:rsidR="00437023">
        <w:rPr>
          <w:szCs w:val="24"/>
        </w:rPr>
        <w:t xml:space="preserve"> - ISBN 5-94563-031-4.</w:t>
      </w:r>
    </w:p>
    <w:p w:rsidR="00725B9D" w:rsidRPr="00ED11B2" w:rsidRDefault="00725B9D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125506</w:t>
      </w:r>
    </w:p>
    <w:p w:rsidR="00725B9D" w:rsidRPr="00901AB6" w:rsidRDefault="00725B9D" w:rsidP="00901AB6">
      <w:pPr>
        <w:rPr>
          <w:szCs w:val="24"/>
        </w:rPr>
      </w:pPr>
      <w:r w:rsidRPr="00437023">
        <w:rPr>
          <w:b/>
          <w:szCs w:val="24"/>
        </w:rPr>
        <w:t>Русские былины о богатырях Илье Муромце, Добрыне Никитиче и Алеше Поповиче</w:t>
      </w:r>
      <w:r w:rsidRPr="00901AB6">
        <w:rPr>
          <w:szCs w:val="24"/>
        </w:rPr>
        <w:t xml:space="preserve">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/ худож. А. Лебедев ; пересказ  А. Нечаева. - М. : Стрекоза, 2016. - 62 с. : ил. - (Внеклассное чтение).</w:t>
      </w:r>
      <w:r w:rsidR="00437023">
        <w:rPr>
          <w:szCs w:val="24"/>
        </w:rPr>
        <w:t xml:space="preserve"> - ISBN 978-5-9951-2882-3.</w:t>
      </w:r>
    </w:p>
    <w:p w:rsidR="00725B9D" w:rsidRPr="00ED11B2" w:rsidRDefault="00725B9D" w:rsidP="00437023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Ф9: 125779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Ф10: 125779</w:t>
      </w:r>
      <w:r w:rsidR="00437023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125779</w:t>
      </w:r>
    </w:p>
    <w:p w:rsidR="00725B9D" w:rsidRPr="00901AB6" w:rsidRDefault="00725B9D" w:rsidP="00901AB6">
      <w:pPr>
        <w:rPr>
          <w:szCs w:val="24"/>
        </w:rPr>
      </w:pPr>
      <w:r w:rsidRPr="00437023">
        <w:rPr>
          <w:b/>
          <w:szCs w:val="24"/>
        </w:rPr>
        <w:t>Салтыков-Щедрин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М. Е.</w:t>
      </w:r>
      <w:r w:rsidRPr="00901AB6">
        <w:rPr>
          <w:szCs w:val="24"/>
        </w:rPr>
        <w:t xml:space="preserve"> История одного города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/ М. Е. Салтыков-Щедрин ; авт. предислов. Вл. Путинцев ; коммент. Б. Эйхенбаума ; худож. Кукрыниксы. - Ростов н/Д : Ростов. кн. изд-во, 1981. - 237 с. : ил., портр. - (Школьная библиотека).</w:t>
      </w:r>
      <w:r w:rsidR="00437023">
        <w:rPr>
          <w:szCs w:val="24"/>
        </w:rPr>
        <w:t xml:space="preserve"> - </w:t>
      </w:r>
      <w:r w:rsidRPr="00901AB6">
        <w:rPr>
          <w:szCs w:val="24"/>
        </w:rPr>
        <w:t>Прилож.: с. 210-213. - Коммент.: с. 214-236</w:t>
      </w:r>
      <w:r w:rsidR="00437023">
        <w:rPr>
          <w:szCs w:val="24"/>
        </w:rPr>
        <w:t>.</w:t>
      </w:r>
    </w:p>
    <w:p w:rsidR="00725B9D" w:rsidRPr="00ED11B2" w:rsidRDefault="00725B9D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125550</w:t>
      </w:r>
    </w:p>
    <w:p w:rsidR="00725B9D" w:rsidRPr="00901AB6" w:rsidRDefault="00725B9D" w:rsidP="00901AB6">
      <w:pPr>
        <w:rPr>
          <w:szCs w:val="24"/>
        </w:rPr>
      </w:pPr>
      <w:r w:rsidRPr="00437023">
        <w:rPr>
          <w:b/>
          <w:szCs w:val="24"/>
        </w:rPr>
        <w:t>Свифт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Д.</w:t>
      </w:r>
      <w:r w:rsidRPr="00901AB6">
        <w:rPr>
          <w:szCs w:val="24"/>
        </w:rPr>
        <w:t xml:space="preserve"> Путешествия в некоторые отдаленные страны света Лемюэля Гулливера сначала хирурга, а потом капитана нескольких кораблей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/ Д. Свифт ; пер. с англ. ; худож. Ж. Гранвиль ; примеч. А. Аникста. - М. : Советская Россия, 1991. - 352 с. : ил.</w:t>
      </w:r>
    </w:p>
    <w:p w:rsidR="00AA3937" w:rsidRPr="00ED11B2" w:rsidRDefault="00725B9D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125495</w:t>
      </w:r>
    </w:p>
    <w:p w:rsidR="00AA3937" w:rsidRPr="00901AB6" w:rsidRDefault="00AA3937" w:rsidP="00901AB6">
      <w:pPr>
        <w:rPr>
          <w:szCs w:val="24"/>
        </w:rPr>
      </w:pPr>
      <w:r w:rsidRPr="00437023">
        <w:rPr>
          <w:b/>
          <w:szCs w:val="24"/>
        </w:rPr>
        <w:t>Сервантес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М. де.</w:t>
      </w:r>
      <w:r w:rsidRPr="00901AB6">
        <w:rPr>
          <w:szCs w:val="24"/>
        </w:rPr>
        <w:t xml:space="preserve"> Дон Кихот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[роман] / М. де Сервантес</w:t>
      </w:r>
      <w:r w:rsidR="00437023">
        <w:rPr>
          <w:szCs w:val="24"/>
        </w:rPr>
        <w:t xml:space="preserve"> </w:t>
      </w:r>
      <w:r w:rsidRPr="00901AB6">
        <w:rPr>
          <w:szCs w:val="24"/>
        </w:rPr>
        <w:t>; пер. с исп. Б. М. Энгельгардта. - СПб : Азбука, Азбука-Аттикус, 2013. - 608 с. - (Мировая классика).</w:t>
      </w:r>
      <w:r w:rsidR="00437023">
        <w:rPr>
          <w:szCs w:val="24"/>
        </w:rPr>
        <w:t xml:space="preserve"> - ISBN 978-5-389-05374-8.</w:t>
      </w:r>
    </w:p>
    <w:p w:rsidR="00AA3937" w:rsidRPr="00ED11B2" w:rsidRDefault="00AA3937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125650</w:t>
      </w:r>
    </w:p>
    <w:p w:rsidR="00AA3937" w:rsidRPr="00901AB6" w:rsidRDefault="00AA3937" w:rsidP="00901AB6">
      <w:pPr>
        <w:rPr>
          <w:szCs w:val="24"/>
        </w:rPr>
      </w:pPr>
      <w:r w:rsidRPr="00437023">
        <w:rPr>
          <w:b/>
          <w:szCs w:val="24"/>
        </w:rPr>
        <w:t>Сергиенко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К. К</w:t>
      </w:r>
      <w:r w:rsidRPr="00901AB6">
        <w:rPr>
          <w:szCs w:val="24"/>
        </w:rPr>
        <w:t xml:space="preserve">. Бородинское пробуждение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повесть / К. К. Сергиенко ; худож. Л. Дурасов. - 3-е изд. - М. : Дет. лит., 1990. - 208 с. : ил.</w:t>
      </w:r>
      <w:r w:rsidR="00437023">
        <w:rPr>
          <w:szCs w:val="24"/>
        </w:rPr>
        <w:t xml:space="preserve"> - ISBN 5-08-002011-3.</w:t>
      </w:r>
    </w:p>
    <w:p w:rsidR="00AA3937" w:rsidRPr="00ED11B2" w:rsidRDefault="00AA3937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125509</w:t>
      </w:r>
    </w:p>
    <w:p w:rsidR="00AA3937" w:rsidRPr="00901AB6" w:rsidRDefault="00AA3937" w:rsidP="00901AB6">
      <w:pPr>
        <w:rPr>
          <w:szCs w:val="24"/>
        </w:rPr>
      </w:pPr>
      <w:r w:rsidRPr="00437023">
        <w:rPr>
          <w:b/>
          <w:szCs w:val="24"/>
        </w:rPr>
        <w:lastRenderedPageBreak/>
        <w:t>Синицын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О. Г.</w:t>
      </w:r>
      <w:r w:rsidRPr="00901AB6">
        <w:rPr>
          <w:szCs w:val="24"/>
        </w:rPr>
        <w:t xml:space="preserve"> Спецхранилище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О. Г. Синицын. - М. : Альфа-книга, 2008. - 346 с. : ил. - (Фантастический боевик).</w:t>
      </w:r>
      <w:r w:rsidR="00437023">
        <w:rPr>
          <w:szCs w:val="24"/>
        </w:rPr>
        <w:t xml:space="preserve"> - ISBN 978-5-9922-0160-4.</w:t>
      </w:r>
    </w:p>
    <w:p w:rsidR="00AA3937" w:rsidRPr="000804D5" w:rsidRDefault="00AA3937" w:rsidP="000804D5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125695</w:t>
      </w:r>
    </w:p>
    <w:p w:rsidR="00AA3937" w:rsidRPr="00901AB6" w:rsidRDefault="00AA3937" w:rsidP="00901AB6">
      <w:pPr>
        <w:rPr>
          <w:szCs w:val="24"/>
        </w:rPr>
      </w:pPr>
      <w:r w:rsidRPr="00437023">
        <w:rPr>
          <w:b/>
          <w:szCs w:val="24"/>
        </w:rPr>
        <w:t>Смолл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Б.</w:t>
      </w:r>
      <w:r w:rsidRPr="00901AB6">
        <w:rPr>
          <w:szCs w:val="24"/>
        </w:rPr>
        <w:t xml:space="preserve"> Обрести любимого 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Б. Смолл ; пер. с англ. Б. Мельникова. - М. : АСТ, 1997. - 544 с. - (Шарм).</w:t>
      </w:r>
      <w:r w:rsidR="00437023">
        <w:rPr>
          <w:szCs w:val="24"/>
        </w:rPr>
        <w:t xml:space="preserve"> - ISBN 5-7841-0694-5.</w:t>
      </w:r>
    </w:p>
    <w:p w:rsidR="00AA3937" w:rsidRPr="00ED11B2" w:rsidRDefault="00AA3937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125725</w:t>
      </w:r>
    </w:p>
    <w:p w:rsidR="00AA3937" w:rsidRPr="00901AB6" w:rsidRDefault="00AA3937" w:rsidP="00901AB6">
      <w:pPr>
        <w:rPr>
          <w:szCs w:val="24"/>
        </w:rPr>
      </w:pPr>
      <w:r w:rsidRPr="00437023">
        <w:rPr>
          <w:b/>
          <w:szCs w:val="24"/>
        </w:rPr>
        <w:t>Смолл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Б.</w:t>
      </w:r>
      <w:r w:rsidRPr="00901AB6">
        <w:rPr>
          <w:szCs w:val="24"/>
        </w:rPr>
        <w:t xml:space="preserve"> Скай О'Малли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 / Б. Смолл ; пер. с англ. А. Соколова, С. Соколовой. - М. : АСТ, 1997. - 512 с. - (Шарм).</w:t>
      </w:r>
      <w:r w:rsidR="00437023">
        <w:rPr>
          <w:szCs w:val="24"/>
        </w:rPr>
        <w:t xml:space="preserve"> - ISBN 5-7841-0685-6.</w:t>
      </w:r>
    </w:p>
    <w:p w:rsidR="00AA3937" w:rsidRPr="00ED11B2" w:rsidRDefault="00AA3937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125726</w:t>
      </w:r>
    </w:p>
    <w:p w:rsidR="00AA3937" w:rsidRPr="00901AB6" w:rsidRDefault="00AA3937" w:rsidP="00901AB6">
      <w:pPr>
        <w:rPr>
          <w:szCs w:val="24"/>
        </w:rPr>
      </w:pPr>
      <w:r w:rsidRPr="00437023">
        <w:rPr>
          <w:b/>
          <w:szCs w:val="24"/>
        </w:rPr>
        <w:t>Смолл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Б.</w:t>
      </w:r>
      <w:r w:rsidRPr="00901AB6">
        <w:rPr>
          <w:szCs w:val="24"/>
        </w:rPr>
        <w:t xml:space="preserve"> Чертовка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Б. Смолл ; пер. с англ. А. Блейз. - М. : АСТ-ЛТД, 1997. - 448 с. - (Шарм).</w:t>
      </w:r>
      <w:r w:rsidR="00437023">
        <w:rPr>
          <w:szCs w:val="24"/>
        </w:rPr>
        <w:t xml:space="preserve"> - ISBN 5-15-000530-4.</w:t>
      </w:r>
    </w:p>
    <w:p w:rsidR="00AA3937" w:rsidRPr="00ED11B2" w:rsidRDefault="00AA3937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125376</w:t>
      </w:r>
    </w:p>
    <w:p w:rsidR="00AA3937" w:rsidRPr="00901AB6" w:rsidRDefault="00AA3937" w:rsidP="00901AB6">
      <w:pPr>
        <w:rPr>
          <w:szCs w:val="24"/>
        </w:rPr>
      </w:pPr>
      <w:r w:rsidRPr="00437023">
        <w:rPr>
          <w:b/>
          <w:szCs w:val="24"/>
        </w:rPr>
        <w:t>Стил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Д.</w:t>
      </w:r>
      <w:r w:rsidRPr="00901AB6">
        <w:rPr>
          <w:szCs w:val="24"/>
        </w:rPr>
        <w:t xml:space="preserve"> Калейдоскоп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Д. Стил ; пер. с англ. Г. Г. Лепилиной. - М. : Эксмо, 1999. - 384 с.</w:t>
      </w:r>
      <w:r w:rsidR="00437023">
        <w:rPr>
          <w:szCs w:val="24"/>
        </w:rPr>
        <w:t xml:space="preserve"> - </w:t>
      </w:r>
      <w:r w:rsidRPr="00901AB6">
        <w:rPr>
          <w:szCs w:val="24"/>
        </w:rPr>
        <w:t>ISBN 5-04-004041-5</w:t>
      </w:r>
      <w:r w:rsidR="00437023">
        <w:rPr>
          <w:szCs w:val="24"/>
        </w:rPr>
        <w:t>.</w:t>
      </w:r>
    </w:p>
    <w:p w:rsidR="00D77D2B" w:rsidRPr="00ED11B2" w:rsidRDefault="00AA3937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125724</w:t>
      </w:r>
    </w:p>
    <w:p w:rsidR="00D77D2B" w:rsidRPr="00901AB6" w:rsidRDefault="00D77D2B" w:rsidP="00901AB6">
      <w:pPr>
        <w:rPr>
          <w:szCs w:val="24"/>
        </w:rPr>
      </w:pPr>
      <w:r w:rsidRPr="00437023">
        <w:rPr>
          <w:b/>
          <w:szCs w:val="24"/>
        </w:rPr>
        <w:t>Сухов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Е.</w:t>
      </w:r>
      <w:r w:rsidRPr="00901AB6">
        <w:rPr>
          <w:szCs w:val="24"/>
        </w:rPr>
        <w:t xml:space="preserve"> Я - вор в законе  : На воле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/ Е. Сухов. - М. : АСТ-Пресс, 2000. - 464 с.</w:t>
      </w:r>
      <w:r w:rsidR="00437023">
        <w:rPr>
          <w:szCs w:val="24"/>
        </w:rPr>
        <w:t xml:space="preserve"> - ISBN 5-7805-0471-7.</w:t>
      </w:r>
    </w:p>
    <w:p w:rsidR="00D77D2B" w:rsidRPr="00ED11B2" w:rsidRDefault="00D77D2B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125729</w:t>
      </w:r>
    </w:p>
    <w:p w:rsidR="00D77D2B" w:rsidRPr="00901AB6" w:rsidRDefault="00D77D2B" w:rsidP="00901AB6">
      <w:pPr>
        <w:rPr>
          <w:szCs w:val="24"/>
        </w:rPr>
      </w:pPr>
      <w:r w:rsidRPr="00437023">
        <w:rPr>
          <w:b/>
          <w:szCs w:val="24"/>
        </w:rPr>
        <w:t>Талант ярости</w:t>
      </w:r>
      <w:r w:rsidRPr="00901AB6">
        <w:rPr>
          <w:szCs w:val="24"/>
        </w:rPr>
        <w:t xml:space="preserve">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романы / сост. С. Белов ; пер. с англ. М. Ворсановой, А. Бураковской ; худож. И. Савченков, А. Капнинский. - М. : ТЕРРА-Книжный клуб, 1999. - 544 с. : ил. - (ТЕРРА-Детектив).</w:t>
      </w:r>
      <w:r w:rsidR="00437023">
        <w:rPr>
          <w:szCs w:val="24"/>
        </w:rPr>
        <w:t xml:space="preserve"> - ISBN 5-300-02473-2.</w:t>
      </w:r>
    </w:p>
    <w:p w:rsidR="00D77D2B" w:rsidRPr="00ED11B2" w:rsidRDefault="00D77D2B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125447</w:t>
      </w:r>
    </w:p>
    <w:p w:rsidR="00D77D2B" w:rsidRPr="00901AB6" w:rsidRDefault="00D77D2B" w:rsidP="00901AB6">
      <w:pPr>
        <w:rPr>
          <w:szCs w:val="24"/>
        </w:rPr>
      </w:pPr>
      <w:r w:rsidRPr="00437023">
        <w:rPr>
          <w:b/>
          <w:szCs w:val="24"/>
        </w:rPr>
        <w:t>Твен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М.</w:t>
      </w:r>
      <w:r w:rsidRPr="00901AB6">
        <w:rPr>
          <w:szCs w:val="24"/>
        </w:rPr>
        <w:t xml:space="preserve"> Избранные произведения : Рассказы. Приключения Тома Сойера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/ М. Твен ; пер. с англ. ; сост. А. В. Ведрашко. - М. : Водолей, 1992. - 368 с.</w:t>
      </w:r>
      <w:r w:rsidR="00437023">
        <w:rPr>
          <w:szCs w:val="24"/>
        </w:rPr>
        <w:t xml:space="preserve"> - ISBN 5-7585-0009-7 ; ISBN 5-7585-0008-9.</w:t>
      </w:r>
    </w:p>
    <w:p w:rsidR="00D77D2B" w:rsidRPr="00ED11B2" w:rsidRDefault="00D77D2B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125513</w:t>
      </w:r>
    </w:p>
    <w:p w:rsidR="00D77D2B" w:rsidRPr="00901AB6" w:rsidRDefault="00D77D2B" w:rsidP="00901AB6">
      <w:pPr>
        <w:rPr>
          <w:szCs w:val="24"/>
        </w:rPr>
      </w:pPr>
      <w:r w:rsidRPr="00437023">
        <w:rPr>
          <w:b/>
          <w:szCs w:val="24"/>
        </w:rPr>
        <w:t>Твен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М.</w:t>
      </w:r>
      <w:r w:rsidRPr="00901AB6">
        <w:rPr>
          <w:szCs w:val="24"/>
        </w:rPr>
        <w:t xml:space="preserve"> Приключения Тома Сойера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/ М. Твен ; пер. с англ. К. Чуковского ; худож. Н. Байрачный. - Минск : Юнацтва, 1991. - 272 с. : ил.</w:t>
      </w:r>
      <w:r w:rsidR="00437023">
        <w:rPr>
          <w:szCs w:val="24"/>
        </w:rPr>
        <w:t xml:space="preserve"> - ISBN 5-7880-0162-X.</w:t>
      </w:r>
    </w:p>
    <w:p w:rsidR="00997B34" w:rsidRPr="00ED11B2" w:rsidRDefault="00D77D2B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125516</w:t>
      </w:r>
    </w:p>
    <w:p w:rsidR="00997B34" w:rsidRPr="00901AB6" w:rsidRDefault="00997B34" w:rsidP="00901AB6">
      <w:pPr>
        <w:rPr>
          <w:szCs w:val="24"/>
        </w:rPr>
      </w:pPr>
      <w:r w:rsidRPr="00437023">
        <w:rPr>
          <w:b/>
          <w:szCs w:val="24"/>
        </w:rPr>
        <w:t>Твен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М.</w:t>
      </w:r>
      <w:r w:rsidRPr="00901AB6">
        <w:rPr>
          <w:szCs w:val="24"/>
        </w:rPr>
        <w:t xml:space="preserve"> Приключения Тома Сойера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/ М. Твен ; пер. с англ. К. Чуковского ; худож. А. Елисеев. - М. : Самовар, 2007. - 205 с.</w:t>
      </w:r>
      <w:r w:rsidR="00437023">
        <w:rPr>
          <w:szCs w:val="24"/>
        </w:rPr>
        <w:t xml:space="preserve"> - ISBN 978-5-85066-262-2.</w:t>
      </w:r>
    </w:p>
    <w:p w:rsidR="00997B34" w:rsidRPr="00ED11B2" w:rsidRDefault="00997B34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125514</w:t>
      </w:r>
    </w:p>
    <w:p w:rsidR="00997B34" w:rsidRPr="00901AB6" w:rsidRDefault="00997B34" w:rsidP="00901AB6">
      <w:pPr>
        <w:rPr>
          <w:szCs w:val="24"/>
        </w:rPr>
      </w:pPr>
      <w:r w:rsidRPr="00437023">
        <w:rPr>
          <w:b/>
          <w:szCs w:val="24"/>
        </w:rPr>
        <w:t>Террайль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 П. А.</w:t>
      </w:r>
      <w:r w:rsidRPr="00901AB6">
        <w:rPr>
          <w:szCs w:val="24"/>
        </w:rPr>
        <w:t xml:space="preserve"> Понсон дю. Королева баррикад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 / П. А. Понсон дю Террайль ; пер. с фр. - М. : РИПОЛ классик, 2005. - 320 с.</w:t>
      </w:r>
      <w:r w:rsidR="00437023">
        <w:rPr>
          <w:szCs w:val="24"/>
        </w:rPr>
        <w:t xml:space="preserve"> - ISBN 5-7905-3328-0 ; ISBN 5-7905-3330-2.</w:t>
      </w:r>
    </w:p>
    <w:p w:rsidR="00997B34" w:rsidRPr="00ED11B2" w:rsidRDefault="00997B34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125318</w:t>
      </w:r>
    </w:p>
    <w:p w:rsidR="00997B34" w:rsidRPr="00901AB6" w:rsidRDefault="00997B34" w:rsidP="00901AB6">
      <w:pPr>
        <w:rPr>
          <w:szCs w:val="24"/>
        </w:rPr>
      </w:pPr>
      <w:r w:rsidRPr="00437023">
        <w:rPr>
          <w:b/>
          <w:szCs w:val="24"/>
        </w:rPr>
        <w:t>Токарева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В.</w:t>
      </w:r>
      <w:r w:rsidRPr="00901AB6">
        <w:rPr>
          <w:szCs w:val="24"/>
        </w:rPr>
        <w:t xml:space="preserve"> Стрелец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[повесть] / В. Токарева. - М. : АСТ, 2000. - 160 с.</w:t>
      </w:r>
      <w:r w:rsidR="00437023">
        <w:rPr>
          <w:szCs w:val="24"/>
        </w:rPr>
        <w:t xml:space="preserve"> - ISBN 5-17-004353-8.</w:t>
      </w:r>
    </w:p>
    <w:p w:rsidR="00997B34" w:rsidRPr="00ED11B2" w:rsidRDefault="00997B34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125374</w:t>
      </w:r>
    </w:p>
    <w:p w:rsidR="00997B34" w:rsidRPr="00901AB6" w:rsidRDefault="00997B34" w:rsidP="00901AB6">
      <w:pPr>
        <w:rPr>
          <w:szCs w:val="24"/>
        </w:rPr>
      </w:pPr>
      <w:r w:rsidRPr="00437023">
        <w:rPr>
          <w:b/>
          <w:szCs w:val="24"/>
        </w:rPr>
        <w:t>Токмакова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И.</w:t>
      </w:r>
      <w:r w:rsidRPr="00901AB6">
        <w:rPr>
          <w:szCs w:val="24"/>
        </w:rPr>
        <w:t xml:space="preserve"> Счастливо, Ивушкин! Маруся еще вернется. И настанет веселое утро. Гномобиль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повести-сказки / И. Токмакова ; худож. А. Шахгельдян. - М. : РИПОЛ КЛАССИК : Интерфейс, 1997. - 448 с. : ил. - (Библиотека Солнышкина).</w:t>
      </w:r>
      <w:r w:rsidR="00437023">
        <w:rPr>
          <w:szCs w:val="24"/>
        </w:rPr>
        <w:t xml:space="preserve"> - ISBN 5-7016-0049-1.</w:t>
      </w:r>
    </w:p>
    <w:p w:rsidR="00997B34" w:rsidRPr="00ED11B2" w:rsidRDefault="00997B34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125522</w:t>
      </w:r>
    </w:p>
    <w:p w:rsidR="00997B34" w:rsidRPr="00901AB6" w:rsidRDefault="00997B34" w:rsidP="00901AB6">
      <w:pPr>
        <w:rPr>
          <w:szCs w:val="24"/>
        </w:rPr>
      </w:pPr>
      <w:r w:rsidRPr="00437023">
        <w:rPr>
          <w:b/>
          <w:szCs w:val="24"/>
        </w:rPr>
        <w:t>Толстой</w:t>
      </w:r>
      <w:r w:rsidR="00437023" w:rsidRPr="00437023">
        <w:rPr>
          <w:b/>
          <w:szCs w:val="24"/>
        </w:rPr>
        <w:t>,</w:t>
      </w:r>
      <w:r w:rsidRPr="00437023">
        <w:rPr>
          <w:b/>
          <w:szCs w:val="24"/>
        </w:rPr>
        <w:t xml:space="preserve">  А. К.</w:t>
      </w:r>
      <w:r w:rsidRPr="00901AB6">
        <w:rPr>
          <w:szCs w:val="24"/>
        </w:rPr>
        <w:t xml:space="preserve"> Князь Серебряный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роман, стихотворения / А. К. Толстой . - Уфа : Баш. кн. изд-во, 1990. - 368 с. - (Золотые родники).</w:t>
      </w:r>
    </w:p>
    <w:p w:rsidR="00507D2D" w:rsidRPr="00ED11B2" w:rsidRDefault="00997B34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125590</w:t>
      </w:r>
    </w:p>
    <w:p w:rsidR="00507D2D" w:rsidRPr="00901AB6" w:rsidRDefault="00507D2D" w:rsidP="00901AB6">
      <w:pPr>
        <w:rPr>
          <w:szCs w:val="24"/>
        </w:rPr>
      </w:pPr>
      <w:r w:rsidRPr="00457148">
        <w:rPr>
          <w:b/>
          <w:szCs w:val="24"/>
        </w:rPr>
        <w:t>Толстой</w:t>
      </w:r>
      <w:r w:rsidR="00437023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Л. Н.</w:t>
      </w:r>
      <w:r w:rsidRPr="00901AB6">
        <w:rPr>
          <w:szCs w:val="24"/>
        </w:rPr>
        <w:t xml:space="preserve"> Собрание сочинений </w:t>
      </w:r>
      <w:r w:rsidR="00437023">
        <w:rPr>
          <w:szCs w:val="24"/>
        </w:rPr>
        <w:t xml:space="preserve">[Текст] </w:t>
      </w:r>
      <w:r w:rsidRPr="00901AB6">
        <w:rPr>
          <w:szCs w:val="24"/>
        </w:rPr>
        <w:t>: в 22-х т. / Л. Н. Толстой. - М. : Худож. лит., 1978-1985</w:t>
      </w:r>
    </w:p>
    <w:p w:rsidR="00507D2D" w:rsidRPr="00901AB6" w:rsidRDefault="00507D2D" w:rsidP="00901AB6">
      <w:pPr>
        <w:rPr>
          <w:szCs w:val="24"/>
        </w:rPr>
      </w:pPr>
      <w:r w:rsidRPr="00901AB6">
        <w:rPr>
          <w:szCs w:val="24"/>
        </w:rPr>
        <w:t>Т. 14 Повести и рассказы 1903 - 1910 / коммент. М. Н. Бойко. - 1983. - 511 с. : портр.</w:t>
      </w:r>
    </w:p>
    <w:p w:rsidR="00507D2D" w:rsidRPr="00901AB6" w:rsidRDefault="00507D2D" w:rsidP="00901AB6">
      <w:pPr>
        <w:rPr>
          <w:szCs w:val="24"/>
        </w:rPr>
      </w:pPr>
      <w:r w:rsidRPr="00901AB6">
        <w:rPr>
          <w:szCs w:val="24"/>
        </w:rPr>
        <w:t>Коммент.: с. 476-508</w:t>
      </w:r>
    </w:p>
    <w:p w:rsidR="00507D2D" w:rsidRPr="00ED11B2" w:rsidRDefault="00507D2D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125558</w:t>
      </w:r>
    </w:p>
    <w:p w:rsidR="00507D2D" w:rsidRPr="00901AB6" w:rsidRDefault="00507D2D" w:rsidP="00901AB6">
      <w:pPr>
        <w:rPr>
          <w:szCs w:val="24"/>
        </w:rPr>
      </w:pPr>
      <w:r w:rsidRPr="00457148">
        <w:rPr>
          <w:b/>
          <w:szCs w:val="24"/>
        </w:rPr>
        <w:lastRenderedPageBreak/>
        <w:t>Торопцев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А. П.</w:t>
      </w:r>
      <w:r w:rsidRPr="00901AB6">
        <w:rPr>
          <w:szCs w:val="24"/>
        </w:rPr>
        <w:t xml:space="preserve"> Азовское море и река Рожайка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повести и рассказ / А. П. Торопцев ; авт. предислов. И. Н. Арзамасцева ; худож. Н. Агафонова. - М. : Дет. лит., 2014. - 254 с. : ил. - (Школьная библиотека).</w:t>
      </w:r>
      <w:r w:rsidR="00457148">
        <w:rPr>
          <w:szCs w:val="24"/>
        </w:rPr>
        <w:t xml:space="preserve"> - </w:t>
      </w:r>
      <w:r w:rsidRPr="00901AB6">
        <w:rPr>
          <w:szCs w:val="24"/>
        </w:rPr>
        <w:t>ISBN 978-5-08-005276</w:t>
      </w:r>
      <w:r w:rsidR="00457148">
        <w:rPr>
          <w:szCs w:val="24"/>
        </w:rPr>
        <w:t>-7.</w:t>
      </w:r>
    </w:p>
    <w:p w:rsidR="00507D2D" w:rsidRPr="00ED11B2" w:rsidRDefault="00507D2D" w:rsidP="0045714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Ф4: 125830</w:t>
      </w:r>
      <w:r w:rsidR="00457148">
        <w:rPr>
          <w:sz w:val="24"/>
          <w:szCs w:val="24"/>
        </w:rPr>
        <w:t>;</w:t>
      </w:r>
      <w:r w:rsidRPr="00901AB6">
        <w:rPr>
          <w:sz w:val="24"/>
          <w:szCs w:val="24"/>
        </w:rPr>
        <w:t>Ф5: 125830</w:t>
      </w:r>
      <w:r w:rsidR="00457148">
        <w:rPr>
          <w:sz w:val="24"/>
          <w:szCs w:val="24"/>
        </w:rPr>
        <w:t>;</w:t>
      </w:r>
      <w:r w:rsidRPr="00901AB6">
        <w:rPr>
          <w:sz w:val="24"/>
          <w:szCs w:val="24"/>
        </w:rPr>
        <w:t>Ф6: 125830</w:t>
      </w:r>
      <w:r w:rsidR="00457148">
        <w:rPr>
          <w:sz w:val="24"/>
          <w:szCs w:val="24"/>
        </w:rPr>
        <w:t>;</w:t>
      </w:r>
      <w:r w:rsidRPr="00901AB6">
        <w:rPr>
          <w:sz w:val="24"/>
          <w:szCs w:val="24"/>
        </w:rPr>
        <w:t>Ф11: 125830</w:t>
      </w:r>
    </w:p>
    <w:p w:rsidR="00507D2D" w:rsidRPr="00901AB6" w:rsidRDefault="00507D2D" w:rsidP="00901AB6">
      <w:pPr>
        <w:rPr>
          <w:szCs w:val="24"/>
        </w:rPr>
      </w:pPr>
      <w:r w:rsidRPr="00457148">
        <w:rPr>
          <w:b/>
          <w:szCs w:val="24"/>
        </w:rPr>
        <w:t>Уинзор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К.</w:t>
      </w:r>
      <w:r w:rsidRPr="00901AB6">
        <w:rPr>
          <w:szCs w:val="24"/>
        </w:rPr>
        <w:t xml:space="preserve"> Навеки твоя Эмбер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роман в 2 кн. / К. Уинзор ; пер. с англ. К. Ананичева, Т. Кудрявцевой. - М. : ЭКСМО-Пресс, 1998. - (Соблазны).</w:t>
      </w:r>
    </w:p>
    <w:p w:rsidR="00507D2D" w:rsidRPr="00901AB6" w:rsidRDefault="00507D2D" w:rsidP="00901AB6">
      <w:pPr>
        <w:rPr>
          <w:szCs w:val="24"/>
        </w:rPr>
      </w:pPr>
      <w:r w:rsidRPr="00901AB6">
        <w:rPr>
          <w:szCs w:val="24"/>
        </w:rPr>
        <w:t>Кн. 2. - 1998. - 512 с.</w:t>
      </w:r>
      <w:r w:rsidR="00457148">
        <w:rPr>
          <w:szCs w:val="24"/>
        </w:rPr>
        <w:t xml:space="preserve"> - ISBN 5-04-000616-0.</w:t>
      </w:r>
    </w:p>
    <w:p w:rsidR="00507D2D" w:rsidRPr="00ED11B2" w:rsidRDefault="00507D2D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125732</w:t>
      </w:r>
    </w:p>
    <w:p w:rsidR="00507D2D" w:rsidRPr="00901AB6" w:rsidRDefault="00507D2D" w:rsidP="00901AB6">
      <w:pPr>
        <w:rPr>
          <w:szCs w:val="24"/>
        </w:rPr>
      </w:pPr>
      <w:r w:rsidRPr="00457148">
        <w:rPr>
          <w:b/>
          <w:szCs w:val="24"/>
        </w:rPr>
        <w:t>Уинзор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К.</w:t>
      </w:r>
      <w:r w:rsidRPr="00901AB6">
        <w:rPr>
          <w:szCs w:val="24"/>
        </w:rPr>
        <w:t xml:space="preserve"> Навеки твоя Эмбер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роман в 2 кн. / К. Уинзор ; пер. с англ. К. Ананичева, Т. Кудрявцевой. - М. : ЭКСМО-Пресс, 1998. - (Соблазны).</w:t>
      </w:r>
    </w:p>
    <w:p w:rsidR="00507D2D" w:rsidRPr="00901AB6" w:rsidRDefault="00507D2D" w:rsidP="00901AB6">
      <w:pPr>
        <w:rPr>
          <w:szCs w:val="24"/>
        </w:rPr>
      </w:pPr>
      <w:r w:rsidRPr="00901AB6">
        <w:rPr>
          <w:szCs w:val="24"/>
        </w:rPr>
        <w:t>Кн. 1. - 1998. - 560 с.</w:t>
      </w:r>
      <w:r w:rsidR="00457148">
        <w:rPr>
          <w:szCs w:val="24"/>
        </w:rPr>
        <w:t xml:space="preserve"> - ISBN 5-04-000627-6.</w:t>
      </w:r>
    </w:p>
    <w:p w:rsidR="003B5501" w:rsidRPr="00ED11B2" w:rsidRDefault="00507D2D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125733</w:t>
      </w:r>
    </w:p>
    <w:p w:rsidR="003B5501" w:rsidRPr="00901AB6" w:rsidRDefault="003B5501" w:rsidP="00901AB6">
      <w:pPr>
        <w:rPr>
          <w:szCs w:val="24"/>
        </w:rPr>
      </w:pPr>
      <w:r w:rsidRPr="00457148">
        <w:rPr>
          <w:b/>
          <w:szCs w:val="24"/>
        </w:rPr>
        <w:t>Уорнер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Р.</w:t>
      </w:r>
      <w:r w:rsidRPr="00901AB6">
        <w:rPr>
          <w:szCs w:val="24"/>
        </w:rPr>
        <w:t xml:space="preserve"> Молодой Цезарь. Император Цезарь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исторические романы / Р. Уорнер ; пер.  с англ. Е. А. Анихановой, Б. Г. Клюевой ; сост. серии В. М. Мартов,  С. А. Смирнов. - М. : АРМАДА, 1996. - 552 с. - (Великие властители).</w:t>
      </w:r>
      <w:r w:rsidR="00457148">
        <w:rPr>
          <w:szCs w:val="24"/>
        </w:rPr>
        <w:t xml:space="preserve"> - ISBN 5-7632-0166-3.</w:t>
      </w:r>
    </w:p>
    <w:p w:rsidR="003B5501" w:rsidRPr="00ED11B2" w:rsidRDefault="003B550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125458</w:t>
      </w:r>
    </w:p>
    <w:p w:rsidR="003B5501" w:rsidRPr="00901AB6" w:rsidRDefault="003B5501" w:rsidP="00901AB6">
      <w:pPr>
        <w:rPr>
          <w:szCs w:val="24"/>
        </w:rPr>
      </w:pPr>
      <w:r w:rsidRPr="00457148">
        <w:rPr>
          <w:b/>
          <w:szCs w:val="24"/>
        </w:rPr>
        <w:t>Усачева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Е. А.</w:t>
      </w:r>
      <w:r w:rsidRPr="00901AB6">
        <w:rPr>
          <w:szCs w:val="24"/>
        </w:rPr>
        <w:t xml:space="preserve"> Откровение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роман / Е. А. Усачева. - М. : Эксмо, 2009. - 352 с. : ил. - (Пленники сумерек).</w:t>
      </w:r>
      <w:r w:rsidR="00457148">
        <w:rPr>
          <w:szCs w:val="24"/>
        </w:rPr>
        <w:t xml:space="preserve"> - ISBN 978-5-699-38369-6.</w:t>
      </w:r>
    </w:p>
    <w:p w:rsidR="003B5501" w:rsidRPr="00ED11B2" w:rsidRDefault="003B550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125473</w:t>
      </w:r>
    </w:p>
    <w:p w:rsidR="003B5501" w:rsidRPr="00901AB6" w:rsidRDefault="003B5501" w:rsidP="00901AB6">
      <w:pPr>
        <w:rPr>
          <w:szCs w:val="24"/>
        </w:rPr>
      </w:pPr>
      <w:r w:rsidRPr="00457148">
        <w:rPr>
          <w:b/>
          <w:szCs w:val="24"/>
        </w:rPr>
        <w:t>Усачева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Е. А</w:t>
      </w:r>
      <w:r w:rsidRPr="00901AB6">
        <w:rPr>
          <w:szCs w:val="24"/>
        </w:rPr>
        <w:t xml:space="preserve">. Превращение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роман / Е. А. Усачева. - М. : Эксмо, 2010. - 352 с. : ил. - (Пленники сумерек).</w:t>
      </w:r>
      <w:r w:rsidR="00457148">
        <w:rPr>
          <w:szCs w:val="24"/>
        </w:rPr>
        <w:t xml:space="preserve"> - ISBN 978-5-699-41994-4.</w:t>
      </w:r>
    </w:p>
    <w:p w:rsidR="003B5501" w:rsidRPr="00ED11B2" w:rsidRDefault="003B550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125472</w:t>
      </w:r>
    </w:p>
    <w:p w:rsidR="003B5501" w:rsidRPr="00901AB6" w:rsidRDefault="003B5501" w:rsidP="00901AB6">
      <w:pPr>
        <w:rPr>
          <w:szCs w:val="24"/>
        </w:rPr>
      </w:pPr>
      <w:r w:rsidRPr="00457148">
        <w:rPr>
          <w:b/>
          <w:szCs w:val="24"/>
        </w:rPr>
        <w:t>Уэйд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П.</w:t>
      </w:r>
      <w:r w:rsidRPr="00901AB6">
        <w:rPr>
          <w:szCs w:val="24"/>
        </w:rPr>
        <w:t xml:space="preserve"> Сильнее всего 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роман / П. Уэйд ; пер. с англ. И. В. Ермаковой. - М. : АСТ, 2002. - 285 с. - (Очарование).</w:t>
      </w:r>
      <w:r w:rsidR="00457148">
        <w:rPr>
          <w:szCs w:val="24"/>
        </w:rPr>
        <w:t xml:space="preserve"> - ISBN 5-17-015445-3.</w:t>
      </w:r>
    </w:p>
    <w:p w:rsidR="003B5501" w:rsidRPr="00ED11B2" w:rsidRDefault="003B550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125735</w:t>
      </w:r>
    </w:p>
    <w:p w:rsidR="003B5501" w:rsidRPr="00901AB6" w:rsidRDefault="003B5501" w:rsidP="00901AB6">
      <w:pPr>
        <w:rPr>
          <w:szCs w:val="24"/>
        </w:rPr>
      </w:pPr>
      <w:r w:rsidRPr="00457148">
        <w:rPr>
          <w:b/>
          <w:szCs w:val="24"/>
        </w:rPr>
        <w:t>Уэйр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Р.</w:t>
      </w:r>
      <w:r w:rsidRPr="00901AB6">
        <w:rPr>
          <w:szCs w:val="24"/>
        </w:rPr>
        <w:t xml:space="preserve"> Девушка из каюты №10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[роман] / Р. Уэйр ; пер. с англ. М. Стрепетовой. - М. : АСТ, 2017. - 352 с. - (Психологический триллер).</w:t>
      </w:r>
      <w:r w:rsidR="00457148">
        <w:rPr>
          <w:szCs w:val="24"/>
        </w:rPr>
        <w:t xml:space="preserve"> - ISBN 978-5-17-100372-2.</w:t>
      </w:r>
    </w:p>
    <w:p w:rsidR="003B5501" w:rsidRPr="00ED11B2" w:rsidRDefault="003B5501" w:rsidP="0045714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125790</w:t>
      </w:r>
      <w:r w:rsidR="00457148">
        <w:rPr>
          <w:sz w:val="24"/>
          <w:szCs w:val="24"/>
        </w:rPr>
        <w:t>;</w:t>
      </w:r>
      <w:r w:rsidRPr="00901AB6">
        <w:rPr>
          <w:sz w:val="24"/>
          <w:szCs w:val="24"/>
        </w:rPr>
        <w:t>Ф4: 125790</w:t>
      </w:r>
    </w:p>
    <w:p w:rsidR="003B5501" w:rsidRPr="00901AB6" w:rsidRDefault="003B5501" w:rsidP="00901AB6">
      <w:pPr>
        <w:rPr>
          <w:szCs w:val="24"/>
        </w:rPr>
      </w:pPr>
      <w:r w:rsidRPr="00457148">
        <w:rPr>
          <w:b/>
          <w:szCs w:val="24"/>
        </w:rPr>
        <w:t>Фэнтези - 2007</w:t>
      </w:r>
      <w:r w:rsidRPr="00901AB6">
        <w:rPr>
          <w:szCs w:val="24"/>
        </w:rPr>
        <w:t xml:space="preserve">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фантастические повести и рассказы / [сост. Е. Савченко]. - М. : Эксмо, 2007. - 608 с. : ил. - (Боевая магия).</w:t>
      </w:r>
      <w:r w:rsidR="00457148">
        <w:rPr>
          <w:szCs w:val="24"/>
        </w:rPr>
        <w:t xml:space="preserve"> - ISBN 978-5-699-19315-8.</w:t>
      </w:r>
    </w:p>
    <w:p w:rsidR="003B5501" w:rsidRPr="00ED11B2" w:rsidRDefault="003B550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125310</w:t>
      </w:r>
    </w:p>
    <w:p w:rsidR="003B5501" w:rsidRPr="00901AB6" w:rsidRDefault="003B5501" w:rsidP="00901AB6">
      <w:pPr>
        <w:rPr>
          <w:szCs w:val="24"/>
        </w:rPr>
      </w:pPr>
      <w:r w:rsidRPr="00457148">
        <w:rPr>
          <w:b/>
          <w:szCs w:val="24"/>
        </w:rPr>
        <w:t>Хармон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Д.</w:t>
      </w:r>
      <w:r w:rsidRPr="00901AB6">
        <w:rPr>
          <w:szCs w:val="24"/>
        </w:rPr>
        <w:t xml:space="preserve"> Властелин моих грез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роман / Д. Хармон ; пер.  с англ. М. В. Келер. - М. : АСТ, 2000. - 384 с. - (Шарм).</w:t>
      </w:r>
      <w:r w:rsidR="00457148">
        <w:rPr>
          <w:szCs w:val="24"/>
        </w:rPr>
        <w:t xml:space="preserve"> - ISBN 5-237-04625-8.</w:t>
      </w:r>
    </w:p>
    <w:p w:rsidR="0094189C" w:rsidRPr="00ED11B2" w:rsidRDefault="003B5501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125380</w:t>
      </w:r>
    </w:p>
    <w:p w:rsidR="0094189C" w:rsidRPr="00901AB6" w:rsidRDefault="0094189C" w:rsidP="00901AB6">
      <w:pPr>
        <w:rPr>
          <w:szCs w:val="24"/>
        </w:rPr>
      </w:pPr>
      <w:r w:rsidRPr="00457148">
        <w:rPr>
          <w:b/>
          <w:szCs w:val="24"/>
        </w:rPr>
        <w:t>Харрис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Р.</w:t>
      </w:r>
      <w:r w:rsidRPr="00901AB6">
        <w:rPr>
          <w:szCs w:val="24"/>
        </w:rPr>
        <w:t xml:space="preserve"> Последние романтики  </w:t>
      </w:r>
      <w:r w:rsidR="00457148">
        <w:rPr>
          <w:szCs w:val="24"/>
        </w:rPr>
        <w:t>[Текст] : роман / Р. Харрис ; п</w:t>
      </w:r>
      <w:r w:rsidRPr="00901AB6">
        <w:rPr>
          <w:szCs w:val="24"/>
        </w:rPr>
        <w:t>ер. с англ. - М. : Олма-Пресс, 1993. - 336 с. - (Купидон).</w:t>
      </w:r>
      <w:r w:rsidR="00457148">
        <w:rPr>
          <w:szCs w:val="24"/>
        </w:rPr>
        <w:t xml:space="preserve"> - </w:t>
      </w:r>
      <w:r w:rsidRPr="00901AB6">
        <w:rPr>
          <w:szCs w:val="24"/>
        </w:rPr>
        <w:t>ISB</w:t>
      </w:r>
      <w:r w:rsidR="00457148">
        <w:rPr>
          <w:szCs w:val="24"/>
        </w:rPr>
        <w:t>N 5-87322-045-X.</w:t>
      </w:r>
    </w:p>
    <w:p w:rsidR="0094189C" w:rsidRPr="00457148" w:rsidRDefault="0094189C" w:rsidP="00457148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125317</w:t>
      </w:r>
    </w:p>
    <w:p w:rsidR="0094189C" w:rsidRDefault="0094189C" w:rsidP="00901AB6">
      <w:pPr>
        <w:rPr>
          <w:szCs w:val="24"/>
        </w:rPr>
      </w:pPr>
      <w:r w:rsidRPr="00457148">
        <w:rPr>
          <w:b/>
          <w:szCs w:val="24"/>
        </w:rPr>
        <w:t>Хатчисон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Д.</w:t>
      </w:r>
      <w:r w:rsidRPr="00901AB6">
        <w:rPr>
          <w:szCs w:val="24"/>
        </w:rPr>
        <w:t xml:space="preserve"> Розы мая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[роман] / Д. Хатчисон ; пер. с англ. С. Н. Самуйлова. - М. : Э, 2018. - 352 с. - (Грандмастер психологического триллера).</w:t>
      </w:r>
      <w:r w:rsidR="00457148">
        <w:rPr>
          <w:szCs w:val="24"/>
        </w:rPr>
        <w:t xml:space="preserve"> - ISBN 978-5-04-090990-2.</w:t>
      </w:r>
    </w:p>
    <w:p w:rsidR="00457148" w:rsidRPr="00901AB6" w:rsidRDefault="00457148" w:rsidP="00901AB6">
      <w:pPr>
        <w:rPr>
          <w:szCs w:val="24"/>
        </w:rPr>
      </w:pPr>
      <w:r>
        <w:rPr>
          <w:szCs w:val="24"/>
        </w:rPr>
        <w:t>16+</w:t>
      </w:r>
    </w:p>
    <w:p w:rsidR="0094189C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125845</w:t>
      </w:r>
    </w:p>
    <w:p w:rsidR="0094189C" w:rsidRDefault="0094189C" w:rsidP="00901AB6">
      <w:pPr>
        <w:rPr>
          <w:szCs w:val="24"/>
        </w:rPr>
      </w:pPr>
      <w:r w:rsidRPr="00457148">
        <w:rPr>
          <w:b/>
          <w:szCs w:val="24"/>
        </w:rPr>
        <w:t>Хатчисон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Д.</w:t>
      </w:r>
      <w:r w:rsidRPr="00901AB6">
        <w:rPr>
          <w:szCs w:val="24"/>
        </w:rPr>
        <w:t xml:space="preserve"> Сад бабочек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[роман] / Д. Хатчисон ; пер. с англ. Р. Н. Прокурова. - М. : Э, 2017. - 320 с. - (Грандмастер психологического триллера).</w:t>
      </w:r>
      <w:r w:rsidR="00457148">
        <w:rPr>
          <w:szCs w:val="24"/>
        </w:rPr>
        <w:t xml:space="preserve"> - ISBN 978-5-699-98901-0.</w:t>
      </w:r>
    </w:p>
    <w:p w:rsidR="00457148" w:rsidRPr="00901AB6" w:rsidRDefault="00457148" w:rsidP="00901AB6">
      <w:pPr>
        <w:rPr>
          <w:szCs w:val="24"/>
        </w:rPr>
      </w:pPr>
      <w:r>
        <w:rPr>
          <w:szCs w:val="24"/>
        </w:rPr>
        <w:t>16+</w:t>
      </w:r>
    </w:p>
    <w:p w:rsidR="0094189C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125795</w:t>
      </w:r>
    </w:p>
    <w:p w:rsidR="0094189C" w:rsidRPr="00901AB6" w:rsidRDefault="0094189C" w:rsidP="00901AB6">
      <w:pPr>
        <w:rPr>
          <w:szCs w:val="24"/>
        </w:rPr>
      </w:pPr>
      <w:r w:rsidRPr="00457148">
        <w:rPr>
          <w:b/>
          <w:szCs w:val="24"/>
        </w:rPr>
        <w:t>Хейердал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Т.</w:t>
      </w:r>
      <w:r w:rsidRPr="00901AB6">
        <w:rPr>
          <w:szCs w:val="24"/>
        </w:rPr>
        <w:t xml:space="preserve"> Аку-Аку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/ Т. Хейердал ; пер. с норв. Л. Л. Жданова. - М. : Армада-пресс, 2001. - 352 с. : ил. - (Вокруг света).</w:t>
      </w:r>
      <w:r w:rsidR="00457148">
        <w:rPr>
          <w:szCs w:val="24"/>
        </w:rPr>
        <w:t xml:space="preserve"> - ISBN 5-309-00028-3.</w:t>
      </w:r>
    </w:p>
    <w:p w:rsidR="0094189C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125750</w:t>
      </w:r>
    </w:p>
    <w:p w:rsidR="0094189C" w:rsidRPr="00901AB6" w:rsidRDefault="0094189C" w:rsidP="00901AB6">
      <w:pPr>
        <w:rPr>
          <w:szCs w:val="24"/>
        </w:rPr>
      </w:pPr>
      <w:r w:rsidRPr="00457148">
        <w:rPr>
          <w:b/>
          <w:szCs w:val="24"/>
        </w:rPr>
        <w:t>Хейли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А.</w:t>
      </w:r>
      <w:r w:rsidRPr="00901AB6">
        <w:rPr>
          <w:szCs w:val="24"/>
        </w:rPr>
        <w:t xml:space="preserve"> Вечерние новости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/ А. Хейли</w:t>
      </w:r>
      <w:r w:rsidR="00457148">
        <w:rPr>
          <w:szCs w:val="24"/>
        </w:rPr>
        <w:t xml:space="preserve"> ; п</w:t>
      </w:r>
      <w:r w:rsidR="00457148" w:rsidRPr="00901AB6">
        <w:rPr>
          <w:szCs w:val="24"/>
        </w:rPr>
        <w:t>ер. с англ.</w:t>
      </w:r>
      <w:r w:rsidRPr="00901AB6">
        <w:rPr>
          <w:szCs w:val="24"/>
        </w:rPr>
        <w:t xml:space="preserve"> - М. : Все для Вас, 1993. - 544 с.</w:t>
      </w:r>
      <w:r w:rsidR="00457148">
        <w:rPr>
          <w:szCs w:val="24"/>
        </w:rPr>
        <w:t xml:space="preserve"> - ISBN 5-86991-044-7.</w:t>
      </w:r>
    </w:p>
    <w:p w:rsidR="0094189C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125456</w:t>
      </w:r>
    </w:p>
    <w:p w:rsidR="0094189C" w:rsidRPr="00901AB6" w:rsidRDefault="0094189C" w:rsidP="00901AB6">
      <w:pPr>
        <w:rPr>
          <w:szCs w:val="24"/>
        </w:rPr>
      </w:pPr>
      <w:r w:rsidRPr="00457148">
        <w:rPr>
          <w:b/>
          <w:szCs w:val="24"/>
        </w:rPr>
        <w:lastRenderedPageBreak/>
        <w:t>Хейли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А.</w:t>
      </w:r>
      <w:r w:rsidRPr="00901AB6">
        <w:rPr>
          <w:szCs w:val="24"/>
        </w:rPr>
        <w:t xml:space="preserve"> Окончательный диагноз. Сильнодействующее лекарство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/ А. Хейли</w:t>
      </w:r>
      <w:r w:rsidR="00457148">
        <w:rPr>
          <w:szCs w:val="24"/>
        </w:rPr>
        <w:t xml:space="preserve"> </w:t>
      </w:r>
      <w:r w:rsidRPr="00901AB6">
        <w:rPr>
          <w:szCs w:val="24"/>
        </w:rPr>
        <w:t>; пер. с англ. - М. : Все для Вас, 1993. - 431 с.</w:t>
      </w:r>
      <w:r w:rsidR="00457148">
        <w:rPr>
          <w:szCs w:val="24"/>
        </w:rPr>
        <w:t xml:space="preserve"> - ISBN 5-86564-025-9.</w:t>
      </w:r>
    </w:p>
    <w:p w:rsidR="0094189C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125455</w:t>
      </w:r>
    </w:p>
    <w:p w:rsidR="0094189C" w:rsidRPr="00901AB6" w:rsidRDefault="0094189C" w:rsidP="00901AB6">
      <w:pPr>
        <w:rPr>
          <w:szCs w:val="24"/>
        </w:rPr>
      </w:pPr>
      <w:r w:rsidRPr="00457148">
        <w:rPr>
          <w:b/>
          <w:szCs w:val="24"/>
        </w:rPr>
        <w:t>Цветаева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М. И.</w:t>
      </w:r>
      <w:r w:rsidRPr="00901AB6">
        <w:rPr>
          <w:szCs w:val="24"/>
        </w:rPr>
        <w:t xml:space="preserve"> Стихотворения. Поэмы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/ М. И. Цветаева ; сост. Н. Грахов ; худож. В. Те. - Уфа : Башк. кн. изд-во, 1990. - 288 с.</w:t>
      </w:r>
      <w:r w:rsidR="00457148">
        <w:rPr>
          <w:szCs w:val="24"/>
        </w:rPr>
        <w:t xml:space="preserve"> - ISBN 5-295-00470-8.</w:t>
      </w:r>
    </w:p>
    <w:p w:rsidR="0094189C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125600</w:t>
      </w:r>
    </w:p>
    <w:p w:rsidR="0094189C" w:rsidRPr="00901AB6" w:rsidRDefault="0094189C" w:rsidP="00901AB6">
      <w:pPr>
        <w:rPr>
          <w:szCs w:val="24"/>
        </w:rPr>
      </w:pPr>
      <w:r w:rsidRPr="00457148">
        <w:rPr>
          <w:b/>
          <w:szCs w:val="24"/>
        </w:rPr>
        <w:t>Цой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В. Р.</w:t>
      </w:r>
      <w:r w:rsidRPr="00901AB6">
        <w:rPr>
          <w:szCs w:val="24"/>
        </w:rPr>
        <w:t xml:space="preserve"> Звезда по имени Солнце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стихи, песни, воспоминания / В. Р. Цой. - М. : ЭКСМО-Пресс, 2001. - 416 с.</w:t>
      </w:r>
      <w:r w:rsidR="00457148">
        <w:rPr>
          <w:szCs w:val="24"/>
        </w:rPr>
        <w:t xml:space="preserve"> - ISBN 5-04-005924-8.</w:t>
      </w:r>
    </w:p>
    <w:p w:rsidR="0094189C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125536</w:t>
      </w:r>
    </w:p>
    <w:p w:rsidR="0094189C" w:rsidRPr="00901AB6" w:rsidRDefault="0094189C" w:rsidP="00901AB6">
      <w:pPr>
        <w:rPr>
          <w:szCs w:val="24"/>
        </w:rPr>
      </w:pPr>
      <w:r w:rsidRPr="00457148">
        <w:rPr>
          <w:b/>
          <w:szCs w:val="24"/>
        </w:rPr>
        <w:t>Чарская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Л</w:t>
      </w:r>
      <w:r w:rsidRPr="00901AB6">
        <w:rPr>
          <w:szCs w:val="24"/>
        </w:rPr>
        <w:t xml:space="preserve">. Сказки Голубой феи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/ Л. Чарская ; авт. предислов. Р. С. Сеф ; худож. Л. Насыров. - М. : Центр общечеловеческих ценностей, 1994. - 222 с. : ил.</w:t>
      </w:r>
    </w:p>
    <w:p w:rsidR="0094189C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125476</w:t>
      </w:r>
    </w:p>
    <w:p w:rsidR="0094189C" w:rsidRPr="00901AB6" w:rsidRDefault="0094189C" w:rsidP="00901AB6">
      <w:pPr>
        <w:rPr>
          <w:szCs w:val="24"/>
        </w:rPr>
      </w:pPr>
      <w:r w:rsidRPr="00457148">
        <w:rPr>
          <w:b/>
          <w:szCs w:val="24"/>
        </w:rPr>
        <w:t>Чейз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Дж. Х.</w:t>
      </w:r>
      <w:r w:rsidRPr="00901AB6">
        <w:rPr>
          <w:szCs w:val="24"/>
        </w:rPr>
        <w:t xml:space="preserve"> Реквием для убийцы 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: роман  / Дж. Х. Чейз ; пер. с англ. Г. Сергеева. - Минск : Белорусский Дом печати, 1993. - 512 с. - (Библиотека крутого детектива. Джеймс Хедли Чейз).</w:t>
      </w:r>
      <w:r w:rsidR="00457148">
        <w:rPr>
          <w:szCs w:val="24"/>
        </w:rPr>
        <w:t xml:space="preserve"> - </w:t>
      </w:r>
      <w:r w:rsidRPr="00901AB6">
        <w:rPr>
          <w:szCs w:val="24"/>
        </w:rPr>
        <w:t>ISB</w:t>
      </w:r>
      <w:r w:rsidR="00457148">
        <w:rPr>
          <w:szCs w:val="24"/>
        </w:rPr>
        <w:t>N 985-6030-01-3.</w:t>
      </w:r>
    </w:p>
    <w:p w:rsidR="0094189C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125738</w:t>
      </w:r>
    </w:p>
    <w:p w:rsidR="0094189C" w:rsidRPr="00901AB6" w:rsidRDefault="0094189C" w:rsidP="00901AB6">
      <w:pPr>
        <w:rPr>
          <w:szCs w:val="24"/>
        </w:rPr>
      </w:pPr>
      <w:r w:rsidRPr="00457148">
        <w:rPr>
          <w:b/>
          <w:szCs w:val="24"/>
        </w:rPr>
        <w:t>Черкасов</w:t>
      </w:r>
      <w:r w:rsidR="00457148" w:rsidRPr="00457148">
        <w:rPr>
          <w:b/>
          <w:szCs w:val="24"/>
        </w:rPr>
        <w:t>,</w:t>
      </w:r>
      <w:r w:rsidRPr="00457148">
        <w:rPr>
          <w:b/>
          <w:szCs w:val="24"/>
        </w:rPr>
        <w:t xml:space="preserve"> Д.</w:t>
      </w:r>
      <w:r w:rsidRPr="00901AB6">
        <w:rPr>
          <w:szCs w:val="24"/>
        </w:rPr>
        <w:t xml:space="preserve"> Воины глубин </w:t>
      </w:r>
      <w:r w:rsidR="00457148">
        <w:rPr>
          <w:szCs w:val="24"/>
        </w:rPr>
        <w:t xml:space="preserve">[Текст] </w:t>
      </w:r>
      <w:r w:rsidRPr="00901AB6">
        <w:rPr>
          <w:szCs w:val="24"/>
        </w:rPr>
        <w:t>/ Д. Черкасов. - М. : АСТ; СПб : Астрель-СПб, 2007. - 285 с. - (Герои России).</w:t>
      </w:r>
      <w:r w:rsidR="00457148">
        <w:rPr>
          <w:szCs w:val="24"/>
        </w:rPr>
        <w:t xml:space="preserve"> - ISBN 5-17-045640-6 ; ISBN 5-9725-0881-5.</w:t>
      </w:r>
    </w:p>
    <w:p w:rsidR="00ED11B2" w:rsidRPr="00ED11B2" w:rsidRDefault="0094189C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125445</w:t>
      </w:r>
    </w:p>
    <w:p w:rsidR="00B5155F" w:rsidRPr="00901AB6" w:rsidRDefault="00B5155F" w:rsidP="00901AB6">
      <w:pPr>
        <w:rPr>
          <w:szCs w:val="24"/>
        </w:rPr>
      </w:pPr>
      <w:r w:rsidRPr="004638CE">
        <w:rPr>
          <w:b/>
          <w:szCs w:val="24"/>
        </w:rPr>
        <w:t>Чувашские народные сказки</w:t>
      </w:r>
      <w:r w:rsidRPr="00901AB6">
        <w:rPr>
          <w:szCs w:val="24"/>
        </w:rPr>
        <w:t xml:space="preserve">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пер. с чув.   ; сост. П. Е. Эйзин. - Чебоксары : Чувашское кн. изд-во, 1993. - 347 с.</w:t>
      </w:r>
      <w:r w:rsidR="004638CE">
        <w:rPr>
          <w:szCs w:val="24"/>
        </w:rPr>
        <w:t xml:space="preserve"> - ISBN 5-7670-0720-9.</w:t>
      </w:r>
    </w:p>
    <w:p w:rsidR="00B5155F" w:rsidRPr="00ED11B2" w:rsidRDefault="00B5155F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125508</w:t>
      </w:r>
    </w:p>
    <w:p w:rsidR="00B5155F" w:rsidRDefault="00B5155F" w:rsidP="00901AB6">
      <w:pPr>
        <w:rPr>
          <w:szCs w:val="24"/>
        </w:rPr>
      </w:pPr>
      <w:r w:rsidRPr="004638CE">
        <w:rPr>
          <w:b/>
          <w:szCs w:val="24"/>
        </w:rPr>
        <w:t>Чуковский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К. И</w:t>
      </w:r>
      <w:r w:rsidRPr="00901AB6">
        <w:rPr>
          <w:szCs w:val="24"/>
        </w:rPr>
        <w:t xml:space="preserve">. Айболит </w:t>
      </w:r>
      <w:r w:rsidR="004638CE">
        <w:rPr>
          <w:szCs w:val="24"/>
        </w:rPr>
        <w:t>[Текст]</w:t>
      </w:r>
      <w:r w:rsidR="004638CE" w:rsidRPr="004638CE">
        <w:rPr>
          <w:szCs w:val="24"/>
        </w:rPr>
        <w:t xml:space="preserve"> </w:t>
      </w:r>
      <w:r w:rsidRPr="00901AB6">
        <w:rPr>
          <w:szCs w:val="24"/>
        </w:rPr>
        <w:t>: сказка / К. И. Чуковский ; худож. О. Мазурина. - Москва : Дет. лит., 2014. - 15 с. : ил. - (Книга за книгой).</w:t>
      </w:r>
      <w:r w:rsidR="004638CE">
        <w:rPr>
          <w:szCs w:val="24"/>
        </w:rPr>
        <w:t xml:space="preserve"> - ISBN 978-5-08-005294-1.</w:t>
      </w:r>
    </w:p>
    <w:p w:rsidR="004638CE" w:rsidRPr="00901AB6" w:rsidRDefault="004638CE" w:rsidP="00901AB6">
      <w:pPr>
        <w:rPr>
          <w:szCs w:val="24"/>
        </w:rPr>
      </w:pPr>
      <w:r>
        <w:rPr>
          <w:szCs w:val="24"/>
        </w:rPr>
        <w:t>6+</w:t>
      </w:r>
    </w:p>
    <w:p w:rsidR="00B5155F" w:rsidRPr="004638CE" w:rsidRDefault="00B5155F" w:rsidP="004638CE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Ф4: 125836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Ф11: 125836</w:t>
      </w:r>
    </w:p>
    <w:p w:rsidR="00B5155F" w:rsidRPr="00901AB6" w:rsidRDefault="00B5155F" w:rsidP="00901AB6">
      <w:pPr>
        <w:rPr>
          <w:szCs w:val="24"/>
        </w:rPr>
      </w:pPr>
      <w:r w:rsidRPr="004638CE">
        <w:rPr>
          <w:b/>
          <w:szCs w:val="24"/>
        </w:rPr>
        <w:t>Шахов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М. А.</w:t>
      </w:r>
      <w:r w:rsidRPr="00901AB6">
        <w:rPr>
          <w:szCs w:val="24"/>
        </w:rPr>
        <w:t xml:space="preserve"> Человек из "Альфы"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: [роман] / М. А. Шахов. - М. : Эксмо, 2004. - 384 с. - (Группа  Антитеррор).</w:t>
      </w:r>
      <w:r w:rsidR="004638CE">
        <w:rPr>
          <w:szCs w:val="24"/>
        </w:rPr>
        <w:t xml:space="preserve"> - ISBN 5-699-04558-9.</w:t>
      </w:r>
    </w:p>
    <w:p w:rsidR="00B5155F" w:rsidRPr="00ED11B2" w:rsidRDefault="00B5155F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125443</w:t>
      </w:r>
    </w:p>
    <w:p w:rsidR="00B5155F" w:rsidRPr="00901AB6" w:rsidRDefault="00B5155F" w:rsidP="00901AB6">
      <w:pPr>
        <w:rPr>
          <w:szCs w:val="24"/>
        </w:rPr>
      </w:pPr>
      <w:r w:rsidRPr="004638CE">
        <w:rPr>
          <w:b/>
          <w:szCs w:val="24"/>
        </w:rPr>
        <w:t>Шилова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Ю. В.</w:t>
      </w:r>
      <w:r w:rsidRPr="00901AB6">
        <w:rPr>
          <w:szCs w:val="24"/>
        </w:rPr>
        <w:t xml:space="preserve"> Мой грех, или История любви и ненависти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: роман / Ю. В. Шилова. - М. : АСТ : АСТ МОСКВА, 2009. - 320 с.</w:t>
      </w:r>
      <w:r w:rsidR="004638CE">
        <w:rPr>
          <w:szCs w:val="24"/>
        </w:rPr>
        <w:t xml:space="preserve"> - ISBN 978-5-17-057296-0 ; ISBN 978-5-403-00311-7.</w:t>
      </w:r>
    </w:p>
    <w:p w:rsidR="00E54798" w:rsidRPr="00ED11B2" w:rsidRDefault="00B5155F" w:rsidP="004638CE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125546, 99986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АБ ЦГБ: 99986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Ф1: 99986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Ф2: 99986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Ф3: 99986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Ф5: 99986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Ф6: 99986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Ф7: 99986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Ф11: 99986</w:t>
      </w:r>
    </w:p>
    <w:p w:rsidR="00E54798" w:rsidRPr="00901AB6" w:rsidRDefault="00E54798" w:rsidP="00901AB6">
      <w:pPr>
        <w:rPr>
          <w:szCs w:val="24"/>
        </w:rPr>
      </w:pPr>
      <w:r w:rsidRPr="004638CE">
        <w:rPr>
          <w:b/>
          <w:szCs w:val="24"/>
        </w:rPr>
        <w:t>Шоу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И.</w:t>
      </w:r>
      <w:r w:rsidRPr="00901AB6">
        <w:rPr>
          <w:szCs w:val="24"/>
        </w:rPr>
        <w:t xml:space="preserve"> Богач, бедняк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: [роман ] / И. Шоу ; пер. с англ. И. Басавина. - М. : Вече, РИПОЛ, 1993. - 432 с. - (Каприз. Женские любовные романы).</w:t>
      </w:r>
      <w:r w:rsidR="004638CE">
        <w:rPr>
          <w:szCs w:val="24"/>
        </w:rPr>
        <w:t xml:space="preserve"> - ISBN 5-7141-0129-4.</w:t>
      </w:r>
    </w:p>
    <w:p w:rsidR="00E54798" w:rsidRPr="00ED11B2" w:rsidRDefault="00E54798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125575</w:t>
      </w:r>
    </w:p>
    <w:p w:rsidR="00E54798" w:rsidRPr="00901AB6" w:rsidRDefault="00E54798" w:rsidP="00901AB6">
      <w:pPr>
        <w:rPr>
          <w:szCs w:val="24"/>
        </w:rPr>
      </w:pPr>
      <w:r w:rsidRPr="004638CE">
        <w:rPr>
          <w:b/>
          <w:szCs w:val="24"/>
        </w:rPr>
        <w:t>Эдвардс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Р.</w:t>
      </w:r>
      <w:r w:rsidRPr="00901AB6">
        <w:rPr>
          <w:szCs w:val="24"/>
        </w:rPr>
        <w:t xml:space="preserve"> Игра без правил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: роман / Р. Эдвардс</w:t>
      </w:r>
      <w:r w:rsidR="004638CE">
        <w:rPr>
          <w:szCs w:val="24"/>
        </w:rPr>
        <w:t xml:space="preserve"> </w:t>
      </w:r>
      <w:r w:rsidRPr="00901AB6">
        <w:rPr>
          <w:szCs w:val="24"/>
        </w:rPr>
        <w:t>; пер. с англ. И. В. Ранневой. - М. : ЭКСМО, 1997. - 432 с. - (Наслаждение).</w:t>
      </w:r>
      <w:r w:rsidR="004638CE">
        <w:rPr>
          <w:szCs w:val="24"/>
        </w:rPr>
        <w:t xml:space="preserve"> - </w:t>
      </w:r>
      <w:r w:rsidRPr="00901AB6">
        <w:rPr>
          <w:szCs w:val="24"/>
        </w:rPr>
        <w:t>ISBN 5-251-0069</w:t>
      </w:r>
      <w:r w:rsidR="004638CE">
        <w:rPr>
          <w:szCs w:val="24"/>
        </w:rPr>
        <w:t>4-2.</w:t>
      </w:r>
    </w:p>
    <w:p w:rsidR="00E54798" w:rsidRPr="00ED11B2" w:rsidRDefault="00E54798" w:rsidP="004638CE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Ф3: 120083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Ф5: 125379</w:t>
      </w:r>
    </w:p>
    <w:p w:rsidR="00E54798" w:rsidRPr="00901AB6" w:rsidRDefault="00E54798" w:rsidP="00901AB6">
      <w:pPr>
        <w:rPr>
          <w:szCs w:val="24"/>
        </w:rPr>
      </w:pPr>
      <w:r w:rsidRPr="004638CE">
        <w:rPr>
          <w:b/>
          <w:szCs w:val="24"/>
        </w:rPr>
        <w:t>Энок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С.</w:t>
      </w:r>
      <w:r w:rsidRPr="00901AB6">
        <w:rPr>
          <w:szCs w:val="24"/>
        </w:rPr>
        <w:t xml:space="preserve"> Встречай меня в полночь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: роман / С. Энок ; пер. с англ. О. И. Кондратьевой. - М. : АСТ, 2002. - 317 с. - (Очарование).</w:t>
      </w:r>
      <w:r w:rsidR="004638CE">
        <w:rPr>
          <w:szCs w:val="24"/>
        </w:rPr>
        <w:t xml:space="preserve"> - ISBN 5-17-014725-2.</w:t>
      </w:r>
    </w:p>
    <w:p w:rsidR="00E54798" w:rsidRPr="00ED11B2" w:rsidRDefault="00E54798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Ф11: 125463</w:t>
      </w:r>
    </w:p>
    <w:p w:rsidR="00E54798" w:rsidRPr="00901AB6" w:rsidRDefault="00E54798" w:rsidP="00901AB6">
      <w:pPr>
        <w:rPr>
          <w:szCs w:val="24"/>
        </w:rPr>
      </w:pPr>
      <w:r w:rsidRPr="004638CE">
        <w:rPr>
          <w:b/>
          <w:szCs w:val="24"/>
        </w:rPr>
        <w:t>Энок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С</w:t>
      </w:r>
      <w:r w:rsidRPr="00901AB6">
        <w:rPr>
          <w:szCs w:val="24"/>
        </w:rPr>
        <w:t xml:space="preserve">. Шалунья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: роман / С. Энок ; пер. с англ. М. В. Кузиной. - М. : АСТ, 2002. - 348 с. - (Очарование).</w:t>
      </w:r>
      <w:r w:rsidR="004638CE">
        <w:rPr>
          <w:szCs w:val="24"/>
        </w:rPr>
        <w:t xml:space="preserve"> - ISBN 5-17-015301-5.</w:t>
      </w:r>
    </w:p>
    <w:p w:rsidR="00E54798" w:rsidRPr="00ED11B2" w:rsidRDefault="00E54798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125378</w:t>
      </w:r>
    </w:p>
    <w:p w:rsidR="00E54798" w:rsidRPr="00901AB6" w:rsidRDefault="00E54798" w:rsidP="00901AB6">
      <w:pPr>
        <w:rPr>
          <w:szCs w:val="24"/>
        </w:rPr>
      </w:pPr>
      <w:r w:rsidRPr="004638CE">
        <w:rPr>
          <w:b/>
          <w:szCs w:val="24"/>
        </w:rPr>
        <w:t>Янссон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Т.</w:t>
      </w:r>
      <w:r w:rsidRPr="00901AB6">
        <w:rPr>
          <w:szCs w:val="24"/>
        </w:rPr>
        <w:t xml:space="preserve"> Сказки про Муми-тролля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: [сказочные повести] в 3 кн. / Т. Янссон ; худож. Т. Янссон. - М. : Корона-принт : Рудомино, 1992-1992</w:t>
      </w:r>
    </w:p>
    <w:p w:rsidR="00E54798" w:rsidRPr="00901AB6" w:rsidRDefault="00E54798" w:rsidP="00901AB6">
      <w:pPr>
        <w:rPr>
          <w:szCs w:val="24"/>
        </w:rPr>
      </w:pPr>
      <w:r w:rsidRPr="00901AB6">
        <w:rPr>
          <w:szCs w:val="24"/>
        </w:rPr>
        <w:t>Кн. 2 : Шляпа волшебника. Муми-тролль и комета / пер. со швед. В. Смирнова. - 1992. - 304 с. : ил.</w:t>
      </w:r>
      <w:r w:rsidR="004638CE">
        <w:rPr>
          <w:szCs w:val="24"/>
        </w:rPr>
        <w:t xml:space="preserve"> - ISBN 5-86044-034-0.</w:t>
      </w:r>
    </w:p>
    <w:p w:rsidR="00E54798" w:rsidRPr="00ED11B2" w:rsidRDefault="00E54798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125505</w:t>
      </w:r>
    </w:p>
    <w:p w:rsidR="00E54798" w:rsidRPr="00901AB6" w:rsidRDefault="00E54798" w:rsidP="00901AB6">
      <w:pPr>
        <w:rPr>
          <w:szCs w:val="24"/>
        </w:rPr>
      </w:pPr>
      <w:r w:rsidRPr="004638CE">
        <w:rPr>
          <w:b/>
          <w:szCs w:val="24"/>
        </w:rPr>
        <w:lastRenderedPageBreak/>
        <w:t>Янссон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Т.</w:t>
      </w:r>
      <w:r w:rsidRPr="00901AB6">
        <w:rPr>
          <w:szCs w:val="24"/>
        </w:rPr>
        <w:t xml:space="preserve"> Сказки про Муми-тролля </w:t>
      </w:r>
      <w:r w:rsidR="004638CE">
        <w:rPr>
          <w:szCs w:val="24"/>
        </w:rPr>
        <w:t xml:space="preserve">[Текст]  </w:t>
      </w:r>
      <w:r w:rsidRPr="00901AB6">
        <w:rPr>
          <w:szCs w:val="24"/>
        </w:rPr>
        <w:t>: [сказочные повести] в 3 кн. / Т. Янссон ; худож. Т. Янссон. - М. : Корона-принт : Рудомино, 1992-1992</w:t>
      </w:r>
    </w:p>
    <w:p w:rsidR="00E54798" w:rsidRPr="00901AB6" w:rsidRDefault="00E54798" w:rsidP="00901AB6">
      <w:pPr>
        <w:rPr>
          <w:szCs w:val="24"/>
        </w:rPr>
      </w:pPr>
      <w:r w:rsidRPr="00901AB6">
        <w:rPr>
          <w:szCs w:val="24"/>
        </w:rPr>
        <w:t>Кн. 1 : Дитя - невидимка / пер. со швед. С. Б. Плахтинского. - 1992. - 288 с. : ил.</w:t>
      </w:r>
      <w:r w:rsidR="004638CE">
        <w:rPr>
          <w:szCs w:val="24"/>
        </w:rPr>
        <w:t xml:space="preserve"> - ISBN 5-86044-013-8.</w:t>
      </w:r>
    </w:p>
    <w:p w:rsidR="00E54798" w:rsidRPr="00ED11B2" w:rsidRDefault="00E54798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125504</w:t>
      </w:r>
    </w:p>
    <w:p w:rsidR="0012774F" w:rsidRPr="004638CE" w:rsidRDefault="00E54798" w:rsidP="00ED11B2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72" w:name="_Toc510431235"/>
      <w:bookmarkStart w:id="73" w:name="_Toc510683680"/>
      <w:r w:rsidRPr="004638CE">
        <w:rPr>
          <w:rFonts w:ascii="Times New Roman" w:hAnsi="Times New Roman" w:cs="Times New Roman"/>
          <w:sz w:val="24"/>
          <w:szCs w:val="24"/>
          <w:u w:val="single"/>
        </w:rPr>
        <w:t>Искусство. Искусствознание. (ББК 85)</w:t>
      </w:r>
      <w:bookmarkEnd w:id="72"/>
      <w:bookmarkEnd w:id="73"/>
    </w:p>
    <w:p w:rsidR="0012774F" w:rsidRPr="00901AB6" w:rsidRDefault="0012774F" w:rsidP="00901AB6">
      <w:pPr>
        <w:rPr>
          <w:szCs w:val="24"/>
        </w:rPr>
      </w:pPr>
      <w:r w:rsidRPr="00901AB6">
        <w:rPr>
          <w:szCs w:val="24"/>
        </w:rPr>
        <w:t xml:space="preserve">Котовасия : международный первоапрельский конкурс детского юмористического рисунка: каталог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авт. статей Е. Дьяконова ; Е. Калюжная ; фот. Р. Р. Нагаев ; фот. Д. А. Курбатова. - Стерлитамак, 2016. - 94 с. : ил.</w:t>
      </w:r>
    </w:p>
    <w:p w:rsidR="0012774F" w:rsidRPr="00ED11B2" w:rsidRDefault="0012774F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125740</w:t>
      </w:r>
    </w:p>
    <w:p w:rsidR="0012774F" w:rsidRPr="00901AB6" w:rsidRDefault="0012774F" w:rsidP="00901AB6">
      <w:pPr>
        <w:rPr>
          <w:szCs w:val="24"/>
        </w:rPr>
      </w:pPr>
      <w:r w:rsidRPr="004638CE">
        <w:rPr>
          <w:b/>
          <w:szCs w:val="24"/>
        </w:rPr>
        <w:t>Спото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Д.</w:t>
      </w:r>
      <w:r w:rsidRPr="00901AB6">
        <w:rPr>
          <w:szCs w:val="24"/>
        </w:rPr>
        <w:t xml:space="preserve"> Мэрилин Монро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Д. Спото ; [пер. с англ. Е. Г. Гендель]. - М. : Эксмо, 2009. - 896 с.</w:t>
      </w:r>
      <w:r w:rsidR="004638CE">
        <w:rPr>
          <w:szCs w:val="24"/>
        </w:rPr>
        <w:t xml:space="preserve"> - ISBN 978-5-699-26746-0.</w:t>
      </w:r>
    </w:p>
    <w:p w:rsidR="0012774F" w:rsidRPr="00ED11B2" w:rsidRDefault="0012774F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ОИЛ ЦГБ: 125362</w:t>
      </w:r>
    </w:p>
    <w:p w:rsidR="0012774F" w:rsidRPr="00901AB6" w:rsidRDefault="0012774F" w:rsidP="00901AB6">
      <w:pPr>
        <w:rPr>
          <w:szCs w:val="24"/>
        </w:rPr>
      </w:pPr>
      <w:r w:rsidRPr="004638CE">
        <w:rPr>
          <w:b/>
          <w:szCs w:val="24"/>
        </w:rPr>
        <w:t>Школа игры на фортепиано</w:t>
      </w:r>
      <w:r w:rsidRPr="00901AB6">
        <w:rPr>
          <w:szCs w:val="24"/>
        </w:rPr>
        <w:t xml:space="preserve">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под ред. А. Николаева. - М. : Музыка, 2009. - С.199</w:t>
      </w:r>
    </w:p>
    <w:p w:rsidR="0012774F" w:rsidRPr="004638CE" w:rsidRDefault="0012774F" w:rsidP="004638CE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ИО Ф3: 109282</w:t>
      </w:r>
    </w:p>
    <w:p w:rsidR="0012774F" w:rsidRPr="004638CE" w:rsidRDefault="0012774F" w:rsidP="00ED11B2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74" w:name="_Toc510431236"/>
      <w:bookmarkStart w:id="75" w:name="_Toc510683681"/>
      <w:r w:rsidRPr="004638CE">
        <w:rPr>
          <w:rFonts w:ascii="Times New Roman" w:hAnsi="Times New Roman" w:cs="Times New Roman"/>
          <w:sz w:val="24"/>
          <w:szCs w:val="24"/>
          <w:u w:val="single"/>
        </w:rPr>
        <w:t>Религия. Мистика. Свободомыслие. (ББК 86)</w:t>
      </w:r>
      <w:bookmarkEnd w:id="74"/>
      <w:bookmarkEnd w:id="75"/>
    </w:p>
    <w:p w:rsidR="0012774F" w:rsidRPr="00901AB6" w:rsidRDefault="0012774F" w:rsidP="00901AB6">
      <w:pPr>
        <w:rPr>
          <w:szCs w:val="24"/>
        </w:rPr>
      </w:pPr>
      <w:r w:rsidRPr="004638CE">
        <w:rPr>
          <w:b/>
          <w:szCs w:val="24"/>
        </w:rPr>
        <w:t>Дэш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М.</w:t>
      </w:r>
      <w:r w:rsidRPr="00901AB6">
        <w:rPr>
          <w:szCs w:val="24"/>
        </w:rPr>
        <w:t xml:space="preserve"> Тайны запредельного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М. Дэш. - Пер. с англ. - М. : Вече, 1998. - 480 с. : ил. - (Великие тайны).</w:t>
      </w:r>
      <w:r w:rsidR="004638CE">
        <w:rPr>
          <w:szCs w:val="24"/>
        </w:rPr>
        <w:t xml:space="preserve"> - ISBN 5-7838-0293-X.</w:t>
      </w:r>
    </w:p>
    <w:p w:rsidR="0012774F" w:rsidRPr="00ED11B2" w:rsidRDefault="0012774F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125756</w:t>
      </w:r>
    </w:p>
    <w:p w:rsidR="0012774F" w:rsidRPr="00901AB6" w:rsidRDefault="0012774F" w:rsidP="00901AB6">
      <w:pPr>
        <w:rPr>
          <w:szCs w:val="24"/>
        </w:rPr>
      </w:pPr>
      <w:r w:rsidRPr="004638CE">
        <w:rPr>
          <w:b/>
          <w:szCs w:val="24"/>
        </w:rPr>
        <w:t>Орлов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М. А.</w:t>
      </w:r>
      <w:r w:rsidRPr="00901AB6">
        <w:rPr>
          <w:szCs w:val="24"/>
        </w:rPr>
        <w:t xml:space="preserve"> История сношения человека с дьяволом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: репринтное издание / М. А. Орлов. - М. : Республика, 1992. - 352 с.</w:t>
      </w:r>
      <w:r w:rsidR="004638CE">
        <w:rPr>
          <w:szCs w:val="24"/>
        </w:rPr>
        <w:t xml:space="preserve"> - </w:t>
      </w:r>
      <w:r w:rsidRPr="00901AB6">
        <w:rPr>
          <w:szCs w:val="24"/>
        </w:rPr>
        <w:t>ISBN 5-250-01809-</w:t>
      </w:r>
      <w:r w:rsidR="004638CE">
        <w:rPr>
          <w:szCs w:val="24"/>
        </w:rPr>
        <w:t>2.</w:t>
      </w:r>
    </w:p>
    <w:p w:rsidR="0012774F" w:rsidRPr="00ED11B2" w:rsidRDefault="0012774F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72383</w:t>
      </w:r>
    </w:p>
    <w:p w:rsidR="0012774F" w:rsidRPr="00901AB6" w:rsidRDefault="0012774F" w:rsidP="00901AB6">
      <w:pPr>
        <w:rPr>
          <w:szCs w:val="24"/>
        </w:rPr>
      </w:pPr>
      <w:r w:rsidRPr="004638CE">
        <w:rPr>
          <w:b/>
          <w:szCs w:val="24"/>
        </w:rPr>
        <w:t>Пиотровский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М. Б.</w:t>
      </w:r>
      <w:r w:rsidRPr="00901AB6">
        <w:rPr>
          <w:szCs w:val="24"/>
        </w:rPr>
        <w:t xml:space="preserve"> Коранические сказания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М. Б. Пиотровский. - М. : Наука, 1991. - 219 с.</w:t>
      </w:r>
      <w:r w:rsidR="004638CE">
        <w:rPr>
          <w:szCs w:val="24"/>
        </w:rPr>
        <w:t xml:space="preserve"> - </w:t>
      </w:r>
      <w:r w:rsidRPr="00901AB6">
        <w:rPr>
          <w:szCs w:val="24"/>
        </w:rPr>
        <w:t>Библиогр.: с. 191-198</w:t>
      </w:r>
      <w:r w:rsidR="004638CE">
        <w:rPr>
          <w:szCs w:val="24"/>
        </w:rPr>
        <w:t>. - ISBN 5-02-017250-2.</w:t>
      </w:r>
    </w:p>
    <w:p w:rsidR="0072698A" w:rsidRPr="00ED11B2" w:rsidRDefault="0012774F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69887</w:t>
      </w:r>
    </w:p>
    <w:p w:rsidR="0072698A" w:rsidRPr="00901AB6" w:rsidRDefault="0072698A" w:rsidP="00901AB6">
      <w:pPr>
        <w:rPr>
          <w:szCs w:val="24"/>
        </w:rPr>
      </w:pPr>
      <w:r w:rsidRPr="004638CE">
        <w:rPr>
          <w:b/>
          <w:szCs w:val="24"/>
        </w:rPr>
        <w:t>Путешествие Ахмеда Ибн-Фадлана на реку Итиль и принятие в Булгарии ислама</w:t>
      </w:r>
      <w:r w:rsidRPr="00901AB6">
        <w:rPr>
          <w:szCs w:val="24"/>
        </w:rPr>
        <w:t xml:space="preserve">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древний текст пересказал Султан Шимси. - М. : МИФИ-Сервис, 1992. - 92 с.</w:t>
      </w:r>
    </w:p>
    <w:p w:rsidR="0072698A" w:rsidRPr="00ED11B2" w:rsidRDefault="0072698A" w:rsidP="004638CE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ЧЗ ЦГБ: 90131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Ф1: 90131</w:t>
      </w:r>
      <w:r w:rsidR="004638CE">
        <w:rPr>
          <w:sz w:val="24"/>
          <w:szCs w:val="24"/>
        </w:rPr>
        <w:t>;</w:t>
      </w:r>
      <w:r w:rsidRPr="00901AB6">
        <w:rPr>
          <w:sz w:val="24"/>
          <w:szCs w:val="24"/>
        </w:rPr>
        <w:t>Ф7: 90131</w:t>
      </w:r>
    </w:p>
    <w:p w:rsidR="0072698A" w:rsidRPr="00901AB6" w:rsidRDefault="0072698A" w:rsidP="00901AB6">
      <w:pPr>
        <w:rPr>
          <w:szCs w:val="24"/>
        </w:rPr>
      </w:pPr>
      <w:r w:rsidRPr="004638CE">
        <w:rPr>
          <w:b/>
          <w:szCs w:val="24"/>
        </w:rPr>
        <w:t>Шоукросс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Т.</w:t>
      </w:r>
      <w:r w:rsidRPr="00901AB6">
        <w:rPr>
          <w:szCs w:val="24"/>
        </w:rPr>
        <w:t xml:space="preserve"> Пришельцы из космоса? : Что случилось в Росуэлле в 1948 году?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Т. Шоукросс. - Пер. с англ. - М. : Вече, 1998. - 432 с. : ил. - (Великие тайны).</w:t>
      </w:r>
      <w:r w:rsidR="004638CE">
        <w:rPr>
          <w:szCs w:val="24"/>
        </w:rPr>
        <w:t xml:space="preserve"> - ISBN 5-7838-0248-4.</w:t>
      </w:r>
    </w:p>
    <w:p w:rsidR="0072698A" w:rsidRPr="00ED11B2" w:rsidRDefault="0072698A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125755</w:t>
      </w:r>
    </w:p>
    <w:p w:rsidR="0072698A" w:rsidRPr="00901AB6" w:rsidRDefault="0072698A" w:rsidP="00901AB6">
      <w:pPr>
        <w:rPr>
          <w:szCs w:val="24"/>
        </w:rPr>
      </w:pPr>
      <w:r w:rsidRPr="004638CE">
        <w:rPr>
          <w:b/>
          <w:szCs w:val="24"/>
        </w:rPr>
        <w:t>Элфорд</w:t>
      </w:r>
      <w:r w:rsidR="004638CE" w:rsidRPr="004638CE">
        <w:rPr>
          <w:b/>
          <w:szCs w:val="24"/>
        </w:rPr>
        <w:t>,</w:t>
      </w:r>
      <w:r w:rsidRPr="004638CE">
        <w:rPr>
          <w:b/>
          <w:szCs w:val="24"/>
        </w:rPr>
        <w:t xml:space="preserve"> А. Ф.</w:t>
      </w:r>
      <w:r w:rsidRPr="00901AB6">
        <w:rPr>
          <w:szCs w:val="24"/>
        </w:rPr>
        <w:t xml:space="preserve"> Боги нового тысячелетия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А. Ф. Элфорд. - Пер. с англ. - М. : Вече, 1998. - 528 с. : ил. - (Великие тайны).</w:t>
      </w:r>
      <w:r w:rsidR="004638CE">
        <w:rPr>
          <w:szCs w:val="24"/>
        </w:rPr>
        <w:t xml:space="preserve"> - ISBN 5-7838-0388-X.</w:t>
      </w:r>
    </w:p>
    <w:p w:rsidR="0072698A" w:rsidRPr="00ED11B2" w:rsidRDefault="0072698A" w:rsidP="00ED11B2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125757</w:t>
      </w:r>
    </w:p>
    <w:p w:rsidR="0072698A" w:rsidRPr="004638CE" w:rsidRDefault="0072698A" w:rsidP="00DA181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76" w:name="_Toc510431237"/>
      <w:bookmarkStart w:id="77" w:name="_Toc510683682"/>
      <w:r w:rsidRPr="004638CE">
        <w:rPr>
          <w:rFonts w:ascii="Times New Roman" w:hAnsi="Times New Roman" w:cs="Times New Roman"/>
          <w:sz w:val="24"/>
          <w:szCs w:val="24"/>
          <w:u w:val="single"/>
        </w:rPr>
        <w:t>Философские науки. (ББК Ю 9)</w:t>
      </w:r>
      <w:bookmarkEnd w:id="76"/>
      <w:bookmarkEnd w:id="77"/>
    </w:p>
    <w:p w:rsidR="0072698A" w:rsidRPr="00901AB6" w:rsidRDefault="0072698A" w:rsidP="00901AB6">
      <w:pPr>
        <w:rPr>
          <w:szCs w:val="24"/>
        </w:rPr>
      </w:pPr>
      <w:r w:rsidRPr="004638CE">
        <w:rPr>
          <w:b/>
          <w:szCs w:val="24"/>
        </w:rPr>
        <w:t>Любимые домашние праздники</w:t>
      </w:r>
      <w:r w:rsidRPr="00901AB6">
        <w:rPr>
          <w:szCs w:val="24"/>
        </w:rPr>
        <w:t xml:space="preserve"> : 5 000 советов по этикету и  проведению праздников и застолий в кругу семьи </w:t>
      </w:r>
      <w:r w:rsidR="004638CE">
        <w:rPr>
          <w:szCs w:val="24"/>
        </w:rPr>
        <w:t xml:space="preserve">[Текст] </w:t>
      </w:r>
      <w:r w:rsidRPr="00901AB6">
        <w:rPr>
          <w:szCs w:val="24"/>
        </w:rPr>
        <w:t>/ сост. Н. А. Новоселова. - Екатеринбург : У-Фактория, 2000. - 376 с. - (Домашний очаг).</w:t>
      </w:r>
      <w:r w:rsidR="004638CE">
        <w:rPr>
          <w:szCs w:val="24"/>
        </w:rPr>
        <w:t xml:space="preserve"> - ISBN 5-94176-028-0.</w:t>
      </w:r>
    </w:p>
    <w:p w:rsidR="0072698A" w:rsidRPr="00DA181C" w:rsidRDefault="0072698A" w:rsidP="00DA18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125744</w:t>
      </w:r>
    </w:p>
    <w:p w:rsidR="001C2F6D" w:rsidRPr="000804D5" w:rsidRDefault="001C2F6D" w:rsidP="00DA181C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78" w:name="_Toc510431239"/>
      <w:bookmarkStart w:id="79" w:name="_Toc510683683"/>
      <w:r w:rsidRPr="000804D5">
        <w:rPr>
          <w:rFonts w:ascii="Times New Roman" w:hAnsi="Times New Roman" w:cs="Times New Roman"/>
          <w:sz w:val="24"/>
          <w:szCs w:val="24"/>
          <w:u w:val="single"/>
        </w:rPr>
        <w:t>Справочные издания. (ББК 92)</w:t>
      </w:r>
      <w:bookmarkEnd w:id="78"/>
      <w:bookmarkEnd w:id="79"/>
    </w:p>
    <w:p w:rsidR="001C2F6D" w:rsidRPr="00901AB6" w:rsidRDefault="001C2F6D" w:rsidP="00901AB6">
      <w:pPr>
        <w:rPr>
          <w:szCs w:val="24"/>
        </w:rPr>
      </w:pPr>
      <w:r w:rsidRPr="000804D5">
        <w:rPr>
          <w:b/>
          <w:szCs w:val="24"/>
        </w:rPr>
        <w:t>Все обо всех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науч. ред. В. В. Славкин. - М. : Слово : Ключ-С : АСТ, 1997. - 480 с. - (Т. 1).</w:t>
      </w:r>
      <w:r w:rsidR="000804D5">
        <w:rPr>
          <w:szCs w:val="24"/>
        </w:rPr>
        <w:t xml:space="preserve"> - ISBN 5-7841-0035-1.</w:t>
      </w:r>
    </w:p>
    <w:p w:rsidR="001C2F6D" w:rsidRPr="00DA181C" w:rsidRDefault="001C2F6D" w:rsidP="00DA18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125391</w:t>
      </w:r>
    </w:p>
    <w:p w:rsidR="001C2F6D" w:rsidRDefault="001C2F6D" w:rsidP="00901AB6">
      <w:pPr>
        <w:rPr>
          <w:szCs w:val="24"/>
        </w:rPr>
      </w:pPr>
      <w:r w:rsidRPr="000804D5">
        <w:rPr>
          <w:b/>
          <w:szCs w:val="24"/>
        </w:rPr>
        <w:t>Географические открытия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автор текста А. Визаулин ; худож. А. Еремеев. - Ростов н/Д : Проф-Пресс, 2017. - 32 с. : цв. ил. - (В мире знаний).</w:t>
      </w:r>
      <w:r w:rsidR="000804D5">
        <w:rPr>
          <w:szCs w:val="24"/>
        </w:rPr>
        <w:t xml:space="preserve"> - ISBN 978-5-378-27547-2.</w:t>
      </w:r>
    </w:p>
    <w:p w:rsidR="000804D5" w:rsidRPr="00901AB6" w:rsidRDefault="000804D5" w:rsidP="00901AB6">
      <w:pPr>
        <w:rPr>
          <w:szCs w:val="24"/>
        </w:rPr>
      </w:pPr>
      <w:r>
        <w:rPr>
          <w:szCs w:val="24"/>
        </w:rPr>
        <w:t>6+</w:t>
      </w:r>
    </w:p>
    <w:p w:rsidR="001C2F6D" w:rsidRPr="00DA181C" w:rsidRDefault="001C2F6D" w:rsidP="000804D5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125784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Ф8: 125784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Ф9: 125784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Ф10: 125784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125784</w:t>
      </w:r>
    </w:p>
    <w:p w:rsidR="001C2F6D" w:rsidRPr="00901AB6" w:rsidRDefault="001C2F6D" w:rsidP="00901AB6">
      <w:pPr>
        <w:rPr>
          <w:szCs w:val="24"/>
        </w:rPr>
      </w:pPr>
      <w:r w:rsidRPr="000804D5">
        <w:rPr>
          <w:b/>
          <w:szCs w:val="24"/>
        </w:rPr>
        <w:t>Грушко</w:t>
      </w:r>
      <w:r w:rsidR="000804D5" w:rsidRPr="000804D5">
        <w:rPr>
          <w:b/>
          <w:szCs w:val="24"/>
        </w:rPr>
        <w:t>,</w:t>
      </w:r>
      <w:r w:rsidRPr="000804D5">
        <w:rPr>
          <w:b/>
          <w:szCs w:val="24"/>
        </w:rPr>
        <w:t xml:space="preserve"> Е. А.</w:t>
      </w:r>
      <w:r w:rsidRPr="00901AB6">
        <w:rPr>
          <w:szCs w:val="24"/>
        </w:rPr>
        <w:t xml:space="preserve"> Энциклопедия знаменитых россиян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Е. А. Грушко, Ю. М. Медведев. - М. : Диадема-Пресс, 2001. - 656 с. : ил.</w:t>
      </w:r>
      <w:r w:rsidR="000804D5">
        <w:rPr>
          <w:szCs w:val="24"/>
        </w:rPr>
        <w:t xml:space="preserve"> - ISBN 5-9256-0107-6.</w:t>
      </w:r>
    </w:p>
    <w:p w:rsidR="001C2F6D" w:rsidRPr="00DA181C" w:rsidRDefault="001C2F6D" w:rsidP="00DA18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125393</w:t>
      </w:r>
    </w:p>
    <w:p w:rsidR="001C2F6D" w:rsidRDefault="001C2F6D" w:rsidP="00901AB6">
      <w:pPr>
        <w:rPr>
          <w:szCs w:val="24"/>
        </w:rPr>
      </w:pPr>
      <w:r w:rsidRPr="000804D5">
        <w:rPr>
          <w:b/>
          <w:szCs w:val="24"/>
        </w:rPr>
        <w:lastRenderedPageBreak/>
        <w:t>Детеныши животных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автор текста Л. Соколова ; худож. А. Еремеев. - Ростов н/Д : Проф-Пресс, 2017. - 32 с. : цв. ил. - (В мире знаний).</w:t>
      </w:r>
      <w:r w:rsidR="000804D5">
        <w:rPr>
          <w:szCs w:val="24"/>
        </w:rPr>
        <w:t xml:space="preserve"> - ISBN 978-5-378-27551-9.</w:t>
      </w:r>
    </w:p>
    <w:p w:rsidR="000804D5" w:rsidRPr="00901AB6" w:rsidRDefault="000804D5" w:rsidP="00901AB6">
      <w:pPr>
        <w:rPr>
          <w:szCs w:val="24"/>
        </w:rPr>
      </w:pPr>
      <w:r>
        <w:rPr>
          <w:szCs w:val="24"/>
        </w:rPr>
        <w:t>6+</w:t>
      </w:r>
    </w:p>
    <w:p w:rsidR="001C2F6D" w:rsidRPr="00DA181C" w:rsidRDefault="001C2F6D" w:rsidP="000804D5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125785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Ф9: 125785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Ф10: 125785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125785</w:t>
      </w:r>
    </w:p>
    <w:p w:rsidR="001C2F6D" w:rsidRDefault="001C2F6D" w:rsidP="00901AB6">
      <w:pPr>
        <w:rPr>
          <w:szCs w:val="24"/>
        </w:rPr>
      </w:pPr>
      <w:r w:rsidRPr="000804D5">
        <w:rPr>
          <w:b/>
          <w:szCs w:val="24"/>
        </w:rPr>
        <w:t>Доисторический мир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автор текста О. Тяжлова ; худож. А. Еремеев. - Ростов н/Д : Проф-Пресс, 2017. - 32 с. : цв. ил. - (В мире знаний).</w:t>
      </w:r>
      <w:r w:rsidR="000804D5">
        <w:rPr>
          <w:szCs w:val="24"/>
        </w:rPr>
        <w:t xml:space="preserve"> - ISBN 978-5-378-27550-2.</w:t>
      </w:r>
    </w:p>
    <w:p w:rsidR="000804D5" w:rsidRPr="00901AB6" w:rsidRDefault="000804D5" w:rsidP="00901AB6">
      <w:pPr>
        <w:rPr>
          <w:szCs w:val="24"/>
        </w:rPr>
      </w:pPr>
      <w:r>
        <w:rPr>
          <w:szCs w:val="24"/>
        </w:rPr>
        <w:t>6+</w:t>
      </w:r>
    </w:p>
    <w:p w:rsidR="001C2F6D" w:rsidRPr="00DA181C" w:rsidRDefault="001C2F6D" w:rsidP="000804D5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125786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Ф8: 125786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Ф9: 125786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125786</w:t>
      </w:r>
    </w:p>
    <w:p w:rsidR="001C2F6D" w:rsidRDefault="001C2F6D" w:rsidP="00901AB6">
      <w:pPr>
        <w:rPr>
          <w:szCs w:val="24"/>
        </w:rPr>
      </w:pPr>
      <w:r w:rsidRPr="000804D5">
        <w:rPr>
          <w:b/>
          <w:szCs w:val="24"/>
        </w:rPr>
        <w:t>Домашние животные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автор текста О. Балуева ; худож. Н. Губарева. - Ростов н/Д : Проф-Пресс, 2018. - 32 с. : цв. ил. - (В мире знаний).</w:t>
      </w:r>
      <w:r w:rsidR="000804D5">
        <w:rPr>
          <w:szCs w:val="24"/>
        </w:rPr>
        <w:t xml:space="preserve"> - ISBN 978-5-378-27606-6.</w:t>
      </w:r>
    </w:p>
    <w:p w:rsidR="000804D5" w:rsidRPr="00901AB6" w:rsidRDefault="000804D5" w:rsidP="00901AB6">
      <w:pPr>
        <w:rPr>
          <w:szCs w:val="24"/>
        </w:rPr>
      </w:pPr>
      <w:r>
        <w:rPr>
          <w:szCs w:val="24"/>
        </w:rPr>
        <w:t>6+</w:t>
      </w:r>
    </w:p>
    <w:p w:rsidR="001C2F6D" w:rsidRPr="00DA181C" w:rsidRDefault="001C2F6D" w:rsidP="000804D5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125787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Ф9: 125787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125787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Ф10: 125787</w:t>
      </w:r>
    </w:p>
    <w:p w:rsidR="001C2F6D" w:rsidRDefault="001C2F6D" w:rsidP="00901AB6">
      <w:pPr>
        <w:rPr>
          <w:szCs w:val="24"/>
        </w:rPr>
      </w:pPr>
      <w:r w:rsidRPr="000804D5">
        <w:rPr>
          <w:b/>
          <w:szCs w:val="24"/>
        </w:rPr>
        <w:t>Живая природа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автор текста О. Тяжлова ; худож. А. Еремеев. - Ростов н/Д : Проф-Пресс, 2017. - 32 с. : цв. ил. - (В мире знаний).</w:t>
      </w:r>
      <w:r w:rsidR="000804D5">
        <w:rPr>
          <w:szCs w:val="24"/>
        </w:rPr>
        <w:t xml:space="preserve"> - ISBN 978-5-378-27548-9.</w:t>
      </w:r>
    </w:p>
    <w:p w:rsidR="000804D5" w:rsidRPr="00901AB6" w:rsidRDefault="000804D5" w:rsidP="00901AB6">
      <w:pPr>
        <w:rPr>
          <w:szCs w:val="24"/>
        </w:rPr>
      </w:pPr>
      <w:r>
        <w:rPr>
          <w:szCs w:val="24"/>
        </w:rPr>
        <w:t>6+</w:t>
      </w:r>
    </w:p>
    <w:p w:rsidR="001C2F6D" w:rsidRPr="00DA181C" w:rsidRDefault="001C2F6D" w:rsidP="000804D5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125783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Ф9: 125783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Ф10: 125783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125783</w:t>
      </w:r>
    </w:p>
    <w:p w:rsidR="001C2F6D" w:rsidRPr="00901AB6" w:rsidRDefault="001C2F6D" w:rsidP="00901AB6">
      <w:pPr>
        <w:rPr>
          <w:szCs w:val="24"/>
        </w:rPr>
      </w:pPr>
      <w:r w:rsidRPr="000804D5">
        <w:rPr>
          <w:b/>
          <w:szCs w:val="24"/>
        </w:rPr>
        <w:t>Полная энциклопедия. Жизнь и здоровье мужчины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: в 2 т. - М. : АНС, 2005-2005</w:t>
      </w:r>
      <w:r w:rsidR="000804D5">
        <w:rPr>
          <w:szCs w:val="24"/>
        </w:rPr>
        <w:t xml:space="preserve">. - </w:t>
      </w:r>
      <w:r w:rsidRPr="00901AB6">
        <w:rPr>
          <w:szCs w:val="24"/>
        </w:rPr>
        <w:t>ISBN 5-94849-595-7</w:t>
      </w:r>
      <w:r w:rsidR="000804D5">
        <w:rPr>
          <w:szCs w:val="24"/>
        </w:rPr>
        <w:t>.</w:t>
      </w:r>
    </w:p>
    <w:p w:rsidR="001C2F6D" w:rsidRPr="00901AB6" w:rsidRDefault="001C2F6D" w:rsidP="00901AB6">
      <w:pPr>
        <w:rPr>
          <w:szCs w:val="24"/>
        </w:rPr>
      </w:pPr>
      <w:r w:rsidRPr="00901AB6">
        <w:rPr>
          <w:szCs w:val="24"/>
        </w:rPr>
        <w:t>Т. 2 Астрология. Семейная жизнь. Мужчина в доме. Отдыхай. На крутых поворотах судьбы. Преклонный возраст. Мужчина и болезнь. Основы жизни. - 2005. - 736 с. : ил.</w:t>
      </w:r>
      <w:r w:rsidR="000804D5">
        <w:rPr>
          <w:szCs w:val="24"/>
        </w:rPr>
        <w:t xml:space="preserve"> - </w:t>
      </w:r>
      <w:r w:rsidRPr="00901AB6">
        <w:rPr>
          <w:szCs w:val="24"/>
        </w:rPr>
        <w:t>ISBN 5</w:t>
      </w:r>
      <w:r w:rsidR="000804D5">
        <w:rPr>
          <w:szCs w:val="24"/>
        </w:rPr>
        <w:t>-94849-597-3.</w:t>
      </w:r>
    </w:p>
    <w:p w:rsidR="001C2F6D" w:rsidRPr="00DA181C" w:rsidRDefault="001C2F6D" w:rsidP="00DA18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Ф5: 125395</w:t>
      </w:r>
    </w:p>
    <w:p w:rsidR="001C2F6D" w:rsidRPr="00901AB6" w:rsidRDefault="001C2F6D" w:rsidP="00901AB6">
      <w:pPr>
        <w:rPr>
          <w:szCs w:val="24"/>
        </w:rPr>
      </w:pPr>
      <w:r w:rsidRPr="000804D5">
        <w:rPr>
          <w:b/>
          <w:szCs w:val="24"/>
        </w:rPr>
        <w:t>Полная энциклопедия. Жизнь и здоровье мужчины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: в 2 т. - М. : АНС, 2005-2005</w:t>
      </w:r>
      <w:r w:rsidR="000804D5">
        <w:rPr>
          <w:szCs w:val="24"/>
        </w:rPr>
        <w:t xml:space="preserve">. - </w:t>
      </w:r>
      <w:r w:rsidRPr="00901AB6">
        <w:rPr>
          <w:szCs w:val="24"/>
        </w:rPr>
        <w:t>ISBN 5-94849-595-7</w:t>
      </w:r>
    </w:p>
    <w:p w:rsidR="001C2F6D" w:rsidRPr="00901AB6" w:rsidRDefault="001C2F6D" w:rsidP="00901AB6">
      <w:pPr>
        <w:rPr>
          <w:szCs w:val="24"/>
        </w:rPr>
      </w:pPr>
      <w:r w:rsidRPr="00901AB6">
        <w:rPr>
          <w:szCs w:val="24"/>
        </w:rPr>
        <w:t>Т. 1 Анатомия и физиология. Правильное питание. Культура пития. Совершенство тела. Уход за лицом и телом. Возмужание. Мужчина в расцвете лет. Мужчина в обществе. - 2005. - 736 с. : ил.</w:t>
      </w:r>
      <w:r w:rsidR="000804D5">
        <w:rPr>
          <w:szCs w:val="24"/>
        </w:rPr>
        <w:t xml:space="preserve"> - ISBN 5-94849-596-5.</w:t>
      </w:r>
    </w:p>
    <w:p w:rsidR="001C2F6D" w:rsidRPr="000804D5" w:rsidRDefault="000804D5" w:rsidP="000804D5">
      <w:pPr>
        <w:pStyle w:val="a4"/>
        <w:rPr>
          <w:sz w:val="24"/>
          <w:szCs w:val="24"/>
        </w:rPr>
      </w:pPr>
      <w:r>
        <w:rPr>
          <w:sz w:val="24"/>
          <w:szCs w:val="24"/>
        </w:rPr>
        <w:t>Ф5: 12539</w:t>
      </w:r>
    </w:p>
    <w:p w:rsidR="001C2F6D" w:rsidRPr="00901AB6" w:rsidRDefault="001C2F6D" w:rsidP="00901AB6">
      <w:pPr>
        <w:rPr>
          <w:szCs w:val="24"/>
        </w:rPr>
      </w:pPr>
      <w:r w:rsidRPr="000804D5">
        <w:rPr>
          <w:b/>
          <w:szCs w:val="24"/>
        </w:rPr>
        <w:t>Современная детская энциклопедия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: факты, открытия, фантазии / пер. с итал. - М. : Махаон, 2008. - 255 с. : ил.</w:t>
      </w:r>
      <w:r w:rsidR="000804D5">
        <w:rPr>
          <w:szCs w:val="24"/>
        </w:rPr>
        <w:t xml:space="preserve"> - </w:t>
      </w:r>
      <w:r w:rsidRPr="00901AB6">
        <w:rPr>
          <w:szCs w:val="24"/>
        </w:rPr>
        <w:t>Указ.: с. 252-255</w:t>
      </w:r>
      <w:r w:rsidR="000804D5">
        <w:rPr>
          <w:szCs w:val="24"/>
        </w:rPr>
        <w:t>. - ISBN 978-5-389-00111-4.</w:t>
      </w:r>
    </w:p>
    <w:p w:rsidR="007F7730" w:rsidRPr="00DA181C" w:rsidRDefault="001C2F6D" w:rsidP="00DA18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125341</w:t>
      </w:r>
    </w:p>
    <w:p w:rsidR="007F7730" w:rsidRDefault="007F7730" w:rsidP="00901AB6">
      <w:pPr>
        <w:rPr>
          <w:szCs w:val="24"/>
        </w:rPr>
      </w:pPr>
      <w:r w:rsidRPr="000804D5">
        <w:rPr>
          <w:b/>
          <w:szCs w:val="24"/>
        </w:rPr>
        <w:t>Удивительный мир насекомых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автор текста Л. Соколова ; худож. Н. Губарева. - Ростов н/Д : Проф-Пресс, 2018. - 32 с. : цв. ил. - (В мире знаний).</w:t>
      </w:r>
      <w:r w:rsidR="000804D5">
        <w:rPr>
          <w:szCs w:val="24"/>
        </w:rPr>
        <w:t xml:space="preserve"> - ISBN 978-5-378-27552-6.</w:t>
      </w:r>
    </w:p>
    <w:p w:rsidR="000804D5" w:rsidRPr="00901AB6" w:rsidRDefault="000804D5" w:rsidP="00901AB6">
      <w:pPr>
        <w:rPr>
          <w:szCs w:val="24"/>
        </w:rPr>
      </w:pPr>
      <w:r>
        <w:rPr>
          <w:szCs w:val="24"/>
        </w:rPr>
        <w:t>6+</w:t>
      </w:r>
    </w:p>
    <w:p w:rsidR="007F7730" w:rsidRPr="00DA181C" w:rsidRDefault="007F7730" w:rsidP="000804D5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Ф7: 125788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Ф8: 125788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Ф10: 125788</w:t>
      </w:r>
    </w:p>
    <w:p w:rsidR="007F7730" w:rsidRPr="00901AB6" w:rsidRDefault="007F7730" w:rsidP="00901AB6">
      <w:pPr>
        <w:rPr>
          <w:szCs w:val="24"/>
        </w:rPr>
      </w:pPr>
      <w:r w:rsidRPr="000804D5">
        <w:rPr>
          <w:b/>
          <w:szCs w:val="24"/>
        </w:rPr>
        <w:t>Энциклопедия в вопросах и ответах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[автор текста Л. Соколова]. - Ростов н/Д : Проф-Пресс, 2017. - 32 с. : цв. ил. - (В мире знаний).</w:t>
      </w:r>
      <w:r w:rsidR="000804D5">
        <w:rPr>
          <w:szCs w:val="24"/>
        </w:rPr>
        <w:t xml:space="preserve"> - ISBN 978-5-378-27603-5.</w:t>
      </w:r>
    </w:p>
    <w:p w:rsidR="007F7730" w:rsidRPr="00DA181C" w:rsidRDefault="007F7730" w:rsidP="000804D5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Ф9: 125789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Ф10: 125789</w:t>
      </w:r>
      <w:r w:rsidR="000804D5">
        <w:rPr>
          <w:sz w:val="24"/>
          <w:szCs w:val="24"/>
        </w:rPr>
        <w:t>;</w:t>
      </w:r>
      <w:r w:rsidRPr="00901AB6">
        <w:rPr>
          <w:sz w:val="24"/>
          <w:szCs w:val="24"/>
        </w:rPr>
        <w:t>ЦДБ: 125789</w:t>
      </w:r>
    </w:p>
    <w:p w:rsidR="007F7730" w:rsidRPr="00901AB6" w:rsidRDefault="007F7730" w:rsidP="00901AB6">
      <w:pPr>
        <w:rPr>
          <w:szCs w:val="24"/>
        </w:rPr>
      </w:pPr>
      <w:r w:rsidRPr="000804D5">
        <w:rPr>
          <w:b/>
          <w:szCs w:val="24"/>
        </w:rPr>
        <w:t>Энциклопедия. История человечества</w:t>
      </w:r>
      <w:r w:rsidRPr="00901AB6">
        <w:rPr>
          <w:szCs w:val="24"/>
        </w:rPr>
        <w:t xml:space="preserve">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/ пер. с англ. - М. : Де Агостини, 2010. - 59 с. : ил. - (Открой мир вокруг себя. Вып. 1).</w:t>
      </w:r>
      <w:r w:rsidR="000804D5">
        <w:rPr>
          <w:szCs w:val="24"/>
        </w:rPr>
        <w:t xml:space="preserve"> - ISSN 2077-0561.</w:t>
      </w:r>
    </w:p>
    <w:p w:rsidR="007F7730" w:rsidRPr="00DA181C" w:rsidRDefault="007F7730" w:rsidP="00DA181C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АБ ЦГБ: 125347</w:t>
      </w:r>
    </w:p>
    <w:p w:rsidR="007F7730" w:rsidRPr="00901AB6" w:rsidRDefault="007F7730" w:rsidP="00901AB6">
      <w:pPr>
        <w:rPr>
          <w:szCs w:val="24"/>
        </w:rPr>
      </w:pPr>
      <w:r w:rsidRPr="00901AB6">
        <w:rPr>
          <w:szCs w:val="24"/>
        </w:rPr>
        <w:t xml:space="preserve">Я познаю мир. Государство </w:t>
      </w:r>
      <w:r w:rsidR="000804D5">
        <w:rPr>
          <w:szCs w:val="24"/>
        </w:rPr>
        <w:t xml:space="preserve">[Текст] </w:t>
      </w:r>
      <w:r w:rsidRPr="00901AB6">
        <w:rPr>
          <w:szCs w:val="24"/>
        </w:rPr>
        <w:t>: детская энциклопедия / сост. Т. Н. Эйдельман. - М. : Олимп : АСТ, 1999. - 480 с. : ил.</w:t>
      </w:r>
      <w:r w:rsidR="000804D5">
        <w:rPr>
          <w:szCs w:val="24"/>
        </w:rPr>
        <w:t xml:space="preserve"> - ISBN 5-7390-0769-0.</w:t>
      </w:r>
    </w:p>
    <w:p w:rsidR="007F7730" w:rsidRPr="00901AB6" w:rsidRDefault="007F7730" w:rsidP="00901AB6">
      <w:pPr>
        <w:pStyle w:val="a4"/>
        <w:rPr>
          <w:sz w:val="24"/>
          <w:szCs w:val="24"/>
        </w:rPr>
      </w:pPr>
      <w:r w:rsidRPr="00901AB6">
        <w:rPr>
          <w:sz w:val="24"/>
          <w:szCs w:val="24"/>
        </w:rPr>
        <w:t>Ф8: 125706</w:t>
      </w:r>
    </w:p>
    <w:p w:rsidR="007F7730" w:rsidRPr="00901AB6" w:rsidRDefault="007F7730" w:rsidP="00901AB6">
      <w:pPr>
        <w:rPr>
          <w:szCs w:val="24"/>
        </w:rPr>
      </w:pPr>
    </w:p>
    <w:p w:rsidR="00354AAC" w:rsidRDefault="00354AAC" w:rsidP="00901AB6">
      <w:pPr>
        <w:rPr>
          <w:szCs w:val="24"/>
        </w:rPr>
      </w:pPr>
    </w:p>
    <w:p w:rsidR="00DA181C" w:rsidRPr="00901AB6" w:rsidRDefault="00DA181C" w:rsidP="00901AB6">
      <w:pPr>
        <w:rPr>
          <w:szCs w:val="24"/>
        </w:rPr>
      </w:pPr>
    </w:p>
    <w:sectPr w:rsidR="00DA181C" w:rsidRPr="00901AB6" w:rsidSect="000804D5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69" w:rsidRDefault="006B7669">
      <w:r>
        <w:separator/>
      </w:r>
    </w:p>
  </w:endnote>
  <w:endnote w:type="continuationSeparator" w:id="0">
    <w:p w:rsidR="006B7669" w:rsidRDefault="006B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468486"/>
      <w:docPartObj>
        <w:docPartGallery w:val="Page Numbers (Bottom of Page)"/>
        <w:docPartUnique/>
      </w:docPartObj>
    </w:sdtPr>
    <w:sdtEndPr/>
    <w:sdtContent>
      <w:p w:rsidR="000804D5" w:rsidRDefault="00080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A1">
          <w:rPr>
            <w:noProof/>
          </w:rPr>
          <w:t>2</w:t>
        </w:r>
        <w:r>
          <w:fldChar w:fldCharType="end"/>
        </w:r>
      </w:p>
    </w:sdtContent>
  </w:sdt>
  <w:p w:rsidR="000804D5" w:rsidRDefault="000804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69" w:rsidRDefault="006B7669">
      <w:r>
        <w:separator/>
      </w:r>
    </w:p>
  </w:footnote>
  <w:footnote w:type="continuationSeparator" w:id="0">
    <w:p w:rsidR="006B7669" w:rsidRDefault="006B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CE" w:rsidRDefault="004638C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8CE" w:rsidRDefault="004638C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CE" w:rsidRDefault="004638CE">
    <w:pPr>
      <w:pStyle w:val="a3"/>
      <w:ind w:right="360" w:firstLine="360"/>
      <w:rPr>
        <w:rStyle w:val="a5"/>
      </w:rPr>
    </w:pPr>
  </w:p>
  <w:p w:rsidR="000804D5" w:rsidRDefault="000804D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47"/>
    <w:rsid w:val="00060DEC"/>
    <w:rsid w:val="0006163A"/>
    <w:rsid w:val="00075916"/>
    <w:rsid w:val="000804D5"/>
    <w:rsid w:val="000C50D6"/>
    <w:rsid w:val="00101F47"/>
    <w:rsid w:val="00122115"/>
    <w:rsid w:val="0012774F"/>
    <w:rsid w:val="00155207"/>
    <w:rsid w:val="001C2F6D"/>
    <w:rsid w:val="001C5F61"/>
    <w:rsid w:val="001E1FEE"/>
    <w:rsid w:val="00240400"/>
    <w:rsid w:val="00242056"/>
    <w:rsid w:val="00243226"/>
    <w:rsid w:val="00260619"/>
    <w:rsid w:val="002D28CF"/>
    <w:rsid w:val="00300EAC"/>
    <w:rsid w:val="003073DC"/>
    <w:rsid w:val="00354AAC"/>
    <w:rsid w:val="003633C7"/>
    <w:rsid w:val="003B5501"/>
    <w:rsid w:val="003E46F6"/>
    <w:rsid w:val="003F053A"/>
    <w:rsid w:val="003F1C1C"/>
    <w:rsid w:val="00407E1C"/>
    <w:rsid w:val="00411282"/>
    <w:rsid w:val="00420E5E"/>
    <w:rsid w:val="00437023"/>
    <w:rsid w:val="00457148"/>
    <w:rsid w:val="004638CE"/>
    <w:rsid w:val="004E78F0"/>
    <w:rsid w:val="0050395D"/>
    <w:rsid w:val="00507D2D"/>
    <w:rsid w:val="0057783B"/>
    <w:rsid w:val="005C7473"/>
    <w:rsid w:val="005E08FD"/>
    <w:rsid w:val="00635006"/>
    <w:rsid w:val="00641B0B"/>
    <w:rsid w:val="00670DD1"/>
    <w:rsid w:val="006A0D16"/>
    <w:rsid w:val="006B04EB"/>
    <w:rsid w:val="006B7669"/>
    <w:rsid w:val="006E135C"/>
    <w:rsid w:val="006E5E91"/>
    <w:rsid w:val="00713988"/>
    <w:rsid w:val="00725B9D"/>
    <w:rsid w:val="0072698A"/>
    <w:rsid w:val="0073189A"/>
    <w:rsid w:val="007500E8"/>
    <w:rsid w:val="007555B8"/>
    <w:rsid w:val="00765864"/>
    <w:rsid w:val="0079495F"/>
    <w:rsid w:val="007B02D3"/>
    <w:rsid w:val="007B6E1A"/>
    <w:rsid w:val="007C1698"/>
    <w:rsid w:val="007D3109"/>
    <w:rsid w:val="007D7A61"/>
    <w:rsid w:val="007F1A1D"/>
    <w:rsid w:val="007F2FA2"/>
    <w:rsid w:val="007F7730"/>
    <w:rsid w:val="00826738"/>
    <w:rsid w:val="0084415F"/>
    <w:rsid w:val="008F41D7"/>
    <w:rsid w:val="00901AB6"/>
    <w:rsid w:val="0094189C"/>
    <w:rsid w:val="00982F51"/>
    <w:rsid w:val="00997B34"/>
    <w:rsid w:val="009D2D0B"/>
    <w:rsid w:val="00A06EA1"/>
    <w:rsid w:val="00A2235A"/>
    <w:rsid w:val="00A4770E"/>
    <w:rsid w:val="00A73C9E"/>
    <w:rsid w:val="00AA3937"/>
    <w:rsid w:val="00AB3481"/>
    <w:rsid w:val="00AC1AC1"/>
    <w:rsid w:val="00AE7A8F"/>
    <w:rsid w:val="00B03603"/>
    <w:rsid w:val="00B5155F"/>
    <w:rsid w:val="00B55489"/>
    <w:rsid w:val="00BC7F77"/>
    <w:rsid w:val="00BD0788"/>
    <w:rsid w:val="00BF6ECD"/>
    <w:rsid w:val="00C13CD4"/>
    <w:rsid w:val="00C34983"/>
    <w:rsid w:val="00C35240"/>
    <w:rsid w:val="00C616EE"/>
    <w:rsid w:val="00C84F24"/>
    <w:rsid w:val="00CE657B"/>
    <w:rsid w:val="00CF0967"/>
    <w:rsid w:val="00D0527B"/>
    <w:rsid w:val="00D77D2B"/>
    <w:rsid w:val="00D86EB8"/>
    <w:rsid w:val="00D8732A"/>
    <w:rsid w:val="00DA181C"/>
    <w:rsid w:val="00DA1A5F"/>
    <w:rsid w:val="00DF78E1"/>
    <w:rsid w:val="00E444E0"/>
    <w:rsid w:val="00E54798"/>
    <w:rsid w:val="00E86DCC"/>
    <w:rsid w:val="00E91EB0"/>
    <w:rsid w:val="00E975D9"/>
    <w:rsid w:val="00ED11B2"/>
    <w:rsid w:val="00F03EAD"/>
    <w:rsid w:val="00F056C5"/>
    <w:rsid w:val="00F16A5A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0A1AE-3F10-496D-92F2-A0972BC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8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a7">
    <w:name w:val="Нижний колонтитул Знак"/>
    <w:basedOn w:val="a0"/>
    <w:link w:val="a6"/>
    <w:uiPriority w:val="99"/>
    <w:rsid w:val="000804D5"/>
    <w:rPr>
      <w:sz w:val="24"/>
    </w:rPr>
  </w:style>
  <w:style w:type="paragraph" w:styleId="a9">
    <w:name w:val="TOC Heading"/>
    <w:basedOn w:val="1"/>
    <w:next w:val="a"/>
    <w:uiPriority w:val="39"/>
    <w:unhideWhenUsed/>
    <w:qFormat/>
    <w:rsid w:val="000804D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aa">
    <w:name w:val="Hyperlink"/>
    <w:basedOn w:val="a0"/>
    <w:uiPriority w:val="99"/>
    <w:unhideWhenUsed/>
    <w:rsid w:val="000804D5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0804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7B29-CA3D-4F0B-AE25-582D4620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listSTR</Template>
  <TotalTime>348</TotalTime>
  <Pages>1</Pages>
  <Words>11270</Words>
  <Characters>64245</Characters>
  <Application>Microsoft Office Word</Application>
  <DocSecurity>0</DocSecurity>
  <Lines>535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SotrudniK</cp:lastModifiedBy>
  <cp:revision>14</cp:revision>
  <dcterms:created xsi:type="dcterms:W3CDTF">2018-04-02T06:19:00Z</dcterms:created>
  <dcterms:modified xsi:type="dcterms:W3CDTF">2018-04-05T04:28:00Z</dcterms:modified>
</cp:coreProperties>
</file>