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CD" w:rsidRDefault="00BF6ECD">
      <w:pPr>
        <w:pStyle w:val="a8"/>
        <w:jc w:val="center"/>
        <w:rPr>
          <w:sz w:val="32"/>
          <w:szCs w:val="32"/>
        </w:rPr>
      </w:pPr>
      <w:bookmarkStart w:id="0" w:name="OLE_LINK1"/>
      <w:bookmarkStart w:id="1" w:name="OLE_LINK2"/>
      <w:bookmarkStart w:id="2" w:name="OLE_LINK3"/>
      <w:r w:rsidRPr="00BF6ECD">
        <w:rPr>
          <w:sz w:val="32"/>
          <w:szCs w:val="32"/>
        </w:rPr>
        <w:t xml:space="preserve">МБУ </w:t>
      </w:r>
      <w:r>
        <w:rPr>
          <w:sz w:val="32"/>
          <w:szCs w:val="32"/>
        </w:rPr>
        <w:t>«</w:t>
      </w:r>
      <w:r w:rsidRPr="00BF6ECD">
        <w:rPr>
          <w:sz w:val="32"/>
          <w:szCs w:val="32"/>
        </w:rPr>
        <w:t>Централизованная библиотечная система</w:t>
      </w:r>
      <w:r>
        <w:rPr>
          <w:sz w:val="32"/>
          <w:szCs w:val="32"/>
        </w:rPr>
        <w:t>»</w:t>
      </w:r>
    </w:p>
    <w:p w:rsidR="00BF6ECD" w:rsidRDefault="00BF6ECD">
      <w:pPr>
        <w:pStyle w:val="a8"/>
        <w:jc w:val="center"/>
        <w:rPr>
          <w:sz w:val="32"/>
          <w:szCs w:val="32"/>
        </w:rPr>
      </w:pPr>
      <w:r w:rsidRPr="00BF6ECD">
        <w:rPr>
          <w:sz w:val="32"/>
          <w:szCs w:val="32"/>
        </w:rPr>
        <w:t xml:space="preserve">городского округа город Стерлитамак </w:t>
      </w:r>
    </w:p>
    <w:p w:rsidR="00354AAC" w:rsidRPr="00BF6ECD" w:rsidRDefault="00BF6ECD">
      <w:pPr>
        <w:pStyle w:val="a8"/>
        <w:jc w:val="center"/>
        <w:rPr>
          <w:sz w:val="32"/>
          <w:szCs w:val="32"/>
        </w:rPr>
      </w:pPr>
      <w:r w:rsidRPr="00BF6ECD">
        <w:rPr>
          <w:sz w:val="32"/>
          <w:szCs w:val="32"/>
        </w:rPr>
        <w:t>Р</w:t>
      </w:r>
      <w:r>
        <w:rPr>
          <w:sz w:val="32"/>
          <w:szCs w:val="32"/>
        </w:rPr>
        <w:t xml:space="preserve">еспублики </w:t>
      </w:r>
      <w:r w:rsidRPr="00BF6ECD">
        <w:rPr>
          <w:sz w:val="32"/>
          <w:szCs w:val="32"/>
        </w:rPr>
        <w:t>Б</w:t>
      </w:r>
      <w:r>
        <w:rPr>
          <w:sz w:val="32"/>
          <w:szCs w:val="32"/>
        </w:rPr>
        <w:t>ашкортостан</w:t>
      </w:r>
    </w:p>
    <w:bookmarkEnd w:id="0"/>
    <w:bookmarkEnd w:id="1"/>
    <w:bookmarkEnd w:id="2"/>
    <w:p w:rsidR="00354AAC" w:rsidRPr="007D3109" w:rsidRDefault="00354AAC">
      <w:pPr>
        <w:pStyle w:val="a8"/>
        <w:jc w:val="center"/>
      </w:pPr>
    </w:p>
    <w:p w:rsidR="00354AAC" w:rsidRPr="007D3109" w:rsidRDefault="00354AAC" w:rsidP="000167F2">
      <w:pPr>
        <w:pStyle w:val="a8"/>
        <w:rPr>
          <w:b w:val="0"/>
          <w:sz w:val="32"/>
        </w:rPr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C06E61" w:rsidP="00BF6ECD">
      <w:pPr>
        <w:pStyle w:val="10"/>
        <w:jc w:val="center"/>
      </w:pPr>
      <w:r>
        <w:rPr>
          <w:noProof/>
        </w:rPr>
        <w:drawing>
          <wp:inline distT="0" distB="0" distL="0" distR="0">
            <wp:extent cx="1514475" cy="2343150"/>
            <wp:effectExtent l="0" t="0" r="9525" b="0"/>
            <wp:docPr id="1" name="Рисунок 1" descr="logo_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T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BF6ECD" w:rsidRDefault="000167F2">
      <w:pPr>
        <w:pStyle w:val="10"/>
        <w:jc w:val="center"/>
        <w:rPr>
          <w:b/>
          <w:i/>
          <w:sz w:val="72"/>
          <w:szCs w:val="72"/>
        </w:rPr>
      </w:pPr>
      <w:r w:rsidRPr="000167F2">
        <w:rPr>
          <w:b/>
          <w:i/>
          <w:sz w:val="72"/>
          <w:szCs w:val="72"/>
        </w:rPr>
        <w:t xml:space="preserve">Информационный </w:t>
      </w:r>
      <w:r>
        <w:rPr>
          <w:b/>
          <w:i/>
          <w:sz w:val="72"/>
          <w:szCs w:val="72"/>
        </w:rPr>
        <w:t>б</w:t>
      </w:r>
      <w:r w:rsidR="00354AAC" w:rsidRPr="00BF6ECD">
        <w:rPr>
          <w:b/>
          <w:i/>
          <w:sz w:val="72"/>
          <w:szCs w:val="72"/>
        </w:rPr>
        <w:t>юллетень</w:t>
      </w:r>
    </w:p>
    <w:p w:rsidR="00354AAC" w:rsidRPr="00BF6ECD" w:rsidRDefault="00354AAC">
      <w:pPr>
        <w:pStyle w:val="10"/>
        <w:jc w:val="center"/>
        <w:rPr>
          <w:sz w:val="52"/>
          <w:szCs w:val="52"/>
        </w:rPr>
      </w:pPr>
      <w:r w:rsidRPr="00BF6ECD">
        <w:rPr>
          <w:sz w:val="52"/>
          <w:szCs w:val="52"/>
        </w:rPr>
        <w:t xml:space="preserve">за </w:t>
      </w:r>
      <w:r w:rsidR="000167F2">
        <w:rPr>
          <w:sz w:val="52"/>
          <w:szCs w:val="52"/>
        </w:rPr>
        <w:t>июнь</w:t>
      </w:r>
      <w:r w:rsidRPr="00BF6ECD">
        <w:rPr>
          <w:sz w:val="52"/>
          <w:szCs w:val="52"/>
        </w:rPr>
        <w:t xml:space="preserve"> </w:t>
      </w:r>
      <w:r w:rsidR="00BF6ECD" w:rsidRPr="00BF6ECD">
        <w:rPr>
          <w:sz w:val="52"/>
          <w:szCs w:val="52"/>
        </w:rPr>
        <w:t xml:space="preserve">2015 </w:t>
      </w:r>
      <w:r w:rsidRPr="00BF6ECD">
        <w:rPr>
          <w:sz w:val="52"/>
          <w:szCs w:val="52"/>
        </w:rPr>
        <w:t>года.</w:t>
      </w: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Pr="007D3109" w:rsidRDefault="00354AAC">
      <w:pPr>
        <w:pStyle w:val="10"/>
      </w:pPr>
    </w:p>
    <w:p w:rsidR="00354AAC" w:rsidRDefault="00354AAC">
      <w:pPr>
        <w:pStyle w:val="10"/>
      </w:pPr>
    </w:p>
    <w:p w:rsidR="00BF6ECD" w:rsidRPr="007D3109" w:rsidRDefault="00BF6ECD">
      <w:pPr>
        <w:pStyle w:val="10"/>
      </w:pPr>
    </w:p>
    <w:p w:rsidR="00354AAC" w:rsidRDefault="00BF6ECD">
      <w:pPr>
        <w:pStyle w:val="10"/>
        <w:ind w:firstLine="0"/>
        <w:jc w:val="center"/>
      </w:pPr>
      <w:r>
        <w:t>г. Стерлитамак</w:t>
      </w:r>
    </w:p>
    <w:p w:rsidR="00AD0259" w:rsidRDefault="00AD0259">
      <w:pPr>
        <w:pStyle w:val="10"/>
        <w:ind w:firstLine="0"/>
        <w:jc w:val="center"/>
      </w:pPr>
    </w:p>
    <w:p w:rsidR="00AD0259" w:rsidRDefault="00AD0259">
      <w:pPr>
        <w:pStyle w:val="10"/>
        <w:ind w:firstLine="0"/>
        <w:jc w:val="center"/>
      </w:pPr>
    </w:p>
    <w:p w:rsidR="00AD0259" w:rsidRDefault="00AD0259">
      <w:pPr>
        <w:pStyle w:val="10"/>
        <w:ind w:firstLine="0"/>
        <w:jc w:val="center"/>
      </w:pPr>
    </w:p>
    <w:p w:rsidR="00AD0259" w:rsidRDefault="00AD0259">
      <w:pPr>
        <w:pStyle w:val="10"/>
        <w:ind w:firstLine="0"/>
        <w:jc w:val="center"/>
      </w:pPr>
    </w:p>
    <w:p w:rsidR="00AD0259" w:rsidRPr="00A06EA1" w:rsidRDefault="00AD0259" w:rsidP="00AD0259">
      <w:pPr>
        <w:pStyle w:val="a9"/>
        <w:spacing w:before="0" w:beforeAutospacing="0" w:after="0" w:afterAutospacing="0" w:line="360" w:lineRule="auto"/>
        <w:ind w:firstLine="720"/>
        <w:jc w:val="center"/>
        <w:rPr>
          <w:b/>
          <w:i/>
          <w:sz w:val="36"/>
          <w:szCs w:val="36"/>
        </w:rPr>
      </w:pPr>
      <w:r w:rsidRPr="00A06EA1">
        <w:rPr>
          <w:b/>
          <w:i/>
          <w:sz w:val="36"/>
          <w:szCs w:val="36"/>
        </w:rPr>
        <w:t>Уважаемый читатель!</w:t>
      </w:r>
    </w:p>
    <w:p w:rsidR="00AD0259" w:rsidRPr="000804D5" w:rsidRDefault="00AD0259" w:rsidP="00AD0259">
      <w:pPr>
        <w:pStyle w:val="a9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AD0259" w:rsidRPr="000804D5" w:rsidRDefault="00AD0259" w:rsidP="00AD0259">
      <w:pPr>
        <w:pStyle w:val="a9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804D5">
        <w:rPr>
          <w:sz w:val="28"/>
          <w:szCs w:val="28"/>
        </w:rPr>
        <w:t>В настоящем «Информационном бюллетене» отражена литература, находящаяся в фондах МБУ «ЦБС» г. Стерлитамака и внесенн</w:t>
      </w:r>
      <w:r w:rsidR="00E21604">
        <w:rPr>
          <w:sz w:val="28"/>
          <w:szCs w:val="28"/>
        </w:rPr>
        <w:t>ая в электронный каталог в июне</w:t>
      </w:r>
      <w:r w:rsidRPr="000804D5">
        <w:rPr>
          <w:sz w:val="28"/>
          <w:szCs w:val="28"/>
        </w:rPr>
        <w:t xml:space="preserve"> 2018 года.</w:t>
      </w:r>
    </w:p>
    <w:p w:rsidR="00AD0259" w:rsidRPr="000804D5" w:rsidRDefault="00AD0259" w:rsidP="00AD0259">
      <w:pPr>
        <w:pStyle w:val="a9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804D5">
        <w:rPr>
          <w:sz w:val="28"/>
          <w:szCs w:val="28"/>
        </w:rPr>
        <w:t>Литература, включенная в информационный бюллетень, отражает все отрасли знаний. Читатель найдет в нем новинки художественной литературы: отечественной и зарубежной, технической, естественно – научной, общественно – политической, литературоведческой, по искусству и спорту. Материал расположен в систематическом порядке по отраслям знания, внутри разделов – в алфавите авторов и заглавий. Записи включают полное библиографическое описание изданий, инвентарный номер и название библиотеки-филиала или отдела в сокращенном виде (шифр отдела).</w:t>
      </w:r>
    </w:p>
    <w:p w:rsidR="00AD0259" w:rsidRPr="000804D5" w:rsidRDefault="00AD0259" w:rsidP="00AD0259">
      <w:pPr>
        <w:pStyle w:val="a9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804D5">
        <w:rPr>
          <w:sz w:val="28"/>
          <w:szCs w:val="28"/>
        </w:rPr>
        <w:t>Издание снабжено «Содержанием», которое поможет быстро ориентироваться в бюллетене.</w:t>
      </w:r>
    </w:p>
    <w:p w:rsidR="00AD0259" w:rsidRPr="000804D5" w:rsidRDefault="00AD0259" w:rsidP="00AD0259">
      <w:pPr>
        <w:pStyle w:val="a9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804D5">
        <w:rPr>
          <w:sz w:val="28"/>
          <w:szCs w:val="28"/>
        </w:rPr>
        <w:t>«Информационный бюллетень» выпускается в печатном и электронном виде. Печатный вариант находится в библиотеках города и доступен для пользователей. Электронный вариант бюллетеня отражен на сайте МБУ «ЦБС» г. Стерлитамака в разделе «Ресурсы». «Информационный бюллетень» предназначен для всех категорий читателей.</w:t>
      </w:r>
    </w:p>
    <w:p w:rsidR="00AD0259" w:rsidRDefault="00AD0259">
      <w:pPr>
        <w:pStyle w:val="10"/>
        <w:ind w:firstLine="0"/>
        <w:jc w:val="center"/>
      </w:pPr>
    </w:p>
    <w:p w:rsidR="00AD0259" w:rsidRDefault="00AD0259">
      <w:pPr>
        <w:pStyle w:val="10"/>
        <w:ind w:firstLine="0"/>
        <w:jc w:val="center"/>
      </w:pPr>
    </w:p>
    <w:p w:rsidR="00AD0259" w:rsidRDefault="00AD0259">
      <w:pPr>
        <w:pStyle w:val="10"/>
        <w:ind w:firstLine="0"/>
        <w:jc w:val="center"/>
      </w:pPr>
    </w:p>
    <w:p w:rsidR="00AD0259" w:rsidRDefault="00AD0259">
      <w:pPr>
        <w:pStyle w:val="10"/>
        <w:ind w:firstLine="0"/>
        <w:jc w:val="center"/>
      </w:pPr>
    </w:p>
    <w:p w:rsidR="00AD0259" w:rsidRDefault="00AD0259">
      <w:pPr>
        <w:pStyle w:val="10"/>
        <w:ind w:firstLine="0"/>
        <w:jc w:val="center"/>
      </w:pPr>
    </w:p>
    <w:p w:rsidR="00AD0259" w:rsidRDefault="00AD0259">
      <w:pPr>
        <w:pStyle w:val="10"/>
        <w:ind w:firstLine="0"/>
        <w:jc w:val="center"/>
      </w:pPr>
    </w:p>
    <w:p w:rsidR="00AD0259" w:rsidRDefault="00AD0259">
      <w:pPr>
        <w:pStyle w:val="10"/>
        <w:ind w:firstLine="0"/>
        <w:jc w:val="center"/>
      </w:pPr>
    </w:p>
    <w:p w:rsidR="00AD0259" w:rsidRDefault="00AD0259">
      <w:pPr>
        <w:pStyle w:val="10"/>
        <w:ind w:firstLine="0"/>
        <w:jc w:val="center"/>
      </w:pPr>
    </w:p>
    <w:p w:rsidR="00AD0259" w:rsidRDefault="00AD0259">
      <w:pPr>
        <w:pStyle w:val="10"/>
        <w:ind w:firstLine="0"/>
        <w:jc w:val="center"/>
      </w:pPr>
    </w:p>
    <w:p w:rsidR="00AD0259" w:rsidRDefault="00AD0259">
      <w:pPr>
        <w:pStyle w:val="10"/>
        <w:ind w:firstLine="0"/>
        <w:jc w:val="center"/>
      </w:pPr>
    </w:p>
    <w:p w:rsidR="00AD0259" w:rsidRDefault="00AD0259">
      <w:pPr>
        <w:pStyle w:val="10"/>
        <w:ind w:firstLine="0"/>
        <w:jc w:val="center"/>
      </w:pPr>
    </w:p>
    <w:p w:rsidR="00AD0259" w:rsidRDefault="00AD0259">
      <w:pPr>
        <w:pStyle w:val="10"/>
        <w:ind w:firstLine="0"/>
        <w:jc w:val="center"/>
      </w:pPr>
    </w:p>
    <w:p w:rsidR="00AD0259" w:rsidRDefault="00AD0259">
      <w:pPr>
        <w:pStyle w:val="10"/>
        <w:ind w:firstLine="0"/>
        <w:jc w:val="center"/>
      </w:pPr>
    </w:p>
    <w:p w:rsidR="00AD0259" w:rsidRDefault="00AD0259">
      <w:pPr>
        <w:pStyle w:val="10"/>
        <w:ind w:firstLine="0"/>
        <w:jc w:val="center"/>
      </w:pPr>
    </w:p>
    <w:p w:rsidR="00AD0259" w:rsidRDefault="00AD0259">
      <w:pPr>
        <w:pStyle w:val="10"/>
        <w:ind w:firstLine="0"/>
        <w:jc w:val="center"/>
      </w:pPr>
    </w:p>
    <w:p w:rsidR="00AD0259" w:rsidRDefault="00AD0259">
      <w:pPr>
        <w:pStyle w:val="10"/>
        <w:ind w:firstLine="0"/>
        <w:jc w:val="center"/>
      </w:pPr>
    </w:p>
    <w:p w:rsidR="00AD0259" w:rsidRDefault="00AD0259">
      <w:pPr>
        <w:pStyle w:val="10"/>
        <w:ind w:firstLine="0"/>
        <w:jc w:val="center"/>
      </w:pPr>
    </w:p>
    <w:p w:rsidR="00AD0259" w:rsidRDefault="00AD0259">
      <w:pPr>
        <w:pStyle w:val="10"/>
        <w:ind w:firstLine="0"/>
        <w:jc w:val="center"/>
      </w:pPr>
    </w:p>
    <w:p w:rsidR="00AD0259" w:rsidRPr="00BF6ECD" w:rsidRDefault="00AD0259">
      <w:pPr>
        <w:pStyle w:val="10"/>
        <w:ind w:firstLine="0"/>
        <w:jc w:val="center"/>
      </w:pPr>
    </w:p>
    <w:p w:rsidR="00354AAC" w:rsidRPr="004232E2" w:rsidRDefault="00354AAC">
      <w:pPr>
        <w:pStyle w:val="11"/>
      </w:pPr>
      <w:bookmarkStart w:id="3" w:name="_Toc518654204"/>
      <w:r w:rsidRPr="004232E2">
        <w:t>Сокращения</w:t>
      </w:r>
      <w:bookmarkEnd w:id="3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70"/>
        <w:gridCol w:w="1385"/>
      </w:tblGrid>
      <w:tr w:rsidR="00354AAC" w:rsidTr="00300EAC">
        <w:tc>
          <w:tcPr>
            <w:tcW w:w="7370" w:type="dxa"/>
          </w:tcPr>
          <w:p w:rsidR="00354AAC" w:rsidRPr="00BF6ECD" w:rsidRDefault="00BF6ECD" w:rsidP="00BF6ECD">
            <w:pPr>
              <w:pStyle w:val="10"/>
              <w:ind w:firstLine="0"/>
            </w:pPr>
            <w:bookmarkStart w:id="4" w:name="OLE_LINK4"/>
            <w:bookmarkStart w:id="5" w:name="OLE_LINK5"/>
            <w:bookmarkStart w:id="6" w:name="OLE_LINK6"/>
            <w:r w:rsidRPr="00BF6ECD">
              <w:rPr>
                <w:lang w:val="en-US"/>
              </w:rPr>
              <w:t>Центральн</w:t>
            </w:r>
            <w:r>
              <w:t>ая</w:t>
            </w:r>
            <w:r w:rsidRPr="00BF6ECD">
              <w:rPr>
                <w:lang w:val="en-US"/>
              </w:rPr>
              <w:t xml:space="preserve"> городск</w:t>
            </w:r>
            <w:r>
              <w:t>ая</w:t>
            </w:r>
            <w:r w:rsidRPr="00BF6ECD">
              <w:rPr>
                <w:lang w:val="en-US"/>
              </w:rPr>
              <w:t xml:space="preserve"> библиотек</w:t>
            </w:r>
            <w:r>
              <w:t>а</w:t>
            </w:r>
            <w:bookmarkEnd w:id="4"/>
            <w:bookmarkEnd w:id="5"/>
            <w:bookmarkEnd w:id="6"/>
          </w:p>
        </w:tc>
        <w:tc>
          <w:tcPr>
            <w:tcW w:w="1385" w:type="dxa"/>
          </w:tcPr>
          <w:p w:rsidR="00354AAC" w:rsidRDefault="00BF6ECD">
            <w:pPr>
              <w:pStyle w:val="10"/>
              <w:ind w:firstLine="0"/>
              <w:rPr>
                <w:b/>
                <w:lang w:val="en-US"/>
              </w:rPr>
            </w:pPr>
            <w:r w:rsidRPr="00BF6ECD">
              <w:rPr>
                <w:b/>
                <w:lang w:val="en-US"/>
              </w:rPr>
              <w:t>ЦГБ</w:t>
            </w:r>
          </w:p>
        </w:tc>
      </w:tr>
      <w:tr w:rsidR="00354AAC" w:rsidTr="00300EAC">
        <w:tc>
          <w:tcPr>
            <w:tcW w:w="7370" w:type="dxa"/>
          </w:tcPr>
          <w:p w:rsidR="00354AAC" w:rsidRPr="00BF6ECD" w:rsidRDefault="00BF6ECD">
            <w:pPr>
              <w:pStyle w:val="10"/>
              <w:ind w:firstLine="0"/>
            </w:pPr>
            <w:r>
              <w:t>Ч</w:t>
            </w:r>
            <w:r w:rsidRPr="00BF6ECD">
              <w:t>итальный зал Центральной городской библиотеки</w:t>
            </w:r>
          </w:p>
        </w:tc>
        <w:tc>
          <w:tcPr>
            <w:tcW w:w="1385" w:type="dxa"/>
          </w:tcPr>
          <w:p w:rsidR="00354AAC" w:rsidRDefault="00BF6ECD">
            <w:pPr>
              <w:pStyle w:val="10"/>
              <w:ind w:firstLine="0"/>
              <w:rPr>
                <w:b/>
                <w:lang w:val="en-US"/>
              </w:rPr>
            </w:pPr>
            <w:r w:rsidRPr="00BF6ECD">
              <w:rPr>
                <w:b/>
                <w:lang w:val="en-US"/>
              </w:rPr>
              <w:t>ЧЗ ЦГБ</w:t>
            </w:r>
          </w:p>
        </w:tc>
      </w:tr>
      <w:tr w:rsidR="00354AAC" w:rsidTr="00300EAC">
        <w:tc>
          <w:tcPr>
            <w:tcW w:w="7370" w:type="dxa"/>
          </w:tcPr>
          <w:p w:rsidR="00354AAC" w:rsidRPr="007D3109" w:rsidRDefault="00BF6ECD">
            <w:pPr>
              <w:pStyle w:val="10"/>
              <w:ind w:firstLine="0"/>
            </w:pPr>
            <w:r>
              <w:t>А</w:t>
            </w:r>
            <w:r w:rsidRPr="00BF6ECD">
              <w:t>бонемент  Центральной городской библиотеки</w:t>
            </w:r>
          </w:p>
        </w:tc>
        <w:tc>
          <w:tcPr>
            <w:tcW w:w="1385" w:type="dxa"/>
          </w:tcPr>
          <w:p w:rsidR="00354AAC" w:rsidRDefault="00BF6ECD">
            <w:pPr>
              <w:pStyle w:val="10"/>
              <w:ind w:firstLine="0"/>
              <w:rPr>
                <w:b/>
                <w:lang w:val="en-US"/>
              </w:rPr>
            </w:pPr>
            <w:r w:rsidRPr="00BF6ECD">
              <w:rPr>
                <w:b/>
                <w:lang w:val="en-US"/>
              </w:rPr>
              <w:t>АБ ЦГБ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О</w:t>
            </w:r>
            <w:r w:rsidRPr="00300EAC">
              <w:t>тдел иностранной литературы Центральной городской библиотеки</w:t>
            </w:r>
          </w:p>
        </w:tc>
        <w:tc>
          <w:tcPr>
            <w:tcW w:w="1385" w:type="dxa"/>
          </w:tcPr>
          <w:p w:rsidR="00354AAC" w:rsidRDefault="00BF6ECD">
            <w:pPr>
              <w:pStyle w:val="10"/>
              <w:ind w:firstLine="0"/>
              <w:rPr>
                <w:b/>
                <w:lang w:val="en-US"/>
              </w:rPr>
            </w:pPr>
            <w:r w:rsidRPr="00BF6ECD">
              <w:rPr>
                <w:b/>
                <w:lang w:val="en-US"/>
              </w:rPr>
              <w:t>ОИЛ ЦГБ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М</w:t>
            </w:r>
            <w:r w:rsidRPr="00300EAC">
              <w:t>етодико-библиографический отдел Центральной городской библиотеки</w:t>
            </w:r>
          </w:p>
        </w:tc>
        <w:tc>
          <w:tcPr>
            <w:tcW w:w="1385" w:type="dxa"/>
          </w:tcPr>
          <w:p w:rsidR="00300EAC" w:rsidRDefault="00300EAC">
            <w:pPr>
              <w:pStyle w:val="10"/>
              <w:ind w:firstLine="0"/>
              <w:rPr>
                <w:b/>
              </w:rPr>
            </w:pPr>
          </w:p>
          <w:p w:rsidR="00354AAC" w:rsidRDefault="00300EAC">
            <w:pPr>
              <w:pStyle w:val="10"/>
              <w:ind w:firstLine="0"/>
              <w:rPr>
                <w:b/>
                <w:lang w:val="en-US"/>
              </w:rPr>
            </w:pPr>
            <w:r w:rsidRPr="00300EAC">
              <w:rPr>
                <w:b/>
                <w:lang w:val="en-US"/>
              </w:rPr>
              <w:t>МБО ЦГБ</w:t>
            </w:r>
          </w:p>
        </w:tc>
      </w:tr>
      <w:tr w:rsidR="00354AAC" w:rsidTr="00300EAC">
        <w:tc>
          <w:tcPr>
            <w:tcW w:w="7370" w:type="dxa"/>
          </w:tcPr>
          <w:p w:rsidR="00354AAC" w:rsidRDefault="00300EAC">
            <w:pPr>
              <w:pStyle w:val="10"/>
              <w:ind w:firstLine="0"/>
              <w:rPr>
                <w:lang w:val="en-US"/>
              </w:rPr>
            </w:pPr>
            <w:r>
              <w:t>Ц</w:t>
            </w:r>
            <w:r w:rsidRPr="00300EAC">
              <w:rPr>
                <w:lang w:val="en-US"/>
              </w:rPr>
              <w:t>ентральная детская библиотека</w:t>
            </w:r>
          </w:p>
        </w:tc>
        <w:tc>
          <w:tcPr>
            <w:tcW w:w="1385" w:type="dxa"/>
          </w:tcPr>
          <w:p w:rsidR="00354AAC" w:rsidRDefault="00300EAC">
            <w:pPr>
              <w:pStyle w:val="10"/>
              <w:ind w:firstLine="0"/>
              <w:rPr>
                <w:b/>
                <w:lang w:val="en-US"/>
              </w:rPr>
            </w:pPr>
            <w:r w:rsidRPr="00300EAC">
              <w:rPr>
                <w:b/>
                <w:lang w:val="en-US"/>
              </w:rPr>
              <w:t>ЦДБ</w:t>
            </w:r>
          </w:p>
        </w:tc>
      </w:tr>
      <w:tr w:rsidR="00354AAC" w:rsidTr="00300EAC">
        <w:tc>
          <w:tcPr>
            <w:tcW w:w="7370" w:type="dxa"/>
          </w:tcPr>
          <w:p w:rsidR="00354AAC" w:rsidRDefault="00300EAC">
            <w:pPr>
              <w:pStyle w:val="10"/>
              <w:ind w:firstLine="0"/>
              <w:rPr>
                <w:lang w:val="en-US"/>
              </w:rPr>
            </w:pPr>
            <w:r w:rsidRPr="00300EAC">
              <w:rPr>
                <w:lang w:val="en-US"/>
              </w:rPr>
              <w:t>отдел искусств библиотеки филиала №3</w:t>
            </w:r>
          </w:p>
        </w:tc>
        <w:tc>
          <w:tcPr>
            <w:tcW w:w="1385" w:type="dxa"/>
          </w:tcPr>
          <w:p w:rsidR="00354AAC" w:rsidRDefault="00300EAC">
            <w:pPr>
              <w:pStyle w:val="10"/>
              <w:ind w:firstLine="0"/>
              <w:rPr>
                <w:b/>
                <w:lang w:val="en-US"/>
              </w:rPr>
            </w:pPr>
            <w:r w:rsidRPr="00300EAC">
              <w:rPr>
                <w:b/>
                <w:lang w:val="en-US"/>
              </w:rPr>
              <w:t>ИО Ф3</w:t>
            </w:r>
          </w:p>
        </w:tc>
      </w:tr>
      <w:tr w:rsidR="00354AAC" w:rsidTr="00300EAC">
        <w:tc>
          <w:tcPr>
            <w:tcW w:w="7370" w:type="dxa"/>
          </w:tcPr>
          <w:p w:rsidR="00354AAC" w:rsidRDefault="00300EAC">
            <w:pPr>
              <w:pStyle w:val="10"/>
              <w:ind w:firstLine="0"/>
              <w:rPr>
                <w:lang w:val="en-US"/>
              </w:rPr>
            </w:pPr>
            <w:bookmarkStart w:id="7" w:name="OLE_LINK7"/>
            <w:bookmarkStart w:id="8" w:name="OLE_LINK8"/>
            <w:bookmarkStart w:id="9" w:name="OLE_LINK9"/>
            <w:bookmarkStart w:id="10" w:name="OLE_LINK10"/>
            <w:bookmarkStart w:id="11" w:name="OLE_LINK11"/>
            <w:bookmarkStart w:id="12" w:name="OLE_LINK12"/>
            <w:bookmarkStart w:id="13" w:name="OLE_LINK13"/>
            <w:bookmarkStart w:id="14" w:name="OLE_LINK14"/>
            <w:bookmarkStart w:id="15" w:name="OLE_LINK15"/>
            <w:bookmarkStart w:id="16" w:name="OLE_LINK16"/>
            <w:bookmarkStart w:id="17" w:name="OLE_LINK17"/>
            <w:r>
              <w:t>Б</w:t>
            </w:r>
            <w:r w:rsidRPr="00300EAC">
              <w:rPr>
                <w:lang w:val="en-US"/>
              </w:rPr>
              <w:t>иблиотека-филиал №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300EAC">
              <w:rPr>
                <w:lang w:val="en-US"/>
              </w:rPr>
              <w:t>1</w:t>
            </w:r>
          </w:p>
        </w:tc>
        <w:tc>
          <w:tcPr>
            <w:tcW w:w="1385" w:type="dxa"/>
          </w:tcPr>
          <w:p w:rsidR="00354AAC" w:rsidRPr="00300EAC" w:rsidRDefault="00300EAC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Ф1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Б</w:t>
            </w:r>
            <w:r w:rsidRPr="00300EAC">
              <w:rPr>
                <w:lang w:val="en-US"/>
              </w:rPr>
              <w:t>иблиотека-филиал №</w:t>
            </w:r>
            <w:r>
              <w:t>2</w:t>
            </w:r>
          </w:p>
        </w:tc>
        <w:tc>
          <w:tcPr>
            <w:tcW w:w="1385" w:type="dxa"/>
          </w:tcPr>
          <w:p w:rsidR="00354AAC" w:rsidRPr="00300EAC" w:rsidRDefault="00300EAC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Ф2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Б</w:t>
            </w:r>
            <w:r w:rsidRPr="00300EAC">
              <w:rPr>
                <w:lang w:val="en-US"/>
              </w:rPr>
              <w:t>иблиотека-филиал №</w:t>
            </w:r>
            <w:r>
              <w:t>3</w:t>
            </w:r>
          </w:p>
        </w:tc>
        <w:tc>
          <w:tcPr>
            <w:tcW w:w="1385" w:type="dxa"/>
          </w:tcPr>
          <w:p w:rsidR="00354AAC" w:rsidRPr="00300EAC" w:rsidRDefault="00300EAC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Ф3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Б</w:t>
            </w:r>
            <w:r w:rsidRPr="00300EAC">
              <w:rPr>
                <w:lang w:val="en-US"/>
              </w:rPr>
              <w:t>иблиотека-филиал №</w:t>
            </w:r>
            <w:r>
              <w:t>4</w:t>
            </w:r>
          </w:p>
        </w:tc>
        <w:tc>
          <w:tcPr>
            <w:tcW w:w="1385" w:type="dxa"/>
          </w:tcPr>
          <w:p w:rsidR="00354AAC" w:rsidRPr="00300EAC" w:rsidRDefault="00300EAC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Ф4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Б</w:t>
            </w:r>
            <w:r w:rsidRPr="00300EAC">
              <w:rPr>
                <w:lang w:val="en-US"/>
              </w:rPr>
              <w:t>иблиотека-филиал №</w:t>
            </w:r>
            <w:r>
              <w:t>5</w:t>
            </w:r>
          </w:p>
        </w:tc>
        <w:tc>
          <w:tcPr>
            <w:tcW w:w="1385" w:type="dxa"/>
          </w:tcPr>
          <w:p w:rsidR="00354AAC" w:rsidRPr="00300EAC" w:rsidRDefault="00300EAC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Ф5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Б</w:t>
            </w:r>
            <w:r w:rsidRPr="00300EAC">
              <w:rPr>
                <w:lang w:val="en-US"/>
              </w:rPr>
              <w:t>иблиотека-филиал №</w:t>
            </w:r>
            <w:r>
              <w:t>6</w:t>
            </w:r>
          </w:p>
        </w:tc>
        <w:tc>
          <w:tcPr>
            <w:tcW w:w="1385" w:type="dxa"/>
          </w:tcPr>
          <w:p w:rsidR="00354AAC" w:rsidRPr="00300EAC" w:rsidRDefault="00300EAC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Ф6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Б</w:t>
            </w:r>
            <w:r w:rsidRPr="00300EAC">
              <w:rPr>
                <w:lang w:val="en-US"/>
              </w:rPr>
              <w:t>иблиотека-филиал №</w:t>
            </w:r>
            <w:r>
              <w:t>7</w:t>
            </w:r>
          </w:p>
        </w:tc>
        <w:tc>
          <w:tcPr>
            <w:tcW w:w="1385" w:type="dxa"/>
          </w:tcPr>
          <w:p w:rsidR="00354AAC" w:rsidRPr="00300EAC" w:rsidRDefault="00300EAC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Ф7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Б</w:t>
            </w:r>
            <w:r w:rsidRPr="00300EAC">
              <w:rPr>
                <w:lang w:val="en-US"/>
              </w:rPr>
              <w:t>иблиотека-филиал №</w:t>
            </w:r>
            <w:r>
              <w:t>8</w:t>
            </w:r>
          </w:p>
        </w:tc>
        <w:tc>
          <w:tcPr>
            <w:tcW w:w="1385" w:type="dxa"/>
          </w:tcPr>
          <w:p w:rsidR="00354AAC" w:rsidRPr="00300EAC" w:rsidRDefault="00300EAC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Ф8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Б</w:t>
            </w:r>
            <w:r w:rsidRPr="00300EAC">
              <w:rPr>
                <w:lang w:val="en-US"/>
              </w:rPr>
              <w:t>иблиотека-филиал №</w:t>
            </w:r>
            <w:r>
              <w:t>9</w:t>
            </w:r>
          </w:p>
        </w:tc>
        <w:tc>
          <w:tcPr>
            <w:tcW w:w="1385" w:type="dxa"/>
          </w:tcPr>
          <w:p w:rsidR="00354AAC" w:rsidRPr="00300EAC" w:rsidRDefault="00300EAC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Ф9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Б</w:t>
            </w:r>
            <w:r w:rsidRPr="00300EAC">
              <w:rPr>
                <w:lang w:val="en-US"/>
              </w:rPr>
              <w:t>иблиотека-филиал №</w:t>
            </w:r>
            <w:r>
              <w:t>10</w:t>
            </w:r>
          </w:p>
        </w:tc>
        <w:tc>
          <w:tcPr>
            <w:tcW w:w="1385" w:type="dxa"/>
          </w:tcPr>
          <w:p w:rsidR="00354AAC" w:rsidRPr="00300EAC" w:rsidRDefault="00300EAC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Ф10</w:t>
            </w:r>
          </w:p>
        </w:tc>
      </w:tr>
      <w:tr w:rsidR="00354AAC" w:rsidTr="00300EAC">
        <w:tc>
          <w:tcPr>
            <w:tcW w:w="7370" w:type="dxa"/>
          </w:tcPr>
          <w:p w:rsidR="00354AAC" w:rsidRPr="00300EAC" w:rsidRDefault="00300EAC">
            <w:pPr>
              <w:pStyle w:val="10"/>
              <w:ind w:firstLine="0"/>
            </w:pPr>
            <w:r>
              <w:t>Б</w:t>
            </w:r>
            <w:r w:rsidRPr="00300EAC">
              <w:rPr>
                <w:lang w:val="en-US"/>
              </w:rPr>
              <w:t>иблиотека-филиал №</w:t>
            </w:r>
            <w:r>
              <w:t>11</w:t>
            </w:r>
          </w:p>
        </w:tc>
        <w:tc>
          <w:tcPr>
            <w:tcW w:w="1385" w:type="dxa"/>
          </w:tcPr>
          <w:p w:rsidR="00354AAC" w:rsidRPr="00300EAC" w:rsidRDefault="00300EAC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Ф11</w:t>
            </w:r>
          </w:p>
        </w:tc>
      </w:tr>
    </w:tbl>
    <w:p w:rsidR="00354AAC" w:rsidRDefault="00354AAC">
      <w:pPr>
        <w:pStyle w:val="10"/>
        <w:rPr>
          <w:lang w:val="en-US"/>
        </w:rPr>
      </w:pPr>
    </w:p>
    <w:p w:rsidR="00354AAC" w:rsidRDefault="00354AAC">
      <w:pPr>
        <w:pStyle w:val="10"/>
        <w:rPr>
          <w:lang w:val="en-US"/>
        </w:rPr>
      </w:pPr>
      <w:r>
        <w:rPr>
          <w:lang w:val="en-US"/>
        </w:rPr>
        <w:br w:type="page"/>
      </w:r>
    </w:p>
    <w:p w:rsidR="00354AAC" w:rsidRPr="00C06E61" w:rsidRDefault="00354AAC">
      <w:pPr>
        <w:pStyle w:val="10"/>
        <w:jc w:val="center"/>
        <w:rPr>
          <w:b/>
          <w:i/>
          <w:sz w:val="28"/>
        </w:rPr>
      </w:pPr>
      <w:r w:rsidRPr="00C06E61">
        <w:rPr>
          <w:b/>
          <w:i/>
          <w:sz w:val="28"/>
        </w:rPr>
        <w:lastRenderedPageBreak/>
        <w:t>Содержание</w:t>
      </w:r>
    </w:p>
    <w:p w:rsidR="00354AAC" w:rsidRPr="00C06E61" w:rsidRDefault="00354AAC">
      <w:pPr>
        <w:pStyle w:val="10"/>
      </w:pPr>
    </w:p>
    <w:p w:rsidR="00E21604" w:rsidRDefault="00354AAC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val="en-US"/>
        </w:rPr>
        <w:fldChar w:fldCharType="begin"/>
      </w:r>
      <w:r w:rsidRPr="00C06E61">
        <w:instrText xml:space="preserve"> </w:instrText>
      </w:r>
      <w:r>
        <w:rPr>
          <w:lang w:val="en-US"/>
        </w:rPr>
        <w:instrText>TOC</w:instrText>
      </w:r>
      <w:r w:rsidRPr="00C06E61">
        <w:instrText xml:space="preserve"> \</w:instrText>
      </w:r>
      <w:r>
        <w:rPr>
          <w:lang w:val="en-US"/>
        </w:rPr>
        <w:instrText>o</w:instrText>
      </w:r>
      <w:r w:rsidRPr="00C06E61">
        <w:instrText xml:space="preserve"> "1-3" </w:instrText>
      </w:r>
      <w:r>
        <w:rPr>
          <w:lang w:val="en-US"/>
        </w:rPr>
        <w:fldChar w:fldCharType="separate"/>
      </w:r>
      <w:r w:rsidR="00E21604">
        <w:rPr>
          <w:noProof/>
        </w:rPr>
        <w:t>Сокращения</w:t>
      </w:r>
      <w:r w:rsidR="00E21604">
        <w:rPr>
          <w:noProof/>
        </w:rPr>
        <w:tab/>
      </w:r>
      <w:r w:rsidR="00E21604">
        <w:rPr>
          <w:noProof/>
        </w:rPr>
        <w:fldChar w:fldCharType="begin"/>
      </w:r>
      <w:r w:rsidR="00E21604">
        <w:rPr>
          <w:noProof/>
        </w:rPr>
        <w:instrText xml:space="preserve"> PAGEREF _Toc518654204 \h </w:instrText>
      </w:r>
      <w:r w:rsidR="00E21604">
        <w:rPr>
          <w:noProof/>
        </w:rPr>
      </w:r>
      <w:r w:rsidR="00E21604">
        <w:rPr>
          <w:noProof/>
        </w:rPr>
        <w:fldChar w:fldCharType="separate"/>
      </w:r>
      <w:r w:rsidR="00E21604">
        <w:rPr>
          <w:noProof/>
        </w:rPr>
        <w:t>3</w:t>
      </w:r>
      <w:r w:rsidR="00E21604">
        <w:rPr>
          <w:noProof/>
        </w:rPr>
        <w:fldChar w:fldCharType="end"/>
      </w:r>
    </w:p>
    <w:p w:rsidR="00E21604" w:rsidRDefault="00E21604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C55A3">
        <w:rPr>
          <w:noProof/>
          <w:u w:val="single"/>
        </w:rPr>
        <w:t>Физико-математические науки. (ББК 22)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_Toc518654205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21604" w:rsidRDefault="00E21604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C55A3">
        <w:rPr>
          <w:noProof/>
          <w:u w:val="single"/>
        </w:rPr>
        <w:t>Биологические науки. (ББК 28 )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_Toc518654206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21604" w:rsidRDefault="00E21604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C55A3">
        <w:rPr>
          <w:noProof/>
          <w:u w:val="single"/>
        </w:rPr>
        <w:t>Техника и техн.науки в целом. (ББК 30)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_Toc518654207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21604" w:rsidRDefault="00E21604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C55A3">
        <w:rPr>
          <w:noProof/>
          <w:u w:val="single"/>
        </w:rPr>
        <w:t>Радиоэлектроника. (ББК 32)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_Toc518654208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21604" w:rsidRDefault="00E21604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C55A3">
        <w:rPr>
          <w:noProof/>
          <w:u w:val="single"/>
        </w:rPr>
        <w:t>Технология древесины.Прозв-ва легкой пром.Полиграф.производство. (ББК 37)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_Toc518654209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21604" w:rsidRDefault="00E21604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C55A3">
        <w:rPr>
          <w:noProof/>
          <w:u w:val="single"/>
        </w:rPr>
        <w:t>Строительство. (ББК 38)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_Toc518654210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21604" w:rsidRDefault="00E21604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C55A3">
        <w:rPr>
          <w:noProof/>
          <w:u w:val="single"/>
        </w:rPr>
        <w:t>Транспорт. (ББК 39)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_Toc518654211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21604" w:rsidRDefault="00E21604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C55A3">
        <w:rPr>
          <w:noProof/>
          <w:u w:val="single"/>
        </w:rPr>
        <w:t>Гинекология. Педиатрия. (ББК 57)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_Toc518654212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21604" w:rsidRDefault="00E21604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C55A3">
        <w:rPr>
          <w:noProof/>
          <w:u w:val="single"/>
        </w:rPr>
        <w:t>Общественные науки в целом. (ББК 60)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_Toc518654213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21604" w:rsidRDefault="00E21604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C55A3">
        <w:rPr>
          <w:noProof/>
          <w:u w:val="single"/>
        </w:rPr>
        <w:t>История. Исторические науки. (ББК 63)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_Toc518654214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21604" w:rsidRDefault="00E21604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C55A3">
        <w:rPr>
          <w:noProof/>
          <w:u w:val="single"/>
        </w:rPr>
        <w:t>Экономика. Экономические науки. (ББК 65)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_Toc518654215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E21604" w:rsidRDefault="00E21604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C55A3">
        <w:rPr>
          <w:noProof/>
          <w:u w:val="single"/>
        </w:rPr>
        <w:t>Политика. Политические науки. (ББК 66)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_Toc518654216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E21604" w:rsidRDefault="00E21604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C55A3">
        <w:rPr>
          <w:noProof/>
          <w:u w:val="single"/>
        </w:rPr>
        <w:t>Государство и право. Юридические науки. (ББК 67)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_Toc518654217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E21604" w:rsidRDefault="00E21604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C55A3">
        <w:rPr>
          <w:noProof/>
          <w:u w:val="single"/>
        </w:rPr>
        <w:t>Образование. Педагогические науки. (ББК 74)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_Toc518654218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E21604" w:rsidRDefault="00E21604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C55A3">
        <w:rPr>
          <w:noProof/>
          <w:u w:val="single"/>
        </w:rPr>
        <w:t>Физическая культура и спорт. (ББК 75)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_Toc518654219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E21604" w:rsidRDefault="00E21604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C55A3">
        <w:rPr>
          <w:noProof/>
          <w:u w:val="single"/>
        </w:rPr>
        <w:t>Социокультурная деятельность в сфере досуга. (ББК 77)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_Toc518654220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E21604" w:rsidRDefault="00E21604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C55A3">
        <w:rPr>
          <w:noProof/>
          <w:u w:val="single"/>
        </w:rPr>
        <w:t>Языкознание. (ББК 81)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_Toc518654221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E21604" w:rsidRDefault="00E21604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C55A3">
        <w:rPr>
          <w:noProof/>
          <w:u w:val="single"/>
        </w:rPr>
        <w:t>Фольклор. Фольклористика. (ББК 82)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_Toc518654222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E21604" w:rsidRDefault="00E21604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C55A3">
        <w:rPr>
          <w:noProof/>
          <w:u w:val="single"/>
        </w:rPr>
        <w:t>Литературоведение. (ББК 83)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_Toc518654223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E21604" w:rsidRDefault="00E21604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C55A3">
        <w:rPr>
          <w:noProof/>
          <w:u w:val="single"/>
        </w:rPr>
        <w:t>Художественная литература. (ББК 84)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_Toc518654224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E21604" w:rsidRDefault="00E21604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C55A3">
        <w:rPr>
          <w:noProof/>
          <w:u w:val="single"/>
        </w:rPr>
        <w:t>Искусство. Искусствознание. (ББК 85)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_Toc518654225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E21604" w:rsidRDefault="00E21604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C55A3">
        <w:rPr>
          <w:noProof/>
          <w:u w:val="single"/>
        </w:rPr>
        <w:t>Религия. Мистика. Свободомыслие. (ББК 86)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_Toc518654226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E21604" w:rsidRDefault="00E21604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C55A3">
        <w:rPr>
          <w:noProof/>
        </w:rPr>
        <w:t>Философские науки. (ББК Ю 9)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_Toc518654227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E21604" w:rsidRDefault="00E21604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C55A3">
        <w:rPr>
          <w:noProof/>
          <w:u w:val="single"/>
        </w:rPr>
        <w:t>Психология. (ББК 88)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_Toc518654228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E21604" w:rsidRDefault="00E21604">
      <w:pPr>
        <w:pStyle w:val="1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C55A3">
        <w:rPr>
          <w:noProof/>
          <w:u w:val="single"/>
        </w:rPr>
        <w:t>Справочные издания. (ББК 92)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_Toc518654229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354AAC" w:rsidRPr="000167F2" w:rsidRDefault="00354AAC">
      <w:pPr>
        <w:pStyle w:val="10"/>
      </w:pPr>
      <w:r>
        <w:rPr>
          <w:lang w:val="en-US"/>
        </w:rPr>
        <w:fldChar w:fldCharType="end"/>
      </w:r>
    </w:p>
    <w:p w:rsidR="00CE4884" w:rsidRPr="000167F2" w:rsidRDefault="00354AAC">
      <w:pPr>
        <w:pStyle w:val="a8"/>
      </w:pPr>
      <w:r w:rsidRPr="000167F2">
        <w:br w:type="page"/>
      </w:r>
      <w:bookmarkStart w:id="18" w:name="_GoBack"/>
      <w:bookmarkEnd w:id="18"/>
    </w:p>
    <w:p w:rsidR="00CE4884" w:rsidRPr="000167F2" w:rsidRDefault="00CE4884" w:rsidP="00CE4884"/>
    <w:p w:rsidR="00CE4884" w:rsidRPr="00B416C6" w:rsidRDefault="00CE4884" w:rsidP="00B416C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19" w:name="_Toc518654205"/>
      <w:r w:rsidRPr="00B416C6">
        <w:rPr>
          <w:rFonts w:ascii="Times New Roman" w:hAnsi="Times New Roman" w:cs="Times New Roman"/>
          <w:sz w:val="24"/>
          <w:szCs w:val="24"/>
          <w:u w:val="single"/>
        </w:rPr>
        <w:t>Физико-математические науки. (ББК 22)</w:t>
      </w:r>
      <w:bookmarkEnd w:id="19"/>
    </w:p>
    <w:p w:rsidR="00CE4884" w:rsidRPr="00B416C6" w:rsidRDefault="00CE4884" w:rsidP="00B416C6">
      <w:pPr>
        <w:rPr>
          <w:szCs w:val="24"/>
          <w:u w:val="single"/>
        </w:rPr>
      </w:pPr>
    </w:p>
    <w:p w:rsidR="00CE4884" w:rsidRDefault="00CE4884" w:rsidP="00B416C6">
      <w:pPr>
        <w:rPr>
          <w:szCs w:val="24"/>
        </w:rPr>
      </w:pPr>
      <w:r w:rsidRPr="00FF25C5">
        <w:rPr>
          <w:b/>
          <w:szCs w:val="24"/>
        </w:rPr>
        <w:t>Даль</w:t>
      </w:r>
      <w:r w:rsidR="00FF25C5" w:rsidRPr="00FF25C5">
        <w:rPr>
          <w:b/>
          <w:szCs w:val="24"/>
        </w:rPr>
        <w:t>,</w:t>
      </w:r>
      <w:r w:rsidRPr="00FF25C5">
        <w:rPr>
          <w:b/>
          <w:szCs w:val="24"/>
        </w:rPr>
        <w:t xml:space="preserve"> К.</w:t>
      </w:r>
      <w:r w:rsidRPr="00B416C6">
        <w:rPr>
          <w:szCs w:val="24"/>
        </w:rPr>
        <w:t xml:space="preserve"> Понятная математика  </w:t>
      </w:r>
      <w:r w:rsidR="00FF25C5" w:rsidRPr="00FF25C5">
        <w:rPr>
          <w:szCs w:val="24"/>
        </w:rPr>
        <w:t>[</w:t>
      </w:r>
      <w:r w:rsidR="00FF25C5">
        <w:rPr>
          <w:szCs w:val="24"/>
        </w:rPr>
        <w:t>Текст</w:t>
      </w:r>
      <w:r w:rsidR="00FF25C5" w:rsidRPr="00FF25C5">
        <w:rPr>
          <w:szCs w:val="24"/>
        </w:rPr>
        <w:t>]</w:t>
      </w:r>
      <w:r w:rsidRPr="00B416C6">
        <w:rPr>
          <w:szCs w:val="24"/>
        </w:rPr>
        <w:t xml:space="preserve"> </w:t>
      </w:r>
      <w:r w:rsidR="00FF25C5">
        <w:rPr>
          <w:szCs w:val="24"/>
        </w:rPr>
        <w:t xml:space="preserve">: </w:t>
      </w:r>
      <w:r w:rsidRPr="00B416C6">
        <w:rPr>
          <w:szCs w:val="24"/>
        </w:rPr>
        <w:t>игры, загадки, рисунки / К. Даль ; худож. С. Нурквист ; пер. со швед. А. Наумовой. - М. : Белая ворона, 2017. - 64 с. : ил.</w:t>
      </w:r>
      <w:r w:rsidR="00FF25C5">
        <w:rPr>
          <w:szCs w:val="24"/>
        </w:rPr>
        <w:t xml:space="preserve"> - </w:t>
      </w:r>
      <w:r w:rsidRPr="00B416C6">
        <w:rPr>
          <w:szCs w:val="24"/>
          <w:lang w:val="en-US"/>
        </w:rPr>
        <w:t>ISBN</w:t>
      </w:r>
      <w:r w:rsidR="00FF25C5">
        <w:rPr>
          <w:szCs w:val="24"/>
        </w:rPr>
        <w:t xml:space="preserve"> 978-5-906640-65-9.</w:t>
      </w:r>
    </w:p>
    <w:p w:rsidR="00FF25C5" w:rsidRPr="00B416C6" w:rsidRDefault="00FF25C5" w:rsidP="00B416C6">
      <w:pPr>
        <w:rPr>
          <w:szCs w:val="24"/>
        </w:rPr>
      </w:pPr>
      <w:r>
        <w:rPr>
          <w:szCs w:val="24"/>
        </w:rPr>
        <w:t>6+</w:t>
      </w:r>
    </w:p>
    <w:p w:rsidR="00CE4884" w:rsidRPr="00B416C6" w:rsidRDefault="00CE4884" w:rsidP="00FF25C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ЦДБ: 126727</w:t>
      </w:r>
      <w:r w:rsidR="00FF25C5">
        <w:rPr>
          <w:sz w:val="24"/>
          <w:szCs w:val="24"/>
        </w:rPr>
        <w:t>;</w:t>
      </w:r>
      <w:r w:rsidRPr="00B416C6">
        <w:rPr>
          <w:sz w:val="24"/>
          <w:szCs w:val="24"/>
        </w:rPr>
        <w:t>Ф8: 126727</w:t>
      </w:r>
      <w:r w:rsidR="00FF25C5">
        <w:rPr>
          <w:sz w:val="24"/>
          <w:szCs w:val="24"/>
        </w:rPr>
        <w:t>;</w:t>
      </w:r>
      <w:r w:rsidRPr="00B416C6">
        <w:rPr>
          <w:sz w:val="24"/>
          <w:szCs w:val="24"/>
        </w:rPr>
        <w:t>Ф9: 126727</w:t>
      </w:r>
      <w:r w:rsidR="00FF25C5">
        <w:rPr>
          <w:sz w:val="24"/>
          <w:szCs w:val="24"/>
        </w:rPr>
        <w:t>;</w:t>
      </w:r>
      <w:r w:rsidRPr="00B416C6">
        <w:rPr>
          <w:sz w:val="24"/>
          <w:szCs w:val="24"/>
        </w:rPr>
        <w:t>Ф10: 12672</w:t>
      </w:r>
    </w:p>
    <w:p w:rsidR="00CE4884" w:rsidRPr="00B416C6" w:rsidRDefault="00CE4884" w:rsidP="00B416C6">
      <w:pPr>
        <w:rPr>
          <w:szCs w:val="24"/>
        </w:rPr>
      </w:pPr>
      <w:r w:rsidRPr="00FF25C5">
        <w:rPr>
          <w:b/>
          <w:szCs w:val="24"/>
        </w:rPr>
        <w:t>Кричевец</w:t>
      </w:r>
      <w:r w:rsidR="00FF25C5" w:rsidRPr="00FF25C5">
        <w:rPr>
          <w:b/>
          <w:szCs w:val="24"/>
        </w:rPr>
        <w:t>,</w:t>
      </w:r>
      <w:r w:rsidRPr="00FF25C5">
        <w:rPr>
          <w:b/>
          <w:szCs w:val="24"/>
        </w:rPr>
        <w:t xml:space="preserve"> А. Н.</w:t>
      </w:r>
      <w:r w:rsidRPr="00B416C6">
        <w:rPr>
          <w:szCs w:val="24"/>
        </w:rPr>
        <w:t xml:space="preserve"> Математика для психологов </w:t>
      </w:r>
      <w:r w:rsidR="00FF25C5" w:rsidRPr="00FF25C5">
        <w:rPr>
          <w:szCs w:val="24"/>
        </w:rPr>
        <w:t>[</w:t>
      </w:r>
      <w:r w:rsidR="00FF25C5">
        <w:rPr>
          <w:szCs w:val="24"/>
        </w:rPr>
        <w:t>Текст</w:t>
      </w:r>
      <w:r w:rsidR="00FF25C5" w:rsidRPr="00FF25C5">
        <w:rPr>
          <w:szCs w:val="24"/>
        </w:rPr>
        <w:t>]</w:t>
      </w:r>
      <w:r w:rsidR="00FF25C5">
        <w:rPr>
          <w:szCs w:val="24"/>
        </w:rPr>
        <w:t xml:space="preserve"> </w:t>
      </w:r>
      <w:r w:rsidRPr="00B416C6">
        <w:rPr>
          <w:szCs w:val="24"/>
        </w:rPr>
        <w:t>: учебник / А. Н. Кричевец, Е. В. Шикин, А. Г. Дьячков. - М. : Флинта : МПСИ, 2003. - 376 с. - (Библиотека студента).</w:t>
      </w:r>
      <w:r w:rsidR="00FF25C5">
        <w:rPr>
          <w:szCs w:val="24"/>
        </w:rPr>
        <w:t xml:space="preserve"> - </w:t>
      </w:r>
      <w:r w:rsidRPr="00B416C6">
        <w:rPr>
          <w:szCs w:val="24"/>
          <w:lang w:val="en-US"/>
        </w:rPr>
        <w:t>ISBN</w:t>
      </w:r>
      <w:r w:rsidR="00FF25C5">
        <w:rPr>
          <w:szCs w:val="24"/>
        </w:rPr>
        <w:t xml:space="preserve"> 5-89349-400-8 ; </w:t>
      </w:r>
      <w:r w:rsidRPr="00B416C6">
        <w:rPr>
          <w:szCs w:val="24"/>
          <w:lang w:val="en-US"/>
        </w:rPr>
        <w:t>ISBN</w:t>
      </w:r>
      <w:r w:rsidR="00FF25C5">
        <w:rPr>
          <w:szCs w:val="24"/>
        </w:rPr>
        <w:t xml:space="preserve"> 5-89502-492-0.</w:t>
      </w:r>
    </w:p>
    <w:p w:rsidR="00CE4884" w:rsidRPr="00B416C6" w:rsidRDefault="00CE4884" w:rsidP="00B416C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Ф3: 127017</w:t>
      </w:r>
    </w:p>
    <w:p w:rsidR="00CE4884" w:rsidRPr="00B416C6" w:rsidRDefault="00CE4884" w:rsidP="00B416C6">
      <w:pPr>
        <w:rPr>
          <w:szCs w:val="24"/>
        </w:rPr>
      </w:pPr>
      <w:r w:rsidRPr="00FF25C5">
        <w:rPr>
          <w:b/>
          <w:szCs w:val="24"/>
        </w:rPr>
        <w:t>Стюарт</w:t>
      </w:r>
      <w:r w:rsidR="00FF25C5" w:rsidRPr="00FF25C5">
        <w:rPr>
          <w:b/>
          <w:szCs w:val="24"/>
        </w:rPr>
        <w:t>,</w:t>
      </w:r>
      <w:r w:rsidRPr="00FF25C5">
        <w:rPr>
          <w:b/>
          <w:szCs w:val="24"/>
        </w:rPr>
        <w:t xml:space="preserve"> И.</w:t>
      </w:r>
      <w:r w:rsidRPr="00B416C6">
        <w:rPr>
          <w:szCs w:val="24"/>
        </w:rPr>
        <w:t xml:space="preserve"> Математические диковинки профессора Стюарта </w:t>
      </w:r>
      <w:r w:rsidR="00FF25C5" w:rsidRPr="00FF25C5">
        <w:rPr>
          <w:szCs w:val="24"/>
        </w:rPr>
        <w:t>[</w:t>
      </w:r>
      <w:r w:rsidR="00FF25C5">
        <w:rPr>
          <w:szCs w:val="24"/>
        </w:rPr>
        <w:t>Текст</w:t>
      </w:r>
      <w:r w:rsidR="00FF25C5" w:rsidRPr="00FF25C5">
        <w:rPr>
          <w:szCs w:val="24"/>
        </w:rPr>
        <w:t>]</w:t>
      </w:r>
      <w:r w:rsidR="00FF25C5" w:rsidRPr="00B416C6">
        <w:rPr>
          <w:szCs w:val="24"/>
        </w:rPr>
        <w:t xml:space="preserve"> </w:t>
      </w:r>
      <w:r w:rsidRPr="00B416C6">
        <w:rPr>
          <w:szCs w:val="24"/>
        </w:rPr>
        <w:t>/ И. Стюарт ; [пер. с англ. Н. А. Шиховой]. - М. : Лаборатория знаний, 2019. - 320 с. : ил.</w:t>
      </w:r>
      <w:r w:rsidR="00FF25C5">
        <w:rPr>
          <w:szCs w:val="24"/>
        </w:rPr>
        <w:t xml:space="preserve"> - </w:t>
      </w:r>
      <w:r w:rsidRPr="00B416C6">
        <w:rPr>
          <w:szCs w:val="24"/>
          <w:lang w:val="en-US"/>
        </w:rPr>
        <w:t>ISBN</w:t>
      </w:r>
      <w:r w:rsidR="00FF25C5">
        <w:rPr>
          <w:szCs w:val="24"/>
        </w:rPr>
        <w:t xml:space="preserve"> 978-5-906828-03-3.</w:t>
      </w:r>
    </w:p>
    <w:p w:rsidR="00CE4884" w:rsidRPr="00B416C6" w:rsidRDefault="00CE4884" w:rsidP="00FF25C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126736</w:t>
      </w:r>
      <w:r w:rsidR="00FF25C5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126736</w:t>
      </w:r>
      <w:r w:rsidR="00FF25C5">
        <w:rPr>
          <w:sz w:val="24"/>
          <w:szCs w:val="24"/>
        </w:rPr>
        <w:t>;</w:t>
      </w:r>
      <w:r w:rsidRPr="00B416C6">
        <w:rPr>
          <w:sz w:val="24"/>
          <w:szCs w:val="24"/>
        </w:rPr>
        <w:t>Ф2: 126736</w:t>
      </w:r>
      <w:r w:rsidR="00FF25C5">
        <w:rPr>
          <w:sz w:val="24"/>
          <w:szCs w:val="24"/>
        </w:rPr>
        <w:t>;</w:t>
      </w:r>
      <w:r w:rsidRPr="00B416C6">
        <w:rPr>
          <w:sz w:val="24"/>
          <w:szCs w:val="24"/>
        </w:rPr>
        <w:t>Ф5: 126736</w:t>
      </w:r>
    </w:p>
    <w:p w:rsidR="00CE4884" w:rsidRPr="00FF25C5" w:rsidRDefault="00CE4884" w:rsidP="00B416C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0" w:name="_Toc518654206"/>
      <w:r w:rsidRPr="00FF25C5">
        <w:rPr>
          <w:rFonts w:ascii="Times New Roman" w:hAnsi="Times New Roman" w:cs="Times New Roman"/>
          <w:sz w:val="24"/>
          <w:szCs w:val="24"/>
          <w:u w:val="single"/>
        </w:rPr>
        <w:t>Биологические науки. (ББК 28 )</w:t>
      </w:r>
      <w:bookmarkEnd w:id="20"/>
    </w:p>
    <w:p w:rsidR="00CE4884" w:rsidRPr="00B416C6" w:rsidRDefault="00CE4884" w:rsidP="00B416C6">
      <w:pPr>
        <w:rPr>
          <w:szCs w:val="24"/>
        </w:rPr>
      </w:pPr>
    </w:p>
    <w:p w:rsidR="00CE4884" w:rsidRPr="00B416C6" w:rsidRDefault="00CE4884" w:rsidP="00B416C6">
      <w:pPr>
        <w:rPr>
          <w:szCs w:val="24"/>
        </w:rPr>
      </w:pPr>
      <w:r w:rsidRPr="00FF25C5">
        <w:rPr>
          <w:b/>
          <w:szCs w:val="24"/>
        </w:rPr>
        <w:t>Шляхов</w:t>
      </w:r>
      <w:r w:rsidR="00FF25C5" w:rsidRPr="00FF25C5">
        <w:rPr>
          <w:b/>
          <w:szCs w:val="24"/>
        </w:rPr>
        <w:t>,</w:t>
      </w:r>
      <w:r w:rsidRPr="00FF25C5">
        <w:rPr>
          <w:b/>
          <w:szCs w:val="24"/>
        </w:rPr>
        <w:t xml:space="preserve"> А. Л.</w:t>
      </w:r>
      <w:r w:rsidRPr="00B416C6">
        <w:rPr>
          <w:szCs w:val="24"/>
        </w:rPr>
        <w:t xml:space="preserve"> Анатомия на пальцах </w:t>
      </w:r>
      <w:r w:rsidR="00FF25C5" w:rsidRPr="00FF25C5">
        <w:rPr>
          <w:szCs w:val="24"/>
        </w:rPr>
        <w:t>[</w:t>
      </w:r>
      <w:r w:rsidR="00FF25C5">
        <w:rPr>
          <w:szCs w:val="24"/>
        </w:rPr>
        <w:t>Текст</w:t>
      </w:r>
      <w:r w:rsidR="00FF25C5" w:rsidRPr="00FF25C5">
        <w:rPr>
          <w:szCs w:val="24"/>
        </w:rPr>
        <w:t>]</w:t>
      </w:r>
      <w:r w:rsidR="00FF25C5">
        <w:rPr>
          <w:szCs w:val="24"/>
        </w:rPr>
        <w:t xml:space="preserve"> </w:t>
      </w:r>
      <w:r w:rsidRPr="00B416C6">
        <w:rPr>
          <w:szCs w:val="24"/>
        </w:rPr>
        <w:t>: для детей и родителей, которые хотят объяснять детям / А. Л. Шляхов. - М. : АСТ, 2018. - 320 с. - (Библиотека вундеркинда. Научные сказки).</w:t>
      </w:r>
      <w:r w:rsidR="00FF25C5">
        <w:rPr>
          <w:szCs w:val="24"/>
        </w:rPr>
        <w:t xml:space="preserve"> - </w:t>
      </w:r>
      <w:r w:rsidRPr="00B416C6">
        <w:rPr>
          <w:szCs w:val="24"/>
          <w:lang w:val="en-US"/>
        </w:rPr>
        <w:t>ISBN</w:t>
      </w:r>
      <w:r w:rsidR="00FF25C5">
        <w:rPr>
          <w:szCs w:val="24"/>
        </w:rPr>
        <w:t xml:space="preserve"> 978-5-17-102894-7.</w:t>
      </w:r>
    </w:p>
    <w:p w:rsidR="00CE4884" w:rsidRPr="00B416C6" w:rsidRDefault="00CE4884" w:rsidP="00FF25C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ЦДБ: 126732</w:t>
      </w:r>
      <w:r w:rsidR="00FF25C5">
        <w:rPr>
          <w:sz w:val="24"/>
          <w:szCs w:val="24"/>
        </w:rPr>
        <w:t>;</w:t>
      </w:r>
      <w:r w:rsidRPr="00B416C6">
        <w:rPr>
          <w:sz w:val="24"/>
          <w:szCs w:val="24"/>
        </w:rPr>
        <w:t>Ф1: 126732</w:t>
      </w:r>
    </w:p>
    <w:p w:rsidR="00CE4884" w:rsidRPr="00FF25C5" w:rsidRDefault="00CE4884" w:rsidP="00B416C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1" w:name="_Toc518654207"/>
      <w:r w:rsidRPr="00FF25C5">
        <w:rPr>
          <w:rFonts w:ascii="Times New Roman" w:hAnsi="Times New Roman" w:cs="Times New Roman"/>
          <w:sz w:val="24"/>
          <w:szCs w:val="24"/>
          <w:u w:val="single"/>
        </w:rPr>
        <w:t>Техника и техн.науки в целом. (ББК 30)</w:t>
      </w:r>
      <w:bookmarkEnd w:id="21"/>
    </w:p>
    <w:p w:rsidR="00CE4884" w:rsidRPr="00B416C6" w:rsidRDefault="00CE4884" w:rsidP="00B416C6">
      <w:pPr>
        <w:rPr>
          <w:szCs w:val="24"/>
        </w:rPr>
      </w:pPr>
    </w:p>
    <w:p w:rsidR="00CE4884" w:rsidRDefault="00CE4884" w:rsidP="00B416C6">
      <w:pPr>
        <w:rPr>
          <w:szCs w:val="24"/>
        </w:rPr>
      </w:pPr>
      <w:r w:rsidRPr="00FF25C5">
        <w:rPr>
          <w:b/>
          <w:szCs w:val="24"/>
        </w:rPr>
        <w:t>Эделин</w:t>
      </w:r>
      <w:r w:rsidR="00FF25C5" w:rsidRPr="00FF25C5">
        <w:rPr>
          <w:b/>
          <w:szCs w:val="24"/>
        </w:rPr>
        <w:t>,</w:t>
      </w:r>
      <w:r w:rsidRPr="00FF25C5">
        <w:rPr>
          <w:b/>
          <w:szCs w:val="24"/>
        </w:rPr>
        <w:t xml:space="preserve"> П.</w:t>
      </w:r>
      <w:r w:rsidRPr="00B416C6">
        <w:rPr>
          <w:szCs w:val="24"/>
        </w:rPr>
        <w:t xml:space="preserve"> Ловушки истории </w:t>
      </w:r>
      <w:r w:rsidR="00FF25C5" w:rsidRPr="00FF25C5">
        <w:rPr>
          <w:szCs w:val="24"/>
        </w:rPr>
        <w:t>[</w:t>
      </w:r>
      <w:r w:rsidR="00FF25C5">
        <w:rPr>
          <w:szCs w:val="24"/>
        </w:rPr>
        <w:t>Текст</w:t>
      </w:r>
      <w:r w:rsidR="00FF25C5" w:rsidRPr="00FF25C5">
        <w:rPr>
          <w:szCs w:val="24"/>
        </w:rPr>
        <w:t>]</w:t>
      </w:r>
      <w:r w:rsidR="00FF25C5">
        <w:rPr>
          <w:szCs w:val="24"/>
        </w:rPr>
        <w:t xml:space="preserve"> </w:t>
      </w:r>
      <w:r w:rsidRPr="00B416C6">
        <w:rPr>
          <w:szCs w:val="24"/>
        </w:rPr>
        <w:t>: обучающая книга-игра / П. Эделин, Б. Стриклер ; пер. с фр. Д. Белозёровой. - М. : Манн, Иванов и Фербер, 2017. - 48 с. : ил.</w:t>
      </w:r>
      <w:r w:rsidR="00FF25C5">
        <w:rPr>
          <w:szCs w:val="24"/>
        </w:rPr>
        <w:t xml:space="preserve"> - </w:t>
      </w:r>
      <w:r w:rsidRPr="00B416C6">
        <w:rPr>
          <w:szCs w:val="24"/>
          <w:lang w:val="en-US"/>
        </w:rPr>
        <w:t>ISBN</w:t>
      </w:r>
      <w:r w:rsidR="00FF25C5">
        <w:rPr>
          <w:szCs w:val="24"/>
        </w:rPr>
        <w:t xml:space="preserve"> 978-5-00100-867-5.</w:t>
      </w:r>
    </w:p>
    <w:p w:rsidR="00FF25C5" w:rsidRPr="00B416C6" w:rsidRDefault="00FF25C5" w:rsidP="00B416C6">
      <w:pPr>
        <w:rPr>
          <w:szCs w:val="24"/>
        </w:rPr>
      </w:pPr>
      <w:r>
        <w:rPr>
          <w:szCs w:val="24"/>
        </w:rPr>
        <w:t>6+</w:t>
      </w:r>
    </w:p>
    <w:p w:rsidR="00CE4884" w:rsidRPr="00B416C6" w:rsidRDefault="00CE4884" w:rsidP="00FF25C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126758</w:t>
      </w:r>
      <w:r w:rsidR="00FF25C5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126758</w:t>
      </w:r>
    </w:p>
    <w:p w:rsidR="00CE4884" w:rsidRPr="00FF25C5" w:rsidRDefault="00CE4884" w:rsidP="00B416C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2" w:name="_Toc518654208"/>
      <w:r w:rsidRPr="00FF25C5">
        <w:rPr>
          <w:rFonts w:ascii="Times New Roman" w:hAnsi="Times New Roman" w:cs="Times New Roman"/>
          <w:sz w:val="24"/>
          <w:szCs w:val="24"/>
          <w:u w:val="single"/>
        </w:rPr>
        <w:t>Радиоэлектроника. (ББК 32)</w:t>
      </w:r>
      <w:bookmarkEnd w:id="22"/>
    </w:p>
    <w:p w:rsidR="00CE4884" w:rsidRPr="00FF25C5" w:rsidRDefault="00CE4884" w:rsidP="00B416C6">
      <w:pPr>
        <w:rPr>
          <w:b/>
          <w:szCs w:val="24"/>
        </w:rPr>
      </w:pPr>
    </w:p>
    <w:p w:rsidR="00CE4884" w:rsidRPr="00B416C6" w:rsidRDefault="00CE4884" w:rsidP="00B416C6">
      <w:pPr>
        <w:rPr>
          <w:szCs w:val="24"/>
        </w:rPr>
      </w:pPr>
      <w:r w:rsidRPr="00FF25C5">
        <w:rPr>
          <w:b/>
          <w:szCs w:val="24"/>
        </w:rPr>
        <w:t>Бейктал</w:t>
      </w:r>
      <w:r w:rsidR="00FF25C5" w:rsidRPr="00FF25C5">
        <w:rPr>
          <w:b/>
          <w:szCs w:val="24"/>
        </w:rPr>
        <w:t>,</w:t>
      </w:r>
      <w:r w:rsidRPr="00FF25C5">
        <w:rPr>
          <w:b/>
          <w:szCs w:val="24"/>
        </w:rPr>
        <w:t xml:space="preserve"> Дж.</w:t>
      </w:r>
      <w:r w:rsidRPr="00B416C6">
        <w:rPr>
          <w:szCs w:val="24"/>
        </w:rPr>
        <w:t xml:space="preserve"> Конструируем роботов от А до Я </w:t>
      </w:r>
      <w:r w:rsidR="00FF25C5" w:rsidRPr="00FF25C5">
        <w:rPr>
          <w:szCs w:val="24"/>
        </w:rPr>
        <w:t>[</w:t>
      </w:r>
      <w:r w:rsidR="00FF25C5">
        <w:rPr>
          <w:szCs w:val="24"/>
        </w:rPr>
        <w:t>Текст</w:t>
      </w:r>
      <w:r w:rsidR="00FF25C5" w:rsidRPr="00FF25C5">
        <w:rPr>
          <w:szCs w:val="24"/>
        </w:rPr>
        <w:t>]</w:t>
      </w:r>
      <w:r w:rsidR="00FF25C5">
        <w:rPr>
          <w:szCs w:val="24"/>
        </w:rPr>
        <w:t xml:space="preserve"> </w:t>
      </w:r>
      <w:r w:rsidRPr="00B416C6">
        <w:rPr>
          <w:szCs w:val="24"/>
        </w:rPr>
        <w:t>: полное руководство для начинающих / Дж. Бейктал ; [пер. с англ. О. А. Трефиловой]. - М. : Лаборатория знаний, 2018. - 394 с. : ил.</w:t>
      </w:r>
      <w:r w:rsidR="00FF25C5">
        <w:rPr>
          <w:szCs w:val="24"/>
        </w:rPr>
        <w:t xml:space="preserve"> - </w:t>
      </w:r>
      <w:r w:rsidRPr="00B416C6">
        <w:rPr>
          <w:szCs w:val="24"/>
          <w:lang w:val="en-US"/>
        </w:rPr>
        <w:t>ISBN</w:t>
      </w:r>
      <w:r w:rsidR="00FF25C5">
        <w:rPr>
          <w:szCs w:val="24"/>
        </w:rPr>
        <w:t xml:space="preserve"> 978-5-00101-026-5.</w:t>
      </w:r>
    </w:p>
    <w:p w:rsidR="00CE4884" w:rsidRPr="00B416C6" w:rsidRDefault="00CE4884" w:rsidP="00B416C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Ф2: 126711</w:t>
      </w:r>
    </w:p>
    <w:p w:rsidR="00CE4884" w:rsidRPr="00B416C6" w:rsidRDefault="00CE4884" w:rsidP="00B416C6">
      <w:pPr>
        <w:rPr>
          <w:szCs w:val="24"/>
        </w:rPr>
      </w:pPr>
      <w:r w:rsidRPr="00FF25C5">
        <w:rPr>
          <w:b/>
          <w:szCs w:val="24"/>
        </w:rPr>
        <w:t>Винницкий</w:t>
      </w:r>
      <w:r w:rsidR="00FF25C5" w:rsidRPr="00FF25C5">
        <w:rPr>
          <w:b/>
          <w:szCs w:val="24"/>
        </w:rPr>
        <w:t>,</w:t>
      </w:r>
      <w:r w:rsidRPr="00FF25C5">
        <w:rPr>
          <w:b/>
          <w:szCs w:val="24"/>
        </w:rPr>
        <w:t xml:space="preserve"> Ю. А.</w:t>
      </w:r>
      <w:r w:rsidRPr="00B416C6">
        <w:rPr>
          <w:szCs w:val="24"/>
        </w:rPr>
        <w:t xml:space="preserve"> </w:t>
      </w:r>
      <w:r w:rsidRPr="00B416C6">
        <w:rPr>
          <w:szCs w:val="24"/>
          <w:lang w:val="en-US"/>
        </w:rPr>
        <w:t>Scratch</w:t>
      </w:r>
      <w:r w:rsidRPr="00B416C6">
        <w:rPr>
          <w:szCs w:val="24"/>
        </w:rPr>
        <w:t xml:space="preserve"> и </w:t>
      </w:r>
      <w:r w:rsidRPr="00B416C6">
        <w:rPr>
          <w:szCs w:val="24"/>
          <w:lang w:val="en-US"/>
        </w:rPr>
        <w:t>Arduino</w:t>
      </w:r>
      <w:r w:rsidRPr="00B416C6">
        <w:rPr>
          <w:szCs w:val="24"/>
        </w:rPr>
        <w:t xml:space="preserve"> для юных программистов и конструкторов </w:t>
      </w:r>
      <w:r w:rsidR="00FF25C5" w:rsidRPr="00FF25C5">
        <w:rPr>
          <w:szCs w:val="24"/>
        </w:rPr>
        <w:t>[</w:t>
      </w:r>
      <w:r w:rsidR="00FF25C5">
        <w:rPr>
          <w:szCs w:val="24"/>
        </w:rPr>
        <w:t>Текст</w:t>
      </w:r>
      <w:r w:rsidR="00FF25C5" w:rsidRPr="00FF25C5">
        <w:rPr>
          <w:szCs w:val="24"/>
        </w:rPr>
        <w:t>]</w:t>
      </w:r>
      <w:r w:rsidR="00FF25C5" w:rsidRPr="00B416C6">
        <w:rPr>
          <w:szCs w:val="24"/>
        </w:rPr>
        <w:t xml:space="preserve"> </w:t>
      </w:r>
      <w:r w:rsidRPr="00B416C6">
        <w:rPr>
          <w:szCs w:val="24"/>
        </w:rPr>
        <w:t>/ Ю. А. Винницкий, А. Т. Григорьев. - СПб : БХВ- Петербург, 2018. - 176 с. : ил.</w:t>
      </w:r>
      <w:r w:rsidR="00FF25C5">
        <w:rPr>
          <w:szCs w:val="24"/>
        </w:rPr>
        <w:t xml:space="preserve"> - </w:t>
      </w:r>
      <w:r w:rsidRPr="00B416C6">
        <w:rPr>
          <w:szCs w:val="24"/>
          <w:lang w:val="en-US"/>
        </w:rPr>
        <w:t>ISBN</w:t>
      </w:r>
      <w:r w:rsidR="00FF25C5">
        <w:rPr>
          <w:szCs w:val="24"/>
        </w:rPr>
        <w:t xml:space="preserve"> 978-5-9775-3937-1.</w:t>
      </w:r>
    </w:p>
    <w:p w:rsidR="00CE4884" w:rsidRPr="00B416C6" w:rsidRDefault="00CE4884" w:rsidP="00B416C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Ф2: 126710</w:t>
      </w:r>
    </w:p>
    <w:p w:rsidR="00CE4884" w:rsidRPr="00B416C6" w:rsidRDefault="00CE4884" w:rsidP="00B416C6">
      <w:pPr>
        <w:rPr>
          <w:szCs w:val="24"/>
        </w:rPr>
      </w:pPr>
      <w:r w:rsidRPr="00FF25C5">
        <w:rPr>
          <w:b/>
          <w:szCs w:val="24"/>
        </w:rPr>
        <w:t>Свейгард</w:t>
      </w:r>
      <w:r w:rsidR="00FF25C5" w:rsidRPr="00FF25C5">
        <w:rPr>
          <w:b/>
          <w:szCs w:val="24"/>
        </w:rPr>
        <w:t>,</w:t>
      </w:r>
      <w:r w:rsidRPr="00FF25C5">
        <w:rPr>
          <w:b/>
          <w:szCs w:val="24"/>
        </w:rPr>
        <w:t xml:space="preserve"> Э.</w:t>
      </w:r>
      <w:r w:rsidRPr="00B416C6">
        <w:rPr>
          <w:szCs w:val="24"/>
        </w:rPr>
        <w:t xml:space="preserve"> Программирование для детей : делай игры и учи язык </w:t>
      </w:r>
      <w:r w:rsidRPr="00B416C6">
        <w:rPr>
          <w:szCs w:val="24"/>
          <w:lang w:val="en-US"/>
        </w:rPr>
        <w:t>SCRATCH</w:t>
      </w:r>
      <w:r w:rsidRPr="00B416C6">
        <w:rPr>
          <w:szCs w:val="24"/>
        </w:rPr>
        <w:t xml:space="preserve"> </w:t>
      </w:r>
      <w:r w:rsidR="00FF25C5" w:rsidRPr="00FF25C5">
        <w:rPr>
          <w:szCs w:val="24"/>
        </w:rPr>
        <w:t>[</w:t>
      </w:r>
      <w:r w:rsidR="00FF25C5">
        <w:rPr>
          <w:szCs w:val="24"/>
        </w:rPr>
        <w:t>Текст</w:t>
      </w:r>
      <w:r w:rsidR="00FF25C5" w:rsidRPr="00FF25C5">
        <w:rPr>
          <w:szCs w:val="24"/>
        </w:rPr>
        <w:t>]</w:t>
      </w:r>
      <w:r w:rsidR="00FF25C5" w:rsidRPr="00B416C6">
        <w:rPr>
          <w:szCs w:val="24"/>
        </w:rPr>
        <w:t xml:space="preserve"> </w:t>
      </w:r>
      <w:r w:rsidRPr="00B416C6">
        <w:rPr>
          <w:szCs w:val="24"/>
        </w:rPr>
        <w:t>/ Э. Свейгард ; [пер. с англ. М. Райтман]. - М. : Эксмо, 2017. - 304 с. : ил. - (Программирование для детей).</w:t>
      </w:r>
      <w:r w:rsidR="00FF25C5">
        <w:rPr>
          <w:szCs w:val="24"/>
        </w:rPr>
        <w:t xml:space="preserve"> - </w:t>
      </w:r>
      <w:r w:rsidRPr="00B416C6">
        <w:rPr>
          <w:szCs w:val="24"/>
          <w:lang w:val="en-US"/>
        </w:rPr>
        <w:t>ISBN</w:t>
      </w:r>
      <w:r w:rsidR="00FF25C5">
        <w:rPr>
          <w:szCs w:val="24"/>
        </w:rPr>
        <w:t xml:space="preserve"> 978-5-699-98943-0.</w:t>
      </w:r>
    </w:p>
    <w:p w:rsidR="00CE4884" w:rsidRPr="00B416C6" w:rsidRDefault="00CE4884" w:rsidP="00FF25C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Ф2: 126709</w:t>
      </w:r>
    </w:p>
    <w:p w:rsidR="00CE4884" w:rsidRPr="00B416C6" w:rsidRDefault="00CE4884" w:rsidP="00B416C6">
      <w:pPr>
        <w:rPr>
          <w:szCs w:val="24"/>
        </w:rPr>
      </w:pPr>
      <w:r w:rsidRPr="00FF25C5">
        <w:rPr>
          <w:b/>
          <w:szCs w:val="24"/>
        </w:rPr>
        <w:t>Уварова</w:t>
      </w:r>
      <w:r w:rsidR="00FF25C5" w:rsidRPr="00FF25C5">
        <w:rPr>
          <w:b/>
          <w:szCs w:val="24"/>
        </w:rPr>
        <w:t>,</w:t>
      </w:r>
      <w:r w:rsidRPr="00FF25C5">
        <w:rPr>
          <w:b/>
          <w:szCs w:val="24"/>
        </w:rPr>
        <w:t xml:space="preserve"> Е.</w:t>
      </w:r>
      <w:r w:rsidRPr="00B416C6">
        <w:rPr>
          <w:szCs w:val="24"/>
        </w:rPr>
        <w:t xml:space="preserve"> </w:t>
      </w:r>
      <w:r w:rsidRPr="00B416C6">
        <w:rPr>
          <w:szCs w:val="24"/>
          <w:lang w:val="en-US"/>
        </w:rPr>
        <w:t>Instagram</w:t>
      </w:r>
      <w:r w:rsidRPr="00B416C6">
        <w:rPr>
          <w:szCs w:val="24"/>
        </w:rPr>
        <w:t xml:space="preserve">. Секрет успеха </w:t>
      </w:r>
      <w:r w:rsidRPr="00B416C6">
        <w:rPr>
          <w:szCs w:val="24"/>
          <w:lang w:val="en-US"/>
        </w:rPr>
        <w:t>ZT</w:t>
      </w:r>
      <w:r w:rsidRPr="00B416C6">
        <w:rPr>
          <w:szCs w:val="24"/>
        </w:rPr>
        <w:t xml:space="preserve"> </w:t>
      </w:r>
      <w:r w:rsidRPr="00B416C6">
        <w:rPr>
          <w:szCs w:val="24"/>
          <w:lang w:val="en-US"/>
        </w:rPr>
        <w:t>PRO</w:t>
      </w:r>
      <w:r w:rsidRPr="00B416C6">
        <w:rPr>
          <w:szCs w:val="24"/>
        </w:rPr>
        <w:t xml:space="preserve">. От А до Я в продвижении </w:t>
      </w:r>
      <w:r w:rsidR="00FF25C5" w:rsidRPr="00FF25C5">
        <w:rPr>
          <w:szCs w:val="24"/>
        </w:rPr>
        <w:t>[</w:t>
      </w:r>
      <w:r w:rsidR="00FF25C5">
        <w:rPr>
          <w:szCs w:val="24"/>
        </w:rPr>
        <w:t>Текст</w:t>
      </w:r>
      <w:r w:rsidR="00FF25C5" w:rsidRPr="00FF25C5">
        <w:rPr>
          <w:szCs w:val="24"/>
        </w:rPr>
        <w:t>]</w:t>
      </w:r>
      <w:r w:rsidR="00FF25C5" w:rsidRPr="00B416C6">
        <w:rPr>
          <w:szCs w:val="24"/>
        </w:rPr>
        <w:t xml:space="preserve"> </w:t>
      </w:r>
      <w:r w:rsidRPr="00B416C6">
        <w:rPr>
          <w:szCs w:val="24"/>
        </w:rPr>
        <w:t>/ Е. Уварова, Е. Якимов. - М. : АСТ, 2018. - 224 с. : ил. - (Звезда инстаграма).</w:t>
      </w:r>
      <w:r w:rsidR="00FF25C5">
        <w:rPr>
          <w:szCs w:val="24"/>
        </w:rPr>
        <w:t xml:space="preserve"> - </w:t>
      </w:r>
      <w:r w:rsidRPr="00B416C6">
        <w:rPr>
          <w:szCs w:val="24"/>
          <w:lang w:val="en-US"/>
        </w:rPr>
        <w:t>ISBN</w:t>
      </w:r>
      <w:r w:rsidR="00FF25C5">
        <w:rPr>
          <w:szCs w:val="24"/>
        </w:rPr>
        <w:t xml:space="preserve"> 978-5-17-105587-5.</w:t>
      </w:r>
    </w:p>
    <w:p w:rsidR="00CE4884" w:rsidRPr="00B416C6" w:rsidRDefault="00CE4884" w:rsidP="00FF25C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126714</w:t>
      </w:r>
      <w:r w:rsidR="00FF25C5">
        <w:rPr>
          <w:sz w:val="24"/>
          <w:szCs w:val="24"/>
        </w:rPr>
        <w:t>;</w:t>
      </w:r>
      <w:r w:rsidRPr="00B416C6">
        <w:rPr>
          <w:sz w:val="24"/>
          <w:szCs w:val="24"/>
        </w:rPr>
        <w:t>Ф2: 126714</w:t>
      </w:r>
    </w:p>
    <w:p w:rsidR="00CE4884" w:rsidRPr="00FF25C5" w:rsidRDefault="00CE4884" w:rsidP="00B416C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3" w:name="_Toc518654209"/>
      <w:r w:rsidRPr="00FF25C5">
        <w:rPr>
          <w:rFonts w:ascii="Times New Roman" w:hAnsi="Times New Roman" w:cs="Times New Roman"/>
          <w:sz w:val="24"/>
          <w:szCs w:val="24"/>
          <w:u w:val="single"/>
        </w:rPr>
        <w:t>Технология древесины.Прозв-ва легкой пром.Полиграф.производство. (ББК 37)</w:t>
      </w:r>
      <w:bookmarkEnd w:id="23"/>
    </w:p>
    <w:p w:rsidR="00CE4884" w:rsidRPr="00B416C6" w:rsidRDefault="00CE4884" w:rsidP="00B416C6">
      <w:pPr>
        <w:rPr>
          <w:szCs w:val="24"/>
        </w:rPr>
      </w:pPr>
    </w:p>
    <w:p w:rsidR="00CE4884" w:rsidRPr="00B416C6" w:rsidRDefault="00CE4884" w:rsidP="00B416C6">
      <w:pPr>
        <w:rPr>
          <w:szCs w:val="24"/>
        </w:rPr>
      </w:pPr>
      <w:r w:rsidRPr="00FF25C5">
        <w:rPr>
          <w:b/>
          <w:szCs w:val="24"/>
        </w:rPr>
        <w:t>Рукоделие. Умелые руки</w:t>
      </w:r>
      <w:r w:rsidRPr="00B416C6">
        <w:rPr>
          <w:szCs w:val="24"/>
        </w:rPr>
        <w:t xml:space="preserve"> </w:t>
      </w:r>
      <w:r w:rsidR="00FF25C5" w:rsidRPr="00FF25C5">
        <w:rPr>
          <w:szCs w:val="24"/>
        </w:rPr>
        <w:t>[</w:t>
      </w:r>
      <w:r w:rsidR="00FF25C5">
        <w:rPr>
          <w:szCs w:val="24"/>
        </w:rPr>
        <w:t>Текст</w:t>
      </w:r>
      <w:r w:rsidR="00FF25C5" w:rsidRPr="00FF25C5">
        <w:rPr>
          <w:szCs w:val="24"/>
        </w:rPr>
        <w:t>]</w:t>
      </w:r>
      <w:r w:rsidR="00FF25C5" w:rsidRPr="00B416C6">
        <w:rPr>
          <w:szCs w:val="24"/>
        </w:rPr>
        <w:t xml:space="preserve"> </w:t>
      </w:r>
      <w:r w:rsidRPr="00B416C6">
        <w:rPr>
          <w:szCs w:val="24"/>
        </w:rPr>
        <w:t>/ сост. М. Бобита. - Харьков : Фолио, 1998. - 512 с. - (Домашние чтения).</w:t>
      </w:r>
      <w:r w:rsidR="00FF25C5">
        <w:rPr>
          <w:szCs w:val="24"/>
        </w:rPr>
        <w:t xml:space="preserve"> - ISBN 966-03-0322-Х.</w:t>
      </w:r>
    </w:p>
    <w:p w:rsidR="00D913C7" w:rsidRPr="00B416C6" w:rsidRDefault="00CE4884" w:rsidP="00B416C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ИО Ф3: 126794</w:t>
      </w:r>
    </w:p>
    <w:p w:rsidR="00D913C7" w:rsidRPr="00B416C6" w:rsidRDefault="00D913C7" w:rsidP="00B416C6">
      <w:pPr>
        <w:rPr>
          <w:szCs w:val="24"/>
        </w:rPr>
      </w:pPr>
      <w:r w:rsidRPr="00FF25C5">
        <w:rPr>
          <w:b/>
          <w:szCs w:val="24"/>
        </w:rPr>
        <w:t>Сесери</w:t>
      </w:r>
      <w:r w:rsidR="00FF25C5" w:rsidRPr="00FF25C5">
        <w:rPr>
          <w:b/>
          <w:szCs w:val="24"/>
        </w:rPr>
        <w:t>,</w:t>
      </w:r>
      <w:r w:rsidRPr="00FF25C5">
        <w:rPr>
          <w:b/>
          <w:szCs w:val="24"/>
        </w:rPr>
        <w:t xml:space="preserve"> К.</w:t>
      </w:r>
      <w:r w:rsidRPr="00B416C6">
        <w:rPr>
          <w:szCs w:val="24"/>
        </w:rPr>
        <w:t xml:space="preserve"> Необычные вещи из обычной бумаги : Машины, которые движутся. Рисунки, которые светятся. Забавные констркуции, которые легко вырезать, сложить или скрутить </w:t>
      </w:r>
      <w:r w:rsidR="00FF25C5" w:rsidRPr="00FF25C5">
        <w:rPr>
          <w:szCs w:val="24"/>
        </w:rPr>
        <w:t>[</w:t>
      </w:r>
      <w:r w:rsidR="00FF25C5">
        <w:rPr>
          <w:szCs w:val="24"/>
        </w:rPr>
        <w:t>Текст</w:t>
      </w:r>
      <w:r w:rsidR="00FF25C5" w:rsidRPr="00FF25C5">
        <w:rPr>
          <w:szCs w:val="24"/>
        </w:rPr>
        <w:t>]</w:t>
      </w:r>
      <w:r w:rsidR="00FF25C5" w:rsidRPr="00B416C6">
        <w:rPr>
          <w:szCs w:val="24"/>
        </w:rPr>
        <w:t xml:space="preserve"> </w:t>
      </w:r>
      <w:r w:rsidRPr="00B416C6">
        <w:rPr>
          <w:szCs w:val="24"/>
        </w:rPr>
        <w:t>/ К. Сесери ; [пер. с англ. Н. Сержантовой]. - СПб : БХВ-Петербург, 2017. - 128 с. : ил. - (Интересное для подростков).</w:t>
      </w:r>
      <w:r w:rsidR="00FF25C5">
        <w:rPr>
          <w:szCs w:val="24"/>
        </w:rPr>
        <w:t xml:space="preserve"> - ISBN 978-5-9775-3706-3.</w:t>
      </w:r>
    </w:p>
    <w:p w:rsidR="00D913C7" w:rsidRPr="00B416C6" w:rsidRDefault="00D913C7" w:rsidP="00FF25C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lastRenderedPageBreak/>
        <w:t>АБ ЦГБ: 126723</w:t>
      </w:r>
      <w:r w:rsidR="00FF25C5">
        <w:rPr>
          <w:sz w:val="24"/>
          <w:szCs w:val="24"/>
        </w:rPr>
        <w:t>;</w:t>
      </w:r>
      <w:r w:rsidRPr="00B416C6">
        <w:rPr>
          <w:sz w:val="24"/>
          <w:szCs w:val="24"/>
        </w:rPr>
        <w:t>Ф2: 126723</w:t>
      </w:r>
      <w:r w:rsidR="00FF25C5">
        <w:rPr>
          <w:sz w:val="24"/>
          <w:szCs w:val="24"/>
        </w:rPr>
        <w:t>;</w:t>
      </w:r>
      <w:r w:rsidRPr="00B416C6">
        <w:rPr>
          <w:sz w:val="24"/>
          <w:szCs w:val="24"/>
        </w:rPr>
        <w:t>Ф8: 126723</w:t>
      </w:r>
      <w:r w:rsidR="00FF25C5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126723</w:t>
      </w:r>
    </w:p>
    <w:p w:rsidR="00D913C7" w:rsidRPr="00FF25C5" w:rsidRDefault="00D913C7" w:rsidP="00B416C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4" w:name="_Toc518654210"/>
      <w:r w:rsidRPr="00FF25C5">
        <w:rPr>
          <w:rFonts w:ascii="Times New Roman" w:hAnsi="Times New Roman" w:cs="Times New Roman"/>
          <w:sz w:val="24"/>
          <w:szCs w:val="24"/>
          <w:u w:val="single"/>
        </w:rPr>
        <w:t>Строительство. (ББК 38)</w:t>
      </w:r>
      <w:bookmarkEnd w:id="24"/>
    </w:p>
    <w:p w:rsidR="00E02765" w:rsidRPr="00E02765" w:rsidRDefault="00E02765" w:rsidP="00E02765"/>
    <w:p w:rsidR="00D913C7" w:rsidRPr="00B416C6" w:rsidRDefault="00D913C7" w:rsidP="00B416C6">
      <w:pPr>
        <w:rPr>
          <w:szCs w:val="24"/>
        </w:rPr>
      </w:pPr>
      <w:r w:rsidRPr="00B416C6">
        <w:rPr>
          <w:szCs w:val="24"/>
        </w:rPr>
        <w:t xml:space="preserve">Парикмахерская дома. Прически и макияж </w:t>
      </w:r>
      <w:r w:rsidR="00FF25C5" w:rsidRPr="00FF25C5">
        <w:rPr>
          <w:szCs w:val="24"/>
        </w:rPr>
        <w:t>[</w:t>
      </w:r>
      <w:r w:rsidR="00FF25C5">
        <w:rPr>
          <w:szCs w:val="24"/>
        </w:rPr>
        <w:t>Текст</w:t>
      </w:r>
      <w:r w:rsidR="00FF25C5" w:rsidRPr="00FF25C5">
        <w:rPr>
          <w:szCs w:val="24"/>
        </w:rPr>
        <w:t>]</w:t>
      </w:r>
      <w:r w:rsidR="00FF25C5" w:rsidRPr="00B416C6">
        <w:rPr>
          <w:szCs w:val="24"/>
        </w:rPr>
        <w:t xml:space="preserve"> </w:t>
      </w:r>
      <w:r w:rsidRPr="00B416C6">
        <w:rPr>
          <w:szCs w:val="24"/>
        </w:rPr>
        <w:t xml:space="preserve">/ сост. Е. Карпова. </w:t>
      </w:r>
      <w:r w:rsidR="00FF25C5">
        <w:rPr>
          <w:szCs w:val="24"/>
        </w:rPr>
        <w:t>- М. : Внешсигма, 1999. - 272 с. - ISBN 5-86290-313-5.</w:t>
      </w:r>
    </w:p>
    <w:p w:rsidR="00D913C7" w:rsidRPr="00B416C6" w:rsidRDefault="00D913C7" w:rsidP="00E0276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ИО Ф3: 126796</w:t>
      </w:r>
    </w:p>
    <w:p w:rsidR="00D913C7" w:rsidRPr="00FF25C5" w:rsidRDefault="00D913C7" w:rsidP="00B416C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5" w:name="_Toc518654211"/>
      <w:r w:rsidRPr="00FF25C5">
        <w:rPr>
          <w:rFonts w:ascii="Times New Roman" w:hAnsi="Times New Roman" w:cs="Times New Roman"/>
          <w:sz w:val="24"/>
          <w:szCs w:val="24"/>
          <w:u w:val="single"/>
        </w:rPr>
        <w:t>Транспорт. (ББК 39)</w:t>
      </w:r>
      <w:bookmarkEnd w:id="25"/>
    </w:p>
    <w:p w:rsidR="00D913C7" w:rsidRPr="00B416C6" w:rsidRDefault="00D913C7" w:rsidP="00B416C6">
      <w:pPr>
        <w:rPr>
          <w:szCs w:val="24"/>
        </w:rPr>
      </w:pPr>
    </w:p>
    <w:p w:rsidR="00D913C7" w:rsidRDefault="00D913C7" w:rsidP="00B416C6">
      <w:pPr>
        <w:rPr>
          <w:szCs w:val="24"/>
        </w:rPr>
      </w:pPr>
      <w:r w:rsidRPr="00FF25C5">
        <w:rPr>
          <w:b/>
          <w:szCs w:val="24"/>
        </w:rPr>
        <w:t>Беляев</w:t>
      </w:r>
      <w:r w:rsidR="00FF25C5" w:rsidRPr="00FF25C5">
        <w:rPr>
          <w:b/>
          <w:szCs w:val="24"/>
        </w:rPr>
        <w:t>,</w:t>
      </w:r>
      <w:r w:rsidRPr="00FF25C5">
        <w:rPr>
          <w:b/>
          <w:szCs w:val="24"/>
        </w:rPr>
        <w:t xml:space="preserve"> Р.</w:t>
      </w:r>
      <w:r w:rsidRPr="00B416C6">
        <w:rPr>
          <w:szCs w:val="24"/>
        </w:rPr>
        <w:t xml:space="preserve"> Как работает маяк </w:t>
      </w:r>
      <w:r w:rsidR="00FF25C5" w:rsidRPr="00FF25C5">
        <w:rPr>
          <w:szCs w:val="24"/>
        </w:rPr>
        <w:t>[</w:t>
      </w:r>
      <w:r w:rsidR="00FF25C5">
        <w:rPr>
          <w:szCs w:val="24"/>
        </w:rPr>
        <w:t>Текст</w:t>
      </w:r>
      <w:r w:rsidR="00FF25C5" w:rsidRPr="00FF25C5">
        <w:rPr>
          <w:szCs w:val="24"/>
        </w:rPr>
        <w:t>]</w:t>
      </w:r>
      <w:r w:rsidR="00FF25C5" w:rsidRPr="00B416C6">
        <w:rPr>
          <w:szCs w:val="24"/>
        </w:rPr>
        <w:t xml:space="preserve"> </w:t>
      </w:r>
      <w:r w:rsidRPr="00B416C6">
        <w:rPr>
          <w:szCs w:val="24"/>
        </w:rPr>
        <w:t>/ Р. Беляев. - М. : Самокат, 2018. - 48 с. : ил.</w:t>
      </w:r>
      <w:r w:rsidR="00FF25C5">
        <w:rPr>
          <w:szCs w:val="24"/>
        </w:rPr>
        <w:t xml:space="preserve"> - ISBN 978-5-91759-581-8.</w:t>
      </w:r>
    </w:p>
    <w:p w:rsidR="00FF25C5" w:rsidRPr="00B416C6" w:rsidRDefault="00FF25C5" w:rsidP="00B416C6">
      <w:pPr>
        <w:rPr>
          <w:szCs w:val="24"/>
        </w:rPr>
      </w:pPr>
      <w:r>
        <w:rPr>
          <w:szCs w:val="24"/>
        </w:rPr>
        <w:t>0+</w:t>
      </w:r>
    </w:p>
    <w:p w:rsidR="00D913C7" w:rsidRPr="00B416C6" w:rsidRDefault="00D913C7" w:rsidP="00FF25C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ЦДБ: 126749</w:t>
      </w:r>
      <w:r w:rsidR="00FF25C5">
        <w:rPr>
          <w:sz w:val="24"/>
          <w:szCs w:val="24"/>
        </w:rPr>
        <w:t>;</w:t>
      </w:r>
      <w:r w:rsidRPr="00B416C6">
        <w:rPr>
          <w:sz w:val="24"/>
          <w:szCs w:val="24"/>
        </w:rPr>
        <w:t>Ф2: 126749</w:t>
      </w:r>
      <w:r w:rsidR="00FF25C5">
        <w:rPr>
          <w:sz w:val="24"/>
          <w:szCs w:val="24"/>
        </w:rPr>
        <w:t>;</w:t>
      </w:r>
      <w:r w:rsidRPr="00B416C6">
        <w:rPr>
          <w:sz w:val="24"/>
          <w:szCs w:val="24"/>
        </w:rPr>
        <w:t>Ф5: 126749</w:t>
      </w:r>
      <w:r w:rsidR="00FF25C5">
        <w:rPr>
          <w:sz w:val="24"/>
          <w:szCs w:val="24"/>
        </w:rPr>
        <w:t>;</w:t>
      </w:r>
      <w:r w:rsidRPr="00B416C6">
        <w:rPr>
          <w:sz w:val="24"/>
          <w:szCs w:val="24"/>
        </w:rPr>
        <w:t>Ф9: 126749</w:t>
      </w:r>
    </w:p>
    <w:p w:rsidR="00D913C7" w:rsidRPr="00B416C6" w:rsidRDefault="00D913C7" w:rsidP="00B416C6">
      <w:pPr>
        <w:rPr>
          <w:szCs w:val="24"/>
        </w:rPr>
      </w:pPr>
      <w:r w:rsidRPr="00FF25C5">
        <w:rPr>
          <w:b/>
          <w:szCs w:val="24"/>
        </w:rPr>
        <w:t>Вокин</w:t>
      </w:r>
      <w:r w:rsidR="00FF25C5" w:rsidRPr="00FF25C5">
        <w:rPr>
          <w:b/>
          <w:szCs w:val="24"/>
        </w:rPr>
        <w:t>,</w:t>
      </w:r>
      <w:r w:rsidRPr="00FF25C5">
        <w:rPr>
          <w:b/>
          <w:szCs w:val="24"/>
        </w:rPr>
        <w:t xml:space="preserve"> Г. Г.</w:t>
      </w:r>
      <w:r w:rsidRPr="00B416C6">
        <w:rPr>
          <w:szCs w:val="24"/>
        </w:rPr>
        <w:t xml:space="preserve"> Космос и человек : Приглашение к размышлениям о гуманитарных аспектах результатов космической деятельности человека </w:t>
      </w:r>
      <w:r w:rsidR="00FF25C5" w:rsidRPr="00FF25C5">
        <w:rPr>
          <w:szCs w:val="24"/>
        </w:rPr>
        <w:t>[</w:t>
      </w:r>
      <w:r w:rsidR="00FF25C5">
        <w:rPr>
          <w:szCs w:val="24"/>
        </w:rPr>
        <w:t>Текст</w:t>
      </w:r>
      <w:r w:rsidR="00FF25C5" w:rsidRPr="00FF25C5">
        <w:rPr>
          <w:szCs w:val="24"/>
        </w:rPr>
        <w:t>]</w:t>
      </w:r>
      <w:r w:rsidR="00FF25C5" w:rsidRPr="00B416C6">
        <w:rPr>
          <w:szCs w:val="24"/>
        </w:rPr>
        <w:t xml:space="preserve"> </w:t>
      </w:r>
      <w:r w:rsidRPr="00B416C6">
        <w:rPr>
          <w:szCs w:val="24"/>
        </w:rPr>
        <w:t>/ Г. Г. Вокин. - 4-е изд., испр. и доп. - М. : ИНФРА : Инженерия, 2018. - 84 с. : ил. - (Мир, который нас окружает).</w:t>
      </w:r>
      <w:r w:rsidR="00FF25C5">
        <w:rPr>
          <w:szCs w:val="24"/>
        </w:rPr>
        <w:t xml:space="preserve"> - </w:t>
      </w:r>
      <w:r w:rsidRPr="00B416C6">
        <w:rPr>
          <w:szCs w:val="24"/>
        </w:rPr>
        <w:t>Библиогр.: с.82</w:t>
      </w:r>
      <w:r w:rsidR="00FF25C5">
        <w:rPr>
          <w:szCs w:val="24"/>
        </w:rPr>
        <w:t>. - ISBN 978-5-9729-0198-2.</w:t>
      </w:r>
    </w:p>
    <w:p w:rsidR="00D913C7" w:rsidRPr="00B416C6" w:rsidRDefault="00D913C7" w:rsidP="00FF25C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126717</w:t>
      </w:r>
      <w:r w:rsidR="00FF25C5">
        <w:rPr>
          <w:sz w:val="24"/>
          <w:szCs w:val="24"/>
        </w:rPr>
        <w:t>;</w:t>
      </w:r>
      <w:r w:rsidRPr="00B416C6">
        <w:rPr>
          <w:sz w:val="24"/>
          <w:szCs w:val="24"/>
        </w:rPr>
        <w:t>Ф2: 126717</w:t>
      </w:r>
    </w:p>
    <w:p w:rsidR="00D913C7" w:rsidRPr="00FF25C5" w:rsidRDefault="00D913C7" w:rsidP="00B416C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6" w:name="_Toc518654212"/>
      <w:r w:rsidRPr="00FF25C5">
        <w:rPr>
          <w:rFonts w:ascii="Times New Roman" w:hAnsi="Times New Roman" w:cs="Times New Roman"/>
          <w:sz w:val="24"/>
          <w:szCs w:val="24"/>
          <w:u w:val="single"/>
        </w:rPr>
        <w:t>Гинекология. Педиатрия. (ББК 57)</w:t>
      </w:r>
      <w:bookmarkEnd w:id="26"/>
    </w:p>
    <w:p w:rsidR="00D913C7" w:rsidRPr="00B416C6" w:rsidRDefault="00D913C7" w:rsidP="00B416C6">
      <w:pPr>
        <w:rPr>
          <w:szCs w:val="24"/>
        </w:rPr>
      </w:pPr>
    </w:p>
    <w:p w:rsidR="00D913C7" w:rsidRPr="00B416C6" w:rsidRDefault="00D913C7" w:rsidP="00B416C6">
      <w:pPr>
        <w:rPr>
          <w:szCs w:val="24"/>
        </w:rPr>
      </w:pPr>
      <w:r w:rsidRPr="00B416C6">
        <w:rPr>
          <w:szCs w:val="24"/>
        </w:rPr>
        <w:t xml:space="preserve">Если ребенок заболел : из опыта мировой медицинской науки и практики </w:t>
      </w:r>
      <w:r w:rsidR="00FF25C5" w:rsidRPr="00FF25C5">
        <w:rPr>
          <w:szCs w:val="24"/>
        </w:rPr>
        <w:t>[</w:t>
      </w:r>
      <w:r w:rsidR="00FF25C5">
        <w:rPr>
          <w:szCs w:val="24"/>
        </w:rPr>
        <w:t>Текст</w:t>
      </w:r>
      <w:r w:rsidR="00FF25C5" w:rsidRPr="00FF25C5">
        <w:rPr>
          <w:szCs w:val="24"/>
        </w:rPr>
        <w:t>]</w:t>
      </w:r>
      <w:r w:rsidR="00FF25C5" w:rsidRPr="00B416C6">
        <w:rPr>
          <w:szCs w:val="24"/>
        </w:rPr>
        <w:t xml:space="preserve"> </w:t>
      </w:r>
      <w:r w:rsidRPr="00B416C6">
        <w:rPr>
          <w:szCs w:val="24"/>
        </w:rPr>
        <w:t>/ пер. с англ. - М. : Панорама, 1993. - 352 с. - (Настольная книга родителей).</w:t>
      </w:r>
    </w:p>
    <w:p w:rsidR="00D913C7" w:rsidRPr="00B416C6" w:rsidRDefault="00D913C7" w:rsidP="00B416C6">
      <w:pPr>
        <w:rPr>
          <w:szCs w:val="24"/>
        </w:rPr>
      </w:pPr>
      <w:r w:rsidRPr="00B416C6">
        <w:rPr>
          <w:szCs w:val="24"/>
        </w:rPr>
        <w:t>ISBN 5-7024-0100-Х : 10,00</w:t>
      </w:r>
    </w:p>
    <w:p w:rsidR="00D913C7" w:rsidRPr="00B416C6" w:rsidRDefault="00D913C7" w:rsidP="00E0276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Ф3: 127032</w:t>
      </w:r>
    </w:p>
    <w:p w:rsidR="00D913C7" w:rsidRPr="00AF21DE" w:rsidRDefault="00D913C7" w:rsidP="00B416C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7" w:name="_Toc518654213"/>
      <w:r w:rsidRPr="00AF21DE">
        <w:rPr>
          <w:rFonts w:ascii="Times New Roman" w:hAnsi="Times New Roman" w:cs="Times New Roman"/>
          <w:sz w:val="24"/>
          <w:szCs w:val="24"/>
          <w:u w:val="single"/>
        </w:rPr>
        <w:t>Общественные науки в целом. (ББК 60)</w:t>
      </w:r>
      <w:bookmarkEnd w:id="27"/>
    </w:p>
    <w:p w:rsidR="00D913C7" w:rsidRPr="00AF21DE" w:rsidRDefault="00D913C7" w:rsidP="00B416C6">
      <w:pPr>
        <w:rPr>
          <w:szCs w:val="24"/>
          <w:u w:val="single"/>
        </w:rPr>
      </w:pPr>
    </w:p>
    <w:p w:rsidR="00D913C7" w:rsidRPr="00B416C6" w:rsidRDefault="00D913C7" w:rsidP="00B416C6">
      <w:pPr>
        <w:rPr>
          <w:szCs w:val="24"/>
        </w:rPr>
      </w:pPr>
      <w:r w:rsidRPr="00AF21DE">
        <w:rPr>
          <w:b/>
          <w:szCs w:val="24"/>
        </w:rPr>
        <w:t>Кузьмин</w:t>
      </w:r>
      <w:r w:rsidR="00AF21DE" w:rsidRPr="00AF21DE">
        <w:rPr>
          <w:b/>
          <w:szCs w:val="24"/>
        </w:rPr>
        <w:t>,</w:t>
      </w:r>
      <w:r w:rsidRPr="00AF21DE">
        <w:rPr>
          <w:b/>
          <w:szCs w:val="24"/>
        </w:rPr>
        <w:t xml:space="preserve"> К. В.</w:t>
      </w:r>
      <w:r w:rsidRPr="00B416C6">
        <w:rPr>
          <w:szCs w:val="24"/>
        </w:rPr>
        <w:t xml:space="preserve"> История социальной работы за рубежом и в России (с древности и до начала XX века)</w:t>
      </w:r>
      <w:r w:rsidR="00AF21DE">
        <w:rPr>
          <w:szCs w:val="24"/>
        </w:rPr>
        <w:t xml:space="preserve"> </w:t>
      </w:r>
      <w:r w:rsidR="00AF21DE" w:rsidRPr="00FF25C5">
        <w:rPr>
          <w:szCs w:val="24"/>
        </w:rPr>
        <w:t>[</w:t>
      </w:r>
      <w:r w:rsidR="00AF21DE">
        <w:rPr>
          <w:szCs w:val="24"/>
        </w:rPr>
        <w:t>Текст</w:t>
      </w:r>
      <w:r w:rsidR="00AF21DE" w:rsidRPr="00FF25C5">
        <w:rPr>
          <w:szCs w:val="24"/>
        </w:rPr>
        <w:t>]</w:t>
      </w:r>
      <w:r w:rsidR="00AF21DE" w:rsidRPr="00B416C6">
        <w:rPr>
          <w:szCs w:val="24"/>
        </w:rPr>
        <w:t xml:space="preserve"> </w:t>
      </w:r>
      <w:r w:rsidRPr="00B416C6">
        <w:rPr>
          <w:szCs w:val="24"/>
        </w:rPr>
        <w:t xml:space="preserve"> : учебное пособие / К. В. Кузьмин, Б. А. Сутырин. - 4-е изд., доп. и испр. - М. : Академический проект; М. : Трикста, 2006. - 624 с. - (Gaudeamus).</w:t>
      </w:r>
      <w:r w:rsidR="00AF21DE">
        <w:rPr>
          <w:szCs w:val="24"/>
        </w:rPr>
        <w:t xml:space="preserve"> - </w:t>
      </w:r>
      <w:r w:rsidRPr="00B416C6">
        <w:rPr>
          <w:szCs w:val="24"/>
        </w:rPr>
        <w:t>Библиогр.: с.614-621</w:t>
      </w:r>
      <w:r w:rsidR="00AF21DE">
        <w:rPr>
          <w:szCs w:val="24"/>
        </w:rPr>
        <w:t xml:space="preserve">. - </w:t>
      </w:r>
      <w:r w:rsidRPr="00B416C6">
        <w:rPr>
          <w:szCs w:val="24"/>
        </w:rPr>
        <w:t>ISB</w:t>
      </w:r>
      <w:r w:rsidR="00AF21DE">
        <w:rPr>
          <w:szCs w:val="24"/>
        </w:rPr>
        <w:t>N 5-8291-0674-4 ; ISBN 5-902358-75-2.</w:t>
      </w:r>
    </w:p>
    <w:p w:rsidR="00D913C7" w:rsidRPr="00B416C6" w:rsidRDefault="00D913C7" w:rsidP="00E0276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126879</w:t>
      </w:r>
    </w:p>
    <w:p w:rsidR="00D913C7" w:rsidRPr="00B416C6" w:rsidRDefault="00D913C7" w:rsidP="00B416C6">
      <w:pPr>
        <w:rPr>
          <w:szCs w:val="24"/>
        </w:rPr>
      </w:pPr>
      <w:r w:rsidRPr="00AF21DE">
        <w:rPr>
          <w:b/>
          <w:szCs w:val="24"/>
        </w:rPr>
        <w:t>Социология в России XIX - начала XX веков</w:t>
      </w:r>
      <w:r w:rsidRPr="00B416C6">
        <w:rPr>
          <w:szCs w:val="24"/>
        </w:rPr>
        <w:t xml:space="preserve">. Социология как наука </w:t>
      </w:r>
      <w:r w:rsidR="00AF21DE" w:rsidRPr="00FF25C5">
        <w:rPr>
          <w:szCs w:val="24"/>
        </w:rPr>
        <w:t>[</w:t>
      </w:r>
      <w:r w:rsidR="00AF21DE">
        <w:rPr>
          <w:szCs w:val="24"/>
        </w:rPr>
        <w:t>Текст</w:t>
      </w:r>
      <w:r w:rsidR="00AF21DE" w:rsidRPr="00FF25C5">
        <w:rPr>
          <w:szCs w:val="24"/>
        </w:rPr>
        <w:t>]</w:t>
      </w:r>
      <w:r w:rsidR="00AF21DE">
        <w:rPr>
          <w:szCs w:val="24"/>
        </w:rPr>
        <w:t xml:space="preserve"> </w:t>
      </w:r>
      <w:r w:rsidRPr="00B416C6">
        <w:rPr>
          <w:szCs w:val="24"/>
        </w:rPr>
        <w:t>: тексты / под ред. В. И. Добренькова. - М. : Международный Университет Бизнеса и Управления, 1997. - 672 с.</w:t>
      </w:r>
      <w:r w:rsidR="00AF21DE">
        <w:rPr>
          <w:szCs w:val="24"/>
        </w:rPr>
        <w:t xml:space="preserve"> - </w:t>
      </w:r>
      <w:r w:rsidRPr="00B416C6">
        <w:rPr>
          <w:szCs w:val="24"/>
        </w:rPr>
        <w:t>ISBN 5-89313-00</w:t>
      </w:r>
      <w:r w:rsidR="00AF21DE">
        <w:rPr>
          <w:szCs w:val="24"/>
        </w:rPr>
        <w:t>8-1.</w:t>
      </w:r>
    </w:p>
    <w:p w:rsidR="00D913C7" w:rsidRPr="00B416C6" w:rsidRDefault="00D913C7" w:rsidP="00E0276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126880</w:t>
      </w:r>
    </w:p>
    <w:p w:rsidR="00D913C7" w:rsidRPr="00AF21DE" w:rsidRDefault="00D913C7" w:rsidP="00B416C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8" w:name="_Toc518654214"/>
      <w:r w:rsidRPr="00AF21DE">
        <w:rPr>
          <w:rFonts w:ascii="Times New Roman" w:hAnsi="Times New Roman" w:cs="Times New Roman"/>
          <w:sz w:val="24"/>
          <w:szCs w:val="24"/>
          <w:u w:val="single"/>
        </w:rPr>
        <w:t>История. Исторические науки. (ББК 63)</w:t>
      </w:r>
      <w:bookmarkEnd w:id="28"/>
    </w:p>
    <w:p w:rsidR="00D913C7" w:rsidRPr="00B416C6" w:rsidRDefault="00D913C7" w:rsidP="00B416C6">
      <w:pPr>
        <w:rPr>
          <w:szCs w:val="24"/>
        </w:rPr>
      </w:pPr>
    </w:p>
    <w:p w:rsidR="00D913C7" w:rsidRPr="00B416C6" w:rsidRDefault="00D913C7" w:rsidP="00B416C6">
      <w:pPr>
        <w:rPr>
          <w:szCs w:val="24"/>
        </w:rPr>
      </w:pPr>
      <w:r w:rsidRPr="004232E2">
        <w:rPr>
          <w:b/>
          <w:szCs w:val="24"/>
        </w:rPr>
        <w:t>Баширов</w:t>
      </w:r>
      <w:r w:rsidR="004232E2" w:rsidRPr="004232E2">
        <w:rPr>
          <w:b/>
          <w:szCs w:val="24"/>
        </w:rPr>
        <w:t xml:space="preserve">, </w:t>
      </w:r>
      <w:r w:rsidRPr="004232E2">
        <w:rPr>
          <w:b/>
          <w:szCs w:val="24"/>
        </w:rPr>
        <w:t>Я. А</w:t>
      </w:r>
      <w:r w:rsidRPr="00B416C6">
        <w:rPr>
          <w:szCs w:val="24"/>
        </w:rPr>
        <w:t xml:space="preserve">. Башкорт хан </w:t>
      </w:r>
      <w:r w:rsidR="00AF21DE" w:rsidRPr="00FF25C5">
        <w:rPr>
          <w:szCs w:val="24"/>
        </w:rPr>
        <w:t>[</w:t>
      </w:r>
      <w:r w:rsidR="00AF21DE">
        <w:rPr>
          <w:szCs w:val="24"/>
        </w:rPr>
        <w:t>Текст</w:t>
      </w:r>
      <w:r w:rsidR="00AF21DE" w:rsidRPr="00FF25C5">
        <w:rPr>
          <w:szCs w:val="24"/>
        </w:rPr>
        <w:t>]</w:t>
      </w:r>
      <w:r w:rsidR="00AF21DE" w:rsidRPr="00B416C6">
        <w:rPr>
          <w:szCs w:val="24"/>
        </w:rPr>
        <w:t xml:space="preserve"> </w:t>
      </w:r>
      <w:r w:rsidRPr="00B416C6">
        <w:rPr>
          <w:szCs w:val="24"/>
        </w:rPr>
        <w:t>/ Я. А. Баширов. - Изд. испр. и доп. - Уфа : Альфа - Реклама, 2017. - 184 с. - (Ханы средневековья).</w:t>
      </w:r>
      <w:r w:rsidR="00AF21DE">
        <w:rPr>
          <w:szCs w:val="24"/>
        </w:rPr>
        <w:t xml:space="preserve"> - Библиогр.: с. 160-165. - ISBN 978-5-906165-87-9.</w:t>
      </w:r>
    </w:p>
    <w:p w:rsidR="00D913C7" w:rsidRPr="00B416C6" w:rsidRDefault="00D913C7" w:rsidP="00AF21D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126778</w:t>
      </w:r>
      <w:r w:rsidR="00AF21DE">
        <w:rPr>
          <w:sz w:val="24"/>
          <w:szCs w:val="24"/>
        </w:rPr>
        <w:t>;</w:t>
      </w:r>
      <w:r w:rsidRPr="00B416C6">
        <w:rPr>
          <w:sz w:val="24"/>
          <w:szCs w:val="24"/>
        </w:rPr>
        <w:t>Ф7: 126778</w:t>
      </w:r>
    </w:p>
    <w:p w:rsidR="00D913C7" w:rsidRPr="00B416C6" w:rsidRDefault="00D913C7" w:rsidP="00B416C6">
      <w:pPr>
        <w:rPr>
          <w:szCs w:val="24"/>
        </w:rPr>
      </w:pPr>
      <w:r w:rsidRPr="004232E2">
        <w:rPr>
          <w:b/>
          <w:szCs w:val="24"/>
        </w:rPr>
        <w:t>Баширов</w:t>
      </w:r>
      <w:r w:rsidR="004232E2" w:rsidRPr="004232E2">
        <w:rPr>
          <w:b/>
          <w:szCs w:val="24"/>
        </w:rPr>
        <w:t>,</w:t>
      </w:r>
      <w:r w:rsidRPr="004232E2">
        <w:rPr>
          <w:b/>
          <w:szCs w:val="24"/>
        </w:rPr>
        <w:t xml:space="preserve"> Я. А.</w:t>
      </w:r>
      <w:r w:rsidRPr="00B416C6">
        <w:rPr>
          <w:szCs w:val="24"/>
        </w:rPr>
        <w:t xml:space="preserve"> Великая Башкирия. Народы: этнические корни, формирование и развитие </w:t>
      </w:r>
      <w:r w:rsidR="004232E2" w:rsidRPr="00FF25C5">
        <w:rPr>
          <w:szCs w:val="24"/>
        </w:rPr>
        <w:t>[</w:t>
      </w:r>
      <w:r w:rsidR="004232E2">
        <w:rPr>
          <w:szCs w:val="24"/>
        </w:rPr>
        <w:t>Текст</w:t>
      </w:r>
      <w:r w:rsidR="004232E2" w:rsidRPr="00FF25C5">
        <w:rPr>
          <w:szCs w:val="24"/>
        </w:rPr>
        <w:t>]</w:t>
      </w:r>
      <w:r w:rsidR="004232E2" w:rsidRPr="00B416C6">
        <w:rPr>
          <w:szCs w:val="24"/>
        </w:rPr>
        <w:t xml:space="preserve"> </w:t>
      </w:r>
      <w:r w:rsidRPr="00B416C6">
        <w:rPr>
          <w:szCs w:val="24"/>
        </w:rPr>
        <w:t>/ Я. А. Баширов. - Уфа : Альфа - Реклама, 2016. - 448 с.</w:t>
      </w:r>
      <w:r w:rsidR="004232E2">
        <w:rPr>
          <w:szCs w:val="24"/>
        </w:rPr>
        <w:t xml:space="preserve"> - </w:t>
      </w:r>
      <w:r w:rsidRPr="00B416C6">
        <w:rPr>
          <w:szCs w:val="24"/>
        </w:rPr>
        <w:t>Библиогр.: с.439-449</w:t>
      </w:r>
      <w:r w:rsidR="004232E2">
        <w:rPr>
          <w:szCs w:val="24"/>
        </w:rPr>
        <w:t>. - ISBN 978-5-906165-68-8.</w:t>
      </w:r>
    </w:p>
    <w:p w:rsidR="002D5EA8" w:rsidRPr="00B416C6" w:rsidRDefault="00D913C7" w:rsidP="004232E2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124269</w:t>
      </w:r>
      <w:r w:rsidR="004232E2">
        <w:rPr>
          <w:sz w:val="24"/>
          <w:szCs w:val="24"/>
        </w:rPr>
        <w:t>;</w:t>
      </w:r>
      <w:r w:rsidRPr="00B416C6">
        <w:rPr>
          <w:sz w:val="24"/>
          <w:szCs w:val="24"/>
        </w:rPr>
        <w:t>Ф1: 124269</w:t>
      </w:r>
      <w:r w:rsidR="004232E2">
        <w:rPr>
          <w:sz w:val="24"/>
          <w:szCs w:val="24"/>
        </w:rPr>
        <w:t>;</w:t>
      </w:r>
      <w:r w:rsidRPr="00B416C6">
        <w:rPr>
          <w:sz w:val="24"/>
          <w:szCs w:val="24"/>
        </w:rPr>
        <w:t>Ф4: 124269</w:t>
      </w:r>
      <w:r w:rsidR="004232E2">
        <w:rPr>
          <w:sz w:val="24"/>
          <w:szCs w:val="24"/>
        </w:rPr>
        <w:t>;</w:t>
      </w:r>
      <w:r w:rsidRPr="00B416C6">
        <w:rPr>
          <w:sz w:val="24"/>
          <w:szCs w:val="24"/>
        </w:rPr>
        <w:t>Ф7: 124269</w:t>
      </w:r>
    </w:p>
    <w:p w:rsidR="002D5EA8" w:rsidRPr="00B416C6" w:rsidRDefault="002D5EA8" w:rsidP="00B416C6">
      <w:pPr>
        <w:rPr>
          <w:szCs w:val="24"/>
        </w:rPr>
      </w:pPr>
      <w:r w:rsidRPr="004232E2">
        <w:rPr>
          <w:b/>
          <w:szCs w:val="24"/>
        </w:rPr>
        <w:t>Виппер</w:t>
      </w:r>
      <w:r w:rsidR="004232E2" w:rsidRPr="004232E2">
        <w:rPr>
          <w:b/>
          <w:szCs w:val="24"/>
        </w:rPr>
        <w:t>,</w:t>
      </w:r>
      <w:r w:rsidRPr="004232E2">
        <w:rPr>
          <w:b/>
          <w:szCs w:val="24"/>
        </w:rPr>
        <w:t xml:space="preserve"> Р. Ю.</w:t>
      </w:r>
      <w:r w:rsidRPr="00B416C6">
        <w:rPr>
          <w:szCs w:val="24"/>
        </w:rPr>
        <w:t xml:space="preserve"> История древнего мира </w:t>
      </w:r>
      <w:r w:rsidR="004232E2" w:rsidRPr="00FF25C5">
        <w:rPr>
          <w:szCs w:val="24"/>
        </w:rPr>
        <w:t>[</w:t>
      </w:r>
      <w:r w:rsidR="004232E2">
        <w:rPr>
          <w:szCs w:val="24"/>
        </w:rPr>
        <w:t>Текст</w:t>
      </w:r>
      <w:r w:rsidR="004232E2" w:rsidRPr="00FF25C5">
        <w:rPr>
          <w:szCs w:val="24"/>
        </w:rPr>
        <w:t>]</w:t>
      </w:r>
      <w:r w:rsidR="004232E2" w:rsidRPr="00B416C6">
        <w:rPr>
          <w:szCs w:val="24"/>
        </w:rPr>
        <w:t xml:space="preserve"> </w:t>
      </w:r>
      <w:r w:rsidRPr="00B416C6">
        <w:rPr>
          <w:szCs w:val="24"/>
        </w:rPr>
        <w:t>/ Р. Ю. Виппер История средних веков / А. А. Васильев. - М. : Республика, 1993. - 511 с. : ил.</w:t>
      </w:r>
      <w:r w:rsidR="004232E2">
        <w:rPr>
          <w:szCs w:val="24"/>
        </w:rPr>
        <w:t xml:space="preserve"> - ISBN 5-250-02230-8.</w:t>
      </w:r>
    </w:p>
    <w:p w:rsidR="002D5EA8" w:rsidRPr="00B416C6" w:rsidRDefault="002D5EA8" w:rsidP="00E0276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126864</w:t>
      </w:r>
    </w:p>
    <w:p w:rsidR="002D5EA8" w:rsidRPr="00B416C6" w:rsidRDefault="002D5EA8" w:rsidP="00B416C6">
      <w:pPr>
        <w:rPr>
          <w:szCs w:val="24"/>
        </w:rPr>
      </w:pPr>
      <w:r w:rsidRPr="004232E2">
        <w:rPr>
          <w:b/>
          <w:szCs w:val="24"/>
        </w:rPr>
        <w:t>Виппер</w:t>
      </w:r>
      <w:r w:rsidR="004232E2" w:rsidRPr="004232E2">
        <w:rPr>
          <w:b/>
          <w:szCs w:val="24"/>
        </w:rPr>
        <w:t>,</w:t>
      </w:r>
      <w:r w:rsidRPr="004232E2">
        <w:rPr>
          <w:b/>
          <w:szCs w:val="24"/>
        </w:rPr>
        <w:t xml:space="preserve"> Р. Ю.</w:t>
      </w:r>
      <w:r w:rsidRPr="00B416C6">
        <w:rPr>
          <w:szCs w:val="24"/>
        </w:rPr>
        <w:t xml:space="preserve"> История нового времени </w:t>
      </w:r>
      <w:r w:rsidR="004232E2" w:rsidRPr="00FF25C5">
        <w:rPr>
          <w:szCs w:val="24"/>
        </w:rPr>
        <w:t>[</w:t>
      </w:r>
      <w:r w:rsidR="004232E2">
        <w:rPr>
          <w:szCs w:val="24"/>
        </w:rPr>
        <w:t>Текст</w:t>
      </w:r>
      <w:r w:rsidR="004232E2" w:rsidRPr="00FF25C5">
        <w:rPr>
          <w:szCs w:val="24"/>
        </w:rPr>
        <w:t>]</w:t>
      </w:r>
      <w:r w:rsidR="004232E2">
        <w:rPr>
          <w:szCs w:val="24"/>
        </w:rPr>
        <w:t xml:space="preserve"> </w:t>
      </w:r>
      <w:r w:rsidRPr="00B416C6">
        <w:rPr>
          <w:szCs w:val="24"/>
        </w:rPr>
        <w:t>: учеб. пособие / Р. Ю. Виппер. - Киев : Ника-Центр, 1997. - 624 с.</w:t>
      </w:r>
      <w:r w:rsidR="004232E2">
        <w:rPr>
          <w:szCs w:val="24"/>
        </w:rPr>
        <w:t xml:space="preserve"> - ISBN 966-521-022-X.</w:t>
      </w:r>
    </w:p>
    <w:p w:rsidR="002D5EA8" w:rsidRPr="00B416C6" w:rsidRDefault="002D5EA8" w:rsidP="00E0276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126892</w:t>
      </w:r>
    </w:p>
    <w:p w:rsidR="002D5EA8" w:rsidRPr="00B416C6" w:rsidRDefault="002D5EA8" w:rsidP="00B416C6">
      <w:pPr>
        <w:rPr>
          <w:szCs w:val="24"/>
        </w:rPr>
      </w:pPr>
      <w:r w:rsidRPr="004232E2">
        <w:rPr>
          <w:b/>
          <w:szCs w:val="24"/>
        </w:rPr>
        <w:t>Гуревич</w:t>
      </w:r>
      <w:r w:rsidR="004232E2" w:rsidRPr="004232E2">
        <w:rPr>
          <w:b/>
          <w:szCs w:val="24"/>
        </w:rPr>
        <w:t>,</w:t>
      </w:r>
      <w:r w:rsidRPr="004232E2">
        <w:rPr>
          <w:b/>
          <w:szCs w:val="24"/>
        </w:rPr>
        <w:t xml:space="preserve"> А. Я.</w:t>
      </w:r>
      <w:r w:rsidRPr="00B416C6">
        <w:rPr>
          <w:szCs w:val="24"/>
        </w:rPr>
        <w:t xml:space="preserve"> История средних веков </w:t>
      </w:r>
      <w:r w:rsidR="004232E2" w:rsidRPr="00FF25C5">
        <w:rPr>
          <w:szCs w:val="24"/>
        </w:rPr>
        <w:t>[</w:t>
      </w:r>
      <w:r w:rsidR="004232E2">
        <w:rPr>
          <w:szCs w:val="24"/>
        </w:rPr>
        <w:t>Текст</w:t>
      </w:r>
      <w:r w:rsidR="004232E2" w:rsidRPr="00FF25C5">
        <w:rPr>
          <w:szCs w:val="24"/>
        </w:rPr>
        <w:t>]</w:t>
      </w:r>
      <w:r w:rsidR="004232E2">
        <w:rPr>
          <w:szCs w:val="24"/>
        </w:rPr>
        <w:t xml:space="preserve"> </w:t>
      </w:r>
      <w:r w:rsidRPr="00B416C6">
        <w:rPr>
          <w:szCs w:val="24"/>
        </w:rPr>
        <w:t>: [учебник] / А. Я. Гуревич, Д. Э. Харитонович. - М. : Интерпракс, 1995. - 336 с. : ил.</w:t>
      </w:r>
      <w:r w:rsidR="004232E2">
        <w:rPr>
          <w:szCs w:val="24"/>
        </w:rPr>
        <w:t xml:space="preserve"> - </w:t>
      </w:r>
      <w:r w:rsidRPr="00B416C6">
        <w:rPr>
          <w:szCs w:val="24"/>
        </w:rPr>
        <w:t>Библиогр.: с.333-334</w:t>
      </w:r>
      <w:r w:rsidR="004232E2">
        <w:rPr>
          <w:szCs w:val="24"/>
        </w:rPr>
        <w:t>. - ISBN 8-85235-219-5.</w:t>
      </w:r>
    </w:p>
    <w:p w:rsidR="002D5EA8" w:rsidRPr="00B416C6" w:rsidRDefault="002D5EA8" w:rsidP="00E0276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lastRenderedPageBreak/>
        <w:t>ЧЗ ЦГБ: 126896</w:t>
      </w:r>
    </w:p>
    <w:p w:rsidR="002D5EA8" w:rsidRPr="00B416C6" w:rsidRDefault="002D5EA8" w:rsidP="00B416C6">
      <w:pPr>
        <w:rPr>
          <w:szCs w:val="24"/>
        </w:rPr>
      </w:pPr>
      <w:r w:rsidRPr="004232E2">
        <w:rPr>
          <w:b/>
          <w:szCs w:val="24"/>
        </w:rPr>
        <w:t>Древнерусское государство IX-XVII вв.</w:t>
      </w:r>
      <w:r w:rsidRPr="00B416C6">
        <w:rPr>
          <w:szCs w:val="24"/>
        </w:rPr>
        <w:t xml:space="preserve"> </w:t>
      </w:r>
      <w:r w:rsidR="004232E2" w:rsidRPr="00FF25C5">
        <w:rPr>
          <w:szCs w:val="24"/>
        </w:rPr>
        <w:t>[</w:t>
      </w:r>
      <w:r w:rsidR="004232E2">
        <w:rPr>
          <w:szCs w:val="24"/>
        </w:rPr>
        <w:t>Текст</w:t>
      </w:r>
      <w:r w:rsidR="004232E2" w:rsidRPr="00FF25C5">
        <w:rPr>
          <w:szCs w:val="24"/>
        </w:rPr>
        <w:t>]</w:t>
      </w:r>
      <w:r w:rsidR="004232E2">
        <w:rPr>
          <w:szCs w:val="24"/>
        </w:rPr>
        <w:t xml:space="preserve"> </w:t>
      </w:r>
      <w:r w:rsidRPr="00B416C6">
        <w:rPr>
          <w:szCs w:val="24"/>
        </w:rPr>
        <w:t>: учеб. пособие / под ред. В. В. Гуляевой. - М. : Академический проект, 2006. - 575 с. : ил. - (Gaudeamus).</w:t>
      </w:r>
      <w:r w:rsidR="004232E2">
        <w:rPr>
          <w:szCs w:val="24"/>
        </w:rPr>
        <w:t xml:space="preserve"> - </w:t>
      </w:r>
      <w:r w:rsidRPr="00B416C6">
        <w:rPr>
          <w:szCs w:val="24"/>
        </w:rPr>
        <w:t>Библиогр.: с.568-572</w:t>
      </w:r>
      <w:r w:rsidR="004232E2">
        <w:rPr>
          <w:szCs w:val="24"/>
        </w:rPr>
        <w:t>. - ISBN 5-82910704-X.</w:t>
      </w:r>
    </w:p>
    <w:p w:rsidR="002D5EA8" w:rsidRPr="00B416C6" w:rsidRDefault="002D5EA8" w:rsidP="00E0276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126895</w:t>
      </w:r>
    </w:p>
    <w:p w:rsidR="002D5EA8" w:rsidRPr="00B416C6" w:rsidRDefault="002D5EA8" w:rsidP="00B416C6">
      <w:pPr>
        <w:rPr>
          <w:szCs w:val="24"/>
        </w:rPr>
      </w:pPr>
      <w:r w:rsidRPr="004232E2">
        <w:rPr>
          <w:b/>
          <w:szCs w:val="24"/>
        </w:rPr>
        <w:t>История Востока</w:t>
      </w:r>
      <w:r w:rsidRPr="00B416C6">
        <w:rPr>
          <w:szCs w:val="24"/>
        </w:rPr>
        <w:t xml:space="preserve"> </w:t>
      </w:r>
      <w:r w:rsidR="004232E2" w:rsidRPr="00FF25C5">
        <w:rPr>
          <w:szCs w:val="24"/>
        </w:rPr>
        <w:t>[</w:t>
      </w:r>
      <w:r w:rsidR="004232E2">
        <w:rPr>
          <w:szCs w:val="24"/>
        </w:rPr>
        <w:t>Текст</w:t>
      </w:r>
      <w:r w:rsidR="004232E2" w:rsidRPr="00FF25C5">
        <w:rPr>
          <w:szCs w:val="24"/>
        </w:rPr>
        <w:t>]</w:t>
      </w:r>
      <w:r w:rsidR="004232E2">
        <w:rPr>
          <w:szCs w:val="24"/>
        </w:rPr>
        <w:t xml:space="preserve"> : в</w:t>
      </w:r>
      <w:r w:rsidRPr="00B416C6">
        <w:rPr>
          <w:szCs w:val="24"/>
        </w:rPr>
        <w:t xml:space="preserve"> 6 т. / РАН Институт востоковедения. - М. : Восточная литература, 1995-2008</w:t>
      </w:r>
      <w:r w:rsidR="004232E2">
        <w:rPr>
          <w:szCs w:val="24"/>
        </w:rPr>
        <w:t xml:space="preserve">. - </w:t>
      </w:r>
      <w:r w:rsidRPr="00B416C6">
        <w:rPr>
          <w:szCs w:val="24"/>
        </w:rPr>
        <w:t>ISBN 5-02-018102-1</w:t>
      </w:r>
    </w:p>
    <w:p w:rsidR="002D5EA8" w:rsidRPr="00B416C6" w:rsidRDefault="002D5EA8" w:rsidP="00B416C6">
      <w:pPr>
        <w:rPr>
          <w:szCs w:val="24"/>
        </w:rPr>
      </w:pPr>
      <w:r w:rsidRPr="00B416C6">
        <w:rPr>
          <w:szCs w:val="24"/>
        </w:rPr>
        <w:t>Т. 1 : Восток в древности / гл. ред. В. А. Якобсон. - 1997. - 688 с.</w:t>
      </w:r>
      <w:r w:rsidR="004232E2">
        <w:rPr>
          <w:szCs w:val="24"/>
        </w:rPr>
        <w:t xml:space="preserve"> - </w:t>
      </w:r>
      <w:r w:rsidRPr="00B416C6">
        <w:rPr>
          <w:szCs w:val="24"/>
        </w:rPr>
        <w:t>Библиогр.: с.623-634</w:t>
      </w:r>
      <w:r w:rsidR="004232E2">
        <w:rPr>
          <w:szCs w:val="24"/>
        </w:rPr>
        <w:t>. - ISBN 5-02017936-1.</w:t>
      </w:r>
    </w:p>
    <w:p w:rsidR="002D5EA8" w:rsidRPr="00B416C6" w:rsidRDefault="002D5EA8" w:rsidP="00E0276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126891</w:t>
      </w:r>
    </w:p>
    <w:p w:rsidR="002D5EA8" w:rsidRPr="00B416C6" w:rsidRDefault="002D5EA8" w:rsidP="00B416C6">
      <w:pPr>
        <w:rPr>
          <w:szCs w:val="24"/>
        </w:rPr>
      </w:pPr>
      <w:r w:rsidRPr="004232E2">
        <w:rPr>
          <w:b/>
          <w:szCs w:val="24"/>
        </w:rPr>
        <w:t>История Древнего Востока</w:t>
      </w:r>
      <w:r w:rsidRPr="00B416C6">
        <w:rPr>
          <w:szCs w:val="24"/>
        </w:rPr>
        <w:t xml:space="preserve"> </w:t>
      </w:r>
      <w:r w:rsidR="004232E2" w:rsidRPr="00FF25C5">
        <w:rPr>
          <w:szCs w:val="24"/>
        </w:rPr>
        <w:t>[</w:t>
      </w:r>
      <w:r w:rsidR="004232E2">
        <w:rPr>
          <w:szCs w:val="24"/>
        </w:rPr>
        <w:t>Текст</w:t>
      </w:r>
      <w:r w:rsidR="004232E2" w:rsidRPr="00FF25C5">
        <w:rPr>
          <w:szCs w:val="24"/>
        </w:rPr>
        <w:t>]</w:t>
      </w:r>
      <w:r w:rsidR="004232E2">
        <w:rPr>
          <w:szCs w:val="24"/>
        </w:rPr>
        <w:t xml:space="preserve"> </w:t>
      </w:r>
      <w:r w:rsidRPr="00B416C6">
        <w:rPr>
          <w:szCs w:val="24"/>
        </w:rPr>
        <w:t>: учеб. для студ. вузов / под ред. В. И. Кузищина. - 3-е изд., перераб. и доп. - М. : Высш. школа, 2001. - 462 с.</w:t>
      </w:r>
      <w:r w:rsidR="004232E2">
        <w:rPr>
          <w:szCs w:val="24"/>
        </w:rPr>
        <w:t xml:space="preserve"> - </w:t>
      </w:r>
      <w:r w:rsidRPr="00B416C6">
        <w:rPr>
          <w:szCs w:val="24"/>
        </w:rPr>
        <w:t>Библиогр.: с.443-460</w:t>
      </w:r>
      <w:r w:rsidR="004232E2">
        <w:rPr>
          <w:szCs w:val="24"/>
        </w:rPr>
        <w:t>. - ISBN 5-06-003438-0.</w:t>
      </w:r>
    </w:p>
    <w:p w:rsidR="002D5EA8" w:rsidRPr="00B416C6" w:rsidRDefault="002D5EA8" w:rsidP="00E0276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126897</w:t>
      </w:r>
    </w:p>
    <w:p w:rsidR="002D5EA8" w:rsidRPr="00B416C6" w:rsidRDefault="002D5EA8" w:rsidP="00B416C6">
      <w:pPr>
        <w:rPr>
          <w:szCs w:val="24"/>
        </w:rPr>
      </w:pPr>
      <w:r w:rsidRPr="004232E2">
        <w:rPr>
          <w:b/>
          <w:szCs w:val="24"/>
        </w:rPr>
        <w:t>Кинросс</w:t>
      </w:r>
      <w:r w:rsidR="004232E2">
        <w:rPr>
          <w:b/>
          <w:szCs w:val="24"/>
        </w:rPr>
        <w:t>,</w:t>
      </w:r>
      <w:r w:rsidRPr="004232E2">
        <w:rPr>
          <w:b/>
          <w:szCs w:val="24"/>
        </w:rPr>
        <w:t xml:space="preserve"> Л.</w:t>
      </w:r>
      <w:r w:rsidRPr="00B416C6">
        <w:rPr>
          <w:szCs w:val="24"/>
        </w:rPr>
        <w:t xml:space="preserve"> Расцвет и упадок Османской империи / Л. Кинросс ; пер. с англ. М. Пальникова. - М. : КРОН-ПРЕСС, 1999. - 696 с.</w:t>
      </w:r>
      <w:r w:rsidR="004232E2">
        <w:rPr>
          <w:szCs w:val="24"/>
        </w:rPr>
        <w:t xml:space="preserve"> - </w:t>
      </w:r>
      <w:r w:rsidRPr="00B416C6">
        <w:rPr>
          <w:szCs w:val="24"/>
        </w:rPr>
        <w:t>Библиогр.: с.670-673</w:t>
      </w:r>
      <w:r w:rsidR="004232E2">
        <w:rPr>
          <w:szCs w:val="24"/>
        </w:rPr>
        <w:t>. - ISBN 5-232-00732-7.</w:t>
      </w:r>
    </w:p>
    <w:p w:rsidR="002D5EA8" w:rsidRPr="00B416C6" w:rsidRDefault="002D5EA8" w:rsidP="00E0276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126893</w:t>
      </w:r>
    </w:p>
    <w:p w:rsidR="002D5EA8" w:rsidRDefault="002D5EA8" w:rsidP="00B416C6">
      <w:pPr>
        <w:rPr>
          <w:szCs w:val="24"/>
        </w:rPr>
      </w:pPr>
      <w:r w:rsidRPr="004232E2">
        <w:rPr>
          <w:b/>
          <w:szCs w:val="24"/>
        </w:rPr>
        <w:t>Нечаев</w:t>
      </w:r>
      <w:r w:rsidR="004232E2" w:rsidRPr="004232E2">
        <w:rPr>
          <w:b/>
          <w:szCs w:val="24"/>
        </w:rPr>
        <w:t>,</w:t>
      </w:r>
      <w:r w:rsidRPr="004232E2">
        <w:rPr>
          <w:b/>
          <w:szCs w:val="24"/>
        </w:rPr>
        <w:t xml:space="preserve"> С.</w:t>
      </w:r>
      <w:r w:rsidRPr="00B416C6">
        <w:rPr>
          <w:szCs w:val="24"/>
        </w:rPr>
        <w:t xml:space="preserve"> Русская история на пальцах. Для детей и родителей, которые хотят объяснять детям </w:t>
      </w:r>
      <w:r w:rsidR="004232E2" w:rsidRPr="00FF25C5">
        <w:rPr>
          <w:szCs w:val="24"/>
        </w:rPr>
        <w:t>[</w:t>
      </w:r>
      <w:r w:rsidR="004232E2">
        <w:rPr>
          <w:szCs w:val="24"/>
        </w:rPr>
        <w:t>Текст</w:t>
      </w:r>
      <w:r w:rsidR="004232E2" w:rsidRPr="00FF25C5">
        <w:rPr>
          <w:szCs w:val="24"/>
        </w:rPr>
        <w:t>]</w:t>
      </w:r>
      <w:r w:rsidR="004232E2" w:rsidRPr="00B416C6">
        <w:rPr>
          <w:szCs w:val="24"/>
        </w:rPr>
        <w:t xml:space="preserve"> </w:t>
      </w:r>
      <w:r w:rsidRPr="00B416C6">
        <w:rPr>
          <w:szCs w:val="24"/>
        </w:rPr>
        <w:t>/ С. Нечаев. - М. : АСТ, 2018. - 352 с. : ил. - (Библиотека вундеркинда. Научные сказки).</w:t>
      </w:r>
      <w:r w:rsidR="004232E2">
        <w:rPr>
          <w:szCs w:val="24"/>
        </w:rPr>
        <w:t xml:space="preserve"> - ISBN 978-5-17-101814-6.</w:t>
      </w:r>
    </w:p>
    <w:p w:rsidR="004232E2" w:rsidRPr="00B416C6" w:rsidRDefault="004232E2" w:rsidP="00B416C6">
      <w:pPr>
        <w:rPr>
          <w:szCs w:val="24"/>
        </w:rPr>
      </w:pPr>
      <w:r>
        <w:rPr>
          <w:szCs w:val="24"/>
        </w:rPr>
        <w:t>6+</w:t>
      </w:r>
    </w:p>
    <w:p w:rsidR="009432F9" w:rsidRPr="00B416C6" w:rsidRDefault="002D5EA8" w:rsidP="004232E2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Ф10: 126733</w:t>
      </w:r>
      <w:r w:rsidR="004232E2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126733</w:t>
      </w:r>
    </w:p>
    <w:p w:rsidR="009432F9" w:rsidRPr="00B416C6" w:rsidRDefault="009432F9" w:rsidP="00B416C6">
      <w:pPr>
        <w:rPr>
          <w:szCs w:val="24"/>
        </w:rPr>
      </w:pPr>
      <w:r w:rsidRPr="004232E2">
        <w:rPr>
          <w:b/>
          <w:szCs w:val="24"/>
        </w:rPr>
        <w:t>Память - навсегда</w:t>
      </w:r>
      <w:r w:rsidRPr="00B416C6">
        <w:rPr>
          <w:szCs w:val="24"/>
        </w:rPr>
        <w:t xml:space="preserve"> </w:t>
      </w:r>
      <w:r w:rsidR="004232E2" w:rsidRPr="00FF25C5">
        <w:rPr>
          <w:szCs w:val="24"/>
        </w:rPr>
        <w:t>[</w:t>
      </w:r>
      <w:r w:rsidR="004232E2">
        <w:rPr>
          <w:szCs w:val="24"/>
        </w:rPr>
        <w:t>Текст</w:t>
      </w:r>
      <w:r w:rsidR="004232E2" w:rsidRPr="00FF25C5">
        <w:rPr>
          <w:szCs w:val="24"/>
        </w:rPr>
        <w:t>]</w:t>
      </w:r>
      <w:r w:rsidR="004232E2" w:rsidRPr="00B416C6">
        <w:rPr>
          <w:szCs w:val="24"/>
        </w:rPr>
        <w:t xml:space="preserve"> </w:t>
      </w:r>
      <w:r w:rsidRPr="00B416C6">
        <w:rPr>
          <w:szCs w:val="24"/>
        </w:rPr>
        <w:t>/ сост. М. А. Кутлугаллямов ; худож. А. Л. Чудинов. - Уфа : Китап, 2018. - 244 с. : ил.</w:t>
      </w:r>
      <w:r w:rsidR="004232E2">
        <w:rPr>
          <w:szCs w:val="24"/>
        </w:rPr>
        <w:t xml:space="preserve"> - ISBN 978-5-295-06843-0.</w:t>
      </w:r>
    </w:p>
    <w:p w:rsidR="009432F9" w:rsidRPr="004232E2" w:rsidRDefault="009432F9" w:rsidP="004232E2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126771</w:t>
      </w:r>
      <w:r w:rsidR="004232E2">
        <w:rPr>
          <w:sz w:val="24"/>
          <w:szCs w:val="24"/>
        </w:rPr>
        <w:t>;</w:t>
      </w:r>
      <w:r w:rsidRPr="00B416C6">
        <w:rPr>
          <w:sz w:val="24"/>
          <w:szCs w:val="24"/>
        </w:rPr>
        <w:t>АБ ЦГБ: 126771</w:t>
      </w:r>
      <w:r w:rsidR="004232E2">
        <w:rPr>
          <w:sz w:val="24"/>
          <w:szCs w:val="24"/>
        </w:rPr>
        <w:t>;</w:t>
      </w:r>
      <w:r w:rsidRPr="00B416C6">
        <w:rPr>
          <w:sz w:val="24"/>
          <w:szCs w:val="24"/>
        </w:rPr>
        <w:t>Ф1: 126771</w:t>
      </w:r>
      <w:r w:rsidR="004232E2">
        <w:rPr>
          <w:sz w:val="24"/>
          <w:szCs w:val="24"/>
        </w:rPr>
        <w:t>;</w:t>
      </w:r>
      <w:r w:rsidRPr="00B416C6">
        <w:rPr>
          <w:sz w:val="24"/>
          <w:szCs w:val="24"/>
        </w:rPr>
        <w:t>Ф2: 126771</w:t>
      </w:r>
      <w:r w:rsidR="004232E2">
        <w:rPr>
          <w:sz w:val="24"/>
          <w:szCs w:val="24"/>
        </w:rPr>
        <w:t>;</w:t>
      </w:r>
      <w:r w:rsidRPr="00B416C6">
        <w:rPr>
          <w:sz w:val="24"/>
          <w:szCs w:val="24"/>
        </w:rPr>
        <w:t>Ф3: 126771</w:t>
      </w:r>
      <w:r w:rsidR="004232E2">
        <w:rPr>
          <w:sz w:val="24"/>
          <w:szCs w:val="24"/>
        </w:rPr>
        <w:t>;</w:t>
      </w:r>
      <w:r w:rsidRPr="00B416C6">
        <w:rPr>
          <w:sz w:val="24"/>
          <w:szCs w:val="24"/>
        </w:rPr>
        <w:t>Ф4: 126771</w:t>
      </w:r>
      <w:r w:rsidR="004232E2">
        <w:rPr>
          <w:sz w:val="24"/>
          <w:szCs w:val="24"/>
        </w:rPr>
        <w:t>;</w:t>
      </w:r>
      <w:r w:rsidRPr="00B416C6">
        <w:rPr>
          <w:sz w:val="24"/>
          <w:szCs w:val="24"/>
        </w:rPr>
        <w:t>Ф5: 126771</w:t>
      </w:r>
      <w:r w:rsidR="004232E2">
        <w:rPr>
          <w:sz w:val="24"/>
          <w:szCs w:val="24"/>
        </w:rPr>
        <w:t>;</w:t>
      </w:r>
      <w:r w:rsidRPr="00B416C6">
        <w:rPr>
          <w:sz w:val="24"/>
          <w:szCs w:val="24"/>
        </w:rPr>
        <w:t>Ф6: 126771</w:t>
      </w:r>
      <w:r w:rsidR="004232E2">
        <w:rPr>
          <w:sz w:val="24"/>
          <w:szCs w:val="24"/>
        </w:rPr>
        <w:t>;</w:t>
      </w:r>
      <w:r w:rsidRPr="00B416C6">
        <w:rPr>
          <w:sz w:val="24"/>
          <w:szCs w:val="24"/>
        </w:rPr>
        <w:t>Ф7: 126771</w:t>
      </w:r>
      <w:r w:rsidR="004232E2">
        <w:rPr>
          <w:sz w:val="24"/>
          <w:szCs w:val="24"/>
        </w:rPr>
        <w:t>;</w:t>
      </w:r>
      <w:r w:rsidRPr="00B416C6">
        <w:rPr>
          <w:sz w:val="24"/>
          <w:szCs w:val="24"/>
        </w:rPr>
        <w:t>Ф8: 126771</w:t>
      </w:r>
      <w:r w:rsidR="004232E2">
        <w:rPr>
          <w:sz w:val="24"/>
          <w:szCs w:val="24"/>
        </w:rPr>
        <w:t>;</w:t>
      </w:r>
      <w:r w:rsidRPr="00B416C6">
        <w:rPr>
          <w:sz w:val="24"/>
          <w:szCs w:val="24"/>
        </w:rPr>
        <w:t>Ф9: 126771</w:t>
      </w:r>
      <w:r w:rsidR="004232E2">
        <w:rPr>
          <w:sz w:val="24"/>
          <w:szCs w:val="24"/>
        </w:rPr>
        <w:t>;</w:t>
      </w:r>
      <w:r w:rsidRPr="00B416C6">
        <w:rPr>
          <w:sz w:val="24"/>
          <w:szCs w:val="24"/>
        </w:rPr>
        <w:t>Ф11: 126771</w:t>
      </w:r>
    </w:p>
    <w:p w:rsidR="009432F9" w:rsidRPr="00B416C6" w:rsidRDefault="009432F9" w:rsidP="00B416C6">
      <w:pPr>
        <w:rPr>
          <w:szCs w:val="24"/>
        </w:rPr>
      </w:pPr>
      <w:r w:rsidRPr="004232E2">
        <w:rPr>
          <w:b/>
          <w:szCs w:val="24"/>
        </w:rPr>
        <w:t>Пашков</w:t>
      </w:r>
      <w:r w:rsidR="004232E2" w:rsidRPr="004232E2">
        <w:rPr>
          <w:b/>
          <w:szCs w:val="24"/>
        </w:rPr>
        <w:t>,</w:t>
      </w:r>
      <w:r w:rsidRPr="004232E2">
        <w:rPr>
          <w:b/>
          <w:szCs w:val="24"/>
        </w:rPr>
        <w:t xml:space="preserve"> Б. Г.</w:t>
      </w:r>
      <w:r w:rsidRPr="00B416C6">
        <w:rPr>
          <w:szCs w:val="24"/>
        </w:rPr>
        <w:t xml:space="preserve"> Русь - Россия - Российская империя. Хроника правлений и событий 862-1917 гг. </w:t>
      </w:r>
      <w:r w:rsidR="004232E2" w:rsidRPr="00FF25C5">
        <w:rPr>
          <w:szCs w:val="24"/>
        </w:rPr>
        <w:t>[</w:t>
      </w:r>
      <w:r w:rsidR="004232E2">
        <w:rPr>
          <w:szCs w:val="24"/>
        </w:rPr>
        <w:t>Текст</w:t>
      </w:r>
      <w:r w:rsidR="004232E2" w:rsidRPr="00FF25C5">
        <w:rPr>
          <w:szCs w:val="24"/>
        </w:rPr>
        <w:t>]</w:t>
      </w:r>
      <w:r w:rsidR="004232E2" w:rsidRPr="00B416C6">
        <w:rPr>
          <w:szCs w:val="24"/>
        </w:rPr>
        <w:t xml:space="preserve"> </w:t>
      </w:r>
      <w:r w:rsidRPr="00B416C6">
        <w:rPr>
          <w:szCs w:val="24"/>
        </w:rPr>
        <w:t>/ Б. Г. Пашков. - 2-е изд., перераб. и доп. - М. : ЦентрКом, 1997. - 640 с.</w:t>
      </w:r>
      <w:r w:rsidR="004232E2">
        <w:rPr>
          <w:szCs w:val="24"/>
        </w:rPr>
        <w:t xml:space="preserve"> - </w:t>
      </w:r>
      <w:r w:rsidRPr="00B416C6">
        <w:rPr>
          <w:szCs w:val="24"/>
        </w:rPr>
        <w:t>Им. указ.: с.</w:t>
      </w:r>
      <w:r w:rsidR="004232E2">
        <w:rPr>
          <w:szCs w:val="24"/>
        </w:rPr>
        <w:t xml:space="preserve"> </w:t>
      </w:r>
      <w:r w:rsidRPr="00B416C6">
        <w:rPr>
          <w:szCs w:val="24"/>
        </w:rPr>
        <w:t>597-631</w:t>
      </w:r>
      <w:r w:rsidR="004232E2">
        <w:rPr>
          <w:szCs w:val="24"/>
        </w:rPr>
        <w:t>. - ISBN 5-87129-020-5.</w:t>
      </w:r>
    </w:p>
    <w:p w:rsidR="009432F9" w:rsidRPr="004232E2" w:rsidRDefault="009432F9" w:rsidP="004232E2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126875</w:t>
      </w:r>
    </w:p>
    <w:p w:rsidR="009432F9" w:rsidRPr="00B416C6" w:rsidRDefault="009432F9" w:rsidP="00B416C6">
      <w:pPr>
        <w:rPr>
          <w:szCs w:val="24"/>
        </w:rPr>
      </w:pPr>
      <w:r w:rsidRPr="004232E2">
        <w:rPr>
          <w:b/>
          <w:szCs w:val="24"/>
        </w:rPr>
        <w:t>Рамзи</w:t>
      </w:r>
      <w:r w:rsidR="004232E2" w:rsidRPr="004232E2">
        <w:rPr>
          <w:b/>
          <w:szCs w:val="24"/>
        </w:rPr>
        <w:t>,</w:t>
      </w:r>
      <w:r w:rsidRPr="004232E2">
        <w:rPr>
          <w:b/>
          <w:szCs w:val="24"/>
        </w:rPr>
        <w:t xml:space="preserve"> М.</w:t>
      </w:r>
      <w:r w:rsidRPr="00B416C6">
        <w:rPr>
          <w:szCs w:val="24"/>
        </w:rPr>
        <w:t xml:space="preserve"> Талфик аль-ахбар ва талких аль-асар фи вакаи' Казан ва Булгар ва мулюк ат-татар </w:t>
      </w:r>
      <w:r w:rsidR="004232E2" w:rsidRPr="00FF25C5">
        <w:rPr>
          <w:szCs w:val="24"/>
        </w:rPr>
        <w:t>[</w:t>
      </w:r>
      <w:r w:rsidR="004232E2">
        <w:rPr>
          <w:szCs w:val="24"/>
        </w:rPr>
        <w:t>Текст</w:t>
      </w:r>
      <w:r w:rsidR="004232E2" w:rsidRPr="00FF25C5">
        <w:rPr>
          <w:szCs w:val="24"/>
        </w:rPr>
        <w:t>]</w:t>
      </w:r>
      <w:r w:rsidR="004232E2" w:rsidRPr="00B416C6">
        <w:rPr>
          <w:szCs w:val="24"/>
        </w:rPr>
        <w:t xml:space="preserve"> </w:t>
      </w:r>
      <w:r w:rsidRPr="00B416C6">
        <w:rPr>
          <w:szCs w:val="24"/>
        </w:rPr>
        <w:t>/ М. Рамзи ; БашГУ ; ЦИИНБ "ШЕЖЕРЕ" ; НБ РБ ; науч. ред., автор вступит. ст., коммент. С. И. Хамидуллин ; пер. с араб. Р. М. Дильмухаметова, С. И. Хамидуллина ; пер. с фарси Е. Л. Никитенко ; пер. с тюрки И. Р. Саит</w:t>
      </w:r>
      <w:r w:rsidR="004232E2">
        <w:rPr>
          <w:szCs w:val="24"/>
        </w:rPr>
        <w:t xml:space="preserve">батталова. - Уфа : Китап, 2017 - . - </w:t>
      </w:r>
      <w:r w:rsidRPr="00B416C6">
        <w:rPr>
          <w:szCs w:val="24"/>
        </w:rPr>
        <w:t>ISBN 978-5-295-06841-6</w:t>
      </w:r>
    </w:p>
    <w:p w:rsidR="009432F9" w:rsidRPr="00B416C6" w:rsidRDefault="009432F9" w:rsidP="00B416C6">
      <w:pPr>
        <w:rPr>
          <w:szCs w:val="24"/>
        </w:rPr>
      </w:pPr>
      <w:r w:rsidRPr="00B416C6">
        <w:rPr>
          <w:szCs w:val="24"/>
        </w:rPr>
        <w:t>Т. 1. - 2017. - 600 с.</w:t>
      </w:r>
      <w:r w:rsidR="004232E2">
        <w:rPr>
          <w:szCs w:val="24"/>
        </w:rPr>
        <w:t xml:space="preserve"> - ISBN 978-5-295-06842-3.</w:t>
      </w:r>
    </w:p>
    <w:p w:rsidR="009432F9" w:rsidRPr="004232E2" w:rsidRDefault="009432F9" w:rsidP="004232E2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126780</w:t>
      </w:r>
      <w:r w:rsidR="004232E2">
        <w:rPr>
          <w:sz w:val="24"/>
          <w:szCs w:val="24"/>
        </w:rPr>
        <w:t>;</w:t>
      </w:r>
      <w:r w:rsidRPr="00B416C6">
        <w:rPr>
          <w:sz w:val="24"/>
          <w:szCs w:val="24"/>
        </w:rPr>
        <w:t>Ф7: 126780</w:t>
      </w:r>
    </w:p>
    <w:p w:rsidR="009432F9" w:rsidRPr="00B416C6" w:rsidRDefault="009432F9" w:rsidP="00B416C6">
      <w:pPr>
        <w:rPr>
          <w:szCs w:val="24"/>
        </w:rPr>
      </w:pPr>
      <w:r w:rsidRPr="004232E2">
        <w:rPr>
          <w:b/>
          <w:szCs w:val="24"/>
        </w:rPr>
        <w:t>Семенникова</w:t>
      </w:r>
      <w:r w:rsidR="004232E2" w:rsidRPr="004232E2">
        <w:rPr>
          <w:b/>
          <w:szCs w:val="24"/>
        </w:rPr>
        <w:t>,</w:t>
      </w:r>
      <w:r w:rsidRPr="004232E2">
        <w:rPr>
          <w:b/>
          <w:szCs w:val="24"/>
        </w:rPr>
        <w:t xml:space="preserve"> Л. И.</w:t>
      </w:r>
      <w:r w:rsidRPr="00B416C6">
        <w:rPr>
          <w:szCs w:val="24"/>
        </w:rPr>
        <w:t xml:space="preserve"> Россия в мировом сообществе цивилизаций </w:t>
      </w:r>
      <w:r w:rsidR="004232E2" w:rsidRPr="00FF25C5">
        <w:rPr>
          <w:szCs w:val="24"/>
        </w:rPr>
        <w:t>[</w:t>
      </w:r>
      <w:r w:rsidR="004232E2">
        <w:rPr>
          <w:szCs w:val="24"/>
        </w:rPr>
        <w:t>Текст</w:t>
      </w:r>
      <w:r w:rsidR="004232E2" w:rsidRPr="00FF25C5">
        <w:rPr>
          <w:szCs w:val="24"/>
        </w:rPr>
        <w:t>]</w:t>
      </w:r>
      <w:r w:rsidR="004232E2">
        <w:rPr>
          <w:szCs w:val="24"/>
        </w:rPr>
        <w:t xml:space="preserve"> </w:t>
      </w:r>
      <w:r w:rsidRPr="00B416C6">
        <w:rPr>
          <w:szCs w:val="24"/>
        </w:rPr>
        <w:t>: учебник / Л. И. Семенникова. - 8-е изд. - М. : КДУ, 2006. - 784 с.</w:t>
      </w:r>
      <w:r w:rsidR="004232E2">
        <w:rPr>
          <w:szCs w:val="24"/>
        </w:rPr>
        <w:t xml:space="preserve"> - ISBN 5-98227-118-7.</w:t>
      </w:r>
    </w:p>
    <w:p w:rsidR="009432F9" w:rsidRPr="004232E2" w:rsidRDefault="009432F9" w:rsidP="004232E2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126868</w:t>
      </w:r>
    </w:p>
    <w:p w:rsidR="009432F9" w:rsidRPr="00B416C6" w:rsidRDefault="009432F9" w:rsidP="00B416C6">
      <w:pPr>
        <w:rPr>
          <w:szCs w:val="24"/>
        </w:rPr>
      </w:pPr>
      <w:r w:rsidRPr="004232E2">
        <w:rPr>
          <w:b/>
          <w:szCs w:val="24"/>
        </w:rPr>
        <w:t>Федоров</w:t>
      </w:r>
      <w:r w:rsidR="004232E2" w:rsidRPr="004232E2">
        <w:rPr>
          <w:b/>
          <w:szCs w:val="24"/>
        </w:rPr>
        <w:t>,</w:t>
      </w:r>
      <w:r w:rsidRPr="004232E2">
        <w:rPr>
          <w:b/>
          <w:szCs w:val="24"/>
        </w:rPr>
        <w:t xml:space="preserve"> В. А.</w:t>
      </w:r>
      <w:r w:rsidRPr="00B416C6">
        <w:rPr>
          <w:szCs w:val="24"/>
        </w:rPr>
        <w:t xml:space="preserve"> История России. 1861-1917 </w:t>
      </w:r>
      <w:r w:rsidR="004232E2" w:rsidRPr="00FF25C5">
        <w:rPr>
          <w:szCs w:val="24"/>
        </w:rPr>
        <w:t>[</w:t>
      </w:r>
      <w:r w:rsidR="004232E2">
        <w:rPr>
          <w:szCs w:val="24"/>
        </w:rPr>
        <w:t>Текст</w:t>
      </w:r>
      <w:r w:rsidR="004232E2" w:rsidRPr="00FF25C5">
        <w:rPr>
          <w:szCs w:val="24"/>
        </w:rPr>
        <w:t>]</w:t>
      </w:r>
      <w:r w:rsidR="004232E2">
        <w:rPr>
          <w:szCs w:val="24"/>
        </w:rPr>
        <w:t xml:space="preserve"> </w:t>
      </w:r>
      <w:r w:rsidRPr="00B416C6">
        <w:rPr>
          <w:szCs w:val="24"/>
        </w:rPr>
        <w:t>: учеб. для вузов / В. А. Федоров. - М. : Высш. школа, 2001. - 384 с.</w:t>
      </w:r>
      <w:r w:rsidR="004232E2">
        <w:rPr>
          <w:szCs w:val="24"/>
        </w:rPr>
        <w:t xml:space="preserve"> - ISBN 5-06-003478-Х.</w:t>
      </w:r>
    </w:p>
    <w:p w:rsidR="009432F9" w:rsidRPr="004232E2" w:rsidRDefault="009432F9" w:rsidP="004232E2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126894</w:t>
      </w:r>
    </w:p>
    <w:p w:rsidR="009432F9" w:rsidRPr="00B416C6" w:rsidRDefault="009432F9" w:rsidP="00B416C6">
      <w:pPr>
        <w:rPr>
          <w:szCs w:val="24"/>
        </w:rPr>
      </w:pPr>
      <w:r w:rsidRPr="004232E2">
        <w:rPr>
          <w:b/>
          <w:szCs w:val="24"/>
        </w:rPr>
        <w:t>Шапиро</w:t>
      </w:r>
      <w:r w:rsidR="004232E2" w:rsidRPr="004232E2">
        <w:rPr>
          <w:b/>
          <w:szCs w:val="24"/>
        </w:rPr>
        <w:t>,</w:t>
      </w:r>
      <w:r w:rsidRPr="004232E2">
        <w:rPr>
          <w:b/>
          <w:szCs w:val="24"/>
        </w:rPr>
        <w:t xml:space="preserve"> А. Л.</w:t>
      </w:r>
      <w:r w:rsidRPr="00B416C6">
        <w:rPr>
          <w:szCs w:val="24"/>
        </w:rPr>
        <w:t xml:space="preserve"> Русская историография с древнейших времен до 1917 г. </w:t>
      </w:r>
      <w:r w:rsidR="004232E2" w:rsidRPr="00FF25C5">
        <w:rPr>
          <w:szCs w:val="24"/>
        </w:rPr>
        <w:t>[</w:t>
      </w:r>
      <w:r w:rsidR="004232E2">
        <w:rPr>
          <w:szCs w:val="24"/>
        </w:rPr>
        <w:t>Текст</w:t>
      </w:r>
      <w:r w:rsidR="004232E2" w:rsidRPr="00FF25C5">
        <w:rPr>
          <w:szCs w:val="24"/>
        </w:rPr>
        <w:t>]</w:t>
      </w:r>
      <w:r w:rsidR="004232E2">
        <w:rPr>
          <w:szCs w:val="24"/>
        </w:rPr>
        <w:t xml:space="preserve"> </w:t>
      </w:r>
      <w:r w:rsidRPr="00B416C6">
        <w:rPr>
          <w:szCs w:val="24"/>
        </w:rPr>
        <w:t>: учеб. пособие / А. Л. Шапиро. - 2-е изд., испр. и доп. - М. : Культура, 1993. - 761 с.</w:t>
      </w:r>
    </w:p>
    <w:p w:rsidR="009432F9" w:rsidRPr="004232E2" w:rsidRDefault="009432F9" w:rsidP="004232E2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126886</w:t>
      </w:r>
    </w:p>
    <w:p w:rsidR="009432F9" w:rsidRPr="004232E2" w:rsidRDefault="009432F9" w:rsidP="00B416C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9" w:name="_Toc518654215"/>
      <w:r w:rsidRPr="004232E2">
        <w:rPr>
          <w:rFonts w:ascii="Times New Roman" w:hAnsi="Times New Roman" w:cs="Times New Roman"/>
          <w:sz w:val="24"/>
          <w:szCs w:val="24"/>
          <w:u w:val="single"/>
        </w:rPr>
        <w:t>Экономика. Экономические науки. (ББК 65)</w:t>
      </w:r>
      <w:bookmarkEnd w:id="29"/>
    </w:p>
    <w:p w:rsidR="009432F9" w:rsidRPr="00B416C6" w:rsidRDefault="009432F9" w:rsidP="00B416C6">
      <w:pPr>
        <w:rPr>
          <w:szCs w:val="24"/>
        </w:rPr>
      </w:pPr>
    </w:p>
    <w:p w:rsidR="009432F9" w:rsidRPr="00B416C6" w:rsidRDefault="009432F9" w:rsidP="00B416C6">
      <w:pPr>
        <w:rPr>
          <w:szCs w:val="24"/>
        </w:rPr>
      </w:pPr>
      <w:r w:rsidRPr="004232E2">
        <w:rPr>
          <w:b/>
          <w:szCs w:val="24"/>
        </w:rPr>
        <w:t>Антикризисное управление</w:t>
      </w:r>
      <w:r w:rsidRPr="00B416C6">
        <w:rPr>
          <w:szCs w:val="24"/>
        </w:rPr>
        <w:t xml:space="preserve"> </w:t>
      </w:r>
      <w:r w:rsidR="004232E2" w:rsidRPr="00FF25C5">
        <w:rPr>
          <w:szCs w:val="24"/>
        </w:rPr>
        <w:t>[</w:t>
      </w:r>
      <w:r w:rsidR="004232E2">
        <w:rPr>
          <w:szCs w:val="24"/>
        </w:rPr>
        <w:t>Текст</w:t>
      </w:r>
      <w:r w:rsidR="004232E2" w:rsidRPr="00FF25C5">
        <w:rPr>
          <w:szCs w:val="24"/>
        </w:rPr>
        <w:t>]</w:t>
      </w:r>
      <w:r w:rsidR="004232E2">
        <w:rPr>
          <w:szCs w:val="24"/>
        </w:rPr>
        <w:t xml:space="preserve"> </w:t>
      </w:r>
      <w:r w:rsidRPr="00B416C6">
        <w:rPr>
          <w:szCs w:val="24"/>
        </w:rPr>
        <w:t>: учебник / под ред. Э. М. Короткова. - 2-е изд., доп. и перераб. - М. : ИНФРА-М, 2009. - 620 с. - (Высшее образование).</w:t>
      </w:r>
      <w:r w:rsidR="004232E2">
        <w:rPr>
          <w:szCs w:val="24"/>
        </w:rPr>
        <w:t xml:space="preserve"> - </w:t>
      </w:r>
      <w:r w:rsidRPr="00B416C6">
        <w:rPr>
          <w:szCs w:val="24"/>
        </w:rPr>
        <w:t>Указ. терминов: с. 563-591. - Библиогр.: с. 592-608</w:t>
      </w:r>
      <w:r w:rsidR="004232E2">
        <w:rPr>
          <w:szCs w:val="24"/>
        </w:rPr>
        <w:t>. - ISBN 978-5-16-002459-2.</w:t>
      </w:r>
    </w:p>
    <w:p w:rsidR="009432F9" w:rsidRPr="004232E2" w:rsidRDefault="009432F9" w:rsidP="004232E2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Ф3: 126927</w:t>
      </w:r>
    </w:p>
    <w:p w:rsidR="009432F9" w:rsidRPr="00B416C6" w:rsidRDefault="009432F9" w:rsidP="00B416C6">
      <w:pPr>
        <w:rPr>
          <w:szCs w:val="24"/>
        </w:rPr>
      </w:pPr>
      <w:r w:rsidRPr="004232E2">
        <w:rPr>
          <w:b/>
          <w:szCs w:val="24"/>
        </w:rPr>
        <w:lastRenderedPageBreak/>
        <w:t>Бор</w:t>
      </w:r>
      <w:r w:rsidR="004232E2" w:rsidRPr="004232E2">
        <w:rPr>
          <w:b/>
          <w:szCs w:val="24"/>
        </w:rPr>
        <w:t>,</w:t>
      </w:r>
      <w:r w:rsidRPr="004232E2">
        <w:rPr>
          <w:b/>
          <w:szCs w:val="24"/>
        </w:rPr>
        <w:t xml:space="preserve"> М. З.</w:t>
      </w:r>
      <w:r w:rsidRPr="00B416C6">
        <w:rPr>
          <w:szCs w:val="24"/>
        </w:rPr>
        <w:t xml:space="preserve"> История мировой экономики </w:t>
      </w:r>
      <w:r w:rsidR="004232E2" w:rsidRPr="00FF25C5">
        <w:rPr>
          <w:szCs w:val="24"/>
        </w:rPr>
        <w:t>[</w:t>
      </w:r>
      <w:r w:rsidR="004232E2">
        <w:rPr>
          <w:szCs w:val="24"/>
        </w:rPr>
        <w:t>Текст</w:t>
      </w:r>
      <w:r w:rsidR="004232E2" w:rsidRPr="00FF25C5">
        <w:rPr>
          <w:szCs w:val="24"/>
        </w:rPr>
        <w:t>]</w:t>
      </w:r>
      <w:r w:rsidR="004232E2">
        <w:rPr>
          <w:szCs w:val="24"/>
        </w:rPr>
        <w:t xml:space="preserve"> </w:t>
      </w:r>
      <w:r w:rsidRPr="00B416C6">
        <w:rPr>
          <w:szCs w:val="24"/>
        </w:rPr>
        <w:t>: конспект лекций / М. З. Бор. - 2-е изд., перераб. и доп. - М. : Дело и сервис, 2000. - 496 с.</w:t>
      </w:r>
      <w:r w:rsidR="004232E2">
        <w:rPr>
          <w:szCs w:val="24"/>
        </w:rPr>
        <w:t xml:space="preserve"> - </w:t>
      </w:r>
      <w:r w:rsidRPr="00B416C6">
        <w:rPr>
          <w:szCs w:val="24"/>
        </w:rPr>
        <w:t>Библиогр.: с.493-494</w:t>
      </w:r>
      <w:r w:rsidR="004232E2">
        <w:rPr>
          <w:szCs w:val="24"/>
        </w:rPr>
        <w:t>. - ISBN 5-8018-0010-7.</w:t>
      </w:r>
    </w:p>
    <w:p w:rsidR="009432F9" w:rsidRPr="004232E2" w:rsidRDefault="009432F9" w:rsidP="004232E2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126885</w:t>
      </w:r>
    </w:p>
    <w:p w:rsidR="009432F9" w:rsidRPr="00B416C6" w:rsidRDefault="009432F9" w:rsidP="00B416C6">
      <w:pPr>
        <w:rPr>
          <w:szCs w:val="24"/>
        </w:rPr>
      </w:pPr>
      <w:r w:rsidRPr="004232E2">
        <w:rPr>
          <w:b/>
          <w:szCs w:val="24"/>
        </w:rPr>
        <w:t>Ван дер Вее</w:t>
      </w:r>
      <w:r w:rsidR="004232E2" w:rsidRPr="004232E2">
        <w:rPr>
          <w:b/>
          <w:szCs w:val="24"/>
        </w:rPr>
        <w:t>,</w:t>
      </w:r>
      <w:r w:rsidRPr="004232E2">
        <w:rPr>
          <w:b/>
          <w:szCs w:val="24"/>
        </w:rPr>
        <w:t xml:space="preserve"> Г</w:t>
      </w:r>
      <w:r w:rsidRPr="00B416C6">
        <w:rPr>
          <w:szCs w:val="24"/>
        </w:rPr>
        <w:t xml:space="preserve">. История мировой экономики. 1945-1990 </w:t>
      </w:r>
      <w:r w:rsidR="004232E2" w:rsidRPr="00FF25C5">
        <w:rPr>
          <w:szCs w:val="24"/>
        </w:rPr>
        <w:t>[</w:t>
      </w:r>
      <w:r w:rsidR="004232E2">
        <w:rPr>
          <w:szCs w:val="24"/>
        </w:rPr>
        <w:t>Текст</w:t>
      </w:r>
      <w:r w:rsidR="004232E2" w:rsidRPr="00FF25C5">
        <w:rPr>
          <w:szCs w:val="24"/>
        </w:rPr>
        <w:t>]</w:t>
      </w:r>
      <w:r w:rsidR="004232E2" w:rsidRPr="00B416C6">
        <w:rPr>
          <w:szCs w:val="24"/>
        </w:rPr>
        <w:t xml:space="preserve"> </w:t>
      </w:r>
      <w:r w:rsidRPr="00B416C6">
        <w:rPr>
          <w:szCs w:val="24"/>
        </w:rPr>
        <w:t>/ Г. Ван дер Вее ; пер. с фр. А. И. Тихонова. - М. : Наука, 1994. - 413 с.</w:t>
      </w:r>
      <w:r w:rsidR="004232E2">
        <w:rPr>
          <w:szCs w:val="24"/>
        </w:rPr>
        <w:t xml:space="preserve"> - </w:t>
      </w:r>
      <w:r w:rsidRPr="00B416C6">
        <w:rPr>
          <w:szCs w:val="24"/>
        </w:rPr>
        <w:t>Библиогр.: с.378-401</w:t>
      </w:r>
      <w:r w:rsidR="004232E2">
        <w:rPr>
          <w:szCs w:val="24"/>
        </w:rPr>
        <w:t>. - ISBN 5-02-012129-0.</w:t>
      </w:r>
    </w:p>
    <w:p w:rsidR="009432F9" w:rsidRPr="004232E2" w:rsidRDefault="009432F9" w:rsidP="004232E2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126882</w:t>
      </w:r>
    </w:p>
    <w:p w:rsidR="009432F9" w:rsidRPr="00B416C6" w:rsidRDefault="009432F9" w:rsidP="00B416C6">
      <w:pPr>
        <w:rPr>
          <w:szCs w:val="24"/>
        </w:rPr>
      </w:pPr>
      <w:r w:rsidRPr="004232E2">
        <w:rPr>
          <w:b/>
          <w:szCs w:val="24"/>
        </w:rPr>
        <w:t>Веснин</w:t>
      </w:r>
      <w:r w:rsidR="004232E2" w:rsidRPr="004232E2">
        <w:rPr>
          <w:b/>
          <w:szCs w:val="24"/>
        </w:rPr>
        <w:t>,</w:t>
      </w:r>
      <w:r w:rsidRPr="004232E2">
        <w:rPr>
          <w:b/>
          <w:szCs w:val="24"/>
        </w:rPr>
        <w:t xml:space="preserve"> В. Р.</w:t>
      </w:r>
      <w:r w:rsidRPr="00B416C6">
        <w:rPr>
          <w:szCs w:val="24"/>
        </w:rPr>
        <w:t xml:space="preserve"> Менеджмент </w:t>
      </w:r>
      <w:r w:rsidR="004232E2" w:rsidRPr="00FF25C5">
        <w:rPr>
          <w:szCs w:val="24"/>
        </w:rPr>
        <w:t>[</w:t>
      </w:r>
      <w:r w:rsidR="004232E2">
        <w:rPr>
          <w:szCs w:val="24"/>
        </w:rPr>
        <w:t>Текст</w:t>
      </w:r>
      <w:r w:rsidR="004232E2" w:rsidRPr="00FF25C5">
        <w:rPr>
          <w:szCs w:val="24"/>
        </w:rPr>
        <w:t>]</w:t>
      </w:r>
      <w:r w:rsidR="004232E2">
        <w:rPr>
          <w:szCs w:val="24"/>
        </w:rPr>
        <w:t xml:space="preserve"> </w:t>
      </w:r>
      <w:r w:rsidRPr="00B416C6">
        <w:rPr>
          <w:szCs w:val="24"/>
        </w:rPr>
        <w:t>: учебник / В. Р. Веснин. - 4-е изд., перераб. и доп. - М. : Проспект, 2012. - 616 с.</w:t>
      </w:r>
      <w:r w:rsidR="004232E2">
        <w:rPr>
          <w:szCs w:val="24"/>
        </w:rPr>
        <w:t xml:space="preserve"> - ISBN 978-5-392-03277-8.</w:t>
      </w:r>
    </w:p>
    <w:p w:rsidR="009432F9" w:rsidRPr="00927437" w:rsidRDefault="009432F9" w:rsidP="00927437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Ф3: 126941</w:t>
      </w:r>
    </w:p>
    <w:p w:rsidR="009432F9" w:rsidRPr="00B416C6" w:rsidRDefault="009432F9" w:rsidP="00B416C6">
      <w:pPr>
        <w:rPr>
          <w:szCs w:val="24"/>
        </w:rPr>
      </w:pPr>
      <w:r w:rsidRPr="00927437">
        <w:rPr>
          <w:b/>
          <w:szCs w:val="24"/>
        </w:rPr>
        <w:t>Гайдаенко</w:t>
      </w:r>
      <w:r w:rsidR="00927437" w:rsidRPr="00927437">
        <w:rPr>
          <w:b/>
          <w:szCs w:val="24"/>
        </w:rPr>
        <w:t>,</w:t>
      </w:r>
      <w:r w:rsidRPr="00927437">
        <w:rPr>
          <w:b/>
          <w:szCs w:val="24"/>
        </w:rPr>
        <w:t xml:space="preserve"> Т. А.</w:t>
      </w:r>
      <w:r w:rsidRPr="00B416C6">
        <w:rPr>
          <w:szCs w:val="24"/>
        </w:rPr>
        <w:t xml:space="preserve"> Маркетинговое управление. Полный курс МВА. Принципы управленческих решений и российская практика </w:t>
      </w:r>
      <w:r w:rsidR="00927437" w:rsidRPr="00FF25C5">
        <w:rPr>
          <w:szCs w:val="24"/>
        </w:rPr>
        <w:t>[</w:t>
      </w:r>
      <w:r w:rsidR="00927437">
        <w:rPr>
          <w:szCs w:val="24"/>
        </w:rPr>
        <w:t>Текст</w:t>
      </w:r>
      <w:r w:rsidR="00927437" w:rsidRPr="00FF25C5">
        <w:rPr>
          <w:szCs w:val="24"/>
        </w:rPr>
        <w:t>]</w:t>
      </w:r>
      <w:r w:rsidR="00927437" w:rsidRPr="00B416C6">
        <w:rPr>
          <w:szCs w:val="24"/>
        </w:rPr>
        <w:t xml:space="preserve"> </w:t>
      </w:r>
      <w:r w:rsidRPr="00B416C6">
        <w:rPr>
          <w:szCs w:val="24"/>
        </w:rPr>
        <w:t>/ Т. А. Гайдаенко. - М. : Эксмо, 2005. - 480 с.</w:t>
      </w:r>
      <w:r w:rsidR="00927437">
        <w:rPr>
          <w:szCs w:val="24"/>
        </w:rPr>
        <w:t xml:space="preserve"> - </w:t>
      </w:r>
      <w:r w:rsidRPr="00B416C6">
        <w:rPr>
          <w:szCs w:val="24"/>
        </w:rPr>
        <w:t>Библиогр.: с.474-475</w:t>
      </w:r>
      <w:r w:rsidR="00927437">
        <w:rPr>
          <w:szCs w:val="24"/>
        </w:rPr>
        <w:t>. - ISBN 5-699-05879-6.</w:t>
      </w:r>
    </w:p>
    <w:p w:rsidR="00277B67" w:rsidRPr="00927437" w:rsidRDefault="009432F9" w:rsidP="00927437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126888</w:t>
      </w:r>
    </w:p>
    <w:p w:rsidR="00277B67" w:rsidRPr="00B416C6" w:rsidRDefault="00277B67" w:rsidP="00B416C6">
      <w:pPr>
        <w:rPr>
          <w:szCs w:val="24"/>
        </w:rPr>
      </w:pPr>
      <w:r w:rsidRPr="00927437">
        <w:rPr>
          <w:b/>
          <w:szCs w:val="24"/>
        </w:rPr>
        <w:t>Гассуль</w:t>
      </w:r>
      <w:r w:rsidR="00927437" w:rsidRPr="00927437">
        <w:rPr>
          <w:b/>
          <w:szCs w:val="24"/>
        </w:rPr>
        <w:t>,</w:t>
      </w:r>
      <w:r w:rsidRPr="00927437">
        <w:rPr>
          <w:b/>
          <w:szCs w:val="24"/>
        </w:rPr>
        <w:t xml:space="preserve"> В.</w:t>
      </w:r>
      <w:r w:rsidRPr="00B416C6">
        <w:rPr>
          <w:szCs w:val="24"/>
        </w:rPr>
        <w:t xml:space="preserve"> Многоквартирный дом </w:t>
      </w:r>
      <w:r w:rsidR="00927437" w:rsidRPr="00FF25C5">
        <w:rPr>
          <w:szCs w:val="24"/>
        </w:rPr>
        <w:t>[</w:t>
      </w:r>
      <w:r w:rsidR="00927437">
        <w:rPr>
          <w:szCs w:val="24"/>
        </w:rPr>
        <w:t>Текст</w:t>
      </w:r>
      <w:r w:rsidR="00927437" w:rsidRPr="00FF25C5">
        <w:rPr>
          <w:szCs w:val="24"/>
        </w:rPr>
        <w:t>]</w:t>
      </w:r>
      <w:r w:rsidR="00927437">
        <w:rPr>
          <w:szCs w:val="24"/>
        </w:rPr>
        <w:t xml:space="preserve"> </w:t>
      </w:r>
      <w:r w:rsidRPr="00B416C6">
        <w:rPr>
          <w:szCs w:val="24"/>
        </w:rPr>
        <w:t>: стандарты управления и инфраструктура / В. Гассуль. - СПб : Питер, 2018. - 240.</w:t>
      </w:r>
      <w:r w:rsidR="00927437">
        <w:rPr>
          <w:szCs w:val="24"/>
        </w:rPr>
        <w:t xml:space="preserve"> - ISBN 978-5-4461-0538-0.</w:t>
      </w:r>
    </w:p>
    <w:p w:rsidR="00277B67" w:rsidRPr="00927437" w:rsidRDefault="00277B67" w:rsidP="00927437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126739</w:t>
      </w:r>
      <w:r w:rsidR="00927437">
        <w:rPr>
          <w:sz w:val="24"/>
          <w:szCs w:val="24"/>
        </w:rPr>
        <w:t>;</w:t>
      </w:r>
      <w:r w:rsidRPr="00B416C6">
        <w:rPr>
          <w:sz w:val="24"/>
          <w:szCs w:val="24"/>
        </w:rPr>
        <w:t>Ф4: 126739</w:t>
      </w:r>
    </w:p>
    <w:p w:rsidR="00277B67" w:rsidRPr="00B416C6" w:rsidRDefault="00277B67" w:rsidP="00B416C6">
      <w:pPr>
        <w:rPr>
          <w:szCs w:val="24"/>
        </w:rPr>
      </w:pPr>
      <w:r w:rsidRPr="00927437">
        <w:rPr>
          <w:b/>
          <w:szCs w:val="24"/>
        </w:rPr>
        <w:t>Зельдович</w:t>
      </w:r>
      <w:r w:rsidR="00927437" w:rsidRPr="00927437">
        <w:rPr>
          <w:b/>
          <w:szCs w:val="24"/>
        </w:rPr>
        <w:t xml:space="preserve">. </w:t>
      </w:r>
      <w:r w:rsidRPr="00927437">
        <w:rPr>
          <w:b/>
          <w:szCs w:val="24"/>
        </w:rPr>
        <w:t>Б. З.</w:t>
      </w:r>
      <w:r w:rsidRPr="00B416C6">
        <w:rPr>
          <w:szCs w:val="24"/>
        </w:rPr>
        <w:t xml:space="preserve"> Менеджмент </w:t>
      </w:r>
      <w:r w:rsidR="00927437" w:rsidRPr="00FF25C5">
        <w:rPr>
          <w:szCs w:val="24"/>
        </w:rPr>
        <w:t>[</w:t>
      </w:r>
      <w:r w:rsidR="00927437">
        <w:rPr>
          <w:szCs w:val="24"/>
        </w:rPr>
        <w:t>Текст</w:t>
      </w:r>
      <w:r w:rsidR="00927437" w:rsidRPr="00FF25C5">
        <w:rPr>
          <w:szCs w:val="24"/>
        </w:rPr>
        <w:t>]</w:t>
      </w:r>
      <w:r w:rsidR="00927437">
        <w:rPr>
          <w:szCs w:val="24"/>
        </w:rPr>
        <w:t xml:space="preserve"> </w:t>
      </w:r>
      <w:r w:rsidRPr="00B416C6">
        <w:rPr>
          <w:szCs w:val="24"/>
        </w:rPr>
        <w:t>: учебник / Б. З. Зельдович. - М. : Экзамен, 2007. - 591 с. - (Учебник для вузов).</w:t>
      </w:r>
      <w:r w:rsidR="00927437">
        <w:rPr>
          <w:szCs w:val="24"/>
        </w:rPr>
        <w:t xml:space="preserve"> - </w:t>
      </w:r>
      <w:r w:rsidRPr="00B416C6">
        <w:rPr>
          <w:szCs w:val="24"/>
        </w:rPr>
        <w:t>Библиогр.: с. 569-575</w:t>
      </w:r>
      <w:r w:rsidR="00927437">
        <w:rPr>
          <w:szCs w:val="24"/>
        </w:rPr>
        <w:t>. - ISBN 5-472-02168-5.</w:t>
      </w:r>
    </w:p>
    <w:p w:rsidR="00277B67" w:rsidRPr="00927437" w:rsidRDefault="00277B67" w:rsidP="00927437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Ф3: 126914</w:t>
      </w:r>
    </w:p>
    <w:p w:rsidR="00277B67" w:rsidRPr="00B416C6" w:rsidRDefault="00277B67" w:rsidP="00B416C6">
      <w:pPr>
        <w:rPr>
          <w:szCs w:val="24"/>
        </w:rPr>
      </w:pPr>
      <w:r w:rsidRPr="00927437">
        <w:rPr>
          <w:b/>
          <w:szCs w:val="24"/>
        </w:rPr>
        <w:t>Игнатов</w:t>
      </w:r>
      <w:r w:rsidR="00927437" w:rsidRPr="00927437">
        <w:rPr>
          <w:b/>
          <w:szCs w:val="24"/>
        </w:rPr>
        <w:t>,</w:t>
      </w:r>
      <w:r w:rsidRPr="00927437">
        <w:rPr>
          <w:b/>
          <w:szCs w:val="24"/>
        </w:rPr>
        <w:t xml:space="preserve"> В. Г.</w:t>
      </w:r>
      <w:r w:rsidRPr="00B416C6">
        <w:rPr>
          <w:szCs w:val="24"/>
        </w:rPr>
        <w:t xml:space="preserve"> Экология и экономика природопользования </w:t>
      </w:r>
      <w:r w:rsidR="00927437" w:rsidRPr="00FF25C5">
        <w:rPr>
          <w:szCs w:val="24"/>
        </w:rPr>
        <w:t>[</w:t>
      </w:r>
      <w:r w:rsidR="00927437">
        <w:rPr>
          <w:szCs w:val="24"/>
        </w:rPr>
        <w:t>Текст</w:t>
      </w:r>
      <w:r w:rsidR="00927437" w:rsidRPr="00FF25C5">
        <w:rPr>
          <w:szCs w:val="24"/>
        </w:rPr>
        <w:t>]</w:t>
      </w:r>
      <w:r w:rsidR="00927437">
        <w:rPr>
          <w:szCs w:val="24"/>
        </w:rPr>
        <w:t xml:space="preserve"> </w:t>
      </w:r>
      <w:r w:rsidRPr="00B416C6">
        <w:rPr>
          <w:szCs w:val="24"/>
        </w:rPr>
        <w:t>: учеб. пособие / В. Г. Игнатов, А. В. Кокин. - Ростов н/Д : Феникс, 2003. - 512 с. - (Высшее образование).</w:t>
      </w:r>
      <w:r w:rsidR="00927437">
        <w:rPr>
          <w:szCs w:val="24"/>
        </w:rPr>
        <w:t xml:space="preserve"> - </w:t>
      </w:r>
      <w:r w:rsidRPr="00B416C6">
        <w:rPr>
          <w:szCs w:val="24"/>
        </w:rPr>
        <w:t>Библиогр.: с. 501-503</w:t>
      </w:r>
      <w:r w:rsidR="00927437">
        <w:rPr>
          <w:szCs w:val="24"/>
        </w:rPr>
        <w:t>. - ISBN 5-222-03298-1.</w:t>
      </w:r>
    </w:p>
    <w:p w:rsidR="00277B67" w:rsidRPr="00927437" w:rsidRDefault="00277B67" w:rsidP="00927437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Ф7: 115360</w:t>
      </w:r>
      <w:r w:rsidR="00927437">
        <w:rPr>
          <w:sz w:val="24"/>
          <w:szCs w:val="24"/>
        </w:rPr>
        <w:t>;</w:t>
      </w:r>
      <w:r w:rsidRPr="00B416C6">
        <w:rPr>
          <w:sz w:val="24"/>
          <w:szCs w:val="24"/>
        </w:rPr>
        <w:t>Ф3: 126910</w:t>
      </w:r>
    </w:p>
    <w:p w:rsidR="00277B67" w:rsidRPr="00B416C6" w:rsidRDefault="00277B67" w:rsidP="00B416C6">
      <w:pPr>
        <w:rPr>
          <w:szCs w:val="24"/>
        </w:rPr>
      </w:pPr>
      <w:r w:rsidRPr="00927437">
        <w:rPr>
          <w:b/>
          <w:szCs w:val="24"/>
        </w:rPr>
        <w:t>История экономики</w:t>
      </w:r>
      <w:r w:rsidRPr="00B416C6">
        <w:rPr>
          <w:szCs w:val="24"/>
        </w:rPr>
        <w:t xml:space="preserve"> </w:t>
      </w:r>
      <w:r w:rsidR="00927437" w:rsidRPr="00FF25C5">
        <w:rPr>
          <w:szCs w:val="24"/>
        </w:rPr>
        <w:t>[</w:t>
      </w:r>
      <w:r w:rsidR="00927437">
        <w:rPr>
          <w:szCs w:val="24"/>
        </w:rPr>
        <w:t>Текст</w:t>
      </w:r>
      <w:r w:rsidR="00927437" w:rsidRPr="00FF25C5">
        <w:rPr>
          <w:szCs w:val="24"/>
        </w:rPr>
        <w:t>]</w:t>
      </w:r>
      <w:r w:rsidR="00927437">
        <w:rPr>
          <w:szCs w:val="24"/>
        </w:rPr>
        <w:t xml:space="preserve"> </w:t>
      </w:r>
      <w:r w:rsidRPr="00B416C6">
        <w:rPr>
          <w:szCs w:val="24"/>
        </w:rPr>
        <w:t>: учебник / под ред. О. Д. Кузнецовой,  И. Н. Шапкина. - М. : ИНФРА-М, 2002. - 384 с.</w:t>
      </w:r>
      <w:r w:rsidR="00927437">
        <w:rPr>
          <w:szCs w:val="24"/>
        </w:rPr>
        <w:t xml:space="preserve"> - ISBN 5-16-000097-6.</w:t>
      </w:r>
    </w:p>
    <w:p w:rsidR="00277B67" w:rsidRPr="0054463F" w:rsidRDefault="00277B67" w:rsidP="0054463F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126890</w:t>
      </w:r>
    </w:p>
    <w:p w:rsidR="00277B67" w:rsidRPr="00B416C6" w:rsidRDefault="00277B67" w:rsidP="00B416C6">
      <w:pPr>
        <w:rPr>
          <w:szCs w:val="24"/>
        </w:rPr>
      </w:pPr>
      <w:r w:rsidRPr="0054463F">
        <w:rPr>
          <w:b/>
          <w:szCs w:val="24"/>
        </w:rPr>
        <w:t>Колемаев</w:t>
      </w:r>
      <w:r w:rsidR="0054463F" w:rsidRPr="0054463F">
        <w:rPr>
          <w:b/>
          <w:szCs w:val="24"/>
        </w:rPr>
        <w:t>,</w:t>
      </w:r>
      <w:r w:rsidRPr="0054463F">
        <w:rPr>
          <w:b/>
          <w:szCs w:val="24"/>
        </w:rPr>
        <w:t xml:space="preserve"> В. А.</w:t>
      </w:r>
      <w:r w:rsidRPr="00B416C6">
        <w:rPr>
          <w:szCs w:val="24"/>
        </w:rPr>
        <w:t xml:space="preserve"> Математическая  экономика </w:t>
      </w:r>
      <w:r w:rsidR="0054463F" w:rsidRPr="00FF25C5">
        <w:rPr>
          <w:szCs w:val="24"/>
        </w:rPr>
        <w:t>[</w:t>
      </w:r>
      <w:r w:rsidR="0054463F">
        <w:rPr>
          <w:szCs w:val="24"/>
        </w:rPr>
        <w:t>Текст</w:t>
      </w:r>
      <w:r w:rsidR="0054463F" w:rsidRPr="00FF25C5">
        <w:rPr>
          <w:szCs w:val="24"/>
        </w:rPr>
        <w:t>]</w:t>
      </w:r>
      <w:r w:rsidR="0054463F">
        <w:rPr>
          <w:szCs w:val="24"/>
        </w:rPr>
        <w:t xml:space="preserve"> </w:t>
      </w:r>
      <w:r w:rsidRPr="00B416C6">
        <w:rPr>
          <w:szCs w:val="24"/>
        </w:rPr>
        <w:t>: учебник для вузов / В. А. Колемаев. - 3-е стереотип. изд. - М. : ЮНИТИ-ДАНА, 2005. - 399 с.</w:t>
      </w:r>
      <w:r w:rsidR="0054463F">
        <w:rPr>
          <w:szCs w:val="24"/>
        </w:rPr>
        <w:t xml:space="preserve"> - </w:t>
      </w:r>
      <w:r w:rsidRPr="00B416C6">
        <w:rPr>
          <w:szCs w:val="24"/>
        </w:rPr>
        <w:t>Библиогр.: с.394-396</w:t>
      </w:r>
      <w:r w:rsidR="0054463F">
        <w:rPr>
          <w:szCs w:val="24"/>
        </w:rPr>
        <w:t>. - ISBN 5-238-00794-9.</w:t>
      </w:r>
    </w:p>
    <w:p w:rsidR="00277B67" w:rsidRPr="0054463F" w:rsidRDefault="00277B67" w:rsidP="0054463F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126887</w:t>
      </w:r>
    </w:p>
    <w:p w:rsidR="00277B67" w:rsidRPr="00B416C6" w:rsidRDefault="00277B67" w:rsidP="00B416C6">
      <w:pPr>
        <w:rPr>
          <w:szCs w:val="24"/>
        </w:rPr>
      </w:pPr>
      <w:r w:rsidRPr="0054463F">
        <w:rPr>
          <w:b/>
          <w:szCs w:val="24"/>
        </w:rPr>
        <w:t>Котлер</w:t>
      </w:r>
      <w:r w:rsidR="0054463F" w:rsidRPr="0054463F">
        <w:rPr>
          <w:b/>
          <w:szCs w:val="24"/>
        </w:rPr>
        <w:t>,</w:t>
      </w:r>
      <w:r w:rsidRPr="0054463F">
        <w:rPr>
          <w:b/>
          <w:szCs w:val="24"/>
        </w:rPr>
        <w:t xml:space="preserve"> Ф.</w:t>
      </w:r>
      <w:r w:rsidRPr="00B416C6">
        <w:rPr>
          <w:szCs w:val="24"/>
        </w:rPr>
        <w:t xml:space="preserve"> Основы маркетинга </w:t>
      </w:r>
      <w:r w:rsidR="0054463F" w:rsidRPr="00FF25C5">
        <w:rPr>
          <w:szCs w:val="24"/>
        </w:rPr>
        <w:t>[</w:t>
      </w:r>
      <w:r w:rsidR="0054463F">
        <w:rPr>
          <w:szCs w:val="24"/>
        </w:rPr>
        <w:t>Текст</w:t>
      </w:r>
      <w:r w:rsidR="0054463F" w:rsidRPr="00FF25C5">
        <w:rPr>
          <w:szCs w:val="24"/>
        </w:rPr>
        <w:t>]</w:t>
      </w:r>
      <w:r w:rsidR="0054463F">
        <w:rPr>
          <w:szCs w:val="24"/>
        </w:rPr>
        <w:t xml:space="preserve"> </w:t>
      </w:r>
      <w:r w:rsidRPr="00B416C6">
        <w:rPr>
          <w:szCs w:val="24"/>
        </w:rPr>
        <w:t>: краткий курс / Ф. Котлер; пер. с англ. - М. : И. Д. Вильямс, 2011. - 496 с. : ил.</w:t>
      </w:r>
      <w:r w:rsidR="0054463F">
        <w:rPr>
          <w:szCs w:val="24"/>
        </w:rPr>
        <w:t xml:space="preserve"> - </w:t>
      </w:r>
      <w:r w:rsidRPr="00B416C6">
        <w:rPr>
          <w:szCs w:val="24"/>
        </w:rPr>
        <w:t>Предм. указ.: с.485-488</w:t>
      </w:r>
      <w:r w:rsidR="0054463F">
        <w:rPr>
          <w:szCs w:val="24"/>
        </w:rPr>
        <w:t>. - ISBN 978-5-8459-1733-1.</w:t>
      </w:r>
    </w:p>
    <w:p w:rsidR="00277B67" w:rsidRPr="0054463F" w:rsidRDefault="00277B67" w:rsidP="0054463F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126889</w:t>
      </w:r>
    </w:p>
    <w:p w:rsidR="00277B67" w:rsidRPr="00B416C6" w:rsidRDefault="00277B67" w:rsidP="00B416C6">
      <w:pPr>
        <w:rPr>
          <w:szCs w:val="24"/>
        </w:rPr>
      </w:pPr>
      <w:r w:rsidRPr="0054463F">
        <w:rPr>
          <w:b/>
          <w:szCs w:val="24"/>
        </w:rPr>
        <w:t>Лапуста</w:t>
      </w:r>
      <w:r w:rsidR="0054463F" w:rsidRPr="0054463F">
        <w:rPr>
          <w:b/>
          <w:szCs w:val="24"/>
        </w:rPr>
        <w:t>,</w:t>
      </w:r>
      <w:r w:rsidRPr="0054463F">
        <w:rPr>
          <w:b/>
          <w:szCs w:val="24"/>
        </w:rPr>
        <w:t xml:space="preserve"> М. Г.</w:t>
      </w:r>
      <w:r w:rsidRPr="00B416C6">
        <w:rPr>
          <w:szCs w:val="24"/>
        </w:rPr>
        <w:t xml:space="preserve"> Малое предпринимательство </w:t>
      </w:r>
      <w:r w:rsidR="0054463F" w:rsidRPr="00FF25C5">
        <w:rPr>
          <w:szCs w:val="24"/>
        </w:rPr>
        <w:t>[</w:t>
      </w:r>
      <w:r w:rsidR="0054463F">
        <w:rPr>
          <w:szCs w:val="24"/>
        </w:rPr>
        <w:t>Текст</w:t>
      </w:r>
      <w:r w:rsidR="0054463F" w:rsidRPr="00FF25C5">
        <w:rPr>
          <w:szCs w:val="24"/>
        </w:rPr>
        <w:t>]</w:t>
      </w:r>
      <w:r w:rsidR="0054463F">
        <w:rPr>
          <w:szCs w:val="24"/>
        </w:rPr>
        <w:t xml:space="preserve"> </w:t>
      </w:r>
      <w:r w:rsidRPr="00B416C6">
        <w:rPr>
          <w:szCs w:val="24"/>
        </w:rPr>
        <w:t>: учебник / М. Г. Лапуста, Ю. Л. Старостин. - 2-е изд., перераб. и доп. - М. : ИНФРА-М, 2005. - 555 с. - (Высшее образование).</w:t>
      </w:r>
      <w:r w:rsidR="0054463F">
        <w:rPr>
          <w:szCs w:val="24"/>
        </w:rPr>
        <w:t xml:space="preserve"> - </w:t>
      </w:r>
      <w:r w:rsidRPr="00B416C6">
        <w:rPr>
          <w:szCs w:val="24"/>
        </w:rPr>
        <w:t>Библиогр.: с.546-547</w:t>
      </w:r>
      <w:r w:rsidR="0054463F">
        <w:rPr>
          <w:szCs w:val="24"/>
        </w:rPr>
        <w:t>. - ISBN 5-16-002427-1.</w:t>
      </w:r>
    </w:p>
    <w:p w:rsidR="00277B67" w:rsidRPr="0054463F" w:rsidRDefault="00277B67" w:rsidP="0054463F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126884</w:t>
      </w:r>
    </w:p>
    <w:p w:rsidR="00277B67" w:rsidRPr="00B416C6" w:rsidRDefault="00277B67" w:rsidP="00B416C6">
      <w:pPr>
        <w:rPr>
          <w:szCs w:val="24"/>
        </w:rPr>
      </w:pPr>
      <w:r w:rsidRPr="0054463F">
        <w:rPr>
          <w:b/>
          <w:szCs w:val="24"/>
        </w:rPr>
        <w:t>Лукасевич</w:t>
      </w:r>
      <w:r w:rsidR="0054463F" w:rsidRPr="0054463F">
        <w:rPr>
          <w:b/>
          <w:szCs w:val="24"/>
        </w:rPr>
        <w:t>,</w:t>
      </w:r>
      <w:r w:rsidRPr="0054463F">
        <w:rPr>
          <w:b/>
          <w:szCs w:val="24"/>
        </w:rPr>
        <w:t xml:space="preserve"> И. Я.</w:t>
      </w:r>
      <w:r w:rsidRPr="00B416C6">
        <w:rPr>
          <w:szCs w:val="24"/>
        </w:rPr>
        <w:t xml:space="preserve"> Финансовый менеджмент </w:t>
      </w:r>
      <w:r w:rsidR="0054463F" w:rsidRPr="00FF25C5">
        <w:rPr>
          <w:szCs w:val="24"/>
        </w:rPr>
        <w:t>[</w:t>
      </w:r>
      <w:r w:rsidR="0054463F">
        <w:rPr>
          <w:szCs w:val="24"/>
        </w:rPr>
        <w:t>Текст</w:t>
      </w:r>
      <w:r w:rsidR="0054463F" w:rsidRPr="00FF25C5">
        <w:rPr>
          <w:szCs w:val="24"/>
        </w:rPr>
        <w:t>]</w:t>
      </w:r>
      <w:r w:rsidR="0054463F">
        <w:rPr>
          <w:szCs w:val="24"/>
        </w:rPr>
        <w:t xml:space="preserve"> </w:t>
      </w:r>
      <w:r w:rsidRPr="00B416C6">
        <w:rPr>
          <w:szCs w:val="24"/>
        </w:rPr>
        <w:t>: учебник / И. Я. Лукасевич. - 3-е изд., испр. и доп. - М. : Эксмо, 2011. - 768 с. : ил. - (Новое экономическое образование).</w:t>
      </w:r>
      <w:r w:rsidR="0054463F">
        <w:rPr>
          <w:szCs w:val="24"/>
        </w:rPr>
        <w:t xml:space="preserve"> - </w:t>
      </w:r>
      <w:r w:rsidRPr="00B416C6">
        <w:rPr>
          <w:szCs w:val="24"/>
        </w:rPr>
        <w:t>Библиогр.: с. 758-764</w:t>
      </w:r>
      <w:r w:rsidR="0054463F">
        <w:rPr>
          <w:szCs w:val="24"/>
        </w:rPr>
        <w:t>. - ISBN 978-5-699-43153-3.</w:t>
      </w:r>
    </w:p>
    <w:p w:rsidR="00277B67" w:rsidRPr="0054463F" w:rsidRDefault="00277B67" w:rsidP="0054463F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Ф3: 127004</w:t>
      </w:r>
    </w:p>
    <w:p w:rsidR="00277B67" w:rsidRPr="00B416C6" w:rsidRDefault="00277B67" w:rsidP="00B416C6">
      <w:pPr>
        <w:rPr>
          <w:szCs w:val="24"/>
        </w:rPr>
      </w:pPr>
      <w:r w:rsidRPr="0054463F">
        <w:rPr>
          <w:b/>
          <w:szCs w:val="24"/>
        </w:rPr>
        <w:t>Павленок</w:t>
      </w:r>
      <w:r w:rsidR="0054463F" w:rsidRPr="0054463F">
        <w:rPr>
          <w:b/>
          <w:szCs w:val="24"/>
        </w:rPr>
        <w:t>,</w:t>
      </w:r>
      <w:r w:rsidRPr="0054463F">
        <w:rPr>
          <w:b/>
          <w:szCs w:val="24"/>
        </w:rPr>
        <w:t xml:space="preserve"> П. Д.</w:t>
      </w:r>
      <w:r w:rsidRPr="00B416C6">
        <w:rPr>
          <w:szCs w:val="24"/>
        </w:rPr>
        <w:t xml:space="preserve"> Теория, история и методика социальной работы. Избранные работы 1991 - 2006 гг.</w:t>
      </w:r>
      <w:r w:rsidR="0054463F" w:rsidRPr="0054463F">
        <w:rPr>
          <w:szCs w:val="24"/>
        </w:rPr>
        <w:t xml:space="preserve"> </w:t>
      </w:r>
      <w:r w:rsidR="0054463F" w:rsidRPr="00FF25C5">
        <w:rPr>
          <w:szCs w:val="24"/>
        </w:rPr>
        <w:t>[</w:t>
      </w:r>
      <w:r w:rsidR="0054463F">
        <w:rPr>
          <w:szCs w:val="24"/>
        </w:rPr>
        <w:t>Текст</w:t>
      </w:r>
      <w:r w:rsidR="0054463F" w:rsidRPr="00FF25C5">
        <w:rPr>
          <w:szCs w:val="24"/>
        </w:rPr>
        <w:t>]</w:t>
      </w:r>
      <w:r w:rsidR="0054463F">
        <w:rPr>
          <w:szCs w:val="24"/>
        </w:rPr>
        <w:t xml:space="preserve"> </w:t>
      </w:r>
      <w:r w:rsidRPr="00B416C6">
        <w:rPr>
          <w:szCs w:val="24"/>
        </w:rPr>
        <w:t xml:space="preserve"> : учебное пособие / П. Д. Павленок. - 7-е изд., доп. - М. : Дашков и К°, 2007. - 476 с.</w:t>
      </w:r>
      <w:r w:rsidR="0054463F">
        <w:rPr>
          <w:szCs w:val="24"/>
        </w:rPr>
        <w:t xml:space="preserve"> - ISBN 978-5-91131-425-5.</w:t>
      </w:r>
    </w:p>
    <w:p w:rsidR="00277B67" w:rsidRPr="0054463F" w:rsidRDefault="00277B67" w:rsidP="0054463F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Ф3: 127010</w:t>
      </w:r>
    </w:p>
    <w:p w:rsidR="00277B67" w:rsidRPr="00B416C6" w:rsidRDefault="00277B67" w:rsidP="00B416C6">
      <w:pPr>
        <w:rPr>
          <w:szCs w:val="24"/>
        </w:rPr>
      </w:pPr>
      <w:r w:rsidRPr="0054463F">
        <w:rPr>
          <w:b/>
          <w:szCs w:val="24"/>
        </w:rPr>
        <w:t>Тимошина</w:t>
      </w:r>
      <w:r w:rsidR="0054463F" w:rsidRPr="0054463F">
        <w:rPr>
          <w:b/>
          <w:szCs w:val="24"/>
        </w:rPr>
        <w:t>,</w:t>
      </w:r>
      <w:r w:rsidRPr="0054463F">
        <w:rPr>
          <w:b/>
          <w:szCs w:val="24"/>
        </w:rPr>
        <w:t xml:space="preserve"> Т. М.</w:t>
      </w:r>
      <w:r w:rsidRPr="00B416C6">
        <w:rPr>
          <w:szCs w:val="24"/>
        </w:rPr>
        <w:t xml:space="preserve"> Экономическая история России </w:t>
      </w:r>
      <w:r w:rsidR="0054463F" w:rsidRPr="00FF25C5">
        <w:rPr>
          <w:szCs w:val="24"/>
        </w:rPr>
        <w:t>[</w:t>
      </w:r>
      <w:r w:rsidR="0054463F">
        <w:rPr>
          <w:szCs w:val="24"/>
        </w:rPr>
        <w:t>Текст</w:t>
      </w:r>
      <w:r w:rsidR="0054463F" w:rsidRPr="00FF25C5">
        <w:rPr>
          <w:szCs w:val="24"/>
        </w:rPr>
        <w:t>]</w:t>
      </w:r>
      <w:r w:rsidR="0054463F">
        <w:rPr>
          <w:szCs w:val="24"/>
        </w:rPr>
        <w:t xml:space="preserve"> </w:t>
      </w:r>
      <w:r w:rsidRPr="00B416C6">
        <w:rPr>
          <w:szCs w:val="24"/>
        </w:rPr>
        <w:t>: учеб. пособие / Т. М. Тимошина ; под ред. М. Н. Чепурина. - 6-е изд., стереотип. - М. : Филинъ; М. : Юстицинформ, 2001. - 432 с.</w:t>
      </w:r>
      <w:r w:rsidR="0054463F">
        <w:rPr>
          <w:szCs w:val="24"/>
        </w:rPr>
        <w:t xml:space="preserve"> - </w:t>
      </w:r>
      <w:r w:rsidRPr="00B416C6">
        <w:rPr>
          <w:szCs w:val="24"/>
        </w:rPr>
        <w:t>Библиогр.: с.429-431</w:t>
      </w:r>
      <w:r w:rsidR="0054463F">
        <w:rPr>
          <w:szCs w:val="24"/>
        </w:rPr>
        <w:t>. - ISBN 5-9216-0012-1. - ISBN 5-7205-0408-7.</w:t>
      </w:r>
    </w:p>
    <w:p w:rsidR="00277B67" w:rsidRPr="0054463F" w:rsidRDefault="00277B67" w:rsidP="0054463F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126881</w:t>
      </w:r>
    </w:p>
    <w:p w:rsidR="00277B67" w:rsidRPr="00B416C6" w:rsidRDefault="00277B67" w:rsidP="00B416C6">
      <w:pPr>
        <w:rPr>
          <w:szCs w:val="24"/>
        </w:rPr>
      </w:pPr>
      <w:r w:rsidRPr="0054463F">
        <w:rPr>
          <w:b/>
          <w:szCs w:val="24"/>
        </w:rPr>
        <w:t>Чекмарёв</w:t>
      </w:r>
      <w:r w:rsidR="0054463F" w:rsidRPr="0054463F">
        <w:rPr>
          <w:b/>
          <w:szCs w:val="24"/>
        </w:rPr>
        <w:t>,</w:t>
      </w:r>
      <w:r w:rsidRPr="0054463F">
        <w:rPr>
          <w:b/>
          <w:szCs w:val="24"/>
        </w:rPr>
        <w:t xml:space="preserve"> С. Г.</w:t>
      </w:r>
      <w:r w:rsidRPr="00B416C6">
        <w:rPr>
          <w:szCs w:val="24"/>
        </w:rPr>
        <w:t xml:space="preserve"> Социальные сети для бизнеса в России </w:t>
      </w:r>
      <w:r w:rsidR="0054463F" w:rsidRPr="00FF25C5">
        <w:rPr>
          <w:szCs w:val="24"/>
        </w:rPr>
        <w:t>[</w:t>
      </w:r>
      <w:r w:rsidR="0054463F">
        <w:rPr>
          <w:szCs w:val="24"/>
        </w:rPr>
        <w:t>Текст</w:t>
      </w:r>
      <w:r w:rsidR="0054463F" w:rsidRPr="00FF25C5">
        <w:rPr>
          <w:szCs w:val="24"/>
        </w:rPr>
        <w:t>]</w:t>
      </w:r>
      <w:r w:rsidR="0054463F">
        <w:rPr>
          <w:szCs w:val="24"/>
        </w:rPr>
        <w:t xml:space="preserve"> </w:t>
      </w:r>
      <w:r w:rsidRPr="00B416C6">
        <w:rPr>
          <w:szCs w:val="24"/>
        </w:rPr>
        <w:t>/ С. Г. Чекмарёв. - М. : Омега-Л, 2018. - 114 с. - (1000 бестселлеров).</w:t>
      </w:r>
      <w:r w:rsidR="0054463F">
        <w:rPr>
          <w:szCs w:val="24"/>
        </w:rPr>
        <w:t xml:space="preserve"> - ISBN 978-5-370-04287-4.</w:t>
      </w:r>
    </w:p>
    <w:p w:rsidR="00B65224" w:rsidRPr="0054463F" w:rsidRDefault="00277B67" w:rsidP="0054463F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126722</w:t>
      </w:r>
      <w:r w:rsidR="0054463F">
        <w:rPr>
          <w:sz w:val="24"/>
          <w:szCs w:val="24"/>
        </w:rPr>
        <w:t>;</w:t>
      </w:r>
      <w:r w:rsidRPr="00B416C6">
        <w:rPr>
          <w:sz w:val="24"/>
          <w:szCs w:val="24"/>
        </w:rPr>
        <w:t>Ф4: 126722</w:t>
      </w:r>
    </w:p>
    <w:p w:rsidR="00B65224" w:rsidRPr="00B416C6" w:rsidRDefault="00B65224" w:rsidP="00B416C6">
      <w:pPr>
        <w:rPr>
          <w:szCs w:val="24"/>
        </w:rPr>
      </w:pPr>
      <w:r w:rsidRPr="0054463F">
        <w:rPr>
          <w:b/>
          <w:szCs w:val="24"/>
        </w:rPr>
        <w:lastRenderedPageBreak/>
        <w:t>Шимова</w:t>
      </w:r>
      <w:r w:rsidR="0054463F" w:rsidRPr="0054463F">
        <w:rPr>
          <w:b/>
          <w:szCs w:val="24"/>
        </w:rPr>
        <w:t>,</w:t>
      </w:r>
      <w:r w:rsidRPr="0054463F">
        <w:rPr>
          <w:b/>
          <w:szCs w:val="24"/>
        </w:rPr>
        <w:t xml:space="preserve"> О. С.</w:t>
      </w:r>
      <w:r w:rsidRPr="00B416C6">
        <w:rPr>
          <w:szCs w:val="24"/>
        </w:rPr>
        <w:t xml:space="preserve"> Экономика природопользования </w:t>
      </w:r>
      <w:r w:rsidR="0054463F" w:rsidRPr="00FF25C5">
        <w:rPr>
          <w:szCs w:val="24"/>
        </w:rPr>
        <w:t>[</w:t>
      </w:r>
      <w:r w:rsidR="0054463F">
        <w:rPr>
          <w:szCs w:val="24"/>
        </w:rPr>
        <w:t>Текст</w:t>
      </w:r>
      <w:r w:rsidR="0054463F" w:rsidRPr="00FF25C5">
        <w:rPr>
          <w:szCs w:val="24"/>
        </w:rPr>
        <w:t>]</w:t>
      </w:r>
      <w:r w:rsidR="0054463F">
        <w:rPr>
          <w:szCs w:val="24"/>
        </w:rPr>
        <w:t xml:space="preserve"> </w:t>
      </w:r>
      <w:r w:rsidRPr="00B416C6">
        <w:rPr>
          <w:szCs w:val="24"/>
        </w:rPr>
        <w:t>: учебное пособие / О. С. Шимова, Н. К. Соколовский. - Высшее образование. - М. : ИНФРА-М, 2005. - 377 с.</w:t>
      </w:r>
      <w:r w:rsidR="0054463F">
        <w:rPr>
          <w:szCs w:val="24"/>
        </w:rPr>
        <w:t xml:space="preserve"> - </w:t>
      </w:r>
      <w:r w:rsidRPr="00B416C6">
        <w:rPr>
          <w:szCs w:val="24"/>
        </w:rPr>
        <w:t>Библиогр. в конце гл.</w:t>
      </w:r>
      <w:r w:rsidR="0054463F">
        <w:rPr>
          <w:szCs w:val="24"/>
        </w:rPr>
        <w:t xml:space="preserve"> - ISBN 5-16-002284-8.</w:t>
      </w:r>
    </w:p>
    <w:p w:rsidR="00B65224" w:rsidRPr="0054463F" w:rsidRDefault="00B65224" w:rsidP="0054463F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Ф3: 126907</w:t>
      </w:r>
    </w:p>
    <w:p w:rsidR="00B65224" w:rsidRPr="0054463F" w:rsidRDefault="00B65224" w:rsidP="00B416C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0" w:name="_Toc518654216"/>
      <w:r w:rsidRPr="0054463F">
        <w:rPr>
          <w:rFonts w:ascii="Times New Roman" w:hAnsi="Times New Roman" w:cs="Times New Roman"/>
          <w:sz w:val="24"/>
          <w:szCs w:val="24"/>
          <w:u w:val="single"/>
        </w:rPr>
        <w:t>Политика. Политические науки. (ББК 66)</w:t>
      </w:r>
      <w:bookmarkEnd w:id="30"/>
    </w:p>
    <w:p w:rsidR="00B65224" w:rsidRPr="00B416C6" w:rsidRDefault="00B65224" w:rsidP="00B416C6">
      <w:pPr>
        <w:rPr>
          <w:szCs w:val="24"/>
        </w:rPr>
      </w:pPr>
    </w:p>
    <w:p w:rsidR="00B65224" w:rsidRPr="00B416C6" w:rsidRDefault="00B65224" w:rsidP="00B416C6">
      <w:pPr>
        <w:rPr>
          <w:szCs w:val="24"/>
        </w:rPr>
      </w:pPr>
      <w:r w:rsidRPr="0054463F">
        <w:rPr>
          <w:b/>
          <w:szCs w:val="24"/>
        </w:rPr>
        <w:t>Толерантность</w:t>
      </w:r>
      <w:r w:rsidRPr="00B416C6">
        <w:rPr>
          <w:szCs w:val="24"/>
        </w:rPr>
        <w:t xml:space="preserve"> </w:t>
      </w:r>
      <w:r w:rsidR="0054463F" w:rsidRPr="00FF25C5">
        <w:rPr>
          <w:szCs w:val="24"/>
        </w:rPr>
        <w:t>[</w:t>
      </w:r>
      <w:r w:rsidR="0054463F">
        <w:rPr>
          <w:szCs w:val="24"/>
        </w:rPr>
        <w:t>Текст</w:t>
      </w:r>
      <w:r w:rsidR="0054463F" w:rsidRPr="00FF25C5">
        <w:rPr>
          <w:szCs w:val="24"/>
        </w:rPr>
        <w:t>]</w:t>
      </w:r>
      <w:r w:rsidR="0054463F">
        <w:rPr>
          <w:szCs w:val="24"/>
        </w:rPr>
        <w:t xml:space="preserve"> </w:t>
      </w:r>
      <w:r w:rsidRPr="00B416C6">
        <w:rPr>
          <w:szCs w:val="24"/>
        </w:rPr>
        <w:t>/ под общ. ред. М. П. Мчедлова. - М. : Религия, 2004. - 416 с.</w:t>
      </w:r>
      <w:r w:rsidR="0054463F">
        <w:rPr>
          <w:szCs w:val="24"/>
        </w:rPr>
        <w:t xml:space="preserve"> - </w:t>
      </w:r>
      <w:r w:rsidRPr="00B416C6">
        <w:rPr>
          <w:szCs w:val="24"/>
        </w:rPr>
        <w:t>Указ. им.: с.408-412</w:t>
      </w:r>
      <w:r w:rsidR="0054463F">
        <w:rPr>
          <w:szCs w:val="24"/>
        </w:rPr>
        <w:t>. - ISBN 5-250-01874-2.</w:t>
      </w:r>
    </w:p>
    <w:p w:rsidR="00B65224" w:rsidRPr="0054463F" w:rsidRDefault="00B65224" w:rsidP="0054463F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126901</w:t>
      </w:r>
    </w:p>
    <w:p w:rsidR="00B65224" w:rsidRPr="0054463F" w:rsidRDefault="00B65224" w:rsidP="00B416C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1" w:name="_Toc518654217"/>
      <w:r w:rsidRPr="0054463F">
        <w:rPr>
          <w:rFonts w:ascii="Times New Roman" w:hAnsi="Times New Roman" w:cs="Times New Roman"/>
          <w:sz w:val="24"/>
          <w:szCs w:val="24"/>
          <w:u w:val="single"/>
        </w:rPr>
        <w:t>Государство и право. Юридические науки. (ББК 67)</w:t>
      </w:r>
      <w:bookmarkEnd w:id="31"/>
    </w:p>
    <w:p w:rsidR="00B65224" w:rsidRPr="00B416C6" w:rsidRDefault="00B65224" w:rsidP="00B416C6">
      <w:pPr>
        <w:rPr>
          <w:szCs w:val="24"/>
        </w:rPr>
      </w:pPr>
    </w:p>
    <w:p w:rsidR="00B65224" w:rsidRPr="00B416C6" w:rsidRDefault="00B65224" w:rsidP="00B416C6">
      <w:pPr>
        <w:rPr>
          <w:szCs w:val="24"/>
        </w:rPr>
      </w:pPr>
      <w:r w:rsidRPr="0054463F">
        <w:rPr>
          <w:b/>
          <w:szCs w:val="24"/>
        </w:rPr>
        <w:t>Административное право зарубежных стран</w:t>
      </w:r>
      <w:r w:rsidRPr="00B416C6">
        <w:rPr>
          <w:szCs w:val="24"/>
        </w:rPr>
        <w:t xml:space="preserve"> </w:t>
      </w:r>
      <w:r w:rsidR="0054463F" w:rsidRPr="00FF25C5">
        <w:rPr>
          <w:szCs w:val="24"/>
        </w:rPr>
        <w:t>[</w:t>
      </w:r>
      <w:r w:rsidR="0054463F">
        <w:rPr>
          <w:szCs w:val="24"/>
        </w:rPr>
        <w:t>Текст</w:t>
      </w:r>
      <w:r w:rsidR="0054463F" w:rsidRPr="00FF25C5">
        <w:rPr>
          <w:szCs w:val="24"/>
        </w:rPr>
        <w:t>]</w:t>
      </w:r>
      <w:r w:rsidR="0054463F">
        <w:rPr>
          <w:szCs w:val="24"/>
        </w:rPr>
        <w:t xml:space="preserve"> </w:t>
      </w:r>
      <w:r w:rsidRPr="00B416C6">
        <w:rPr>
          <w:szCs w:val="24"/>
        </w:rPr>
        <w:t>: учеб. пособие / под ред. А. Н. Козырина. - М. : Спарк, 1996. - 229 с.</w:t>
      </w:r>
      <w:r w:rsidR="0054463F">
        <w:rPr>
          <w:szCs w:val="24"/>
        </w:rPr>
        <w:t xml:space="preserve"> - </w:t>
      </w:r>
      <w:r w:rsidRPr="00B416C6">
        <w:rPr>
          <w:szCs w:val="24"/>
        </w:rPr>
        <w:t>Библиогр.: с.225-227</w:t>
      </w:r>
      <w:r w:rsidR="0054463F">
        <w:rPr>
          <w:szCs w:val="24"/>
        </w:rPr>
        <w:t>. - ISBN 5-88914-036-1.</w:t>
      </w:r>
    </w:p>
    <w:p w:rsidR="00B65224" w:rsidRPr="0054463F" w:rsidRDefault="00B65224" w:rsidP="0054463F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126867</w:t>
      </w:r>
    </w:p>
    <w:p w:rsidR="00B65224" w:rsidRPr="00B416C6" w:rsidRDefault="00B65224" w:rsidP="00B416C6">
      <w:pPr>
        <w:rPr>
          <w:szCs w:val="24"/>
        </w:rPr>
      </w:pPr>
      <w:r w:rsidRPr="0054463F">
        <w:rPr>
          <w:b/>
          <w:szCs w:val="24"/>
        </w:rPr>
        <w:t>Гражданское право. Юридические факты</w:t>
      </w:r>
      <w:r w:rsidRPr="00B416C6">
        <w:rPr>
          <w:szCs w:val="24"/>
        </w:rPr>
        <w:t xml:space="preserve"> </w:t>
      </w:r>
      <w:r w:rsidR="0054463F" w:rsidRPr="00FF25C5">
        <w:rPr>
          <w:szCs w:val="24"/>
        </w:rPr>
        <w:t>[</w:t>
      </w:r>
      <w:r w:rsidR="0054463F">
        <w:rPr>
          <w:szCs w:val="24"/>
        </w:rPr>
        <w:t>Текст</w:t>
      </w:r>
      <w:r w:rsidR="0054463F" w:rsidRPr="00FF25C5">
        <w:rPr>
          <w:szCs w:val="24"/>
        </w:rPr>
        <w:t>]</w:t>
      </w:r>
      <w:r w:rsidR="0054463F">
        <w:rPr>
          <w:szCs w:val="24"/>
        </w:rPr>
        <w:t xml:space="preserve"> </w:t>
      </w:r>
      <w:r w:rsidRPr="00B416C6">
        <w:rPr>
          <w:szCs w:val="24"/>
        </w:rPr>
        <w:t>: учеб. пособие для бакалавров / отв. ред. В. В. Долинская, В. Л. Слесарев. - М. : Проспект, 2018. - 176 с. - (Гражданское право).</w:t>
      </w:r>
      <w:r w:rsidR="0054463F">
        <w:rPr>
          <w:szCs w:val="24"/>
        </w:rPr>
        <w:t xml:space="preserve"> - </w:t>
      </w:r>
      <w:r w:rsidRPr="00B416C6">
        <w:rPr>
          <w:szCs w:val="24"/>
        </w:rPr>
        <w:t>Библиогр.: с. 160-161</w:t>
      </w:r>
      <w:r w:rsidR="0054463F">
        <w:rPr>
          <w:szCs w:val="24"/>
        </w:rPr>
        <w:t>. - ISBN 978-5-392-27779-7.</w:t>
      </w:r>
    </w:p>
    <w:p w:rsidR="00B65224" w:rsidRPr="0054463F" w:rsidRDefault="00B65224" w:rsidP="0054463F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126754</w:t>
      </w:r>
      <w:r w:rsidR="0054463F">
        <w:rPr>
          <w:sz w:val="24"/>
          <w:szCs w:val="24"/>
        </w:rPr>
        <w:t>;</w:t>
      </w:r>
      <w:r w:rsidRPr="00B416C6">
        <w:rPr>
          <w:sz w:val="24"/>
          <w:szCs w:val="24"/>
        </w:rPr>
        <w:t>Ф4: 126754</w:t>
      </w:r>
    </w:p>
    <w:p w:rsidR="00B65224" w:rsidRPr="00B416C6" w:rsidRDefault="00B65224" w:rsidP="00B416C6">
      <w:pPr>
        <w:rPr>
          <w:szCs w:val="24"/>
        </w:rPr>
      </w:pPr>
      <w:r w:rsidRPr="0054463F">
        <w:rPr>
          <w:b/>
          <w:szCs w:val="24"/>
        </w:rPr>
        <w:t>Загорский</w:t>
      </w:r>
      <w:r w:rsidR="0054463F" w:rsidRPr="0054463F">
        <w:rPr>
          <w:b/>
          <w:szCs w:val="24"/>
        </w:rPr>
        <w:t>,</w:t>
      </w:r>
      <w:r w:rsidRPr="0054463F">
        <w:rPr>
          <w:b/>
          <w:szCs w:val="24"/>
        </w:rPr>
        <w:t xml:space="preserve"> Г. И.</w:t>
      </w:r>
      <w:r w:rsidRPr="00B416C6">
        <w:rPr>
          <w:szCs w:val="24"/>
        </w:rPr>
        <w:t xml:space="preserve"> Постановление приговора: проблемы теории и практики </w:t>
      </w:r>
      <w:r w:rsidR="0054463F" w:rsidRPr="00FF25C5">
        <w:rPr>
          <w:szCs w:val="24"/>
        </w:rPr>
        <w:t>[</w:t>
      </w:r>
      <w:r w:rsidR="0054463F">
        <w:rPr>
          <w:szCs w:val="24"/>
        </w:rPr>
        <w:t>Текст</w:t>
      </w:r>
      <w:r w:rsidR="0054463F" w:rsidRPr="00FF25C5">
        <w:rPr>
          <w:szCs w:val="24"/>
        </w:rPr>
        <w:t>]</w:t>
      </w:r>
      <w:r w:rsidR="0054463F">
        <w:rPr>
          <w:szCs w:val="24"/>
        </w:rPr>
        <w:t xml:space="preserve"> </w:t>
      </w:r>
      <w:r w:rsidRPr="00B416C6">
        <w:rPr>
          <w:szCs w:val="24"/>
        </w:rPr>
        <w:t>: учебно-практическое пособие / Г. И. Загорский. - 2-е изд., испр. и доп. - М. : Проспект, 2018. - 208 с.</w:t>
      </w:r>
      <w:r w:rsidR="0054463F">
        <w:rPr>
          <w:szCs w:val="24"/>
        </w:rPr>
        <w:t xml:space="preserve"> - </w:t>
      </w:r>
      <w:r w:rsidRPr="00B416C6">
        <w:rPr>
          <w:szCs w:val="24"/>
        </w:rPr>
        <w:t>Библиогр.: с. 203-207</w:t>
      </w:r>
      <w:r w:rsidR="0054463F">
        <w:rPr>
          <w:szCs w:val="24"/>
        </w:rPr>
        <w:t>. - ISBN 978-5-392-27729-2.</w:t>
      </w:r>
    </w:p>
    <w:p w:rsidR="00B65224" w:rsidRPr="0054463F" w:rsidRDefault="00B65224" w:rsidP="0054463F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126756</w:t>
      </w:r>
    </w:p>
    <w:p w:rsidR="00B65224" w:rsidRPr="00B416C6" w:rsidRDefault="00B65224" w:rsidP="00B416C6">
      <w:pPr>
        <w:rPr>
          <w:szCs w:val="24"/>
        </w:rPr>
      </w:pPr>
      <w:r w:rsidRPr="00C64904">
        <w:rPr>
          <w:b/>
          <w:szCs w:val="24"/>
        </w:rPr>
        <w:t>Ильин</w:t>
      </w:r>
      <w:r w:rsidR="0054463F" w:rsidRPr="00C64904">
        <w:rPr>
          <w:b/>
          <w:szCs w:val="24"/>
        </w:rPr>
        <w:t>,</w:t>
      </w:r>
      <w:r w:rsidRPr="00C64904">
        <w:rPr>
          <w:b/>
          <w:szCs w:val="24"/>
        </w:rPr>
        <w:t xml:space="preserve"> Н. Н.</w:t>
      </w:r>
      <w:r w:rsidRPr="00B416C6">
        <w:rPr>
          <w:szCs w:val="24"/>
        </w:rPr>
        <w:t xml:space="preserve"> Судебно-портретная идентификация человека по видеоизображениям : Методические основы</w:t>
      </w:r>
      <w:r w:rsidR="00C64904">
        <w:rPr>
          <w:szCs w:val="24"/>
        </w:rPr>
        <w:t xml:space="preserve"> </w:t>
      </w:r>
      <w:r w:rsidR="00C64904" w:rsidRPr="00FF25C5">
        <w:rPr>
          <w:szCs w:val="24"/>
        </w:rPr>
        <w:t>[</w:t>
      </w:r>
      <w:r w:rsidR="00C64904">
        <w:rPr>
          <w:szCs w:val="24"/>
        </w:rPr>
        <w:t>Текст</w:t>
      </w:r>
      <w:r w:rsidR="00C64904" w:rsidRPr="00FF25C5">
        <w:rPr>
          <w:szCs w:val="24"/>
        </w:rPr>
        <w:t>]</w:t>
      </w:r>
      <w:r w:rsidR="00C64904">
        <w:rPr>
          <w:szCs w:val="24"/>
        </w:rPr>
        <w:t xml:space="preserve"> </w:t>
      </w:r>
      <w:r w:rsidRPr="00B416C6">
        <w:rPr>
          <w:szCs w:val="24"/>
        </w:rPr>
        <w:t>: монография / Н. Н. Ильин. - М. : Проспект, 2018. - 128 с.</w:t>
      </w:r>
      <w:r w:rsidR="00C64904">
        <w:rPr>
          <w:szCs w:val="24"/>
        </w:rPr>
        <w:t xml:space="preserve"> - ISBN 978-5-9988-0653-7.</w:t>
      </w:r>
    </w:p>
    <w:p w:rsidR="00B65224" w:rsidRPr="00C64904" w:rsidRDefault="00B65224" w:rsidP="00C64904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126716</w:t>
      </w:r>
      <w:r w:rsidR="00C64904">
        <w:rPr>
          <w:sz w:val="24"/>
          <w:szCs w:val="24"/>
        </w:rPr>
        <w:t>;</w:t>
      </w:r>
      <w:r w:rsidRPr="00B416C6">
        <w:rPr>
          <w:sz w:val="24"/>
          <w:szCs w:val="24"/>
        </w:rPr>
        <w:t>Ф4: 126716</w:t>
      </w:r>
    </w:p>
    <w:p w:rsidR="00B65224" w:rsidRPr="00B416C6" w:rsidRDefault="00B65224" w:rsidP="00B416C6">
      <w:pPr>
        <w:rPr>
          <w:szCs w:val="24"/>
        </w:rPr>
      </w:pPr>
      <w:r w:rsidRPr="00C64904">
        <w:rPr>
          <w:b/>
          <w:szCs w:val="24"/>
        </w:rPr>
        <w:t>Корнеева</w:t>
      </w:r>
      <w:r w:rsidR="00C64904" w:rsidRPr="00C64904">
        <w:rPr>
          <w:b/>
          <w:szCs w:val="24"/>
        </w:rPr>
        <w:t>,</w:t>
      </w:r>
      <w:r w:rsidRPr="00C64904">
        <w:rPr>
          <w:b/>
          <w:szCs w:val="24"/>
        </w:rPr>
        <w:t xml:space="preserve"> И. Л.</w:t>
      </w:r>
      <w:r w:rsidRPr="00B416C6">
        <w:rPr>
          <w:szCs w:val="24"/>
        </w:rPr>
        <w:t xml:space="preserve"> Гражданское право Российской Федерации </w:t>
      </w:r>
      <w:r w:rsidR="00C64904" w:rsidRPr="00FF25C5">
        <w:rPr>
          <w:szCs w:val="24"/>
        </w:rPr>
        <w:t>[</w:t>
      </w:r>
      <w:r w:rsidR="00C64904">
        <w:rPr>
          <w:szCs w:val="24"/>
        </w:rPr>
        <w:t>Текст</w:t>
      </w:r>
      <w:r w:rsidR="00C64904" w:rsidRPr="00FF25C5">
        <w:rPr>
          <w:szCs w:val="24"/>
        </w:rPr>
        <w:t>]</w:t>
      </w:r>
      <w:r w:rsidR="00C64904">
        <w:rPr>
          <w:szCs w:val="24"/>
        </w:rPr>
        <w:t xml:space="preserve"> </w:t>
      </w:r>
      <w:r w:rsidRPr="00B416C6">
        <w:rPr>
          <w:szCs w:val="24"/>
        </w:rPr>
        <w:t>: учеб. пособие / И. Л. Корнеева. - М. : ИНФРА-М, 2006. - 286 с. - (Высшее образование).</w:t>
      </w:r>
      <w:r w:rsidR="00C64904">
        <w:rPr>
          <w:szCs w:val="24"/>
        </w:rPr>
        <w:t xml:space="preserve"> - ISBN 5-16-002126-4.</w:t>
      </w:r>
    </w:p>
    <w:p w:rsidR="00B65224" w:rsidRPr="00C64904" w:rsidRDefault="00B65224" w:rsidP="00C64904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126866</w:t>
      </w:r>
    </w:p>
    <w:p w:rsidR="00B65224" w:rsidRPr="00B416C6" w:rsidRDefault="00B65224" w:rsidP="00B416C6">
      <w:pPr>
        <w:rPr>
          <w:szCs w:val="24"/>
        </w:rPr>
      </w:pPr>
      <w:r w:rsidRPr="00BC403E">
        <w:rPr>
          <w:b/>
          <w:szCs w:val="24"/>
        </w:rPr>
        <w:t>Реут</w:t>
      </w:r>
      <w:r w:rsidR="00C64904" w:rsidRPr="00BC403E">
        <w:rPr>
          <w:b/>
          <w:szCs w:val="24"/>
        </w:rPr>
        <w:t>,</w:t>
      </w:r>
      <w:r w:rsidRPr="00BC403E">
        <w:rPr>
          <w:b/>
          <w:szCs w:val="24"/>
        </w:rPr>
        <w:t xml:space="preserve"> Д. А.</w:t>
      </w:r>
      <w:r w:rsidRPr="00B416C6">
        <w:rPr>
          <w:szCs w:val="24"/>
        </w:rPr>
        <w:t xml:space="preserve"> Информирование избирателей как гарантия реализации активного избирательного права граждан Российской Федерации </w:t>
      </w:r>
      <w:r w:rsidR="00C64904" w:rsidRPr="00FF25C5">
        <w:rPr>
          <w:szCs w:val="24"/>
        </w:rPr>
        <w:t>[</w:t>
      </w:r>
      <w:r w:rsidR="00C64904">
        <w:rPr>
          <w:szCs w:val="24"/>
        </w:rPr>
        <w:t>Текст</w:t>
      </w:r>
      <w:r w:rsidR="00C64904" w:rsidRPr="00FF25C5">
        <w:rPr>
          <w:szCs w:val="24"/>
        </w:rPr>
        <w:t>]</w:t>
      </w:r>
      <w:r w:rsidR="00C64904">
        <w:rPr>
          <w:szCs w:val="24"/>
        </w:rPr>
        <w:t xml:space="preserve"> </w:t>
      </w:r>
      <w:r w:rsidRPr="00B416C6">
        <w:rPr>
          <w:szCs w:val="24"/>
        </w:rPr>
        <w:t>: монография / Д. А. Реут. - М. : Проспект, 2018. - 160 с.</w:t>
      </w:r>
      <w:r w:rsidR="00C64904">
        <w:rPr>
          <w:szCs w:val="24"/>
        </w:rPr>
        <w:t xml:space="preserve"> - ISBN 978-5-392-25783-6.</w:t>
      </w:r>
    </w:p>
    <w:p w:rsidR="00B65224" w:rsidRPr="00BC403E" w:rsidRDefault="00B65224" w:rsidP="00BC403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126755</w:t>
      </w:r>
      <w:r w:rsidR="00BC403E">
        <w:rPr>
          <w:sz w:val="24"/>
          <w:szCs w:val="24"/>
        </w:rPr>
        <w:t xml:space="preserve">; </w:t>
      </w:r>
      <w:r w:rsidRPr="00B416C6">
        <w:rPr>
          <w:sz w:val="24"/>
          <w:szCs w:val="24"/>
        </w:rPr>
        <w:t>Ф1: 126755</w:t>
      </w:r>
      <w:r w:rsidR="00BC403E">
        <w:rPr>
          <w:sz w:val="24"/>
          <w:szCs w:val="24"/>
        </w:rPr>
        <w:t>;</w:t>
      </w:r>
      <w:r w:rsidRPr="00B416C6">
        <w:rPr>
          <w:sz w:val="24"/>
          <w:szCs w:val="24"/>
        </w:rPr>
        <w:t>Ф2: 126755</w:t>
      </w:r>
      <w:r w:rsidR="00BC403E">
        <w:rPr>
          <w:sz w:val="24"/>
          <w:szCs w:val="24"/>
        </w:rPr>
        <w:t>;</w:t>
      </w:r>
      <w:r w:rsidRPr="00B416C6">
        <w:rPr>
          <w:sz w:val="24"/>
          <w:szCs w:val="24"/>
        </w:rPr>
        <w:t>Ф3: 126755</w:t>
      </w:r>
      <w:r w:rsidR="00BC403E">
        <w:rPr>
          <w:sz w:val="24"/>
          <w:szCs w:val="24"/>
        </w:rPr>
        <w:t>;</w:t>
      </w:r>
      <w:r w:rsidRPr="00B416C6">
        <w:rPr>
          <w:sz w:val="24"/>
          <w:szCs w:val="24"/>
        </w:rPr>
        <w:t>Ф4: 126755</w:t>
      </w:r>
      <w:r w:rsidR="00BC403E">
        <w:rPr>
          <w:sz w:val="24"/>
          <w:szCs w:val="24"/>
        </w:rPr>
        <w:t>;</w:t>
      </w:r>
      <w:r w:rsidRPr="00B416C6">
        <w:rPr>
          <w:sz w:val="24"/>
          <w:szCs w:val="24"/>
        </w:rPr>
        <w:t>Ф5: 126755</w:t>
      </w:r>
      <w:r w:rsidR="00BC403E">
        <w:rPr>
          <w:sz w:val="24"/>
          <w:szCs w:val="24"/>
        </w:rPr>
        <w:t>;</w:t>
      </w:r>
      <w:r w:rsidRPr="00B416C6">
        <w:rPr>
          <w:sz w:val="24"/>
          <w:szCs w:val="24"/>
        </w:rPr>
        <w:t>Ф6: 126755</w:t>
      </w:r>
      <w:r w:rsidR="00BC403E">
        <w:rPr>
          <w:sz w:val="24"/>
          <w:szCs w:val="24"/>
        </w:rPr>
        <w:t>;</w:t>
      </w:r>
      <w:r w:rsidRPr="00B416C6">
        <w:rPr>
          <w:sz w:val="24"/>
          <w:szCs w:val="24"/>
        </w:rPr>
        <w:t>Ф7: 126755</w:t>
      </w:r>
    </w:p>
    <w:p w:rsidR="00B65224" w:rsidRPr="00B416C6" w:rsidRDefault="00B65224" w:rsidP="00B416C6">
      <w:pPr>
        <w:rPr>
          <w:szCs w:val="24"/>
        </w:rPr>
      </w:pPr>
      <w:r w:rsidRPr="00BC403E">
        <w:rPr>
          <w:b/>
          <w:szCs w:val="24"/>
        </w:rPr>
        <w:t>Семейный кодекс Российской Федерации с путеводителем по судебной практике по состоянию на 20 мая 2018 г</w:t>
      </w:r>
      <w:r w:rsidRPr="00B416C6">
        <w:rPr>
          <w:szCs w:val="24"/>
        </w:rPr>
        <w:t>. + сравнительная таблица изменений</w:t>
      </w:r>
      <w:r w:rsidR="00BC403E">
        <w:rPr>
          <w:szCs w:val="24"/>
        </w:rPr>
        <w:t xml:space="preserve"> </w:t>
      </w:r>
      <w:r w:rsidR="00BC403E" w:rsidRPr="00FF25C5">
        <w:rPr>
          <w:szCs w:val="24"/>
        </w:rPr>
        <w:t>[</w:t>
      </w:r>
      <w:r w:rsidR="00BC403E">
        <w:rPr>
          <w:szCs w:val="24"/>
        </w:rPr>
        <w:t>Текст</w:t>
      </w:r>
      <w:r w:rsidR="00BC403E" w:rsidRPr="00FF25C5">
        <w:rPr>
          <w:szCs w:val="24"/>
        </w:rPr>
        <w:t>]</w:t>
      </w:r>
      <w:r w:rsidRPr="00B416C6">
        <w:rPr>
          <w:szCs w:val="24"/>
        </w:rPr>
        <w:t>. - М. : Проспект, 2018. - 96 с.</w:t>
      </w:r>
      <w:r w:rsidR="00BC403E">
        <w:rPr>
          <w:szCs w:val="24"/>
        </w:rPr>
        <w:t xml:space="preserve"> - ISBN 978-5-392-28229-6.</w:t>
      </w:r>
    </w:p>
    <w:p w:rsidR="00B65224" w:rsidRPr="00BC403E" w:rsidRDefault="00B65224" w:rsidP="00BC403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ЦДБ: 126702</w:t>
      </w:r>
      <w:r w:rsidR="00BC403E">
        <w:rPr>
          <w:sz w:val="24"/>
          <w:szCs w:val="24"/>
        </w:rPr>
        <w:t>;</w:t>
      </w:r>
      <w:r w:rsidRPr="00B416C6">
        <w:rPr>
          <w:sz w:val="24"/>
          <w:szCs w:val="24"/>
        </w:rPr>
        <w:t>Ф2: 126702</w:t>
      </w:r>
      <w:r w:rsidR="00BC403E">
        <w:rPr>
          <w:sz w:val="24"/>
          <w:szCs w:val="24"/>
        </w:rPr>
        <w:t>;</w:t>
      </w:r>
      <w:r w:rsidRPr="00B416C6">
        <w:rPr>
          <w:sz w:val="24"/>
          <w:szCs w:val="24"/>
        </w:rPr>
        <w:t>Ф3: 126702</w:t>
      </w:r>
      <w:r w:rsidR="00BC403E">
        <w:rPr>
          <w:sz w:val="24"/>
          <w:szCs w:val="24"/>
        </w:rPr>
        <w:t>;</w:t>
      </w:r>
      <w:r w:rsidRPr="00B416C6">
        <w:rPr>
          <w:sz w:val="24"/>
          <w:szCs w:val="24"/>
        </w:rPr>
        <w:t>Ф4: 126702</w:t>
      </w:r>
    </w:p>
    <w:p w:rsidR="00B65224" w:rsidRPr="00B416C6" w:rsidRDefault="00B65224" w:rsidP="00B416C6">
      <w:pPr>
        <w:rPr>
          <w:szCs w:val="24"/>
        </w:rPr>
      </w:pPr>
      <w:r w:rsidRPr="00BC403E">
        <w:rPr>
          <w:b/>
          <w:szCs w:val="24"/>
        </w:rPr>
        <w:t>Сергеев</w:t>
      </w:r>
      <w:r w:rsidR="00BC403E" w:rsidRPr="00BC403E">
        <w:rPr>
          <w:b/>
          <w:szCs w:val="24"/>
        </w:rPr>
        <w:t>,</w:t>
      </w:r>
      <w:r w:rsidRPr="00BC403E">
        <w:rPr>
          <w:b/>
          <w:szCs w:val="24"/>
        </w:rPr>
        <w:t xml:space="preserve"> А. Л.</w:t>
      </w:r>
      <w:r w:rsidRPr="00B416C6">
        <w:rPr>
          <w:szCs w:val="24"/>
        </w:rPr>
        <w:t xml:space="preserve"> Конституционные основы российской государственности </w:t>
      </w:r>
      <w:r w:rsidR="00BC403E" w:rsidRPr="00FF25C5">
        <w:rPr>
          <w:szCs w:val="24"/>
        </w:rPr>
        <w:t>[</w:t>
      </w:r>
      <w:r w:rsidR="00BC403E">
        <w:rPr>
          <w:szCs w:val="24"/>
        </w:rPr>
        <w:t>Текст</w:t>
      </w:r>
      <w:r w:rsidR="00BC403E" w:rsidRPr="00FF25C5">
        <w:rPr>
          <w:szCs w:val="24"/>
        </w:rPr>
        <w:t>]</w:t>
      </w:r>
      <w:r w:rsidR="00BC403E">
        <w:rPr>
          <w:szCs w:val="24"/>
        </w:rPr>
        <w:t xml:space="preserve"> </w:t>
      </w:r>
      <w:r w:rsidRPr="00B416C6">
        <w:rPr>
          <w:szCs w:val="24"/>
        </w:rPr>
        <w:t>: учеб. пособие / А. Л. Сергеев. - М. : Проспект, 2017. - 80 с.</w:t>
      </w:r>
      <w:r w:rsidR="00BC403E">
        <w:rPr>
          <w:szCs w:val="24"/>
        </w:rPr>
        <w:t xml:space="preserve"> - </w:t>
      </w:r>
      <w:r w:rsidRPr="00B416C6">
        <w:rPr>
          <w:szCs w:val="24"/>
        </w:rPr>
        <w:t>Библиогр.: с. 79</w:t>
      </w:r>
      <w:r w:rsidR="00BC403E">
        <w:rPr>
          <w:szCs w:val="24"/>
        </w:rPr>
        <w:t>. - ISBN 978-5-392-27391-1.</w:t>
      </w:r>
    </w:p>
    <w:p w:rsidR="00B65224" w:rsidRPr="00BC403E" w:rsidRDefault="00B65224" w:rsidP="00BC403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126721</w:t>
      </w:r>
      <w:r w:rsidR="00BC403E">
        <w:rPr>
          <w:sz w:val="24"/>
          <w:szCs w:val="24"/>
        </w:rPr>
        <w:t>;</w:t>
      </w:r>
      <w:r w:rsidRPr="00B416C6">
        <w:rPr>
          <w:sz w:val="24"/>
          <w:szCs w:val="24"/>
        </w:rPr>
        <w:t>Ф4: 126721</w:t>
      </w:r>
    </w:p>
    <w:p w:rsidR="00B65224" w:rsidRPr="00B416C6" w:rsidRDefault="00B65224" w:rsidP="00B416C6">
      <w:pPr>
        <w:rPr>
          <w:szCs w:val="24"/>
        </w:rPr>
      </w:pPr>
      <w:r w:rsidRPr="00BC403E">
        <w:rPr>
          <w:b/>
          <w:szCs w:val="24"/>
        </w:rPr>
        <w:t>Тарусина</w:t>
      </w:r>
      <w:r w:rsidR="00BC403E" w:rsidRPr="00BC403E">
        <w:rPr>
          <w:b/>
          <w:szCs w:val="24"/>
        </w:rPr>
        <w:t>,</w:t>
      </w:r>
      <w:r w:rsidRPr="00BC403E">
        <w:rPr>
          <w:b/>
          <w:szCs w:val="24"/>
        </w:rPr>
        <w:t xml:space="preserve"> Н. Н.</w:t>
      </w:r>
      <w:r w:rsidRPr="00B416C6">
        <w:rPr>
          <w:szCs w:val="24"/>
        </w:rPr>
        <w:t xml:space="preserve"> Права детей </w:t>
      </w:r>
      <w:r w:rsidR="00BC403E" w:rsidRPr="00FF25C5">
        <w:rPr>
          <w:szCs w:val="24"/>
        </w:rPr>
        <w:t>[</w:t>
      </w:r>
      <w:r w:rsidR="00BC403E">
        <w:rPr>
          <w:szCs w:val="24"/>
        </w:rPr>
        <w:t>Текст</w:t>
      </w:r>
      <w:r w:rsidR="00BC403E" w:rsidRPr="00FF25C5">
        <w:rPr>
          <w:szCs w:val="24"/>
        </w:rPr>
        <w:t>]</w:t>
      </w:r>
      <w:r w:rsidR="00BC403E">
        <w:rPr>
          <w:szCs w:val="24"/>
        </w:rPr>
        <w:t xml:space="preserve"> </w:t>
      </w:r>
      <w:r w:rsidRPr="00B416C6">
        <w:rPr>
          <w:szCs w:val="24"/>
        </w:rPr>
        <w:t>: учебно-практическое пособие / Н. Н. Тарусина, О. И. Сочнева. - М. : Проспект, 2018. - 176 с.</w:t>
      </w:r>
      <w:r w:rsidR="00BC403E">
        <w:rPr>
          <w:szCs w:val="24"/>
        </w:rPr>
        <w:t xml:space="preserve"> - </w:t>
      </w:r>
      <w:r w:rsidRPr="00B416C6">
        <w:rPr>
          <w:szCs w:val="24"/>
        </w:rPr>
        <w:t>Прилож.: с. 166-174</w:t>
      </w:r>
      <w:r w:rsidR="00BC403E">
        <w:rPr>
          <w:szCs w:val="24"/>
        </w:rPr>
        <w:t>. - ISBN 978-5-392-26921-1.</w:t>
      </w:r>
    </w:p>
    <w:p w:rsidR="007B4929" w:rsidRPr="00BC403E" w:rsidRDefault="00B65224" w:rsidP="00BC403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126757</w:t>
      </w:r>
      <w:r w:rsidR="00BC403E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126757</w:t>
      </w:r>
    </w:p>
    <w:p w:rsidR="007B4929" w:rsidRPr="00B416C6" w:rsidRDefault="007B4929" w:rsidP="00B416C6">
      <w:pPr>
        <w:rPr>
          <w:szCs w:val="24"/>
        </w:rPr>
      </w:pPr>
      <w:r w:rsidRPr="00BC403E">
        <w:rPr>
          <w:b/>
          <w:szCs w:val="24"/>
        </w:rPr>
        <w:t>Федеральный закон "О выборах президента Российской Федерации"</w:t>
      </w:r>
      <w:r w:rsidR="00BC403E">
        <w:rPr>
          <w:szCs w:val="24"/>
        </w:rPr>
        <w:t xml:space="preserve"> </w:t>
      </w:r>
      <w:r w:rsidR="00BC403E" w:rsidRPr="00FF25C5">
        <w:rPr>
          <w:szCs w:val="24"/>
        </w:rPr>
        <w:t>[</w:t>
      </w:r>
      <w:r w:rsidR="00BC403E">
        <w:rPr>
          <w:szCs w:val="24"/>
        </w:rPr>
        <w:t>Текст</w:t>
      </w:r>
      <w:r w:rsidR="00BC403E" w:rsidRPr="00FF25C5">
        <w:rPr>
          <w:szCs w:val="24"/>
        </w:rPr>
        <w:t>]</w:t>
      </w:r>
      <w:r w:rsidRPr="00B416C6">
        <w:rPr>
          <w:szCs w:val="24"/>
        </w:rPr>
        <w:t>. - М. : Омега-Л, 2018. - 134 с. - (Законы Российской Федерации).</w:t>
      </w:r>
      <w:r w:rsidR="00BC403E">
        <w:rPr>
          <w:szCs w:val="24"/>
        </w:rPr>
        <w:t xml:space="preserve"> - ISBN 978-5-370-04382-6.</w:t>
      </w:r>
    </w:p>
    <w:p w:rsidR="007B4929" w:rsidRPr="00BC403E" w:rsidRDefault="007B4929" w:rsidP="00BC403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126703</w:t>
      </w:r>
      <w:r w:rsidR="00BC403E">
        <w:rPr>
          <w:sz w:val="24"/>
          <w:szCs w:val="24"/>
        </w:rPr>
        <w:t>;</w:t>
      </w:r>
      <w:r w:rsidRPr="00B416C6">
        <w:rPr>
          <w:sz w:val="24"/>
          <w:szCs w:val="24"/>
        </w:rPr>
        <w:t>ЧЗ ЦГБ: 126703</w:t>
      </w:r>
      <w:r w:rsidR="00BC403E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126703</w:t>
      </w:r>
      <w:r w:rsidR="00BC403E">
        <w:rPr>
          <w:sz w:val="24"/>
          <w:szCs w:val="24"/>
        </w:rPr>
        <w:t>;</w:t>
      </w:r>
      <w:r w:rsidRPr="00B416C6">
        <w:rPr>
          <w:sz w:val="24"/>
          <w:szCs w:val="24"/>
        </w:rPr>
        <w:t>Ф1: 126703</w:t>
      </w:r>
      <w:r w:rsidR="00BC403E">
        <w:rPr>
          <w:sz w:val="24"/>
          <w:szCs w:val="24"/>
        </w:rPr>
        <w:t>;</w:t>
      </w:r>
      <w:r w:rsidRPr="00B416C6">
        <w:rPr>
          <w:sz w:val="24"/>
          <w:szCs w:val="24"/>
        </w:rPr>
        <w:t>Ф2: 126703</w:t>
      </w:r>
      <w:r w:rsidR="00BC403E">
        <w:rPr>
          <w:sz w:val="24"/>
          <w:szCs w:val="24"/>
        </w:rPr>
        <w:t>;</w:t>
      </w:r>
      <w:r w:rsidRPr="00B416C6">
        <w:rPr>
          <w:sz w:val="24"/>
          <w:szCs w:val="24"/>
        </w:rPr>
        <w:t>Ф3: 126703</w:t>
      </w:r>
      <w:r w:rsidR="00BC403E">
        <w:rPr>
          <w:sz w:val="24"/>
          <w:szCs w:val="24"/>
        </w:rPr>
        <w:t>;</w:t>
      </w:r>
      <w:r w:rsidRPr="00B416C6">
        <w:rPr>
          <w:sz w:val="24"/>
          <w:szCs w:val="24"/>
        </w:rPr>
        <w:t>Ф4: 126703</w:t>
      </w:r>
      <w:r w:rsidR="00BC403E">
        <w:rPr>
          <w:sz w:val="24"/>
          <w:szCs w:val="24"/>
        </w:rPr>
        <w:t>;</w:t>
      </w:r>
      <w:r w:rsidRPr="00B416C6">
        <w:rPr>
          <w:sz w:val="24"/>
          <w:szCs w:val="24"/>
        </w:rPr>
        <w:t>Ф5: 126703</w:t>
      </w:r>
      <w:r w:rsidR="00BC403E">
        <w:rPr>
          <w:sz w:val="24"/>
          <w:szCs w:val="24"/>
        </w:rPr>
        <w:t>;</w:t>
      </w:r>
      <w:r w:rsidRPr="00B416C6">
        <w:rPr>
          <w:sz w:val="24"/>
          <w:szCs w:val="24"/>
        </w:rPr>
        <w:t>Ф6: 126703</w:t>
      </w:r>
      <w:r w:rsidR="00BC403E">
        <w:rPr>
          <w:sz w:val="24"/>
          <w:szCs w:val="24"/>
        </w:rPr>
        <w:t>;</w:t>
      </w:r>
      <w:r w:rsidRPr="00B416C6">
        <w:rPr>
          <w:sz w:val="24"/>
          <w:szCs w:val="24"/>
        </w:rPr>
        <w:t>Ф7: 126703</w:t>
      </w:r>
      <w:r w:rsidR="00BC403E">
        <w:rPr>
          <w:sz w:val="24"/>
          <w:szCs w:val="24"/>
        </w:rPr>
        <w:t>;</w:t>
      </w:r>
      <w:r w:rsidRPr="00B416C6">
        <w:rPr>
          <w:sz w:val="24"/>
          <w:szCs w:val="24"/>
        </w:rPr>
        <w:t>Ф8: 126703</w:t>
      </w:r>
      <w:r w:rsidR="00BC403E">
        <w:rPr>
          <w:sz w:val="24"/>
          <w:szCs w:val="24"/>
        </w:rPr>
        <w:t>;</w:t>
      </w:r>
      <w:r w:rsidRPr="00B416C6">
        <w:rPr>
          <w:sz w:val="24"/>
          <w:szCs w:val="24"/>
        </w:rPr>
        <w:t>Ф9: 126703</w:t>
      </w:r>
      <w:r w:rsidR="00BC403E">
        <w:rPr>
          <w:sz w:val="24"/>
          <w:szCs w:val="24"/>
        </w:rPr>
        <w:t>;</w:t>
      </w:r>
      <w:r w:rsidRPr="00B416C6">
        <w:rPr>
          <w:sz w:val="24"/>
          <w:szCs w:val="24"/>
        </w:rPr>
        <w:t>Ф10: 126703</w:t>
      </w:r>
      <w:r w:rsidR="00BC403E">
        <w:rPr>
          <w:sz w:val="24"/>
          <w:szCs w:val="24"/>
        </w:rPr>
        <w:t>;</w:t>
      </w:r>
      <w:r w:rsidRPr="00B416C6">
        <w:rPr>
          <w:sz w:val="24"/>
          <w:szCs w:val="24"/>
        </w:rPr>
        <w:t>Ф11: 126703</w:t>
      </w:r>
    </w:p>
    <w:p w:rsidR="007B4929" w:rsidRPr="00B416C6" w:rsidRDefault="007B4929" w:rsidP="00B416C6">
      <w:pPr>
        <w:rPr>
          <w:szCs w:val="24"/>
        </w:rPr>
      </w:pPr>
      <w:r w:rsidRPr="00BC403E">
        <w:rPr>
          <w:b/>
          <w:szCs w:val="24"/>
        </w:rPr>
        <w:t>Финансовое право</w:t>
      </w:r>
      <w:r w:rsidRPr="00B416C6">
        <w:rPr>
          <w:szCs w:val="24"/>
        </w:rPr>
        <w:t xml:space="preserve"> </w:t>
      </w:r>
      <w:r w:rsidR="00BC403E" w:rsidRPr="00FF25C5">
        <w:rPr>
          <w:szCs w:val="24"/>
        </w:rPr>
        <w:t>[</w:t>
      </w:r>
      <w:r w:rsidR="00BC403E">
        <w:rPr>
          <w:szCs w:val="24"/>
        </w:rPr>
        <w:t>Текст</w:t>
      </w:r>
      <w:r w:rsidR="00BC403E" w:rsidRPr="00FF25C5">
        <w:rPr>
          <w:szCs w:val="24"/>
        </w:rPr>
        <w:t>]</w:t>
      </w:r>
      <w:r w:rsidR="00BC403E">
        <w:rPr>
          <w:szCs w:val="24"/>
        </w:rPr>
        <w:t xml:space="preserve"> </w:t>
      </w:r>
      <w:r w:rsidRPr="00B416C6">
        <w:rPr>
          <w:szCs w:val="24"/>
        </w:rPr>
        <w:t>: учебник / под ред. Е. Ю. Грачева. - М. : Проспект, 2012. - 576 с.</w:t>
      </w:r>
      <w:r w:rsidR="00BC403E">
        <w:rPr>
          <w:szCs w:val="24"/>
        </w:rPr>
        <w:t xml:space="preserve"> - ISBN 978-5-392-02556-5.</w:t>
      </w:r>
    </w:p>
    <w:p w:rsidR="007B4929" w:rsidRPr="00BC403E" w:rsidRDefault="007B4929" w:rsidP="00BC403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126870</w:t>
      </w:r>
    </w:p>
    <w:p w:rsidR="007B4929" w:rsidRPr="00BC403E" w:rsidRDefault="007B4929" w:rsidP="00B416C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2" w:name="_Toc518654218"/>
      <w:r w:rsidRPr="00BC403E">
        <w:rPr>
          <w:rFonts w:ascii="Times New Roman" w:hAnsi="Times New Roman" w:cs="Times New Roman"/>
          <w:sz w:val="24"/>
          <w:szCs w:val="24"/>
          <w:u w:val="single"/>
        </w:rPr>
        <w:lastRenderedPageBreak/>
        <w:t>Образование. Педагогические науки. (ББК 74)</w:t>
      </w:r>
      <w:bookmarkEnd w:id="32"/>
    </w:p>
    <w:p w:rsidR="007B4929" w:rsidRPr="00B416C6" w:rsidRDefault="007B4929" w:rsidP="00B416C6">
      <w:pPr>
        <w:rPr>
          <w:szCs w:val="24"/>
        </w:rPr>
      </w:pPr>
    </w:p>
    <w:p w:rsidR="007B4929" w:rsidRPr="00B416C6" w:rsidRDefault="007B4929" w:rsidP="00B416C6">
      <w:pPr>
        <w:rPr>
          <w:szCs w:val="24"/>
        </w:rPr>
      </w:pPr>
      <w:r w:rsidRPr="00BC403E">
        <w:rPr>
          <w:b/>
          <w:szCs w:val="24"/>
        </w:rPr>
        <w:t>Игры и занятия с детьми раннего возраста с психофизическими нарушениями</w:t>
      </w:r>
      <w:r w:rsidRPr="00B416C6">
        <w:rPr>
          <w:szCs w:val="24"/>
        </w:rPr>
        <w:t xml:space="preserve"> </w:t>
      </w:r>
      <w:r w:rsidR="00BC403E" w:rsidRPr="00FF25C5">
        <w:rPr>
          <w:szCs w:val="24"/>
        </w:rPr>
        <w:t>[</w:t>
      </w:r>
      <w:r w:rsidR="00BC403E">
        <w:rPr>
          <w:szCs w:val="24"/>
        </w:rPr>
        <w:t>Текст</w:t>
      </w:r>
      <w:r w:rsidR="00BC403E" w:rsidRPr="00FF25C5">
        <w:rPr>
          <w:szCs w:val="24"/>
        </w:rPr>
        <w:t>]</w:t>
      </w:r>
      <w:r w:rsidR="00BC403E">
        <w:rPr>
          <w:szCs w:val="24"/>
        </w:rPr>
        <w:t xml:space="preserve"> </w:t>
      </w:r>
      <w:r w:rsidRPr="00B416C6">
        <w:rPr>
          <w:szCs w:val="24"/>
        </w:rPr>
        <w:t>: пособие / под ред. Е. А. Стребелевой, Г. А. Мишиной. - 3-е изд., доп. - М. : ИНФРА-М, 2018. - 160 с. - (Практическая педагогика).</w:t>
      </w:r>
      <w:r w:rsidR="00BC403E">
        <w:rPr>
          <w:szCs w:val="24"/>
        </w:rPr>
        <w:t xml:space="preserve"> - </w:t>
      </w:r>
      <w:r w:rsidRPr="00B416C6">
        <w:rPr>
          <w:szCs w:val="24"/>
        </w:rPr>
        <w:t>Библиогр.: с.160</w:t>
      </w:r>
      <w:r w:rsidR="00BC403E">
        <w:rPr>
          <w:szCs w:val="24"/>
        </w:rPr>
        <w:t xml:space="preserve">. - </w:t>
      </w:r>
      <w:r w:rsidRPr="00B416C6">
        <w:rPr>
          <w:szCs w:val="24"/>
        </w:rPr>
        <w:t>ISBN 978-</w:t>
      </w:r>
      <w:r w:rsidR="00BC403E">
        <w:rPr>
          <w:szCs w:val="24"/>
        </w:rPr>
        <w:t>5-16-011825-3. - ISBN 978-5-16-104277-9 : 450.</w:t>
      </w:r>
    </w:p>
    <w:p w:rsidR="007B4929" w:rsidRPr="00BC403E" w:rsidRDefault="007B4929" w:rsidP="00BC403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126719</w:t>
      </w:r>
      <w:r w:rsidR="00BC403E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126719</w:t>
      </w:r>
    </w:p>
    <w:p w:rsidR="007B4929" w:rsidRPr="00B416C6" w:rsidRDefault="007B4929" w:rsidP="00B416C6">
      <w:pPr>
        <w:rPr>
          <w:szCs w:val="24"/>
        </w:rPr>
      </w:pPr>
      <w:r w:rsidRPr="00BC403E">
        <w:rPr>
          <w:b/>
          <w:szCs w:val="24"/>
        </w:rPr>
        <w:t>Игры и игровые задания для детей раннего возраста с ограниченными возможностями здоровья</w:t>
      </w:r>
      <w:r w:rsidRPr="00B416C6">
        <w:rPr>
          <w:szCs w:val="24"/>
        </w:rPr>
        <w:t xml:space="preserve"> </w:t>
      </w:r>
      <w:r w:rsidR="00BC403E" w:rsidRPr="00FF25C5">
        <w:rPr>
          <w:szCs w:val="24"/>
        </w:rPr>
        <w:t>[</w:t>
      </w:r>
      <w:r w:rsidR="00BC403E">
        <w:rPr>
          <w:szCs w:val="24"/>
        </w:rPr>
        <w:t>Текст</w:t>
      </w:r>
      <w:r w:rsidR="00BC403E" w:rsidRPr="00FF25C5">
        <w:rPr>
          <w:szCs w:val="24"/>
        </w:rPr>
        <w:t>]</w:t>
      </w:r>
      <w:r w:rsidR="00BC403E">
        <w:rPr>
          <w:szCs w:val="24"/>
        </w:rPr>
        <w:t xml:space="preserve"> </w:t>
      </w:r>
      <w:r w:rsidRPr="00B416C6">
        <w:rPr>
          <w:szCs w:val="24"/>
        </w:rPr>
        <w:t>: практическое пособие / под ред. Е. А. Стребелевой,  А. В. Закрепиной. - М. : ИНФРА-М, 2018. - 109 с. - (Практическая педагогика).</w:t>
      </w:r>
      <w:r w:rsidR="00BC403E">
        <w:rPr>
          <w:szCs w:val="24"/>
        </w:rPr>
        <w:t xml:space="preserve"> - </w:t>
      </w:r>
      <w:r w:rsidRPr="00B416C6">
        <w:rPr>
          <w:szCs w:val="24"/>
        </w:rPr>
        <w:t>Библиогр.: с.107</w:t>
      </w:r>
      <w:r w:rsidR="00BC403E">
        <w:rPr>
          <w:szCs w:val="24"/>
        </w:rPr>
        <w:t>. - ISBN 978-5-16-011835-2. - ISBN 978-5-16-104289-2.</w:t>
      </w:r>
    </w:p>
    <w:p w:rsidR="007B4929" w:rsidRPr="00B416C6" w:rsidRDefault="007B4929" w:rsidP="00BC403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126720</w:t>
      </w:r>
      <w:r w:rsidR="00BC403E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126720</w:t>
      </w:r>
    </w:p>
    <w:p w:rsidR="007B4929" w:rsidRPr="00B416C6" w:rsidRDefault="007B4929" w:rsidP="00B416C6">
      <w:pPr>
        <w:rPr>
          <w:szCs w:val="24"/>
        </w:rPr>
      </w:pPr>
    </w:p>
    <w:p w:rsidR="007B4929" w:rsidRPr="00B416C6" w:rsidRDefault="007B4929" w:rsidP="00B416C6">
      <w:pPr>
        <w:rPr>
          <w:szCs w:val="24"/>
        </w:rPr>
      </w:pPr>
    </w:p>
    <w:p w:rsidR="007B4929" w:rsidRPr="00B416C6" w:rsidRDefault="007B4929" w:rsidP="00B416C6">
      <w:pPr>
        <w:rPr>
          <w:szCs w:val="24"/>
        </w:rPr>
      </w:pPr>
      <w:r w:rsidRPr="00BC403E">
        <w:rPr>
          <w:b/>
          <w:szCs w:val="24"/>
        </w:rPr>
        <w:t>История педагогики в России. Хрестоматия</w:t>
      </w:r>
      <w:r w:rsidRPr="00B416C6">
        <w:rPr>
          <w:szCs w:val="24"/>
        </w:rPr>
        <w:t xml:space="preserve"> </w:t>
      </w:r>
      <w:r w:rsidR="00BC403E" w:rsidRPr="00FF25C5">
        <w:rPr>
          <w:szCs w:val="24"/>
        </w:rPr>
        <w:t>[</w:t>
      </w:r>
      <w:r w:rsidR="00BC403E">
        <w:rPr>
          <w:szCs w:val="24"/>
        </w:rPr>
        <w:t>Текст</w:t>
      </w:r>
      <w:r w:rsidR="00BC403E" w:rsidRPr="00FF25C5">
        <w:rPr>
          <w:szCs w:val="24"/>
        </w:rPr>
        <w:t>]</w:t>
      </w:r>
      <w:r w:rsidR="00BC403E">
        <w:rPr>
          <w:szCs w:val="24"/>
        </w:rPr>
        <w:t xml:space="preserve"> </w:t>
      </w:r>
      <w:r w:rsidRPr="00B416C6">
        <w:rPr>
          <w:szCs w:val="24"/>
        </w:rPr>
        <w:t>: для студ. гуманитарных фак. высш. учеб. заведений / сост. С. Ф. Егоров. - М. : Академия, 2000. - 400 с.</w:t>
      </w:r>
      <w:r w:rsidR="00BC403E">
        <w:rPr>
          <w:szCs w:val="24"/>
        </w:rPr>
        <w:t xml:space="preserve"> - ISBN 5-7695-0306-8.</w:t>
      </w:r>
    </w:p>
    <w:p w:rsidR="007B4929" w:rsidRPr="00BC403E" w:rsidRDefault="007B4929" w:rsidP="00BC403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126865</w:t>
      </w:r>
    </w:p>
    <w:p w:rsidR="007B4929" w:rsidRPr="00B416C6" w:rsidRDefault="007B4929" w:rsidP="00B416C6">
      <w:pPr>
        <w:rPr>
          <w:szCs w:val="24"/>
        </w:rPr>
      </w:pPr>
      <w:r w:rsidRPr="00BC403E">
        <w:rPr>
          <w:b/>
          <w:szCs w:val="24"/>
        </w:rPr>
        <w:t>Капранова</w:t>
      </w:r>
      <w:r w:rsidR="00BC403E" w:rsidRPr="00BC403E">
        <w:rPr>
          <w:b/>
          <w:szCs w:val="24"/>
        </w:rPr>
        <w:t>,</w:t>
      </w:r>
      <w:r w:rsidRPr="00BC403E">
        <w:rPr>
          <w:b/>
          <w:szCs w:val="24"/>
        </w:rPr>
        <w:t xml:space="preserve"> В. А.</w:t>
      </w:r>
      <w:r w:rsidRPr="00B416C6">
        <w:rPr>
          <w:szCs w:val="24"/>
        </w:rPr>
        <w:t xml:space="preserve"> История педагогики в лицах </w:t>
      </w:r>
      <w:r w:rsidR="00BC403E" w:rsidRPr="00FF25C5">
        <w:rPr>
          <w:szCs w:val="24"/>
        </w:rPr>
        <w:t>[</w:t>
      </w:r>
      <w:r w:rsidR="00BC403E">
        <w:rPr>
          <w:szCs w:val="24"/>
        </w:rPr>
        <w:t>Текст</w:t>
      </w:r>
      <w:r w:rsidR="00BC403E" w:rsidRPr="00FF25C5">
        <w:rPr>
          <w:szCs w:val="24"/>
        </w:rPr>
        <w:t>]</w:t>
      </w:r>
      <w:r w:rsidR="00BC403E">
        <w:rPr>
          <w:szCs w:val="24"/>
        </w:rPr>
        <w:t xml:space="preserve"> </w:t>
      </w:r>
      <w:r w:rsidRPr="00B416C6">
        <w:rPr>
          <w:szCs w:val="24"/>
        </w:rPr>
        <w:t>: учеб. пособие / В. А. Капранова. - Минск : Новое знание; М. : ИНФРА-М, 2018. - 176 с.</w:t>
      </w:r>
      <w:r w:rsidR="00BC403E">
        <w:rPr>
          <w:szCs w:val="24"/>
        </w:rPr>
        <w:t xml:space="preserve"> - </w:t>
      </w:r>
      <w:r w:rsidRPr="00B416C6">
        <w:rPr>
          <w:szCs w:val="24"/>
        </w:rPr>
        <w:t>Библиогр.: с.174-175</w:t>
      </w:r>
      <w:r w:rsidR="00BC403E">
        <w:rPr>
          <w:szCs w:val="24"/>
        </w:rPr>
        <w:t xml:space="preserve">. - </w:t>
      </w:r>
      <w:r w:rsidRPr="00B416C6">
        <w:rPr>
          <w:szCs w:val="24"/>
        </w:rPr>
        <w:t>ISBN 978-9</w:t>
      </w:r>
      <w:r w:rsidR="00BC403E">
        <w:rPr>
          <w:szCs w:val="24"/>
        </w:rPr>
        <w:t>85-475-561-8. - ISBN 978-5-16-006708-7.</w:t>
      </w:r>
    </w:p>
    <w:p w:rsidR="007B4929" w:rsidRPr="00BC403E" w:rsidRDefault="007B4929" w:rsidP="00BC403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126713</w:t>
      </w:r>
      <w:r w:rsidR="00BC403E">
        <w:rPr>
          <w:sz w:val="24"/>
          <w:szCs w:val="24"/>
        </w:rPr>
        <w:t>;</w:t>
      </w:r>
      <w:r w:rsidRPr="00B416C6">
        <w:rPr>
          <w:sz w:val="24"/>
          <w:szCs w:val="24"/>
        </w:rPr>
        <w:t>Ф3: 126713</w:t>
      </w:r>
    </w:p>
    <w:p w:rsidR="007B4929" w:rsidRPr="00B416C6" w:rsidRDefault="007B4929" w:rsidP="00B416C6">
      <w:pPr>
        <w:rPr>
          <w:szCs w:val="24"/>
        </w:rPr>
      </w:pPr>
      <w:r w:rsidRPr="00BC403E">
        <w:rPr>
          <w:b/>
          <w:szCs w:val="24"/>
        </w:rPr>
        <w:t>Корчак</w:t>
      </w:r>
      <w:r w:rsidR="00BC403E" w:rsidRPr="00BC403E">
        <w:rPr>
          <w:b/>
          <w:szCs w:val="24"/>
        </w:rPr>
        <w:t>,</w:t>
      </w:r>
      <w:r w:rsidRPr="00BC403E">
        <w:rPr>
          <w:b/>
          <w:szCs w:val="24"/>
        </w:rPr>
        <w:t xml:space="preserve">  Я.</w:t>
      </w:r>
      <w:r w:rsidRPr="00B416C6">
        <w:rPr>
          <w:szCs w:val="24"/>
        </w:rPr>
        <w:t xml:space="preserve"> Как любить ребёнка </w:t>
      </w:r>
      <w:r w:rsidR="00BC403E" w:rsidRPr="00FF25C5">
        <w:rPr>
          <w:szCs w:val="24"/>
        </w:rPr>
        <w:t>[</w:t>
      </w:r>
      <w:r w:rsidR="00BC403E">
        <w:rPr>
          <w:szCs w:val="24"/>
        </w:rPr>
        <w:t>Текст</w:t>
      </w:r>
      <w:r w:rsidR="00BC403E" w:rsidRPr="00FF25C5">
        <w:rPr>
          <w:szCs w:val="24"/>
        </w:rPr>
        <w:t>]</w:t>
      </w:r>
      <w:r w:rsidR="00BC403E">
        <w:rPr>
          <w:szCs w:val="24"/>
        </w:rPr>
        <w:t xml:space="preserve"> </w:t>
      </w:r>
      <w:r w:rsidRPr="00B416C6">
        <w:rPr>
          <w:szCs w:val="24"/>
        </w:rPr>
        <w:t>: книга о воспитании / Я. Корчак ; пер. с польск. К. Э. Сенкевича. - М. : Политиздат, 1990. - 493 с. : ил.</w:t>
      </w:r>
      <w:r w:rsidR="00BC403E">
        <w:rPr>
          <w:szCs w:val="24"/>
        </w:rPr>
        <w:t xml:space="preserve"> - ISBN 5-250-01105-5.</w:t>
      </w:r>
    </w:p>
    <w:p w:rsidR="007B4929" w:rsidRPr="00BC403E" w:rsidRDefault="007B4929" w:rsidP="00BC403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67568</w:t>
      </w:r>
      <w:r w:rsidR="00BC403E">
        <w:rPr>
          <w:sz w:val="24"/>
          <w:szCs w:val="24"/>
        </w:rPr>
        <w:t>;</w:t>
      </w:r>
      <w:r w:rsidRPr="00B416C6">
        <w:rPr>
          <w:sz w:val="24"/>
          <w:szCs w:val="24"/>
        </w:rPr>
        <w:t>Ф3: 127031</w:t>
      </w:r>
    </w:p>
    <w:p w:rsidR="007B4929" w:rsidRPr="00B416C6" w:rsidRDefault="007B4929" w:rsidP="00B416C6">
      <w:pPr>
        <w:rPr>
          <w:szCs w:val="24"/>
        </w:rPr>
      </w:pPr>
      <w:r w:rsidRPr="00BC403E">
        <w:rPr>
          <w:b/>
          <w:szCs w:val="24"/>
        </w:rPr>
        <w:t>Макарова</w:t>
      </w:r>
      <w:r w:rsidR="00BC403E" w:rsidRPr="00BC403E">
        <w:rPr>
          <w:b/>
          <w:szCs w:val="24"/>
        </w:rPr>
        <w:t>,</w:t>
      </w:r>
      <w:r w:rsidRPr="00BC403E">
        <w:rPr>
          <w:b/>
          <w:szCs w:val="24"/>
        </w:rPr>
        <w:t xml:space="preserve"> Е. А.</w:t>
      </w:r>
      <w:r w:rsidRPr="00B416C6">
        <w:rPr>
          <w:szCs w:val="24"/>
        </w:rPr>
        <w:t xml:space="preserve"> Применение теории схем для формирования культурных фоновых знаний студентов и их использование в преподавании иностранных языков </w:t>
      </w:r>
      <w:r w:rsidR="00BC403E" w:rsidRPr="00FF25C5">
        <w:rPr>
          <w:szCs w:val="24"/>
        </w:rPr>
        <w:t>[</w:t>
      </w:r>
      <w:r w:rsidR="00BC403E">
        <w:rPr>
          <w:szCs w:val="24"/>
        </w:rPr>
        <w:t>Текст</w:t>
      </w:r>
      <w:r w:rsidR="00BC403E" w:rsidRPr="00FF25C5">
        <w:rPr>
          <w:szCs w:val="24"/>
        </w:rPr>
        <w:t>]</w:t>
      </w:r>
      <w:r w:rsidR="00BC403E">
        <w:rPr>
          <w:szCs w:val="24"/>
        </w:rPr>
        <w:t xml:space="preserve"> </w:t>
      </w:r>
      <w:r w:rsidRPr="00B416C6">
        <w:rPr>
          <w:szCs w:val="24"/>
        </w:rPr>
        <w:t>: монография / Е. А. Макарова. - М. : ИНФРА-М, 2018. - 104 с. - (Научная мысль).</w:t>
      </w:r>
      <w:r w:rsidR="00BC403E">
        <w:rPr>
          <w:szCs w:val="24"/>
        </w:rPr>
        <w:t xml:space="preserve"> - </w:t>
      </w:r>
      <w:r w:rsidRPr="00B416C6">
        <w:rPr>
          <w:szCs w:val="24"/>
        </w:rPr>
        <w:t>Библиогр.: с. 99-104</w:t>
      </w:r>
      <w:r w:rsidR="00BC403E">
        <w:rPr>
          <w:szCs w:val="24"/>
        </w:rPr>
        <w:t>. - ISBN 978-5-16-010347-1.</w:t>
      </w:r>
    </w:p>
    <w:p w:rsidR="007B4929" w:rsidRPr="00BC403E" w:rsidRDefault="007B4929" w:rsidP="00BC403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ОИЛ ЦГБ: 126708</w:t>
      </w:r>
    </w:p>
    <w:p w:rsidR="007B4929" w:rsidRPr="00B416C6" w:rsidRDefault="007B4929" w:rsidP="00B416C6">
      <w:pPr>
        <w:rPr>
          <w:szCs w:val="24"/>
        </w:rPr>
      </w:pPr>
      <w:r w:rsidRPr="00BC403E">
        <w:rPr>
          <w:b/>
          <w:szCs w:val="24"/>
        </w:rPr>
        <w:t>Петрановская</w:t>
      </w:r>
      <w:r w:rsidR="00BC403E" w:rsidRPr="00BC403E">
        <w:rPr>
          <w:b/>
          <w:szCs w:val="24"/>
        </w:rPr>
        <w:t>,</w:t>
      </w:r>
      <w:r w:rsidRPr="00BC403E">
        <w:rPr>
          <w:b/>
          <w:szCs w:val="24"/>
        </w:rPr>
        <w:t xml:space="preserve"> Л.</w:t>
      </w:r>
      <w:r w:rsidRPr="00B416C6">
        <w:rPr>
          <w:szCs w:val="24"/>
        </w:rPr>
        <w:t xml:space="preserve"> Минус один? Плюс Один! Приемный ребенок в семье </w:t>
      </w:r>
      <w:r w:rsidR="00BC403E" w:rsidRPr="00FF25C5">
        <w:rPr>
          <w:szCs w:val="24"/>
        </w:rPr>
        <w:t>[</w:t>
      </w:r>
      <w:r w:rsidR="00BC403E">
        <w:rPr>
          <w:szCs w:val="24"/>
        </w:rPr>
        <w:t>Текст</w:t>
      </w:r>
      <w:r w:rsidR="00BC403E" w:rsidRPr="00FF25C5">
        <w:rPr>
          <w:szCs w:val="24"/>
        </w:rPr>
        <w:t>]</w:t>
      </w:r>
      <w:r w:rsidR="00BC403E">
        <w:rPr>
          <w:szCs w:val="24"/>
        </w:rPr>
        <w:t xml:space="preserve"> </w:t>
      </w:r>
      <w:r w:rsidRPr="00B416C6">
        <w:rPr>
          <w:szCs w:val="24"/>
        </w:rPr>
        <w:t>/ Л. Петрановская. - СПб : Питер, 2017. - 160 с. : ил. - (Родителям о детях).</w:t>
      </w:r>
      <w:r w:rsidR="00BC403E">
        <w:rPr>
          <w:szCs w:val="24"/>
        </w:rPr>
        <w:t xml:space="preserve"> - ISBN 978-5-496-01308-6.</w:t>
      </w:r>
    </w:p>
    <w:p w:rsidR="007B4929" w:rsidRPr="00BC403E" w:rsidRDefault="007B4929" w:rsidP="00BC403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126869</w:t>
      </w:r>
    </w:p>
    <w:p w:rsidR="007B4929" w:rsidRPr="00B416C6" w:rsidRDefault="007B4929" w:rsidP="00B416C6">
      <w:pPr>
        <w:rPr>
          <w:szCs w:val="24"/>
        </w:rPr>
      </w:pPr>
      <w:r w:rsidRPr="00BC403E">
        <w:rPr>
          <w:b/>
          <w:szCs w:val="24"/>
        </w:rPr>
        <w:t>Петрановская</w:t>
      </w:r>
      <w:r w:rsidR="00BC403E" w:rsidRPr="00BC403E">
        <w:rPr>
          <w:b/>
          <w:szCs w:val="24"/>
        </w:rPr>
        <w:t>,</w:t>
      </w:r>
      <w:r w:rsidRPr="00BC403E">
        <w:rPr>
          <w:b/>
          <w:szCs w:val="24"/>
        </w:rPr>
        <w:t xml:space="preserve"> Л. В.</w:t>
      </w:r>
      <w:r w:rsidRPr="00B416C6">
        <w:rPr>
          <w:szCs w:val="24"/>
        </w:rPr>
        <w:t xml:space="preserve"> В класс пришел приемный ребенок </w:t>
      </w:r>
      <w:r w:rsidR="00BC403E" w:rsidRPr="00FF25C5">
        <w:rPr>
          <w:szCs w:val="24"/>
        </w:rPr>
        <w:t>[</w:t>
      </w:r>
      <w:r w:rsidR="00BC403E">
        <w:rPr>
          <w:szCs w:val="24"/>
        </w:rPr>
        <w:t>Текст</w:t>
      </w:r>
      <w:r w:rsidR="00BC403E" w:rsidRPr="00FF25C5">
        <w:rPr>
          <w:szCs w:val="24"/>
        </w:rPr>
        <w:t>]</w:t>
      </w:r>
      <w:r w:rsidR="00BC403E">
        <w:rPr>
          <w:szCs w:val="24"/>
        </w:rPr>
        <w:t xml:space="preserve">  </w:t>
      </w:r>
      <w:r w:rsidRPr="00B416C6">
        <w:rPr>
          <w:szCs w:val="24"/>
        </w:rPr>
        <w:t>: как научить учиться? / Л. В. Петрановская. - М. : АСТ, 2017. - 384 с. - (Приемный ребенок в семье).</w:t>
      </w:r>
      <w:r w:rsidR="00BC403E">
        <w:rPr>
          <w:szCs w:val="24"/>
        </w:rPr>
        <w:t xml:space="preserve"> - ISBN 978-5-17-099278-2.</w:t>
      </w:r>
    </w:p>
    <w:p w:rsidR="007B4929" w:rsidRPr="00BC403E" w:rsidRDefault="007B4929" w:rsidP="00BC403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126730</w:t>
      </w:r>
      <w:r w:rsidR="00BC403E">
        <w:rPr>
          <w:sz w:val="24"/>
          <w:szCs w:val="24"/>
        </w:rPr>
        <w:t>;</w:t>
      </w:r>
      <w:r w:rsidRPr="00B416C6">
        <w:rPr>
          <w:sz w:val="24"/>
          <w:szCs w:val="24"/>
        </w:rPr>
        <w:t>Ф4: 126730</w:t>
      </w:r>
    </w:p>
    <w:p w:rsidR="007B4929" w:rsidRPr="00B416C6" w:rsidRDefault="007B4929" w:rsidP="00B416C6">
      <w:pPr>
        <w:rPr>
          <w:szCs w:val="24"/>
        </w:rPr>
      </w:pPr>
      <w:r w:rsidRPr="00BC403E">
        <w:rPr>
          <w:b/>
          <w:szCs w:val="24"/>
        </w:rPr>
        <w:t>Петрановская</w:t>
      </w:r>
      <w:r w:rsidR="00BC403E" w:rsidRPr="00BC403E">
        <w:rPr>
          <w:b/>
          <w:szCs w:val="24"/>
        </w:rPr>
        <w:t>,</w:t>
      </w:r>
      <w:r w:rsidRPr="00BC403E">
        <w:rPr>
          <w:b/>
          <w:szCs w:val="24"/>
        </w:rPr>
        <w:t xml:space="preserve"> Л. В.</w:t>
      </w:r>
      <w:r w:rsidRPr="00B416C6">
        <w:rPr>
          <w:szCs w:val="24"/>
        </w:rPr>
        <w:t xml:space="preserve"> Дитя двух семей </w:t>
      </w:r>
      <w:r w:rsidR="00BC403E" w:rsidRPr="00FF25C5">
        <w:rPr>
          <w:szCs w:val="24"/>
        </w:rPr>
        <w:t>[</w:t>
      </w:r>
      <w:r w:rsidR="00BC403E">
        <w:rPr>
          <w:szCs w:val="24"/>
        </w:rPr>
        <w:t>Текст</w:t>
      </w:r>
      <w:r w:rsidR="00BC403E" w:rsidRPr="00FF25C5">
        <w:rPr>
          <w:szCs w:val="24"/>
        </w:rPr>
        <w:t>]</w:t>
      </w:r>
      <w:r w:rsidR="00BC403E">
        <w:rPr>
          <w:szCs w:val="24"/>
        </w:rPr>
        <w:t xml:space="preserve"> </w:t>
      </w:r>
      <w:r w:rsidRPr="00B416C6">
        <w:rPr>
          <w:szCs w:val="24"/>
        </w:rPr>
        <w:t>/ Л. В. Петрановская. - М. : АСТ, 2018. - 224 с. - (Приемный ребенок в семье).</w:t>
      </w:r>
      <w:r w:rsidR="00BC403E">
        <w:rPr>
          <w:szCs w:val="24"/>
        </w:rPr>
        <w:t xml:space="preserve"> - ISBN 978-5-17-095737-8.</w:t>
      </w:r>
    </w:p>
    <w:p w:rsidR="0032290A" w:rsidRPr="00BC403E" w:rsidRDefault="007B4929" w:rsidP="00BC403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126729</w:t>
      </w:r>
      <w:r w:rsidR="00BC403E">
        <w:rPr>
          <w:sz w:val="24"/>
          <w:szCs w:val="24"/>
        </w:rPr>
        <w:t>;</w:t>
      </w:r>
      <w:r w:rsidRPr="00B416C6">
        <w:rPr>
          <w:sz w:val="24"/>
          <w:szCs w:val="24"/>
        </w:rPr>
        <w:t>Ф4: 126729</w:t>
      </w:r>
    </w:p>
    <w:p w:rsidR="0032290A" w:rsidRPr="00B416C6" w:rsidRDefault="0032290A" w:rsidP="00B416C6">
      <w:pPr>
        <w:rPr>
          <w:szCs w:val="24"/>
        </w:rPr>
      </w:pPr>
      <w:r w:rsidRPr="00BC403E">
        <w:rPr>
          <w:b/>
          <w:szCs w:val="24"/>
        </w:rPr>
        <w:t>Семенова</w:t>
      </w:r>
      <w:r w:rsidR="00BC403E" w:rsidRPr="00BC403E">
        <w:rPr>
          <w:b/>
          <w:szCs w:val="24"/>
        </w:rPr>
        <w:t>,</w:t>
      </w:r>
      <w:r w:rsidRPr="00BC403E">
        <w:rPr>
          <w:b/>
          <w:szCs w:val="24"/>
        </w:rPr>
        <w:t xml:space="preserve"> Т. А.</w:t>
      </w:r>
      <w:r w:rsidRPr="00B416C6">
        <w:rPr>
          <w:szCs w:val="24"/>
        </w:rPr>
        <w:t xml:space="preserve"> Технология формирования навыка активного чтения </w:t>
      </w:r>
      <w:r w:rsidR="00BC403E" w:rsidRPr="00FF25C5">
        <w:rPr>
          <w:szCs w:val="24"/>
        </w:rPr>
        <w:t>[</w:t>
      </w:r>
      <w:r w:rsidR="00BC403E">
        <w:rPr>
          <w:szCs w:val="24"/>
        </w:rPr>
        <w:t>Текст</w:t>
      </w:r>
      <w:r w:rsidR="00BC403E" w:rsidRPr="00FF25C5">
        <w:rPr>
          <w:szCs w:val="24"/>
        </w:rPr>
        <w:t>]</w:t>
      </w:r>
      <w:r w:rsidR="00BC403E">
        <w:rPr>
          <w:szCs w:val="24"/>
        </w:rPr>
        <w:t xml:space="preserve"> </w:t>
      </w:r>
      <w:r w:rsidRPr="00B416C6">
        <w:rPr>
          <w:szCs w:val="24"/>
        </w:rPr>
        <w:t>: учеб.-практич. пособие. - М. : ИНФРА-М, 2018. - 103 с. - (Практическая педагогика).</w:t>
      </w:r>
      <w:r w:rsidR="00BC403E">
        <w:rPr>
          <w:szCs w:val="24"/>
        </w:rPr>
        <w:t xml:space="preserve"> - </w:t>
      </w:r>
      <w:r w:rsidRPr="00B416C6">
        <w:rPr>
          <w:szCs w:val="24"/>
        </w:rPr>
        <w:t>Библиогр.: с.</w:t>
      </w:r>
      <w:r w:rsidR="00BC403E">
        <w:rPr>
          <w:szCs w:val="24"/>
        </w:rPr>
        <w:t xml:space="preserve"> </w:t>
      </w:r>
      <w:r w:rsidRPr="00B416C6">
        <w:rPr>
          <w:szCs w:val="24"/>
        </w:rPr>
        <w:t>98-100</w:t>
      </w:r>
      <w:r w:rsidR="00BC403E">
        <w:rPr>
          <w:szCs w:val="24"/>
        </w:rPr>
        <w:t>. - ISBN 978-5-16-012627-2. - ISBN 978-5-16-105539-7.</w:t>
      </w:r>
    </w:p>
    <w:p w:rsidR="0032290A" w:rsidRPr="00BC403E" w:rsidRDefault="0032290A" w:rsidP="00BC403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МБО ЦГБ: 126718</w:t>
      </w:r>
      <w:r w:rsidR="00BC403E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126718</w:t>
      </w:r>
      <w:r w:rsidR="00BC403E">
        <w:rPr>
          <w:sz w:val="24"/>
          <w:szCs w:val="24"/>
        </w:rPr>
        <w:t>;</w:t>
      </w:r>
      <w:r w:rsidRPr="00B416C6">
        <w:rPr>
          <w:sz w:val="24"/>
          <w:szCs w:val="24"/>
        </w:rPr>
        <w:t>Ф4: 126718</w:t>
      </w:r>
      <w:r w:rsidR="00BC403E">
        <w:rPr>
          <w:sz w:val="24"/>
          <w:szCs w:val="24"/>
        </w:rPr>
        <w:t>;</w:t>
      </w:r>
      <w:r w:rsidRPr="00B416C6">
        <w:rPr>
          <w:sz w:val="24"/>
          <w:szCs w:val="24"/>
        </w:rPr>
        <w:t>Ф5: 126718</w:t>
      </w:r>
    </w:p>
    <w:p w:rsidR="0032290A" w:rsidRPr="00B416C6" w:rsidRDefault="0032290A" w:rsidP="00B416C6">
      <w:pPr>
        <w:rPr>
          <w:szCs w:val="24"/>
        </w:rPr>
      </w:pPr>
      <w:r w:rsidRPr="00BC403E">
        <w:rPr>
          <w:b/>
          <w:szCs w:val="24"/>
        </w:rPr>
        <w:t>Федорова</w:t>
      </w:r>
      <w:r w:rsidR="00BC403E" w:rsidRPr="00BC403E">
        <w:rPr>
          <w:b/>
          <w:szCs w:val="24"/>
        </w:rPr>
        <w:t>,</w:t>
      </w:r>
      <w:r w:rsidRPr="00BC403E">
        <w:rPr>
          <w:b/>
          <w:szCs w:val="24"/>
        </w:rPr>
        <w:t xml:space="preserve"> С. Н.</w:t>
      </w:r>
      <w:r w:rsidRPr="00B416C6">
        <w:rPr>
          <w:szCs w:val="24"/>
        </w:rPr>
        <w:t xml:space="preserve"> Этнокультурное развитие детей. Психолого-педагогическое сопровождение </w:t>
      </w:r>
      <w:r w:rsidR="00BC403E" w:rsidRPr="00FF25C5">
        <w:rPr>
          <w:szCs w:val="24"/>
        </w:rPr>
        <w:t>[</w:t>
      </w:r>
      <w:r w:rsidR="00BC403E">
        <w:rPr>
          <w:szCs w:val="24"/>
        </w:rPr>
        <w:t>Текст</w:t>
      </w:r>
      <w:r w:rsidR="00BC403E" w:rsidRPr="00FF25C5">
        <w:rPr>
          <w:szCs w:val="24"/>
        </w:rPr>
        <w:t>]</w:t>
      </w:r>
      <w:r w:rsidR="00BC403E">
        <w:rPr>
          <w:szCs w:val="24"/>
        </w:rPr>
        <w:t xml:space="preserve"> </w:t>
      </w:r>
      <w:r w:rsidRPr="00B416C6">
        <w:rPr>
          <w:szCs w:val="24"/>
        </w:rPr>
        <w:t>: учеб. пособие / С. Н. Федорова. - М. : ФОРУМ, 2018. - 176 с. - (Высшее образование).</w:t>
      </w:r>
      <w:r w:rsidR="00BC403E">
        <w:rPr>
          <w:szCs w:val="24"/>
        </w:rPr>
        <w:t xml:space="preserve"> - ISBN 978-5-91134-533-4.</w:t>
      </w:r>
    </w:p>
    <w:p w:rsidR="0032290A" w:rsidRPr="00BC403E" w:rsidRDefault="0032290A" w:rsidP="00BC403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ЦДБ: 126704</w:t>
      </w:r>
    </w:p>
    <w:p w:rsidR="0032290A" w:rsidRPr="00BC403E" w:rsidRDefault="0032290A" w:rsidP="00B416C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3" w:name="_Toc518654219"/>
      <w:r w:rsidRPr="00BC403E">
        <w:rPr>
          <w:rFonts w:ascii="Times New Roman" w:hAnsi="Times New Roman" w:cs="Times New Roman"/>
          <w:sz w:val="24"/>
          <w:szCs w:val="24"/>
          <w:u w:val="single"/>
        </w:rPr>
        <w:t>Физическая культура и спорт. (ББК 75)</w:t>
      </w:r>
      <w:bookmarkEnd w:id="33"/>
    </w:p>
    <w:p w:rsidR="0032290A" w:rsidRPr="00B416C6" w:rsidRDefault="0032290A" w:rsidP="00B416C6">
      <w:pPr>
        <w:rPr>
          <w:szCs w:val="24"/>
        </w:rPr>
      </w:pPr>
    </w:p>
    <w:p w:rsidR="0032290A" w:rsidRPr="00B416C6" w:rsidRDefault="0032290A" w:rsidP="00B416C6">
      <w:pPr>
        <w:rPr>
          <w:szCs w:val="24"/>
        </w:rPr>
      </w:pPr>
      <w:r w:rsidRPr="00BC403E">
        <w:rPr>
          <w:b/>
          <w:szCs w:val="24"/>
        </w:rPr>
        <w:t>Мельникова</w:t>
      </w:r>
      <w:r w:rsidR="00BC403E" w:rsidRPr="00BC403E">
        <w:rPr>
          <w:b/>
          <w:szCs w:val="24"/>
        </w:rPr>
        <w:t>,</w:t>
      </w:r>
      <w:r w:rsidRPr="00BC403E">
        <w:rPr>
          <w:b/>
          <w:szCs w:val="24"/>
        </w:rPr>
        <w:t xml:space="preserve"> Н. Ю.</w:t>
      </w:r>
      <w:r w:rsidRPr="00B416C6">
        <w:rPr>
          <w:szCs w:val="24"/>
        </w:rPr>
        <w:t xml:space="preserve"> История физической культуры и спорта </w:t>
      </w:r>
      <w:r w:rsidR="00BC403E" w:rsidRPr="00FF25C5">
        <w:rPr>
          <w:szCs w:val="24"/>
        </w:rPr>
        <w:t>[</w:t>
      </w:r>
      <w:r w:rsidR="00BC403E">
        <w:rPr>
          <w:szCs w:val="24"/>
        </w:rPr>
        <w:t>Текст</w:t>
      </w:r>
      <w:r w:rsidR="00BC403E" w:rsidRPr="00FF25C5">
        <w:rPr>
          <w:szCs w:val="24"/>
        </w:rPr>
        <w:t>]</w:t>
      </w:r>
      <w:r w:rsidR="00BC403E">
        <w:rPr>
          <w:szCs w:val="24"/>
        </w:rPr>
        <w:t xml:space="preserve"> </w:t>
      </w:r>
      <w:r w:rsidRPr="00B416C6">
        <w:rPr>
          <w:szCs w:val="24"/>
        </w:rPr>
        <w:t>: учебник / Н. Ю. Мельникова, А. В. Трескин. - 2-е изд., с измен. и доп. - М. : Спорт, 2017. - 432 с. : ил.</w:t>
      </w:r>
      <w:r w:rsidR="00BC403E">
        <w:rPr>
          <w:szCs w:val="24"/>
        </w:rPr>
        <w:t xml:space="preserve"> - </w:t>
      </w:r>
      <w:r w:rsidRPr="00B416C6">
        <w:rPr>
          <w:szCs w:val="24"/>
        </w:rPr>
        <w:t>Библиогр.: с.424</w:t>
      </w:r>
      <w:r w:rsidR="00BC403E">
        <w:rPr>
          <w:szCs w:val="24"/>
        </w:rPr>
        <w:t>. - ISBN 978-5-906839-97-8.</w:t>
      </w:r>
    </w:p>
    <w:p w:rsidR="0032290A" w:rsidRPr="00BC403E" w:rsidRDefault="0032290A" w:rsidP="00BC403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lastRenderedPageBreak/>
        <w:t>ЧЗ ЦГБ: 126701</w:t>
      </w:r>
    </w:p>
    <w:p w:rsidR="0032290A" w:rsidRPr="00B416C6" w:rsidRDefault="0032290A" w:rsidP="00B416C6">
      <w:pPr>
        <w:rPr>
          <w:szCs w:val="24"/>
        </w:rPr>
      </w:pPr>
      <w:r w:rsidRPr="00BC403E">
        <w:rPr>
          <w:b/>
          <w:szCs w:val="24"/>
        </w:rPr>
        <w:t>Озолин</w:t>
      </w:r>
      <w:r w:rsidR="00BC403E" w:rsidRPr="00BC403E">
        <w:rPr>
          <w:b/>
          <w:szCs w:val="24"/>
        </w:rPr>
        <w:t>,</w:t>
      </w:r>
      <w:r w:rsidRPr="00BC403E">
        <w:rPr>
          <w:b/>
          <w:szCs w:val="24"/>
        </w:rPr>
        <w:t xml:space="preserve"> Н. Г.</w:t>
      </w:r>
      <w:r w:rsidRPr="00B416C6">
        <w:rPr>
          <w:szCs w:val="24"/>
        </w:rPr>
        <w:t xml:space="preserve"> Настольная книга тренера: наука побеждать </w:t>
      </w:r>
      <w:r w:rsidR="00BC403E" w:rsidRPr="00FF25C5">
        <w:rPr>
          <w:szCs w:val="24"/>
        </w:rPr>
        <w:t>[</w:t>
      </w:r>
      <w:r w:rsidR="00BC403E">
        <w:rPr>
          <w:szCs w:val="24"/>
        </w:rPr>
        <w:t>Текст</w:t>
      </w:r>
      <w:r w:rsidR="00BC403E" w:rsidRPr="00FF25C5">
        <w:rPr>
          <w:szCs w:val="24"/>
        </w:rPr>
        <w:t>]</w:t>
      </w:r>
      <w:r w:rsidR="00BC403E">
        <w:rPr>
          <w:szCs w:val="24"/>
        </w:rPr>
        <w:t xml:space="preserve"> </w:t>
      </w:r>
      <w:r w:rsidRPr="00B416C6">
        <w:rPr>
          <w:szCs w:val="24"/>
        </w:rPr>
        <w:t>/ Н. Г. Озолин. - М. : Астрель; М. : АСТ, 2004. - 863 с. - (Профессия-тренер).</w:t>
      </w:r>
      <w:r w:rsidR="00BC403E">
        <w:rPr>
          <w:szCs w:val="24"/>
        </w:rPr>
        <w:t xml:space="preserve"> - </w:t>
      </w:r>
      <w:r w:rsidRPr="00B416C6">
        <w:rPr>
          <w:szCs w:val="24"/>
        </w:rPr>
        <w:t>Библиогр.: с.854</w:t>
      </w:r>
      <w:r w:rsidR="00BC403E">
        <w:rPr>
          <w:szCs w:val="24"/>
        </w:rPr>
        <w:t>. - ISBN 5-17-012478-3. - ISBN 5-271-02939-5.</w:t>
      </w:r>
    </w:p>
    <w:p w:rsidR="0032290A" w:rsidRPr="00BC403E" w:rsidRDefault="0032290A" w:rsidP="00BC403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126854</w:t>
      </w:r>
    </w:p>
    <w:p w:rsidR="0032290A" w:rsidRPr="00B416C6" w:rsidRDefault="0032290A" w:rsidP="00B416C6">
      <w:pPr>
        <w:rPr>
          <w:szCs w:val="24"/>
        </w:rPr>
      </w:pPr>
      <w:r w:rsidRPr="00BC403E">
        <w:rPr>
          <w:b/>
          <w:szCs w:val="24"/>
        </w:rPr>
        <w:t>Спортивные игры</w:t>
      </w:r>
      <w:r w:rsidRPr="00B416C6">
        <w:rPr>
          <w:szCs w:val="24"/>
        </w:rPr>
        <w:t xml:space="preserve"> </w:t>
      </w:r>
      <w:r w:rsidR="00BC403E" w:rsidRPr="00FF25C5">
        <w:rPr>
          <w:szCs w:val="24"/>
        </w:rPr>
        <w:t>[</w:t>
      </w:r>
      <w:r w:rsidR="00BC403E">
        <w:rPr>
          <w:szCs w:val="24"/>
        </w:rPr>
        <w:t>Текст</w:t>
      </w:r>
      <w:r w:rsidR="00BC403E" w:rsidRPr="00FF25C5">
        <w:rPr>
          <w:szCs w:val="24"/>
        </w:rPr>
        <w:t>]</w:t>
      </w:r>
      <w:r w:rsidR="00BC403E">
        <w:rPr>
          <w:szCs w:val="24"/>
        </w:rPr>
        <w:t xml:space="preserve"> </w:t>
      </w:r>
      <w:r w:rsidRPr="00B416C6">
        <w:rPr>
          <w:szCs w:val="24"/>
        </w:rPr>
        <w:t>: правила, тактика, техника / под ред. Е. В. Конеевой. - Ростов н/Д : Феникс, 2004. - 448 с. - (Высшее профессиональное образование).</w:t>
      </w:r>
      <w:r w:rsidR="00BC403E">
        <w:rPr>
          <w:szCs w:val="24"/>
        </w:rPr>
        <w:t xml:space="preserve"> - </w:t>
      </w:r>
      <w:r w:rsidRPr="00B416C6">
        <w:rPr>
          <w:szCs w:val="24"/>
        </w:rPr>
        <w:t>Библиогр. в конце гл.</w:t>
      </w:r>
      <w:r w:rsidR="00BC403E">
        <w:rPr>
          <w:szCs w:val="24"/>
        </w:rPr>
        <w:t xml:space="preserve"> - ISBN 5-222-04098-4.</w:t>
      </w:r>
    </w:p>
    <w:p w:rsidR="0032290A" w:rsidRPr="00BC403E" w:rsidRDefault="0032290A" w:rsidP="00BC403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126855</w:t>
      </w:r>
    </w:p>
    <w:p w:rsidR="0032290A" w:rsidRPr="00BC403E" w:rsidRDefault="0032290A" w:rsidP="00B416C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4" w:name="_Toc518654220"/>
      <w:r w:rsidRPr="00BC403E">
        <w:rPr>
          <w:rFonts w:ascii="Times New Roman" w:hAnsi="Times New Roman" w:cs="Times New Roman"/>
          <w:sz w:val="24"/>
          <w:szCs w:val="24"/>
          <w:u w:val="single"/>
        </w:rPr>
        <w:t>Социокультурная деятельность в сфере досуга. (ББК 77)</w:t>
      </w:r>
      <w:bookmarkEnd w:id="34"/>
    </w:p>
    <w:p w:rsidR="0032290A" w:rsidRPr="00B416C6" w:rsidRDefault="0032290A" w:rsidP="00B416C6">
      <w:pPr>
        <w:rPr>
          <w:szCs w:val="24"/>
        </w:rPr>
      </w:pPr>
    </w:p>
    <w:p w:rsidR="0032290A" w:rsidRPr="00B416C6" w:rsidRDefault="0032290A" w:rsidP="00B416C6">
      <w:pPr>
        <w:rPr>
          <w:szCs w:val="24"/>
        </w:rPr>
      </w:pPr>
      <w:r w:rsidRPr="003A389C">
        <w:rPr>
          <w:b/>
          <w:szCs w:val="24"/>
        </w:rPr>
        <w:t>Дис</w:t>
      </w:r>
      <w:r w:rsidR="00BC403E" w:rsidRPr="003A389C">
        <w:rPr>
          <w:b/>
          <w:szCs w:val="24"/>
        </w:rPr>
        <w:t>,</w:t>
      </w:r>
      <w:r w:rsidRPr="003A389C">
        <w:rPr>
          <w:b/>
          <w:szCs w:val="24"/>
        </w:rPr>
        <w:t xml:space="preserve"> С.</w:t>
      </w:r>
      <w:r w:rsidRPr="00B416C6">
        <w:rPr>
          <w:szCs w:val="24"/>
        </w:rPr>
        <w:t xml:space="preserve"> Удивительные LEGO творения из деталей, которые у тебя уже есть : 50 новых роботов, драконов, гоночных автомобилей, самолетов, диких животных и других занятных моделей </w:t>
      </w:r>
      <w:r w:rsidR="003A389C" w:rsidRPr="00FF25C5">
        <w:rPr>
          <w:szCs w:val="24"/>
        </w:rPr>
        <w:t>[</w:t>
      </w:r>
      <w:r w:rsidR="003A389C">
        <w:rPr>
          <w:szCs w:val="24"/>
        </w:rPr>
        <w:t>Текст</w:t>
      </w:r>
      <w:r w:rsidR="003A389C" w:rsidRPr="00FF25C5">
        <w:rPr>
          <w:szCs w:val="24"/>
        </w:rPr>
        <w:t>]</w:t>
      </w:r>
      <w:r w:rsidR="003A389C">
        <w:rPr>
          <w:szCs w:val="24"/>
        </w:rPr>
        <w:t xml:space="preserve"> </w:t>
      </w:r>
      <w:r w:rsidRPr="00B416C6">
        <w:rPr>
          <w:szCs w:val="24"/>
        </w:rPr>
        <w:t>/ С. Дис ; [пер. с англ. И. С. Ремизовой]. - М. : Эксмо, 2018. - 184 с. : ил.</w:t>
      </w:r>
      <w:r w:rsidR="003A389C">
        <w:rPr>
          <w:szCs w:val="24"/>
        </w:rPr>
        <w:t xml:space="preserve"> - ISBN 978-5-699-92963-4.</w:t>
      </w:r>
    </w:p>
    <w:p w:rsidR="0032290A" w:rsidRPr="003A389C" w:rsidRDefault="0032290A" w:rsidP="003A389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ЦДБ: 126747</w:t>
      </w:r>
      <w:r w:rsidR="003A389C">
        <w:rPr>
          <w:sz w:val="24"/>
          <w:szCs w:val="24"/>
        </w:rPr>
        <w:t>;</w:t>
      </w:r>
      <w:r w:rsidRPr="00B416C6">
        <w:rPr>
          <w:sz w:val="24"/>
          <w:szCs w:val="24"/>
        </w:rPr>
        <w:t>Ф2: 126747</w:t>
      </w:r>
      <w:r w:rsidR="003A389C">
        <w:rPr>
          <w:sz w:val="24"/>
          <w:szCs w:val="24"/>
        </w:rPr>
        <w:t>;</w:t>
      </w:r>
      <w:r w:rsidRPr="00B416C6">
        <w:rPr>
          <w:sz w:val="24"/>
          <w:szCs w:val="24"/>
        </w:rPr>
        <w:t>Ф8: 126747</w:t>
      </w:r>
      <w:r w:rsidR="003A389C">
        <w:rPr>
          <w:sz w:val="24"/>
          <w:szCs w:val="24"/>
        </w:rPr>
        <w:t>;</w:t>
      </w:r>
      <w:r w:rsidRPr="00B416C6">
        <w:rPr>
          <w:sz w:val="24"/>
          <w:szCs w:val="24"/>
        </w:rPr>
        <w:t>Ф9: 126747</w:t>
      </w:r>
    </w:p>
    <w:p w:rsidR="0032290A" w:rsidRPr="00B416C6" w:rsidRDefault="0032290A" w:rsidP="00B416C6">
      <w:pPr>
        <w:rPr>
          <w:szCs w:val="24"/>
        </w:rPr>
      </w:pPr>
    </w:p>
    <w:p w:rsidR="0032290A" w:rsidRPr="003A389C" w:rsidRDefault="0032290A" w:rsidP="00B416C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5" w:name="_Toc518654221"/>
      <w:r w:rsidRPr="003A389C">
        <w:rPr>
          <w:rFonts w:ascii="Times New Roman" w:hAnsi="Times New Roman" w:cs="Times New Roman"/>
          <w:sz w:val="24"/>
          <w:szCs w:val="24"/>
          <w:u w:val="single"/>
        </w:rPr>
        <w:t>Языкознание. (ББК 81)</w:t>
      </w:r>
      <w:bookmarkEnd w:id="35"/>
    </w:p>
    <w:p w:rsidR="0032290A" w:rsidRPr="00B416C6" w:rsidRDefault="0032290A" w:rsidP="00B416C6">
      <w:pPr>
        <w:rPr>
          <w:szCs w:val="24"/>
        </w:rPr>
      </w:pPr>
    </w:p>
    <w:p w:rsidR="0032290A" w:rsidRPr="00B416C6" w:rsidRDefault="0032290A" w:rsidP="00B416C6">
      <w:pPr>
        <w:rPr>
          <w:szCs w:val="24"/>
        </w:rPr>
      </w:pPr>
      <w:r w:rsidRPr="003A389C">
        <w:rPr>
          <w:b/>
          <w:szCs w:val="24"/>
        </w:rPr>
        <w:t>Введенская</w:t>
      </w:r>
      <w:r w:rsidR="003A389C" w:rsidRPr="003A389C">
        <w:rPr>
          <w:b/>
          <w:szCs w:val="24"/>
        </w:rPr>
        <w:t>,</w:t>
      </w:r>
      <w:r w:rsidRPr="003A389C">
        <w:rPr>
          <w:b/>
          <w:szCs w:val="24"/>
        </w:rPr>
        <w:t xml:space="preserve"> Л. А.</w:t>
      </w:r>
      <w:r w:rsidRPr="00B416C6">
        <w:rPr>
          <w:szCs w:val="24"/>
        </w:rPr>
        <w:t xml:space="preserve"> Русский язык и культура речи </w:t>
      </w:r>
      <w:r w:rsidR="003A389C" w:rsidRPr="00FF25C5">
        <w:rPr>
          <w:szCs w:val="24"/>
        </w:rPr>
        <w:t>[</w:t>
      </w:r>
      <w:r w:rsidR="003A389C">
        <w:rPr>
          <w:szCs w:val="24"/>
        </w:rPr>
        <w:t>Текст</w:t>
      </w:r>
      <w:r w:rsidR="003A389C" w:rsidRPr="00FF25C5">
        <w:rPr>
          <w:szCs w:val="24"/>
        </w:rPr>
        <w:t>]</w:t>
      </w:r>
      <w:r w:rsidR="003A389C">
        <w:rPr>
          <w:szCs w:val="24"/>
        </w:rPr>
        <w:t xml:space="preserve"> </w:t>
      </w:r>
      <w:r w:rsidRPr="00B416C6">
        <w:rPr>
          <w:szCs w:val="24"/>
        </w:rPr>
        <w:t>: учеб. пособие / Л. А. Введенская, Л. Г. Павлова. - 3-е изд., доп. и перераб. - Ростов н/Д : Феникс, 2003. - 544 с. - (Высшее образование).</w:t>
      </w:r>
      <w:r w:rsidR="003A389C">
        <w:rPr>
          <w:szCs w:val="24"/>
        </w:rPr>
        <w:t xml:space="preserve"> - </w:t>
      </w:r>
      <w:r w:rsidRPr="00B416C6">
        <w:rPr>
          <w:szCs w:val="24"/>
        </w:rPr>
        <w:t>Библиогр. в конце гл.</w:t>
      </w:r>
      <w:r w:rsidR="003A389C">
        <w:rPr>
          <w:szCs w:val="24"/>
        </w:rPr>
        <w:t xml:space="preserve"> - ISBN 5-222-03467-4.</w:t>
      </w:r>
    </w:p>
    <w:p w:rsidR="0032290A" w:rsidRPr="003A389C" w:rsidRDefault="0032290A" w:rsidP="003A389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Ф3: 126920</w:t>
      </w:r>
    </w:p>
    <w:p w:rsidR="0032290A" w:rsidRPr="00B416C6" w:rsidRDefault="0032290A" w:rsidP="00B416C6">
      <w:pPr>
        <w:rPr>
          <w:szCs w:val="24"/>
        </w:rPr>
      </w:pPr>
      <w:r w:rsidRPr="003A389C">
        <w:rPr>
          <w:b/>
          <w:szCs w:val="24"/>
        </w:rPr>
        <w:t>Мурашов</w:t>
      </w:r>
      <w:r w:rsidR="003A389C" w:rsidRPr="003A389C">
        <w:rPr>
          <w:b/>
          <w:szCs w:val="24"/>
        </w:rPr>
        <w:t>,</w:t>
      </w:r>
      <w:r w:rsidRPr="003A389C">
        <w:rPr>
          <w:b/>
          <w:szCs w:val="24"/>
        </w:rPr>
        <w:t xml:space="preserve"> А. А.</w:t>
      </w:r>
      <w:r w:rsidRPr="00B416C6">
        <w:rPr>
          <w:szCs w:val="24"/>
        </w:rPr>
        <w:t xml:space="preserve"> Культура речи </w:t>
      </w:r>
      <w:r w:rsidR="003A389C" w:rsidRPr="00FF25C5">
        <w:rPr>
          <w:szCs w:val="24"/>
        </w:rPr>
        <w:t>[</w:t>
      </w:r>
      <w:r w:rsidR="003A389C">
        <w:rPr>
          <w:szCs w:val="24"/>
        </w:rPr>
        <w:t>Текст</w:t>
      </w:r>
      <w:r w:rsidR="003A389C" w:rsidRPr="00FF25C5">
        <w:rPr>
          <w:szCs w:val="24"/>
        </w:rPr>
        <w:t>]</w:t>
      </w:r>
      <w:r w:rsidR="003A389C">
        <w:rPr>
          <w:szCs w:val="24"/>
        </w:rPr>
        <w:t xml:space="preserve"> </w:t>
      </w:r>
      <w:r w:rsidRPr="00B416C6">
        <w:rPr>
          <w:szCs w:val="24"/>
        </w:rPr>
        <w:t>: учеб. пособие / А. А. Мурашов. - М. : МПСИ; Воронеж : НПО МОДЭК, 2004. - 576 с. - (Библиотека студента).</w:t>
      </w:r>
      <w:r w:rsidR="003A389C">
        <w:rPr>
          <w:szCs w:val="24"/>
        </w:rPr>
        <w:t xml:space="preserve"> - </w:t>
      </w:r>
      <w:r w:rsidRPr="00B416C6">
        <w:rPr>
          <w:szCs w:val="24"/>
        </w:rPr>
        <w:t>Библиогр.: с.567-573</w:t>
      </w:r>
      <w:r w:rsidR="003A389C">
        <w:rPr>
          <w:szCs w:val="24"/>
        </w:rPr>
        <w:t>. - ISBN 5-89502-634-6. - ISBN 5-89395-623-0.</w:t>
      </w:r>
    </w:p>
    <w:p w:rsidR="0032290A" w:rsidRPr="003A389C" w:rsidRDefault="0032290A" w:rsidP="003A389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122322</w:t>
      </w:r>
      <w:r w:rsidR="003A389C">
        <w:rPr>
          <w:sz w:val="24"/>
          <w:szCs w:val="24"/>
        </w:rPr>
        <w:t>;</w:t>
      </w:r>
      <w:r w:rsidRPr="00B416C6">
        <w:rPr>
          <w:sz w:val="24"/>
          <w:szCs w:val="24"/>
        </w:rPr>
        <w:t>Ф3: 126982</w:t>
      </w:r>
    </w:p>
    <w:p w:rsidR="0032290A" w:rsidRPr="00B416C6" w:rsidRDefault="0032290A" w:rsidP="00B416C6">
      <w:pPr>
        <w:rPr>
          <w:szCs w:val="24"/>
        </w:rPr>
      </w:pPr>
      <w:r w:rsidRPr="003A389C">
        <w:rPr>
          <w:b/>
          <w:szCs w:val="24"/>
        </w:rPr>
        <w:t>Мурашов</w:t>
      </w:r>
      <w:r w:rsidR="003A389C" w:rsidRPr="003A389C">
        <w:rPr>
          <w:b/>
          <w:szCs w:val="24"/>
        </w:rPr>
        <w:t>,</w:t>
      </w:r>
      <w:r w:rsidRPr="003A389C">
        <w:rPr>
          <w:b/>
          <w:szCs w:val="24"/>
        </w:rPr>
        <w:t xml:space="preserve"> А. А.</w:t>
      </w:r>
      <w:r w:rsidRPr="00B416C6">
        <w:rPr>
          <w:szCs w:val="24"/>
        </w:rPr>
        <w:t xml:space="preserve"> Культура речи </w:t>
      </w:r>
      <w:r w:rsidR="003A389C" w:rsidRPr="00FF25C5">
        <w:rPr>
          <w:szCs w:val="24"/>
        </w:rPr>
        <w:t>[</w:t>
      </w:r>
      <w:r w:rsidR="003A389C">
        <w:rPr>
          <w:szCs w:val="24"/>
        </w:rPr>
        <w:t>Текст</w:t>
      </w:r>
      <w:r w:rsidR="003A389C" w:rsidRPr="00FF25C5">
        <w:rPr>
          <w:szCs w:val="24"/>
        </w:rPr>
        <w:t>]</w:t>
      </w:r>
      <w:r w:rsidR="003A389C">
        <w:rPr>
          <w:szCs w:val="24"/>
        </w:rPr>
        <w:t xml:space="preserve"> </w:t>
      </w:r>
      <w:r w:rsidRPr="00B416C6">
        <w:rPr>
          <w:szCs w:val="24"/>
        </w:rPr>
        <w:t>: практикум / А. А. Мурашов, В. Ф. Русецкий. - М. : МПСИ; Воронеж : НПО МОДЭК, 2004. - 272 с. - (Библиотека студента).</w:t>
      </w:r>
      <w:r w:rsidR="003A389C">
        <w:rPr>
          <w:szCs w:val="24"/>
        </w:rPr>
        <w:t xml:space="preserve"> - </w:t>
      </w:r>
      <w:r w:rsidRPr="00B416C6">
        <w:rPr>
          <w:szCs w:val="24"/>
        </w:rPr>
        <w:t>Библиогр.: с.269-270</w:t>
      </w:r>
      <w:r w:rsidR="003A389C">
        <w:rPr>
          <w:szCs w:val="24"/>
        </w:rPr>
        <w:t>. - ISBN 5-89502-517-Х. - ISBN 5-89395-565-Х.</w:t>
      </w:r>
    </w:p>
    <w:p w:rsidR="0032290A" w:rsidRPr="003A389C" w:rsidRDefault="0032290A" w:rsidP="003A389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Ф2: 11930</w:t>
      </w:r>
      <w:r w:rsidR="003A389C">
        <w:rPr>
          <w:sz w:val="24"/>
          <w:szCs w:val="24"/>
        </w:rPr>
        <w:t>;</w:t>
      </w:r>
      <w:r w:rsidRPr="00B416C6">
        <w:rPr>
          <w:sz w:val="24"/>
          <w:szCs w:val="24"/>
        </w:rPr>
        <w:t>Ф3: 126983</w:t>
      </w:r>
    </w:p>
    <w:p w:rsidR="0032290A" w:rsidRPr="00B416C6" w:rsidRDefault="0032290A" w:rsidP="00B416C6">
      <w:pPr>
        <w:rPr>
          <w:szCs w:val="24"/>
        </w:rPr>
      </w:pPr>
      <w:r w:rsidRPr="003A389C">
        <w:rPr>
          <w:b/>
          <w:szCs w:val="24"/>
        </w:rPr>
        <w:t>Суданов</w:t>
      </w:r>
      <w:r w:rsidR="003A389C" w:rsidRPr="003A389C">
        <w:rPr>
          <w:b/>
          <w:szCs w:val="24"/>
        </w:rPr>
        <w:t>,</w:t>
      </w:r>
      <w:r w:rsidRPr="003A389C">
        <w:rPr>
          <w:b/>
          <w:szCs w:val="24"/>
        </w:rPr>
        <w:t xml:space="preserve"> Г.</w:t>
      </w:r>
      <w:r w:rsidRPr="00B416C6">
        <w:rPr>
          <w:szCs w:val="24"/>
        </w:rPr>
        <w:t xml:space="preserve"> Русский язык на пальцах </w:t>
      </w:r>
      <w:r w:rsidR="003A389C" w:rsidRPr="00FF25C5">
        <w:rPr>
          <w:szCs w:val="24"/>
        </w:rPr>
        <w:t>[</w:t>
      </w:r>
      <w:r w:rsidR="003A389C">
        <w:rPr>
          <w:szCs w:val="24"/>
        </w:rPr>
        <w:t>Текст</w:t>
      </w:r>
      <w:r w:rsidR="003A389C" w:rsidRPr="00FF25C5">
        <w:rPr>
          <w:szCs w:val="24"/>
        </w:rPr>
        <w:t>]</w:t>
      </w:r>
      <w:r w:rsidR="003A389C">
        <w:rPr>
          <w:szCs w:val="24"/>
        </w:rPr>
        <w:t xml:space="preserve"> </w:t>
      </w:r>
      <w:r w:rsidRPr="00B416C6">
        <w:rPr>
          <w:szCs w:val="24"/>
        </w:rPr>
        <w:t>: для детей и родителей, которые хотят объяснять детям / Г. Суданов. - М. : АСТ, 2017. - 288 с. - (Библиотека вундеркинда. Научные сказки).</w:t>
      </w:r>
      <w:r w:rsidR="003A389C">
        <w:rPr>
          <w:szCs w:val="24"/>
        </w:rPr>
        <w:t xml:space="preserve"> - ISBN 978-5-17-106070-1.</w:t>
      </w:r>
    </w:p>
    <w:p w:rsidR="0032290A" w:rsidRPr="003A389C" w:rsidRDefault="0032290A" w:rsidP="003A389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ЦДБ: 126731</w:t>
      </w:r>
      <w:r w:rsidR="003A389C">
        <w:rPr>
          <w:sz w:val="24"/>
          <w:szCs w:val="24"/>
        </w:rPr>
        <w:t>;</w:t>
      </w:r>
      <w:r w:rsidRPr="00B416C6">
        <w:rPr>
          <w:sz w:val="24"/>
          <w:szCs w:val="24"/>
        </w:rPr>
        <w:t>Ф8: 126731</w:t>
      </w:r>
      <w:r w:rsidR="003A389C">
        <w:rPr>
          <w:sz w:val="24"/>
          <w:szCs w:val="24"/>
        </w:rPr>
        <w:t>;</w:t>
      </w:r>
      <w:r w:rsidRPr="00B416C6">
        <w:rPr>
          <w:sz w:val="24"/>
          <w:szCs w:val="24"/>
        </w:rPr>
        <w:t>Ф9: 126731</w:t>
      </w:r>
      <w:r w:rsidR="003A389C">
        <w:rPr>
          <w:sz w:val="24"/>
          <w:szCs w:val="24"/>
        </w:rPr>
        <w:t>;</w:t>
      </w:r>
      <w:r w:rsidRPr="00B416C6">
        <w:rPr>
          <w:sz w:val="24"/>
          <w:szCs w:val="24"/>
        </w:rPr>
        <w:t>Ф10: 126731</w:t>
      </w:r>
    </w:p>
    <w:p w:rsidR="0032290A" w:rsidRPr="003A389C" w:rsidRDefault="0032290A" w:rsidP="00B416C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6" w:name="_Toc518654222"/>
      <w:r w:rsidRPr="003A389C">
        <w:rPr>
          <w:rFonts w:ascii="Times New Roman" w:hAnsi="Times New Roman" w:cs="Times New Roman"/>
          <w:sz w:val="24"/>
          <w:szCs w:val="24"/>
          <w:u w:val="single"/>
        </w:rPr>
        <w:t>Фольклор. Фольклористика. (ББК 82)</w:t>
      </w:r>
      <w:bookmarkEnd w:id="36"/>
    </w:p>
    <w:p w:rsidR="0032290A" w:rsidRPr="00B416C6" w:rsidRDefault="0032290A" w:rsidP="00B416C6">
      <w:pPr>
        <w:rPr>
          <w:szCs w:val="24"/>
        </w:rPr>
      </w:pPr>
    </w:p>
    <w:p w:rsidR="0032290A" w:rsidRPr="00B416C6" w:rsidRDefault="0032290A" w:rsidP="00B416C6">
      <w:pPr>
        <w:rPr>
          <w:szCs w:val="24"/>
        </w:rPr>
      </w:pPr>
      <w:r w:rsidRPr="003A389C">
        <w:rPr>
          <w:b/>
          <w:szCs w:val="24"/>
        </w:rPr>
        <w:t>Русская мифология</w:t>
      </w:r>
      <w:r w:rsidRPr="00B416C6">
        <w:rPr>
          <w:szCs w:val="24"/>
        </w:rPr>
        <w:t xml:space="preserve"> </w:t>
      </w:r>
      <w:r w:rsidR="003A389C" w:rsidRPr="00FF25C5">
        <w:rPr>
          <w:szCs w:val="24"/>
        </w:rPr>
        <w:t>[</w:t>
      </w:r>
      <w:r w:rsidR="003A389C">
        <w:rPr>
          <w:szCs w:val="24"/>
        </w:rPr>
        <w:t>Текст</w:t>
      </w:r>
      <w:r w:rsidR="003A389C" w:rsidRPr="00FF25C5">
        <w:rPr>
          <w:szCs w:val="24"/>
        </w:rPr>
        <w:t>]</w:t>
      </w:r>
      <w:r w:rsidR="003A389C">
        <w:rPr>
          <w:szCs w:val="24"/>
        </w:rPr>
        <w:t xml:space="preserve"> </w:t>
      </w:r>
      <w:r w:rsidRPr="00B416C6">
        <w:rPr>
          <w:szCs w:val="24"/>
        </w:rPr>
        <w:t>: энциклопедия / сост. Е. Мадлевская ; худож. Е. Савченко. - М. : Эксмо; СПб : Мидгард, 2005. - 784 с. - (Тайны древних цивилизаций).</w:t>
      </w:r>
      <w:r w:rsidR="003A389C">
        <w:rPr>
          <w:szCs w:val="24"/>
        </w:rPr>
        <w:t xml:space="preserve"> - </w:t>
      </w:r>
      <w:r w:rsidRPr="00B416C6">
        <w:rPr>
          <w:szCs w:val="24"/>
        </w:rPr>
        <w:t>Библиогр.: с.768-781</w:t>
      </w:r>
      <w:r w:rsidR="003A389C">
        <w:rPr>
          <w:szCs w:val="24"/>
        </w:rPr>
        <w:t>. -ISBN 5-699-13535-9.</w:t>
      </w:r>
    </w:p>
    <w:p w:rsidR="00FA6AA9" w:rsidRPr="003A389C" w:rsidRDefault="0032290A" w:rsidP="003A389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126852</w:t>
      </w:r>
    </w:p>
    <w:p w:rsidR="00FA6AA9" w:rsidRPr="003A389C" w:rsidRDefault="00FA6AA9" w:rsidP="00B416C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7" w:name="_Toc518654223"/>
      <w:r w:rsidRPr="003A389C">
        <w:rPr>
          <w:rFonts w:ascii="Times New Roman" w:hAnsi="Times New Roman" w:cs="Times New Roman"/>
          <w:sz w:val="24"/>
          <w:szCs w:val="24"/>
          <w:u w:val="single"/>
        </w:rPr>
        <w:t>Литературоведение. (ББК 83)</w:t>
      </w:r>
      <w:bookmarkEnd w:id="37"/>
    </w:p>
    <w:p w:rsidR="00FA6AA9" w:rsidRPr="00B416C6" w:rsidRDefault="00FA6AA9" w:rsidP="00B416C6">
      <w:pPr>
        <w:rPr>
          <w:szCs w:val="24"/>
        </w:rPr>
      </w:pPr>
    </w:p>
    <w:p w:rsidR="00FA6AA9" w:rsidRPr="00B416C6" w:rsidRDefault="00FA6AA9" w:rsidP="00B416C6">
      <w:pPr>
        <w:rPr>
          <w:szCs w:val="24"/>
        </w:rPr>
      </w:pPr>
      <w:r w:rsidRPr="003A389C">
        <w:rPr>
          <w:b/>
          <w:szCs w:val="24"/>
        </w:rPr>
        <w:t>Ахматова</w:t>
      </w:r>
      <w:r w:rsidR="003A389C" w:rsidRPr="003A389C">
        <w:rPr>
          <w:b/>
          <w:szCs w:val="24"/>
        </w:rPr>
        <w:t>, А. А</w:t>
      </w:r>
      <w:r w:rsidR="003A389C">
        <w:rPr>
          <w:szCs w:val="24"/>
        </w:rPr>
        <w:t>.</w:t>
      </w:r>
      <w:r w:rsidRPr="00B416C6">
        <w:rPr>
          <w:szCs w:val="24"/>
        </w:rPr>
        <w:t xml:space="preserve">. Стихотворения. Поэма. Анализ текста. Основное содержание. Сочинения </w:t>
      </w:r>
      <w:r w:rsidR="003A389C" w:rsidRPr="00FF25C5">
        <w:rPr>
          <w:szCs w:val="24"/>
        </w:rPr>
        <w:t>[</w:t>
      </w:r>
      <w:r w:rsidR="003A389C">
        <w:rPr>
          <w:szCs w:val="24"/>
        </w:rPr>
        <w:t>Текст</w:t>
      </w:r>
      <w:r w:rsidR="003A389C" w:rsidRPr="00FF25C5">
        <w:rPr>
          <w:szCs w:val="24"/>
        </w:rPr>
        <w:t>]</w:t>
      </w:r>
      <w:r w:rsidR="003A389C">
        <w:rPr>
          <w:szCs w:val="24"/>
        </w:rPr>
        <w:t xml:space="preserve"> </w:t>
      </w:r>
      <w:r w:rsidRPr="00B416C6">
        <w:rPr>
          <w:szCs w:val="24"/>
        </w:rPr>
        <w:t>/ сост. Л. Д. Страхова. - 8-е изд., стереотип. - М. : Дрофа, 2007. - 124 с.</w:t>
      </w:r>
      <w:r w:rsidR="003A389C">
        <w:rPr>
          <w:szCs w:val="24"/>
        </w:rPr>
        <w:t xml:space="preserve"> - ISBN 978-5-358-02566-0.</w:t>
      </w:r>
    </w:p>
    <w:p w:rsidR="00FA6AA9" w:rsidRPr="003A389C" w:rsidRDefault="00FA6AA9" w:rsidP="003A389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101649</w:t>
      </w:r>
      <w:r w:rsidR="003A389C">
        <w:rPr>
          <w:sz w:val="24"/>
          <w:szCs w:val="24"/>
        </w:rPr>
        <w:t>;</w:t>
      </w:r>
      <w:r w:rsidRPr="00B416C6">
        <w:rPr>
          <w:sz w:val="24"/>
          <w:szCs w:val="24"/>
        </w:rPr>
        <w:t>Ф3: 101649</w:t>
      </w:r>
      <w:r w:rsidR="003A389C">
        <w:rPr>
          <w:sz w:val="24"/>
          <w:szCs w:val="24"/>
        </w:rPr>
        <w:t>;</w:t>
      </w:r>
      <w:r w:rsidRPr="00B416C6">
        <w:rPr>
          <w:sz w:val="24"/>
          <w:szCs w:val="24"/>
        </w:rPr>
        <w:t>Ф6: 101649</w:t>
      </w:r>
    </w:p>
    <w:p w:rsidR="00FA6AA9" w:rsidRPr="00B416C6" w:rsidRDefault="00FA6AA9" w:rsidP="00B416C6">
      <w:pPr>
        <w:rPr>
          <w:szCs w:val="24"/>
        </w:rPr>
      </w:pPr>
      <w:r w:rsidRPr="003A389C">
        <w:rPr>
          <w:b/>
          <w:szCs w:val="24"/>
        </w:rPr>
        <w:t>Анисимова</w:t>
      </w:r>
      <w:r w:rsidR="003A389C" w:rsidRPr="003A389C">
        <w:rPr>
          <w:b/>
          <w:szCs w:val="24"/>
        </w:rPr>
        <w:t>,</w:t>
      </w:r>
      <w:r w:rsidRPr="003A389C">
        <w:rPr>
          <w:b/>
          <w:szCs w:val="24"/>
        </w:rPr>
        <w:t xml:space="preserve"> Т. В.</w:t>
      </w:r>
      <w:r w:rsidRPr="00B416C6">
        <w:rPr>
          <w:szCs w:val="24"/>
        </w:rPr>
        <w:t xml:space="preserve"> Современная деловая риторика </w:t>
      </w:r>
      <w:r w:rsidR="003A389C" w:rsidRPr="00FF25C5">
        <w:rPr>
          <w:szCs w:val="24"/>
        </w:rPr>
        <w:t>[</w:t>
      </w:r>
      <w:r w:rsidR="003A389C">
        <w:rPr>
          <w:szCs w:val="24"/>
        </w:rPr>
        <w:t>Текст</w:t>
      </w:r>
      <w:r w:rsidR="003A389C" w:rsidRPr="00FF25C5">
        <w:rPr>
          <w:szCs w:val="24"/>
        </w:rPr>
        <w:t>]</w:t>
      </w:r>
      <w:r w:rsidR="003A389C">
        <w:rPr>
          <w:szCs w:val="24"/>
        </w:rPr>
        <w:t xml:space="preserve"> </w:t>
      </w:r>
      <w:r w:rsidRPr="00B416C6">
        <w:rPr>
          <w:szCs w:val="24"/>
        </w:rPr>
        <w:t>: учеб. пособие / Т. В. Анисимова, Е. Г. Гимпельсон. - 2-е изд., стер. - М. : МПСИ; Воронеж : НПО "МОДЭК", 2004. - 432 с. - (Библиотека студента).</w:t>
      </w:r>
      <w:r w:rsidR="003A389C">
        <w:rPr>
          <w:szCs w:val="24"/>
        </w:rPr>
        <w:t xml:space="preserve"> - </w:t>
      </w:r>
      <w:r w:rsidRPr="00B416C6">
        <w:rPr>
          <w:szCs w:val="24"/>
        </w:rPr>
        <w:t>Библиогр.: с.425-428</w:t>
      </w:r>
      <w:r w:rsidR="003A389C">
        <w:rPr>
          <w:szCs w:val="24"/>
        </w:rPr>
        <w:t>. - ISBN 5-89502-632-Х. - ISBN 5-89395-621-4.</w:t>
      </w:r>
    </w:p>
    <w:p w:rsidR="00FA6AA9" w:rsidRPr="003A389C" w:rsidRDefault="00FA6AA9" w:rsidP="003A389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ОИЛ ЦГБ: 121461</w:t>
      </w:r>
      <w:r w:rsidR="003A389C">
        <w:rPr>
          <w:sz w:val="24"/>
          <w:szCs w:val="24"/>
        </w:rPr>
        <w:t>;</w:t>
      </w:r>
      <w:r w:rsidRPr="00B416C6">
        <w:rPr>
          <w:sz w:val="24"/>
          <w:szCs w:val="24"/>
        </w:rPr>
        <w:t>Ф3: 126991</w:t>
      </w:r>
    </w:p>
    <w:p w:rsidR="00FA6AA9" w:rsidRPr="00B416C6" w:rsidRDefault="00FA6AA9" w:rsidP="00B416C6">
      <w:pPr>
        <w:rPr>
          <w:szCs w:val="24"/>
        </w:rPr>
      </w:pPr>
      <w:r w:rsidRPr="003A389C">
        <w:rPr>
          <w:b/>
          <w:szCs w:val="24"/>
        </w:rPr>
        <w:t>Архангельский</w:t>
      </w:r>
      <w:r w:rsidR="003A389C" w:rsidRPr="003A389C">
        <w:rPr>
          <w:b/>
          <w:szCs w:val="24"/>
        </w:rPr>
        <w:t>,</w:t>
      </w:r>
      <w:r w:rsidRPr="003A389C">
        <w:rPr>
          <w:b/>
          <w:szCs w:val="24"/>
        </w:rPr>
        <w:t xml:space="preserve">  А. Н.</w:t>
      </w:r>
      <w:r w:rsidRPr="00B416C6">
        <w:rPr>
          <w:szCs w:val="24"/>
        </w:rPr>
        <w:t xml:space="preserve"> Герои классики: продленка для взрослых </w:t>
      </w:r>
      <w:r w:rsidR="003A389C" w:rsidRPr="00FF25C5">
        <w:rPr>
          <w:szCs w:val="24"/>
        </w:rPr>
        <w:t>[</w:t>
      </w:r>
      <w:r w:rsidR="003A389C">
        <w:rPr>
          <w:szCs w:val="24"/>
        </w:rPr>
        <w:t>Текст</w:t>
      </w:r>
      <w:r w:rsidR="003A389C" w:rsidRPr="00FF25C5">
        <w:rPr>
          <w:szCs w:val="24"/>
        </w:rPr>
        <w:t>]</w:t>
      </w:r>
      <w:r w:rsidR="003A389C">
        <w:rPr>
          <w:szCs w:val="24"/>
        </w:rPr>
        <w:t xml:space="preserve"> </w:t>
      </w:r>
      <w:r w:rsidRPr="00B416C6">
        <w:rPr>
          <w:szCs w:val="24"/>
        </w:rPr>
        <w:t>/ А. Н. Архангельский . - М. : АСТ, 2018. - 384 с. - (Звезда лекций).</w:t>
      </w:r>
      <w:r w:rsidR="003A389C">
        <w:rPr>
          <w:szCs w:val="24"/>
        </w:rPr>
        <w:t xml:space="preserve"> - </w:t>
      </w:r>
      <w:r w:rsidRPr="00B416C6">
        <w:rPr>
          <w:szCs w:val="24"/>
        </w:rPr>
        <w:t>Библиогр. в конце гл.</w:t>
      </w:r>
      <w:r w:rsidR="003A389C">
        <w:rPr>
          <w:szCs w:val="24"/>
        </w:rPr>
        <w:t xml:space="preserve"> - ISBN 978-5-17-094387-6.</w:t>
      </w:r>
    </w:p>
    <w:p w:rsidR="000167F2" w:rsidRPr="003A389C" w:rsidRDefault="00FA6AA9" w:rsidP="003A389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lastRenderedPageBreak/>
        <w:t>ЧЗ ЦГБ: 126759</w:t>
      </w:r>
      <w:r w:rsidR="003A389C">
        <w:rPr>
          <w:sz w:val="24"/>
          <w:szCs w:val="24"/>
        </w:rPr>
        <w:t>;</w:t>
      </w:r>
      <w:r w:rsidRPr="00B416C6">
        <w:rPr>
          <w:sz w:val="24"/>
          <w:szCs w:val="24"/>
        </w:rPr>
        <w:t>Ф3: 126759</w:t>
      </w:r>
    </w:p>
    <w:p w:rsidR="00FA6AA9" w:rsidRPr="00B416C6" w:rsidRDefault="00FA6AA9" w:rsidP="00B416C6">
      <w:pPr>
        <w:rPr>
          <w:szCs w:val="24"/>
        </w:rPr>
      </w:pPr>
      <w:r w:rsidRPr="003A389C">
        <w:rPr>
          <w:b/>
          <w:szCs w:val="24"/>
        </w:rPr>
        <w:t>Белый</w:t>
      </w:r>
      <w:r w:rsidR="003A389C" w:rsidRPr="003A389C">
        <w:rPr>
          <w:b/>
          <w:szCs w:val="24"/>
        </w:rPr>
        <w:t>,</w:t>
      </w:r>
      <w:r w:rsidRPr="003A389C">
        <w:rPr>
          <w:b/>
          <w:szCs w:val="24"/>
        </w:rPr>
        <w:t xml:space="preserve"> А.</w:t>
      </w:r>
      <w:r w:rsidRPr="00B416C6">
        <w:rPr>
          <w:szCs w:val="24"/>
        </w:rPr>
        <w:t xml:space="preserve"> Между двух революций </w:t>
      </w:r>
      <w:r w:rsidR="003A389C" w:rsidRPr="00FF25C5">
        <w:rPr>
          <w:szCs w:val="24"/>
        </w:rPr>
        <w:t>[</w:t>
      </w:r>
      <w:r w:rsidR="003A389C">
        <w:rPr>
          <w:szCs w:val="24"/>
        </w:rPr>
        <w:t>Текст</w:t>
      </w:r>
      <w:r w:rsidR="003A389C" w:rsidRPr="00FF25C5">
        <w:rPr>
          <w:szCs w:val="24"/>
        </w:rPr>
        <w:t>]</w:t>
      </w:r>
      <w:r w:rsidR="003A389C">
        <w:rPr>
          <w:szCs w:val="24"/>
        </w:rPr>
        <w:t xml:space="preserve"> </w:t>
      </w:r>
      <w:r w:rsidRPr="00B416C6">
        <w:rPr>
          <w:szCs w:val="24"/>
        </w:rPr>
        <w:t>/ А. Белый; худож. В. Максин. - М. : Художественная литература, 1990. - 670 с. : ил. - (Серия литературных мемуаров).</w:t>
      </w:r>
      <w:r w:rsidR="003A389C">
        <w:rPr>
          <w:szCs w:val="24"/>
        </w:rPr>
        <w:t xml:space="preserve"> - </w:t>
      </w:r>
      <w:r w:rsidRPr="00B416C6">
        <w:rPr>
          <w:szCs w:val="24"/>
        </w:rPr>
        <w:t>Имен. указ.: с. 561-667</w:t>
      </w:r>
      <w:r w:rsidR="003A389C">
        <w:rPr>
          <w:szCs w:val="24"/>
        </w:rPr>
        <w:t>. - ISBN 5-280-00519-3. - ISBN 5-280-00517-7.</w:t>
      </w:r>
    </w:p>
    <w:p w:rsidR="00FA6AA9" w:rsidRPr="003A389C" w:rsidRDefault="00FA6AA9" w:rsidP="003A389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67438</w:t>
      </w:r>
      <w:r w:rsidR="003A389C">
        <w:rPr>
          <w:sz w:val="24"/>
          <w:szCs w:val="24"/>
        </w:rPr>
        <w:t>;</w:t>
      </w:r>
      <w:r w:rsidRPr="00B416C6">
        <w:rPr>
          <w:sz w:val="24"/>
          <w:szCs w:val="24"/>
        </w:rPr>
        <w:t>Ф1: 67438</w:t>
      </w:r>
      <w:r w:rsidR="003A389C">
        <w:rPr>
          <w:sz w:val="24"/>
          <w:szCs w:val="24"/>
        </w:rPr>
        <w:t>;</w:t>
      </w:r>
      <w:r w:rsidRPr="00B416C6">
        <w:rPr>
          <w:sz w:val="24"/>
          <w:szCs w:val="24"/>
        </w:rPr>
        <w:t>Ф2: 67438</w:t>
      </w:r>
      <w:r w:rsidR="003A389C">
        <w:rPr>
          <w:sz w:val="24"/>
          <w:szCs w:val="24"/>
        </w:rPr>
        <w:t>;</w:t>
      </w:r>
      <w:r w:rsidRPr="00B416C6">
        <w:rPr>
          <w:sz w:val="24"/>
          <w:szCs w:val="24"/>
        </w:rPr>
        <w:t>Ф6: 67438</w:t>
      </w:r>
    </w:p>
    <w:p w:rsidR="00FA6AA9" w:rsidRPr="00B416C6" w:rsidRDefault="00FA6AA9" w:rsidP="00B416C6">
      <w:pPr>
        <w:rPr>
          <w:szCs w:val="24"/>
        </w:rPr>
      </w:pPr>
      <w:r w:rsidRPr="0002315F">
        <w:rPr>
          <w:b/>
          <w:szCs w:val="24"/>
        </w:rPr>
        <w:t>Белый</w:t>
      </w:r>
      <w:r w:rsidR="003A389C" w:rsidRPr="0002315F">
        <w:rPr>
          <w:b/>
          <w:szCs w:val="24"/>
        </w:rPr>
        <w:t>,</w:t>
      </w:r>
      <w:r w:rsidRPr="0002315F">
        <w:rPr>
          <w:b/>
          <w:szCs w:val="24"/>
        </w:rPr>
        <w:t xml:space="preserve"> А.</w:t>
      </w:r>
      <w:r w:rsidRPr="00B416C6">
        <w:rPr>
          <w:szCs w:val="24"/>
        </w:rPr>
        <w:t xml:space="preserve"> Начало века </w:t>
      </w:r>
      <w:r w:rsidR="003A389C" w:rsidRPr="00FF25C5">
        <w:rPr>
          <w:szCs w:val="24"/>
        </w:rPr>
        <w:t>[</w:t>
      </w:r>
      <w:r w:rsidR="003A389C">
        <w:rPr>
          <w:szCs w:val="24"/>
        </w:rPr>
        <w:t>Текст</w:t>
      </w:r>
      <w:r w:rsidR="003A389C" w:rsidRPr="00FF25C5">
        <w:rPr>
          <w:szCs w:val="24"/>
        </w:rPr>
        <w:t>]</w:t>
      </w:r>
      <w:r w:rsidR="003A389C">
        <w:rPr>
          <w:szCs w:val="24"/>
        </w:rPr>
        <w:t xml:space="preserve"> </w:t>
      </w:r>
      <w:r w:rsidRPr="00B416C6">
        <w:rPr>
          <w:szCs w:val="24"/>
        </w:rPr>
        <w:t>: воспоминания в 3-х кн. Кн. 2 / А. Белый; худож. В. Максин. - М. : Художественная литература , 1990. - 687 с. : ил. - (Литературные мемуары ).</w:t>
      </w:r>
      <w:r w:rsidR="003A389C">
        <w:rPr>
          <w:szCs w:val="24"/>
        </w:rPr>
        <w:t xml:space="preserve"> - ISBN 5-280-00518-5. - ISBN 5-280-00517-7.</w:t>
      </w:r>
    </w:p>
    <w:p w:rsidR="004A451C" w:rsidRPr="0002315F" w:rsidRDefault="00FA6AA9" w:rsidP="0002315F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67239</w:t>
      </w:r>
      <w:r w:rsidR="003A389C">
        <w:rPr>
          <w:sz w:val="24"/>
          <w:szCs w:val="24"/>
        </w:rPr>
        <w:t>;</w:t>
      </w:r>
      <w:r w:rsidRPr="00B416C6">
        <w:rPr>
          <w:sz w:val="24"/>
          <w:szCs w:val="24"/>
        </w:rPr>
        <w:t>Ф1: 67239</w:t>
      </w:r>
      <w:r w:rsidR="0002315F">
        <w:rPr>
          <w:sz w:val="24"/>
          <w:szCs w:val="24"/>
        </w:rPr>
        <w:t>;</w:t>
      </w:r>
      <w:r w:rsidRPr="00B416C6">
        <w:rPr>
          <w:sz w:val="24"/>
          <w:szCs w:val="24"/>
        </w:rPr>
        <w:t>Ф2: 67239</w:t>
      </w:r>
      <w:r w:rsidR="0002315F">
        <w:rPr>
          <w:sz w:val="24"/>
          <w:szCs w:val="24"/>
        </w:rPr>
        <w:t>;</w:t>
      </w:r>
      <w:r w:rsidRPr="00B416C6">
        <w:rPr>
          <w:sz w:val="24"/>
          <w:szCs w:val="24"/>
        </w:rPr>
        <w:t>Ф6: 67239</w:t>
      </w:r>
    </w:p>
    <w:p w:rsidR="004A451C" w:rsidRPr="00B416C6" w:rsidRDefault="004A451C" w:rsidP="00B416C6">
      <w:pPr>
        <w:rPr>
          <w:szCs w:val="24"/>
        </w:rPr>
      </w:pPr>
      <w:r w:rsidRPr="0002315F">
        <w:rPr>
          <w:b/>
          <w:szCs w:val="24"/>
        </w:rPr>
        <w:t>Виленкин</w:t>
      </w:r>
      <w:r w:rsidR="0002315F" w:rsidRPr="0002315F">
        <w:rPr>
          <w:b/>
          <w:szCs w:val="24"/>
        </w:rPr>
        <w:t>,</w:t>
      </w:r>
      <w:r w:rsidRPr="0002315F">
        <w:rPr>
          <w:b/>
          <w:szCs w:val="24"/>
        </w:rPr>
        <w:t xml:space="preserve"> В. Я.</w:t>
      </w:r>
      <w:r w:rsidRPr="00B416C6">
        <w:rPr>
          <w:szCs w:val="24"/>
        </w:rPr>
        <w:t xml:space="preserve"> В сто первом зеркале </w:t>
      </w:r>
      <w:r w:rsidR="0002315F" w:rsidRPr="00FF25C5">
        <w:rPr>
          <w:szCs w:val="24"/>
        </w:rPr>
        <w:t>[</w:t>
      </w:r>
      <w:r w:rsidR="0002315F">
        <w:rPr>
          <w:szCs w:val="24"/>
        </w:rPr>
        <w:t>Текст</w:t>
      </w:r>
      <w:r w:rsidR="0002315F" w:rsidRPr="00FF25C5">
        <w:rPr>
          <w:szCs w:val="24"/>
        </w:rPr>
        <w:t>]</w:t>
      </w:r>
      <w:r w:rsidR="0002315F">
        <w:rPr>
          <w:szCs w:val="24"/>
        </w:rPr>
        <w:t xml:space="preserve"> : </w:t>
      </w:r>
      <w:r w:rsidR="0002315F" w:rsidRPr="0002315F">
        <w:rPr>
          <w:szCs w:val="24"/>
        </w:rPr>
        <w:t>[</w:t>
      </w:r>
      <w:r w:rsidR="0002315F">
        <w:rPr>
          <w:szCs w:val="24"/>
        </w:rPr>
        <w:t>Анна Ахматова]</w:t>
      </w:r>
      <w:r w:rsidRPr="00B416C6">
        <w:rPr>
          <w:szCs w:val="24"/>
        </w:rPr>
        <w:t xml:space="preserve"> / В. Я. Виленкин</w:t>
      </w:r>
      <w:r w:rsidR="0002315F">
        <w:rPr>
          <w:szCs w:val="24"/>
        </w:rPr>
        <w:t xml:space="preserve"> </w:t>
      </w:r>
      <w:r w:rsidRPr="00B416C6">
        <w:rPr>
          <w:szCs w:val="24"/>
        </w:rPr>
        <w:t>; худож. В. Медведев. - 2-е изд., доп. - М. : Советский писатель, 1990. - 336 с. : ил.</w:t>
      </w:r>
      <w:r w:rsidR="0002315F">
        <w:rPr>
          <w:szCs w:val="24"/>
        </w:rPr>
        <w:t xml:space="preserve"> - ISBN 5-265-01012-2.</w:t>
      </w:r>
    </w:p>
    <w:p w:rsidR="004A451C" w:rsidRPr="0002315F" w:rsidRDefault="004A451C" w:rsidP="0002315F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66607</w:t>
      </w:r>
    </w:p>
    <w:p w:rsidR="004A451C" w:rsidRPr="00B416C6" w:rsidRDefault="004A451C" w:rsidP="00B416C6">
      <w:pPr>
        <w:rPr>
          <w:szCs w:val="24"/>
        </w:rPr>
      </w:pPr>
      <w:r w:rsidRPr="0002315F">
        <w:rPr>
          <w:b/>
          <w:szCs w:val="24"/>
        </w:rPr>
        <w:t>Воспоминания об Анне Ахматовой</w:t>
      </w:r>
      <w:r w:rsidRPr="00B416C6">
        <w:rPr>
          <w:szCs w:val="24"/>
        </w:rPr>
        <w:t xml:space="preserve"> </w:t>
      </w:r>
      <w:r w:rsidR="0002315F" w:rsidRPr="00FF25C5">
        <w:rPr>
          <w:szCs w:val="24"/>
        </w:rPr>
        <w:t>[</w:t>
      </w:r>
      <w:r w:rsidR="0002315F">
        <w:rPr>
          <w:szCs w:val="24"/>
        </w:rPr>
        <w:t>Текст</w:t>
      </w:r>
      <w:r w:rsidR="0002315F" w:rsidRPr="00FF25C5">
        <w:rPr>
          <w:szCs w:val="24"/>
        </w:rPr>
        <w:t>]</w:t>
      </w:r>
      <w:r w:rsidR="0002315F">
        <w:rPr>
          <w:szCs w:val="24"/>
        </w:rPr>
        <w:t xml:space="preserve"> </w:t>
      </w:r>
      <w:r w:rsidRPr="00B416C6">
        <w:rPr>
          <w:szCs w:val="24"/>
        </w:rPr>
        <w:t xml:space="preserve"> : сборник / сост. В. Я. Виленкин, В. А. Черных ; худож. В. Медведев. - М. : Советский писатель, 1991. - 720 с. : ил.</w:t>
      </w:r>
      <w:r w:rsidR="0002315F">
        <w:rPr>
          <w:szCs w:val="24"/>
        </w:rPr>
        <w:t xml:space="preserve"> - </w:t>
      </w:r>
      <w:r w:rsidRPr="00B416C6">
        <w:rPr>
          <w:szCs w:val="24"/>
        </w:rPr>
        <w:t>Имен. указ.: с. 710-117</w:t>
      </w:r>
      <w:r w:rsidR="0002315F">
        <w:rPr>
          <w:szCs w:val="24"/>
        </w:rPr>
        <w:t>. - ISBN 5-265-01227-3.</w:t>
      </w:r>
    </w:p>
    <w:p w:rsidR="000167F2" w:rsidRPr="0002315F" w:rsidRDefault="004A451C" w:rsidP="0002315F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73300</w:t>
      </w:r>
    </w:p>
    <w:p w:rsidR="004A451C" w:rsidRPr="00B416C6" w:rsidRDefault="004A451C" w:rsidP="00B416C6">
      <w:pPr>
        <w:rPr>
          <w:szCs w:val="24"/>
        </w:rPr>
      </w:pPr>
      <w:r w:rsidRPr="0002315F">
        <w:rPr>
          <w:b/>
          <w:szCs w:val="24"/>
        </w:rPr>
        <w:t>Зарецкий</w:t>
      </w:r>
      <w:r w:rsidR="0002315F" w:rsidRPr="0002315F">
        <w:rPr>
          <w:b/>
          <w:szCs w:val="24"/>
        </w:rPr>
        <w:t>,</w:t>
      </w:r>
      <w:r w:rsidRPr="0002315F">
        <w:rPr>
          <w:b/>
          <w:szCs w:val="24"/>
        </w:rPr>
        <w:t xml:space="preserve"> В. А.</w:t>
      </w:r>
      <w:r w:rsidRPr="00B416C6">
        <w:rPr>
          <w:szCs w:val="24"/>
        </w:rPr>
        <w:t xml:space="preserve"> Народные исторические предания в творчестве Н. В. Гоголя: история и биографии </w:t>
      </w:r>
      <w:r w:rsidR="0002315F" w:rsidRPr="00FF25C5">
        <w:rPr>
          <w:szCs w:val="24"/>
        </w:rPr>
        <w:t>[</w:t>
      </w:r>
      <w:r w:rsidR="0002315F">
        <w:rPr>
          <w:szCs w:val="24"/>
        </w:rPr>
        <w:t>Текст</w:t>
      </w:r>
      <w:r w:rsidR="0002315F" w:rsidRPr="00FF25C5">
        <w:rPr>
          <w:szCs w:val="24"/>
        </w:rPr>
        <w:t>]</w:t>
      </w:r>
      <w:r w:rsidR="0002315F">
        <w:rPr>
          <w:szCs w:val="24"/>
        </w:rPr>
        <w:t xml:space="preserve"> </w:t>
      </w:r>
      <w:r w:rsidRPr="00B416C6">
        <w:rPr>
          <w:szCs w:val="24"/>
        </w:rPr>
        <w:t>: монография / В. А. Зарецкий. - Стерлитамак : Стерлитамак. гос. пед.ин-т; Екатеринбург : Уральский гос. пед. ун-т, 1999. - 463 с.</w:t>
      </w:r>
      <w:r w:rsidR="0002315F">
        <w:rPr>
          <w:szCs w:val="24"/>
        </w:rPr>
        <w:t xml:space="preserve"> - </w:t>
      </w:r>
      <w:r w:rsidRPr="00B416C6">
        <w:rPr>
          <w:szCs w:val="24"/>
        </w:rPr>
        <w:t>Библиогр.: с.442-460</w:t>
      </w:r>
      <w:r w:rsidR="0002315F">
        <w:rPr>
          <w:szCs w:val="24"/>
        </w:rPr>
        <w:t>. - ISBN 5-86111108-1. - ISBN 5-7186-0375-8.</w:t>
      </w:r>
    </w:p>
    <w:p w:rsidR="002E4386" w:rsidRPr="0002315F" w:rsidRDefault="004A451C" w:rsidP="0002315F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126851</w:t>
      </w:r>
    </w:p>
    <w:p w:rsidR="002E4386" w:rsidRDefault="002E4386" w:rsidP="00B416C6">
      <w:pPr>
        <w:rPr>
          <w:szCs w:val="24"/>
        </w:rPr>
      </w:pPr>
      <w:r w:rsidRPr="0002315F">
        <w:rPr>
          <w:b/>
          <w:szCs w:val="24"/>
        </w:rPr>
        <w:t>Иванова</w:t>
      </w:r>
      <w:r w:rsidR="0002315F" w:rsidRPr="0002315F">
        <w:rPr>
          <w:b/>
          <w:szCs w:val="24"/>
        </w:rPr>
        <w:t>,</w:t>
      </w:r>
      <w:r w:rsidRPr="0002315F">
        <w:rPr>
          <w:b/>
          <w:szCs w:val="24"/>
        </w:rPr>
        <w:t xml:space="preserve"> Н. Б.</w:t>
      </w:r>
      <w:r w:rsidRPr="00B416C6">
        <w:rPr>
          <w:szCs w:val="24"/>
        </w:rPr>
        <w:t xml:space="preserve"> Феникс поет перед солнцем </w:t>
      </w:r>
      <w:r w:rsidR="0002315F" w:rsidRPr="00FF25C5">
        <w:rPr>
          <w:szCs w:val="24"/>
        </w:rPr>
        <w:t>[</w:t>
      </w:r>
      <w:r w:rsidR="0002315F">
        <w:rPr>
          <w:szCs w:val="24"/>
        </w:rPr>
        <w:t>Текст</w:t>
      </w:r>
      <w:r w:rsidR="0002315F" w:rsidRPr="00FF25C5">
        <w:rPr>
          <w:szCs w:val="24"/>
        </w:rPr>
        <w:t>]</w:t>
      </w:r>
      <w:r w:rsidR="0002315F">
        <w:rPr>
          <w:szCs w:val="24"/>
        </w:rPr>
        <w:t xml:space="preserve"> </w:t>
      </w:r>
      <w:r w:rsidRPr="00B416C6">
        <w:rPr>
          <w:szCs w:val="24"/>
        </w:rPr>
        <w:t>/ Н. Б. Иванова. - М. : Время, 2015. - 704 с. - (Диалог).</w:t>
      </w:r>
      <w:r w:rsidR="0002315F">
        <w:rPr>
          <w:szCs w:val="24"/>
        </w:rPr>
        <w:t xml:space="preserve"> - ISBN 978-5-9691-1286-5.</w:t>
      </w:r>
    </w:p>
    <w:p w:rsidR="0002315F" w:rsidRPr="00B416C6" w:rsidRDefault="0002315F" w:rsidP="00B416C6">
      <w:pPr>
        <w:rPr>
          <w:szCs w:val="24"/>
        </w:rPr>
      </w:pPr>
      <w:r>
        <w:rPr>
          <w:szCs w:val="24"/>
        </w:rPr>
        <w:t>18+</w:t>
      </w:r>
    </w:p>
    <w:p w:rsidR="002E4386" w:rsidRPr="0002315F" w:rsidRDefault="002E4386" w:rsidP="0002315F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116615</w:t>
      </w:r>
    </w:p>
    <w:p w:rsidR="002E4386" w:rsidRPr="00B416C6" w:rsidRDefault="002E4386" w:rsidP="00B416C6">
      <w:pPr>
        <w:rPr>
          <w:szCs w:val="24"/>
        </w:rPr>
      </w:pPr>
      <w:r w:rsidRPr="0002315F">
        <w:rPr>
          <w:b/>
          <w:szCs w:val="24"/>
        </w:rPr>
        <w:t>Иезуитова</w:t>
      </w:r>
      <w:r w:rsidR="0002315F" w:rsidRPr="0002315F">
        <w:rPr>
          <w:b/>
          <w:szCs w:val="24"/>
        </w:rPr>
        <w:t>,</w:t>
      </w:r>
      <w:r w:rsidRPr="0002315F">
        <w:rPr>
          <w:b/>
          <w:szCs w:val="24"/>
        </w:rPr>
        <w:t xml:space="preserve"> Л. А.</w:t>
      </w:r>
      <w:r w:rsidRPr="00B416C6">
        <w:rPr>
          <w:szCs w:val="24"/>
        </w:rPr>
        <w:t xml:space="preserve"> Творчество Леонида Андреева. 1892 - 1906 </w:t>
      </w:r>
      <w:r w:rsidR="0002315F" w:rsidRPr="00FF25C5">
        <w:rPr>
          <w:szCs w:val="24"/>
        </w:rPr>
        <w:t>[</w:t>
      </w:r>
      <w:r w:rsidR="0002315F">
        <w:rPr>
          <w:szCs w:val="24"/>
        </w:rPr>
        <w:t>Текст</w:t>
      </w:r>
      <w:r w:rsidR="0002315F" w:rsidRPr="00FF25C5">
        <w:rPr>
          <w:szCs w:val="24"/>
        </w:rPr>
        <w:t>]</w:t>
      </w:r>
      <w:r w:rsidR="0002315F">
        <w:rPr>
          <w:szCs w:val="24"/>
        </w:rPr>
        <w:t xml:space="preserve"> </w:t>
      </w:r>
      <w:r w:rsidRPr="00B416C6">
        <w:rPr>
          <w:szCs w:val="24"/>
        </w:rPr>
        <w:t>/ Л. А. Иезуитова. - Л. : Изд-во Ленинград. ун-та, 1976. - 240 с.</w:t>
      </w:r>
    </w:p>
    <w:p w:rsidR="002E4386" w:rsidRPr="0002315F" w:rsidRDefault="002E4386" w:rsidP="0002315F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190189</w:t>
      </w:r>
    </w:p>
    <w:p w:rsidR="002E4386" w:rsidRPr="00B416C6" w:rsidRDefault="002E4386" w:rsidP="00B416C6">
      <w:pPr>
        <w:rPr>
          <w:szCs w:val="24"/>
        </w:rPr>
      </w:pPr>
      <w:r w:rsidRPr="0002315F">
        <w:rPr>
          <w:b/>
          <w:szCs w:val="24"/>
        </w:rPr>
        <w:t>Избавление от миражей</w:t>
      </w:r>
      <w:r w:rsidRPr="00B416C6">
        <w:rPr>
          <w:szCs w:val="24"/>
        </w:rPr>
        <w:t xml:space="preserve">. Соцреализм сегодня </w:t>
      </w:r>
      <w:r w:rsidR="0002315F" w:rsidRPr="00FF25C5">
        <w:rPr>
          <w:szCs w:val="24"/>
        </w:rPr>
        <w:t>[</w:t>
      </w:r>
      <w:r w:rsidR="0002315F">
        <w:rPr>
          <w:szCs w:val="24"/>
        </w:rPr>
        <w:t>Текст</w:t>
      </w:r>
      <w:r w:rsidR="0002315F" w:rsidRPr="00FF25C5">
        <w:rPr>
          <w:szCs w:val="24"/>
        </w:rPr>
        <w:t>]</w:t>
      </w:r>
      <w:r w:rsidR="0002315F">
        <w:rPr>
          <w:szCs w:val="24"/>
        </w:rPr>
        <w:t xml:space="preserve"> </w:t>
      </w:r>
      <w:r w:rsidRPr="00B416C6">
        <w:rPr>
          <w:szCs w:val="24"/>
        </w:rPr>
        <w:t>/ сост. Е. А. Добренко. - М. : Советский писатель, 1990. - 416 с. - (С разных точек зрения).</w:t>
      </w:r>
      <w:r w:rsidR="0002315F">
        <w:rPr>
          <w:szCs w:val="24"/>
        </w:rPr>
        <w:t xml:space="preserve"> - ISBN 5-265-01512-4.</w:t>
      </w:r>
    </w:p>
    <w:p w:rsidR="002E4386" w:rsidRPr="0002315F" w:rsidRDefault="002E4386" w:rsidP="0002315F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67341</w:t>
      </w:r>
      <w:r w:rsidR="0002315F">
        <w:rPr>
          <w:sz w:val="24"/>
          <w:szCs w:val="24"/>
        </w:rPr>
        <w:t>;</w:t>
      </w:r>
      <w:r w:rsidRPr="00B416C6">
        <w:rPr>
          <w:sz w:val="24"/>
          <w:szCs w:val="24"/>
        </w:rPr>
        <w:t>АБ ЦГБ: 67341</w:t>
      </w:r>
      <w:r w:rsidR="0002315F">
        <w:rPr>
          <w:sz w:val="24"/>
          <w:szCs w:val="24"/>
        </w:rPr>
        <w:t>;</w:t>
      </w:r>
      <w:r w:rsidRPr="00B416C6">
        <w:rPr>
          <w:sz w:val="24"/>
          <w:szCs w:val="24"/>
        </w:rPr>
        <w:t>Ф3: 67341</w:t>
      </w:r>
      <w:r w:rsidR="0002315F">
        <w:rPr>
          <w:sz w:val="24"/>
          <w:szCs w:val="24"/>
        </w:rPr>
        <w:t>;</w:t>
      </w:r>
      <w:r w:rsidRPr="00B416C6">
        <w:rPr>
          <w:sz w:val="24"/>
          <w:szCs w:val="24"/>
        </w:rPr>
        <w:t>Ф5: 67341</w:t>
      </w:r>
    </w:p>
    <w:p w:rsidR="002E4386" w:rsidRPr="00B416C6" w:rsidRDefault="002E4386" w:rsidP="00B416C6">
      <w:pPr>
        <w:rPr>
          <w:szCs w:val="24"/>
        </w:rPr>
      </w:pPr>
      <w:r w:rsidRPr="0002315F">
        <w:rPr>
          <w:b/>
          <w:szCs w:val="24"/>
        </w:rPr>
        <w:t>История зарубежной литературы XVII века</w:t>
      </w:r>
      <w:r w:rsidRPr="00B416C6">
        <w:rPr>
          <w:szCs w:val="24"/>
        </w:rPr>
        <w:t xml:space="preserve"> </w:t>
      </w:r>
      <w:r w:rsidR="0002315F" w:rsidRPr="00FF25C5">
        <w:rPr>
          <w:szCs w:val="24"/>
        </w:rPr>
        <w:t>[</w:t>
      </w:r>
      <w:r w:rsidR="0002315F">
        <w:rPr>
          <w:szCs w:val="24"/>
        </w:rPr>
        <w:t>Текст</w:t>
      </w:r>
      <w:r w:rsidR="0002315F" w:rsidRPr="00FF25C5">
        <w:rPr>
          <w:szCs w:val="24"/>
        </w:rPr>
        <w:t>]</w:t>
      </w:r>
      <w:r w:rsidR="0002315F">
        <w:rPr>
          <w:szCs w:val="24"/>
        </w:rPr>
        <w:t xml:space="preserve"> </w:t>
      </w:r>
      <w:r w:rsidRPr="00B416C6">
        <w:rPr>
          <w:szCs w:val="24"/>
        </w:rPr>
        <w:t>: учебник для филол. спец. вузов / под ред. М. В. Разумовской. - М. : Высш. школа; М. : Академия, 1999. - 254 с.</w:t>
      </w:r>
      <w:r w:rsidR="0002315F">
        <w:rPr>
          <w:szCs w:val="24"/>
        </w:rPr>
        <w:t xml:space="preserve"> - ISBN 5-06-003620-0. - ISBN 5-7695-0383-1.</w:t>
      </w:r>
    </w:p>
    <w:p w:rsidR="000167F2" w:rsidRPr="0002315F" w:rsidRDefault="002E4386" w:rsidP="0002315F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126853</w:t>
      </w:r>
    </w:p>
    <w:p w:rsidR="004A13C4" w:rsidRPr="00B416C6" w:rsidRDefault="004A13C4" w:rsidP="00B416C6">
      <w:pPr>
        <w:rPr>
          <w:szCs w:val="24"/>
        </w:rPr>
      </w:pPr>
      <w:r w:rsidRPr="0002315F">
        <w:rPr>
          <w:b/>
          <w:szCs w:val="24"/>
        </w:rPr>
        <w:t>История русской литературы XX века</w:t>
      </w:r>
      <w:r w:rsidRPr="00B416C6">
        <w:rPr>
          <w:szCs w:val="24"/>
        </w:rPr>
        <w:t xml:space="preserve"> </w:t>
      </w:r>
      <w:r w:rsidR="0002315F" w:rsidRPr="00FF25C5">
        <w:rPr>
          <w:szCs w:val="24"/>
        </w:rPr>
        <w:t>[</w:t>
      </w:r>
      <w:r w:rsidR="0002315F">
        <w:rPr>
          <w:szCs w:val="24"/>
        </w:rPr>
        <w:t>Текст</w:t>
      </w:r>
      <w:r w:rsidR="0002315F" w:rsidRPr="00FF25C5">
        <w:rPr>
          <w:szCs w:val="24"/>
        </w:rPr>
        <w:t>]</w:t>
      </w:r>
      <w:r w:rsidR="0002315F">
        <w:rPr>
          <w:szCs w:val="24"/>
        </w:rPr>
        <w:t xml:space="preserve"> : в</w:t>
      </w:r>
      <w:r w:rsidRPr="00B416C6">
        <w:rPr>
          <w:szCs w:val="24"/>
        </w:rPr>
        <w:t xml:space="preserve"> 2 ч. / под ред. В. В. Агеносова. - М. : Юрайт, 2013-2013</w:t>
      </w:r>
      <w:r w:rsidR="0002315F">
        <w:rPr>
          <w:szCs w:val="24"/>
        </w:rPr>
        <w:t xml:space="preserve">. - </w:t>
      </w:r>
      <w:r w:rsidRPr="00B416C6">
        <w:rPr>
          <w:szCs w:val="24"/>
        </w:rPr>
        <w:t>ISBN 978-5-9916-2112-0</w:t>
      </w:r>
    </w:p>
    <w:p w:rsidR="004A13C4" w:rsidRPr="00B416C6" w:rsidRDefault="004A13C4" w:rsidP="00B416C6">
      <w:pPr>
        <w:rPr>
          <w:szCs w:val="24"/>
        </w:rPr>
      </w:pPr>
      <w:r w:rsidRPr="00B416C6">
        <w:rPr>
          <w:szCs w:val="24"/>
        </w:rPr>
        <w:t>Ч. 2 : учебник для бакалавров. - 2-е изд., перераб. и доп. - 2013. - 687 с.</w:t>
      </w:r>
      <w:r w:rsidR="0002315F">
        <w:rPr>
          <w:szCs w:val="24"/>
        </w:rPr>
        <w:t xml:space="preserve"> - </w:t>
      </w:r>
      <w:r w:rsidRPr="00B416C6">
        <w:rPr>
          <w:szCs w:val="24"/>
        </w:rPr>
        <w:t>Библиогр. в конце гл.</w:t>
      </w:r>
      <w:r w:rsidR="0002315F">
        <w:rPr>
          <w:szCs w:val="24"/>
        </w:rPr>
        <w:t>. - ISBN 978-5-9916-2244-8.</w:t>
      </w:r>
    </w:p>
    <w:p w:rsidR="004A13C4" w:rsidRPr="0002315F" w:rsidRDefault="0002315F" w:rsidP="0002315F">
      <w:pPr>
        <w:pStyle w:val="a4"/>
        <w:rPr>
          <w:sz w:val="24"/>
          <w:szCs w:val="24"/>
        </w:rPr>
      </w:pPr>
      <w:r>
        <w:rPr>
          <w:sz w:val="24"/>
          <w:szCs w:val="24"/>
        </w:rPr>
        <w:t>ЧЗ ЦГБ: 10994</w:t>
      </w:r>
    </w:p>
    <w:p w:rsidR="004A13C4" w:rsidRPr="00B416C6" w:rsidRDefault="004A13C4" w:rsidP="00B416C6">
      <w:pPr>
        <w:rPr>
          <w:szCs w:val="24"/>
        </w:rPr>
      </w:pPr>
      <w:r w:rsidRPr="0002315F">
        <w:rPr>
          <w:b/>
          <w:szCs w:val="24"/>
        </w:rPr>
        <w:t xml:space="preserve">История русской литературы XX века </w:t>
      </w:r>
      <w:r w:rsidR="0002315F" w:rsidRPr="00FF25C5">
        <w:rPr>
          <w:szCs w:val="24"/>
        </w:rPr>
        <w:t>[</w:t>
      </w:r>
      <w:r w:rsidR="0002315F">
        <w:rPr>
          <w:szCs w:val="24"/>
        </w:rPr>
        <w:t>Текст</w:t>
      </w:r>
      <w:r w:rsidR="0002315F" w:rsidRPr="00FF25C5">
        <w:rPr>
          <w:szCs w:val="24"/>
        </w:rPr>
        <w:t>]</w:t>
      </w:r>
      <w:r w:rsidR="0002315F">
        <w:rPr>
          <w:szCs w:val="24"/>
        </w:rPr>
        <w:t xml:space="preserve"> : в</w:t>
      </w:r>
      <w:r w:rsidRPr="00B416C6">
        <w:rPr>
          <w:szCs w:val="24"/>
        </w:rPr>
        <w:t xml:space="preserve"> 2 ч. / под ред. В. В. Агеносова. - М. : Юрайт, 2013-2013</w:t>
      </w:r>
      <w:r w:rsidR="0002315F">
        <w:rPr>
          <w:szCs w:val="24"/>
        </w:rPr>
        <w:t xml:space="preserve">. - </w:t>
      </w:r>
      <w:r w:rsidRPr="00B416C6">
        <w:rPr>
          <w:szCs w:val="24"/>
        </w:rPr>
        <w:t>ISBN 978-5-9916-2112-0</w:t>
      </w:r>
    </w:p>
    <w:p w:rsidR="004A13C4" w:rsidRPr="00B416C6" w:rsidRDefault="004A13C4" w:rsidP="00B416C6">
      <w:pPr>
        <w:rPr>
          <w:szCs w:val="24"/>
        </w:rPr>
      </w:pPr>
      <w:r w:rsidRPr="00B416C6">
        <w:rPr>
          <w:szCs w:val="24"/>
        </w:rPr>
        <w:t>Ч. 1 : учебник для бакалавров. - 2-е изд., перераб. и доп. - 2013. - 795 с.</w:t>
      </w:r>
      <w:r w:rsidR="0002315F">
        <w:rPr>
          <w:szCs w:val="24"/>
        </w:rPr>
        <w:t xml:space="preserve"> - </w:t>
      </w:r>
      <w:r w:rsidRPr="00B416C6">
        <w:rPr>
          <w:szCs w:val="24"/>
        </w:rPr>
        <w:t>Библиогр.: с.794</w:t>
      </w:r>
      <w:r w:rsidR="0002315F">
        <w:rPr>
          <w:szCs w:val="24"/>
        </w:rPr>
        <w:t>. - ISBN 978-59916-2111-3.</w:t>
      </w:r>
    </w:p>
    <w:p w:rsidR="000167F2" w:rsidRPr="0002315F" w:rsidRDefault="0002315F" w:rsidP="0002315F">
      <w:pPr>
        <w:pStyle w:val="a4"/>
        <w:rPr>
          <w:sz w:val="24"/>
          <w:szCs w:val="24"/>
        </w:rPr>
      </w:pPr>
      <w:r>
        <w:rPr>
          <w:sz w:val="24"/>
          <w:szCs w:val="24"/>
        </w:rPr>
        <w:t>ЧЗ ЦГБ: 10994</w:t>
      </w:r>
    </w:p>
    <w:p w:rsidR="00584DFE" w:rsidRPr="0002315F" w:rsidRDefault="00584DFE" w:rsidP="00B416C6">
      <w:pPr>
        <w:rPr>
          <w:szCs w:val="24"/>
        </w:rPr>
      </w:pPr>
      <w:r w:rsidRPr="0002315F">
        <w:rPr>
          <w:b/>
          <w:szCs w:val="24"/>
        </w:rPr>
        <w:t>Критика русского зарубежья</w:t>
      </w:r>
      <w:r w:rsidRPr="00B416C6">
        <w:rPr>
          <w:szCs w:val="24"/>
        </w:rPr>
        <w:t xml:space="preserve"> </w:t>
      </w:r>
      <w:r w:rsidR="0002315F" w:rsidRPr="00FF25C5">
        <w:rPr>
          <w:szCs w:val="24"/>
        </w:rPr>
        <w:t>[</w:t>
      </w:r>
      <w:r w:rsidR="0002315F">
        <w:rPr>
          <w:szCs w:val="24"/>
        </w:rPr>
        <w:t>Текст</w:t>
      </w:r>
      <w:r w:rsidR="0002315F" w:rsidRPr="00FF25C5">
        <w:rPr>
          <w:szCs w:val="24"/>
        </w:rPr>
        <w:t>]</w:t>
      </w:r>
      <w:r w:rsidR="0002315F">
        <w:rPr>
          <w:szCs w:val="24"/>
        </w:rPr>
        <w:t xml:space="preserve"> : в</w:t>
      </w:r>
      <w:r w:rsidRPr="00B416C6">
        <w:rPr>
          <w:szCs w:val="24"/>
        </w:rPr>
        <w:t xml:space="preserve"> 2 ч. / сост. О. А. Коростелев, Н. Г. Мельников. - М. : Олимп; М. : АСТ, 2002. - (Библиотека русской критики).</w:t>
      </w:r>
      <w:r w:rsidR="0002315F">
        <w:rPr>
          <w:szCs w:val="24"/>
        </w:rPr>
        <w:t xml:space="preserve"> - </w:t>
      </w:r>
      <w:r w:rsidRPr="00B416C6">
        <w:rPr>
          <w:szCs w:val="24"/>
          <w:lang w:val="en-US"/>
        </w:rPr>
        <w:t>ISBN</w:t>
      </w:r>
      <w:r w:rsidRPr="0002315F">
        <w:rPr>
          <w:szCs w:val="24"/>
        </w:rPr>
        <w:t xml:space="preserve"> 5-8195-0481-</w:t>
      </w:r>
      <w:r w:rsidRPr="00B416C6">
        <w:rPr>
          <w:szCs w:val="24"/>
          <w:lang w:val="en-US"/>
        </w:rPr>
        <w:t>X</w:t>
      </w:r>
    </w:p>
    <w:p w:rsidR="00584DFE" w:rsidRPr="0002315F" w:rsidRDefault="00584DFE" w:rsidP="00B416C6">
      <w:pPr>
        <w:rPr>
          <w:szCs w:val="24"/>
        </w:rPr>
      </w:pPr>
      <w:r w:rsidRPr="00B416C6">
        <w:rPr>
          <w:szCs w:val="24"/>
        </w:rPr>
        <w:t>Ч</w:t>
      </w:r>
      <w:r w:rsidRPr="0002315F">
        <w:rPr>
          <w:szCs w:val="24"/>
        </w:rPr>
        <w:t xml:space="preserve">. 1. - 2002. - 471 </w:t>
      </w:r>
      <w:r w:rsidRPr="00B416C6">
        <w:rPr>
          <w:szCs w:val="24"/>
        </w:rPr>
        <w:t>с</w:t>
      </w:r>
      <w:r w:rsidRPr="0002315F">
        <w:rPr>
          <w:szCs w:val="24"/>
        </w:rPr>
        <w:t>.</w:t>
      </w:r>
      <w:r w:rsidR="0002315F">
        <w:rPr>
          <w:szCs w:val="24"/>
        </w:rPr>
        <w:t xml:space="preserve"> - </w:t>
      </w:r>
      <w:r w:rsidR="0002315F">
        <w:rPr>
          <w:szCs w:val="24"/>
          <w:lang w:val="en-US"/>
        </w:rPr>
        <w:t>ISBN</w:t>
      </w:r>
      <w:r w:rsidR="0002315F" w:rsidRPr="0002315F">
        <w:rPr>
          <w:szCs w:val="24"/>
        </w:rPr>
        <w:t xml:space="preserve"> 5-17-008063-8. - </w:t>
      </w:r>
      <w:r w:rsidR="0002315F">
        <w:rPr>
          <w:szCs w:val="24"/>
        </w:rPr>
        <w:t>ISBN 5-8195-0482-8.</w:t>
      </w:r>
    </w:p>
    <w:p w:rsidR="00584DFE" w:rsidRPr="0002315F" w:rsidRDefault="00584DFE" w:rsidP="0002315F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87000</w:t>
      </w:r>
    </w:p>
    <w:p w:rsidR="00584DFE" w:rsidRPr="0002315F" w:rsidRDefault="00584DFE" w:rsidP="00B416C6">
      <w:pPr>
        <w:rPr>
          <w:szCs w:val="24"/>
        </w:rPr>
      </w:pPr>
      <w:r w:rsidRPr="0002315F">
        <w:rPr>
          <w:b/>
          <w:szCs w:val="24"/>
        </w:rPr>
        <w:t>Критика русского зарубежья</w:t>
      </w:r>
      <w:r w:rsidRPr="00B416C6">
        <w:rPr>
          <w:szCs w:val="24"/>
        </w:rPr>
        <w:t xml:space="preserve"> </w:t>
      </w:r>
      <w:r w:rsidR="0002315F" w:rsidRPr="00FF25C5">
        <w:rPr>
          <w:szCs w:val="24"/>
        </w:rPr>
        <w:t>[</w:t>
      </w:r>
      <w:r w:rsidR="0002315F">
        <w:rPr>
          <w:szCs w:val="24"/>
        </w:rPr>
        <w:t>Текст</w:t>
      </w:r>
      <w:r w:rsidR="0002315F" w:rsidRPr="00FF25C5">
        <w:rPr>
          <w:szCs w:val="24"/>
        </w:rPr>
        <w:t>]</w:t>
      </w:r>
      <w:r w:rsidR="0002315F">
        <w:rPr>
          <w:szCs w:val="24"/>
        </w:rPr>
        <w:t xml:space="preserve"> : в</w:t>
      </w:r>
      <w:r w:rsidRPr="00B416C6">
        <w:rPr>
          <w:szCs w:val="24"/>
        </w:rPr>
        <w:t xml:space="preserve"> 2 ч. / сост. О. А. Коростелев, Н. Г. Мельников. - М. : Олимп; М. : АСТ, 2002. - (Библиотека русской критики).</w:t>
      </w:r>
      <w:r w:rsidR="0002315F">
        <w:rPr>
          <w:szCs w:val="24"/>
        </w:rPr>
        <w:t xml:space="preserve"> - </w:t>
      </w:r>
      <w:r w:rsidRPr="00B416C6">
        <w:rPr>
          <w:szCs w:val="24"/>
          <w:lang w:val="en-US"/>
        </w:rPr>
        <w:t>ISBN</w:t>
      </w:r>
      <w:r w:rsidRPr="0002315F">
        <w:rPr>
          <w:szCs w:val="24"/>
        </w:rPr>
        <w:t xml:space="preserve"> 5-8195-0481-</w:t>
      </w:r>
      <w:r w:rsidRPr="00B416C6">
        <w:rPr>
          <w:szCs w:val="24"/>
          <w:lang w:val="en-US"/>
        </w:rPr>
        <w:t>X</w:t>
      </w:r>
    </w:p>
    <w:p w:rsidR="00584DFE" w:rsidRPr="0002315F" w:rsidRDefault="00584DFE" w:rsidP="00B416C6">
      <w:pPr>
        <w:rPr>
          <w:szCs w:val="24"/>
        </w:rPr>
      </w:pPr>
      <w:r w:rsidRPr="00B416C6">
        <w:rPr>
          <w:szCs w:val="24"/>
        </w:rPr>
        <w:lastRenderedPageBreak/>
        <w:t>Ч</w:t>
      </w:r>
      <w:r w:rsidRPr="0002315F">
        <w:rPr>
          <w:szCs w:val="24"/>
        </w:rPr>
        <w:t xml:space="preserve">. 2. - 2002. - 459 </w:t>
      </w:r>
      <w:r w:rsidRPr="00B416C6">
        <w:rPr>
          <w:szCs w:val="24"/>
        </w:rPr>
        <w:t>с</w:t>
      </w:r>
      <w:r w:rsidRPr="0002315F">
        <w:rPr>
          <w:szCs w:val="24"/>
        </w:rPr>
        <w:t>.</w:t>
      </w:r>
      <w:r w:rsidR="0002315F">
        <w:rPr>
          <w:szCs w:val="24"/>
        </w:rPr>
        <w:t xml:space="preserve"> - </w:t>
      </w:r>
      <w:r w:rsidR="0002315F">
        <w:rPr>
          <w:szCs w:val="24"/>
          <w:lang w:val="en-US"/>
        </w:rPr>
        <w:t>ISBN</w:t>
      </w:r>
      <w:r w:rsidR="0002315F" w:rsidRPr="0002315F">
        <w:rPr>
          <w:szCs w:val="24"/>
        </w:rPr>
        <w:t xml:space="preserve"> 5-17-008737-3. - </w:t>
      </w:r>
      <w:r w:rsidR="0002315F">
        <w:rPr>
          <w:szCs w:val="24"/>
        </w:rPr>
        <w:t>ISBN 5-8195-0483-6.</w:t>
      </w:r>
    </w:p>
    <w:p w:rsidR="000167F2" w:rsidRPr="0002315F" w:rsidRDefault="00584DFE" w:rsidP="0002315F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87001</w:t>
      </w:r>
    </w:p>
    <w:p w:rsidR="0045664F" w:rsidRPr="00B416C6" w:rsidRDefault="0045664F" w:rsidP="00B416C6">
      <w:pPr>
        <w:rPr>
          <w:szCs w:val="24"/>
        </w:rPr>
      </w:pPr>
      <w:r w:rsidRPr="0002315F">
        <w:rPr>
          <w:b/>
          <w:szCs w:val="24"/>
        </w:rPr>
        <w:t>Ланщиков</w:t>
      </w:r>
      <w:r w:rsidR="0002315F" w:rsidRPr="0002315F">
        <w:rPr>
          <w:b/>
          <w:szCs w:val="24"/>
        </w:rPr>
        <w:t>,</w:t>
      </w:r>
      <w:r w:rsidRPr="0002315F">
        <w:rPr>
          <w:b/>
          <w:szCs w:val="24"/>
        </w:rPr>
        <w:t xml:space="preserve"> А. П.</w:t>
      </w:r>
      <w:r w:rsidRPr="00B416C6">
        <w:rPr>
          <w:szCs w:val="24"/>
        </w:rPr>
        <w:t xml:space="preserve"> Виктор Астафьев </w:t>
      </w:r>
      <w:r w:rsidR="0002315F" w:rsidRPr="00FF25C5">
        <w:rPr>
          <w:szCs w:val="24"/>
        </w:rPr>
        <w:t>[</w:t>
      </w:r>
      <w:r w:rsidR="0002315F">
        <w:rPr>
          <w:szCs w:val="24"/>
        </w:rPr>
        <w:t>Текст</w:t>
      </w:r>
      <w:r w:rsidR="0002315F" w:rsidRPr="00FF25C5">
        <w:rPr>
          <w:szCs w:val="24"/>
        </w:rPr>
        <w:t>]</w:t>
      </w:r>
      <w:r w:rsidR="0002315F">
        <w:rPr>
          <w:szCs w:val="24"/>
        </w:rPr>
        <w:t xml:space="preserve"> </w:t>
      </w:r>
      <w:r w:rsidRPr="00B416C6">
        <w:rPr>
          <w:szCs w:val="24"/>
        </w:rPr>
        <w:t>/ А. П. Ланщиков. - М. : Просвещение, 1992. - 159 с. : ил. - (Школьникам - о современных советских писателях).</w:t>
      </w:r>
      <w:r w:rsidR="0002315F">
        <w:rPr>
          <w:szCs w:val="24"/>
        </w:rPr>
        <w:t xml:space="preserve"> - ISBN 5-09-003994-1.</w:t>
      </w:r>
    </w:p>
    <w:p w:rsidR="0045664F" w:rsidRPr="0002315F" w:rsidRDefault="0045664F" w:rsidP="0002315F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72961</w:t>
      </w:r>
      <w:r w:rsidR="0002315F">
        <w:rPr>
          <w:sz w:val="24"/>
          <w:szCs w:val="24"/>
        </w:rPr>
        <w:t>;</w:t>
      </w:r>
      <w:r w:rsidRPr="00B416C6">
        <w:rPr>
          <w:sz w:val="24"/>
          <w:szCs w:val="24"/>
        </w:rPr>
        <w:t>Ф5: 72961</w:t>
      </w:r>
      <w:r w:rsidR="0002315F">
        <w:rPr>
          <w:sz w:val="24"/>
          <w:szCs w:val="24"/>
        </w:rPr>
        <w:t>;</w:t>
      </w:r>
      <w:r w:rsidRPr="00B416C6">
        <w:rPr>
          <w:sz w:val="24"/>
          <w:szCs w:val="24"/>
        </w:rPr>
        <w:t>ЦДБ: 72961</w:t>
      </w:r>
    </w:p>
    <w:p w:rsidR="0045664F" w:rsidRPr="00B416C6" w:rsidRDefault="0045664F" w:rsidP="00B416C6">
      <w:pPr>
        <w:rPr>
          <w:szCs w:val="24"/>
        </w:rPr>
      </w:pPr>
      <w:r w:rsidRPr="0002315F">
        <w:rPr>
          <w:b/>
          <w:szCs w:val="24"/>
        </w:rPr>
        <w:t>Латынина</w:t>
      </w:r>
      <w:r w:rsidR="0002315F" w:rsidRPr="0002315F">
        <w:rPr>
          <w:b/>
          <w:szCs w:val="24"/>
        </w:rPr>
        <w:t>,</w:t>
      </w:r>
      <w:r w:rsidRPr="0002315F">
        <w:rPr>
          <w:b/>
          <w:szCs w:val="24"/>
        </w:rPr>
        <w:t xml:space="preserve">  А. Н.</w:t>
      </w:r>
      <w:r w:rsidRPr="00B416C6">
        <w:rPr>
          <w:szCs w:val="24"/>
        </w:rPr>
        <w:t xml:space="preserve"> За открытым шлагбаумом : литературная ситуация конца 80-х </w:t>
      </w:r>
      <w:r w:rsidR="0002315F" w:rsidRPr="00FF25C5">
        <w:rPr>
          <w:szCs w:val="24"/>
        </w:rPr>
        <w:t>[</w:t>
      </w:r>
      <w:r w:rsidR="0002315F">
        <w:rPr>
          <w:szCs w:val="24"/>
        </w:rPr>
        <w:t>Текст</w:t>
      </w:r>
      <w:r w:rsidR="0002315F" w:rsidRPr="00FF25C5">
        <w:rPr>
          <w:szCs w:val="24"/>
        </w:rPr>
        <w:t>]</w:t>
      </w:r>
      <w:r w:rsidR="0002315F">
        <w:rPr>
          <w:szCs w:val="24"/>
        </w:rPr>
        <w:t xml:space="preserve"> </w:t>
      </w:r>
      <w:r w:rsidRPr="00B416C6">
        <w:rPr>
          <w:szCs w:val="24"/>
        </w:rPr>
        <w:t>/ А. Н. Латынина . - М. : Сов. писатель , 1991. - 336 с. : ил.</w:t>
      </w:r>
      <w:r w:rsidR="0002315F">
        <w:rPr>
          <w:szCs w:val="24"/>
        </w:rPr>
        <w:t xml:space="preserve"> - ISBN 5-265-02127-2.</w:t>
      </w:r>
    </w:p>
    <w:p w:rsidR="000167F2" w:rsidRPr="00B416C6" w:rsidRDefault="0045664F" w:rsidP="00B416C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701</w:t>
      </w:r>
    </w:p>
    <w:p w:rsidR="00414010" w:rsidRPr="00B416C6" w:rsidRDefault="00414010" w:rsidP="00B416C6">
      <w:pPr>
        <w:rPr>
          <w:szCs w:val="24"/>
        </w:rPr>
      </w:pPr>
      <w:r w:rsidRPr="0002315F">
        <w:rPr>
          <w:b/>
          <w:szCs w:val="24"/>
        </w:rPr>
        <w:t>Лейдерман</w:t>
      </w:r>
      <w:r w:rsidR="0002315F" w:rsidRPr="0002315F">
        <w:rPr>
          <w:b/>
          <w:szCs w:val="24"/>
        </w:rPr>
        <w:t>,</w:t>
      </w:r>
      <w:r w:rsidRPr="0002315F">
        <w:rPr>
          <w:b/>
          <w:szCs w:val="24"/>
        </w:rPr>
        <w:t xml:space="preserve"> Н. Л.</w:t>
      </w:r>
      <w:r w:rsidRPr="00B416C6">
        <w:rPr>
          <w:szCs w:val="24"/>
        </w:rPr>
        <w:t xml:space="preserve"> Русская литература (1950-1990-е годы) </w:t>
      </w:r>
      <w:r w:rsidR="0002315F" w:rsidRPr="00FF25C5">
        <w:rPr>
          <w:szCs w:val="24"/>
        </w:rPr>
        <w:t>[</w:t>
      </w:r>
      <w:r w:rsidR="0002315F">
        <w:rPr>
          <w:szCs w:val="24"/>
        </w:rPr>
        <w:t>Текст</w:t>
      </w:r>
      <w:r w:rsidR="0002315F" w:rsidRPr="00FF25C5">
        <w:rPr>
          <w:szCs w:val="24"/>
        </w:rPr>
        <w:t>]</w:t>
      </w:r>
      <w:r w:rsidR="0002315F">
        <w:rPr>
          <w:szCs w:val="24"/>
        </w:rPr>
        <w:t xml:space="preserve"> : учебное пособие : в</w:t>
      </w:r>
      <w:r w:rsidRPr="00B416C6">
        <w:rPr>
          <w:szCs w:val="24"/>
        </w:rPr>
        <w:t xml:space="preserve"> 2 т. / Н. Л. Лейдерман, М. Н. Липовецкий. - 3-е изд., стер. - М. : Академия, 2008-2008. - (Высшее профессиональное образование).</w:t>
      </w:r>
      <w:r w:rsidR="0002315F">
        <w:rPr>
          <w:szCs w:val="24"/>
        </w:rPr>
        <w:t xml:space="preserve"> - </w:t>
      </w:r>
      <w:r w:rsidRPr="00B416C6">
        <w:rPr>
          <w:szCs w:val="24"/>
        </w:rPr>
        <w:t>ISBN 978-5-7695-4639-6</w:t>
      </w:r>
    </w:p>
    <w:p w:rsidR="00414010" w:rsidRPr="00B416C6" w:rsidRDefault="00414010" w:rsidP="00B416C6">
      <w:pPr>
        <w:rPr>
          <w:szCs w:val="24"/>
        </w:rPr>
      </w:pPr>
      <w:r w:rsidRPr="00B416C6">
        <w:rPr>
          <w:szCs w:val="24"/>
        </w:rPr>
        <w:t>Т.2 : 1968-1990. - 2008. - 688 с.</w:t>
      </w:r>
      <w:r w:rsidR="0002315F">
        <w:rPr>
          <w:szCs w:val="24"/>
        </w:rPr>
        <w:t xml:space="preserve"> - </w:t>
      </w:r>
      <w:r w:rsidRPr="00B416C6">
        <w:rPr>
          <w:szCs w:val="24"/>
        </w:rPr>
        <w:t>Библиогр.: с.675</w:t>
      </w:r>
      <w:r w:rsidR="0002315F">
        <w:rPr>
          <w:szCs w:val="24"/>
        </w:rPr>
        <w:t>. - ISBN 978-5-7695-4637-2.</w:t>
      </w:r>
    </w:p>
    <w:p w:rsidR="00414010" w:rsidRPr="0002315F" w:rsidRDefault="00414010" w:rsidP="0002315F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96329</w:t>
      </w:r>
    </w:p>
    <w:p w:rsidR="00414010" w:rsidRPr="00B416C6" w:rsidRDefault="00414010" w:rsidP="00B416C6">
      <w:pPr>
        <w:rPr>
          <w:szCs w:val="24"/>
        </w:rPr>
      </w:pPr>
      <w:r w:rsidRPr="0002315F">
        <w:rPr>
          <w:b/>
          <w:szCs w:val="24"/>
        </w:rPr>
        <w:t>Лейдерман</w:t>
      </w:r>
      <w:r w:rsidR="0002315F" w:rsidRPr="0002315F">
        <w:rPr>
          <w:b/>
          <w:szCs w:val="24"/>
        </w:rPr>
        <w:t>,</w:t>
      </w:r>
      <w:r w:rsidRPr="0002315F">
        <w:rPr>
          <w:b/>
          <w:szCs w:val="24"/>
        </w:rPr>
        <w:t xml:space="preserve"> Н. Л.</w:t>
      </w:r>
      <w:r w:rsidRPr="00B416C6">
        <w:rPr>
          <w:szCs w:val="24"/>
        </w:rPr>
        <w:t xml:space="preserve"> Русская литература (1950-1990-е годы) </w:t>
      </w:r>
      <w:r w:rsidR="0002315F" w:rsidRPr="00FF25C5">
        <w:rPr>
          <w:szCs w:val="24"/>
        </w:rPr>
        <w:t>[</w:t>
      </w:r>
      <w:r w:rsidR="0002315F">
        <w:rPr>
          <w:szCs w:val="24"/>
        </w:rPr>
        <w:t>Текст</w:t>
      </w:r>
      <w:r w:rsidR="0002315F" w:rsidRPr="00FF25C5">
        <w:rPr>
          <w:szCs w:val="24"/>
        </w:rPr>
        <w:t>]</w:t>
      </w:r>
      <w:r w:rsidR="0002315F">
        <w:rPr>
          <w:szCs w:val="24"/>
        </w:rPr>
        <w:t xml:space="preserve"> </w:t>
      </w:r>
      <w:r w:rsidRPr="00B416C6">
        <w:rPr>
          <w:szCs w:val="24"/>
        </w:rPr>
        <w:t>: учебное пособие</w:t>
      </w:r>
      <w:r w:rsidR="0002315F">
        <w:rPr>
          <w:szCs w:val="24"/>
        </w:rPr>
        <w:t xml:space="preserve"> : в</w:t>
      </w:r>
      <w:r w:rsidRPr="00B416C6">
        <w:rPr>
          <w:szCs w:val="24"/>
        </w:rPr>
        <w:t xml:space="preserve"> 2 т. / Н. Л. Лейдерман, М. Н. Липовецкий. - 3-е изд., стер. - М. : Академия, 2008-2008. - (Высшее профессиональное образование).</w:t>
      </w:r>
      <w:r w:rsidR="0002315F">
        <w:rPr>
          <w:szCs w:val="24"/>
        </w:rPr>
        <w:t xml:space="preserve"> - </w:t>
      </w:r>
      <w:r w:rsidRPr="00B416C6">
        <w:rPr>
          <w:szCs w:val="24"/>
        </w:rPr>
        <w:t>ISBN 978-5-7695-4639-6</w:t>
      </w:r>
    </w:p>
    <w:p w:rsidR="00414010" w:rsidRPr="00B416C6" w:rsidRDefault="00414010" w:rsidP="00B416C6">
      <w:pPr>
        <w:rPr>
          <w:szCs w:val="24"/>
        </w:rPr>
      </w:pPr>
      <w:r w:rsidRPr="00B416C6">
        <w:rPr>
          <w:szCs w:val="24"/>
        </w:rPr>
        <w:t>Т.1 : 1953-1968. - 2008. - 416 с.</w:t>
      </w:r>
      <w:r w:rsidR="0002315F">
        <w:rPr>
          <w:szCs w:val="24"/>
        </w:rPr>
        <w:t xml:space="preserve"> - </w:t>
      </w:r>
      <w:r w:rsidRPr="00B416C6">
        <w:rPr>
          <w:szCs w:val="24"/>
        </w:rPr>
        <w:t>Библиогр.: с.404</w:t>
      </w:r>
      <w:r w:rsidR="0002315F">
        <w:rPr>
          <w:szCs w:val="24"/>
        </w:rPr>
        <w:t>. - ISBN 978-5-7695-4638-9.</w:t>
      </w:r>
    </w:p>
    <w:p w:rsidR="000167F2" w:rsidRPr="0002315F" w:rsidRDefault="00414010" w:rsidP="0002315F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96328</w:t>
      </w:r>
    </w:p>
    <w:p w:rsidR="002D1333" w:rsidRPr="00B416C6" w:rsidRDefault="002D1333" w:rsidP="00B416C6">
      <w:pPr>
        <w:rPr>
          <w:szCs w:val="24"/>
        </w:rPr>
      </w:pPr>
      <w:r w:rsidRPr="0002315F">
        <w:rPr>
          <w:b/>
          <w:szCs w:val="24"/>
        </w:rPr>
        <w:t>Лобанов</w:t>
      </w:r>
      <w:r w:rsidR="0002315F" w:rsidRPr="0002315F">
        <w:rPr>
          <w:b/>
          <w:szCs w:val="24"/>
        </w:rPr>
        <w:t>,</w:t>
      </w:r>
      <w:r w:rsidRPr="0002315F">
        <w:rPr>
          <w:b/>
          <w:szCs w:val="24"/>
        </w:rPr>
        <w:t xml:space="preserve">  М.</w:t>
      </w:r>
      <w:r w:rsidRPr="00B416C6">
        <w:rPr>
          <w:szCs w:val="24"/>
        </w:rPr>
        <w:t xml:space="preserve"> Страницы памятного </w:t>
      </w:r>
      <w:r w:rsidR="0002315F" w:rsidRPr="00FF25C5">
        <w:rPr>
          <w:szCs w:val="24"/>
        </w:rPr>
        <w:t>[</w:t>
      </w:r>
      <w:r w:rsidR="0002315F">
        <w:rPr>
          <w:szCs w:val="24"/>
        </w:rPr>
        <w:t>Текст</w:t>
      </w:r>
      <w:r w:rsidR="0002315F" w:rsidRPr="00FF25C5">
        <w:rPr>
          <w:szCs w:val="24"/>
        </w:rPr>
        <w:t>]</w:t>
      </w:r>
      <w:r w:rsidR="0002315F">
        <w:rPr>
          <w:szCs w:val="24"/>
        </w:rPr>
        <w:t xml:space="preserve"> </w:t>
      </w:r>
      <w:r w:rsidRPr="00B416C6">
        <w:rPr>
          <w:szCs w:val="24"/>
        </w:rPr>
        <w:t>: литературно - критические статьи / М. Лобанов . - М. : Современник, 1988. - 333 с.</w:t>
      </w:r>
    </w:p>
    <w:p w:rsidR="002D1333" w:rsidRPr="00B416C6" w:rsidRDefault="002D1333" w:rsidP="0002315F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56953</w:t>
      </w:r>
      <w:r w:rsidR="0002315F">
        <w:rPr>
          <w:sz w:val="24"/>
          <w:szCs w:val="24"/>
        </w:rPr>
        <w:t>;</w:t>
      </w:r>
      <w:r w:rsidRPr="00B416C6">
        <w:rPr>
          <w:sz w:val="24"/>
          <w:szCs w:val="24"/>
        </w:rPr>
        <w:t>Ф1: 56953</w:t>
      </w:r>
      <w:r w:rsidR="0002315F">
        <w:rPr>
          <w:sz w:val="24"/>
          <w:szCs w:val="24"/>
        </w:rPr>
        <w:t>;</w:t>
      </w:r>
      <w:r w:rsidRPr="00B416C6">
        <w:rPr>
          <w:sz w:val="24"/>
          <w:szCs w:val="24"/>
        </w:rPr>
        <w:t>Ф2: 56953</w:t>
      </w:r>
      <w:r w:rsidR="0002315F">
        <w:rPr>
          <w:sz w:val="24"/>
          <w:szCs w:val="24"/>
        </w:rPr>
        <w:t>;</w:t>
      </w:r>
      <w:r w:rsidRPr="00B416C6">
        <w:rPr>
          <w:sz w:val="24"/>
          <w:szCs w:val="24"/>
        </w:rPr>
        <w:t>Ф4: 56953</w:t>
      </w:r>
      <w:r w:rsidR="0002315F">
        <w:rPr>
          <w:sz w:val="24"/>
          <w:szCs w:val="24"/>
        </w:rPr>
        <w:t>;</w:t>
      </w:r>
      <w:r w:rsidRPr="00B416C6">
        <w:rPr>
          <w:sz w:val="24"/>
          <w:szCs w:val="24"/>
        </w:rPr>
        <w:t>Ф5: 56953</w:t>
      </w:r>
    </w:p>
    <w:p w:rsidR="002D1333" w:rsidRPr="00B416C6" w:rsidRDefault="002D1333" w:rsidP="00B416C6">
      <w:pPr>
        <w:rPr>
          <w:szCs w:val="24"/>
        </w:rPr>
      </w:pPr>
      <w:r w:rsidRPr="0002315F">
        <w:rPr>
          <w:b/>
          <w:szCs w:val="24"/>
        </w:rPr>
        <w:t>Лосев</w:t>
      </w:r>
      <w:r w:rsidR="0002315F" w:rsidRPr="0002315F">
        <w:rPr>
          <w:b/>
          <w:szCs w:val="24"/>
        </w:rPr>
        <w:t>,</w:t>
      </w:r>
      <w:r w:rsidRPr="0002315F">
        <w:rPr>
          <w:b/>
          <w:szCs w:val="24"/>
        </w:rPr>
        <w:t xml:space="preserve"> А.</w:t>
      </w:r>
      <w:r w:rsidRPr="00B416C6">
        <w:rPr>
          <w:szCs w:val="24"/>
        </w:rPr>
        <w:t xml:space="preserve"> Страсть к диалектике  </w:t>
      </w:r>
      <w:r w:rsidR="0002315F" w:rsidRPr="00FF25C5">
        <w:rPr>
          <w:szCs w:val="24"/>
        </w:rPr>
        <w:t>[</w:t>
      </w:r>
      <w:r w:rsidR="0002315F">
        <w:rPr>
          <w:szCs w:val="24"/>
        </w:rPr>
        <w:t>Текст</w:t>
      </w:r>
      <w:r w:rsidR="0002315F" w:rsidRPr="00FF25C5">
        <w:rPr>
          <w:szCs w:val="24"/>
        </w:rPr>
        <w:t>]</w:t>
      </w:r>
      <w:r w:rsidR="0002315F">
        <w:rPr>
          <w:szCs w:val="24"/>
        </w:rPr>
        <w:t xml:space="preserve"> </w:t>
      </w:r>
      <w:r w:rsidRPr="00B416C6">
        <w:rPr>
          <w:szCs w:val="24"/>
        </w:rPr>
        <w:t>: литературные размышления философа  / А. Лосев. - М. : Советский писатель, 1990. - 320 с. : 1 л. портр.</w:t>
      </w:r>
      <w:r w:rsidR="0002315F">
        <w:rPr>
          <w:szCs w:val="24"/>
        </w:rPr>
        <w:t xml:space="preserve"> - ISBN 5-265-00937-9.</w:t>
      </w:r>
    </w:p>
    <w:p w:rsidR="00F92F19" w:rsidRPr="0002315F" w:rsidRDefault="002D1333" w:rsidP="0002315F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67234</w:t>
      </w:r>
      <w:r w:rsidR="0002315F">
        <w:rPr>
          <w:sz w:val="24"/>
          <w:szCs w:val="24"/>
        </w:rPr>
        <w:t>;</w:t>
      </w:r>
      <w:r w:rsidRPr="00B416C6">
        <w:rPr>
          <w:sz w:val="24"/>
          <w:szCs w:val="24"/>
        </w:rPr>
        <w:t>Ф1: 67234</w:t>
      </w:r>
      <w:r w:rsidR="0002315F">
        <w:rPr>
          <w:sz w:val="24"/>
          <w:szCs w:val="24"/>
        </w:rPr>
        <w:t>;</w:t>
      </w:r>
      <w:r w:rsidRPr="00B416C6">
        <w:rPr>
          <w:sz w:val="24"/>
          <w:szCs w:val="24"/>
        </w:rPr>
        <w:t>Ф4: 67234</w:t>
      </w:r>
      <w:r w:rsidR="0002315F">
        <w:rPr>
          <w:sz w:val="24"/>
          <w:szCs w:val="24"/>
        </w:rPr>
        <w:t>;</w:t>
      </w:r>
      <w:r w:rsidRPr="00B416C6">
        <w:rPr>
          <w:sz w:val="24"/>
          <w:szCs w:val="24"/>
        </w:rPr>
        <w:t>Ф5: 67234</w:t>
      </w:r>
    </w:p>
    <w:p w:rsidR="00F92F19" w:rsidRPr="00B416C6" w:rsidRDefault="00F92F19" w:rsidP="00B416C6">
      <w:pPr>
        <w:rPr>
          <w:szCs w:val="24"/>
        </w:rPr>
      </w:pPr>
      <w:r w:rsidRPr="0002315F">
        <w:rPr>
          <w:b/>
          <w:szCs w:val="24"/>
        </w:rPr>
        <w:t>Марченко</w:t>
      </w:r>
      <w:r w:rsidR="0002315F" w:rsidRPr="0002315F">
        <w:rPr>
          <w:b/>
          <w:szCs w:val="24"/>
        </w:rPr>
        <w:t>,</w:t>
      </w:r>
      <w:r w:rsidRPr="0002315F">
        <w:rPr>
          <w:b/>
          <w:szCs w:val="24"/>
        </w:rPr>
        <w:t xml:space="preserve"> А. М.</w:t>
      </w:r>
      <w:r w:rsidRPr="00B416C6">
        <w:rPr>
          <w:szCs w:val="24"/>
        </w:rPr>
        <w:t xml:space="preserve"> Ахматова: жизнь </w:t>
      </w:r>
      <w:r w:rsidR="0002315F" w:rsidRPr="00FF25C5">
        <w:rPr>
          <w:szCs w:val="24"/>
        </w:rPr>
        <w:t>[</w:t>
      </w:r>
      <w:r w:rsidR="0002315F">
        <w:rPr>
          <w:szCs w:val="24"/>
        </w:rPr>
        <w:t>Текст</w:t>
      </w:r>
      <w:r w:rsidR="0002315F" w:rsidRPr="00FF25C5">
        <w:rPr>
          <w:szCs w:val="24"/>
        </w:rPr>
        <w:t>]</w:t>
      </w:r>
      <w:r w:rsidR="0002315F">
        <w:rPr>
          <w:szCs w:val="24"/>
        </w:rPr>
        <w:t xml:space="preserve"> </w:t>
      </w:r>
      <w:r w:rsidRPr="00B416C6">
        <w:rPr>
          <w:szCs w:val="24"/>
        </w:rPr>
        <w:t>/ А. М. Марченко. - М. : АСТ: Астрель, 2009. - 672 с. : ил.</w:t>
      </w:r>
      <w:r w:rsidR="0002315F">
        <w:rPr>
          <w:szCs w:val="24"/>
        </w:rPr>
        <w:t xml:space="preserve"> - ISBN 978-5-17-054551-3. - ISBN 978-5-271-22703-5.</w:t>
      </w:r>
    </w:p>
    <w:p w:rsidR="009F2783" w:rsidRPr="0002315F" w:rsidRDefault="00F92F19" w:rsidP="0002315F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99400</w:t>
      </w:r>
    </w:p>
    <w:p w:rsidR="009F2783" w:rsidRPr="00B416C6" w:rsidRDefault="009F2783" w:rsidP="00B416C6">
      <w:pPr>
        <w:rPr>
          <w:szCs w:val="24"/>
        </w:rPr>
      </w:pPr>
      <w:r w:rsidRPr="00173299">
        <w:rPr>
          <w:b/>
          <w:szCs w:val="24"/>
        </w:rPr>
        <w:t>Мережсковский</w:t>
      </w:r>
      <w:r w:rsidR="0002315F" w:rsidRPr="00173299">
        <w:rPr>
          <w:b/>
          <w:szCs w:val="24"/>
        </w:rPr>
        <w:t>,</w:t>
      </w:r>
      <w:r w:rsidRPr="00173299">
        <w:rPr>
          <w:b/>
          <w:szCs w:val="24"/>
        </w:rPr>
        <w:t xml:space="preserve"> Д. С</w:t>
      </w:r>
      <w:r w:rsidRPr="00B416C6">
        <w:rPr>
          <w:szCs w:val="24"/>
        </w:rPr>
        <w:t xml:space="preserve">. Акрополь : Избранные литературно-критические статьи </w:t>
      </w:r>
      <w:r w:rsidR="00173299" w:rsidRPr="00FF25C5">
        <w:rPr>
          <w:szCs w:val="24"/>
        </w:rPr>
        <w:t>[</w:t>
      </w:r>
      <w:r w:rsidR="00173299">
        <w:rPr>
          <w:szCs w:val="24"/>
        </w:rPr>
        <w:t>Текст</w:t>
      </w:r>
      <w:r w:rsidR="00173299" w:rsidRPr="00FF25C5">
        <w:rPr>
          <w:szCs w:val="24"/>
        </w:rPr>
        <w:t>]</w:t>
      </w:r>
      <w:r w:rsidR="00173299">
        <w:rPr>
          <w:szCs w:val="24"/>
        </w:rPr>
        <w:t xml:space="preserve"> </w:t>
      </w:r>
      <w:r w:rsidRPr="00B416C6">
        <w:rPr>
          <w:szCs w:val="24"/>
        </w:rPr>
        <w:t>/ Д. С. Мережсковский. - М. : Книжная палата, 1991. - 352 с. - (Из архива печати).</w:t>
      </w:r>
      <w:r w:rsidR="00173299">
        <w:rPr>
          <w:szCs w:val="24"/>
        </w:rPr>
        <w:t xml:space="preserve"> - ISBN 5-7000-0292-2.</w:t>
      </w:r>
    </w:p>
    <w:p w:rsidR="000167F2" w:rsidRPr="00B416C6" w:rsidRDefault="009F2783" w:rsidP="00B416C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70865</w:t>
      </w:r>
    </w:p>
    <w:p w:rsidR="009F2783" w:rsidRPr="00B416C6" w:rsidRDefault="009F2783" w:rsidP="00B416C6">
      <w:pPr>
        <w:rPr>
          <w:szCs w:val="24"/>
        </w:rPr>
      </w:pPr>
      <w:r w:rsidRPr="00173299">
        <w:rPr>
          <w:b/>
          <w:szCs w:val="24"/>
        </w:rPr>
        <w:t>Мир житий</w:t>
      </w:r>
      <w:r w:rsidRPr="00B416C6">
        <w:rPr>
          <w:szCs w:val="24"/>
        </w:rPr>
        <w:t xml:space="preserve"> </w:t>
      </w:r>
      <w:r w:rsidR="00173299" w:rsidRPr="00FF25C5">
        <w:rPr>
          <w:szCs w:val="24"/>
        </w:rPr>
        <w:t>[</w:t>
      </w:r>
      <w:r w:rsidR="00173299">
        <w:rPr>
          <w:szCs w:val="24"/>
        </w:rPr>
        <w:t>Текст</w:t>
      </w:r>
      <w:r w:rsidR="00173299" w:rsidRPr="00FF25C5">
        <w:rPr>
          <w:szCs w:val="24"/>
        </w:rPr>
        <w:t>]</w:t>
      </w:r>
      <w:r w:rsidR="00173299">
        <w:rPr>
          <w:szCs w:val="24"/>
        </w:rPr>
        <w:t xml:space="preserve"> </w:t>
      </w:r>
      <w:r w:rsidRPr="00B416C6">
        <w:rPr>
          <w:szCs w:val="24"/>
        </w:rPr>
        <w:t>: сб. материалов конференции (Москва, 3-5 октября 2001 г.). - М. : Имидж-Лаб, 2002. - 304 с. - (Общество исследователей Древней Руси).</w:t>
      </w:r>
      <w:r w:rsidR="00173299">
        <w:rPr>
          <w:szCs w:val="24"/>
        </w:rPr>
        <w:t xml:space="preserve"> - </w:t>
      </w:r>
      <w:r w:rsidRPr="00B416C6">
        <w:rPr>
          <w:szCs w:val="24"/>
        </w:rPr>
        <w:t>ISB</w:t>
      </w:r>
      <w:r w:rsidR="00173299">
        <w:rPr>
          <w:szCs w:val="24"/>
        </w:rPr>
        <w:t>N 5-93905-005-0.</w:t>
      </w:r>
    </w:p>
    <w:p w:rsidR="009F2783" w:rsidRPr="00173299" w:rsidRDefault="009F2783" w:rsidP="0017329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126896</w:t>
      </w:r>
    </w:p>
    <w:p w:rsidR="009F2783" w:rsidRPr="00B416C6" w:rsidRDefault="009F2783" w:rsidP="00B416C6">
      <w:pPr>
        <w:rPr>
          <w:szCs w:val="24"/>
        </w:rPr>
      </w:pPr>
      <w:r w:rsidRPr="00173299">
        <w:rPr>
          <w:b/>
          <w:szCs w:val="24"/>
        </w:rPr>
        <w:t>Михайлова</w:t>
      </w:r>
      <w:r w:rsidR="00173299" w:rsidRPr="00173299">
        <w:rPr>
          <w:b/>
          <w:szCs w:val="24"/>
        </w:rPr>
        <w:t>,</w:t>
      </w:r>
      <w:r w:rsidRPr="00173299">
        <w:rPr>
          <w:b/>
          <w:szCs w:val="24"/>
        </w:rPr>
        <w:t xml:space="preserve"> З. Б.</w:t>
      </w:r>
      <w:r w:rsidRPr="00B416C6">
        <w:rPr>
          <w:szCs w:val="24"/>
        </w:rPr>
        <w:t xml:space="preserve"> Юрий Дружников : Творчество. Биография. Судьба </w:t>
      </w:r>
      <w:r w:rsidR="00173299" w:rsidRPr="00FF25C5">
        <w:rPr>
          <w:szCs w:val="24"/>
        </w:rPr>
        <w:t>[</w:t>
      </w:r>
      <w:r w:rsidR="00173299">
        <w:rPr>
          <w:szCs w:val="24"/>
        </w:rPr>
        <w:t>Текст</w:t>
      </w:r>
      <w:r w:rsidR="00173299" w:rsidRPr="00FF25C5">
        <w:rPr>
          <w:szCs w:val="24"/>
        </w:rPr>
        <w:t>]</w:t>
      </w:r>
      <w:r w:rsidR="00173299">
        <w:rPr>
          <w:szCs w:val="24"/>
        </w:rPr>
        <w:t xml:space="preserve"> </w:t>
      </w:r>
      <w:r w:rsidRPr="00B416C6">
        <w:rPr>
          <w:szCs w:val="24"/>
        </w:rPr>
        <w:t>/ З. Б. Михайлова. - Ульяновск : Печатный двор, 2005. - 408 с. : ил.</w:t>
      </w:r>
      <w:r w:rsidR="00173299">
        <w:rPr>
          <w:szCs w:val="24"/>
        </w:rPr>
        <w:t xml:space="preserve"> - ISBN 5-7572-0147-9.</w:t>
      </w:r>
    </w:p>
    <w:p w:rsidR="000167F2" w:rsidRPr="00173299" w:rsidRDefault="009F2783" w:rsidP="0017329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109050</w:t>
      </w:r>
    </w:p>
    <w:p w:rsidR="009F2783" w:rsidRPr="00B416C6" w:rsidRDefault="009F2783" w:rsidP="00B416C6">
      <w:pPr>
        <w:rPr>
          <w:szCs w:val="24"/>
        </w:rPr>
      </w:pPr>
      <w:r w:rsidRPr="00173299">
        <w:rPr>
          <w:b/>
          <w:szCs w:val="24"/>
        </w:rPr>
        <w:t>М</w:t>
      </w:r>
      <w:r w:rsidR="00173299" w:rsidRPr="00173299">
        <w:rPr>
          <w:b/>
          <w:szCs w:val="24"/>
        </w:rPr>
        <w:t xml:space="preserve">ихалко, </w:t>
      </w:r>
      <w:r w:rsidRPr="00173299">
        <w:rPr>
          <w:b/>
          <w:szCs w:val="24"/>
        </w:rPr>
        <w:t>С. В.</w:t>
      </w:r>
      <w:r w:rsidRPr="00B416C6">
        <w:rPr>
          <w:szCs w:val="24"/>
        </w:rPr>
        <w:t xml:space="preserve"> Ответственность перед временем </w:t>
      </w:r>
      <w:r w:rsidR="00173299" w:rsidRPr="00FF25C5">
        <w:rPr>
          <w:szCs w:val="24"/>
        </w:rPr>
        <w:t>[</w:t>
      </w:r>
      <w:r w:rsidR="00173299">
        <w:rPr>
          <w:szCs w:val="24"/>
        </w:rPr>
        <w:t>Текст</w:t>
      </w:r>
      <w:r w:rsidR="00173299" w:rsidRPr="00FF25C5">
        <w:rPr>
          <w:szCs w:val="24"/>
        </w:rPr>
        <w:t>]</w:t>
      </w:r>
      <w:r w:rsidR="00173299">
        <w:rPr>
          <w:szCs w:val="24"/>
        </w:rPr>
        <w:t xml:space="preserve"> </w:t>
      </w:r>
      <w:r w:rsidRPr="00B416C6">
        <w:rPr>
          <w:szCs w:val="24"/>
        </w:rPr>
        <w:t>: кн. для учителя / С. В. Михалков. - М. : Просвещение, 1990. - 191 с.</w:t>
      </w:r>
      <w:r w:rsidR="00173299">
        <w:rPr>
          <w:szCs w:val="24"/>
        </w:rPr>
        <w:t xml:space="preserve"> - ISBN 5-09-003592-X.</w:t>
      </w:r>
    </w:p>
    <w:p w:rsidR="00C1678B" w:rsidRPr="00173299" w:rsidRDefault="009F2783" w:rsidP="0017329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69148</w:t>
      </w:r>
    </w:p>
    <w:p w:rsidR="00C1678B" w:rsidRPr="00B416C6" w:rsidRDefault="00C1678B" w:rsidP="00B416C6">
      <w:pPr>
        <w:rPr>
          <w:szCs w:val="24"/>
        </w:rPr>
      </w:pPr>
      <w:r w:rsidRPr="00173299">
        <w:rPr>
          <w:b/>
          <w:szCs w:val="24"/>
        </w:rPr>
        <w:t>Новиков</w:t>
      </w:r>
      <w:r w:rsidR="00173299" w:rsidRPr="00173299">
        <w:rPr>
          <w:b/>
          <w:szCs w:val="24"/>
        </w:rPr>
        <w:t>,</w:t>
      </w:r>
      <w:r w:rsidRPr="00173299">
        <w:rPr>
          <w:b/>
          <w:szCs w:val="24"/>
        </w:rPr>
        <w:t xml:space="preserve"> В. И.</w:t>
      </w:r>
      <w:r w:rsidRPr="00B416C6">
        <w:rPr>
          <w:szCs w:val="24"/>
        </w:rPr>
        <w:t xml:space="preserve"> Книга о пародии  </w:t>
      </w:r>
      <w:r w:rsidR="00173299" w:rsidRPr="00FF25C5">
        <w:rPr>
          <w:szCs w:val="24"/>
        </w:rPr>
        <w:t>[</w:t>
      </w:r>
      <w:r w:rsidR="00173299">
        <w:rPr>
          <w:szCs w:val="24"/>
        </w:rPr>
        <w:t>Текст</w:t>
      </w:r>
      <w:r w:rsidR="00173299" w:rsidRPr="00FF25C5">
        <w:rPr>
          <w:szCs w:val="24"/>
        </w:rPr>
        <w:t>]</w:t>
      </w:r>
      <w:r w:rsidR="00173299">
        <w:rPr>
          <w:szCs w:val="24"/>
        </w:rPr>
        <w:t xml:space="preserve"> </w:t>
      </w:r>
      <w:r w:rsidRPr="00B416C6">
        <w:rPr>
          <w:szCs w:val="24"/>
        </w:rPr>
        <w:t>/ В. И. Новиков; худож. Р. Данциг. - М. : Советский писатель, 1989. - 544 с. : ил.</w:t>
      </w:r>
      <w:r w:rsidR="00173299">
        <w:rPr>
          <w:szCs w:val="24"/>
        </w:rPr>
        <w:t xml:space="preserve"> - ISBN 5-265-00933-7.</w:t>
      </w:r>
    </w:p>
    <w:p w:rsidR="00286A1C" w:rsidRPr="00173299" w:rsidRDefault="00C1678B" w:rsidP="0017329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65903</w:t>
      </w:r>
    </w:p>
    <w:p w:rsidR="00C1678B" w:rsidRPr="00B416C6" w:rsidRDefault="00C1678B" w:rsidP="00B416C6">
      <w:pPr>
        <w:rPr>
          <w:szCs w:val="24"/>
        </w:rPr>
      </w:pPr>
      <w:r w:rsidRPr="00173299">
        <w:rPr>
          <w:b/>
          <w:szCs w:val="24"/>
        </w:rPr>
        <w:t>Нравственно-философские искания современной советской литературы</w:t>
      </w:r>
      <w:r w:rsidRPr="00B416C6">
        <w:rPr>
          <w:szCs w:val="24"/>
        </w:rPr>
        <w:t xml:space="preserve"> </w:t>
      </w:r>
      <w:r w:rsidR="00173299" w:rsidRPr="00FF25C5">
        <w:rPr>
          <w:szCs w:val="24"/>
        </w:rPr>
        <w:t>[</w:t>
      </w:r>
      <w:r w:rsidR="00173299">
        <w:rPr>
          <w:szCs w:val="24"/>
        </w:rPr>
        <w:t>Текст</w:t>
      </w:r>
      <w:r w:rsidR="00173299" w:rsidRPr="00FF25C5">
        <w:rPr>
          <w:szCs w:val="24"/>
        </w:rPr>
        <w:t>]</w:t>
      </w:r>
      <w:r w:rsidR="00173299">
        <w:rPr>
          <w:szCs w:val="24"/>
        </w:rPr>
        <w:t xml:space="preserve"> </w:t>
      </w:r>
      <w:r w:rsidRPr="00B416C6">
        <w:rPr>
          <w:szCs w:val="24"/>
        </w:rPr>
        <w:t>: межвузовский сборник / под ред. А. Ф. Лапченко. - Л. : Изд-во Ленинград. ун-та, 1986. - 144 с. - (Советская литература. Традиции и новаторство. Вып. 3).</w:t>
      </w:r>
    </w:p>
    <w:p w:rsidR="00C1678B" w:rsidRPr="00173299" w:rsidRDefault="00C1678B" w:rsidP="0017329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56472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Ф3: 56472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Ф4: 56472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Ф5: 56472</w:t>
      </w:r>
    </w:p>
    <w:p w:rsidR="00C1678B" w:rsidRPr="00B416C6" w:rsidRDefault="00C1678B" w:rsidP="00B416C6">
      <w:pPr>
        <w:rPr>
          <w:szCs w:val="24"/>
        </w:rPr>
      </w:pPr>
      <w:r w:rsidRPr="00173299">
        <w:rPr>
          <w:b/>
          <w:szCs w:val="24"/>
        </w:rPr>
        <w:t>Нуйкин</w:t>
      </w:r>
      <w:r w:rsidR="00173299" w:rsidRPr="00173299">
        <w:rPr>
          <w:b/>
          <w:szCs w:val="24"/>
        </w:rPr>
        <w:t>,</w:t>
      </w:r>
      <w:r w:rsidRPr="00173299">
        <w:rPr>
          <w:b/>
          <w:szCs w:val="24"/>
        </w:rPr>
        <w:t xml:space="preserve"> А. А.</w:t>
      </w:r>
      <w:r w:rsidRPr="00B416C6">
        <w:rPr>
          <w:szCs w:val="24"/>
        </w:rPr>
        <w:t xml:space="preserve"> На том стою!... </w:t>
      </w:r>
      <w:r w:rsidR="00173299" w:rsidRPr="00FF25C5">
        <w:rPr>
          <w:szCs w:val="24"/>
        </w:rPr>
        <w:t>[</w:t>
      </w:r>
      <w:r w:rsidR="00173299">
        <w:rPr>
          <w:szCs w:val="24"/>
        </w:rPr>
        <w:t>Текст</w:t>
      </w:r>
      <w:r w:rsidR="00173299" w:rsidRPr="00FF25C5">
        <w:rPr>
          <w:szCs w:val="24"/>
        </w:rPr>
        <w:t>]</w:t>
      </w:r>
      <w:r w:rsidR="00173299">
        <w:rPr>
          <w:szCs w:val="24"/>
        </w:rPr>
        <w:t xml:space="preserve"> </w:t>
      </w:r>
      <w:r w:rsidRPr="00B416C6">
        <w:rPr>
          <w:szCs w:val="24"/>
        </w:rPr>
        <w:t>: Нравственные ориентиры в сегодняшней литературе / А. А. Нуйкин. - М. : Советский писатель, 1991. - 352 с.</w:t>
      </w:r>
      <w:r w:rsidR="00173299">
        <w:rPr>
          <w:szCs w:val="24"/>
        </w:rPr>
        <w:t xml:space="preserve"> - ISBN 5-265-01504-3.</w:t>
      </w:r>
    </w:p>
    <w:p w:rsidR="009A4EA2" w:rsidRPr="00173299" w:rsidRDefault="00C1678B" w:rsidP="0017329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69910</w:t>
      </w:r>
    </w:p>
    <w:p w:rsidR="009A4EA2" w:rsidRPr="00B416C6" w:rsidRDefault="009A4EA2" w:rsidP="00B416C6">
      <w:pPr>
        <w:rPr>
          <w:szCs w:val="24"/>
        </w:rPr>
      </w:pPr>
      <w:r w:rsidRPr="00173299">
        <w:rPr>
          <w:b/>
          <w:szCs w:val="24"/>
        </w:rPr>
        <w:lastRenderedPageBreak/>
        <w:t>Овчаренко</w:t>
      </w:r>
      <w:r w:rsidR="00173299" w:rsidRPr="00173299">
        <w:rPr>
          <w:b/>
          <w:szCs w:val="24"/>
        </w:rPr>
        <w:t>,</w:t>
      </w:r>
      <w:r w:rsidRPr="00173299">
        <w:rPr>
          <w:b/>
          <w:szCs w:val="24"/>
        </w:rPr>
        <w:t xml:space="preserve"> А. И.</w:t>
      </w:r>
      <w:r w:rsidRPr="00B416C6">
        <w:rPr>
          <w:szCs w:val="24"/>
        </w:rPr>
        <w:t xml:space="preserve"> Большая литература  : основные тенденции развития советской художественной прозы 1945-1985 годов. Шестидесятые годы </w:t>
      </w:r>
      <w:r w:rsidR="00173299" w:rsidRPr="00FF25C5">
        <w:rPr>
          <w:szCs w:val="24"/>
        </w:rPr>
        <w:t>[</w:t>
      </w:r>
      <w:r w:rsidR="00173299">
        <w:rPr>
          <w:szCs w:val="24"/>
        </w:rPr>
        <w:t>Текст</w:t>
      </w:r>
      <w:r w:rsidR="00173299" w:rsidRPr="00FF25C5">
        <w:rPr>
          <w:szCs w:val="24"/>
        </w:rPr>
        <w:t>]</w:t>
      </w:r>
      <w:r w:rsidR="00173299">
        <w:rPr>
          <w:szCs w:val="24"/>
        </w:rPr>
        <w:t xml:space="preserve"> </w:t>
      </w:r>
      <w:r w:rsidRPr="00B416C6">
        <w:rPr>
          <w:szCs w:val="24"/>
        </w:rPr>
        <w:t>/ А. И. Овчаренко. - М. : Современник, 1985. - 446 с.</w:t>
      </w:r>
    </w:p>
    <w:p w:rsidR="00286A1C" w:rsidRPr="00173299" w:rsidRDefault="009A4EA2" w:rsidP="0017329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47057</w:t>
      </w:r>
    </w:p>
    <w:p w:rsidR="009A4EA2" w:rsidRPr="00B416C6" w:rsidRDefault="009A4EA2" w:rsidP="00B416C6">
      <w:pPr>
        <w:rPr>
          <w:szCs w:val="24"/>
        </w:rPr>
      </w:pPr>
      <w:r w:rsidRPr="00173299">
        <w:rPr>
          <w:b/>
          <w:szCs w:val="24"/>
        </w:rPr>
        <w:t>Оклянский</w:t>
      </w:r>
      <w:r w:rsidR="00173299" w:rsidRPr="00173299">
        <w:rPr>
          <w:b/>
          <w:szCs w:val="24"/>
        </w:rPr>
        <w:t>,</w:t>
      </w:r>
      <w:r w:rsidRPr="00173299">
        <w:rPr>
          <w:b/>
          <w:szCs w:val="24"/>
        </w:rPr>
        <w:t xml:space="preserve">  Ю. М.</w:t>
      </w:r>
      <w:r w:rsidRPr="00B416C6">
        <w:rPr>
          <w:szCs w:val="24"/>
        </w:rPr>
        <w:t xml:space="preserve"> Счастливые неудачники </w:t>
      </w:r>
      <w:r w:rsidR="00173299" w:rsidRPr="00FF25C5">
        <w:rPr>
          <w:szCs w:val="24"/>
        </w:rPr>
        <w:t>[</w:t>
      </w:r>
      <w:r w:rsidR="00173299">
        <w:rPr>
          <w:szCs w:val="24"/>
        </w:rPr>
        <w:t>Текст</w:t>
      </w:r>
      <w:r w:rsidR="00173299" w:rsidRPr="00FF25C5">
        <w:rPr>
          <w:szCs w:val="24"/>
        </w:rPr>
        <w:t>]</w:t>
      </w:r>
      <w:r w:rsidR="00173299">
        <w:rPr>
          <w:szCs w:val="24"/>
        </w:rPr>
        <w:t xml:space="preserve"> :</w:t>
      </w:r>
      <w:r w:rsidRPr="00B416C6">
        <w:rPr>
          <w:szCs w:val="24"/>
        </w:rPr>
        <w:t xml:space="preserve"> биографические повести и рассказы о писателях  / Ю. М. Оклянский ; худож. А. Мешков. - М. : Советский писатель, 1990. - 480 с. : ил.</w:t>
      </w:r>
      <w:r w:rsidR="00173299">
        <w:rPr>
          <w:szCs w:val="24"/>
        </w:rPr>
        <w:t xml:space="preserve"> - ISBN 5-265-01506-X.</w:t>
      </w:r>
    </w:p>
    <w:p w:rsidR="009A4EA2" w:rsidRPr="00173299" w:rsidRDefault="00286A1C" w:rsidP="0017329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6865</w:t>
      </w:r>
    </w:p>
    <w:p w:rsidR="009A4EA2" w:rsidRPr="00B416C6" w:rsidRDefault="009A4EA2" w:rsidP="00B416C6">
      <w:pPr>
        <w:rPr>
          <w:szCs w:val="24"/>
        </w:rPr>
      </w:pPr>
      <w:r w:rsidRPr="00173299">
        <w:rPr>
          <w:b/>
          <w:szCs w:val="24"/>
        </w:rPr>
        <w:t>Оклянский</w:t>
      </w:r>
      <w:r w:rsidR="00173299" w:rsidRPr="00173299">
        <w:rPr>
          <w:b/>
          <w:szCs w:val="24"/>
        </w:rPr>
        <w:t>,</w:t>
      </w:r>
      <w:r w:rsidRPr="00173299">
        <w:rPr>
          <w:b/>
          <w:szCs w:val="24"/>
        </w:rPr>
        <w:t xml:space="preserve"> Ю. М.</w:t>
      </w:r>
      <w:r w:rsidRPr="00B416C6">
        <w:rPr>
          <w:szCs w:val="24"/>
        </w:rPr>
        <w:t xml:space="preserve"> Биография и творчество : Портреты. Встречи. Рассказы литературоведа  </w:t>
      </w:r>
      <w:r w:rsidR="00173299" w:rsidRPr="00FF25C5">
        <w:rPr>
          <w:szCs w:val="24"/>
        </w:rPr>
        <w:t>[</w:t>
      </w:r>
      <w:r w:rsidR="00173299">
        <w:rPr>
          <w:szCs w:val="24"/>
        </w:rPr>
        <w:t>Текст</w:t>
      </w:r>
      <w:r w:rsidR="00173299" w:rsidRPr="00FF25C5">
        <w:rPr>
          <w:szCs w:val="24"/>
        </w:rPr>
        <w:t>]</w:t>
      </w:r>
      <w:r w:rsidR="00173299">
        <w:rPr>
          <w:szCs w:val="24"/>
        </w:rPr>
        <w:t xml:space="preserve"> </w:t>
      </w:r>
      <w:r w:rsidRPr="00B416C6">
        <w:rPr>
          <w:szCs w:val="24"/>
        </w:rPr>
        <w:t>/ Ю. М. Оклянский; худож. К. Высоцкая. - М. : Советский писатель, 1986. - 384 с. : ил.</w:t>
      </w:r>
    </w:p>
    <w:p w:rsidR="005D0D9D" w:rsidRPr="00173299" w:rsidRDefault="009A4EA2" w:rsidP="0017329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49740</w:t>
      </w:r>
      <w:r w:rsidR="00173299">
        <w:rPr>
          <w:sz w:val="24"/>
          <w:szCs w:val="24"/>
        </w:rPr>
        <w:t xml:space="preserve">; </w:t>
      </w:r>
      <w:r w:rsidRPr="00B416C6">
        <w:rPr>
          <w:sz w:val="24"/>
          <w:szCs w:val="24"/>
        </w:rPr>
        <w:t>АБ ЦГБ: 49740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Ф1: 49740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Ф4: 49740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Ф5: 49740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Ф6: 49740</w:t>
      </w:r>
    </w:p>
    <w:p w:rsidR="005D0D9D" w:rsidRPr="00B416C6" w:rsidRDefault="005D0D9D" w:rsidP="00B416C6">
      <w:pPr>
        <w:rPr>
          <w:szCs w:val="24"/>
        </w:rPr>
      </w:pPr>
      <w:r w:rsidRPr="00173299">
        <w:rPr>
          <w:b/>
          <w:szCs w:val="24"/>
        </w:rPr>
        <w:t>Оклянский</w:t>
      </w:r>
      <w:r w:rsidR="00173299" w:rsidRPr="00173299">
        <w:rPr>
          <w:b/>
          <w:szCs w:val="24"/>
        </w:rPr>
        <w:t>,</w:t>
      </w:r>
      <w:r w:rsidRPr="00173299">
        <w:rPr>
          <w:b/>
          <w:szCs w:val="24"/>
        </w:rPr>
        <w:t xml:space="preserve"> Ю. М.</w:t>
      </w:r>
      <w:r w:rsidRPr="00B416C6">
        <w:rPr>
          <w:szCs w:val="24"/>
        </w:rPr>
        <w:t xml:space="preserve"> Дом на угоре : О Федоре Абрамове и его книгах </w:t>
      </w:r>
      <w:r w:rsidR="00173299" w:rsidRPr="00FF25C5">
        <w:rPr>
          <w:szCs w:val="24"/>
        </w:rPr>
        <w:t>[</w:t>
      </w:r>
      <w:r w:rsidR="00173299">
        <w:rPr>
          <w:szCs w:val="24"/>
        </w:rPr>
        <w:t>Текст</w:t>
      </w:r>
      <w:r w:rsidR="00173299" w:rsidRPr="00FF25C5">
        <w:rPr>
          <w:szCs w:val="24"/>
        </w:rPr>
        <w:t>]</w:t>
      </w:r>
      <w:r w:rsidR="00173299">
        <w:rPr>
          <w:szCs w:val="24"/>
        </w:rPr>
        <w:t xml:space="preserve"> </w:t>
      </w:r>
      <w:r w:rsidRPr="00B416C6">
        <w:rPr>
          <w:szCs w:val="24"/>
        </w:rPr>
        <w:t>/ Ю. М. Оклянский; худож. А. Ременник. - М. : Художественная литература, 1990. - 208 с. : 1 л. портр. - (Массовая историко-литературная библиотека).</w:t>
      </w:r>
      <w:r w:rsidR="00173299">
        <w:rPr>
          <w:szCs w:val="24"/>
        </w:rPr>
        <w:t xml:space="preserve"> - ISBN 5-280-01124-H.</w:t>
      </w:r>
    </w:p>
    <w:p w:rsidR="005D0D9D" w:rsidRPr="00173299" w:rsidRDefault="005D0D9D" w:rsidP="0017329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67464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Ф3: 67464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Ф4: 67464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Ф5: 67464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Ф6: 67464</w:t>
      </w:r>
    </w:p>
    <w:p w:rsidR="005D0D9D" w:rsidRPr="00B416C6" w:rsidRDefault="005D0D9D" w:rsidP="00B416C6">
      <w:pPr>
        <w:rPr>
          <w:szCs w:val="24"/>
        </w:rPr>
      </w:pPr>
      <w:r w:rsidRPr="00173299">
        <w:rPr>
          <w:b/>
          <w:szCs w:val="24"/>
        </w:rPr>
        <w:t>Осетров</w:t>
      </w:r>
      <w:r w:rsidR="00173299" w:rsidRPr="00173299">
        <w:rPr>
          <w:b/>
          <w:szCs w:val="24"/>
        </w:rPr>
        <w:t>,</w:t>
      </w:r>
      <w:r w:rsidRPr="00173299">
        <w:rPr>
          <w:b/>
          <w:szCs w:val="24"/>
        </w:rPr>
        <w:t xml:space="preserve"> Е. И.</w:t>
      </w:r>
      <w:r w:rsidRPr="00B416C6">
        <w:rPr>
          <w:szCs w:val="24"/>
        </w:rPr>
        <w:t xml:space="preserve"> Голоса поэтов </w:t>
      </w:r>
      <w:r w:rsidR="00173299" w:rsidRPr="00FF25C5">
        <w:rPr>
          <w:szCs w:val="24"/>
        </w:rPr>
        <w:t>[</w:t>
      </w:r>
      <w:r w:rsidR="00173299">
        <w:rPr>
          <w:szCs w:val="24"/>
        </w:rPr>
        <w:t>Текст</w:t>
      </w:r>
      <w:r w:rsidR="00173299" w:rsidRPr="00FF25C5">
        <w:rPr>
          <w:szCs w:val="24"/>
        </w:rPr>
        <w:t>]</w:t>
      </w:r>
      <w:r w:rsidR="00173299">
        <w:rPr>
          <w:szCs w:val="24"/>
        </w:rPr>
        <w:t xml:space="preserve"> </w:t>
      </w:r>
      <w:r w:rsidRPr="00B416C6">
        <w:rPr>
          <w:szCs w:val="24"/>
        </w:rPr>
        <w:t>: этюды о русской лирике / Е. И. Осетров</w:t>
      </w:r>
      <w:r w:rsidR="00173299">
        <w:rPr>
          <w:szCs w:val="24"/>
        </w:rPr>
        <w:t xml:space="preserve"> </w:t>
      </w:r>
      <w:r w:rsidRPr="00B416C6">
        <w:rPr>
          <w:szCs w:val="24"/>
        </w:rPr>
        <w:t>; худож. В. Цветкова, А. Мешков. - М. : Советский писатель, 1990. - 336 с. : ил.</w:t>
      </w:r>
      <w:r w:rsidR="00173299">
        <w:rPr>
          <w:szCs w:val="24"/>
        </w:rPr>
        <w:t xml:space="preserve"> - ISBN 5-265-01507-8.</w:t>
      </w:r>
    </w:p>
    <w:p w:rsidR="005D0D9D" w:rsidRPr="00173299" w:rsidRDefault="005D0D9D" w:rsidP="0017329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67978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Ф3: 67978</w:t>
      </w:r>
    </w:p>
    <w:p w:rsidR="005D0D9D" w:rsidRPr="00B416C6" w:rsidRDefault="005D0D9D" w:rsidP="00B416C6">
      <w:pPr>
        <w:rPr>
          <w:szCs w:val="24"/>
        </w:rPr>
      </w:pPr>
      <w:r w:rsidRPr="00173299">
        <w:rPr>
          <w:b/>
          <w:szCs w:val="24"/>
        </w:rPr>
        <w:t>Павловский</w:t>
      </w:r>
      <w:r w:rsidR="00173299" w:rsidRPr="00173299">
        <w:rPr>
          <w:b/>
          <w:szCs w:val="24"/>
        </w:rPr>
        <w:t>,</w:t>
      </w:r>
      <w:r w:rsidRPr="00173299">
        <w:rPr>
          <w:b/>
          <w:szCs w:val="24"/>
        </w:rPr>
        <w:t xml:space="preserve"> А. И.</w:t>
      </w:r>
      <w:r w:rsidRPr="00B416C6">
        <w:rPr>
          <w:szCs w:val="24"/>
        </w:rPr>
        <w:t xml:space="preserve"> Анна Ахматова. Жизнь и творчество </w:t>
      </w:r>
      <w:r w:rsidR="00173299" w:rsidRPr="00FF25C5">
        <w:rPr>
          <w:szCs w:val="24"/>
        </w:rPr>
        <w:t>[</w:t>
      </w:r>
      <w:r w:rsidR="00173299">
        <w:rPr>
          <w:szCs w:val="24"/>
        </w:rPr>
        <w:t>Текст</w:t>
      </w:r>
      <w:r w:rsidR="00173299" w:rsidRPr="00FF25C5">
        <w:rPr>
          <w:szCs w:val="24"/>
        </w:rPr>
        <w:t>]</w:t>
      </w:r>
      <w:r w:rsidR="00173299">
        <w:rPr>
          <w:szCs w:val="24"/>
        </w:rPr>
        <w:t xml:space="preserve"> </w:t>
      </w:r>
      <w:r w:rsidRPr="00B416C6">
        <w:rPr>
          <w:szCs w:val="24"/>
        </w:rPr>
        <w:t>: книга для учителя / А. И. Павловский. - М. : Просвещение, 1991. - 192 с. : ил.</w:t>
      </w:r>
      <w:r w:rsidR="00173299">
        <w:rPr>
          <w:szCs w:val="24"/>
        </w:rPr>
        <w:t xml:space="preserve"> - ISBN 5-09-003244-0.</w:t>
      </w:r>
    </w:p>
    <w:p w:rsidR="00286A1C" w:rsidRPr="00173299" w:rsidRDefault="005D0D9D" w:rsidP="0017329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71931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Ф7: 71931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Ф8: 71931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Ф9: 71931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Ф10: 71931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ЦДБ: 71931</w:t>
      </w:r>
    </w:p>
    <w:p w:rsidR="005D0D9D" w:rsidRPr="00B416C6" w:rsidRDefault="005D0D9D" w:rsidP="00B416C6">
      <w:pPr>
        <w:rPr>
          <w:szCs w:val="24"/>
        </w:rPr>
      </w:pPr>
      <w:r w:rsidRPr="00173299">
        <w:rPr>
          <w:b/>
          <w:szCs w:val="24"/>
        </w:rPr>
        <w:t>Панкеев</w:t>
      </w:r>
      <w:r w:rsidR="00173299" w:rsidRPr="00173299">
        <w:rPr>
          <w:b/>
          <w:szCs w:val="24"/>
        </w:rPr>
        <w:t>,</w:t>
      </w:r>
      <w:r w:rsidRPr="00173299">
        <w:rPr>
          <w:b/>
          <w:szCs w:val="24"/>
        </w:rPr>
        <w:t xml:space="preserve"> И. А.</w:t>
      </w:r>
      <w:r w:rsidRPr="00B416C6">
        <w:rPr>
          <w:szCs w:val="24"/>
        </w:rPr>
        <w:t xml:space="preserve"> Неизвестное поколение? </w:t>
      </w:r>
      <w:r w:rsidR="00173299" w:rsidRPr="00FF25C5">
        <w:rPr>
          <w:szCs w:val="24"/>
        </w:rPr>
        <w:t>[</w:t>
      </w:r>
      <w:r w:rsidR="00173299">
        <w:rPr>
          <w:szCs w:val="24"/>
        </w:rPr>
        <w:t>Текст</w:t>
      </w:r>
      <w:r w:rsidR="00173299" w:rsidRPr="00FF25C5">
        <w:rPr>
          <w:szCs w:val="24"/>
        </w:rPr>
        <w:t>]</w:t>
      </w:r>
      <w:r w:rsidR="00173299">
        <w:rPr>
          <w:szCs w:val="24"/>
        </w:rPr>
        <w:t xml:space="preserve"> </w:t>
      </w:r>
      <w:r w:rsidRPr="00B416C6">
        <w:rPr>
          <w:szCs w:val="24"/>
        </w:rPr>
        <w:t>/ И. А. Панкеев. - М. : Молодая гвардия, 1990. - 232 с.</w:t>
      </w:r>
      <w:r w:rsidR="00173299">
        <w:rPr>
          <w:szCs w:val="24"/>
        </w:rPr>
        <w:t xml:space="preserve"> - </w:t>
      </w:r>
      <w:r w:rsidRPr="00B416C6">
        <w:rPr>
          <w:szCs w:val="24"/>
        </w:rPr>
        <w:t>Библиогр.: с. 231-233</w:t>
      </w:r>
      <w:r w:rsidR="00173299">
        <w:rPr>
          <w:szCs w:val="24"/>
        </w:rPr>
        <w:t>. - ISBN 5-235-00766-2.</w:t>
      </w:r>
    </w:p>
    <w:p w:rsidR="005D0D9D" w:rsidRPr="00173299" w:rsidRDefault="005D0D9D" w:rsidP="0017329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66797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АБ ЦГБ: 66797</w:t>
      </w:r>
    </w:p>
    <w:p w:rsidR="005D0D9D" w:rsidRPr="00B416C6" w:rsidRDefault="005D0D9D" w:rsidP="00B416C6">
      <w:pPr>
        <w:rPr>
          <w:szCs w:val="24"/>
        </w:rPr>
      </w:pPr>
      <w:r w:rsidRPr="00173299">
        <w:rPr>
          <w:b/>
          <w:szCs w:val="24"/>
        </w:rPr>
        <w:t>Перелыгин</w:t>
      </w:r>
      <w:r w:rsidR="00173299" w:rsidRPr="00173299">
        <w:rPr>
          <w:b/>
          <w:szCs w:val="24"/>
        </w:rPr>
        <w:t>,</w:t>
      </w:r>
      <w:r w:rsidRPr="00173299">
        <w:rPr>
          <w:b/>
          <w:szCs w:val="24"/>
        </w:rPr>
        <w:t xml:space="preserve"> Л. М.</w:t>
      </w:r>
      <w:r w:rsidRPr="00B416C6">
        <w:rPr>
          <w:szCs w:val="24"/>
        </w:rPr>
        <w:t xml:space="preserve"> Литературная Лениниана в школе  </w:t>
      </w:r>
      <w:r w:rsidR="00173299" w:rsidRPr="00FF25C5">
        <w:rPr>
          <w:szCs w:val="24"/>
        </w:rPr>
        <w:t>[</w:t>
      </w:r>
      <w:r w:rsidR="00173299">
        <w:rPr>
          <w:szCs w:val="24"/>
        </w:rPr>
        <w:t>Текст</w:t>
      </w:r>
      <w:r w:rsidR="00173299" w:rsidRPr="00FF25C5">
        <w:rPr>
          <w:szCs w:val="24"/>
        </w:rPr>
        <w:t>]</w:t>
      </w:r>
      <w:r w:rsidR="00173299">
        <w:rPr>
          <w:szCs w:val="24"/>
        </w:rPr>
        <w:t xml:space="preserve"> </w:t>
      </w:r>
      <w:r w:rsidRPr="00B416C6">
        <w:rPr>
          <w:szCs w:val="24"/>
        </w:rPr>
        <w:t>/ Л. М. Перелыгин. - М. : Просвещение, 1970. - 128 с.</w:t>
      </w:r>
    </w:p>
    <w:p w:rsidR="005D0D9D" w:rsidRPr="00173299" w:rsidRDefault="005D0D9D" w:rsidP="0017329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84139</w:t>
      </w:r>
    </w:p>
    <w:p w:rsidR="005D0D9D" w:rsidRPr="00B416C6" w:rsidRDefault="005D0D9D" w:rsidP="00B416C6">
      <w:pPr>
        <w:rPr>
          <w:szCs w:val="24"/>
        </w:rPr>
      </w:pPr>
      <w:r w:rsidRPr="00173299">
        <w:rPr>
          <w:b/>
          <w:szCs w:val="24"/>
        </w:rPr>
        <w:t>Перечитывая заново</w:t>
      </w:r>
      <w:r w:rsidRPr="00B416C6">
        <w:rPr>
          <w:szCs w:val="24"/>
        </w:rPr>
        <w:t xml:space="preserve"> </w:t>
      </w:r>
      <w:r w:rsidR="00173299" w:rsidRPr="00FF25C5">
        <w:rPr>
          <w:szCs w:val="24"/>
        </w:rPr>
        <w:t>[</w:t>
      </w:r>
      <w:r w:rsidR="00173299">
        <w:rPr>
          <w:szCs w:val="24"/>
        </w:rPr>
        <w:t>Текст</w:t>
      </w:r>
      <w:r w:rsidR="00173299" w:rsidRPr="00FF25C5">
        <w:rPr>
          <w:szCs w:val="24"/>
        </w:rPr>
        <w:t>]</w:t>
      </w:r>
      <w:r w:rsidR="00173299">
        <w:rPr>
          <w:szCs w:val="24"/>
        </w:rPr>
        <w:t xml:space="preserve"> </w:t>
      </w:r>
      <w:r w:rsidRPr="00B416C6">
        <w:rPr>
          <w:szCs w:val="24"/>
        </w:rPr>
        <w:t>: литературно-критические статьи / сост. В. А. Лавров. - Л. : Художественная литература, 1989. - 376 с.</w:t>
      </w:r>
      <w:r w:rsidR="00173299">
        <w:rPr>
          <w:szCs w:val="24"/>
        </w:rPr>
        <w:t xml:space="preserve"> - ISBN 5-280-01319-6.</w:t>
      </w:r>
    </w:p>
    <w:p w:rsidR="00213913" w:rsidRPr="00173299" w:rsidRDefault="005D0D9D" w:rsidP="0017329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65508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Ф4: 65508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Ф5: 65508</w:t>
      </w:r>
    </w:p>
    <w:p w:rsidR="00213913" w:rsidRPr="00B416C6" w:rsidRDefault="00213913" w:rsidP="00B416C6">
      <w:pPr>
        <w:rPr>
          <w:szCs w:val="24"/>
        </w:rPr>
      </w:pPr>
      <w:r w:rsidRPr="00173299">
        <w:rPr>
          <w:b/>
          <w:szCs w:val="24"/>
        </w:rPr>
        <w:t>Перспектива - 89 : советская литература сегодня</w:t>
      </w:r>
      <w:r w:rsidRPr="00B416C6">
        <w:rPr>
          <w:szCs w:val="24"/>
        </w:rPr>
        <w:t xml:space="preserve"> </w:t>
      </w:r>
      <w:r w:rsidR="00173299" w:rsidRPr="00FF25C5">
        <w:rPr>
          <w:szCs w:val="24"/>
        </w:rPr>
        <w:t>[</w:t>
      </w:r>
      <w:r w:rsidR="00173299">
        <w:rPr>
          <w:szCs w:val="24"/>
        </w:rPr>
        <w:t>Текст</w:t>
      </w:r>
      <w:r w:rsidR="00173299" w:rsidRPr="00FF25C5">
        <w:rPr>
          <w:szCs w:val="24"/>
        </w:rPr>
        <w:t>]</w:t>
      </w:r>
      <w:r w:rsidR="00173299">
        <w:rPr>
          <w:szCs w:val="24"/>
        </w:rPr>
        <w:t xml:space="preserve"> </w:t>
      </w:r>
      <w:r w:rsidRPr="00B416C6">
        <w:rPr>
          <w:szCs w:val="24"/>
        </w:rPr>
        <w:t>/ сост. В. П. Балашов, А. М. Банкетов. - М. : Советский писатель, 1989. - 480 с.</w:t>
      </w:r>
      <w:r w:rsidR="00173299">
        <w:rPr>
          <w:szCs w:val="24"/>
        </w:rPr>
        <w:t xml:space="preserve"> - ISBN 5-265-000958-2. - ISBN 0235-3849.</w:t>
      </w:r>
    </w:p>
    <w:p w:rsidR="00286A1C" w:rsidRPr="00B416C6" w:rsidRDefault="00213913" w:rsidP="00B416C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65902</w:t>
      </w:r>
    </w:p>
    <w:p w:rsidR="00213913" w:rsidRPr="00B416C6" w:rsidRDefault="00213913" w:rsidP="00B416C6">
      <w:pPr>
        <w:rPr>
          <w:szCs w:val="24"/>
        </w:rPr>
      </w:pPr>
      <w:r w:rsidRPr="00173299">
        <w:rPr>
          <w:b/>
          <w:szCs w:val="24"/>
        </w:rPr>
        <w:t>Петелин</w:t>
      </w:r>
      <w:r w:rsidR="00173299" w:rsidRPr="00173299">
        <w:rPr>
          <w:b/>
          <w:szCs w:val="24"/>
        </w:rPr>
        <w:t>,</w:t>
      </w:r>
      <w:r w:rsidRPr="00173299">
        <w:rPr>
          <w:b/>
          <w:szCs w:val="24"/>
        </w:rPr>
        <w:t xml:space="preserve">  В. В.</w:t>
      </w:r>
      <w:r w:rsidRPr="00B416C6">
        <w:rPr>
          <w:szCs w:val="24"/>
        </w:rPr>
        <w:t xml:space="preserve"> Россия - любовь моя : Портреты. Образы. Споры и размышления </w:t>
      </w:r>
      <w:r w:rsidR="00173299" w:rsidRPr="00FF25C5">
        <w:rPr>
          <w:szCs w:val="24"/>
        </w:rPr>
        <w:t>[</w:t>
      </w:r>
      <w:r w:rsidR="00173299">
        <w:rPr>
          <w:szCs w:val="24"/>
        </w:rPr>
        <w:t>Текст</w:t>
      </w:r>
      <w:r w:rsidR="00173299" w:rsidRPr="00FF25C5">
        <w:rPr>
          <w:szCs w:val="24"/>
        </w:rPr>
        <w:t>]</w:t>
      </w:r>
      <w:r w:rsidR="00173299">
        <w:rPr>
          <w:szCs w:val="24"/>
        </w:rPr>
        <w:t xml:space="preserve"> </w:t>
      </w:r>
      <w:r w:rsidRPr="00B416C6">
        <w:rPr>
          <w:szCs w:val="24"/>
        </w:rPr>
        <w:t>/ В. В. Петелин . - 2-е изд., доп. - М. : Московский рабочий, 1986. - 384 с.</w:t>
      </w:r>
    </w:p>
    <w:p w:rsidR="00286A1C" w:rsidRPr="00B416C6" w:rsidRDefault="00213913" w:rsidP="00B416C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46627</w:t>
      </w:r>
    </w:p>
    <w:p w:rsidR="00213913" w:rsidRPr="00B416C6" w:rsidRDefault="00213913" w:rsidP="00B416C6">
      <w:pPr>
        <w:rPr>
          <w:szCs w:val="24"/>
        </w:rPr>
      </w:pPr>
      <w:r w:rsidRPr="00173299">
        <w:rPr>
          <w:b/>
          <w:szCs w:val="24"/>
        </w:rPr>
        <w:t>Писатель и время</w:t>
      </w:r>
      <w:r w:rsidRPr="00B416C6">
        <w:rPr>
          <w:szCs w:val="24"/>
        </w:rPr>
        <w:t xml:space="preserve"> </w:t>
      </w:r>
      <w:r w:rsidR="00173299" w:rsidRPr="00FF25C5">
        <w:rPr>
          <w:szCs w:val="24"/>
        </w:rPr>
        <w:t>[</w:t>
      </w:r>
      <w:r w:rsidR="00173299">
        <w:rPr>
          <w:szCs w:val="24"/>
        </w:rPr>
        <w:t>Текст</w:t>
      </w:r>
      <w:r w:rsidR="00173299" w:rsidRPr="00FF25C5">
        <w:rPr>
          <w:szCs w:val="24"/>
        </w:rPr>
        <w:t>]</w:t>
      </w:r>
      <w:r w:rsidR="00173299">
        <w:rPr>
          <w:szCs w:val="24"/>
        </w:rPr>
        <w:t xml:space="preserve"> </w:t>
      </w:r>
      <w:r w:rsidRPr="00B416C6">
        <w:rPr>
          <w:szCs w:val="24"/>
        </w:rPr>
        <w:t>: сборник документальной прозы / сост. И. Г. Подсвиров, худож. А. Ременник. - М. : Советский писатель, 1988. - 528 с. : ил.</w:t>
      </w:r>
      <w:r w:rsidR="00173299">
        <w:rPr>
          <w:szCs w:val="24"/>
        </w:rPr>
        <w:t xml:space="preserve"> - ISBN 5-265-01091-2.</w:t>
      </w:r>
    </w:p>
    <w:p w:rsidR="00213913" w:rsidRPr="00173299" w:rsidRDefault="00213913" w:rsidP="0017329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63166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Ф4: 63166</w:t>
      </w:r>
    </w:p>
    <w:p w:rsidR="00213913" w:rsidRPr="00B416C6" w:rsidRDefault="00213913" w:rsidP="00B416C6">
      <w:pPr>
        <w:rPr>
          <w:szCs w:val="24"/>
        </w:rPr>
      </w:pPr>
      <w:r w:rsidRPr="00173299">
        <w:rPr>
          <w:b/>
          <w:szCs w:val="24"/>
        </w:rPr>
        <w:t>Пискунов</w:t>
      </w:r>
      <w:r w:rsidR="00173299" w:rsidRPr="00173299">
        <w:rPr>
          <w:b/>
          <w:szCs w:val="24"/>
        </w:rPr>
        <w:t>,</w:t>
      </w:r>
      <w:r w:rsidRPr="00173299">
        <w:rPr>
          <w:b/>
          <w:szCs w:val="24"/>
        </w:rPr>
        <w:t xml:space="preserve"> В. М.</w:t>
      </w:r>
      <w:r w:rsidRPr="00B416C6">
        <w:rPr>
          <w:szCs w:val="24"/>
        </w:rPr>
        <w:t xml:space="preserve"> До самой сути </w:t>
      </w:r>
      <w:r w:rsidR="00173299" w:rsidRPr="00FF25C5">
        <w:rPr>
          <w:szCs w:val="24"/>
        </w:rPr>
        <w:t>[</w:t>
      </w:r>
      <w:r w:rsidR="00173299">
        <w:rPr>
          <w:szCs w:val="24"/>
        </w:rPr>
        <w:t>Текст</w:t>
      </w:r>
      <w:r w:rsidR="00173299" w:rsidRPr="00FF25C5">
        <w:rPr>
          <w:szCs w:val="24"/>
        </w:rPr>
        <w:t>]</w:t>
      </w:r>
      <w:r w:rsidR="00173299">
        <w:rPr>
          <w:szCs w:val="24"/>
        </w:rPr>
        <w:t xml:space="preserve"> </w:t>
      </w:r>
      <w:r w:rsidRPr="00B416C6">
        <w:rPr>
          <w:szCs w:val="24"/>
        </w:rPr>
        <w:t>: книга статей / В. М. Пискунов. - М. : Современник, 1987. - 256 с.</w:t>
      </w:r>
    </w:p>
    <w:p w:rsidR="00213913" w:rsidRPr="00173299" w:rsidRDefault="00213913" w:rsidP="0017329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54754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АБ ЦГБ: 54754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Ф1: 54754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Ф3: 54754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Ф4: 54754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Ф5: 54754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Ф6: 54754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Ф8: 54754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Ф10: 54754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ЦДБ: 54754</w:t>
      </w:r>
    </w:p>
    <w:p w:rsidR="00213913" w:rsidRPr="00B416C6" w:rsidRDefault="00213913" w:rsidP="00B416C6">
      <w:pPr>
        <w:rPr>
          <w:szCs w:val="24"/>
        </w:rPr>
      </w:pPr>
      <w:r w:rsidRPr="00173299">
        <w:rPr>
          <w:b/>
          <w:szCs w:val="24"/>
        </w:rPr>
        <w:t>Плеханов</w:t>
      </w:r>
      <w:r w:rsidR="00173299" w:rsidRPr="00173299">
        <w:rPr>
          <w:b/>
          <w:szCs w:val="24"/>
        </w:rPr>
        <w:t>,</w:t>
      </w:r>
      <w:r w:rsidRPr="00173299">
        <w:rPr>
          <w:b/>
          <w:szCs w:val="24"/>
        </w:rPr>
        <w:t xml:space="preserve"> Г. В.</w:t>
      </w:r>
      <w:r w:rsidRPr="00B416C6">
        <w:rPr>
          <w:szCs w:val="24"/>
        </w:rPr>
        <w:t xml:space="preserve"> История в слове </w:t>
      </w:r>
      <w:r w:rsidR="00173299" w:rsidRPr="00FF25C5">
        <w:rPr>
          <w:szCs w:val="24"/>
        </w:rPr>
        <w:t>[</w:t>
      </w:r>
      <w:r w:rsidR="00173299">
        <w:rPr>
          <w:szCs w:val="24"/>
        </w:rPr>
        <w:t>Текст</w:t>
      </w:r>
      <w:r w:rsidR="00173299" w:rsidRPr="00FF25C5">
        <w:rPr>
          <w:szCs w:val="24"/>
        </w:rPr>
        <w:t>]</w:t>
      </w:r>
      <w:r w:rsidR="00173299">
        <w:rPr>
          <w:szCs w:val="24"/>
        </w:rPr>
        <w:t xml:space="preserve"> </w:t>
      </w:r>
      <w:r w:rsidRPr="00B416C6">
        <w:rPr>
          <w:szCs w:val="24"/>
        </w:rPr>
        <w:t>/ Г. В. Плеханов ; авт. предислов., сост. С. С. Волк ; коммент. А. И. Козыря. - М. : Современник, 1988. - 509 с. : 1 л. портр. - (Б-ка "Любителям российской словестности". Из литературного наследия ).</w:t>
      </w:r>
      <w:r w:rsidR="00173299">
        <w:rPr>
          <w:szCs w:val="24"/>
        </w:rPr>
        <w:t xml:space="preserve"> - </w:t>
      </w:r>
      <w:r w:rsidRPr="00B416C6">
        <w:rPr>
          <w:szCs w:val="24"/>
        </w:rPr>
        <w:t>Коммент.: с. 428-486. - Имен. указ.: с. 487-509</w:t>
      </w:r>
      <w:r w:rsidR="00173299">
        <w:rPr>
          <w:szCs w:val="24"/>
        </w:rPr>
        <w:t>. - ISBN 5-270-00313-9.</w:t>
      </w:r>
    </w:p>
    <w:p w:rsidR="00213913" w:rsidRPr="00173299" w:rsidRDefault="00213913" w:rsidP="0017329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63668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АБ ЦГБ: 63668, 91714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Ф1: 63668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Ф2: 63668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Ф3: 63668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Ф5: 63668</w:t>
      </w:r>
      <w:r w:rsidR="00173299">
        <w:rPr>
          <w:sz w:val="24"/>
          <w:szCs w:val="24"/>
        </w:rPr>
        <w:t>;</w:t>
      </w:r>
      <w:r w:rsidRPr="00B416C6">
        <w:rPr>
          <w:sz w:val="24"/>
          <w:szCs w:val="24"/>
        </w:rPr>
        <w:t>Ф6: 63668</w:t>
      </w:r>
      <w:r w:rsidR="00173299">
        <w:rPr>
          <w:sz w:val="24"/>
          <w:szCs w:val="24"/>
        </w:rPr>
        <w:t xml:space="preserve">; </w:t>
      </w:r>
      <w:r w:rsidRPr="00B416C6">
        <w:rPr>
          <w:sz w:val="24"/>
          <w:szCs w:val="24"/>
        </w:rPr>
        <w:t>Ф4: 63668</w:t>
      </w:r>
    </w:p>
    <w:p w:rsidR="00213913" w:rsidRPr="00B416C6" w:rsidRDefault="00213913" w:rsidP="00B416C6">
      <w:pPr>
        <w:rPr>
          <w:szCs w:val="24"/>
        </w:rPr>
      </w:pPr>
      <w:r w:rsidRPr="00A47484">
        <w:rPr>
          <w:b/>
          <w:szCs w:val="24"/>
        </w:rPr>
        <w:t>Победа и мир</w:t>
      </w:r>
      <w:r w:rsidRPr="00B416C6">
        <w:rPr>
          <w:szCs w:val="24"/>
        </w:rPr>
        <w:t xml:space="preserve"> </w:t>
      </w:r>
      <w:r w:rsidR="00A47484" w:rsidRPr="00FF25C5">
        <w:rPr>
          <w:szCs w:val="24"/>
        </w:rPr>
        <w:t>[</w:t>
      </w:r>
      <w:r w:rsidR="00A47484">
        <w:rPr>
          <w:szCs w:val="24"/>
        </w:rPr>
        <w:t>Текст</w:t>
      </w:r>
      <w:r w:rsidR="00A47484" w:rsidRPr="00FF25C5">
        <w:rPr>
          <w:szCs w:val="24"/>
        </w:rPr>
        <w:t>]</w:t>
      </w:r>
      <w:r w:rsidR="00A47484">
        <w:rPr>
          <w:szCs w:val="24"/>
        </w:rPr>
        <w:t xml:space="preserve"> </w:t>
      </w:r>
      <w:r w:rsidRPr="00B416C6">
        <w:rPr>
          <w:szCs w:val="24"/>
        </w:rPr>
        <w:t>: сборник научных трудов / отв. ред. В. А. Шошин. - Л. : Наука, 1987. - 407 с.</w:t>
      </w:r>
    </w:p>
    <w:p w:rsidR="00213913" w:rsidRPr="00A47484" w:rsidRDefault="00213913" w:rsidP="00A47484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lastRenderedPageBreak/>
        <w:t>ЧЗ ЦГБ: 56622</w:t>
      </w:r>
    </w:p>
    <w:p w:rsidR="00213913" w:rsidRPr="00B416C6" w:rsidRDefault="00213913" w:rsidP="00B416C6">
      <w:pPr>
        <w:rPr>
          <w:szCs w:val="24"/>
        </w:rPr>
      </w:pPr>
      <w:r w:rsidRPr="00A47484">
        <w:rPr>
          <w:b/>
          <w:szCs w:val="24"/>
        </w:rPr>
        <w:t>Позиция</w:t>
      </w:r>
      <w:r w:rsidRPr="00B416C6">
        <w:rPr>
          <w:szCs w:val="24"/>
        </w:rPr>
        <w:t xml:space="preserve"> </w:t>
      </w:r>
      <w:r w:rsidR="00A47484" w:rsidRPr="00FF25C5">
        <w:rPr>
          <w:szCs w:val="24"/>
        </w:rPr>
        <w:t>[</w:t>
      </w:r>
      <w:r w:rsidR="00A47484">
        <w:rPr>
          <w:szCs w:val="24"/>
        </w:rPr>
        <w:t>Текст</w:t>
      </w:r>
      <w:r w:rsidR="00A47484" w:rsidRPr="00FF25C5">
        <w:rPr>
          <w:szCs w:val="24"/>
        </w:rPr>
        <w:t>]</w:t>
      </w:r>
      <w:r w:rsidR="00A47484">
        <w:rPr>
          <w:szCs w:val="24"/>
        </w:rPr>
        <w:t xml:space="preserve"> </w:t>
      </w:r>
      <w:r w:rsidRPr="00B416C6">
        <w:rPr>
          <w:szCs w:val="24"/>
        </w:rPr>
        <w:t>: литературная полемика / сост. В. Г. Бондаренко . - М. : Советская Россия, 1988. - 512 с. - (Опыт критического ежегодника).</w:t>
      </w:r>
      <w:r w:rsidR="00A47484">
        <w:rPr>
          <w:szCs w:val="24"/>
        </w:rPr>
        <w:t xml:space="preserve"> - ISBN 5-268-01101-4.</w:t>
      </w:r>
    </w:p>
    <w:p w:rsidR="007D4C37" w:rsidRPr="00A47484" w:rsidRDefault="00213913" w:rsidP="00A47484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63169</w:t>
      </w:r>
    </w:p>
    <w:p w:rsidR="007D4C37" w:rsidRPr="00B416C6" w:rsidRDefault="007D4C37" w:rsidP="00B416C6">
      <w:pPr>
        <w:rPr>
          <w:szCs w:val="24"/>
        </w:rPr>
      </w:pPr>
      <w:r w:rsidRPr="00A47484">
        <w:rPr>
          <w:b/>
          <w:szCs w:val="24"/>
        </w:rPr>
        <w:t>Поиски и традиции</w:t>
      </w:r>
      <w:r w:rsidRPr="00B416C6">
        <w:rPr>
          <w:szCs w:val="24"/>
        </w:rPr>
        <w:t xml:space="preserve"> </w:t>
      </w:r>
      <w:r w:rsidR="00A47484" w:rsidRPr="00FF25C5">
        <w:rPr>
          <w:szCs w:val="24"/>
        </w:rPr>
        <w:t>[</w:t>
      </w:r>
      <w:r w:rsidR="00A47484">
        <w:rPr>
          <w:szCs w:val="24"/>
        </w:rPr>
        <w:t>Текст</w:t>
      </w:r>
      <w:r w:rsidR="00A47484" w:rsidRPr="00FF25C5">
        <w:rPr>
          <w:szCs w:val="24"/>
        </w:rPr>
        <w:t>]</w:t>
      </w:r>
      <w:r w:rsidR="00A47484">
        <w:rPr>
          <w:szCs w:val="24"/>
        </w:rPr>
        <w:t xml:space="preserve"> </w:t>
      </w:r>
      <w:r w:rsidRPr="00B416C6">
        <w:rPr>
          <w:szCs w:val="24"/>
        </w:rPr>
        <w:t>: сборник критических статей / сост. В. В. Фадеев. - Л. : Лениздат, 1986. - 333 с.</w:t>
      </w:r>
    </w:p>
    <w:p w:rsidR="00286A1C" w:rsidRPr="00A47484" w:rsidRDefault="007D4C37" w:rsidP="00A47484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50394</w:t>
      </w:r>
      <w:r w:rsidR="00A47484">
        <w:rPr>
          <w:sz w:val="24"/>
          <w:szCs w:val="24"/>
        </w:rPr>
        <w:t>;</w:t>
      </w:r>
      <w:r w:rsidRPr="00B416C6">
        <w:rPr>
          <w:sz w:val="24"/>
          <w:szCs w:val="24"/>
        </w:rPr>
        <w:t>АБ ЦГБ: 50394</w:t>
      </w:r>
      <w:r w:rsidR="00A47484">
        <w:rPr>
          <w:sz w:val="24"/>
          <w:szCs w:val="24"/>
        </w:rPr>
        <w:t>;</w:t>
      </w:r>
      <w:r w:rsidRPr="00B416C6">
        <w:rPr>
          <w:sz w:val="24"/>
          <w:szCs w:val="24"/>
        </w:rPr>
        <w:t>Ф5: 50394</w:t>
      </w:r>
    </w:p>
    <w:p w:rsidR="007D4C37" w:rsidRPr="00B416C6" w:rsidRDefault="007D4C37" w:rsidP="00B416C6">
      <w:pPr>
        <w:rPr>
          <w:szCs w:val="24"/>
        </w:rPr>
      </w:pPr>
      <w:r w:rsidRPr="00A47484">
        <w:rPr>
          <w:b/>
          <w:szCs w:val="24"/>
        </w:rPr>
        <w:t>Полонский</w:t>
      </w:r>
      <w:r w:rsidR="00A47484" w:rsidRPr="00A47484">
        <w:rPr>
          <w:b/>
          <w:szCs w:val="24"/>
        </w:rPr>
        <w:t>,</w:t>
      </w:r>
      <w:r w:rsidRPr="00A47484">
        <w:rPr>
          <w:b/>
          <w:szCs w:val="24"/>
        </w:rPr>
        <w:t xml:space="preserve"> В. П.</w:t>
      </w:r>
      <w:r w:rsidRPr="00B416C6">
        <w:rPr>
          <w:szCs w:val="24"/>
        </w:rPr>
        <w:t xml:space="preserve"> О литературе </w:t>
      </w:r>
      <w:r w:rsidR="00A47484" w:rsidRPr="00FF25C5">
        <w:rPr>
          <w:szCs w:val="24"/>
        </w:rPr>
        <w:t>[</w:t>
      </w:r>
      <w:r w:rsidR="00A47484">
        <w:rPr>
          <w:szCs w:val="24"/>
        </w:rPr>
        <w:t>Текст</w:t>
      </w:r>
      <w:r w:rsidR="00A47484" w:rsidRPr="00FF25C5">
        <w:rPr>
          <w:szCs w:val="24"/>
        </w:rPr>
        <w:t>]</w:t>
      </w:r>
      <w:r w:rsidR="00A47484">
        <w:rPr>
          <w:szCs w:val="24"/>
        </w:rPr>
        <w:t xml:space="preserve"> </w:t>
      </w:r>
      <w:r w:rsidRPr="00B416C6">
        <w:rPr>
          <w:szCs w:val="24"/>
        </w:rPr>
        <w:t xml:space="preserve"> : избранные работы / В. П. Полонский</w:t>
      </w:r>
      <w:r w:rsidR="00A47484">
        <w:rPr>
          <w:szCs w:val="24"/>
        </w:rPr>
        <w:t xml:space="preserve"> </w:t>
      </w:r>
      <w:r w:rsidRPr="00B416C6">
        <w:rPr>
          <w:szCs w:val="24"/>
        </w:rPr>
        <w:t>; авт. предислов., сост., примеч. В. В. Эйдинова</w:t>
      </w:r>
      <w:r w:rsidR="00A47484">
        <w:rPr>
          <w:szCs w:val="24"/>
        </w:rPr>
        <w:t xml:space="preserve"> </w:t>
      </w:r>
      <w:r w:rsidRPr="00B416C6">
        <w:rPr>
          <w:szCs w:val="24"/>
        </w:rPr>
        <w:t>; худож. Д. Шимилис. - М. : Советский писатель, 1988. - 496 с. : 1 л. портр.</w:t>
      </w:r>
      <w:r w:rsidR="00A47484">
        <w:rPr>
          <w:szCs w:val="24"/>
        </w:rPr>
        <w:t xml:space="preserve"> - ISBN 5-265-00405-X.</w:t>
      </w:r>
    </w:p>
    <w:p w:rsidR="007D4C37" w:rsidRPr="00A47484" w:rsidRDefault="007D4C37" w:rsidP="00A47484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61012</w:t>
      </w:r>
      <w:r w:rsidR="00A47484">
        <w:rPr>
          <w:sz w:val="24"/>
          <w:szCs w:val="24"/>
        </w:rPr>
        <w:t>;</w:t>
      </w:r>
      <w:r w:rsidRPr="00B416C6">
        <w:rPr>
          <w:sz w:val="24"/>
          <w:szCs w:val="24"/>
        </w:rPr>
        <w:t>Ф3: 61012</w:t>
      </w:r>
    </w:p>
    <w:p w:rsidR="007D4C37" w:rsidRPr="00B416C6" w:rsidRDefault="007D4C37" w:rsidP="00B416C6">
      <w:pPr>
        <w:rPr>
          <w:szCs w:val="24"/>
        </w:rPr>
      </w:pPr>
      <w:r w:rsidRPr="00A47484">
        <w:rPr>
          <w:b/>
          <w:szCs w:val="24"/>
        </w:rPr>
        <w:t>Поляков</w:t>
      </w:r>
      <w:r w:rsidR="00A47484" w:rsidRPr="00A47484">
        <w:rPr>
          <w:b/>
          <w:szCs w:val="24"/>
        </w:rPr>
        <w:t>,</w:t>
      </w:r>
      <w:r w:rsidRPr="00A47484">
        <w:rPr>
          <w:b/>
          <w:szCs w:val="24"/>
        </w:rPr>
        <w:t xml:space="preserve"> М. Я.</w:t>
      </w:r>
      <w:r w:rsidRPr="00B416C6">
        <w:rPr>
          <w:szCs w:val="24"/>
        </w:rPr>
        <w:t xml:space="preserve"> Вопросы поэтики и художественной семантики  </w:t>
      </w:r>
      <w:r w:rsidR="00A47484" w:rsidRPr="00FF25C5">
        <w:rPr>
          <w:szCs w:val="24"/>
        </w:rPr>
        <w:t>[</w:t>
      </w:r>
      <w:r w:rsidR="00A47484">
        <w:rPr>
          <w:szCs w:val="24"/>
        </w:rPr>
        <w:t>Текст</w:t>
      </w:r>
      <w:r w:rsidR="00A47484" w:rsidRPr="00FF25C5">
        <w:rPr>
          <w:szCs w:val="24"/>
        </w:rPr>
        <w:t>]</w:t>
      </w:r>
      <w:r w:rsidR="00A47484">
        <w:rPr>
          <w:szCs w:val="24"/>
        </w:rPr>
        <w:t xml:space="preserve"> </w:t>
      </w:r>
      <w:r w:rsidRPr="00B416C6">
        <w:rPr>
          <w:szCs w:val="24"/>
        </w:rPr>
        <w:t>: монография  / М. Я. Поляков</w:t>
      </w:r>
      <w:r w:rsidR="00A47484">
        <w:rPr>
          <w:szCs w:val="24"/>
        </w:rPr>
        <w:t xml:space="preserve"> </w:t>
      </w:r>
      <w:r w:rsidRPr="00B416C6">
        <w:rPr>
          <w:szCs w:val="24"/>
        </w:rPr>
        <w:t>; худож. Ю. Боярский. - 2-е изд., доп. - М. : Советский писатель , 1986. - 480 с. : 1 л. портр.</w:t>
      </w:r>
    </w:p>
    <w:p w:rsidR="007D4C37" w:rsidRPr="00A47484" w:rsidRDefault="007D4C37" w:rsidP="00A47484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47464</w:t>
      </w:r>
      <w:r w:rsidR="00A47484">
        <w:rPr>
          <w:sz w:val="24"/>
          <w:szCs w:val="24"/>
        </w:rPr>
        <w:t>;</w:t>
      </w:r>
      <w:r w:rsidRPr="00B416C6">
        <w:rPr>
          <w:sz w:val="24"/>
          <w:szCs w:val="24"/>
        </w:rPr>
        <w:t>АБ ЦГБ: 47464</w:t>
      </w:r>
      <w:r w:rsidR="00A47484">
        <w:rPr>
          <w:sz w:val="24"/>
          <w:szCs w:val="24"/>
        </w:rPr>
        <w:t>;</w:t>
      </w:r>
      <w:r w:rsidRPr="00B416C6">
        <w:rPr>
          <w:sz w:val="24"/>
          <w:szCs w:val="24"/>
        </w:rPr>
        <w:t>Ф1: 47464</w:t>
      </w:r>
      <w:r w:rsidR="00A47484">
        <w:rPr>
          <w:sz w:val="24"/>
          <w:szCs w:val="24"/>
        </w:rPr>
        <w:t>;</w:t>
      </w:r>
      <w:r w:rsidRPr="00B416C6">
        <w:rPr>
          <w:sz w:val="24"/>
          <w:szCs w:val="24"/>
        </w:rPr>
        <w:t>Ф2: 47464</w:t>
      </w:r>
      <w:r w:rsidR="00A47484">
        <w:rPr>
          <w:sz w:val="24"/>
          <w:szCs w:val="24"/>
        </w:rPr>
        <w:t>;</w:t>
      </w:r>
      <w:r w:rsidRPr="00B416C6">
        <w:rPr>
          <w:sz w:val="24"/>
          <w:szCs w:val="24"/>
        </w:rPr>
        <w:t>Ф3: 47464</w:t>
      </w:r>
      <w:r w:rsidR="00A47484">
        <w:rPr>
          <w:sz w:val="24"/>
          <w:szCs w:val="24"/>
        </w:rPr>
        <w:t>;</w:t>
      </w:r>
      <w:r w:rsidRPr="00B416C6">
        <w:rPr>
          <w:sz w:val="24"/>
          <w:szCs w:val="24"/>
        </w:rPr>
        <w:t>Ф4: 47464</w:t>
      </w:r>
      <w:r w:rsidR="00A47484">
        <w:rPr>
          <w:sz w:val="24"/>
          <w:szCs w:val="24"/>
        </w:rPr>
        <w:t>;</w:t>
      </w:r>
      <w:r w:rsidRPr="00B416C6">
        <w:rPr>
          <w:sz w:val="24"/>
          <w:szCs w:val="24"/>
        </w:rPr>
        <w:t>Ф5: 47464</w:t>
      </w:r>
      <w:r w:rsidR="00A47484">
        <w:rPr>
          <w:sz w:val="24"/>
          <w:szCs w:val="24"/>
        </w:rPr>
        <w:t>;</w:t>
      </w:r>
      <w:r w:rsidRPr="00B416C6">
        <w:rPr>
          <w:sz w:val="24"/>
          <w:szCs w:val="24"/>
        </w:rPr>
        <w:t>Ф6: 47464</w:t>
      </w:r>
    </w:p>
    <w:p w:rsidR="007D4C37" w:rsidRPr="00B416C6" w:rsidRDefault="007D4C37" w:rsidP="00B416C6">
      <w:pPr>
        <w:rPr>
          <w:szCs w:val="24"/>
        </w:rPr>
      </w:pPr>
      <w:r w:rsidRPr="00A47484">
        <w:rPr>
          <w:b/>
          <w:szCs w:val="24"/>
        </w:rPr>
        <w:t>Померанцева</w:t>
      </w:r>
      <w:r w:rsidR="00A47484" w:rsidRPr="00A47484">
        <w:rPr>
          <w:b/>
          <w:szCs w:val="24"/>
        </w:rPr>
        <w:t>,</w:t>
      </w:r>
      <w:r w:rsidRPr="00A47484">
        <w:rPr>
          <w:b/>
          <w:szCs w:val="24"/>
        </w:rPr>
        <w:t xml:space="preserve">  Э. В.</w:t>
      </w:r>
      <w:r w:rsidRPr="00B416C6">
        <w:rPr>
          <w:szCs w:val="24"/>
        </w:rPr>
        <w:t xml:space="preserve"> Писатели и сказочники </w:t>
      </w:r>
      <w:r w:rsidR="00A47484" w:rsidRPr="00FF25C5">
        <w:rPr>
          <w:szCs w:val="24"/>
        </w:rPr>
        <w:t>[</w:t>
      </w:r>
      <w:r w:rsidR="00A47484">
        <w:rPr>
          <w:szCs w:val="24"/>
        </w:rPr>
        <w:t>Текст</w:t>
      </w:r>
      <w:r w:rsidR="00A47484" w:rsidRPr="00FF25C5">
        <w:rPr>
          <w:szCs w:val="24"/>
        </w:rPr>
        <w:t>]</w:t>
      </w:r>
      <w:r w:rsidR="00A47484">
        <w:rPr>
          <w:szCs w:val="24"/>
        </w:rPr>
        <w:t xml:space="preserve"> </w:t>
      </w:r>
      <w:r w:rsidRPr="00B416C6">
        <w:rPr>
          <w:szCs w:val="24"/>
        </w:rPr>
        <w:t xml:space="preserve"> / Э. В. Померанцева ; сост. В. Г. Смолицкий, худож. Ю. Лютер. - М. : Советский писатель, 1988. - 360 с. : 1 л. портр.</w:t>
      </w:r>
      <w:r w:rsidR="00A47484">
        <w:rPr>
          <w:szCs w:val="24"/>
        </w:rPr>
        <w:t xml:space="preserve"> - ISBN 5-265-01083-1.</w:t>
      </w:r>
    </w:p>
    <w:p w:rsidR="007D4C37" w:rsidRPr="00A47484" w:rsidRDefault="007D4C37" w:rsidP="00A47484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61009</w:t>
      </w:r>
      <w:r w:rsidR="00A47484">
        <w:rPr>
          <w:sz w:val="24"/>
          <w:szCs w:val="24"/>
        </w:rPr>
        <w:t>;</w:t>
      </w:r>
      <w:r w:rsidRPr="00B416C6">
        <w:rPr>
          <w:sz w:val="24"/>
          <w:szCs w:val="24"/>
        </w:rPr>
        <w:t>АБ ЦГБ: 61009</w:t>
      </w:r>
      <w:r w:rsidR="00A47484">
        <w:rPr>
          <w:sz w:val="24"/>
          <w:szCs w:val="24"/>
        </w:rPr>
        <w:t>;</w:t>
      </w:r>
      <w:r w:rsidRPr="00B416C6">
        <w:rPr>
          <w:sz w:val="24"/>
          <w:szCs w:val="24"/>
        </w:rPr>
        <w:t>Ф1: 61009</w:t>
      </w:r>
      <w:r w:rsidR="00A47484">
        <w:rPr>
          <w:sz w:val="24"/>
          <w:szCs w:val="24"/>
        </w:rPr>
        <w:t>;</w:t>
      </w:r>
      <w:r w:rsidRPr="00B416C6">
        <w:rPr>
          <w:sz w:val="24"/>
          <w:szCs w:val="24"/>
        </w:rPr>
        <w:t>Ф2: 61009</w:t>
      </w:r>
      <w:r w:rsidR="00A47484">
        <w:rPr>
          <w:sz w:val="24"/>
          <w:szCs w:val="24"/>
        </w:rPr>
        <w:t>;</w:t>
      </w:r>
      <w:r w:rsidRPr="00B416C6">
        <w:rPr>
          <w:sz w:val="24"/>
          <w:szCs w:val="24"/>
        </w:rPr>
        <w:t>Ф3: 61009</w:t>
      </w:r>
      <w:r w:rsidR="00A47484">
        <w:rPr>
          <w:sz w:val="24"/>
          <w:szCs w:val="24"/>
        </w:rPr>
        <w:t>;</w:t>
      </w:r>
      <w:r w:rsidRPr="00B416C6">
        <w:rPr>
          <w:sz w:val="24"/>
          <w:szCs w:val="24"/>
        </w:rPr>
        <w:t>Ф4: 61009</w:t>
      </w:r>
      <w:r w:rsidR="00A47484">
        <w:rPr>
          <w:sz w:val="24"/>
          <w:szCs w:val="24"/>
        </w:rPr>
        <w:t>;</w:t>
      </w:r>
      <w:r w:rsidRPr="00B416C6">
        <w:rPr>
          <w:sz w:val="24"/>
          <w:szCs w:val="24"/>
        </w:rPr>
        <w:t>Ф5: 61009</w:t>
      </w:r>
      <w:r w:rsidR="00A47484">
        <w:rPr>
          <w:sz w:val="24"/>
          <w:szCs w:val="24"/>
        </w:rPr>
        <w:t>;</w:t>
      </w:r>
      <w:r w:rsidRPr="00B416C6">
        <w:rPr>
          <w:sz w:val="24"/>
          <w:szCs w:val="24"/>
        </w:rPr>
        <w:t>Ф6: 61009</w:t>
      </w:r>
      <w:r w:rsidR="00A47484">
        <w:rPr>
          <w:sz w:val="24"/>
          <w:szCs w:val="24"/>
        </w:rPr>
        <w:t>;</w:t>
      </w:r>
      <w:r w:rsidRPr="00B416C6">
        <w:rPr>
          <w:sz w:val="24"/>
          <w:szCs w:val="24"/>
        </w:rPr>
        <w:t>Ф8: 61009</w:t>
      </w:r>
      <w:r w:rsidR="00A47484">
        <w:rPr>
          <w:sz w:val="24"/>
          <w:szCs w:val="24"/>
        </w:rPr>
        <w:t>;</w:t>
      </w:r>
      <w:r w:rsidRPr="00B416C6">
        <w:rPr>
          <w:sz w:val="24"/>
          <w:szCs w:val="24"/>
        </w:rPr>
        <w:t>ЦДБ: 61009</w:t>
      </w:r>
    </w:p>
    <w:p w:rsidR="007D4C37" w:rsidRPr="00B416C6" w:rsidRDefault="007D4C37" w:rsidP="00B416C6">
      <w:pPr>
        <w:rPr>
          <w:szCs w:val="24"/>
        </w:rPr>
      </w:pPr>
      <w:r w:rsidRPr="00A47484">
        <w:rPr>
          <w:b/>
          <w:szCs w:val="24"/>
        </w:rPr>
        <w:t>Посол российского юмора</w:t>
      </w:r>
      <w:r w:rsidRPr="00B416C6">
        <w:rPr>
          <w:szCs w:val="24"/>
        </w:rPr>
        <w:t xml:space="preserve">. Марсель Салимов (Мар. Салим) </w:t>
      </w:r>
      <w:r w:rsidR="00A47484" w:rsidRPr="00FF25C5">
        <w:rPr>
          <w:szCs w:val="24"/>
        </w:rPr>
        <w:t>[</w:t>
      </w:r>
      <w:r w:rsidR="00A47484">
        <w:rPr>
          <w:szCs w:val="24"/>
        </w:rPr>
        <w:t>Текст</w:t>
      </w:r>
      <w:r w:rsidR="00A47484" w:rsidRPr="00FF25C5">
        <w:rPr>
          <w:szCs w:val="24"/>
        </w:rPr>
        <w:t>]</w:t>
      </w:r>
      <w:r w:rsidR="00A47484">
        <w:rPr>
          <w:szCs w:val="24"/>
        </w:rPr>
        <w:t xml:space="preserve"> </w:t>
      </w:r>
      <w:r w:rsidRPr="00B416C6">
        <w:rPr>
          <w:szCs w:val="24"/>
        </w:rPr>
        <w:t>/ Евразийская творческая гильдия ; сост. Л. Салимова. - Уфа : Белая река, 2018. - 19 с. : ил., фотогр.</w:t>
      </w:r>
    </w:p>
    <w:p w:rsidR="007D4C37" w:rsidRPr="00A47484" w:rsidRDefault="007D4C37" w:rsidP="00A47484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Ф7: 126779</w:t>
      </w:r>
    </w:p>
    <w:p w:rsidR="007D4C37" w:rsidRPr="00B416C6" w:rsidRDefault="007D4C37" w:rsidP="00B416C6">
      <w:pPr>
        <w:rPr>
          <w:szCs w:val="24"/>
        </w:rPr>
      </w:pPr>
      <w:r w:rsidRPr="00A47484">
        <w:rPr>
          <w:b/>
          <w:szCs w:val="24"/>
        </w:rPr>
        <w:t>Поэзия</w:t>
      </w:r>
      <w:r w:rsidRPr="00B416C6">
        <w:rPr>
          <w:szCs w:val="24"/>
        </w:rPr>
        <w:t xml:space="preserve"> </w:t>
      </w:r>
      <w:r w:rsidR="00A47484" w:rsidRPr="00FF25C5">
        <w:rPr>
          <w:szCs w:val="24"/>
        </w:rPr>
        <w:t>[</w:t>
      </w:r>
      <w:r w:rsidR="00A47484">
        <w:rPr>
          <w:szCs w:val="24"/>
        </w:rPr>
        <w:t>Текст</w:t>
      </w:r>
      <w:r w:rsidR="00A47484" w:rsidRPr="00FF25C5">
        <w:rPr>
          <w:szCs w:val="24"/>
        </w:rPr>
        <w:t>]</w:t>
      </w:r>
      <w:r w:rsidR="00A47484">
        <w:rPr>
          <w:szCs w:val="24"/>
        </w:rPr>
        <w:t xml:space="preserve"> </w:t>
      </w:r>
      <w:r w:rsidRPr="00B416C6">
        <w:rPr>
          <w:szCs w:val="24"/>
        </w:rPr>
        <w:t>: литературная полемика. Вып. 2 / сост. В. Г. Бондаренко. - М. : Советская Россия, 1990. - 560 с. - (Опыт критического ежегодника ).</w:t>
      </w:r>
      <w:r w:rsidR="00A47484">
        <w:rPr>
          <w:szCs w:val="24"/>
        </w:rPr>
        <w:t xml:space="preserve"> - ISBN 5-268-01300-9.</w:t>
      </w:r>
    </w:p>
    <w:p w:rsidR="007D4C37" w:rsidRPr="00A47484" w:rsidRDefault="007D4C37" w:rsidP="00A47484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68283</w:t>
      </w:r>
    </w:p>
    <w:p w:rsidR="007D4C37" w:rsidRPr="00B416C6" w:rsidRDefault="007D4C37" w:rsidP="00B416C6">
      <w:pPr>
        <w:rPr>
          <w:szCs w:val="24"/>
        </w:rPr>
      </w:pPr>
      <w:r w:rsidRPr="00A47484">
        <w:rPr>
          <w:b/>
          <w:szCs w:val="24"/>
        </w:rPr>
        <w:t>Поэтические течения в русской литературе конца XIX - начала ХХ века</w:t>
      </w:r>
      <w:r w:rsidRPr="00B416C6">
        <w:rPr>
          <w:szCs w:val="24"/>
        </w:rPr>
        <w:t xml:space="preserve"> : литературные маниф</w:t>
      </w:r>
      <w:r w:rsidR="00A47484">
        <w:rPr>
          <w:szCs w:val="24"/>
        </w:rPr>
        <w:t xml:space="preserve">есты и художественная практика </w:t>
      </w:r>
      <w:r w:rsidR="00A47484" w:rsidRPr="00FF25C5">
        <w:rPr>
          <w:szCs w:val="24"/>
        </w:rPr>
        <w:t>[</w:t>
      </w:r>
      <w:r w:rsidR="00A47484">
        <w:rPr>
          <w:szCs w:val="24"/>
        </w:rPr>
        <w:t>Текст</w:t>
      </w:r>
      <w:r w:rsidR="00A47484" w:rsidRPr="00FF25C5">
        <w:rPr>
          <w:szCs w:val="24"/>
        </w:rPr>
        <w:t>]</w:t>
      </w:r>
      <w:r w:rsidR="00A47484">
        <w:rPr>
          <w:szCs w:val="24"/>
        </w:rPr>
        <w:t xml:space="preserve"> : х</w:t>
      </w:r>
      <w:r w:rsidRPr="00B416C6">
        <w:rPr>
          <w:szCs w:val="24"/>
        </w:rPr>
        <w:t>рестоматия  / сост. А. Г. Соколов. - М. : Высшая школа, 1988. - 368 с.</w:t>
      </w:r>
      <w:r w:rsidR="00A47484">
        <w:rPr>
          <w:szCs w:val="24"/>
        </w:rPr>
        <w:t xml:space="preserve"> - ISBN 5-06-001128-3.</w:t>
      </w:r>
    </w:p>
    <w:p w:rsidR="007D4C37" w:rsidRPr="00A47484" w:rsidRDefault="007D4C37" w:rsidP="00A47484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61791</w:t>
      </w:r>
      <w:r w:rsidR="00A47484">
        <w:rPr>
          <w:sz w:val="24"/>
          <w:szCs w:val="24"/>
        </w:rPr>
        <w:t>;</w:t>
      </w:r>
      <w:r w:rsidRPr="00B416C6">
        <w:rPr>
          <w:sz w:val="24"/>
          <w:szCs w:val="24"/>
        </w:rPr>
        <w:t>Ф2: 61791</w:t>
      </w:r>
      <w:r w:rsidR="00A47484">
        <w:rPr>
          <w:sz w:val="24"/>
          <w:szCs w:val="24"/>
        </w:rPr>
        <w:t>;</w:t>
      </w:r>
      <w:r w:rsidRPr="00B416C6">
        <w:rPr>
          <w:sz w:val="24"/>
          <w:szCs w:val="24"/>
        </w:rPr>
        <w:t>Ф5: 61791</w:t>
      </w:r>
    </w:p>
    <w:p w:rsidR="007D4C37" w:rsidRPr="00B416C6" w:rsidRDefault="007D4C37" w:rsidP="00B416C6">
      <w:pPr>
        <w:rPr>
          <w:szCs w:val="24"/>
        </w:rPr>
      </w:pPr>
      <w:r w:rsidRPr="00A47484">
        <w:rPr>
          <w:b/>
          <w:szCs w:val="24"/>
        </w:rPr>
        <w:t>Прилепин</w:t>
      </w:r>
      <w:r w:rsidR="00A47484" w:rsidRPr="00A47484">
        <w:rPr>
          <w:b/>
          <w:szCs w:val="24"/>
        </w:rPr>
        <w:t>,</w:t>
      </w:r>
      <w:r w:rsidRPr="00A47484">
        <w:rPr>
          <w:b/>
          <w:szCs w:val="24"/>
        </w:rPr>
        <w:t xml:space="preserve"> З.</w:t>
      </w:r>
      <w:r w:rsidRPr="00B416C6">
        <w:rPr>
          <w:szCs w:val="24"/>
        </w:rPr>
        <w:t xml:space="preserve"> Именины сердца. Разговор с русской литературой </w:t>
      </w:r>
      <w:r w:rsidR="00A47484" w:rsidRPr="00FF25C5">
        <w:rPr>
          <w:szCs w:val="24"/>
        </w:rPr>
        <w:t>[</w:t>
      </w:r>
      <w:r w:rsidR="00A47484">
        <w:rPr>
          <w:szCs w:val="24"/>
        </w:rPr>
        <w:t>Текст</w:t>
      </w:r>
      <w:r w:rsidR="00A47484" w:rsidRPr="00FF25C5">
        <w:rPr>
          <w:szCs w:val="24"/>
        </w:rPr>
        <w:t>]</w:t>
      </w:r>
      <w:r w:rsidR="00A47484">
        <w:rPr>
          <w:szCs w:val="24"/>
        </w:rPr>
        <w:t xml:space="preserve"> </w:t>
      </w:r>
      <w:r w:rsidRPr="00B416C6">
        <w:rPr>
          <w:szCs w:val="24"/>
        </w:rPr>
        <w:t>/ З. Прилепин. - М : АСТ : Астрель, 2009. - 412 с. : ил.</w:t>
      </w:r>
      <w:r w:rsidR="00A47484">
        <w:rPr>
          <w:szCs w:val="24"/>
        </w:rPr>
        <w:t xml:space="preserve"> - ISBN 978-5-17-058381-2. - ISBN 978-5-271-24003-4.</w:t>
      </w:r>
    </w:p>
    <w:p w:rsidR="007D4C37" w:rsidRPr="00A47484" w:rsidRDefault="007D4C37" w:rsidP="00A47484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107916</w:t>
      </w:r>
      <w:r w:rsidR="00A47484">
        <w:rPr>
          <w:sz w:val="24"/>
          <w:szCs w:val="24"/>
        </w:rPr>
        <w:t>;</w:t>
      </w:r>
      <w:r w:rsidRPr="00B416C6">
        <w:rPr>
          <w:sz w:val="24"/>
          <w:szCs w:val="24"/>
        </w:rPr>
        <w:t>Ф1: 107916</w:t>
      </w:r>
      <w:r w:rsidR="00A47484">
        <w:rPr>
          <w:sz w:val="24"/>
          <w:szCs w:val="24"/>
        </w:rPr>
        <w:t>;</w:t>
      </w:r>
      <w:r w:rsidRPr="00B416C6">
        <w:rPr>
          <w:sz w:val="24"/>
          <w:szCs w:val="24"/>
        </w:rPr>
        <w:t>Ф4: 107916</w:t>
      </w:r>
    </w:p>
    <w:p w:rsidR="007D4C37" w:rsidRPr="00B416C6" w:rsidRDefault="007D4C37" w:rsidP="00B416C6">
      <w:pPr>
        <w:rPr>
          <w:szCs w:val="24"/>
        </w:rPr>
      </w:pPr>
      <w:r w:rsidRPr="00A47484">
        <w:rPr>
          <w:b/>
          <w:szCs w:val="24"/>
        </w:rPr>
        <w:t>Прилепин</w:t>
      </w:r>
      <w:r w:rsidR="00A47484" w:rsidRPr="00A47484">
        <w:rPr>
          <w:b/>
          <w:szCs w:val="24"/>
        </w:rPr>
        <w:t>,</w:t>
      </w:r>
      <w:r w:rsidRPr="00A47484">
        <w:rPr>
          <w:b/>
          <w:szCs w:val="24"/>
        </w:rPr>
        <w:t xml:space="preserve"> З.</w:t>
      </w:r>
      <w:r w:rsidRPr="00B416C6">
        <w:rPr>
          <w:szCs w:val="24"/>
        </w:rPr>
        <w:t xml:space="preserve"> Книгочет</w:t>
      </w:r>
      <w:r w:rsidR="00A47484">
        <w:rPr>
          <w:szCs w:val="24"/>
        </w:rPr>
        <w:t xml:space="preserve"> </w:t>
      </w:r>
      <w:r w:rsidR="00A47484" w:rsidRPr="00FF25C5">
        <w:rPr>
          <w:szCs w:val="24"/>
        </w:rPr>
        <w:t>[</w:t>
      </w:r>
      <w:r w:rsidR="00A47484">
        <w:rPr>
          <w:szCs w:val="24"/>
        </w:rPr>
        <w:t>Текст</w:t>
      </w:r>
      <w:r w:rsidR="00A47484" w:rsidRPr="00FF25C5">
        <w:rPr>
          <w:szCs w:val="24"/>
        </w:rPr>
        <w:t>]</w:t>
      </w:r>
      <w:r w:rsidRPr="00B416C6">
        <w:rPr>
          <w:szCs w:val="24"/>
        </w:rPr>
        <w:t>: пособие по новейшей литературе с лирическими и саркастическими отступлениями / З. Прилепин. - М. : Астрель, 2012. - 444 с.</w:t>
      </w:r>
      <w:r w:rsidR="00A47484">
        <w:rPr>
          <w:szCs w:val="24"/>
        </w:rPr>
        <w:t xml:space="preserve"> - ISBN 978-5-271-43958-2.</w:t>
      </w:r>
    </w:p>
    <w:p w:rsidR="00286A1C" w:rsidRPr="00A47484" w:rsidRDefault="007D4C37" w:rsidP="00A47484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110863</w:t>
      </w:r>
    </w:p>
    <w:p w:rsidR="00311B3A" w:rsidRPr="00B416C6" w:rsidRDefault="00311B3A" w:rsidP="00B416C6">
      <w:pPr>
        <w:rPr>
          <w:szCs w:val="24"/>
        </w:rPr>
      </w:pPr>
      <w:r w:rsidRPr="00A47484">
        <w:rPr>
          <w:b/>
          <w:szCs w:val="24"/>
        </w:rPr>
        <w:t>Прокушев</w:t>
      </w:r>
      <w:r w:rsidR="00A47484" w:rsidRPr="00A47484">
        <w:rPr>
          <w:b/>
          <w:szCs w:val="24"/>
        </w:rPr>
        <w:t>,</w:t>
      </w:r>
      <w:r w:rsidRPr="00A47484">
        <w:rPr>
          <w:b/>
          <w:szCs w:val="24"/>
        </w:rPr>
        <w:t xml:space="preserve">  Ю. Л.</w:t>
      </w:r>
      <w:r w:rsidRPr="00B416C6">
        <w:rPr>
          <w:szCs w:val="24"/>
        </w:rPr>
        <w:t xml:space="preserve"> Дума о России </w:t>
      </w:r>
      <w:r w:rsidR="00A47484" w:rsidRPr="00FF25C5">
        <w:rPr>
          <w:szCs w:val="24"/>
        </w:rPr>
        <w:t>[</w:t>
      </w:r>
      <w:r w:rsidR="00A47484">
        <w:rPr>
          <w:szCs w:val="24"/>
        </w:rPr>
        <w:t>Текст</w:t>
      </w:r>
      <w:r w:rsidR="00A47484" w:rsidRPr="00FF25C5">
        <w:rPr>
          <w:szCs w:val="24"/>
        </w:rPr>
        <w:t>]</w:t>
      </w:r>
      <w:r w:rsidR="00A47484">
        <w:rPr>
          <w:szCs w:val="24"/>
        </w:rPr>
        <w:t xml:space="preserve"> </w:t>
      </w:r>
      <w:r w:rsidRPr="00B416C6">
        <w:rPr>
          <w:szCs w:val="24"/>
        </w:rPr>
        <w:t>: избранное / Ю. Л. Прокушев ; худож. Б. А. Лавров. - М. : Советская Россия, 1988. - 624 с. : 1 л. портр.</w:t>
      </w:r>
      <w:r w:rsidR="00A47484">
        <w:rPr>
          <w:szCs w:val="24"/>
        </w:rPr>
        <w:t xml:space="preserve"> - </w:t>
      </w:r>
      <w:r w:rsidRPr="00B416C6">
        <w:rPr>
          <w:szCs w:val="24"/>
        </w:rPr>
        <w:t>ISBN 5-268-0058</w:t>
      </w:r>
      <w:r w:rsidR="00A47484">
        <w:rPr>
          <w:szCs w:val="24"/>
        </w:rPr>
        <w:t>0-4.</w:t>
      </w:r>
    </w:p>
    <w:p w:rsidR="00286A1C" w:rsidRPr="00A47484" w:rsidRDefault="00311B3A" w:rsidP="00A47484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61412</w:t>
      </w:r>
      <w:r w:rsidR="00A47484">
        <w:rPr>
          <w:sz w:val="24"/>
          <w:szCs w:val="24"/>
        </w:rPr>
        <w:t>;</w:t>
      </w:r>
      <w:r w:rsidRPr="00B416C6">
        <w:rPr>
          <w:sz w:val="24"/>
          <w:szCs w:val="24"/>
        </w:rPr>
        <w:t>Ф1: 61412</w:t>
      </w:r>
      <w:r w:rsidR="00A47484">
        <w:rPr>
          <w:sz w:val="24"/>
          <w:szCs w:val="24"/>
        </w:rPr>
        <w:t>;</w:t>
      </w:r>
      <w:r w:rsidRPr="00B416C6">
        <w:rPr>
          <w:sz w:val="24"/>
          <w:szCs w:val="24"/>
        </w:rPr>
        <w:t>Ф3: 61412</w:t>
      </w:r>
      <w:r w:rsidR="00A47484">
        <w:rPr>
          <w:sz w:val="24"/>
          <w:szCs w:val="24"/>
        </w:rPr>
        <w:t>;</w:t>
      </w:r>
      <w:r w:rsidRPr="00B416C6">
        <w:rPr>
          <w:sz w:val="24"/>
          <w:szCs w:val="24"/>
        </w:rPr>
        <w:t>Ф4: 61412</w:t>
      </w:r>
      <w:r w:rsidR="00A47484">
        <w:rPr>
          <w:sz w:val="24"/>
          <w:szCs w:val="24"/>
        </w:rPr>
        <w:t>;</w:t>
      </w:r>
      <w:r w:rsidRPr="00B416C6">
        <w:rPr>
          <w:sz w:val="24"/>
          <w:szCs w:val="24"/>
        </w:rPr>
        <w:t>Ф5: 61412</w:t>
      </w:r>
    </w:p>
    <w:p w:rsidR="00311B3A" w:rsidRPr="00B416C6" w:rsidRDefault="00311B3A" w:rsidP="00B416C6">
      <w:pPr>
        <w:rPr>
          <w:szCs w:val="24"/>
        </w:rPr>
      </w:pPr>
      <w:r w:rsidRPr="00A47484">
        <w:rPr>
          <w:b/>
          <w:szCs w:val="24"/>
        </w:rPr>
        <w:t>Резник</w:t>
      </w:r>
      <w:r w:rsidR="00A47484" w:rsidRPr="00A47484">
        <w:rPr>
          <w:b/>
          <w:szCs w:val="24"/>
        </w:rPr>
        <w:t>,</w:t>
      </w:r>
      <w:r w:rsidRPr="00A47484">
        <w:rPr>
          <w:b/>
          <w:szCs w:val="24"/>
        </w:rPr>
        <w:t xml:space="preserve"> О. С.</w:t>
      </w:r>
      <w:r w:rsidRPr="00B416C6">
        <w:rPr>
          <w:szCs w:val="24"/>
        </w:rPr>
        <w:t xml:space="preserve"> Экраны памяти </w:t>
      </w:r>
      <w:r w:rsidR="00A47484" w:rsidRPr="00FF25C5">
        <w:rPr>
          <w:szCs w:val="24"/>
        </w:rPr>
        <w:t>[</w:t>
      </w:r>
      <w:r w:rsidR="00A47484">
        <w:rPr>
          <w:szCs w:val="24"/>
        </w:rPr>
        <w:t>Текст</w:t>
      </w:r>
      <w:r w:rsidR="00A47484" w:rsidRPr="00FF25C5">
        <w:rPr>
          <w:szCs w:val="24"/>
        </w:rPr>
        <w:t>]</w:t>
      </w:r>
      <w:r w:rsidR="00A47484">
        <w:rPr>
          <w:szCs w:val="24"/>
        </w:rPr>
        <w:t xml:space="preserve"> </w:t>
      </w:r>
      <w:r w:rsidRPr="00B416C6">
        <w:rPr>
          <w:szCs w:val="24"/>
        </w:rPr>
        <w:t>: воспоминания  / О. С. Резник; худож. К. Высоцкая. - М. : Советский писатель, 1985. - 352 с. : ил.</w:t>
      </w:r>
    </w:p>
    <w:p w:rsidR="00286A1C" w:rsidRPr="00A47484" w:rsidRDefault="00311B3A" w:rsidP="00A47484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46781</w:t>
      </w:r>
      <w:r w:rsidR="00A47484">
        <w:rPr>
          <w:sz w:val="24"/>
          <w:szCs w:val="24"/>
        </w:rPr>
        <w:t>;</w:t>
      </w:r>
      <w:r w:rsidRPr="00B416C6">
        <w:rPr>
          <w:sz w:val="24"/>
          <w:szCs w:val="24"/>
        </w:rPr>
        <w:t>Ф1: 46781</w:t>
      </w:r>
      <w:r w:rsidR="00A47484">
        <w:rPr>
          <w:sz w:val="24"/>
          <w:szCs w:val="24"/>
        </w:rPr>
        <w:t>;</w:t>
      </w:r>
      <w:r w:rsidRPr="00B416C6">
        <w:rPr>
          <w:sz w:val="24"/>
          <w:szCs w:val="24"/>
        </w:rPr>
        <w:t>Ф5: 46781</w:t>
      </w:r>
    </w:p>
    <w:p w:rsidR="00311B3A" w:rsidRPr="00B416C6" w:rsidRDefault="00311B3A" w:rsidP="00B416C6">
      <w:pPr>
        <w:rPr>
          <w:szCs w:val="24"/>
        </w:rPr>
      </w:pPr>
      <w:r w:rsidRPr="00A47484">
        <w:rPr>
          <w:b/>
          <w:szCs w:val="24"/>
        </w:rPr>
        <w:t>Роман И. С. Тургенева "Отцы и дети" в русской критике</w:t>
      </w:r>
      <w:r w:rsidRPr="00B416C6">
        <w:rPr>
          <w:szCs w:val="24"/>
        </w:rPr>
        <w:t xml:space="preserve"> </w:t>
      </w:r>
      <w:r w:rsidR="00A47484" w:rsidRPr="00FF25C5">
        <w:rPr>
          <w:szCs w:val="24"/>
        </w:rPr>
        <w:t>[</w:t>
      </w:r>
      <w:r w:rsidR="00A47484">
        <w:rPr>
          <w:szCs w:val="24"/>
        </w:rPr>
        <w:t>Текст</w:t>
      </w:r>
      <w:r w:rsidR="00A47484" w:rsidRPr="00FF25C5">
        <w:rPr>
          <w:szCs w:val="24"/>
        </w:rPr>
        <w:t>]</w:t>
      </w:r>
      <w:r w:rsidR="00A47484">
        <w:rPr>
          <w:szCs w:val="24"/>
        </w:rPr>
        <w:t xml:space="preserve"> </w:t>
      </w:r>
      <w:r w:rsidRPr="00B416C6">
        <w:rPr>
          <w:szCs w:val="24"/>
        </w:rPr>
        <w:t>: сб. статей / сост. И. Н. Сухих. - Л. : Изд-во Ленингр. ун-та, 1986. - 384 с.</w:t>
      </w:r>
    </w:p>
    <w:p w:rsidR="00311B3A" w:rsidRPr="00A47484" w:rsidRDefault="00311B3A" w:rsidP="00A47484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126850</w:t>
      </w:r>
    </w:p>
    <w:p w:rsidR="00311B3A" w:rsidRDefault="00311B3A" w:rsidP="00B416C6">
      <w:pPr>
        <w:rPr>
          <w:szCs w:val="24"/>
        </w:rPr>
      </w:pPr>
      <w:r w:rsidRPr="000C060A">
        <w:rPr>
          <w:b/>
          <w:szCs w:val="24"/>
        </w:rPr>
        <w:t>Ростовцев</w:t>
      </w:r>
      <w:r w:rsidR="00A47484" w:rsidRPr="000C060A">
        <w:rPr>
          <w:b/>
          <w:szCs w:val="24"/>
        </w:rPr>
        <w:t>,</w:t>
      </w:r>
      <w:r w:rsidRPr="000C060A">
        <w:rPr>
          <w:b/>
          <w:szCs w:val="24"/>
        </w:rPr>
        <w:t xml:space="preserve"> Ю. А.</w:t>
      </w:r>
      <w:r w:rsidRPr="00B416C6">
        <w:rPr>
          <w:szCs w:val="24"/>
        </w:rPr>
        <w:t xml:space="preserve"> Виктор Астафьев </w:t>
      </w:r>
      <w:r w:rsidR="00A47484" w:rsidRPr="00FF25C5">
        <w:rPr>
          <w:szCs w:val="24"/>
        </w:rPr>
        <w:t>[</w:t>
      </w:r>
      <w:r w:rsidR="00A47484">
        <w:rPr>
          <w:szCs w:val="24"/>
        </w:rPr>
        <w:t>Текст</w:t>
      </w:r>
      <w:r w:rsidR="00A47484" w:rsidRPr="00FF25C5">
        <w:rPr>
          <w:szCs w:val="24"/>
        </w:rPr>
        <w:t>]</w:t>
      </w:r>
      <w:r w:rsidR="00A47484">
        <w:rPr>
          <w:szCs w:val="24"/>
        </w:rPr>
        <w:t xml:space="preserve"> </w:t>
      </w:r>
      <w:r w:rsidRPr="00B416C6">
        <w:rPr>
          <w:szCs w:val="24"/>
        </w:rPr>
        <w:t>/ Ю. А. Ростовцев; авт. предислов. В. Курбатов. - 2-е изд., доп. - М. : Молодая гвардия, 2014. - 404 с. : ил.</w:t>
      </w:r>
      <w:r w:rsidR="00A47484">
        <w:rPr>
          <w:szCs w:val="24"/>
        </w:rPr>
        <w:t xml:space="preserve"> - </w:t>
      </w:r>
      <w:r w:rsidRPr="00B416C6">
        <w:rPr>
          <w:szCs w:val="24"/>
        </w:rPr>
        <w:t>Биб</w:t>
      </w:r>
      <w:r w:rsidR="000C060A">
        <w:rPr>
          <w:szCs w:val="24"/>
        </w:rPr>
        <w:t>лиогр.: с. 402-404.- ISBN 978-5-235-03705-2.</w:t>
      </w:r>
    </w:p>
    <w:p w:rsidR="000C060A" w:rsidRPr="00B416C6" w:rsidRDefault="000C060A" w:rsidP="00B416C6">
      <w:pPr>
        <w:rPr>
          <w:szCs w:val="24"/>
        </w:rPr>
      </w:pPr>
      <w:r>
        <w:rPr>
          <w:szCs w:val="24"/>
        </w:rPr>
        <w:t>16+</w:t>
      </w:r>
    </w:p>
    <w:p w:rsidR="00311B3A" w:rsidRPr="000C060A" w:rsidRDefault="00311B3A" w:rsidP="000C060A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117146</w:t>
      </w:r>
    </w:p>
    <w:p w:rsidR="00311B3A" w:rsidRPr="00B416C6" w:rsidRDefault="00311B3A" w:rsidP="00B416C6">
      <w:pPr>
        <w:rPr>
          <w:szCs w:val="24"/>
        </w:rPr>
      </w:pPr>
      <w:r w:rsidRPr="000C060A">
        <w:rPr>
          <w:b/>
          <w:szCs w:val="24"/>
        </w:rPr>
        <w:lastRenderedPageBreak/>
        <w:t>Ростовцева</w:t>
      </w:r>
      <w:r w:rsidR="000C060A" w:rsidRPr="000C060A">
        <w:rPr>
          <w:b/>
          <w:szCs w:val="24"/>
        </w:rPr>
        <w:t>,</w:t>
      </w:r>
      <w:r w:rsidRPr="000C060A">
        <w:rPr>
          <w:b/>
          <w:szCs w:val="24"/>
        </w:rPr>
        <w:t xml:space="preserve"> И. И.</w:t>
      </w:r>
      <w:r w:rsidRPr="00B416C6">
        <w:rPr>
          <w:szCs w:val="24"/>
        </w:rPr>
        <w:t xml:space="preserve"> Между словом и молчанием  </w:t>
      </w:r>
      <w:r w:rsidR="000C060A" w:rsidRPr="00FF25C5">
        <w:rPr>
          <w:szCs w:val="24"/>
        </w:rPr>
        <w:t>[</w:t>
      </w:r>
      <w:r w:rsidR="000C060A">
        <w:rPr>
          <w:szCs w:val="24"/>
        </w:rPr>
        <w:t>Текст</w:t>
      </w:r>
      <w:r w:rsidR="000C060A" w:rsidRPr="00FF25C5">
        <w:rPr>
          <w:szCs w:val="24"/>
        </w:rPr>
        <w:t>]</w:t>
      </w:r>
      <w:r w:rsidR="000C060A">
        <w:rPr>
          <w:szCs w:val="24"/>
        </w:rPr>
        <w:t xml:space="preserve"> </w:t>
      </w:r>
      <w:r w:rsidRPr="00B416C6">
        <w:rPr>
          <w:szCs w:val="24"/>
        </w:rPr>
        <w:t>: о современной поэзии / И. И. Ростовцева. - М. : Современник, 1989. - 367 с.</w:t>
      </w:r>
      <w:r w:rsidR="000C060A">
        <w:rPr>
          <w:szCs w:val="24"/>
        </w:rPr>
        <w:t xml:space="preserve"> - ISBN 5-270-00627-8.</w:t>
      </w:r>
    </w:p>
    <w:p w:rsidR="00C6256C" w:rsidRPr="000C060A" w:rsidRDefault="00311B3A" w:rsidP="000C060A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64101</w:t>
      </w:r>
    </w:p>
    <w:p w:rsidR="00C6256C" w:rsidRPr="00B416C6" w:rsidRDefault="00C6256C" w:rsidP="00B416C6">
      <w:pPr>
        <w:rPr>
          <w:szCs w:val="24"/>
        </w:rPr>
      </w:pPr>
      <w:r w:rsidRPr="000C060A">
        <w:rPr>
          <w:b/>
          <w:szCs w:val="24"/>
        </w:rPr>
        <w:t>Рубашкин</w:t>
      </w:r>
      <w:r w:rsidR="000C060A" w:rsidRPr="000C060A">
        <w:rPr>
          <w:b/>
          <w:szCs w:val="24"/>
        </w:rPr>
        <w:t xml:space="preserve">, </w:t>
      </w:r>
      <w:r w:rsidRPr="000C060A">
        <w:rPr>
          <w:b/>
          <w:szCs w:val="24"/>
        </w:rPr>
        <w:t>А. И.</w:t>
      </w:r>
      <w:r w:rsidRPr="00B416C6">
        <w:rPr>
          <w:szCs w:val="24"/>
        </w:rPr>
        <w:t xml:space="preserve"> Пристрастия  </w:t>
      </w:r>
      <w:r w:rsidR="000C060A" w:rsidRPr="00FF25C5">
        <w:rPr>
          <w:szCs w:val="24"/>
        </w:rPr>
        <w:t>[</w:t>
      </w:r>
      <w:r w:rsidR="000C060A">
        <w:rPr>
          <w:szCs w:val="24"/>
        </w:rPr>
        <w:t>Текст</w:t>
      </w:r>
      <w:r w:rsidR="000C060A" w:rsidRPr="00FF25C5">
        <w:rPr>
          <w:szCs w:val="24"/>
        </w:rPr>
        <w:t>]</w:t>
      </w:r>
      <w:r w:rsidR="000C060A">
        <w:rPr>
          <w:szCs w:val="24"/>
        </w:rPr>
        <w:t xml:space="preserve"> </w:t>
      </w:r>
      <w:r w:rsidRPr="00B416C6">
        <w:rPr>
          <w:szCs w:val="24"/>
        </w:rPr>
        <w:t>: статьи и портреты / А. И. Рубашкин; худож. М. Новиков. - Л. : Советский писатель, 1985. - 384 с. : 1 л. портр.</w:t>
      </w:r>
    </w:p>
    <w:p w:rsidR="00C6256C" w:rsidRPr="000C060A" w:rsidRDefault="00C6256C" w:rsidP="000C060A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45130</w:t>
      </w:r>
      <w:r w:rsidR="000C060A">
        <w:rPr>
          <w:sz w:val="24"/>
          <w:szCs w:val="24"/>
        </w:rPr>
        <w:t>;</w:t>
      </w:r>
      <w:r w:rsidRPr="00B416C6">
        <w:rPr>
          <w:sz w:val="24"/>
          <w:szCs w:val="24"/>
        </w:rPr>
        <w:t>АБ ЦГБ: 45130</w:t>
      </w:r>
      <w:r w:rsidR="000C060A">
        <w:rPr>
          <w:sz w:val="24"/>
          <w:szCs w:val="24"/>
        </w:rPr>
        <w:t>;</w:t>
      </w:r>
      <w:r w:rsidRPr="00B416C6">
        <w:rPr>
          <w:sz w:val="24"/>
          <w:szCs w:val="24"/>
        </w:rPr>
        <w:t>Ф1: 45130</w:t>
      </w:r>
      <w:r w:rsidR="000C060A">
        <w:rPr>
          <w:sz w:val="24"/>
          <w:szCs w:val="24"/>
        </w:rPr>
        <w:t>;</w:t>
      </w:r>
      <w:r w:rsidRPr="00B416C6">
        <w:rPr>
          <w:sz w:val="24"/>
          <w:szCs w:val="24"/>
        </w:rPr>
        <w:t>Ф3: 45130</w:t>
      </w:r>
      <w:r w:rsidR="000C060A">
        <w:rPr>
          <w:sz w:val="24"/>
          <w:szCs w:val="24"/>
        </w:rPr>
        <w:t>;</w:t>
      </w:r>
      <w:r w:rsidRPr="00B416C6">
        <w:rPr>
          <w:sz w:val="24"/>
          <w:szCs w:val="24"/>
        </w:rPr>
        <w:t>Ф4: 45130</w:t>
      </w:r>
      <w:r w:rsidR="000C060A">
        <w:rPr>
          <w:sz w:val="24"/>
          <w:szCs w:val="24"/>
        </w:rPr>
        <w:t>;</w:t>
      </w:r>
      <w:r w:rsidRPr="00B416C6">
        <w:rPr>
          <w:sz w:val="24"/>
          <w:szCs w:val="24"/>
        </w:rPr>
        <w:t>Ф5: 45130</w:t>
      </w:r>
    </w:p>
    <w:p w:rsidR="00C6256C" w:rsidRPr="00B416C6" w:rsidRDefault="00C6256C" w:rsidP="00B416C6">
      <w:pPr>
        <w:rPr>
          <w:szCs w:val="24"/>
        </w:rPr>
      </w:pPr>
      <w:r w:rsidRPr="000C060A">
        <w:rPr>
          <w:b/>
          <w:szCs w:val="24"/>
        </w:rPr>
        <w:t>Рубашкин</w:t>
      </w:r>
      <w:r w:rsidR="000C060A" w:rsidRPr="000C060A">
        <w:rPr>
          <w:b/>
          <w:szCs w:val="24"/>
        </w:rPr>
        <w:t>,</w:t>
      </w:r>
      <w:r w:rsidRPr="000C060A">
        <w:rPr>
          <w:b/>
          <w:szCs w:val="24"/>
        </w:rPr>
        <w:t xml:space="preserve"> А. И.</w:t>
      </w:r>
      <w:r w:rsidRPr="00B416C6">
        <w:rPr>
          <w:szCs w:val="24"/>
        </w:rPr>
        <w:t xml:space="preserve"> Прямая речь. О советской писательской публицистике </w:t>
      </w:r>
      <w:r w:rsidR="000C060A" w:rsidRPr="00FF25C5">
        <w:rPr>
          <w:szCs w:val="24"/>
        </w:rPr>
        <w:t>[</w:t>
      </w:r>
      <w:r w:rsidR="000C060A">
        <w:rPr>
          <w:szCs w:val="24"/>
        </w:rPr>
        <w:t>Текст</w:t>
      </w:r>
      <w:r w:rsidR="000C060A" w:rsidRPr="00FF25C5">
        <w:rPr>
          <w:szCs w:val="24"/>
        </w:rPr>
        <w:t>]</w:t>
      </w:r>
      <w:r w:rsidR="000C060A">
        <w:rPr>
          <w:szCs w:val="24"/>
        </w:rPr>
        <w:t xml:space="preserve"> </w:t>
      </w:r>
      <w:r w:rsidRPr="00B416C6">
        <w:rPr>
          <w:szCs w:val="24"/>
        </w:rPr>
        <w:t>/ А. И. Рубашкин. - 2-е изд., доп. - Л. : Советский писатель, 1987. - 400 с.</w:t>
      </w:r>
    </w:p>
    <w:p w:rsidR="00286A1C" w:rsidRPr="00AD54E8" w:rsidRDefault="00C6256C" w:rsidP="00AD54E8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55572</w:t>
      </w:r>
      <w:r w:rsidR="000C060A">
        <w:rPr>
          <w:sz w:val="24"/>
          <w:szCs w:val="24"/>
        </w:rPr>
        <w:t>;</w:t>
      </w:r>
      <w:r w:rsidRPr="00B416C6">
        <w:rPr>
          <w:sz w:val="24"/>
          <w:szCs w:val="24"/>
        </w:rPr>
        <w:t>АБ ЦГБ: 55572</w:t>
      </w:r>
      <w:r w:rsidR="000C060A">
        <w:rPr>
          <w:sz w:val="24"/>
          <w:szCs w:val="24"/>
        </w:rPr>
        <w:t>;</w:t>
      </w:r>
      <w:r w:rsidRPr="00B416C6">
        <w:rPr>
          <w:sz w:val="24"/>
          <w:szCs w:val="24"/>
        </w:rPr>
        <w:t>Ф1: 55572</w:t>
      </w:r>
      <w:r w:rsidR="000C060A">
        <w:rPr>
          <w:sz w:val="24"/>
          <w:szCs w:val="24"/>
        </w:rPr>
        <w:t>;</w:t>
      </w:r>
      <w:r w:rsidRPr="00B416C6">
        <w:rPr>
          <w:sz w:val="24"/>
          <w:szCs w:val="24"/>
        </w:rPr>
        <w:t>Ф2: 55572</w:t>
      </w:r>
      <w:r w:rsidR="000C060A">
        <w:rPr>
          <w:sz w:val="24"/>
          <w:szCs w:val="24"/>
        </w:rPr>
        <w:t>;</w:t>
      </w:r>
      <w:r w:rsidRPr="00B416C6">
        <w:rPr>
          <w:sz w:val="24"/>
          <w:szCs w:val="24"/>
        </w:rPr>
        <w:t>Ф3: 55572</w:t>
      </w:r>
      <w:r w:rsidR="000C060A">
        <w:rPr>
          <w:sz w:val="24"/>
          <w:szCs w:val="24"/>
        </w:rPr>
        <w:t>;</w:t>
      </w:r>
      <w:r w:rsidRPr="00B416C6">
        <w:rPr>
          <w:sz w:val="24"/>
          <w:szCs w:val="24"/>
        </w:rPr>
        <w:t>Ф4: 55572</w:t>
      </w:r>
      <w:r w:rsidR="000C060A">
        <w:rPr>
          <w:sz w:val="24"/>
          <w:szCs w:val="24"/>
        </w:rPr>
        <w:t>;</w:t>
      </w:r>
      <w:r w:rsidRPr="00B416C6">
        <w:rPr>
          <w:sz w:val="24"/>
          <w:szCs w:val="24"/>
        </w:rPr>
        <w:t>Ф5: 55572</w:t>
      </w:r>
      <w:r w:rsidR="000C060A">
        <w:rPr>
          <w:sz w:val="24"/>
          <w:szCs w:val="24"/>
        </w:rPr>
        <w:t>;</w:t>
      </w:r>
      <w:r w:rsidRPr="00B416C6">
        <w:rPr>
          <w:sz w:val="24"/>
          <w:szCs w:val="24"/>
        </w:rPr>
        <w:t>Ф6: 55572</w:t>
      </w:r>
    </w:p>
    <w:p w:rsidR="00C6256C" w:rsidRPr="00B416C6" w:rsidRDefault="00C6256C" w:rsidP="00B416C6">
      <w:pPr>
        <w:rPr>
          <w:szCs w:val="24"/>
        </w:rPr>
      </w:pPr>
      <w:r w:rsidRPr="00AD54E8">
        <w:rPr>
          <w:b/>
          <w:szCs w:val="24"/>
        </w:rPr>
        <w:t>Рукавицын</w:t>
      </w:r>
      <w:r w:rsidR="00AD54E8" w:rsidRPr="00AD54E8">
        <w:rPr>
          <w:b/>
          <w:szCs w:val="24"/>
        </w:rPr>
        <w:t>,</w:t>
      </w:r>
      <w:r w:rsidRPr="00AD54E8">
        <w:rPr>
          <w:b/>
          <w:szCs w:val="24"/>
        </w:rPr>
        <w:t xml:space="preserve"> М. М.</w:t>
      </w:r>
      <w:r w:rsidRPr="00B416C6">
        <w:rPr>
          <w:szCs w:val="24"/>
        </w:rPr>
        <w:t xml:space="preserve"> Принадлежит народу  : о народности литературы и искусства </w:t>
      </w:r>
      <w:r w:rsidR="00AD54E8" w:rsidRPr="00FF25C5">
        <w:rPr>
          <w:szCs w:val="24"/>
        </w:rPr>
        <w:t>[</w:t>
      </w:r>
      <w:r w:rsidR="00AD54E8">
        <w:rPr>
          <w:szCs w:val="24"/>
        </w:rPr>
        <w:t>Текст</w:t>
      </w:r>
      <w:r w:rsidR="00AD54E8" w:rsidRPr="00FF25C5">
        <w:rPr>
          <w:szCs w:val="24"/>
        </w:rPr>
        <w:t>]</w:t>
      </w:r>
      <w:r w:rsidR="00AD54E8">
        <w:rPr>
          <w:szCs w:val="24"/>
        </w:rPr>
        <w:t xml:space="preserve"> </w:t>
      </w:r>
      <w:r w:rsidRPr="00B416C6">
        <w:rPr>
          <w:szCs w:val="24"/>
        </w:rPr>
        <w:t>/ М. М. Рукавицын. - М. : Художественная литература , 1990. - 319 с.</w:t>
      </w:r>
      <w:r w:rsidR="00AD54E8">
        <w:rPr>
          <w:szCs w:val="24"/>
        </w:rPr>
        <w:t xml:space="preserve"> - ISBN 5-280-01125-8.</w:t>
      </w:r>
    </w:p>
    <w:p w:rsidR="00C6256C" w:rsidRPr="00AD54E8" w:rsidRDefault="00C6256C" w:rsidP="00AD54E8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69044</w:t>
      </w:r>
      <w:r w:rsidR="00AD54E8">
        <w:rPr>
          <w:sz w:val="24"/>
          <w:szCs w:val="24"/>
        </w:rPr>
        <w:t>;</w:t>
      </w:r>
      <w:r w:rsidRPr="00B416C6">
        <w:rPr>
          <w:sz w:val="24"/>
          <w:szCs w:val="24"/>
        </w:rPr>
        <w:t>Ф5: 69044</w:t>
      </w:r>
    </w:p>
    <w:p w:rsidR="00C6256C" w:rsidRPr="00B416C6" w:rsidRDefault="00C6256C" w:rsidP="00B416C6">
      <w:pPr>
        <w:rPr>
          <w:szCs w:val="24"/>
        </w:rPr>
      </w:pPr>
      <w:r w:rsidRPr="00D71782">
        <w:rPr>
          <w:b/>
          <w:szCs w:val="24"/>
        </w:rPr>
        <w:t>Русская литература XX - начала XXI века</w:t>
      </w:r>
      <w:r w:rsidRPr="00B416C6">
        <w:rPr>
          <w:szCs w:val="24"/>
        </w:rPr>
        <w:t xml:space="preserve"> </w:t>
      </w:r>
      <w:r w:rsidR="00D71782" w:rsidRPr="00FF25C5">
        <w:rPr>
          <w:szCs w:val="24"/>
        </w:rPr>
        <w:t>[</w:t>
      </w:r>
      <w:r w:rsidR="00D71782">
        <w:rPr>
          <w:szCs w:val="24"/>
        </w:rPr>
        <w:t>Текст</w:t>
      </w:r>
      <w:r w:rsidR="00D71782" w:rsidRPr="00FF25C5">
        <w:rPr>
          <w:szCs w:val="24"/>
        </w:rPr>
        <w:t>]</w:t>
      </w:r>
      <w:r w:rsidR="00D71782">
        <w:rPr>
          <w:szCs w:val="24"/>
        </w:rPr>
        <w:t xml:space="preserve"> </w:t>
      </w:r>
      <w:r w:rsidRPr="00B416C6">
        <w:rPr>
          <w:szCs w:val="24"/>
        </w:rPr>
        <w:t>: учеб. пособие в 2 т. / под ред. Л. П. Кременцова. - М. : Академия, 2009-2009. - (Высшее пррофессиональное образование).</w:t>
      </w:r>
      <w:r w:rsidR="00D71782">
        <w:rPr>
          <w:szCs w:val="24"/>
        </w:rPr>
        <w:t xml:space="preserve"> - </w:t>
      </w:r>
      <w:r w:rsidRPr="00B416C6">
        <w:rPr>
          <w:szCs w:val="24"/>
        </w:rPr>
        <w:t>ISBN 978-5-7695-5321-9</w:t>
      </w:r>
    </w:p>
    <w:p w:rsidR="00C6256C" w:rsidRPr="00B416C6" w:rsidRDefault="00C6256C" w:rsidP="00B416C6">
      <w:pPr>
        <w:rPr>
          <w:szCs w:val="24"/>
        </w:rPr>
      </w:pPr>
      <w:r w:rsidRPr="00B416C6">
        <w:rPr>
          <w:szCs w:val="24"/>
        </w:rPr>
        <w:t>Т. 1 1917 - 1940-е годы. - 2009. - 528 с.</w:t>
      </w:r>
      <w:r w:rsidR="00D71782">
        <w:rPr>
          <w:szCs w:val="24"/>
        </w:rPr>
        <w:t xml:space="preserve"> - ISBN 978-5-7695-5320-2.</w:t>
      </w:r>
    </w:p>
    <w:p w:rsidR="00C6256C" w:rsidRPr="00D71782" w:rsidRDefault="00C6256C" w:rsidP="00D71782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109957</w:t>
      </w:r>
      <w:r w:rsidR="00D71782">
        <w:rPr>
          <w:sz w:val="24"/>
          <w:szCs w:val="24"/>
        </w:rPr>
        <w:t>;</w:t>
      </w:r>
      <w:r w:rsidRPr="00B416C6">
        <w:rPr>
          <w:sz w:val="24"/>
          <w:szCs w:val="24"/>
        </w:rPr>
        <w:t>Ф3: 109957</w:t>
      </w:r>
    </w:p>
    <w:p w:rsidR="00C6256C" w:rsidRPr="00B416C6" w:rsidRDefault="00C6256C" w:rsidP="00B416C6">
      <w:pPr>
        <w:rPr>
          <w:szCs w:val="24"/>
        </w:rPr>
      </w:pPr>
      <w:r w:rsidRPr="00D71782">
        <w:rPr>
          <w:b/>
          <w:szCs w:val="24"/>
        </w:rPr>
        <w:t>Русская литература XX - начала XXI века</w:t>
      </w:r>
      <w:r w:rsidRPr="00B416C6">
        <w:rPr>
          <w:szCs w:val="24"/>
        </w:rPr>
        <w:t xml:space="preserve"> </w:t>
      </w:r>
      <w:r w:rsidR="00D71782" w:rsidRPr="00FF25C5">
        <w:rPr>
          <w:szCs w:val="24"/>
        </w:rPr>
        <w:t>[</w:t>
      </w:r>
      <w:r w:rsidR="00D71782">
        <w:rPr>
          <w:szCs w:val="24"/>
        </w:rPr>
        <w:t>Текст</w:t>
      </w:r>
      <w:r w:rsidR="00D71782" w:rsidRPr="00FF25C5">
        <w:rPr>
          <w:szCs w:val="24"/>
        </w:rPr>
        <w:t>]</w:t>
      </w:r>
      <w:r w:rsidR="00D71782">
        <w:rPr>
          <w:szCs w:val="24"/>
        </w:rPr>
        <w:t xml:space="preserve"> </w:t>
      </w:r>
      <w:r w:rsidRPr="00B416C6">
        <w:rPr>
          <w:szCs w:val="24"/>
        </w:rPr>
        <w:t>: учеб. пособие в 2 т. / под ред. Л. П. Кременцова. - М. : Академия, 2009-2009. - (Высшее пррофессиональное образование).</w:t>
      </w:r>
      <w:r w:rsidR="00D71782">
        <w:rPr>
          <w:szCs w:val="24"/>
        </w:rPr>
        <w:t xml:space="preserve"> - </w:t>
      </w:r>
      <w:r w:rsidRPr="00B416C6">
        <w:rPr>
          <w:szCs w:val="24"/>
        </w:rPr>
        <w:t>ISBN 978-5-7695-5321-9</w:t>
      </w:r>
    </w:p>
    <w:p w:rsidR="00C6256C" w:rsidRPr="00B416C6" w:rsidRDefault="00C6256C" w:rsidP="00B416C6">
      <w:pPr>
        <w:rPr>
          <w:szCs w:val="24"/>
        </w:rPr>
      </w:pPr>
      <w:r w:rsidRPr="00B416C6">
        <w:rPr>
          <w:szCs w:val="24"/>
        </w:rPr>
        <w:t>Т. 2 1950 - 2000-е годы. - 2009. - 496 с.</w:t>
      </w:r>
      <w:r w:rsidR="00D71782">
        <w:rPr>
          <w:szCs w:val="24"/>
        </w:rPr>
        <w:t xml:space="preserve"> - ISBN 978-5-7695-5322-6.</w:t>
      </w:r>
    </w:p>
    <w:p w:rsidR="00C6256C" w:rsidRPr="00D71782" w:rsidRDefault="00C6256C" w:rsidP="00D71782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109958</w:t>
      </w:r>
      <w:r w:rsidR="00D71782">
        <w:rPr>
          <w:sz w:val="24"/>
          <w:szCs w:val="24"/>
        </w:rPr>
        <w:t>;</w:t>
      </w:r>
      <w:r w:rsidRPr="00B416C6">
        <w:rPr>
          <w:sz w:val="24"/>
          <w:szCs w:val="24"/>
        </w:rPr>
        <w:t>Ф3: 109958</w:t>
      </w:r>
    </w:p>
    <w:p w:rsidR="00C6256C" w:rsidRPr="00B416C6" w:rsidRDefault="00C6256C" w:rsidP="00B416C6">
      <w:pPr>
        <w:rPr>
          <w:szCs w:val="24"/>
        </w:rPr>
      </w:pPr>
      <w:r w:rsidRPr="00D71782">
        <w:rPr>
          <w:b/>
          <w:szCs w:val="24"/>
        </w:rPr>
        <w:t>Русская литература XX века</w:t>
      </w:r>
      <w:r w:rsidRPr="00B416C6">
        <w:rPr>
          <w:szCs w:val="24"/>
        </w:rPr>
        <w:t xml:space="preserve"> </w:t>
      </w:r>
      <w:r w:rsidR="00D71782" w:rsidRPr="00FF25C5">
        <w:rPr>
          <w:szCs w:val="24"/>
        </w:rPr>
        <w:t>[</w:t>
      </w:r>
      <w:r w:rsidR="00D71782">
        <w:rPr>
          <w:szCs w:val="24"/>
        </w:rPr>
        <w:t>Текст</w:t>
      </w:r>
      <w:r w:rsidR="00D71782" w:rsidRPr="00FF25C5">
        <w:rPr>
          <w:szCs w:val="24"/>
        </w:rPr>
        <w:t>]</w:t>
      </w:r>
      <w:r w:rsidR="00D71782">
        <w:rPr>
          <w:szCs w:val="24"/>
        </w:rPr>
        <w:t xml:space="preserve"> </w:t>
      </w:r>
      <w:r w:rsidRPr="00B416C6">
        <w:rPr>
          <w:szCs w:val="24"/>
        </w:rPr>
        <w:t>: учеб. пособие / А. С. Акбашева [и др.]. - Уфа : Гилем; Стерлитамак. : Стерлитамак. гос. пед. академия им. З. Биишевой, 2009. - 340 с.</w:t>
      </w:r>
      <w:r w:rsidR="00D71782">
        <w:rPr>
          <w:szCs w:val="24"/>
        </w:rPr>
        <w:t xml:space="preserve"> - ISBN 978-5-7501-1095-7.</w:t>
      </w:r>
    </w:p>
    <w:p w:rsidR="00C6256C" w:rsidRPr="00B416C6" w:rsidRDefault="00C6256C" w:rsidP="00B416C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126862</w:t>
      </w:r>
    </w:p>
    <w:p w:rsidR="00C6256C" w:rsidRPr="00B416C6" w:rsidRDefault="00C6256C" w:rsidP="00B416C6">
      <w:pPr>
        <w:rPr>
          <w:szCs w:val="24"/>
        </w:rPr>
      </w:pPr>
    </w:p>
    <w:p w:rsidR="00C6256C" w:rsidRPr="00B416C6" w:rsidRDefault="00C6256C" w:rsidP="00B416C6">
      <w:pPr>
        <w:rPr>
          <w:szCs w:val="24"/>
        </w:rPr>
      </w:pPr>
    </w:p>
    <w:p w:rsidR="00C6256C" w:rsidRPr="00B416C6" w:rsidRDefault="00C6256C" w:rsidP="00B416C6">
      <w:pPr>
        <w:rPr>
          <w:szCs w:val="24"/>
        </w:rPr>
      </w:pPr>
    </w:p>
    <w:p w:rsidR="00286A1C" w:rsidRPr="00B416C6" w:rsidRDefault="00286A1C" w:rsidP="00B416C6">
      <w:pPr>
        <w:rPr>
          <w:szCs w:val="24"/>
        </w:rPr>
      </w:pPr>
    </w:p>
    <w:p w:rsidR="00C6256C" w:rsidRPr="00B416C6" w:rsidRDefault="00C6256C" w:rsidP="00B416C6">
      <w:pPr>
        <w:rPr>
          <w:szCs w:val="24"/>
        </w:rPr>
      </w:pPr>
      <w:r w:rsidRPr="00D71782">
        <w:rPr>
          <w:b/>
          <w:szCs w:val="24"/>
        </w:rPr>
        <w:t>Русская литература ХХ века</w:t>
      </w:r>
      <w:r w:rsidRPr="00B416C6">
        <w:rPr>
          <w:szCs w:val="24"/>
        </w:rPr>
        <w:t xml:space="preserve">. Дооктябрьский период. Хрестоматия </w:t>
      </w:r>
      <w:r w:rsidR="00D71782" w:rsidRPr="00FF25C5">
        <w:rPr>
          <w:szCs w:val="24"/>
        </w:rPr>
        <w:t>[</w:t>
      </w:r>
      <w:r w:rsidR="00D71782">
        <w:rPr>
          <w:szCs w:val="24"/>
        </w:rPr>
        <w:t>Текст</w:t>
      </w:r>
      <w:r w:rsidR="00D71782" w:rsidRPr="00FF25C5">
        <w:rPr>
          <w:szCs w:val="24"/>
        </w:rPr>
        <w:t>]</w:t>
      </w:r>
      <w:r w:rsidR="00D71782">
        <w:rPr>
          <w:szCs w:val="24"/>
        </w:rPr>
        <w:t xml:space="preserve"> </w:t>
      </w:r>
      <w:r w:rsidRPr="00B416C6">
        <w:rPr>
          <w:szCs w:val="24"/>
        </w:rPr>
        <w:t>/ сост. И. Т. Крук. - Л. : Просвещение, 1991. - 511 с. - (Пособие для студентов нац. групп пед. ин-тов).</w:t>
      </w:r>
      <w:r w:rsidR="00D71782">
        <w:rPr>
          <w:szCs w:val="24"/>
        </w:rPr>
        <w:t xml:space="preserve"> - ISBN 5-09-002129-5.</w:t>
      </w:r>
    </w:p>
    <w:p w:rsidR="00C6256C" w:rsidRPr="00D71782" w:rsidRDefault="00C6256C" w:rsidP="00D71782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71805</w:t>
      </w:r>
      <w:r w:rsidR="00D71782">
        <w:rPr>
          <w:sz w:val="24"/>
          <w:szCs w:val="24"/>
        </w:rPr>
        <w:t>;</w:t>
      </w:r>
      <w:r w:rsidRPr="00B416C6">
        <w:rPr>
          <w:sz w:val="24"/>
          <w:szCs w:val="24"/>
        </w:rPr>
        <w:t>Ф3: 71805</w:t>
      </w:r>
    </w:p>
    <w:p w:rsidR="00C6256C" w:rsidRPr="00B416C6" w:rsidRDefault="00C6256C" w:rsidP="00B416C6">
      <w:pPr>
        <w:rPr>
          <w:szCs w:val="24"/>
        </w:rPr>
      </w:pPr>
      <w:r w:rsidRPr="00D71782">
        <w:rPr>
          <w:b/>
          <w:szCs w:val="24"/>
        </w:rPr>
        <w:t>Русская литература конца XIX - начала XX в</w:t>
      </w:r>
      <w:r w:rsidRPr="00B416C6">
        <w:rPr>
          <w:szCs w:val="24"/>
        </w:rPr>
        <w:t xml:space="preserve">. 1908 - 1917 </w:t>
      </w:r>
      <w:r w:rsidR="00D71782" w:rsidRPr="00FF25C5">
        <w:rPr>
          <w:szCs w:val="24"/>
        </w:rPr>
        <w:t>[</w:t>
      </w:r>
      <w:r w:rsidR="00D71782">
        <w:rPr>
          <w:szCs w:val="24"/>
        </w:rPr>
        <w:t>Текст</w:t>
      </w:r>
      <w:r w:rsidR="00D71782" w:rsidRPr="00FF25C5">
        <w:rPr>
          <w:szCs w:val="24"/>
        </w:rPr>
        <w:t>]</w:t>
      </w:r>
      <w:r w:rsidR="00D71782">
        <w:rPr>
          <w:szCs w:val="24"/>
        </w:rPr>
        <w:t xml:space="preserve"> </w:t>
      </w:r>
      <w:r w:rsidRPr="00B416C6">
        <w:rPr>
          <w:szCs w:val="24"/>
        </w:rPr>
        <w:t>/ отв. ред. Б. А. Бялик. - М. : Наука, 1972. - 736 с. : ил.</w:t>
      </w:r>
      <w:r w:rsidR="00D71782">
        <w:rPr>
          <w:szCs w:val="24"/>
        </w:rPr>
        <w:t xml:space="preserve"> - </w:t>
      </w:r>
      <w:r w:rsidRPr="00B416C6">
        <w:rPr>
          <w:szCs w:val="24"/>
        </w:rPr>
        <w:t>Имен. указ.: с. 688-735</w:t>
      </w:r>
      <w:r w:rsidR="00D71782">
        <w:rPr>
          <w:szCs w:val="24"/>
        </w:rPr>
        <w:t>.</w:t>
      </w:r>
    </w:p>
    <w:p w:rsidR="00C1411D" w:rsidRPr="00D71782" w:rsidRDefault="00C6256C" w:rsidP="00D71782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97222</w:t>
      </w:r>
    </w:p>
    <w:p w:rsidR="00C1411D" w:rsidRPr="00B416C6" w:rsidRDefault="00C1411D" w:rsidP="00B416C6">
      <w:pPr>
        <w:rPr>
          <w:szCs w:val="24"/>
        </w:rPr>
      </w:pPr>
      <w:r w:rsidRPr="00D71782">
        <w:rPr>
          <w:b/>
          <w:szCs w:val="24"/>
        </w:rPr>
        <w:t>Русская литература рубежа веков (1890-е - начало 1920-х годов</w:t>
      </w:r>
      <w:r w:rsidRPr="00B416C6">
        <w:rPr>
          <w:szCs w:val="24"/>
        </w:rPr>
        <w:t xml:space="preserve"> </w:t>
      </w:r>
      <w:r w:rsidR="00D71782" w:rsidRPr="00FF25C5">
        <w:rPr>
          <w:szCs w:val="24"/>
        </w:rPr>
        <w:t>[</w:t>
      </w:r>
      <w:r w:rsidR="00D71782">
        <w:rPr>
          <w:szCs w:val="24"/>
        </w:rPr>
        <w:t>Текст</w:t>
      </w:r>
      <w:r w:rsidR="00D71782" w:rsidRPr="00FF25C5">
        <w:rPr>
          <w:szCs w:val="24"/>
        </w:rPr>
        <w:t>]</w:t>
      </w:r>
      <w:r w:rsidR="00D71782">
        <w:rPr>
          <w:szCs w:val="24"/>
        </w:rPr>
        <w:t xml:space="preserve"> </w:t>
      </w:r>
      <w:r w:rsidRPr="00B416C6">
        <w:rPr>
          <w:szCs w:val="24"/>
        </w:rPr>
        <w:t>: в 2 кн. / РАН ; Ин-т мировой лит-ры им. А. М. Горького ; гл. ред. В. А. Келдыш. - М. : ИМЛИ РАН : Наследие, 2001-2001</w:t>
      </w:r>
      <w:r w:rsidR="00D71782">
        <w:rPr>
          <w:szCs w:val="24"/>
        </w:rPr>
        <w:t xml:space="preserve">. - </w:t>
      </w:r>
      <w:r w:rsidRPr="00B416C6">
        <w:rPr>
          <w:szCs w:val="24"/>
        </w:rPr>
        <w:t>ISBN 5-9208-0063-1</w:t>
      </w:r>
    </w:p>
    <w:p w:rsidR="00C1411D" w:rsidRPr="00B416C6" w:rsidRDefault="00C1411D" w:rsidP="00B416C6">
      <w:pPr>
        <w:rPr>
          <w:szCs w:val="24"/>
        </w:rPr>
      </w:pPr>
      <w:r w:rsidRPr="00B416C6">
        <w:rPr>
          <w:szCs w:val="24"/>
        </w:rPr>
        <w:t>Кн. 2. - 2001. - 768 с.</w:t>
      </w:r>
      <w:r w:rsidR="00D71782">
        <w:rPr>
          <w:szCs w:val="24"/>
        </w:rPr>
        <w:t xml:space="preserve"> - ISBN 5-9208-0090-9.</w:t>
      </w:r>
    </w:p>
    <w:p w:rsidR="00C1411D" w:rsidRPr="00D71782" w:rsidRDefault="00C1411D" w:rsidP="00D71782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86366</w:t>
      </w:r>
    </w:p>
    <w:p w:rsidR="00C1411D" w:rsidRPr="00B416C6" w:rsidRDefault="00C1411D" w:rsidP="00B416C6">
      <w:pPr>
        <w:rPr>
          <w:szCs w:val="24"/>
        </w:rPr>
      </w:pPr>
      <w:r w:rsidRPr="00D71782">
        <w:rPr>
          <w:b/>
          <w:szCs w:val="24"/>
        </w:rPr>
        <w:t>Рыльский</w:t>
      </w:r>
      <w:r w:rsidR="00D71782" w:rsidRPr="00D71782">
        <w:rPr>
          <w:b/>
          <w:szCs w:val="24"/>
        </w:rPr>
        <w:t>,</w:t>
      </w:r>
      <w:r w:rsidRPr="00D71782">
        <w:rPr>
          <w:b/>
          <w:szCs w:val="24"/>
        </w:rPr>
        <w:t xml:space="preserve">  М. Ф.</w:t>
      </w:r>
      <w:r w:rsidRPr="00B416C6">
        <w:rPr>
          <w:szCs w:val="24"/>
        </w:rPr>
        <w:t xml:space="preserve"> Искусство перевода </w:t>
      </w:r>
      <w:r w:rsidR="00D71782" w:rsidRPr="00FF25C5">
        <w:rPr>
          <w:szCs w:val="24"/>
        </w:rPr>
        <w:t>[</w:t>
      </w:r>
      <w:r w:rsidR="00D71782">
        <w:rPr>
          <w:szCs w:val="24"/>
        </w:rPr>
        <w:t>Текст</w:t>
      </w:r>
      <w:r w:rsidR="00D71782" w:rsidRPr="00FF25C5">
        <w:rPr>
          <w:szCs w:val="24"/>
        </w:rPr>
        <w:t>]</w:t>
      </w:r>
      <w:r w:rsidR="00D71782">
        <w:rPr>
          <w:szCs w:val="24"/>
        </w:rPr>
        <w:t xml:space="preserve"> </w:t>
      </w:r>
      <w:r w:rsidRPr="00B416C6">
        <w:rPr>
          <w:szCs w:val="24"/>
        </w:rPr>
        <w:t>: статьи, заметки, письма  / М. Ф. Рыльский ; авт. предислов. Л. Новиченко, сост. и коммент. Б. Рыльского, Г. Колесника. - М. : Советский писатель, 1986. - 336 с. : 1 л. портр.</w:t>
      </w:r>
    </w:p>
    <w:p w:rsidR="00C1411D" w:rsidRPr="00D71782" w:rsidRDefault="00C1411D" w:rsidP="00D71782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47256</w:t>
      </w:r>
      <w:r w:rsidR="00D71782">
        <w:rPr>
          <w:sz w:val="24"/>
          <w:szCs w:val="24"/>
        </w:rPr>
        <w:t>;</w:t>
      </w:r>
      <w:r w:rsidRPr="00B416C6">
        <w:rPr>
          <w:sz w:val="24"/>
          <w:szCs w:val="24"/>
        </w:rPr>
        <w:t>Ф1: 47256</w:t>
      </w:r>
      <w:r w:rsidR="00D71782">
        <w:rPr>
          <w:sz w:val="24"/>
          <w:szCs w:val="24"/>
        </w:rPr>
        <w:t>;</w:t>
      </w:r>
      <w:r w:rsidRPr="00B416C6">
        <w:rPr>
          <w:sz w:val="24"/>
          <w:szCs w:val="24"/>
        </w:rPr>
        <w:t>Ф3: 47256</w:t>
      </w:r>
      <w:r w:rsidR="00D71782">
        <w:rPr>
          <w:sz w:val="24"/>
          <w:szCs w:val="24"/>
        </w:rPr>
        <w:t>;</w:t>
      </w:r>
      <w:r w:rsidRPr="00B416C6">
        <w:rPr>
          <w:sz w:val="24"/>
          <w:szCs w:val="24"/>
        </w:rPr>
        <w:t>Ф4: 47256</w:t>
      </w:r>
      <w:r w:rsidR="00D71782">
        <w:rPr>
          <w:sz w:val="24"/>
          <w:szCs w:val="24"/>
        </w:rPr>
        <w:t>;</w:t>
      </w:r>
      <w:r w:rsidRPr="00B416C6">
        <w:rPr>
          <w:sz w:val="24"/>
          <w:szCs w:val="24"/>
        </w:rPr>
        <w:t>Ф5: 47256</w:t>
      </w:r>
    </w:p>
    <w:p w:rsidR="00C1411D" w:rsidRPr="00B416C6" w:rsidRDefault="00C1411D" w:rsidP="00B416C6">
      <w:pPr>
        <w:rPr>
          <w:szCs w:val="24"/>
        </w:rPr>
      </w:pPr>
      <w:r w:rsidRPr="00D71782">
        <w:rPr>
          <w:b/>
          <w:szCs w:val="24"/>
        </w:rPr>
        <w:t>Рябинин</w:t>
      </w:r>
      <w:r w:rsidR="00D71782" w:rsidRPr="00D71782">
        <w:rPr>
          <w:b/>
          <w:szCs w:val="24"/>
        </w:rPr>
        <w:t>,</w:t>
      </w:r>
      <w:r w:rsidRPr="00D71782">
        <w:rPr>
          <w:b/>
          <w:szCs w:val="24"/>
        </w:rPr>
        <w:t xml:space="preserve"> Б. С.</w:t>
      </w:r>
      <w:r w:rsidRPr="00B416C6">
        <w:rPr>
          <w:szCs w:val="24"/>
        </w:rPr>
        <w:t xml:space="preserve"> Ушедшее - живущее : книга воспоминаний  </w:t>
      </w:r>
      <w:r w:rsidR="00D71782" w:rsidRPr="00FF25C5">
        <w:rPr>
          <w:szCs w:val="24"/>
        </w:rPr>
        <w:t>[</w:t>
      </w:r>
      <w:r w:rsidR="00D71782">
        <w:rPr>
          <w:szCs w:val="24"/>
        </w:rPr>
        <w:t>Текст</w:t>
      </w:r>
      <w:r w:rsidR="00D71782" w:rsidRPr="00FF25C5">
        <w:rPr>
          <w:szCs w:val="24"/>
        </w:rPr>
        <w:t>]</w:t>
      </w:r>
      <w:r w:rsidR="00D71782">
        <w:rPr>
          <w:szCs w:val="24"/>
        </w:rPr>
        <w:t xml:space="preserve"> </w:t>
      </w:r>
      <w:r w:rsidRPr="00B416C6">
        <w:rPr>
          <w:szCs w:val="24"/>
        </w:rPr>
        <w:t>/ Б. С. Рябинин; худож. В. Фатехов. - М. : Советский писатель, 1985. - 432 с. : 1 л. портр.</w:t>
      </w:r>
    </w:p>
    <w:p w:rsidR="00286A1C" w:rsidRPr="00B416C6" w:rsidRDefault="00C1411D" w:rsidP="00D71782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46147</w:t>
      </w:r>
      <w:r w:rsidR="00D71782">
        <w:rPr>
          <w:sz w:val="24"/>
          <w:szCs w:val="24"/>
        </w:rPr>
        <w:t>;</w:t>
      </w:r>
      <w:r w:rsidRPr="00B416C6">
        <w:rPr>
          <w:sz w:val="24"/>
          <w:szCs w:val="24"/>
        </w:rPr>
        <w:t>Ф1: 46147</w:t>
      </w:r>
      <w:r w:rsidR="00D71782">
        <w:rPr>
          <w:sz w:val="24"/>
          <w:szCs w:val="24"/>
        </w:rPr>
        <w:t>;</w:t>
      </w:r>
      <w:r w:rsidRPr="00B416C6">
        <w:rPr>
          <w:sz w:val="24"/>
          <w:szCs w:val="24"/>
        </w:rPr>
        <w:t>Ф4: 46147</w:t>
      </w:r>
      <w:r w:rsidR="00D71782">
        <w:rPr>
          <w:sz w:val="24"/>
          <w:szCs w:val="24"/>
        </w:rPr>
        <w:t>;</w:t>
      </w:r>
      <w:r w:rsidRPr="00B416C6">
        <w:rPr>
          <w:sz w:val="24"/>
          <w:szCs w:val="24"/>
        </w:rPr>
        <w:t>Ф6: 46147</w:t>
      </w:r>
    </w:p>
    <w:p w:rsidR="000C4CD6" w:rsidRPr="00B416C6" w:rsidRDefault="000C4CD6" w:rsidP="00B416C6">
      <w:pPr>
        <w:rPr>
          <w:szCs w:val="24"/>
        </w:rPr>
      </w:pPr>
      <w:r w:rsidRPr="00D71782">
        <w:rPr>
          <w:b/>
          <w:szCs w:val="24"/>
        </w:rPr>
        <w:lastRenderedPageBreak/>
        <w:t>Серафимова</w:t>
      </w:r>
      <w:r w:rsidR="00D71782" w:rsidRPr="00D71782">
        <w:rPr>
          <w:b/>
          <w:szCs w:val="24"/>
        </w:rPr>
        <w:t>,</w:t>
      </w:r>
      <w:r w:rsidRPr="00D71782">
        <w:rPr>
          <w:b/>
          <w:szCs w:val="24"/>
        </w:rPr>
        <w:t xml:space="preserve"> В. Д.</w:t>
      </w:r>
      <w:r w:rsidRPr="00B416C6">
        <w:rPr>
          <w:szCs w:val="24"/>
        </w:rPr>
        <w:t xml:space="preserve"> Практические материалы для подготовки к сочинениям, выпускным и вступительным экзаменам. Русские писатели XX и XXI веков </w:t>
      </w:r>
      <w:r w:rsidR="00D71782" w:rsidRPr="00FF25C5">
        <w:rPr>
          <w:szCs w:val="24"/>
        </w:rPr>
        <w:t>[</w:t>
      </w:r>
      <w:r w:rsidR="00D71782">
        <w:rPr>
          <w:szCs w:val="24"/>
        </w:rPr>
        <w:t>Текст</w:t>
      </w:r>
      <w:r w:rsidR="00D71782" w:rsidRPr="00FF25C5">
        <w:rPr>
          <w:szCs w:val="24"/>
        </w:rPr>
        <w:t>]</w:t>
      </w:r>
      <w:r w:rsidR="00D71782">
        <w:rPr>
          <w:szCs w:val="24"/>
        </w:rPr>
        <w:t xml:space="preserve"> </w:t>
      </w:r>
      <w:r w:rsidRPr="00B416C6">
        <w:rPr>
          <w:szCs w:val="24"/>
        </w:rPr>
        <w:t>/ В. Д. Серафимова. - М. : АСТ: АСтрель; Владимир : ВКТ, 2008. - 478 с. : ил.</w:t>
      </w:r>
      <w:r w:rsidR="00D71782">
        <w:rPr>
          <w:szCs w:val="24"/>
        </w:rPr>
        <w:t xml:space="preserve"> - ISBN 978-5-17-047264-2.</w:t>
      </w:r>
    </w:p>
    <w:p w:rsidR="00286A1C" w:rsidRPr="00B416C6" w:rsidRDefault="000C4CD6" w:rsidP="00B416C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102354</w:t>
      </w:r>
    </w:p>
    <w:p w:rsidR="000C4CD6" w:rsidRPr="00B416C6" w:rsidRDefault="000C4CD6" w:rsidP="00B416C6">
      <w:pPr>
        <w:rPr>
          <w:szCs w:val="24"/>
        </w:rPr>
      </w:pPr>
      <w:r w:rsidRPr="003B1F61">
        <w:rPr>
          <w:b/>
          <w:szCs w:val="24"/>
        </w:rPr>
        <w:t>Сидоров</w:t>
      </w:r>
      <w:r w:rsidR="003B1F61" w:rsidRPr="003B1F61">
        <w:rPr>
          <w:b/>
          <w:szCs w:val="24"/>
        </w:rPr>
        <w:t>,</w:t>
      </w:r>
      <w:r w:rsidRPr="003B1F61">
        <w:rPr>
          <w:b/>
          <w:szCs w:val="24"/>
        </w:rPr>
        <w:t xml:space="preserve"> Е. Ю.</w:t>
      </w:r>
      <w:r w:rsidRPr="00B416C6">
        <w:rPr>
          <w:szCs w:val="24"/>
        </w:rPr>
        <w:t xml:space="preserve"> Теченье стихотворных дней </w:t>
      </w:r>
      <w:r w:rsidR="003B1F61" w:rsidRPr="00FF25C5">
        <w:rPr>
          <w:szCs w:val="24"/>
        </w:rPr>
        <w:t>[</w:t>
      </w:r>
      <w:r w:rsidR="003B1F61">
        <w:rPr>
          <w:szCs w:val="24"/>
        </w:rPr>
        <w:t>Текст</w:t>
      </w:r>
      <w:r w:rsidR="003B1F61" w:rsidRPr="00FF25C5">
        <w:rPr>
          <w:szCs w:val="24"/>
        </w:rPr>
        <w:t>]</w:t>
      </w:r>
      <w:r w:rsidR="003B1F61">
        <w:rPr>
          <w:szCs w:val="24"/>
        </w:rPr>
        <w:t xml:space="preserve"> </w:t>
      </w:r>
      <w:r w:rsidRPr="00B416C6">
        <w:rPr>
          <w:szCs w:val="24"/>
        </w:rPr>
        <w:t>: статьи, портреты, диалоги / Е. Ю. Сидоров; худож. В. Еремин. - М. : Советский писатель, 1988. - 288 с. : 1 л. портр.</w:t>
      </w:r>
      <w:r w:rsidR="003B1F61">
        <w:rPr>
          <w:szCs w:val="24"/>
        </w:rPr>
        <w:t xml:space="preserve"> - ISBN 5-265-00156-5.</w:t>
      </w:r>
    </w:p>
    <w:p w:rsidR="00461429" w:rsidRPr="003B1F61" w:rsidRDefault="000C4CD6" w:rsidP="003B1F61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63774</w:t>
      </w:r>
      <w:r w:rsidR="003B1F61">
        <w:rPr>
          <w:sz w:val="24"/>
          <w:szCs w:val="24"/>
        </w:rPr>
        <w:t>;</w:t>
      </w:r>
      <w:r w:rsidRPr="00B416C6">
        <w:rPr>
          <w:sz w:val="24"/>
          <w:szCs w:val="24"/>
        </w:rPr>
        <w:t>АБ ЦГБ: 63774</w:t>
      </w:r>
      <w:r w:rsidR="003B1F61">
        <w:rPr>
          <w:sz w:val="24"/>
          <w:szCs w:val="24"/>
        </w:rPr>
        <w:t>;</w:t>
      </w:r>
      <w:r w:rsidRPr="00B416C6">
        <w:rPr>
          <w:sz w:val="24"/>
          <w:szCs w:val="24"/>
        </w:rPr>
        <w:t>Ф1: 63774</w:t>
      </w:r>
      <w:r w:rsidR="003B1F61">
        <w:rPr>
          <w:sz w:val="24"/>
          <w:szCs w:val="24"/>
        </w:rPr>
        <w:t>;</w:t>
      </w:r>
      <w:r w:rsidRPr="00B416C6">
        <w:rPr>
          <w:sz w:val="24"/>
          <w:szCs w:val="24"/>
        </w:rPr>
        <w:t>Ф2: 63774</w:t>
      </w:r>
      <w:r w:rsidR="003B1F61">
        <w:rPr>
          <w:sz w:val="24"/>
          <w:szCs w:val="24"/>
        </w:rPr>
        <w:t>;</w:t>
      </w:r>
      <w:r w:rsidRPr="00B416C6">
        <w:rPr>
          <w:sz w:val="24"/>
          <w:szCs w:val="24"/>
        </w:rPr>
        <w:t>Ф3: 63774</w:t>
      </w:r>
      <w:r w:rsidR="003B1F61">
        <w:rPr>
          <w:sz w:val="24"/>
          <w:szCs w:val="24"/>
        </w:rPr>
        <w:t>;</w:t>
      </w:r>
      <w:r w:rsidRPr="00B416C6">
        <w:rPr>
          <w:sz w:val="24"/>
          <w:szCs w:val="24"/>
        </w:rPr>
        <w:t>Ф4: 63774</w:t>
      </w:r>
      <w:r w:rsidR="003B1F61">
        <w:rPr>
          <w:sz w:val="24"/>
          <w:szCs w:val="24"/>
        </w:rPr>
        <w:t>;</w:t>
      </w:r>
      <w:r w:rsidRPr="00B416C6">
        <w:rPr>
          <w:sz w:val="24"/>
          <w:szCs w:val="24"/>
        </w:rPr>
        <w:t>Ф5: 63774</w:t>
      </w:r>
      <w:r w:rsidR="003B1F61">
        <w:rPr>
          <w:sz w:val="24"/>
          <w:szCs w:val="24"/>
        </w:rPr>
        <w:t>;</w:t>
      </w:r>
      <w:r w:rsidRPr="00B416C6">
        <w:rPr>
          <w:sz w:val="24"/>
          <w:szCs w:val="24"/>
        </w:rPr>
        <w:t>Ф6: 63774</w:t>
      </w:r>
    </w:p>
    <w:p w:rsidR="00461429" w:rsidRPr="00B416C6" w:rsidRDefault="00461429" w:rsidP="00B416C6">
      <w:pPr>
        <w:rPr>
          <w:szCs w:val="24"/>
        </w:rPr>
      </w:pPr>
      <w:r w:rsidRPr="003B1F61">
        <w:rPr>
          <w:b/>
          <w:szCs w:val="24"/>
        </w:rPr>
        <w:t>Скороспелова</w:t>
      </w:r>
      <w:r w:rsidR="003B1F61" w:rsidRPr="003B1F61">
        <w:rPr>
          <w:b/>
          <w:szCs w:val="24"/>
        </w:rPr>
        <w:t>,</w:t>
      </w:r>
      <w:r w:rsidRPr="003B1F61">
        <w:rPr>
          <w:b/>
          <w:szCs w:val="24"/>
        </w:rPr>
        <w:t xml:space="preserve"> Е. Б</w:t>
      </w:r>
      <w:r w:rsidRPr="00B416C6">
        <w:rPr>
          <w:szCs w:val="24"/>
        </w:rPr>
        <w:t>. Русская советская проза 20 - 30-х годов</w:t>
      </w:r>
      <w:r w:rsidR="003B1F61" w:rsidRPr="00FF25C5">
        <w:rPr>
          <w:szCs w:val="24"/>
        </w:rPr>
        <w:t>[</w:t>
      </w:r>
      <w:r w:rsidR="003B1F61">
        <w:rPr>
          <w:szCs w:val="24"/>
        </w:rPr>
        <w:t>Текст</w:t>
      </w:r>
      <w:r w:rsidR="003B1F61" w:rsidRPr="00FF25C5">
        <w:rPr>
          <w:szCs w:val="24"/>
        </w:rPr>
        <w:t>]</w:t>
      </w:r>
      <w:r w:rsidR="003B1F61">
        <w:rPr>
          <w:szCs w:val="24"/>
        </w:rPr>
        <w:t xml:space="preserve"> </w:t>
      </w:r>
      <w:r w:rsidRPr="00B416C6">
        <w:rPr>
          <w:szCs w:val="24"/>
        </w:rPr>
        <w:t>: судьбы романа / Е. Б. Скороспелова. - М. : Изд-во Моск. ун-та, 1985. - 263 с.</w:t>
      </w:r>
    </w:p>
    <w:p w:rsidR="00461429" w:rsidRPr="003B1F61" w:rsidRDefault="00461429" w:rsidP="003B1F61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45577</w:t>
      </w:r>
      <w:r w:rsidR="003B1F61">
        <w:rPr>
          <w:sz w:val="24"/>
          <w:szCs w:val="24"/>
        </w:rPr>
        <w:t>;</w:t>
      </w:r>
      <w:r w:rsidRPr="00B416C6">
        <w:rPr>
          <w:sz w:val="24"/>
          <w:szCs w:val="24"/>
        </w:rPr>
        <w:t>АБ ЦГБ: 45577</w:t>
      </w:r>
      <w:r w:rsidR="003B1F61">
        <w:rPr>
          <w:sz w:val="24"/>
          <w:szCs w:val="24"/>
        </w:rPr>
        <w:t>;</w:t>
      </w:r>
      <w:r w:rsidRPr="00B416C6">
        <w:rPr>
          <w:sz w:val="24"/>
          <w:szCs w:val="24"/>
        </w:rPr>
        <w:t>Ф1: 45577</w:t>
      </w:r>
      <w:r w:rsidR="003B1F61">
        <w:rPr>
          <w:sz w:val="24"/>
          <w:szCs w:val="24"/>
        </w:rPr>
        <w:t>;</w:t>
      </w:r>
      <w:r w:rsidRPr="00B416C6">
        <w:rPr>
          <w:sz w:val="24"/>
          <w:szCs w:val="24"/>
        </w:rPr>
        <w:t>Ф3: 45577</w:t>
      </w:r>
      <w:r w:rsidR="003B1F61">
        <w:rPr>
          <w:sz w:val="24"/>
          <w:szCs w:val="24"/>
        </w:rPr>
        <w:t>;</w:t>
      </w:r>
      <w:r w:rsidRPr="00B416C6">
        <w:rPr>
          <w:sz w:val="24"/>
          <w:szCs w:val="24"/>
        </w:rPr>
        <w:t>Ф4: 45577</w:t>
      </w:r>
      <w:r w:rsidR="003B1F61">
        <w:rPr>
          <w:sz w:val="24"/>
          <w:szCs w:val="24"/>
        </w:rPr>
        <w:t>;</w:t>
      </w:r>
      <w:r w:rsidRPr="00B416C6">
        <w:rPr>
          <w:sz w:val="24"/>
          <w:szCs w:val="24"/>
        </w:rPr>
        <w:t>Ф5: 45577</w:t>
      </w:r>
      <w:r w:rsidR="003B1F61">
        <w:rPr>
          <w:sz w:val="24"/>
          <w:szCs w:val="24"/>
        </w:rPr>
        <w:t>;</w:t>
      </w:r>
      <w:r w:rsidRPr="00B416C6">
        <w:rPr>
          <w:sz w:val="24"/>
          <w:szCs w:val="24"/>
        </w:rPr>
        <w:t>Ф6: 45577</w:t>
      </w:r>
    </w:p>
    <w:p w:rsidR="00461429" w:rsidRPr="00B416C6" w:rsidRDefault="00461429" w:rsidP="00B416C6">
      <w:pPr>
        <w:rPr>
          <w:szCs w:val="24"/>
        </w:rPr>
      </w:pPr>
      <w:r w:rsidRPr="003B1F61">
        <w:rPr>
          <w:b/>
          <w:szCs w:val="24"/>
        </w:rPr>
        <w:t>Словарь поэтов Русского Зарубежья</w:t>
      </w:r>
      <w:r w:rsidRPr="00B416C6">
        <w:rPr>
          <w:szCs w:val="24"/>
        </w:rPr>
        <w:t xml:space="preserve"> </w:t>
      </w:r>
      <w:r w:rsidR="003B1F61" w:rsidRPr="00FF25C5">
        <w:rPr>
          <w:szCs w:val="24"/>
        </w:rPr>
        <w:t>[</w:t>
      </w:r>
      <w:r w:rsidR="003B1F61">
        <w:rPr>
          <w:szCs w:val="24"/>
        </w:rPr>
        <w:t>Текст</w:t>
      </w:r>
      <w:r w:rsidR="003B1F61" w:rsidRPr="00FF25C5">
        <w:rPr>
          <w:szCs w:val="24"/>
        </w:rPr>
        <w:t>]</w:t>
      </w:r>
      <w:r w:rsidR="003B1F61">
        <w:rPr>
          <w:szCs w:val="24"/>
        </w:rPr>
        <w:t xml:space="preserve"> </w:t>
      </w:r>
      <w:r w:rsidRPr="00B416C6">
        <w:rPr>
          <w:szCs w:val="24"/>
        </w:rPr>
        <w:t>/ под ред. В. Крейда. - СПб : РХГИ, 1999. - 471 с.</w:t>
      </w:r>
      <w:r w:rsidR="003B1F61">
        <w:rPr>
          <w:szCs w:val="24"/>
        </w:rPr>
        <w:t xml:space="preserve"> - </w:t>
      </w:r>
      <w:r w:rsidRPr="00B416C6">
        <w:rPr>
          <w:szCs w:val="24"/>
        </w:rPr>
        <w:t>Имен. указ.: с. 439-463</w:t>
      </w:r>
      <w:r w:rsidR="003B1F61">
        <w:rPr>
          <w:szCs w:val="24"/>
        </w:rPr>
        <w:t>. - ISBN 5-88812-094-4.</w:t>
      </w:r>
    </w:p>
    <w:p w:rsidR="00286A1C" w:rsidRPr="00B416C6" w:rsidRDefault="00461429" w:rsidP="00B416C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85453</w:t>
      </w:r>
    </w:p>
    <w:p w:rsidR="00461429" w:rsidRPr="00B416C6" w:rsidRDefault="00461429" w:rsidP="00B416C6">
      <w:pPr>
        <w:rPr>
          <w:szCs w:val="24"/>
        </w:rPr>
      </w:pPr>
      <w:r w:rsidRPr="003B1F61">
        <w:rPr>
          <w:b/>
          <w:szCs w:val="24"/>
        </w:rPr>
        <w:t>Соболенко</w:t>
      </w:r>
      <w:r w:rsidR="003B1F61" w:rsidRPr="003B1F61">
        <w:rPr>
          <w:b/>
          <w:szCs w:val="24"/>
        </w:rPr>
        <w:t>,</w:t>
      </w:r>
      <w:r w:rsidRPr="003B1F61">
        <w:rPr>
          <w:b/>
          <w:szCs w:val="24"/>
        </w:rPr>
        <w:t xml:space="preserve"> В. Н.</w:t>
      </w:r>
      <w:r w:rsidRPr="00B416C6">
        <w:rPr>
          <w:szCs w:val="24"/>
        </w:rPr>
        <w:t xml:space="preserve"> Жанр романа-эпопеи. Опыт сравнительного анализа "Войны и мира" Л. Толстого и "Тихого Дона" М. Шолохова </w:t>
      </w:r>
      <w:r w:rsidR="003B1F61" w:rsidRPr="00FF25C5">
        <w:rPr>
          <w:szCs w:val="24"/>
        </w:rPr>
        <w:t>[</w:t>
      </w:r>
      <w:r w:rsidR="003B1F61">
        <w:rPr>
          <w:szCs w:val="24"/>
        </w:rPr>
        <w:t>Текст</w:t>
      </w:r>
      <w:r w:rsidR="003B1F61" w:rsidRPr="00FF25C5">
        <w:rPr>
          <w:szCs w:val="24"/>
        </w:rPr>
        <w:t>]</w:t>
      </w:r>
      <w:r w:rsidR="003B1F61">
        <w:rPr>
          <w:szCs w:val="24"/>
        </w:rPr>
        <w:t xml:space="preserve"> </w:t>
      </w:r>
      <w:r w:rsidRPr="00B416C6">
        <w:rPr>
          <w:szCs w:val="24"/>
        </w:rPr>
        <w:t>/ В. Н. Соболенко. - М. : Художественная литература , 1986. - 205 с.</w:t>
      </w:r>
    </w:p>
    <w:p w:rsidR="00286A1C" w:rsidRPr="003B1F61" w:rsidRDefault="00461429" w:rsidP="003B1F61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51668</w:t>
      </w:r>
    </w:p>
    <w:p w:rsidR="00461429" w:rsidRPr="00B416C6" w:rsidRDefault="00461429" w:rsidP="00B416C6">
      <w:pPr>
        <w:rPr>
          <w:szCs w:val="24"/>
        </w:rPr>
      </w:pPr>
      <w:r w:rsidRPr="003B1F61">
        <w:rPr>
          <w:b/>
          <w:szCs w:val="24"/>
        </w:rPr>
        <w:t>Современная русская литература конца ХХ - начала XXI века</w:t>
      </w:r>
      <w:r w:rsidRPr="00B416C6">
        <w:rPr>
          <w:szCs w:val="24"/>
        </w:rPr>
        <w:t xml:space="preserve"> </w:t>
      </w:r>
      <w:r w:rsidR="003B1F61" w:rsidRPr="00FF25C5">
        <w:rPr>
          <w:szCs w:val="24"/>
        </w:rPr>
        <w:t>[</w:t>
      </w:r>
      <w:r w:rsidR="003B1F61">
        <w:rPr>
          <w:szCs w:val="24"/>
        </w:rPr>
        <w:t>Текст</w:t>
      </w:r>
      <w:r w:rsidR="003B1F61" w:rsidRPr="00FF25C5">
        <w:rPr>
          <w:szCs w:val="24"/>
        </w:rPr>
        <w:t>]</w:t>
      </w:r>
      <w:r w:rsidR="003B1F61">
        <w:rPr>
          <w:szCs w:val="24"/>
        </w:rPr>
        <w:t xml:space="preserve"> </w:t>
      </w:r>
      <w:r w:rsidRPr="00B416C6">
        <w:rPr>
          <w:szCs w:val="24"/>
        </w:rPr>
        <w:t>: учебное пособие / под ред. С. И. Тиминой. - М. : Академия, 2011. - 384 с. - (Высшее профессиональное образование).</w:t>
      </w:r>
      <w:r w:rsidR="003B1F61">
        <w:rPr>
          <w:szCs w:val="24"/>
        </w:rPr>
        <w:t xml:space="preserve"> - ISBN 978-5-7695-6780-3.</w:t>
      </w:r>
    </w:p>
    <w:p w:rsidR="00461429" w:rsidRPr="003B1F61" w:rsidRDefault="00461429" w:rsidP="003B1F61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109965</w:t>
      </w:r>
      <w:r w:rsidR="003B1F61">
        <w:rPr>
          <w:sz w:val="24"/>
          <w:szCs w:val="24"/>
        </w:rPr>
        <w:t>;</w:t>
      </w:r>
      <w:r w:rsidRPr="00B416C6">
        <w:rPr>
          <w:sz w:val="24"/>
          <w:szCs w:val="24"/>
        </w:rPr>
        <w:t>Ф1: 109965</w:t>
      </w:r>
      <w:r w:rsidR="003B1F61">
        <w:rPr>
          <w:sz w:val="24"/>
          <w:szCs w:val="24"/>
        </w:rPr>
        <w:t>;</w:t>
      </w:r>
      <w:r w:rsidRPr="00B416C6">
        <w:rPr>
          <w:sz w:val="24"/>
          <w:szCs w:val="24"/>
        </w:rPr>
        <w:t>Ф2: 109965</w:t>
      </w:r>
      <w:r w:rsidR="003B1F61">
        <w:rPr>
          <w:sz w:val="24"/>
          <w:szCs w:val="24"/>
        </w:rPr>
        <w:t>;</w:t>
      </w:r>
      <w:r w:rsidRPr="00B416C6">
        <w:rPr>
          <w:sz w:val="24"/>
          <w:szCs w:val="24"/>
        </w:rPr>
        <w:t>Ф3: 109965</w:t>
      </w:r>
      <w:r w:rsidR="003B1F61">
        <w:rPr>
          <w:sz w:val="24"/>
          <w:szCs w:val="24"/>
        </w:rPr>
        <w:t>;</w:t>
      </w:r>
      <w:r w:rsidRPr="00B416C6">
        <w:rPr>
          <w:sz w:val="24"/>
          <w:szCs w:val="24"/>
        </w:rPr>
        <w:t>Ф4: 109965</w:t>
      </w:r>
      <w:r w:rsidR="003B1F61">
        <w:rPr>
          <w:sz w:val="24"/>
          <w:szCs w:val="24"/>
        </w:rPr>
        <w:t>;</w:t>
      </w:r>
      <w:r w:rsidRPr="00B416C6">
        <w:rPr>
          <w:sz w:val="24"/>
          <w:szCs w:val="24"/>
        </w:rPr>
        <w:t>Ф5: 109965</w:t>
      </w:r>
      <w:r w:rsidR="003B1F61">
        <w:rPr>
          <w:sz w:val="24"/>
          <w:szCs w:val="24"/>
        </w:rPr>
        <w:t>;</w:t>
      </w:r>
      <w:r w:rsidRPr="00B416C6">
        <w:rPr>
          <w:sz w:val="24"/>
          <w:szCs w:val="24"/>
        </w:rPr>
        <w:t>Ф7: 109965</w:t>
      </w:r>
    </w:p>
    <w:p w:rsidR="00461429" w:rsidRPr="00B416C6" w:rsidRDefault="00461429" w:rsidP="00B416C6">
      <w:pPr>
        <w:rPr>
          <w:szCs w:val="24"/>
        </w:rPr>
      </w:pPr>
      <w:r w:rsidRPr="003B1F61">
        <w:rPr>
          <w:b/>
          <w:szCs w:val="24"/>
        </w:rPr>
        <w:t>Соколов</w:t>
      </w:r>
      <w:r w:rsidR="003B1F61" w:rsidRPr="003B1F61">
        <w:rPr>
          <w:b/>
          <w:szCs w:val="24"/>
        </w:rPr>
        <w:t>,</w:t>
      </w:r>
      <w:r w:rsidRPr="003B1F61">
        <w:rPr>
          <w:b/>
          <w:szCs w:val="24"/>
        </w:rPr>
        <w:t xml:space="preserve"> А. Г.</w:t>
      </w:r>
      <w:r w:rsidRPr="00B416C6">
        <w:rPr>
          <w:szCs w:val="24"/>
        </w:rPr>
        <w:t xml:space="preserve"> История русской литературы конца XIX - начала ХХ века </w:t>
      </w:r>
      <w:r w:rsidR="003B1F61" w:rsidRPr="00FF25C5">
        <w:rPr>
          <w:szCs w:val="24"/>
        </w:rPr>
        <w:t>[</w:t>
      </w:r>
      <w:r w:rsidR="003B1F61">
        <w:rPr>
          <w:szCs w:val="24"/>
        </w:rPr>
        <w:t>Текст</w:t>
      </w:r>
      <w:r w:rsidR="003B1F61" w:rsidRPr="00FF25C5">
        <w:rPr>
          <w:szCs w:val="24"/>
        </w:rPr>
        <w:t>]</w:t>
      </w:r>
      <w:r w:rsidR="003B1F61">
        <w:rPr>
          <w:szCs w:val="24"/>
        </w:rPr>
        <w:t xml:space="preserve">  :</w:t>
      </w:r>
      <w:r w:rsidRPr="00B416C6">
        <w:rPr>
          <w:szCs w:val="24"/>
        </w:rPr>
        <w:t xml:space="preserve"> учеб. для филол. спец. вузов / А. Г. Соколов. - 3-е изд., испр. и доп. - М. : Высшая школа, 1988. - 352 с.</w:t>
      </w:r>
      <w:r w:rsidR="003B1F61">
        <w:rPr>
          <w:szCs w:val="24"/>
        </w:rPr>
        <w:t xml:space="preserve"> - </w:t>
      </w:r>
      <w:r w:rsidRPr="00B416C6">
        <w:rPr>
          <w:szCs w:val="24"/>
        </w:rPr>
        <w:t>Имен. указ.: с. 342-352</w:t>
      </w:r>
      <w:r w:rsidR="003B1F61">
        <w:rPr>
          <w:szCs w:val="24"/>
        </w:rPr>
        <w:t>. - ISBN 5-06-001127-5.</w:t>
      </w:r>
    </w:p>
    <w:p w:rsidR="00A8478B" w:rsidRPr="003B1F61" w:rsidRDefault="00461429" w:rsidP="003B1F61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57008</w:t>
      </w:r>
      <w:r w:rsidR="003B1F61">
        <w:rPr>
          <w:sz w:val="24"/>
          <w:szCs w:val="24"/>
        </w:rPr>
        <w:t>;</w:t>
      </w:r>
      <w:r w:rsidRPr="00B416C6">
        <w:rPr>
          <w:sz w:val="24"/>
          <w:szCs w:val="24"/>
        </w:rPr>
        <w:t>Ф4: 57008</w:t>
      </w:r>
      <w:r w:rsidR="003B1F61">
        <w:rPr>
          <w:sz w:val="24"/>
          <w:szCs w:val="24"/>
        </w:rPr>
        <w:t>;</w:t>
      </w:r>
      <w:r w:rsidRPr="00B416C6">
        <w:rPr>
          <w:sz w:val="24"/>
          <w:szCs w:val="24"/>
        </w:rPr>
        <w:t>Ф5: 57008</w:t>
      </w:r>
      <w:r w:rsidR="003B1F61">
        <w:rPr>
          <w:sz w:val="24"/>
          <w:szCs w:val="24"/>
        </w:rPr>
        <w:t>;</w:t>
      </w:r>
      <w:r w:rsidRPr="00B416C6">
        <w:rPr>
          <w:sz w:val="24"/>
          <w:szCs w:val="24"/>
        </w:rPr>
        <w:t>Ф6: 57008</w:t>
      </w:r>
    </w:p>
    <w:p w:rsidR="00A8478B" w:rsidRPr="00B416C6" w:rsidRDefault="00A8478B" w:rsidP="00B416C6">
      <w:pPr>
        <w:rPr>
          <w:szCs w:val="24"/>
        </w:rPr>
      </w:pPr>
      <w:r w:rsidRPr="003B1F61">
        <w:rPr>
          <w:b/>
          <w:szCs w:val="24"/>
        </w:rPr>
        <w:t>Соколов</w:t>
      </w:r>
      <w:r w:rsidR="003B1F61" w:rsidRPr="003B1F61">
        <w:rPr>
          <w:b/>
          <w:szCs w:val="24"/>
        </w:rPr>
        <w:t>,</w:t>
      </w:r>
      <w:r w:rsidRPr="003B1F61">
        <w:rPr>
          <w:b/>
          <w:szCs w:val="24"/>
        </w:rPr>
        <w:t xml:space="preserve"> А. Г.</w:t>
      </w:r>
      <w:r w:rsidRPr="00B416C6">
        <w:rPr>
          <w:szCs w:val="24"/>
        </w:rPr>
        <w:t xml:space="preserve"> История русской литературы конца XIX - начала ХХ века </w:t>
      </w:r>
      <w:r w:rsidR="003B1F61" w:rsidRPr="00FF25C5">
        <w:rPr>
          <w:szCs w:val="24"/>
        </w:rPr>
        <w:t>[</w:t>
      </w:r>
      <w:r w:rsidR="003B1F61">
        <w:rPr>
          <w:szCs w:val="24"/>
        </w:rPr>
        <w:t>Текст</w:t>
      </w:r>
      <w:r w:rsidR="003B1F61" w:rsidRPr="00FF25C5">
        <w:rPr>
          <w:szCs w:val="24"/>
        </w:rPr>
        <w:t>]</w:t>
      </w:r>
      <w:r w:rsidR="003B1F61">
        <w:rPr>
          <w:szCs w:val="24"/>
        </w:rPr>
        <w:t xml:space="preserve"> </w:t>
      </w:r>
      <w:r w:rsidRPr="00B416C6">
        <w:rPr>
          <w:szCs w:val="24"/>
        </w:rPr>
        <w:t>/ А. Г. Соколов. - 4-е изд., доп. и перераб. - М. : Высшая школа, 1999. - 432 с.</w:t>
      </w:r>
      <w:r w:rsidR="003B1F61">
        <w:rPr>
          <w:szCs w:val="24"/>
        </w:rPr>
        <w:t xml:space="preserve"> - </w:t>
      </w:r>
      <w:r w:rsidRPr="00B416C6">
        <w:rPr>
          <w:szCs w:val="24"/>
        </w:rPr>
        <w:t>Имен. указ.: с. 416-430</w:t>
      </w:r>
      <w:r w:rsidR="003B1F61">
        <w:rPr>
          <w:szCs w:val="24"/>
        </w:rPr>
        <w:t>. - ISBN 5-06-003622-7. - ISBN 5-7695-0380-7.</w:t>
      </w:r>
    </w:p>
    <w:p w:rsidR="00A8478B" w:rsidRPr="00B416C6" w:rsidRDefault="00A8478B" w:rsidP="003B1F61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82702</w:t>
      </w:r>
      <w:r w:rsidR="003B1F61">
        <w:rPr>
          <w:sz w:val="24"/>
          <w:szCs w:val="24"/>
        </w:rPr>
        <w:t>;</w:t>
      </w:r>
      <w:r w:rsidRPr="00B416C6">
        <w:rPr>
          <w:sz w:val="24"/>
          <w:szCs w:val="24"/>
        </w:rPr>
        <w:t>Ф1: 82702</w:t>
      </w:r>
      <w:r w:rsidR="003B1F61">
        <w:rPr>
          <w:sz w:val="24"/>
          <w:szCs w:val="24"/>
        </w:rPr>
        <w:t>;</w:t>
      </w:r>
      <w:r w:rsidRPr="00B416C6">
        <w:rPr>
          <w:sz w:val="24"/>
          <w:szCs w:val="24"/>
        </w:rPr>
        <w:t>Ф2: 82702</w:t>
      </w:r>
      <w:r w:rsidR="003B1F61">
        <w:rPr>
          <w:sz w:val="24"/>
          <w:szCs w:val="24"/>
        </w:rPr>
        <w:t>;</w:t>
      </w:r>
      <w:r w:rsidRPr="00B416C6">
        <w:rPr>
          <w:sz w:val="24"/>
          <w:szCs w:val="24"/>
        </w:rPr>
        <w:t>Ф4: 82702</w:t>
      </w:r>
      <w:r w:rsidR="003B1F61">
        <w:rPr>
          <w:sz w:val="24"/>
          <w:szCs w:val="24"/>
        </w:rPr>
        <w:t>;</w:t>
      </w:r>
      <w:r w:rsidRPr="00B416C6">
        <w:rPr>
          <w:sz w:val="24"/>
          <w:szCs w:val="24"/>
        </w:rPr>
        <w:t>Ф5: 82702</w:t>
      </w:r>
    </w:p>
    <w:p w:rsidR="00A8478B" w:rsidRPr="00B416C6" w:rsidRDefault="00A8478B" w:rsidP="00B416C6">
      <w:pPr>
        <w:rPr>
          <w:szCs w:val="24"/>
        </w:rPr>
      </w:pPr>
    </w:p>
    <w:p w:rsidR="00A8478B" w:rsidRPr="00B416C6" w:rsidRDefault="00A8478B" w:rsidP="00B416C6">
      <w:pPr>
        <w:rPr>
          <w:szCs w:val="24"/>
        </w:rPr>
      </w:pPr>
    </w:p>
    <w:p w:rsidR="00A8478B" w:rsidRPr="00B416C6" w:rsidRDefault="00A8478B" w:rsidP="00B416C6">
      <w:pPr>
        <w:rPr>
          <w:szCs w:val="24"/>
        </w:rPr>
      </w:pPr>
    </w:p>
    <w:p w:rsidR="00286A1C" w:rsidRPr="00B416C6" w:rsidRDefault="00286A1C" w:rsidP="00B416C6">
      <w:pPr>
        <w:rPr>
          <w:szCs w:val="24"/>
        </w:rPr>
      </w:pPr>
    </w:p>
    <w:p w:rsidR="00A8478B" w:rsidRPr="00B416C6" w:rsidRDefault="00A8478B" w:rsidP="00B416C6">
      <w:pPr>
        <w:rPr>
          <w:szCs w:val="24"/>
        </w:rPr>
      </w:pPr>
    </w:p>
    <w:p w:rsidR="00A8478B" w:rsidRPr="00B416C6" w:rsidRDefault="00A8478B" w:rsidP="00B416C6">
      <w:pPr>
        <w:rPr>
          <w:szCs w:val="24"/>
        </w:rPr>
      </w:pPr>
      <w:r w:rsidRPr="00757BF6">
        <w:rPr>
          <w:b/>
          <w:szCs w:val="24"/>
        </w:rPr>
        <w:t>Соколов</w:t>
      </w:r>
      <w:r w:rsidR="00757BF6" w:rsidRPr="00757BF6">
        <w:rPr>
          <w:b/>
          <w:szCs w:val="24"/>
        </w:rPr>
        <w:t>,</w:t>
      </w:r>
      <w:r w:rsidRPr="00757BF6">
        <w:rPr>
          <w:b/>
          <w:szCs w:val="24"/>
        </w:rPr>
        <w:t xml:space="preserve"> А. Г.</w:t>
      </w:r>
      <w:r w:rsidRPr="00B416C6">
        <w:rPr>
          <w:szCs w:val="24"/>
        </w:rPr>
        <w:t xml:space="preserve"> Судьбы русской литературной эмиграции 1920-х годов  </w:t>
      </w:r>
      <w:r w:rsidR="00757BF6" w:rsidRPr="00FF25C5">
        <w:rPr>
          <w:szCs w:val="24"/>
        </w:rPr>
        <w:t>[</w:t>
      </w:r>
      <w:r w:rsidR="00757BF6">
        <w:rPr>
          <w:szCs w:val="24"/>
        </w:rPr>
        <w:t>Текст</w:t>
      </w:r>
      <w:r w:rsidR="00757BF6" w:rsidRPr="00FF25C5">
        <w:rPr>
          <w:szCs w:val="24"/>
        </w:rPr>
        <w:t>]</w:t>
      </w:r>
      <w:r w:rsidR="00757BF6">
        <w:rPr>
          <w:szCs w:val="24"/>
        </w:rPr>
        <w:t xml:space="preserve"> </w:t>
      </w:r>
      <w:r w:rsidRPr="00B416C6">
        <w:rPr>
          <w:szCs w:val="24"/>
        </w:rPr>
        <w:t>/ А. Г. Соколов. - М. : Изд-во МГУ, 1991. - 184 с. : ил.</w:t>
      </w:r>
      <w:r w:rsidR="00757BF6">
        <w:rPr>
          <w:szCs w:val="24"/>
        </w:rPr>
        <w:t xml:space="preserve"> - </w:t>
      </w:r>
      <w:r w:rsidRPr="00B416C6">
        <w:rPr>
          <w:szCs w:val="24"/>
        </w:rPr>
        <w:t>Библиогр.: с. 172-175. - Имен. указ.: с. 176-181</w:t>
      </w:r>
      <w:r w:rsidR="00757BF6">
        <w:rPr>
          <w:szCs w:val="24"/>
        </w:rPr>
        <w:t>. - ISBN 5-211-01532-0.</w:t>
      </w:r>
    </w:p>
    <w:p w:rsidR="00286A1C" w:rsidRPr="00757BF6" w:rsidRDefault="00A8478B" w:rsidP="00757BF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71565</w:t>
      </w:r>
    </w:p>
    <w:p w:rsidR="00A8478B" w:rsidRPr="00B416C6" w:rsidRDefault="00A8478B" w:rsidP="00B416C6">
      <w:pPr>
        <w:rPr>
          <w:szCs w:val="24"/>
        </w:rPr>
      </w:pPr>
      <w:r w:rsidRPr="00757BF6">
        <w:rPr>
          <w:b/>
          <w:szCs w:val="24"/>
        </w:rPr>
        <w:t>Суровцев</w:t>
      </w:r>
      <w:r w:rsidR="00757BF6" w:rsidRPr="00757BF6">
        <w:rPr>
          <w:b/>
          <w:szCs w:val="24"/>
        </w:rPr>
        <w:t>,</w:t>
      </w:r>
      <w:r w:rsidRPr="00757BF6">
        <w:rPr>
          <w:b/>
          <w:szCs w:val="24"/>
        </w:rPr>
        <w:t xml:space="preserve"> Ю. И.</w:t>
      </w:r>
      <w:r w:rsidRPr="00B416C6">
        <w:rPr>
          <w:szCs w:val="24"/>
        </w:rPr>
        <w:t xml:space="preserve"> В 70-е и сегодня : очерки теории и практики современного литературного процесса </w:t>
      </w:r>
      <w:r w:rsidR="00757BF6" w:rsidRPr="00FF25C5">
        <w:rPr>
          <w:szCs w:val="24"/>
        </w:rPr>
        <w:t>[</w:t>
      </w:r>
      <w:r w:rsidR="00757BF6">
        <w:rPr>
          <w:szCs w:val="24"/>
        </w:rPr>
        <w:t>Текст</w:t>
      </w:r>
      <w:r w:rsidR="00757BF6" w:rsidRPr="00FF25C5">
        <w:rPr>
          <w:szCs w:val="24"/>
        </w:rPr>
        <w:t>]</w:t>
      </w:r>
      <w:r w:rsidR="00757BF6">
        <w:rPr>
          <w:szCs w:val="24"/>
        </w:rPr>
        <w:t xml:space="preserve"> </w:t>
      </w:r>
      <w:r w:rsidRPr="00B416C6">
        <w:rPr>
          <w:szCs w:val="24"/>
        </w:rPr>
        <w:t>/ Ю. И. Суровцев. - М. : Советский писатель, 1985. - 576 с.</w:t>
      </w:r>
    </w:p>
    <w:p w:rsidR="00D24658" w:rsidRPr="00757BF6" w:rsidRDefault="00A8478B" w:rsidP="00757BF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45796</w:t>
      </w:r>
      <w:r w:rsidR="00757BF6">
        <w:rPr>
          <w:sz w:val="24"/>
          <w:szCs w:val="24"/>
        </w:rPr>
        <w:t>;</w:t>
      </w:r>
      <w:r w:rsidRPr="00B416C6">
        <w:rPr>
          <w:sz w:val="24"/>
          <w:szCs w:val="24"/>
        </w:rPr>
        <w:t>Ф1: 45796</w:t>
      </w:r>
      <w:r w:rsidR="00757BF6">
        <w:rPr>
          <w:sz w:val="24"/>
          <w:szCs w:val="24"/>
        </w:rPr>
        <w:t>;</w:t>
      </w:r>
      <w:r w:rsidRPr="00B416C6">
        <w:rPr>
          <w:sz w:val="24"/>
          <w:szCs w:val="24"/>
        </w:rPr>
        <w:t>Ф3: 45796</w:t>
      </w:r>
      <w:r w:rsidR="00757BF6">
        <w:rPr>
          <w:sz w:val="24"/>
          <w:szCs w:val="24"/>
        </w:rPr>
        <w:t>;</w:t>
      </w:r>
      <w:r w:rsidRPr="00B416C6">
        <w:rPr>
          <w:sz w:val="24"/>
          <w:szCs w:val="24"/>
        </w:rPr>
        <w:t>Ф4: 45796</w:t>
      </w:r>
      <w:r w:rsidR="00757BF6">
        <w:rPr>
          <w:sz w:val="24"/>
          <w:szCs w:val="24"/>
        </w:rPr>
        <w:t>;</w:t>
      </w:r>
      <w:r w:rsidRPr="00B416C6">
        <w:rPr>
          <w:sz w:val="24"/>
          <w:szCs w:val="24"/>
        </w:rPr>
        <w:t>Ф5: 45796</w:t>
      </w:r>
      <w:r w:rsidR="00757BF6">
        <w:rPr>
          <w:sz w:val="24"/>
          <w:szCs w:val="24"/>
        </w:rPr>
        <w:t>;</w:t>
      </w:r>
      <w:r w:rsidRPr="00B416C6">
        <w:rPr>
          <w:sz w:val="24"/>
          <w:szCs w:val="24"/>
        </w:rPr>
        <w:t>Ф6: 45796</w:t>
      </w:r>
    </w:p>
    <w:p w:rsidR="00D24658" w:rsidRPr="00B416C6" w:rsidRDefault="00D24658" w:rsidP="00B416C6">
      <w:pPr>
        <w:rPr>
          <w:szCs w:val="24"/>
        </w:rPr>
      </w:pPr>
      <w:r w:rsidRPr="00757BF6">
        <w:rPr>
          <w:b/>
          <w:szCs w:val="24"/>
        </w:rPr>
        <w:t>Тагер</w:t>
      </w:r>
      <w:r w:rsidR="00757BF6" w:rsidRPr="00757BF6">
        <w:rPr>
          <w:b/>
          <w:szCs w:val="24"/>
        </w:rPr>
        <w:t>,</w:t>
      </w:r>
      <w:r w:rsidRPr="00757BF6">
        <w:rPr>
          <w:b/>
          <w:szCs w:val="24"/>
        </w:rPr>
        <w:t xml:space="preserve"> Е. Б.</w:t>
      </w:r>
      <w:r w:rsidRPr="00B416C6">
        <w:rPr>
          <w:szCs w:val="24"/>
        </w:rPr>
        <w:t xml:space="preserve"> Избранные работы о литературе  </w:t>
      </w:r>
      <w:r w:rsidR="00757BF6" w:rsidRPr="00FF25C5">
        <w:rPr>
          <w:szCs w:val="24"/>
        </w:rPr>
        <w:t>[</w:t>
      </w:r>
      <w:r w:rsidR="00757BF6">
        <w:rPr>
          <w:szCs w:val="24"/>
        </w:rPr>
        <w:t>Текст</w:t>
      </w:r>
      <w:r w:rsidR="00757BF6" w:rsidRPr="00FF25C5">
        <w:rPr>
          <w:szCs w:val="24"/>
        </w:rPr>
        <w:t>]</w:t>
      </w:r>
      <w:r w:rsidR="00757BF6">
        <w:rPr>
          <w:szCs w:val="24"/>
        </w:rPr>
        <w:t xml:space="preserve"> </w:t>
      </w:r>
      <w:r w:rsidRPr="00B416C6">
        <w:rPr>
          <w:szCs w:val="24"/>
        </w:rPr>
        <w:t>/ Е. Б. Тагер; сост. В. А. Келдыш, худож. В. Локшин. - М. : Советский писатель, 1988. - 512 с. : 1 л. портр.</w:t>
      </w:r>
      <w:r w:rsidR="00757BF6">
        <w:rPr>
          <w:szCs w:val="24"/>
        </w:rPr>
        <w:t xml:space="preserve"> - </w:t>
      </w:r>
      <w:r w:rsidRPr="00B416C6">
        <w:rPr>
          <w:szCs w:val="24"/>
        </w:rPr>
        <w:t>ISBN 5-265-00178-6 : 2</w:t>
      </w:r>
    </w:p>
    <w:p w:rsidR="00D24658" w:rsidRPr="00757BF6" w:rsidRDefault="00D24658" w:rsidP="00757BF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59828</w:t>
      </w:r>
      <w:r w:rsidR="00757BF6">
        <w:rPr>
          <w:sz w:val="24"/>
          <w:szCs w:val="24"/>
        </w:rPr>
        <w:t>;</w:t>
      </w:r>
      <w:r w:rsidRPr="00B416C6">
        <w:rPr>
          <w:sz w:val="24"/>
          <w:szCs w:val="24"/>
        </w:rPr>
        <w:t>АБ ЦГБ: 59828</w:t>
      </w:r>
      <w:r w:rsidR="00757BF6">
        <w:rPr>
          <w:sz w:val="24"/>
          <w:szCs w:val="24"/>
        </w:rPr>
        <w:t>;</w:t>
      </w:r>
      <w:r w:rsidRPr="00B416C6">
        <w:rPr>
          <w:sz w:val="24"/>
          <w:szCs w:val="24"/>
        </w:rPr>
        <w:t>Ф1: 59828</w:t>
      </w:r>
      <w:r w:rsidR="00757BF6">
        <w:rPr>
          <w:sz w:val="24"/>
          <w:szCs w:val="24"/>
        </w:rPr>
        <w:t>;</w:t>
      </w:r>
      <w:r w:rsidRPr="00B416C6">
        <w:rPr>
          <w:sz w:val="24"/>
          <w:szCs w:val="24"/>
        </w:rPr>
        <w:t>Ф2: 59828</w:t>
      </w:r>
      <w:r w:rsidR="00757BF6">
        <w:rPr>
          <w:sz w:val="24"/>
          <w:szCs w:val="24"/>
        </w:rPr>
        <w:t>;</w:t>
      </w:r>
      <w:r w:rsidRPr="00B416C6">
        <w:rPr>
          <w:sz w:val="24"/>
          <w:szCs w:val="24"/>
        </w:rPr>
        <w:t>Ф3: 59828</w:t>
      </w:r>
      <w:r w:rsidR="00757BF6">
        <w:rPr>
          <w:sz w:val="24"/>
          <w:szCs w:val="24"/>
        </w:rPr>
        <w:t>;</w:t>
      </w:r>
      <w:r w:rsidRPr="00B416C6">
        <w:rPr>
          <w:sz w:val="24"/>
          <w:szCs w:val="24"/>
        </w:rPr>
        <w:t>Ф4: 59828</w:t>
      </w:r>
      <w:r w:rsidR="00757BF6">
        <w:rPr>
          <w:sz w:val="24"/>
          <w:szCs w:val="24"/>
        </w:rPr>
        <w:t>;</w:t>
      </w:r>
      <w:r w:rsidRPr="00B416C6">
        <w:rPr>
          <w:sz w:val="24"/>
          <w:szCs w:val="24"/>
        </w:rPr>
        <w:t>Ф5: 59828</w:t>
      </w:r>
      <w:r w:rsidR="00757BF6">
        <w:rPr>
          <w:sz w:val="24"/>
          <w:szCs w:val="24"/>
        </w:rPr>
        <w:t>;</w:t>
      </w:r>
      <w:r w:rsidRPr="00B416C6">
        <w:rPr>
          <w:sz w:val="24"/>
          <w:szCs w:val="24"/>
        </w:rPr>
        <w:t>Ф6: 59828</w:t>
      </w:r>
    </w:p>
    <w:p w:rsidR="00D24658" w:rsidRPr="00B416C6" w:rsidRDefault="00D24658" w:rsidP="00B416C6">
      <w:pPr>
        <w:rPr>
          <w:szCs w:val="24"/>
        </w:rPr>
      </w:pPr>
      <w:r w:rsidRPr="00757BF6">
        <w:rPr>
          <w:b/>
          <w:szCs w:val="24"/>
        </w:rPr>
        <w:t>Тарасенков</w:t>
      </w:r>
      <w:r w:rsidR="00757BF6" w:rsidRPr="00757BF6">
        <w:rPr>
          <w:b/>
          <w:szCs w:val="24"/>
        </w:rPr>
        <w:t>,</w:t>
      </w:r>
      <w:r w:rsidRPr="00757BF6">
        <w:rPr>
          <w:b/>
          <w:szCs w:val="24"/>
        </w:rPr>
        <w:t xml:space="preserve">  А. К.</w:t>
      </w:r>
      <w:r w:rsidRPr="00B416C6">
        <w:rPr>
          <w:szCs w:val="24"/>
        </w:rPr>
        <w:t xml:space="preserve"> Сила утверждения </w:t>
      </w:r>
      <w:r w:rsidR="00757BF6" w:rsidRPr="00FF25C5">
        <w:rPr>
          <w:szCs w:val="24"/>
        </w:rPr>
        <w:t>[</w:t>
      </w:r>
      <w:r w:rsidR="00757BF6">
        <w:rPr>
          <w:szCs w:val="24"/>
        </w:rPr>
        <w:t>Текст</w:t>
      </w:r>
      <w:r w:rsidR="00757BF6" w:rsidRPr="00FF25C5">
        <w:rPr>
          <w:szCs w:val="24"/>
        </w:rPr>
        <w:t>]</w:t>
      </w:r>
      <w:r w:rsidR="00757BF6">
        <w:rPr>
          <w:szCs w:val="24"/>
        </w:rPr>
        <w:t xml:space="preserve"> </w:t>
      </w:r>
      <w:r w:rsidRPr="00B416C6">
        <w:rPr>
          <w:szCs w:val="24"/>
        </w:rPr>
        <w:t>: сборник статей о советской литературе  / А. К. Тарасенков . - М. : Советский писатель, 1955. - 420 с.</w:t>
      </w:r>
    </w:p>
    <w:p w:rsidR="00D24658" w:rsidRPr="00B416C6" w:rsidRDefault="00D24658" w:rsidP="00B416C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3455</w:t>
      </w:r>
    </w:p>
    <w:p w:rsidR="00D24658" w:rsidRPr="00B416C6" w:rsidRDefault="00D24658" w:rsidP="00B416C6">
      <w:pPr>
        <w:rPr>
          <w:szCs w:val="24"/>
        </w:rPr>
      </w:pPr>
      <w:r w:rsidRPr="00757BF6">
        <w:rPr>
          <w:b/>
          <w:szCs w:val="24"/>
        </w:rPr>
        <w:t>Твардовский</w:t>
      </w:r>
      <w:r w:rsidR="00757BF6" w:rsidRPr="00757BF6">
        <w:rPr>
          <w:b/>
          <w:szCs w:val="24"/>
        </w:rPr>
        <w:t>,</w:t>
      </w:r>
      <w:r w:rsidRPr="00757BF6">
        <w:rPr>
          <w:b/>
          <w:szCs w:val="24"/>
        </w:rPr>
        <w:t xml:space="preserve"> А. Т.</w:t>
      </w:r>
      <w:r w:rsidRPr="00B416C6">
        <w:rPr>
          <w:szCs w:val="24"/>
        </w:rPr>
        <w:t xml:space="preserve"> Письма о литературе  : 1930-1970 </w:t>
      </w:r>
      <w:r w:rsidR="00757BF6" w:rsidRPr="00FF25C5">
        <w:rPr>
          <w:szCs w:val="24"/>
        </w:rPr>
        <w:t>[</w:t>
      </w:r>
      <w:r w:rsidR="00757BF6">
        <w:rPr>
          <w:szCs w:val="24"/>
        </w:rPr>
        <w:t>Текст</w:t>
      </w:r>
      <w:r w:rsidR="00757BF6" w:rsidRPr="00FF25C5">
        <w:rPr>
          <w:szCs w:val="24"/>
        </w:rPr>
        <w:t>]</w:t>
      </w:r>
      <w:r w:rsidR="00757BF6">
        <w:rPr>
          <w:szCs w:val="24"/>
        </w:rPr>
        <w:t xml:space="preserve"> </w:t>
      </w:r>
      <w:r w:rsidRPr="00B416C6">
        <w:rPr>
          <w:szCs w:val="24"/>
        </w:rPr>
        <w:t>/ А. Т. Твардовский; сост. М. И. Твардовская. - М. : Советский писатель, 1985. - 512 с. : 1 л. портр.</w:t>
      </w:r>
      <w:r w:rsidR="00757BF6">
        <w:rPr>
          <w:szCs w:val="24"/>
        </w:rPr>
        <w:t xml:space="preserve"> - </w:t>
      </w:r>
      <w:r w:rsidRPr="00B416C6">
        <w:rPr>
          <w:szCs w:val="24"/>
        </w:rPr>
        <w:t>Имен. указ.: с. 487-500</w:t>
      </w:r>
      <w:r w:rsidR="00757BF6">
        <w:rPr>
          <w:szCs w:val="24"/>
        </w:rPr>
        <w:t>.</w:t>
      </w:r>
    </w:p>
    <w:p w:rsidR="00D24658" w:rsidRPr="00B416C6" w:rsidRDefault="00D24658" w:rsidP="00757BF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lastRenderedPageBreak/>
        <w:t>ЧЗ ЦГБ: 46455</w:t>
      </w:r>
      <w:r w:rsidR="00757BF6">
        <w:rPr>
          <w:sz w:val="24"/>
          <w:szCs w:val="24"/>
        </w:rPr>
        <w:t>;</w:t>
      </w:r>
      <w:r w:rsidRPr="00B416C6">
        <w:rPr>
          <w:sz w:val="24"/>
          <w:szCs w:val="24"/>
        </w:rPr>
        <w:t>Ф6: 46455</w:t>
      </w:r>
    </w:p>
    <w:p w:rsidR="00D24658" w:rsidRPr="00B416C6" w:rsidRDefault="00D24658" w:rsidP="00B416C6">
      <w:pPr>
        <w:rPr>
          <w:szCs w:val="24"/>
        </w:rPr>
      </w:pPr>
      <w:r w:rsidRPr="00757BF6">
        <w:rPr>
          <w:b/>
          <w:szCs w:val="24"/>
        </w:rPr>
        <w:t>Тихонов</w:t>
      </w:r>
      <w:r w:rsidR="00757BF6" w:rsidRPr="00757BF6">
        <w:rPr>
          <w:b/>
          <w:szCs w:val="24"/>
        </w:rPr>
        <w:t xml:space="preserve">, </w:t>
      </w:r>
      <w:r w:rsidRPr="00757BF6">
        <w:rPr>
          <w:b/>
          <w:szCs w:val="24"/>
        </w:rPr>
        <w:t>Н. С.</w:t>
      </w:r>
      <w:r w:rsidRPr="00B416C6">
        <w:rPr>
          <w:szCs w:val="24"/>
        </w:rPr>
        <w:t xml:space="preserve"> Дело жизни / Н. С. Тихонов; гл. ред. В. В. Дементьев ; авт. предислов. А. И. Чагин. - М. : Советская Россия, 1988. - 160 с. - (Писатели о творчестве ).</w:t>
      </w:r>
      <w:r w:rsidR="00757BF6">
        <w:rPr>
          <w:szCs w:val="24"/>
        </w:rPr>
        <w:t xml:space="preserve"> - ISBN 5-268-00584-7.</w:t>
      </w:r>
    </w:p>
    <w:p w:rsidR="00D24658" w:rsidRPr="00B416C6" w:rsidRDefault="00D24658" w:rsidP="00757BF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61330</w:t>
      </w:r>
      <w:r w:rsidR="00757BF6">
        <w:rPr>
          <w:sz w:val="24"/>
          <w:szCs w:val="24"/>
        </w:rPr>
        <w:t>;</w:t>
      </w:r>
      <w:r w:rsidRPr="00B416C6">
        <w:rPr>
          <w:sz w:val="24"/>
          <w:szCs w:val="24"/>
        </w:rPr>
        <w:t>Ф3: 61330</w:t>
      </w:r>
      <w:r w:rsidR="00757BF6">
        <w:rPr>
          <w:sz w:val="24"/>
          <w:szCs w:val="24"/>
        </w:rPr>
        <w:t>;</w:t>
      </w:r>
      <w:r w:rsidRPr="00B416C6">
        <w:rPr>
          <w:sz w:val="24"/>
          <w:szCs w:val="24"/>
        </w:rPr>
        <w:t>Ф5: 61330</w:t>
      </w:r>
    </w:p>
    <w:p w:rsidR="00D24658" w:rsidRPr="00B416C6" w:rsidRDefault="00D24658" w:rsidP="00B416C6">
      <w:pPr>
        <w:rPr>
          <w:szCs w:val="24"/>
        </w:rPr>
      </w:pPr>
      <w:r w:rsidRPr="00757BF6">
        <w:rPr>
          <w:b/>
          <w:szCs w:val="24"/>
        </w:rPr>
        <w:t>Трущенко</w:t>
      </w:r>
      <w:r w:rsidR="00757BF6" w:rsidRPr="00757BF6">
        <w:rPr>
          <w:b/>
          <w:szCs w:val="24"/>
        </w:rPr>
        <w:t>,</w:t>
      </w:r>
      <w:r w:rsidRPr="00757BF6">
        <w:rPr>
          <w:b/>
          <w:szCs w:val="24"/>
        </w:rPr>
        <w:t xml:space="preserve"> Е. Ф.</w:t>
      </w:r>
      <w:r w:rsidRPr="00B416C6">
        <w:rPr>
          <w:szCs w:val="24"/>
        </w:rPr>
        <w:t xml:space="preserve"> Социалистический реализм в современном мире </w:t>
      </w:r>
      <w:r w:rsidR="00757BF6" w:rsidRPr="00FF25C5">
        <w:rPr>
          <w:szCs w:val="24"/>
        </w:rPr>
        <w:t>[</w:t>
      </w:r>
      <w:r w:rsidR="00757BF6">
        <w:rPr>
          <w:szCs w:val="24"/>
        </w:rPr>
        <w:t>Текст</w:t>
      </w:r>
      <w:r w:rsidR="00757BF6" w:rsidRPr="00FF25C5">
        <w:rPr>
          <w:szCs w:val="24"/>
        </w:rPr>
        <w:t>]</w:t>
      </w:r>
      <w:r w:rsidR="00757BF6">
        <w:rPr>
          <w:szCs w:val="24"/>
        </w:rPr>
        <w:t xml:space="preserve"> </w:t>
      </w:r>
      <w:r w:rsidRPr="00B416C6">
        <w:rPr>
          <w:szCs w:val="24"/>
        </w:rPr>
        <w:t>: поэзии, оценки, размышления / Е. Ф. Трущенко; худож. М. Серегин. - М. : Советский писатель, 1985. - 384 с. : 1 л. портр.</w:t>
      </w:r>
      <w:r w:rsidR="00757BF6">
        <w:rPr>
          <w:szCs w:val="24"/>
        </w:rPr>
        <w:t xml:space="preserve"> - </w:t>
      </w:r>
      <w:r w:rsidRPr="00B416C6">
        <w:rPr>
          <w:szCs w:val="24"/>
        </w:rPr>
        <w:t>Имен. указ.: с. 374-380</w:t>
      </w:r>
      <w:r w:rsidR="00757BF6">
        <w:rPr>
          <w:szCs w:val="24"/>
        </w:rPr>
        <w:t>.</w:t>
      </w:r>
    </w:p>
    <w:p w:rsidR="00727C03" w:rsidRPr="00757BF6" w:rsidRDefault="00D24658" w:rsidP="00757BF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45132</w:t>
      </w:r>
      <w:r w:rsidR="00757BF6">
        <w:rPr>
          <w:sz w:val="24"/>
          <w:szCs w:val="24"/>
        </w:rPr>
        <w:t>;</w:t>
      </w:r>
      <w:r w:rsidRPr="00B416C6">
        <w:rPr>
          <w:sz w:val="24"/>
          <w:szCs w:val="24"/>
        </w:rPr>
        <w:t>Ф1: 45132</w:t>
      </w:r>
      <w:r w:rsidR="00757BF6">
        <w:rPr>
          <w:sz w:val="24"/>
          <w:szCs w:val="24"/>
        </w:rPr>
        <w:t>;</w:t>
      </w:r>
      <w:r w:rsidRPr="00B416C6">
        <w:rPr>
          <w:sz w:val="24"/>
          <w:szCs w:val="24"/>
        </w:rPr>
        <w:t>Ф5: 45132</w:t>
      </w:r>
    </w:p>
    <w:p w:rsidR="00727C03" w:rsidRPr="00B416C6" w:rsidRDefault="00727C03" w:rsidP="00B416C6">
      <w:pPr>
        <w:rPr>
          <w:szCs w:val="24"/>
        </w:rPr>
      </w:pPr>
      <w:r w:rsidRPr="00757BF6">
        <w:rPr>
          <w:b/>
          <w:szCs w:val="24"/>
        </w:rPr>
        <w:t>Хватов</w:t>
      </w:r>
      <w:r w:rsidR="00757BF6" w:rsidRPr="00757BF6">
        <w:rPr>
          <w:b/>
          <w:szCs w:val="24"/>
        </w:rPr>
        <w:t>,</w:t>
      </w:r>
      <w:r w:rsidRPr="00757BF6">
        <w:rPr>
          <w:b/>
          <w:szCs w:val="24"/>
        </w:rPr>
        <w:t xml:space="preserve"> А. И.</w:t>
      </w:r>
      <w:r w:rsidRPr="00B416C6">
        <w:rPr>
          <w:szCs w:val="24"/>
        </w:rPr>
        <w:t xml:space="preserve"> Живые страницы, памятные имена </w:t>
      </w:r>
      <w:r w:rsidR="00757BF6" w:rsidRPr="00FF25C5">
        <w:rPr>
          <w:szCs w:val="24"/>
        </w:rPr>
        <w:t>[</w:t>
      </w:r>
      <w:r w:rsidR="00757BF6">
        <w:rPr>
          <w:szCs w:val="24"/>
        </w:rPr>
        <w:t>Текст</w:t>
      </w:r>
      <w:r w:rsidR="00757BF6" w:rsidRPr="00FF25C5">
        <w:rPr>
          <w:szCs w:val="24"/>
        </w:rPr>
        <w:t>]</w:t>
      </w:r>
      <w:r w:rsidR="00757BF6">
        <w:rPr>
          <w:szCs w:val="24"/>
        </w:rPr>
        <w:t xml:space="preserve"> </w:t>
      </w:r>
      <w:r w:rsidRPr="00B416C6">
        <w:rPr>
          <w:szCs w:val="24"/>
        </w:rPr>
        <w:t>/ А. И. Хватов. - М. : Современник , 1989. - 352 с.</w:t>
      </w:r>
      <w:r w:rsidR="00757BF6">
        <w:rPr>
          <w:szCs w:val="24"/>
        </w:rPr>
        <w:t xml:space="preserve"> - ISBN 5-270-00687-1.</w:t>
      </w:r>
    </w:p>
    <w:p w:rsidR="00727C03" w:rsidRPr="00B416C6" w:rsidRDefault="00727C03" w:rsidP="00757BF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65179</w:t>
      </w:r>
      <w:r w:rsidR="00757BF6">
        <w:rPr>
          <w:sz w:val="24"/>
          <w:szCs w:val="24"/>
        </w:rPr>
        <w:t>;</w:t>
      </w:r>
      <w:r w:rsidRPr="00B416C6">
        <w:rPr>
          <w:sz w:val="24"/>
          <w:szCs w:val="24"/>
        </w:rPr>
        <w:t>Ф4: 65179</w:t>
      </w:r>
    </w:p>
    <w:p w:rsidR="00727C03" w:rsidRPr="00B416C6" w:rsidRDefault="00727C03" w:rsidP="00B416C6">
      <w:pPr>
        <w:rPr>
          <w:szCs w:val="24"/>
        </w:rPr>
      </w:pPr>
      <w:r w:rsidRPr="00757BF6">
        <w:rPr>
          <w:b/>
          <w:szCs w:val="24"/>
        </w:rPr>
        <w:t>Целкова</w:t>
      </w:r>
      <w:r w:rsidR="00757BF6" w:rsidRPr="00757BF6">
        <w:rPr>
          <w:b/>
          <w:szCs w:val="24"/>
        </w:rPr>
        <w:t>,</w:t>
      </w:r>
      <w:r w:rsidRPr="00757BF6">
        <w:rPr>
          <w:b/>
          <w:szCs w:val="24"/>
        </w:rPr>
        <w:t xml:space="preserve"> Л. Н.</w:t>
      </w:r>
      <w:r w:rsidRPr="00B416C6">
        <w:rPr>
          <w:szCs w:val="24"/>
        </w:rPr>
        <w:t xml:space="preserve"> В. В. Набоков в жизни и творчестве </w:t>
      </w:r>
      <w:r w:rsidR="00757BF6" w:rsidRPr="00FF25C5">
        <w:rPr>
          <w:szCs w:val="24"/>
        </w:rPr>
        <w:t>[</w:t>
      </w:r>
      <w:r w:rsidR="00757BF6">
        <w:rPr>
          <w:szCs w:val="24"/>
        </w:rPr>
        <w:t>Текст</w:t>
      </w:r>
      <w:r w:rsidR="00757BF6" w:rsidRPr="00FF25C5">
        <w:rPr>
          <w:szCs w:val="24"/>
        </w:rPr>
        <w:t>]</w:t>
      </w:r>
      <w:r w:rsidR="00757BF6">
        <w:rPr>
          <w:szCs w:val="24"/>
        </w:rPr>
        <w:t xml:space="preserve"> </w:t>
      </w:r>
      <w:r w:rsidRPr="00B416C6">
        <w:rPr>
          <w:szCs w:val="24"/>
        </w:rPr>
        <w:t>: учеб. пособие / Л. Н. Целкова. - М. : Русское слово, 2009. - 128 с. : ил., портр. - (В помощь школе).</w:t>
      </w:r>
      <w:r w:rsidR="00757BF6">
        <w:rPr>
          <w:szCs w:val="24"/>
        </w:rPr>
        <w:t xml:space="preserve"> - ISBN 978-5-9932-0325-6.</w:t>
      </w:r>
    </w:p>
    <w:p w:rsidR="00B043AD" w:rsidRPr="00B416C6" w:rsidRDefault="00727C03" w:rsidP="00757BF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103471</w:t>
      </w:r>
      <w:r w:rsidR="00757BF6">
        <w:rPr>
          <w:sz w:val="24"/>
          <w:szCs w:val="24"/>
        </w:rPr>
        <w:t>;</w:t>
      </w:r>
      <w:r w:rsidRPr="00B416C6">
        <w:rPr>
          <w:sz w:val="24"/>
          <w:szCs w:val="24"/>
        </w:rPr>
        <w:t>АБ ЦГБ: 103471</w:t>
      </w:r>
    </w:p>
    <w:p w:rsidR="00B043AD" w:rsidRPr="00B416C6" w:rsidRDefault="00B043AD" w:rsidP="00B416C6">
      <w:pPr>
        <w:rPr>
          <w:szCs w:val="24"/>
        </w:rPr>
      </w:pPr>
      <w:r w:rsidRPr="00757BF6">
        <w:rPr>
          <w:b/>
          <w:szCs w:val="24"/>
        </w:rPr>
        <w:t>Черняк</w:t>
      </w:r>
      <w:r w:rsidR="00757BF6" w:rsidRPr="00757BF6">
        <w:rPr>
          <w:b/>
          <w:szCs w:val="24"/>
        </w:rPr>
        <w:t>,</w:t>
      </w:r>
      <w:r w:rsidRPr="00757BF6">
        <w:rPr>
          <w:b/>
          <w:szCs w:val="24"/>
        </w:rPr>
        <w:t xml:space="preserve"> М. А.</w:t>
      </w:r>
      <w:r w:rsidRPr="00B416C6">
        <w:rPr>
          <w:szCs w:val="24"/>
        </w:rPr>
        <w:t xml:space="preserve"> Современная русская литература </w:t>
      </w:r>
      <w:r w:rsidR="00757BF6" w:rsidRPr="00FF25C5">
        <w:rPr>
          <w:szCs w:val="24"/>
        </w:rPr>
        <w:t>[</w:t>
      </w:r>
      <w:r w:rsidR="00757BF6">
        <w:rPr>
          <w:szCs w:val="24"/>
        </w:rPr>
        <w:t>Текст</w:t>
      </w:r>
      <w:r w:rsidR="00757BF6" w:rsidRPr="00FF25C5">
        <w:rPr>
          <w:szCs w:val="24"/>
        </w:rPr>
        <w:t>]</w:t>
      </w:r>
      <w:r w:rsidR="00757BF6">
        <w:rPr>
          <w:szCs w:val="24"/>
        </w:rPr>
        <w:t xml:space="preserve"> </w:t>
      </w:r>
      <w:r w:rsidRPr="00B416C6">
        <w:rPr>
          <w:szCs w:val="24"/>
        </w:rPr>
        <w:t>: учеб. пособие / М. А. Черняк. - 2-е изд. - СПб : Форум : Сага, 2008. - 352 с.</w:t>
      </w:r>
      <w:r w:rsidR="00757BF6">
        <w:rPr>
          <w:szCs w:val="24"/>
        </w:rPr>
        <w:t xml:space="preserve"> - ISBN 978-5-91134-101-5.</w:t>
      </w:r>
    </w:p>
    <w:p w:rsidR="00B043AD" w:rsidRPr="00757BF6" w:rsidRDefault="00B043AD" w:rsidP="00757BF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96716</w:t>
      </w:r>
    </w:p>
    <w:p w:rsidR="00B043AD" w:rsidRPr="00B416C6" w:rsidRDefault="00B043AD" w:rsidP="00B416C6">
      <w:pPr>
        <w:rPr>
          <w:szCs w:val="24"/>
        </w:rPr>
      </w:pPr>
      <w:r w:rsidRPr="00757BF6">
        <w:rPr>
          <w:b/>
          <w:szCs w:val="24"/>
        </w:rPr>
        <w:t>Чуковская</w:t>
      </w:r>
      <w:r w:rsidR="00757BF6" w:rsidRPr="00757BF6">
        <w:rPr>
          <w:b/>
          <w:szCs w:val="24"/>
        </w:rPr>
        <w:t>,</w:t>
      </w:r>
      <w:r w:rsidRPr="00757BF6">
        <w:rPr>
          <w:b/>
          <w:szCs w:val="24"/>
        </w:rPr>
        <w:t xml:space="preserve">  Л. К.</w:t>
      </w:r>
      <w:r w:rsidRPr="00B416C6">
        <w:rPr>
          <w:szCs w:val="24"/>
        </w:rPr>
        <w:t xml:space="preserve"> Записки об Анне Ахматовой </w:t>
      </w:r>
      <w:r w:rsidR="00757BF6" w:rsidRPr="00FF25C5">
        <w:rPr>
          <w:szCs w:val="24"/>
        </w:rPr>
        <w:t>[</w:t>
      </w:r>
      <w:r w:rsidR="00757BF6">
        <w:rPr>
          <w:szCs w:val="24"/>
        </w:rPr>
        <w:t>Текст</w:t>
      </w:r>
      <w:r w:rsidR="00757BF6" w:rsidRPr="00FF25C5">
        <w:rPr>
          <w:szCs w:val="24"/>
        </w:rPr>
        <w:t>]</w:t>
      </w:r>
      <w:r w:rsidR="00757BF6">
        <w:rPr>
          <w:szCs w:val="24"/>
        </w:rPr>
        <w:t xml:space="preserve">   К</w:t>
      </w:r>
      <w:r w:rsidRPr="00B416C6">
        <w:rPr>
          <w:szCs w:val="24"/>
        </w:rPr>
        <w:t>н. 1 1938-1941 / Л. К. Чуковская ; под ред. Л. С. Ереминой. - М. : Книга, 1989. - 272 с. : 1 л. портр.</w:t>
      </w:r>
      <w:r w:rsidR="00757BF6">
        <w:rPr>
          <w:szCs w:val="24"/>
        </w:rPr>
        <w:t xml:space="preserve"> - ISBN 5-212-00221-00287-7.</w:t>
      </w:r>
    </w:p>
    <w:p w:rsidR="00B043AD" w:rsidRPr="00757BF6" w:rsidRDefault="00B043AD" w:rsidP="00757BF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67233</w:t>
      </w:r>
    </w:p>
    <w:p w:rsidR="00B043AD" w:rsidRPr="00B416C6" w:rsidRDefault="00B043AD" w:rsidP="00B416C6">
      <w:pPr>
        <w:rPr>
          <w:szCs w:val="24"/>
        </w:rPr>
      </w:pPr>
      <w:r w:rsidRPr="00757BF6">
        <w:rPr>
          <w:b/>
          <w:szCs w:val="24"/>
        </w:rPr>
        <w:t>Чуковская</w:t>
      </w:r>
      <w:r w:rsidR="00757BF6" w:rsidRPr="00757BF6">
        <w:rPr>
          <w:b/>
          <w:szCs w:val="24"/>
        </w:rPr>
        <w:t>,</w:t>
      </w:r>
      <w:r w:rsidRPr="00757BF6">
        <w:rPr>
          <w:b/>
          <w:szCs w:val="24"/>
        </w:rPr>
        <w:t xml:space="preserve"> Л. К.</w:t>
      </w:r>
      <w:r w:rsidRPr="00B416C6">
        <w:rPr>
          <w:szCs w:val="24"/>
        </w:rPr>
        <w:t xml:space="preserve"> "Дневник - большое подспорье..." </w:t>
      </w:r>
      <w:r w:rsidR="00757BF6" w:rsidRPr="00FF25C5">
        <w:rPr>
          <w:szCs w:val="24"/>
        </w:rPr>
        <w:t>[</w:t>
      </w:r>
      <w:r w:rsidR="00757BF6">
        <w:rPr>
          <w:szCs w:val="24"/>
        </w:rPr>
        <w:t>Текст</w:t>
      </w:r>
      <w:r w:rsidR="00757BF6" w:rsidRPr="00FF25C5">
        <w:rPr>
          <w:szCs w:val="24"/>
        </w:rPr>
        <w:t>]</w:t>
      </w:r>
      <w:r w:rsidR="00757BF6">
        <w:rPr>
          <w:szCs w:val="24"/>
        </w:rPr>
        <w:t xml:space="preserve"> </w:t>
      </w:r>
      <w:r w:rsidRPr="00B416C6">
        <w:rPr>
          <w:szCs w:val="24"/>
        </w:rPr>
        <w:t>/ Л. К. Чуковская. - М. : Время, 2015. - 416 с. - (Собрание сочинений Лидии Чуковской).</w:t>
      </w:r>
      <w:r w:rsidR="00757BF6">
        <w:rPr>
          <w:szCs w:val="24"/>
        </w:rPr>
        <w:t xml:space="preserve"> - </w:t>
      </w:r>
      <w:r w:rsidRPr="00B416C6">
        <w:rPr>
          <w:szCs w:val="24"/>
        </w:rPr>
        <w:t>Указ. имен: с. 363-411</w:t>
      </w:r>
      <w:r w:rsidR="00757BF6">
        <w:rPr>
          <w:szCs w:val="24"/>
        </w:rPr>
        <w:t>. - ISBN 978-5-9691-1368-8.</w:t>
      </w:r>
    </w:p>
    <w:p w:rsidR="00B043AD" w:rsidRPr="00757BF6" w:rsidRDefault="00B043AD" w:rsidP="00757BF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117128</w:t>
      </w:r>
      <w:r w:rsidR="00757BF6">
        <w:rPr>
          <w:sz w:val="24"/>
          <w:szCs w:val="24"/>
        </w:rPr>
        <w:t>;</w:t>
      </w:r>
      <w:r w:rsidRPr="00B416C6">
        <w:rPr>
          <w:sz w:val="24"/>
          <w:szCs w:val="24"/>
        </w:rPr>
        <w:t>Ф1: 117128</w:t>
      </w:r>
      <w:r w:rsidR="00757BF6">
        <w:rPr>
          <w:sz w:val="24"/>
          <w:szCs w:val="24"/>
        </w:rPr>
        <w:t>;</w:t>
      </w:r>
      <w:r w:rsidRPr="00B416C6">
        <w:rPr>
          <w:sz w:val="24"/>
          <w:szCs w:val="24"/>
        </w:rPr>
        <w:t>Ф3: 117128</w:t>
      </w:r>
      <w:r w:rsidR="00757BF6">
        <w:rPr>
          <w:sz w:val="24"/>
          <w:szCs w:val="24"/>
        </w:rPr>
        <w:t>;</w:t>
      </w:r>
      <w:r w:rsidRPr="00B416C6">
        <w:rPr>
          <w:sz w:val="24"/>
          <w:szCs w:val="24"/>
        </w:rPr>
        <w:t>Ф11: 117128</w:t>
      </w:r>
    </w:p>
    <w:p w:rsidR="00B043AD" w:rsidRPr="00B416C6" w:rsidRDefault="00B043AD" w:rsidP="00B416C6">
      <w:pPr>
        <w:rPr>
          <w:szCs w:val="24"/>
        </w:rPr>
      </w:pPr>
      <w:r w:rsidRPr="00757BF6">
        <w:rPr>
          <w:b/>
          <w:szCs w:val="24"/>
        </w:rPr>
        <w:t>Чуковская</w:t>
      </w:r>
      <w:r w:rsidR="00757BF6" w:rsidRPr="00757BF6">
        <w:rPr>
          <w:b/>
          <w:szCs w:val="24"/>
        </w:rPr>
        <w:t>,</w:t>
      </w:r>
      <w:r w:rsidRPr="00757BF6">
        <w:rPr>
          <w:b/>
          <w:szCs w:val="24"/>
        </w:rPr>
        <w:t xml:space="preserve"> Л. К.</w:t>
      </w:r>
      <w:r w:rsidRPr="00B416C6">
        <w:rPr>
          <w:szCs w:val="24"/>
        </w:rPr>
        <w:t xml:space="preserve"> Памяти детства </w:t>
      </w:r>
      <w:r w:rsidR="00757BF6" w:rsidRPr="00FF25C5">
        <w:rPr>
          <w:szCs w:val="24"/>
        </w:rPr>
        <w:t>[</w:t>
      </w:r>
      <w:r w:rsidR="00757BF6">
        <w:rPr>
          <w:szCs w:val="24"/>
        </w:rPr>
        <w:t>Текст</w:t>
      </w:r>
      <w:r w:rsidR="00757BF6" w:rsidRPr="00FF25C5">
        <w:rPr>
          <w:szCs w:val="24"/>
        </w:rPr>
        <w:t>]</w:t>
      </w:r>
      <w:r w:rsidR="00757BF6">
        <w:rPr>
          <w:szCs w:val="24"/>
        </w:rPr>
        <w:t xml:space="preserve"> </w:t>
      </w:r>
      <w:r w:rsidRPr="00B416C6">
        <w:rPr>
          <w:szCs w:val="24"/>
        </w:rPr>
        <w:t>/ Л. К. Чуковская. - М. : АСТ, 2014. - 320 с.</w:t>
      </w:r>
      <w:r w:rsidR="00757BF6">
        <w:rPr>
          <w:szCs w:val="24"/>
        </w:rPr>
        <w:t xml:space="preserve"> - ISBN 978-5-17-086925-1.</w:t>
      </w:r>
    </w:p>
    <w:p w:rsidR="00B043AD" w:rsidRPr="00757BF6" w:rsidRDefault="00B043AD" w:rsidP="00757BF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113200</w:t>
      </w:r>
      <w:r w:rsidR="00757BF6">
        <w:rPr>
          <w:sz w:val="24"/>
          <w:szCs w:val="24"/>
        </w:rPr>
        <w:t>;</w:t>
      </w:r>
      <w:r w:rsidRPr="00B416C6">
        <w:rPr>
          <w:sz w:val="24"/>
          <w:szCs w:val="24"/>
        </w:rPr>
        <w:t>Ф4: 113200</w:t>
      </w:r>
      <w:r w:rsidR="00757BF6">
        <w:rPr>
          <w:sz w:val="24"/>
          <w:szCs w:val="24"/>
        </w:rPr>
        <w:t>;</w:t>
      </w:r>
      <w:r w:rsidRPr="00B416C6">
        <w:rPr>
          <w:sz w:val="24"/>
          <w:szCs w:val="24"/>
        </w:rPr>
        <w:t>Ф1: 113201</w:t>
      </w:r>
      <w:r w:rsidR="00757BF6">
        <w:rPr>
          <w:sz w:val="24"/>
          <w:szCs w:val="24"/>
        </w:rPr>
        <w:t>;</w:t>
      </w:r>
      <w:r w:rsidRPr="00B416C6">
        <w:rPr>
          <w:sz w:val="24"/>
          <w:szCs w:val="24"/>
        </w:rPr>
        <w:t>Ф3: 113201</w:t>
      </w:r>
    </w:p>
    <w:p w:rsidR="00B043AD" w:rsidRPr="00B416C6" w:rsidRDefault="00B043AD" w:rsidP="00B416C6">
      <w:pPr>
        <w:rPr>
          <w:szCs w:val="24"/>
        </w:rPr>
      </w:pPr>
      <w:r w:rsidRPr="00757BF6">
        <w:rPr>
          <w:b/>
          <w:szCs w:val="24"/>
        </w:rPr>
        <w:t>Чупринин</w:t>
      </w:r>
      <w:r w:rsidR="00757BF6" w:rsidRPr="00757BF6">
        <w:rPr>
          <w:b/>
          <w:szCs w:val="24"/>
        </w:rPr>
        <w:t>,</w:t>
      </w:r>
      <w:r w:rsidRPr="00757BF6">
        <w:rPr>
          <w:b/>
          <w:szCs w:val="24"/>
        </w:rPr>
        <w:t xml:space="preserve"> С. И.</w:t>
      </w:r>
      <w:r w:rsidRPr="00B416C6">
        <w:rPr>
          <w:szCs w:val="24"/>
        </w:rPr>
        <w:t xml:space="preserve"> Критика - это критики  </w:t>
      </w:r>
      <w:r w:rsidR="00757BF6" w:rsidRPr="00FF25C5">
        <w:rPr>
          <w:szCs w:val="24"/>
        </w:rPr>
        <w:t>[</w:t>
      </w:r>
      <w:r w:rsidR="00757BF6">
        <w:rPr>
          <w:szCs w:val="24"/>
        </w:rPr>
        <w:t>Текст</w:t>
      </w:r>
      <w:r w:rsidR="00757BF6" w:rsidRPr="00FF25C5">
        <w:rPr>
          <w:szCs w:val="24"/>
        </w:rPr>
        <w:t>]</w:t>
      </w:r>
      <w:r w:rsidR="00757BF6">
        <w:rPr>
          <w:szCs w:val="24"/>
        </w:rPr>
        <w:t xml:space="preserve"> </w:t>
      </w:r>
      <w:r w:rsidRPr="00B416C6">
        <w:rPr>
          <w:szCs w:val="24"/>
        </w:rPr>
        <w:t>: проблемы и портреты  / С. И. Чупринин; худож. А. Ганнушкин . - М. : Советский писатель, 1988. - 320 с. : 1 л. портр.</w:t>
      </w:r>
      <w:r w:rsidR="00757BF6">
        <w:rPr>
          <w:szCs w:val="24"/>
        </w:rPr>
        <w:t xml:space="preserve"> - ISBN 5-265-00455-6.</w:t>
      </w:r>
    </w:p>
    <w:p w:rsidR="00B043AD" w:rsidRPr="00757BF6" w:rsidRDefault="00B043AD" w:rsidP="00757BF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64261</w:t>
      </w:r>
    </w:p>
    <w:p w:rsidR="00B043AD" w:rsidRDefault="00B043AD" w:rsidP="00B416C6">
      <w:pPr>
        <w:rPr>
          <w:szCs w:val="24"/>
        </w:rPr>
      </w:pPr>
      <w:r w:rsidRPr="00757BF6">
        <w:rPr>
          <w:b/>
          <w:szCs w:val="24"/>
        </w:rPr>
        <w:t>Чупринин</w:t>
      </w:r>
      <w:r w:rsidR="00757BF6" w:rsidRPr="00757BF6">
        <w:rPr>
          <w:b/>
          <w:szCs w:val="24"/>
        </w:rPr>
        <w:t>,</w:t>
      </w:r>
      <w:r w:rsidRPr="00757BF6">
        <w:rPr>
          <w:b/>
          <w:szCs w:val="24"/>
        </w:rPr>
        <w:t xml:space="preserve"> С. И.</w:t>
      </w:r>
      <w:r w:rsidRPr="00B416C6">
        <w:rPr>
          <w:szCs w:val="24"/>
        </w:rPr>
        <w:t xml:space="preserve"> Критика - это критики. Версия 2.0 / С. И. Чупринин. - М. : Время, 2015. - 608 с. - (Диалог).</w:t>
      </w:r>
      <w:r w:rsidR="00757BF6">
        <w:rPr>
          <w:szCs w:val="24"/>
        </w:rPr>
        <w:t xml:space="preserve"> - ISBN 978-5-9691-1285-8.</w:t>
      </w:r>
    </w:p>
    <w:p w:rsidR="00757BF6" w:rsidRPr="00B416C6" w:rsidRDefault="00757BF6" w:rsidP="00B416C6">
      <w:pPr>
        <w:rPr>
          <w:szCs w:val="24"/>
        </w:rPr>
      </w:pPr>
      <w:r>
        <w:rPr>
          <w:szCs w:val="24"/>
        </w:rPr>
        <w:t>18+</w:t>
      </w:r>
    </w:p>
    <w:p w:rsidR="00B043AD" w:rsidRPr="00757BF6" w:rsidRDefault="00B043AD" w:rsidP="00757BF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116614</w:t>
      </w:r>
    </w:p>
    <w:p w:rsidR="00B043AD" w:rsidRPr="00B416C6" w:rsidRDefault="00B043AD" w:rsidP="00B416C6">
      <w:pPr>
        <w:rPr>
          <w:szCs w:val="24"/>
        </w:rPr>
      </w:pPr>
      <w:r w:rsidRPr="00757BF6">
        <w:rPr>
          <w:b/>
          <w:szCs w:val="24"/>
        </w:rPr>
        <w:t>Шагалов</w:t>
      </w:r>
      <w:r w:rsidR="00757BF6" w:rsidRPr="00757BF6">
        <w:rPr>
          <w:b/>
          <w:szCs w:val="24"/>
        </w:rPr>
        <w:t>,</w:t>
      </w:r>
      <w:r w:rsidRPr="00757BF6">
        <w:rPr>
          <w:b/>
          <w:szCs w:val="24"/>
        </w:rPr>
        <w:t xml:space="preserve"> А. А.</w:t>
      </w:r>
      <w:r w:rsidRPr="00B416C6">
        <w:rPr>
          <w:szCs w:val="24"/>
        </w:rPr>
        <w:t xml:space="preserve"> Уроки ответственности. Подвиг как исполненный долг в современной прозе о Великой Отечественной войне </w:t>
      </w:r>
      <w:r w:rsidR="00757BF6" w:rsidRPr="00FF25C5">
        <w:rPr>
          <w:szCs w:val="24"/>
        </w:rPr>
        <w:t>[</w:t>
      </w:r>
      <w:r w:rsidR="00757BF6">
        <w:rPr>
          <w:szCs w:val="24"/>
        </w:rPr>
        <w:t>Текст</w:t>
      </w:r>
      <w:r w:rsidR="00757BF6" w:rsidRPr="00FF25C5">
        <w:rPr>
          <w:szCs w:val="24"/>
        </w:rPr>
        <w:t>]</w:t>
      </w:r>
      <w:r w:rsidR="00757BF6">
        <w:rPr>
          <w:szCs w:val="24"/>
        </w:rPr>
        <w:t xml:space="preserve"> </w:t>
      </w:r>
      <w:r w:rsidRPr="00B416C6">
        <w:rPr>
          <w:szCs w:val="24"/>
        </w:rPr>
        <w:t>/ А. А. Шагалов. - М. : Воениздат, 1986. - 269 с.</w:t>
      </w:r>
    </w:p>
    <w:p w:rsidR="00B043AD" w:rsidRPr="00757BF6" w:rsidRDefault="00B043AD" w:rsidP="00757BF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51833</w:t>
      </w:r>
      <w:r w:rsidR="00757BF6">
        <w:rPr>
          <w:sz w:val="24"/>
          <w:szCs w:val="24"/>
        </w:rPr>
        <w:t>;</w:t>
      </w:r>
      <w:r w:rsidRPr="00B416C6">
        <w:rPr>
          <w:sz w:val="24"/>
          <w:szCs w:val="24"/>
        </w:rPr>
        <w:t>АБ ЦГБ: 51833</w:t>
      </w:r>
      <w:r w:rsidR="00757BF6">
        <w:rPr>
          <w:sz w:val="24"/>
          <w:szCs w:val="24"/>
        </w:rPr>
        <w:t>;</w:t>
      </w:r>
      <w:r w:rsidRPr="00B416C6">
        <w:rPr>
          <w:sz w:val="24"/>
          <w:szCs w:val="24"/>
        </w:rPr>
        <w:t>Ф1: 51833</w:t>
      </w:r>
      <w:r w:rsidR="00757BF6">
        <w:rPr>
          <w:sz w:val="24"/>
          <w:szCs w:val="24"/>
        </w:rPr>
        <w:t>;</w:t>
      </w:r>
      <w:r w:rsidRPr="00B416C6">
        <w:rPr>
          <w:sz w:val="24"/>
          <w:szCs w:val="24"/>
        </w:rPr>
        <w:t>Ф2: 51833</w:t>
      </w:r>
      <w:r w:rsidR="00757BF6">
        <w:rPr>
          <w:sz w:val="24"/>
          <w:szCs w:val="24"/>
        </w:rPr>
        <w:t>;</w:t>
      </w:r>
      <w:r w:rsidRPr="00B416C6">
        <w:rPr>
          <w:sz w:val="24"/>
          <w:szCs w:val="24"/>
        </w:rPr>
        <w:t>Ф3: 51833</w:t>
      </w:r>
      <w:r w:rsidR="00757BF6">
        <w:rPr>
          <w:sz w:val="24"/>
          <w:szCs w:val="24"/>
        </w:rPr>
        <w:t>;</w:t>
      </w:r>
      <w:r w:rsidRPr="00B416C6">
        <w:rPr>
          <w:sz w:val="24"/>
          <w:szCs w:val="24"/>
        </w:rPr>
        <w:t>Ф4: 51833</w:t>
      </w:r>
      <w:r w:rsidR="00757BF6">
        <w:rPr>
          <w:sz w:val="24"/>
          <w:szCs w:val="24"/>
        </w:rPr>
        <w:t>;</w:t>
      </w:r>
      <w:r w:rsidRPr="00B416C6">
        <w:rPr>
          <w:sz w:val="24"/>
          <w:szCs w:val="24"/>
        </w:rPr>
        <w:t>Ф5: 51833</w:t>
      </w:r>
      <w:r w:rsidR="00757BF6">
        <w:rPr>
          <w:sz w:val="24"/>
          <w:szCs w:val="24"/>
        </w:rPr>
        <w:t>;</w:t>
      </w:r>
      <w:r w:rsidRPr="00B416C6">
        <w:rPr>
          <w:sz w:val="24"/>
          <w:szCs w:val="24"/>
        </w:rPr>
        <w:t>Ф6: 51833</w:t>
      </w:r>
    </w:p>
    <w:p w:rsidR="00B043AD" w:rsidRPr="00B416C6" w:rsidRDefault="00B043AD" w:rsidP="00B416C6">
      <w:pPr>
        <w:rPr>
          <w:szCs w:val="24"/>
        </w:rPr>
      </w:pPr>
      <w:r w:rsidRPr="00653E0D">
        <w:rPr>
          <w:b/>
          <w:szCs w:val="24"/>
        </w:rPr>
        <w:t>Шайтанов</w:t>
      </w:r>
      <w:r w:rsidR="00757BF6" w:rsidRPr="00653E0D">
        <w:rPr>
          <w:b/>
          <w:szCs w:val="24"/>
        </w:rPr>
        <w:t>,</w:t>
      </w:r>
      <w:r w:rsidRPr="00653E0D">
        <w:rPr>
          <w:b/>
          <w:szCs w:val="24"/>
        </w:rPr>
        <w:t xml:space="preserve"> И. В</w:t>
      </w:r>
      <w:r w:rsidRPr="00B416C6">
        <w:rPr>
          <w:szCs w:val="24"/>
        </w:rPr>
        <w:t xml:space="preserve"> содружестве светил. Поэзия Николая Асеева </w:t>
      </w:r>
      <w:r w:rsidR="00757BF6" w:rsidRPr="00FF25C5">
        <w:rPr>
          <w:szCs w:val="24"/>
        </w:rPr>
        <w:t>[</w:t>
      </w:r>
      <w:r w:rsidR="00757BF6">
        <w:rPr>
          <w:szCs w:val="24"/>
        </w:rPr>
        <w:t>Текст</w:t>
      </w:r>
      <w:r w:rsidR="00757BF6" w:rsidRPr="00FF25C5">
        <w:rPr>
          <w:szCs w:val="24"/>
        </w:rPr>
        <w:t>]</w:t>
      </w:r>
      <w:r w:rsidR="00757BF6">
        <w:rPr>
          <w:szCs w:val="24"/>
        </w:rPr>
        <w:t xml:space="preserve"> </w:t>
      </w:r>
      <w:r w:rsidRPr="00B416C6">
        <w:rPr>
          <w:szCs w:val="24"/>
        </w:rPr>
        <w:t>/ И. Шайтанов; худож. В. Валериус. - М. : Советский писатель, 1985. - 400 с. : 1 л. портр.</w:t>
      </w:r>
    </w:p>
    <w:p w:rsidR="0072036C" w:rsidRPr="00B416C6" w:rsidRDefault="00B043AD" w:rsidP="00B416C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45244</w:t>
      </w:r>
    </w:p>
    <w:p w:rsidR="0072036C" w:rsidRPr="00B416C6" w:rsidRDefault="0072036C" w:rsidP="00B416C6">
      <w:pPr>
        <w:rPr>
          <w:szCs w:val="24"/>
        </w:rPr>
      </w:pPr>
      <w:r w:rsidRPr="00653E0D">
        <w:rPr>
          <w:b/>
          <w:szCs w:val="24"/>
        </w:rPr>
        <w:t>Шкловский</w:t>
      </w:r>
      <w:r w:rsidR="00653E0D" w:rsidRPr="00653E0D">
        <w:rPr>
          <w:b/>
          <w:szCs w:val="24"/>
        </w:rPr>
        <w:t>,</w:t>
      </w:r>
      <w:r w:rsidRPr="00653E0D">
        <w:rPr>
          <w:b/>
          <w:szCs w:val="24"/>
        </w:rPr>
        <w:t xml:space="preserve"> В. Б.</w:t>
      </w:r>
      <w:r w:rsidRPr="00B416C6">
        <w:rPr>
          <w:szCs w:val="24"/>
        </w:rPr>
        <w:t xml:space="preserve"> Гамбургский счет </w:t>
      </w:r>
      <w:r w:rsidR="00653E0D" w:rsidRPr="00FF25C5">
        <w:rPr>
          <w:szCs w:val="24"/>
        </w:rPr>
        <w:t>[</w:t>
      </w:r>
      <w:r w:rsidR="00653E0D">
        <w:rPr>
          <w:szCs w:val="24"/>
        </w:rPr>
        <w:t>Текст</w:t>
      </w:r>
      <w:r w:rsidR="00653E0D" w:rsidRPr="00FF25C5">
        <w:rPr>
          <w:szCs w:val="24"/>
        </w:rPr>
        <w:t>]</w:t>
      </w:r>
      <w:r w:rsidR="00653E0D">
        <w:rPr>
          <w:szCs w:val="24"/>
        </w:rPr>
        <w:t xml:space="preserve"> </w:t>
      </w:r>
      <w:r w:rsidRPr="00B416C6">
        <w:rPr>
          <w:szCs w:val="24"/>
        </w:rPr>
        <w:t>: статьи, воспоминания, ессе (1914-1933) / В. Б. Шкловский;  сост. А. Ю. Галушкин, А. П. Чудаков; авт. предислов. А. П. Чудаков; худож. А. Мешков . - М. : Советский писатель, 1990. - 544 с. : 1 л. портр.</w:t>
      </w:r>
      <w:r w:rsidR="00653E0D">
        <w:rPr>
          <w:szCs w:val="24"/>
        </w:rPr>
        <w:t xml:space="preserve"> - ISBN 5-265-00951-5.</w:t>
      </w:r>
    </w:p>
    <w:p w:rsidR="0072036C" w:rsidRPr="00B416C6" w:rsidRDefault="0072036C" w:rsidP="00A27531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66421</w:t>
      </w:r>
      <w:r w:rsidR="00653E0D">
        <w:rPr>
          <w:sz w:val="24"/>
          <w:szCs w:val="24"/>
        </w:rPr>
        <w:t>;</w:t>
      </w:r>
      <w:r w:rsidRPr="00B416C6">
        <w:rPr>
          <w:sz w:val="24"/>
          <w:szCs w:val="24"/>
        </w:rPr>
        <w:t>Ф1: 66421</w:t>
      </w:r>
      <w:r w:rsidR="00653E0D">
        <w:rPr>
          <w:sz w:val="24"/>
          <w:szCs w:val="24"/>
        </w:rPr>
        <w:t>;</w:t>
      </w:r>
      <w:r w:rsidRPr="00B416C6">
        <w:rPr>
          <w:sz w:val="24"/>
          <w:szCs w:val="24"/>
        </w:rPr>
        <w:t>Ф4: 66421</w:t>
      </w:r>
      <w:r w:rsidR="00653E0D">
        <w:rPr>
          <w:sz w:val="24"/>
          <w:szCs w:val="24"/>
        </w:rPr>
        <w:t>;</w:t>
      </w:r>
      <w:r w:rsidRPr="00B416C6">
        <w:rPr>
          <w:sz w:val="24"/>
          <w:szCs w:val="24"/>
        </w:rPr>
        <w:t>Ф5: 66421</w:t>
      </w:r>
    </w:p>
    <w:p w:rsidR="0072036C" w:rsidRPr="00B416C6" w:rsidRDefault="0072036C" w:rsidP="00B416C6">
      <w:pPr>
        <w:rPr>
          <w:szCs w:val="24"/>
        </w:rPr>
      </w:pPr>
      <w:r w:rsidRPr="00A27531">
        <w:rPr>
          <w:b/>
          <w:szCs w:val="24"/>
        </w:rPr>
        <w:t>Шугаев</w:t>
      </w:r>
      <w:r w:rsidR="00A27531" w:rsidRPr="00A27531">
        <w:rPr>
          <w:b/>
          <w:szCs w:val="24"/>
        </w:rPr>
        <w:t>,</w:t>
      </w:r>
      <w:r w:rsidRPr="00A27531">
        <w:rPr>
          <w:b/>
          <w:szCs w:val="24"/>
        </w:rPr>
        <w:t xml:space="preserve"> В. М.</w:t>
      </w:r>
      <w:r w:rsidRPr="00B416C6">
        <w:rPr>
          <w:szCs w:val="24"/>
        </w:rPr>
        <w:t xml:space="preserve"> Переживания читающего человека </w:t>
      </w:r>
      <w:r w:rsidR="00A27531" w:rsidRPr="00FF25C5">
        <w:rPr>
          <w:szCs w:val="24"/>
        </w:rPr>
        <w:t>[</w:t>
      </w:r>
      <w:r w:rsidR="00A27531">
        <w:rPr>
          <w:szCs w:val="24"/>
        </w:rPr>
        <w:t>Текст</w:t>
      </w:r>
      <w:r w:rsidR="00A27531" w:rsidRPr="00FF25C5">
        <w:rPr>
          <w:szCs w:val="24"/>
        </w:rPr>
        <w:t>]</w:t>
      </w:r>
      <w:r w:rsidR="00A27531">
        <w:rPr>
          <w:szCs w:val="24"/>
        </w:rPr>
        <w:t xml:space="preserve"> </w:t>
      </w:r>
      <w:r w:rsidRPr="00B416C6">
        <w:rPr>
          <w:szCs w:val="24"/>
        </w:rPr>
        <w:t>/ В. М. Шугаев. - М. : Современник, 1988. - 319 с.</w:t>
      </w:r>
      <w:r w:rsidR="00A27531">
        <w:rPr>
          <w:szCs w:val="24"/>
        </w:rPr>
        <w:t xml:space="preserve"> - ISBN 5-270-00304-X.</w:t>
      </w:r>
    </w:p>
    <w:p w:rsidR="0072036C" w:rsidRPr="00B416C6" w:rsidRDefault="0072036C" w:rsidP="00A27531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56819</w:t>
      </w:r>
      <w:r w:rsidR="00A27531">
        <w:rPr>
          <w:sz w:val="24"/>
          <w:szCs w:val="24"/>
        </w:rPr>
        <w:t>;</w:t>
      </w:r>
      <w:r w:rsidRPr="00B416C6">
        <w:rPr>
          <w:sz w:val="24"/>
          <w:szCs w:val="24"/>
        </w:rPr>
        <w:t>АБ ЦГБ: 56819</w:t>
      </w:r>
      <w:r w:rsidR="00A27531">
        <w:rPr>
          <w:sz w:val="24"/>
          <w:szCs w:val="24"/>
        </w:rPr>
        <w:t>;</w:t>
      </w:r>
      <w:r w:rsidRPr="00B416C6">
        <w:rPr>
          <w:sz w:val="24"/>
          <w:szCs w:val="24"/>
        </w:rPr>
        <w:t>Ф1: 56819</w:t>
      </w:r>
      <w:r w:rsidR="00A27531">
        <w:rPr>
          <w:sz w:val="24"/>
          <w:szCs w:val="24"/>
        </w:rPr>
        <w:t>;</w:t>
      </w:r>
      <w:r w:rsidRPr="00B416C6">
        <w:rPr>
          <w:sz w:val="24"/>
          <w:szCs w:val="24"/>
        </w:rPr>
        <w:t>Ф2: 56819</w:t>
      </w:r>
      <w:r w:rsidR="00A27531">
        <w:rPr>
          <w:sz w:val="24"/>
          <w:szCs w:val="24"/>
        </w:rPr>
        <w:t>;</w:t>
      </w:r>
      <w:r w:rsidRPr="00B416C6">
        <w:rPr>
          <w:sz w:val="24"/>
          <w:szCs w:val="24"/>
        </w:rPr>
        <w:t>Ф3: 56819</w:t>
      </w:r>
      <w:r w:rsidR="00A27531">
        <w:rPr>
          <w:sz w:val="24"/>
          <w:szCs w:val="24"/>
        </w:rPr>
        <w:t>;</w:t>
      </w:r>
      <w:r w:rsidRPr="00B416C6">
        <w:rPr>
          <w:sz w:val="24"/>
          <w:szCs w:val="24"/>
        </w:rPr>
        <w:t>Ф4: 56819</w:t>
      </w:r>
      <w:r w:rsidR="00A27531">
        <w:rPr>
          <w:sz w:val="24"/>
          <w:szCs w:val="24"/>
        </w:rPr>
        <w:t>;</w:t>
      </w:r>
      <w:r w:rsidRPr="00B416C6">
        <w:rPr>
          <w:sz w:val="24"/>
          <w:szCs w:val="24"/>
        </w:rPr>
        <w:t>Ф5: 56819</w:t>
      </w:r>
    </w:p>
    <w:p w:rsidR="0072036C" w:rsidRDefault="0072036C" w:rsidP="00B416C6">
      <w:pPr>
        <w:rPr>
          <w:szCs w:val="24"/>
        </w:rPr>
      </w:pPr>
      <w:r w:rsidRPr="00A27531">
        <w:rPr>
          <w:b/>
          <w:szCs w:val="24"/>
        </w:rPr>
        <w:t>Эдж</w:t>
      </w:r>
      <w:r w:rsidR="00A27531" w:rsidRPr="00A27531">
        <w:rPr>
          <w:b/>
          <w:szCs w:val="24"/>
        </w:rPr>
        <w:t>,</w:t>
      </w:r>
      <w:r w:rsidRPr="00A27531">
        <w:rPr>
          <w:b/>
          <w:szCs w:val="24"/>
        </w:rPr>
        <w:t xml:space="preserve"> К.</w:t>
      </w:r>
      <w:r w:rsidRPr="00B416C6">
        <w:rPr>
          <w:szCs w:val="24"/>
        </w:rPr>
        <w:t xml:space="preserve"> Как самому придумать и написать книгу </w:t>
      </w:r>
      <w:r w:rsidR="00A27531" w:rsidRPr="00FF25C5">
        <w:rPr>
          <w:szCs w:val="24"/>
        </w:rPr>
        <w:t>[</w:t>
      </w:r>
      <w:r w:rsidR="00A27531">
        <w:rPr>
          <w:szCs w:val="24"/>
        </w:rPr>
        <w:t>Текст</w:t>
      </w:r>
      <w:r w:rsidR="00A27531" w:rsidRPr="00FF25C5">
        <w:rPr>
          <w:szCs w:val="24"/>
        </w:rPr>
        <w:t>]</w:t>
      </w:r>
      <w:r w:rsidR="00A27531">
        <w:rPr>
          <w:szCs w:val="24"/>
        </w:rPr>
        <w:t xml:space="preserve"> </w:t>
      </w:r>
      <w:r w:rsidRPr="00B416C6">
        <w:rPr>
          <w:szCs w:val="24"/>
        </w:rPr>
        <w:t>/ К. Эдж ; пер. с англ. М. О. Торчинской. - М. : АСТ, 2018. - 127 с. : ил. - (Научись сам!).</w:t>
      </w:r>
      <w:r w:rsidR="00A27531">
        <w:rPr>
          <w:szCs w:val="24"/>
        </w:rPr>
        <w:t xml:space="preserve"> - ISBN 978-5-17-106583-6.</w:t>
      </w:r>
    </w:p>
    <w:p w:rsidR="00A27531" w:rsidRPr="00B416C6" w:rsidRDefault="00A27531" w:rsidP="00B416C6">
      <w:pPr>
        <w:rPr>
          <w:szCs w:val="24"/>
        </w:rPr>
      </w:pPr>
      <w:r>
        <w:rPr>
          <w:szCs w:val="24"/>
        </w:rPr>
        <w:t>0+</w:t>
      </w:r>
    </w:p>
    <w:p w:rsidR="00752E8E" w:rsidRPr="00A27531" w:rsidRDefault="0072036C" w:rsidP="00A27531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lastRenderedPageBreak/>
        <w:t>ЦДБ: 126750</w:t>
      </w:r>
      <w:r w:rsidR="00A27531">
        <w:rPr>
          <w:sz w:val="24"/>
          <w:szCs w:val="24"/>
        </w:rPr>
        <w:t>;</w:t>
      </w:r>
      <w:r w:rsidRPr="00B416C6">
        <w:rPr>
          <w:sz w:val="24"/>
          <w:szCs w:val="24"/>
        </w:rPr>
        <w:t>Ф8: 126750</w:t>
      </w:r>
    </w:p>
    <w:p w:rsidR="00752E8E" w:rsidRPr="00B416C6" w:rsidRDefault="00752E8E" w:rsidP="00B416C6">
      <w:pPr>
        <w:rPr>
          <w:szCs w:val="24"/>
        </w:rPr>
      </w:pPr>
      <w:r w:rsidRPr="006F38E8">
        <w:rPr>
          <w:b/>
          <w:szCs w:val="24"/>
        </w:rPr>
        <w:t>Эпштейн</w:t>
      </w:r>
      <w:r w:rsidR="00A27531" w:rsidRPr="006F38E8">
        <w:rPr>
          <w:b/>
          <w:szCs w:val="24"/>
        </w:rPr>
        <w:t>,</w:t>
      </w:r>
      <w:r w:rsidRPr="006F38E8">
        <w:rPr>
          <w:b/>
          <w:szCs w:val="24"/>
        </w:rPr>
        <w:t xml:space="preserve"> М. Н.</w:t>
      </w:r>
      <w:r w:rsidRPr="00B416C6">
        <w:rPr>
          <w:szCs w:val="24"/>
        </w:rPr>
        <w:t xml:space="preserve"> Парадоксы новизны  : о литературном развитии XIX-XX веков  / М. Н. Эпштейн; худож. К. Высоцкая . - М. : Советский писатель, 1988. - 416 с. : 1 л. портр.</w:t>
      </w:r>
      <w:r w:rsidR="006F38E8">
        <w:rPr>
          <w:szCs w:val="24"/>
        </w:rPr>
        <w:t xml:space="preserve"> - ISBN 5-265-00166-2.</w:t>
      </w:r>
    </w:p>
    <w:p w:rsidR="00752E8E" w:rsidRPr="006F38E8" w:rsidRDefault="00752E8E" w:rsidP="006F38E8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61327</w:t>
      </w:r>
      <w:r w:rsidR="006F38E8">
        <w:rPr>
          <w:sz w:val="24"/>
          <w:szCs w:val="24"/>
        </w:rPr>
        <w:t>;</w:t>
      </w:r>
      <w:r w:rsidRPr="00B416C6">
        <w:rPr>
          <w:sz w:val="24"/>
          <w:szCs w:val="24"/>
        </w:rPr>
        <w:t>АБ ЦГБ: 61327</w:t>
      </w:r>
      <w:r w:rsidR="006F38E8">
        <w:rPr>
          <w:sz w:val="24"/>
          <w:szCs w:val="24"/>
        </w:rPr>
        <w:t>;</w:t>
      </w:r>
      <w:r w:rsidRPr="00B416C6">
        <w:rPr>
          <w:sz w:val="24"/>
          <w:szCs w:val="24"/>
        </w:rPr>
        <w:t>Ф1: 61327</w:t>
      </w:r>
      <w:r w:rsidR="006F38E8">
        <w:rPr>
          <w:sz w:val="24"/>
          <w:szCs w:val="24"/>
        </w:rPr>
        <w:t>;</w:t>
      </w:r>
      <w:r w:rsidRPr="00B416C6">
        <w:rPr>
          <w:sz w:val="24"/>
          <w:szCs w:val="24"/>
        </w:rPr>
        <w:t>Ф2: 61327</w:t>
      </w:r>
      <w:r w:rsidR="006F38E8">
        <w:rPr>
          <w:sz w:val="24"/>
          <w:szCs w:val="24"/>
        </w:rPr>
        <w:t>;</w:t>
      </w:r>
      <w:r w:rsidRPr="00B416C6">
        <w:rPr>
          <w:sz w:val="24"/>
          <w:szCs w:val="24"/>
        </w:rPr>
        <w:t>Ф3: 61327</w:t>
      </w:r>
      <w:r w:rsidR="006F38E8">
        <w:rPr>
          <w:sz w:val="24"/>
          <w:szCs w:val="24"/>
        </w:rPr>
        <w:t>;</w:t>
      </w:r>
      <w:r w:rsidRPr="00B416C6">
        <w:rPr>
          <w:sz w:val="24"/>
          <w:szCs w:val="24"/>
        </w:rPr>
        <w:t>Ф4: 61327</w:t>
      </w:r>
      <w:r w:rsidR="006F38E8">
        <w:rPr>
          <w:sz w:val="24"/>
          <w:szCs w:val="24"/>
        </w:rPr>
        <w:t>;</w:t>
      </w:r>
      <w:r w:rsidRPr="00B416C6">
        <w:rPr>
          <w:sz w:val="24"/>
          <w:szCs w:val="24"/>
        </w:rPr>
        <w:t>Ф5: 61327</w:t>
      </w:r>
      <w:r w:rsidR="006F38E8">
        <w:rPr>
          <w:sz w:val="24"/>
          <w:szCs w:val="24"/>
        </w:rPr>
        <w:t>;</w:t>
      </w:r>
      <w:r w:rsidRPr="00B416C6">
        <w:rPr>
          <w:sz w:val="24"/>
          <w:szCs w:val="24"/>
        </w:rPr>
        <w:t>Ф6: 61327</w:t>
      </w:r>
    </w:p>
    <w:p w:rsidR="00752E8E" w:rsidRPr="00B416C6" w:rsidRDefault="00752E8E" w:rsidP="00B416C6">
      <w:pPr>
        <w:rPr>
          <w:szCs w:val="24"/>
        </w:rPr>
      </w:pPr>
      <w:r w:rsidRPr="006F38E8">
        <w:rPr>
          <w:b/>
          <w:szCs w:val="24"/>
        </w:rPr>
        <w:t>Яновский</w:t>
      </w:r>
      <w:r w:rsidR="006F38E8" w:rsidRPr="006F38E8">
        <w:rPr>
          <w:b/>
          <w:szCs w:val="24"/>
        </w:rPr>
        <w:t>,</w:t>
      </w:r>
      <w:r w:rsidRPr="006F38E8">
        <w:rPr>
          <w:b/>
          <w:szCs w:val="24"/>
        </w:rPr>
        <w:t xml:space="preserve"> Н. Н.</w:t>
      </w:r>
      <w:r w:rsidRPr="00B416C6">
        <w:rPr>
          <w:szCs w:val="24"/>
        </w:rPr>
        <w:t xml:space="preserve"> Писатели Сибири </w:t>
      </w:r>
      <w:r w:rsidR="006F38E8" w:rsidRPr="00FF25C5">
        <w:rPr>
          <w:szCs w:val="24"/>
        </w:rPr>
        <w:t>[</w:t>
      </w:r>
      <w:r w:rsidR="006F38E8">
        <w:rPr>
          <w:szCs w:val="24"/>
        </w:rPr>
        <w:t>Текст</w:t>
      </w:r>
      <w:r w:rsidR="006F38E8" w:rsidRPr="00FF25C5">
        <w:rPr>
          <w:szCs w:val="24"/>
        </w:rPr>
        <w:t>]</w:t>
      </w:r>
      <w:r w:rsidR="006F38E8">
        <w:rPr>
          <w:szCs w:val="24"/>
        </w:rPr>
        <w:t xml:space="preserve"> </w:t>
      </w:r>
      <w:r w:rsidRPr="00B416C6">
        <w:rPr>
          <w:szCs w:val="24"/>
        </w:rPr>
        <w:t>: избранные статьи / Н. Н. Яновский. - М. : Современник, 1988. - 494 с.</w:t>
      </w:r>
      <w:r w:rsidR="006F38E8">
        <w:rPr>
          <w:szCs w:val="24"/>
        </w:rPr>
        <w:t xml:space="preserve"> - ISBN 5-270-00325-2.</w:t>
      </w:r>
    </w:p>
    <w:p w:rsidR="00752E8E" w:rsidRPr="006F38E8" w:rsidRDefault="00752E8E" w:rsidP="006F38E8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59841</w:t>
      </w:r>
      <w:r w:rsidR="006F38E8">
        <w:rPr>
          <w:sz w:val="24"/>
          <w:szCs w:val="24"/>
        </w:rPr>
        <w:t>;</w:t>
      </w:r>
      <w:r w:rsidRPr="00B416C6">
        <w:rPr>
          <w:sz w:val="24"/>
          <w:szCs w:val="24"/>
        </w:rPr>
        <w:t>АБ ЦГБ: 59841</w:t>
      </w:r>
      <w:r w:rsidR="006F38E8">
        <w:rPr>
          <w:sz w:val="24"/>
          <w:szCs w:val="24"/>
        </w:rPr>
        <w:t>;</w:t>
      </w:r>
      <w:r w:rsidRPr="00B416C6">
        <w:rPr>
          <w:sz w:val="24"/>
          <w:szCs w:val="24"/>
        </w:rPr>
        <w:t>Ф1: 59841</w:t>
      </w:r>
      <w:r w:rsidR="006F38E8">
        <w:rPr>
          <w:sz w:val="24"/>
          <w:szCs w:val="24"/>
        </w:rPr>
        <w:t>;</w:t>
      </w:r>
      <w:r w:rsidRPr="00B416C6">
        <w:rPr>
          <w:sz w:val="24"/>
          <w:szCs w:val="24"/>
        </w:rPr>
        <w:t>Ф2: 59841</w:t>
      </w:r>
      <w:r w:rsidR="006F38E8">
        <w:rPr>
          <w:sz w:val="24"/>
          <w:szCs w:val="24"/>
        </w:rPr>
        <w:t>;</w:t>
      </w:r>
      <w:r w:rsidRPr="00B416C6">
        <w:rPr>
          <w:sz w:val="24"/>
          <w:szCs w:val="24"/>
        </w:rPr>
        <w:t>Ф3: 59841</w:t>
      </w:r>
      <w:r w:rsidR="006F38E8">
        <w:rPr>
          <w:sz w:val="24"/>
          <w:szCs w:val="24"/>
        </w:rPr>
        <w:t>;</w:t>
      </w:r>
      <w:r w:rsidRPr="00B416C6">
        <w:rPr>
          <w:sz w:val="24"/>
          <w:szCs w:val="24"/>
        </w:rPr>
        <w:t>Ф4: 59841</w:t>
      </w:r>
      <w:r w:rsidR="006F38E8">
        <w:rPr>
          <w:sz w:val="24"/>
          <w:szCs w:val="24"/>
        </w:rPr>
        <w:t>;</w:t>
      </w:r>
      <w:r w:rsidRPr="00B416C6">
        <w:rPr>
          <w:sz w:val="24"/>
          <w:szCs w:val="24"/>
        </w:rPr>
        <w:t>Ф5: 59841</w:t>
      </w:r>
      <w:r w:rsidR="006F38E8">
        <w:rPr>
          <w:sz w:val="24"/>
          <w:szCs w:val="24"/>
        </w:rPr>
        <w:t>;</w:t>
      </w:r>
      <w:r w:rsidRPr="00B416C6">
        <w:rPr>
          <w:sz w:val="24"/>
          <w:szCs w:val="24"/>
        </w:rPr>
        <w:t>Ф6: 59841</w:t>
      </w:r>
    </w:p>
    <w:p w:rsidR="00752E8E" w:rsidRPr="006F38E8" w:rsidRDefault="00752E8E" w:rsidP="00B416C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8" w:name="_Toc518654224"/>
      <w:r w:rsidRPr="006F38E8">
        <w:rPr>
          <w:rFonts w:ascii="Times New Roman" w:hAnsi="Times New Roman" w:cs="Times New Roman"/>
          <w:sz w:val="24"/>
          <w:szCs w:val="24"/>
          <w:u w:val="single"/>
        </w:rPr>
        <w:t>Художественная литература. (ББК 84)</w:t>
      </w:r>
      <w:bookmarkEnd w:id="38"/>
    </w:p>
    <w:p w:rsidR="00752E8E" w:rsidRPr="00B416C6" w:rsidRDefault="00752E8E" w:rsidP="00B416C6">
      <w:pPr>
        <w:rPr>
          <w:szCs w:val="24"/>
        </w:rPr>
      </w:pPr>
    </w:p>
    <w:p w:rsidR="00752E8E" w:rsidRPr="00B416C6" w:rsidRDefault="00752E8E" w:rsidP="00B416C6">
      <w:pPr>
        <w:rPr>
          <w:szCs w:val="24"/>
        </w:rPr>
      </w:pPr>
      <w:r w:rsidRPr="006F38E8">
        <w:rPr>
          <w:b/>
          <w:szCs w:val="24"/>
        </w:rPr>
        <w:t>Абгарян</w:t>
      </w:r>
      <w:r w:rsidR="006F38E8" w:rsidRPr="006F38E8">
        <w:rPr>
          <w:b/>
          <w:szCs w:val="24"/>
        </w:rPr>
        <w:t>,</w:t>
      </w:r>
      <w:r w:rsidRPr="006F38E8">
        <w:rPr>
          <w:b/>
          <w:szCs w:val="24"/>
        </w:rPr>
        <w:t xml:space="preserve"> Н. Ю.</w:t>
      </w:r>
      <w:r w:rsidRPr="00B416C6">
        <w:rPr>
          <w:szCs w:val="24"/>
        </w:rPr>
        <w:t xml:space="preserve"> Дальше жить </w:t>
      </w:r>
      <w:r w:rsidR="006F38E8" w:rsidRPr="00FF25C5">
        <w:rPr>
          <w:szCs w:val="24"/>
        </w:rPr>
        <w:t>[</w:t>
      </w:r>
      <w:r w:rsidR="006F38E8">
        <w:rPr>
          <w:szCs w:val="24"/>
        </w:rPr>
        <w:t>Текст</w:t>
      </w:r>
      <w:r w:rsidR="006F38E8" w:rsidRPr="00FF25C5">
        <w:rPr>
          <w:szCs w:val="24"/>
        </w:rPr>
        <w:t>]</w:t>
      </w:r>
      <w:r w:rsidR="006F38E8">
        <w:rPr>
          <w:szCs w:val="24"/>
        </w:rPr>
        <w:t xml:space="preserve"> </w:t>
      </w:r>
      <w:r w:rsidRPr="00B416C6">
        <w:rPr>
          <w:szCs w:val="24"/>
        </w:rPr>
        <w:t>/ Н. Ю. Абгарян. - М. : АСТ, 2018. - 252 с. - (Люди, которые всегда со мной).</w:t>
      </w:r>
      <w:r w:rsidR="006F38E8">
        <w:rPr>
          <w:szCs w:val="24"/>
        </w:rPr>
        <w:t xml:space="preserve"> - ISBN 978-5-17-101641-8.</w:t>
      </w:r>
    </w:p>
    <w:p w:rsidR="00752E8E" w:rsidRPr="00E22CBD" w:rsidRDefault="00752E8E" w:rsidP="00E22CBD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126654</w:t>
      </w:r>
      <w:r w:rsidR="006F38E8">
        <w:rPr>
          <w:sz w:val="24"/>
          <w:szCs w:val="24"/>
        </w:rPr>
        <w:t>;</w:t>
      </w:r>
      <w:r w:rsidRPr="00B416C6">
        <w:rPr>
          <w:sz w:val="24"/>
          <w:szCs w:val="24"/>
        </w:rPr>
        <w:t>Ф3: 126654</w:t>
      </w:r>
      <w:r w:rsidR="006F38E8">
        <w:rPr>
          <w:sz w:val="24"/>
          <w:szCs w:val="24"/>
        </w:rPr>
        <w:t>;</w:t>
      </w:r>
      <w:r w:rsidRPr="00B416C6">
        <w:rPr>
          <w:sz w:val="24"/>
          <w:szCs w:val="24"/>
        </w:rPr>
        <w:t>Ф5: 126654</w:t>
      </w:r>
      <w:r w:rsidR="006F38E8">
        <w:rPr>
          <w:sz w:val="24"/>
          <w:szCs w:val="24"/>
        </w:rPr>
        <w:t>;</w:t>
      </w:r>
      <w:r w:rsidRPr="00B416C6">
        <w:rPr>
          <w:sz w:val="24"/>
          <w:szCs w:val="24"/>
        </w:rPr>
        <w:t>Ф6: 126654</w:t>
      </w:r>
      <w:r w:rsidR="006F38E8">
        <w:rPr>
          <w:sz w:val="24"/>
          <w:szCs w:val="24"/>
        </w:rPr>
        <w:t>;</w:t>
      </w:r>
      <w:r w:rsidRPr="00B416C6">
        <w:rPr>
          <w:sz w:val="24"/>
          <w:szCs w:val="24"/>
        </w:rPr>
        <w:t>Ф7: 126654</w:t>
      </w:r>
      <w:r w:rsidR="006F38E8">
        <w:rPr>
          <w:sz w:val="24"/>
          <w:szCs w:val="24"/>
        </w:rPr>
        <w:t>;</w:t>
      </w:r>
      <w:r w:rsidRPr="00B416C6">
        <w:rPr>
          <w:sz w:val="24"/>
          <w:szCs w:val="24"/>
        </w:rPr>
        <w:t>Ф11: 126654</w:t>
      </w:r>
    </w:p>
    <w:p w:rsidR="00752E8E" w:rsidRDefault="00752E8E" w:rsidP="00B416C6">
      <w:pPr>
        <w:rPr>
          <w:szCs w:val="24"/>
        </w:rPr>
      </w:pPr>
      <w:r w:rsidRPr="00E22CBD">
        <w:rPr>
          <w:b/>
          <w:szCs w:val="24"/>
        </w:rPr>
        <w:t>Абдуллаев</w:t>
      </w:r>
      <w:r w:rsidR="00E22CBD" w:rsidRPr="00E22CBD">
        <w:rPr>
          <w:b/>
          <w:szCs w:val="24"/>
        </w:rPr>
        <w:t>,</w:t>
      </w:r>
      <w:r w:rsidRPr="00E22CBD">
        <w:rPr>
          <w:b/>
          <w:szCs w:val="24"/>
        </w:rPr>
        <w:t xml:space="preserve"> Ч. А.</w:t>
      </w:r>
      <w:r w:rsidRPr="00B416C6">
        <w:rPr>
          <w:szCs w:val="24"/>
        </w:rPr>
        <w:t xml:space="preserve"> Обозначенное присутствие </w:t>
      </w:r>
      <w:r w:rsidR="00E22CBD" w:rsidRPr="00FF25C5">
        <w:rPr>
          <w:szCs w:val="24"/>
        </w:rPr>
        <w:t>[</w:t>
      </w:r>
      <w:r w:rsidR="00E22CBD">
        <w:rPr>
          <w:szCs w:val="24"/>
        </w:rPr>
        <w:t>Текст</w:t>
      </w:r>
      <w:r w:rsidR="00E22CBD" w:rsidRPr="00FF25C5">
        <w:rPr>
          <w:szCs w:val="24"/>
        </w:rPr>
        <w:t>]</w:t>
      </w:r>
      <w:r w:rsidR="00E22CBD">
        <w:rPr>
          <w:szCs w:val="24"/>
        </w:rPr>
        <w:t xml:space="preserve"> </w:t>
      </w:r>
      <w:r w:rsidRPr="00B416C6">
        <w:rPr>
          <w:szCs w:val="24"/>
        </w:rPr>
        <w:t>/ Ч. А. Абдуллаев. - М. : Эксмо, 2018. - 320 с. - (Абдуллаев. Мастер криминальных тайн).</w:t>
      </w:r>
      <w:r w:rsidR="00E22CBD">
        <w:rPr>
          <w:szCs w:val="24"/>
        </w:rPr>
        <w:t xml:space="preserve"> - ISBN 978-5-04-091057-1.</w:t>
      </w:r>
    </w:p>
    <w:p w:rsidR="00E22CBD" w:rsidRPr="00B416C6" w:rsidRDefault="00E22CBD" w:rsidP="00B416C6">
      <w:pPr>
        <w:rPr>
          <w:szCs w:val="24"/>
        </w:rPr>
      </w:pPr>
      <w:r>
        <w:rPr>
          <w:szCs w:val="24"/>
        </w:rPr>
        <w:t>16+</w:t>
      </w:r>
    </w:p>
    <w:p w:rsidR="00752E8E" w:rsidRPr="00E22CBD" w:rsidRDefault="00752E8E" w:rsidP="00E22CBD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126639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Ф2: 126639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Ф4: 126639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Ф5: 126639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Ф6: 126639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Ф11: 126639</w:t>
      </w:r>
    </w:p>
    <w:p w:rsidR="00752E8E" w:rsidRDefault="00752E8E" w:rsidP="00B416C6">
      <w:pPr>
        <w:rPr>
          <w:szCs w:val="24"/>
        </w:rPr>
      </w:pPr>
      <w:r w:rsidRPr="00E22CBD">
        <w:rPr>
          <w:b/>
          <w:szCs w:val="24"/>
        </w:rPr>
        <w:t>Агапова</w:t>
      </w:r>
      <w:r w:rsidR="00E22CBD" w:rsidRPr="00E22CBD">
        <w:rPr>
          <w:b/>
          <w:szCs w:val="24"/>
        </w:rPr>
        <w:t>,</w:t>
      </w:r>
      <w:r w:rsidRPr="00E22CBD">
        <w:rPr>
          <w:b/>
          <w:szCs w:val="24"/>
        </w:rPr>
        <w:t xml:space="preserve"> М.</w:t>
      </w:r>
      <w:r w:rsidRPr="00B416C6">
        <w:rPr>
          <w:szCs w:val="24"/>
        </w:rPr>
        <w:t xml:space="preserve"> Тропоброд, Рыжик и другие </w:t>
      </w:r>
      <w:r w:rsidR="00E22CBD" w:rsidRPr="00FF25C5">
        <w:rPr>
          <w:szCs w:val="24"/>
        </w:rPr>
        <w:t>[</w:t>
      </w:r>
      <w:r w:rsidR="00E22CBD">
        <w:rPr>
          <w:szCs w:val="24"/>
        </w:rPr>
        <w:t>Текст</w:t>
      </w:r>
      <w:r w:rsidR="00E22CBD" w:rsidRPr="00FF25C5">
        <w:rPr>
          <w:szCs w:val="24"/>
        </w:rPr>
        <w:t>]</w:t>
      </w:r>
      <w:r w:rsidR="00E22CBD">
        <w:rPr>
          <w:szCs w:val="24"/>
        </w:rPr>
        <w:t xml:space="preserve"> </w:t>
      </w:r>
      <w:r w:rsidRPr="00B416C6">
        <w:rPr>
          <w:szCs w:val="24"/>
        </w:rPr>
        <w:t>: [сказочная повесть] / М. Агапова ; [худож. Н. Карлов]. - М. : Аквилегия-М, 2017. - 288 с. : ил. - (Долина чудес).</w:t>
      </w:r>
      <w:r w:rsidR="00E22CBD">
        <w:rPr>
          <w:szCs w:val="24"/>
        </w:rPr>
        <w:t xml:space="preserve"> - ISBN 978-5-906819-83-3.</w:t>
      </w:r>
    </w:p>
    <w:p w:rsidR="00E22CBD" w:rsidRPr="00B416C6" w:rsidRDefault="00E22CBD" w:rsidP="00B416C6">
      <w:pPr>
        <w:rPr>
          <w:szCs w:val="24"/>
        </w:rPr>
      </w:pPr>
      <w:r>
        <w:rPr>
          <w:szCs w:val="24"/>
        </w:rPr>
        <w:t>6+</w:t>
      </w:r>
    </w:p>
    <w:p w:rsidR="00752E8E" w:rsidRPr="00E22CBD" w:rsidRDefault="00752E8E" w:rsidP="00E22CBD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126685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Ф1: 126685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Ф3: 126685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Ф2: 126685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Ф7: 126685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Ф11: 126685</w:t>
      </w:r>
    </w:p>
    <w:p w:rsidR="00752E8E" w:rsidRDefault="00752E8E" w:rsidP="00B416C6">
      <w:pPr>
        <w:rPr>
          <w:szCs w:val="24"/>
        </w:rPr>
      </w:pPr>
      <w:r w:rsidRPr="00E22CBD">
        <w:rPr>
          <w:b/>
          <w:szCs w:val="24"/>
        </w:rPr>
        <w:t>Александрова</w:t>
      </w:r>
      <w:r w:rsidR="00E22CBD" w:rsidRPr="00E22CBD">
        <w:rPr>
          <w:b/>
          <w:szCs w:val="24"/>
        </w:rPr>
        <w:t>,</w:t>
      </w:r>
      <w:r w:rsidRPr="00E22CBD">
        <w:rPr>
          <w:b/>
          <w:szCs w:val="24"/>
        </w:rPr>
        <w:t xml:space="preserve"> Н.</w:t>
      </w:r>
      <w:r w:rsidRPr="00B416C6">
        <w:rPr>
          <w:szCs w:val="24"/>
        </w:rPr>
        <w:t xml:space="preserve"> Кодекс надежды </w:t>
      </w:r>
      <w:r w:rsidR="00E22CBD" w:rsidRPr="00FF25C5">
        <w:rPr>
          <w:szCs w:val="24"/>
        </w:rPr>
        <w:t>[</w:t>
      </w:r>
      <w:r w:rsidR="00E22CBD">
        <w:rPr>
          <w:szCs w:val="24"/>
        </w:rPr>
        <w:t>Текст</w:t>
      </w:r>
      <w:r w:rsidR="00E22CBD" w:rsidRPr="00FF25C5">
        <w:rPr>
          <w:szCs w:val="24"/>
        </w:rPr>
        <w:t>]</w:t>
      </w:r>
      <w:r w:rsidR="00E22CBD">
        <w:rPr>
          <w:szCs w:val="24"/>
        </w:rPr>
        <w:t xml:space="preserve"> </w:t>
      </w:r>
      <w:r w:rsidRPr="00B416C6">
        <w:rPr>
          <w:szCs w:val="24"/>
        </w:rPr>
        <w:t>: [роман] / Н. Александрова. - М. : АСТ, 2018. - 320 с. - (Роковой артефакт).</w:t>
      </w:r>
      <w:r w:rsidR="00E22CBD">
        <w:rPr>
          <w:szCs w:val="24"/>
        </w:rPr>
        <w:t xml:space="preserve"> - ISBN 978-5-17-106544-7.</w:t>
      </w:r>
    </w:p>
    <w:p w:rsidR="00E22CBD" w:rsidRPr="00B416C6" w:rsidRDefault="00E22CBD" w:rsidP="00B416C6">
      <w:pPr>
        <w:rPr>
          <w:szCs w:val="24"/>
        </w:rPr>
      </w:pPr>
      <w:r>
        <w:rPr>
          <w:szCs w:val="24"/>
        </w:rPr>
        <w:t>16+</w:t>
      </w:r>
    </w:p>
    <w:p w:rsidR="00752E8E" w:rsidRPr="00E22CBD" w:rsidRDefault="00752E8E" w:rsidP="00E22CBD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126651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Ф3: 126651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Ф1: 126651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Ф4: 126651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Ф11: 126651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Ф8: 126651</w:t>
      </w:r>
    </w:p>
    <w:p w:rsidR="00752E8E" w:rsidRDefault="00752E8E" w:rsidP="00B416C6">
      <w:pPr>
        <w:rPr>
          <w:szCs w:val="24"/>
        </w:rPr>
      </w:pPr>
      <w:r w:rsidRPr="00E22CBD">
        <w:rPr>
          <w:b/>
          <w:szCs w:val="24"/>
        </w:rPr>
        <w:t>Алтаев</w:t>
      </w:r>
      <w:r w:rsidR="00E22CBD" w:rsidRPr="00E22CBD">
        <w:rPr>
          <w:b/>
          <w:szCs w:val="24"/>
        </w:rPr>
        <w:t>,</w:t>
      </w:r>
      <w:r w:rsidRPr="00E22CBD">
        <w:rPr>
          <w:b/>
          <w:szCs w:val="24"/>
        </w:rPr>
        <w:t xml:space="preserve"> А.</w:t>
      </w:r>
      <w:r w:rsidRPr="00B416C6">
        <w:rPr>
          <w:szCs w:val="24"/>
        </w:rPr>
        <w:t xml:space="preserve"> Маленький Глинка / А. Алтаев, А. Феличе ; худож. Е. С. Кочеткова. - М. : ИД Мещерякова, 2018. - 64 с. : ил. - (Детство знаменитых людей).</w:t>
      </w:r>
      <w:r w:rsidR="00E22CBD">
        <w:rPr>
          <w:szCs w:val="24"/>
        </w:rPr>
        <w:t xml:space="preserve"> - ISBN 978-5-00108-220-0.</w:t>
      </w:r>
    </w:p>
    <w:p w:rsidR="00E22CBD" w:rsidRPr="00B416C6" w:rsidRDefault="00E22CBD" w:rsidP="00B416C6">
      <w:pPr>
        <w:rPr>
          <w:szCs w:val="24"/>
        </w:rPr>
      </w:pPr>
      <w:r>
        <w:rPr>
          <w:szCs w:val="24"/>
        </w:rPr>
        <w:t>6+</w:t>
      </w:r>
    </w:p>
    <w:p w:rsidR="007A4E60" w:rsidRPr="00E22CBD" w:rsidRDefault="00752E8E" w:rsidP="00E22CBD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Ф1: 126663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Ф7: 126663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Ф8: 126663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Ф9: 126663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Ф10: 126663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126663</w:t>
      </w:r>
    </w:p>
    <w:p w:rsidR="007A4E60" w:rsidRDefault="007A4E60" w:rsidP="00B416C6">
      <w:pPr>
        <w:rPr>
          <w:szCs w:val="24"/>
        </w:rPr>
      </w:pPr>
      <w:r w:rsidRPr="00E22CBD">
        <w:rPr>
          <w:b/>
          <w:szCs w:val="24"/>
        </w:rPr>
        <w:t>Алтаев</w:t>
      </w:r>
      <w:r w:rsidR="00E22CBD" w:rsidRPr="00E22CBD">
        <w:rPr>
          <w:b/>
          <w:szCs w:val="24"/>
        </w:rPr>
        <w:t>,</w:t>
      </w:r>
      <w:r w:rsidRPr="00E22CBD">
        <w:rPr>
          <w:b/>
          <w:szCs w:val="24"/>
        </w:rPr>
        <w:t xml:space="preserve"> А.</w:t>
      </w:r>
      <w:r w:rsidRPr="00B416C6">
        <w:rPr>
          <w:szCs w:val="24"/>
        </w:rPr>
        <w:t xml:space="preserve"> Маленький Тургенев </w:t>
      </w:r>
      <w:r w:rsidR="00E22CBD" w:rsidRPr="00FF25C5">
        <w:rPr>
          <w:szCs w:val="24"/>
        </w:rPr>
        <w:t>[</w:t>
      </w:r>
      <w:r w:rsidR="00E22CBD">
        <w:rPr>
          <w:szCs w:val="24"/>
        </w:rPr>
        <w:t>Текст</w:t>
      </w:r>
      <w:r w:rsidR="00E22CBD" w:rsidRPr="00FF25C5">
        <w:rPr>
          <w:szCs w:val="24"/>
        </w:rPr>
        <w:t>]</w:t>
      </w:r>
      <w:r w:rsidR="00E22CBD">
        <w:rPr>
          <w:szCs w:val="24"/>
        </w:rPr>
        <w:t xml:space="preserve"> </w:t>
      </w:r>
      <w:r w:rsidRPr="00B416C6">
        <w:rPr>
          <w:szCs w:val="24"/>
        </w:rPr>
        <w:t>/ А. Алтаев, А. Феличе ; худож. Е. С. Кочеткова. - М. : ИД Мещерякова, 2018. - 64 с. : ил. - (Детство знаменитых людей).</w:t>
      </w:r>
      <w:r w:rsidR="00E22CBD">
        <w:rPr>
          <w:szCs w:val="24"/>
        </w:rPr>
        <w:t xml:space="preserve"> - ISBN 978-5-00108-245-3.</w:t>
      </w:r>
    </w:p>
    <w:p w:rsidR="00E22CBD" w:rsidRPr="00B416C6" w:rsidRDefault="00E22CBD" w:rsidP="00B416C6">
      <w:pPr>
        <w:rPr>
          <w:szCs w:val="24"/>
        </w:rPr>
      </w:pPr>
      <w:r>
        <w:rPr>
          <w:szCs w:val="24"/>
        </w:rPr>
        <w:t>6+</w:t>
      </w:r>
    </w:p>
    <w:p w:rsidR="007A4E60" w:rsidRPr="00E22CBD" w:rsidRDefault="007A4E60" w:rsidP="00E22CBD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Ф1: 126662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Ф5: 126662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Ф8: 126662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Ф9: 126662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Ф10: 126662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126662</w:t>
      </w:r>
    </w:p>
    <w:p w:rsidR="007A4E60" w:rsidRDefault="007A4E60" w:rsidP="00B416C6">
      <w:pPr>
        <w:rPr>
          <w:szCs w:val="24"/>
        </w:rPr>
      </w:pPr>
      <w:r w:rsidRPr="00E22CBD">
        <w:rPr>
          <w:b/>
          <w:szCs w:val="24"/>
        </w:rPr>
        <w:t>Амраева</w:t>
      </w:r>
      <w:r w:rsidR="00E22CBD" w:rsidRPr="00E22CBD">
        <w:rPr>
          <w:b/>
          <w:szCs w:val="24"/>
        </w:rPr>
        <w:t>,</w:t>
      </w:r>
      <w:r w:rsidRPr="00E22CBD">
        <w:rPr>
          <w:b/>
          <w:szCs w:val="24"/>
        </w:rPr>
        <w:t xml:space="preserve"> А. А.</w:t>
      </w:r>
      <w:r w:rsidRPr="00B416C6">
        <w:rPr>
          <w:szCs w:val="24"/>
        </w:rPr>
        <w:t xml:space="preserve"> Я хочу жить! </w:t>
      </w:r>
      <w:r w:rsidR="00E22CBD" w:rsidRPr="00FF25C5">
        <w:rPr>
          <w:szCs w:val="24"/>
        </w:rPr>
        <w:t>[</w:t>
      </w:r>
      <w:r w:rsidR="00E22CBD">
        <w:rPr>
          <w:szCs w:val="24"/>
        </w:rPr>
        <w:t>Текст</w:t>
      </w:r>
      <w:r w:rsidR="00E22CBD" w:rsidRPr="00FF25C5">
        <w:rPr>
          <w:szCs w:val="24"/>
        </w:rPr>
        <w:t>]</w:t>
      </w:r>
      <w:r w:rsidR="00E22CBD">
        <w:rPr>
          <w:szCs w:val="24"/>
        </w:rPr>
        <w:t xml:space="preserve"> </w:t>
      </w:r>
      <w:r w:rsidRPr="00B416C6">
        <w:rPr>
          <w:szCs w:val="24"/>
        </w:rPr>
        <w:t>: [повесть] / А. А. Амраева. - М. : Аквилегия-М, 2018. - 384 с. - (Современная проза).</w:t>
      </w:r>
      <w:r w:rsidR="00E22CBD">
        <w:rPr>
          <w:szCs w:val="24"/>
        </w:rPr>
        <w:t xml:space="preserve"> - ISBN 978-5-906950-14-7.</w:t>
      </w:r>
    </w:p>
    <w:p w:rsidR="00E22CBD" w:rsidRPr="00B416C6" w:rsidRDefault="00E22CBD" w:rsidP="00B416C6">
      <w:pPr>
        <w:rPr>
          <w:szCs w:val="24"/>
        </w:rPr>
      </w:pPr>
      <w:r>
        <w:rPr>
          <w:szCs w:val="24"/>
        </w:rPr>
        <w:t>12+</w:t>
      </w:r>
    </w:p>
    <w:p w:rsidR="007A4E60" w:rsidRPr="00E22CBD" w:rsidRDefault="007A4E60" w:rsidP="00E22CBD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126695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126695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Ф5: 126695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Ф4: 126695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Ф11: 126695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Ф7: 126695</w:t>
      </w:r>
    </w:p>
    <w:p w:rsidR="007A4E60" w:rsidRDefault="007A4E60" w:rsidP="00B416C6">
      <w:pPr>
        <w:rPr>
          <w:szCs w:val="24"/>
        </w:rPr>
      </w:pPr>
      <w:r w:rsidRPr="00E22CBD">
        <w:rPr>
          <w:b/>
          <w:szCs w:val="24"/>
        </w:rPr>
        <w:t>Беленкова</w:t>
      </w:r>
      <w:r w:rsidR="00E22CBD" w:rsidRPr="00E22CBD">
        <w:rPr>
          <w:b/>
          <w:szCs w:val="24"/>
        </w:rPr>
        <w:t>,</w:t>
      </w:r>
      <w:r w:rsidRPr="00E22CBD">
        <w:rPr>
          <w:b/>
          <w:szCs w:val="24"/>
        </w:rPr>
        <w:t xml:space="preserve"> К. А.</w:t>
      </w:r>
      <w:r w:rsidRPr="00B416C6">
        <w:rPr>
          <w:szCs w:val="24"/>
        </w:rPr>
        <w:t xml:space="preserve"> Река, не знавшая луны </w:t>
      </w:r>
      <w:r w:rsidR="00E22CBD" w:rsidRPr="00FF25C5">
        <w:rPr>
          <w:szCs w:val="24"/>
        </w:rPr>
        <w:t>[</w:t>
      </w:r>
      <w:r w:rsidR="00E22CBD">
        <w:rPr>
          <w:szCs w:val="24"/>
        </w:rPr>
        <w:t>Текст</w:t>
      </w:r>
      <w:r w:rsidR="00E22CBD" w:rsidRPr="00FF25C5">
        <w:rPr>
          <w:szCs w:val="24"/>
        </w:rPr>
        <w:t>]</w:t>
      </w:r>
      <w:r w:rsidR="00E22CBD">
        <w:rPr>
          <w:szCs w:val="24"/>
        </w:rPr>
        <w:t xml:space="preserve"> </w:t>
      </w:r>
      <w:r w:rsidRPr="00B416C6">
        <w:rPr>
          <w:szCs w:val="24"/>
        </w:rPr>
        <w:t>: [повесть] / К. А. Беленкова. - М. : Аквилегия-М, 2018. - 192 с. - (Шито-крыто).</w:t>
      </w:r>
      <w:r w:rsidR="00E22CBD">
        <w:rPr>
          <w:szCs w:val="24"/>
        </w:rPr>
        <w:t xml:space="preserve"> - ISBN 978-5-906950-02-4.</w:t>
      </w:r>
    </w:p>
    <w:p w:rsidR="00E22CBD" w:rsidRPr="00B416C6" w:rsidRDefault="00E22CBD" w:rsidP="00B416C6">
      <w:pPr>
        <w:rPr>
          <w:szCs w:val="24"/>
        </w:rPr>
      </w:pPr>
      <w:r>
        <w:rPr>
          <w:szCs w:val="24"/>
        </w:rPr>
        <w:t>12+</w:t>
      </w:r>
    </w:p>
    <w:p w:rsidR="007A4E60" w:rsidRPr="00E22CBD" w:rsidRDefault="007A4E60" w:rsidP="00E22CBD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126699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Ф4: 126699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Ф8: 126699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Ф9: 126699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Ф10: 126699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126699</w:t>
      </w:r>
    </w:p>
    <w:p w:rsidR="007A4E60" w:rsidRDefault="007A4E60" w:rsidP="00B416C6">
      <w:pPr>
        <w:rPr>
          <w:szCs w:val="24"/>
        </w:rPr>
      </w:pPr>
      <w:r w:rsidRPr="00E22CBD">
        <w:rPr>
          <w:b/>
          <w:szCs w:val="24"/>
        </w:rPr>
        <w:t>Богатырева</w:t>
      </w:r>
      <w:r w:rsidR="00E22CBD" w:rsidRPr="00E22CBD">
        <w:rPr>
          <w:b/>
          <w:szCs w:val="24"/>
        </w:rPr>
        <w:t>,</w:t>
      </w:r>
      <w:r w:rsidRPr="00E22CBD">
        <w:rPr>
          <w:b/>
          <w:szCs w:val="24"/>
        </w:rPr>
        <w:t xml:space="preserve"> И. С</w:t>
      </w:r>
      <w:r w:rsidRPr="00B416C6">
        <w:rPr>
          <w:szCs w:val="24"/>
        </w:rPr>
        <w:t xml:space="preserve">. Формула свободы </w:t>
      </w:r>
      <w:r w:rsidR="00E22CBD" w:rsidRPr="00FF25C5">
        <w:rPr>
          <w:szCs w:val="24"/>
        </w:rPr>
        <w:t>[</w:t>
      </w:r>
      <w:r w:rsidR="00E22CBD">
        <w:rPr>
          <w:szCs w:val="24"/>
        </w:rPr>
        <w:t>Текст</w:t>
      </w:r>
      <w:r w:rsidR="00E22CBD" w:rsidRPr="00FF25C5">
        <w:rPr>
          <w:szCs w:val="24"/>
        </w:rPr>
        <w:t>]</w:t>
      </w:r>
      <w:r w:rsidR="00E22CBD">
        <w:rPr>
          <w:szCs w:val="24"/>
        </w:rPr>
        <w:t xml:space="preserve"> </w:t>
      </w:r>
      <w:r w:rsidRPr="00B416C6">
        <w:rPr>
          <w:szCs w:val="24"/>
        </w:rPr>
        <w:t>: [роман] / И. С. Богатырева. - М. : Аквилегия-М, 2018. - 352 с. - (Современная проза).</w:t>
      </w:r>
      <w:r w:rsidR="00E22CBD">
        <w:rPr>
          <w:szCs w:val="24"/>
        </w:rPr>
        <w:t xml:space="preserve"> - ISBN 978-5-906950-08-6.</w:t>
      </w:r>
    </w:p>
    <w:p w:rsidR="00E22CBD" w:rsidRPr="00B416C6" w:rsidRDefault="00E22CBD" w:rsidP="00B416C6">
      <w:pPr>
        <w:rPr>
          <w:szCs w:val="24"/>
        </w:rPr>
      </w:pPr>
      <w:r>
        <w:rPr>
          <w:szCs w:val="24"/>
        </w:rPr>
        <w:t>16+</w:t>
      </w:r>
    </w:p>
    <w:p w:rsidR="007A4E60" w:rsidRPr="00E22CBD" w:rsidRDefault="007A4E60" w:rsidP="00E22CBD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Ф1: 126692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Ф2: 126692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Ф3: 126692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Ф4: 126692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Ф5: 126692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Ф6: 126692</w:t>
      </w:r>
    </w:p>
    <w:p w:rsidR="007A4E60" w:rsidRPr="00B416C6" w:rsidRDefault="007A4E60" w:rsidP="00B416C6">
      <w:pPr>
        <w:rPr>
          <w:szCs w:val="24"/>
        </w:rPr>
      </w:pPr>
      <w:r w:rsidRPr="00E22CBD">
        <w:rPr>
          <w:b/>
          <w:szCs w:val="24"/>
        </w:rPr>
        <w:t>Буракаева</w:t>
      </w:r>
      <w:r w:rsidR="00E22CBD" w:rsidRPr="00E22CBD">
        <w:rPr>
          <w:b/>
          <w:szCs w:val="24"/>
        </w:rPr>
        <w:t>,</w:t>
      </w:r>
      <w:r w:rsidRPr="00E22CBD">
        <w:rPr>
          <w:b/>
          <w:szCs w:val="24"/>
        </w:rPr>
        <w:t xml:space="preserve"> М. С.</w:t>
      </w:r>
      <w:r w:rsidRPr="00B416C6">
        <w:rPr>
          <w:szCs w:val="24"/>
        </w:rPr>
        <w:t xml:space="preserve"> Сочинения / М. С. Буракаева. - Уфа : Китап, 2018 -     . - (на баш. яз.).</w:t>
      </w:r>
      <w:r w:rsidR="00E22CBD">
        <w:rPr>
          <w:szCs w:val="24"/>
        </w:rPr>
        <w:t xml:space="preserve"> - </w:t>
      </w:r>
      <w:r w:rsidRPr="00B416C6">
        <w:rPr>
          <w:szCs w:val="24"/>
        </w:rPr>
        <w:t>ISBN 978-5-295-06903-1</w:t>
      </w:r>
    </w:p>
    <w:p w:rsidR="007A4E60" w:rsidRPr="00B416C6" w:rsidRDefault="007A4E60" w:rsidP="00B416C6">
      <w:pPr>
        <w:rPr>
          <w:szCs w:val="24"/>
        </w:rPr>
      </w:pPr>
      <w:r w:rsidRPr="00B416C6">
        <w:rPr>
          <w:szCs w:val="24"/>
        </w:rPr>
        <w:t>Т. 1 Повести. - 2018. - 400 с. : 1 л. портр.</w:t>
      </w:r>
      <w:r w:rsidR="00E22CBD">
        <w:rPr>
          <w:szCs w:val="24"/>
        </w:rPr>
        <w:t xml:space="preserve"> - ISBN 978-5-295-06904-8.</w:t>
      </w:r>
    </w:p>
    <w:p w:rsidR="007A4E60" w:rsidRPr="00E22CBD" w:rsidRDefault="007A4E60" w:rsidP="00E22CBD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126767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Ф1: 126767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Ф2: 126767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Ф3: 126767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Ф4: 126767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Ф5: 126767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Ф6: 126767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Ф7: 126767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Ф8: 126767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Ф11: 126767</w:t>
      </w:r>
    </w:p>
    <w:p w:rsidR="007A4E60" w:rsidRPr="00B416C6" w:rsidRDefault="007A4E60" w:rsidP="00B416C6">
      <w:pPr>
        <w:rPr>
          <w:szCs w:val="24"/>
        </w:rPr>
      </w:pPr>
      <w:r w:rsidRPr="00E22CBD">
        <w:rPr>
          <w:b/>
          <w:szCs w:val="24"/>
        </w:rPr>
        <w:lastRenderedPageBreak/>
        <w:t>Были 90-х</w:t>
      </w:r>
      <w:r w:rsidRPr="00B416C6">
        <w:rPr>
          <w:szCs w:val="24"/>
        </w:rPr>
        <w:t xml:space="preserve"> </w:t>
      </w:r>
      <w:r w:rsidR="00E22CBD" w:rsidRPr="00FF25C5">
        <w:rPr>
          <w:szCs w:val="24"/>
        </w:rPr>
        <w:t>[</w:t>
      </w:r>
      <w:r w:rsidR="00E22CBD">
        <w:rPr>
          <w:szCs w:val="24"/>
        </w:rPr>
        <w:t>Текст</w:t>
      </w:r>
      <w:r w:rsidR="00E22CBD" w:rsidRPr="00FF25C5">
        <w:rPr>
          <w:szCs w:val="24"/>
        </w:rPr>
        <w:t>]</w:t>
      </w:r>
      <w:r w:rsidR="00E22CBD">
        <w:rPr>
          <w:szCs w:val="24"/>
        </w:rPr>
        <w:t xml:space="preserve"> </w:t>
      </w:r>
      <w:r w:rsidRPr="00B416C6">
        <w:rPr>
          <w:szCs w:val="24"/>
        </w:rPr>
        <w:t xml:space="preserve">: </w:t>
      </w:r>
      <w:r w:rsidR="00E22CBD">
        <w:rPr>
          <w:szCs w:val="24"/>
        </w:rPr>
        <w:t>[рассказы, эссе и зарисовки] : в</w:t>
      </w:r>
      <w:r w:rsidRPr="00B416C6">
        <w:rPr>
          <w:szCs w:val="24"/>
        </w:rPr>
        <w:t xml:space="preserve"> 2 т. / сост. А. Маринина. - М. : Эксмо, 2018-2018. - (Народная книга).</w:t>
      </w:r>
    </w:p>
    <w:p w:rsidR="007A4E60" w:rsidRDefault="007A4E60" w:rsidP="00B416C6">
      <w:pPr>
        <w:rPr>
          <w:szCs w:val="24"/>
        </w:rPr>
      </w:pPr>
      <w:r w:rsidRPr="00B416C6">
        <w:rPr>
          <w:szCs w:val="24"/>
        </w:rPr>
        <w:t>Т. 2 : Эпоха лихой святости. - 2018. - 384 с.</w:t>
      </w:r>
      <w:r w:rsidR="00E22CBD">
        <w:rPr>
          <w:szCs w:val="24"/>
        </w:rPr>
        <w:t xml:space="preserve"> - ISBN 978-5-04-089697-4.</w:t>
      </w:r>
    </w:p>
    <w:p w:rsidR="00E22CBD" w:rsidRPr="00B416C6" w:rsidRDefault="00E22CBD" w:rsidP="00B416C6">
      <w:pPr>
        <w:rPr>
          <w:szCs w:val="24"/>
        </w:rPr>
      </w:pPr>
      <w:r>
        <w:rPr>
          <w:szCs w:val="24"/>
        </w:rPr>
        <w:t>16+</w:t>
      </w:r>
    </w:p>
    <w:p w:rsidR="007A4E60" w:rsidRPr="00E22CBD" w:rsidRDefault="007A4E60" w:rsidP="00E22CBD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126638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Ф1: 126638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Ф2: 126638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Ф3: 126638</w:t>
      </w:r>
    </w:p>
    <w:p w:rsidR="007A4E60" w:rsidRPr="00B416C6" w:rsidRDefault="007A4E60" w:rsidP="00B416C6">
      <w:pPr>
        <w:rPr>
          <w:szCs w:val="24"/>
        </w:rPr>
      </w:pPr>
      <w:r w:rsidRPr="00E22CBD">
        <w:rPr>
          <w:b/>
          <w:szCs w:val="24"/>
        </w:rPr>
        <w:t>Были 90-х</w:t>
      </w:r>
      <w:r w:rsidRPr="00B416C6">
        <w:rPr>
          <w:szCs w:val="24"/>
        </w:rPr>
        <w:t xml:space="preserve"> </w:t>
      </w:r>
      <w:r w:rsidR="00E22CBD" w:rsidRPr="00FF25C5">
        <w:rPr>
          <w:szCs w:val="24"/>
        </w:rPr>
        <w:t>[</w:t>
      </w:r>
      <w:r w:rsidR="00E22CBD">
        <w:rPr>
          <w:szCs w:val="24"/>
        </w:rPr>
        <w:t>Текст</w:t>
      </w:r>
      <w:r w:rsidR="00E22CBD" w:rsidRPr="00FF25C5">
        <w:rPr>
          <w:szCs w:val="24"/>
        </w:rPr>
        <w:t>]</w:t>
      </w:r>
      <w:r w:rsidR="00E22CBD">
        <w:rPr>
          <w:szCs w:val="24"/>
        </w:rPr>
        <w:t xml:space="preserve"> </w:t>
      </w:r>
      <w:r w:rsidRPr="00B416C6">
        <w:rPr>
          <w:szCs w:val="24"/>
        </w:rPr>
        <w:t>: [рассказы</w:t>
      </w:r>
      <w:r w:rsidR="00E22CBD">
        <w:rPr>
          <w:szCs w:val="24"/>
        </w:rPr>
        <w:t>, эссе и зарисовки] : в</w:t>
      </w:r>
      <w:r w:rsidRPr="00B416C6">
        <w:rPr>
          <w:szCs w:val="24"/>
        </w:rPr>
        <w:t xml:space="preserve"> 2 т. / сост. А. Маринина. - М. : Эксмо, 2018-2018. - (Народная книга).</w:t>
      </w:r>
    </w:p>
    <w:p w:rsidR="007A4E60" w:rsidRDefault="007A4E60" w:rsidP="00B416C6">
      <w:pPr>
        <w:rPr>
          <w:szCs w:val="24"/>
        </w:rPr>
      </w:pPr>
      <w:r w:rsidRPr="00B416C6">
        <w:rPr>
          <w:szCs w:val="24"/>
        </w:rPr>
        <w:t>Т. 1 : Как мы выживали. - 2018. - 352 с.</w:t>
      </w:r>
      <w:r w:rsidR="00E22CBD">
        <w:rPr>
          <w:szCs w:val="24"/>
        </w:rPr>
        <w:t xml:space="preserve"> - ISBN 978-5-04-089696-7.</w:t>
      </w:r>
    </w:p>
    <w:p w:rsidR="00E22CBD" w:rsidRPr="00B416C6" w:rsidRDefault="00E22CBD" w:rsidP="00B416C6">
      <w:pPr>
        <w:rPr>
          <w:szCs w:val="24"/>
        </w:rPr>
      </w:pPr>
      <w:r>
        <w:rPr>
          <w:szCs w:val="24"/>
        </w:rPr>
        <w:t>16+</w:t>
      </w:r>
    </w:p>
    <w:p w:rsidR="007A4E60" w:rsidRPr="00E22CBD" w:rsidRDefault="007A4E60" w:rsidP="00E22CBD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126637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Ф1: 126637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Ф2: 126637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Ф3: 126637</w:t>
      </w:r>
    </w:p>
    <w:p w:rsidR="007A4E60" w:rsidRDefault="007A4E60" w:rsidP="00B416C6">
      <w:pPr>
        <w:rPr>
          <w:szCs w:val="24"/>
        </w:rPr>
      </w:pPr>
      <w:r w:rsidRPr="00E22CBD">
        <w:rPr>
          <w:b/>
          <w:szCs w:val="24"/>
        </w:rPr>
        <w:t>Вагнер</w:t>
      </w:r>
      <w:r w:rsidR="00E22CBD" w:rsidRPr="00E22CBD">
        <w:rPr>
          <w:b/>
          <w:szCs w:val="24"/>
        </w:rPr>
        <w:t>,</w:t>
      </w:r>
      <w:r w:rsidRPr="00E22CBD">
        <w:rPr>
          <w:b/>
          <w:szCs w:val="24"/>
        </w:rPr>
        <w:t xml:space="preserve"> Я. М</w:t>
      </w:r>
      <w:r w:rsidRPr="00B416C6">
        <w:rPr>
          <w:szCs w:val="24"/>
        </w:rPr>
        <w:t xml:space="preserve">. Кто не спрятался. История одной компании </w:t>
      </w:r>
      <w:r w:rsidR="00E22CBD" w:rsidRPr="00FF25C5">
        <w:rPr>
          <w:szCs w:val="24"/>
        </w:rPr>
        <w:t>[</w:t>
      </w:r>
      <w:r w:rsidR="00E22CBD">
        <w:rPr>
          <w:szCs w:val="24"/>
        </w:rPr>
        <w:t>Текст</w:t>
      </w:r>
      <w:r w:rsidR="00E22CBD" w:rsidRPr="00FF25C5">
        <w:rPr>
          <w:szCs w:val="24"/>
        </w:rPr>
        <w:t>]</w:t>
      </w:r>
      <w:r w:rsidR="00E22CBD">
        <w:rPr>
          <w:szCs w:val="24"/>
        </w:rPr>
        <w:t xml:space="preserve"> </w:t>
      </w:r>
      <w:r w:rsidRPr="00B416C6">
        <w:rPr>
          <w:szCs w:val="24"/>
        </w:rPr>
        <w:t>: [роман] / Я. М. Вагнер. - М. : АСТ: Редакция Елены Шубиной, 2018. - 542 с.</w:t>
      </w:r>
      <w:r w:rsidR="00E22CBD">
        <w:rPr>
          <w:szCs w:val="24"/>
        </w:rPr>
        <w:t xml:space="preserve"> - ISBN 978-5-17-982681-1.</w:t>
      </w:r>
    </w:p>
    <w:p w:rsidR="00E22CBD" w:rsidRPr="00B416C6" w:rsidRDefault="00E22CBD" w:rsidP="00B416C6">
      <w:pPr>
        <w:rPr>
          <w:szCs w:val="24"/>
        </w:rPr>
      </w:pPr>
      <w:r>
        <w:rPr>
          <w:szCs w:val="24"/>
        </w:rPr>
        <w:t>18+</w:t>
      </w:r>
    </w:p>
    <w:p w:rsidR="007A4E60" w:rsidRPr="00E22CBD" w:rsidRDefault="007A4E60" w:rsidP="00E22CBD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126644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Ф2: 126644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Ф3: 126644</w:t>
      </w:r>
      <w:r w:rsidR="00E22CBD">
        <w:rPr>
          <w:sz w:val="24"/>
          <w:szCs w:val="24"/>
        </w:rPr>
        <w:t>;</w:t>
      </w:r>
      <w:r w:rsidRPr="00B416C6">
        <w:rPr>
          <w:sz w:val="24"/>
          <w:szCs w:val="24"/>
        </w:rPr>
        <w:t>Ф4: 126644</w:t>
      </w:r>
    </w:p>
    <w:p w:rsidR="007A4E60" w:rsidRDefault="007A4E60" w:rsidP="00B416C6">
      <w:pPr>
        <w:rPr>
          <w:szCs w:val="24"/>
        </w:rPr>
      </w:pPr>
      <w:r w:rsidRPr="00F7684C">
        <w:rPr>
          <w:b/>
          <w:szCs w:val="24"/>
        </w:rPr>
        <w:t>Вербовская</w:t>
      </w:r>
      <w:r w:rsidR="00F7684C" w:rsidRPr="00F7684C">
        <w:rPr>
          <w:b/>
          <w:szCs w:val="24"/>
        </w:rPr>
        <w:t>,</w:t>
      </w:r>
      <w:r w:rsidRPr="00F7684C">
        <w:rPr>
          <w:b/>
          <w:szCs w:val="24"/>
        </w:rPr>
        <w:t xml:space="preserve"> А.</w:t>
      </w:r>
      <w:r w:rsidRPr="00B416C6">
        <w:rPr>
          <w:szCs w:val="24"/>
        </w:rPr>
        <w:t xml:space="preserve"> Ангел по имени Толик </w:t>
      </w:r>
      <w:r w:rsidR="00F7684C" w:rsidRPr="00FF25C5">
        <w:rPr>
          <w:szCs w:val="24"/>
        </w:rPr>
        <w:t>[</w:t>
      </w:r>
      <w:r w:rsidR="00F7684C">
        <w:rPr>
          <w:szCs w:val="24"/>
        </w:rPr>
        <w:t>Текст</w:t>
      </w:r>
      <w:r w:rsidR="00F7684C" w:rsidRPr="00FF25C5">
        <w:rPr>
          <w:szCs w:val="24"/>
        </w:rPr>
        <w:t>]</w:t>
      </w:r>
      <w:r w:rsidR="00F7684C">
        <w:rPr>
          <w:szCs w:val="24"/>
        </w:rPr>
        <w:t xml:space="preserve"> </w:t>
      </w:r>
      <w:r w:rsidRPr="00B416C6">
        <w:rPr>
          <w:szCs w:val="24"/>
        </w:rPr>
        <w:t>: [повесть] / А. Вербовская. - М. : Аквилегия-М, 2017. - 192 с. - (Современная проза).</w:t>
      </w:r>
      <w:r w:rsidR="00F7684C">
        <w:rPr>
          <w:szCs w:val="24"/>
        </w:rPr>
        <w:t xml:space="preserve"> - ISBN 978-5-906819-84-0.</w:t>
      </w:r>
    </w:p>
    <w:p w:rsidR="00F7684C" w:rsidRPr="00B416C6" w:rsidRDefault="00F7684C" w:rsidP="00B416C6">
      <w:pPr>
        <w:rPr>
          <w:szCs w:val="24"/>
        </w:rPr>
      </w:pPr>
      <w:r>
        <w:rPr>
          <w:szCs w:val="24"/>
        </w:rPr>
        <w:t>12+</w:t>
      </w:r>
    </w:p>
    <w:p w:rsidR="007A4E60" w:rsidRPr="00F7684C" w:rsidRDefault="007A4E60" w:rsidP="00F7684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126696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126696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Ф1: 126696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Ф8: 126696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Ф9: 126696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Ф10: 126696</w:t>
      </w:r>
    </w:p>
    <w:p w:rsidR="007A4E60" w:rsidRDefault="007A4E60" w:rsidP="00B416C6">
      <w:pPr>
        <w:rPr>
          <w:szCs w:val="24"/>
        </w:rPr>
      </w:pPr>
      <w:r w:rsidRPr="00F7684C">
        <w:rPr>
          <w:b/>
          <w:szCs w:val="24"/>
        </w:rPr>
        <w:t>Веркин</w:t>
      </w:r>
      <w:r w:rsidR="00F7684C" w:rsidRPr="00F7684C">
        <w:rPr>
          <w:b/>
          <w:szCs w:val="24"/>
        </w:rPr>
        <w:t>,</w:t>
      </w:r>
      <w:r w:rsidRPr="00F7684C">
        <w:rPr>
          <w:b/>
          <w:szCs w:val="24"/>
        </w:rPr>
        <w:t xml:space="preserve"> Э. Н.</w:t>
      </w:r>
      <w:r w:rsidRPr="00B416C6">
        <w:rPr>
          <w:szCs w:val="24"/>
        </w:rPr>
        <w:t xml:space="preserve"> Кошмар с далекой планеты </w:t>
      </w:r>
      <w:r w:rsidR="00F7684C" w:rsidRPr="00FF25C5">
        <w:rPr>
          <w:szCs w:val="24"/>
        </w:rPr>
        <w:t>[</w:t>
      </w:r>
      <w:r w:rsidR="00F7684C">
        <w:rPr>
          <w:szCs w:val="24"/>
        </w:rPr>
        <w:t>Текст</w:t>
      </w:r>
      <w:r w:rsidR="00F7684C" w:rsidRPr="00FF25C5">
        <w:rPr>
          <w:szCs w:val="24"/>
        </w:rPr>
        <w:t>]</w:t>
      </w:r>
      <w:r w:rsidR="00F7684C">
        <w:rPr>
          <w:szCs w:val="24"/>
        </w:rPr>
        <w:t xml:space="preserve"> </w:t>
      </w:r>
      <w:r w:rsidRPr="00B416C6">
        <w:rPr>
          <w:szCs w:val="24"/>
        </w:rPr>
        <w:t>: [повесть] / Э. Н. Веркин. - М. : Эксмо, 2018. - 224 с. : ил. - (Настоящие приключения).</w:t>
      </w:r>
      <w:r w:rsidR="00F7684C">
        <w:rPr>
          <w:szCs w:val="24"/>
        </w:rPr>
        <w:t xml:space="preserve"> - ISBN 978-5-699-91157-8.</w:t>
      </w:r>
    </w:p>
    <w:p w:rsidR="00F7684C" w:rsidRPr="00B416C6" w:rsidRDefault="00F7684C" w:rsidP="00B416C6">
      <w:pPr>
        <w:rPr>
          <w:szCs w:val="24"/>
        </w:rPr>
      </w:pPr>
      <w:r>
        <w:rPr>
          <w:szCs w:val="24"/>
        </w:rPr>
        <w:t>12+</w:t>
      </w:r>
    </w:p>
    <w:p w:rsidR="007A4E60" w:rsidRPr="00F7684C" w:rsidRDefault="007A4E60" w:rsidP="00F7684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126676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Ф3: 126676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Ф8: 126676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Ф9: 126676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Ф10: 126676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126676</w:t>
      </w:r>
    </w:p>
    <w:p w:rsidR="007A4E60" w:rsidRDefault="007A4E60" w:rsidP="00B416C6">
      <w:pPr>
        <w:rPr>
          <w:szCs w:val="24"/>
        </w:rPr>
      </w:pPr>
      <w:r w:rsidRPr="00F7684C">
        <w:rPr>
          <w:b/>
          <w:szCs w:val="24"/>
        </w:rPr>
        <w:t>Веркин</w:t>
      </w:r>
      <w:r w:rsidR="00F7684C" w:rsidRPr="00F7684C">
        <w:rPr>
          <w:b/>
          <w:szCs w:val="24"/>
        </w:rPr>
        <w:t>,</w:t>
      </w:r>
      <w:r w:rsidRPr="00F7684C">
        <w:rPr>
          <w:b/>
          <w:szCs w:val="24"/>
        </w:rPr>
        <w:t xml:space="preserve"> Э. Н.</w:t>
      </w:r>
      <w:r w:rsidRPr="00B416C6">
        <w:rPr>
          <w:szCs w:val="24"/>
        </w:rPr>
        <w:t xml:space="preserve"> Черничная Чайка </w:t>
      </w:r>
      <w:r w:rsidR="00F7684C" w:rsidRPr="00FF25C5">
        <w:rPr>
          <w:szCs w:val="24"/>
        </w:rPr>
        <w:t>[</w:t>
      </w:r>
      <w:r w:rsidR="00F7684C">
        <w:rPr>
          <w:szCs w:val="24"/>
        </w:rPr>
        <w:t>Текст</w:t>
      </w:r>
      <w:r w:rsidR="00F7684C" w:rsidRPr="00FF25C5">
        <w:rPr>
          <w:szCs w:val="24"/>
        </w:rPr>
        <w:t>]</w:t>
      </w:r>
      <w:r w:rsidR="00F7684C">
        <w:rPr>
          <w:szCs w:val="24"/>
        </w:rPr>
        <w:t xml:space="preserve"> </w:t>
      </w:r>
      <w:r w:rsidRPr="00B416C6">
        <w:rPr>
          <w:szCs w:val="24"/>
        </w:rPr>
        <w:t>: [повесть] / Э. Н. Веркин. - М. : Эксмо, 2018. - 224 с. : ил. - (Настоящие приключения).</w:t>
      </w:r>
      <w:r w:rsidR="00F7684C">
        <w:rPr>
          <w:szCs w:val="24"/>
        </w:rPr>
        <w:t xml:space="preserve"> - ISBN 978-5-699-99254-6.</w:t>
      </w:r>
    </w:p>
    <w:p w:rsidR="00F7684C" w:rsidRPr="00B416C6" w:rsidRDefault="00F7684C" w:rsidP="00B416C6">
      <w:pPr>
        <w:rPr>
          <w:szCs w:val="24"/>
        </w:rPr>
      </w:pPr>
      <w:r>
        <w:rPr>
          <w:szCs w:val="24"/>
        </w:rPr>
        <w:t>12+</w:t>
      </w:r>
    </w:p>
    <w:p w:rsidR="00156DBD" w:rsidRPr="00F7684C" w:rsidRDefault="007A4E60" w:rsidP="00F7684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126677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Ф7: 126677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Ф8: 126677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Ф9: 126677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Ф10: 126677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126677</w:t>
      </w:r>
    </w:p>
    <w:p w:rsidR="00156DBD" w:rsidRPr="00B416C6" w:rsidRDefault="00156DBD" w:rsidP="00B416C6">
      <w:pPr>
        <w:rPr>
          <w:szCs w:val="24"/>
        </w:rPr>
      </w:pPr>
      <w:r w:rsidRPr="00F7684C">
        <w:rPr>
          <w:b/>
          <w:szCs w:val="24"/>
        </w:rPr>
        <w:t>Витковская</w:t>
      </w:r>
      <w:r w:rsidR="00F7684C" w:rsidRPr="00F7684C">
        <w:rPr>
          <w:b/>
          <w:szCs w:val="24"/>
        </w:rPr>
        <w:t>,</w:t>
      </w:r>
      <w:r w:rsidRPr="00F7684C">
        <w:rPr>
          <w:b/>
          <w:szCs w:val="24"/>
        </w:rPr>
        <w:t xml:space="preserve"> И. В.</w:t>
      </w:r>
      <w:r w:rsidRPr="00B416C6">
        <w:rPr>
          <w:szCs w:val="24"/>
        </w:rPr>
        <w:t xml:space="preserve"> Три книги про любовь </w:t>
      </w:r>
      <w:r w:rsidR="00F7684C" w:rsidRPr="00FF25C5">
        <w:rPr>
          <w:szCs w:val="24"/>
        </w:rPr>
        <w:t>[</w:t>
      </w:r>
      <w:r w:rsidR="00F7684C">
        <w:rPr>
          <w:szCs w:val="24"/>
        </w:rPr>
        <w:t>Текст</w:t>
      </w:r>
      <w:r w:rsidR="00F7684C" w:rsidRPr="00FF25C5">
        <w:rPr>
          <w:szCs w:val="24"/>
        </w:rPr>
        <w:t>]</w:t>
      </w:r>
      <w:r w:rsidR="00F7684C">
        <w:rPr>
          <w:szCs w:val="24"/>
        </w:rPr>
        <w:t xml:space="preserve"> </w:t>
      </w:r>
      <w:r w:rsidRPr="00B416C6">
        <w:rPr>
          <w:szCs w:val="24"/>
        </w:rPr>
        <w:t>: повести и рассказы / И. В. Витковская ; худож. А. Николаенко. - М. : Время, 2017. - 352 с. : ил. - ("Время" читать).</w:t>
      </w:r>
      <w:r w:rsidR="00F7684C">
        <w:rPr>
          <w:szCs w:val="24"/>
        </w:rPr>
        <w:t xml:space="preserve"> - ISBN 978-59691-1654-2.</w:t>
      </w:r>
    </w:p>
    <w:p w:rsidR="00156DBD" w:rsidRPr="00F7684C" w:rsidRDefault="00156DBD" w:rsidP="00F7684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Ф3: 126646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Ф5: 126646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Ф6: 126646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Ф7: 126646</w:t>
      </w:r>
    </w:p>
    <w:p w:rsidR="00156DBD" w:rsidRDefault="00156DBD" w:rsidP="00B416C6">
      <w:pPr>
        <w:rPr>
          <w:szCs w:val="24"/>
        </w:rPr>
      </w:pPr>
      <w:r w:rsidRPr="00F7684C">
        <w:rPr>
          <w:b/>
          <w:szCs w:val="24"/>
        </w:rPr>
        <w:t>Грин</w:t>
      </w:r>
      <w:r w:rsidR="00F7684C" w:rsidRPr="00F7684C">
        <w:rPr>
          <w:b/>
          <w:szCs w:val="24"/>
        </w:rPr>
        <w:t>,</w:t>
      </w:r>
      <w:r w:rsidRPr="00F7684C">
        <w:rPr>
          <w:b/>
          <w:szCs w:val="24"/>
        </w:rPr>
        <w:t xml:space="preserve"> И.</w:t>
      </w:r>
      <w:r w:rsidRPr="00B416C6">
        <w:rPr>
          <w:szCs w:val="24"/>
        </w:rPr>
        <w:t xml:space="preserve"> Бог счастливого случая </w:t>
      </w:r>
      <w:r w:rsidR="00F7684C" w:rsidRPr="00FF25C5">
        <w:rPr>
          <w:szCs w:val="24"/>
        </w:rPr>
        <w:t>[</w:t>
      </w:r>
      <w:r w:rsidR="00F7684C">
        <w:rPr>
          <w:szCs w:val="24"/>
        </w:rPr>
        <w:t>Текст</w:t>
      </w:r>
      <w:r w:rsidR="00F7684C" w:rsidRPr="00FF25C5">
        <w:rPr>
          <w:szCs w:val="24"/>
        </w:rPr>
        <w:t>]</w:t>
      </w:r>
      <w:r w:rsidR="00F7684C">
        <w:rPr>
          <w:szCs w:val="24"/>
        </w:rPr>
        <w:t xml:space="preserve"> </w:t>
      </w:r>
      <w:r w:rsidRPr="00B416C6">
        <w:rPr>
          <w:szCs w:val="24"/>
        </w:rPr>
        <w:t>: детективный роман / И. Грин. - М. : Э, 2018. - 320 с. - (Переплетение чувств).</w:t>
      </w:r>
      <w:r w:rsidR="00F7684C">
        <w:rPr>
          <w:szCs w:val="24"/>
        </w:rPr>
        <w:t xml:space="preserve"> - ISBN 978-5-04-090917-9.</w:t>
      </w:r>
    </w:p>
    <w:p w:rsidR="00F7684C" w:rsidRPr="00B416C6" w:rsidRDefault="00F7684C" w:rsidP="00B416C6">
      <w:pPr>
        <w:rPr>
          <w:szCs w:val="24"/>
        </w:rPr>
      </w:pPr>
      <w:r>
        <w:rPr>
          <w:szCs w:val="24"/>
        </w:rPr>
        <w:t>16+</w:t>
      </w:r>
    </w:p>
    <w:p w:rsidR="00156DBD" w:rsidRPr="00F7684C" w:rsidRDefault="00156DBD" w:rsidP="00F7684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126652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Ф1: 126652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Ф2: 126652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Ф5: 126652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Ф6: 126652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Ф7: 126652</w:t>
      </w:r>
    </w:p>
    <w:p w:rsidR="00156DBD" w:rsidRDefault="00156DBD" w:rsidP="00B416C6">
      <w:pPr>
        <w:rPr>
          <w:szCs w:val="24"/>
        </w:rPr>
      </w:pPr>
      <w:r w:rsidRPr="00F7684C">
        <w:rPr>
          <w:b/>
          <w:szCs w:val="24"/>
        </w:rPr>
        <w:t>Дрюон</w:t>
      </w:r>
      <w:r w:rsidR="00F7684C" w:rsidRPr="00F7684C">
        <w:rPr>
          <w:b/>
          <w:szCs w:val="24"/>
        </w:rPr>
        <w:t>,</w:t>
      </w:r>
      <w:r w:rsidRPr="00F7684C">
        <w:rPr>
          <w:b/>
          <w:szCs w:val="24"/>
        </w:rPr>
        <w:t xml:space="preserve"> М</w:t>
      </w:r>
      <w:r w:rsidRPr="00B416C6">
        <w:rPr>
          <w:szCs w:val="24"/>
        </w:rPr>
        <w:t xml:space="preserve">. Тисту - мальчик с зелеными пальцами </w:t>
      </w:r>
      <w:r w:rsidR="00F7684C" w:rsidRPr="00FF25C5">
        <w:rPr>
          <w:szCs w:val="24"/>
        </w:rPr>
        <w:t>[</w:t>
      </w:r>
      <w:r w:rsidR="00F7684C">
        <w:rPr>
          <w:szCs w:val="24"/>
        </w:rPr>
        <w:t>Текст</w:t>
      </w:r>
      <w:r w:rsidR="00F7684C" w:rsidRPr="00FF25C5">
        <w:rPr>
          <w:szCs w:val="24"/>
        </w:rPr>
        <w:t>]</w:t>
      </w:r>
      <w:r w:rsidR="00F7684C">
        <w:rPr>
          <w:szCs w:val="24"/>
        </w:rPr>
        <w:t xml:space="preserve"> </w:t>
      </w:r>
      <w:r w:rsidRPr="00B416C6">
        <w:rPr>
          <w:szCs w:val="24"/>
        </w:rPr>
        <w:t>/ М. Дрюон ; [пер. фр. В. Финикова]. - М. : Текст, 2018. - 127 с. : ил.</w:t>
      </w:r>
      <w:r w:rsidR="00F7684C">
        <w:rPr>
          <w:szCs w:val="24"/>
        </w:rPr>
        <w:t xml:space="preserve"> - ISBN 978-5-7516-1420-1.</w:t>
      </w:r>
    </w:p>
    <w:p w:rsidR="00F7684C" w:rsidRPr="00B416C6" w:rsidRDefault="00F7684C" w:rsidP="00B416C6">
      <w:pPr>
        <w:rPr>
          <w:szCs w:val="24"/>
        </w:rPr>
      </w:pPr>
      <w:r>
        <w:rPr>
          <w:szCs w:val="24"/>
        </w:rPr>
        <w:t>12+</w:t>
      </w:r>
    </w:p>
    <w:p w:rsidR="00156DBD" w:rsidRPr="00F7684C" w:rsidRDefault="00156DBD" w:rsidP="00F7684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ОИЛ ЦГБ: 126659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126659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Ф7: 126659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Ф8: 126659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Ф9: 126659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Ф10: 126659</w:t>
      </w:r>
    </w:p>
    <w:p w:rsidR="00156DBD" w:rsidRDefault="00156DBD" w:rsidP="00B416C6">
      <w:pPr>
        <w:rPr>
          <w:szCs w:val="24"/>
        </w:rPr>
      </w:pPr>
      <w:r w:rsidRPr="00F7684C">
        <w:rPr>
          <w:b/>
          <w:szCs w:val="24"/>
        </w:rPr>
        <w:t>Душкин</w:t>
      </w:r>
      <w:r w:rsidR="00F7684C" w:rsidRPr="00F7684C">
        <w:rPr>
          <w:b/>
          <w:szCs w:val="24"/>
        </w:rPr>
        <w:t>,</w:t>
      </w:r>
      <w:r w:rsidRPr="00F7684C">
        <w:rPr>
          <w:b/>
          <w:szCs w:val="24"/>
        </w:rPr>
        <w:t xml:space="preserve"> Р.</w:t>
      </w:r>
      <w:r w:rsidRPr="00B416C6">
        <w:rPr>
          <w:szCs w:val="24"/>
        </w:rPr>
        <w:t xml:space="preserve"> Криптографические приключения: таинственные шифры и математические задачи </w:t>
      </w:r>
      <w:r w:rsidR="00F7684C" w:rsidRPr="00FF25C5">
        <w:rPr>
          <w:szCs w:val="24"/>
        </w:rPr>
        <w:t>[</w:t>
      </w:r>
      <w:r w:rsidR="00F7684C">
        <w:rPr>
          <w:szCs w:val="24"/>
        </w:rPr>
        <w:t>Текст</w:t>
      </w:r>
      <w:r w:rsidR="00F7684C" w:rsidRPr="00FF25C5">
        <w:rPr>
          <w:szCs w:val="24"/>
        </w:rPr>
        <w:t>]</w:t>
      </w:r>
      <w:r w:rsidR="00F7684C">
        <w:rPr>
          <w:szCs w:val="24"/>
        </w:rPr>
        <w:t xml:space="preserve"> </w:t>
      </w:r>
      <w:r w:rsidRPr="00B416C6">
        <w:rPr>
          <w:szCs w:val="24"/>
        </w:rPr>
        <w:t>/ Р. Душкин ; худож. Е. Колосовская. - М. : АСТ, 2017. - 352 с. : ил. - (Библиотека вундеркинда. Научные сказки).</w:t>
      </w:r>
      <w:r w:rsidR="00F7684C">
        <w:rPr>
          <w:szCs w:val="24"/>
        </w:rPr>
        <w:t xml:space="preserve"> - ISBN 978-5-17-105224-9.</w:t>
      </w:r>
    </w:p>
    <w:p w:rsidR="00F7684C" w:rsidRPr="00B416C6" w:rsidRDefault="00F7684C" w:rsidP="00B416C6">
      <w:pPr>
        <w:rPr>
          <w:szCs w:val="24"/>
        </w:rPr>
      </w:pPr>
      <w:r>
        <w:rPr>
          <w:szCs w:val="24"/>
        </w:rPr>
        <w:t>12+</w:t>
      </w:r>
    </w:p>
    <w:p w:rsidR="00156DBD" w:rsidRPr="00F7684C" w:rsidRDefault="00156DBD" w:rsidP="00F7684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Ф9: 126734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126734</w:t>
      </w:r>
    </w:p>
    <w:p w:rsidR="00156DBD" w:rsidRDefault="00156DBD" w:rsidP="00B416C6">
      <w:pPr>
        <w:rPr>
          <w:szCs w:val="24"/>
        </w:rPr>
      </w:pPr>
      <w:r w:rsidRPr="00F7684C">
        <w:rPr>
          <w:b/>
          <w:szCs w:val="24"/>
        </w:rPr>
        <w:t>Душкин</w:t>
      </w:r>
      <w:r w:rsidR="00F7684C" w:rsidRPr="00F7684C">
        <w:rPr>
          <w:b/>
          <w:szCs w:val="24"/>
        </w:rPr>
        <w:t>,</w:t>
      </w:r>
      <w:r w:rsidRPr="00F7684C">
        <w:rPr>
          <w:b/>
          <w:szCs w:val="24"/>
        </w:rPr>
        <w:t xml:space="preserve"> Р.</w:t>
      </w:r>
      <w:r w:rsidRPr="00B416C6">
        <w:rPr>
          <w:szCs w:val="24"/>
        </w:rPr>
        <w:t xml:space="preserve"> Шифры и квесты : таинственные истории в логических загадках </w:t>
      </w:r>
      <w:r w:rsidR="00F7684C" w:rsidRPr="00FF25C5">
        <w:rPr>
          <w:szCs w:val="24"/>
        </w:rPr>
        <w:t>[</w:t>
      </w:r>
      <w:r w:rsidR="00F7684C">
        <w:rPr>
          <w:szCs w:val="24"/>
        </w:rPr>
        <w:t>Текст</w:t>
      </w:r>
      <w:r w:rsidR="00F7684C" w:rsidRPr="00FF25C5">
        <w:rPr>
          <w:szCs w:val="24"/>
        </w:rPr>
        <w:t>]</w:t>
      </w:r>
      <w:r w:rsidR="00F7684C">
        <w:rPr>
          <w:szCs w:val="24"/>
        </w:rPr>
        <w:t xml:space="preserve"> </w:t>
      </w:r>
      <w:r w:rsidRPr="00B416C6">
        <w:rPr>
          <w:szCs w:val="24"/>
        </w:rPr>
        <w:t>/ Р. Душкин ; худож. Е. Колосовская. - М. : АСТ, 2017. - 288 с. : ил. - (Библиоте</w:t>
      </w:r>
      <w:r w:rsidR="00F7684C">
        <w:rPr>
          <w:szCs w:val="24"/>
        </w:rPr>
        <w:t>ка вундеркинда. Научные сказки). - ISBN 978-5-17-096809-1.</w:t>
      </w:r>
    </w:p>
    <w:p w:rsidR="00F7684C" w:rsidRPr="00B416C6" w:rsidRDefault="00F7684C" w:rsidP="00B416C6">
      <w:pPr>
        <w:rPr>
          <w:szCs w:val="24"/>
        </w:rPr>
      </w:pPr>
      <w:r>
        <w:rPr>
          <w:szCs w:val="24"/>
        </w:rPr>
        <w:t>6+</w:t>
      </w:r>
    </w:p>
    <w:p w:rsidR="00156DBD" w:rsidRPr="00F7684C" w:rsidRDefault="00156DBD" w:rsidP="00F7684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Ф8: 126735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126735</w:t>
      </w:r>
    </w:p>
    <w:p w:rsidR="00156DBD" w:rsidRDefault="00156DBD" w:rsidP="00B416C6">
      <w:pPr>
        <w:rPr>
          <w:szCs w:val="24"/>
        </w:rPr>
      </w:pPr>
      <w:r w:rsidRPr="00F7684C">
        <w:rPr>
          <w:b/>
          <w:szCs w:val="24"/>
        </w:rPr>
        <w:t>Дёгтева</w:t>
      </w:r>
      <w:r w:rsidR="00F7684C" w:rsidRPr="00F7684C">
        <w:rPr>
          <w:b/>
          <w:szCs w:val="24"/>
        </w:rPr>
        <w:t>,</w:t>
      </w:r>
      <w:r w:rsidRPr="00F7684C">
        <w:rPr>
          <w:b/>
          <w:szCs w:val="24"/>
        </w:rPr>
        <w:t xml:space="preserve"> В. А.</w:t>
      </w:r>
      <w:r w:rsidRPr="00B416C6">
        <w:rPr>
          <w:szCs w:val="24"/>
        </w:rPr>
        <w:t xml:space="preserve"> Кнопка и капитан Ку - Ку </w:t>
      </w:r>
      <w:r w:rsidR="00F7684C" w:rsidRPr="00FF25C5">
        <w:rPr>
          <w:szCs w:val="24"/>
        </w:rPr>
        <w:t>[</w:t>
      </w:r>
      <w:r w:rsidR="00F7684C">
        <w:rPr>
          <w:szCs w:val="24"/>
        </w:rPr>
        <w:t>Текст</w:t>
      </w:r>
      <w:r w:rsidR="00F7684C" w:rsidRPr="00FF25C5">
        <w:rPr>
          <w:szCs w:val="24"/>
        </w:rPr>
        <w:t>]</w:t>
      </w:r>
      <w:r w:rsidR="00F7684C">
        <w:rPr>
          <w:szCs w:val="24"/>
        </w:rPr>
        <w:t xml:space="preserve"> </w:t>
      </w:r>
      <w:r w:rsidRPr="00B416C6">
        <w:rPr>
          <w:szCs w:val="24"/>
        </w:rPr>
        <w:t>: [весёлая сказочная повесть] / В. А. Дёгтева ; худож. В. Дёгтева. - М. : Аквилегия-М, 2017. - 256 с. : ил.</w:t>
      </w:r>
      <w:r w:rsidR="00F7684C">
        <w:rPr>
          <w:szCs w:val="24"/>
        </w:rPr>
        <w:t xml:space="preserve"> - ISBN 978-5-906819-92-5.</w:t>
      </w:r>
    </w:p>
    <w:p w:rsidR="00F7684C" w:rsidRPr="00B416C6" w:rsidRDefault="00F7684C" w:rsidP="00B416C6">
      <w:pPr>
        <w:rPr>
          <w:szCs w:val="24"/>
        </w:rPr>
      </w:pPr>
      <w:r>
        <w:rPr>
          <w:szCs w:val="24"/>
        </w:rPr>
        <w:t>6+</w:t>
      </w:r>
    </w:p>
    <w:p w:rsidR="00156DBD" w:rsidRPr="00F7684C" w:rsidRDefault="00156DBD" w:rsidP="00F7684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lastRenderedPageBreak/>
        <w:t>АБ ЦГБ: 124290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ЦДБ: 124290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Ф1: 124290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Ф3: 124290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Ф4: 124290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Ф5: 124290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Ф6: 124290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Ф7: 124290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Ф8: 124290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Ф9: 124290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Ф10: 124290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Ф11: 124290</w:t>
      </w:r>
    </w:p>
    <w:p w:rsidR="00156DBD" w:rsidRDefault="00156DBD" w:rsidP="00B416C6">
      <w:pPr>
        <w:rPr>
          <w:szCs w:val="24"/>
        </w:rPr>
      </w:pPr>
      <w:r w:rsidRPr="00F7684C">
        <w:rPr>
          <w:b/>
          <w:szCs w:val="24"/>
        </w:rPr>
        <w:t>Жвалевский</w:t>
      </w:r>
      <w:r w:rsidR="00F7684C" w:rsidRPr="00F7684C">
        <w:rPr>
          <w:b/>
          <w:szCs w:val="24"/>
        </w:rPr>
        <w:t>,</w:t>
      </w:r>
      <w:r w:rsidRPr="00F7684C">
        <w:rPr>
          <w:b/>
          <w:szCs w:val="24"/>
        </w:rPr>
        <w:t xml:space="preserve"> А. В.</w:t>
      </w:r>
      <w:r w:rsidRPr="00B416C6">
        <w:rPr>
          <w:szCs w:val="24"/>
        </w:rPr>
        <w:t xml:space="preserve"> Москвест </w:t>
      </w:r>
      <w:r w:rsidR="00F7684C" w:rsidRPr="00FF25C5">
        <w:rPr>
          <w:szCs w:val="24"/>
        </w:rPr>
        <w:t>[</w:t>
      </w:r>
      <w:r w:rsidR="00F7684C">
        <w:rPr>
          <w:szCs w:val="24"/>
        </w:rPr>
        <w:t>Текст</w:t>
      </w:r>
      <w:r w:rsidR="00F7684C" w:rsidRPr="00FF25C5">
        <w:rPr>
          <w:szCs w:val="24"/>
        </w:rPr>
        <w:t>]</w:t>
      </w:r>
      <w:r w:rsidR="00F7684C">
        <w:rPr>
          <w:szCs w:val="24"/>
        </w:rPr>
        <w:t xml:space="preserve"> </w:t>
      </w:r>
      <w:r w:rsidRPr="00B416C6">
        <w:rPr>
          <w:szCs w:val="24"/>
        </w:rPr>
        <w:t>: роман-сказка / А. В. Жвалевский, Е. Б. Пастернак. - 4-е изд., испр. - М. : Время, 2018. - 272 с. : ил. - (Время - юность).</w:t>
      </w:r>
      <w:r w:rsidR="00F7684C">
        <w:rPr>
          <w:szCs w:val="24"/>
        </w:rPr>
        <w:t xml:space="preserve"> - </w:t>
      </w:r>
      <w:r w:rsidRPr="00B416C6">
        <w:rPr>
          <w:szCs w:val="24"/>
        </w:rPr>
        <w:t>ISBN 978-5-9691-1642-9</w:t>
      </w:r>
      <w:r w:rsidR="00F7684C">
        <w:rPr>
          <w:szCs w:val="24"/>
        </w:rPr>
        <w:t>.</w:t>
      </w:r>
    </w:p>
    <w:p w:rsidR="00F7684C" w:rsidRPr="00B416C6" w:rsidRDefault="00F7684C" w:rsidP="00B416C6">
      <w:pPr>
        <w:rPr>
          <w:szCs w:val="24"/>
        </w:rPr>
      </w:pPr>
      <w:r>
        <w:rPr>
          <w:szCs w:val="24"/>
        </w:rPr>
        <w:t>12+</w:t>
      </w:r>
    </w:p>
    <w:p w:rsidR="00156DBD" w:rsidRPr="00F7684C" w:rsidRDefault="00156DBD" w:rsidP="00F7684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126672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Ф4: 126672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Ф8: 126672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Ф9: 126672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Ф10: 126672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126672</w:t>
      </w:r>
    </w:p>
    <w:p w:rsidR="00156DBD" w:rsidRDefault="00156DBD" w:rsidP="00B416C6">
      <w:pPr>
        <w:rPr>
          <w:szCs w:val="24"/>
        </w:rPr>
      </w:pPr>
      <w:r w:rsidRPr="00F7684C">
        <w:rPr>
          <w:b/>
          <w:szCs w:val="24"/>
        </w:rPr>
        <w:t>Жвалевский</w:t>
      </w:r>
      <w:r w:rsidR="00F7684C" w:rsidRPr="00F7684C">
        <w:rPr>
          <w:b/>
          <w:szCs w:val="24"/>
        </w:rPr>
        <w:t>,</w:t>
      </w:r>
      <w:r w:rsidRPr="00F7684C">
        <w:rPr>
          <w:b/>
          <w:szCs w:val="24"/>
        </w:rPr>
        <w:t xml:space="preserve"> А. В.</w:t>
      </w:r>
      <w:r w:rsidRPr="00B416C6">
        <w:rPr>
          <w:szCs w:val="24"/>
        </w:rPr>
        <w:t xml:space="preserve"> Правдивая история Деда Мороза </w:t>
      </w:r>
      <w:r w:rsidR="00F7684C" w:rsidRPr="00FF25C5">
        <w:rPr>
          <w:szCs w:val="24"/>
        </w:rPr>
        <w:t>[</w:t>
      </w:r>
      <w:r w:rsidR="00F7684C">
        <w:rPr>
          <w:szCs w:val="24"/>
        </w:rPr>
        <w:t>Текст</w:t>
      </w:r>
      <w:r w:rsidR="00F7684C" w:rsidRPr="00FF25C5">
        <w:rPr>
          <w:szCs w:val="24"/>
        </w:rPr>
        <w:t>]</w:t>
      </w:r>
      <w:r w:rsidR="00F7684C">
        <w:rPr>
          <w:szCs w:val="24"/>
        </w:rPr>
        <w:t xml:space="preserve"> </w:t>
      </w:r>
      <w:r w:rsidRPr="00B416C6">
        <w:rPr>
          <w:szCs w:val="24"/>
        </w:rPr>
        <w:t>: [роман-сказка] / А. В. Жвалевский, Е. Б. Пастернак. - М. : Время, 2018. - 256  с. : ил. - (Время - детство).</w:t>
      </w:r>
      <w:r w:rsidR="00F7684C">
        <w:rPr>
          <w:szCs w:val="24"/>
        </w:rPr>
        <w:t xml:space="preserve"> - </w:t>
      </w:r>
      <w:r w:rsidRPr="00B416C6">
        <w:rPr>
          <w:szCs w:val="24"/>
        </w:rPr>
        <w:t>ISBN 978-5-</w:t>
      </w:r>
      <w:r w:rsidR="00F7684C">
        <w:rPr>
          <w:szCs w:val="24"/>
        </w:rPr>
        <w:t>9691-1650-4.</w:t>
      </w:r>
    </w:p>
    <w:p w:rsidR="00F7684C" w:rsidRPr="00B416C6" w:rsidRDefault="00F7684C" w:rsidP="00B416C6">
      <w:pPr>
        <w:rPr>
          <w:szCs w:val="24"/>
        </w:rPr>
      </w:pPr>
      <w:r>
        <w:rPr>
          <w:szCs w:val="24"/>
        </w:rPr>
        <w:t>6+</w:t>
      </w:r>
    </w:p>
    <w:p w:rsidR="00156DBD" w:rsidRPr="00F7684C" w:rsidRDefault="00156DBD" w:rsidP="00F7684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126673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126673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Ф9: 126673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Ф10: 126673</w:t>
      </w:r>
    </w:p>
    <w:p w:rsidR="00156DBD" w:rsidRDefault="00156DBD" w:rsidP="00B416C6">
      <w:pPr>
        <w:rPr>
          <w:szCs w:val="24"/>
        </w:rPr>
      </w:pPr>
      <w:r w:rsidRPr="00F7684C">
        <w:rPr>
          <w:b/>
          <w:szCs w:val="24"/>
        </w:rPr>
        <w:t>Жвалевский</w:t>
      </w:r>
      <w:r w:rsidR="00F7684C" w:rsidRPr="00F7684C">
        <w:rPr>
          <w:b/>
          <w:szCs w:val="24"/>
        </w:rPr>
        <w:t>,</w:t>
      </w:r>
      <w:r w:rsidRPr="00F7684C">
        <w:rPr>
          <w:b/>
          <w:szCs w:val="24"/>
        </w:rPr>
        <w:t xml:space="preserve"> А. В.</w:t>
      </w:r>
      <w:r w:rsidRPr="00B416C6">
        <w:rPr>
          <w:szCs w:val="24"/>
        </w:rPr>
        <w:t xml:space="preserve"> Сиамцы </w:t>
      </w:r>
      <w:r w:rsidR="00F7684C" w:rsidRPr="00FF25C5">
        <w:rPr>
          <w:szCs w:val="24"/>
        </w:rPr>
        <w:t>[</w:t>
      </w:r>
      <w:r w:rsidR="00F7684C">
        <w:rPr>
          <w:szCs w:val="24"/>
        </w:rPr>
        <w:t>Текст</w:t>
      </w:r>
      <w:r w:rsidR="00F7684C" w:rsidRPr="00FF25C5">
        <w:rPr>
          <w:szCs w:val="24"/>
        </w:rPr>
        <w:t>]</w:t>
      </w:r>
      <w:r w:rsidR="00F7684C">
        <w:rPr>
          <w:szCs w:val="24"/>
        </w:rPr>
        <w:t xml:space="preserve"> </w:t>
      </w:r>
      <w:r w:rsidRPr="00B416C6">
        <w:rPr>
          <w:szCs w:val="24"/>
        </w:rPr>
        <w:t>: повесть / А. В. Жвалевский, Е. Б. Пастернак. - М. : Время, 2018. - 224 с. - (Время - юность).</w:t>
      </w:r>
      <w:r w:rsidR="00F7684C">
        <w:rPr>
          <w:szCs w:val="24"/>
        </w:rPr>
        <w:t xml:space="preserve"> - ISBN 978-5-9691-1656-6.</w:t>
      </w:r>
    </w:p>
    <w:p w:rsidR="00F7684C" w:rsidRPr="00B416C6" w:rsidRDefault="00F7684C" w:rsidP="00B416C6">
      <w:pPr>
        <w:rPr>
          <w:szCs w:val="24"/>
        </w:rPr>
      </w:pPr>
      <w:r>
        <w:rPr>
          <w:szCs w:val="24"/>
        </w:rPr>
        <w:t>12+</w:t>
      </w:r>
    </w:p>
    <w:p w:rsidR="00156DBD" w:rsidRPr="00F7684C" w:rsidRDefault="00156DBD" w:rsidP="00F7684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126671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Ф3: 126671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Ф8: 126671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Ф9: 126671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Ф10: 126671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126671</w:t>
      </w:r>
    </w:p>
    <w:p w:rsidR="00156DBD" w:rsidRDefault="00156DBD" w:rsidP="00B416C6">
      <w:pPr>
        <w:rPr>
          <w:szCs w:val="24"/>
        </w:rPr>
      </w:pPr>
      <w:r w:rsidRPr="00F7684C">
        <w:rPr>
          <w:b/>
          <w:szCs w:val="24"/>
        </w:rPr>
        <w:t>Жвалевский</w:t>
      </w:r>
      <w:r w:rsidR="00F7684C" w:rsidRPr="00F7684C">
        <w:rPr>
          <w:b/>
          <w:szCs w:val="24"/>
        </w:rPr>
        <w:t>,</w:t>
      </w:r>
      <w:r w:rsidRPr="00F7684C">
        <w:rPr>
          <w:b/>
          <w:szCs w:val="24"/>
        </w:rPr>
        <w:t xml:space="preserve"> А. В</w:t>
      </w:r>
      <w:r w:rsidRPr="00B416C6">
        <w:rPr>
          <w:szCs w:val="24"/>
        </w:rPr>
        <w:t xml:space="preserve">. Я хочу в школу </w:t>
      </w:r>
      <w:r w:rsidR="00F7684C" w:rsidRPr="00FF25C5">
        <w:rPr>
          <w:szCs w:val="24"/>
        </w:rPr>
        <w:t>[</w:t>
      </w:r>
      <w:r w:rsidR="00F7684C">
        <w:rPr>
          <w:szCs w:val="24"/>
        </w:rPr>
        <w:t>Текст</w:t>
      </w:r>
      <w:r w:rsidR="00F7684C" w:rsidRPr="00FF25C5">
        <w:rPr>
          <w:szCs w:val="24"/>
        </w:rPr>
        <w:t>]</w:t>
      </w:r>
      <w:r w:rsidR="00F7684C">
        <w:rPr>
          <w:szCs w:val="24"/>
        </w:rPr>
        <w:t xml:space="preserve"> </w:t>
      </w:r>
      <w:r w:rsidRPr="00B416C6">
        <w:rPr>
          <w:szCs w:val="24"/>
        </w:rPr>
        <w:t>: [повесть] / А. В. Жвалевский, Е. Б. Пастернак. - 5-е изд., испр. - М. : Время, 2017. - 320 с. : ил. - (Время - юность).</w:t>
      </w:r>
      <w:r w:rsidR="00F7684C">
        <w:rPr>
          <w:szCs w:val="24"/>
        </w:rPr>
        <w:t xml:space="preserve"> - ISBN 978-5-9691-1641-2.</w:t>
      </w:r>
    </w:p>
    <w:p w:rsidR="00F7684C" w:rsidRPr="00B416C6" w:rsidRDefault="00F7684C" w:rsidP="00B416C6">
      <w:pPr>
        <w:rPr>
          <w:szCs w:val="24"/>
        </w:rPr>
      </w:pPr>
      <w:r>
        <w:rPr>
          <w:szCs w:val="24"/>
        </w:rPr>
        <w:t>12+</w:t>
      </w:r>
    </w:p>
    <w:p w:rsidR="00156DBD" w:rsidRPr="00F7684C" w:rsidRDefault="00156DBD" w:rsidP="00F7684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126674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Ф1: 126674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Ф2: 126674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Ф8: 126674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Ф9: 126674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Ф7: 126674</w:t>
      </w:r>
    </w:p>
    <w:p w:rsidR="00156DBD" w:rsidRDefault="00156DBD" w:rsidP="00B416C6">
      <w:pPr>
        <w:rPr>
          <w:szCs w:val="24"/>
        </w:rPr>
      </w:pPr>
      <w:r w:rsidRPr="00F7684C">
        <w:rPr>
          <w:b/>
          <w:szCs w:val="24"/>
        </w:rPr>
        <w:t>Жданова</w:t>
      </w:r>
      <w:r w:rsidR="00F7684C" w:rsidRPr="00F7684C">
        <w:rPr>
          <w:b/>
          <w:szCs w:val="24"/>
        </w:rPr>
        <w:t>,</w:t>
      </w:r>
      <w:r w:rsidRPr="00F7684C">
        <w:rPr>
          <w:b/>
          <w:szCs w:val="24"/>
        </w:rPr>
        <w:t xml:space="preserve"> Е. И.</w:t>
      </w:r>
      <w:r w:rsidRPr="00B416C6">
        <w:rPr>
          <w:szCs w:val="24"/>
        </w:rPr>
        <w:t xml:space="preserve"> Штандер, ножик, цу-е-фа </w:t>
      </w:r>
      <w:r w:rsidR="00F7684C" w:rsidRPr="00FF25C5">
        <w:rPr>
          <w:szCs w:val="24"/>
        </w:rPr>
        <w:t>[</w:t>
      </w:r>
      <w:r w:rsidR="00F7684C">
        <w:rPr>
          <w:szCs w:val="24"/>
        </w:rPr>
        <w:t>Текст</w:t>
      </w:r>
      <w:r w:rsidR="00F7684C" w:rsidRPr="00FF25C5">
        <w:rPr>
          <w:szCs w:val="24"/>
        </w:rPr>
        <w:t>]</w:t>
      </w:r>
      <w:r w:rsidR="00F7684C">
        <w:rPr>
          <w:szCs w:val="24"/>
        </w:rPr>
        <w:t xml:space="preserve"> </w:t>
      </w:r>
      <w:r w:rsidRPr="00B416C6">
        <w:rPr>
          <w:szCs w:val="24"/>
        </w:rPr>
        <w:t>: повесть в рассказах / Е. И. Жданова. - М. : Время, 2018. - 160 с. : ил. - (Время - юность).</w:t>
      </w:r>
      <w:r w:rsidR="00F7684C">
        <w:rPr>
          <w:szCs w:val="24"/>
        </w:rPr>
        <w:t xml:space="preserve"> - ISBN 978-5-9691-1683-2.</w:t>
      </w:r>
    </w:p>
    <w:p w:rsidR="00F7684C" w:rsidRPr="00B416C6" w:rsidRDefault="00F7684C" w:rsidP="00B416C6">
      <w:pPr>
        <w:rPr>
          <w:szCs w:val="24"/>
        </w:rPr>
      </w:pPr>
      <w:r>
        <w:rPr>
          <w:szCs w:val="24"/>
        </w:rPr>
        <w:t>12+</w:t>
      </w:r>
    </w:p>
    <w:p w:rsidR="00C40DDC" w:rsidRPr="00F7684C" w:rsidRDefault="00156DBD" w:rsidP="00F7684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ЦДБ: 126658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Ф5: 126658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Ф8: 126658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Ф9: 126658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Ф10: 126658</w:t>
      </w:r>
      <w:r w:rsidR="00F7684C">
        <w:rPr>
          <w:sz w:val="24"/>
          <w:szCs w:val="24"/>
        </w:rPr>
        <w:t>;</w:t>
      </w:r>
      <w:r w:rsidRPr="00B416C6">
        <w:rPr>
          <w:sz w:val="24"/>
          <w:szCs w:val="24"/>
        </w:rPr>
        <w:t>Ф11: 126658</w:t>
      </w:r>
    </w:p>
    <w:p w:rsidR="00C40DDC" w:rsidRDefault="00C40DDC" w:rsidP="00B416C6">
      <w:pPr>
        <w:rPr>
          <w:szCs w:val="24"/>
        </w:rPr>
      </w:pPr>
      <w:r w:rsidRPr="00C63789">
        <w:rPr>
          <w:b/>
          <w:szCs w:val="24"/>
        </w:rPr>
        <w:t>Ивлиева</w:t>
      </w:r>
      <w:r w:rsidR="00F7684C" w:rsidRPr="00C63789">
        <w:rPr>
          <w:b/>
          <w:szCs w:val="24"/>
        </w:rPr>
        <w:t>,</w:t>
      </w:r>
      <w:r w:rsidRPr="00C63789">
        <w:rPr>
          <w:b/>
          <w:szCs w:val="24"/>
        </w:rPr>
        <w:t xml:space="preserve"> Ю. Ф.</w:t>
      </w:r>
      <w:r w:rsidRPr="00B416C6">
        <w:rPr>
          <w:szCs w:val="24"/>
        </w:rPr>
        <w:t xml:space="preserve"> Колдунья Варя и сиреневый туман </w:t>
      </w:r>
      <w:r w:rsidR="00F7684C" w:rsidRPr="00FF25C5">
        <w:rPr>
          <w:szCs w:val="24"/>
        </w:rPr>
        <w:t>[</w:t>
      </w:r>
      <w:r w:rsidR="00F7684C">
        <w:rPr>
          <w:szCs w:val="24"/>
        </w:rPr>
        <w:t>Текст</w:t>
      </w:r>
      <w:r w:rsidR="00F7684C" w:rsidRPr="00FF25C5">
        <w:rPr>
          <w:szCs w:val="24"/>
        </w:rPr>
        <w:t>]</w:t>
      </w:r>
      <w:r w:rsidR="00F7684C">
        <w:rPr>
          <w:szCs w:val="24"/>
        </w:rPr>
        <w:t xml:space="preserve"> </w:t>
      </w:r>
      <w:r w:rsidRPr="00B416C6">
        <w:rPr>
          <w:szCs w:val="24"/>
        </w:rPr>
        <w:t>/ Ю. Ф. Ивлиева ; худож. В. Чалова. - М. : АСТ, 2018. - 160 с. : ил. - (Прикольный детектив).</w:t>
      </w:r>
      <w:r w:rsidR="00C63789">
        <w:rPr>
          <w:szCs w:val="24"/>
        </w:rPr>
        <w:t xml:space="preserve"> - ISBN 978-5-17-103871-7.</w:t>
      </w:r>
    </w:p>
    <w:p w:rsidR="00C63789" w:rsidRPr="00B416C6" w:rsidRDefault="00C63789" w:rsidP="00B416C6">
      <w:pPr>
        <w:rPr>
          <w:szCs w:val="24"/>
        </w:rPr>
      </w:pPr>
      <w:r>
        <w:rPr>
          <w:szCs w:val="24"/>
        </w:rPr>
        <w:t>6+</w:t>
      </w:r>
    </w:p>
    <w:p w:rsidR="00C40DDC" w:rsidRPr="00C63789" w:rsidRDefault="00C40DDC" w:rsidP="00C6378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Ф2: 126660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Ф6: 126660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Ф8: 126660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Ф9: 126660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Ф10: 126660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126660</w:t>
      </w:r>
    </w:p>
    <w:p w:rsidR="00C40DDC" w:rsidRDefault="00C40DDC" w:rsidP="00B416C6">
      <w:pPr>
        <w:rPr>
          <w:szCs w:val="24"/>
        </w:rPr>
      </w:pPr>
      <w:r w:rsidRPr="00C63789">
        <w:rPr>
          <w:b/>
          <w:szCs w:val="24"/>
        </w:rPr>
        <w:t>Идиатуллин</w:t>
      </w:r>
      <w:r w:rsidR="00C63789" w:rsidRPr="00C63789">
        <w:rPr>
          <w:b/>
          <w:szCs w:val="24"/>
        </w:rPr>
        <w:t>,</w:t>
      </w:r>
      <w:r w:rsidRPr="00C63789">
        <w:rPr>
          <w:b/>
          <w:szCs w:val="24"/>
        </w:rPr>
        <w:t xml:space="preserve"> Ш. Ш.</w:t>
      </w:r>
      <w:r w:rsidRPr="00B416C6">
        <w:rPr>
          <w:szCs w:val="24"/>
        </w:rPr>
        <w:t xml:space="preserve"> Тубагач </w:t>
      </w:r>
      <w:r w:rsidR="00C63789" w:rsidRPr="00FF25C5">
        <w:rPr>
          <w:szCs w:val="24"/>
        </w:rPr>
        <w:t>[</w:t>
      </w:r>
      <w:r w:rsidR="00C63789">
        <w:rPr>
          <w:szCs w:val="24"/>
        </w:rPr>
        <w:t>Текст</w:t>
      </w:r>
      <w:r w:rsidR="00C63789" w:rsidRPr="00FF25C5">
        <w:rPr>
          <w:szCs w:val="24"/>
        </w:rPr>
        <w:t>]</w:t>
      </w:r>
      <w:r w:rsidR="00C63789">
        <w:rPr>
          <w:szCs w:val="24"/>
        </w:rPr>
        <w:t xml:space="preserve"> </w:t>
      </w:r>
      <w:r w:rsidRPr="00B416C6">
        <w:rPr>
          <w:szCs w:val="24"/>
        </w:rPr>
        <w:t>: рассказ / Ш. Ш. Идиатуллин. - М. : ИД Мещерякова, 2018. - 30 с. : ил. - (Такие вот истории).</w:t>
      </w:r>
      <w:r w:rsidR="00C63789">
        <w:rPr>
          <w:szCs w:val="24"/>
        </w:rPr>
        <w:t xml:space="preserve"> - ISBN 978-5-00108-243-9.</w:t>
      </w:r>
    </w:p>
    <w:p w:rsidR="00C63789" w:rsidRPr="00B416C6" w:rsidRDefault="00C63789" w:rsidP="00B416C6">
      <w:pPr>
        <w:rPr>
          <w:szCs w:val="24"/>
        </w:rPr>
      </w:pPr>
      <w:r>
        <w:rPr>
          <w:szCs w:val="24"/>
        </w:rPr>
        <w:t>6+</w:t>
      </w:r>
    </w:p>
    <w:p w:rsidR="00C40DDC" w:rsidRPr="00C63789" w:rsidRDefault="00C40DDC" w:rsidP="00C6378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126686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126686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Ф5: 126686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Ф8: 126686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Ф9: 126686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Ф7: 126686</w:t>
      </w:r>
    </w:p>
    <w:p w:rsidR="00C40DDC" w:rsidRDefault="00C40DDC" w:rsidP="00B416C6">
      <w:pPr>
        <w:rPr>
          <w:szCs w:val="24"/>
        </w:rPr>
      </w:pPr>
      <w:r w:rsidRPr="00C63789">
        <w:rPr>
          <w:b/>
          <w:szCs w:val="24"/>
        </w:rPr>
        <w:t>Иксанов</w:t>
      </w:r>
      <w:r w:rsidR="00C63789" w:rsidRPr="00C63789">
        <w:rPr>
          <w:b/>
          <w:szCs w:val="24"/>
        </w:rPr>
        <w:t>,</w:t>
      </w:r>
      <w:r w:rsidRPr="00C63789">
        <w:rPr>
          <w:b/>
          <w:szCs w:val="24"/>
        </w:rPr>
        <w:t xml:space="preserve"> М. И.</w:t>
      </w:r>
      <w:r w:rsidRPr="00B416C6">
        <w:rPr>
          <w:szCs w:val="24"/>
        </w:rPr>
        <w:t xml:space="preserve"> Сталь Урала </w:t>
      </w:r>
      <w:r w:rsidR="00C63789" w:rsidRPr="00FF25C5">
        <w:rPr>
          <w:szCs w:val="24"/>
        </w:rPr>
        <w:t>[</w:t>
      </w:r>
      <w:r w:rsidR="00C63789">
        <w:rPr>
          <w:szCs w:val="24"/>
        </w:rPr>
        <w:t>Текст</w:t>
      </w:r>
      <w:r w:rsidR="00C63789" w:rsidRPr="00FF25C5">
        <w:rPr>
          <w:szCs w:val="24"/>
        </w:rPr>
        <w:t>]</w:t>
      </w:r>
      <w:r w:rsidR="00C63789">
        <w:rPr>
          <w:szCs w:val="24"/>
        </w:rPr>
        <w:t xml:space="preserve"> </w:t>
      </w:r>
      <w:r w:rsidRPr="00B416C6">
        <w:rPr>
          <w:szCs w:val="24"/>
        </w:rPr>
        <w:t>: стихи, поэма / М. И. Иксанов ; худож. С. М. Гилязетдинов. - Уфа : Китап, 2018. - 168 с. : ил. - (на баш. яз.).</w:t>
      </w:r>
      <w:r w:rsidR="00C63789">
        <w:rPr>
          <w:szCs w:val="24"/>
        </w:rPr>
        <w:t xml:space="preserve"> - ISBN 978-5-295-06923-9.</w:t>
      </w:r>
    </w:p>
    <w:p w:rsidR="00C63789" w:rsidRPr="00B416C6" w:rsidRDefault="00C63789" w:rsidP="00B416C6">
      <w:pPr>
        <w:rPr>
          <w:szCs w:val="24"/>
        </w:rPr>
      </w:pPr>
      <w:r>
        <w:rPr>
          <w:szCs w:val="24"/>
        </w:rPr>
        <w:t>16+</w:t>
      </w:r>
    </w:p>
    <w:p w:rsidR="00C40DDC" w:rsidRPr="00C63789" w:rsidRDefault="00C40DDC" w:rsidP="00C6378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126765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Ф1: 126765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Ф2: 126765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Ф3: 126765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Ф4: 126765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Ф5: 126765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Ф6: 126765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Ф7: 126765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Ф11: 126765</w:t>
      </w:r>
    </w:p>
    <w:p w:rsidR="00C40DDC" w:rsidRDefault="00C40DDC" w:rsidP="00B416C6">
      <w:pPr>
        <w:rPr>
          <w:szCs w:val="24"/>
        </w:rPr>
      </w:pPr>
      <w:r w:rsidRPr="00C63789">
        <w:rPr>
          <w:b/>
          <w:szCs w:val="24"/>
        </w:rPr>
        <w:t>Клеверли</w:t>
      </w:r>
      <w:r w:rsidR="00C63789" w:rsidRPr="00C63789">
        <w:rPr>
          <w:b/>
          <w:szCs w:val="24"/>
        </w:rPr>
        <w:t>,</w:t>
      </w:r>
      <w:r w:rsidRPr="00C63789">
        <w:rPr>
          <w:b/>
          <w:szCs w:val="24"/>
        </w:rPr>
        <w:t xml:space="preserve"> С.</w:t>
      </w:r>
      <w:r w:rsidRPr="00B416C6">
        <w:rPr>
          <w:szCs w:val="24"/>
        </w:rPr>
        <w:t xml:space="preserve"> Дневник пропавшей сестры </w:t>
      </w:r>
      <w:r w:rsidR="00C63789" w:rsidRPr="00FF25C5">
        <w:rPr>
          <w:szCs w:val="24"/>
        </w:rPr>
        <w:t>[</w:t>
      </w:r>
      <w:r w:rsidR="00C63789">
        <w:rPr>
          <w:szCs w:val="24"/>
        </w:rPr>
        <w:t>Текст</w:t>
      </w:r>
      <w:r w:rsidR="00C63789" w:rsidRPr="00FF25C5">
        <w:rPr>
          <w:szCs w:val="24"/>
        </w:rPr>
        <w:t>]</w:t>
      </w:r>
      <w:r w:rsidR="00C63789">
        <w:rPr>
          <w:szCs w:val="24"/>
        </w:rPr>
        <w:t xml:space="preserve"> </w:t>
      </w:r>
      <w:r w:rsidRPr="00B416C6">
        <w:rPr>
          <w:szCs w:val="24"/>
        </w:rPr>
        <w:t>/ С. Клеверли ; [пер. с англ. К. И. Малькова]. - М. : Эксмо, 2018. - 416 с. - (Скарлет и Айви. Тайны и загадки Руквудской школы).</w:t>
      </w:r>
      <w:r w:rsidR="00C63789">
        <w:rPr>
          <w:szCs w:val="24"/>
        </w:rPr>
        <w:t xml:space="preserve"> - ISBN 978-5-04-091352-7.</w:t>
      </w:r>
    </w:p>
    <w:p w:rsidR="00C63789" w:rsidRPr="00B416C6" w:rsidRDefault="00C63789" w:rsidP="00B416C6">
      <w:pPr>
        <w:rPr>
          <w:szCs w:val="24"/>
        </w:rPr>
      </w:pPr>
      <w:r>
        <w:rPr>
          <w:szCs w:val="24"/>
        </w:rPr>
        <w:t>12+</w:t>
      </w:r>
    </w:p>
    <w:p w:rsidR="00C40DDC" w:rsidRPr="00C63789" w:rsidRDefault="00C40DDC" w:rsidP="00C6378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ОИЛ ЦГБ: 126664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126664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Ф2: 126664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Ф3: 126664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Ф4: 126664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Ф5: 126664</w:t>
      </w:r>
    </w:p>
    <w:p w:rsidR="00C40DDC" w:rsidRDefault="00C40DDC" w:rsidP="00B416C6">
      <w:pPr>
        <w:rPr>
          <w:szCs w:val="24"/>
        </w:rPr>
      </w:pPr>
      <w:r w:rsidRPr="00C63789">
        <w:rPr>
          <w:b/>
          <w:szCs w:val="24"/>
        </w:rPr>
        <w:t>Климкович</w:t>
      </w:r>
      <w:r w:rsidR="00C63789" w:rsidRPr="00C63789">
        <w:rPr>
          <w:b/>
          <w:szCs w:val="24"/>
        </w:rPr>
        <w:t>,</w:t>
      </w:r>
      <w:r w:rsidRPr="00C63789">
        <w:rPr>
          <w:b/>
          <w:szCs w:val="24"/>
        </w:rPr>
        <w:t xml:space="preserve"> С. В</w:t>
      </w:r>
      <w:r w:rsidRPr="00B416C6">
        <w:rPr>
          <w:szCs w:val="24"/>
        </w:rPr>
        <w:t xml:space="preserve"> поисках Золотой Цапли </w:t>
      </w:r>
      <w:r w:rsidR="00C63789" w:rsidRPr="00FF25C5">
        <w:rPr>
          <w:szCs w:val="24"/>
        </w:rPr>
        <w:t>[</w:t>
      </w:r>
      <w:r w:rsidR="00C63789">
        <w:rPr>
          <w:szCs w:val="24"/>
        </w:rPr>
        <w:t>Текст</w:t>
      </w:r>
      <w:r w:rsidR="00C63789" w:rsidRPr="00FF25C5">
        <w:rPr>
          <w:szCs w:val="24"/>
        </w:rPr>
        <w:t>]</w:t>
      </w:r>
      <w:r w:rsidR="00C63789">
        <w:rPr>
          <w:szCs w:val="24"/>
        </w:rPr>
        <w:t xml:space="preserve"> </w:t>
      </w:r>
      <w:r w:rsidRPr="00B416C6">
        <w:rPr>
          <w:szCs w:val="24"/>
        </w:rPr>
        <w:t>: приключенческая повесть / С. Климкович ; худож. В. Чайчук. - Минск : Книжный Дом, 2018. - 160 с. - (Загадка Черных Часовщиков. Кн. 3).</w:t>
      </w:r>
      <w:r w:rsidR="00C63789">
        <w:rPr>
          <w:szCs w:val="24"/>
        </w:rPr>
        <w:t xml:space="preserve"> - ISBN 978-985-17-1461-8.</w:t>
      </w:r>
    </w:p>
    <w:p w:rsidR="00C63789" w:rsidRPr="00B416C6" w:rsidRDefault="00C63789" w:rsidP="00B416C6">
      <w:pPr>
        <w:rPr>
          <w:szCs w:val="24"/>
        </w:rPr>
      </w:pPr>
      <w:r>
        <w:rPr>
          <w:szCs w:val="24"/>
        </w:rPr>
        <w:t>6+</w:t>
      </w:r>
    </w:p>
    <w:p w:rsidR="00C40DDC" w:rsidRPr="00C63789" w:rsidRDefault="00C40DDC" w:rsidP="00C6378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Ф2: 126752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Ф6: 126752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Ф8: 126752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Ф9: 126752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Ф10: 126752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126752</w:t>
      </w:r>
    </w:p>
    <w:p w:rsidR="00C40DDC" w:rsidRPr="00B416C6" w:rsidRDefault="00C40DDC" w:rsidP="00B416C6">
      <w:pPr>
        <w:rPr>
          <w:szCs w:val="24"/>
        </w:rPr>
      </w:pPr>
    </w:p>
    <w:p w:rsidR="00C40DDC" w:rsidRDefault="00C40DDC" w:rsidP="00B416C6">
      <w:pPr>
        <w:rPr>
          <w:szCs w:val="24"/>
        </w:rPr>
      </w:pPr>
      <w:r w:rsidRPr="00C63789">
        <w:rPr>
          <w:b/>
          <w:szCs w:val="24"/>
        </w:rPr>
        <w:t>Климкович</w:t>
      </w:r>
      <w:r w:rsidR="00C63789" w:rsidRPr="00C63789">
        <w:rPr>
          <w:b/>
          <w:szCs w:val="24"/>
        </w:rPr>
        <w:t>,</w:t>
      </w:r>
      <w:r w:rsidRPr="00C63789">
        <w:rPr>
          <w:b/>
          <w:szCs w:val="24"/>
        </w:rPr>
        <w:t xml:space="preserve"> С.</w:t>
      </w:r>
      <w:r w:rsidRPr="00B416C6">
        <w:rPr>
          <w:szCs w:val="24"/>
        </w:rPr>
        <w:t xml:space="preserve"> Волшебный плюмбум </w:t>
      </w:r>
      <w:r w:rsidR="00C63789" w:rsidRPr="00FF25C5">
        <w:rPr>
          <w:szCs w:val="24"/>
        </w:rPr>
        <w:t>[</w:t>
      </w:r>
      <w:r w:rsidR="00C63789">
        <w:rPr>
          <w:szCs w:val="24"/>
        </w:rPr>
        <w:t>Текст</w:t>
      </w:r>
      <w:r w:rsidR="00C63789" w:rsidRPr="00FF25C5">
        <w:rPr>
          <w:szCs w:val="24"/>
        </w:rPr>
        <w:t>]</w:t>
      </w:r>
      <w:r w:rsidR="00C63789">
        <w:rPr>
          <w:szCs w:val="24"/>
        </w:rPr>
        <w:t xml:space="preserve"> </w:t>
      </w:r>
      <w:r w:rsidRPr="00B416C6">
        <w:rPr>
          <w:szCs w:val="24"/>
        </w:rPr>
        <w:t>: приключенческая повесть / С. Климкович ; худож. В. Чайчук. - Минск : Книжный Дом, 2018. - 160 с. - (Загадка Черных Часовщиков. Кн. 5).</w:t>
      </w:r>
      <w:r w:rsidR="00C63789">
        <w:rPr>
          <w:szCs w:val="24"/>
        </w:rPr>
        <w:t xml:space="preserve"> - ISBN 978-985-17-1463-2.</w:t>
      </w:r>
    </w:p>
    <w:p w:rsidR="00C63789" w:rsidRPr="00B416C6" w:rsidRDefault="00C63789" w:rsidP="00B416C6">
      <w:pPr>
        <w:rPr>
          <w:szCs w:val="24"/>
        </w:rPr>
      </w:pPr>
      <w:r>
        <w:rPr>
          <w:szCs w:val="24"/>
        </w:rPr>
        <w:t>6+</w:t>
      </w:r>
    </w:p>
    <w:p w:rsidR="00C40DDC" w:rsidRPr="00C63789" w:rsidRDefault="00C40DDC" w:rsidP="00C6378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Ф2: 126682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Ф6: 126682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Ф8: 126682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Ф9: 126682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Ф10: 126682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126682</w:t>
      </w:r>
    </w:p>
    <w:p w:rsidR="00C40DDC" w:rsidRDefault="00C40DDC" w:rsidP="00B416C6">
      <w:pPr>
        <w:rPr>
          <w:szCs w:val="24"/>
        </w:rPr>
      </w:pPr>
      <w:r w:rsidRPr="00C63789">
        <w:rPr>
          <w:b/>
          <w:szCs w:val="24"/>
        </w:rPr>
        <w:lastRenderedPageBreak/>
        <w:t>Климкович</w:t>
      </w:r>
      <w:r w:rsidR="00C63789" w:rsidRPr="00C63789">
        <w:rPr>
          <w:b/>
          <w:szCs w:val="24"/>
        </w:rPr>
        <w:t>,</w:t>
      </w:r>
      <w:r w:rsidRPr="00C63789">
        <w:rPr>
          <w:b/>
          <w:szCs w:val="24"/>
        </w:rPr>
        <w:t xml:space="preserve"> С.</w:t>
      </w:r>
      <w:r w:rsidRPr="00B416C6">
        <w:rPr>
          <w:szCs w:val="24"/>
        </w:rPr>
        <w:t xml:space="preserve"> Исчезнувший корабль </w:t>
      </w:r>
      <w:r w:rsidR="00C63789" w:rsidRPr="00FF25C5">
        <w:rPr>
          <w:szCs w:val="24"/>
        </w:rPr>
        <w:t>[</w:t>
      </w:r>
      <w:r w:rsidR="00C63789">
        <w:rPr>
          <w:szCs w:val="24"/>
        </w:rPr>
        <w:t>Текст</w:t>
      </w:r>
      <w:r w:rsidR="00C63789" w:rsidRPr="00FF25C5">
        <w:rPr>
          <w:szCs w:val="24"/>
        </w:rPr>
        <w:t>]</w:t>
      </w:r>
      <w:r w:rsidR="00C63789">
        <w:rPr>
          <w:szCs w:val="24"/>
        </w:rPr>
        <w:t xml:space="preserve"> </w:t>
      </w:r>
      <w:r w:rsidRPr="00B416C6">
        <w:rPr>
          <w:szCs w:val="24"/>
        </w:rPr>
        <w:t>: приключенческая повесть / С. Климкович ; худож. В. Чайчук. - Минск : Книжный Дом, 2018. - 160 с. - (Загадка Черных Часовщиков. Кн. 1).</w:t>
      </w:r>
      <w:r w:rsidR="00C63789">
        <w:rPr>
          <w:szCs w:val="24"/>
        </w:rPr>
        <w:t xml:space="preserve"> - </w:t>
      </w:r>
      <w:r w:rsidRPr="00B416C6">
        <w:rPr>
          <w:szCs w:val="24"/>
        </w:rPr>
        <w:t>ISBN 97</w:t>
      </w:r>
      <w:r w:rsidR="00C63789">
        <w:rPr>
          <w:szCs w:val="24"/>
        </w:rPr>
        <w:t>8-985-17-1459-5.</w:t>
      </w:r>
    </w:p>
    <w:p w:rsidR="00C63789" w:rsidRPr="00B416C6" w:rsidRDefault="00C63789" w:rsidP="00B416C6">
      <w:pPr>
        <w:rPr>
          <w:szCs w:val="24"/>
        </w:rPr>
      </w:pPr>
      <w:r>
        <w:rPr>
          <w:szCs w:val="24"/>
        </w:rPr>
        <w:t>6+</w:t>
      </w:r>
    </w:p>
    <w:p w:rsidR="00C40DDC" w:rsidRPr="00C63789" w:rsidRDefault="00C40DDC" w:rsidP="00C6378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Ф2: 126679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Ф6: 126679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Ф8: 126679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Ф9: 126679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Ф10: 126679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126679</w:t>
      </w:r>
    </w:p>
    <w:p w:rsidR="00C40DDC" w:rsidRDefault="00C40DDC" w:rsidP="00B416C6">
      <w:pPr>
        <w:rPr>
          <w:szCs w:val="24"/>
        </w:rPr>
      </w:pPr>
      <w:r w:rsidRPr="00C63789">
        <w:rPr>
          <w:b/>
          <w:szCs w:val="24"/>
        </w:rPr>
        <w:t>Климкович</w:t>
      </w:r>
      <w:r w:rsidR="00C63789" w:rsidRPr="00C63789">
        <w:rPr>
          <w:b/>
          <w:szCs w:val="24"/>
        </w:rPr>
        <w:t>,</w:t>
      </w:r>
      <w:r w:rsidRPr="00C63789">
        <w:rPr>
          <w:b/>
          <w:szCs w:val="24"/>
        </w:rPr>
        <w:t xml:space="preserve"> С.</w:t>
      </w:r>
      <w:r w:rsidRPr="00B416C6">
        <w:rPr>
          <w:szCs w:val="24"/>
        </w:rPr>
        <w:t xml:space="preserve"> Ларец Девяти Муз </w:t>
      </w:r>
      <w:r w:rsidR="00C63789" w:rsidRPr="00FF25C5">
        <w:rPr>
          <w:szCs w:val="24"/>
        </w:rPr>
        <w:t>[</w:t>
      </w:r>
      <w:r w:rsidR="00C63789">
        <w:rPr>
          <w:szCs w:val="24"/>
        </w:rPr>
        <w:t>Текст</w:t>
      </w:r>
      <w:r w:rsidR="00C63789" w:rsidRPr="00FF25C5">
        <w:rPr>
          <w:szCs w:val="24"/>
        </w:rPr>
        <w:t>]</w:t>
      </w:r>
      <w:r w:rsidR="00C63789">
        <w:rPr>
          <w:szCs w:val="24"/>
        </w:rPr>
        <w:t xml:space="preserve"> </w:t>
      </w:r>
      <w:r w:rsidRPr="00B416C6">
        <w:rPr>
          <w:szCs w:val="24"/>
        </w:rPr>
        <w:t>: приключенческая повесть / С. Климкович ; худож. В. Чайчук. - Минск : Книжный Дом, 2018. - 160 с. - (Загадка Черных Часовщиков. Кн. 4).</w:t>
      </w:r>
      <w:r w:rsidR="00C63789">
        <w:rPr>
          <w:szCs w:val="24"/>
        </w:rPr>
        <w:t xml:space="preserve"> - ISBN 978-985-17-1462-5.</w:t>
      </w:r>
    </w:p>
    <w:p w:rsidR="00C63789" w:rsidRPr="00B416C6" w:rsidRDefault="00C63789" w:rsidP="00B416C6">
      <w:pPr>
        <w:rPr>
          <w:szCs w:val="24"/>
        </w:rPr>
      </w:pPr>
      <w:r>
        <w:rPr>
          <w:szCs w:val="24"/>
        </w:rPr>
        <w:t>6+</w:t>
      </w:r>
    </w:p>
    <w:p w:rsidR="00C40DDC" w:rsidRPr="00C63789" w:rsidRDefault="00C40DDC" w:rsidP="00C6378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Ф2: 126681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Ф6: 126681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Ф8: 126681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Ф9: 126681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Ф10: 126681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126681</w:t>
      </w:r>
    </w:p>
    <w:p w:rsidR="00C40DDC" w:rsidRDefault="00C40DDC" w:rsidP="00B416C6">
      <w:pPr>
        <w:rPr>
          <w:szCs w:val="24"/>
        </w:rPr>
      </w:pPr>
      <w:r w:rsidRPr="00C63789">
        <w:rPr>
          <w:b/>
          <w:szCs w:val="24"/>
        </w:rPr>
        <w:t>Климкович</w:t>
      </w:r>
      <w:r w:rsidR="00C63789" w:rsidRPr="00C63789">
        <w:rPr>
          <w:b/>
          <w:szCs w:val="24"/>
        </w:rPr>
        <w:t>,</w:t>
      </w:r>
      <w:r w:rsidRPr="00C63789">
        <w:rPr>
          <w:b/>
          <w:szCs w:val="24"/>
        </w:rPr>
        <w:t xml:space="preserve"> С.</w:t>
      </w:r>
      <w:r w:rsidRPr="00B416C6">
        <w:rPr>
          <w:szCs w:val="24"/>
        </w:rPr>
        <w:t xml:space="preserve"> Машина Потерянного Времени</w:t>
      </w:r>
      <w:r w:rsidR="00C63789">
        <w:rPr>
          <w:szCs w:val="24"/>
        </w:rPr>
        <w:t xml:space="preserve"> </w:t>
      </w:r>
      <w:r w:rsidR="00C63789" w:rsidRPr="00FF25C5">
        <w:rPr>
          <w:szCs w:val="24"/>
        </w:rPr>
        <w:t>[</w:t>
      </w:r>
      <w:r w:rsidR="00C63789">
        <w:rPr>
          <w:szCs w:val="24"/>
        </w:rPr>
        <w:t>Текст</w:t>
      </w:r>
      <w:r w:rsidR="00C63789" w:rsidRPr="00FF25C5">
        <w:rPr>
          <w:szCs w:val="24"/>
        </w:rPr>
        <w:t>]</w:t>
      </w:r>
      <w:r w:rsidR="00C63789">
        <w:rPr>
          <w:szCs w:val="24"/>
        </w:rPr>
        <w:t xml:space="preserve"> </w:t>
      </w:r>
      <w:r w:rsidRPr="00B416C6">
        <w:rPr>
          <w:szCs w:val="24"/>
        </w:rPr>
        <w:t>: приключенческая повесть / С. Климкович ; худож. В. Чайчук. - Минск : Книжный Дом, 2018. - 208 с. - (Загадка Черных Часовщиков. Кн. 6).</w:t>
      </w:r>
      <w:r w:rsidR="00C63789">
        <w:rPr>
          <w:szCs w:val="24"/>
        </w:rPr>
        <w:t xml:space="preserve"> - ISBN 978-985-17-1464-9.</w:t>
      </w:r>
    </w:p>
    <w:p w:rsidR="00C63789" w:rsidRPr="00B416C6" w:rsidRDefault="00C63789" w:rsidP="00B416C6">
      <w:pPr>
        <w:rPr>
          <w:szCs w:val="24"/>
        </w:rPr>
      </w:pPr>
      <w:r>
        <w:rPr>
          <w:szCs w:val="24"/>
        </w:rPr>
        <w:t>6+</w:t>
      </w:r>
    </w:p>
    <w:p w:rsidR="00C40DDC" w:rsidRPr="00C63789" w:rsidRDefault="00C40DDC" w:rsidP="00C6378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Ф2: 126683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Ф6: 126683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Ф8: 126683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Ф9: 126683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Ф10: 126683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126683</w:t>
      </w:r>
    </w:p>
    <w:p w:rsidR="00C40DDC" w:rsidRDefault="00C40DDC" w:rsidP="00B416C6">
      <w:pPr>
        <w:rPr>
          <w:szCs w:val="24"/>
        </w:rPr>
      </w:pPr>
      <w:r w:rsidRPr="00C63789">
        <w:rPr>
          <w:b/>
          <w:szCs w:val="24"/>
        </w:rPr>
        <w:t>Климкович</w:t>
      </w:r>
      <w:r w:rsidR="00C63789" w:rsidRPr="00C63789">
        <w:rPr>
          <w:b/>
          <w:szCs w:val="24"/>
        </w:rPr>
        <w:t>,</w:t>
      </w:r>
      <w:r w:rsidRPr="00C63789">
        <w:rPr>
          <w:b/>
          <w:szCs w:val="24"/>
        </w:rPr>
        <w:t xml:space="preserve"> С.</w:t>
      </w:r>
      <w:r w:rsidRPr="00B416C6">
        <w:rPr>
          <w:szCs w:val="24"/>
        </w:rPr>
        <w:t xml:space="preserve"> Побег из лабиринта </w:t>
      </w:r>
      <w:r w:rsidR="00C63789" w:rsidRPr="00FF25C5">
        <w:rPr>
          <w:szCs w:val="24"/>
        </w:rPr>
        <w:t>[</w:t>
      </w:r>
      <w:r w:rsidR="00C63789">
        <w:rPr>
          <w:szCs w:val="24"/>
        </w:rPr>
        <w:t>Текст</w:t>
      </w:r>
      <w:r w:rsidR="00C63789" w:rsidRPr="00FF25C5">
        <w:rPr>
          <w:szCs w:val="24"/>
        </w:rPr>
        <w:t>]</w:t>
      </w:r>
      <w:r w:rsidR="00C63789">
        <w:rPr>
          <w:szCs w:val="24"/>
        </w:rPr>
        <w:t xml:space="preserve"> </w:t>
      </w:r>
      <w:r w:rsidRPr="00B416C6">
        <w:rPr>
          <w:szCs w:val="24"/>
        </w:rPr>
        <w:t>: приключенческая повесть / С. Климкович ; худож. В. Чайчук. - Минск : Книжный Дом, 2018. - 160 с. - (Загадка Черных Часовщиков. Кн. 2).</w:t>
      </w:r>
      <w:r w:rsidR="00C63789">
        <w:rPr>
          <w:szCs w:val="24"/>
        </w:rPr>
        <w:t xml:space="preserve"> - ISBN 978-985-17-1460-1. </w:t>
      </w:r>
    </w:p>
    <w:p w:rsidR="00C63789" w:rsidRPr="00B416C6" w:rsidRDefault="00C63789" w:rsidP="00B416C6">
      <w:pPr>
        <w:rPr>
          <w:szCs w:val="24"/>
        </w:rPr>
      </w:pPr>
      <w:r>
        <w:rPr>
          <w:szCs w:val="24"/>
        </w:rPr>
        <w:t>6+</w:t>
      </w:r>
    </w:p>
    <w:p w:rsidR="00C40DDC" w:rsidRPr="00C63789" w:rsidRDefault="00C40DDC" w:rsidP="00C6378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Ф2: 126680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Ф6: 126680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Ф8: 126680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Ф9: 126680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Ф10: 126680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126680</w:t>
      </w:r>
    </w:p>
    <w:p w:rsidR="00C40DDC" w:rsidRPr="00B416C6" w:rsidRDefault="00C40DDC" w:rsidP="00B416C6">
      <w:pPr>
        <w:rPr>
          <w:szCs w:val="24"/>
        </w:rPr>
      </w:pPr>
      <w:r w:rsidRPr="00C63789">
        <w:rPr>
          <w:b/>
          <w:szCs w:val="24"/>
        </w:rPr>
        <w:t>Колина</w:t>
      </w:r>
      <w:r w:rsidR="00C63789" w:rsidRPr="00C63789">
        <w:rPr>
          <w:b/>
          <w:szCs w:val="24"/>
        </w:rPr>
        <w:t>,</w:t>
      </w:r>
      <w:r w:rsidRPr="00C63789">
        <w:rPr>
          <w:b/>
          <w:szCs w:val="24"/>
        </w:rPr>
        <w:t xml:space="preserve"> Е.</w:t>
      </w:r>
      <w:r w:rsidRPr="00B416C6">
        <w:rPr>
          <w:szCs w:val="24"/>
        </w:rPr>
        <w:t xml:space="preserve"> Воспитание чувств. Бета версия [Шрифт Брайля] </w:t>
      </w:r>
      <w:r w:rsidR="00C63789" w:rsidRPr="00FF25C5">
        <w:rPr>
          <w:szCs w:val="24"/>
        </w:rPr>
        <w:t>[</w:t>
      </w:r>
      <w:r w:rsidR="00C63789">
        <w:rPr>
          <w:szCs w:val="24"/>
        </w:rPr>
        <w:t>Текст</w:t>
      </w:r>
      <w:r w:rsidR="00C63789" w:rsidRPr="00FF25C5">
        <w:rPr>
          <w:szCs w:val="24"/>
        </w:rPr>
        <w:t>]</w:t>
      </w:r>
      <w:r w:rsidR="00C63789">
        <w:rPr>
          <w:szCs w:val="24"/>
        </w:rPr>
        <w:t xml:space="preserve"> </w:t>
      </w:r>
      <w:r w:rsidRPr="00B416C6">
        <w:rPr>
          <w:szCs w:val="24"/>
        </w:rPr>
        <w:t>: роман в 4 кн. / Е. Колина. - 1-е изд. по Брайлю. - СПб. : ИПО "Чтение" ВОС, 2018. - 354 брайлевских листа</w:t>
      </w:r>
      <w:r w:rsidR="00C63789">
        <w:rPr>
          <w:szCs w:val="24"/>
        </w:rPr>
        <w:t xml:space="preserve">. - </w:t>
      </w:r>
      <w:r w:rsidRPr="00B416C6">
        <w:rPr>
          <w:szCs w:val="24"/>
        </w:rPr>
        <w:t>Печ. с изд. : М.: АСТ, 2015</w:t>
      </w:r>
      <w:r w:rsidR="00C63789">
        <w:rPr>
          <w:szCs w:val="24"/>
        </w:rPr>
        <w:t xml:space="preserve">. - </w:t>
      </w:r>
      <w:r w:rsidRPr="00B416C6">
        <w:rPr>
          <w:szCs w:val="24"/>
        </w:rPr>
        <w:t>ISBN 978-5-89206-542-9</w:t>
      </w:r>
    </w:p>
    <w:p w:rsidR="00C40DDC" w:rsidRPr="00B416C6" w:rsidRDefault="00C40DDC" w:rsidP="00B416C6">
      <w:pPr>
        <w:rPr>
          <w:szCs w:val="24"/>
        </w:rPr>
      </w:pPr>
      <w:r w:rsidRPr="00B416C6">
        <w:rPr>
          <w:szCs w:val="24"/>
        </w:rPr>
        <w:t>Кн. 3. - 2018</w:t>
      </w:r>
    </w:p>
    <w:p w:rsidR="00C40DDC" w:rsidRPr="00B416C6" w:rsidRDefault="00C40DDC" w:rsidP="00B416C6">
      <w:pPr>
        <w:rPr>
          <w:szCs w:val="24"/>
        </w:rPr>
      </w:pPr>
      <w:r w:rsidRPr="00B416C6">
        <w:rPr>
          <w:szCs w:val="24"/>
        </w:rPr>
        <w:t>16+</w:t>
      </w:r>
    </w:p>
    <w:p w:rsidR="00AD3F9E" w:rsidRPr="00C63789" w:rsidRDefault="00C40DDC" w:rsidP="00C6378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125958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Ф1: 125958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Ф4: 125958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Ф5: 125958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Ф6: 125958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Ф7: 125958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Ф11: 125958</w:t>
      </w:r>
    </w:p>
    <w:p w:rsidR="00AD3F9E" w:rsidRPr="00B416C6" w:rsidRDefault="00AD3F9E" w:rsidP="00B416C6">
      <w:pPr>
        <w:rPr>
          <w:szCs w:val="24"/>
        </w:rPr>
      </w:pPr>
      <w:r w:rsidRPr="00C63789">
        <w:rPr>
          <w:b/>
          <w:szCs w:val="24"/>
        </w:rPr>
        <w:t>Колина</w:t>
      </w:r>
      <w:r w:rsidR="00C63789" w:rsidRPr="00C63789">
        <w:rPr>
          <w:b/>
          <w:szCs w:val="24"/>
        </w:rPr>
        <w:t>,</w:t>
      </w:r>
      <w:r w:rsidRPr="00C63789">
        <w:rPr>
          <w:b/>
          <w:szCs w:val="24"/>
        </w:rPr>
        <w:t xml:space="preserve"> Е.</w:t>
      </w:r>
      <w:r w:rsidRPr="00B416C6">
        <w:rPr>
          <w:szCs w:val="24"/>
        </w:rPr>
        <w:t xml:space="preserve"> Воспитание чувств. Бета версия [Шрифт Брайля] </w:t>
      </w:r>
      <w:r w:rsidR="00C63789" w:rsidRPr="00FF25C5">
        <w:rPr>
          <w:szCs w:val="24"/>
        </w:rPr>
        <w:t>[</w:t>
      </w:r>
      <w:r w:rsidR="00C63789">
        <w:rPr>
          <w:szCs w:val="24"/>
        </w:rPr>
        <w:t>Текст</w:t>
      </w:r>
      <w:r w:rsidR="00C63789" w:rsidRPr="00FF25C5">
        <w:rPr>
          <w:szCs w:val="24"/>
        </w:rPr>
        <w:t>]</w:t>
      </w:r>
      <w:r w:rsidR="00C63789">
        <w:rPr>
          <w:szCs w:val="24"/>
        </w:rPr>
        <w:t xml:space="preserve"> </w:t>
      </w:r>
      <w:r w:rsidRPr="00B416C6">
        <w:rPr>
          <w:szCs w:val="24"/>
        </w:rPr>
        <w:t>: роман в 4 кн. / Е. Колина. - 1-е изд. по Брайлю. - СПб. : ИПО "Чтение" ВОС, 2018. - 354 брайлевских листа</w:t>
      </w:r>
      <w:r w:rsidR="00C63789">
        <w:rPr>
          <w:szCs w:val="24"/>
        </w:rPr>
        <w:t xml:space="preserve">. - </w:t>
      </w:r>
      <w:r w:rsidRPr="00B416C6">
        <w:rPr>
          <w:szCs w:val="24"/>
        </w:rPr>
        <w:t>Печ. с изд. : М.: АСТ, 2015</w:t>
      </w:r>
      <w:r w:rsidR="00C63789">
        <w:rPr>
          <w:szCs w:val="24"/>
        </w:rPr>
        <w:t xml:space="preserve">. - </w:t>
      </w:r>
      <w:r w:rsidRPr="00B416C6">
        <w:rPr>
          <w:szCs w:val="24"/>
        </w:rPr>
        <w:t>ISBN 978-5-89206-542-9</w:t>
      </w:r>
    </w:p>
    <w:p w:rsidR="00AD3F9E" w:rsidRPr="00B416C6" w:rsidRDefault="00AD3F9E" w:rsidP="00B416C6">
      <w:pPr>
        <w:rPr>
          <w:szCs w:val="24"/>
        </w:rPr>
      </w:pPr>
      <w:r w:rsidRPr="00B416C6">
        <w:rPr>
          <w:szCs w:val="24"/>
        </w:rPr>
        <w:t>Кн. 2. - 2018</w:t>
      </w:r>
    </w:p>
    <w:p w:rsidR="00AD3F9E" w:rsidRPr="00B416C6" w:rsidRDefault="00AD3F9E" w:rsidP="00B416C6">
      <w:pPr>
        <w:rPr>
          <w:szCs w:val="24"/>
        </w:rPr>
      </w:pPr>
      <w:r w:rsidRPr="00B416C6">
        <w:rPr>
          <w:szCs w:val="24"/>
        </w:rPr>
        <w:t>16+</w:t>
      </w:r>
    </w:p>
    <w:p w:rsidR="00AD3F9E" w:rsidRPr="00C63789" w:rsidRDefault="00AD3F9E" w:rsidP="00C6378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125957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Ф1: 125957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Ф4: 125957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Ф5: 125957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Ф6: 125957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Ф7: 125957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Ф11: 125957</w:t>
      </w:r>
    </w:p>
    <w:p w:rsidR="00AD3F9E" w:rsidRPr="00B416C6" w:rsidRDefault="00AD3F9E" w:rsidP="00B416C6">
      <w:pPr>
        <w:rPr>
          <w:szCs w:val="24"/>
        </w:rPr>
      </w:pPr>
      <w:r w:rsidRPr="00C63789">
        <w:rPr>
          <w:b/>
          <w:szCs w:val="24"/>
        </w:rPr>
        <w:t>Колина</w:t>
      </w:r>
      <w:r w:rsidR="00C63789" w:rsidRPr="00C63789">
        <w:rPr>
          <w:b/>
          <w:szCs w:val="24"/>
        </w:rPr>
        <w:t>,</w:t>
      </w:r>
      <w:r w:rsidRPr="00C63789">
        <w:rPr>
          <w:b/>
          <w:szCs w:val="24"/>
        </w:rPr>
        <w:t xml:space="preserve"> Е.</w:t>
      </w:r>
      <w:r w:rsidRPr="00B416C6">
        <w:rPr>
          <w:szCs w:val="24"/>
        </w:rPr>
        <w:t xml:space="preserve"> Воспитание чувств. Бета версия [Шрифт Брайля] : роман в 4 кн. / Е. Колина. - 1-е изд. по Брайлю. - СПб. : ИПО "Чтение" ВОС, 2018. - 354 брайлевских листа</w:t>
      </w:r>
      <w:r w:rsidR="00C63789">
        <w:rPr>
          <w:szCs w:val="24"/>
        </w:rPr>
        <w:t xml:space="preserve">. - </w:t>
      </w:r>
      <w:r w:rsidRPr="00B416C6">
        <w:rPr>
          <w:szCs w:val="24"/>
        </w:rPr>
        <w:t>Печ. с изд. : М.: АСТ, 2015</w:t>
      </w:r>
      <w:r w:rsidR="00C63789">
        <w:rPr>
          <w:szCs w:val="24"/>
        </w:rPr>
        <w:t xml:space="preserve">. - </w:t>
      </w:r>
      <w:r w:rsidRPr="00B416C6">
        <w:rPr>
          <w:szCs w:val="24"/>
        </w:rPr>
        <w:t>ISBN 978-5-89206-542-9</w:t>
      </w:r>
    </w:p>
    <w:p w:rsidR="00AD3F9E" w:rsidRPr="00B416C6" w:rsidRDefault="00AD3F9E" w:rsidP="00B416C6">
      <w:pPr>
        <w:rPr>
          <w:szCs w:val="24"/>
        </w:rPr>
      </w:pPr>
      <w:r w:rsidRPr="00B416C6">
        <w:rPr>
          <w:szCs w:val="24"/>
        </w:rPr>
        <w:t>Кн. 4. - 2018</w:t>
      </w:r>
    </w:p>
    <w:p w:rsidR="00AD3F9E" w:rsidRPr="00B416C6" w:rsidRDefault="00AD3F9E" w:rsidP="00B416C6">
      <w:pPr>
        <w:rPr>
          <w:szCs w:val="24"/>
        </w:rPr>
      </w:pPr>
      <w:r w:rsidRPr="00B416C6">
        <w:rPr>
          <w:szCs w:val="24"/>
        </w:rPr>
        <w:t>16+</w:t>
      </w:r>
    </w:p>
    <w:p w:rsidR="00AD3F9E" w:rsidRPr="00C63789" w:rsidRDefault="00AD3F9E" w:rsidP="00C6378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125959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Ф1: 125959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Ф4: 125959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Ф5: 125959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Ф6: 125959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Ф7: 125959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Ф11: 125959</w:t>
      </w:r>
    </w:p>
    <w:p w:rsidR="00AD3F9E" w:rsidRPr="00B416C6" w:rsidRDefault="00AD3F9E" w:rsidP="00B416C6">
      <w:pPr>
        <w:rPr>
          <w:szCs w:val="24"/>
        </w:rPr>
      </w:pPr>
      <w:r w:rsidRPr="00C63789">
        <w:rPr>
          <w:b/>
          <w:szCs w:val="24"/>
        </w:rPr>
        <w:t>Колина</w:t>
      </w:r>
      <w:r w:rsidR="00C63789" w:rsidRPr="00C63789">
        <w:rPr>
          <w:b/>
          <w:szCs w:val="24"/>
        </w:rPr>
        <w:t>,</w:t>
      </w:r>
      <w:r w:rsidRPr="00C63789">
        <w:rPr>
          <w:b/>
          <w:szCs w:val="24"/>
        </w:rPr>
        <w:t xml:space="preserve"> Е.</w:t>
      </w:r>
      <w:r w:rsidRPr="00B416C6">
        <w:rPr>
          <w:szCs w:val="24"/>
        </w:rPr>
        <w:t xml:space="preserve"> Воспитание чувств. Бета версия [Шрифт Брайля] : роман в 4 кн. / Е. Колина. - 1-е изд. по Брайлю. - СПб. : ИПО "Чтение" ВОС, 2018. - 354 брайлевских листа</w:t>
      </w:r>
      <w:r w:rsidR="00C63789">
        <w:rPr>
          <w:szCs w:val="24"/>
        </w:rPr>
        <w:t xml:space="preserve">. - </w:t>
      </w:r>
      <w:r w:rsidRPr="00B416C6">
        <w:rPr>
          <w:szCs w:val="24"/>
        </w:rPr>
        <w:t>Печ. с изд. : М.: АСТ, 2015</w:t>
      </w:r>
      <w:r w:rsidR="00C63789">
        <w:rPr>
          <w:szCs w:val="24"/>
        </w:rPr>
        <w:t xml:space="preserve">. - </w:t>
      </w:r>
      <w:r w:rsidRPr="00B416C6">
        <w:rPr>
          <w:szCs w:val="24"/>
        </w:rPr>
        <w:t>ISBN 978-5-89206-542-9</w:t>
      </w:r>
    </w:p>
    <w:p w:rsidR="00AD3F9E" w:rsidRPr="00B416C6" w:rsidRDefault="00AD3F9E" w:rsidP="00B416C6">
      <w:pPr>
        <w:rPr>
          <w:szCs w:val="24"/>
        </w:rPr>
      </w:pPr>
      <w:r w:rsidRPr="00B416C6">
        <w:rPr>
          <w:szCs w:val="24"/>
        </w:rPr>
        <w:t>Кн. 1. - 2018</w:t>
      </w:r>
    </w:p>
    <w:p w:rsidR="00AD3F9E" w:rsidRPr="00B416C6" w:rsidRDefault="00AD3F9E" w:rsidP="00B416C6">
      <w:pPr>
        <w:rPr>
          <w:szCs w:val="24"/>
        </w:rPr>
      </w:pPr>
      <w:r w:rsidRPr="00B416C6">
        <w:rPr>
          <w:szCs w:val="24"/>
        </w:rPr>
        <w:t>16+</w:t>
      </w:r>
    </w:p>
    <w:p w:rsidR="00AD3F9E" w:rsidRPr="00C63789" w:rsidRDefault="00AD3F9E" w:rsidP="00C6378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125956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Ф1: 125956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Ф4: 125956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Ф5: 125956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Ф6: 125956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Ф7: 125956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Ф11: 125956</w:t>
      </w:r>
    </w:p>
    <w:p w:rsidR="00AD3F9E" w:rsidRDefault="00AD3F9E" w:rsidP="00B416C6">
      <w:pPr>
        <w:rPr>
          <w:szCs w:val="24"/>
        </w:rPr>
      </w:pPr>
      <w:r w:rsidRPr="00C63789">
        <w:rPr>
          <w:b/>
          <w:szCs w:val="24"/>
        </w:rPr>
        <w:t>Кондакова</w:t>
      </w:r>
      <w:r w:rsidR="00C63789" w:rsidRPr="00C63789">
        <w:rPr>
          <w:b/>
          <w:szCs w:val="24"/>
        </w:rPr>
        <w:t>,</w:t>
      </w:r>
      <w:r w:rsidRPr="00C63789">
        <w:rPr>
          <w:b/>
          <w:szCs w:val="24"/>
        </w:rPr>
        <w:t xml:space="preserve"> А. В.</w:t>
      </w:r>
      <w:r w:rsidRPr="00B416C6">
        <w:rPr>
          <w:szCs w:val="24"/>
        </w:rPr>
        <w:t xml:space="preserve"> Нумерат </w:t>
      </w:r>
      <w:r w:rsidR="00C63789" w:rsidRPr="00FF25C5">
        <w:rPr>
          <w:szCs w:val="24"/>
        </w:rPr>
        <w:t>[</w:t>
      </w:r>
      <w:r w:rsidR="00C63789">
        <w:rPr>
          <w:szCs w:val="24"/>
        </w:rPr>
        <w:t>Текст</w:t>
      </w:r>
      <w:r w:rsidR="00C63789" w:rsidRPr="00FF25C5">
        <w:rPr>
          <w:szCs w:val="24"/>
        </w:rPr>
        <w:t>]</w:t>
      </w:r>
      <w:r w:rsidR="00C63789">
        <w:rPr>
          <w:szCs w:val="24"/>
        </w:rPr>
        <w:t xml:space="preserve"> </w:t>
      </w:r>
      <w:r w:rsidRPr="00B416C6">
        <w:rPr>
          <w:szCs w:val="24"/>
        </w:rPr>
        <w:t>: [фантастическая повесть] / А. В. Кондакова. - М. : Аквилегия-М, 2018. - 448 с. - (Дети индиго).</w:t>
      </w:r>
      <w:r w:rsidR="00C63789">
        <w:rPr>
          <w:szCs w:val="24"/>
        </w:rPr>
        <w:t xml:space="preserve"> - ISBN 978-5-906950-19-2.</w:t>
      </w:r>
    </w:p>
    <w:p w:rsidR="00C63789" w:rsidRPr="00B416C6" w:rsidRDefault="00C63789" w:rsidP="00B416C6">
      <w:pPr>
        <w:rPr>
          <w:szCs w:val="24"/>
        </w:rPr>
      </w:pPr>
      <w:r>
        <w:rPr>
          <w:szCs w:val="24"/>
        </w:rPr>
        <w:t>12+</w:t>
      </w:r>
    </w:p>
    <w:p w:rsidR="00AD3F9E" w:rsidRPr="00C63789" w:rsidRDefault="00AD3F9E" w:rsidP="00C6378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ЦДБ: 126666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Ф2: 126666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Ф4: 126666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Ф5: 126666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Ф9: 126666</w:t>
      </w:r>
      <w:r w:rsidR="00C63789">
        <w:rPr>
          <w:sz w:val="24"/>
          <w:szCs w:val="24"/>
        </w:rPr>
        <w:t>;</w:t>
      </w:r>
      <w:r w:rsidRPr="00B416C6">
        <w:rPr>
          <w:sz w:val="24"/>
          <w:szCs w:val="24"/>
        </w:rPr>
        <w:t>Ф11: 126666</w:t>
      </w:r>
    </w:p>
    <w:p w:rsidR="00AD3F9E" w:rsidRPr="00B416C6" w:rsidRDefault="00AD3F9E" w:rsidP="00B416C6">
      <w:pPr>
        <w:rPr>
          <w:szCs w:val="24"/>
        </w:rPr>
      </w:pPr>
    </w:p>
    <w:p w:rsidR="00AD3F9E" w:rsidRDefault="00AD3F9E" w:rsidP="00B416C6">
      <w:pPr>
        <w:rPr>
          <w:szCs w:val="24"/>
        </w:rPr>
      </w:pPr>
      <w:r w:rsidRPr="003021BE">
        <w:rPr>
          <w:b/>
          <w:szCs w:val="24"/>
        </w:rPr>
        <w:t>Корри</w:t>
      </w:r>
      <w:r w:rsidR="00C63789" w:rsidRPr="003021BE">
        <w:rPr>
          <w:b/>
          <w:szCs w:val="24"/>
        </w:rPr>
        <w:t>,</w:t>
      </w:r>
      <w:r w:rsidRPr="003021BE">
        <w:rPr>
          <w:b/>
          <w:szCs w:val="24"/>
        </w:rPr>
        <w:t xml:space="preserve"> Д.</w:t>
      </w:r>
      <w:r w:rsidRPr="00B416C6">
        <w:rPr>
          <w:szCs w:val="24"/>
        </w:rPr>
        <w:t xml:space="preserve"> Жена моего мужа </w:t>
      </w:r>
      <w:r w:rsidR="00C63789" w:rsidRPr="00FF25C5">
        <w:rPr>
          <w:szCs w:val="24"/>
        </w:rPr>
        <w:t>[</w:t>
      </w:r>
      <w:r w:rsidR="00C63789">
        <w:rPr>
          <w:szCs w:val="24"/>
        </w:rPr>
        <w:t>Текст</w:t>
      </w:r>
      <w:r w:rsidR="00C63789" w:rsidRPr="00FF25C5">
        <w:rPr>
          <w:szCs w:val="24"/>
        </w:rPr>
        <w:t>]</w:t>
      </w:r>
      <w:r w:rsidR="00C63789">
        <w:rPr>
          <w:szCs w:val="24"/>
        </w:rPr>
        <w:t xml:space="preserve"> </w:t>
      </w:r>
      <w:r w:rsidRPr="00B416C6">
        <w:rPr>
          <w:szCs w:val="24"/>
        </w:rPr>
        <w:t>: [роман] / Д. Корри ; [пер. с англ. О. Мышаковой]. - М. : АСТ, 2018. - 480 с. - (Психологический триллер).</w:t>
      </w:r>
      <w:r w:rsidR="00C63789">
        <w:rPr>
          <w:szCs w:val="24"/>
        </w:rPr>
        <w:t xml:space="preserve"> - </w:t>
      </w:r>
      <w:r w:rsidRPr="00B416C6">
        <w:rPr>
          <w:szCs w:val="24"/>
        </w:rPr>
        <w:t>ISBN 978-5</w:t>
      </w:r>
      <w:r w:rsidR="00C63789">
        <w:rPr>
          <w:szCs w:val="24"/>
        </w:rPr>
        <w:t>-17-101729-3.</w:t>
      </w:r>
    </w:p>
    <w:p w:rsidR="00C63789" w:rsidRPr="00B416C6" w:rsidRDefault="00C63789" w:rsidP="00B416C6">
      <w:pPr>
        <w:rPr>
          <w:szCs w:val="24"/>
        </w:rPr>
      </w:pPr>
      <w:r>
        <w:rPr>
          <w:szCs w:val="24"/>
        </w:rPr>
        <w:lastRenderedPageBreak/>
        <w:t>16+</w:t>
      </w:r>
    </w:p>
    <w:p w:rsidR="00AD3F9E" w:rsidRPr="003021BE" w:rsidRDefault="00AD3F9E" w:rsidP="003021B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ОИЛ ЦГБ: 126642</w:t>
      </w:r>
      <w:r w:rsidR="003021BE">
        <w:rPr>
          <w:sz w:val="24"/>
          <w:szCs w:val="24"/>
        </w:rPr>
        <w:t>;</w:t>
      </w:r>
      <w:r w:rsidRPr="00B416C6">
        <w:rPr>
          <w:sz w:val="24"/>
          <w:szCs w:val="24"/>
        </w:rPr>
        <w:t>Ф1: 126642</w:t>
      </w:r>
      <w:r w:rsidR="003021BE">
        <w:rPr>
          <w:sz w:val="24"/>
          <w:szCs w:val="24"/>
        </w:rPr>
        <w:t>;</w:t>
      </w:r>
      <w:r w:rsidRPr="00B416C6">
        <w:rPr>
          <w:sz w:val="24"/>
          <w:szCs w:val="24"/>
        </w:rPr>
        <w:t>Ф2: 126642</w:t>
      </w:r>
      <w:r w:rsidR="003021BE">
        <w:rPr>
          <w:sz w:val="24"/>
          <w:szCs w:val="24"/>
        </w:rPr>
        <w:t>;</w:t>
      </w:r>
      <w:r w:rsidRPr="00B416C6">
        <w:rPr>
          <w:sz w:val="24"/>
          <w:szCs w:val="24"/>
        </w:rPr>
        <w:t>Ф7: 126642</w:t>
      </w:r>
    </w:p>
    <w:p w:rsidR="00AD3F9E" w:rsidRDefault="00AD3F9E" w:rsidP="00B416C6">
      <w:pPr>
        <w:rPr>
          <w:szCs w:val="24"/>
        </w:rPr>
      </w:pPr>
      <w:r w:rsidRPr="003021BE">
        <w:rPr>
          <w:b/>
          <w:szCs w:val="24"/>
        </w:rPr>
        <w:t>Кузнецова</w:t>
      </w:r>
      <w:r w:rsidR="003021BE" w:rsidRPr="003021BE">
        <w:rPr>
          <w:b/>
          <w:szCs w:val="24"/>
        </w:rPr>
        <w:t>,</w:t>
      </w:r>
      <w:r w:rsidRPr="003021BE">
        <w:rPr>
          <w:b/>
          <w:szCs w:val="24"/>
        </w:rPr>
        <w:t xml:space="preserve"> Н. А.</w:t>
      </w:r>
      <w:r w:rsidRPr="00B416C6">
        <w:rPr>
          <w:szCs w:val="24"/>
        </w:rPr>
        <w:t xml:space="preserve"> Пушистая улика </w:t>
      </w:r>
      <w:r w:rsidR="003021BE" w:rsidRPr="00FF25C5">
        <w:rPr>
          <w:szCs w:val="24"/>
        </w:rPr>
        <w:t>[</w:t>
      </w:r>
      <w:r w:rsidR="003021BE">
        <w:rPr>
          <w:szCs w:val="24"/>
        </w:rPr>
        <w:t>Текст</w:t>
      </w:r>
      <w:r w:rsidR="003021BE" w:rsidRPr="00FF25C5">
        <w:rPr>
          <w:szCs w:val="24"/>
        </w:rPr>
        <w:t>]</w:t>
      </w:r>
      <w:r w:rsidR="003021BE">
        <w:rPr>
          <w:szCs w:val="24"/>
        </w:rPr>
        <w:t xml:space="preserve"> </w:t>
      </w:r>
      <w:r w:rsidRPr="00B416C6">
        <w:rPr>
          <w:szCs w:val="24"/>
        </w:rPr>
        <w:t>: [повесть] / Н. А. Кузнецова. - М. : Эксмо, 2018. - 224 с. : ил. - (Черный котенок).</w:t>
      </w:r>
      <w:r w:rsidR="003021BE">
        <w:rPr>
          <w:szCs w:val="24"/>
        </w:rPr>
        <w:t xml:space="preserve"> - ISBN 978-5-04-091608-5.</w:t>
      </w:r>
    </w:p>
    <w:p w:rsidR="003021BE" w:rsidRPr="00B416C6" w:rsidRDefault="003021BE" w:rsidP="00B416C6">
      <w:pPr>
        <w:rPr>
          <w:szCs w:val="24"/>
        </w:rPr>
      </w:pPr>
      <w:r>
        <w:rPr>
          <w:szCs w:val="24"/>
        </w:rPr>
        <w:t>12+</w:t>
      </w:r>
    </w:p>
    <w:p w:rsidR="00AD3F9E" w:rsidRPr="003021BE" w:rsidRDefault="00AD3F9E" w:rsidP="003021B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ЦДБ: 126698</w:t>
      </w:r>
      <w:r w:rsidR="003021BE">
        <w:rPr>
          <w:sz w:val="24"/>
          <w:szCs w:val="24"/>
        </w:rPr>
        <w:t>;</w:t>
      </w:r>
      <w:r w:rsidRPr="00B416C6">
        <w:rPr>
          <w:sz w:val="24"/>
          <w:szCs w:val="24"/>
        </w:rPr>
        <w:t>Ф7: 126698</w:t>
      </w:r>
      <w:r w:rsidR="003021BE">
        <w:rPr>
          <w:sz w:val="24"/>
          <w:szCs w:val="24"/>
        </w:rPr>
        <w:t>;</w:t>
      </w:r>
      <w:r w:rsidRPr="00B416C6">
        <w:rPr>
          <w:sz w:val="24"/>
          <w:szCs w:val="24"/>
        </w:rPr>
        <w:t>Ф8: 126698</w:t>
      </w:r>
      <w:r w:rsidR="003021BE">
        <w:rPr>
          <w:sz w:val="24"/>
          <w:szCs w:val="24"/>
        </w:rPr>
        <w:t>;</w:t>
      </w:r>
      <w:r w:rsidRPr="00B416C6">
        <w:rPr>
          <w:sz w:val="24"/>
          <w:szCs w:val="24"/>
        </w:rPr>
        <w:t>Ф10: 126698</w:t>
      </w:r>
      <w:r w:rsidR="003021BE">
        <w:rPr>
          <w:sz w:val="24"/>
          <w:szCs w:val="24"/>
        </w:rPr>
        <w:t>;</w:t>
      </w:r>
      <w:r w:rsidRPr="00B416C6">
        <w:rPr>
          <w:sz w:val="24"/>
          <w:szCs w:val="24"/>
        </w:rPr>
        <w:t>Ф9: 126698</w:t>
      </w:r>
      <w:r w:rsidR="003021BE">
        <w:rPr>
          <w:sz w:val="24"/>
          <w:szCs w:val="24"/>
        </w:rPr>
        <w:t>;</w:t>
      </w:r>
      <w:r w:rsidRPr="00B416C6">
        <w:rPr>
          <w:sz w:val="24"/>
          <w:szCs w:val="24"/>
        </w:rPr>
        <w:t>Ф5: 126698</w:t>
      </w:r>
    </w:p>
    <w:p w:rsidR="00AD3F9E" w:rsidRDefault="00AD3F9E" w:rsidP="00B416C6">
      <w:pPr>
        <w:rPr>
          <w:szCs w:val="24"/>
        </w:rPr>
      </w:pPr>
      <w:r w:rsidRPr="00455026">
        <w:rPr>
          <w:b/>
          <w:szCs w:val="24"/>
        </w:rPr>
        <w:t>Кунер</w:t>
      </w:r>
      <w:r w:rsidR="00455026" w:rsidRPr="00455026">
        <w:rPr>
          <w:b/>
          <w:szCs w:val="24"/>
        </w:rPr>
        <w:t>,</w:t>
      </w:r>
      <w:r w:rsidRPr="00455026">
        <w:rPr>
          <w:b/>
          <w:szCs w:val="24"/>
        </w:rPr>
        <w:t xml:space="preserve"> Д.</w:t>
      </w:r>
      <w:r w:rsidRPr="00B416C6">
        <w:rPr>
          <w:szCs w:val="24"/>
        </w:rPr>
        <w:t xml:space="preserve"> Худышка </w:t>
      </w:r>
      <w:r w:rsidR="00455026" w:rsidRPr="00FF25C5">
        <w:rPr>
          <w:szCs w:val="24"/>
        </w:rPr>
        <w:t>[</w:t>
      </w:r>
      <w:r w:rsidR="00455026">
        <w:rPr>
          <w:szCs w:val="24"/>
        </w:rPr>
        <w:t>Текст</w:t>
      </w:r>
      <w:r w:rsidR="00455026" w:rsidRPr="00FF25C5">
        <w:rPr>
          <w:szCs w:val="24"/>
        </w:rPr>
        <w:t>]</w:t>
      </w:r>
      <w:r w:rsidR="00455026">
        <w:rPr>
          <w:szCs w:val="24"/>
        </w:rPr>
        <w:t xml:space="preserve"> </w:t>
      </w:r>
      <w:r w:rsidRPr="00B416C6">
        <w:rPr>
          <w:szCs w:val="24"/>
        </w:rPr>
        <w:t>/ Д. Кунер ; [пер. с англ. М. Ю. Самойловой]. - М. : РИПОЛ классик, 2018. - 272 с. - (Бумажные города).</w:t>
      </w:r>
      <w:r w:rsidR="00455026">
        <w:rPr>
          <w:szCs w:val="24"/>
        </w:rPr>
        <w:t xml:space="preserve"> - ISBN 978-5-386-10334-7.</w:t>
      </w:r>
    </w:p>
    <w:p w:rsidR="00455026" w:rsidRPr="00B416C6" w:rsidRDefault="00455026" w:rsidP="00B416C6">
      <w:pPr>
        <w:rPr>
          <w:szCs w:val="24"/>
        </w:rPr>
      </w:pPr>
      <w:r>
        <w:rPr>
          <w:szCs w:val="24"/>
        </w:rPr>
        <w:t>16+</w:t>
      </w:r>
    </w:p>
    <w:p w:rsidR="00AD3F9E" w:rsidRPr="00455026" w:rsidRDefault="00AD3F9E" w:rsidP="0045502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ОИЛ ЦГБ: 126641</w:t>
      </w:r>
      <w:r w:rsidR="00455026">
        <w:rPr>
          <w:sz w:val="24"/>
          <w:szCs w:val="24"/>
        </w:rPr>
        <w:t>;</w:t>
      </w:r>
      <w:r w:rsidRPr="00B416C6">
        <w:rPr>
          <w:sz w:val="24"/>
          <w:szCs w:val="24"/>
        </w:rPr>
        <w:t>Ф1: 126641</w:t>
      </w:r>
      <w:r w:rsidR="00455026">
        <w:rPr>
          <w:sz w:val="24"/>
          <w:szCs w:val="24"/>
        </w:rPr>
        <w:t>;</w:t>
      </w:r>
      <w:r w:rsidRPr="00B416C6">
        <w:rPr>
          <w:sz w:val="24"/>
          <w:szCs w:val="24"/>
        </w:rPr>
        <w:t>Ф2: 126641</w:t>
      </w:r>
      <w:r w:rsidR="00455026">
        <w:rPr>
          <w:sz w:val="24"/>
          <w:szCs w:val="24"/>
        </w:rPr>
        <w:t>;</w:t>
      </w:r>
      <w:r w:rsidRPr="00B416C6">
        <w:rPr>
          <w:sz w:val="24"/>
          <w:szCs w:val="24"/>
        </w:rPr>
        <w:t>Ф3: 126641</w:t>
      </w:r>
    </w:p>
    <w:p w:rsidR="00AD3F9E" w:rsidRDefault="00AD3F9E" w:rsidP="00B416C6">
      <w:pPr>
        <w:rPr>
          <w:szCs w:val="24"/>
        </w:rPr>
      </w:pPr>
      <w:r w:rsidRPr="00455026">
        <w:rPr>
          <w:b/>
          <w:szCs w:val="24"/>
        </w:rPr>
        <w:t>Лавряшина</w:t>
      </w:r>
      <w:r w:rsidR="00455026" w:rsidRPr="00455026">
        <w:rPr>
          <w:b/>
          <w:szCs w:val="24"/>
        </w:rPr>
        <w:t>,</w:t>
      </w:r>
      <w:r w:rsidRPr="00455026">
        <w:rPr>
          <w:b/>
          <w:szCs w:val="24"/>
        </w:rPr>
        <w:t xml:space="preserve"> Ю. А.</w:t>
      </w:r>
      <w:r w:rsidRPr="00B416C6">
        <w:rPr>
          <w:szCs w:val="24"/>
        </w:rPr>
        <w:t xml:space="preserve"> Кто эта женщина? </w:t>
      </w:r>
      <w:r w:rsidR="00455026" w:rsidRPr="00FF25C5">
        <w:rPr>
          <w:szCs w:val="24"/>
        </w:rPr>
        <w:t>[</w:t>
      </w:r>
      <w:r w:rsidR="00455026">
        <w:rPr>
          <w:szCs w:val="24"/>
        </w:rPr>
        <w:t>Текст</w:t>
      </w:r>
      <w:r w:rsidR="00455026" w:rsidRPr="00FF25C5">
        <w:rPr>
          <w:szCs w:val="24"/>
        </w:rPr>
        <w:t>]</w:t>
      </w:r>
      <w:r w:rsidR="00455026">
        <w:rPr>
          <w:szCs w:val="24"/>
        </w:rPr>
        <w:t xml:space="preserve"> </w:t>
      </w:r>
      <w:r w:rsidRPr="00B416C6">
        <w:rPr>
          <w:szCs w:val="24"/>
        </w:rPr>
        <w:t>: [роман] / Ю. А. Лавряшина. - М. : Э, 2018. - 288 с.</w:t>
      </w:r>
      <w:r w:rsidR="00455026">
        <w:rPr>
          <w:szCs w:val="24"/>
        </w:rPr>
        <w:t xml:space="preserve"> - ISBN 978-5-04-091467-8.</w:t>
      </w:r>
    </w:p>
    <w:p w:rsidR="00455026" w:rsidRPr="00B416C6" w:rsidRDefault="00455026" w:rsidP="00B416C6">
      <w:pPr>
        <w:rPr>
          <w:szCs w:val="24"/>
        </w:rPr>
      </w:pPr>
      <w:r>
        <w:rPr>
          <w:szCs w:val="24"/>
        </w:rPr>
        <w:t>16+</w:t>
      </w:r>
    </w:p>
    <w:p w:rsidR="00AD3F9E" w:rsidRPr="00455026" w:rsidRDefault="00AD3F9E" w:rsidP="0045502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126625</w:t>
      </w:r>
      <w:r w:rsidR="00455026">
        <w:rPr>
          <w:sz w:val="24"/>
          <w:szCs w:val="24"/>
        </w:rPr>
        <w:t>;</w:t>
      </w:r>
      <w:r w:rsidRPr="00B416C6">
        <w:rPr>
          <w:sz w:val="24"/>
          <w:szCs w:val="24"/>
        </w:rPr>
        <w:t>Ф1: 126625</w:t>
      </w:r>
      <w:r w:rsidR="00455026">
        <w:rPr>
          <w:sz w:val="24"/>
          <w:szCs w:val="24"/>
        </w:rPr>
        <w:t>;</w:t>
      </w:r>
      <w:r w:rsidRPr="00B416C6">
        <w:rPr>
          <w:sz w:val="24"/>
          <w:szCs w:val="24"/>
        </w:rPr>
        <w:t>Ф2: 126625</w:t>
      </w:r>
      <w:r w:rsidR="00455026">
        <w:rPr>
          <w:sz w:val="24"/>
          <w:szCs w:val="24"/>
        </w:rPr>
        <w:t>;</w:t>
      </w:r>
      <w:r w:rsidRPr="00B416C6">
        <w:rPr>
          <w:sz w:val="24"/>
          <w:szCs w:val="24"/>
        </w:rPr>
        <w:t>Ф3: 126625</w:t>
      </w:r>
      <w:r w:rsidR="00455026">
        <w:rPr>
          <w:sz w:val="24"/>
          <w:szCs w:val="24"/>
        </w:rPr>
        <w:t>;</w:t>
      </w:r>
      <w:r w:rsidRPr="00B416C6">
        <w:rPr>
          <w:sz w:val="24"/>
          <w:szCs w:val="24"/>
        </w:rPr>
        <w:t>Ф4: 126625</w:t>
      </w:r>
      <w:r w:rsidR="00455026">
        <w:rPr>
          <w:sz w:val="24"/>
          <w:szCs w:val="24"/>
        </w:rPr>
        <w:t>;</w:t>
      </w:r>
      <w:r w:rsidRPr="00B416C6">
        <w:rPr>
          <w:sz w:val="24"/>
          <w:szCs w:val="24"/>
        </w:rPr>
        <w:t>Ф5: 126625</w:t>
      </w:r>
    </w:p>
    <w:p w:rsidR="00AD3F9E" w:rsidRDefault="00AD3F9E" w:rsidP="00B416C6">
      <w:pPr>
        <w:rPr>
          <w:szCs w:val="24"/>
        </w:rPr>
      </w:pPr>
      <w:r w:rsidRPr="00455026">
        <w:rPr>
          <w:b/>
          <w:szCs w:val="24"/>
        </w:rPr>
        <w:t>Мартен-Люган</w:t>
      </w:r>
      <w:r w:rsidR="00455026" w:rsidRPr="00455026">
        <w:rPr>
          <w:b/>
          <w:szCs w:val="24"/>
        </w:rPr>
        <w:t>,</w:t>
      </w:r>
      <w:r w:rsidRPr="00455026">
        <w:rPr>
          <w:b/>
          <w:szCs w:val="24"/>
        </w:rPr>
        <w:t xml:space="preserve"> А.</w:t>
      </w:r>
      <w:r w:rsidRPr="00B416C6">
        <w:rPr>
          <w:szCs w:val="24"/>
        </w:rPr>
        <w:t xml:space="preserve"> Ты слышишь нашу музыку? </w:t>
      </w:r>
      <w:r w:rsidR="00455026" w:rsidRPr="00FF25C5">
        <w:rPr>
          <w:szCs w:val="24"/>
        </w:rPr>
        <w:t>[</w:t>
      </w:r>
      <w:r w:rsidR="00455026">
        <w:rPr>
          <w:szCs w:val="24"/>
        </w:rPr>
        <w:t>Текст</w:t>
      </w:r>
      <w:r w:rsidR="00455026" w:rsidRPr="00FF25C5">
        <w:rPr>
          <w:szCs w:val="24"/>
        </w:rPr>
        <w:t>]</w:t>
      </w:r>
      <w:r w:rsidR="00455026">
        <w:rPr>
          <w:szCs w:val="24"/>
        </w:rPr>
        <w:t xml:space="preserve"> </w:t>
      </w:r>
      <w:r w:rsidRPr="00B416C6">
        <w:rPr>
          <w:szCs w:val="24"/>
        </w:rPr>
        <w:t>: роман / А. Мартен-Люган ; пер. с фр. Н. Добробабенко. - М. : АСТ, 2018. - 416 с. - (Счастливые люди).</w:t>
      </w:r>
      <w:r w:rsidR="00455026">
        <w:rPr>
          <w:szCs w:val="24"/>
        </w:rPr>
        <w:t xml:space="preserve"> - ISBN 978-5-17-088755-2.</w:t>
      </w:r>
    </w:p>
    <w:p w:rsidR="00455026" w:rsidRPr="00B416C6" w:rsidRDefault="00455026" w:rsidP="00B416C6">
      <w:pPr>
        <w:rPr>
          <w:szCs w:val="24"/>
        </w:rPr>
      </w:pPr>
      <w:r>
        <w:rPr>
          <w:szCs w:val="24"/>
        </w:rPr>
        <w:t>16+</w:t>
      </w:r>
    </w:p>
    <w:p w:rsidR="00AD3F9E" w:rsidRPr="00455026" w:rsidRDefault="00AD3F9E" w:rsidP="0045502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ОИЛ ЦГБ: 126630</w:t>
      </w:r>
      <w:r w:rsidR="00455026">
        <w:rPr>
          <w:sz w:val="24"/>
          <w:szCs w:val="24"/>
        </w:rPr>
        <w:t>;</w:t>
      </w:r>
      <w:r w:rsidRPr="00B416C6">
        <w:rPr>
          <w:sz w:val="24"/>
          <w:szCs w:val="24"/>
        </w:rPr>
        <w:t>Ф2: 126630</w:t>
      </w:r>
      <w:r w:rsidR="00455026">
        <w:rPr>
          <w:sz w:val="24"/>
          <w:szCs w:val="24"/>
        </w:rPr>
        <w:t>;</w:t>
      </w:r>
      <w:r w:rsidRPr="00B416C6">
        <w:rPr>
          <w:sz w:val="24"/>
          <w:szCs w:val="24"/>
        </w:rPr>
        <w:t>Ф5: 126630</w:t>
      </w:r>
      <w:r w:rsidR="00455026">
        <w:rPr>
          <w:sz w:val="24"/>
          <w:szCs w:val="24"/>
        </w:rPr>
        <w:t>;</w:t>
      </w:r>
      <w:r w:rsidRPr="00B416C6">
        <w:rPr>
          <w:sz w:val="24"/>
          <w:szCs w:val="24"/>
        </w:rPr>
        <w:t>Ф11: 126630</w:t>
      </w:r>
    </w:p>
    <w:p w:rsidR="00AD3F9E" w:rsidRDefault="00AD3F9E" w:rsidP="00B416C6">
      <w:pPr>
        <w:rPr>
          <w:szCs w:val="24"/>
        </w:rPr>
      </w:pPr>
      <w:r w:rsidRPr="00455026">
        <w:rPr>
          <w:b/>
          <w:szCs w:val="24"/>
        </w:rPr>
        <w:t>Мелёхина</w:t>
      </w:r>
      <w:r w:rsidR="00455026" w:rsidRPr="00455026">
        <w:rPr>
          <w:b/>
          <w:szCs w:val="24"/>
        </w:rPr>
        <w:t>,</w:t>
      </w:r>
      <w:r w:rsidRPr="00455026">
        <w:rPr>
          <w:b/>
          <w:szCs w:val="24"/>
        </w:rPr>
        <w:t xml:space="preserve"> Н. М.</w:t>
      </w:r>
      <w:r w:rsidRPr="00B416C6">
        <w:rPr>
          <w:szCs w:val="24"/>
        </w:rPr>
        <w:t xml:space="preserve"> Железные люди </w:t>
      </w:r>
      <w:r w:rsidR="00455026" w:rsidRPr="00FF25C5">
        <w:rPr>
          <w:szCs w:val="24"/>
        </w:rPr>
        <w:t>[</w:t>
      </w:r>
      <w:r w:rsidR="00455026">
        <w:rPr>
          <w:szCs w:val="24"/>
        </w:rPr>
        <w:t>Текст</w:t>
      </w:r>
      <w:r w:rsidR="00455026" w:rsidRPr="00FF25C5">
        <w:rPr>
          <w:szCs w:val="24"/>
        </w:rPr>
        <w:t>]</w:t>
      </w:r>
      <w:r w:rsidR="00455026">
        <w:rPr>
          <w:szCs w:val="24"/>
        </w:rPr>
        <w:t xml:space="preserve"> </w:t>
      </w:r>
      <w:r w:rsidRPr="00B416C6">
        <w:rPr>
          <w:szCs w:val="24"/>
        </w:rPr>
        <w:t>: [рассказы] / Н. М. Мелёхина. - М. : Э, 2018. - 288 c.</w:t>
      </w:r>
      <w:r w:rsidR="00455026">
        <w:rPr>
          <w:szCs w:val="24"/>
        </w:rPr>
        <w:t xml:space="preserve"> - ISBN 978-5-04-090885-1.</w:t>
      </w:r>
    </w:p>
    <w:p w:rsidR="00455026" w:rsidRPr="00B416C6" w:rsidRDefault="00455026" w:rsidP="00B416C6">
      <w:pPr>
        <w:rPr>
          <w:szCs w:val="24"/>
        </w:rPr>
      </w:pPr>
      <w:r>
        <w:rPr>
          <w:szCs w:val="24"/>
        </w:rPr>
        <w:t>16+</w:t>
      </w:r>
    </w:p>
    <w:p w:rsidR="00AD3F9E" w:rsidRPr="00455026" w:rsidRDefault="00AD3F9E" w:rsidP="0045502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126636</w:t>
      </w:r>
      <w:r w:rsidR="00455026">
        <w:rPr>
          <w:sz w:val="24"/>
          <w:szCs w:val="24"/>
        </w:rPr>
        <w:t>;</w:t>
      </w:r>
      <w:r w:rsidRPr="00B416C6">
        <w:rPr>
          <w:sz w:val="24"/>
          <w:szCs w:val="24"/>
        </w:rPr>
        <w:t>Ф1: 126636</w:t>
      </w:r>
      <w:r w:rsidR="00455026">
        <w:rPr>
          <w:sz w:val="24"/>
          <w:szCs w:val="24"/>
        </w:rPr>
        <w:t>;</w:t>
      </w:r>
      <w:r w:rsidRPr="00B416C6">
        <w:rPr>
          <w:sz w:val="24"/>
          <w:szCs w:val="24"/>
        </w:rPr>
        <w:t>Ф3: 126636</w:t>
      </w:r>
      <w:r w:rsidR="00455026">
        <w:rPr>
          <w:sz w:val="24"/>
          <w:szCs w:val="24"/>
        </w:rPr>
        <w:t>;</w:t>
      </w:r>
      <w:r w:rsidRPr="00B416C6">
        <w:rPr>
          <w:sz w:val="24"/>
          <w:szCs w:val="24"/>
        </w:rPr>
        <w:t>Ф5: 126636</w:t>
      </w:r>
    </w:p>
    <w:p w:rsidR="00AD3F9E" w:rsidRDefault="00AD3F9E" w:rsidP="00B416C6">
      <w:pPr>
        <w:rPr>
          <w:szCs w:val="24"/>
        </w:rPr>
      </w:pPr>
      <w:r w:rsidRPr="00455026">
        <w:rPr>
          <w:b/>
          <w:szCs w:val="24"/>
        </w:rPr>
        <w:t>Метлицкая</w:t>
      </w:r>
      <w:r w:rsidR="00455026" w:rsidRPr="00455026">
        <w:rPr>
          <w:b/>
          <w:szCs w:val="24"/>
        </w:rPr>
        <w:t>,</w:t>
      </w:r>
      <w:r w:rsidRPr="00455026">
        <w:rPr>
          <w:b/>
          <w:szCs w:val="24"/>
        </w:rPr>
        <w:t xml:space="preserve"> М.</w:t>
      </w:r>
      <w:r w:rsidRPr="00B416C6">
        <w:rPr>
          <w:szCs w:val="24"/>
        </w:rPr>
        <w:t xml:space="preserve"> Самые родные, самые близкие </w:t>
      </w:r>
      <w:r w:rsidR="00455026" w:rsidRPr="00FF25C5">
        <w:rPr>
          <w:szCs w:val="24"/>
        </w:rPr>
        <w:t>[</w:t>
      </w:r>
      <w:r w:rsidR="00455026">
        <w:rPr>
          <w:szCs w:val="24"/>
        </w:rPr>
        <w:t>Текст</w:t>
      </w:r>
      <w:r w:rsidR="00455026" w:rsidRPr="00FF25C5">
        <w:rPr>
          <w:szCs w:val="24"/>
        </w:rPr>
        <w:t>]</w:t>
      </w:r>
      <w:r w:rsidR="00455026">
        <w:rPr>
          <w:szCs w:val="24"/>
        </w:rPr>
        <w:t xml:space="preserve"> </w:t>
      </w:r>
      <w:r w:rsidRPr="00B416C6">
        <w:rPr>
          <w:szCs w:val="24"/>
        </w:rPr>
        <w:t>/ М. Метлицкая. - М. : Э, 2018. - 384 с.</w:t>
      </w:r>
      <w:r w:rsidR="00455026">
        <w:rPr>
          <w:szCs w:val="24"/>
        </w:rPr>
        <w:t xml:space="preserve"> - ISBN 978-5-04-092445-5.</w:t>
      </w:r>
    </w:p>
    <w:p w:rsidR="00455026" w:rsidRPr="00B416C6" w:rsidRDefault="00455026" w:rsidP="00B416C6">
      <w:pPr>
        <w:rPr>
          <w:szCs w:val="24"/>
        </w:rPr>
      </w:pPr>
      <w:r>
        <w:rPr>
          <w:szCs w:val="24"/>
        </w:rPr>
        <w:t>16+</w:t>
      </w:r>
    </w:p>
    <w:p w:rsidR="00525EB5" w:rsidRPr="00455026" w:rsidRDefault="00AD3F9E" w:rsidP="0045502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126632</w:t>
      </w:r>
      <w:r w:rsidR="00455026">
        <w:rPr>
          <w:sz w:val="24"/>
          <w:szCs w:val="24"/>
        </w:rPr>
        <w:t>;</w:t>
      </w:r>
      <w:r w:rsidRPr="00B416C6">
        <w:rPr>
          <w:sz w:val="24"/>
          <w:szCs w:val="24"/>
        </w:rPr>
        <w:t>Ф1: 126632</w:t>
      </w:r>
      <w:r w:rsidR="00455026">
        <w:rPr>
          <w:sz w:val="24"/>
          <w:szCs w:val="24"/>
        </w:rPr>
        <w:t>;</w:t>
      </w:r>
      <w:r w:rsidRPr="00B416C6">
        <w:rPr>
          <w:sz w:val="24"/>
          <w:szCs w:val="24"/>
        </w:rPr>
        <w:t>Ф3: 126632</w:t>
      </w:r>
      <w:r w:rsidR="00455026">
        <w:rPr>
          <w:sz w:val="24"/>
          <w:szCs w:val="24"/>
        </w:rPr>
        <w:t>;</w:t>
      </w:r>
      <w:r w:rsidRPr="00B416C6">
        <w:rPr>
          <w:sz w:val="24"/>
          <w:szCs w:val="24"/>
        </w:rPr>
        <w:t>Ф4: 126632</w:t>
      </w:r>
      <w:r w:rsidR="00455026">
        <w:rPr>
          <w:sz w:val="24"/>
          <w:szCs w:val="24"/>
        </w:rPr>
        <w:t>;</w:t>
      </w:r>
      <w:r w:rsidRPr="00B416C6">
        <w:rPr>
          <w:sz w:val="24"/>
          <w:szCs w:val="24"/>
        </w:rPr>
        <w:t>Ф6: 126632</w:t>
      </w:r>
      <w:r w:rsidR="00455026">
        <w:rPr>
          <w:sz w:val="24"/>
          <w:szCs w:val="24"/>
        </w:rPr>
        <w:t>;</w:t>
      </w:r>
      <w:r w:rsidRPr="00B416C6">
        <w:rPr>
          <w:sz w:val="24"/>
          <w:szCs w:val="24"/>
        </w:rPr>
        <w:t>Ф11: 126632</w:t>
      </w:r>
    </w:p>
    <w:p w:rsidR="00525EB5" w:rsidRDefault="00525EB5" w:rsidP="00B416C6">
      <w:pPr>
        <w:rPr>
          <w:szCs w:val="24"/>
        </w:rPr>
      </w:pPr>
      <w:r w:rsidRPr="00455026">
        <w:rPr>
          <w:b/>
          <w:szCs w:val="24"/>
        </w:rPr>
        <w:t>Миронина</w:t>
      </w:r>
      <w:r w:rsidR="00455026" w:rsidRPr="00455026">
        <w:rPr>
          <w:b/>
          <w:szCs w:val="24"/>
        </w:rPr>
        <w:t>,</w:t>
      </w:r>
      <w:r w:rsidRPr="00455026">
        <w:rPr>
          <w:b/>
          <w:szCs w:val="24"/>
        </w:rPr>
        <w:t xml:space="preserve"> Н.</w:t>
      </w:r>
      <w:r w:rsidRPr="00B416C6">
        <w:rPr>
          <w:szCs w:val="24"/>
        </w:rPr>
        <w:t xml:space="preserve"> Муж для дочери Карабаса </w:t>
      </w:r>
      <w:r w:rsidR="00455026" w:rsidRPr="00FF25C5">
        <w:rPr>
          <w:szCs w:val="24"/>
        </w:rPr>
        <w:t>[</w:t>
      </w:r>
      <w:r w:rsidR="00455026">
        <w:rPr>
          <w:szCs w:val="24"/>
        </w:rPr>
        <w:t>Текст</w:t>
      </w:r>
      <w:r w:rsidR="00455026" w:rsidRPr="00FF25C5">
        <w:rPr>
          <w:szCs w:val="24"/>
        </w:rPr>
        <w:t>]</w:t>
      </w:r>
      <w:r w:rsidR="00455026">
        <w:rPr>
          <w:szCs w:val="24"/>
        </w:rPr>
        <w:t xml:space="preserve"> </w:t>
      </w:r>
      <w:r w:rsidRPr="00B416C6">
        <w:rPr>
          <w:szCs w:val="24"/>
        </w:rPr>
        <w:t>: [роман] / Н. Миронина. - М. : Э, 2017. - 320 с. - (Счастливый билет. Романы Н. Мирониной).</w:t>
      </w:r>
      <w:r w:rsidR="00455026">
        <w:rPr>
          <w:szCs w:val="24"/>
        </w:rPr>
        <w:t xml:space="preserve"> - ISBN 978-5-699-99319-2.</w:t>
      </w:r>
    </w:p>
    <w:p w:rsidR="00455026" w:rsidRPr="00B416C6" w:rsidRDefault="00455026" w:rsidP="00B416C6">
      <w:pPr>
        <w:rPr>
          <w:szCs w:val="24"/>
        </w:rPr>
      </w:pPr>
      <w:r>
        <w:rPr>
          <w:szCs w:val="24"/>
        </w:rPr>
        <w:t>16+</w:t>
      </w:r>
    </w:p>
    <w:p w:rsidR="00525EB5" w:rsidRPr="00455026" w:rsidRDefault="00525EB5" w:rsidP="0045502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126753</w:t>
      </w:r>
      <w:r w:rsidR="00455026">
        <w:rPr>
          <w:sz w:val="24"/>
          <w:szCs w:val="24"/>
        </w:rPr>
        <w:t>;</w:t>
      </w:r>
      <w:r w:rsidRPr="00B416C6">
        <w:rPr>
          <w:sz w:val="24"/>
          <w:szCs w:val="24"/>
        </w:rPr>
        <w:t>Ф3: 126753</w:t>
      </w:r>
      <w:r w:rsidR="00455026">
        <w:rPr>
          <w:sz w:val="24"/>
          <w:szCs w:val="24"/>
        </w:rPr>
        <w:t>;</w:t>
      </w:r>
      <w:r w:rsidRPr="00B416C6">
        <w:rPr>
          <w:sz w:val="24"/>
          <w:szCs w:val="24"/>
        </w:rPr>
        <w:t>Ф4: 126753</w:t>
      </w:r>
      <w:r w:rsidR="00455026">
        <w:rPr>
          <w:sz w:val="24"/>
          <w:szCs w:val="24"/>
        </w:rPr>
        <w:t>;</w:t>
      </w:r>
      <w:r w:rsidRPr="00B416C6">
        <w:rPr>
          <w:sz w:val="24"/>
          <w:szCs w:val="24"/>
        </w:rPr>
        <w:t>Ф8: 126753</w:t>
      </w:r>
    </w:p>
    <w:p w:rsidR="00525EB5" w:rsidRDefault="00525EB5" w:rsidP="00B416C6">
      <w:pPr>
        <w:rPr>
          <w:szCs w:val="24"/>
        </w:rPr>
      </w:pPr>
      <w:r w:rsidRPr="00455026">
        <w:rPr>
          <w:b/>
          <w:szCs w:val="24"/>
        </w:rPr>
        <w:t>Михалкова</w:t>
      </w:r>
      <w:r w:rsidR="00455026" w:rsidRPr="00455026">
        <w:rPr>
          <w:b/>
          <w:szCs w:val="24"/>
        </w:rPr>
        <w:t>,</w:t>
      </w:r>
      <w:r w:rsidRPr="00455026">
        <w:rPr>
          <w:b/>
          <w:szCs w:val="24"/>
        </w:rPr>
        <w:t xml:space="preserve"> Е. И.</w:t>
      </w:r>
      <w:r w:rsidRPr="00B416C6">
        <w:rPr>
          <w:szCs w:val="24"/>
        </w:rPr>
        <w:t xml:space="preserve"> Нет кузнечика в траве </w:t>
      </w:r>
      <w:r w:rsidR="00455026" w:rsidRPr="00FF25C5">
        <w:rPr>
          <w:szCs w:val="24"/>
        </w:rPr>
        <w:t>[</w:t>
      </w:r>
      <w:r w:rsidR="00455026">
        <w:rPr>
          <w:szCs w:val="24"/>
        </w:rPr>
        <w:t>Текст</w:t>
      </w:r>
      <w:r w:rsidR="00455026" w:rsidRPr="00FF25C5">
        <w:rPr>
          <w:szCs w:val="24"/>
        </w:rPr>
        <w:t>]</w:t>
      </w:r>
      <w:r w:rsidR="00455026">
        <w:rPr>
          <w:szCs w:val="24"/>
        </w:rPr>
        <w:t xml:space="preserve"> </w:t>
      </w:r>
      <w:r w:rsidRPr="00B416C6">
        <w:rPr>
          <w:szCs w:val="24"/>
        </w:rPr>
        <w:t>/ Е. И. Михалкова. - М. : АСТ, 2018. - 416 с. - (Новый настоящий детектив Елены Михалковой).</w:t>
      </w:r>
      <w:r w:rsidR="00455026">
        <w:rPr>
          <w:szCs w:val="24"/>
        </w:rPr>
        <w:t xml:space="preserve"> - ISBN 978-5-17-097458-0.</w:t>
      </w:r>
    </w:p>
    <w:p w:rsidR="00455026" w:rsidRPr="00B416C6" w:rsidRDefault="00455026" w:rsidP="00B416C6">
      <w:pPr>
        <w:rPr>
          <w:szCs w:val="24"/>
        </w:rPr>
      </w:pPr>
      <w:r>
        <w:rPr>
          <w:szCs w:val="24"/>
        </w:rPr>
        <w:t>16+</w:t>
      </w:r>
    </w:p>
    <w:p w:rsidR="00525EB5" w:rsidRPr="00455026" w:rsidRDefault="00525EB5" w:rsidP="0045502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126640</w:t>
      </w:r>
      <w:r w:rsidR="00455026">
        <w:rPr>
          <w:sz w:val="24"/>
          <w:szCs w:val="24"/>
        </w:rPr>
        <w:t>;</w:t>
      </w:r>
      <w:r w:rsidRPr="00B416C6">
        <w:rPr>
          <w:sz w:val="24"/>
          <w:szCs w:val="24"/>
        </w:rPr>
        <w:t>Ф1: 126640</w:t>
      </w:r>
      <w:r w:rsidR="00455026">
        <w:rPr>
          <w:sz w:val="24"/>
          <w:szCs w:val="24"/>
        </w:rPr>
        <w:t>;</w:t>
      </w:r>
      <w:r w:rsidRPr="00B416C6">
        <w:rPr>
          <w:sz w:val="24"/>
          <w:szCs w:val="24"/>
        </w:rPr>
        <w:t>Ф3: 126640</w:t>
      </w:r>
      <w:r w:rsidR="00455026">
        <w:rPr>
          <w:sz w:val="24"/>
          <w:szCs w:val="24"/>
        </w:rPr>
        <w:t>;</w:t>
      </w:r>
      <w:r w:rsidRPr="00B416C6">
        <w:rPr>
          <w:sz w:val="24"/>
          <w:szCs w:val="24"/>
        </w:rPr>
        <w:t>Ф5: 126640</w:t>
      </w:r>
      <w:r w:rsidR="00455026">
        <w:rPr>
          <w:sz w:val="24"/>
          <w:szCs w:val="24"/>
        </w:rPr>
        <w:t>;</w:t>
      </w:r>
      <w:r w:rsidRPr="00B416C6">
        <w:rPr>
          <w:sz w:val="24"/>
          <w:szCs w:val="24"/>
        </w:rPr>
        <w:t>Ф6: 126640</w:t>
      </w:r>
      <w:r w:rsidR="00455026">
        <w:rPr>
          <w:sz w:val="24"/>
          <w:szCs w:val="24"/>
        </w:rPr>
        <w:t>;</w:t>
      </w:r>
      <w:r w:rsidRPr="00B416C6">
        <w:rPr>
          <w:sz w:val="24"/>
          <w:szCs w:val="24"/>
        </w:rPr>
        <w:t>Ф7: 126640</w:t>
      </w:r>
    </w:p>
    <w:p w:rsidR="00525EB5" w:rsidRDefault="00525EB5" w:rsidP="00B416C6">
      <w:pPr>
        <w:rPr>
          <w:szCs w:val="24"/>
        </w:rPr>
      </w:pPr>
      <w:r w:rsidRPr="00455026">
        <w:rPr>
          <w:b/>
          <w:szCs w:val="24"/>
        </w:rPr>
        <w:t>Москва: место встречи</w:t>
      </w:r>
      <w:r w:rsidRPr="00B416C6">
        <w:rPr>
          <w:szCs w:val="24"/>
        </w:rPr>
        <w:t xml:space="preserve"> </w:t>
      </w:r>
      <w:r w:rsidR="00455026" w:rsidRPr="00FF25C5">
        <w:rPr>
          <w:szCs w:val="24"/>
        </w:rPr>
        <w:t>[</w:t>
      </w:r>
      <w:r w:rsidR="00455026">
        <w:rPr>
          <w:szCs w:val="24"/>
        </w:rPr>
        <w:t>Текст</w:t>
      </w:r>
      <w:r w:rsidR="00455026" w:rsidRPr="00FF25C5">
        <w:rPr>
          <w:szCs w:val="24"/>
        </w:rPr>
        <w:t>]</w:t>
      </w:r>
      <w:r w:rsidR="00455026">
        <w:rPr>
          <w:szCs w:val="24"/>
        </w:rPr>
        <w:t xml:space="preserve"> </w:t>
      </w:r>
      <w:r w:rsidRPr="00B416C6">
        <w:rPr>
          <w:szCs w:val="24"/>
        </w:rPr>
        <w:t>: городская проза / сост. Е. Шубина, А. Шлыкова ; худож. А. Дергилёва. - М. : АСТ: Редакция Елены Шубиной, 2018. - 509 с. : ил.</w:t>
      </w:r>
      <w:r w:rsidR="00455026">
        <w:rPr>
          <w:szCs w:val="24"/>
        </w:rPr>
        <w:t xml:space="preserve"> - ISBN 978-5-17-099718-3.</w:t>
      </w:r>
    </w:p>
    <w:p w:rsidR="00455026" w:rsidRPr="00B416C6" w:rsidRDefault="00455026" w:rsidP="00B416C6">
      <w:pPr>
        <w:rPr>
          <w:szCs w:val="24"/>
        </w:rPr>
      </w:pPr>
      <w:r>
        <w:rPr>
          <w:szCs w:val="24"/>
        </w:rPr>
        <w:t>16+</w:t>
      </w:r>
    </w:p>
    <w:p w:rsidR="00525EB5" w:rsidRPr="00455026" w:rsidRDefault="00525EB5" w:rsidP="0045502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126631</w:t>
      </w:r>
      <w:r w:rsidR="00455026">
        <w:rPr>
          <w:sz w:val="24"/>
          <w:szCs w:val="24"/>
        </w:rPr>
        <w:t>;</w:t>
      </w:r>
      <w:r w:rsidRPr="00B416C6">
        <w:rPr>
          <w:sz w:val="24"/>
          <w:szCs w:val="24"/>
        </w:rPr>
        <w:t>Ф2: 126631</w:t>
      </w:r>
      <w:r w:rsidR="00455026">
        <w:rPr>
          <w:sz w:val="24"/>
          <w:szCs w:val="24"/>
        </w:rPr>
        <w:t>;</w:t>
      </w:r>
      <w:r w:rsidRPr="00B416C6">
        <w:rPr>
          <w:sz w:val="24"/>
          <w:szCs w:val="24"/>
        </w:rPr>
        <w:t>Ф4: 126631</w:t>
      </w:r>
      <w:r w:rsidR="00455026">
        <w:rPr>
          <w:sz w:val="24"/>
          <w:szCs w:val="24"/>
        </w:rPr>
        <w:t>;</w:t>
      </w:r>
      <w:r w:rsidRPr="00B416C6">
        <w:rPr>
          <w:sz w:val="24"/>
          <w:szCs w:val="24"/>
        </w:rPr>
        <w:t>Ф5: 126631</w:t>
      </w:r>
      <w:r w:rsidR="00455026">
        <w:rPr>
          <w:sz w:val="24"/>
          <w:szCs w:val="24"/>
        </w:rPr>
        <w:t>;</w:t>
      </w:r>
      <w:r w:rsidRPr="00B416C6">
        <w:rPr>
          <w:sz w:val="24"/>
          <w:szCs w:val="24"/>
        </w:rPr>
        <w:t>Ф6: 126631</w:t>
      </w:r>
      <w:r w:rsidR="00455026">
        <w:rPr>
          <w:sz w:val="24"/>
          <w:szCs w:val="24"/>
        </w:rPr>
        <w:t>;</w:t>
      </w:r>
      <w:r w:rsidRPr="00B416C6">
        <w:rPr>
          <w:sz w:val="24"/>
          <w:szCs w:val="24"/>
        </w:rPr>
        <w:t>Ф7: 126631</w:t>
      </w:r>
    </w:p>
    <w:p w:rsidR="00525EB5" w:rsidRPr="00B416C6" w:rsidRDefault="00525EB5" w:rsidP="00B416C6">
      <w:pPr>
        <w:rPr>
          <w:szCs w:val="24"/>
        </w:rPr>
      </w:pPr>
      <w:r w:rsidRPr="00CF4D0E">
        <w:rPr>
          <w:b/>
          <w:szCs w:val="24"/>
        </w:rPr>
        <w:t>Наджми</w:t>
      </w:r>
      <w:r w:rsidR="00455026" w:rsidRPr="00CF4D0E">
        <w:rPr>
          <w:b/>
          <w:szCs w:val="24"/>
        </w:rPr>
        <w:t>,</w:t>
      </w:r>
      <w:r w:rsidRPr="00CF4D0E">
        <w:rPr>
          <w:b/>
          <w:szCs w:val="24"/>
        </w:rPr>
        <w:t xml:space="preserve">  Н.</w:t>
      </w:r>
      <w:r w:rsidRPr="00B416C6">
        <w:rPr>
          <w:szCs w:val="24"/>
        </w:rPr>
        <w:t xml:space="preserve"> Избранные произведения </w:t>
      </w:r>
      <w:r w:rsidR="00455026" w:rsidRPr="00FF25C5">
        <w:rPr>
          <w:szCs w:val="24"/>
        </w:rPr>
        <w:t>[</w:t>
      </w:r>
      <w:r w:rsidR="00455026">
        <w:rPr>
          <w:szCs w:val="24"/>
        </w:rPr>
        <w:t>Текст</w:t>
      </w:r>
      <w:r w:rsidR="00455026" w:rsidRPr="00FF25C5">
        <w:rPr>
          <w:szCs w:val="24"/>
        </w:rPr>
        <w:t>]</w:t>
      </w:r>
      <w:r w:rsidR="00455026">
        <w:rPr>
          <w:szCs w:val="24"/>
        </w:rPr>
        <w:t xml:space="preserve"> </w:t>
      </w:r>
      <w:r w:rsidRPr="00B416C6">
        <w:rPr>
          <w:szCs w:val="24"/>
        </w:rPr>
        <w:t>/ Н. Наджми . - Уфа : Китап, 2008-2017</w:t>
      </w:r>
      <w:r w:rsidR="00455026">
        <w:rPr>
          <w:szCs w:val="24"/>
        </w:rPr>
        <w:t xml:space="preserve">. - </w:t>
      </w:r>
      <w:r w:rsidRPr="00B416C6">
        <w:rPr>
          <w:szCs w:val="24"/>
        </w:rPr>
        <w:t>ISBN 978-5-295-04341-3</w:t>
      </w:r>
    </w:p>
    <w:p w:rsidR="00525EB5" w:rsidRPr="00B416C6" w:rsidRDefault="00525EB5" w:rsidP="00B416C6">
      <w:pPr>
        <w:rPr>
          <w:szCs w:val="24"/>
        </w:rPr>
      </w:pPr>
      <w:r w:rsidRPr="00B416C6">
        <w:rPr>
          <w:szCs w:val="24"/>
        </w:rPr>
        <w:t xml:space="preserve">Т. 2 Стихи и поэмы </w:t>
      </w:r>
      <w:r w:rsidR="00CF4D0E" w:rsidRPr="00FF25C5">
        <w:rPr>
          <w:szCs w:val="24"/>
        </w:rPr>
        <w:t>[</w:t>
      </w:r>
      <w:r w:rsidR="00CF4D0E">
        <w:rPr>
          <w:szCs w:val="24"/>
        </w:rPr>
        <w:t>Текст</w:t>
      </w:r>
      <w:r w:rsidR="00CF4D0E" w:rsidRPr="00FF25C5">
        <w:rPr>
          <w:szCs w:val="24"/>
        </w:rPr>
        <w:t>]</w:t>
      </w:r>
      <w:r w:rsidR="00CF4D0E">
        <w:rPr>
          <w:szCs w:val="24"/>
        </w:rPr>
        <w:t xml:space="preserve"> </w:t>
      </w:r>
      <w:r w:rsidRPr="00B416C6">
        <w:rPr>
          <w:szCs w:val="24"/>
        </w:rPr>
        <w:t>/ сост. Л. К. Зайдуллина. - 2012. - 432 с. : 1 л. портр.</w:t>
      </w:r>
      <w:r w:rsidR="00455026">
        <w:rPr>
          <w:szCs w:val="24"/>
        </w:rPr>
        <w:t xml:space="preserve"> - ISBN 978-5295-05590-4.</w:t>
      </w:r>
    </w:p>
    <w:p w:rsidR="00525EB5" w:rsidRPr="00CF4D0E" w:rsidRDefault="00525EB5" w:rsidP="00CF4D0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109558</w:t>
      </w:r>
      <w:r w:rsidR="00455026">
        <w:rPr>
          <w:sz w:val="24"/>
          <w:szCs w:val="24"/>
        </w:rPr>
        <w:t>;</w:t>
      </w:r>
      <w:r w:rsidRPr="00B416C6">
        <w:rPr>
          <w:sz w:val="24"/>
          <w:szCs w:val="24"/>
        </w:rPr>
        <w:t>Ф1: 109558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Ф2: 109558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Ф3: 109558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Ф4: 109558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Ф5: 109558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Ф6: 109558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Ф7: 109558</w:t>
      </w:r>
    </w:p>
    <w:p w:rsidR="00525EB5" w:rsidRPr="00B416C6" w:rsidRDefault="00525EB5" w:rsidP="00B416C6">
      <w:pPr>
        <w:rPr>
          <w:szCs w:val="24"/>
        </w:rPr>
      </w:pPr>
      <w:r w:rsidRPr="00CF4D0E">
        <w:rPr>
          <w:b/>
          <w:szCs w:val="24"/>
        </w:rPr>
        <w:t>Наджми</w:t>
      </w:r>
      <w:r w:rsidR="00CF4D0E" w:rsidRPr="00CF4D0E">
        <w:rPr>
          <w:b/>
          <w:szCs w:val="24"/>
        </w:rPr>
        <w:t>,</w:t>
      </w:r>
      <w:r w:rsidRPr="00CF4D0E">
        <w:rPr>
          <w:b/>
          <w:szCs w:val="24"/>
        </w:rPr>
        <w:t xml:space="preserve">  Н.</w:t>
      </w:r>
      <w:r w:rsidRPr="00B416C6">
        <w:rPr>
          <w:szCs w:val="24"/>
        </w:rPr>
        <w:t xml:space="preserve"> Избранные произведения </w:t>
      </w:r>
      <w:r w:rsidR="00CF4D0E" w:rsidRPr="00FF25C5">
        <w:rPr>
          <w:szCs w:val="24"/>
        </w:rPr>
        <w:t>[</w:t>
      </w:r>
      <w:r w:rsidR="00CF4D0E">
        <w:rPr>
          <w:szCs w:val="24"/>
        </w:rPr>
        <w:t>Текст</w:t>
      </w:r>
      <w:r w:rsidR="00CF4D0E" w:rsidRPr="00FF25C5">
        <w:rPr>
          <w:szCs w:val="24"/>
        </w:rPr>
        <w:t>]</w:t>
      </w:r>
      <w:r w:rsidR="00CF4D0E">
        <w:rPr>
          <w:szCs w:val="24"/>
        </w:rPr>
        <w:t xml:space="preserve"> </w:t>
      </w:r>
      <w:r w:rsidRPr="00B416C6">
        <w:rPr>
          <w:szCs w:val="24"/>
        </w:rPr>
        <w:t>/ Н. Наджми . - Уфа : Китап, 2008-2018</w:t>
      </w:r>
      <w:r w:rsidR="00CF4D0E">
        <w:rPr>
          <w:szCs w:val="24"/>
        </w:rPr>
        <w:t xml:space="preserve">. - </w:t>
      </w:r>
      <w:r w:rsidRPr="00B416C6">
        <w:rPr>
          <w:szCs w:val="24"/>
        </w:rPr>
        <w:t>ISBN 978-5-295-04341-3</w:t>
      </w:r>
    </w:p>
    <w:p w:rsidR="00525EB5" w:rsidRPr="00B416C6" w:rsidRDefault="00525EB5" w:rsidP="00B416C6">
      <w:pPr>
        <w:rPr>
          <w:szCs w:val="24"/>
        </w:rPr>
      </w:pPr>
      <w:r w:rsidRPr="00B416C6">
        <w:rPr>
          <w:szCs w:val="24"/>
        </w:rPr>
        <w:t>Т. 4 Статьи, воспоминания, пьесы / сост. А. И. Абдельнагимов. - 2018. - 432 с. : 1 л. портр. - (на баш. яз).</w:t>
      </w:r>
      <w:r w:rsidR="00CF4D0E">
        <w:rPr>
          <w:szCs w:val="24"/>
        </w:rPr>
        <w:t xml:space="preserve"> - ISBN 978-5-295-06829-4.</w:t>
      </w:r>
    </w:p>
    <w:p w:rsidR="00525EB5" w:rsidRPr="00CF4D0E" w:rsidRDefault="00525EB5" w:rsidP="00CF4D0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126768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Ф1: 126768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Ф2: 126768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Ф3: 126768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Ф4: 126768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Ф5: 126768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Ф6: 126768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Ф7: 126768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Ф8: 126768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Ф9: 126768</w:t>
      </w:r>
    </w:p>
    <w:p w:rsidR="00525EB5" w:rsidRPr="00B416C6" w:rsidRDefault="00525EB5" w:rsidP="00B416C6">
      <w:pPr>
        <w:rPr>
          <w:szCs w:val="24"/>
        </w:rPr>
      </w:pPr>
      <w:r w:rsidRPr="00CF4D0E">
        <w:rPr>
          <w:b/>
          <w:szCs w:val="24"/>
        </w:rPr>
        <w:lastRenderedPageBreak/>
        <w:t>Наджми</w:t>
      </w:r>
      <w:r w:rsidR="00CF4D0E" w:rsidRPr="00CF4D0E">
        <w:rPr>
          <w:b/>
          <w:szCs w:val="24"/>
        </w:rPr>
        <w:t>,</w:t>
      </w:r>
      <w:r w:rsidRPr="00CF4D0E">
        <w:rPr>
          <w:b/>
          <w:szCs w:val="24"/>
        </w:rPr>
        <w:t xml:space="preserve">  Н.</w:t>
      </w:r>
      <w:r w:rsidRPr="00B416C6">
        <w:rPr>
          <w:szCs w:val="24"/>
        </w:rPr>
        <w:t xml:space="preserve"> Избранные произведения </w:t>
      </w:r>
      <w:r w:rsidR="00CF4D0E" w:rsidRPr="00FF25C5">
        <w:rPr>
          <w:szCs w:val="24"/>
        </w:rPr>
        <w:t>[</w:t>
      </w:r>
      <w:r w:rsidR="00CF4D0E">
        <w:rPr>
          <w:szCs w:val="24"/>
        </w:rPr>
        <w:t>Текст</w:t>
      </w:r>
      <w:r w:rsidR="00CF4D0E" w:rsidRPr="00FF25C5">
        <w:rPr>
          <w:szCs w:val="24"/>
        </w:rPr>
        <w:t>]</w:t>
      </w:r>
      <w:r w:rsidR="00CF4D0E">
        <w:rPr>
          <w:szCs w:val="24"/>
        </w:rPr>
        <w:t xml:space="preserve"> </w:t>
      </w:r>
      <w:r w:rsidRPr="00B416C6">
        <w:rPr>
          <w:szCs w:val="24"/>
        </w:rPr>
        <w:t>/ Н. Наджми . - Уфа : Китап, 2008-2017</w:t>
      </w:r>
      <w:r w:rsidR="00CF4D0E">
        <w:rPr>
          <w:szCs w:val="24"/>
        </w:rPr>
        <w:t xml:space="preserve">. - </w:t>
      </w:r>
      <w:r w:rsidRPr="00B416C6">
        <w:rPr>
          <w:szCs w:val="24"/>
        </w:rPr>
        <w:t>ISBN 978-5-295-04341-3</w:t>
      </w:r>
    </w:p>
    <w:p w:rsidR="00525EB5" w:rsidRPr="00B416C6" w:rsidRDefault="00525EB5" w:rsidP="00B416C6">
      <w:pPr>
        <w:rPr>
          <w:szCs w:val="24"/>
        </w:rPr>
      </w:pPr>
      <w:r w:rsidRPr="00B416C6">
        <w:rPr>
          <w:szCs w:val="24"/>
        </w:rPr>
        <w:t>Т. 3 Статьи, беседы, воспоминания / сост. А. И. Абдельнагимов. - 2017. - 472 с. : 1 л. портр. - (на баш. яз).</w:t>
      </w:r>
      <w:r w:rsidR="00CF4D0E">
        <w:rPr>
          <w:szCs w:val="24"/>
        </w:rPr>
        <w:t xml:space="preserve"> - ISBN 978-5-295-06772-3.</w:t>
      </w:r>
    </w:p>
    <w:p w:rsidR="00525EB5" w:rsidRPr="00CF4D0E" w:rsidRDefault="00525EB5" w:rsidP="00CF4D0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124980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Ф1: 124980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Ф2: 124980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Ф3: 124980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Ф4: 124980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Ф5: 124980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Ф6: 124980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Ф7: 124980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Ф11: 124980</w:t>
      </w:r>
    </w:p>
    <w:p w:rsidR="00525EB5" w:rsidRDefault="00525EB5" w:rsidP="00B416C6">
      <w:pPr>
        <w:rPr>
          <w:szCs w:val="24"/>
        </w:rPr>
      </w:pPr>
      <w:r w:rsidRPr="00CF4D0E">
        <w:rPr>
          <w:b/>
          <w:szCs w:val="24"/>
        </w:rPr>
        <w:t>Наумова</w:t>
      </w:r>
      <w:r w:rsidR="00CF4D0E" w:rsidRPr="00CF4D0E">
        <w:rPr>
          <w:b/>
          <w:szCs w:val="24"/>
        </w:rPr>
        <w:t>,</w:t>
      </w:r>
      <w:r w:rsidRPr="00CF4D0E">
        <w:rPr>
          <w:b/>
          <w:szCs w:val="24"/>
        </w:rPr>
        <w:t xml:space="preserve"> Э.</w:t>
      </w:r>
      <w:r w:rsidRPr="00B416C6">
        <w:rPr>
          <w:szCs w:val="24"/>
        </w:rPr>
        <w:t xml:space="preserve"> Лицо удачи </w:t>
      </w:r>
      <w:r w:rsidR="00CF4D0E" w:rsidRPr="00FF25C5">
        <w:rPr>
          <w:szCs w:val="24"/>
        </w:rPr>
        <w:t>[</w:t>
      </w:r>
      <w:r w:rsidR="00CF4D0E">
        <w:rPr>
          <w:szCs w:val="24"/>
        </w:rPr>
        <w:t>Текст</w:t>
      </w:r>
      <w:r w:rsidR="00CF4D0E" w:rsidRPr="00FF25C5">
        <w:rPr>
          <w:szCs w:val="24"/>
        </w:rPr>
        <w:t>]</w:t>
      </w:r>
      <w:r w:rsidR="00CF4D0E">
        <w:rPr>
          <w:szCs w:val="24"/>
        </w:rPr>
        <w:t xml:space="preserve"> </w:t>
      </w:r>
      <w:r w:rsidRPr="00B416C6">
        <w:rPr>
          <w:szCs w:val="24"/>
        </w:rPr>
        <w:t>/ Э. Наумова. - М. : Э, 2018. - 352 с.</w:t>
      </w:r>
      <w:r w:rsidR="00CF4D0E">
        <w:rPr>
          <w:szCs w:val="24"/>
        </w:rPr>
        <w:t xml:space="preserve"> - ISBN 978-5-04-090116-6.</w:t>
      </w:r>
    </w:p>
    <w:p w:rsidR="00CF4D0E" w:rsidRPr="00B416C6" w:rsidRDefault="00CF4D0E" w:rsidP="00B416C6">
      <w:pPr>
        <w:rPr>
          <w:szCs w:val="24"/>
        </w:rPr>
      </w:pPr>
      <w:r>
        <w:rPr>
          <w:szCs w:val="24"/>
        </w:rPr>
        <w:t>16+</w:t>
      </w:r>
    </w:p>
    <w:p w:rsidR="00525EB5" w:rsidRPr="00CF4D0E" w:rsidRDefault="00525EB5" w:rsidP="00CF4D0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Ф1: 126645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Ф2: 126645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Ф5: 126645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Ф6: 126645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Ф8: 126645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Ф11: 126645</w:t>
      </w:r>
    </w:p>
    <w:p w:rsidR="00525EB5" w:rsidRDefault="00525EB5" w:rsidP="00B416C6">
      <w:pPr>
        <w:rPr>
          <w:szCs w:val="24"/>
        </w:rPr>
      </w:pPr>
      <w:r w:rsidRPr="00CF4D0E">
        <w:rPr>
          <w:b/>
          <w:szCs w:val="24"/>
        </w:rPr>
        <w:t>Наш Атнабай</w:t>
      </w:r>
      <w:r w:rsidRPr="00B416C6">
        <w:rPr>
          <w:szCs w:val="24"/>
        </w:rPr>
        <w:t xml:space="preserve"> </w:t>
      </w:r>
      <w:r w:rsidR="00CF4D0E" w:rsidRPr="00FF25C5">
        <w:rPr>
          <w:szCs w:val="24"/>
        </w:rPr>
        <w:t>[</w:t>
      </w:r>
      <w:r w:rsidR="00CF4D0E">
        <w:rPr>
          <w:szCs w:val="24"/>
        </w:rPr>
        <w:t>Текст</w:t>
      </w:r>
      <w:r w:rsidR="00CF4D0E" w:rsidRPr="00FF25C5">
        <w:rPr>
          <w:szCs w:val="24"/>
        </w:rPr>
        <w:t>]</w:t>
      </w:r>
      <w:r w:rsidR="00CF4D0E">
        <w:rPr>
          <w:szCs w:val="24"/>
        </w:rPr>
        <w:t xml:space="preserve"> </w:t>
      </w:r>
      <w:r w:rsidRPr="00B416C6">
        <w:rPr>
          <w:szCs w:val="24"/>
        </w:rPr>
        <w:t>: стихи, статьи, воспоминания / сост. Р. К. Амиров. - Уфа : Китап, 2018. - 188 с. : фотогр. - (на баш., тат. и рус. яз.).</w:t>
      </w:r>
      <w:r w:rsidR="00CF4D0E">
        <w:rPr>
          <w:szCs w:val="24"/>
        </w:rPr>
        <w:t xml:space="preserve"> - ISBN 978-5-295-06832-4.</w:t>
      </w:r>
    </w:p>
    <w:p w:rsidR="00CF4D0E" w:rsidRPr="00B416C6" w:rsidRDefault="00CF4D0E" w:rsidP="00B416C6">
      <w:pPr>
        <w:rPr>
          <w:szCs w:val="24"/>
        </w:rPr>
      </w:pPr>
      <w:r>
        <w:rPr>
          <w:szCs w:val="24"/>
        </w:rPr>
        <w:t>16+</w:t>
      </w:r>
    </w:p>
    <w:p w:rsidR="00525EB5" w:rsidRPr="00CF4D0E" w:rsidRDefault="00525EB5" w:rsidP="00CF4D0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126763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Ф1: 126763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Ф2: 126763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Ф3: 126763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Ф4: 126763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Ф5: 126763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Ф7: 126763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Ф11: 126763</w:t>
      </w:r>
    </w:p>
    <w:p w:rsidR="00525EB5" w:rsidRPr="00B416C6" w:rsidRDefault="00525EB5" w:rsidP="00B416C6">
      <w:pPr>
        <w:rPr>
          <w:szCs w:val="24"/>
        </w:rPr>
      </w:pPr>
      <w:r w:rsidRPr="00CF4D0E">
        <w:rPr>
          <w:b/>
          <w:szCs w:val="24"/>
        </w:rPr>
        <w:t>Нестерова</w:t>
      </w:r>
      <w:r w:rsidR="00CF4D0E" w:rsidRPr="00CF4D0E">
        <w:rPr>
          <w:b/>
          <w:szCs w:val="24"/>
        </w:rPr>
        <w:t>,</w:t>
      </w:r>
      <w:r w:rsidRPr="00CF4D0E">
        <w:rPr>
          <w:b/>
          <w:szCs w:val="24"/>
        </w:rPr>
        <w:t xml:space="preserve"> Н.</w:t>
      </w:r>
      <w:r w:rsidRPr="00B416C6">
        <w:rPr>
          <w:szCs w:val="24"/>
        </w:rPr>
        <w:t xml:space="preserve"> Жребий праведных грешниц. Возвращение [Шрифт Брайля] </w:t>
      </w:r>
      <w:r w:rsidR="00CF4D0E" w:rsidRPr="00FF25C5">
        <w:rPr>
          <w:szCs w:val="24"/>
        </w:rPr>
        <w:t>[</w:t>
      </w:r>
      <w:r w:rsidR="00CF4D0E">
        <w:rPr>
          <w:szCs w:val="24"/>
        </w:rPr>
        <w:t>Текст</w:t>
      </w:r>
      <w:r w:rsidR="00CF4D0E" w:rsidRPr="00FF25C5">
        <w:rPr>
          <w:szCs w:val="24"/>
        </w:rPr>
        <w:t>]</w:t>
      </w:r>
      <w:r w:rsidR="00CF4D0E">
        <w:rPr>
          <w:szCs w:val="24"/>
        </w:rPr>
        <w:t xml:space="preserve"> </w:t>
      </w:r>
      <w:r w:rsidRPr="00B416C6">
        <w:rPr>
          <w:szCs w:val="24"/>
        </w:rPr>
        <w:t>: роман в 5 кн. / Н. Нестерова. - 1-е изд. по Брайлю. - СПб. : ИПО "Чтение" ВОС, 2018. - 389 брайлевских листов</w:t>
      </w:r>
      <w:r w:rsidR="00CF4D0E">
        <w:rPr>
          <w:szCs w:val="24"/>
        </w:rPr>
        <w:t xml:space="preserve">. - </w:t>
      </w:r>
      <w:r w:rsidRPr="00B416C6">
        <w:rPr>
          <w:szCs w:val="24"/>
        </w:rPr>
        <w:t>Печ. с изд. : М.: АСТ, 2017</w:t>
      </w:r>
      <w:r w:rsidR="00CF4D0E">
        <w:rPr>
          <w:szCs w:val="24"/>
        </w:rPr>
        <w:t xml:space="preserve">. - </w:t>
      </w:r>
      <w:r w:rsidRPr="00B416C6">
        <w:rPr>
          <w:szCs w:val="24"/>
        </w:rPr>
        <w:t>ISBN 978-5-89206-544-3</w:t>
      </w:r>
    </w:p>
    <w:p w:rsidR="00525EB5" w:rsidRPr="00B416C6" w:rsidRDefault="00525EB5" w:rsidP="00B416C6">
      <w:pPr>
        <w:rPr>
          <w:szCs w:val="24"/>
        </w:rPr>
      </w:pPr>
      <w:r w:rsidRPr="00B416C6">
        <w:rPr>
          <w:szCs w:val="24"/>
        </w:rPr>
        <w:t>Кн. 4. - 2018</w:t>
      </w:r>
    </w:p>
    <w:p w:rsidR="00525EB5" w:rsidRPr="00B416C6" w:rsidRDefault="00525EB5" w:rsidP="00B416C6">
      <w:pPr>
        <w:rPr>
          <w:szCs w:val="24"/>
        </w:rPr>
      </w:pPr>
      <w:r w:rsidRPr="00B416C6">
        <w:rPr>
          <w:szCs w:val="24"/>
        </w:rPr>
        <w:t>16+</w:t>
      </w:r>
    </w:p>
    <w:p w:rsidR="00525EB5" w:rsidRPr="00CF4D0E" w:rsidRDefault="00525EB5" w:rsidP="00CF4D0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125954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Ф1: 125954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Ф3: 125954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Ф5: 125954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Ф6: 125954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Ф7: 125954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Ф11: 125954</w:t>
      </w:r>
    </w:p>
    <w:p w:rsidR="00525EB5" w:rsidRPr="00B416C6" w:rsidRDefault="00525EB5" w:rsidP="00B416C6">
      <w:pPr>
        <w:rPr>
          <w:szCs w:val="24"/>
        </w:rPr>
      </w:pPr>
      <w:r w:rsidRPr="00CF4D0E">
        <w:rPr>
          <w:b/>
          <w:szCs w:val="24"/>
        </w:rPr>
        <w:t>Нестерова</w:t>
      </w:r>
      <w:r w:rsidR="00CF4D0E" w:rsidRPr="00CF4D0E">
        <w:rPr>
          <w:b/>
          <w:szCs w:val="24"/>
        </w:rPr>
        <w:t>,</w:t>
      </w:r>
      <w:r w:rsidRPr="00CF4D0E">
        <w:rPr>
          <w:b/>
          <w:szCs w:val="24"/>
        </w:rPr>
        <w:t xml:space="preserve"> Н.</w:t>
      </w:r>
      <w:r w:rsidRPr="00B416C6">
        <w:rPr>
          <w:szCs w:val="24"/>
        </w:rPr>
        <w:t xml:space="preserve"> Жребий праведных грешниц. Возвращение [Шрифт Брайля] </w:t>
      </w:r>
      <w:r w:rsidR="00BE622E" w:rsidRPr="00FF25C5">
        <w:rPr>
          <w:szCs w:val="24"/>
        </w:rPr>
        <w:t>[</w:t>
      </w:r>
      <w:r w:rsidR="00BE622E">
        <w:rPr>
          <w:szCs w:val="24"/>
        </w:rPr>
        <w:t>Текст</w:t>
      </w:r>
      <w:r w:rsidR="00BE622E" w:rsidRPr="00FF25C5">
        <w:rPr>
          <w:szCs w:val="24"/>
        </w:rPr>
        <w:t>]</w:t>
      </w:r>
      <w:r w:rsidR="00BE622E">
        <w:rPr>
          <w:szCs w:val="24"/>
        </w:rPr>
        <w:t xml:space="preserve"> </w:t>
      </w:r>
      <w:r w:rsidRPr="00B416C6">
        <w:rPr>
          <w:szCs w:val="24"/>
        </w:rPr>
        <w:t>: роман в 5 кн. / Н. Нестерова. - 1-е изд. по Брайлю. - СПб. : ИПО "Чтение" ВОС, 2018. - 389 брайлевских листов</w:t>
      </w:r>
      <w:r w:rsidR="00CF4D0E">
        <w:rPr>
          <w:szCs w:val="24"/>
        </w:rPr>
        <w:t xml:space="preserve">. - </w:t>
      </w:r>
      <w:r w:rsidRPr="00B416C6">
        <w:rPr>
          <w:szCs w:val="24"/>
        </w:rPr>
        <w:t>Печ. с изд. : М.: АСТ, 2017</w:t>
      </w:r>
      <w:r w:rsidR="00CF4D0E">
        <w:rPr>
          <w:szCs w:val="24"/>
        </w:rPr>
        <w:t xml:space="preserve">. - </w:t>
      </w:r>
      <w:r w:rsidRPr="00B416C6">
        <w:rPr>
          <w:szCs w:val="24"/>
        </w:rPr>
        <w:t>ISBN 978-5-89206-544-3</w:t>
      </w:r>
    </w:p>
    <w:p w:rsidR="00525EB5" w:rsidRPr="00B416C6" w:rsidRDefault="00525EB5" w:rsidP="00B416C6">
      <w:pPr>
        <w:rPr>
          <w:szCs w:val="24"/>
        </w:rPr>
      </w:pPr>
      <w:r w:rsidRPr="00B416C6">
        <w:rPr>
          <w:szCs w:val="24"/>
        </w:rPr>
        <w:t>Кн. 1. - 2018</w:t>
      </w:r>
    </w:p>
    <w:p w:rsidR="00525EB5" w:rsidRPr="00B416C6" w:rsidRDefault="00525EB5" w:rsidP="00B416C6">
      <w:pPr>
        <w:rPr>
          <w:szCs w:val="24"/>
        </w:rPr>
      </w:pPr>
      <w:r w:rsidRPr="00B416C6">
        <w:rPr>
          <w:szCs w:val="24"/>
        </w:rPr>
        <w:t>16+</w:t>
      </w:r>
    </w:p>
    <w:p w:rsidR="00525EB5" w:rsidRPr="00CF4D0E" w:rsidRDefault="00525EB5" w:rsidP="00CF4D0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125951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Ф1: 125951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Ф3: 125951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Ф5: 125951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Ф6: 125951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Ф7: 125951</w:t>
      </w:r>
      <w:r w:rsidR="00CF4D0E">
        <w:rPr>
          <w:sz w:val="24"/>
          <w:szCs w:val="24"/>
        </w:rPr>
        <w:t>;</w:t>
      </w:r>
      <w:r w:rsidRPr="00B416C6">
        <w:rPr>
          <w:sz w:val="24"/>
          <w:szCs w:val="24"/>
        </w:rPr>
        <w:t>Ф11: 125951</w:t>
      </w:r>
    </w:p>
    <w:p w:rsidR="00525EB5" w:rsidRPr="00B416C6" w:rsidRDefault="00525EB5" w:rsidP="00B416C6">
      <w:pPr>
        <w:rPr>
          <w:szCs w:val="24"/>
        </w:rPr>
      </w:pPr>
      <w:r w:rsidRPr="00BE622E">
        <w:rPr>
          <w:b/>
          <w:szCs w:val="24"/>
        </w:rPr>
        <w:t>Нестерова</w:t>
      </w:r>
      <w:r w:rsidR="00BE622E" w:rsidRPr="00BE622E">
        <w:rPr>
          <w:b/>
          <w:szCs w:val="24"/>
        </w:rPr>
        <w:t>,</w:t>
      </w:r>
      <w:r w:rsidRPr="00BE622E">
        <w:rPr>
          <w:b/>
          <w:szCs w:val="24"/>
        </w:rPr>
        <w:t xml:space="preserve"> Н.</w:t>
      </w:r>
      <w:r w:rsidRPr="00B416C6">
        <w:rPr>
          <w:szCs w:val="24"/>
        </w:rPr>
        <w:t xml:space="preserve"> Жребий праведных грешниц. Возвращение [Шрифт Брайля] </w:t>
      </w:r>
      <w:r w:rsidR="00BE622E" w:rsidRPr="00FF25C5">
        <w:rPr>
          <w:szCs w:val="24"/>
        </w:rPr>
        <w:t>[</w:t>
      </w:r>
      <w:r w:rsidR="00BE622E">
        <w:rPr>
          <w:szCs w:val="24"/>
        </w:rPr>
        <w:t>Текст</w:t>
      </w:r>
      <w:r w:rsidR="00BE622E" w:rsidRPr="00FF25C5">
        <w:rPr>
          <w:szCs w:val="24"/>
        </w:rPr>
        <w:t>]</w:t>
      </w:r>
      <w:r w:rsidR="00BE622E">
        <w:rPr>
          <w:szCs w:val="24"/>
        </w:rPr>
        <w:t xml:space="preserve"> </w:t>
      </w:r>
      <w:r w:rsidRPr="00B416C6">
        <w:rPr>
          <w:szCs w:val="24"/>
        </w:rPr>
        <w:t>: роман в 5 кн. / Н. Нестерова. - 1-е изд. по Брайлю. - СПб. : ИПО "Чтение" ВОС, 2018. - 389 брайлевских листов</w:t>
      </w:r>
      <w:r w:rsidR="00BE622E">
        <w:rPr>
          <w:szCs w:val="24"/>
        </w:rPr>
        <w:t xml:space="preserve">. - </w:t>
      </w:r>
      <w:r w:rsidRPr="00B416C6">
        <w:rPr>
          <w:szCs w:val="24"/>
        </w:rPr>
        <w:t>Печ. с изд. : М.: АСТ, 2017</w:t>
      </w:r>
      <w:r w:rsidR="00BE622E">
        <w:rPr>
          <w:szCs w:val="24"/>
        </w:rPr>
        <w:t xml:space="preserve">. - </w:t>
      </w:r>
      <w:r w:rsidRPr="00B416C6">
        <w:rPr>
          <w:szCs w:val="24"/>
        </w:rPr>
        <w:t>ISBN 978-5-89206-544-3</w:t>
      </w:r>
    </w:p>
    <w:p w:rsidR="00525EB5" w:rsidRPr="00B416C6" w:rsidRDefault="00525EB5" w:rsidP="00B416C6">
      <w:pPr>
        <w:rPr>
          <w:szCs w:val="24"/>
        </w:rPr>
      </w:pPr>
      <w:r w:rsidRPr="00B416C6">
        <w:rPr>
          <w:szCs w:val="24"/>
        </w:rPr>
        <w:t>Кн. 2. - 2018</w:t>
      </w:r>
    </w:p>
    <w:p w:rsidR="00525EB5" w:rsidRPr="00B416C6" w:rsidRDefault="00525EB5" w:rsidP="00B416C6">
      <w:pPr>
        <w:rPr>
          <w:szCs w:val="24"/>
        </w:rPr>
      </w:pPr>
      <w:r w:rsidRPr="00B416C6">
        <w:rPr>
          <w:szCs w:val="24"/>
        </w:rPr>
        <w:t>16+</w:t>
      </w:r>
    </w:p>
    <w:p w:rsidR="00F812CA" w:rsidRPr="00BE622E" w:rsidRDefault="00525EB5" w:rsidP="00BE622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125952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Ф1: 125952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Ф3: 125952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Ф5: 125952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Ф6: 125952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Ф7: 125952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Ф11: 125952</w:t>
      </w:r>
    </w:p>
    <w:p w:rsidR="00F812CA" w:rsidRPr="00B416C6" w:rsidRDefault="00F812CA" w:rsidP="00B416C6">
      <w:pPr>
        <w:rPr>
          <w:szCs w:val="24"/>
        </w:rPr>
      </w:pPr>
      <w:r w:rsidRPr="00BE622E">
        <w:rPr>
          <w:b/>
          <w:szCs w:val="24"/>
        </w:rPr>
        <w:t>Нестерова</w:t>
      </w:r>
      <w:r w:rsidR="00BE622E" w:rsidRPr="00BE622E">
        <w:rPr>
          <w:b/>
          <w:szCs w:val="24"/>
        </w:rPr>
        <w:t>,</w:t>
      </w:r>
      <w:r w:rsidRPr="00BE622E">
        <w:rPr>
          <w:b/>
          <w:szCs w:val="24"/>
        </w:rPr>
        <w:t xml:space="preserve"> Н.</w:t>
      </w:r>
      <w:r w:rsidRPr="00B416C6">
        <w:rPr>
          <w:szCs w:val="24"/>
        </w:rPr>
        <w:t xml:space="preserve"> Жребий праведных грешниц. Возвращение [Шрифт Брайля] </w:t>
      </w:r>
      <w:r w:rsidR="00BE622E" w:rsidRPr="00FF25C5">
        <w:rPr>
          <w:szCs w:val="24"/>
        </w:rPr>
        <w:t>[</w:t>
      </w:r>
      <w:r w:rsidR="00BE622E">
        <w:rPr>
          <w:szCs w:val="24"/>
        </w:rPr>
        <w:t>Текст</w:t>
      </w:r>
      <w:r w:rsidR="00BE622E" w:rsidRPr="00FF25C5">
        <w:rPr>
          <w:szCs w:val="24"/>
        </w:rPr>
        <w:t>]</w:t>
      </w:r>
      <w:r w:rsidR="00BE622E">
        <w:rPr>
          <w:szCs w:val="24"/>
        </w:rPr>
        <w:t xml:space="preserve"> </w:t>
      </w:r>
      <w:r w:rsidRPr="00B416C6">
        <w:rPr>
          <w:szCs w:val="24"/>
        </w:rPr>
        <w:t>: роман в 5 кн. / Н. Нестерова. - 1-е изд. по Брайлю. - СПб. : ИПО "Чтение" ВОС, 2018. - 389 брайлевских листов</w:t>
      </w:r>
      <w:r w:rsidR="00BE622E">
        <w:rPr>
          <w:szCs w:val="24"/>
        </w:rPr>
        <w:t xml:space="preserve">. - </w:t>
      </w:r>
      <w:r w:rsidRPr="00B416C6">
        <w:rPr>
          <w:szCs w:val="24"/>
        </w:rPr>
        <w:t>Печ. с изд. : М.: АСТ, 2017</w:t>
      </w:r>
      <w:r w:rsidR="00BE622E">
        <w:rPr>
          <w:szCs w:val="24"/>
        </w:rPr>
        <w:t xml:space="preserve">. - </w:t>
      </w:r>
      <w:r w:rsidRPr="00B416C6">
        <w:rPr>
          <w:szCs w:val="24"/>
        </w:rPr>
        <w:t>ISBN 978-5-89206-544-3</w:t>
      </w:r>
    </w:p>
    <w:p w:rsidR="00F812CA" w:rsidRPr="00B416C6" w:rsidRDefault="00F812CA" w:rsidP="00B416C6">
      <w:pPr>
        <w:rPr>
          <w:szCs w:val="24"/>
        </w:rPr>
      </w:pPr>
      <w:r w:rsidRPr="00B416C6">
        <w:rPr>
          <w:szCs w:val="24"/>
        </w:rPr>
        <w:t>Кн. 3. - 2018</w:t>
      </w:r>
    </w:p>
    <w:p w:rsidR="00F812CA" w:rsidRPr="00B416C6" w:rsidRDefault="00F812CA" w:rsidP="00B416C6">
      <w:pPr>
        <w:rPr>
          <w:szCs w:val="24"/>
        </w:rPr>
      </w:pPr>
      <w:r w:rsidRPr="00B416C6">
        <w:rPr>
          <w:szCs w:val="24"/>
        </w:rPr>
        <w:t>16+</w:t>
      </w:r>
    </w:p>
    <w:p w:rsidR="00F812CA" w:rsidRPr="00BE622E" w:rsidRDefault="00F812CA" w:rsidP="00BE622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125953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Ф1: 125953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Ф3: 125953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Ф5: 125953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Ф6: 125953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Ф7: 125953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Ф11: 125953</w:t>
      </w:r>
    </w:p>
    <w:p w:rsidR="00F812CA" w:rsidRPr="00B416C6" w:rsidRDefault="00F812CA" w:rsidP="00B416C6">
      <w:pPr>
        <w:rPr>
          <w:szCs w:val="24"/>
        </w:rPr>
      </w:pPr>
      <w:r w:rsidRPr="00BE622E">
        <w:rPr>
          <w:b/>
          <w:szCs w:val="24"/>
        </w:rPr>
        <w:t>Нестерова</w:t>
      </w:r>
      <w:r w:rsidR="00BE622E" w:rsidRPr="00BE622E">
        <w:rPr>
          <w:b/>
          <w:szCs w:val="24"/>
        </w:rPr>
        <w:t>,</w:t>
      </w:r>
      <w:r w:rsidRPr="00BE622E">
        <w:rPr>
          <w:b/>
          <w:szCs w:val="24"/>
        </w:rPr>
        <w:t xml:space="preserve"> Н.</w:t>
      </w:r>
      <w:r w:rsidRPr="00B416C6">
        <w:rPr>
          <w:szCs w:val="24"/>
        </w:rPr>
        <w:t xml:space="preserve"> Жребий праведных грешниц. Возвращение [Шрифт Брайля] </w:t>
      </w:r>
      <w:r w:rsidR="00BE622E" w:rsidRPr="00FF25C5">
        <w:rPr>
          <w:szCs w:val="24"/>
        </w:rPr>
        <w:t>[</w:t>
      </w:r>
      <w:r w:rsidR="00BE622E">
        <w:rPr>
          <w:szCs w:val="24"/>
        </w:rPr>
        <w:t>Текст</w:t>
      </w:r>
      <w:r w:rsidR="00BE622E" w:rsidRPr="00FF25C5">
        <w:rPr>
          <w:szCs w:val="24"/>
        </w:rPr>
        <w:t>]</w:t>
      </w:r>
      <w:r w:rsidR="00BE622E">
        <w:rPr>
          <w:szCs w:val="24"/>
        </w:rPr>
        <w:t xml:space="preserve"> </w:t>
      </w:r>
      <w:r w:rsidRPr="00B416C6">
        <w:rPr>
          <w:szCs w:val="24"/>
        </w:rPr>
        <w:t>: роман в 5 кн. / Н. Нестерова. - 1-е изд. по Брайлю. - СПб. : ИПО "Чтение" ВОС, 2018. - 389 брайлевских листов</w:t>
      </w:r>
      <w:r w:rsidR="00BE622E">
        <w:rPr>
          <w:szCs w:val="24"/>
        </w:rPr>
        <w:t xml:space="preserve">. - Печ. с изд. : М.: АСТ, 2017. - </w:t>
      </w:r>
      <w:r w:rsidRPr="00B416C6">
        <w:rPr>
          <w:szCs w:val="24"/>
        </w:rPr>
        <w:t>ISBN 978-5-89206-544-3</w:t>
      </w:r>
    </w:p>
    <w:p w:rsidR="00F812CA" w:rsidRPr="00B416C6" w:rsidRDefault="00F812CA" w:rsidP="00B416C6">
      <w:pPr>
        <w:rPr>
          <w:szCs w:val="24"/>
        </w:rPr>
      </w:pPr>
      <w:r w:rsidRPr="00B416C6">
        <w:rPr>
          <w:szCs w:val="24"/>
        </w:rPr>
        <w:t>Кн. 5. - 2018</w:t>
      </w:r>
    </w:p>
    <w:p w:rsidR="00F812CA" w:rsidRPr="00B416C6" w:rsidRDefault="00F812CA" w:rsidP="00B416C6">
      <w:pPr>
        <w:rPr>
          <w:szCs w:val="24"/>
        </w:rPr>
      </w:pPr>
      <w:r w:rsidRPr="00B416C6">
        <w:rPr>
          <w:szCs w:val="24"/>
        </w:rPr>
        <w:t>16+</w:t>
      </w:r>
    </w:p>
    <w:p w:rsidR="00F812CA" w:rsidRPr="00BE622E" w:rsidRDefault="00F812CA" w:rsidP="00BE622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125955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Ф1: 125955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Ф3: 125955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Ф5: 125955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Ф6: 125955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Ф7: 125955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Ф11: 125955</w:t>
      </w:r>
    </w:p>
    <w:p w:rsidR="00F812CA" w:rsidRDefault="00F812CA" w:rsidP="00B416C6">
      <w:pPr>
        <w:rPr>
          <w:szCs w:val="24"/>
        </w:rPr>
      </w:pPr>
      <w:r w:rsidRPr="00BE622E">
        <w:rPr>
          <w:b/>
          <w:szCs w:val="24"/>
        </w:rPr>
        <w:t>Николаенко</w:t>
      </w:r>
      <w:r w:rsidR="00BE622E" w:rsidRPr="00BE622E">
        <w:rPr>
          <w:b/>
          <w:szCs w:val="24"/>
        </w:rPr>
        <w:t>,</w:t>
      </w:r>
      <w:r w:rsidRPr="00BE622E">
        <w:rPr>
          <w:b/>
          <w:szCs w:val="24"/>
        </w:rPr>
        <w:t xml:space="preserve"> А.</w:t>
      </w:r>
      <w:r w:rsidRPr="00B416C6">
        <w:rPr>
          <w:szCs w:val="24"/>
        </w:rPr>
        <w:t xml:space="preserve"> Убить Бобрыкина. История одного убийства </w:t>
      </w:r>
      <w:r w:rsidR="00BE622E" w:rsidRPr="00FF25C5">
        <w:rPr>
          <w:szCs w:val="24"/>
        </w:rPr>
        <w:t>[</w:t>
      </w:r>
      <w:r w:rsidR="00BE622E">
        <w:rPr>
          <w:szCs w:val="24"/>
        </w:rPr>
        <w:t>Текст</w:t>
      </w:r>
      <w:r w:rsidR="00BE622E" w:rsidRPr="00FF25C5">
        <w:rPr>
          <w:szCs w:val="24"/>
        </w:rPr>
        <w:t>]</w:t>
      </w:r>
      <w:r w:rsidR="00BE622E">
        <w:rPr>
          <w:szCs w:val="24"/>
        </w:rPr>
        <w:t xml:space="preserve"> </w:t>
      </w:r>
      <w:r w:rsidRPr="00B416C6">
        <w:rPr>
          <w:szCs w:val="24"/>
        </w:rPr>
        <w:t>: [роман] / А. Николаенко. - М. : РИПОЛ классик, 2018. - 286 с. - (Лауреат Русского Букера).</w:t>
      </w:r>
      <w:r w:rsidR="00BE622E">
        <w:rPr>
          <w:szCs w:val="24"/>
        </w:rPr>
        <w:t xml:space="preserve"> - ISBN 978-5-386-10555-6.</w:t>
      </w:r>
    </w:p>
    <w:p w:rsidR="00BE622E" w:rsidRPr="00B416C6" w:rsidRDefault="00BE622E" w:rsidP="00B416C6">
      <w:pPr>
        <w:rPr>
          <w:szCs w:val="24"/>
        </w:rPr>
      </w:pPr>
      <w:r>
        <w:rPr>
          <w:szCs w:val="24"/>
        </w:rPr>
        <w:t>16+</w:t>
      </w:r>
    </w:p>
    <w:p w:rsidR="00F812CA" w:rsidRPr="00BE622E" w:rsidRDefault="00F812CA" w:rsidP="00BE622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126650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Ф2: 126650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Ф3: 126650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Ф4: 126650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Ф5: 126650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Ф11: 126650</w:t>
      </w:r>
    </w:p>
    <w:p w:rsidR="00F812CA" w:rsidRDefault="00F812CA" w:rsidP="00B416C6">
      <w:pPr>
        <w:rPr>
          <w:szCs w:val="24"/>
        </w:rPr>
      </w:pPr>
      <w:r w:rsidRPr="00BE622E">
        <w:rPr>
          <w:b/>
          <w:szCs w:val="24"/>
        </w:rPr>
        <w:t>Одувалова</w:t>
      </w:r>
      <w:r w:rsidR="00BE622E" w:rsidRPr="00BE622E">
        <w:rPr>
          <w:b/>
          <w:szCs w:val="24"/>
        </w:rPr>
        <w:t>,</w:t>
      </w:r>
      <w:r w:rsidRPr="00BE622E">
        <w:rPr>
          <w:b/>
          <w:szCs w:val="24"/>
        </w:rPr>
        <w:t xml:space="preserve"> А</w:t>
      </w:r>
      <w:r w:rsidRPr="00B416C6">
        <w:rPr>
          <w:szCs w:val="24"/>
        </w:rPr>
        <w:t xml:space="preserve">. Мой личный волшебник </w:t>
      </w:r>
      <w:r w:rsidR="00BE622E" w:rsidRPr="00FF25C5">
        <w:rPr>
          <w:szCs w:val="24"/>
        </w:rPr>
        <w:t>[</w:t>
      </w:r>
      <w:r w:rsidR="00BE622E">
        <w:rPr>
          <w:szCs w:val="24"/>
        </w:rPr>
        <w:t>Текст</w:t>
      </w:r>
      <w:r w:rsidR="00BE622E" w:rsidRPr="00FF25C5">
        <w:rPr>
          <w:szCs w:val="24"/>
        </w:rPr>
        <w:t>]</w:t>
      </w:r>
      <w:r w:rsidR="00BE622E">
        <w:rPr>
          <w:szCs w:val="24"/>
        </w:rPr>
        <w:t xml:space="preserve"> </w:t>
      </w:r>
      <w:r w:rsidRPr="00B416C6">
        <w:rPr>
          <w:szCs w:val="24"/>
        </w:rPr>
        <w:t>/ А. Одувалова. - М. : Эксмо, 2018. - 192 с. - (Только для девчонок).</w:t>
      </w:r>
      <w:r w:rsidR="00BE622E">
        <w:rPr>
          <w:szCs w:val="24"/>
        </w:rPr>
        <w:t xml:space="preserve"> - ISBN 978-5-04-089570-0.</w:t>
      </w:r>
    </w:p>
    <w:p w:rsidR="00BE622E" w:rsidRPr="00B416C6" w:rsidRDefault="00BE622E" w:rsidP="00B416C6">
      <w:pPr>
        <w:rPr>
          <w:szCs w:val="24"/>
        </w:rPr>
      </w:pPr>
      <w:r>
        <w:rPr>
          <w:szCs w:val="24"/>
        </w:rPr>
        <w:t>12+</w:t>
      </w:r>
    </w:p>
    <w:p w:rsidR="00F812CA" w:rsidRPr="00BE622E" w:rsidRDefault="00F812CA" w:rsidP="00BE622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lastRenderedPageBreak/>
        <w:t>ЦДБ: 126697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Ф7: 126697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Ф8: 126697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Ф9: 126697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Ф10: 126697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Ф11: 126697</w:t>
      </w:r>
    </w:p>
    <w:p w:rsidR="00F812CA" w:rsidRDefault="00F812CA" w:rsidP="00B416C6">
      <w:pPr>
        <w:rPr>
          <w:szCs w:val="24"/>
        </w:rPr>
      </w:pPr>
      <w:r w:rsidRPr="00BE622E">
        <w:rPr>
          <w:b/>
          <w:szCs w:val="24"/>
        </w:rPr>
        <w:t>Полякова</w:t>
      </w:r>
      <w:r w:rsidR="00BE622E" w:rsidRPr="00BE622E">
        <w:rPr>
          <w:b/>
          <w:szCs w:val="24"/>
        </w:rPr>
        <w:t>,</w:t>
      </w:r>
      <w:r w:rsidRPr="00BE622E">
        <w:rPr>
          <w:b/>
          <w:szCs w:val="24"/>
        </w:rPr>
        <w:t xml:space="preserve"> Т. В.</w:t>
      </w:r>
      <w:r w:rsidRPr="00B416C6">
        <w:rPr>
          <w:szCs w:val="24"/>
        </w:rPr>
        <w:t xml:space="preserve"> Свой, чужой, родной </w:t>
      </w:r>
      <w:r w:rsidR="00BE622E" w:rsidRPr="00FF25C5">
        <w:rPr>
          <w:szCs w:val="24"/>
        </w:rPr>
        <w:t>[</w:t>
      </w:r>
      <w:r w:rsidR="00BE622E">
        <w:rPr>
          <w:szCs w:val="24"/>
        </w:rPr>
        <w:t>Текст</w:t>
      </w:r>
      <w:r w:rsidR="00BE622E" w:rsidRPr="00FF25C5">
        <w:rPr>
          <w:szCs w:val="24"/>
        </w:rPr>
        <w:t>]</w:t>
      </w:r>
      <w:r w:rsidR="00BE622E">
        <w:rPr>
          <w:szCs w:val="24"/>
        </w:rPr>
        <w:t xml:space="preserve"> </w:t>
      </w:r>
      <w:r w:rsidRPr="00B416C6">
        <w:rPr>
          <w:szCs w:val="24"/>
        </w:rPr>
        <w:t>: [роман] / Т. В. Полякова. - М. : Э, 2018. - 320 с. - (Авантюрный детектив. Романы Т. Поляковой).</w:t>
      </w:r>
      <w:r w:rsidR="00BE622E">
        <w:rPr>
          <w:szCs w:val="24"/>
        </w:rPr>
        <w:t xml:space="preserve"> - ISBN 978-5-04-091623-8.</w:t>
      </w:r>
    </w:p>
    <w:p w:rsidR="00BE622E" w:rsidRPr="00B416C6" w:rsidRDefault="00BE622E" w:rsidP="00B416C6">
      <w:pPr>
        <w:rPr>
          <w:szCs w:val="24"/>
        </w:rPr>
      </w:pPr>
      <w:r>
        <w:rPr>
          <w:szCs w:val="24"/>
        </w:rPr>
        <w:t>16+</w:t>
      </w:r>
    </w:p>
    <w:p w:rsidR="00F812CA" w:rsidRPr="00B416C6" w:rsidRDefault="00F812CA" w:rsidP="00BE622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126649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Ф1: 126649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Ф4: 126649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Ф5: 126649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Ф6: 126649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Ф7: 126649</w:t>
      </w:r>
    </w:p>
    <w:p w:rsidR="00F812CA" w:rsidRPr="00B416C6" w:rsidRDefault="00F812CA" w:rsidP="00B416C6">
      <w:pPr>
        <w:rPr>
          <w:szCs w:val="24"/>
        </w:rPr>
      </w:pPr>
    </w:p>
    <w:p w:rsidR="00F812CA" w:rsidRDefault="00F812CA" w:rsidP="00B416C6">
      <w:pPr>
        <w:rPr>
          <w:szCs w:val="24"/>
        </w:rPr>
      </w:pPr>
      <w:r w:rsidRPr="00BE622E">
        <w:rPr>
          <w:b/>
          <w:szCs w:val="24"/>
        </w:rPr>
        <w:t>Постников</w:t>
      </w:r>
      <w:r w:rsidR="00BE622E" w:rsidRPr="00BE622E">
        <w:rPr>
          <w:b/>
          <w:szCs w:val="24"/>
        </w:rPr>
        <w:t>,</w:t>
      </w:r>
      <w:r w:rsidRPr="00BE622E">
        <w:rPr>
          <w:b/>
          <w:szCs w:val="24"/>
        </w:rPr>
        <w:t xml:space="preserve"> В. Ю.</w:t>
      </w:r>
      <w:r w:rsidRPr="00B416C6">
        <w:rPr>
          <w:szCs w:val="24"/>
        </w:rPr>
        <w:t xml:space="preserve"> Карандаш и Самоделкин на необитаемом острове </w:t>
      </w:r>
      <w:r w:rsidR="00BE622E" w:rsidRPr="00FF25C5">
        <w:rPr>
          <w:szCs w:val="24"/>
        </w:rPr>
        <w:t>[</w:t>
      </w:r>
      <w:r w:rsidR="00BE622E">
        <w:rPr>
          <w:szCs w:val="24"/>
        </w:rPr>
        <w:t>Текст</w:t>
      </w:r>
      <w:r w:rsidR="00BE622E" w:rsidRPr="00FF25C5">
        <w:rPr>
          <w:szCs w:val="24"/>
        </w:rPr>
        <w:t>]</w:t>
      </w:r>
      <w:r w:rsidR="00BE622E">
        <w:rPr>
          <w:szCs w:val="24"/>
        </w:rPr>
        <w:t xml:space="preserve"> </w:t>
      </w:r>
      <w:r w:rsidRPr="00B416C6">
        <w:rPr>
          <w:szCs w:val="24"/>
        </w:rPr>
        <w:t>: [сказочная повесть] / В. Ю. Постников ; худож. Ю. Якунин. - М. : РОСМЭН, 2018. - 128 с. : ил. - (Все лучшие сказки).</w:t>
      </w:r>
      <w:r w:rsidR="00BE622E">
        <w:rPr>
          <w:szCs w:val="24"/>
        </w:rPr>
        <w:t xml:space="preserve"> - ISBN 978-5-353-08070-1.</w:t>
      </w:r>
    </w:p>
    <w:p w:rsidR="00BE622E" w:rsidRPr="00B416C6" w:rsidRDefault="00BE622E" w:rsidP="00B416C6">
      <w:pPr>
        <w:rPr>
          <w:szCs w:val="24"/>
        </w:rPr>
      </w:pPr>
      <w:r>
        <w:rPr>
          <w:szCs w:val="24"/>
        </w:rPr>
        <w:t>0+</w:t>
      </w:r>
    </w:p>
    <w:p w:rsidR="00F812CA" w:rsidRPr="00BE622E" w:rsidRDefault="00F812CA" w:rsidP="00BE622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126684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126684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Ф2: 126684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Ф3: 126684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Ф9: 126684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Ф5: 126684</w:t>
      </w:r>
    </w:p>
    <w:p w:rsidR="00F812CA" w:rsidRDefault="00F812CA" w:rsidP="00B416C6">
      <w:pPr>
        <w:rPr>
          <w:szCs w:val="24"/>
        </w:rPr>
      </w:pPr>
      <w:r w:rsidRPr="00BE622E">
        <w:rPr>
          <w:b/>
          <w:szCs w:val="24"/>
        </w:rPr>
        <w:t>Пратчетт</w:t>
      </w:r>
      <w:r w:rsidR="00BE622E" w:rsidRPr="00BE622E">
        <w:rPr>
          <w:b/>
          <w:szCs w:val="24"/>
        </w:rPr>
        <w:t>,</w:t>
      </w:r>
      <w:r w:rsidRPr="00BE622E">
        <w:rPr>
          <w:b/>
          <w:szCs w:val="24"/>
        </w:rPr>
        <w:t xml:space="preserve"> Т.</w:t>
      </w:r>
      <w:r w:rsidRPr="00B416C6">
        <w:rPr>
          <w:szCs w:val="24"/>
        </w:rPr>
        <w:t xml:space="preserve"> Изумительный Морис и его ученые грызуны </w:t>
      </w:r>
      <w:r w:rsidR="00BE622E" w:rsidRPr="00FF25C5">
        <w:rPr>
          <w:szCs w:val="24"/>
        </w:rPr>
        <w:t>[</w:t>
      </w:r>
      <w:r w:rsidR="00BE622E">
        <w:rPr>
          <w:szCs w:val="24"/>
        </w:rPr>
        <w:t>Текст</w:t>
      </w:r>
      <w:r w:rsidR="00BE622E" w:rsidRPr="00FF25C5">
        <w:rPr>
          <w:szCs w:val="24"/>
        </w:rPr>
        <w:t>]</w:t>
      </w:r>
      <w:r w:rsidR="00BE622E">
        <w:rPr>
          <w:szCs w:val="24"/>
        </w:rPr>
        <w:t xml:space="preserve"> </w:t>
      </w:r>
      <w:r w:rsidRPr="00B416C6">
        <w:rPr>
          <w:szCs w:val="24"/>
        </w:rPr>
        <w:t>/ Т. Пратчетт ; [пер. с англ. С. Лихачевой]. - М. : Э, 2018. - 352 с. - (Терри Пратчетт).</w:t>
      </w:r>
      <w:r w:rsidR="00BE622E">
        <w:rPr>
          <w:szCs w:val="24"/>
        </w:rPr>
        <w:t xml:space="preserve"> - ISBN 978-5-04-091891-1.</w:t>
      </w:r>
    </w:p>
    <w:p w:rsidR="00BE622E" w:rsidRPr="00B416C6" w:rsidRDefault="00BE622E" w:rsidP="00B416C6">
      <w:pPr>
        <w:rPr>
          <w:szCs w:val="24"/>
        </w:rPr>
      </w:pPr>
      <w:r>
        <w:rPr>
          <w:szCs w:val="24"/>
        </w:rPr>
        <w:t>16+</w:t>
      </w:r>
    </w:p>
    <w:p w:rsidR="00F812CA" w:rsidRPr="00BE622E" w:rsidRDefault="00F812CA" w:rsidP="00BE622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ОИЛ ЦГБ: 126656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Ф6: 126656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Ф7: 126656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Ф11: 126656</w:t>
      </w:r>
    </w:p>
    <w:p w:rsidR="00F812CA" w:rsidRDefault="00F812CA" w:rsidP="00B416C6">
      <w:pPr>
        <w:rPr>
          <w:szCs w:val="24"/>
        </w:rPr>
      </w:pPr>
      <w:r w:rsidRPr="00BE622E">
        <w:rPr>
          <w:b/>
          <w:szCs w:val="24"/>
        </w:rPr>
        <w:t>Преображенский</w:t>
      </w:r>
      <w:r w:rsidR="00BE622E" w:rsidRPr="00BE622E">
        <w:rPr>
          <w:b/>
          <w:szCs w:val="24"/>
        </w:rPr>
        <w:t>,</w:t>
      </w:r>
      <w:r w:rsidRPr="00BE622E">
        <w:rPr>
          <w:b/>
          <w:szCs w:val="24"/>
        </w:rPr>
        <w:t xml:space="preserve"> А. Б.</w:t>
      </w:r>
      <w:r w:rsidRPr="00B416C6">
        <w:rPr>
          <w:szCs w:val="24"/>
        </w:rPr>
        <w:t xml:space="preserve"> Школа черного колдуна </w:t>
      </w:r>
      <w:r w:rsidR="00BE622E" w:rsidRPr="00FF25C5">
        <w:rPr>
          <w:szCs w:val="24"/>
        </w:rPr>
        <w:t>[</w:t>
      </w:r>
      <w:r w:rsidR="00BE622E">
        <w:rPr>
          <w:szCs w:val="24"/>
        </w:rPr>
        <w:t>Текст</w:t>
      </w:r>
      <w:r w:rsidR="00BE622E" w:rsidRPr="00FF25C5">
        <w:rPr>
          <w:szCs w:val="24"/>
        </w:rPr>
        <w:t>]</w:t>
      </w:r>
      <w:r w:rsidR="00BE622E">
        <w:rPr>
          <w:szCs w:val="24"/>
        </w:rPr>
        <w:t xml:space="preserve"> </w:t>
      </w:r>
      <w:r w:rsidRPr="00B416C6">
        <w:rPr>
          <w:szCs w:val="24"/>
        </w:rPr>
        <w:t>: [детективная повесть] / А. Б. Преображенский ; худож. С. Берлина. - М. : Аквилегия-М, 2018. - 288 с. - (Шито-крыто).</w:t>
      </w:r>
      <w:r w:rsidR="00BE622E">
        <w:rPr>
          <w:szCs w:val="24"/>
        </w:rPr>
        <w:t xml:space="preserve"> - ISBN 978-5-906950-11-6.</w:t>
      </w:r>
    </w:p>
    <w:p w:rsidR="00BE622E" w:rsidRPr="00B416C6" w:rsidRDefault="00BE622E" w:rsidP="00B416C6">
      <w:pPr>
        <w:rPr>
          <w:szCs w:val="24"/>
        </w:rPr>
      </w:pPr>
      <w:r>
        <w:rPr>
          <w:szCs w:val="24"/>
        </w:rPr>
        <w:t>12+</w:t>
      </w:r>
    </w:p>
    <w:p w:rsidR="00F812CA" w:rsidRPr="00BE622E" w:rsidRDefault="00F812CA" w:rsidP="00BE622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Ф1: 126665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Ф3: 126665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Ф5: 126665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Ф9: 126665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Ф7: 126665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126665</w:t>
      </w:r>
    </w:p>
    <w:p w:rsidR="00F812CA" w:rsidRDefault="00F812CA" w:rsidP="00B416C6">
      <w:pPr>
        <w:rPr>
          <w:szCs w:val="24"/>
        </w:rPr>
      </w:pPr>
      <w:r w:rsidRPr="00BE622E">
        <w:rPr>
          <w:b/>
          <w:szCs w:val="24"/>
        </w:rPr>
        <w:t>Рид</w:t>
      </w:r>
      <w:r w:rsidR="00BE622E" w:rsidRPr="00BE622E">
        <w:rPr>
          <w:b/>
          <w:szCs w:val="24"/>
        </w:rPr>
        <w:t>,</w:t>
      </w:r>
      <w:r w:rsidRPr="00BE622E">
        <w:rPr>
          <w:b/>
          <w:szCs w:val="24"/>
        </w:rPr>
        <w:t xml:space="preserve"> Д.</w:t>
      </w:r>
      <w:r w:rsidRPr="00B416C6">
        <w:rPr>
          <w:szCs w:val="24"/>
        </w:rPr>
        <w:t xml:space="preserve"> Без боя не сдамся </w:t>
      </w:r>
      <w:r w:rsidR="00BE622E" w:rsidRPr="00FF25C5">
        <w:rPr>
          <w:szCs w:val="24"/>
        </w:rPr>
        <w:t>[</w:t>
      </w:r>
      <w:r w:rsidR="00BE622E">
        <w:rPr>
          <w:szCs w:val="24"/>
        </w:rPr>
        <w:t>Текст</w:t>
      </w:r>
      <w:r w:rsidR="00BE622E" w:rsidRPr="00FF25C5">
        <w:rPr>
          <w:szCs w:val="24"/>
        </w:rPr>
        <w:t>]</w:t>
      </w:r>
      <w:r w:rsidR="00BE622E">
        <w:rPr>
          <w:szCs w:val="24"/>
        </w:rPr>
        <w:t xml:space="preserve"> </w:t>
      </w:r>
      <w:r w:rsidRPr="00B416C6">
        <w:rPr>
          <w:szCs w:val="24"/>
        </w:rPr>
        <w:t>: [роман] / Д. Рид. - М. : АСТ, 2018. - 480 с. - (# дотебя).</w:t>
      </w:r>
      <w:r w:rsidR="00BE622E">
        <w:rPr>
          <w:szCs w:val="24"/>
        </w:rPr>
        <w:t xml:space="preserve"> - ISBN 978-5-17-102802-2.</w:t>
      </w:r>
    </w:p>
    <w:p w:rsidR="00BE622E" w:rsidRPr="00B416C6" w:rsidRDefault="00BE622E" w:rsidP="00B416C6">
      <w:pPr>
        <w:rPr>
          <w:szCs w:val="24"/>
        </w:rPr>
      </w:pPr>
      <w:r>
        <w:rPr>
          <w:szCs w:val="24"/>
        </w:rPr>
        <w:t>16+</w:t>
      </w:r>
    </w:p>
    <w:p w:rsidR="00F812CA" w:rsidRPr="00BE622E" w:rsidRDefault="00F812CA" w:rsidP="00BE622E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126653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Ф1: 126653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Ф3: 126653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Ф4: 126653</w:t>
      </w:r>
    </w:p>
    <w:p w:rsidR="00F812CA" w:rsidRDefault="00F812CA" w:rsidP="00B416C6">
      <w:pPr>
        <w:rPr>
          <w:szCs w:val="24"/>
        </w:rPr>
      </w:pPr>
      <w:r w:rsidRPr="007D6897">
        <w:rPr>
          <w:b/>
          <w:szCs w:val="24"/>
        </w:rPr>
        <w:t>Роден</w:t>
      </w:r>
      <w:r w:rsidR="00BE622E" w:rsidRPr="007D6897">
        <w:rPr>
          <w:b/>
          <w:szCs w:val="24"/>
        </w:rPr>
        <w:t>,</w:t>
      </w:r>
      <w:r w:rsidRPr="007D6897">
        <w:rPr>
          <w:b/>
          <w:szCs w:val="24"/>
        </w:rPr>
        <w:t xml:space="preserve"> Э.</w:t>
      </w:r>
      <w:r w:rsidRPr="00B416C6">
        <w:rPr>
          <w:szCs w:val="24"/>
        </w:rPr>
        <w:t xml:space="preserve"> фон. Упрямица </w:t>
      </w:r>
      <w:r w:rsidR="00BE622E" w:rsidRPr="00FF25C5">
        <w:rPr>
          <w:szCs w:val="24"/>
        </w:rPr>
        <w:t>[</w:t>
      </w:r>
      <w:r w:rsidR="00BE622E">
        <w:rPr>
          <w:szCs w:val="24"/>
        </w:rPr>
        <w:t>Текст</w:t>
      </w:r>
      <w:r w:rsidR="00BE622E" w:rsidRPr="00FF25C5">
        <w:rPr>
          <w:szCs w:val="24"/>
        </w:rPr>
        <w:t>]</w:t>
      </w:r>
      <w:r w:rsidR="00BE622E">
        <w:rPr>
          <w:szCs w:val="24"/>
        </w:rPr>
        <w:t xml:space="preserve"> </w:t>
      </w:r>
      <w:r w:rsidRPr="00B416C6">
        <w:rPr>
          <w:szCs w:val="24"/>
        </w:rPr>
        <w:t>/ Э. фон Роден ; пер. с нем. И. Гассельблат ; лит. обработка О. Епифановой ; худож. А. Власова. - М.  : ЭНАС-КНИГА, 2018. - 320 с. : ил. - (Маленькие женщины).</w:t>
      </w:r>
      <w:r w:rsidR="00BE622E">
        <w:rPr>
          <w:szCs w:val="24"/>
        </w:rPr>
        <w:t xml:space="preserve"> - ISBN 978-5-91921-282-9.</w:t>
      </w:r>
    </w:p>
    <w:p w:rsidR="00BE622E" w:rsidRPr="00B416C6" w:rsidRDefault="00BE622E" w:rsidP="00B416C6">
      <w:pPr>
        <w:rPr>
          <w:szCs w:val="24"/>
        </w:rPr>
      </w:pPr>
      <w:r>
        <w:rPr>
          <w:szCs w:val="24"/>
        </w:rPr>
        <w:t>12+</w:t>
      </w:r>
    </w:p>
    <w:p w:rsidR="00F812CA" w:rsidRPr="007D6897" w:rsidRDefault="00F812CA" w:rsidP="007D6897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ОИЛ ЦГБ: 126678</w:t>
      </w:r>
      <w:r w:rsidR="00BE622E">
        <w:rPr>
          <w:sz w:val="24"/>
          <w:szCs w:val="24"/>
        </w:rPr>
        <w:t>;</w:t>
      </w:r>
      <w:r w:rsidRPr="00B416C6">
        <w:rPr>
          <w:sz w:val="24"/>
          <w:szCs w:val="24"/>
        </w:rPr>
        <w:t>Ф5: 126678</w:t>
      </w:r>
      <w:r w:rsidR="007D6897">
        <w:rPr>
          <w:sz w:val="24"/>
          <w:szCs w:val="24"/>
        </w:rPr>
        <w:t>;</w:t>
      </w:r>
      <w:r w:rsidRPr="00B416C6">
        <w:rPr>
          <w:sz w:val="24"/>
          <w:szCs w:val="24"/>
        </w:rPr>
        <w:t>Ф8: 126678</w:t>
      </w:r>
      <w:r w:rsidR="007D6897">
        <w:rPr>
          <w:sz w:val="24"/>
          <w:szCs w:val="24"/>
        </w:rPr>
        <w:t>;</w:t>
      </w:r>
      <w:r w:rsidRPr="00B416C6">
        <w:rPr>
          <w:sz w:val="24"/>
          <w:szCs w:val="24"/>
        </w:rPr>
        <w:t>Ф11: 126678</w:t>
      </w:r>
      <w:r w:rsidR="007D6897">
        <w:rPr>
          <w:sz w:val="24"/>
          <w:szCs w:val="24"/>
        </w:rPr>
        <w:t>;</w:t>
      </w:r>
      <w:r w:rsidRPr="00B416C6">
        <w:rPr>
          <w:sz w:val="24"/>
          <w:szCs w:val="24"/>
        </w:rPr>
        <w:t>Ф10: 126678</w:t>
      </w:r>
      <w:r w:rsidR="007D6897">
        <w:rPr>
          <w:sz w:val="24"/>
          <w:szCs w:val="24"/>
        </w:rPr>
        <w:t>;</w:t>
      </w:r>
      <w:r w:rsidRPr="00B416C6">
        <w:rPr>
          <w:sz w:val="24"/>
          <w:szCs w:val="24"/>
        </w:rPr>
        <w:t>Ф7: 126678</w:t>
      </w:r>
    </w:p>
    <w:p w:rsidR="00F812CA" w:rsidRDefault="00F812CA" w:rsidP="00B416C6">
      <w:pPr>
        <w:rPr>
          <w:szCs w:val="24"/>
        </w:rPr>
      </w:pPr>
      <w:r w:rsidRPr="007D6897">
        <w:rPr>
          <w:b/>
          <w:szCs w:val="24"/>
        </w:rPr>
        <w:t>Романовская</w:t>
      </w:r>
      <w:r w:rsidR="007D6897" w:rsidRPr="007D6897">
        <w:rPr>
          <w:b/>
          <w:szCs w:val="24"/>
        </w:rPr>
        <w:t>,</w:t>
      </w:r>
      <w:r w:rsidRPr="007D6897">
        <w:rPr>
          <w:b/>
          <w:szCs w:val="24"/>
        </w:rPr>
        <w:t xml:space="preserve"> Л.</w:t>
      </w:r>
      <w:r w:rsidRPr="00B416C6">
        <w:rPr>
          <w:szCs w:val="24"/>
        </w:rPr>
        <w:t xml:space="preserve"> Удалить эту запись </w:t>
      </w:r>
      <w:r w:rsidR="007D6897" w:rsidRPr="00FF25C5">
        <w:rPr>
          <w:szCs w:val="24"/>
        </w:rPr>
        <w:t>[</w:t>
      </w:r>
      <w:r w:rsidR="007D6897">
        <w:rPr>
          <w:szCs w:val="24"/>
        </w:rPr>
        <w:t>Текст</w:t>
      </w:r>
      <w:r w:rsidR="007D6897" w:rsidRPr="00FF25C5">
        <w:rPr>
          <w:szCs w:val="24"/>
        </w:rPr>
        <w:t>]</w:t>
      </w:r>
      <w:r w:rsidR="007D6897">
        <w:rPr>
          <w:szCs w:val="24"/>
        </w:rPr>
        <w:t xml:space="preserve"> </w:t>
      </w:r>
      <w:r w:rsidRPr="00B416C6">
        <w:rPr>
          <w:szCs w:val="24"/>
        </w:rPr>
        <w:t>/ Л. Романовская. - М. : Самокат, 2017. - 256 с. - (Встречное движение).</w:t>
      </w:r>
      <w:r w:rsidR="007D6897">
        <w:rPr>
          <w:szCs w:val="24"/>
        </w:rPr>
        <w:t xml:space="preserve"> - ISBN 978-5-91759-575-7.</w:t>
      </w:r>
    </w:p>
    <w:p w:rsidR="007D6897" w:rsidRPr="00B416C6" w:rsidRDefault="007D6897" w:rsidP="00B416C6">
      <w:pPr>
        <w:rPr>
          <w:szCs w:val="24"/>
        </w:rPr>
      </w:pPr>
      <w:r>
        <w:rPr>
          <w:szCs w:val="24"/>
        </w:rPr>
        <w:t>12+</w:t>
      </w:r>
    </w:p>
    <w:p w:rsidR="004E2314" w:rsidRPr="007D6897" w:rsidRDefault="00F812CA" w:rsidP="007D6897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Ф3: 126675</w:t>
      </w:r>
      <w:r w:rsidR="007D6897">
        <w:rPr>
          <w:sz w:val="24"/>
          <w:szCs w:val="24"/>
        </w:rPr>
        <w:t>;</w:t>
      </w:r>
      <w:r w:rsidRPr="00B416C6">
        <w:rPr>
          <w:sz w:val="24"/>
          <w:szCs w:val="24"/>
        </w:rPr>
        <w:t>Ф7: 126675</w:t>
      </w:r>
      <w:r w:rsidR="007D6897">
        <w:rPr>
          <w:sz w:val="24"/>
          <w:szCs w:val="24"/>
        </w:rPr>
        <w:t>;</w:t>
      </w:r>
      <w:r w:rsidRPr="00B416C6">
        <w:rPr>
          <w:sz w:val="24"/>
          <w:szCs w:val="24"/>
        </w:rPr>
        <w:t>Ф8: 126675</w:t>
      </w:r>
      <w:r w:rsidR="007D6897">
        <w:rPr>
          <w:sz w:val="24"/>
          <w:szCs w:val="24"/>
        </w:rPr>
        <w:t>;</w:t>
      </w:r>
      <w:r w:rsidRPr="00B416C6">
        <w:rPr>
          <w:sz w:val="24"/>
          <w:szCs w:val="24"/>
        </w:rPr>
        <w:t>Ф11: 126675</w:t>
      </w:r>
      <w:r w:rsidR="007D6897">
        <w:rPr>
          <w:sz w:val="24"/>
          <w:szCs w:val="24"/>
        </w:rPr>
        <w:t>;</w:t>
      </w:r>
      <w:r w:rsidRPr="00B416C6">
        <w:rPr>
          <w:sz w:val="24"/>
          <w:szCs w:val="24"/>
        </w:rPr>
        <w:t>Ф10: 126675</w:t>
      </w:r>
      <w:r w:rsidR="007D6897">
        <w:rPr>
          <w:sz w:val="24"/>
          <w:szCs w:val="24"/>
        </w:rPr>
        <w:t>;</w:t>
      </w:r>
      <w:r w:rsidRPr="00B416C6">
        <w:rPr>
          <w:sz w:val="24"/>
          <w:szCs w:val="24"/>
        </w:rPr>
        <w:t>АБ ЦГБ: 126675</w:t>
      </w:r>
    </w:p>
    <w:p w:rsidR="004E2314" w:rsidRDefault="004E2314" w:rsidP="00B416C6">
      <w:pPr>
        <w:rPr>
          <w:szCs w:val="24"/>
        </w:rPr>
      </w:pPr>
      <w:r w:rsidRPr="007D6897">
        <w:rPr>
          <w:b/>
          <w:szCs w:val="24"/>
        </w:rPr>
        <w:t>Сабитова</w:t>
      </w:r>
      <w:r w:rsidR="007D6897" w:rsidRPr="007D6897">
        <w:rPr>
          <w:b/>
          <w:szCs w:val="24"/>
        </w:rPr>
        <w:t>,</w:t>
      </w:r>
      <w:r w:rsidRPr="007D6897">
        <w:rPr>
          <w:b/>
          <w:szCs w:val="24"/>
        </w:rPr>
        <w:t xml:space="preserve"> Д.</w:t>
      </w:r>
      <w:r w:rsidRPr="00B416C6">
        <w:rPr>
          <w:szCs w:val="24"/>
        </w:rPr>
        <w:t xml:space="preserve"> Где нет зимы </w:t>
      </w:r>
      <w:r w:rsidR="007D6897" w:rsidRPr="00FF25C5">
        <w:rPr>
          <w:szCs w:val="24"/>
        </w:rPr>
        <w:t>[</w:t>
      </w:r>
      <w:r w:rsidR="007D6897">
        <w:rPr>
          <w:szCs w:val="24"/>
        </w:rPr>
        <w:t>Текст</w:t>
      </w:r>
      <w:r w:rsidR="007D6897" w:rsidRPr="00FF25C5">
        <w:rPr>
          <w:szCs w:val="24"/>
        </w:rPr>
        <w:t>]</w:t>
      </w:r>
      <w:r w:rsidR="007D6897">
        <w:rPr>
          <w:szCs w:val="24"/>
        </w:rPr>
        <w:t xml:space="preserve"> </w:t>
      </w:r>
      <w:r w:rsidRPr="00B416C6">
        <w:rPr>
          <w:szCs w:val="24"/>
        </w:rPr>
        <w:t>/ Д. Сабитова. - 3-е изд. - М. : Самокат, 2018. - 240 с. - (Встречное движение).</w:t>
      </w:r>
      <w:r w:rsidR="007D6897">
        <w:rPr>
          <w:szCs w:val="24"/>
        </w:rPr>
        <w:t xml:space="preserve"> - ISBN 978-5-91759-679-2.</w:t>
      </w:r>
    </w:p>
    <w:p w:rsidR="007D6897" w:rsidRPr="00B416C6" w:rsidRDefault="007D6897" w:rsidP="00B416C6">
      <w:pPr>
        <w:rPr>
          <w:szCs w:val="24"/>
        </w:rPr>
      </w:pPr>
      <w:r>
        <w:rPr>
          <w:szCs w:val="24"/>
        </w:rPr>
        <w:t>12+</w:t>
      </w:r>
    </w:p>
    <w:p w:rsidR="004E2314" w:rsidRPr="007D6897" w:rsidRDefault="004E2314" w:rsidP="007D6897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126661</w:t>
      </w:r>
      <w:r w:rsidR="007D6897">
        <w:rPr>
          <w:sz w:val="24"/>
          <w:szCs w:val="24"/>
        </w:rPr>
        <w:t>;</w:t>
      </w:r>
      <w:r w:rsidRPr="00B416C6">
        <w:rPr>
          <w:sz w:val="24"/>
          <w:szCs w:val="24"/>
        </w:rPr>
        <w:t>Ф4: 126661</w:t>
      </w:r>
      <w:r w:rsidR="007D6897">
        <w:rPr>
          <w:sz w:val="24"/>
          <w:szCs w:val="24"/>
        </w:rPr>
        <w:t>;</w:t>
      </w:r>
      <w:r w:rsidRPr="00B416C6">
        <w:rPr>
          <w:sz w:val="24"/>
          <w:szCs w:val="24"/>
        </w:rPr>
        <w:t>Ф7: 126661</w:t>
      </w:r>
      <w:r w:rsidR="007D6897">
        <w:rPr>
          <w:sz w:val="24"/>
          <w:szCs w:val="24"/>
        </w:rPr>
        <w:t>;</w:t>
      </w:r>
      <w:r w:rsidRPr="00B416C6">
        <w:rPr>
          <w:sz w:val="24"/>
          <w:szCs w:val="24"/>
        </w:rPr>
        <w:t>Ф8: 126661</w:t>
      </w:r>
      <w:r w:rsidR="007D6897">
        <w:rPr>
          <w:sz w:val="24"/>
          <w:szCs w:val="24"/>
        </w:rPr>
        <w:t>;</w:t>
      </w:r>
      <w:r w:rsidRPr="00B416C6">
        <w:rPr>
          <w:sz w:val="24"/>
          <w:szCs w:val="24"/>
        </w:rPr>
        <w:t>Ф11: 126661</w:t>
      </w:r>
      <w:r w:rsidR="007D6897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126661</w:t>
      </w:r>
    </w:p>
    <w:p w:rsidR="004E2314" w:rsidRDefault="004E2314" w:rsidP="00B416C6">
      <w:pPr>
        <w:rPr>
          <w:szCs w:val="24"/>
        </w:rPr>
      </w:pPr>
      <w:r w:rsidRPr="007D6897">
        <w:rPr>
          <w:b/>
          <w:szCs w:val="24"/>
        </w:rPr>
        <w:t>Самарский</w:t>
      </w:r>
      <w:r w:rsidR="007D6897" w:rsidRPr="007D6897">
        <w:rPr>
          <w:b/>
          <w:szCs w:val="24"/>
        </w:rPr>
        <w:t>,</w:t>
      </w:r>
      <w:r w:rsidRPr="007D6897">
        <w:rPr>
          <w:b/>
          <w:szCs w:val="24"/>
        </w:rPr>
        <w:t xml:space="preserve"> М.</w:t>
      </w:r>
      <w:r w:rsidRPr="00B416C6">
        <w:rPr>
          <w:szCs w:val="24"/>
        </w:rPr>
        <w:t xml:space="preserve"> Двенадцать прикосновений к горизонту </w:t>
      </w:r>
      <w:r w:rsidR="007D6897" w:rsidRPr="00FF25C5">
        <w:rPr>
          <w:szCs w:val="24"/>
        </w:rPr>
        <w:t>[</w:t>
      </w:r>
      <w:r w:rsidR="007D6897">
        <w:rPr>
          <w:szCs w:val="24"/>
        </w:rPr>
        <w:t>Текст</w:t>
      </w:r>
      <w:r w:rsidR="007D6897" w:rsidRPr="00FF25C5">
        <w:rPr>
          <w:szCs w:val="24"/>
        </w:rPr>
        <w:t>]</w:t>
      </w:r>
      <w:r w:rsidR="007D6897">
        <w:rPr>
          <w:szCs w:val="24"/>
        </w:rPr>
        <w:t xml:space="preserve"> </w:t>
      </w:r>
      <w:r w:rsidRPr="00B416C6">
        <w:rPr>
          <w:szCs w:val="24"/>
        </w:rPr>
        <w:t>/ М. Самарский. - М. : АСТ, 2018. - 256 с. - (Радуга для друга).</w:t>
      </w:r>
      <w:r w:rsidR="007D6897">
        <w:rPr>
          <w:szCs w:val="24"/>
        </w:rPr>
        <w:t xml:space="preserve"> - </w:t>
      </w:r>
      <w:r w:rsidRPr="00B416C6">
        <w:rPr>
          <w:szCs w:val="24"/>
        </w:rPr>
        <w:t>ISBN 97</w:t>
      </w:r>
      <w:r w:rsidR="007D6897">
        <w:rPr>
          <w:szCs w:val="24"/>
        </w:rPr>
        <w:t>8-5-17-105162-4.</w:t>
      </w:r>
    </w:p>
    <w:p w:rsidR="007D6897" w:rsidRPr="00B416C6" w:rsidRDefault="007D6897" w:rsidP="00B416C6">
      <w:pPr>
        <w:rPr>
          <w:szCs w:val="24"/>
        </w:rPr>
      </w:pPr>
      <w:r>
        <w:rPr>
          <w:szCs w:val="24"/>
        </w:rPr>
        <w:t>12+</w:t>
      </w:r>
    </w:p>
    <w:p w:rsidR="004E2314" w:rsidRPr="00457BE8" w:rsidRDefault="004E2314" w:rsidP="00457BE8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126668</w:t>
      </w:r>
      <w:r w:rsidR="007D6897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126668</w:t>
      </w:r>
      <w:r w:rsidR="007D6897">
        <w:rPr>
          <w:sz w:val="24"/>
          <w:szCs w:val="24"/>
        </w:rPr>
        <w:t>;</w:t>
      </w:r>
      <w:r w:rsidRPr="00B416C6">
        <w:rPr>
          <w:sz w:val="24"/>
          <w:szCs w:val="24"/>
        </w:rPr>
        <w:t>Ф1: 126668</w:t>
      </w:r>
      <w:r w:rsidR="007D6897">
        <w:rPr>
          <w:sz w:val="24"/>
          <w:szCs w:val="24"/>
        </w:rPr>
        <w:t>;</w:t>
      </w:r>
      <w:r w:rsidRPr="00B416C6">
        <w:rPr>
          <w:sz w:val="24"/>
          <w:szCs w:val="24"/>
        </w:rPr>
        <w:t>Ф2: 126668</w:t>
      </w:r>
      <w:r w:rsidR="007D6897">
        <w:rPr>
          <w:sz w:val="24"/>
          <w:szCs w:val="24"/>
        </w:rPr>
        <w:t>;</w:t>
      </w:r>
      <w:r w:rsidRPr="00B416C6">
        <w:rPr>
          <w:sz w:val="24"/>
          <w:szCs w:val="24"/>
        </w:rPr>
        <w:t>Ф8: 126668</w:t>
      </w:r>
      <w:r w:rsidR="007D6897">
        <w:rPr>
          <w:sz w:val="24"/>
          <w:szCs w:val="24"/>
        </w:rPr>
        <w:t>;</w:t>
      </w:r>
      <w:r w:rsidRPr="00B416C6">
        <w:rPr>
          <w:sz w:val="24"/>
          <w:szCs w:val="24"/>
        </w:rPr>
        <w:t>Ф9: 126668</w:t>
      </w:r>
    </w:p>
    <w:p w:rsidR="004E2314" w:rsidRDefault="004E2314" w:rsidP="00B416C6">
      <w:pPr>
        <w:rPr>
          <w:szCs w:val="24"/>
        </w:rPr>
      </w:pPr>
      <w:r w:rsidRPr="00457BE8">
        <w:rPr>
          <w:b/>
          <w:szCs w:val="24"/>
        </w:rPr>
        <w:t>Самарский</w:t>
      </w:r>
      <w:r w:rsidR="00457BE8" w:rsidRPr="00457BE8">
        <w:rPr>
          <w:b/>
          <w:szCs w:val="24"/>
        </w:rPr>
        <w:t>.</w:t>
      </w:r>
      <w:r w:rsidRPr="00457BE8">
        <w:rPr>
          <w:b/>
          <w:szCs w:val="24"/>
        </w:rPr>
        <w:t xml:space="preserve"> М.</w:t>
      </w:r>
      <w:r w:rsidRPr="00B416C6">
        <w:rPr>
          <w:szCs w:val="24"/>
        </w:rPr>
        <w:t xml:space="preserve"> На качелях между холмами </w:t>
      </w:r>
      <w:r w:rsidR="00457BE8" w:rsidRPr="00FF25C5">
        <w:rPr>
          <w:szCs w:val="24"/>
        </w:rPr>
        <w:t>[</w:t>
      </w:r>
      <w:r w:rsidR="00457BE8">
        <w:rPr>
          <w:szCs w:val="24"/>
        </w:rPr>
        <w:t>Текст</w:t>
      </w:r>
      <w:r w:rsidR="00457BE8" w:rsidRPr="00FF25C5">
        <w:rPr>
          <w:szCs w:val="24"/>
        </w:rPr>
        <w:t>]</w:t>
      </w:r>
      <w:r w:rsidR="00457BE8">
        <w:rPr>
          <w:szCs w:val="24"/>
        </w:rPr>
        <w:t xml:space="preserve"> </w:t>
      </w:r>
      <w:r w:rsidRPr="00B416C6">
        <w:rPr>
          <w:szCs w:val="24"/>
        </w:rPr>
        <w:t>/ М. Самарский. - М. : АСТ, 2018. - 256 с. - (Радуга для друга).</w:t>
      </w:r>
      <w:r w:rsidR="00457BE8" w:rsidRPr="00457BE8">
        <w:rPr>
          <w:szCs w:val="24"/>
        </w:rPr>
        <w:t xml:space="preserve"> - </w:t>
      </w:r>
      <w:r w:rsidR="00457BE8">
        <w:rPr>
          <w:szCs w:val="24"/>
        </w:rPr>
        <w:t>ISBN 978-5-17-105163-1/</w:t>
      </w:r>
    </w:p>
    <w:p w:rsidR="00457BE8" w:rsidRPr="00457BE8" w:rsidRDefault="00457BE8" w:rsidP="00B416C6">
      <w:pPr>
        <w:rPr>
          <w:szCs w:val="24"/>
        </w:rPr>
      </w:pPr>
      <w:r w:rsidRPr="00457BE8">
        <w:rPr>
          <w:szCs w:val="24"/>
        </w:rPr>
        <w:t>12+</w:t>
      </w:r>
    </w:p>
    <w:p w:rsidR="004E2314" w:rsidRPr="00457BE8" w:rsidRDefault="004E2314" w:rsidP="00457BE8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126669</w:t>
      </w:r>
      <w:r w:rsidR="00457BE8">
        <w:rPr>
          <w:sz w:val="24"/>
          <w:szCs w:val="24"/>
        </w:rPr>
        <w:t>;</w:t>
      </w:r>
      <w:r w:rsidRPr="00B416C6">
        <w:rPr>
          <w:sz w:val="24"/>
          <w:szCs w:val="24"/>
        </w:rPr>
        <w:t>Ф1: 126669</w:t>
      </w:r>
      <w:r w:rsidR="00457BE8">
        <w:rPr>
          <w:sz w:val="24"/>
          <w:szCs w:val="24"/>
        </w:rPr>
        <w:t>;</w:t>
      </w:r>
      <w:r w:rsidRPr="00B416C6">
        <w:rPr>
          <w:sz w:val="24"/>
          <w:szCs w:val="24"/>
        </w:rPr>
        <w:t>Ф8: 126669</w:t>
      </w:r>
      <w:r w:rsidR="00457BE8">
        <w:rPr>
          <w:sz w:val="24"/>
          <w:szCs w:val="24"/>
        </w:rPr>
        <w:t>;</w:t>
      </w:r>
      <w:r w:rsidRPr="00B416C6">
        <w:rPr>
          <w:sz w:val="24"/>
          <w:szCs w:val="24"/>
        </w:rPr>
        <w:t>Ф9: 126669</w:t>
      </w:r>
      <w:r w:rsidR="00457BE8">
        <w:rPr>
          <w:sz w:val="24"/>
          <w:szCs w:val="24"/>
        </w:rPr>
        <w:t>;</w:t>
      </w:r>
      <w:r w:rsidRPr="00B416C6">
        <w:rPr>
          <w:sz w:val="24"/>
          <w:szCs w:val="24"/>
        </w:rPr>
        <w:t>Ф6: 126669</w:t>
      </w:r>
      <w:r w:rsidR="00457BE8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126669</w:t>
      </w:r>
    </w:p>
    <w:p w:rsidR="004E2314" w:rsidRDefault="004E2314" w:rsidP="00B416C6">
      <w:pPr>
        <w:rPr>
          <w:szCs w:val="24"/>
        </w:rPr>
      </w:pPr>
      <w:r w:rsidRPr="00457BE8">
        <w:rPr>
          <w:b/>
          <w:szCs w:val="24"/>
        </w:rPr>
        <w:t>Ситников</w:t>
      </w:r>
      <w:r w:rsidR="00457BE8" w:rsidRPr="00457BE8">
        <w:rPr>
          <w:b/>
          <w:szCs w:val="24"/>
        </w:rPr>
        <w:t>,</w:t>
      </w:r>
      <w:r w:rsidRPr="00457BE8">
        <w:rPr>
          <w:b/>
          <w:szCs w:val="24"/>
        </w:rPr>
        <w:t xml:space="preserve"> Ю. В.</w:t>
      </w:r>
      <w:r w:rsidRPr="00B416C6">
        <w:rPr>
          <w:szCs w:val="24"/>
        </w:rPr>
        <w:t xml:space="preserve"> Однажды в 6 "В" </w:t>
      </w:r>
      <w:r w:rsidR="00457BE8" w:rsidRPr="00FF25C5">
        <w:rPr>
          <w:szCs w:val="24"/>
        </w:rPr>
        <w:t>[</w:t>
      </w:r>
      <w:r w:rsidR="00457BE8">
        <w:rPr>
          <w:szCs w:val="24"/>
        </w:rPr>
        <w:t>Текст</w:t>
      </w:r>
      <w:r w:rsidR="00457BE8" w:rsidRPr="00FF25C5">
        <w:rPr>
          <w:szCs w:val="24"/>
        </w:rPr>
        <w:t>]</w:t>
      </w:r>
      <w:r w:rsidR="00457BE8">
        <w:rPr>
          <w:szCs w:val="24"/>
        </w:rPr>
        <w:t xml:space="preserve"> </w:t>
      </w:r>
      <w:r w:rsidRPr="00B416C6">
        <w:rPr>
          <w:szCs w:val="24"/>
        </w:rPr>
        <w:t>: повесть / Ю. В. Ситников. - Минск : Книжный Дом : Литера Гранд, 2018.</w:t>
      </w:r>
      <w:r w:rsidR="00457BE8">
        <w:rPr>
          <w:szCs w:val="24"/>
        </w:rPr>
        <w:t xml:space="preserve"> - 256 с. - (Большая переменка). - ISBN 978-985-17-1557-8. - ISBN 978-985-7195-12-1.</w:t>
      </w:r>
    </w:p>
    <w:p w:rsidR="00457BE8" w:rsidRPr="00B416C6" w:rsidRDefault="00457BE8" w:rsidP="00B416C6">
      <w:pPr>
        <w:rPr>
          <w:szCs w:val="24"/>
        </w:rPr>
      </w:pPr>
      <w:r>
        <w:rPr>
          <w:szCs w:val="24"/>
        </w:rPr>
        <w:t>12+</w:t>
      </w:r>
    </w:p>
    <w:p w:rsidR="004E2314" w:rsidRPr="00457BE8" w:rsidRDefault="004E2314" w:rsidP="00457BE8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ЦДБ: 126689</w:t>
      </w:r>
      <w:r w:rsidR="00457BE8">
        <w:rPr>
          <w:sz w:val="24"/>
          <w:szCs w:val="24"/>
        </w:rPr>
        <w:t>;</w:t>
      </w:r>
      <w:r w:rsidRPr="00B416C6">
        <w:rPr>
          <w:sz w:val="24"/>
          <w:szCs w:val="24"/>
        </w:rPr>
        <w:t>Ф4: 126689</w:t>
      </w:r>
      <w:r w:rsidR="00457BE8">
        <w:rPr>
          <w:sz w:val="24"/>
          <w:szCs w:val="24"/>
        </w:rPr>
        <w:t>;</w:t>
      </w:r>
      <w:r w:rsidRPr="00B416C6">
        <w:rPr>
          <w:sz w:val="24"/>
          <w:szCs w:val="24"/>
        </w:rPr>
        <w:t>Ф5: 126689</w:t>
      </w:r>
      <w:r w:rsidR="00457BE8">
        <w:rPr>
          <w:sz w:val="24"/>
          <w:szCs w:val="24"/>
        </w:rPr>
        <w:t>;</w:t>
      </w:r>
      <w:r w:rsidRPr="00B416C6">
        <w:rPr>
          <w:sz w:val="24"/>
          <w:szCs w:val="24"/>
        </w:rPr>
        <w:t>Ф8: 126689</w:t>
      </w:r>
      <w:r w:rsidR="00457BE8">
        <w:rPr>
          <w:sz w:val="24"/>
          <w:szCs w:val="24"/>
        </w:rPr>
        <w:t>;</w:t>
      </w:r>
      <w:r w:rsidRPr="00B416C6">
        <w:rPr>
          <w:sz w:val="24"/>
          <w:szCs w:val="24"/>
        </w:rPr>
        <w:t>Ф9: 126689</w:t>
      </w:r>
      <w:r w:rsidR="00457BE8">
        <w:rPr>
          <w:sz w:val="24"/>
          <w:szCs w:val="24"/>
        </w:rPr>
        <w:t>;</w:t>
      </w:r>
      <w:r w:rsidRPr="00B416C6">
        <w:rPr>
          <w:sz w:val="24"/>
          <w:szCs w:val="24"/>
        </w:rPr>
        <w:t>Ф6: 126689</w:t>
      </w:r>
    </w:p>
    <w:p w:rsidR="004E2314" w:rsidRPr="00B416C6" w:rsidRDefault="004E2314" w:rsidP="00B416C6">
      <w:pPr>
        <w:rPr>
          <w:szCs w:val="24"/>
        </w:rPr>
      </w:pPr>
      <w:r w:rsidRPr="00457BE8">
        <w:rPr>
          <w:b/>
          <w:szCs w:val="24"/>
        </w:rPr>
        <w:lastRenderedPageBreak/>
        <w:t>Современная литература народов России</w:t>
      </w:r>
      <w:r w:rsidRPr="00B416C6">
        <w:rPr>
          <w:szCs w:val="24"/>
        </w:rPr>
        <w:t xml:space="preserve">. Детская литература </w:t>
      </w:r>
      <w:r w:rsidR="00457BE8" w:rsidRPr="00FF25C5">
        <w:rPr>
          <w:szCs w:val="24"/>
        </w:rPr>
        <w:t>[</w:t>
      </w:r>
      <w:r w:rsidR="00457BE8">
        <w:rPr>
          <w:szCs w:val="24"/>
        </w:rPr>
        <w:t>Текст</w:t>
      </w:r>
      <w:r w:rsidR="00457BE8" w:rsidRPr="00FF25C5">
        <w:rPr>
          <w:szCs w:val="24"/>
        </w:rPr>
        <w:t>]</w:t>
      </w:r>
      <w:r w:rsidR="00457BE8">
        <w:rPr>
          <w:szCs w:val="24"/>
        </w:rPr>
        <w:t xml:space="preserve"> </w:t>
      </w:r>
      <w:r w:rsidRPr="00B416C6">
        <w:rPr>
          <w:szCs w:val="24"/>
        </w:rPr>
        <w:t>: антология / Организационный комитет по поддержке литературы, книгоиздания и чтения в Российской Федерации ; худ.-орнаменталист Ю. Грешнова. - М. : Объединенное гуманитарное изд-во, 2017. - 608 с. : ил.</w:t>
      </w:r>
      <w:r w:rsidR="00457BE8">
        <w:rPr>
          <w:szCs w:val="24"/>
        </w:rPr>
        <w:t xml:space="preserve"> - </w:t>
      </w:r>
      <w:r w:rsidRPr="00B416C6">
        <w:rPr>
          <w:szCs w:val="24"/>
        </w:rPr>
        <w:t>Биограф. указ. авторов: с. 577-604</w:t>
      </w:r>
      <w:r w:rsidR="00457BE8">
        <w:rPr>
          <w:szCs w:val="24"/>
        </w:rPr>
        <w:t>. - ISBN 978-5-94282-801-1.</w:t>
      </w:r>
    </w:p>
    <w:p w:rsidR="004E2314" w:rsidRPr="00457BE8" w:rsidRDefault="004E2314" w:rsidP="00457BE8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ЦДБ: 126760</w:t>
      </w:r>
    </w:p>
    <w:p w:rsidR="004E2314" w:rsidRDefault="004E2314" w:rsidP="00B416C6">
      <w:pPr>
        <w:rPr>
          <w:szCs w:val="24"/>
        </w:rPr>
      </w:pPr>
      <w:r w:rsidRPr="00457BE8">
        <w:rPr>
          <w:b/>
          <w:szCs w:val="24"/>
        </w:rPr>
        <w:t>Сулейманов</w:t>
      </w:r>
      <w:r w:rsidR="00457BE8" w:rsidRPr="00457BE8">
        <w:rPr>
          <w:b/>
          <w:szCs w:val="24"/>
        </w:rPr>
        <w:t>,</w:t>
      </w:r>
      <w:r w:rsidRPr="00457BE8">
        <w:rPr>
          <w:b/>
          <w:szCs w:val="24"/>
        </w:rPr>
        <w:t xml:space="preserve"> Р. М.</w:t>
      </w:r>
      <w:r w:rsidRPr="00B416C6">
        <w:rPr>
          <w:szCs w:val="24"/>
        </w:rPr>
        <w:t xml:space="preserve"> В сердце - весна </w:t>
      </w:r>
      <w:r w:rsidR="00457BE8" w:rsidRPr="00FF25C5">
        <w:rPr>
          <w:szCs w:val="24"/>
        </w:rPr>
        <w:t>[</w:t>
      </w:r>
      <w:r w:rsidR="00457BE8">
        <w:rPr>
          <w:szCs w:val="24"/>
        </w:rPr>
        <w:t>Текст</w:t>
      </w:r>
      <w:r w:rsidR="00457BE8" w:rsidRPr="00FF25C5">
        <w:rPr>
          <w:szCs w:val="24"/>
        </w:rPr>
        <w:t>]</w:t>
      </w:r>
      <w:r w:rsidR="00457BE8">
        <w:rPr>
          <w:szCs w:val="24"/>
        </w:rPr>
        <w:t xml:space="preserve"> </w:t>
      </w:r>
      <w:r w:rsidRPr="00B416C6">
        <w:rPr>
          <w:szCs w:val="24"/>
        </w:rPr>
        <w:t>: стихи, поэмы / Р. М. Сулейманов. - Уфа : Китап, 2018. - 160 с. : портр. - (на баш. яз.).</w:t>
      </w:r>
      <w:r w:rsidR="00457BE8">
        <w:rPr>
          <w:szCs w:val="24"/>
        </w:rPr>
        <w:t xml:space="preserve"> - ISBN 978-5-295-06901-7.</w:t>
      </w:r>
    </w:p>
    <w:p w:rsidR="00457BE8" w:rsidRPr="00B416C6" w:rsidRDefault="00457BE8" w:rsidP="00B416C6">
      <w:pPr>
        <w:rPr>
          <w:szCs w:val="24"/>
        </w:rPr>
      </w:pPr>
      <w:r>
        <w:rPr>
          <w:szCs w:val="24"/>
        </w:rPr>
        <w:t>16+</w:t>
      </w:r>
    </w:p>
    <w:p w:rsidR="004E2314" w:rsidRPr="00457BE8" w:rsidRDefault="00457BE8" w:rsidP="00457BE8">
      <w:pPr>
        <w:pStyle w:val="a4"/>
        <w:rPr>
          <w:sz w:val="24"/>
          <w:szCs w:val="24"/>
        </w:rPr>
      </w:pPr>
      <w:r>
        <w:rPr>
          <w:sz w:val="24"/>
          <w:szCs w:val="24"/>
        </w:rPr>
        <w:t>АБ ЦГБ: 126766;</w:t>
      </w:r>
      <w:r w:rsidR="004E2314" w:rsidRPr="00B416C6">
        <w:rPr>
          <w:sz w:val="24"/>
          <w:szCs w:val="24"/>
        </w:rPr>
        <w:t>Ф1: 126766</w:t>
      </w:r>
      <w:r>
        <w:rPr>
          <w:sz w:val="24"/>
          <w:szCs w:val="24"/>
        </w:rPr>
        <w:t>;</w:t>
      </w:r>
      <w:r w:rsidR="004E2314" w:rsidRPr="00B416C6">
        <w:rPr>
          <w:sz w:val="24"/>
          <w:szCs w:val="24"/>
        </w:rPr>
        <w:t>Ф2: 126766</w:t>
      </w:r>
      <w:r>
        <w:rPr>
          <w:sz w:val="24"/>
          <w:szCs w:val="24"/>
        </w:rPr>
        <w:t>;</w:t>
      </w:r>
      <w:r w:rsidR="004E2314" w:rsidRPr="00B416C6">
        <w:rPr>
          <w:sz w:val="24"/>
          <w:szCs w:val="24"/>
        </w:rPr>
        <w:t>Ф3: 126766</w:t>
      </w:r>
      <w:r>
        <w:rPr>
          <w:sz w:val="24"/>
          <w:szCs w:val="24"/>
        </w:rPr>
        <w:t>;</w:t>
      </w:r>
      <w:r w:rsidR="004E2314" w:rsidRPr="00B416C6">
        <w:rPr>
          <w:sz w:val="24"/>
          <w:szCs w:val="24"/>
        </w:rPr>
        <w:t>Ф4: 126766</w:t>
      </w:r>
      <w:r>
        <w:rPr>
          <w:sz w:val="24"/>
          <w:szCs w:val="24"/>
        </w:rPr>
        <w:t>;</w:t>
      </w:r>
      <w:r w:rsidR="004E2314" w:rsidRPr="00B416C6">
        <w:rPr>
          <w:sz w:val="24"/>
          <w:szCs w:val="24"/>
        </w:rPr>
        <w:t>Ф5: 126766</w:t>
      </w:r>
      <w:r>
        <w:rPr>
          <w:sz w:val="24"/>
          <w:szCs w:val="24"/>
        </w:rPr>
        <w:t>;</w:t>
      </w:r>
      <w:r w:rsidR="004E2314" w:rsidRPr="00B416C6">
        <w:rPr>
          <w:sz w:val="24"/>
          <w:szCs w:val="24"/>
        </w:rPr>
        <w:t>Ф6: 126766</w:t>
      </w:r>
      <w:r>
        <w:rPr>
          <w:sz w:val="24"/>
          <w:szCs w:val="24"/>
        </w:rPr>
        <w:t>;</w:t>
      </w:r>
      <w:r w:rsidR="004E2314" w:rsidRPr="00B416C6">
        <w:rPr>
          <w:sz w:val="24"/>
          <w:szCs w:val="24"/>
        </w:rPr>
        <w:t>Ф7: 126766</w:t>
      </w:r>
      <w:r>
        <w:rPr>
          <w:sz w:val="24"/>
          <w:szCs w:val="24"/>
        </w:rPr>
        <w:t>;</w:t>
      </w:r>
      <w:r w:rsidR="004E2314" w:rsidRPr="00B416C6">
        <w:rPr>
          <w:sz w:val="24"/>
          <w:szCs w:val="24"/>
        </w:rPr>
        <w:t>Ф11: 126766</w:t>
      </w:r>
    </w:p>
    <w:p w:rsidR="004E2314" w:rsidRDefault="004E2314" w:rsidP="00B416C6">
      <w:pPr>
        <w:rPr>
          <w:szCs w:val="24"/>
        </w:rPr>
      </w:pPr>
      <w:r w:rsidRPr="00457BE8">
        <w:rPr>
          <w:b/>
          <w:szCs w:val="24"/>
        </w:rPr>
        <w:t>Трауб</w:t>
      </w:r>
      <w:r w:rsidR="00457BE8" w:rsidRPr="00457BE8">
        <w:rPr>
          <w:b/>
          <w:szCs w:val="24"/>
        </w:rPr>
        <w:t>,</w:t>
      </w:r>
      <w:r w:rsidRPr="00457BE8">
        <w:rPr>
          <w:b/>
          <w:szCs w:val="24"/>
        </w:rPr>
        <w:t xml:space="preserve"> М.</w:t>
      </w:r>
      <w:r w:rsidRPr="00B416C6">
        <w:rPr>
          <w:szCs w:val="24"/>
        </w:rPr>
        <w:t xml:space="preserve"> Клоун Леша </w:t>
      </w:r>
      <w:r w:rsidR="00457BE8" w:rsidRPr="00FF25C5">
        <w:rPr>
          <w:szCs w:val="24"/>
        </w:rPr>
        <w:t>[</w:t>
      </w:r>
      <w:r w:rsidR="00457BE8">
        <w:rPr>
          <w:szCs w:val="24"/>
        </w:rPr>
        <w:t>Текст</w:t>
      </w:r>
      <w:r w:rsidR="00457BE8" w:rsidRPr="00FF25C5">
        <w:rPr>
          <w:szCs w:val="24"/>
        </w:rPr>
        <w:t>]</w:t>
      </w:r>
      <w:r w:rsidR="00457BE8">
        <w:rPr>
          <w:szCs w:val="24"/>
        </w:rPr>
        <w:t xml:space="preserve"> </w:t>
      </w:r>
      <w:r w:rsidRPr="00B416C6">
        <w:rPr>
          <w:szCs w:val="24"/>
        </w:rPr>
        <w:t>: [рассказы] / М. Трауб. - М. : Э, 2018. - 304 с. - (Проза разных лет).</w:t>
      </w:r>
      <w:r w:rsidR="00457BE8">
        <w:rPr>
          <w:szCs w:val="24"/>
        </w:rPr>
        <w:t xml:space="preserve"> - ISBN 978-5-04-091035-9.</w:t>
      </w:r>
    </w:p>
    <w:p w:rsidR="00457BE8" w:rsidRPr="00B416C6" w:rsidRDefault="00457BE8" w:rsidP="00B416C6">
      <w:pPr>
        <w:rPr>
          <w:szCs w:val="24"/>
        </w:rPr>
      </w:pPr>
      <w:r>
        <w:rPr>
          <w:szCs w:val="24"/>
        </w:rPr>
        <w:t>16+</w:t>
      </w:r>
    </w:p>
    <w:p w:rsidR="004E2314" w:rsidRPr="00457BE8" w:rsidRDefault="004E2314" w:rsidP="00457BE8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126635</w:t>
      </w:r>
      <w:r w:rsidR="00457BE8">
        <w:rPr>
          <w:sz w:val="24"/>
          <w:szCs w:val="24"/>
        </w:rPr>
        <w:t>;</w:t>
      </w:r>
      <w:r w:rsidRPr="00B416C6">
        <w:rPr>
          <w:sz w:val="24"/>
          <w:szCs w:val="24"/>
        </w:rPr>
        <w:t>Ф1: 126635</w:t>
      </w:r>
      <w:r w:rsidR="00457BE8">
        <w:rPr>
          <w:sz w:val="24"/>
          <w:szCs w:val="24"/>
        </w:rPr>
        <w:t>;</w:t>
      </w:r>
      <w:r w:rsidRPr="00B416C6">
        <w:rPr>
          <w:sz w:val="24"/>
          <w:szCs w:val="24"/>
        </w:rPr>
        <w:t>Ф5: 126635</w:t>
      </w:r>
      <w:r w:rsidR="00457BE8">
        <w:rPr>
          <w:sz w:val="24"/>
          <w:szCs w:val="24"/>
        </w:rPr>
        <w:t>;</w:t>
      </w:r>
      <w:r w:rsidRPr="00B416C6">
        <w:rPr>
          <w:sz w:val="24"/>
          <w:szCs w:val="24"/>
        </w:rPr>
        <w:t>Ф6: 126635</w:t>
      </w:r>
      <w:r w:rsidR="00457BE8">
        <w:rPr>
          <w:sz w:val="24"/>
          <w:szCs w:val="24"/>
        </w:rPr>
        <w:t>;</w:t>
      </w:r>
      <w:r w:rsidRPr="00B416C6">
        <w:rPr>
          <w:sz w:val="24"/>
          <w:szCs w:val="24"/>
        </w:rPr>
        <w:t>Ф7: 126635</w:t>
      </w:r>
      <w:r w:rsidR="00457BE8">
        <w:rPr>
          <w:sz w:val="24"/>
          <w:szCs w:val="24"/>
        </w:rPr>
        <w:t>;</w:t>
      </w:r>
      <w:r w:rsidRPr="00B416C6">
        <w:rPr>
          <w:sz w:val="24"/>
          <w:szCs w:val="24"/>
        </w:rPr>
        <w:t>Ф11: 126635</w:t>
      </w:r>
    </w:p>
    <w:p w:rsidR="004E2314" w:rsidRDefault="004E2314" w:rsidP="00B416C6">
      <w:pPr>
        <w:rPr>
          <w:szCs w:val="24"/>
        </w:rPr>
      </w:pPr>
      <w:r w:rsidRPr="00457BE8">
        <w:rPr>
          <w:b/>
          <w:szCs w:val="24"/>
        </w:rPr>
        <w:t>Трауб</w:t>
      </w:r>
      <w:r w:rsidR="00457BE8" w:rsidRPr="00457BE8">
        <w:rPr>
          <w:b/>
          <w:szCs w:val="24"/>
        </w:rPr>
        <w:t>,</w:t>
      </w:r>
      <w:r w:rsidRPr="00457BE8">
        <w:rPr>
          <w:b/>
          <w:szCs w:val="24"/>
        </w:rPr>
        <w:t xml:space="preserve"> М.</w:t>
      </w:r>
      <w:r w:rsidRPr="00B416C6">
        <w:rPr>
          <w:szCs w:val="24"/>
        </w:rPr>
        <w:t xml:space="preserve"> Моя бабушка - Лермонтов </w:t>
      </w:r>
      <w:r w:rsidR="00457BE8" w:rsidRPr="00FF25C5">
        <w:rPr>
          <w:szCs w:val="24"/>
        </w:rPr>
        <w:t>[</w:t>
      </w:r>
      <w:r w:rsidR="00457BE8">
        <w:rPr>
          <w:szCs w:val="24"/>
        </w:rPr>
        <w:t>Текст</w:t>
      </w:r>
      <w:r w:rsidR="00457BE8" w:rsidRPr="00FF25C5">
        <w:rPr>
          <w:szCs w:val="24"/>
        </w:rPr>
        <w:t>]</w:t>
      </w:r>
      <w:r w:rsidR="00457BE8">
        <w:rPr>
          <w:szCs w:val="24"/>
        </w:rPr>
        <w:t xml:space="preserve"> </w:t>
      </w:r>
      <w:r w:rsidRPr="00B416C6">
        <w:rPr>
          <w:szCs w:val="24"/>
        </w:rPr>
        <w:t>/ М. Трауб. - М. : Э, 2018. - 320 с. - (Проза Маши Трауб).</w:t>
      </w:r>
      <w:r w:rsidR="00457BE8">
        <w:rPr>
          <w:szCs w:val="24"/>
        </w:rPr>
        <w:t xml:space="preserve"> - ISBN 978-5-04-091584-2.</w:t>
      </w:r>
    </w:p>
    <w:p w:rsidR="00457BE8" w:rsidRPr="00B416C6" w:rsidRDefault="00457BE8" w:rsidP="00B416C6">
      <w:pPr>
        <w:rPr>
          <w:szCs w:val="24"/>
        </w:rPr>
      </w:pPr>
      <w:r>
        <w:rPr>
          <w:szCs w:val="24"/>
        </w:rPr>
        <w:t>16+</w:t>
      </w:r>
    </w:p>
    <w:p w:rsidR="004E2314" w:rsidRPr="00457BE8" w:rsidRDefault="004E2314" w:rsidP="00457BE8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126634</w:t>
      </w:r>
      <w:r w:rsidR="00457BE8">
        <w:rPr>
          <w:sz w:val="24"/>
          <w:szCs w:val="24"/>
        </w:rPr>
        <w:t>;</w:t>
      </w:r>
      <w:r w:rsidRPr="00B416C6">
        <w:rPr>
          <w:sz w:val="24"/>
          <w:szCs w:val="24"/>
        </w:rPr>
        <w:t>Ф2: 126634</w:t>
      </w:r>
      <w:r w:rsidR="00457BE8">
        <w:rPr>
          <w:sz w:val="24"/>
          <w:szCs w:val="24"/>
        </w:rPr>
        <w:t>;</w:t>
      </w:r>
      <w:r w:rsidRPr="00B416C6">
        <w:rPr>
          <w:sz w:val="24"/>
          <w:szCs w:val="24"/>
        </w:rPr>
        <w:t>Ф3: 126634</w:t>
      </w:r>
      <w:r w:rsidR="00457BE8">
        <w:rPr>
          <w:sz w:val="24"/>
          <w:szCs w:val="24"/>
        </w:rPr>
        <w:t>;</w:t>
      </w:r>
      <w:r w:rsidRPr="00B416C6">
        <w:rPr>
          <w:sz w:val="24"/>
          <w:szCs w:val="24"/>
        </w:rPr>
        <w:t>Ф4: 126634</w:t>
      </w:r>
      <w:r w:rsidR="00457BE8">
        <w:rPr>
          <w:sz w:val="24"/>
          <w:szCs w:val="24"/>
        </w:rPr>
        <w:t>;</w:t>
      </w:r>
      <w:r w:rsidRPr="00B416C6">
        <w:rPr>
          <w:sz w:val="24"/>
          <w:szCs w:val="24"/>
        </w:rPr>
        <w:t>Ф5: 126634</w:t>
      </w:r>
      <w:r w:rsidR="00457BE8">
        <w:rPr>
          <w:sz w:val="24"/>
          <w:szCs w:val="24"/>
        </w:rPr>
        <w:t>;</w:t>
      </w:r>
      <w:r w:rsidRPr="00B416C6">
        <w:rPr>
          <w:sz w:val="24"/>
          <w:szCs w:val="24"/>
        </w:rPr>
        <w:t>Ф7: 126634</w:t>
      </w:r>
    </w:p>
    <w:p w:rsidR="004E2314" w:rsidRDefault="004E2314" w:rsidP="00B416C6">
      <w:pPr>
        <w:rPr>
          <w:szCs w:val="24"/>
        </w:rPr>
      </w:pPr>
      <w:r w:rsidRPr="00457BE8">
        <w:rPr>
          <w:b/>
          <w:szCs w:val="24"/>
        </w:rPr>
        <w:t>Уатт</w:t>
      </w:r>
      <w:r w:rsidR="00457BE8" w:rsidRPr="00457BE8">
        <w:rPr>
          <w:b/>
          <w:szCs w:val="24"/>
        </w:rPr>
        <w:t>,</w:t>
      </w:r>
      <w:r w:rsidRPr="00457BE8">
        <w:rPr>
          <w:b/>
          <w:szCs w:val="24"/>
        </w:rPr>
        <w:t xml:space="preserve"> Э.</w:t>
      </w:r>
      <w:r w:rsidRPr="00B416C6">
        <w:rPr>
          <w:szCs w:val="24"/>
        </w:rPr>
        <w:t xml:space="preserve"> Бумажная принцесса </w:t>
      </w:r>
      <w:r w:rsidR="00457BE8" w:rsidRPr="00FF25C5">
        <w:rPr>
          <w:szCs w:val="24"/>
        </w:rPr>
        <w:t>[</w:t>
      </w:r>
      <w:r w:rsidR="00457BE8">
        <w:rPr>
          <w:szCs w:val="24"/>
        </w:rPr>
        <w:t>Текст</w:t>
      </w:r>
      <w:r w:rsidR="00457BE8" w:rsidRPr="00FF25C5">
        <w:rPr>
          <w:szCs w:val="24"/>
        </w:rPr>
        <w:t>]</w:t>
      </w:r>
      <w:r w:rsidR="00457BE8">
        <w:rPr>
          <w:szCs w:val="24"/>
        </w:rPr>
        <w:t xml:space="preserve"> </w:t>
      </w:r>
      <w:r w:rsidRPr="00B416C6">
        <w:rPr>
          <w:szCs w:val="24"/>
        </w:rPr>
        <w:t>: [роман] / Э. Уатт ; [пер. с англ. Е. Прокопьевой]. - М. : АСТ, 2018. - 352 с. - (Бумажная принцесса).</w:t>
      </w:r>
      <w:r w:rsidR="00457BE8">
        <w:rPr>
          <w:szCs w:val="24"/>
        </w:rPr>
        <w:t xml:space="preserve"> - ISBN 978-5-17-104028-4.</w:t>
      </w:r>
    </w:p>
    <w:p w:rsidR="00457BE8" w:rsidRPr="00B416C6" w:rsidRDefault="00457BE8" w:rsidP="00B416C6">
      <w:pPr>
        <w:rPr>
          <w:szCs w:val="24"/>
        </w:rPr>
      </w:pPr>
      <w:r>
        <w:rPr>
          <w:szCs w:val="24"/>
        </w:rPr>
        <w:t>18+</w:t>
      </w:r>
    </w:p>
    <w:p w:rsidR="004E2314" w:rsidRPr="00457BE8" w:rsidRDefault="004E2314" w:rsidP="00457BE8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ОИЛ ЦГБ: 126655</w:t>
      </w:r>
      <w:r w:rsidR="00457BE8">
        <w:rPr>
          <w:sz w:val="24"/>
          <w:szCs w:val="24"/>
        </w:rPr>
        <w:t>;</w:t>
      </w:r>
      <w:r w:rsidRPr="00B416C6">
        <w:rPr>
          <w:sz w:val="24"/>
          <w:szCs w:val="24"/>
        </w:rPr>
        <w:t>Ф1: 126655</w:t>
      </w:r>
      <w:r w:rsidR="00457BE8">
        <w:rPr>
          <w:sz w:val="24"/>
          <w:szCs w:val="24"/>
        </w:rPr>
        <w:t>;</w:t>
      </w:r>
      <w:r w:rsidRPr="00B416C6">
        <w:rPr>
          <w:sz w:val="24"/>
          <w:szCs w:val="24"/>
        </w:rPr>
        <w:t>Ф3: 126655</w:t>
      </w:r>
      <w:r w:rsidR="00457BE8">
        <w:rPr>
          <w:sz w:val="24"/>
          <w:szCs w:val="24"/>
        </w:rPr>
        <w:t>;</w:t>
      </w:r>
      <w:r w:rsidRPr="00B416C6">
        <w:rPr>
          <w:sz w:val="24"/>
          <w:szCs w:val="24"/>
        </w:rPr>
        <w:t>Ф4: 126655</w:t>
      </w:r>
    </w:p>
    <w:p w:rsidR="004E2314" w:rsidRDefault="004E2314" w:rsidP="00B416C6">
      <w:pPr>
        <w:rPr>
          <w:szCs w:val="24"/>
        </w:rPr>
      </w:pPr>
      <w:r w:rsidRPr="002405ED">
        <w:rPr>
          <w:b/>
          <w:szCs w:val="24"/>
        </w:rPr>
        <w:t>Устинова</w:t>
      </w:r>
      <w:r w:rsidR="00457BE8" w:rsidRPr="002405ED">
        <w:rPr>
          <w:b/>
          <w:szCs w:val="24"/>
        </w:rPr>
        <w:t>,</w:t>
      </w:r>
      <w:r w:rsidRPr="002405ED">
        <w:rPr>
          <w:b/>
          <w:szCs w:val="24"/>
        </w:rPr>
        <w:t xml:space="preserve"> Т. В.</w:t>
      </w:r>
      <w:r w:rsidRPr="00B416C6">
        <w:rPr>
          <w:szCs w:val="24"/>
        </w:rPr>
        <w:t xml:space="preserve"> Призрак Канта </w:t>
      </w:r>
      <w:r w:rsidR="00457BE8" w:rsidRPr="00FF25C5">
        <w:rPr>
          <w:szCs w:val="24"/>
        </w:rPr>
        <w:t>[</w:t>
      </w:r>
      <w:r w:rsidR="00457BE8">
        <w:rPr>
          <w:szCs w:val="24"/>
        </w:rPr>
        <w:t>Текст</w:t>
      </w:r>
      <w:r w:rsidR="00457BE8" w:rsidRPr="00FF25C5">
        <w:rPr>
          <w:szCs w:val="24"/>
        </w:rPr>
        <w:t>]</w:t>
      </w:r>
      <w:r w:rsidR="00457BE8">
        <w:rPr>
          <w:szCs w:val="24"/>
        </w:rPr>
        <w:t xml:space="preserve"> </w:t>
      </w:r>
      <w:r w:rsidRPr="00B416C6">
        <w:rPr>
          <w:szCs w:val="24"/>
        </w:rPr>
        <w:t>: [роман] / Т. В. Устинова. - М. : Э, 2018. - 320 с. - (Татьяна Устинова. Первая среди лучших).</w:t>
      </w:r>
      <w:r w:rsidR="00457BE8">
        <w:rPr>
          <w:szCs w:val="24"/>
        </w:rPr>
        <w:t xml:space="preserve"> - ISBN 978-5-04-091624-5.</w:t>
      </w:r>
    </w:p>
    <w:p w:rsidR="00457BE8" w:rsidRPr="00B416C6" w:rsidRDefault="00457BE8" w:rsidP="00B416C6">
      <w:pPr>
        <w:rPr>
          <w:szCs w:val="24"/>
        </w:rPr>
      </w:pPr>
      <w:r>
        <w:rPr>
          <w:szCs w:val="24"/>
        </w:rPr>
        <w:t>16+</w:t>
      </w:r>
    </w:p>
    <w:p w:rsidR="004E2314" w:rsidRPr="002405ED" w:rsidRDefault="004E2314" w:rsidP="002405ED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126633</w:t>
      </w:r>
      <w:r w:rsidR="00457BE8">
        <w:rPr>
          <w:sz w:val="24"/>
          <w:szCs w:val="24"/>
        </w:rPr>
        <w:t>;</w:t>
      </w:r>
      <w:r w:rsidRPr="00B416C6">
        <w:rPr>
          <w:sz w:val="24"/>
          <w:szCs w:val="24"/>
        </w:rPr>
        <w:t>Ф1: 126633</w:t>
      </w:r>
      <w:r w:rsidR="00457BE8">
        <w:rPr>
          <w:sz w:val="24"/>
          <w:szCs w:val="24"/>
        </w:rPr>
        <w:t>;</w:t>
      </w:r>
      <w:r w:rsidRPr="00B416C6">
        <w:rPr>
          <w:sz w:val="24"/>
          <w:szCs w:val="24"/>
        </w:rPr>
        <w:t>Ф2: 126633</w:t>
      </w:r>
      <w:r w:rsidR="00457BE8">
        <w:rPr>
          <w:sz w:val="24"/>
          <w:szCs w:val="24"/>
        </w:rPr>
        <w:t>;</w:t>
      </w:r>
      <w:r w:rsidRPr="00B416C6">
        <w:rPr>
          <w:sz w:val="24"/>
          <w:szCs w:val="24"/>
        </w:rPr>
        <w:t>Ф3: 126633</w:t>
      </w:r>
      <w:r w:rsidR="00457BE8">
        <w:rPr>
          <w:sz w:val="24"/>
          <w:szCs w:val="24"/>
        </w:rPr>
        <w:t>;</w:t>
      </w:r>
      <w:r w:rsidRPr="00B416C6">
        <w:rPr>
          <w:sz w:val="24"/>
          <w:szCs w:val="24"/>
        </w:rPr>
        <w:t>Ф4: 126633</w:t>
      </w:r>
      <w:r w:rsidR="00457BE8">
        <w:rPr>
          <w:sz w:val="24"/>
          <w:szCs w:val="24"/>
        </w:rPr>
        <w:t>;</w:t>
      </w:r>
      <w:r w:rsidRPr="00B416C6">
        <w:rPr>
          <w:sz w:val="24"/>
          <w:szCs w:val="24"/>
        </w:rPr>
        <w:t>Ф8: 126633</w:t>
      </w:r>
    </w:p>
    <w:p w:rsidR="004E2314" w:rsidRDefault="004E2314" w:rsidP="00B416C6">
      <w:pPr>
        <w:rPr>
          <w:szCs w:val="24"/>
        </w:rPr>
      </w:pPr>
      <w:r w:rsidRPr="002405ED">
        <w:rPr>
          <w:b/>
          <w:szCs w:val="24"/>
        </w:rPr>
        <w:t>Феоктистова</w:t>
      </w:r>
      <w:r w:rsidR="002405ED" w:rsidRPr="002405ED">
        <w:rPr>
          <w:b/>
          <w:szCs w:val="24"/>
        </w:rPr>
        <w:t>,</w:t>
      </w:r>
      <w:r w:rsidRPr="002405ED">
        <w:rPr>
          <w:b/>
          <w:szCs w:val="24"/>
        </w:rPr>
        <w:t xml:space="preserve"> А. А.</w:t>
      </w:r>
      <w:r w:rsidRPr="00B416C6">
        <w:rPr>
          <w:szCs w:val="24"/>
        </w:rPr>
        <w:t xml:space="preserve"> Инсептер </w:t>
      </w:r>
      <w:r w:rsidR="002405ED" w:rsidRPr="00FF25C5">
        <w:rPr>
          <w:szCs w:val="24"/>
        </w:rPr>
        <w:t>[</w:t>
      </w:r>
      <w:r w:rsidR="002405ED">
        <w:rPr>
          <w:szCs w:val="24"/>
        </w:rPr>
        <w:t>Текст</w:t>
      </w:r>
      <w:r w:rsidR="002405ED" w:rsidRPr="00FF25C5">
        <w:rPr>
          <w:szCs w:val="24"/>
        </w:rPr>
        <w:t>]</w:t>
      </w:r>
      <w:r w:rsidR="002405ED">
        <w:rPr>
          <w:szCs w:val="24"/>
        </w:rPr>
        <w:t xml:space="preserve"> </w:t>
      </w:r>
      <w:r w:rsidRPr="00B416C6">
        <w:rPr>
          <w:szCs w:val="24"/>
        </w:rPr>
        <w:t>: [фантастическая повесть] / А. А. Феоктистова. - М. : Аквилегия-М, 2018. - 480с. - (Дети индиго).</w:t>
      </w:r>
      <w:r w:rsidR="002405ED">
        <w:rPr>
          <w:szCs w:val="24"/>
        </w:rPr>
        <w:t xml:space="preserve"> - ISBN 978-5-906950-13-0.</w:t>
      </w:r>
    </w:p>
    <w:p w:rsidR="002405ED" w:rsidRPr="00B416C6" w:rsidRDefault="002405ED" w:rsidP="00B416C6">
      <w:pPr>
        <w:rPr>
          <w:szCs w:val="24"/>
        </w:rPr>
      </w:pPr>
      <w:r>
        <w:rPr>
          <w:szCs w:val="24"/>
        </w:rPr>
        <w:t>12+</w:t>
      </w:r>
    </w:p>
    <w:p w:rsidR="00DC3D45" w:rsidRPr="002405ED" w:rsidRDefault="004E2314" w:rsidP="002405ED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Ф2: 126667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Ф4: 126667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Ф5: 126667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Ф9: 126667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Ф11: 126667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126667</w:t>
      </w:r>
    </w:p>
    <w:p w:rsidR="00DC3D45" w:rsidRDefault="00DC3D45" w:rsidP="00B416C6">
      <w:pPr>
        <w:rPr>
          <w:szCs w:val="24"/>
        </w:rPr>
      </w:pPr>
      <w:r w:rsidRPr="002405ED">
        <w:rPr>
          <w:b/>
          <w:szCs w:val="24"/>
        </w:rPr>
        <w:t>Фицджеральд</w:t>
      </w:r>
      <w:r w:rsidR="002405ED" w:rsidRPr="002405ED">
        <w:rPr>
          <w:b/>
          <w:szCs w:val="24"/>
        </w:rPr>
        <w:t>,</w:t>
      </w:r>
      <w:r w:rsidRPr="002405ED">
        <w:rPr>
          <w:b/>
          <w:szCs w:val="24"/>
        </w:rPr>
        <w:t xml:space="preserve"> П.</w:t>
      </w:r>
      <w:r w:rsidRPr="00B416C6">
        <w:rPr>
          <w:szCs w:val="24"/>
        </w:rPr>
        <w:t xml:space="preserve"> Книжная лавка / П. Фицджеральд ; пер. с англ. И. А. Тогоевой. - М. : Э, 2018. - 256 с. - (Лучшее из лучшего. Книги лауреатов мировых литературных премий).</w:t>
      </w:r>
      <w:r w:rsidR="002405ED">
        <w:rPr>
          <w:szCs w:val="24"/>
        </w:rPr>
        <w:t xml:space="preserve"> - ISBN 978-5-04-089035-4.</w:t>
      </w:r>
    </w:p>
    <w:p w:rsidR="002405ED" w:rsidRPr="00B416C6" w:rsidRDefault="002405ED" w:rsidP="00B416C6">
      <w:pPr>
        <w:rPr>
          <w:szCs w:val="24"/>
        </w:rPr>
      </w:pPr>
      <w:r>
        <w:rPr>
          <w:szCs w:val="24"/>
        </w:rPr>
        <w:t>16+</w:t>
      </w:r>
    </w:p>
    <w:p w:rsidR="00DC3D45" w:rsidRPr="002405ED" w:rsidRDefault="00DC3D45" w:rsidP="002405ED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ОИЛ ЦГБ: 126648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Ф1: 126648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Ф3: 126648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Ф4: 126648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Ф7: 126648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Ф11: 126648</w:t>
      </w:r>
    </w:p>
    <w:p w:rsidR="00DC3D45" w:rsidRPr="00B416C6" w:rsidRDefault="00DC3D45" w:rsidP="00B416C6">
      <w:pPr>
        <w:rPr>
          <w:szCs w:val="24"/>
        </w:rPr>
      </w:pPr>
      <w:r w:rsidRPr="002405ED">
        <w:rPr>
          <w:b/>
          <w:szCs w:val="24"/>
        </w:rPr>
        <w:t>Хайям</w:t>
      </w:r>
      <w:r w:rsidR="002405ED" w:rsidRPr="002405ED">
        <w:rPr>
          <w:b/>
          <w:szCs w:val="24"/>
        </w:rPr>
        <w:t>,</w:t>
      </w:r>
      <w:r w:rsidRPr="002405ED">
        <w:rPr>
          <w:b/>
          <w:szCs w:val="24"/>
        </w:rPr>
        <w:t xml:space="preserve"> О.</w:t>
      </w:r>
      <w:r w:rsidRPr="00B416C6">
        <w:rPr>
          <w:szCs w:val="24"/>
        </w:rPr>
        <w:t xml:space="preserve"> Рубайят </w:t>
      </w:r>
      <w:r w:rsidR="002405ED" w:rsidRPr="00FF25C5">
        <w:rPr>
          <w:szCs w:val="24"/>
        </w:rPr>
        <w:t>[</w:t>
      </w:r>
      <w:r w:rsidR="002405ED">
        <w:rPr>
          <w:szCs w:val="24"/>
        </w:rPr>
        <w:t>Текст</w:t>
      </w:r>
      <w:r w:rsidR="002405ED" w:rsidRPr="00FF25C5">
        <w:rPr>
          <w:szCs w:val="24"/>
        </w:rPr>
        <w:t>]</w:t>
      </w:r>
      <w:r w:rsidR="002405ED">
        <w:rPr>
          <w:szCs w:val="24"/>
        </w:rPr>
        <w:t xml:space="preserve"> </w:t>
      </w:r>
      <w:r w:rsidRPr="00B416C6">
        <w:rPr>
          <w:szCs w:val="24"/>
        </w:rPr>
        <w:t>: переводы / О. Хайям ; пер. на баш. яз. Р. Я. Гарипова ; авт. предислов. Р. Т. Бикбаев, М. Х. Надергулов, С. Р. Чураева. - Уфа : Китап, 2017. - 640 с. - (на баш. и рус. яз.).</w:t>
      </w:r>
      <w:r w:rsidR="002405ED">
        <w:rPr>
          <w:szCs w:val="24"/>
        </w:rPr>
        <w:t xml:space="preserve"> - ISBN 978-5-295-06825-6.</w:t>
      </w:r>
    </w:p>
    <w:p w:rsidR="00DC3D45" w:rsidRPr="002405ED" w:rsidRDefault="00DC3D45" w:rsidP="002405ED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126777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Ф7: 126777</w:t>
      </w:r>
    </w:p>
    <w:p w:rsidR="00DC3D45" w:rsidRDefault="00DC3D45" w:rsidP="00B416C6">
      <w:pPr>
        <w:rPr>
          <w:szCs w:val="24"/>
        </w:rPr>
      </w:pPr>
      <w:r w:rsidRPr="002405ED">
        <w:rPr>
          <w:b/>
          <w:szCs w:val="24"/>
        </w:rPr>
        <w:t>Ханнанова</w:t>
      </w:r>
      <w:r w:rsidR="002405ED" w:rsidRPr="002405ED">
        <w:rPr>
          <w:b/>
          <w:szCs w:val="24"/>
        </w:rPr>
        <w:t>,</w:t>
      </w:r>
      <w:r w:rsidRPr="002405ED">
        <w:rPr>
          <w:b/>
          <w:szCs w:val="24"/>
        </w:rPr>
        <w:t xml:space="preserve"> З. М.</w:t>
      </w:r>
      <w:r w:rsidRPr="00B416C6">
        <w:rPr>
          <w:szCs w:val="24"/>
        </w:rPr>
        <w:t xml:space="preserve"> Называйте себя башкиром </w:t>
      </w:r>
      <w:r w:rsidR="002405ED" w:rsidRPr="00FF25C5">
        <w:rPr>
          <w:szCs w:val="24"/>
        </w:rPr>
        <w:t>[</w:t>
      </w:r>
      <w:r w:rsidR="002405ED">
        <w:rPr>
          <w:szCs w:val="24"/>
        </w:rPr>
        <w:t>Текст</w:t>
      </w:r>
      <w:r w:rsidR="002405ED" w:rsidRPr="00FF25C5">
        <w:rPr>
          <w:szCs w:val="24"/>
        </w:rPr>
        <w:t>]</w:t>
      </w:r>
      <w:r w:rsidR="002405ED">
        <w:rPr>
          <w:szCs w:val="24"/>
        </w:rPr>
        <w:t xml:space="preserve"> </w:t>
      </w:r>
      <w:r w:rsidRPr="00B416C6">
        <w:rPr>
          <w:szCs w:val="24"/>
        </w:rPr>
        <w:t>: стихи, поэма / З. М. Ханнанова. - Уфа  : Китап, 2018. - 224 с. - (на баш. яз.).</w:t>
      </w:r>
      <w:r w:rsidR="002405ED">
        <w:rPr>
          <w:szCs w:val="24"/>
        </w:rPr>
        <w:t xml:space="preserve"> - ISBN 978-5-295-06836-2.</w:t>
      </w:r>
    </w:p>
    <w:p w:rsidR="002405ED" w:rsidRPr="00B416C6" w:rsidRDefault="002405ED" w:rsidP="00B416C6">
      <w:pPr>
        <w:rPr>
          <w:szCs w:val="24"/>
        </w:rPr>
      </w:pPr>
      <w:r>
        <w:rPr>
          <w:szCs w:val="24"/>
        </w:rPr>
        <w:t>16+</w:t>
      </w:r>
    </w:p>
    <w:p w:rsidR="00DC3D45" w:rsidRPr="002405ED" w:rsidRDefault="00DC3D45" w:rsidP="002405ED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126772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Ф1: 126772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Ф2: 126772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Ф3: 126772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Ф4: 126772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Ф5: 126772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Ф6: 126772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Ф7: 126772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Ф11: 126772</w:t>
      </w:r>
    </w:p>
    <w:p w:rsidR="00DC3D45" w:rsidRPr="00B416C6" w:rsidRDefault="00DC3D45" w:rsidP="00B416C6">
      <w:pPr>
        <w:rPr>
          <w:szCs w:val="24"/>
        </w:rPr>
      </w:pPr>
      <w:r w:rsidRPr="002405ED">
        <w:rPr>
          <w:b/>
          <w:szCs w:val="24"/>
        </w:rPr>
        <w:t>Харченко</w:t>
      </w:r>
      <w:r w:rsidR="002405ED" w:rsidRPr="002405ED">
        <w:rPr>
          <w:b/>
          <w:szCs w:val="24"/>
        </w:rPr>
        <w:t>,</w:t>
      </w:r>
      <w:r w:rsidRPr="002405ED">
        <w:rPr>
          <w:b/>
          <w:szCs w:val="24"/>
        </w:rPr>
        <w:t xml:space="preserve"> В. А.</w:t>
      </w:r>
      <w:r w:rsidRPr="00B416C6">
        <w:rPr>
          <w:szCs w:val="24"/>
        </w:rPr>
        <w:t xml:space="preserve"> Чай со слониками </w:t>
      </w:r>
      <w:r w:rsidR="002405ED" w:rsidRPr="00FF25C5">
        <w:rPr>
          <w:szCs w:val="24"/>
        </w:rPr>
        <w:t>[</w:t>
      </w:r>
      <w:r w:rsidR="002405ED">
        <w:rPr>
          <w:szCs w:val="24"/>
        </w:rPr>
        <w:t>Текст</w:t>
      </w:r>
      <w:r w:rsidR="002405ED" w:rsidRPr="00FF25C5">
        <w:rPr>
          <w:szCs w:val="24"/>
        </w:rPr>
        <w:t>]</w:t>
      </w:r>
      <w:r w:rsidR="002405ED">
        <w:rPr>
          <w:szCs w:val="24"/>
        </w:rPr>
        <w:t xml:space="preserve"> </w:t>
      </w:r>
      <w:r w:rsidRPr="00B416C6">
        <w:rPr>
          <w:szCs w:val="24"/>
        </w:rPr>
        <w:t>: повести, рассказы / В. А. Харченко. - М. : Время, 2018. - 320 с. - (Самое время).</w:t>
      </w:r>
      <w:r w:rsidR="002405ED">
        <w:rPr>
          <w:szCs w:val="24"/>
        </w:rPr>
        <w:t xml:space="preserve"> - ISBN 978-5-9691-1671-9.</w:t>
      </w:r>
    </w:p>
    <w:p w:rsidR="00DC3D45" w:rsidRPr="002405ED" w:rsidRDefault="00DC3D45" w:rsidP="002405ED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Ф2: 126657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Ф3: 126657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Ф5: 126657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Ф6: 126657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Ф7: 126657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Ф11: 126657</w:t>
      </w:r>
    </w:p>
    <w:p w:rsidR="00DC3D45" w:rsidRDefault="00DC3D45" w:rsidP="00B416C6">
      <w:pPr>
        <w:rPr>
          <w:szCs w:val="24"/>
        </w:rPr>
      </w:pPr>
      <w:r w:rsidRPr="002405ED">
        <w:rPr>
          <w:b/>
          <w:szCs w:val="24"/>
        </w:rPr>
        <w:t>Хиггинс</w:t>
      </w:r>
      <w:r w:rsidR="002405ED" w:rsidRPr="002405ED">
        <w:rPr>
          <w:b/>
          <w:szCs w:val="24"/>
        </w:rPr>
        <w:t>,</w:t>
      </w:r>
      <w:r w:rsidRPr="002405ED">
        <w:rPr>
          <w:b/>
          <w:szCs w:val="24"/>
        </w:rPr>
        <w:t xml:space="preserve"> Кларк М.</w:t>
      </w:r>
      <w:r w:rsidRPr="00B416C6">
        <w:rPr>
          <w:szCs w:val="24"/>
        </w:rPr>
        <w:t xml:space="preserve"> Все сама </w:t>
      </w:r>
      <w:r w:rsidR="002405ED" w:rsidRPr="00FF25C5">
        <w:rPr>
          <w:szCs w:val="24"/>
        </w:rPr>
        <w:t>[</w:t>
      </w:r>
      <w:r w:rsidR="002405ED">
        <w:rPr>
          <w:szCs w:val="24"/>
        </w:rPr>
        <w:t>Текст</w:t>
      </w:r>
      <w:r w:rsidR="002405ED" w:rsidRPr="00FF25C5">
        <w:rPr>
          <w:szCs w:val="24"/>
        </w:rPr>
        <w:t>]</w:t>
      </w:r>
      <w:r w:rsidR="002405ED">
        <w:rPr>
          <w:szCs w:val="24"/>
        </w:rPr>
        <w:t xml:space="preserve"> </w:t>
      </w:r>
      <w:r w:rsidRPr="00B416C6">
        <w:rPr>
          <w:szCs w:val="24"/>
        </w:rPr>
        <w:t>/ М. Хиггинс Кларк ; [пер. с англ. С Першиной]. - М. : Э, 2018. - 256 с.</w:t>
      </w:r>
      <w:r w:rsidR="002405ED">
        <w:rPr>
          <w:szCs w:val="24"/>
        </w:rPr>
        <w:t xml:space="preserve"> - ISBN 978-5-04-091351-0.</w:t>
      </w:r>
    </w:p>
    <w:p w:rsidR="002405ED" w:rsidRPr="00B416C6" w:rsidRDefault="002405ED" w:rsidP="00B416C6">
      <w:pPr>
        <w:rPr>
          <w:szCs w:val="24"/>
        </w:rPr>
      </w:pPr>
      <w:r>
        <w:rPr>
          <w:szCs w:val="24"/>
        </w:rPr>
        <w:t>16+</w:t>
      </w:r>
    </w:p>
    <w:p w:rsidR="00DC3D45" w:rsidRPr="002405ED" w:rsidRDefault="00DC3D45" w:rsidP="002405ED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ОИЛ ЦГБ: 126643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Ф3: 126643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Ф4: 126643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Ф6: 126643</w:t>
      </w:r>
    </w:p>
    <w:p w:rsidR="00DC3D45" w:rsidRPr="00B416C6" w:rsidRDefault="00DC3D45" w:rsidP="00B416C6">
      <w:pPr>
        <w:rPr>
          <w:szCs w:val="24"/>
        </w:rPr>
      </w:pPr>
      <w:r w:rsidRPr="002405ED">
        <w:rPr>
          <w:b/>
          <w:szCs w:val="24"/>
        </w:rPr>
        <w:lastRenderedPageBreak/>
        <w:t>Шатров</w:t>
      </w:r>
      <w:r w:rsidR="002405ED" w:rsidRPr="002405ED">
        <w:rPr>
          <w:b/>
          <w:szCs w:val="24"/>
        </w:rPr>
        <w:t>,</w:t>
      </w:r>
      <w:r w:rsidRPr="002405ED">
        <w:rPr>
          <w:b/>
          <w:szCs w:val="24"/>
        </w:rPr>
        <w:t xml:space="preserve"> М.</w:t>
      </w:r>
      <w:r w:rsidRPr="00B416C6">
        <w:rPr>
          <w:szCs w:val="24"/>
        </w:rPr>
        <w:t xml:space="preserve"> Дальше... дальше... дальше!</w:t>
      </w:r>
      <w:r w:rsidR="002405ED" w:rsidRPr="002405ED">
        <w:rPr>
          <w:szCs w:val="24"/>
        </w:rPr>
        <w:t xml:space="preserve"> </w:t>
      </w:r>
      <w:r w:rsidR="002405ED" w:rsidRPr="00FF25C5">
        <w:rPr>
          <w:szCs w:val="24"/>
        </w:rPr>
        <w:t>[</w:t>
      </w:r>
      <w:r w:rsidR="002405ED">
        <w:rPr>
          <w:szCs w:val="24"/>
        </w:rPr>
        <w:t>Текст</w:t>
      </w:r>
      <w:r w:rsidR="002405ED" w:rsidRPr="00FF25C5">
        <w:rPr>
          <w:szCs w:val="24"/>
        </w:rPr>
        <w:t>]</w:t>
      </w:r>
      <w:r w:rsidR="002405ED">
        <w:rPr>
          <w:szCs w:val="24"/>
        </w:rPr>
        <w:t xml:space="preserve"> :</w:t>
      </w:r>
      <w:r w:rsidRPr="00B416C6">
        <w:rPr>
          <w:szCs w:val="24"/>
        </w:rPr>
        <w:t xml:space="preserve"> [пьеса] : дискуссия вокруг одной пьесы. По материалам печати и читательским письмам / М. Шатров ; сост. Г. Ли. - М. : Книжная палата, 1989. - 304 с.</w:t>
      </w:r>
      <w:r w:rsidR="002405ED">
        <w:rPr>
          <w:szCs w:val="24"/>
        </w:rPr>
        <w:t xml:space="preserve"> - ISBN 5-7000-0133-0.</w:t>
      </w:r>
    </w:p>
    <w:p w:rsidR="00DC3D45" w:rsidRPr="002405ED" w:rsidRDefault="00DC3D45" w:rsidP="002405ED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ИО Ф3: 126846</w:t>
      </w:r>
    </w:p>
    <w:p w:rsidR="00DC3D45" w:rsidRDefault="00DC3D45" w:rsidP="00B416C6">
      <w:pPr>
        <w:rPr>
          <w:szCs w:val="24"/>
        </w:rPr>
      </w:pPr>
      <w:r w:rsidRPr="002405ED">
        <w:rPr>
          <w:b/>
          <w:szCs w:val="24"/>
        </w:rPr>
        <w:t>Шахматова</w:t>
      </w:r>
      <w:r w:rsidR="002405ED" w:rsidRPr="002405ED">
        <w:rPr>
          <w:b/>
          <w:szCs w:val="24"/>
        </w:rPr>
        <w:t>,</w:t>
      </w:r>
      <w:r w:rsidRPr="002405ED">
        <w:rPr>
          <w:b/>
          <w:szCs w:val="24"/>
        </w:rPr>
        <w:t xml:space="preserve"> Т. С.</w:t>
      </w:r>
      <w:r w:rsidRPr="00B416C6">
        <w:rPr>
          <w:szCs w:val="24"/>
        </w:rPr>
        <w:t xml:space="preserve"> Удар отточенным пером </w:t>
      </w:r>
      <w:r w:rsidR="002405ED" w:rsidRPr="00FF25C5">
        <w:rPr>
          <w:szCs w:val="24"/>
        </w:rPr>
        <w:t>[</w:t>
      </w:r>
      <w:r w:rsidR="002405ED">
        <w:rPr>
          <w:szCs w:val="24"/>
        </w:rPr>
        <w:t>Текст</w:t>
      </w:r>
      <w:r w:rsidR="002405ED" w:rsidRPr="00FF25C5">
        <w:rPr>
          <w:szCs w:val="24"/>
        </w:rPr>
        <w:t>]</w:t>
      </w:r>
      <w:r w:rsidR="002405ED">
        <w:rPr>
          <w:szCs w:val="24"/>
        </w:rPr>
        <w:t xml:space="preserve"> </w:t>
      </w:r>
      <w:r w:rsidRPr="00B416C6">
        <w:rPr>
          <w:szCs w:val="24"/>
        </w:rPr>
        <w:t>: [роман] / Т. С. Шахматова. - М. : Э, 2018. - 352 с. - (Детектив с филфака).</w:t>
      </w:r>
      <w:r w:rsidR="002405ED">
        <w:rPr>
          <w:szCs w:val="24"/>
        </w:rPr>
        <w:t xml:space="preserve"> - ISBN 978-5-04-090202-6.</w:t>
      </w:r>
    </w:p>
    <w:p w:rsidR="002405ED" w:rsidRPr="00B416C6" w:rsidRDefault="002405ED" w:rsidP="00B416C6">
      <w:pPr>
        <w:rPr>
          <w:szCs w:val="24"/>
        </w:rPr>
      </w:pPr>
      <w:r>
        <w:rPr>
          <w:szCs w:val="24"/>
        </w:rPr>
        <w:t>16+</w:t>
      </w:r>
    </w:p>
    <w:p w:rsidR="00DC3D45" w:rsidRPr="002405ED" w:rsidRDefault="00DC3D45" w:rsidP="002405ED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126647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Ф1: 126647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Ф3: 126647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Ф4: 126647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Ф5: 126647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Ф6: 126647</w:t>
      </w:r>
    </w:p>
    <w:p w:rsidR="00DC3D45" w:rsidRDefault="00DC3D45" w:rsidP="00B416C6">
      <w:pPr>
        <w:rPr>
          <w:szCs w:val="24"/>
        </w:rPr>
      </w:pPr>
      <w:r w:rsidRPr="002405ED">
        <w:rPr>
          <w:b/>
          <w:szCs w:val="24"/>
        </w:rPr>
        <w:t>Ширяева</w:t>
      </w:r>
      <w:r w:rsidR="002405ED" w:rsidRPr="002405ED">
        <w:rPr>
          <w:b/>
          <w:szCs w:val="24"/>
        </w:rPr>
        <w:t>,</w:t>
      </w:r>
      <w:r w:rsidRPr="002405ED">
        <w:rPr>
          <w:b/>
          <w:szCs w:val="24"/>
        </w:rPr>
        <w:t xml:space="preserve"> И.</w:t>
      </w:r>
      <w:r w:rsidRPr="00B416C6">
        <w:rPr>
          <w:szCs w:val="24"/>
        </w:rPr>
        <w:t xml:space="preserve"> Меч и терновник </w:t>
      </w:r>
      <w:r w:rsidR="002405ED">
        <w:rPr>
          <w:szCs w:val="24"/>
        </w:rPr>
        <w:t xml:space="preserve"> </w:t>
      </w:r>
      <w:r w:rsidR="002405ED" w:rsidRPr="00FF25C5">
        <w:rPr>
          <w:szCs w:val="24"/>
        </w:rPr>
        <w:t>[</w:t>
      </w:r>
      <w:r w:rsidR="002405ED">
        <w:rPr>
          <w:szCs w:val="24"/>
        </w:rPr>
        <w:t>Текст</w:t>
      </w:r>
      <w:r w:rsidR="002405ED" w:rsidRPr="00FF25C5">
        <w:rPr>
          <w:szCs w:val="24"/>
        </w:rPr>
        <w:t>]</w:t>
      </w:r>
      <w:r w:rsidR="002405ED">
        <w:rPr>
          <w:szCs w:val="24"/>
        </w:rPr>
        <w:t xml:space="preserve"> </w:t>
      </w:r>
      <w:r w:rsidRPr="00B416C6">
        <w:rPr>
          <w:szCs w:val="24"/>
        </w:rPr>
        <w:t>: фантастический роман / И. Ширяева. - М. : Аквилегия-М, 2017. - 320 с. - (Лабиринт Времени).</w:t>
      </w:r>
      <w:r w:rsidR="002405ED">
        <w:rPr>
          <w:szCs w:val="24"/>
        </w:rPr>
        <w:t xml:space="preserve"> - ISBN 978-5-906819-89-5.</w:t>
      </w:r>
    </w:p>
    <w:p w:rsidR="002405ED" w:rsidRPr="00B416C6" w:rsidRDefault="002405ED" w:rsidP="00B416C6">
      <w:pPr>
        <w:rPr>
          <w:szCs w:val="24"/>
        </w:rPr>
      </w:pPr>
      <w:r>
        <w:rPr>
          <w:szCs w:val="24"/>
        </w:rPr>
        <w:t>12+</w:t>
      </w:r>
    </w:p>
    <w:p w:rsidR="00DC3D45" w:rsidRPr="002405ED" w:rsidRDefault="00DC3D45" w:rsidP="002405ED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ЦДБ: 124275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Ф5: 124275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Ф8: 124275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Ф9: 124275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Ф10: 124275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Ф11: 124275</w:t>
      </w:r>
    </w:p>
    <w:p w:rsidR="00DC3D45" w:rsidRPr="00B416C6" w:rsidRDefault="00DC3D45" w:rsidP="00B416C6">
      <w:pPr>
        <w:rPr>
          <w:szCs w:val="24"/>
        </w:rPr>
      </w:pPr>
      <w:r w:rsidRPr="002405ED">
        <w:rPr>
          <w:b/>
          <w:szCs w:val="24"/>
        </w:rPr>
        <w:t>Шляхов</w:t>
      </w:r>
      <w:r w:rsidR="002405ED" w:rsidRPr="002405ED">
        <w:rPr>
          <w:b/>
          <w:szCs w:val="24"/>
        </w:rPr>
        <w:t>,</w:t>
      </w:r>
      <w:r w:rsidRPr="002405ED">
        <w:rPr>
          <w:b/>
          <w:szCs w:val="24"/>
        </w:rPr>
        <w:t xml:space="preserve"> А.</w:t>
      </w:r>
      <w:r w:rsidRPr="00B416C6">
        <w:rPr>
          <w:szCs w:val="24"/>
        </w:rPr>
        <w:t xml:space="preserve"> Доктор Данилов в Крыму. Возвращение [Шрифт Брайля] </w:t>
      </w:r>
      <w:r w:rsidR="002405ED" w:rsidRPr="00FF25C5">
        <w:rPr>
          <w:szCs w:val="24"/>
        </w:rPr>
        <w:t>[</w:t>
      </w:r>
      <w:r w:rsidR="002405ED">
        <w:rPr>
          <w:szCs w:val="24"/>
        </w:rPr>
        <w:t>Текст</w:t>
      </w:r>
      <w:r w:rsidR="002405ED" w:rsidRPr="00FF25C5">
        <w:rPr>
          <w:szCs w:val="24"/>
        </w:rPr>
        <w:t>]</w:t>
      </w:r>
      <w:r w:rsidR="002405ED">
        <w:rPr>
          <w:szCs w:val="24"/>
        </w:rPr>
        <w:t xml:space="preserve"> </w:t>
      </w:r>
      <w:r w:rsidRPr="00B416C6">
        <w:rPr>
          <w:szCs w:val="24"/>
        </w:rPr>
        <w:t>: роман в 4 кн. / А. Шляхов. - 1-е изд. по Брайлю. - СПб. : ИПО "Чтение" ВОС, 2018. - 308 брайлевских листов</w:t>
      </w:r>
      <w:r w:rsidR="002405ED">
        <w:rPr>
          <w:szCs w:val="24"/>
        </w:rPr>
        <w:t xml:space="preserve">. - </w:t>
      </w:r>
      <w:r w:rsidRPr="00B416C6">
        <w:rPr>
          <w:szCs w:val="24"/>
        </w:rPr>
        <w:t>Печ. с изд. : М.: АСТ, 2016</w:t>
      </w:r>
      <w:r w:rsidR="002405ED">
        <w:rPr>
          <w:szCs w:val="24"/>
        </w:rPr>
        <w:t xml:space="preserve">. - </w:t>
      </w:r>
      <w:r w:rsidRPr="00B416C6">
        <w:rPr>
          <w:szCs w:val="24"/>
        </w:rPr>
        <w:t>ISBN 978-5-89206-543-6</w:t>
      </w:r>
    </w:p>
    <w:p w:rsidR="00DC3D45" w:rsidRPr="00B416C6" w:rsidRDefault="00DC3D45" w:rsidP="00B416C6">
      <w:pPr>
        <w:rPr>
          <w:szCs w:val="24"/>
        </w:rPr>
      </w:pPr>
      <w:r w:rsidRPr="00B416C6">
        <w:rPr>
          <w:szCs w:val="24"/>
        </w:rPr>
        <w:t>Кн. 3. - 2018</w:t>
      </w:r>
    </w:p>
    <w:p w:rsidR="00DC3D45" w:rsidRPr="00B416C6" w:rsidRDefault="00DC3D45" w:rsidP="00B416C6">
      <w:pPr>
        <w:rPr>
          <w:szCs w:val="24"/>
        </w:rPr>
      </w:pPr>
      <w:r w:rsidRPr="00B416C6">
        <w:rPr>
          <w:szCs w:val="24"/>
        </w:rPr>
        <w:t>12+</w:t>
      </w:r>
    </w:p>
    <w:p w:rsidR="00DC3D45" w:rsidRPr="002405ED" w:rsidRDefault="00DC3D45" w:rsidP="002405ED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125962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Ф1: 125962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Ф4: 125962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Ф5: 125962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Ф6: 125962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Ф7: 125962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Ф11: 125962</w:t>
      </w:r>
    </w:p>
    <w:p w:rsidR="00DC3D45" w:rsidRPr="00B416C6" w:rsidRDefault="00DC3D45" w:rsidP="00B416C6">
      <w:pPr>
        <w:rPr>
          <w:szCs w:val="24"/>
        </w:rPr>
      </w:pPr>
      <w:r w:rsidRPr="002405ED">
        <w:rPr>
          <w:b/>
          <w:szCs w:val="24"/>
        </w:rPr>
        <w:t>Шляхов</w:t>
      </w:r>
      <w:r w:rsidR="002405ED" w:rsidRPr="002405ED">
        <w:rPr>
          <w:b/>
          <w:szCs w:val="24"/>
        </w:rPr>
        <w:t>,</w:t>
      </w:r>
      <w:r w:rsidRPr="002405ED">
        <w:rPr>
          <w:b/>
          <w:szCs w:val="24"/>
        </w:rPr>
        <w:t xml:space="preserve"> А.</w:t>
      </w:r>
      <w:r w:rsidRPr="00B416C6">
        <w:rPr>
          <w:szCs w:val="24"/>
        </w:rPr>
        <w:t xml:space="preserve"> Доктор Данилов в Крыму. Возвращение [Шрифт Брайля] </w:t>
      </w:r>
      <w:r w:rsidR="002405ED" w:rsidRPr="00FF25C5">
        <w:rPr>
          <w:szCs w:val="24"/>
        </w:rPr>
        <w:t>[</w:t>
      </w:r>
      <w:r w:rsidR="002405ED">
        <w:rPr>
          <w:szCs w:val="24"/>
        </w:rPr>
        <w:t>Текст</w:t>
      </w:r>
      <w:r w:rsidR="002405ED" w:rsidRPr="00FF25C5">
        <w:rPr>
          <w:szCs w:val="24"/>
        </w:rPr>
        <w:t>]</w:t>
      </w:r>
      <w:r w:rsidR="002405ED">
        <w:rPr>
          <w:szCs w:val="24"/>
        </w:rPr>
        <w:t xml:space="preserve"> </w:t>
      </w:r>
      <w:r w:rsidRPr="00B416C6">
        <w:rPr>
          <w:szCs w:val="24"/>
        </w:rPr>
        <w:t>: роман в 4 кн. / А. Шляхов. - 1-е изд. по Брайлю. - СПб. : ИПО "Чтение" ВОС, 2018. - 308 брайлевских листов</w:t>
      </w:r>
      <w:r w:rsidR="002405ED">
        <w:rPr>
          <w:szCs w:val="24"/>
        </w:rPr>
        <w:t xml:space="preserve">. - </w:t>
      </w:r>
      <w:r w:rsidRPr="00B416C6">
        <w:rPr>
          <w:szCs w:val="24"/>
        </w:rPr>
        <w:t>Печ. с изд. : М.: АСТ, 2016</w:t>
      </w:r>
      <w:r w:rsidR="002405ED">
        <w:rPr>
          <w:szCs w:val="24"/>
        </w:rPr>
        <w:t xml:space="preserve">. - </w:t>
      </w:r>
      <w:r w:rsidRPr="00B416C6">
        <w:rPr>
          <w:szCs w:val="24"/>
        </w:rPr>
        <w:t>ISBN 978-5-89206-543-6</w:t>
      </w:r>
    </w:p>
    <w:p w:rsidR="00DC3D45" w:rsidRPr="00B416C6" w:rsidRDefault="00DC3D45" w:rsidP="00B416C6">
      <w:pPr>
        <w:rPr>
          <w:szCs w:val="24"/>
        </w:rPr>
      </w:pPr>
      <w:r w:rsidRPr="00B416C6">
        <w:rPr>
          <w:szCs w:val="24"/>
        </w:rPr>
        <w:t>Кн. 2. - 2018</w:t>
      </w:r>
    </w:p>
    <w:p w:rsidR="00DC3D45" w:rsidRPr="00B416C6" w:rsidRDefault="00DC3D45" w:rsidP="00B416C6">
      <w:pPr>
        <w:rPr>
          <w:szCs w:val="24"/>
        </w:rPr>
      </w:pPr>
      <w:r w:rsidRPr="00B416C6">
        <w:rPr>
          <w:szCs w:val="24"/>
        </w:rPr>
        <w:t>12+</w:t>
      </w:r>
    </w:p>
    <w:p w:rsidR="00DC3D45" w:rsidRPr="002405ED" w:rsidRDefault="00DC3D45" w:rsidP="002405ED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125961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Ф1: 125961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Ф4: 125961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Ф5: 125961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Ф6: 125961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Ф7: 125961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Ф11: 125961</w:t>
      </w:r>
    </w:p>
    <w:p w:rsidR="00DC3D45" w:rsidRPr="00B416C6" w:rsidRDefault="00DC3D45" w:rsidP="00B416C6">
      <w:pPr>
        <w:rPr>
          <w:szCs w:val="24"/>
        </w:rPr>
      </w:pPr>
      <w:r w:rsidRPr="002405ED">
        <w:rPr>
          <w:b/>
          <w:szCs w:val="24"/>
        </w:rPr>
        <w:t>Шляхов</w:t>
      </w:r>
      <w:r w:rsidR="002405ED" w:rsidRPr="002405ED">
        <w:rPr>
          <w:b/>
          <w:szCs w:val="24"/>
        </w:rPr>
        <w:t>,</w:t>
      </w:r>
      <w:r w:rsidRPr="002405ED">
        <w:rPr>
          <w:b/>
          <w:szCs w:val="24"/>
        </w:rPr>
        <w:t xml:space="preserve"> А.</w:t>
      </w:r>
      <w:r w:rsidRPr="00B416C6">
        <w:rPr>
          <w:szCs w:val="24"/>
        </w:rPr>
        <w:t xml:space="preserve"> Доктор Данилов в Крыму. Возвращение [Шрифт Брайля] </w:t>
      </w:r>
      <w:r w:rsidR="002405ED" w:rsidRPr="00FF25C5">
        <w:rPr>
          <w:szCs w:val="24"/>
        </w:rPr>
        <w:t>[</w:t>
      </w:r>
      <w:r w:rsidR="002405ED">
        <w:rPr>
          <w:szCs w:val="24"/>
        </w:rPr>
        <w:t>Текст</w:t>
      </w:r>
      <w:r w:rsidR="002405ED" w:rsidRPr="00FF25C5">
        <w:rPr>
          <w:szCs w:val="24"/>
        </w:rPr>
        <w:t>]</w:t>
      </w:r>
      <w:r w:rsidR="002405ED">
        <w:rPr>
          <w:szCs w:val="24"/>
        </w:rPr>
        <w:t xml:space="preserve"> </w:t>
      </w:r>
      <w:r w:rsidRPr="00B416C6">
        <w:rPr>
          <w:szCs w:val="24"/>
        </w:rPr>
        <w:t>: роман в 4 кн. / А. Шляхов. - 1-е изд. по Брайлю. - СПб. : ИПО "Чтение" ВОС, 2018. - 308 брайлевских листов</w:t>
      </w:r>
      <w:r w:rsidR="002405ED">
        <w:rPr>
          <w:szCs w:val="24"/>
        </w:rPr>
        <w:t xml:space="preserve">. - </w:t>
      </w:r>
      <w:r w:rsidRPr="00B416C6">
        <w:rPr>
          <w:szCs w:val="24"/>
        </w:rPr>
        <w:t>Печ. с изд. : М.: АСТ, 2016</w:t>
      </w:r>
      <w:r w:rsidR="002405ED">
        <w:rPr>
          <w:szCs w:val="24"/>
        </w:rPr>
        <w:t xml:space="preserve">. - </w:t>
      </w:r>
      <w:r w:rsidRPr="00B416C6">
        <w:rPr>
          <w:szCs w:val="24"/>
        </w:rPr>
        <w:t>ISBN 978-5-89206-543-6</w:t>
      </w:r>
    </w:p>
    <w:p w:rsidR="00DC3D45" w:rsidRPr="00B416C6" w:rsidRDefault="00DC3D45" w:rsidP="00B416C6">
      <w:pPr>
        <w:rPr>
          <w:szCs w:val="24"/>
        </w:rPr>
      </w:pPr>
      <w:r w:rsidRPr="00B416C6">
        <w:rPr>
          <w:szCs w:val="24"/>
        </w:rPr>
        <w:t>Кн. 1. - 2018</w:t>
      </w:r>
    </w:p>
    <w:p w:rsidR="00DC3D45" w:rsidRPr="00B416C6" w:rsidRDefault="00DC3D45" w:rsidP="00B416C6">
      <w:pPr>
        <w:rPr>
          <w:szCs w:val="24"/>
        </w:rPr>
      </w:pPr>
      <w:r w:rsidRPr="00B416C6">
        <w:rPr>
          <w:szCs w:val="24"/>
        </w:rPr>
        <w:t>12+</w:t>
      </w:r>
    </w:p>
    <w:p w:rsidR="00C57135" w:rsidRPr="002405ED" w:rsidRDefault="00DC3D45" w:rsidP="002405ED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125960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Ф1: 125960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Ф4: 125960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Ф5: 125960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Ф6: 125960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Ф7: 125960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Ф11: 125960</w:t>
      </w:r>
    </w:p>
    <w:p w:rsidR="00C57135" w:rsidRPr="00B416C6" w:rsidRDefault="00C57135" w:rsidP="00B416C6">
      <w:pPr>
        <w:rPr>
          <w:szCs w:val="24"/>
        </w:rPr>
      </w:pPr>
      <w:r w:rsidRPr="002405ED">
        <w:rPr>
          <w:b/>
          <w:szCs w:val="24"/>
        </w:rPr>
        <w:t>Шляхов</w:t>
      </w:r>
      <w:r w:rsidR="002405ED" w:rsidRPr="002405ED">
        <w:rPr>
          <w:b/>
          <w:szCs w:val="24"/>
        </w:rPr>
        <w:t>,</w:t>
      </w:r>
      <w:r w:rsidRPr="002405ED">
        <w:rPr>
          <w:b/>
          <w:szCs w:val="24"/>
        </w:rPr>
        <w:t xml:space="preserve"> А.</w:t>
      </w:r>
      <w:r w:rsidRPr="00B416C6">
        <w:rPr>
          <w:szCs w:val="24"/>
        </w:rPr>
        <w:t xml:space="preserve"> Доктор Данилов в Крыму. Возвращение [Шрифт Брайля] </w:t>
      </w:r>
      <w:r w:rsidR="002405ED" w:rsidRPr="00FF25C5">
        <w:rPr>
          <w:szCs w:val="24"/>
        </w:rPr>
        <w:t>[</w:t>
      </w:r>
      <w:r w:rsidR="002405ED">
        <w:rPr>
          <w:szCs w:val="24"/>
        </w:rPr>
        <w:t>Текст</w:t>
      </w:r>
      <w:r w:rsidR="002405ED" w:rsidRPr="00FF25C5">
        <w:rPr>
          <w:szCs w:val="24"/>
        </w:rPr>
        <w:t>]</w:t>
      </w:r>
      <w:r w:rsidR="002405ED">
        <w:rPr>
          <w:szCs w:val="24"/>
        </w:rPr>
        <w:t xml:space="preserve"> </w:t>
      </w:r>
      <w:r w:rsidRPr="00B416C6">
        <w:rPr>
          <w:szCs w:val="24"/>
        </w:rPr>
        <w:t>: роман в 4 кн. / А. Шляхов. - 1-е изд. по Брайлю. - СПб. : ИПО "Чтение" ВОС, 2018. - 308 брайлевских листов</w:t>
      </w:r>
      <w:r w:rsidR="002405ED">
        <w:rPr>
          <w:szCs w:val="24"/>
        </w:rPr>
        <w:t xml:space="preserve">. - </w:t>
      </w:r>
      <w:r w:rsidRPr="00B416C6">
        <w:rPr>
          <w:szCs w:val="24"/>
        </w:rPr>
        <w:t>Печ. с изд. : М.: АСТ, 2016</w:t>
      </w:r>
      <w:r w:rsidR="002405ED">
        <w:rPr>
          <w:szCs w:val="24"/>
        </w:rPr>
        <w:t xml:space="preserve">. - </w:t>
      </w:r>
      <w:r w:rsidRPr="00B416C6">
        <w:rPr>
          <w:szCs w:val="24"/>
        </w:rPr>
        <w:t>ISBN 978-5-89206-543-6</w:t>
      </w:r>
    </w:p>
    <w:p w:rsidR="00C57135" w:rsidRPr="00B416C6" w:rsidRDefault="00C57135" w:rsidP="00B416C6">
      <w:pPr>
        <w:rPr>
          <w:szCs w:val="24"/>
        </w:rPr>
      </w:pPr>
      <w:r w:rsidRPr="00B416C6">
        <w:rPr>
          <w:szCs w:val="24"/>
        </w:rPr>
        <w:t>Кн. 4. - 2018</w:t>
      </w:r>
    </w:p>
    <w:p w:rsidR="00C57135" w:rsidRPr="00B416C6" w:rsidRDefault="00C57135" w:rsidP="00B416C6">
      <w:pPr>
        <w:rPr>
          <w:szCs w:val="24"/>
        </w:rPr>
      </w:pPr>
      <w:r w:rsidRPr="00B416C6">
        <w:rPr>
          <w:szCs w:val="24"/>
        </w:rPr>
        <w:t>12+</w:t>
      </w:r>
    </w:p>
    <w:p w:rsidR="00C57135" w:rsidRPr="002405ED" w:rsidRDefault="00C57135" w:rsidP="002405ED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125963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Ф1: 125963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Ф4: 125963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Ф5: 125963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Ф6: 125963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Ф7: 125963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Ф11: 125963</w:t>
      </w:r>
    </w:p>
    <w:p w:rsidR="00C57135" w:rsidRDefault="00C57135" w:rsidP="00B416C6">
      <w:pPr>
        <w:rPr>
          <w:szCs w:val="24"/>
        </w:rPr>
      </w:pPr>
      <w:r w:rsidRPr="002405ED">
        <w:rPr>
          <w:b/>
          <w:szCs w:val="24"/>
        </w:rPr>
        <w:t>Ясинская</w:t>
      </w:r>
      <w:r w:rsidR="002405ED" w:rsidRPr="002405ED">
        <w:rPr>
          <w:b/>
          <w:szCs w:val="24"/>
        </w:rPr>
        <w:t>,</w:t>
      </w:r>
      <w:r w:rsidRPr="002405ED">
        <w:rPr>
          <w:b/>
          <w:szCs w:val="24"/>
        </w:rPr>
        <w:t xml:space="preserve"> М.</w:t>
      </w:r>
      <w:r w:rsidRPr="00B416C6">
        <w:rPr>
          <w:szCs w:val="24"/>
        </w:rPr>
        <w:t xml:space="preserve"> Дети Северного сияния </w:t>
      </w:r>
      <w:r w:rsidR="002405ED" w:rsidRPr="00FF25C5">
        <w:rPr>
          <w:szCs w:val="24"/>
        </w:rPr>
        <w:t>[</w:t>
      </w:r>
      <w:r w:rsidR="002405ED">
        <w:rPr>
          <w:szCs w:val="24"/>
        </w:rPr>
        <w:t>Текст</w:t>
      </w:r>
      <w:r w:rsidR="002405ED" w:rsidRPr="00FF25C5">
        <w:rPr>
          <w:szCs w:val="24"/>
        </w:rPr>
        <w:t>]</w:t>
      </w:r>
      <w:r w:rsidR="002405ED">
        <w:rPr>
          <w:szCs w:val="24"/>
        </w:rPr>
        <w:t xml:space="preserve"> </w:t>
      </w:r>
      <w:r w:rsidRPr="00B416C6">
        <w:rPr>
          <w:szCs w:val="24"/>
        </w:rPr>
        <w:t>: [фантастический роман] / М. Ясинская. - М. : Аквилегия-М, 2018. - 384 с. - (Современность и фантастика).</w:t>
      </w:r>
      <w:r w:rsidR="002405ED">
        <w:rPr>
          <w:szCs w:val="24"/>
        </w:rPr>
        <w:t xml:space="preserve"> - ISBN 978-5-906950-18-5.</w:t>
      </w:r>
    </w:p>
    <w:p w:rsidR="002405ED" w:rsidRPr="00B416C6" w:rsidRDefault="002405ED" w:rsidP="00B416C6">
      <w:pPr>
        <w:rPr>
          <w:szCs w:val="24"/>
        </w:rPr>
      </w:pPr>
      <w:r>
        <w:rPr>
          <w:szCs w:val="24"/>
        </w:rPr>
        <w:t>12+</w:t>
      </w:r>
    </w:p>
    <w:p w:rsidR="00C57135" w:rsidRPr="002405ED" w:rsidRDefault="00C57135" w:rsidP="002405ED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ЦДБ: 126670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Ф8: 126670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Ф7: 126670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Ф9: 126670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Ф10: 126670</w:t>
      </w:r>
      <w:r w:rsidR="002405ED">
        <w:rPr>
          <w:sz w:val="24"/>
          <w:szCs w:val="24"/>
        </w:rPr>
        <w:t>;</w:t>
      </w:r>
      <w:r w:rsidRPr="00B416C6">
        <w:rPr>
          <w:sz w:val="24"/>
          <w:szCs w:val="24"/>
        </w:rPr>
        <w:t>Ф11: 126670</w:t>
      </w:r>
    </w:p>
    <w:p w:rsidR="00C57135" w:rsidRDefault="00C57135" w:rsidP="002405ED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9" w:name="_Toc518654225"/>
      <w:r w:rsidRPr="002405ED">
        <w:rPr>
          <w:rFonts w:ascii="Times New Roman" w:hAnsi="Times New Roman" w:cs="Times New Roman"/>
          <w:sz w:val="24"/>
          <w:szCs w:val="24"/>
          <w:u w:val="single"/>
        </w:rPr>
        <w:t>Искусство. Искусствознание. (ББК 85)</w:t>
      </w:r>
      <w:bookmarkEnd w:id="39"/>
    </w:p>
    <w:p w:rsidR="002405ED" w:rsidRPr="002405ED" w:rsidRDefault="002405ED" w:rsidP="002405ED"/>
    <w:p w:rsidR="00C57135" w:rsidRPr="00B416C6" w:rsidRDefault="00C57135" w:rsidP="00B416C6">
      <w:pPr>
        <w:rPr>
          <w:szCs w:val="24"/>
        </w:rPr>
      </w:pPr>
      <w:r w:rsidRPr="00EA4B99">
        <w:rPr>
          <w:b/>
          <w:szCs w:val="24"/>
        </w:rPr>
        <w:t>"...оград узор чугунный"</w:t>
      </w:r>
      <w:r w:rsidRPr="00B416C6">
        <w:rPr>
          <w:szCs w:val="24"/>
        </w:rPr>
        <w:t xml:space="preserve"> : [альбом] / сост. Г. Г. Бунатян ; фот. В. П. Мельников. - Л. : Лениздат, 1990</w:t>
      </w:r>
      <w:r w:rsidR="00EA4B99">
        <w:rPr>
          <w:szCs w:val="24"/>
        </w:rPr>
        <w:t>. - ISBN 5-289-00691-5.</w:t>
      </w:r>
    </w:p>
    <w:p w:rsidR="00B416C6" w:rsidRPr="00EA4B99" w:rsidRDefault="00C57135" w:rsidP="00EA4B9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ИО Ф3: 126812</w:t>
      </w:r>
    </w:p>
    <w:p w:rsidR="00C57135" w:rsidRPr="00B416C6" w:rsidRDefault="00C57135" w:rsidP="00B416C6">
      <w:pPr>
        <w:rPr>
          <w:szCs w:val="24"/>
        </w:rPr>
      </w:pPr>
      <w:r w:rsidRPr="00EA4B99">
        <w:rPr>
          <w:b/>
          <w:szCs w:val="24"/>
        </w:rPr>
        <w:t>Алексеев</w:t>
      </w:r>
      <w:r w:rsidR="00EA4B99" w:rsidRPr="00EA4B99">
        <w:rPr>
          <w:b/>
          <w:szCs w:val="24"/>
        </w:rPr>
        <w:t>,</w:t>
      </w:r>
      <w:r w:rsidRPr="00EA4B99">
        <w:rPr>
          <w:b/>
          <w:szCs w:val="24"/>
        </w:rPr>
        <w:t xml:space="preserve"> А.</w:t>
      </w:r>
      <w:r w:rsidRPr="00B416C6">
        <w:rPr>
          <w:szCs w:val="24"/>
        </w:rPr>
        <w:t xml:space="preserve"> Кто есть кто в советском роке : иллюстрированная энциклопедия отечественной рок-музыки </w:t>
      </w:r>
      <w:r w:rsidR="00EA4B99" w:rsidRPr="00FF25C5">
        <w:rPr>
          <w:szCs w:val="24"/>
        </w:rPr>
        <w:t>[</w:t>
      </w:r>
      <w:r w:rsidR="00EA4B99">
        <w:rPr>
          <w:szCs w:val="24"/>
        </w:rPr>
        <w:t>Текст</w:t>
      </w:r>
      <w:r w:rsidR="00EA4B99" w:rsidRPr="00FF25C5">
        <w:rPr>
          <w:szCs w:val="24"/>
        </w:rPr>
        <w:t>]</w:t>
      </w:r>
      <w:r w:rsidR="00EA4B99">
        <w:rPr>
          <w:szCs w:val="24"/>
        </w:rPr>
        <w:t xml:space="preserve"> </w:t>
      </w:r>
      <w:r w:rsidRPr="00B416C6">
        <w:rPr>
          <w:szCs w:val="24"/>
        </w:rPr>
        <w:t>/ А. Алексеев, А. Бурлака, А. Сидоров. - М. : Останкино, 1991. - 320 с. : ил.</w:t>
      </w:r>
      <w:r w:rsidR="00EA4B99">
        <w:rPr>
          <w:szCs w:val="24"/>
        </w:rPr>
        <w:t xml:space="preserve"> - ISBN 5-86018-001-2.</w:t>
      </w:r>
    </w:p>
    <w:p w:rsidR="00C57135" w:rsidRPr="00EA4B99" w:rsidRDefault="00C57135" w:rsidP="00EA4B9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ИО Ф3: 126790</w:t>
      </w:r>
    </w:p>
    <w:p w:rsidR="00C57135" w:rsidRPr="00B416C6" w:rsidRDefault="00C57135" w:rsidP="00B416C6">
      <w:pPr>
        <w:rPr>
          <w:szCs w:val="24"/>
        </w:rPr>
      </w:pPr>
      <w:r w:rsidRPr="00F42B09">
        <w:rPr>
          <w:b/>
          <w:szCs w:val="24"/>
        </w:rPr>
        <w:t>Алянский</w:t>
      </w:r>
      <w:r w:rsidR="00F42B09" w:rsidRPr="00F42B09">
        <w:rPr>
          <w:b/>
          <w:szCs w:val="24"/>
        </w:rPr>
        <w:t xml:space="preserve">, </w:t>
      </w:r>
      <w:r w:rsidRPr="00F42B09">
        <w:rPr>
          <w:b/>
          <w:szCs w:val="24"/>
        </w:rPr>
        <w:t>Ю. Л.</w:t>
      </w:r>
      <w:r w:rsidRPr="00B416C6">
        <w:rPr>
          <w:szCs w:val="24"/>
        </w:rPr>
        <w:t xml:space="preserve"> Азбука театра </w:t>
      </w:r>
      <w:r w:rsidR="00EA4B99" w:rsidRPr="00FF25C5">
        <w:rPr>
          <w:szCs w:val="24"/>
        </w:rPr>
        <w:t>[</w:t>
      </w:r>
      <w:r w:rsidR="00EA4B99">
        <w:rPr>
          <w:szCs w:val="24"/>
        </w:rPr>
        <w:t>Текст</w:t>
      </w:r>
      <w:r w:rsidR="00EA4B99" w:rsidRPr="00FF25C5">
        <w:rPr>
          <w:szCs w:val="24"/>
        </w:rPr>
        <w:t>]</w:t>
      </w:r>
      <w:r w:rsidR="00EA4B99">
        <w:rPr>
          <w:szCs w:val="24"/>
        </w:rPr>
        <w:t xml:space="preserve"> </w:t>
      </w:r>
      <w:r w:rsidRPr="00B416C6">
        <w:rPr>
          <w:szCs w:val="24"/>
        </w:rPr>
        <w:t>/ Ю. Л. Алянский . - М. : Современник, 1998. - 238 с. : ил. - (Под сенью дружных муз).</w:t>
      </w:r>
      <w:r w:rsidR="00EA4B99">
        <w:rPr>
          <w:szCs w:val="24"/>
        </w:rPr>
        <w:t xml:space="preserve"> - </w:t>
      </w:r>
      <w:r w:rsidRPr="00B416C6">
        <w:rPr>
          <w:szCs w:val="24"/>
        </w:rPr>
        <w:t>ISBN 5-270-0</w:t>
      </w:r>
      <w:r w:rsidR="00EA4B99">
        <w:rPr>
          <w:szCs w:val="24"/>
        </w:rPr>
        <w:t>1708-3.</w:t>
      </w:r>
    </w:p>
    <w:p w:rsidR="00C57135" w:rsidRPr="00F42B09" w:rsidRDefault="00C57135" w:rsidP="00F42B0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lastRenderedPageBreak/>
        <w:t>ИО Ф3: 126783</w:t>
      </w:r>
    </w:p>
    <w:p w:rsidR="00C57135" w:rsidRPr="00B416C6" w:rsidRDefault="00C57135" w:rsidP="00B416C6">
      <w:pPr>
        <w:rPr>
          <w:szCs w:val="24"/>
        </w:rPr>
      </w:pPr>
      <w:r w:rsidRPr="00F42B09">
        <w:rPr>
          <w:b/>
          <w:szCs w:val="24"/>
        </w:rPr>
        <w:t>Андерсен</w:t>
      </w:r>
      <w:r w:rsidR="00F42B09" w:rsidRPr="00F42B09">
        <w:rPr>
          <w:b/>
          <w:szCs w:val="24"/>
        </w:rPr>
        <w:t>,</w:t>
      </w:r>
      <w:r w:rsidRPr="00F42B09">
        <w:rPr>
          <w:b/>
          <w:szCs w:val="24"/>
        </w:rPr>
        <w:t xml:space="preserve"> К.</w:t>
      </w:r>
      <w:r w:rsidRPr="00B416C6">
        <w:rPr>
          <w:szCs w:val="24"/>
        </w:rPr>
        <w:t xml:space="preserve"> Мадонна : Неавторизованная биография </w:t>
      </w:r>
      <w:r w:rsidR="00F42B09" w:rsidRPr="00FF25C5">
        <w:rPr>
          <w:szCs w:val="24"/>
        </w:rPr>
        <w:t>[</w:t>
      </w:r>
      <w:r w:rsidR="00F42B09">
        <w:rPr>
          <w:szCs w:val="24"/>
        </w:rPr>
        <w:t>Текст</w:t>
      </w:r>
      <w:r w:rsidR="00F42B09" w:rsidRPr="00FF25C5">
        <w:rPr>
          <w:szCs w:val="24"/>
        </w:rPr>
        <w:t>]</w:t>
      </w:r>
      <w:r w:rsidR="00F42B09">
        <w:rPr>
          <w:szCs w:val="24"/>
        </w:rPr>
        <w:t xml:space="preserve"> </w:t>
      </w:r>
      <w:r w:rsidRPr="00B416C6">
        <w:rPr>
          <w:szCs w:val="24"/>
        </w:rPr>
        <w:t>/ К. Андерсен ; пер. с англ. Ю. Арсеньева, В. Малахова, А. Шамаро. - Тверь : Россия - Великобритания, 1992. - 224 с.</w:t>
      </w:r>
      <w:r w:rsidR="00F42B09">
        <w:rPr>
          <w:szCs w:val="24"/>
        </w:rPr>
        <w:t xml:space="preserve"> - ISBN 5-87387-001-X.</w:t>
      </w:r>
    </w:p>
    <w:p w:rsidR="00B416C6" w:rsidRPr="00F42B09" w:rsidRDefault="00C57135" w:rsidP="00F42B0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ИО Ф3: 126798</w:t>
      </w:r>
    </w:p>
    <w:p w:rsidR="0026375C" w:rsidRPr="00B416C6" w:rsidRDefault="0026375C" w:rsidP="00B416C6">
      <w:pPr>
        <w:rPr>
          <w:szCs w:val="24"/>
        </w:rPr>
      </w:pPr>
      <w:r w:rsidRPr="00F42B09">
        <w:rPr>
          <w:b/>
          <w:szCs w:val="24"/>
        </w:rPr>
        <w:t>Барчаи</w:t>
      </w:r>
      <w:r w:rsidR="00F42B09" w:rsidRPr="00F42B09">
        <w:rPr>
          <w:b/>
          <w:szCs w:val="24"/>
        </w:rPr>
        <w:t>,</w:t>
      </w:r>
      <w:r w:rsidRPr="00F42B09">
        <w:rPr>
          <w:b/>
          <w:szCs w:val="24"/>
        </w:rPr>
        <w:t xml:space="preserve"> Е.</w:t>
      </w:r>
      <w:r w:rsidRPr="00B416C6">
        <w:rPr>
          <w:szCs w:val="24"/>
        </w:rPr>
        <w:t xml:space="preserve"> Анатомия для художников </w:t>
      </w:r>
      <w:r w:rsidR="00F42B09" w:rsidRPr="00FF25C5">
        <w:rPr>
          <w:szCs w:val="24"/>
        </w:rPr>
        <w:t>[</w:t>
      </w:r>
      <w:r w:rsidR="00F42B09">
        <w:rPr>
          <w:szCs w:val="24"/>
        </w:rPr>
        <w:t>Текст</w:t>
      </w:r>
      <w:r w:rsidR="00F42B09" w:rsidRPr="00FF25C5">
        <w:rPr>
          <w:szCs w:val="24"/>
        </w:rPr>
        <w:t>]</w:t>
      </w:r>
      <w:r w:rsidR="00F42B09">
        <w:rPr>
          <w:szCs w:val="24"/>
        </w:rPr>
        <w:t xml:space="preserve"> </w:t>
      </w:r>
      <w:r w:rsidRPr="00B416C6">
        <w:rPr>
          <w:szCs w:val="24"/>
        </w:rPr>
        <w:t>/ Е. Барчаи; пер. с венг. ; худож. Е. Барчаи. - Будапешт : Корвина, 1986. - 344 с.</w:t>
      </w:r>
      <w:r w:rsidR="00F42B09">
        <w:rPr>
          <w:szCs w:val="24"/>
        </w:rPr>
        <w:t xml:space="preserve"> - ISBN 963-13-2262-9.</w:t>
      </w:r>
    </w:p>
    <w:p w:rsidR="0026375C" w:rsidRPr="00F42B09" w:rsidRDefault="0026375C" w:rsidP="00F42B0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ИО Ф3: 126781</w:t>
      </w:r>
    </w:p>
    <w:p w:rsidR="0026375C" w:rsidRPr="00B416C6" w:rsidRDefault="0026375C" w:rsidP="00B416C6">
      <w:pPr>
        <w:rPr>
          <w:szCs w:val="24"/>
        </w:rPr>
      </w:pPr>
      <w:r w:rsidRPr="00F42B09">
        <w:rPr>
          <w:b/>
          <w:szCs w:val="24"/>
        </w:rPr>
        <w:t>Башинджагян</w:t>
      </w:r>
      <w:r w:rsidR="00F42B09" w:rsidRPr="00F42B09">
        <w:rPr>
          <w:b/>
          <w:szCs w:val="24"/>
        </w:rPr>
        <w:t>,</w:t>
      </w:r>
      <w:r w:rsidRPr="00F42B09">
        <w:rPr>
          <w:b/>
          <w:szCs w:val="24"/>
        </w:rPr>
        <w:t xml:space="preserve"> Г.</w:t>
      </w:r>
      <w:r w:rsidRPr="00B416C6">
        <w:rPr>
          <w:szCs w:val="24"/>
        </w:rPr>
        <w:t xml:space="preserve"> Избранные произведения : </w:t>
      </w:r>
      <w:r w:rsidR="00F42B09" w:rsidRPr="00F42B09">
        <w:rPr>
          <w:szCs w:val="24"/>
        </w:rPr>
        <w:t>[</w:t>
      </w:r>
      <w:r w:rsidRPr="00B416C6">
        <w:rPr>
          <w:szCs w:val="24"/>
        </w:rPr>
        <w:t>альбом</w:t>
      </w:r>
      <w:r w:rsidR="00F42B09" w:rsidRPr="00F42B09">
        <w:rPr>
          <w:szCs w:val="24"/>
        </w:rPr>
        <w:t>]</w:t>
      </w:r>
      <w:r w:rsidRPr="00B416C6">
        <w:rPr>
          <w:szCs w:val="24"/>
        </w:rPr>
        <w:t xml:space="preserve"> / Г. Башинджагян ; сост. Н. З. Башинджагян ; пер. текста на англ. В. А. Крышкина. - М. : Сов. художник, 1986. - 33 с. : 1 л. портр., 106 ил.</w:t>
      </w:r>
    </w:p>
    <w:p w:rsidR="0026375C" w:rsidRPr="00B416C6" w:rsidRDefault="0026375C" w:rsidP="00B416C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ИО Ф3: 126825</w:t>
      </w:r>
    </w:p>
    <w:p w:rsidR="0026375C" w:rsidRPr="00B416C6" w:rsidRDefault="0026375C" w:rsidP="00B416C6">
      <w:pPr>
        <w:rPr>
          <w:szCs w:val="24"/>
        </w:rPr>
      </w:pPr>
    </w:p>
    <w:p w:rsidR="00B416C6" w:rsidRPr="00B416C6" w:rsidRDefault="00B416C6" w:rsidP="00B416C6">
      <w:pPr>
        <w:rPr>
          <w:szCs w:val="24"/>
        </w:rPr>
      </w:pPr>
    </w:p>
    <w:p w:rsidR="0026375C" w:rsidRPr="00B416C6" w:rsidRDefault="0026375C" w:rsidP="00B416C6">
      <w:pPr>
        <w:rPr>
          <w:szCs w:val="24"/>
        </w:rPr>
      </w:pPr>
    </w:p>
    <w:p w:rsidR="0026375C" w:rsidRPr="00B416C6" w:rsidRDefault="0026375C" w:rsidP="00B416C6">
      <w:pPr>
        <w:rPr>
          <w:szCs w:val="24"/>
        </w:rPr>
      </w:pPr>
      <w:r w:rsidRPr="00F42B09">
        <w:rPr>
          <w:b/>
          <w:szCs w:val="24"/>
        </w:rPr>
        <w:t>Браун</w:t>
      </w:r>
      <w:r w:rsidR="00F42B09" w:rsidRPr="00F42B09">
        <w:rPr>
          <w:b/>
          <w:szCs w:val="24"/>
        </w:rPr>
        <w:t>,</w:t>
      </w:r>
      <w:r w:rsidRPr="00F42B09">
        <w:rPr>
          <w:b/>
          <w:szCs w:val="24"/>
        </w:rPr>
        <w:t xml:space="preserve"> К.</w:t>
      </w:r>
      <w:r w:rsidRPr="00B416C6">
        <w:rPr>
          <w:szCs w:val="24"/>
        </w:rPr>
        <w:t xml:space="preserve"> Ван Дейк : [альбом] / К. Браун ; пер. с англ. Ю. Корнеева. - 2-е изд., стереотип. - М. : Искусство, 1989. - 240 с. : ил.</w:t>
      </w:r>
      <w:r w:rsidR="00F42B09">
        <w:rPr>
          <w:szCs w:val="24"/>
        </w:rPr>
        <w:t xml:space="preserve"> - </w:t>
      </w:r>
      <w:r w:rsidRPr="00B416C6">
        <w:rPr>
          <w:szCs w:val="24"/>
        </w:rPr>
        <w:t>Библиогр.: с.</w:t>
      </w:r>
      <w:r w:rsidR="00F42B09">
        <w:rPr>
          <w:szCs w:val="24"/>
        </w:rPr>
        <w:t xml:space="preserve"> </w:t>
      </w:r>
      <w:r w:rsidRPr="00B416C6">
        <w:rPr>
          <w:szCs w:val="24"/>
        </w:rPr>
        <w:t>230</w:t>
      </w:r>
      <w:r w:rsidR="00F42B09">
        <w:rPr>
          <w:szCs w:val="24"/>
        </w:rPr>
        <w:t xml:space="preserve">. - </w:t>
      </w:r>
      <w:r w:rsidRPr="00B416C6">
        <w:rPr>
          <w:szCs w:val="24"/>
        </w:rPr>
        <w:t>ISBN 5-210-2</w:t>
      </w:r>
      <w:r w:rsidR="00F42B09">
        <w:rPr>
          <w:szCs w:val="24"/>
        </w:rPr>
        <w:t>4248-2.</w:t>
      </w:r>
    </w:p>
    <w:p w:rsidR="0026375C" w:rsidRPr="00F42B09" w:rsidRDefault="0026375C" w:rsidP="00F42B0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ИО Ф3: 126836</w:t>
      </w:r>
    </w:p>
    <w:p w:rsidR="0026375C" w:rsidRPr="00B416C6" w:rsidRDefault="0026375C" w:rsidP="00B416C6">
      <w:pPr>
        <w:rPr>
          <w:szCs w:val="24"/>
        </w:rPr>
      </w:pPr>
      <w:r w:rsidRPr="00F42B09">
        <w:rPr>
          <w:b/>
          <w:szCs w:val="24"/>
        </w:rPr>
        <w:t>Бут</w:t>
      </w:r>
      <w:r w:rsidR="00F42B09" w:rsidRPr="00F42B09">
        <w:rPr>
          <w:b/>
          <w:szCs w:val="24"/>
        </w:rPr>
        <w:t>,</w:t>
      </w:r>
      <w:r w:rsidRPr="00F42B09">
        <w:rPr>
          <w:b/>
          <w:szCs w:val="24"/>
        </w:rPr>
        <w:t xml:space="preserve"> Н. Я.</w:t>
      </w:r>
      <w:r w:rsidRPr="00B416C6">
        <w:rPr>
          <w:szCs w:val="24"/>
        </w:rPr>
        <w:t xml:space="preserve"> Аджимушкай 1942 : [альбом] / Н. Я. Бут ; авт. вступ. ст. С. Смирнов. - М. : Изобразительное искусство, 1985. - 19 с. : ил.</w:t>
      </w:r>
    </w:p>
    <w:p w:rsidR="00B416C6" w:rsidRPr="00F42B09" w:rsidRDefault="0026375C" w:rsidP="00F42B0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ИО Ф3: 126832</w:t>
      </w:r>
    </w:p>
    <w:p w:rsidR="0026375C" w:rsidRPr="00B416C6" w:rsidRDefault="0026375C" w:rsidP="00B416C6">
      <w:pPr>
        <w:rPr>
          <w:szCs w:val="24"/>
        </w:rPr>
      </w:pPr>
      <w:r w:rsidRPr="00F42B09">
        <w:rPr>
          <w:b/>
          <w:szCs w:val="24"/>
        </w:rPr>
        <w:t>Верещагина</w:t>
      </w:r>
      <w:r w:rsidR="00F42B09" w:rsidRPr="00F42B09">
        <w:rPr>
          <w:b/>
          <w:szCs w:val="24"/>
        </w:rPr>
        <w:t>,</w:t>
      </w:r>
      <w:r w:rsidRPr="00F42B09">
        <w:rPr>
          <w:b/>
          <w:szCs w:val="24"/>
        </w:rPr>
        <w:t xml:space="preserve"> А. Г.</w:t>
      </w:r>
      <w:r w:rsidRPr="00B416C6">
        <w:rPr>
          <w:szCs w:val="24"/>
        </w:rPr>
        <w:t xml:space="preserve"> Федор Антонович Бруни </w:t>
      </w:r>
      <w:r w:rsidR="00F42B09" w:rsidRPr="00FF25C5">
        <w:rPr>
          <w:szCs w:val="24"/>
        </w:rPr>
        <w:t>[</w:t>
      </w:r>
      <w:r w:rsidR="00F42B09">
        <w:rPr>
          <w:szCs w:val="24"/>
        </w:rPr>
        <w:t>Текст</w:t>
      </w:r>
      <w:r w:rsidR="00F42B09" w:rsidRPr="00FF25C5">
        <w:rPr>
          <w:szCs w:val="24"/>
        </w:rPr>
        <w:t>]</w:t>
      </w:r>
      <w:r w:rsidR="00F42B09">
        <w:rPr>
          <w:szCs w:val="24"/>
        </w:rPr>
        <w:t xml:space="preserve"> </w:t>
      </w:r>
      <w:r w:rsidRPr="00B416C6">
        <w:rPr>
          <w:szCs w:val="24"/>
        </w:rPr>
        <w:t>/ А. Г. Верещагина. - Л. : Художник РСФСР, 1985. - 254 с. : ил.</w:t>
      </w:r>
    </w:p>
    <w:p w:rsidR="00B416C6" w:rsidRPr="00F42B09" w:rsidRDefault="0026375C" w:rsidP="00F42B0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ИО Ф3: 126821</w:t>
      </w:r>
    </w:p>
    <w:p w:rsidR="0026375C" w:rsidRPr="00B416C6" w:rsidRDefault="0026375C" w:rsidP="00B416C6">
      <w:pPr>
        <w:rPr>
          <w:szCs w:val="24"/>
        </w:rPr>
      </w:pPr>
      <w:r w:rsidRPr="00F42B09">
        <w:rPr>
          <w:b/>
          <w:szCs w:val="24"/>
        </w:rPr>
        <w:t>Воронов</w:t>
      </w:r>
      <w:r w:rsidR="00F42B09" w:rsidRPr="00F42B09">
        <w:rPr>
          <w:b/>
          <w:szCs w:val="24"/>
        </w:rPr>
        <w:t>,</w:t>
      </w:r>
      <w:r w:rsidRPr="00F42B09">
        <w:rPr>
          <w:b/>
          <w:szCs w:val="24"/>
        </w:rPr>
        <w:t xml:space="preserve"> Н. В.</w:t>
      </w:r>
      <w:r w:rsidRPr="00B416C6">
        <w:rPr>
          <w:szCs w:val="24"/>
        </w:rPr>
        <w:t xml:space="preserve"> Вера Мухина </w:t>
      </w:r>
      <w:r w:rsidR="00F42B09" w:rsidRPr="00FF25C5">
        <w:rPr>
          <w:szCs w:val="24"/>
        </w:rPr>
        <w:t>[</w:t>
      </w:r>
      <w:r w:rsidR="00F42B09">
        <w:rPr>
          <w:szCs w:val="24"/>
        </w:rPr>
        <w:t>Текст</w:t>
      </w:r>
      <w:r w:rsidR="00F42B09" w:rsidRPr="00FF25C5">
        <w:rPr>
          <w:szCs w:val="24"/>
        </w:rPr>
        <w:t>]</w:t>
      </w:r>
      <w:r w:rsidR="00F42B09">
        <w:rPr>
          <w:szCs w:val="24"/>
        </w:rPr>
        <w:t xml:space="preserve"> </w:t>
      </w:r>
      <w:r w:rsidRPr="00B416C6">
        <w:rPr>
          <w:szCs w:val="24"/>
        </w:rPr>
        <w:t>/ Н. В. Воронов. - М. : Изобразительное искусство, 1989. - 336 с. : ил.</w:t>
      </w:r>
      <w:r w:rsidR="00F42B09">
        <w:rPr>
          <w:szCs w:val="24"/>
        </w:rPr>
        <w:t xml:space="preserve"> - ISBN 5-85200-078-7.</w:t>
      </w:r>
    </w:p>
    <w:p w:rsidR="00B416C6" w:rsidRPr="00F42B09" w:rsidRDefault="0026375C" w:rsidP="00F42B0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ИО Ф3: 126800</w:t>
      </w:r>
    </w:p>
    <w:p w:rsidR="0083113C" w:rsidRPr="00B416C6" w:rsidRDefault="0083113C" w:rsidP="00B416C6">
      <w:pPr>
        <w:rPr>
          <w:szCs w:val="24"/>
        </w:rPr>
      </w:pPr>
      <w:r w:rsidRPr="00F42B09">
        <w:rPr>
          <w:b/>
          <w:szCs w:val="24"/>
        </w:rPr>
        <w:t>Встречи с цирковым прошлым</w:t>
      </w:r>
      <w:r w:rsidRPr="00B416C6">
        <w:rPr>
          <w:szCs w:val="24"/>
        </w:rPr>
        <w:t xml:space="preserve"> </w:t>
      </w:r>
      <w:r w:rsidR="00F42B09" w:rsidRPr="00FF25C5">
        <w:rPr>
          <w:szCs w:val="24"/>
        </w:rPr>
        <w:t>[</w:t>
      </w:r>
      <w:r w:rsidR="00F42B09">
        <w:rPr>
          <w:szCs w:val="24"/>
        </w:rPr>
        <w:t>Текст</w:t>
      </w:r>
      <w:r w:rsidR="00F42B09" w:rsidRPr="00FF25C5">
        <w:rPr>
          <w:szCs w:val="24"/>
        </w:rPr>
        <w:t>]</w:t>
      </w:r>
      <w:r w:rsidR="00F42B09">
        <w:rPr>
          <w:szCs w:val="24"/>
        </w:rPr>
        <w:t xml:space="preserve"> </w:t>
      </w:r>
      <w:r w:rsidRPr="00B416C6">
        <w:rPr>
          <w:szCs w:val="24"/>
        </w:rPr>
        <w:t>: сборник / сост. Р. Славский. - М. : Искусство, 1990. - 463 с. : ил.</w:t>
      </w:r>
      <w:r w:rsidR="00F42B09">
        <w:rPr>
          <w:szCs w:val="24"/>
        </w:rPr>
        <w:t xml:space="preserve"> - ISBN 5-210-11363-9.</w:t>
      </w:r>
    </w:p>
    <w:p w:rsidR="0083113C" w:rsidRPr="00F42B09" w:rsidRDefault="0083113C" w:rsidP="00F42B0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ИО Ф3: 126799</w:t>
      </w:r>
    </w:p>
    <w:p w:rsidR="0083113C" w:rsidRPr="00B416C6" w:rsidRDefault="0083113C" w:rsidP="00B416C6">
      <w:pPr>
        <w:rPr>
          <w:szCs w:val="24"/>
        </w:rPr>
      </w:pPr>
      <w:r w:rsidRPr="00F42B09">
        <w:rPr>
          <w:b/>
          <w:szCs w:val="24"/>
        </w:rPr>
        <w:t>Гальперин</w:t>
      </w:r>
      <w:r w:rsidR="00F42B09" w:rsidRPr="00F42B09">
        <w:rPr>
          <w:b/>
          <w:szCs w:val="24"/>
        </w:rPr>
        <w:t>,</w:t>
      </w:r>
      <w:r w:rsidRPr="00F42B09">
        <w:rPr>
          <w:b/>
          <w:szCs w:val="24"/>
        </w:rPr>
        <w:t xml:space="preserve"> Я.</w:t>
      </w:r>
      <w:r w:rsidRPr="00B416C6">
        <w:rPr>
          <w:szCs w:val="24"/>
        </w:rPr>
        <w:t xml:space="preserve"> Учимся танцевать легко! : увлекательный самоучитель  по горячим латиноамериканским танцам </w:t>
      </w:r>
      <w:r w:rsidR="00F42B09" w:rsidRPr="00FF25C5">
        <w:rPr>
          <w:szCs w:val="24"/>
        </w:rPr>
        <w:t>[</w:t>
      </w:r>
      <w:r w:rsidR="00F42B09">
        <w:rPr>
          <w:szCs w:val="24"/>
        </w:rPr>
        <w:t>Текст</w:t>
      </w:r>
      <w:r w:rsidR="00F42B09" w:rsidRPr="00FF25C5">
        <w:rPr>
          <w:szCs w:val="24"/>
        </w:rPr>
        <w:t>]</w:t>
      </w:r>
      <w:r w:rsidR="00F42B09">
        <w:rPr>
          <w:szCs w:val="24"/>
        </w:rPr>
        <w:t xml:space="preserve"> </w:t>
      </w:r>
      <w:r w:rsidRPr="00B416C6">
        <w:rPr>
          <w:szCs w:val="24"/>
        </w:rPr>
        <w:t>/ Я. Гальперин. - М.  : Центрполиграф, 2009. - 157 с. : ил. - (Танцуем со звездами. Мастер-класс).</w:t>
      </w:r>
      <w:r w:rsidR="00F42B09">
        <w:rPr>
          <w:szCs w:val="24"/>
        </w:rPr>
        <w:t xml:space="preserve"> - ISBN 978-5-9524-4266-5.</w:t>
      </w:r>
    </w:p>
    <w:p w:rsidR="00B416C6" w:rsidRPr="00F42B09" w:rsidRDefault="0083113C" w:rsidP="00F42B0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ИО Ф3: 126784</w:t>
      </w:r>
    </w:p>
    <w:p w:rsidR="0083113C" w:rsidRPr="00B416C6" w:rsidRDefault="0083113C" w:rsidP="00B416C6">
      <w:pPr>
        <w:rPr>
          <w:szCs w:val="24"/>
        </w:rPr>
      </w:pPr>
      <w:r w:rsidRPr="00F42B09">
        <w:rPr>
          <w:b/>
          <w:szCs w:val="24"/>
        </w:rPr>
        <w:t>Государственная Третьяковская галерея</w:t>
      </w:r>
      <w:r w:rsidRPr="00B416C6">
        <w:rPr>
          <w:szCs w:val="24"/>
        </w:rPr>
        <w:t xml:space="preserve"> </w:t>
      </w:r>
      <w:r w:rsidR="00F42B09" w:rsidRPr="00FF25C5">
        <w:rPr>
          <w:szCs w:val="24"/>
        </w:rPr>
        <w:t>[</w:t>
      </w:r>
      <w:r w:rsidR="00F42B09">
        <w:rPr>
          <w:szCs w:val="24"/>
        </w:rPr>
        <w:t>Текст</w:t>
      </w:r>
      <w:r w:rsidR="00F42B09" w:rsidRPr="00FF25C5">
        <w:rPr>
          <w:szCs w:val="24"/>
        </w:rPr>
        <w:t>]</w:t>
      </w:r>
      <w:r w:rsidR="00F42B09">
        <w:rPr>
          <w:szCs w:val="24"/>
        </w:rPr>
        <w:t xml:space="preserve"> </w:t>
      </w:r>
      <w:r w:rsidRPr="00B416C6">
        <w:rPr>
          <w:szCs w:val="24"/>
        </w:rPr>
        <w:t>: история и коллекция / авт. предислов. Ю. К. Королев. - М. : Искусство, 1986. - 446 с. : ил.</w:t>
      </w:r>
      <w:r w:rsidR="00F42B09">
        <w:rPr>
          <w:szCs w:val="24"/>
        </w:rPr>
        <w:t xml:space="preserve"> - </w:t>
      </w:r>
      <w:r w:rsidRPr="00B416C6">
        <w:rPr>
          <w:szCs w:val="24"/>
        </w:rPr>
        <w:t>Библиогр.: с.444-445</w:t>
      </w:r>
      <w:r w:rsidR="00F42B09">
        <w:rPr>
          <w:szCs w:val="24"/>
        </w:rPr>
        <w:t>.</w:t>
      </w:r>
    </w:p>
    <w:p w:rsidR="0083113C" w:rsidRPr="00F42B09" w:rsidRDefault="0083113C" w:rsidP="00F42B0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ИО Ф3: 126817</w:t>
      </w:r>
    </w:p>
    <w:p w:rsidR="0083113C" w:rsidRPr="00B416C6" w:rsidRDefault="0083113C" w:rsidP="00B416C6">
      <w:pPr>
        <w:rPr>
          <w:szCs w:val="24"/>
        </w:rPr>
      </w:pPr>
      <w:r w:rsidRPr="00F42B09">
        <w:rPr>
          <w:b/>
          <w:szCs w:val="24"/>
        </w:rPr>
        <w:t>Дали Сальвадор</w:t>
      </w:r>
      <w:r w:rsidRPr="00B416C6">
        <w:rPr>
          <w:szCs w:val="24"/>
        </w:rPr>
        <w:t xml:space="preserve"> : [альбом]. - М. : Профиздат, 1991. - 32 с. : ил. - (Шедевры мировой живописи. Вып. 1-й).</w:t>
      </w:r>
      <w:r w:rsidR="00F42B09">
        <w:rPr>
          <w:szCs w:val="24"/>
        </w:rPr>
        <w:t xml:space="preserve"> - ISBN 5-255-00645-9.</w:t>
      </w:r>
    </w:p>
    <w:p w:rsidR="0083113C" w:rsidRPr="00F42B09" w:rsidRDefault="0083113C" w:rsidP="00F42B0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ИО Ф3: 126838</w:t>
      </w:r>
    </w:p>
    <w:p w:rsidR="0083113C" w:rsidRPr="00B416C6" w:rsidRDefault="0083113C" w:rsidP="00B416C6">
      <w:pPr>
        <w:rPr>
          <w:szCs w:val="24"/>
        </w:rPr>
      </w:pPr>
      <w:r w:rsidRPr="00B416C6">
        <w:rPr>
          <w:szCs w:val="24"/>
        </w:rPr>
        <w:t>Денн</w:t>
      </w:r>
      <w:r w:rsidR="00F42B09">
        <w:rPr>
          <w:szCs w:val="24"/>
        </w:rPr>
        <w:t>,</w:t>
      </w:r>
      <w:r w:rsidRPr="00B416C6">
        <w:rPr>
          <w:szCs w:val="24"/>
        </w:rPr>
        <w:t xml:space="preserve"> Д.( Дэнн). Собор памяти [Версия жизни  Леонардо да Винчи] </w:t>
      </w:r>
      <w:r w:rsidR="00F42B09" w:rsidRPr="00FF25C5">
        <w:rPr>
          <w:szCs w:val="24"/>
        </w:rPr>
        <w:t>[</w:t>
      </w:r>
      <w:r w:rsidR="00F42B09">
        <w:rPr>
          <w:szCs w:val="24"/>
        </w:rPr>
        <w:t>Текст</w:t>
      </w:r>
      <w:r w:rsidR="00F42B09" w:rsidRPr="00FF25C5">
        <w:rPr>
          <w:szCs w:val="24"/>
        </w:rPr>
        <w:t>]</w:t>
      </w:r>
      <w:r w:rsidR="00F42B09">
        <w:rPr>
          <w:szCs w:val="24"/>
        </w:rPr>
        <w:t xml:space="preserve"> </w:t>
      </w:r>
      <w:r w:rsidRPr="00B416C6">
        <w:rPr>
          <w:szCs w:val="24"/>
        </w:rPr>
        <w:t>: роман / Д. Денн. - М. : АРМАДА, 1998. - 539 с. - (Всемирная история).</w:t>
      </w:r>
      <w:r w:rsidR="00F42B09">
        <w:rPr>
          <w:szCs w:val="24"/>
        </w:rPr>
        <w:t xml:space="preserve"> - ISBN 5-7632-0622-3.</w:t>
      </w:r>
    </w:p>
    <w:p w:rsidR="0083113C" w:rsidRPr="00F42B09" w:rsidRDefault="0083113C" w:rsidP="00F42B0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ИО Ф3: 126840</w:t>
      </w:r>
    </w:p>
    <w:p w:rsidR="0083113C" w:rsidRPr="00B416C6" w:rsidRDefault="0083113C" w:rsidP="00B416C6">
      <w:pPr>
        <w:rPr>
          <w:szCs w:val="24"/>
        </w:rPr>
      </w:pPr>
      <w:r w:rsidRPr="00F42B09">
        <w:rPr>
          <w:b/>
          <w:szCs w:val="24"/>
        </w:rPr>
        <w:t>Дилан</w:t>
      </w:r>
      <w:r w:rsidR="00F42B09" w:rsidRPr="00F42B09">
        <w:rPr>
          <w:b/>
          <w:szCs w:val="24"/>
        </w:rPr>
        <w:t>,</w:t>
      </w:r>
      <w:r w:rsidRPr="00F42B09">
        <w:rPr>
          <w:b/>
          <w:szCs w:val="24"/>
        </w:rPr>
        <w:t xml:space="preserve"> Б.</w:t>
      </w:r>
      <w:r w:rsidRPr="00B416C6">
        <w:rPr>
          <w:szCs w:val="24"/>
        </w:rPr>
        <w:t xml:space="preserve"> Хроники </w:t>
      </w:r>
      <w:r w:rsidR="00F42B09" w:rsidRPr="00FF25C5">
        <w:rPr>
          <w:szCs w:val="24"/>
        </w:rPr>
        <w:t>[</w:t>
      </w:r>
      <w:r w:rsidR="00F42B09">
        <w:rPr>
          <w:szCs w:val="24"/>
        </w:rPr>
        <w:t>Текст</w:t>
      </w:r>
      <w:r w:rsidR="00F42B09" w:rsidRPr="00FF25C5">
        <w:rPr>
          <w:szCs w:val="24"/>
        </w:rPr>
        <w:t>]</w:t>
      </w:r>
      <w:r w:rsidR="00F42B09">
        <w:rPr>
          <w:szCs w:val="24"/>
        </w:rPr>
        <w:t xml:space="preserve"> </w:t>
      </w:r>
      <w:r w:rsidRPr="00B416C6">
        <w:rPr>
          <w:szCs w:val="24"/>
        </w:rPr>
        <w:t>/ Б. Дилан ; пер. с англ. М. В. Немцова. - М. : Э, 2017. - 384 с. - (Лучшее из лучшего. Книги лауреатов мировых литературных премий).</w:t>
      </w:r>
      <w:r w:rsidR="00F42B09">
        <w:rPr>
          <w:szCs w:val="24"/>
        </w:rPr>
        <w:t xml:space="preserve"> - ISBN 978-5-699-94508-5.</w:t>
      </w:r>
    </w:p>
    <w:p w:rsidR="00B416C6" w:rsidRPr="00F42B09" w:rsidRDefault="0083113C" w:rsidP="00F42B0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ИО Ф3: 126737</w:t>
      </w:r>
    </w:p>
    <w:p w:rsidR="00254E09" w:rsidRPr="00B416C6" w:rsidRDefault="00254E09" w:rsidP="00B416C6">
      <w:pPr>
        <w:rPr>
          <w:szCs w:val="24"/>
        </w:rPr>
      </w:pPr>
      <w:r w:rsidRPr="00F42B09">
        <w:rPr>
          <w:b/>
          <w:szCs w:val="24"/>
        </w:rPr>
        <w:t>Житинский</w:t>
      </w:r>
      <w:r w:rsidR="00F42B09" w:rsidRPr="00F42B09">
        <w:rPr>
          <w:b/>
          <w:szCs w:val="24"/>
        </w:rPr>
        <w:t>,</w:t>
      </w:r>
      <w:r w:rsidRPr="00F42B09">
        <w:rPr>
          <w:b/>
          <w:szCs w:val="24"/>
        </w:rPr>
        <w:t xml:space="preserve"> А. Н.</w:t>
      </w:r>
      <w:r w:rsidRPr="00B416C6">
        <w:rPr>
          <w:szCs w:val="24"/>
        </w:rPr>
        <w:t xml:space="preserve"> Путешествие рок-дилетанта </w:t>
      </w:r>
      <w:r w:rsidR="00F42B09" w:rsidRPr="00FF25C5">
        <w:rPr>
          <w:szCs w:val="24"/>
        </w:rPr>
        <w:t>[</w:t>
      </w:r>
      <w:r w:rsidR="00F42B09">
        <w:rPr>
          <w:szCs w:val="24"/>
        </w:rPr>
        <w:t>Текст</w:t>
      </w:r>
      <w:r w:rsidR="00F42B09" w:rsidRPr="00FF25C5">
        <w:rPr>
          <w:szCs w:val="24"/>
        </w:rPr>
        <w:t>]</w:t>
      </w:r>
      <w:r w:rsidR="00F42B09">
        <w:rPr>
          <w:szCs w:val="24"/>
        </w:rPr>
        <w:t xml:space="preserve"> </w:t>
      </w:r>
      <w:r w:rsidRPr="00B416C6">
        <w:rPr>
          <w:szCs w:val="24"/>
        </w:rPr>
        <w:t>: музыкальный роман / А. Н. Житинский. - Л. : Лениздат, 1990. - 415 с. : ил.</w:t>
      </w:r>
      <w:r w:rsidR="00F42B09">
        <w:rPr>
          <w:szCs w:val="24"/>
        </w:rPr>
        <w:t xml:space="preserve"> - ISBN 5-289-00795-4.</w:t>
      </w:r>
    </w:p>
    <w:p w:rsidR="00254E09" w:rsidRPr="00F42B09" w:rsidRDefault="00254E09" w:rsidP="00F42B0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ИО Ф3: 126789</w:t>
      </w:r>
    </w:p>
    <w:p w:rsidR="00254E09" w:rsidRPr="00B416C6" w:rsidRDefault="00254E09" w:rsidP="00B416C6">
      <w:pPr>
        <w:rPr>
          <w:szCs w:val="24"/>
        </w:rPr>
      </w:pPr>
      <w:r w:rsidRPr="00F42B09">
        <w:rPr>
          <w:b/>
          <w:szCs w:val="24"/>
        </w:rPr>
        <w:t>Луговская</w:t>
      </w:r>
      <w:r w:rsidR="00F42B09" w:rsidRPr="00F42B09">
        <w:rPr>
          <w:b/>
          <w:szCs w:val="24"/>
        </w:rPr>
        <w:t>,</w:t>
      </w:r>
      <w:r w:rsidRPr="00F42B09">
        <w:rPr>
          <w:b/>
          <w:szCs w:val="24"/>
        </w:rPr>
        <w:t xml:space="preserve"> Ю.</w:t>
      </w:r>
      <w:r w:rsidRPr="00B416C6">
        <w:rPr>
          <w:szCs w:val="24"/>
        </w:rPr>
        <w:t xml:space="preserve"> Фирма гуляет </w:t>
      </w:r>
      <w:r w:rsidR="00F42B09" w:rsidRPr="00FF25C5">
        <w:rPr>
          <w:szCs w:val="24"/>
        </w:rPr>
        <w:t>[</w:t>
      </w:r>
      <w:r w:rsidR="00F42B09">
        <w:rPr>
          <w:szCs w:val="24"/>
        </w:rPr>
        <w:t>Текст</w:t>
      </w:r>
      <w:r w:rsidR="00F42B09" w:rsidRPr="00FF25C5">
        <w:rPr>
          <w:szCs w:val="24"/>
        </w:rPr>
        <w:t>]</w:t>
      </w:r>
      <w:r w:rsidR="00F42B09">
        <w:rPr>
          <w:szCs w:val="24"/>
        </w:rPr>
        <w:t xml:space="preserve"> </w:t>
      </w:r>
      <w:r w:rsidRPr="00B416C6">
        <w:rPr>
          <w:szCs w:val="24"/>
        </w:rPr>
        <w:t>: сценарии корпоративных праздников и вечеринок / Ю. Луговская. - Ростов н/Д : Феникс, 2004. - 320 с. - (Зажигаем!).</w:t>
      </w:r>
      <w:r w:rsidR="00F42B09">
        <w:rPr>
          <w:szCs w:val="24"/>
        </w:rPr>
        <w:t xml:space="preserve"> - ISBN 5-222-04975-2.</w:t>
      </w:r>
    </w:p>
    <w:p w:rsidR="00B416C6" w:rsidRPr="00F42B09" w:rsidRDefault="00254E09" w:rsidP="00F42B0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ИО Ф3: 126795</w:t>
      </w:r>
    </w:p>
    <w:p w:rsidR="00254E09" w:rsidRPr="00B416C6" w:rsidRDefault="00254E09" w:rsidP="00B416C6">
      <w:pPr>
        <w:rPr>
          <w:szCs w:val="24"/>
        </w:rPr>
      </w:pPr>
      <w:r w:rsidRPr="00F42B09">
        <w:rPr>
          <w:b/>
          <w:szCs w:val="24"/>
        </w:rPr>
        <w:lastRenderedPageBreak/>
        <w:t>Мессерер</w:t>
      </w:r>
      <w:r w:rsidR="00F42B09" w:rsidRPr="00F42B09">
        <w:rPr>
          <w:b/>
          <w:szCs w:val="24"/>
        </w:rPr>
        <w:t>,</w:t>
      </w:r>
      <w:r w:rsidRPr="00F42B09">
        <w:rPr>
          <w:b/>
          <w:szCs w:val="24"/>
        </w:rPr>
        <w:t xml:space="preserve"> А.</w:t>
      </w:r>
      <w:r w:rsidRPr="00B416C6">
        <w:rPr>
          <w:szCs w:val="24"/>
        </w:rPr>
        <w:t xml:space="preserve"> Танец. Мысль. Время </w:t>
      </w:r>
      <w:r w:rsidR="00F42B09" w:rsidRPr="00FF25C5">
        <w:rPr>
          <w:szCs w:val="24"/>
        </w:rPr>
        <w:t>[</w:t>
      </w:r>
      <w:r w:rsidR="00F42B09">
        <w:rPr>
          <w:szCs w:val="24"/>
        </w:rPr>
        <w:t>Текст</w:t>
      </w:r>
      <w:r w:rsidR="00F42B09" w:rsidRPr="00FF25C5">
        <w:rPr>
          <w:szCs w:val="24"/>
        </w:rPr>
        <w:t>]</w:t>
      </w:r>
      <w:r w:rsidR="00F42B09">
        <w:rPr>
          <w:szCs w:val="24"/>
        </w:rPr>
        <w:t xml:space="preserve"> </w:t>
      </w:r>
      <w:r w:rsidRPr="00B416C6">
        <w:rPr>
          <w:szCs w:val="24"/>
        </w:rPr>
        <w:t>/ А. Мессерер. - 2-е изд., доп. - М. : Искусство, 1990. - 265 с. : ил.</w:t>
      </w:r>
      <w:r w:rsidR="00F42B09">
        <w:rPr>
          <w:szCs w:val="24"/>
        </w:rPr>
        <w:t xml:space="preserve"> - ISBN 5-210-00341-8.</w:t>
      </w:r>
    </w:p>
    <w:p w:rsidR="00FA74C0" w:rsidRPr="00F42B09" w:rsidRDefault="00254E09" w:rsidP="00F42B0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ИО Ф3: 126791</w:t>
      </w:r>
    </w:p>
    <w:p w:rsidR="00FA74C0" w:rsidRPr="00B416C6" w:rsidRDefault="00FA74C0" w:rsidP="00B416C6">
      <w:pPr>
        <w:rPr>
          <w:szCs w:val="24"/>
        </w:rPr>
      </w:pPr>
      <w:r w:rsidRPr="00F42B09">
        <w:rPr>
          <w:b/>
          <w:szCs w:val="24"/>
        </w:rPr>
        <w:t>Миненко</w:t>
      </w:r>
      <w:r w:rsidR="00F42B09" w:rsidRPr="00F42B09">
        <w:rPr>
          <w:b/>
          <w:szCs w:val="24"/>
        </w:rPr>
        <w:t>,</w:t>
      </w:r>
      <w:r w:rsidRPr="00F42B09">
        <w:rPr>
          <w:b/>
          <w:szCs w:val="24"/>
        </w:rPr>
        <w:t xml:space="preserve"> Н. А.</w:t>
      </w:r>
      <w:r w:rsidRPr="00B416C6">
        <w:rPr>
          <w:szCs w:val="24"/>
        </w:rPr>
        <w:t xml:space="preserve"> Город на Исети : страницы Шадринской летописи </w:t>
      </w:r>
      <w:r w:rsidR="00F42B09" w:rsidRPr="00FF25C5">
        <w:rPr>
          <w:szCs w:val="24"/>
        </w:rPr>
        <w:t>[</w:t>
      </w:r>
      <w:r w:rsidR="00F42B09">
        <w:rPr>
          <w:szCs w:val="24"/>
        </w:rPr>
        <w:t>Текст</w:t>
      </w:r>
      <w:r w:rsidR="00F42B09" w:rsidRPr="00FF25C5">
        <w:rPr>
          <w:szCs w:val="24"/>
        </w:rPr>
        <w:t>]</w:t>
      </w:r>
      <w:r w:rsidR="00F42B09">
        <w:rPr>
          <w:szCs w:val="24"/>
        </w:rPr>
        <w:t xml:space="preserve"> </w:t>
      </w:r>
      <w:r w:rsidRPr="00B416C6">
        <w:rPr>
          <w:szCs w:val="24"/>
        </w:rPr>
        <w:t>/ Н. А. Миненко, С. В. Федоров. - Шадринск, 1997. - 284 с. : ил.</w:t>
      </w:r>
      <w:r w:rsidR="00F42B09">
        <w:rPr>
          <w:szCs w:val="24"/>
        </w:rPr>
        <w:t xml:space="preserve"> - ISBN 5-85952-073-5.</w:t>
      </w:r>
    </w:p>
    <w:p w:rsidR="00FA74C0" w:rsidRPr="00F42B09" w:rsidRDefault="00FA74C0" w:rsidP="00F42B0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ИО Ф3: 126802</w:t>
      </w:r>
    </w:p>
    <w:p w:rsidR="00FA74C0" w:rsidRPr="00B416C6" w:rsidRDefault="00FA74C0" w:rsidP="00B416C6">
      <w:pPr>
        <w:rPr>
          <w:szCs w:val="24"/>
        </w:rPr>
      </w:pPr>
      <w:r w:rsidRPr="00F42B09">
        <w:rPr>
          <w:b/>
          <w:szCs w:val="24"/>
        </w:rPr>
        <w:t>Нуреев</w:t>
      </w:r>
      <w:r w:rsidR="00F42B09" w:rsidRPr="00F42B09">
        <w:rPr>
          <w:b/>
          <w:szCs w:val="24"/>
        </w:rPr>
        <w:t>,</w:t>
      </w:r>
      <w:r w:rsidRPr="00F42B09">
        <w:rPr>
          <w:b/>
          <w:szCs w:val="24"/>
        </w:rPr>
        <w:t xml:space="preserve"> Р.</w:t>
      </w:r>
      <w:r w:rsidRPr="00B416C6">
        <w:rPr>
          <w:szCs w:val="24"/>
        </w:rPr>
        <w:t xml:space="preserve"> Автобиография </w:t>
      </w:r>
      <w:r w:rsidR="00F42B09" w:rsidRPr="00FF25C5">
        <w:rPr>
          <w:szCs w:val="24"/>
        </w:rPr>
        <w:t>[</w:t>
      </w:r>
      <w:r w:rsidR="00F42B09">
        <w:rPr>
          <w:szCs w:val="24"/>
        </w:rPr>
        <w:t>Текст</w:t>
      </w:r>
      <w:r w:rsidR="00F42B09" w:rsidRPr="00FF25C5">
        <w:rPr>
          <w:szCs w:val="24"/>
        </w:rPr>
        <w:t>]</w:t>
      </w:r>
      <w:r w:rsidR="00F42B09">
        <w:rPr>
          <w:szCs w:val="24"/>
        </w:rPr>
        <w:t xml:space="preserve"> </w:t>
      </w:r>
      <w:r w:rsidRPr="00B416C6">
        <w:rPr>
          <w:szCs w:val="24"/>
        </w:rPr>
        <w:t>/ Р. Нуреев. - М. : Аграф, 1998. - 240 с. : ил. - (Волшебная флейта).</w:t>
      </w:r>
      <w:r w:rsidR="00F42B09">
        <w:rPr>
          <w:szCs w:val="24"/>
        </w:rPr>
        <w:t xml:space="preserve"> - </w:t>
      </w:r>
      <w:r w:rsidRPr="00B416C6">
        <w:rPr>
          <w:szCs w:val="24"/>
        </w:rPr>
        <w:t>ISBN 5-</w:t>
      </w:r>
      <w:r w:rsidR="00F42B09">
        <w:rPr>
          <w:szCs w:val="24"/>
        </w:rPr>
        <w:t>7784-0052-7.</w:t>
      </w:r>
    </w:p>
    <w:p w:rsidR="00FA74C0" w:rsidRPr="00AF6678" w:rsidRDefault="00FA74C0" w:rsidP="00AF6678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ИО Ф3: 126786</w:t>
      </w:r>
    </w:p>
    <w:p w:rsidR="00FA74C0" w:rsidRPr="00B416C6" w:rsidRDefault="00FA74C0" w:rsidP="00B416C6">
      <w:pPr>
        <w:rPr>
          <w:szCs w:val="24"/>
        </w:rPr>
      </w:pPr>
      <w:r w:rsidRPr="00AF6678">
        <w:rPr>
          <w:b/>
          <w:szCs w:val="24"/>
        </w:rPr>
        <w:t>Оконьска</w:t>
      </w:r>
      <w:r w:rsidR="00AF6678" w:rsidRPr="00AF6678">
        <w:rPr>
          <w:b/>
          <w:szCs w:val="24"/>
        </w:rPr>
        <w:t>,</w:t>
      </w:r>
      <w:r w:rsidRPr="00AF6678">
        <w:rPr>
          <w:b/>
          <w:szCs w:val="24"/>
        </w:rPr>
        <w:t xml:space="preserve"> А.</w:t>
      </w:r>
      <w:r w:rsidRPr="00B416C6">
        <w:rPr>
          <w:szCs w:val="24"/>
        </w:rPr>
        <w:t xml:space="preserve"> Выспяньский </w:t>
      </w:r>
      <w:r w:rsidR="00AF6678" w:rsidRPr="00FF25C5">
        <w:rPr>
          <w:szCs w:val="24"/>
        </w:rPr>
        <w:t>[</w:t>
      </w:r>
      <w:r w:rsidR="00AF6678">
        <w:rPr>
          <w:szCs w:val="24"/>
        </w:rPr>
        <w:t>Текст</w:t>
      </w:r>
      <w:r w:rsidR="00AF6678" w:rsidRPr="00FF25C5">
        <w:rPr>
          <w:szCs w:val="24"/>
        </w:rPr>
        <w:t>]</w:t>
      </w:r>
      <w:r w:rsidR="00AF6678">
        <w:rPr>
          <w:szCs w:val="24"/>
        </w:rPr>
        <w:t xml:space="preserve"> </w:t>
      </w:r>
      <w:r w:rsidRPr="00B416C6">
        <w:rPr>
          <w:szCs w:val="24"/>
        </w:rPr>
        <w:t>/ А. Оконьска ; пер. с польск. М. Демакиной. - М. : Искусство, 1977. - 280 с. : 1 л. портр., 23 л. ил. - (Жизнь в искусстве).</w:t>
      </w:r>
    </w:p>
    <w:p w:rsidR="00FA74C0" w:rsidRPr="00AF6678" w:rsidRDefault="00FA74C0" w:rsidP="00AF6678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ИО Ф3: 126829</w:t>
      </w:r>
    </w:p>
    <w:p w:rsidR="00FA74C0" w:rsidRPr="00B416C6" w:rsidRDefault="00FA74C0" w:rsidP="00B416C6">
      <w:pPr>
        <w:rPr>
          <w:szCs w:val="24"/>
        </w:rPr>
      </w:pPr>
      <w:r w:rsidRPr="00AF6678">
        <w:rPr>
          <w:b/>
          <w:szCs w:val="24"/>
        </w:rPr>
        <w:t>Паулс</w:t>
      </w:r>
      <w:r w:rsidR="00AF6678" w:rsidRPr="00AF6678">
        <w:rPr>
          <w:b/>
          <w:szCs w:val="24"/>
        </w:rPr>
        <w:t>,</w:t>
      </w:r>
      <w:r w:rsidRPr="00AF6678">
        <w:rPr>
          <w:b/>
          <w:szCs w:val="24"/>
        </w:rPr>
        <w:t xml:space="preserve"> Р.</w:t>
      </w:r>
      <w:r w:rsidRPr="00B416C6">
        <w:rPr>
          <w:szCs w:val="24"/>
        </w:rPr>
        <w:t xml:space="preserve"> Песни : для голоса в сопровождении фортепиано  </w:t>
      </w:r>
      <w:r w:rsidR="00AF6678" w:rsidRPr="00FF25C5">
        <w:rPr>
          <w:szCs w:val="24"/>
        </w:rPr>
        <w:t>[</w:t>
      </w:r>
      <w:r w:rsidR="00AF6678">
        <w:rPr>
          <w:szCs w:val="24"/>
        </w:rPr>
        <w:t>Текст</w:t>
      </w:r>
      <w:r w:rsidR="00AF6678" w:rsidRPr="00FF25C5">
        <w:rPr>
          <w:szCs w:val="24"/>
        </w:rPr>
        <w:t>]</w:t>
      </w:r>
      <w:r w:rsidR="00AF6678">
        <w:rPr>
          <w:szCs w:val="24"/>
        </w:rPr>
        <w:t xml:space="preserve"> </w:t>
      </w:r>
      <w:r w:rsidRPr="00B416C6">
        <w:rPr>
          <w:szCs w:val="24"/>
        </w:rPr>
        <w:t>/ Р. Паулс. - Л. : Сов. композитор, 1985. - 80 с. : ноты</w:t>
      </w:r>
    </w:p>
    <w:p w:rsidR="00FA74C0" w:rsidRPr="00B416C6" w:rsidRDefault="00FA74C0" w:rsidP="00B416C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ИО Ф3: 126785</w:t>
      </w:r>
    </w:p>
    <w:p w:rsidR="00FA74C0" w:rsidRPr="00B416C6" w:rsidRDefault="00FA74C0" w:rsidP="00B416C6">
      <w:pPr>
        <w:rPr>
          <w:szCs w:val="24"/>
        </w:rPr>
      </w:pPr>
    </w:p>
    <w:p w:rsidR="00B416C6" w:rsidRPr="00B416C6" w:rsidRDefault="00B416C6" w:rsidP="00B416C6">
      <w:pPr>
        <w:rPr>
          <w:szCs w:val="24"/>
        </w:rPr>
      </w:pPr>
    </w:p>
    <w:p w:rsidR="008F4CBF" w:rsidRPr="00B416C6" w:rsidRDefault="008F4CBF" w:rsidP="00B416C6">
      <w:pPr>
        <w:rPr>
          <w:szCs w:val="24"/>
        </w:rPr>
      </w:pPr>
      <w:r w:rsidRPr="00AF6678">
        <w:rPr>
          <w:b/>
          <w:szCs w:val="24"/>
        </w:rPr>
        <w:t>Сарьян</w:t>
      </w:r>
      <w:r w:rsidR="00AF6678" w:rsidRPr="00AF6678">
        <w:rPr>
          <w:b/>
          <w:szCs w:val="24"/>
        </w:rPr>
        <w:t>,</w:t>
      </w:r>
      <w:r w:rsidRPr="00AF6678">
        <w:rPr>
          <w:b/>
          <w:szCs w:val="24"/>
        </w:rPr>
        <w:t xml:space="preserve"> М. С.</w:t>
      </w:r>
      <w:r w:rsidRPr="00B416C6">
        <w:rPr>
          <w:szCs w:val="24"/>
        </w:rPr>
        <w:t xml:space="preserve"> Из моей жизни </w:t>
      </w:r>
      <w:r w:rsidR="00AF6678" w:rsidRPr="00FF25C5">
        <w:rPr>
          <w:szCs w:val="24"/>
        </w:rPr>
        <w:t>[</w:t>
      </w:r>
      <w:r w:rsidR="00AF6678">
        <w:rPr>
          <w:szCs w:val="24"/>
        </w:rPr>
        <w:t>Текст</w:t>
      </w:r>
      <w:r w:rsidR="00AF6678" w:rsidRPr="00FF25C5">
        <w:rPr>
          <w:szCs w:val="24"/>
        </w:rPr>
        <w:t>]</w:t>
      </w:r>
      <w:r w:rsidR="00AF6678">
        <w:rPr>
          <w:szCs w:val="24"/>
        </w:rPr>
        <w:t xml:space="preserve"> </w:t>
      </w:r>
      <w:r w:rsidRPr="00B416C6">
        <w:rPr>
          <w:szCs w:val="24"/>
        </w:rPr>
        <w:t>/ М. С. Сарьян ; пер. с арм. А. И. Иоаннисиан ; под ред. Ш. В. Хачатряна. - М. : Изобразительное искусство, 1990. - 304 с. : ил.</w:t>
      </w:r>
      <w:r w:rsidR="00AF6678">
        <w:rPr>
          <w:szCs w:val="24"/>
        </w:rPr>
        <w:t xml:space="preserve"> - ISBN 5-85200-084-1.</w:t>
      </w:r>
    </w:p>
    <w:p w:rsidR="00B416C6" w:rsidRPr="00AF6678" w:rsidRDefault="008F4CBF" w:rsidP="00AF6678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ИО Ф3: 126828</w:t>
      </w:r>
    </w:p>
    <w:p w:rsidR="008F4CBF" w:rsidRPr="00B416C6" w:rsidRDefault="008F4CBF" w:rsidP="00B416C6">
      <w:pPr>
        <w:rPr>
          <w:szCs w:val="24"/>
        </w:rPr>
      </w:pPr>
      <w:r w:rsidRPr="00AF6678">
        <w:rPr>
          <w:b/>
          <w:szCs w:val="24"/>
        </w:rPr>
        <w:t>Уоллэйс</w:t>
      </w:r>
      <w:r w:rsidR="00AF6678" w:rsidRPr="00AF6678">
        <w:rPr>
          <w:b/>
          <w:szCs w:val="24"/>
        </w:rPr>
        <w:t>,</w:t>
      </w:r>
      <w:r w:rsidRPr="00AF6678">
        <w:rPr>
          <w:b/>
          <w:szCs w:val="24"/>
        </w:rPr>
        <w:t xml:space="preserve"> Р.</w:t>
      </w:r>
      <w:r w:rsidRPr="00B416C6">
        <w:rPr>
          <w:szCs w:val="24"/>
        </w:rPr>
        <w:t xml:space="preserve"> Мир Леонардо. 1452-1519 </w:t>
      </w:r>
      <w:r w:rsidR="00AF6678" w:rsidRPr="00FF25C5">
        <w:rPr>
          <w:szCs w:val="24"/>
        </w:rPr>
        <w:t>[</w:t>
      </w:r>
      <w:r w:rsidR="00AF6678">
        <w:rPr>
          <w:szCs w:val="24"/>
        </w:rPr>
        <w:t>Текст</w:t>
      </w:r>
      <w:r w:rsidR="00AF6678" w:rsidRPr="00FF25C5">
        <w:rPr>
          <w:szCs w:val="24"/>
        </w:rPr>
        <w:t>]</w:t>
      </w:r>
      <w:r w:rsidR="00AF6678">
        <w:rPr>
          <w:szCs w:val="24"/>
        </w:rPr>
        <w:t xml:space="preserve"> </w:t>
      </w:r>
      <w:r w:rsidRPr="00B416C6">
        <w:rPr>
          <w:szCs w:val="24"/>
        </w:rPr>
        <w:t>/ Р. Уоллэйс ; пер. с англ. М. Карасевой. - М. : Терра, 1997. - 192 с. : ил. - (Библиотека искусства).</w:t>
      </w:r>
      <w:r w:rsidR="00AF6678">
        <w:rPr>
          <w:szCs w:val="24"/>
        </w:rPr>
        <w:t xml:space="preserve"> - ISBN 5-300-01431-1.</w:t>
      </w:r>
    </w:p>
    <w:p w:rsidR="008F4CBF" w:rsidRPr="00AF6678" w:rsidRDefault="008F4CBF" w:rsidP="00AF6678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ИО Ф3: 126839</w:t>
      </w:r>
      <w:r w:rsidR="00AF6678">
        <w:rPr>
          <w:sz w:val="24"/>
          <w:szCs w:val="24"/>
        </w:rPr>
        <w:t>;</w:t>
      </w:r>
      <w:r w:rsidRPr="00B416C6">
        <w:rPr>
          <w:sz w:val="24"/>
          <w:szCs w:val="24"/>
        </w:rPr>
        <w:t>ЧЗ ЦГБ: 126900</w:t>
      </w:r>
    </w:p>
    <w:p w:rsidR="008F4CBF" w:rsidRPr="00B416C6" w:rsidRDefault="008F4CBF" w:rsidP="00B416C6">
      <w:pPr>
        <w:rPr>
          <w:szCs w:val="24"/>
        </w:rPr>
      </w:pPr>
      <w:r w:rsidRPr="00AF6678">
        <w:rPr>
          <w:b/>
          <w:szCs w:val="24"/>
        </w:rPr>
        <w:t>Федоров</w:t>
      </w:r>
      <w:r w:rsidR="00AF6678" w:rsidRPr="00AF6678">
        <w:rPr>
          <w:b/>
          <w:szCs w:val="24"/>
        </w:rPr>
        <w:t>,</w:t>
      </w:r>
      <w:r w:rsidRPr="00AF6678">
        <w:rPr>
          <w:b/>
          <w:szCs w:val="24"/>
        </w:rPr>
        <w:t xml:space="preserve"> Е. В.</w:t>
      </w:r>
      <w:r w:rsidRPr="00B416C6">
        <w:rPr>
          <w:szCs w:val="24"/>
        </w:rPr>
        <w:t xml:space="preserve"> Рок в нескольких лицах </w:t>
      </w:r>
      <w:r w:rsidR="00AF6678" w:rsidRPr="00FF25C5">
        <w:rPr>
          <w:szCs w:val="24"/>
        </w:rPr>
        <w:t>[</w:t>
      </w:r>
      <w:r w:rsidR="00AF6678">
        <w:rPr>
          <w:szCs w:val="24"/>
        </w:rPr>
        <w:t>Текст</w:t>
      </w:r>
      <w:r w:rsidR="00AF6678" w:rsidRPr="00FF25C5">
        <w:rPr>
          <w:szCs w:val="24"/>
        </w:rPr>
        <w:t>]</w:t>
      </w:r>
      <w:r w:rsidR="00AF6678">
        <w:rPr>
          <w:szCs w:val="24"/>
        </w:rPr>
        <w:t xml:space="preserve"> </w:t>
      </w:r>
      <w:r w:rsidRPr="00B416C6">
        <w:rPr>
          <w:szCs w:val="24"/>
        </w:rPr>
        <w:t>/ Е. В. Федоров. - М. : Мол. гвардия, 1989. - 248 с. : ил.</w:t>
      </w:r>
      <w:r w:rsidR="00AF6678">
        <w:rPr>
          <w:szCs w:val="24"/>
        </w:rPr>
        <w:t xml:space="preserve"> - ISBN 5-235-00106-0.</w:t>
      </w:r>
    </w:p>
    <w:p w:rsidR="008F4CBF" w:rsidRPr="00AF6678" w:rsidRDefault="008F4CBF" w:rsidP="00AF6678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ИО Ф3: 126792</w:t>
      </w:r>
    </w:p>
    <w:p w:rsidR="008F4CBF" w:rsidRPr="00B416C6" w:rsidRDefault="008F4CBF" w:rsidP="00B416C6">
      <w:pPr>
        <w:rPr>
          <w:szCs w:val="24"/>
        </w:rPr>
      </w:pPr>
      <w:r w:rsidRPr="00AF6678">
        <w:rPr>
          <w:b/>
          <w:szCs w:val="24"/>
        </w:rPr>
        <w:t>Федорова</w:t>
      </w:r>
      <w:r w:rsidR="00AF6678" w:rsidRPr="00AF6678">
        <w:rPr>
          <w:b/>
          <w:szCs w:val="24"/>
        </w:rPr>
        <w:t>,</w:t>
      </w:r>
      <w:r w:rsidRPr="00AF6678">
        <w:rPr>
          <w:b/>
          <w:szCs w:val="24"/>
        </w:rPr>
        <w:t xml:space="preserve"> Е. В.</w:t>
      </w:r>
      <w:r w:rsidRPr="00B416C6">
        <w:rPr>
          <w:szCs w:val="24"/>
        </w:rPr>
        <w:t xml:space="preserve"> Знаменитые города Италии: Рим. Флоренция. Венеция </w:t>
      </w:r>
      <w:r w:rsidR="00AF6678" w:rsidRPr="00FF25C5">
        <w:rPr>
          <w:szCs w:val="24"/>
        </w:rPr>
        <w:t>[</w:t>
      </w:r>
      <w:r w:rsidR="00AF6678">
        <w:rPr>
          <w:szCs w:val="24"/>
        </w:rPr>
        <w:t>Текст</w:t>
      </w:r>
      <w:r w:rsidR="00AF6678" w:rsidRPr="00FF25C5">
        <w:rPr>
          <w:szCs w:val="24"/>
        </w:rPr>
        <w:t>]</w:t>
      </w:r>
      <w:r w:rsidR="00AF6678">
        <w:rPr>
          <w:szCs w:val="24"/>
        </w:rPr>
        <w:t xml:space="preserve"> </w:t>
      </w:r>
      <w:r w:rsidRPr="00B416C6">
        <w:rPr>
          <w:szCs w:val="24"/>
        </w:rPr>
        <w:t>: памятники истории и культуры / Е. В. Федорова. - М. : МГУ, 1985. - 320 с. : ил.</w:t>
      </w:r>
      <w:r w:rsidR="00AF6678">
        <w:rPr>
          <w:szCs w:val="24"/>
        </w:rPr>
        <w:t xml:space="preserve"> - </w:t>
      </w:r>
      <w:r w:rsidRPr="00B416C6">
        <w:rPr>
          <w:szCs w:val="24"/>
        </w:rPr>
        <w:t>Библиогр.: с.290-293</w:t>
      </w:r>
      <w:r w:rsidR="00AF6678">
        <w:rPr>
          <w:szCs w:val="24"/>
        </w:rPr>
        <w:t>.</w:t>
      </w:r>
    </w:p>
    <w:p w:rsidR="008F4CBF" w:rsidRPr="00AF6678" w:rsidRDefault="008F4CBF" w:rsidP="00AF6678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ИО Ф3: 126827</w:t>
      </w:r>
    </w:p>
    <w:p w:rsidR="008F4CBF" w:rsidRPr="00B416C6" w:rsidRDefault="008F4CBF" w:rsidP="00B416C6">
      <w:pPr>
        <w:rPr>
          <w:szCs w:val="24"/>
        </w:rPr>
      </w:pPr>
      <w:r w:rsidRPr="00AF6678">
        <w:rPr>
          <w:b/>
          <w:szCs w:val="24"/>
        </w:rPr>
        <w:t>Хотулёв</w:t>
      </w:r>
      <w:r w:rsidR="00AF6678" w:rsidRPr="00AF6678">
        <w:rPr>
          <w:b/>
          <w:szCs w:val="24"/>
        </w:rPr>
        <w:t>,</w:t>
      </w:r>
      <w:r w:rsidRPr="00AF6678">
        <w:rPr>
          <w:b/>
          <w:szCs w:val="24"/>
        </w:rPr>
        <w:t xml:space="preserve"> В. В.</w:t>
      </w:r>
      <w:r w:rsidRPr="00B416C6">
        <w:rPr>
          <w:szCs w:val="24"/>
        </w:rPr>
        <w:t xml:space="preserve"> Клавдия Шульженко : жизнь, любовь, песня </w:t>
      </w:r>
      <w:r w:rsidR="00AF6678" w:rsidRPr="00FF25C5">
        <w:rPr>
          <w:szCs w:val="24"/>
        </w:rPr>
        <w:t>[</w:t>
      </w:r>
      <w:r w:rsidR="00AF6678">
        <w:rPr>
          <w:szCs w:val="24"/>
        </w:rPr>
        <w:t>Текст</w:t>
      </w:r>
      <w:r w:rsidR="00AF6678" w:rsidRPr="00FF25C5">
        <w:rPr>
          <w:szCs w:val="24"/>
        </w:rPr>
        <w:t>]</w:t>
      </w:r>
      <w:r w:rsidR="00AF6678">
        <w:rPr>
          <w:szCs w:val="24"/>
        </w:rPr>
        <w:t xml:space="preserve"> </w:t>
      </w:r>
      <w:r w:rsidRPr="00B416C6">
        <w:rPr>
          <w:szCs w:val="24"/>
        </w:rPr>
        <w:t>/ В. В. Хотулёв. - М. : Олимп; Смоленск : Русич, 1998. - 416 с. : ил. - (Женщина-миф).</w:t>
      </w:r>
      <w:r w:rsidR="00AF6678">
        <w:rPr>
          <w:szCs w:val="24"/>
        </w:rPr>
        <w:t xml:space="preserve"> - </w:t>
      </w:r>
      <w:r w:rsidRPr="00B416C6">
        <w:rPr>
          <w:szCs w:val="24"/>
        </w:rPr>
        <w:t>Библиогр.: с.408-409</w:t>
      </w:r>
      <w:r w:rsidR="00AF6678">
        <w:rPr>
          <w:szCs w:val="24"/>
        </w:rPr>
        <w:t>. - ISBN 5-7390-0520-5.</w:t>
      </w:r>
    </w:p>
    <w:p w:rsidR="008F4CBF" w:rsidRPr="00AF6678" w:rsidRDefault="008F4CBF" w:rsidP="00AF6678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ИО Ф3: 126793</w:t>
      </w:r>
    </w:p>
    <w:p w:rsidR="008F4CBF" w:rsidRPr="00AF6678" w:rsidRDefault="008F4CBF" w:rsidP="00B416C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40" w:name="_Toc518654226"/>
      <w:r w:rsidRPr="00AF6678">
        <w:rPr>
          <w:rFonts w:ascii="Times New Roman" w:hAnsi="Times New Roman" w:cs="Times New Roman"/>
          <w:sz w:val="24"/>
          <w:szCs w:val="24"/>
          <w:u w:val="single"/>
        </w:rPr>
        <w:t>Религия. Мистика. Свободомыслие. (ББК 86)</w:t>
      </w:r>
      <w:bookmarkEnd w:id="40"/>
    </w:p>
    <w:p w:rsidR="008F4CBF" w:rsidRPr="00B416C6" w:rsidRDefault="008F4CBF" w:rsidP="00B416C6">
      <w:pPr>
        <w:rPr>
          <w:szCs w:val="24"/>
        </w:rPr>
      </w:pPr>
    </w:p>
    <w:p w:rsidR="008F4CBF" w:rsidRPr="00B416C6" w:rsidRDefault="008F4CBF" w:rsidP="00B416C6">
      <w:pPr>
        <w:rPr>
          <w:szCs w:val="24"/>
        </w:rPr>
      </w:pPr>
      <w:r w:rsidRPr="00AF6678">
        <w:rPr>
          <w:b/>
          <w:szCs w:val="24"/>
        </w:rPr>
        <w:t>Иллюстрированная история религий</w:t>
      </w:r>
      <w:r w:rsidRPr="00B416C6">
        <w:rPr>
          <w:szCs w:val="24"/>
        </w:rPr>
        <w:t xml:space="preserve"> </w:t>
      </w:r>
      <w:r w:rsidR="00AF6678" w:rsidRPr="00FF25C5">
        <w:rPr>
          <w:szCs w:val="24"/>
        </w:rPr>
        <w:t>[</w:t>
      </w:r>
      <w:r w:rsidR="00AF6678">
        <w:rPr>
          <w:szCs w:val="24"/>
        </w:rPr>
        <w:t>Текст</w:t>
      </w:r>
      <w:r w:rsidR="00AF6678" w:rsidRPr="00FF25C5">
        <w:rPr>
          <w:szCs w:val="24"/>
        </w:rPr>
        <w:t>]</w:t>
      </w:r>
      <w:r w:rsidR="00AF6678">
        <w:rPr>
          <w:szCs w:val="24"/>
        </w:rPr>
        <w:t xml:space="preserve"> : в</w:t>
      </w:r>
      <w:r w:rsidRPr="00B416C6">
        <w:rPr>
          <w:szCs w:val="24"/>
        </w:rPr>
        <w:t xml:space="preserve"> 2 т. / под ред. проф. Д. П. Шантепи де ля Соссей. - 2-е изд. - М. : Спасо-Преображенский Валаамский монастырь; М. : Российский фонд мира, 1992-1992</w:t>
      </w:r>
      <w:r w:rsidR="00AF6678">
        <w:rPr>
          <w:szCs w:val="24"/>
        </w:rPr>
        <w:t xml:space="preserve">. - </w:t>
      </w:r>
      <w:r w:rsidRPr="00B416C6">
        <w:rPr>
          <w:szCs w:val="24"/>
        </w:rPr>
        <w:t>ISBN 5-7302-0783-2</w:t>
      </w:r>
    </w:p>
    <w:p w:rsidR="008F4CBF" w:rsidRPr="00B416C6" w:rsidRDefault="008F4CBF" w:rsidP="00B416C6">
      <w:pPr>
        <w:rPr>
          <w:szCs w:val="24"/>
        </w:rPr>
      </w:pPr>
      <w:r w:rsidRPr="00B416C6">
        <w:rPr>
          <w:szCs w:val="24"/>
        </w:rPr>
        <w:t>Т. 2 : Индия: Ведийская и браманская религия. Джайнизм. Буддизм. Индуизм. Персы: зороастризм. Авеста. Греки. Римляне. Балты и славяне. Германцы. - 1992. - 526 с. : ил.</w:t>
      </w:r>
      <w:r w:rsidR="00AF6678">
        <w:rPr>
          <w:szCs w:val="24"/>
        </w:rPr>
        <w:t xml:space="preserve"> - </w:t>
      </w:r>
      <w:r w:rsidRPr="00B416C6">
        <w:rPr>
          <w:szCs w:val="24"/>
        </w:rPr>
        <w:t>Библиогр.: с.469-522</w:t>
      </w:r>
    </w:p>
    <w:p w:rsidR="008F4CBF" w:rsidRPr="00AF6678" w:rsidRDefault="008F4CBF" w:rsidP="00AF6678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126872</w:t>
      </w:r>
    </w:p>
    <w:p w:rsidR="008F4CBF" w:rsidRPr="00B416C6" w:rsidRDefault="008F4CBF" w:rsidP="00B416C6">
      <w:pPr>
        <w:rPr>
          <w:szCs w:val="24"/>
        </w:rPr>
      </w:pPr>
      <w:r w:rsidRPr="00AF6678">
        <w:rPr>
          <w:b/>
          <w:szCs w:val="24"/>
        </w:rPr>
        <w:t>Иллюстрированная история религий</w:t>
      </w:r>
      <w:r w:rsidRPr="00B416C6">
        <w:rPr>
          <w:szCs w:val="24"/>
        </w:rPr>
        <w:t xml:space="preserve"> </w:t>
      </w:r>
      <w:r w:rsidR="00AF6678" w:rsidRPr="00FF25C5">
        <w:rPr>
          <w:szCs w:val="24"/>
        </w:rPr>
        <w:t>[</w:t>
      </w:r>
      <w:r w:rsidR="00AF6678">
        <w:rPr>
          <w:szCs w:val="24"/>
        </w:rPr>
        <w:t>Текст</w:t>
      </w:r>
      <w:r w:rsidR="00AF6678" w:rsidRPr="00FF25C5">
        <w:rPr>
          <w:szCs w:val="24"/>
        </w:rPr>
        <w:t>]</w:t>
      </w:r>
      <w:r w:rsidR="00AF6678">
        <w:rPr>
          <w:szCs w:val="24"/>
        </w:rPr>
        <w:t xml:space="preserve"> : в</w:t>
      </w:r>
      <w:r w:rsidRPr="00B416C6">
        <w:rPr>
          <w:szCs w:val="24"/>
        </w:rPr>
        <w:t xml:space="preserve"> 2 т. / под ред. проф. Д. П. Шантепи де ля Соссей. - 2-е изд. - М. : Спасо-Преображенский Валаамский монастырь; М. : Российский фонд мира, 1992-1992</w:t>
      </w:r>
      <w:r w:rsidR="00AF6678">
        <w:rPr>
          <w:szCs w:val="24"/>
        </w:rPr>
        <w:t xml:space="preserve">. - </w:t>
      </w:r>
      <w:r w:rsidRPr="00B416C6">
        <w:rPr>
          <w:szCs w:val="24"/>
        </w:rPr>
        <w:t>ISBN 5-7302-0783-2</w:t>
      </w:r>
    </w:p>
    <w:p w:rsidR="008F4CBF" w:rsidRPr="00B416C6" w:rsidRDefault="008F4CBF" w:rsidP="00B416C6">
      <w:pPr>
        <w:rPr>
          <w:szCs w:val="24"/>
        </w:rPr>
      </w:pPr>
      <w:r w:rsidRPr="00B416C6">
        <w:rPr>
          <w:szCs w:val="24"/>
        </w:rPr>
        <w:t>Т. 1 : Народы Африки, Америки, Великого Океана. Китай. Япония. Египет. Вавилон и Ассирия. Сирия и Финикия. Израиль. Ислам. - 1992. - 416 с. : ил.</w:t>
      </w:r>
    </w:p>
    <w:p w:rsidR="008F4CBF" w:rsidRPr="00AF6678" w:rsidRDefault="008F4CBF" w:rsidP="00AF6678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126871</w:t>
      </w:r>
    </w:p>
    <w:p w:rsidR="008F4CBF" w:rsidRPr="00B416C6" w:rsidRDefault="008F4CBF" w:rsidP="00B416C6">
      <w:pPr>
        <w:rPr>
          <w:szCs w:val="24"/>
        </w:rPr>
      </w:pPr>
      <w:r w:rsidRPr="00AF6678">
        <w:rPr>
          <w:b/>
          <w:szCs w:val="24"/>
        </w:rPr>
        <w:t>Религиозные традиции мира</w:t>
      </w:r>
      <w:r w:rsidRPr="00B416C6">
        <w:rPr>
          <w:szCs w:val="24"/>
        </w:rPr>
        <w:t xml:space="preserve"> </w:t>
      </w:r>
      <w:r w:rsidR="00AF6678" w:rsidRPr="00FF25C5">
        <w:rPr>
          <w:szCs w:val="24"/>
        </w:rPr>
        <w:t>[</w:t>
      </w:r>
      <w:r w:rsidR="00AF6678">
        <w:rPr>
          <w:szCs w:val="24"/>
        </w:rPr>
        <w:t>Текст</w:t>
      </w:r>
      <w:r w:rsidR="00AF6678" w:rsidRPr="00FF25C5">
        <w:rPr>
          <w:szCs w:val="24"/>
        </w:rPr>
        <w:t>]</w:t>
      </w:r>
      <w:r w:rsidR="00AF6678">
        <w:rPr>
          <w:szCs w:val="24"/>
        </w:rPr>
        <w:t xml:space="preserve"> : в</w:t>
      </w:r>
      <w:r w:rsidRPr="00B416C6">
        <w:rPr>
          <w:szCs w:val="24"/>
        </w:rPr>
        <w:t xml:space="preserve"> 2 т. / сост. Байрон Г. Иэрхарт ; пер. с англ. - М. : КРОН-ПРЕСС, 1996-1996</w:t>
      </w:r>
      <w:r w:rsidR="00AF6678">
        <w:rPr>
          <w:szCs w:val="24"/>
        </w:rPr>
        <w:t xml:space="preserve">. - </w:t>
      </w:r>
      <w:r w:rsidRPr="00B416C6">
        <w:rPr>
          <w:szCs w:val="24"/>
        </w:rPr>
        <w:t>ISBN 5-232-00311-9</w:t>
      </w:r>
    </w:p>
    <w:p w:rsidR="008F4CBF" w:rsidRPr="00B416C6" w:rsidRDefault="008F4CBF" w:rsidP="00B416C6">
      <w:pPr>
        <w:rPr>
          <w:szCs w:val="24"/>
        </w:rPr>
      </w:pPr>
      <w:r w:rsidRPr="00B416C6">
        <w:rPr>
          <w:szCs w:val="24"/>
        </w:rPr>
        <w:t>Т.2. - 1996. - 640 с.</w:t>
      </w:r>
      <w:r w:rsidR="00AF6678">
        <w:rPr>
          <w:szCs w:val="24"/>
        </w:rPr>
        <w:t xml:space="preserve"> - </w:t>
      </w:r>
      <w:r w:rsidRPr="00B416C6">
        <w:rPr>
          <w:szCs w:val="24"/>
        </w:rPr>
        <w:t>Библиогр. в конце гл.</w:t>
      </w:r>
      <w:r w:rsidR="00AF6678">
        <w:rPr>
          <w:szCs w:val="24"/>
        </w:rPr>
        <w:t xml:space="preserve"> - ISBN 5-232-00313-5.</w:t>
      </w:r>
    </w:p>
    <w:p w:rsidR="00076A45" w:rsidRPr="00AF6678" w:rsidRDefault="008F4CBF" w:rsidP="00AF6678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lastRenderedPageBreak/>
        <w:t>ЧЗ ЦГБ: 126874</w:t>
      </w:r>
    </w:p>
    <w:p w:rsidR="00076A45" w:rsidRPr="00B416C6" w:rsidRDefault="00076A45" w:rsidP="00B416C6">
      <w:pPr>
        <w:rPr>
          <w:szCs w:val="24"/>
        </w:rPr>
      </w:pPr>
      <w:r w:rsidRPr="00AF6678">
        <w:rPr>
          <w:b/>
          <w:szCs w:val="24"/>
        </w:rPr>
        <w:t>Религиозные традиции мира</w:t>
      </w:r>
      <w:r w:rsidRPr="00B416C6">
        <w:rPr>
          <w:szCs w:val="24"/>
        </w:rPr>
        <w:t xml:space="preserve"> </w:t>
      </w:r>
      <w:r w:rsidR="00AF6678" w:rsidRPr="00FF25C5">
        <w:rPr>
          <w:szCs w:val="24"/>
        </w:rPr>
        <w:t>[</w:t>
      </w:r>
      <w:r w:rsidR="00AF6678">
        <w:rPr>
          <w:szCs w:val="24"/>
        </w:rPr>
        <w:t>Текст</w:t>
      </w:r>
      <w:r w:rsidR="00AF6678" w:rsidRPr="00FF25C5">
        <w:rPr>
          <w:szCs w:val="24"/>
        </w:rPr>
        <w:t>]</w:t>
      </w:r>
      <w:r w:rsidR="00AF6678">
        <w:rPr>
          <w:szCs w:val="24"/>
        </w:rPr>
        <w:t xml:space="preserve"> : в</w:t>
      </w:r>
      <w:r w:rsidRPr="00B416C6">
        <w:rPr>
          <w:szCs w:val="24"/>
        </w:rPr>
        <w:t xml:space="preserve"> 2 т. / сост. Байрон Г. Иэрхарт ; пер. с англ. - М. : КРОН-ПРЕСС, 1996-1996</w:t>
      </w:r>
      <w:r w:rsidR="00AF6678">
        <w:rPr>
          <w:szCs w:val="24"/>
        </w:rPr>
        <w:t xml:space="preserve">. - </w:t>
      </w:r>
      <w:r w:rsidRPr="00B416C6">
        <w:rPr>
          <w:szCs w:val="24"/>
        </w:rPr>
        <w:t>ISBN 5-232-00311-9</w:t>
      </w:r>
    </w:p>
    <w:p w:rsidR="00076A45" w:rsidRPr="00B416C6" w:rsidRDefault="00076A45" w:rsidP="00B416C6">
      <w:pPr>
        <w:rPr>
          <w:szCs w:val="24"/>
        </w:rPr>
      </w:pPr>
      <w:r w:rsidRPr="00B416C6">
        <w:rPr>
          <w:szCs w:val="24"/>
        </w:rPr>
        <w:t>Т.1. - 1996. - 576 с.</w:t>
      </w:r>
      <w:r w:rsidR="00AF6678">
        <w:rPr>
          <w:szCs w:val="24"/>
        </w:rPr>
        <w:t xml:space="preserve"> - </w:t>
      </w:r>
      <w:r w:rsidRPr="00B416C6">
        <w:rPr>
          <w:szCs w:val="24"/>
        </w:rPr>
        <w:t>Библиогр.: с.571</w:t>
      </w:r>
      <w:r w:rsidR="00AF6678">
        <w:rPr>
          <w:szCs w:val="24"/>
        </w:rPr>
        <w:t>. - ISBN 5-232-00312-7.</w:t>
      </w:r>
    </w:p>
    <w:p w:rsidR="00076A45" w:rsidRPr="00AF6678" w:rsidRDefault="00076A45" w:rsidP="00AF6678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126873</w:t>
      </w:r>
    </w:p>
    <w:p w:rsidR="00076A45" w:rsidRPr="00B416C6" w:rsidRDefault="00076A45" w:rsidP="00B416C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1" w:name="_Toc518654227"/>
      <w:r w:rsidRPr="00B416C6">
        <w:rPr>
          <w:rFonts w:ascii="Times New Roman" w:hAnsi="Times New Roman" w:cs="Times New Roman"/>
          <w:sz w:val="24"/>
          <w:szCs w:val="24"/>
        </w:rPr>
        <w:t>Философские науки. (ББК Ю 9)</w:t>
      </w:r>
      <w:bookmarkEnd w:id="41"/>
    </w:p>
    <w:p w:rsidR="00076A45" w:rsidRPr="00B416C6" w:rsidRDefault="00076A45" w:rsidP="00B416C6">
      <w:pPr>
        <w:rPr>
          <w:szCs w:val="24"/>
        </w:rPr>
      </w:pPr>
    </w:p>
    <w:p w:rsidR="00076A45" w:rsidRDefault="00076A45" w:rsidP="00B416C6">
      <w:pPr>
        <w:rPr>
          <w:szCs w:val="24"/>
        </w:rPr>
      </w:pPr>
      <w:r w:rsidRPr="00AF6678">
        <w:rPr>
          <w:b/>
          <w:szCs w:val="24"/>
        </w:rPr>
        <w:t>Андрианов</w:t>
      </w:r>
      <w:r w:rsidR="00AF6678" w:rsidRPr="00AF6678">
        <w:rPr>
          <w:b/>
          <w:szCs w:val="24"/>
        </w:rPr>
        <w:t>,</w:t>
      </w:r>
      <w:r w:rsidRPr="00AF6678">
        <w:rPr>
          <w:b/>
          <w:szCs w:val="24"/>
        </w:rPr>
        <w:t xml:space="preserve"> М. А.</w:t>
      </w:r>
      <w:r w:rsidRPr="00B416C6">
        <w:rPr>
          <w:szCs w:val="24"/>
        </w:rPr>
        <w:t xml:space="preserve"> Беседы о добре и зле в сказках и рассказах </w:t>
      </w:r>
      <w:r w:rsidR="00AF6678" w:rsidRPr="00FF25C5">
        <w:rPr>
          <w:szCs w:val="24"/>
        </w:rPr>
        <w:t>[</w:t>
      </w:r>
      <w:r w:rsidR="00AF6678">
        <w:rPr>
          <w:szCs w:val="24"/>
        </w:rPr>
        <w:t>Текст</w:t>
      </w:r>
      <w:r w:rsidR="00AF6678" w:rsidRPr="00FF25C5">
        <w:rPr>
          <w:szCs w:val="24"/>
        </w:rPr>
        <w:t>]</w:t>
      </w:r>
      <w:r w:rsidR="00AF6678">
        <w:rPr>
          <w:szCs w:val="24"/>
        </w:rPr>
        <w:t xml:space="preserve"> </w:t>
      </w:r>
      <w:r w:rsidRPr="00B416C6">
        <w:rPr>
          <w:szCs w:val="24"/>
        </w:rPr>
        <w:t>: пособие по воспитанию детей в семье и школе / М. А. Андрианов. - Минск : Книжный Дом : Литера Гранд, 2018. - 256 с. - (Философия для детей).</w:t>
      </w:r>
      <w:r w:rsidR="00AF6678">
        <w:rPr>
          <w:szCs w:val="24"/>
        </w:rPr>
        <w:t xml:space="preserve"> - ISBN 978-985-17-1441-0. - ISBN 978-985-7139-95-8.</w:t>
      </w:r>
    </w:p>
    <w:p w:rsidR="00AF6678" w:rsidRPr="00B416C6" w:rsidRDefault="00AF6678" w:rsidP="00B416C6">
      <w:pPr>
        <w:rPr>
          <w:szCs w:val="24"/>
        </w:rPr>
      </w:pPr>
      <w:r>
        <w:rPr>
          <w:szCs w:val="24"/>
        </w:rPr>
        <w:t>6+</w:t>
      </w:r>
    </w:p>
    <w:p w:rsidR="00076A45" w:rsidRPr="00AF6678" w:rsidRDefault="00076A45" w:rsidP="00AF6678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Ф5: 126740</w:t>
      </w:r>
      <w:r w:rsidR="00AF6678">
        <w:rPr>
          <w:sz w:val="24"/>
          <w:szCs w:val="24"/>
        </w:rPr>
        <w:t>;</w:t>
      </w:r>
      <w:r w:rsidRPr="00B416C6">
        <w:rPr>
          <w:sz w:val="24"/>
          <w:szCs w:val="24"/>
        </w:rPr>
        <w:t>Ф2: 126740</w:t>
      </w:r>
      <w:r w:rsidR="00AF6678">
        <w:rPr>
          <w:sz w:val="24"/>
          <w:szCs w:val="24"/>
        </w:rPr>
        <w:t>;</w:t>
      </w:r>
      <w:r w:rsidRPr="00B416C6">
        <w:rPr>
          <w:sz w:val="24"/>
          <w:szCs w:val="24"/>
        </w:rPr>
        <w:t>Ф9: 126740</w:t>
      </w:r>
      <w:r w:rsidR="00AF6678">
        <w:rPr>
          <w:sz w:val="24"/>
          <w:szCs w:val="24"/>
        </w:rPr>
        <w:t>;</w:t>
      </w:r>
      <w:r w:rsidRPr="00B416C6">
        <w:rPr>
          <w:sz w:val="24"/>
          <w:szCs w:val="24"/>
        </w:rPr>
        <w:t>Ф10: 126740</w:t>
      </w:r>
    </w:p>
    <w:p w:rsidR="00076A45" w:rsidRDefault="00076A45" w:rsidP="00B416C6">
      <w:pPr>
        <w:rPr>
          <w:szCs w:val="24"/>
        </w:rPr>
      </w:pPr>
      <w:r w:rsidRPr="00AF6678">
        <w:rPr>
          <w:b/>
          <w:szCs w:val="24"/>
        </w:rPr>
        <w:t>Андрианов</w:t>
      </w:r>
      <w:r w:rsidR="00AF6678" w:rsidRPr="00AF6678">
        <w:rPr>
          <w:b/>
          <w:szCs w:val="24"/>
        </w:rPr>
        <w:t>,</w:t>
      </w:r>
      <w:r w:rsidRPr="00AF6678">
        <w:rPr>
          <w:b/>
          <w:szCs w:val="24"/>
        </w:rPr>
        <w:t xml:space="preserve"> М. А.</w:t>
      </w:r>
      <w:r w:rsidRPr="00B416C6">
        <w:rPr>
          <w:szCs w:val="24"/>
        </w:rPr>
        <w:t xml:space="preserve"> Беседы о красоте и любви в сказках и рассказах </w:t>
      </w:r>
      <w:r w:rsidR="00AF6678" w:rsidRPr="00FF25C5">
        <w:rPr>
          <w:szCs w:val="24"/>
        </w:rPr>
        <w:t>[</w:t>
      </w:r>
      <w:r w:rsidR="00AF6678">
        <w:rPr>
          <w:szCs w:val="24"/>
        </w:rPr>
        <w:t>Текст</w:t>
      </w:r>
      <w:r w:rsidR="00AF6678" w:rsidRPr="00FF25C5">
        <w:rPr>
          <w:szCs w:val="24"/>
        </w:rPr>
        <w:t>]</w:t>
      </w:r>
      <w:r w:rsidR="00AF6678">
        <w:rPr>
          <w:szCs w:val="24"/>
        </w:rPr>
        <w:t xml:space="preserve"> </w:t>
      </w:r>
      <w:r w:rsidRPr="00B416C6">
        <w:rPr>
          <w:szCs w:val="24"/>
        </w:rPr>
        <w:t>: пособие по воспитанию детей в семье и школе / М. А. Андрианов. - Минск : Книжный Дом : Литера Гранд, 2018. - 256 с. - (Философия для детей).</w:t>
      </w:r>
      <w:r w:rsidR="00AF6678">
        <w:rPr>
          <w:szCs w:val="24"/>
        </w:rPr>
        <w:t xml:space="preserve"> - </w:t>
      </w:r>
      <w:r w:rsidRPr="00B416C6">
        <w:rPr>
          <w:szCs w:val="24"/>
        </w:rPr>
        <w:t>ISBN 978-985-17-1442-</w:t>
      </w:r>
      <w:r w:rsidR="00AF6678">
        <w:rPr>
          <w:szCs w:val="24"/>
        </w:rPr>
        <w:t>7. - ISBN 978-985-7139-96-5.</w:t>
      </w:r>
    </w:p>
    <w:p w:rsidR="00AF6678" w:rsidRPr="00B416C6" w:rsidRDefault="00AF6678" w:rsidP="00B416C6">
      <w:pPr>
        <w:rPr>
          <w:szCs w:val="24"/>
        </w:rPr>
      </w:pPr>
      <w:r>
        <w:rPr>
          <w:szCs w:val="24"/>
        </w:rPr>
        <w:t>6+</w:t>
      </w:r>
    </w:p>
    <w:p w:rsidR="00076A45" w:rsidRPr="00AF6678" w:rsidRDefault="00076A45" w:rsidP="00AF6678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Ф1: 126742</w:t>
      </w:r>
      <w:r w:rsidR="00AF6678">
        <w:rPr>
          <w:sz w:val="24"/>
          <w:szCs w:val="24"/>
        </w:rPr>
        <w:t>;</w:t>
      </w:r>
      <w:r w:rsidRPr="00B416C6">
        <w:rPr>
          <w:sz w:val="24"/>
          <w:szCs w:val="24"/>
        </w:rPr>
        <w:t>Ф9: 126742</w:t>
      </w:r>
      <w:r w:rsidR="00AF6678">
        <w:rPr>
          <w:sz w:val="24"/>
          <w:szCs w:val="24"/>
        </w:rPr>
        <w:t>;</w:t>
      </w:r>
      <w:r w:rsidRPr="00B416C6">
        <w:rPr>
          <w:sz w:val="24"/>
          <w:szCs w:val="24"/>
        </w:rPr>
        <w:t>Ф10: 126742</w:t>
      </w:r>
      <w:r w:rsidR="00AF6678">
        <w:rPr>
          <w:sz w:val="24"/>
          <w:szCs w:val="24"/>
        </w:rPr>
        <w:t>;</w:t>
      </w:r>
      <w:r w:rsidRPr="00B416C6">
        <w:rPr>
          <w:sz w:val="24"/>
          <w:szCs w:val="24"/>
        </w:rPr>
        <w:t>Ф11: 126742</w:t>
      </w:r>
    </w:p>
    <w:p w:rsidR="00076A45" w:rsidRDefault="00076A45" w:rsidP="00B416C6">
      <w:pPr>
        <w:rPr>
          <w:szCs w:val="24"/>
        </w:rPr>
      </w:pPr>
      <w:r w:rsidRPr="00AF6678">
        <w:rPr>
          <w:b/>
          <w:szCs w:val="24"/>
        </w:rPr>
        <w:t>Андрианов</w:t>
      </w:r>
      <w:r w:rsidR="00AF6678" w:rsidRPr="00AF6678">
        <w:rPr>
          <w:b/>
          <w:szCs w:val="24"/>
        </w:rPr>
        <w:t>,</w:t>
      </w:r>
      <w:r w:rsidRPr="00AF6678">
        <w:rPr>
          <w:b/>
          <w:szCs w:val="24"/>
        </w:rPr>
        <w:t xml:space="preserve"> М. А.</w:t>
      </w:r>
      <w:r w:rsidRPr="00B416C6">
        <w:rPr>
          <w:szCs w:val="24"/>
        </w:rPr>
        <w:t xml:space="preserve"> Беседы о мышлении и мудрости в сказках и рассказах </w:t>
      </w:r>
      <w:r w:rsidR="00AF6678" w:rsidRPr="00FF25C5">
        <w:rPr>
          <w:szCs w:val="24"/>
        </w:rPr>
        <w:t>[</w:t>
      </w:r>
      <w:r w:rsidR="00AF6678">
        <w:rPr>
          <w:szCs w:val="24"/>
        </w:rPr>
        <w:t>Текст</w:t>
      </w:r>
      <w:r w:rsidR="00AF6678" w:rsidRPr="00FF25C5">
        <w:rPr>
          <w:szCs w:val="24"/>
        </w:rPr>
        <w:t>]</w:t>
      </w:r>
      <w:r w:rsidR="00AF6678">
        <w:rPr>
          <w:szCs w:val="24"/>
        </w:rPr>
        <w:t xml:space="preserve"> </w:t>
      </w:r>
      <w:r w:rsidRPr="00B416C6">
        <w:rPr>
          <w:szCs w:val="24"/>
        </w:rPr>
        <w:t>: пособие по воспитанию детей в семье и школе / М. А. Андрианов. - Минск : Книжный Дом : Литера Гранд, 2018. - 256 с. - (Философия для детей).</w:t>
      </w:r>
      <w:r w:rsidR="00AF6678">
        <w:rPr>
          <w:szCs w:val="24"/>
        </w:rPr>
        <w:t xml:space="preserve"> - ISBN 978-985-17-1444-1. - ISBN 978-985-7139-98-9.</w:t>
      </w:r>
    </w:p>
    <w:p w:rsidR="00AF6678" w:rsidRPr="00B416C6" w:rsidRDefault="00AF6678" w:rsidP="00B416C6">
      <w:pPr>
        <w:rPr>
          <w:szCs w:val="24"/>
        </w:rPr>
      </w:pPr>
      <w:r>
        <w:rPr>
          <w:szCs w:val="24"/>
        </w:rPr>
        <w:t>6+</w:t>
      </w:r>
    </w:p>
    <w:p w:rsidR="00076A45" w:rsidRPr="00AF6678" w:rsidRDefault="00076A45" w:rsidP="00AF6678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Ф3: 126743</w:t>
      </w:r>
      <w:r w:rsidR="00AF6678">
        <w:rPr>
          <w:sz w:val="24"/>
          <w:szCs w:val="24"/>
        </w:rPr>
        <w:t>;</w:t>
      </w:r>
      <w:r w:rsidRPr="00B416C6">
        <w:rPr>
          <w:sz w:val="24"/>
          <w:szCs w:val="24"/>
        </w:rPr>
        <w:t>Ф5: 126743</w:t>
      </w:r>
      <w:r w:rsidR="00AF6678">
        <w:rPr>
          <w:sz w:val="24"/>
          <w:szCs w:val="24"/>
        </w:rPr>
        <w:t>;</w:t>
      </w:r>
      <w:r w:rsidRPr="00B416C6">
        <w:rPr>
          <w:sz w:val="24"/>
          <w:szCs w:val="24"/>
        </w:rPr>
        <w:t>Ф9: 126743</w:t>
      </w:r>
      <w:r w:rsidR="00AF6678">
        <w:rPr>
          <w:sz w:val="24"/>
          <w:szCs w:val="24"/>
        </w:rPr>
        <w:t>;</w:t>
      </w:r>
      <w:r w:rsidRPr="00B416C6">
        <w:rPr>
          <w:sz w:val="24"/>
          <w:szCs w:val="24"/>
        </w:rPr>
        <w:t>Ф10: 126743</w:t>
      </w:r>
    </w:p>
    <w:p w:rsidR="00076A45" w:rsidRDefault="00076A45" w:rsidP="00B416C6">
      <w:pPr>
        <w:rPr>
          <w:szCs w:val="24"/>
        </w:rPr>
      </w:pPr>
      <w:r w:rsidRPr="00AF6678">
        <w:rPr>
          <w:b/>
          <w:szCs w:val="24"/>
        </w:rPr>
        <w:t>Андрианов</w:t>
      </w:r>
      <w:r w:rsidR="00AF6678" w:rsidRPr="00AF6678">
        <w:rPr>
          <w:b/>
          <w:szCs w:val="24"/>
        </w:rPr>
        <w:t>,</w:t>
      </w:r>
      <w:r w:rsidRPr="00AF6678">
        <w:rPr>
          <w:b/>
          <w:szCs w:val="24"/>
        </w:rPr>
        <w:t xml:space="preserve"> М. А.</w:t>
      </w:r>
      <w:r w:rsidRPr="00B416C6">
        <w:rPr>
          <w:szCs w:val="24"/>
        </w:rPr>
        <w:t xml:space="preserve"> Беседы о нравственности в сказках и рассказах </w:t>
      </w:r>
      <w:r w:rsidR="00AF6678" w:rsidRPr="00FF25C5">
        <w:rPr>
          <w:szCs w:val="24"/>
        </w:rPr>
        <w:t>[</w:t>
      </w:r>
      <w:r w:rsidR="00AF6678">
        <w:rPr>
          <w:szCs w:val="24"/>
        </w:rPr>
        <w:t>Текст</w:t>
      </w:r>
      <w:r w:rsidR="00AF6678" w:rsidRPr="00FF25C5">
        <w:rPr>
          <w:szCs w:val="24"/>
        </w:rPr>
        <w:t>]</w:t>
      </w:r>
      <w:r w:rsidR="00AF6678">
        <w:rPr>
          <w:szCs w:val="24"/>
        </w:rPr>
        <w:t xml:space="preserve"> </w:t>
      </w:r>
      <w:r w:rsidRPr="00B416C6">
        <w:rPr>
          <w:szCs w:val="24"/>
        </w:rPr>
        <w:t>: пособие по воспитанию детей в семье и школе / М. А. Андрианов. - Минск : Книжный Дом : Литера Гранд, 2018. - 256 с. - (Философия для детей).</w:t>
      </w:r>
      <w:r w:rsidR="00AF6678">
        <w:rPr>
          <w:szCs w:val="24"/>
        </w:rPr>
        <w:t xml:space="preserve"> - ISBN 978-985-17-1440-3. - ISBN 978-985-7139-94-1.</w:t>
      </w:r>
    </w:p>
    <w:p w:rsidR="00AF6678" w:rsidRPr="00B416C6" w:rsidRDefault="00AF6678" w:rsidP="00B416C6">
      <w:pPr>
        <w:rPr>
          <w:szCs w:val="24"/>
        </w:rPr>
      </w:pPr>
      <w:r>
        <w:rPr>
          <w:szCs w:val="24"/>
        </w:rPr>
        <w:t>6+</w:t>
      </w:r>
    </w:p>
    <w:p w:rsidR="00076A45" w:rsidRPr="00AF6678" w:rsidRDefault="00076A45" w:rsidP="00AF6678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Ф6: 126741</w:t>
      </w:r>
      <w:r w:rsidR="00AF6678">
        <w:rPr>
          <w:sz w:val="24"/>
          <w:szCs w:val="24"/>
        </w:rPr>
        <w:t>;</w:t>
      </w:r>
      <w:r w:rsidRPr="00B416C6">
        <w:rPr>
          <w:sz w:val="24"/>
          <w:szCs w:val="24"/>
        </w:rPr>
        <w:t>Ф7: 126741</w:t>
      </w:r>
      <w:r w:rsidR="00AF6678">
        <w:rPr>
          <w:sz w:val="24"/>
          <w:szCs w:val="24"/>
        </w:rPr>
        <w:t>;</w:t>
      </w:r>
      <w:r w:rsidRPr="00B416C6">
        <w:rPr>
          <w:sz w:val="24"/>
          <w:szCs w:val="24"/>
        </w:rPr>
        <w:t>Ф9: 126741</w:t>
      </w:r>
      <w:r w:rsidR="00AF6678">
        <w:rPr>
          <w:sz w:val="24"/>
          <w:szCs w:val="24"/>
        </w:rPr>
        <w:t>;</w:t>
      </w:r>
      <w:r w:rsidRPr="00B416C6">
        <w:rPr>
          <w:sz w:val="24"/>
          <w:szCs w:val="24"/>
        </w:rPr>
        <w:t>Ф10: 126741</w:t>
      </w:r>
    </w:p>
    <w:p w:rsidR="00076A45" w:rsidRPr="00B416C6" w:rsidRDefault="00076A45" w:rsidP="00B416C6">
      <w:pPr>
        <w:rPr>
          <w:szCs w:val="24"/>
        </w:rPr>
      </w:pPr>
      <w:r w:rsidRPr="00AF6678">
        <w:rPr>
          <w:b/>
          <w:szCs w:val="24"/>
        </w:rPr>
        <w:t>Введение в философию</w:t>
      </w:r>
      <w:r w:rsidRPr="00B416C6">
        <w:rPr>
          <w:szCs w:val="24"/>
        </w:rPr>
        <w:t xml:space="preserve"> </w:t>
      </w:r>
      <w:r w:rsidR="00AF6678" w:rsidRPr="00FF25C5">
        <w:rPr>
          <w:szCs w:val="24"/>
        </w:rPr>
        <w:t>[</w:t>
      </w:r>
      <w:r w:rsidR="00AF6678">
        <w:rPr>
          <w:szCs w:val="24"/>
        </w:rPr>
        <w:t>Текст</w:t>
      </w:r>
      <w:r w:rsidR="00AF6678" w:rsidRPr="00FF25C5">
        <w:rPr>
          <w:szCs w:val="24"/>
        </w:rPr>
        <w:t>]</w:t>
      </w:r>
      <w:r w:rsidR="00AF6678">
        <w:rPr>
          <w:szCs w:val="24"/>
        </w:rPr>
        <w:t xml:space="preserve"> </w:t>
      </w:r>
      <w:r w:rsidRPr="00B416C6">
        <w:rPr>
          <w:szCs w:val="24"/>
        </w:rPr>
        <w:t>: учеб. пособие для вузов / И. Т. Фролов и др. - 3-е изд., перераб. и доп. - М. : Республика, 2005. - 623 с.</w:t>
      </w:r>
      <w:r w:rsidR="00AF6678">
        <w:rPr>
          <w:szCs w:val="24"/>
        </w:rPr>
        <w:t xml:space="preserve"> - </w:t>
      </w:r>
      <w:r w:rsidRPr="00B416C6">
        <w:rPr>
          <w:szCs w:val="24"/>
        </w:rPr>
        <w:t>Библиогр.: с.609-614</w:t>
      </w:r>
      <w:r w:rsidR="00AF6678">
        <w:rPr>
          <w:szCs w:val="24"/>
        </w:rPr>
        <w:t>. - ISBN 5-250-01914-5.</w:t>
      </w:r>
    </w:p>
    <w:p w:rsidR="00076A45" w:rsidRPr="00AF6678" w:rsidRDefault="00076A45" w:rsidP="00AF6678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126899</w:t>
      </w:r>
    </w:p>
    <w:p w:rsidR="00076A45" w:rsidRPr="00B416C6" w:rsidRDefault="00076A45" w:rsidP="00B416C6">
      <w:pPr>
        <w:rPr>
          <w:szCs w:val="24"/>
        </w:rPr>
      </w:pPr>
      <w:r w:rsidRPr="00AF6678">
        <w:rPr>
          <w:b/>
          <w:szCs w:val="24"/>
        </w:rPr>
        <w:t>Кибанов</w:t>
      </w:r>
      <w:r w:rsidR="00AF6678" w:rsidRPr="00AF6678">
        <w:rPr>
          <w:b/>
          <w:szCs w:val="24"/>
        </w:rPr>
        <w:t>,</w:t>
      </w:r>
      <w:r w:rsidRPr="00AF6678">
        <w:rPr>
          <w:b/>
          <w:szCs w:val="24"/>
        </w:rPr>
        <w:t xml:space="preserve"> А. И.</w:t>
      </w:r>
      <w:r w:rsidRPr="00B416C6">
        <w:rPr>
          <w:szCs w:val="24"/>
        </w:rPr>
        <w:t xml:space="preserve"> Этика деловых отношений </w:t>
      </w:r>
      <w:r w:rsidR="00AF6678" w:rsidRPr="00FF25C5">
        <w:rPr>
          <w:szCs w:val="24"/>
        </w:rPr>
        <w:t>[</w:t>
      </w:r>
      <w:r w:rsidR="00AF6678">
        <w:rPr>
          <w:szCs w:val="24"/>
        </w:rPr>
        <w:t>Текст</w:t>
      </w:r>
      <w:r w:rsidR="00AF6678" w:rsidRPr="00FF25C5">
        <w:rPr>
          <w:szCs w:val="24"/>
        </w:rPr>
        <w:t>]</w:t>
      </w:r>
      <w:r w:rsidR="00AF6678">
        <w:rPr>
          <w:szCs w:val="24"/>
        </w:rPr>
        <w:t xml:space="preserve"> </w:t>
      </w:r>
      <w:r w:rsidRPr="00B416C6">
        <w:rPr>
          <w:szCs w:val="24"/>
        </w:rPr>
        <w:t>: учебник / А. И. Кибанов, Д. К. Захаров, В. Г. Коновалова. - 2-е изд., испр. и доп. - М. : ИНФРА-М, 2008. - 424 с. - (Высшее образование).</w:t>
      </w:r>
      <w:r w:rsidR="00AF6678">
        <w:rPr>
          <w:szCs w:val="24"/>
        </w:rPr>
        <w:t xml:space="preserve"> - ISBN 978-5-16-003228-3.</w:t>
      </w:r>
    </w:p>
    <w:p w:rsidR="00076A45" w:rsidRPr="00AF6678" w:rsidRDefault="00076A45" w:rsidP="00AF6678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Ф4: 96036</w:t>
      </w:r>
      <w:r w:rsidR="00AF6678">
        <w:rPr>
          <w:sz w:val="24"/>
          <w:szCs w:val="24"/>
        </w:rPr>
        <w:t>;</w:t>
      </w:r>
      <w:r w:rsidRPr="00B416C6">
        <w:rPr>
          <w:sz w:val="24"/>
          <w:szCs w:val="24"/>
        </w:rPr>
        <w:t>Ф3: 126932</w:t>
      </w:r>
    </w:p>
    <w:p w:rsidR="00076A45" w:rsidRPr="00B416C6" w:rsidRDefault="00076A45" w:rsidP="00B416C6">
      <w:pPr>
        <w:rPr>
          <w:szCs w:val="24"/>
        </w:rPr>
      </w:pPr>
      <w:r w:rsidRPr="00AF6678">
        <w:rPr>
          <w:b/>
          <w:szCs w:val="24"/>
        </w:rPr>
        <w:t>Логинова</w:t>
      </w:r>
      <w:r w:rsidR="00AF6678" w:rsidRPr="00AF6678">
        <w:rPr>
          <w:b/>
          <w:szCs w:val="24"/>
        </w:rPr>
        <w:t>,</w:t>
      </w:r>
      <w:r w:rsidRPr="00AF6678">
        <w:rPr>
          <w:b/>
          <w:szCs w:val="24"/>
        </w:rPr>
        <w:t xml:space="preserve"> М. В.</w:t>
      </w:r>
      <w:r w:rsidRPr="00B416C6">
        <w:rPr>
          <w:szCs w:val="24"/>
        </w:rPr>
        <w:t xml:space="preserve"> Основы философии искусства </w:t>
      </w:r>
      <w:r w:rsidR="00AF6678" w:rsidRPr="00FF25C5">
        <w:rPr>
          <w:szCs w:val="24"/>
        </w:rPr>
        <w:t>[</w:t>
      </w:r>
      <w:r w:rsidR="00AF6678">
        <w:rPr>
          <w:szCs w:val="24"/>
        </w:rPr>
        <w:t>Текст</w:t>
      </w:r>
      <w:r w:rsidR="00AF6678" w:rsidRPr="00FF25C5">
        <w:rPr>
          <w:szCs w:val="24"/>
        </w:rPr>
        <w:t>]</w:t>
      </w:r>
      <w:r w:rsidR="00AF6678">
        <w:rPr>
          <w:szCs w:val="24"/>
        </w:rPr>
        <w:t xml:space="preserve"> </w:t>
      </w:r>
      <w:r w:rsidRPr="00B416C6">
        <w:rPr>
          <w:szCs w:val="24"/>
        </w:rPr>
        <w:t>: учеб. пособие / М. В. Логинова. - М. : ИНФРА-М, 2018. - 159 с. - (Высшее образование: Бакалавриат).</w:t>
      </w:r>
      <w:r w:rsidR="00AF6678">
        <w:rPr>
          <w:szCs w:val="24"/>
        </w:rPr>
        <w:t xml:space="preserve"> - </w:t>
      </w:r>
      <w:r w:rsidRPr="00B416C6">
        <w:rPr>
          <w:szCs w:val="24"/>
        </w:rPr>
        <w:t>Библиогр.: с.155-156</w:t>
      </w:r>
      <w:r w:rsidR="00AF6678">
        <w:rPr>
          <w:szCs w:val="24"/>
        </w:rPr>
        <w:t>. - ISBN 978-5-16-006424-6.</w:t>
      </w:r>
    </w:p>
    <w:p w:rsidR="00076A45" w:rsidRPr="00AF6678" w:rsidRDefault="00076A45" w:rsidP="00AF6678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126712</w:t>
      </w:r>
      <w:r w:rsidR="00AF6678">
        <w:rPr>
          <w:sz w:val="24"/>
          <w:szCs w:val="24"/>
        </w:rPr>
        <w:t>;</w:t>
      </w:r>
      <w:r w:rsidRPr="00B416C6">
        <w:rPr>
          <w:sz w:val="24"/>
          <w:szCs w:val="24"/>
        </w:rPr>
        <w:t>ИО Ф3: 126712</w:t>
      </w:r>
    </w:p>
    <w:p w:rsidR="00076A45" w:rsidRPr="00B416C6" w:rsidRDefault="00076A45" w:rsidP="00B416C6">
      <w:pPr>
        <w:rPr>
          <w:szCs w:val="24"/>
        </w:rPr>
      </w:pPr>
      <w:r w:rsidRPr="00AF6678">
        <w:rPr>
          <w:b/>
          <w:szCs w:val="24"/>
        </w:rPr>
        <w:t>Философия</w:t>
      </w:r>
      <w:r w:rsidRPr="00B416C6">
        <w:rPr>
          <w:szCs w:val="24"/>
        </w:rPr>
        <w:t xml:space="preserve"> </w:t>
      </w:r>
      <w:r w:rsidR="00AF6678" w:rsidRPr="00FF25C5">
        <w:rPr>
          <w:szCs w:val="24"/>
        </w:rPr>
        <w:t>[</w:t>
      </w:r>
      <w:r w:rsidR="00AF6678">
        <w:rPr>
          <w:szCs w:val="24"/>
        </w:rPr>
        <w:t>Текст</w:t>
      </w:r>
      <w:r w:rsidR="00AF6678" w:rsidRPr="00FF25C5">
        <w:rPr>
          <w:szCs w:val="24"/>
        </w:rPr>
        <w:t>]</w:t>
      </w:r>
      <w:r w:rsidR="00AF6678">
        <w:rPr>
          <w:szCs w:val="24"/>
        </w:rPr>
        <w:t xml:space="preserve"> </w:t>
      </w:r>
      <w:r w:rsidRPr="00B416C6">
        <w:rPr>
          <w:szCs w:val="24"/>
        </w:rPr>
        <w:t>: учебник для вузов / под ред. В. Н. Лавриненко,  В. П. Ратникова. - 3-е изд., перераб. и доп. - М. : ЮНИТИ-ДАНА, 2004. - 622 с. - (Золотой фонд российских учебников).</w:t>
      </w:r>
    </w:p>
    <w:p w:rsidR="00076A45" w:rsidRPr="00B416C6" w:rsidRDefault="00076A45" w:rsidP="00B416C6">
      <w:pPr>
        <w:rPr>
          <w:szCs w:val="24"/>
        </w:rPr>
      </w:pPr>
      <w:r w:rsidRPr="00B416C6">
        <w:rPr>
          <w:szCs w:val="24"/>
        </w:rPr>
        <w:t>Библиогр.: с.615-622</w:t>
      </w:r>
      <w:r w:rsidR="00AF6678">
        <w:rPr>
          <w:szCs w:val="24"/>
        </w:rPr>
        <w:t>. - ISBN 5-238-00763-9.</w:t>
      </w:r>
    </w:p>
    <w:p w:rsidR="00076A45" w:rsidRPr="00AF6678" w:rsidRDefault="00076A45" w:rsidP="00AF6678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126902</w:t>
      </w:r>
    </w:p>
    <w:p w:rsidR="00076A45" w:rsidRPr="00AF6678" w:rsidRDefault="00076A45" w:rsidP="00B416C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42" w:name="_Toc518654228"/>
      <w:r w:rsidRPr="00AF6678">
        <w:rPr>
          <w:rFonts w:ascii="Times New Roman" w:hAnsi="Times New Roman" w:cs="Times New Roman"/>
          <w:sz w:val="24"/>
          <w:szCs w:val="24"/>
          <w:u w:val="single"/>
        </w:rPr>
        <w:t>Психология. (ББК 88)</w:t>
      </w:r>
      <w:bookmarkEnd w:id="42"/>
    </w:p>
    <w:p w:rsidR="00076A45" w:rsidRPr="00B416C6" w:rsidRDefault="00076A45" w:rsidP="00B416C6">
      <w:pPr>
        <w:rPr>
          <w:szCs w:val="24"/>
        </w:rPr>
      </w:pPr>
    </w:p>
    <w:p w:rsidR="00076A45" w:rsidRPr="00B416C6" w:rsidRDefault="00076A45" w:rsidP="00B416C6">
      <w:pPr>
        <w:rPr>
          <w:szCs w:val="24"/>
        </w:rPr>
      </w:pPr>
      <w:r w:rsidRPr="00AF6678">
        <w:rPr>
          <w:b/>
          <w:szCs w:val="24"/>
        </w:rPr>
        <w:t>Абрамова</w:t>
      </w:r>
      <w:r w:rsidR="00AF6678" w:rsidRPr="00AF6678">
        <w:rPr>
          <w:b/>
          <w:szCs w:val="24"/>
        </w:rPr>
        <w:t>,</w:t>
      </w:r>
      <w:r w:rsidRPr="00AF6678">
        <w:rPr>
          <w:b/>
          <w:szCs w:val="24"/>
        </w:rPr>
        <w:t xml:space="preserve"> Г. С.</w:t>
      </w:r>
      <w:r w:rsidRPr="00B416C6">
        <w:rPr>
          <w:szCs w:val="24"/>
        </w:rPr>
        <w:t xml:space="preserve"> Деловые игры. Теория и организация </w:t>
      </w:r>
      <w:r w:rsidR="00AF6678" w:rsidRPr="00FF25C5">
        <w:rPr>
          <w:szCs w:val="24"/>
        </w:rPr>
        <w:t>[</w:t>
      </w:r>
      <w:r w:rsidR="00AF6678">
        <w:rPr>
          <w:szCs w:val="24"/>
        </w:rPr>
        <w:t>Текст</w:t>
      </w:r>
      <w:r w:rsidR="00AF6678" w:rsidRPr="00FF25C5">
        <w:rPr>
          <w:szCs w:val="24"/>
        </w:rPr>
        <w:t>]</w:t>
      </w:r>
      <w:r w:rsidR="00AF6678">
        <w:rPr>
          <w:szCs w:val="24"/>
        </w:rPr>
        <w:t xml:space="preserve"> </w:t>
      </w:r>
      <w:r w:rsidRPr="00B416C6">
        <w:rPr>
          <w:szCs w:val="24"/>
        </w:rPr>
        <w:t>: учеб.-метод. пособие / Г. С. Абрамова, В. А. Степанович. - 2-е изд., стереотип. - М. : ИНФРА-М, 2018. - 189 с. - (Высшее образование. Бакалавриат).</w:t>
      </w:r>
      <w:r w:rsidR="00AF6678">
        <w:rPr>
          <w:szCs w:val="24"/>
        </w:rPr>
        <w:t xml:space="preserve"> - ISBN 978-5-16-013580-9.</w:t>
      </w:r>
    </w:p>
    <w:p w:rsidR="00076A45" w:rsidRPr="00AF6678" w:rsidRDefault="00076A45" w:rsidP="00AF6678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126706</w:t>
      </w:r>
    </w:p>
    <w:p w:rsidR="00076A45" w:rsidRPr="00B416C6" w:rsidRDefault="00076A45" w:rsidP="00B416C6">
      <w:pPr>
        <w:rPr>
          <w:szCs w:val="24"/>
        </w:rPr>
      </w:pPr>
      <w:r w:rsidRPr="00AF6678">
        <w:rPr>
          <w:b/>
          <w:szCs w:val="24"/>
        </w:rPr>
        <w:t>Актуальные проблемы нейропсихологии детского возраста</w:t>
      </w:r>
      <w:r w:rsidRPr="00B416C6">
        <w:rPr>
          <w:szCs w:val="24"/>
        </w:rPr>
        <w:t xml:space="preserve"> </w:t>
      </w:r>
      <w:r w:rsidR="00AF6678" w:rsidRPr="00FF25C5">
        <w:rPr>
          <w:szCs w:val="24"/>
        </w:rPr>
        <w:t>[</w:t>
      </w:r>
      <w:r w:rsidR="00AF6678">
        <w:rPr>
          <w:szCs w:val="24"/>
        </w:rPr>
        <w:t>Текст</w:t>
      </w:r>
      <w:r w:rsidR="00AF6678" w:rsidRPr="00FF25C5">
        <w:rPr>
          <w:szCs w:val="24"/>
        </w:rPr>
        <w:t>]</w:t>
      </w:r>
      <w:r w:rsidR="00AF6678">
        <w:rPr>
          <w:szCs w:val="24"/>
        </w:rPr>
        <w:t xml:space="preserve"> </w:t>
      </w:r>
      <w:r w:rsidRPr="00B416C6">
        <w:rPr>
          <w:szCs w:val="24"/>
        </w:rPr>
        <w:t>: учеб. пособие / под ред. Л. С. Цветковой. - 2-е изд., испр. - М. : МПСИ; Воронеж : НПО "Модек", 2006. - 296 с. - (Библиотека психолога).</w:t>
      </w:r>
      <w:r w:rsidR="00AF6678">
        <w:rPr>
          <w:szCs w:val="24"/>
        </w:rPr>
        <w:t xml:space="preserve"> - ISBN 5-89502-435-1. - ISBN 5-89395-482-3.</w:t>
      </w:r>
    </w:p>
    <w:p w:rsidR="00E24C8B" w:rsidRPr="00AF6678" w:rsidRDefault="00076A45" w:rsidP="00AF6678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lastRenderedPageBreak/>
        <w:t>Ф1: 126278</w:t>
      </w:r>
      <w:r w:rsidR="00AF6678">
        <w:rPr>
          <w:sz w:val="24"/>
          <w:szCs w:val="24"/>
        </w:rPr>
        <w:t>;</w:t>
      </w:r>
      <w:r w:rsidRPr="00B416C6">
        <w:rPr>
          <w:sz w:val="24"/>
          <w:szCs w:val="24"/>
        </w:rPr>
        <w:t>Ф3: 126928</w:t>
      </w:r>
    </w:p>
    <w:p w:rsidR="00E24C8B" w:rsidRPr="00B416C6" w:rsidRDefault="00E24C8B" w:rsidP="00B416C6">
      <w:pPr>
        <w:rPr>
          <w:szCs w:val="24"/>
        </w:rPr>
      </w:pPr>
      <w:r w:rsidRPr="00C706B5">
        <w:rPr>
          <w:b/>
          <w:szCs w:val="24"/>
        </w:rPr>
        <w:t>Ананьев</w:t>
      </w:r>
      <w:r w:rsidR="00AF6678" w:rsidRPr="00C706B5">
        <w:rPr>
          <w:b/>
          <w:szCs w:val="24"/>
        </w:rPr>
        <w:t>,</w:t>
      </w:r>
      <w:r w:rsidRPr="00C706B5">
        <w:rPr>
          <w:b/>
          <w:szCs w:val="24"/>
        </w:rPr>
        <w:t xml:space="preserve"> Б. Г.</w:t>
      </w:r>
      <w:r w:rsidRPr="00B416C6">
        <w:rPr>
          <w:szCs w:val="24"/>
        </w:rPr>
        <w:t xml:space="preserve"> Психология и проблемы человекознания </w:t>
      </w:r>
      <w:r w:rsidR="00AF6678" w:rsidRPr="00FF25C5">
        <w:rPr>
          <w:szCs w:val="24"/>
        </w:rPr>
        <w:t>[</w:t>
      </w:r>
      <w:r w:rsidR="00AF6678">
        <w:rPr>
          <w:szCs w:val="24"/>
        </w:rPr>
        <w:t>Текст</w:t>
      </w:r>
      <w:r w:rsidR="00AF6678" w:rsidRPr="00FF25C5">
        <w:rPr>
          <w:szCs w:val="24"/>
        </w:rPr>
        <w:t>]</w:t>
      </w:r>
      <w:r w:rsidR="00AF6678">
        <w:rPr>
          <w:szCs w:val="24"/>
        </w:rPr>
        <w:t xml:space="preserve"> </w:t>
      </w:r>
      <w:r w:rsidRPr="00B416C6">
        <w:rPr>
          <w:szCs w:val="24"/>
        </w:rPr>
        <w:t>: избранные психологические труды / Б. Г. Ананьев</w:t>
      </w:r>
      <w:r w:rsidR="00AF6678">
        <w:rPr>
          <w:szCs w:val="24"/>
        </w:rPr>
        <w:t xml:space="preserve"> </w:t>
      </w:r>
      <w:r w:rsidRPr="00B416C6">
        <w:rPr>
          <w:szCs w:val="24"/>
        </w:rPr>
        <w:t>; под ред. А. А. Бодалева. - М. : Изд-во МПСИ</w:t>
      </w:r>
      <w:r w:rsidR="00AF6678">
        <w:rPr>
          <w:szCs w:val="24"/>
        </w:rPr>
        <w:t xml:space="preserve"> </w:t>
      </w:r>
      <w:r w:rsidRPr="00B416C6">
        <w:rPr>
          <w:szCs w:val="24"/>
        </w:rPr>
        <w:t>; Воронеж : НПО МОДЕК, 2005. - 432 с. - (Психологи России).</w:t>
      </w:r>
      <w:r w:rsidR="00AF6678">
        <w:rPr>
          <w:szCs w:val="24"/>
        </w:rPr>
        <w:t xml:space="preserve"> - </w:t>
      </w:r>
      <w:r w:rsidRPr="00B416C6">
        <w:rPr>
          <w:szCs w:val="24"/>
        </w:rPr>
        <w:t>Библиогр.: с. 423-429</w:t>
      </w:r>
      <w:r w:rsidR="00AF6678">
        <w:rPr>
          <w:szCs w:val="24"/>
        </w:rPr>
        <w:t xml:space="preserve">. - ISBN 5-89502-572—2. - </w:t>
      </w:r>
      <w:r w:rsidR="00C706B5">
        <w:rPr>
          <w:szCs w:val="24"/>
        </w:rPr>
        <w:t>ISBN 5-89395-594-3.</w:t>
      </w:r>
    </w:p>
    <w:p w:rsidR="00E24C8B" w:rsidRPr="00C706B5" w:rsidRDefault="00E24C8B" w:rsidP="00C706B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Ф1: 116900</w:t>
      </w:r>
      <w:r w:rsidR="00C706B5">
        <w:rPr>
          <w:sz w:val="24"/>
          <w:szCs w:val="24"/>
        </w:rPr>
        <w:t>;</w:t>
      </w:r>
      <w:r w:rsidRPr="00B416C6">
        <w:rPr>
          <w:sz w:val="24"/>
          <w:szCs w:val="24"/>
        </w:rPr>
        <w:t>Ф3: 104417, 117324, 127011</w:t>
      </w:r>
    </w:p>
    <w:p w:rsidR="00E24C8B" w:rsidRPr="00B416C6" w:rsidRDefault="00E24C8B" w:rsidP="00B416C6">
      <w:pPr>
        <w:rPr>
          <w:szCs w:val="24"/>
        </w:rPr>
      </w:pPr>
      <w:r w:rsidRPr="00C706B5">
        <w:rPr>
          <w:b/>
          <w:szCs w:val="24"/>
        </w:rPr>
        <w:t>Ахмадуллин</w:t>
      </w:r>
      <w:r w:rsidR="00C706B5" w:rsidRPr="00C706B5">
        <w:rPr>
          <w:b/>
          <w:szCs w:val="24"/>
        </w:rPr>
        <w:t>,</w:t>
      </w:r>
      <w:r w:rsidRPr="00C706B5">
        <w:rPr>
          <w:b/>
          <w:szCs w:val="24"/>
        </w:rPr>
        <w:t xml:space="preserve"> Ш. Т</w:t>
      </w:r>
      <w:r w:rsidRPr="00B416C6">
        <w:rPr>
          <w:szCs w:val="24"/>
        </w:rPr>
        <w:t xml:space="preserve">. Скорочтение для детей. Полная версия </w:t>
      </w:r>
      <w:r w:rsidR="00C706B5" w:rsidRPr="00FF25C5">
        <w:rPr>
          <w:szCs w:val="24"/>
        </w:rPr>
        <w:t>[</w:t>
      </w:r>
      <w:r w:rsidR="00C706B5">
        <w:rPr>
          <w:szCs w:val="24"/>
        </w:rPr>
        <w:t>Текст</w:t>
      </w:r>
      <w:r w:rsidR="00C706B5" w:rsidRPr="00FF25C5">
        <w:rPr>
          <w:szCs w:val="24"/>
        </w:rPr>
        <w:t>]</w:t>
      </w:r>
      <w:r w:rsidR="00C706B5">
        <w:rPr>
          <w:szCs w:val="24"/>
        </w:rPr>
        <w:t xml:space="preserve"> </w:t>
      </w:r>
      <w:r w:rsidRPr="00B416C6">
        <w:rPr>
          <w:szCs w:val="24"/>
        </w:rPr>
        <w:t>: [книга-тренинг для родителей детей 6-8, 9-12 и 13-17 лет] / Ш. Т. Ахмадуллин. - Казань : Эксперт, 2017. - 192 с.</w:t>
      </w:r>
      <w:r w:rsidR="00C706B5">
        <w:rPr>
          <w:szCs w:val="24"/>
        </w:rPr>
        <w:t xml:space="preserve"> - ISBN 978-5-9909424-2-4.</w:t>
      </w:r>
    </w:p>
    <w:p w:rsidR="00E24C8B" w:rsidRPr="00C706B5" w:rsidRDefault="00E24C8B" w:rsidP="00C706B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126707</w:t>
      </w:r>
    </w:p>
    <w:p w:rsidR="00E24C8B" w:rsidRPr="00B416C6" w:rsidRDefault="00E24C8B" w:rsidP="00B416C6">
      <w:pPr>
        <w:rPr>
          <w:szCs w:val="24"/>
        </w:rPr>
      </w:pPr>
      <w:r w:rsidRPr="00C706B5">
        <w:rPr>
          <w:b/>
          <w:szCs w:val="24"/>
        </w:rPr>
        <w:t>Бернштейн</w:t>
      </w:r>
      <w:r w:rsidR="00C706B5" w:rsidRPr="00C706B5">
        <w:rPr>
          <w:b/>
          <w:szCs w:val="24"/>
        </w:rPr>
        <w:t>,</w:t>
      </w:r>
      <w:r w:rsidRPr="00C706B5">
        <w:rPr>
          <w:b/>
          <w:szCs w:val="24"/>
        </w:rPr>
        <w:t xml:space="preserve"> Н. А</w:t>
      </w:r>
      <w:r w:rsidRPr="00B416C6">
        <w:rPr>
          <w:szCs w:val="24"/>
        </w:rPr>
        <w:t xml:space="preserve">. Биомеханика и физиология движений </w:t>
      </w:r>
      <w:r w:rsidR="00C706B5" w:rsidRPr="00FF25C5">
        <w:rPr>
          <w:szCs w:val="24"/>
        </w:rPr>
        <w:t>[</w:t>
      </w:r>
      <w:r w:rsidR="00C706B5">
        <w:rPr>
          <w:szCs w:val="24"/>
        </w:rPr>
        <w:t>Текст</w:t>
      </w:r>
      <w:r w:rsidR="00C706B5" w:rsidRPr="00FF25C5">
        <w:rPr>
          <w:szCs w:val="24"/>
        </w:rPr>
        <w:t>]</w:t>
      </w:r>
      <w:r w:rsidR="00C706B5">
        <w:rPr>
          <w:szCs w:val="24"/>
        </w:rPr>
        <w:t xml:space="preserve"> </w:t>
      </w:r>
      <w:r w:rsidRPr="00B416C6">
        <w:rPr>
          <w:szCs w:val="24"/>
        </w:rPr>
        <w:t>: избранные психологические труды / Н. А. Бернштейн</w:t>
      </w:r>
      <w:r w:rsidR="00C706B5">
        <w:rPr>
          <w:szCs w:val="24"/>
        </w:rPr>
        <w:t xml:space="preserve"> </w:t>
      </w:r>
      <w:r w:rsidRPr="00B416C6">
        <w:rPr>
          <w:szCs w:val="24"/>
        </w:rPr>
        <w:t>; под ред. В. П. Зинченко. - 2-е изд. - М. : Изд-во МПСИ</w:t>
      </w:r>
      <w:r w:rsidR="00C706B5">
        <w:rPr>
          <w:szCs w:val="24"/>
        </w:rPr>
        <w:t xml:space="preserve"> </w:t>
      </w:r>
      <w:r w:rsidRPr="00B416C6">
        <w:rPr>
          <w:szCs w:val="24"/>
        </w:rPr>
        <w:t>; Воронеж : НПО МОДЕК, 2004. - 688 с. : ил. - (Психологи России).</w:t>
      </w:r>
      <w:r w:rsidR="00C706B5">
        <w:rPr>
          <w:szCs w:val="24"/>
        </w:rPr>
        <w:t xml:space="preserve"> - </w:t>
      </w:r>
      <w:r w:rsidRPr="00B416C6">
        <w:rPr>
          <w:szCs w:val="24"/>
        </w:rPr>
        <w:t>Библиогр.: с. 66</w:t>
      </w:r>
      <w:r w:rsidR="00C706B5">
        <w:rPr>
          <w:szCs w:val="24"/>
        </w:rPr>
        <w:t>6. - Имен. указ.: с. 667-669. -</w:t>
      </w:r>
      <w:r w:rsidRPr="00B416C6">
        <w:rPr>
          <w:szCs w:val="24"/>
        </w:rPr>
        <w:t>Предмет. указ.: с. 670-682</w:t>
      </w:r>
      <w:r w:rsidR="00C706B5">
        <w:rPr>
          <w:szCs w:val="24"/>
        </w:rPr>
        <w:t>. - ISBN 5-89502-506-4. - ISBN 5-89395-546-3.</w:t>
      </w:r>
    </w:p>
    <w:p w:rsidR="00E24C8B" w:rsidRPr="00C706B5" w:rsidRDefault="00E24C8B" w:rsidP="00C706B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Ф1: 116901</w:t>
      </w:r>
      <w:r w:rsidR="00C706B5">
        <w:rPr>
          <w:sz w:val="24"/>
          <w:szCs w:val="24"/>
        </w:rPr>
        <w:t>;</w:t>
      </w:r>
      <w:r w:rsidRPr="00B416C6">
        <w:rPr>
          <w:sz w:val="24"/>
          <w:szCs w:val="24"/>
        </w:rPr>
        <w:t>Ф3: 127012</w:t>
      </w:r>
    </w:p>
    <w:p w:rsidR="00E24C8B" w:rsidRPr="00B416C6" w:rsidRDefault="00E24C8B" w:rsidP="00B416C6">
      <w:pPr>
        <w:rPr>
          <w:szCs w:val="24"/>
        </w:rPr>
      </w:pPr>
      <w:r w:rsidRPr="00C706B5">
        <w:rPr>
          <w:b/>
          <w:szCs w:val="24"/>
        </w:rPr>
        <w:t>Берулава</w:t>
      </w:r>
      <w:r w:rsidR="00C706B5" w:rsidRPr="00C706B5">
        <w:rPr>
          <w:b/>
          <w:szCs w:val="24"/>
        </w:rPr>
        <w:t>,</w:t>
      </w:r>
      <w:r w:rsidRPr="00C706B5">
        <w:rPr>
          <w:b/>
          <w:szCs w:val="24"/>
        </w:rPr>
        <w:t xml:space="preserve"> Г. А.</w:t>
      </w:r>
      <w:r w:rsidRPr="00B416C6">
        <w:rPr>
          <w:szCs w:val="24"/>
        </w:rPr>
        <w:t xml:space="preserve"> Методологические основы практической психологии </w:t>
      </w:r>
      <w:r w:rsidR="00C706B5" w:rsidRPr="00FF25C5">
        <w:rPr>
          <w:szCs w:val="24"/>
        </w:rPr>
        <w:t>[</w:t>
      </w:r>
      <w:r w:rsidR="00C706B5">
        <w:rPr>
          <w:szCs w:val="24"/>
        </w:rPr>
        <w:t>Текст</w:t>
      </w:r>
      <w:r w:rsidR="00C706B5" w:rsidRPr="00FF25C5">
        <w:rPr>
          <w:szCs w:val="24"/>
        </w:rPr>
        <w:t>]</w:t>
      </w:r>
      <w:r w:rsidR="00C706B5">
        <w:rPr>
          <w:szCs w:val="24"/>
        </w:rPr>
        <w:t xml:space="preserve"> : у</w:t>
      </w:r>
      <w:r w:rsidRPr="00B416C6">
        <w:rPr>
          <w:szCs w:val="24"/>
        </w:rPr>
        <w:t>чеб. пособие / Г. А. Берулава. - М. : МПСИ</w:t>
      </w:r>
      <w:r w:rsidR="00C706B5">
        <w:rPr>
          <w:szCs w:val="24"/>
        </w:rPr>
        <w:t xml:space="preserve"> </w:t>
      </w:r>
      <w:r w:rsidRPr="00B416C6">
        <w:rPr>
          <w:szCs w:val="24"/>
        </w:rPr>
        <w:t>; Воронеж : МОДЭК, 2004. - 192 с. - (Библиотека психолога).</w:t>
      </w:r>
      <w:r w:rsidR="00C706B5">
        <w:rPr>
          <w:szCs w:val="24"/>
        </w:rPr>
        <w:t xml:space="preserve"> - ISBN 5-89502-563-3.</w:t>
      </w:r>
    </w:p>
    <w:p w:rsidR="00E24C8B" w:rsidRPr="00C706B5" w:rsidRDefault="00E24C8B" w:rsidP="00C706B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Ф3: 117361, 126989</w:t>
      </w:r>
    </w:p>
    <w:p w:rsidR="00C706B5" w:rsidRDefault="00E24C8B" w:rsidP="00C706B5">
      <w:pPr>
        <w:rPr>
          <w:szCs w:val="24"/>
        </w:rPr>
      </w:pPr>
      <w:r w:rsidRPr="00C706B5">
        <w:rPr>
          <w:b/>
          <w:szCs w:val="24"/>
        </w:rPr>
        <w:t>Блонский</w:t>
      </w:r>
      <w:r w:rsidR="00C706B5" w:rsidRPr="00C706B5">
        <w:rPr>
          <w:b/>
          <w:szCs w:val="24"/>
        </w:rPr>
        <w:t>,</w:t>
      </w:r>
      <w:r w:rsidRPr="00C706B5">
        <w:rPr>
          <w:b/>
          <w:szCs w:val="24"/>
        </w:rPr>
        <w:t xml:space="preserve"> П. П.</w:t>
      </w:r>
      <w:r w:rsidRPr="00B416C6">
        <w:rPr>
          <w:szCs w:val="24"/>
        </w:rPr>
        <w:t xml:space="preserve"> Психология младшего школьника </w:t>
      </w:r>
      <w:r w:rsidR="00C706B5" w:rsidRPr="00FF25C5">
        <w:rPr>
          <w:szCs w:val="24"/>
        </w:rPr>
        <w:t>[</w:t>
      </w:r>
      <w:r w:rsidR="00C706B5">
        <w:rPr>
          <w:szCs w:val="24"/>
        </w:rPr>
        <w:t>Текст</w:t>
      </w:r>
      <w:r w:rsidR="00C706B5" w:rsidRPr="00FF25C5">
        <w:rPr>
          <w:szCs w:val="24"/>
        </w:rPr>
        <w:t>]</w:t>
      </w:r>
      <w:r w:rsidR="00C706B5">
        <w:rPr>
          <w:szCs w:val="24"/>
        </w:rPr>
        <w:t xml:space="preserve"> </w:t>
      </w:r>
      <w:r w:rsidRPr="00B416C6">
        <w:rPr>
          <w:szCs w:val="24"/>
        </w:rPr>
        <w:t>: избранные психологические труды / П. П. Блонский ; под ред. А. П. Липкиной, Т. Д. Марцинковской. - М. : МПСИ</w:t>
      </w:r>
      <w:r w:rsidR="00C706B5">
        <w:rPr>
          <w:szCs w:val="24"/>
        </w:rPr>
        <w:t xml:space="preserve"> </w:t>
      </w:r>
      <w:r w:rsidRPr="00B416C6">
        <w:rPr>
          <w:szCs w:val="24"/>
        </w:rPr>
        <w:t>; Воронеж : НПО "МОДЭК", 2006. - 632 с. - (Психологи России).</w:t>
      </w:r>
      <w:r w:rsidR="00C706B5">
        <w:rPr>
          <w:szCs w:val="24"/>
        </w:rPr>
        <w:t xml:space="preserve"> - </w:t>
      </w:r>
      <w:r w:rsidRPr="00B416C6">
        <w:rPr>
          <w:szCs w:val="24"/>
        </w:rPr>
        <w:t>Библиогр.: с. 627-630</w:t>
      </w:r>
      <w:r w:rsidR="00C706B5">
        <w:rPr>
          <w:szCs w:val="24"/>
        </w:rPr>
        <w:t>. - ISBN 5-89502-574-9. - ISBN 5-89395-596-X.</w:t>
      </w:r>
    </w:p>
    <w:p w:rsidR="00E24C8B" w:rsidRPr="00B416C6" w:rsidRDefault="00E24C8B" w:rsidP="00C706B5">
      <w:pPr>
        <w:ind w:firstLine="567"/>
        <w:rPr>
          <w:szCs w:val="24"/>
        </w:rPr>
      </w:pPr>
      <w:r w:rsidRPr="00B416C6">
        <w:rPr>
          <w:szCs w:val="24"/>
        </w:rPr>
        <w:t>ЧЗ ЦГБ: 89621</w:t>
      </w:r>
      <w:r w:rsidR="00C706B5">
        <w:rPr>
          <w:szCs w:val="24"/>
        </w:rPr>
        <w:t>;</w:t>
      </w:r>
      <w:r w:rsidRPr="00B416C6">
        <w:rPr>
          <w:szCs w:val="24"/>
        </w:rPr>
        <w:t>Ф3: 127013</w:t>
      </w:r>
    </w:p>
    <w:p w:rsidR="00E24C8B" w:rsidRPr="00B416C6" w:rsidRDefault="00E24C8B" w:rsidP="00B416C6">
      <w:pPr>
        <w:rPr>
          <w:szCs w:val="24"/>
        </w:rPr>
      </w:pPr>
      <w:r w:rsidRPr="00C706B5">
        <w:rPr>
          <w:b/>
          <w:szCs w:val="24"/>
        </w:rPr>
        <w:t>Божович</w:t>
      </w:r>
      <w:r w:rsidR="00C706B5" w:rsidRPr="00C706B5">
        <w:rPr>
          <w:b/>
          <w:szCs w:val="24"/>
        </w:rPr>
        <w:t>,</w:t>
      </w:r>
      <w:r w:rsidRPr="00C706B5">
        <w:rPr>
          <w:b/>
          <w:szCs w:val="24"/>
        </w:rPr>
        <w:t xml:space="preserve"> Л. И.</w:t>
      </w:r>
      <w:r w:rsidRPr="00B416C6">
        <w:rPr>
          <w:szCs w:val="24"/>
        </w:rPr>
        <w:t xml:space="preserve"> Проблемы формирования личности </w:t>
      </w:r>
      <w:r w:rsidR="00C706B5" w:rsidRPr="00FF25C5">
        <w:rPr>
          <w:szCs w:val="24"/>
        </w:rPr>
        <w:t>[</w:t>
      </w:r>
      <w:r w:rsidR="00C706B5">
        <w:rPr>
          <w:szCs w:val="24"/>
        </w:rPr>
        <w:t>Текст</w:t>
      </w:r>
      <w:r w:rsidR="00C706B5" w:rsidRPr="00FF25C5">
        <w:rPr>
          <w:szCs w:val="24"/>
        </w:rPr>
        <w:t>]</w:t>
      </w:r>
      <w:r w:rsidR="00C706B5">
        <w:rPr>
          <w:szCs w:val="24"/>
        </w:rPr>
        <w:t xml:space="preserve"> </w:t>
      </w:r>
      <w:r w:rsidRPr="00B416C6">
        <w:rPr>
          <w:szCs w:val="24"/>
        </w:rPr>
        <w:t>: избранные психологические труды</w:t>
      </w:r>
      <w:r w:rsidR="00C706B5">
        <w:rPr>
          <w:szCs w:val="24"/>
        </w:rPr>
        <w:t xml:space="preserve"> / Л. И. Божович</w:t>
      </w:r>
      <w:r w:rsidRPr="00B416C6">
        <w:rPr>
          <w:szCs w:val="24"/>
        </w:rPr>
        <w:t>. - М. : Институт практической психологии</w:t>
      </w:r>
      <w:r w:rsidR="00C706B5">
        <w:rPr>
          <w:szCs w:val="24"/>
        </w:rPr>
        <w:t xml:space="preserve"> </w:t>
      </w:r>
      <w:r w:rsidRPr="00B416C6">
        <w:rPr>
          <w:szCs w:val="24"/>
        </w:rPr>
        <w:t>; Воронеж : МОДЭК, 1995. - 352 с. - (Психологи Отечества. Избранные психологические труды в 70-ти томах).</w:t>
      </w:r>
      <w:r w:rsidR="00C706B5">
        <w:rPr>
          <w:szCs w:val="24"/>
        </w:rPr>
        <w:t xml:space="preserve"> - </w:t>
      </w:r>
      <w:r w:rsidRPr="00B416C6">
        <w:rPr>
          <w:szCs w:val="24"/>
        </w:rPr>
        <w:t>Библиогр.: с.347-348</w:t>
      </w:r>
      <w:r w:rsidR="00C706B5">
        <w:rPr>
          <w:szCs w:val="24"/>
        </w:rPr>
        <w:t>. -ISBN 5-87224-086-4.</w:t>
      </w:r>
    </w:p>
    <w:p w:rsidR="00E24C8B" w:rsidRPr="00C706B5" w:rsidRDefault="00E24C8B" w:rsidP="00C706B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Ф3: 126969</w:t>
      </w:r>
    </w:p>
    <w:p w:rsidR="00E24C8B" w:rsidRPr="00B416C6" w:rsidRDefault="00E24C8B" w:rsidP="00B416C6">
      <w:pPr>
        <w:rPr>
          <w:szCs w:val="24"/>
        </w:rPr>
      </w:pPr>
      <w:r w:rsidRPr="00C706B5">
        <w:rPr>
          <w:b/>
          <w:szCs w:val="24"/>
        </w:rPr>
        <w:t>Брушлинский</w:t>
      </w:r>
      <w:r w:rsidR="00C706B5" w:rsidRPr="00C706B5">
        <w:rPr>
          <w:b/>
          <w:szCs w:val="24"/>
        </w:rPr>
        <w:t>,</w:t>
      </w:r>
      <w:r w:rsidRPr="00C706B5">
        <w:rPr>
          <w:b/>
          <w:szCs w:val="24"/>
        </w:rPr>
        <w:t xml:space="preserve"> А. В.</w:t>
      </w:r>
      <w:r w:rsidRPr="00B416C6">
        <w:rPr>
          <w:szCs w:val="24"/>
        </w:rPr>
        <w:t xml:space="preserve"> Субъект: мышление, учение, воображение </w:t>
      </w:r>
      <w:r w:rsidR="00C706B5" w:rsidRPr="00FF25C5">
        <w:rPr>
          <w:szCs w:val="24"/>
        </w:rPr>
        <w:t>[</w:t>
      </w:r>
      <w:r w:rsidR="00C706B5">
        <w:rPr>
          <w:szCs w:val="24"/>
        </w:rPr>
        <w:t>Текст</w:t>
      </w:r>
      <w:r w:rsidR="00C706B5" w:rsidRPr="00FF25C5">
        <w:rPr>
          <w:szCs w:val="24"/>
        </w:rPr>
        <w:t>]</w:t>
      </w:r>
      <w:r w:rsidR="00C706B5">
        <w:rPr>
          <w:szCs w:val="24"/>
        </w:rPr>
        <w:t xml:space="preserve"> </w:t>
      </w:r>
      <w:r w:rsidRPr="00B416C6">
        <w:rPr>
          <w:szCs w:val="24"/>
        </w:rPr>
        <w:t>: избранные психологические труды / А. В. Брушлинский. - 2-е изд., испр. - М. : Изд-во МПСИ; Воронеж : НПО МОДЕК, 2003. - 408 с. - (Психологи Отечества).</w:t>
      </w:r>
      <w:r w:rsidR="00C706B5">
        <w:rPr>
          <w:szCs w:val="24"/>
        </w:rPr>
        <w:t xml:space="preserve"> - </w:t>
      </w:r>
      <w:r w:rsidRPr="00B416C6">
        <w:rPr>
          <w:szCs w:val="24"/>
        </w:rPr>
        <w:t>Библиогр. в конце гл.</w:t>
      </w:r>
      <w:r w:rsidR="00C706B5">
        <w:rPr>
          <w:szCs w:val="24"/>
        </w:rPr>
        <w:t xml:space="preserve"> - ISBN 5-89502-399-1. - ISBN 5-89395-454-8.</w:t>
      </w:r>
    </w:p>
    <w:p w:rsidR="00E24C8B" w:rsidRPr="00C706B5" w:rsidRDefault="00E24C8B" w:rsidP="00C706B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Ф1: 116902</w:t>
      </w:r>
      <w:r w:rsidR="00C706B5">
        <w:rPr>
          <w:sz w:val="24"/>
          <w:szCs w:val="24"/>
        </w:rPr>
        <w:t>;</w:t>
      </w:r>
      <w:r w:rsidRPr="00B416C6">
        <w:rPr>
          <w:sz w:val="24"/>
          <w:szCs w:val="24"/>
        </w:rPr>
        <w:t>Ф3: 127014</w:t>
      </w:r>
    </w:p>
    <w:p w:rsidR="00E24C8B" w:rsidRPr="00B416C6" w:rsidRDefault="00E24C8B" w:rsidP="00B416C6">
      <w:pPr>
        <w:rPr>
          <w:szCs w:val="24"/>
        </w:rPr>
      </w:pPr>
      <w:r w:rsidRPr="00C706B5">
        <w:rPr>
          <w:b/>
          <w:szCs w:val="24"/>
        </w:rPr>
        <w:t>Бурмистрова</w:t>
      </w:r>
      <w:r w:rsidR="00C706B5" w:rsidRPr="00C706B5">
        <w:rPr>
          <w:b/>
          <w:szCs w:val="24"/>
        </w:rPr>
        <w:t>,</w:t>
      </w:r>
      <w:r w:rsidRPr="00C706B5">
        <w:rPr>
          <w:b/>
          <w:szCs w:val="24"/>
        </w:rPr>
        <w:t xml:space="preserve"> Е. А.</w:t>
      </w:r>
      <w:r w:rsidRPr="00B416C6">
        <w:rPr>
          <w:szCs w:val="24"/>
        </w:rPr>
        <w:t xml:space="preserve"> Взрослеем с подростком</w:t>
      </w:r>
      <w:r w:rsidR="00C706B5">
        <w:rPr>
          <w:szCs w:val="24"/>
        </w:rPr>
        <w:t xml:space="preserve"> </w:t>
      </w:r>
      <w:r w:rsidRPr="00B416C6">
        <w:rPr>
          <w:szCs w:val="24"/>
        </w:rPr>
        <w:t xml:space="preserve">: воспитание родителей </w:t>
      </w:r>
      <w:r w:rsidR="00C706B5" w:rsidRPr="00FF25C5">
        <w:rPr>
          <w:szCs w:val="24"/>
        </w:rPr>
        <w:t>[</w:t>
      </w:r>
      <w:r w:rsidR="00C706B5">
        <w:rPr>
          <w:szCs w:val="24"/>
        </w:rPr>
        <w:t>Текст</w:t>
      </w:r>
      <w:r w:rsidR="00C706B5" w:rsidRPr="00FF25C5">
        <w:rPr>
          <w:szCs w:val="24"/>
        </w:rPr>
        <w:t>]</w:t>
      </w:r>
      <w:r w:rsidR="00C706B5">
        <w:rPr>
          <w:szCs w:val="24"/>
        </w:rPr>
        <w:t xml:space="preserve"> </w:t>
      </w:r>
      <w:r w:rsidRPr="00B416C6">
        <w:rPr>
          <w:szCs w:val="24"/>
        </w:rPr>
        <w:t>/ Е. А. Бурмистрова ; худож. Е. И. Ватель. - М. : ДАРЪ, 2017. - 352 с. : ил.</w:t>
      </w:r>
      <w:r w:rsidR="00C706B5">
        <w:rPr>
          <w:szCs w:val="24"/>
        </w:rPr>
        <w:t xml:space="preserve"> - </w:t>
      </w:r>
      <w:r w:rsidRPr="00B416C6">
        <w:rPr>
          <w:szCs w:val="24"/>
        </w:rPr>
        <w:t>Библиогр.: с.</w:t>
      </w:r>
      <w:r w:rsidR="00C706B5">
        <w:rPr>
          <w:szCs w:val="24"/>
        </w:rPr>
        <w:t xml:space="preserve"> </w:t>
      </w:r>
      <w:r w:rsidRPr="00B416C6">
        <w:rPr>
          <w:szCs w:val="24"/>
        </w:rPr>
        <w:t>350</w:t>
      </w:r>
      <w:r w:rsidR="00C706B5">
        <w:rPr>
          <w:szCs w:val="24"/>
        </w:rPr>
        <w:t xml:space="preserve">. - </w:t>
      </w:r>
      <w:r w:rsidRPr="00B416C6">
        <w:rPr>
          <w:szCs w:val="24"/>
        </w:rPr>
        <w:t>IS</w:t>
      </w:r>
      <w:r w:rsidR="00C706B5">
        <w:rPr>
          <w:szCs w:val="24"/>
        </w:rPr>
        <w:t>BN 978-5-485-00569-6.</w:t>
      </w:r>
    </w:p>
    <w:p w:rsidR="00E24C8B" w:rsidRPr="00C706B5" w:rsidRDefault="00E24C8B" w:rsidP="00C706B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126745</w:t>
      </w:r>
    </w:p>
    <w:p w:rsidR="00E24C8B" w:rsidRPr="00B416C6" w:rsidRDefault="00E24C8B" w:rsidP="00B416C6">
      <w:pPr>
        <w:rPr>
          <w:szCs w:val="24"/>
        </w:rPr>
      </w:pPr>
      <w:r w:rsidRPr="00B416C6">
        <w:rPr>
          <w:szCs w:val="24"/>
        </w:rPr>
        <w:t>Бурмистрова Е. А. Растем с дошкольником: воспитание детей от 3 до 7 / Е. А. Бурмистрова ; худож. Е. И. Ватель. - М. : ДАРЪ, 2017. - 384 с. : ил.</w:t>
      </w:r>
    </w:p>
    <w:p w:rsidR="00E24C8B" w:rsidRPr="00B416C6" w:rsidRDefault="00E24C8B" w:rsidP="00B416C6">
      <w:pPr>
        <w:rPr>
          <w:szCs w:val="24"/>
        </w:rPr>
      </w:pPr>
      <w:r w:rsidRPr="00B416C6">
        <w:rPr>
          <w:szCs w:val="24"/>
        </w:rPr>
        <w:t>Библиогр.: с.382</w:t>
      </w:r>
    </w:p>
    <w:p w:rsidR="00E24C8B" w:rsidRPr="00B416C6" w:rsidRDefault="00E24C8B" w:rsidP="00B416C6">
      <w:pPr>
        <w:rPr>
          <w:szCs w:val="24"/>
        </w:rPr>
      </w:pPr>
      <w:r w:rsidRPr="00B416C6">
        <w:rPr>
          <w:szCs w:val="24"/>
        </w:rPr>
        <w:t>ISBN 978-5-485-00570-2 : 426,70</w:t>
      </w:r>
    </w:p>
    <w:p w:rsidR="00E24C8B" w:rsidRPr="00C706B5" w:rsidRDefault="00E24C8B" w:rsidP="00C706B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126744</w:t>
      </w:r>
    </w:p>
    <w:p w:rsidR="00E24C8B" w:rsidRPr="00B416C6" w:rsidRDefault="00E24C8B" w:rsidP="00B416C6">
      <w:pPr>
        <w:rPr>
          <w:szCs w:val="24"/>
        </w:rPr>
      </w:pPr>
      <w:r w:rsidRPr="00C706B5">
        <w:rPr>
          <w:b/>
          <w:szCs w:val="24"/>
        </w:rPr>
        <w:t>Гальперин</w:t>
      </w:r>
      <w:r w:rsidR="00C706B5" w:rsidRPr="00C706B5">
        <w:rPr>
          <w:b/>
          <w:szCs w:val="24"/>
        </w:rPr>
        <w:t>,</w:t>
      </w:r>
      <w:r w:rsidRPr="00C706B5">
        <w:rPr>
          <w:b/>
          <w:szCs w:val="24"/>
        </w:rPr>
        <w:t xml:space="preserve"> П. Я.</w:t>
      </w:r>
      <w:r w:rsidRPr="00B416C6">
        <w:rPr>
          <w:szCs w:val="24"/>
        </w:rPr>
        <w:t xml:space="preserve"> Психология как объективная наука </w:t>
      </w:r>
      <w:r w:rsidR="00C706B5" w:rsidRPr="00FF25C5">
        <w:rPr>
          <w:szCs w:val="24"/>
        </w:rPr>
        <w:t>[</w:t>
      </w:r>
      <w:r w:rsidR="00C706B5">
        <w:rPr>
          <w:szCs w:val="24"/>
        </w:rPr>
        <w:t>Текст</w:t>
      </w:r>
      <w:r w:rsidR="00C706B5" w:rsidRPr="00FF25C5">
        <w:rPr>
          <w:szCs w:val="24"/>
        </w:rPr>
        <w:t>]</w:t>
      </w:r>
      <w:r w:rsidR="00C706B5">
        <w:rPr>
          <w:szCs w:val="24"/>
        </w:rPr>
        <w:t xml:space="preserve"> </w:t>
      </w:r>
      <w:r w:rsidRPr="00B416C6">
        <w:rPr>
          <w:szCs w:val="24"/>
        </w:rPr>
        <w:t>: избранные психологические труды / П. Я. Гальперин ; под ред. А. И. Подольского. - М. : Изд-во МПСИ; Воронеж : НПО МОДЕК, 2003. - 480 с. - (Психологи России).</w:t>
      </w:r>
      <w:r w:rsidR="00C706B5">
        <w:rPr>
          <w:szCs w:val="24"/>
        </w:rPr>
        <w:t xml:space="preserve"> - ISBN 5-89502-508-0. - ISBN 5-89395-548-X.</w:t>
      </w:r>
    </w:p>
    <w:p w:rsidR="00E24C8B" w:rsidRPr="00C706B5" w:rsidRDefault="00E24C8B" w:rsidP="00C706B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Ф3: 127015</w:t>
      </w:r>
    </w:p>
    <w:p w:rsidR="00E24C8B" w:rsidRPr="00B416C6" w:rsidRDefault="00E24C8B" w:rsidP="00B416C6">
      <w:pPr>
        <w:rPr>
          <w:szCs w:val="24"/>
        </w:rPr>
      </w:pPr>
      <w:r w:rsidRPr="00C706B5">
        <w:rPr>
          <w:b/>
          <w:szCs w:val="24"/>
        </w:rPr>
        <w:t>Глуханюк</w:t>
      </w:r>
      <w:r w:rsidR="00C706B5" w:rsidRPr="00C706B5">
        <w:rPr>
          <w:b/>
          <w:szCs w:val="24"/>
        </w:rPr>
        <w:t>,</w:t>
      </w:r>
      <w:r w:rsidRPr="00C706B5">
        <w:rPr>
          <w:b/>
          <w:szCs w:val="24"/>
        </w:rPr>
        <w:t xml:space="preserve"> Н. С.</w:t>
      </w:r>
      <w:r w:rsidRPr="00B416C6">
        <w:rPr>
          <w:szCs w:val="24"/>
        </w:rPr>
        <w:t xml:space="preserve"> Практикум по общей психологии </w:t>
      </w:r>
      <w:r w:rsidR="00C706B5" w:rsidRPr="00FF25C5">
        <w:rPr>
          <w:szCs w:val="24"/>
        </w:rPr>
        <w:t>[</w:t>
      </w:r>
      <w:r w:rsidR="00C706B5">
        <w:rPr>
          <w:szCs w:val="24"/>
        </w:rPr>
        <w:t>Текст</w:t>
      </w:r>
      <w:r w:rsidR="00C706B5" w:rsidRPr="00FF25C5">
        <w:rPr>
          <w:szCs w:val="24"/>
        </w:rPr>
        <w:t>]</w:t>
      </w:r>
      <w:r w:rsidR="00C706B5">
        <w:rPr>
          <w:szCs w:val="24"/>
        </w:rPr>
        <w:t xml:space="preserve"> </w:t>
      </w:r>
      <w:r w:rsidRPr="00B416C6">
        <w:rPr>
          <w:szCs w:val="24"/>
        </w:rPr>
        <w:t>: учеб. пособие / Н. С. Глуханюк, Е. В.  Дьяченко, С. Л. Семенова. - 3-е изд. - М. : МПСИ; Воронеж : МОДЭК, 2006. - 224 с. - (Библиотека психолога).</w:t>
      </w:r>
      <w:r w:rsidR="00C706B5">
        <w:rPr>
          <w:szCs w:val="24"/>
        </w:rPr>
        <w:t xml:space="preserve"> - </w:t>
      </w:r>
      <w:r w:rsidRPr="00B416C6">
        <w:rPr>
          <w:szCs w:val="24"/>
        </w:rPr>
        <w:t>Библиогр.: с.216-217</w:t>
      </w:r>
      <w:r w:rsidR="00C706B5">
        <w:rPr>
          <w:szCs w:val="24"/>
        </w:rPr>
        <w:t>. - ISBN 5-89502-424-6. - ISBN 5-89395-471-8.</w:t>
      </w:r>
    </w:p>
    <w:p w:rsidR="00CB7717" w:rsidRPr="00C706B5" w:rsidRDefault="00E24C8B" w:rsidP="00C706B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Ф3: 127006</w:t>
      </w:r>
    </w:p>
    <w:p w:rsidR="00CB7717" w:rsidRPr="00B416C6" w:rsidRDefault="00CB7717" w:rsidP="00B416C6">
      <w:pPr>
        <w:rPr>
          <w:szCs w:val="24"/>
        </w:rPr>
      </w:pPr>
      <w:r w:rsidRPr="00C706B5">
        <w:rPr>
          <w:b/>
          <w:szCs w:val="24"/>
        </w:rPr>
        <w:lastRenderedPageBreak/>
        <w:t>Гоголева</w:t>
      </w:r>
      <w:r w:rsidR="00C706B5" w:rsidRPr="00C706B5">
        <w:rPr>
          <w:b/>
          <w:szCs w:val="24"/>
        </w:rPr>
        <w:t>,</w:t>
      </w:r>
      <w:r w:rsidRPr="00C706B5">
        <w:rPr>
          <w:b/>
          <w:szCs w:val="24"/>
        </w:rPr>
        <w:t xml:space="preserve"> А. В.</w:t>
      </w:r>
      <w:r w:rsidRPr="00B416C6">
        <w:rPr>
          <w:szCs w:val="24"/>
        </w:rPr>
        <w:t xml:space="preserve"> Аддиктивное поведение и его профилактика </w:t>
      </w:r>
      <w:r w:rsidR="00C706B5" w:rsidRPr="00FF25C5">
        <w:rPr>
          <w:szCs w:val="24"/>
        </w:rPr>
        <w:t>[</w:t>
      </w:r>
      <w:r w:rsidR="00C706B5">
        <w:rPr>
          <w:szCs w:val="24"/>
        </w:rPr>
        <w:t>Текст</w:t>
      </w:r>
      <w:r w:rsidR="00C706B5" w:rsidRPr="00FF25C5">
        <w:rPr>
          <w:szCs w:val="24"/>
        </w:rPr>
        <w:t>]</w:t>
      </w:r>
      <w:r w:rsidR="00C706B5">
        <w:rPr>
          <w:szCs w:val="24"/>
        </w:rPr>
        <w:t xml:space="preserve"> </w:t>
      </w:r>
      <w:r w:rsidRPr="00B416C6">
        <w:rPr>
          <w:szCs w:val="24"/>
        </w:rPr>
        <w:t>/ А. В. Гоголева. - 2-е изд., стереотип. - М. : МПСИ</w:t>
      </w:r>
      <w:r w:rsidR="00C706B5">
        <w:rPr>
          <w:szCs w:val="24"/>
        </w:rPr>
        <w:t xml:space="preserve"> </w:t>
      </w:r>
      <w:r w:rsidRPr="00B416C6">
        <w:rPr>
          <w:szCs w:val="24"/>
        </w:rPr>
        <w:t>; Воронеж : МОДЭК, 2003. - 240 с. - (Библиотека психолога).</w:t>
      </w:r>
      <w:r w:rsidR="00C706B5">
        <w:rPr>
          <w:szCs w:val="24"/>
        </w:rPr>
        <w:t xml:space="preserve"> - ISBN 5-89502-443-2. - ISBN 5-89395-497-1.</w:t>
      </w:r>
    </w:p>
    <w:p w:rsidR="00CB7717" w:rsidRPr="00C706B5" w:rsidRDefault="00CB7717" w:rsidP="00C706B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126898</w:t>
      </w:r>
    </w:p>
    <w:p w:rsidR="00CB7717" w:rsidRPr="00B416C6" w:rsidRDefault="00CB7717" w:rsidP="00B416C6">
      <w:pPr>
        <w:rPr>
          <w:szCs w:val="24"/>
        </w:rPr>
      </w:pPr>
      <w:r w:rsidRPr="00C706B5">
        <w:rPr>
          <w:b/>
          <w:szCs w:val="24"/>
        </w:rPr>
        <w:t>Дмитриева</w:t>
      </w:r>
      <w:r w:rsidR="00C706B5" w:rsidRPr="00C706B5">
        <w:rPr>
          <w:b/>
          <w:szCs w:val="24"/>
        </w:rPr>
        <w:t>,</w:t>
      </w:r>
      <w:r w:rsidRPr="00C706B5">
        <w:rPr>
          <w:b/>
          <w:szCs w:val="24"/>
        </w:rPr>
        <w:t xml:space="preserve"> Н. Ю.</w:t>
      </w:r>
      <w:r w:rsidRPr="00B416C6">
        <w:rPr>
          <w:szCs w:val="24"/>
        </w:rPr>
        <w:t xml:space="preserve"> Детская психосоматика. Почему болеют наши дети? </w:t>
      </w:r>
      <w:r w:rsidR="00C706B5" w:rsidRPr="00FF25C5">
        <w:rPr>
          <w:szCs w:val="24"/>
        </w:rPr>
        <w:t>[</w:t>
      </w:r>
      <w:r w:rsidR="00C706B5">
        <w:rPr>
          <w:szCs w:val="24"/>
        </w:rPr>
        <w:t>Текст</w:t>
      </w:r>
      <w:r w:rsidR="00C706B5" w:rsidRPr="00FF25C5">
        <w:rPr>
          <w:szCs w:val="24"/>
        </w:rPr>
        <w:t>]</w:t>
      </w:r>
      <w:r w:rsidR="00C706B5">
        <w:rPr>
          <w:szCs w:val="24"/>
        </w:rPr>
        <w:t xml:space="preserve"> </w:t>
      </w:r>
      <w:r w:rsidRPr="00B416C6">
        <w:rPr>
          <w:szCs w:val="24"/>
        </w:rPr>
        <w:t>/ Н. Ю. Дмитриева. - 8-е изд. - Ростов н/Д : Феникс, 2018. - 152 с. : ил. - (Психология).</w:t>
      </w:r>
      <w:r w:rsidR="00C706B5">
        <w:rPr>
          <w:szCs w:val="24"/>
        </w:rPr>
        <w:t xml:space="preserve"> - ISBN 978-5-222-30819-6.</w:t>
      </w:r>
    </w:p>
    <w:p w:rsidR="00CB7717" w:rsidRPr="00C706B5" w:rsidRDefault="00CB7717" w:rsidP="00C706B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126746</w:t>
      </w:r>
      <w:r w:rsidR="00C706B5">
        <w:rPr>
          <w:sz w:val="24"/>
          <w:szCs w:val="24"/>
        </w:rPr>
        <w:t>;</w:t>
      </w:r>
      <w:r w:rsidRPr="00B416C6">
        <w:rPr>
          <w:sz w:val="24"/>
          <w:szCs w:val="24"/>
        </w:rPr>
        <w:t>Ф1: 126746</w:t>
      </w:r>
      <w:r w:rsidR="00C706B5">
        <w:rPr>
          <w:sz w:val="24"/>
          <w:szCs w:val="24"/>
        </w:rPr>
        <w:t>;</w:t>
      </w:r>
      <w:r w:rsidRPr="00B416C6">
        <w:rPr>
          <w:sz w:val="24"/>
          <w:szCs w:val="24"/>
        </w:rPr>
        <w:t>Ф3: 12666746</w:t>
      </w:r>
      <w:r w:rsidR="00C706B5">
        <w:rPr>
          <w:sz w:val="24"/>
          <w:szCs w:val="24"/>
        </w:rPr>
        <w:t>;</w:t>
      </w:r>
      <w:r w:rsidRPr="00B416C6">
        <w:rPr>
          <w:sz w:val="24"/>
          <w:szCs w:val="24"/>
        </w:rPr>
        <w:t>Ф4: 126746</w:t>
      </w:r>
      <w:r w:rsidR="00C706B5">
        <w:rPr>
          <w:sz w:val="24"/>
          <w:szCs w:val="24"/>
        </w:rPr>
        <w:t>;</w:t>
      </w:r>
      <w:r w:rsidRPr="00B416C6">
        <w:rPr>
          <w:sz w:val="24"/>
          <w:szCs w:val="24"/>
        </w:rPr>
        <w:t>Ф5: 126746</w:t>
      </w:r>
      <w:r w:rsidR="00C706B5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126746</w:t>
      </w:r>
    </w:p>
    <w:p w:rsidR="00CB7717" w:rsidRPr="00B416C6" w:rsidRDefault="00CB7717" w:rsidP="00B416C6">
      <w:pPr>
        <w:rPr>
          <w:szCs w:val="24"/>
        </w:rPr>
      </w:pPr>
      <w:r w:rsidRPr="00C706B5">
        <w:rPr>
          <w:b/>
          <w:szCs w:val="24"/>
        </w:rPr>
        <w:t>Ермолаев</w:t>
      </w:r>
      <w:r w:rsidR="00C706B5" w:rsidRPr="00C706B5">
        <w:rPr>
          <w:b/>
          <w:szCs w:val="24"/>
        </w:rPr>
        <w:t>,</w:t>
      </w:r>
      <w:r w:rsidRPr="00C706B5">
        <w:rPr>
          <w:b/>
          <w:szCs w:val="24"/>
        </w:rPr>
        <w:t xml:space="preserve"> О. Ю.</w:t>
      </w:r>
      <w:r w:rsidRPr="00B416C6">
        <w:rPr>
          <w:szCs w:val="24"/>
        </w:rPr>
        <w:t xml:space="preserve"> Математическая статистика для психологов </w:t>
      </w:r>
      <w:r w:rsidR="00C706B5" w:rsidRPr="00FF25C5">
        <w:rPr>
          <w:szCs w:val="24"/>
        </w:rPr>
        <w:t>[</w:t>
      </w:r>
      <w:r w:rsidR="00C706B5">
        <w:rPr>
          <w:szCs w:val="24"/>
        </w:rPr>
        <w:t>Текст</w:t>
      </w:r>
      <w:r w:rsidR="00C706B5" w:rsidRPr="00FF25C5">
        <w:rPr>
          <w:szCs w:val="24"/>
        </w:rPr>
        <w:t>]</w:t>
      </w:r>
      <w:r w:rsidR="00C706B5">
        <w:rPr>
          <w:szCs w:val="24"/>
        </w:rPr>
        <w:t xml:space="preserve"> : учебник</w:t>
      </w:r>
      <w:r w:rsidRPr="00B416C6">
        <w:rPr>
          <w:szCs w:val="24"/>
        </w:rPr>
        <w:t xml:space="preserve"> / О. Ю. Ермолаев. - 4-е изд., испр. - М. : МПСИ : Флинта, 2006. - 336 с. : ил. - (Библиотека психолога).</w:t>
      </w:r>
      <w:r w:rsidR="00C706B5">
        <w:rPr>
          <w:szCs w:val="24"/>
        </w:rPr>
        <w:t xml:space="preserve"> - </w:t>
      </w:r>
      <w:r w:rsidRPr="00B416C6">
        <w:rPr>
          <w:szCs w:val="24"/>
        </w:rPr>
        <w:t>Библиогр.: с. 334-335</w:t>
      </w:r>
      <w:r w:rsidR="00C706B5">
        <w:rPr>
          <w:szCs w:val="24"/>
        </w:rPr>
        <w:t xml:space="preserve">. - ISBN 5-89349-361-3. - </w:t>
      </w:r>
      <w:r w:rsidRPr="00B416C6">
        <w:rPr>
          <w:szCs w:val="24"/>
        </w:rPr>
        <w:t>ISBN 5-89502-3</w:t>
      </w:r>
      <w:r w:rsidR="00C706B5">
        <w:rPr>
          <w:szCs w:val="24"/>
        </w:rPr>
        <w:t>10-X.</w:t>
      </w:r>
    </w:p>
    <w:p w:rsidR="00CB7717" w:rsidRPr="00C706B5" w:rsidRDefault="00CB7717" w:rsidP="00C706B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Ф1: 116903</w:t>
      </w:r>
      <w:r w:rsidR="00C706B5">
        <w:rPr>
          <w:sz w:val="24"/>
          <w:szCs w:val="24"/>
        </w:rPr>
        <w:t>;</w:t>
      </w:r>
      <w:r w:rsidRPr="00B416C6">
        <w:rPr>
          <w:sz w:val="24"/>
          <w:szCs w:val="24"/>
        </w:rPr>
        <w:t>Ф3: 117470, 127016</w:t>
      </w:r>
    </w:p>
    <w:p w:rsidR="00CB7717" w:rsidRPr="00B416C6" w:rsidRDefault="00CB7717" w:rsidP="00B416C6">
      <w:pPr>
        <w:rPr>
          <w:szCs w:val="24"/>
        </w:rPr>
      </w:pPr>
      <w:r w:rsidRPr="00C706B5">
        <w:rPr>
          <w:b/>
          <w:szCs w:val="24"/>
        </w:rPr>
        <w:t>Ермолаева</w:t>
      </w:r>
      <w:r w:rsidR="00C706B5" w:rsidRPr="00C706B5">
        <w:rPr>
          <w:b/>
          <w:szCs w:val="24"/>
        </w:rPr>
        <w:t>,</w:t>
      </w:r>
      <w:r w:rsidRPr="00C706B5">
        <w:rPr>
          <w:b/>
          <w:szCs w:val="24"/>
        </w:rPr>
        <w:t xml:space="preserve"> М. В</w:t>
      </w:r>
      <w:r w:rsidRPr="00B416C6">
        <w:rPr>
          <w:szCs w:val="24"/>
        </w:rPr>
        <w:t xml:space="preserve">. Психология развития </w:t>
      </w:r>
      <w:r w:rsidR="00C706B5" w:rsidRPr="00FF25C5">
        <w:rPr>
          <w:szCs w:val="24"/>
        </w:rPr>
        <w:t>[</w:t>
      </w:r>
      <w:r w:rsidR="00C706B5">
        <w:rPr>
          <w:szCs w:val="24"/>
        </w:rPr>
        <w:t>Текст</w:t>
      </w:r>
      <w:r w:rsidR="00C706B5" w:rsidRPr="00FF25C5">
        <w:rPr>
          <w:szCs w:val="24"/>
        </w:rPr>
        <w:t>]</w:t>
      </w:r>
      <w:r w:rsidR="00C706B5">
        <w:rPr>
          <w:szCs w:val="24"/>
        </w:rPr>
        <w:t xml:space="preserve"> </w:t>
      </w:r>
      <w:r w:rsidRPr="00B416C6">
        <w:rPr>
          <w:szCs w:val="24"/>
        </w:rPr>
        <w:t>/ М. В. Ермолаева. - 3-е изд., стереотип. - М. : МПСИ</w:t>
      </w:r>
      <w:r w:rsidR="00C706B5">
        <w:rPr>
          <w:szCs w:val="24"/>
        </w:rPr>
        <w:t xml:space="preserve"> </w:t>
      </w:r>
      <w:r w:rsidRPr="00B416C6">
        <w:rPr>
          <w:szCs w:val="24"/>
        </w:rPr>
        <w:t>; Воронеж : МОДЭК, 2006. - 376 с. - (Библиотека психолога).</w:t>
      </w:r>
      <w:r w:rsidR="00C706B5">
        <w:rPr>
          <w:szCs w:val="24"/>
        </w:rPr>
        <w:t xml:space="preserve"> - ISBN 5-89502-686-9. - ISBN 5-89395-647-8.</w:t>
      </w:r>
    </w:p>
    <w:p w:rsidR="00CB7717" w:rsidRPr="00C706B5" w:rsidRDefault="00CB7717" w:rsidP="00C706B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Ф3: 117468, 126988</w:t>
      </w:r>
      <w:r w:rsidR="00C706B5">
        <w:rPr>
          <w:sz w:val="24"/>
          <w:szCs w:val="24"/>
        </w:rPr>
        <w:t>;</w:t>
      </w:r>
      <w:r w:rsidRPr="00B416C6">
        <w:rPr>
          <w:sz w:val="24"/>
          <w:szCs w:val="24"/>
        </w:rPr>
        <w:t>Ф5: 125383</w:t>
      </w:r>
    </w:p>
    <w:p w:rsidR="00CB7717" w:rsidRPr="00B416C6" w:rsidRDefault="00CB7717" w:rsidP="00B416C6">
      <w:pPr>
        <w:rPr>
          <w:szCs w:val="24"/>
        </w:rPr>
      </w:pPr>
      <w:r w:rsidRPr="00C706B5">
        <w:rPr>
          <w:b/>
          <w:szCs w:val="24"/>
        </w:rPr>
        <w:t>Калина</w:t>
      </w:r>
      <w:r w:rsidR="00C706B5" w:rsidRPr="00C706B5">
        <w:rPr>
          <w:b/>
          <w:szCs w:val="24"/>
        </w:rPr>
        <w:t>,</w:t>
      </w:r>
      <w:r w:rsidRPr="00C706B5">
        <w:rPr>
          <w:b/>
          <w:szCs w:val="24"/>
        </w:rPr>
        <w:t xml:space="preserve"> О. Г.</w:t>
      </w:r>
      <w:r w:rsidRPr="00B416C6">
        <w:rPr>
          <w:szCs w:val="24"/>
        </w:rPr>
        <w:t xml:space="preserve"> Роль отца в психическом развитии ребенка </w:t>
      </w:r>
      <w:r w:rsidR="00C706B5" w:rsidRPr="00FF25C5">
        <w:rPr>
          <w:szCs w:val="24"/>
        </w:rPr>
        <w:t>[</w:t>
      </w:r>
      <w:r w:rsidR="00C706B5">
        <w:rPr>
          <w:szCs w:val="24"/>
        </w:rPr>
        <w:t>Текст</w:t>
      </w:r>
      <w:r w:rsidR="00C706B5" w:rsidRPr="00FF25C5">
        <w:rPr>
          <w:szCs w:val="24"/>
        </w:rPr>
        <w:t>]</w:t>
      </w:r>
      <w:r w:rsidR="00C706B5">
        <w:rPr>
          <w:szCs w:val="24"/>
        </w:rPr>
        <w:t xml:space="preserve"> </w:t>
      </w:r>
      <w:r w:rsidRPr="00B416C6">
        <w:rPr>
          <w:szCs w:val="24"/>
        </w:rPr>
        <w:t>: монография / О. Г. Калина, А. Б. Холмогорова. - 2-е изд., стереотип. - М. : ФОРУМ</w:t>
      </w:r>
      <w:r w:rsidR="00C706B5">
        <w:rPr>
          <w:szCs w:val="24"/>
        </w:rPr>
        <w:t xml:space="preserve"> </w:t>
      </w:r>
      <w:r w:rsidRPr="00B416C6">
        <w:rPr>
          <w:szCs w:val="24"/>
        </w:rPr>
        <w:t>: ИНФРА-М, 2018. - 112 с. - (Научная мысль).</w:t>
      </w:r>
      <w:r w:rsidR="00C706B5">
        <w:rPr>
          <w:szCs w:val="24"/>
        </w:rPr>
        <w:t xml:space="preserve"> - </w:t>
      </w:r>
      <w:r w:rsidRPr="00B416C6">
        <w:rPr>
          <w:szCs w:val="24"/>
        </w:rPr>
        <w:t>Библиогр.:</w:t>
      </w:r>
      <w:r w:rsidR="00C706B5">
        <w:rPr>
          <w:szCs w:val="24"/>
        </w:rPr>
        <w:t xml:space="preserve"> с. 97-107. - </w:t>
      </w:r>
      <w:r w:rsidRPr="00B416C6">
        <w:rPr>
          <w:szCs w:val="24"/>
        </w:rPr>
        <w:t>ISBN 978-5-0</w:t>
      </w:r>
      <w:r w:rsidR="00C706B5">
        <w:rPr>
          <w:szCs w:val="24"/>
        </w:rPr>
        <w:t xml:space="preserve">0091-522-6. - </w:t>
      </w:r>
      <w:r w:rsidRPr="00B416C6">
        <w:rPr>
          <w:szCs w:val="24"/>
        </w:rPr>
        <w:t>ISBN 978-5-16-013657-8</w:t>
      </w:r>
      <w:r w:rsidR="00C706B5">
        <w:rPr>
          <w:szCs w:val="24"/>
        </w:rPr>
        <w:t>. - ISBN 978-5-16-106319-4.</w:t>
      </w:r>
    </w:p>
    <w:p w:rsidR="00CB7717" w:rsidRPr="00C706B5" w:rsidRDefault="00CB7717" w:rsidP="00C706B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126705</w:t>
      </w:r>
    </w:p>
    <w:p w:rsidR="00CB7717" w:rsidRPr="00B416C6" w:rsidRDefault="00CB7717" w:rsidP="00B416C6">
      <w:pPr>
        <w:rPr>
          <w:szCs w:val="24"/>
        </w:rPr>
      </w:pPr>
      <w:r w:rsidRPr="00C706B5">
        <w:rPr>
          <w:b/>
          <w:szCs w:val="24"/>
        </w:rPr>
        <w:t>Климов</w:t>
      </w:r>
      <w:r w:rsidR="00C706B5" w:rsidRPr="00C706B5">
        <w:rPr>
          <w:b/>
          <w:szCs w:val="24"/>
        </w:rPr>
        <w:t>,</w:t>
      </w:r>
      <w:r w:rsidRPr="00C706B5">
        <w:rPr>
          <w:b/>
          <w:szCs w:val="24"/>
        </w:rPr>
        <w:t xml:space="preserve"> Е. А.</w:t>
      </w:r>
      <w:r w:rsidRPr="00B416C6">
        <w:rPr>
          <w:szCs w:val="24"/>
        </w:rPr>
        <w:t xml:space="preserve"> Психология профессионала </w:t>
      </w:r>
      <w:r w:rsidR="00C706B5" w:rsidRPr="00FF25C5">
        <w:rPr>
          <w:szCs w:val="24"/>
        </w:rPr>
        <w:t>[</w:t>
      </w:r>
      <w:r w:rsidR="00C706B5">
        <w:rPr>
          <w:szCs w:val="24"/>
        </w:rPr>
        <w:t>Текст</w:t>
      </w:r>
      <w:r w:rsidR="00C706B5" w:rsidRPr="00FF25C5">
        <w:rPr>
          <w:szCs w:val="24"/>
        </w:rPr>
        <w:t>]</w:t>
      </w:r>
      <w:r w:rsidR="00C706B5">
        <w:rPr>
          <w:szCs w:val="24"/>
        </w:rPr>
        <w:t xml:space="preserve"> </w:t>
      </w:r>
      <w:r w:rsidRPr="00B416C6">
        <w:rPr>
          <w:szCs w:val="24"/>
        </w:rPr>
        <w:t>: избранные психологические труды / Е. А. Климов. - М. : Институт практической психологии</w:t>
      </w:r>
      <w:r w:rsidR="00C706B5">
        <w:rPr>
          <w:szCs w:val="24"/>
        </w:rPr>
        <w:t xml:space="preserve"> </w:t>
      </w:r>
      <w:r w:rsidRPr="00B416C6">
        <w:rPr>
          <w:szCs w:val="24"/>
        </w:rPr>
        <w:t>; Вооронеж : МОДЭК, 1996. - 400 с. - (Психологи Отечества. Избранные психологические труды в 70-ти томах).</w:t>
      </w:r>
      <w:r w:rsidR="00C706B5">
        <w:rPr>
          <w:szCs w:val="24"/>
        </w:rPr>
        <w:t xml:space="preserve"> - ISBN 5-87224-108-9.</w:t>
      </w:r>
    </w:p>
    <w:p w:rsidR="00CB7717" w:rsidRPr="00C706B5" w:rsidRDefault="00CB7717" w:rsidP="00C706B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Ф3: 127036</w:t>
      </w:r>
    </w:p>
    <w:p w:rsidR="00CB7717" w:rsidRPr="00B416C6" w:rsidRDefault="00CB7717" w:rsidP="00B416C6">
      <w:pPr>
        <w:rPr>
          <w:szCs w:val="24"/>
        </w:rPr>
      </w:pPr>
      <w:r w:rsidRPr="00C706B5">
        <w:rPr>
          <w:b/>
          <w:szCs w:val="24"/>
        </w:rPr>
        <w:t>Колесов</w:t>
      </w:r>
      <w:r w:rsidR="00C706B5" w:rsidRPr="00C706B5">
        <w:rPr>
          <w:b/>
          <w:szCs w:val="24"/>
        </w:rPr>
        <w:t>,</w:t>
      </w:r>
      <w:r w:rsidRPr="00C706B5">
        <w:rPr>
          <w:b/>
          <w:szCs w:val="24"/>
        </w:rPr>
        <w:t xml:space="preserve"> Д. В.</w:t>
      </w:r>
      <w:r w:rsidRPr="00B416C6">
        <w:rPr>
          <w:szCs w:val="24"/>
        </w:rPr>
        <w:t xml:space="preserve"> Антинаркотическое воспитание </w:t>
      </w:r>
      <w:r w:rsidR="00C706B5" w:rsidRPr="00FF25C5">
        <w:rPr>
          <w:szCs w:val="24"/>
        </w:rPr>
        <w:t>[</w:t>
      </w:r>
      <w:r w:rsidR="00C706B5">
        <w:rPr>
          <w:szCs w:val="24"/>
        </w:rPr>
        <w:t>Текст</w:t>
      </w:r>
      <w:r w:rsidR="00C706B5" w:rsidRPr="00FF25C5">
        <w:rPr>
          <w:szCs w:val="24"/>
        </w:rPr>
        <w:t>]</w:t>
      </w:r>
      <w:r w:rsidR="00C706B5">
        <w:rPr>
          <w:szCs w:val="24"/>
        </w:rPr>
        <w:t xml:space="preserve"> </w:t>
      </w:r>
      <w:r w:rsidRPr="00B416C6">
        <w:rPr>
          <w:szCs w:val="24"/>
        </w:rPr>
        <w:t>: учеб. пособие / Д. В. Колесов. - 4-е изд., испр. - М. : МПСИ</w:t>
      </w:r>
      <w:r w:rsidR="00C706B5">
        <w:rPr>
          <w:szCs w:val="24"/>
        </w:rPr>
        <w:t xml:space="preserve"> </w:t>
      </w:r>
      <w:r w:rsidRPr="00B416C6">
        <w:rPr>
          <w:szCs w:val="24"/>
        </w:rPr>
        <w:t>; Воронеж : МОДЭК, 2000. - 224 с. - (Библиотека педагога-практика).</w:t>
      </w:r>
      <w:r w:rsidR="00C706B5">
        <w:rPr>
          <w:szCs w:val="24"/>
        </w:rPr>
        <w:t xml:space="preserve"> - ISBN 5-89502-402-5. - ISBN 5-89395-455-6.</w:t>
      </w:r>
    </w:p>
    <w:p w:rsidR="00CB7717" w:rsidRPr="00C706B5" w:rsidRDefault="00CB7717" w:rsidP="00C706B5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126859</w:t>
      </w:r>
    </w:p>
    <w:p w:rsidR="00CB7717" w:rsidRPr="00B416C6" w:rsidRDefault="00CB7717" w:rsidP="00B416C6">
      <w:pPr>
        <w:rPr>
          <w:szCs w:val="24"/>
        </w:rPr>
      </w:pPr>
      <w:r w:rsidRPr="00F97C5C">
        <w:rPr>
          <w:b/>
          <w:szCs w:val="24"/>
        </w:rPr>
        <w:t>Колесов</w:t>
      </w:r>
      <w:r w:rsidR="00F97C5C" w:rsidRPr="00F97C5C">
        <w:rPr>
          <w:b/>
          <w:szCs w:val="24"/>
        </w:rPr>
        <w:t>,</w:t>
      </w:r>
      <w:r w:rsidRPr="00F97C5C">
        <w:rPr>
          <w:b/>
          <w:szCs w:val="24"/>
        </w:rPr>
        <w:t xml:space="preserve"> Д. В.</w:t>
      </w:r>
      <w:r w:rsidRPr="00B416C6">
        <w:rPr>
          <w:szCs w:val="24"/>
        </w:rPr>
        <w:t xml:space="preserve"> Эволюция психики и природа наркотизма </w:t>
      </w:r>
      <w:r w:rsidR="00F97C5C" w:rsidRPr="00FF25C5">
        <w:rPr>
          <w:szCs w:val="24"/>
        </w:rPr>
        <w:t>[</w:t>
      </w:r>
      <w:r w:rsidR="00F97C5C">
        <w:rPr>
          <w:szCs w:val="24"/>
        </w:rPr>
        <w:t>Текст</w:t>
      </w:r>
      <w:r w:rsidR="00F97C5C" w:rsidRPr="00FF25C5">
        <w:rPr>
          <w:szCs w:val="24"/>
        </w:rPr>
        <w:t>]</w:t>
      </w:r>
      <w:r w:rsidR="00F97C5C">
        <w:rPr>
          <w:szCs w:val="24"/>
        </w:rPr>
        <w:t xml:space="preserve"> </w:t>
      </w:r>
      <w:r w:rsidRPr="00B416C6">
        <w:rPr>
          <w:szCs w:val="24"/>
        </w:rPr>
        <w:t>/ Д. В. Колесов. - М. : МПСИ</w:t>
      </w:r>
      <w:r w:rsidR="00F97C5C">
        <w:rPr>
          <w:szCs w:val="24"/>
        </w:rPr>
        <w:t xml:space="preserve"> </w:t>
      </w:r>
      <w:r w:rsidRPr="00B416C6">
        <w:rPr>
          <w:szCs w:val="24"/>
        </w:rPr>
        <w:t>; Воронеж : МОДЭК, 2000. - 400 с. - (Библиотека школьного психолога).</w:t>
      </w:r>
      <w:r w:rsidR="00F97C5C">
        <w:rPr>
          <w:szCs w:val="24"/>
        </w:rPr>
        <w:t xml:space="preserve"> - ISBN 5-89502-165-4. - ISBN 5-89395-117-4.</w:t>
      </w:r>
    </w:p>
    <w:p w:rsidR="00CB7717" w:rsidRPr="00F97C5C" w:rsidRDefault="00CB7717" w:rsidP="00F97C5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126860</w:t>
      </w:r>
      <w:r w:rsidR="00F97C5C">
        <w:rPr>
          <w:sz w:val="24"/>
          <w:szCs w:val="24"/>
        </w:rPr>
        <w:t>;</w:t>
      </w:r>
      <w:r w:rsidRPr="00B416C6">
        <w:rPr>
          <w:sz w:val="24"/>
          <w:szCs w:val="24"/>
        </w:rPr>
        <w:t>Ф3: 126986</w:t>
      </w:r>
    </w:p>
    <w:p w:rsidR="00CB7717" w:rsidRPr="00B416C6" w:rsidRDefault="00CB7717" w:rsidP="00B416C6">
      <w:pPr>
        <w:rPr>
          <w:szCs w:val="24"/>
        </w:rPr>
      </w:pPr>
      <w:r w:rsidRPr="00F97C5C">
        <w:rPr>
          <w:b/>
          <w:szCs w:val="24"/>
        </w:rPr>
        <w:t>Корчагина</w:t>
      </w:r>
      <w:r w:rsidR="00F97C5C" w:rsidRPr="00F97C5C">
        <w:rPr>
          <w:b/>
          <w:szCs w:val="24"/>
        </w:rPr>
        <w:t>,</w:t>
      </w:r>
      <w:r w:rsidRPr="00F97C5C">
        <w:rPr>
          <w:b/>
          <w:szCs w:val="24"/>
        </w:rPr>
        <w:t xml:space="preserve"> С. Г.</w:t>
      </w:r>
      <w:r w:rsidRPr="00B416C6">
        <w:rPr>
          <w:szCs w:val="24"/>
        </w:rPr>
        <w:t xml:space="preserve"> Генезис, виды и проявления одиночества </w:t>
      </w:r>
      <w:r w:rsidR="00F97C5C" w:rsidRPr="00FF25C5">
        <w:rPr>
          <w:szCs w:val="24"/>
        </w:rPr>
        <w:t>[</w:t>
      </w:r>
      <w:r w:rsidR="00F97C5C">
        <w:rPr>
          <w:szCs w:val="24"/>
        </w:rPr>
        <w:t>Текст</w:t>
      </w:r>
      <w:r w:rsidR="00F97C5C" w:rsidRPr="00FF25C5">
        <w:rPr>
          <w:szCs w:val="24"/>
        </w:rPr>
        <w:t>]</w:t>
      </w:r>
      <w:r w:rsidR="00F97C5C">
        <w:rPr>
          <w:szCs w:val="24"/>
        </w:rPr>
        <w:t xml:space="preserve"> </w:t>
      </w:r>
      <w:r w:rsidRPr="00B416C6">
        <w:rPr>
          <w:szCs w:val="24"/>
        </w:rPr>
        <w:t>: монография / С. Г. Корчагина. - М. : МПСИ, 2005. - 196 с. : ил., табл.</w:t>
      </w:r>
      <w:r w:rsidR="00F97C5C">
        <w:rPr>
          <w:szCs w:val="24"/>
        </w:rPr>
        <w:t xml:space="preserve"> - </w:t>
      </w:r>
      <w:r w:rsidRPr="00B416C6">
        <w:rPr>
          <w:szCs w:val="24"/>
        </w:rPr>
        <w:t>Библиогр.: с. 171-189</w:t>
      </w:r>
      <w:r w:rsidR="00F97C5C">
        <w:rPr>
          <w:szCs w:val="24"/>
        </w:rPr>
        <w:t>. - ISBN 5-89502-752-0.</w:t>
      </w:r>
    </w:p>
    <w:p w:rsidR="00CB7717" w:rsidRPr="00F97C5C" w:rsidRDefault="00CB7717" w:rsidP="00F97C5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Ф3: 117667, 126950</w:t>
      </w:r>
    </w:p>
    <w:p w:rsidR="00CB7717" w:rsidRPr="00B416C6" w:rsidRDefault="00CB7717" w:rsidP="00B416C6">
      <w:pPr>
        <w:rPr>
          <w:szCs w:val="24"/>
        </w:rPr>
      </w:pPr>
      <w:r w:rsidRPr="00F97C5C">
        <w:rPr>
          <w:b/>
          <w:szCs w:val="24"/>
        </w:rPr>
        <w:t>Ланге</w:t>
      </w:r>
      <w:r w:rsidR="00F97C5C" w:rsidRPr="00F97C5C">
        <w:rPr>
          <w:b/>
          <w:szCs w:val="24"/>
        </w:rPr>
        <w:t>,</w:t>
      </w:r>
      <w:r w:rsidRPr="00F97C5C">
        <w:rPr>
          <w:b/>
          <w:szCs w:val="24"/>
        </w:rPr>
        <w:t xml:space="preserve"> Н. Н.</w:t>
      </w:r>
      <w:r w:rsidRPr="00B416C6">
        <w:rPr>
          <w:szCs w:val="24"/>
        </w:rPr>
        <w:t xml:space="preserve"> Психический мир. Избранные психологические труды </w:t>
      </w:r>
      <w:r w:rsidR="00F97C5C" w:rsidRPr="00FF25C5">
        <w:rPr>
          <w:szCs w:val="24"/>
        </w:rPr>
        <w:t>[</w:t>
      </w:r>
      <w:r w:rsidR="00F97C5C">
        <w:rPr>
          <w:szCs w:val="24"/>
        </w:rPr>
        <w:t>Текст</w:t>
      </w:r>
      <w:r w:rsidR="00F97C5C" w:rsidRPr="00FF25C5">
        <w:rPr>
          <w:szCs w:val="24"/>
        </w:rPr>
        <w:t>]</w:t>
      </w:r>
      <w:r w:rsidR="00F97C5C">
        <w:rPr>
          <w:szCs w:val="24"/>
        </w:rPr>
        <w:t xml:space="preserve"> </w:t>
      </w:r>
      <w:r w:rsidRPr="00B416C6">
        <w:rPr>
          <w:szCs w:val="24"/>
        </w:rPr>
        <w:t>/ Н. Н. Ланге</w:t>
      </w:r>
      <w:r w:rsidR="00F97C5C">
        <w:rPr>
          <w:szCs w:val="24"/>
        </w:rPr>
        <w:t xml:space="preserve"> </w:t>
      </w:r>
      <w:r w:rsidRPr="00B416C6">
        <w:rPr>
          <w:szCs w:val="24"/>
        </w:rPr>
        <w:t>; под ред. М. Г. Ярошевского. - М. : Институт практической психологии</w:t>
      </w:r>
      <w:r w:rsidR="00F97C5C">
        <w:rPr>
          <w:szCs w:val="24"/>
        </w:rPr>
        <w:t xml:space="preserve"> </w:t>
      </w:r>
      <w:r w:rsidRPr="00B416C6">
        <w:rPr>
          <w:szCs w:val="24"/>
        </w:rPr>
        <w:t>; Воронеж : МОДЭК, 1996. - 368 с.</w:t>
      </w:r>
      <w:r w:rsidR="00F97C5C">
        <w:rPr>
          <w:szCs w:val="24"/>
        </w:rPr>
        <w:t xml:space="preserve"> - ISBN 5-87224-100-3.</w:t>
      </w:r>
    </w:p>
    <w:p w:rsidR="00CB7717" w:rsidRPr="00F97C5C" w:rsidRDefault="00CB7717" w:rsidP="00F97C5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126863</w:t>
      </w:r>
    </w:p>
    <w:p w:rsidR="00CB7717" w:rsidRPr="00B416C6" w:rsidRDefault="00CB7717" w:rsidP="00B416C6">
      <w:pPr>
        <w:rPr>
          <w:szCs w:val="24"/>
        </w:rPr>
      </w:pPr>
      <w:r w:rsidRPr="00F97C5C">
        <w:rPr>
          <w:b/>
          <w:szCs w:val="24"/>
        </w:rPr>
        <w:t>Лейтес</w:t>
      </w:r>
      <w:r w:rsidR="00F97C5C" w:rsidRPr="00F97C5C">
        <w:rPr>
          <w:b/>
          <w:szCs w:val="24"/>
        </w:rPr>
        <w:t>,</w:t>
      </w:r>
      <w:r w:rsidRPr="00F97C5C">
        <w:rPr>
          <w:b/>
          <w:szCs w:val="24"/>
        </w:rPr>
        <w:t xml:space="preserve"> Н. С.</w:t>
      </w:r>
      <w:r w:rsidRPr="00B416C6">
        <w:rPr>
          <w:szCs w:val="24"/>
        </w:rPr>
        <w:t xml:space="preserve"> Возрастная одаренность и индивидуальные различия </w:t>
      </w:r>
      <w:r w:rsidR="00F97C5C" w:rsidRPr="00FF25C5">
        <w:rPr>
          <w:szCs w:val="24"/>
        </w:rPr>
        <w:t>[</w:t>
      </w:r>
      <w:r w:rsidR="00F97C5C">
        <w:rPr>
          <w:szCs w:val="24"/>
        </w:rPr>
        <w:t>Текст</w:t>
      </w:r>
      <w:r w:rsidR="00F97C5C" w:rsidRPr="00FF25C5">
        <w:rPr>
          <w:szCs w:val="24"/>
        </w:rPr>
        <w:t>]</w:t>
      </w:r>
      <w:r w:rsidR="00F97C5C">
        <w:rPr>
          <w:szCs w:val="24"/>
        </w:rPr>
        <w:t xml:space="preserve"> </w:t>
      </w:r>
      <w:r w:rsidRPr="00B416C6">
        <w:rPr>
          <w:szCs w:val="24"/>
        </w:rPr>
        <w:t>: избранные психологические труды / Н. С. Лейтес. - М. : Изд-во МПСИ</w:t>
      </w:r>
      <w:r w:rsidR="00F97C5C">
        <w:rPr>
          <w:szCs w:val="24"/>
        </w:rPr>
        <w:t xml:space="preserve"> </w:t>
      </w:r>
      <w:r w:rsidRPr="00B416C6">
        <w:rPr>
          <w:szCs w:val="24"/>
        </w:rPr>
        <w:t>; Воронеж : МОДЕК, 2003. - 464 с. - (Психологи России).</w:t>
      </w:r>
      <w:r w:rsidR="00F97C5C">
        <w:rPr>
          <w:szCs w:val="24"/>
        </w:rPr>
        <w:t xml:space="preserve"> - </w:t>
      </w:r>
      <w:r w:rsidRPr="00B416C6">
        <w:rPr>
          <w:szCs w:val="24"/>
        </w:rPr>
        <w:t>Библиогр.: с. 450-460</w:t>
      </w:r>
      <w:r w:rsidR="00F97C5C">
        <w:rPr>
          <w:szCs w:val="24"/>
        </w:rPr>
        <w:t>. - ISBN 5-89502-510-2. - ISBN 5-89395-550-1.</w:t>
      </w:r>
    </w:p>
    <w:p w:rsidR="00CB7717" w:rsidRPr="00B416C6" w:rsidRDefault="00CB7717" w:rsidP="00B416C6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Ф5: 125386</w:t>
      </w:r>
    </w:p>
    <w:p w:rsidR="007E0D75" w:rsidRPr="00F97C5C" w:rsidRDefault="00CB7717" w:rsidP="00F97C5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Ф3: 127018</w:t>
      </w:r>
    </w:p>
    <w:p w:rsidR="007E0D75" w:rsidRPr="00B416C6" w:rsidRDefault="007E0D75" w:rsidP="00B416C6">
      <w:pPr>
        <w:rPr>
          <w:szCs w:val="24"/>
        </w:rPr>
      </w:pPr>
      <w:r w:rsidRPr="00F97C5C">
        <w:rPr>
          <w:b/>
          <w:szCs w:val="24"/>
        </w:rPr>
        <w:t>Ломов</w:t>
      </w:r>
      <w:r w:rsidR="00F97C5C" w:rsidRPr="00F97C5C">
        <w:rPr>
          <w:b/>
          <w:szCs w:val="24"/>
        </w:rPr>
        <w:t>,</w:t>
      </w:r>
      <w:r w:rsidRPr="00F97C5C">
        <w:rPr>
          <w:b/>
          <w:szCs w:val="24"/>
        </w:rPr>
        <w:t xml:space="preserve"> Б. Ф.</w:t>
      </w:r>
      <w:r w:rsidRPr="00B416C6">
        <w:rPr>
          <w:szCs w:val="24"/>
        </w:rPr>
        <w:t xml:space="preserve"> Системность в психологии </w:t>
      </w:r>
      <w:r w:rsidR="00F97C5C" w:rsidRPr="00FF25C5">
        <w:rPr>
          <w:szCs w:val="24"/>
        </w:rPr>
        <w:t>[</w:t>
      </w:r>
      <w:r w:rsidR="00F97C5C">
        <w:rPr>
          <w:szCs w:val="24"/>
        </w:rPr>
        <w:t>Текст</w:t>
      </w:r>
      <w:r w:rsidR="00F97C5C" w:rsidRPr="00FF25C5">
        <w:rPr>
          <w:szCs w:val="24"/>
        </w:rPr>
        <w:t>]</w:t>
      </w:r>
      <w:r w:rsidR="00F97C5C">
        <w:rPr>
          <w:szCs w:val="24"/>
        </w:rPr>
        <w:t xml:space="preserve"> </w:t>
      </w:r>
      <w:r w:rsidRPr="00B416C6">
        <w:rPr>
          <w:szCs w:val="24"/>
        </w:rPr>
        <w:t>: избранные психологические труды / Б. Ф. Ломов</w:t>
      </w:r>
      <w:r w:rsidR="00F97C5C">
        <w:rPr>
          <w:szCs w:val="24"/>
        </w:rPr>
        <w:t xml:space="preserve"> </w:t>
      </w:r>
      <w:r w:rsidRPr="00B416C6">
        <w:rPr>
          <w:szCs w:val="24"/>
        </w:rPr>
        <w:t>; под ред. В. А. Барабанщикова,  Д. Н. Завалишиной,  В. А. Пономаренко. - М. : Изд-во МПСИ</w:t>
      </w:r>
      <w:r w:rsidR="00F97C5C">
        <w:rPr>
          <w:szCs w:val="24"/>
        </w:rPr>
        <w:t xml:space="preserve"> </w:t>
      </w:r>
      <w:r w:rsidRPr="00B416C6">
        <w:rPr>
          <w:szCs w:val="24"/>
        </w:rPr>
        <w:t>; Воронеж : НПО МОДЕК, 2003. - 424 с. - (Психологи России).</w:t>
      </w:r>
      <w:r w:rsidR="00F97C5C">
        <w:rPr>
          <w:szCs w:val="24"/>
        </w:rPr>
        <w:t xml:space="preserve"> - </w:t>
      </w:r>
      <w:r w:rsidRPr="00B416C6">
        <w:rPr>
          <w:szCs w:val="24"/>
        </w:rPr>
        <w:t xml:space="preserve">Библиогр.: с. 407 </w:t>
      </w:r>
      <w:r w:rsidR="00F97C5C">
        <w:rPr>
          <w:szCs w:val="24"/>
        </w:rPr>
        <w:t>–</w:t>
      </w:r>
      <w:r w:rsidRPr="00B416C6">
        <w:rPr>
          <w:szCs w:val="24"/>
        </w:rPr>
        <w:t xml:space="preserve"> 421</w:t>
      </w:r>
      <w:r w:rsidR="00F97C5C">
        <w:rPr>
          <w:szCs w:val="24"/>
        </w:rPr>
        <w:t>. - ISBN 5-89502-513-7. - ISBN 5-89395-551-X.</w:t>
      </w:r>
    </w:p>
    <w:p w:rsidR="007E0D75" w:rsidRPr="00F97C5C" w:rsidRDefault="007E0D75" w:rsidP="00F97C5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Ф1: 116905</w:t>
      </w:r>
      <w:r w:rsidR="00F97C5C">
        <w:rPr>
          <w:sz w:val="24"/>
          <w:szCs w:val="24"/>
        </w:rPr>
        <w:t>;</w:t>
      </w:r>
      <w:r w:rsidRPr="00B416C6">
        <w:rPr>
          <w:sz w:val="24"/>
          <w:szCs w:val="24"/>
        </w:rPr>
        <w:t>Ф3: 127019</w:t>
      </w:r>
    </w:p>
    <w:p w:rsidR="007E0D75" w:rsidRPr="00B416C6" w:rsidRDefault="007E0D75" w:rsidP="00B416C6">
      <w:pPr>
        <w:rPr>
          <w:szCs w:val="24"/>
        </w:rPr>
      </w:pPr>
      <w:r w:rsidRPr="00F97C5C">
        <w:rPr>
          <w:b/>
          <w:szCs w:val="24"/>
        </w:rPr>
        <w:lastRenderedPageBreak/>
        <w:t>Маланов</w:t>
      </w:r>
      <w:r w:rsidR="00F97C5C" w:rsidRPr="00F97C5C">
        <w:rPr>
          <w:b/>
          <w:szCs w:val="24"/>
        </w:rPr>
        <w:t>,</w:t>
      </w:r>
      <w:r w:rsidRPr="00F97C5C">
        <w:rPr>
          <w:b/>
          <w:szCs w:val="24"/>
        </w:rPr>
        <w:t xml:space="preserve"> С. В.</w:t>
      </w:r>
      <w:r w:rsidRPr="00B416C6">
        <w:rPr>
          <w:szCs w:val="24"/>
        </w:rPr>
        <w:t xml:space="preserve"> Методологические и теоретические основы психологии </w:t>
      </w:r>
      <w:r w:rsidR="00F97C5C" w:rsidRPr="00FF25C5">
        <w:rPr>
          <w:szCs w:val="24"/>
        </w:rPr>
        <w:t>[</w:t>
      </w:r>
      <w:r w:rsidR="00F97C5C">
        <w:rPr>
          <w:szCs w:val="24"/>
        </w:rPr>
        <w:t>Текст</w:t>
      </w:r>
      <w:r w:rsidR="00F97C5C" w:rsidRPr="00FF25C5">
        <w:rPr>
          <w:szCs w:val="24"/>
        </w:rPr>
        <w:t>]</w:t>
      </w:r>
      <w:r w:rsidR="00F97C5C">
        <w:rPr>
          <w:szCs w:val="24"/>
        </w:rPr>
        <w:t xml:space="preserve"> </w:t>
      </w:r>
      <w:r w:rsidRPr="00B416C6">
        <w:rPr>
          <w:szCs w:val="24"/>
        </w:rPr>
        <w:t>: учеб. пособие / С. В. Маланов. - М. : МПСИ</w:t>
      </w:r>
      <w:r w:rsidR="00F97C5C">
        <w:rPr>
          <w:szCs w:val="24"/>
        </w:rPr>
        <w:t xml:space="preserve"> </w:t>
      </w:r>
      <w:r w:rsidRPr="00B416C6">
        <w:rPr>
          <w:szCs w:val="24"/>
        </w:rPr>
        <w:t>; Воронеж : МОДЭК, 2005. - 336 с. - (Библиотека психолога).</w:t>
      </w:r>
      <w:r w:rsidR="00F97C5C">
        <w:rPr>
          <w:szCs w:val="24"/>
        </w:rPr>
        <w:t xml:space="preserve"> - </w:t>
      </w:r>
      <w:r w:rsidRPr="00B416C6">
        <w:rPr>
          <w:szCs w:val="24"/>
        </w:rPr>
        <w:t>Библиогр.: с. 319-329</w:t>
      </w:r>
      <w:r w:rsidR="00F97C5C">
        <w:rPr>
          <w:szCs w:val="24"/>
        </w:rPr>
        <w:t>. - ISBN 5-89502-674-5. - ISBN 5-89395-642-7.</w:t>
      </w:r>
    </w:p>
    <w:p w:rsidR="007E0D75" w:rsidRPr="00F97C5C" w:rsidRDefault="007E0D75" w:rsidP="00F97C5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Ф3: 126970</w:t>
      </w:r>
    </w:p>
    <w:p w:rsidR="007E0D75" w:rsidRPr="00B416C6" w:rsidRDefault="007E0D75" w:rsidP="00B416C6">
      <w:pPr>
        <w:rPr>
          <w:szCs w:val="24"/>
        </w:rPr>
      </w:pPr>
      <w:r w:rsidRPr="00F97C5C">
        <w:rPr>
          <w:b/>
          <w:szCs w:val="24"/>
        </w:rPr>
        <w:t>Матюшкин</w:t>
      </w:r>
      <w:r w:rsidR="00F97C5C" w:rsidRPr="00F97C5C">
        <w:rPr>
          <w:b/>
          <w:szCs w:val="24"/>
        </w:rPr>
        <w:t>,</w:t>
      </w:r>
      <w:r w:rsidRPr="00F97C5C">
        <w:rPr>
          <w:b/>
          <w:szCs w:val="24"/>
        </w:rPr>
        <w:t xml:space="preserve"> А. М.</w:t>
      </w:r>
      <w:r w:rsidRPr="00B416C6">
        <w:rPr>
          <w:szCs w:val="24"/>
        </w:rPr>
        <w:t xml:space="preserve"> Мышление, обучение, творчество. - М. : МПСИ</w:t>
      </w:r>
      <w:r w:rsidR="00F97C5C">
        <w:rPr>
          <w:szCs w:val="24"/>
        </w:rPr>
        <w:t xml:space="preserve"> </w:t>
      </w:r>
      <w:r w:rsidRPr="00B416C6">
        <w:rPr>
          <w:szCs w:val="24"/>
        </w:rPr>
        <w:t>; Воронеж : МОДЭК, 2003. - 720 с. - (Психологи Отечества. Избранные психологические труды в 70-ти томах).</w:t>
      </w:r>
      <w:r w:rsidR="00F97C5C">
        <w:rPr>
          <w:szCs w:val="24"/>
        </w:rPr>
        <w:t xml:space="preserve"> - </w:t>
      </w:r>
      <w:r w:rsidRPr="00B416C6">
        <w:rPr>
          <w:szCs w:val="24"/>
        </w:rPr>
        <w:t>IS</w:t>
      </w:r>
      <w:r w:rsidR="00F97C5C">
        <w:rPr>
          <w:szCs w:val="24"/>
        </w:rPr>
        <w:t>BN 5-89502-327-4. -  ISBN 5-89395-407-6.</w:t>
      </w:r>
    </w:p>
    <w:p w:rsidR="007E0D75" w:rsidRPr="00F97C5C" w:rsidRDefault="007E0D75" w:rsidP="00F97C5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Ф3: 126986</w:t>
      </w:r>
    </w:p>
    <w:p w:rsidR="007E0D75" w:rsidRPr="00B416C6" w:rsidRDefault="007E0D75" w:rsidP="00B416C6">
      <w:pPr>
        <w:rPr>
          <w:szCs w:val="24"/>
        </w:rPr>
      </w:pPr>
      <w:r w:rsidRPr="00F97C5C">
        <w:rPr>
          <w:b/>
          <w:szCs w:val="24"/>
        </w:rPr>
        <w:t>Мерлин</w:t>
      </w:r>
      <w:r w:rsidR="00F97C5C" w:rsidRPr="00F97C5C">
        <w:rPr>
          <w:b/>
          <w:szCs w:val="24"/>
        </w:rPr>
        <w:t>,</w:t>
      </w:r>
      <w:r w:rsidRPr="00F97C5C">
        <w:rPr>
          <w:b/>
          <w:szCs w:val="24"/>
        </w:rPr>
        <w:t xml:space="preserve"> В. С.</w:t>
      </w:r>
      <w:r w:rsidRPr="00B416C6">
        <w:rPr>
          <w:szCs w:val="24"/>
        </w:rPr>
        <w:t xml:space="preserve"> Психология индивидуальности </w:t>
      </w:r>
      <w:r w:rsidR="00F97C5C" w:rsidRPr="00FF25C5">
        <w:rPr>
          <w:szCs w:val="24"/>
        </w:rPr>
        <w:t>[</w:t>
      </w:r>
      <w:r w:rsidR="00F97C5C">
        <w:rPr>
          <w:szCs w:val="24"/>
        </w:rPr>
        <w:t>Текст</w:t>
      </w:r>
      <w:r w:rsidR="00F97C5C" w:rsidRPr="00FF25C5">
        <w:rPr>
          <w:szCs w:val="24"/>
        </w:rPr>
        <w:t>]</w:t>
      </w:r>
      <w:r w:rsidR="00F97C5C">
        <w:rPr>
          <w:szCs w:val="24"/>
        </w:rPr>
        <w:t xml:space="preserve"> </w:t>
      </w:r>
      <w:r w:rsidRPr="00B416C6">
        <w:rPr>
          <w:szCs w:val="24"/>
        </w:rPr>
        <w:t>: избранные психологические труды / В. С. Мерлин</w:t>
      </w:r>
      <w:r w:rsidR="00F97C5C">
        <w:rPr>
          <w:szCs w:val="24"/>
        </w:rPr>
        <w:t xml:space="preserve"> </w:t>
      </w:r>
      <w:r w:rsidRPr="00B416C6">
        <w:rPr>
          <w:szCs w:val="24"/>
        </w:rPr>
        <w:t>; под ред. Е. А. Климова. - М. : Изд-во МПСИ</w:t>
      </w:r>
      <w:r w:rsidR="00F97C5C">
        <w:rPr>
          <w:szCs w:val="24"/>
        </w:rPr>
        <w:t xml:space="preserve"> </w:t>
      </w:r>
      <w:r w:rsidRPr="00B416C6">
        <w:rPr>
          <w:szCs w:val="24"/>
        </w:rPr>
        <w:t>; Воронеж : НПО МОДЕК, 2005. - 544 с. - (Психологи России).</w:t>
      </w:r>
      <w:r w:rsidR="00F97C5C">
        <w:rPr>
          <w:szCs w:val="24"/>
        </w:rPr>
        <w:t xml:space="preserve"> - </w:t>
      </w:r>
      <w:r w:rsidRPr="00B416C6">
        <w:rPr>
          <w:szCs w:val="24"/>
        </w:rPr>
        <w:t>Библиогр. в конце гл. - Список осн. науч. трудов: с. 529-535</w:t>
      </w:r>
      <w:r w:rsidR="00F97C5C">
        <w:rPr>
          <w:szCs w:val="24"/>
        </w:rPr>
        <w:t>. - ISBN 5-89502-403-3. - ISBN 5-89395-457-2.</w:t>
      </w:r>
    </w:p>
    <w:p w:rsidR="007E0D75" w:rsidRPr="00F97C5C" w:rsidRDefault="007E0D75" w:rsidP="00F97C5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Ф1: 116865</w:t>
      </w:r>
      <w:r w:rsidR="00F97C5C">
        <w:rPr>
          <w:sz w:val="24"/>
          <w:szCs w:val="24"/>
        </w:rPr>
        <w:t>;</w:t>
      </w:r>
      <w:r w:rsidRPr="00B416C6">
        <w:rPr>
          <w:sz w:val="24"/>
          <w:szCs w:val="24"/>
        </w:rPr>
        <w:t>Ф3: 127020</w:t>
      </w:r>
    </w:p>
    <w:p w:rsidR="007E0D75" w:rsidRPr="00B416C6" w:rsidRDefault="007E0D75" w:rsidP="00B416C6">
      <w:pPr>
        <w:rPr>
          <w:szCs w:val="24"/>
        </w:rPr>
      </w:pPr>
      <w:r w:rsidRPr="00F97C5C">
        <w:rPr>
          <w:b/>
          <w:szCs w:val="24"/>
        </w:rPr>
        <w:t>Морозова</w:t>
      </w:r>
      <w:r w:rsidR="00F97C5C" w:rsidRPr="00F97C5C">
        <w:rPr>
          <w:b/>
          <w:szCs w:val="24"/>
        </w:rPr>
        <w:t>,</w:t>
      </w:r>
      <w:r w:rsidRPr="00F97C5C">
        <w:rPr>
          <w:b/>
          <w:szCs w:val="24"/>
        </w:rPr>
        <w:t xml:space="preserve"> А. В.</w:t>
      </w:r>
      <w:r w:rsidRPr="00B416C6">
        <w:rPr>
          <w:szCs w:val="24"/>
        </w:rPr>
        <w:t xml:space="preserve"> История психологии </w:t>
      </w:r>
      <w:r w:rsidR="00F97C5C" w:rsidRPr="00FF25C5">
        <w:rPr>
          <w:szCs w:val="24"/>
        </w:rPr>
        <w:t>[</w:t>
      </w:r>
      <w:r w:rsidR="00F97C5C">
        <w:rPr>
          <w:szCs w:val="24"/>
        </w:rPr>
        <w:t>Текст</w:t>
      </w:r>
      <w:r w:rsidR="00F97C5C" w:rsidRPr="00FF25C5">
        <w:rPr>
          <w:szCs w:val="24"/>
        </w:rPr>
        <w:t>]</w:t>
      </w:r>
      <w:r w:rsidR="00F97C5C">
        <w:rPr>
          <w:szCs w:val="24"/>
        </w:rPr>
        <w:t xml:space="preserve"> </w:t>
      </w:r>
      <w:r w:rsidRPr="00B416C6">
        <w:rPr>
          <w:szCs w:val="24"/>
        </w:rPr>
        <w:t>: учеб. пособие для вузов / А. В. Морозова. - 2-е изд. - М. : Академический проект</w:t>
      </w:r>
      <w:r w:rsidR="00F97C5C">
        <w:rPr>
          <w:szCs w:val="24"/>
        </w:rPr>
        <w:t xml:space="preserve"> </w:t>
      </w:r>
      <w:r w:rsidRPr="00B416C6">
        <w:rPr>
          <w:szCs w:val="24"/>
        </w:rPr>
        <w:t>; М. : Фонд "Мира", 2005. - 288 с.</w:t>
      </w:r>
      <w:r w:rsidR="00F97C5C">
        <w:rPr>
          <w:szCs w:val="24"/>
        </w:rPr>
        <w:t xml:space="preserve"> - </w:t>
      </w:r>
      <w:r w:rsidRPr="00B416C6">
        <w:rPr>
          <w:szCs w:val="24"/>
        </w:rPr>
        <w:t>Библиогр.: с.245-247</w:t>
      </w:r>
      <w:r w:rsidR="00F97C5C">
        <w:rPr>
          <w:szCs w:val="24"/>
        </w:rPr>
        <w:t>. - ISBN 5-8291-0507-1. - ISBN 5-902357-26-8.</w:t>
      </w:r>
    </w:p>
    <w:p w:rsidR="007E0D75" w:rsidRPr="00F97C5C" w:rsidRDefault="007E0D75" w:rsidP="00F97C5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126857</w:t>
      </w:r>
    </w:p>
    <w:p w:rsidR="007E0D75" w:rsidRPr="00B416C6" w:rsidRDefault="007E0D75" w:rsidP="00B416C6">
      <w:pPr>
        <w:rPr>
          <w:szCs w:val="24"/>
        </w:rPr>
      </w:pPr>
      <w:r w:rsidRPr="00F97C5C">
        <w:rPr>
          <w:b/>
          <w:szCs w:val="24"/>
        </w:rPr>
        <w:t>Нартова-Бочавер</w:t>
      </w:r>
      <w:r w:rsidR="00F97C5C" w:rsidRPr="00F97C5C">
        <w:rPr>
          <w:b/>
          <w:szCs w:val="24"/>
        </w:rPr>
        <w:t>,</w:t>
      </w:r>
      <w:r w:rsidRPr="00F97C5C">
        <w:rPr>
          <w:b/>
          <w:szCs w:val="24"/>
        </w:rPr>
        <w:t xml:space="preserve"> С. К.</w:t>
      </w:r>
      <w:r w:rsidRPr="00B416C6">
        <w:rPr>
          <w:szCs w:val="24"/>
        </w:rPr>
        <w:t xml:space="preserve"> Введение в психологию развития </w:t>
      </w:r>
      <w:r w:rsidR="00F97C5C" w:rsidRPr="00FF25C5">
        <w:rPr>
          <w:szCs w:val="24"/>
        </w:rPr>
        <w:t>[</w:t>
      </w:r>
      <w:r w:rsidR="00F97C5C">
        <w:rPr>
          <w:szCs w:val="24"/>
        </w:rPr>
        <w:t>Текст</w:t>
      </w:r>
      <w:r w:rsidR="00F97C5C" w:rsidRPr="00FF25C5">
        <w:rPr>
          <w:szCs w:val="24"/>
        </w:rPr>
        <w:t>]</w:t>
      </w:r>
      <w:r w:rsidR="00F97C5C">
        <w:rPr>
          <w:szCs w:val="24"/>
        </w:rPr>
        <w:t xml:space="preserve"> </w:t>
      </w:r>
      <w:r w:rsidRPr="00B416C6">
        <w:rPr>
          <w:szCs w:val="24"/>
        </w:rPr>
        <w:t>: учеб. пособие / С. К. Нартова-Бочавер, А. В. Потапова. - М. : Флинта : МПСИ, 2005. - 216 с. - (Б-ка психолога).</w:t>
      </w:r>
      <w:r w:rsidR="00F97C5C">
        <w:rPr>
          <w:szCs w:val="24"/>
        </w:rPr>
        <w:t xml:space="preserve"> - ISBN 5-89349-759-7.</w:t>
      </w:r>
    </w:p>
    <w:p w:rsidR="007E0D75" w:rsidRPr="00F97C5C" w:rsidRDefault="007E0D75" w:rsidP="00F97C5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Ф3: 117664, 126977</w:t>
      </w:r>
      <w:r w:rsidR="00F97C5C">
        <w:rPr>
          <w:sz w:val="24"/>
          <w:szCs w:val="24"/>
        </w:rPr>
        <w:t>;</w:t>
      </w:r>
      <w:r w:rsidRPr="00B416C6">
        <w:rPr>
          <w:sz w:val="24"/>
          <w:szCs w:val="24"/>
        </w:rPr>
        <w:t>Ф1: 126294</w:t>
      </w:r>
    </w:p>
    <w:p w:rsidR="007E0D75" w:rsidRPr="00B416C6" w:rsidRDefault="007E0D75" w:rsidP="00B416C6">
      <w:pPr>
        <w:rPr>
          <w:szCs w:val="24"/>
        </w:rPr>
      </w:pPr>
      <w:r w:rsidRPr="00F97C5C">
        <w:rPr>
          <w:b/>
          <w:szCs w:val="24"/>
        </w:rPr>
        <w:t>Нечаев</w:t>
      </w:r>
      <w:r w:rsidR="00F97C5C">
        <w:rPr>
          <w:b/>
          <w:szCs w:val="24"/>
        </w:rPr>
        <w:t>,</w:t>
      </w:r>
      <w:r w:rsidRPr="00F97C5C">
        <w:rPr>
          <w:b/>
          <w:szCs w:val="24"/>
        </w:rPr>
        <w:t xml:space="preserve"> А. П.</w:t>
      </w:r>
      <w:r w:rsidRPr="00B416C6">
        <w:rPr>
          <w:szCs w:val="24"/>
        </w:rPr>
        <w:t xml:space="preserve"> Психология и школа </w:t>
      </w:r>
      <w:r w:rsidR="00F97C5C" w:rsidRPr="00FF25C5">
        <w:rPr>
          <w:szCs w:val="24"/>
        </w:rPr>
        <w:t>[</w:t>
      </w:r>
      <w:r w:rsidR="00F97C5C">
        <w:rPr>
          <w:szCs w:val="24"/>
        </w:rPr>
        <w:t>Текст</w:t>
      </w:r>
      <w:r w:rsidR="00F97C5C" w:rsidRPr="00FF25C5">
        <w:rPr>
          <w:szCs w:val="24"/>
        </w:rPr>
        <w:t>]</w:t>
      </w:r>
      <w:r w:rsidR="00F97C5C">
        <w:rPr>
          <w:szCs w:val="24"/>
        </w:rPr>
        <w:t xml:space="preserve"> </w:t>
      </w:r>
      <w:r w:rsidRPr="00B416C6">
        <w:rPr>
          <w:szCs w:val="24"/>
        </w:rPr>
        <w:t>/ А. П. Нечаев</w:t>
      </w:r>
      <w:r w:rsidR="00F97C5C">
        <w:rPr>
          <w:szCs w:val="24"/>
        </w:rPr>
        <w:t xml:space="preserve"> </w:t>
      </w:r>
      <w:r w:rsidRPr="00B416C6">
        <w:rPr>
          <w:szCs w:val="24"/>
        </w:rPr>
        <w:t>; под ред. А. А. Никольской. - М. : Изд-во Ин-т практ психологии</w:t>
      </w:r>
      <w:r w:rsidR="00F97C5C">
        <w:rPr>
          <w:szCs w:val="24"/>
        </w:rPr>
        <w:t xml:space="preserve"> </w:t>
      </w:r>
      <w:r w:rsidRPr="00B416C6">
        <w:rPr>
          <w:szCs w:val="24"/>
        </w:rPr>
        <w:t>; Воронеж : НПО "МОДЕК", 1997. - 352 с. : ил., табл. - (Психологи Отечества).</w:t>
      </w:r>
      <w:r w:rsidR="00D1264C">
        <w:rPr>
          <w:szCs w:val="24"/>
        </w:rPr>
        <w:t xml:space="preserve"> - </w:t>
      </w:r>
      <w:r w:rsidRPr="00B416C6">
        <w:rPr>
          <w:szCs w:val="24"/>
        </w:rPr>
        <w:t>Указ. имён.: с. 345-347</w:t>
      </w:r>
      <w:r w:rsidR="00D1264C">
        <w:rPr>
          <w:szCs w:val="24"/>
        </w:rPr>
        <w:t>. - ISBN 5-89395-037-2.</w:t>
      </w:r>
    </w:p>
    <w:p w:rsidR="007E0D75" w:rsidRPr="00D1264C" w:rsidRDefault="007E0D75" w:rsidP="00D1264C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Ф3: 116665, 126973</w:t>
      </w:r>
    </w:p>
    <w:p w:rsidR="007E0D75" w:rsidRPr="00B416C6" w:rsidRDefault="007E0D75" w:rsidP="00B416C6">
      <w:pPr>
        <w:rPr>
          <w:szCs w:val="24"/>
        </w:rPr>
      </w:pPr>
      <w:r w:rsidRPr="00434CAB">
        <w:rPr>
          <w:b/>
          <w:szCs w:val="24"/>
        </w:rPr>
        <w:t>Павлов</w:t>
      </w:r>
      <w:r w:rsidR="00D1264C" w:rsidRPr="00434CAB">
        <w:rPr>
          <w:b/>
          <w:szCs w:val="24"/>
        </w:rPr>
        <w:t>,</w:t>
      </w:r>
      <w:r w:rsidRPr="00434CAB">
        <w:rPr>
          <w:b/>
          <w:szCs w:val="24"/>
        </w:rPr>
        <w:t xml:space="preserve"> И. П.</w:t>
      </w:r>
      <w:r w:rsidRPr="00B416C6">
        <w:rPr>
          <w:szCs w:val="24"/>
        </w:rPr>
        <w:t xml:space="preserve"> Мозг и психика </w:t>
      </w:r>
      <w:r w:rsidR="00D1264C" w:rsidRPr="00FF25C5">
        <w:rPr>
          <w:szCs w:val="24"/>
        </w:rPr>
        <w:t>[</w:t>
      </w:r>
      <w:r w:rsidR="00D1264C">
        <w:rPr>
          <w:szCs w:val="24"/>
        </w:rPr>
        <w:t>Текст</w:t>
      </w:r>
      <w:r w:rsidR="00D1264C" w:rsidRPr="00FF25C5">
        <w:rPr>
          <w:szCs w:val="24"/>
        </w:rPr>
        <w:t>]</w:t>
      </w:r>
      <w:r w:rsidR="00D1264C">
        <w:rPr>
          <w:szCs w:val="24"/>
        </w:rPr>
        <w:t xml:space="preserve"> </w:t>
      </w:r>
      <w:r w:rsidRPr="00B416C6">
        <w:rPr>
          <w:szCs w:val="24"/>
        </w:rPr>
        <w:t>: избранные психологические труды / И. П. Павлов ; под ред. М. Г. Ярошевского. - М. : МПСИ</w:t>
      </w:r>
      <w:r w:rsidR="00D1264C">
        <w:rPr>
          <w:szCs w:val="24"/>
        </w:rPr>
        <w:t xml:space="preserve"> </w:t>
      </w:r>
      <w:r w:rsidRPr="00B416C6">
        <w:rPr>
          <w:szCs w:val="24"/>
        </w:rPr>
        <w:t>; Воронеж : НПО "МОДЭК", 2004. - 360 с. - (Психологи России).</w:t>
      </w:r>
      <w:r w:rsidR="00D1264C">
        <w:rPr>
          <w:szCs w:val="24"/>
        </w:rPr>
        <w:t xml:space="preserve"> - ISBN 5-89502-621-4. - ISBN 5-89395-613-3.</w:t>
      </w:r>
    </w:p>
    <w:p w:rsidR="007E0D75" w:rsidRPr="00B416C6" w:rsidRDefault="007E0D75" w:rsidP="00434CAB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89604</w:t>
      </w:r>
      <w:r w:rsidR="00434CAB">
        <w:rPr>
          <w:sz w:val="24"/>
          <w:szCs w:val="24"/>
        </w:rPr>
        <w:t xml:space="preserve">; </w:t>
      </w:r>
      <w:r w:rsidRPr="00B416C6">
        <w:rPr>
          <w:sz w:val="24"/>
          <w:szCs w:val="24"/>
        </w:rPr>
        <w:t>Ф3: 127021</w:t>
      </w:r>
    </w:p>
    <w:p w:rsidR="007E0D75" w:rsidRPr="00B416C6" w:rsidRDefault="007E0D75" w:rsidP="00B416C6">
      <w:pPr>
        <w:rPr>
          <w:szCs w:val="24"/>
        </w:rPr>
      </w:pPr>
    </w:p>
    <w:p w:rsidR="007E0D75" w:rsidRPr="00B416C6" w:rsidRDefault="007E0D75" w:rsidP="00B416C6">
      <w:pPr>
        <w:rPr>
          <w:szCs w:val="24"/>
        </w:rPr>
      </w:pPr>
      <w:r w:rsidRPr="00434CAB">
        <w:rPr>
          <w:b/>
          <w:szCs w:val="24"/>
        </w:rPr>
        <w:t>Палагина</w:t>
      </w:r>
      <w:r w:rsidR="00434CAB" w:rsidRPr="00434CAB">
        <w:rPr>
          <w:b/>
          <w:szCs w:val="24"/>
        </w:rPr>
        <w:t>,</w:t>
      </w:r>
      <w:r w:rsidRPr="00434CAB">
        <w:rPr>
          <w:b/>
          <w:szCs w:val="24"/>
        </w:rPr>
        <w:t xml:space="preserve"> Н. Н.</w:t>
      </w:r>
      <w:r w:rsidRPr="00B416C6">
        <w:rPr>
          <w:szCs w:val="24"/>
        </w:rPr>
        <w:t xml:space="preserve"> Психология развития и возрастная психология </w:t>
      </w:r>
      <w:r w:rsidR="00434CAB" w:rsidRPr="00FF25C5">
        <w:rPr>
          <w:szCs w:val="24"/>
        </w:rPr>
        <w:t>[</w:t>
      </w:r>
      <w:r w:rsidR="00434CAB">
        <w:rPr>
          <w:szCs w:val="24"/>
        </w:rPr>
        <w:t>Текст</w:t>
      </w:r>
      <w:r w:rsidR="00434CAB" w:rsidRPr="00FF25C5">
        <w:rPr>
          <w:szCs w:val="24"/>
        </w:rPr>
        <w:t>]</w:t>
      </w:r>
      <w:r w:rsidR="00434CAB">
        <w:rPr>
          <w:szCs w:val="24"/>
        </w:rPr>
        <w:t xml:space="preserve"> </w:t>
      </w:r>
      <w:r w:rsidRPr="00B416C6">
        <w:rPr>
          <w:szCs w:val="24"/>
        </w:rPr>
        <w:t>: учеб. пособие для вузов / Н. Н. Палагина. - М. : МПСИ, 2005. - 288 с.</w:t>
      </w:r>
      <w:r w:rsidR="00434CAB">
        <w:rPr>
          <w:szCs w:val="24"/>
        </w:rPr>
        <w:t xml:space="preserve"> - </w:t>
      </w:r>
      <w:r w:rsidRPr="00B416C6">
        <w:rPr>
          <w:szCs w:val="24"/>
        </w:rPr>
        <w:t>Библиогр. в конце гл.</w:t>
      </w:r>
      <w:r w:rsidR="00434CAB">
        <w:rPr>
          <w:szCs w:val="24"/>
        </w:rPr>
        <w:t xml:space="preserve"> - ISBN  5-89502-651-6.</w:t>
      </w:r>
    </w:p>
    <w:p w:rsidR="007E0D75" w:rsidRPr="00434CAB" w:rsidRDefault="007E0D75" w:rsidP="00434CAB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Ф3: 127009</w:t>
      </w:r>
    </w:p>
    <w:p w:rsidR="007E0D75" w:rsidRPr="00B416C6" w:rsidRDefault="007E0D75" w:rsidP="00B416C6">
      <w:pPr>
        <w:rPr>
          <w:szCs w:val="24"/>
        </w:rPr>
      </w:pPr>
      <w:r w:rsidRPr="00434CAB">
        <w:rPr>
          <w:b/>
          <w:szCs w:val="24"/>
        </w:rPr>
        <w:t>Петрановская</w:t>
      </w:r>
      <w:r w:rsidR="00434CAB" w:rsidRPr="00434CAB">
        <w:rPr>
          <w:b/>
          <w:szCs w:val="24"/>
        </w:rPr>
        <w:t>,</w:t>
      </w:r>
      <w:r w:rsidRPr="00434CAB">
        <w:rPr>
          <w:b/>
          <w:szCs w:val="24"/>
        </w:rPr>
        <w:t xml:space="preserve"> Л. В.</w:t>
      </w:r>
      <w:r w:rsidRPr="00B416C6">
        <w:rPr>
          <w:szCs w:val="24"/>
        </w:rPr>
        <w:t xml:space="preserve"> Selfmama. Лайфхаки для работающей мамы </w:t>
      </w:r>
      <w:r w:rsidR="00434CAB" w:rsidRPr="00FF25C5">
        <w:rPr>
          <w:szCs w:val="24"/>
        </w:rPr>
        <w:t>[</w:t>
      </w:r>
      <w:r w:rsidR="00434CAB">
        <w:rPr>
          <w:szCs w:val="24"/>
        </w:rPr>
        <w:t>Текст</w:t>
      </w:r>
      <w:r w:rsidR="00434CAB" w:rsidRPr="00FF25C5">
        <w:rPr>
          <w:szCs w:val="24"/>
        </w:rPr>
        <w:t>]</w:t>
      </w:r>
      <w:r w:rsidR="00434CAB">
        <w:rPr>
          <w:szCs w:val="24"/>
        </w:rPr>
        <w:t xml:space="preserve"> </w:t>
      </w:r>
      <w:r w:rsidRPr="00B416C6">
        <w:rPr>
          <w:szCs w:val="24"/>
        </w:rPr>
        <w:t>/ Л. В. Петрановская. - М. : АСТ, 2018. - 224 с. - (Вопрос-ответ (Близкие люди)).</w:t>
      </w:r>
      <w:r w:rsidR="00434CAB">
        <w:rPr>
          <w:szCs w:val="24"/>
        </w:rPr>
        <w:t xml:space="preserve"> - ISBN 978-5-17-099196-9.</w:t>
      </w:r>
    </w:p>
    <w:p w:rsidR="007E0D75" w:rsidRPr="00434CAB" w:rsidRDefault="007E0D75" w:rsidP="00434CAB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Ф1: 126728</w:t>
      </w:r>
      <w:r w:rsidR="00434CAB">
        <w:rPr>
          <w:sz w:val="24"/>
          <w:szCs w:val="24"/>
        </w:rPr>
        <w:t>;</w:t>
      </w:r>
      <w:r w:rsidRPr="00B416C6">
        <w:rPr>
          <w:sz w:val="24"/>
          <w:szCs w:val="24"/>
        </w:rPr>
        <w:t>Ф4: 126728</w:t>
      </w:r>
    </w:p>
    <w:p w:rsidR="007E0D75" w:rsidRPr="00B416C6" w:rsidRDefault="007E0D75" w:rsidP="00B416C6">
      <w:pPr>
        <w:rPr>
          <w:szCs w:val="24"/>
        </w:rPr>
      </w:pPr>
      <w:r w:rsidRPr="00434CAB">
        <w:rPr>
          <w:b/>
          <w:szCs w:val="24"/>
        </w:rPr>
        <w:t>Почебут</w:t>
      </w:r>
      <w:r w:rsidR="00434CAB" w:rsidRPr="00434CAB">
        <w:rPr>
          <w:b/>
          <w:szCs w:val="24"/>
        </w:rPr>
        <w:t>,</w:t>
      </w:r>
      <w:r w:rsidRPr="00434CAB">
        <w:rPr>
          <w:b/>
          <w:szCs w:val="24"/>
        </w:rPr>
        <w:t xml:space="preserve"> Л. Г.</w:t>
      </w:r>
      <w:r w:rsidRPr="00B416C6">
        <w:rPr>
          <w:szCs w:val="24"/>
        </w:rPr>
        <w:t xml:space="preserve"> Организационная социальная психология </w:t>
      </w:r>
      <w:r w:rsidR="00434CAB" w:rsidRPr="00FF25C5">
        <w:rPr>
          <w:szCs w:val="24"/>
        </w:rPr>
        <w:t>[</w:t>
      </w:r>
      <w:r w:rsidR="00434CAB">
        <w:rPr>
          <w:szCs w:val="24"/>
        </w:rPr>
        <w:t>Текст</w:t>
      </w:r>
      <w:r w:rsidR="00434CAB" w:rsidRPr="00FF25C5">
        <w:rPr>
          <w:szCs w:val="24"/>
        </w:rPr>
        <w:t>]</w:t>
      </w:r>
      <w:r w:rsidR="00434CAB">
        <w:rPr>
          <w:szCs w:val="24"/>
        </w:rPr>
        <w:t xml:space="preserve"> </w:t>
      </w:r>
      <w:r w:rsidRPr="00B416C6">
        <w:rPr>
          <w:szCs w:val="24"/>
        </w:rPr>
        <w:t>: [учеб. пособие] / Л. Г. Почебут, В. А. Чикер. - СПб : Речь, 2000. - 298 с.</w:t>
      </w:r>
      <w:r w:rsidR="00434CAB">
        <w:rPr>
          <w:szCs w:val="24"/>
        </w:rPr>
        <w:t xml:space="preserve"> - </w:t>
      </w:r>
      <w:r w:rsidRPr="00B416C6">
        <w:rPr>
          <w:szCs w:val="24"/>
        </w:rPr>
        <w:t>Библиогр. в конце гл.</w:t>
      </w:r>
      <w:r w:rsidR="00434CAB">
        <w:rPr>
          <w:szCs w:val="24"/>
        </w:rPr>
        <w:t xml:space="preserve"> - ISBN 5-9268-0013-7.</w:t>
      </w:r>
    </w:p>
    <w:p w:rsidR="00441771" w:rsidRPr="00434CAB" w:rsidRDefault="007E0D75" w:rsidP="00434CAB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Ф3: 127034</w:t>
      </w:r>
    </w:p>
    <w:p w:rsidR="00441771" w:rsidRPr="00B416C6" w:rsidRDefault="00441771" w:rsidP="00B416C6">
      <w:pPr>
        <w:rPr>
          <w:szCs w:val="24"/>
        </w:rPr>
      </w:pPr>
      <w:r w:rsidRPr="00434CAB">
        <w:rPr>
          <w:b/>
          <w:szCs w:val="24"/>
        </w:rPr>
        <w:t>Прикладная социальная психология</w:t>
      </w:r>
      <w:r w:rsidRPr="00B416C6">
        <w:rPr>
          <w:szCs w:val="24"/>
        </w:rPr>
        <w:t xml:space="preserve"> </w:t>
      </w:r>
      <w:r w:rsidR="00434CAB" w:rsidRPr="00FF25C5">
        <w:rPr>
          <w:szCs w:val="24"/>
        </w:rPr>
        <w:t>[</w:t>
      </w:r>
      <w:r w:rsidR="00434CAB">
        <w:rPr>
          <w:szCs w:val="24"/>
        </w:rPr>
        <w:t>Текст</w:t>
      </w:r>
      <w:r w:rsidR="00434CAB" w:rsidRPr="00FF25C5">
        <w:rPr>
          <w:szCs w:val="24"/>
        </w:rPr>
        <w:t>]</w:t>
      </w:r>
      <w:r w:rsidR="00434CAB">
        <w:rPr>
          <w:szCs w:val="24"/>
        </w:rPr>
        <w:t xml:space="preserve"> </w:t>
      </w:r>
      <w:r w:rsidRPr="00B416C6">
        <w:rPr>
          <w:szCs w:val="24"/>
        </w:rPr>
        <w:t>: учеб. пособие / под ред. А. Н. Сухова, А. А. Деркача. - М. : МПСИ; Воронеж : МОДЭК, 1998. - 688 с. - (Библиотека школьного психолога).</w:t>
      </w:r>
      <w:r w:rsidR="00434CAB">
        <w:rPr>
          <w:szCs w:val="24"/>
        </w:rPr>
        <w:t xml:space="preserve"> - ISBN 5-89112-034-8. - </w:t>
      </w:r>
      <w:r w:rsidRPr="00B416C6">
        <w:rPr>
          <w:szCs w:val="24"/>
        </w:rPr>
        <w:t>ISBN 5-893</w:t>
      </w:r>
      <w:r w:rsidR="00434CAB">
        <w:rPr>
          <w:szCs w:val="24"/>
        </w:rPr>
        <w:t>95-081-Х.</w:t>
      </w:r>
    </w:p>
    <w:p w:rsidR="00441771" w:rsidRPr="00434CAB" w:rsidRDefault="00441771" w:rsidP="00434CAB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126886</w:t>
      </w:r>
    </w:p>
    <w:p w:rsidR="00441771" w:rsidRPr="00B416C6" w:rsidRDefault="00441771" w:rsidP="00B416C6">
      <w:pPr>
        <w:rPr>
          <w:szCs w:val="24"/>
        </w:rPr>
      </w:pPr>
      <w:r w:rsidRPr="00434CAB">
        <w:rPr>
          <w:b/>
          <w:szCs w:val="24"/>
        </w:rPr>
        <w:t>Ратанова</w:t>
      </w:r>
      <w:r w:rsidR="00434CAB" w:rsidRPr="00434CAB">
        <w:rPr>
          <w:b/>
          <w:szCs w:val="24"/>
        </w:rPr>
        <w:t>,</w:t>
      </w:r>
      <w:r w:rsidRPr="00434CAB">
        <w:rPr>
          <w:b/>
          <w:szCs w:val="24"/>
        </w:rPr>
        <w:t xml:space="preserve"> Т. А.</w:t>
      </w:r>
      <w:r w:rsidRPr="00B416C6">
        <w:rPr>
          <w:szCs w:val="24"/>
        </w:rPr>
        <w:t xml:space="preserve"> Психофизическое шкалирование и объективные физиологические реакции у взрослых и детей </w:t>
      </w:r>
      <w:r w:rsidR="00434CAB" w:rsidRPr="00FF25C5">
        <w:rPr>
          <w:szCs w:val="24"/>
        </w:rPr>
        <w:t>[</w:t>
      </w:r>
      <w:r w:rsidR="00434CAB">
        <w:rPr>
          <w:szCs w:val="24"/>
        </w:rPr>
        <w:t>Текст</w:t>
      </w:r>
      <w:r w:rsidR="00434CAB" w:rsidRPr="00FF25C5">
        <w:rPr>
          <w:szCs w:val="24"/>
        </w:rPr>
        <w:t>]</w:t>
      </w:r>
      <w:r w:rsidR="00434CAB">
        <w:rPr>
          <w:szCs w:val="24"/>
        </w:rPr>
        <w:t xml:space="preserve"> </w:t>
      </w:r>
      <w:r w:rsidRPr="00B416C6">
        <w:rPr>
          <w:szCs w:val="24"/>
        </w:rPr>
        <w:t>/ Т. А. Ратанова. - М. : МПСИ; Воронеж : НПО МОДЕК, 2002. - 320 с. - (Библиотека психолога).</w:t>
      </w:r>
      <w:r w:rsidR="00434CAB">
        <w:rPr>
          <w:szCs w:val="24"/>
        </w:rPr>
        <w:t xml:space="preserve"> - ISBN 5-89502-230-8. - </w:t>
      </w:r>
      <w:r w:rsidRPr="00B416C6">
        <w:rPr>
          <w:szCs w:val="24"/>
        </w:rPr>
        <w:t>ISBN</w:t>
      </w:r>
      <w:r w:rsidR="00434CAB">
        <w:rPr>
          <w:szCs w:val="24"/>
        </w:rPr>
        <w:t xml:space="preserve"> 5-89395-325-8.</w:t>
      </w:r>
    </w:p>
    <w:p w:rsidR="00441771" w:rsidRPr="00434CAB" w:rsidRDefault="00441771" w:rsidP="00434CAB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Ф3: 104407, 117702, 126975</w:t>
      </w:r>
    </w:p>
    <w:p w:rsidR="00441771" w:rsidRPr="00B416C6" w:rsidRDefault="00441771" w:rsidP="00B416C6">
      <w:pPr>
        <w:rPr>
          <w:szCs w:val="24"/>
        </w:rPr>
      </w:pPr>
      <w:r w:rsidRPr="00434CAB">
        <w:rPr>
          <w:b/>
          <w:szCs w:val="24"/>
        </w:rPr>
        <w:t>Симановский</w:t>
      </w:r>
      <w:r w:rsidR="00434CAB" w:rsidRPr="00434CAB">
        <w:rPr>
          <w:b/>
          <w:szCs w:val="24"/>
        </w:rPr>
        <w:t>,</w:t>
      </w:r>
      <w:r w:rsidRPr="00434CAB">
        <w:rPr>
          <w:b/>
          <w:szCs w:val="24"/>
        </w:rPr>
        <w:t xml:space="preserve">  А. Э.</w:t>
      </w:r>
      <w:r w:rsidRPr="00B416C6">
        <w:rPr>
          <w:szCs w:val="24"/>
        </w:rPr>
        <w:t xml:space="preserve"> Развитие способности к интеллектуальному творчеству у младших школьников </w:t>
      </w:r>
      <w:r w:rsidR="00434CAB" w:rsidRPr="00FF25C5">
        <w:rPr>
          <w:szCs w:val="24"/>
        </w:rPr>
        <w:t>[</w:t>
      </w:r>
      <w:r w:rsidR="00434CAB">
        <w:rPr>
          <w:szCs w:val="24"/>
        </w:rPr>
        <w:t>Текст</w:t>
      </w:r>
      <w:r w:rsidR="00434CAB" w:rsidRPr="00FF25C5">
        <w:rPr>
          <w:szCs w:val="24"/>
        </w:rPr>
        <w:t>]</w:t>
      </w:r>
      <w:r w:rsidR="00434CAB">
        <w:rPr>
          <w:szCs w:val="24"/>
        </w:rPr>
        <w:t xml:space="preserve"> </w:t>
      </w:r>
      <w:r w:rsidRPr="00B416C6">
        <w:rPr>
          <w:szCs w:val="24"/>
        </w:rPr>
        <w:t>/  А. Э. Симановский. - М. : МПСИ; Воронеж : МОДЭК, 2003. - 272 с. - (Библиотека психолога).</w:t>
      </w:r>
      <w:r w:rsidR="00434CAB">
        <w:rPr>
          <w:szCs w:val="24"/>
        </w:rPr>
        <w:t xml:space="preserve"> - ISBN 5-89502-424-6. - ISBN 5-89395-471-8.</w:t>
      </w:r>
    </w:p>
    <w:p w:rsidR="00441771" w:rsidRPr="00434CAB" w:rsidRDefault="00441771" w:rsidP="00434CAB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Ф3: 126935</w:t>
      </w:r>
    </w:p>
    <w:p w:rsidR="00441771" w:rsidRPr="00B416C6" w:rsidRDefault="00441771" w:rsidP="00B416C6">
      <w:pPr>
        <w:rPr>
          <w:szCs w:val="24"/>
        </w:rPr>
      </w:pPr>
      <w:r w:rsidRPr="00434CAB">
        <w:rPr>
          <w:b/>
          <w:szCs w:val="24"/>
        </w:rPr>
        <w:lastRenderedPageBreak/>
        <w:t>Славина</w:t>
      </w:r>
      <w:r w:rsidR="00434CAB" w:rsidRPr="00434CAB">
        <w:rPr>
          <w:b/>
          <w:szCs w:val="24"/>
        </w:rPr>
        <w:t>,</w:t>
      </w:r>
      <w:r w:rsidRPr="00434CAB">
        <w:rPr>
          <w:b/>
          <w:szCs w:val="24"/>
        </w:rPr>
        <w:t xml:space="preserve"> Л. С.</w:t>
      </w:r>
      <w:r w:rsidRPr="00B416C6">
        <w:rPr>
          <w:szCs w:val="24"/>
        </w:rPr>
        <w:t xml:space="preserve"> Трудные дети </w:t>
      </w:r>
      <w:r w:rsidR="00434CAB" w:rsidRPr="00FF25C5">
        <w:rPr>
          <w:szCs w:val="24"/>
        </w:rPr>
        <w:t>[</w:t>
      </w:r>
      <w:r w:rsidR="00434CAB">
        <w:rPr>
          <w:szCs w:val="24"/>
        </w:rPr>
        <w:t>Текст</w:t>
      </w:r>
      <w:r w:rsidR="00434CAB" w:rsidRPr="00FF25C5">
        <w:rPr>
          <w:szCs w:val="24"/>
        </w:rPr>
        <w:t>]</w:t>
      </w:r>
      <w:r w:rsidR="00434CAB">
        <w:rPr>
          <w:szCs w:val="24"/>
        </w:rPr>
        <w:t xml:space="preserve"> </w:t>
      </w:r>
      <w:r w:rsidRPr="00B416C6">
        <w:rPr>
          <w:szCs w:val="24"/>
        </w:rPr>
        <w:t>: избранные психологические труды / Л. С. Славина ; под ред. В. Э. Чудновского. - М. : Изд-во МПСИ; Воронеж : НПО МОДЕК, 2006. - 496 с. - (Психологи России).</w:t>
      </w:r>
      <w:r w:rsidR="00434CAB">
        <w:rPr>
          <w:szCs w:val="24"/>
        </w:rPr>
        <w:t xml:space="preserve"> - ISBN 5-89502-582-X. - </w:t>
      </w:r>
      <w:r w:rsidRPr="00B416C6">
        <w:rPr>
          <w:szCs w:val="24"/>
        </w:rPr>
        <w:t>IS</w:t>
      </w:r>
      <w:r w:rsidR="00434CAB">
        <w:rPr>
          <w:szCs w:val="24"/>
        </w:rPr>
        <w:t>BN 5-89395-604-4.</w:t>
      </w:r>
    </w:p>
    <w:p w:rsidR="00441771" w:rsidRPr="00434CAB" w:rsidRDefault="00441771" w:rsidP="00434CAB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Ф3: 127022</w:t>
      </w:r>
    </w:p>
    <w:p w:rsidR="00441771" w:rsidRPr="00B416C6" w:rsidRDefault="00441771" w:rsidP="00B416C6">
      <w:pPr>
        <w:rPr>
          <w:szCs w:val="24"/>
        </w:rPr>
      </w:pPr>
      <w:r w:rsidRPr="00D366D1">
        <w:rPr>
          <w:b/>
          <w:szCs w:val="24"/>
        </w:rPr>
        <w:t>Социальная психология</w:t>
      </w:r>
      <w:r w:rsidRPr="00B416C6">
        <w:rPr>
          <w:szCs w:val="24"/>
        </w:rPr>
        <w:t xml:space="preserve"> </w:t>
      </w:r>
      <w:r w:rsidR="00D366D1" w:rsidRPr="00FF25C5">
        <w:rPr>
          <w:szCs w:val="24"/>
        </w:rPr>
        <w:t>[</w:t>
      </w:r>
      <w:r w:rsidR="00D366D1">
        <w:rPr>
          <w:szCs w:val="24"/>
        </w:rPr>
        <w:t>Текст</w:t>
      </w:r>
      <w:r w:rsidR="00D366D1" w:rsidRPr="00FF25C5">
        <w:rPr>
          <w:szCs w:val="24"/>
        </w:rPr>
        <w:t>]</w:t>
      </w:r>
      <w:r w:rsidR="00D366D1">
        <w:rPr>
          <w:szCs w:val="24"/>
        </w:rPr>
        <w:t xml:space="preserve"> </w:t>
      </w:r>
      <w:r w:rsidRPr="00B416C6">
        <w:rPr>
          <w:szCs w:val="24"/>
        </w:rPr>
        <w:t>: учеб. пособие / под ред. А. Н. Сухова, А. А. Деркача. - 3-е изд., испр. - М. : Академия, 2005. - 600 с. - (Высшее профессиональное образование).</w:t>
      </w:r>
      <w:r w:rsidR="00D366D1">
        <w:rPr>
          <w:szCs w:val="24"/>
        </w:rPr>
        <w:t xml:space="preserve"> - </w:t>
      </w:r>
      <w:r w:rsidRPr="00B416C6">
        <w:rPr>
          <w:szCs w:val="24"/>
        </w:rPr>
        <w:t>Библиогр. в конце гл.</w:t>
      </w:r>
      <w:r w:rsidR="00D366D1">
        <w:rPr>
          <w:szCs w:val="24"/>
        </w:rPr>
        <w:t xml:space="preserve"> - ISBN 5-7695-1778-6.</w:t>
      </w:r>
    </w:p>
    <w:p w:rsidR="00441771" w:rsidRPr="00D366D1" w:rsidRDefault="00441771" w:rsidP="00D366D1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126856</w:t>
      </w:r>
    </w:p>
    <w:p w:rsidR="00441771" w:rsidRPr="00B416C6" w:rsidRDefault="00441771" w:rsidP="00B416C6">
      <w:pPr>
        <w:rPr>
          <w:szCs w:val="24"/>
        </w:rPr>
      </w:pPr>
      <w:r w:rsidRPr="00D366D1">
        <w:rPr>
          <w:b/>
          <w:szCs w:val="24"/>
        </w:rPr>
        <w:t>Станкин</w:t>
      </w:r>
      <w:r w:rsidR="00D366D1" w:rsidRPr="00D366D1">
        <w:rPr>
          <w:b/>
          <w:szCs w:val="24"/>
        </w:rPr>
        <w:t>,</w:t>
      </w:r>
      <w:r w:rsidRPr="00D366D1">
        <w:rPr>
          <w:b/>
          <w:szCs w:val="24"/>
        </w:rPr>
        <w:t xml:space="preserve"> М. И.</w:t>
      </w:r>
      <w:r w:rsidRPr="00B416C6">
        <w:rPr>
          <w:szCs w:val="24"/>
        </w:rPr>
        <w:t xml:space="preserve">  Общая психология </w:t>
      </w:r>
      <w:r w:rsidR="00D366D1" w:rsidRPr="00FF25C5">
        <w:rPr>
          <w:szCs w:val="24"/>
        </w:rPr>
        <w:t>[</w:t>
      </w:r>
      <w:r w:rsidR="00D366D1">
        <w:rPr>
          <w:szCs w:val="24"/>
        </w:rPr>
        <w:t>Текст</w:t>
      </w:r>
      <w:r w:rsidR="00D366D1" w:rsidRPr="00FF25C5">
        <w:rPr>
          <w:szCs w:val="24"/>
        </w:rPr>
        <w:t>]</w:t>
      </w:r>
      <w:r w:rsidR="00D366D1">
        <w:rPr>
          <w:szCs w:val="24"/>
        </w:rPr>
        <w:t xml:space="preserve"> </w:t>
      </w:r>
      <w:r w:rsidRPr="00B416C6">
        <w:rPr>
          <w:szCs w:val="24"/>
        </w:rPr>
        <w:t>: функциональные явления человеческой психики / М. И. Станкин. - 2-е изд., испр. - М. : МПСИ</w:t>
      </w:r>
      <w:r w:rsidR="00D366D1">
        <w:rPr>
          <w:szCs w:val="24"/>
        </w:rPr>
        <w:t xml:space="preserve"> </w:t>
      </w:r>
      <w:r w:rsidRPr="00B416C6">
        <w:rPr>
          <w:szCs w:val="24"/>
        </w:rPr>
        <w:t>; Воронеж : МОДЭК, 2003. - 400 с. - (Библиотека психолога).</w:t>
      </w:r>
      <w:r w:rsidR="00D366D1">
        <w:rPr>
          <w:szCs w:val="24"/>
        </w:rPr>
        <w:t xml:space="preserve"> - </w:t>
      </w:r>
      <w:r w:rsidRPr="00B416C6">
        <w:rPr>
          <w:szCs w:val="24"/>
        </w:rPr>
        <w:t>Библиогр. с.388-389</w:t>
      </w:r>
      <w:r w:rsidR="00D366D1">
        <w:rPr>
          <w:szCs w:val="24"/>
        </w:rPr>
        <w:t xml:space="preserve">. - ISBN 5-89502-432-7. - </w:t>
      </w:r>
      <w:r w:rsidRPr="00B416C6">
        <w:rPr>
          <w:szCs w:val="24"/>
        </w:rPr>
        <w:t>ISBN 5-8939</w:t>
      </w:r>
      <w:r w:rsidR="00D366D1">
        <w:rPr>
          <w:szCs w:val="24"/>
        </w:rPr>
        <w:t>5-479-3.</w:t>
      </w:r>
    </w:p>
    <w:p w:rsidR="00441771" w:rsidRPr="00D366D1" w:rsidRDefault="00441771" w:rsidP="00D366D1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Ф3: 126966</w:t>
      </w:r>
    </w:p>
    <w:p w:rsidR="00441771" w:rsidRPr="00B416C6" w:rsidRDefault="00441771" w:rsidP="00B416C6">
      <w:pPr>
        <w:rPr>
          <w:szCs w:val="24"/>
        </w:rPr>
      </w:pPr>
      <w:r w:rsidRPr="00D366D1">
        <w:rPr>
          <w:b/>
          <w:szCs w:val="24"/>
        </w:rPr>
        <w:t>Страхов</w:t>
      </w:r>
      <w:r w:rsidR="00D366D1" w:rsidRPr="00D366D1">
        <w:rPr>
          <w:b/>
          <w:szCs w:val="24"/>
        </w:rPr>
        <w:t>,</w:t>
      </w:r>
      <w:r w:rsidRPr="00D366D1">
        <w:rPr>
          <w:b/>
          <w:szCs w:val="24"/>
        </w:rPr>
        <w:t xml:space="preserve"> И. В.</w:t>
      </w:r>
      <w:r w:rsidRPr="00B416C6">
        <w:rPr>
          <w:szCs w:val="24"/>
        </w:rPr>
        <w:t xml:space="preserve"> Психология литературного творчества (Л. Н. Толстой как психолог) </w:t>
      </w:r>
      <w:r w:rsidR="00D366D1" w:rsidRPr="00FF25C5">
        <w:rPr>
          <w:szCs w:val="24"/>
        </w:rPr>
        <w:t>[</w:t>
      </w:r>
      <w:r w:rsidR="00D366D1">
        <w:rPr>
          <w:szCs w:val="24"/>
        </w:rPr>
        <w:t>Текст</w:t>
      </w:r>
      <w:r w:rsidR="00D366D1" w:rsidRPr="00FF25C5">
        <w:rPr>
          <w:szCs w:val="24"/>
        </w:rPr>
        <w:t>]</w:t>
      </w:r>
      <w:r w:rsidR="00D366D1">
        <w:rPr>
          <w:szCs w:val="24"/>
        </w:rPr>
        <w:t xml:space="preserve"> </w:t>
      </w:r>
      <w:r w:rsidRPr="00B416C6">
        <w:rPr>
          <w:szCs w:val="24"/>
        </w:rPr>
        <w:t>/ И. В. Страхов. - М. : Институт практической психологии; Воронеж : МОДЭК, 1998. - 384 с. - (Психологи Отечества. Избранные психологические труды в 70-ти томах).</w:t>
      </w:r>
      <w:r w:rsidR="00D366D1">
        <w:rPr>
          <w:szCs w:val="24"/>
        </w:rPr>
        <w:t xml:space="preserve"> - ISBN 5-89112-031-3. - ISBN 5-89395-061-5.</w:t>
      </w:r>
    </w:p>
    <w:p w:rsidR="00441771" w:rsidRPr="00D366D1" w:rsidRDefault="00441771" w:rsidP="00D366D1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Ф3: 126974</w:t>
      </w:r>
    </w:p>
    <w:p w:rsidR="00441771" w:rsidRPr="00B416C6" w:rsidRDefault="00441771" w:rsidP="00B416C6">
      <w:pPr>
        <w:rPr>
          <w:szCs w:val="24"/>
        </w:rPr>
      </w:pPr>
      <w:r w:rsidRPr="00D366D1">
        <w:rPr>
          <w:b/>
          <w:szCs w:val="24"/>
        </w:rPr>
        <w:t>Сухов</w:t>
      </w:r>
      <w:r w:rsidR="00D366D1" w:rsidRPr="00D366D1">
        <w:rPr>
          <w:b/>
          <w:szCs w:val="24"/>
        </w:rPr>
        <w:t>,</w:t>
      </w:r>
      <w:r w:rsidRPr="00D366D1">
        <w:rPr>
          <w:b/>
          <w:szCs w:val="24"/>
        </w:rPr>
        <w:t xml:space="preserve"> А. Н.</w:t>
      </w:r>
      <w:r w:rsidRPr="00B416C6">
        <w:rPr>
          <w:szCs w:val="24"/>
        </w:rPr>
        <w:t xml:space="preserve"> Реальная социальная психология </w:t>
      </w:r>
      <w:r w:rsidR="00D366D1" w:rsidRPr="00FF25C5">
        <w:rPr>
          <w:szCs w:val="24"/>
        </w:rPr>
        <w:t>[</w:t>
      </w:r>
      <w:r w:rsidR="00D366D1">
        <w:rPr>
          <w:szCs w:val="24"/>
        </w:rPr>
        <w:t>Текст</w:t>
      </w:r>
      <w:r w:rsidR="00D366D1" w:rsidRPr="00FF25C5">
        <w:rPr>
          <w:szCs w:val="24"/>
        </w:rPr>
        <w:t>]</w:t>
      </w:r>
      <w:r w:rsidR="00D366D1">
        <w:rPr>
          <w:szCs w:val="24"/>
        </w:rPr>
        <w:t xml:space="preserve"> : у</w:t>
      </w:r>
      <w:r w:rsidRPr="00B416C6">
        <w:rPr>
          <w:szCs w:val="24"/>
        </w:rPr>
        <w:t>чеб.пособие / А. Н. Сухов. - М. : МПСИ, 2004. - 350 с.</w:t>
      </w:r>
      <w:r w:rsidR="00D366D1">
        <w:rPr>
          <w:szCs w:val="24"/>
        </w:rPr>
        <w:t xml:space="preserve"> - </w:t>
      </w:r>
      <w:r w:rsidRPr="00B416C6">
        <w:rPr>
          <w:szCs w:val="24"/>
        </w:rPr>
        <w:t>Библиогр.: с. 346-348</w:t>
      </w:r>
      <w:r w:rsidR="00D366D1">
        <w:rPr>
          <w:szCs w:val="24"/>
        </w:rPr>
        <w:t>. - ISBN 5-89502-645-1.</w:t>
      </w:r>
    </w:p>
    <w:p w:rsidR="00441771" w:rsidRPr="00D366D1" w:rsidRDefault="00441771" w:rsidP="00D366D1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Ф2: 118966</w:t>
      </w:r>
      <w:r w:rsidR="00D366D1">
        <w:rPr>
          <w:sz w:val="24"/>
          <w:szCs w:val="24"/>
        </w:rPr>
        <w:t>;</w:t>
      </w:r>
      <w:r w:rsidRPr="00B416C6">
        <w:rPr>
          <w:sz w:val="24"/>
          <w:szCs w:val="24"/>
        </w:rPr>
        <w:t>Ф3: 126947</w:t>
      </w:r>
    </w:p>
    <w:p w:rsidR="00441771" w:rsidRPr="00B416C6" w:rsidRDefault="00441771" w:rsidP="00B416C6">
      <w:pPr>
        <w:rPr>
          <w:szCs w:val="24"/>
        </w:rPr>
      </w:pPr>
      <w:r w:rsidRPr="00D366D1">
        <w:rPr>
          <w:b/>
          <w:szCs w:val="24"/>
        </w:rPr>
        <w:t>Сухов</w:t>
      </w:r>
      <w:r w:rsidR="00D366D1" w:rsidRPr="00D366D1">
        <w:rPr>
          <w:b/>
          <w:szCs w:val="24"/>
        </w:rPr>
        <w:t>,</w:t>
      </w:r>
      <w:r w:rsidRPr="00D366D1">
        <w:rPr>
          <w:b/>
          <w:szCs w:val="24"/>
        </w:rPr>
        <w:t xml:space="preserve"> А. Н.</w:t>
      </w:r>
      <w:r w:rsidRPr="00B416C6">
        <w:rPr>
          <w:szCs w:val="24"/>
        </w:rPr>
        <w:t xml:space="preserve"> Социальная психология </w:t>
      </w:r>
      <w:r w:rsidR="00D366D1" w:rsidRPr="00FF25C5">
        <w:rPr>
          <w:szCs w:val="24"/>
        </w:rPr>
        <w:t>[</w:t>
      </w:r>
      <w:r w:rsidR="00D366D1">
        <w:rPr>
          <w:szCs w:val="24"/>
        </w:rPr>
        <w:t>Текст</w:t>
      </w:r>
      <w:r w:rsidR="00D366D1" w:rsidRPr="00FF25C5">
        <w:rPr>
          <w:szCs w:val="24"/>
        </w:rPr>
        <w:t>]</w:t>
      </w:r>
      <w:r w:rsidR="00D366D1">
        <w:rPr>
          <w:szCs w:val="24"/>
        </w:rPr>
        <w:t xml:space="preserve"> :</w:t>
      </w:r>
      <w:r w:rsidRPr="00B416C6">
        <w:rPr>
          <w:szCs w:val="24"/>
        </w:rPr>
        <w:t xml:space="preserve"> учеб. пособие / А. Н. Сухов. - 2-е изд., стер. - М. : Академия, 2005. - 240 с. - (Среднее профессиональное образование).</w:t>
      </w:r>
      <w:r w:rsidR="00D366D1">
        <w:rPr>
          <w:szCs w:val="24"/>
        </w:rPr>
        <w:t xml:space="preserve"> - </w:t>
      </w:r>
      <w:r w:rsidRPr="00B416C6">
        <w:rPr>
          <w:szCs w:val="24"/>
        </w:rPr>
        <w:t>Библиогр. в конце гл.</w:t>
      </w:r>
      <w:r w:rsidR="00D366D1">
        <w:rPr>
          <w:szCs w:val="24"/>
        </w:rPr>
        <w:t xml:space="preserve"> - ISBN 5-7695-2098-1.</w:t>
      </w:r>
    </w:p>
    <w:p w:rsidR="00441771" w:rsidRPr="00D366D1" w:rsidRDefault="00441771" w:rsidP="00D366D1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Ф3: 126948</w:t>
      </w:r>
    </w:p>
    <w:p w:rsidR="00441771" w:rsidRPr="00B416C6" w:rsidRDefault="00441771" w:rsidP="00B416C6">
      <w:pPr>
        <w:rPr>
          <w:szCs w:val="24"/>
        </w:rPr>
      </w:pPr>
      <w:r w:rsidRPr="00D366D1">
        <w:rPr>
          <w:b/>
          <w:szCs w:val="24"/>
        </w:rPr>
        <w:t>Сущенко</w:t>
      </w:r>
      <w:r w:rsidR="00D366D1" w:rsidRPr="00D366D1">
        <w:rPr>
          <w:b/>
          <w:szCs w:val="24"/>
        </w:rPr>
        <w:t>,</w:t>
      </w:r>
      <w:r w:rsidRPr="00D366D1">
        <w:rPr>
          <w:b/>
          <w:szCs w:val="24"/>
        </w:rPr>
        <w:t xml:space="preserve"> С. А.</w:t>
      </w:r>
      <w:r w:rsidRPr="00B416C6">
        <w:rPr>
          <w:szCs w:val="24"/>
        </w:rPr>
        <w:t xml:space="preserve"> Социальная психология </w:t>
      </w:r>
      <w:r w:rsidR="00D366D1" w:rsidRPr="00FF25C5">
        <w:rPr>
          <w:szCs w:val="24"/>
        </w:rPr>
        <w:t>[</w:t>
      </w:r>
      <w:r w:rsidR="00D366D1">
        <w:rPr>
          <w:szCs w:val="24"/>
        </w:rPr>
        <w:t>Текст</w:t>
      </w:r>
      <w:r w:rsidR="00D366D1" w:rsidRPr="00FF25C5">
        <w:rPr>
          <w:szCs w:val="24"/>
        </w:rPr>
        <w:t>]</w:t>
      </w:r>
      <w:r w:rsidR="00D366D1">
        <w:rPr>
          <w:szCs w:val="24"/>
        </w:rPr>
        <w:t xml:space="preserve"> </w:t>
      </w:r>
      <w:r w:rsidRPr="00B416C6">
        <w:rPr>
          <w:szCs w:val="24"/>
        </w:rPr>
        <w:t>: учеб. пособие / С. А. Сущенко, Т. В. Плотникова, Н. И. Сидоркин. - 2-е изд. - Ростов н/Д : Феникс, 2006. - 345 с. - (Среднее профессиональное образование).</w:t>
      </w:r>
      <w:r w:rsidR="00D366D1">
        <w:rPr>
          <w:szCs w:val="24"/>
        </w:rPr>
        <w:t xml:space="preserve"> - </w:t>
      </w:r>
      <w:r w:rsidRPr="00B416C6">
        <w:rPr>
          <w:szCs w:val="24"/>
        </w:rPr>
        <w:t>Библиогр.: с. 340-342</w:t>
      </w:r>
      <w:r w:rsidR="00D366D1">
        <w:rPr>
          <w:szCs w:val="24"/>
        </w:rPr>
        <w:t>. - ISBN 5-222-09982-2.</w:t>
      </w:r>
    </w:p>
    <w:p w:rsidR="00441771" w:rsidRPr="00D366D1" w:rsidRDefault="00441771" w:rsidP="00D366D1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96317</w:t>
      </w:r>
      <w:r w:rsidR="00D366D1">
        <w:rPr>
          <w:sz w:val="24"/>
          <w:szCs w:val="24"/>
        </w:rPr>
        <w:t>;</w:t>
      </w:r>
      <w:r w:rsidRPr="00B416C6">
        <w:rPr>
          <w:sz w:val="24"/>
          <w:szCs w:val="24"/>
        </w:rPr>
        <w:t>Ф2: 96317</w:t>
      </w:r>
      <w:r w:rsidR="00D366D1">
        <w:rPr>
          <w:sz w:val="24"/>
          <w:szCs w:val="24"/>
        </w:rPr>
        <w:t>;</w:t>
      </w:r>
      <w:r w:rsidRPr="00B416C6">
        <w:rPr>
          <w:sz w:val="24"/>
          <w:szCs w:val="24"/>
        </w:rPr>
        <w:t>Ф4: 96317</w:t>
      </w:r>
      <w:r w:rsidR="00D366D1">
        <w:rPr>
          <w:sz w:val="24"/>
          <w:szCs w:val="24"/>
        </w:rPr>
        <w:t>;</w:t>
      </w:r>
      <w:r w:rsidRPr="00B416C6">
        <w:rPr>
          <w:sz w:val="24"/>
          <w:szCs w:val="24"/>
        </w:rPr>
        <w:t>Ф5: 96317</w:t>
      </w:r>
      <w:r w:rsidR="00D366D1">
        <w:rPr>
          <w:sz w:val="24"/>
          <w:szCs w:val="24"/>
        </w:rPr>
        <w:t>;</w:t>
      </w:r>
      <w:r w:rsidRPr="00B416C6">
        <w:rPr>
          <w:sz w:val="24"/>
          <w:szCs w:val="24"/>
        </w:rPr>
        <w:t>Ф3: 127008</w:t>
      </w:r>
    </w:p>
    <w:p w:rsidR="00441771" w:rsidRPr="00B416C6" w:rsidRDefault="00441771" w:rsidP="00B416C6">
      <w:pPr>
        <w:rPr>
          <w:szCs w:val="24"/>
        </w:rPr>
      </w:pPr>
      <w:r w:rsidRPr="00D366D1">
        <w:rPr>
          <w:b/>
          <w:szCs w:val="24"/>
        </w:rPr>
        <w:t>Теплов</w:t>
      </w:r>
      <w:r w:rsidR="00D366D1" w:rsidRPr="00D366D1">
        <w:rPr>
          <w:b/>
          <w:szCs w:val="24"/>
        </w:rPr>
        <w:t>,</w:t>
      </w:r>
      <w:r w:rsidRPr="00D366D1">
        <w:rPr>
          <w:b/>
          <w:szCs w:val="24"/>
        </w:rPr>
        <w:t xml:space="preserve"> Б. М.</w:t>
      </w:r>
      <w:r w:rsidRPr="00B416C6">
        <w:rPr>
          <w:szCs w:val="24"/>
        </w:rPr>
        <w:t xml:space="preserve"> Психология и психофизиология индивидуальных различий </w:t>
      </w:r>
      <w:r w:rsidR="00D366D1" w:rsidRPr="00FF25C5">
        <w:rPr>
          <w:szCs w:val="24"/>
        </w:rPr>
        <w:t>[</w:t>
      </w:r>
      <w:r w:rsidR="00D366D1">
        <w:rPr>
          <w:szCs w:val="24"/>
        </w:rPr>
        <w:t>Текст</w:t>
      </w:r>
      <w:r w:rsidR="00D366D1" w:rsidRPr="00FF25C5">
        <w:rPr>
          <w:szCs w:val="24"/>
        </w:rPr>
        <w:t>]</w:t>
      </w:r>
      <w:r w:rsidR="00D366D1">
        <w:rPr>
          <w:szCs w:val="24"/>
        </w:rPr>
        <w:t xml:space="preserve"> </w:t>
      </w:r>
      <w:r w:rsidRPr="00B416C6">
        <w:rPr>
          <w:szCs w:val="24"/>
        </w:rPr>
        <w:t>: избранные психологические труды / Б. М. Теплов</w:t>
      </w:r>
      <w:r w:rsidR="00D366D1">
        <w:rPr>
          <w:szCs w:val="24"/>
        </w:rPr>
        <w:t xml:space="preserve"> </w:t>
      </w:r>
      <w:r w:rsidRPr="00B416C6">
        <w:rPr>
          <w:szCs w:val="24"/>
        </w:rPr>
        <w:t>; под ред. М. Г. Ярошевского. - М. : Изд-во МПСИ</w:t>
      </w:r>
      <w:r w:rsidR="00D366D1">
        <w:rPr>
          <w:szCs w:val="24"/>
        </w:rPr>
        <w:t xml:space="preserve"> </w:t>
      </w:r>
      <w:r w:rsidRPr="00B416C6">
        <w:rPr>
          <w:szCs w:val="24"/>
        </w:rPr>
        <w:t>; Воронеж : НПО МОДЕК, 2003. - 640 с. : ил., табл. - (Психологи России).</w:t>
      </w:r>
      <w:r w:rsidR="00D366D1">
        <w:rPr>
          <w:szCs w:val="24"/>
        </w:rPr>
        <w:t xml:space="preserve"> - </w:t>
      </w:r>
      <w:r w:rsidRPr="00B416C6">
        <w:rPr>
          <w:szCs w:val="24"/>
        </w:rPr>
        <w:t>Библиогр. в конце гл.</w:t>
      </w:r>
      <w:r w:rsidR="00D366D1">
        <w:rPr>
          <w:szCs w:val="24"/>
        </w:rPr>
        <w:t xml:space="preserve"> - ISBN 5-89502-515-3. - ISBN 5-89395-553-6.</w:t>
      </w:r>
    </w:p>
    <w:p w:rsidR="00BF4867" w:rsidRPr="00D366D1" w:rsidRDefault="00441771" w:rsidP="00D366D1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Ф1: 116872</w:t>
      </w:r>
      <w:r w:rsidR="00D366D1">
        <w:rPr>
          <w:sz w:val="24"/>
          <w:szCs w:val="24"/>
        </w:rPr>
        <w:t>;</w:t>
      </w:r>
      <w:r w:rsidRPr="00B416C6">
        <w:rPr>
          <w:sz w:val="24"/>
          <w:szCs w:val="24"/>
        </w:rPr>
        <w:t>Ф3: 127023</w:t>
      </w:r>
    </w:p>
    <w:p w:rsidR="00BF4867" w:rsidRPr="00D366D1" w:rsidRDefault="00BF4867" w:rsidP="00B416C6">
      <w:pPr>
        <w:rPr>
          <w:szCs w:val="24"/>
        </w:rPr>
      </w:pPr>
      <w:r w:rsidRPr="00D366D1">
        <w:rPr>
          <w:b/>
          <w:szCs w:val="24"/>
        </w:rPr>
        <w:t>Фельдштейн</w:t>
      </w:r>
      <w:r w:rsidR="00D366D1" w:rsidRPr="00D366D1">
        <w:rPr>
          <w:b/>
          <w:szCs w:val="24"/>
        </w:rPr>
        <w:t>,</w:t>
      </w:r>
      <w:r w:rsidRPr="00D366D1">
        <w:rPr>
          <w:b/>
          <w:szCs w:val="24"/>
        </w:rPr>
        <w:t xml:space="preserve"> Д. И.</w:t>
      </w:r>
      <w:r w:rsidRPr="00B416C6">
        <w:rPr>
          <w:szCs w:val="24"/>
        </w:rPr>
        <w:t xml:space="preserve"> Психология развития человека как личности : избранные труды</w:t>
      </w:r>
      <w:r w:rsidR="00D366D1">
        <w:rPr>
          <w:szCs w:val="24"/>
        </w:rPr>
        <w:t xml:space="preserve"> </w:t>
      </w:r>
      <w:r w:rsidR="00D366D1" w:rsidRPr="00FF25C5">
        <w:rPr>
          <w:szCs w:val="24"/>
        </w:rPr>
        <w:t>[</w:t>
      </w:r>
      <w:r w:rsidR="00D366D1">
        <w:rPr>
          <w:szCs w:val="24"/>
        </w:rPr>
        <w:t>Текст</w:t>
      </w:r>
      <w:r w:rsidR="00D366D1" w:rsidRPr="00FF25C5">
        <w:rPr>
          <w:szCs w:val="24"/>
        </w:rPr>
        <w:t>]</w:t>
      </w:r>
      <w:r w:rsidR="00D366D1">
        <w:rPr>
          <w:szCs w:val="24"/>
        </w:rPr>
        <w:t xml:space="preserve"> </w:t>
      </w:r>
      <w:r w:rsidRPr="00B416C6">
        <w:rPr>
          <w:szCs w:val="24"/>
        </w:rPr>
        <w:t>: в 2 т. / Д. И. Фельдштейн. - М. : МПСИ</w:t>
      </w:r>
      <w:r w:rsidR="00D366D1">
        <w:rPr>
          <w:szCs w:val="24"/>
        </w:rPr>
        <w:t xml:space="preserve"> </w:t>
      </w:r>
      <w:r w:rsidRPr="00B416C6">
        <w:rPr>
          <w:szCs w:val="24"/>
        </w:rPr>
        <w:t>; Воронеж : МОДЭК, 2005-2005. - (Психологи России).</w:t>
      </w:r>
      <w:r w:rsidR="00D366D1">
        <w:rPr>
          <w:szCs w:val="24"/>
        </w:rPr>
        <w:t xml:space="preserve"> - </w:t>
      </w:r>
      <w:r w:rsidRPr="00B416C6">
        <w:rPr>
          <w:szCs w:val="24"/>
          <w:lang w:val="en-US"/>
        </w:rPr>
        <w:t>ISBN</w:t>
      </w:r>
      <w:r w:rsidRPr="00D366D1">
        <w:rPr>
          <w:szCs w:val="24"/>
        </w:rPr>
        <w:t xml:space="preserve"> 5-89502-698-2</w:t>
      </w:r>
      <w:r w:rsidR="00D366D1">
        <w:rPr>
          <w:szCs w:val="24"/>
        </w:rPr>
        <w:t xml:space="preserve">. - </w:t>
      </w:r>
      <w:r w:rsidRPr="00B416C6">
        <w:rPr>
          <w:szCs w:val="24"/>
          <w:lang w:val="en-US"/>
        </w:rPr>
        <w:t>ISBN</w:t>
      </w:r>
      <w:r w:rsidRPr="00D366D1">
        <w:rPr>
          <w:szCs w:val="24"/>
        </w:rPr>
        <w:t xml:space="preserve"> 5-89395-643-5</w:t>
      </w:r>
    </w:p>
    <w:p w:rsidR="00BF4867" w:rsidRPr="00D366D1" w:rsidRDefault="00BF4867" w:rsidP="00B416C6">
      <w:pPr>
        <w:rPr>
          <w:szCs w:val="24"/>
          <w:lang w:val="en-US"/>
        </w:rPr>
      </w:pPr>
      <w:r w:rsidRPr="00B416C6">
        <w:rPr>
          <w:szCs w:val="24"/>
        </w:rPr>
        <w:t>Т</w:t>
      </w:r>
      <w:r w:rsidRPr="00B416C6">
        <w:rPr>
          <w:szCs w:val="24"/>
          <w:lang w:val="en-US"/>
        </w:rPr>
        <w:t xml:space="preserve">. 1. - 2005. - 568 </w:t>
      </w:r>
      <w:r w:rsidRPr="00B416C6">
        <w:rPr>
          <w:szCs w:val="24"/>
        </w:rPr>
        <w:t>с</w:t>
      </w:r>
      <w:r w:rsidRPr="00B416C6">
        <w:rPr>
          <w:szCs w:val="24"/>
          <w:lang w:val="en-US"/>
        </w:rPr>
        <w:t>.</w:t>
      </w:r>
      <w:r w:rsidR="00D366D1" w:rsidRPr="00D366D1">
        <w:rPr>
          <w:szCs w:val="24"/>
          <w:lang w:val="en-US"/>
        </w:rPr>
        <w:t xml:space="preserve"> - </w:t>
      </w:r>
      <w:r w:rsidR="00D366D1">
        <w:rPr>
          <w:szCs w:val="24"/>
          <w:lang w:val="en-US"/>
        </w:rPr>
        <w:t xml:space="preserve">ISBN 5-89502-675-3. - </w:t>
      </w:r>
      <w:r w:rsidR="00D366D1" w:rsidRPr="00D366D1">
        <w:rPr>
          <w:szCs w:val="24"/>
          <w:lang w:val="en-US"/>
        </w:rPr>
        <w:t>ISBN 5-89395-654-0.</w:t>
      </w:r>
    </w:p>
    <w:p w:rsidR="00BF4867" w:rsidRPr="00D366D1" w:rsidRDefault="00BF4867" w:rsidP="00D366D1">
      <w:pPr>
        <w:pStyle w:val="a4"/>
        <w:rPr>
          <w:sz w:val="24"/>
          <w:szCs w:val="24"/>
          <w:lang w:val="en-US"/>
        </w:rPr>
      </w:pPr>
      <w:r w:rsidRPr="00B416C6">
        <w:rPr>
          <w:sz w:val="24"/>
          <w:szCs w:val="24"/>
        </w:rPr>
        <w:t>Ф</w:t>
      </w:r>
      <w:r w:rsidRPr="00D366D1">
        <w:rPr>
          <w:sz w:val="24"/>
          <w:szCs w:val="24"/>
          <w:lang w:val="en-US"/>
        </w:rPr>
        <w:t>3: 127024</w:t>
      </w:r>
    </w:p>
    <w:p w:rsidR="00BF4867" w:rsidRPr="00B416C6" w:rsidRDefault="00BF4867" w:rsidP="00B416C6">
      <w:pPr>
        <w:rPr>
          <w:szCs w:val="24"/>
        </w:rPr>
      </w:pPr>
      <w:r w:rsidRPr="00D366D1">
        <w:rPr>
          <w:b/>
          <w:szCs w:val="24"/>
        </w:rPr>
        <w:t>Цукияма</w:t>
      </w:r>
      <w:r w:rsidR="00D366D1" w:rsidRPr="00D366D1">
        <w:rPr>
          <w:b/>
          <w:szCs w:val="24"/>
        </w:rPr>
        <w:t>,</w:t>
      </w:r>
      <w:r w:rsidRPr="00D366D1">
        <w:rPr>
          <w:b/>
          <w:szCs w:val="24"/>
        </w:rPr>
        <w:t xml:space="preserve"> Т.</w:t>
      </w:r>
      <w:r w:rsidRPr="00B416C6">
        <w:rPr>
          <w:szCs w:val="24"/>
        </w:rPr>
        <w:t xml:space="preserve"> Как забыть все забывать : 15 простых привычек, чтобы не искать ключи по всей квартире </w:t>
      </w:r>
      <w:r w:rsidR="00D366D1" w:rsidRPr="00FF25C5">
        <w:rPr>
          <w:szCs w:val="24"/>
        </w:rPr>
        <w:t>[</w:t>
      </w:r>
      <w:r w:rsidR="00D366D1">
        <w:rPr>
          <w:szCs w:val="24"/>
        </w:rPr>
        <w:t>Текст</w:t>
      </w:r>
      <w:r w:rsidR="00D366D1" w:rsidRPr="00FF25C5">
        <w:rPr>
          <w:szCs w:val="24"/>
        </w:rPr>
        <w:t>]</w:t>
      </w:r>
      <w:r w:rsidR="00D366D1">
        <w:rPr>
          <w:szCs w:val="24"/>
        </w:rPr>
        <w:t xml:space="preserve"> </w:t>
      </w:r>
      <w:r w:rsidRPr="00B416C6">
        <w:rPr>
          <w:szCs w:val="24"/>
        </w:rPr>
        <w:t>/ Т. Цукияма ; [пер. с яп. И. Заболотновой]. - М. : Э, 2018. - 208 с. - (Японский мозг).</w:t>
      </w:r>
      <w:r w:rsidR="00D366D1">
        <w:rPr>
          <w:szCs w:val="24"/>
        </w:rPr>
        <w:t xml:space="preserve"> - ISBN 978-5-04-089206-8.</w:t>
      </w:r>
    </w:p>
    <w:p w:rsidR="00BF4867" w:rsidRPr="00D366D1" w:rsidRDefault="00BF4867" w:rsidP="00D366D1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126715</w:t>
      </w:r>
      <w:r w:rsidR="00D366D1">
        <w:rPr>
          <w:sz w:val="24"/>
          <w:szCs w:val="24"/>
        </w:rPr>
        <w:t>;</w:t>
      </w:r>
      <w:r w:rsidRPr="00B416C6">
        <w:rPr>
          <w:sz w:val="24"/>
          <w:szCs w:val="24"/>
        </w:rPr>
        <w:t>Ф1: 126715</w:t>
      </w:r>
    </w:p>
    <w:p w:rsidR="00BF4867" w:rsidRPr="00B416C6" w:rsidRDefault="00BF4867" w:rsidP="00B416C6">
      <w:pPr>
        <w:rPr>
          <w:szCs w:val="24"/>
        </w:rPr>
      </w:pPr>
      <w:r w:rsidRPr="00D366D1">
        <w:rPr>
          <w:b/>
          <w:szCs w:val="24"/>
        </w:rPr>
        <w:t>Чуприкова</w:t>
      </w:r>
      <w:r w:rsidR="00D366D1" w:rsidRPr="00D366D1">
        <w:rPr>
          <w:b/>
          <w:szCs w:val="24"/>
        </w:rPr>
        <w:t>,</w:t>
      </w:r>
      <w:r w:rsidRPr="00D366D1">
        <w:rPr>
          <w:b/>
          <w:szCs w:val="24"/>
        </w:rPr>
        <w:t xml:space="preserve"> Н. И.</w:t>
      </w:r>
      <w:r w:rsidRPr="00B416C6">
        <w:rPr>
          <w:szCs w:val="24"/>
        </w:rPr>
        <w:t xml:space="preserve"> Умственное развитие и обучение (к обоснованию системно-структурного подхода) </w:t>
      </w:r>
      <w:r w:rsidR="00D366D1" w:rsidRPr="00FF25C5">
        <w:rPr>
          <w:szCs w:val="24"/>
        </w:rPr>
        <w:t>[</w:t>
      </w:r>
      <w:r w:rsidR="00D366D1">
        <w:rPr>
          <w:szCs w:val="24"/>
        </w:rPr>
        <w:t>Текст</w:t>
      </w:r>
      <w:r w:rsidR="00D366D1" w:rsidRPr="00FF25C5">
        <w:rPr>
          <w:szCs w:val="24"/>
        </w:rPr>
        <w:t>]</w:t>
      </w:r>
      <w:r w:rsidR="00D366D1">
        <w:rPr>
          <w:szCs w:val="24"/>
        </w:rPr>
        <w:t xml:space="preserve"> </w:t>
      </w:r>
      <w:r w:rsidRPr="00B416C6">
        <w:rPr>
          <w:szCs w:val="24"/>
        </w:rPr>
        <w:t>/ Н. И. Чуприкова. - М. : МПСИ</w:t>
      </w:r>
      <w:r w:rsidR="00D366D1">
        <w:rPr>
          <w:szCs w:val="24"/>
        </w:rPr>
        <w:t xml:space="preserve"> </w:t>
      </w:r>
      <w:r w:rsidRPr="00B416C6">
        <w:rPr>
          <w:szCs w:val="24"/>
        </w:rPr>
        <w:t>; Воронеж : МОДЭК, 2003. - 320 с. - (Библиотека студента).</w:t>
      </w:r>
      <w:r w:rsidR="00D366D1">
        <w:rPr>
          <w:szCs w:val="24"/>
        </w:rPr>
        <w:t xml:space="preserve"> - ISBN 5-89502-413-0. - ISBN 5-89395-466-1.</w:t>
      </w:r>
    </w:p>
    <w:p w:rsidR="00BF4867" w:rsidRPr="00D366D1" w:rsidRDefault="00BF4867" w:rsidP="00D366D1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Ф3: 127033</w:t>
      </w:r>
    </w:p>
    <w:p w:rsidR="00BF4867" w:rsidRPr="00B416C6" w:rsidRDefault="00BF4867" w:rsidP="00B416C6">
      <w:pPr>
        <w:rPr>
          <w:szCs w:val="24"/>
        </w:rPr>
      </w:pPr>
      <w:r w:rsidRPr="00D366D1">
        <w:rPr>
          <w:b/>
          <w:szCs w:val="24"/>
        </w:rPr>
        <w:t>Шипицына</w:t>
      </w:r>
      <w:r w:rsidR="00D366D1" w:rsidRPr="00D366D1">
        <w:rPr>
          <w:b/>
          <w:szCs w:val="24"/>
        </w:rPr>
        <w:t>,</w:t>
      </w:r>
      <w:r w:rsidRPr="00D366D1">
        <w:rPr>
          <w:b/>
          <w:szCs w:val="24"/>
        </w:rPr>
        <w:t xml:space="preserve"> Л. М.</w:t>
      </w:r>
      <w:r w:rsidRPr="00B416C6">
        <w:rPr>
          <w:szCs w:val="24"/>
        </w:rPr>
        <w:t xml:space="preserve"> Психология детей-сирот </w:t>
      </w:r>
      <w:r w:rsidR="00D366D1" w:rsidRPr="00FF25C5">
        <w:rPr>
          <w:szCs w:val="24"/>
        </w:rPr>
        <w:t>[</w:t>
      </w:r>
      <w:r w:rsidR="00D366D1">
        <w:rPr>
          <w:szCs w:val="24"/>
        </w:rPr>
        <w:t>Текст</w:t>
      </w:r>
      <w:r w:rsidR="00D366D1" w:rsidRPr="00FF25C5">
        <w:rPr>
          <w:szCs w:val="24"/>
        </w:rPr>
        <w:t>]</w:t>
      </w:r>
      <w:r w:rsidR="00D366D1">
        <w:rPr>
          <w:szCs w:val="24"/>
        </w:rPr>
        <w:t xml:space="preserve"> </w:t>
      </w:r>
      <w:r w:rsidRPr="00B416C6">
        <w:rPr>
          <w:szCs w:val="24"/>
        </w:rPr>
        <w:t>: учеб. пособие / Л. М. Шипицына. - СПб : Изд-во С.-Петерб. ун-та, 2005. - 628 с.</w:t>
      </w:r>
      <w:r w:rsidR="00D366D1">
        <w:rPr>
          <w:szCs w:val="24"/>
        </w:rPr>
        <w:t xml:space="preserve"> - </w:t>
      </w:r>
      <w:r w:rsidRPr="00B416C6">
        <w:rPr>
          <w:szCs w:val="24"/>
        </w:rPr>
        <w:t>Библиогр.: с.427-441</w:t>
      </w:r>
      <w:r w:rsidR="00D366D1">
        <w:rPr>
          <w:szCs w:val="24"/>
        </w:rPr>
        <w:t>. - ISBN 5-28803774-4.</w:t>
      </w:r>
    </w:p>
    <w:p w:rsidR="00BF4867" w:rsidRPr="00D366D1" w:rsidRDefault="00BF4867" w:rsidP="00D366D1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126858</w:t>
      </w:r>
    </w:p>
    <w:p w:rsidR="00BF4867" w:rsidRPr="00B416C6" w:rsidRDefault="00BF4867" w:rsidP="00B416C6">
      <w:pPr>
        <w:rPr>
          <w:szCs w:val="24"/>
        </w:rPr>
      </w:pPr>
      <w:r w:rsidRPr="00D366D1">
        <w:rPr>
          <w:b/>
          <w:szCs w:val="24"/>
        </w:rPr>
        <w:lastRenderedPageBreak/>
        <w:t>Шнайдер</w:t>
      </w:r>
      <w:r w:rsidR="00D366D1" w:rsidRPr="00D366D1">
        <w:rPr>
          <w:b/>
          <w:szCs w:val="24"/>
        </w:rPr>
        <w:t>,</w:t>
      </w:r>
      <w:r w:rsidRPr="00D366D1">
        <w:rPr>
          <w:b/>
          <w:szCs w:val="24"/>
        </w:rPr>
        <w:t xml:space="preserve"> Л. Б.( Шнейдер).</w:t>
      </w:r>
      <w:r w:rsidRPr="00B416C6">
        <w:rPr>
          <w:szCs w:val="24"/>
        </w:rPr>
        <w:t xml:space="preserve"> Основы семейной психологии </w:t>
      </w:r>
      <w:r w:rsidR="00D366D1" w:rsidRPr="00FF25C5">
        <w:rPr>
          <w:szCs w:val="24"/>
        </w:rPr>
        <w:t>[</w:t>
      </w:r>
      <w:r w:rsidR="00D366D1">
        <w:rPr>
          <w:szCs w:val="24"/>
        </w:rPr>
        <w:t>Текст</w:t>
      </w:r>
      <w:r w:rsidR="00D366D1" w:rsidRPr="00FF25C5">
        <w:rPr>
          <w:szCs w:val="24"/>
        </w:rPr>
        <w:t>]</w:t>
      </w:r>
      <w:r w:rsidR="00D366D1">
        <w:rPr>
          <w:szCs w:val="24"/>
        </w:rPr>
        <w:t xml:space="preserve"> </w:t>
      </w:r>
      <w:r w:rsidRPr="00B416C6">
        <w:rPr>
          <w:szCs w:val="24"/>
        </w:rPr>
        <w:t>: учеб. пособие / Л. Б. Шнайдер. - М. : МПСИ</w:t>
      </w:r>
      <w:r w:rsidR="00D366D1">
        <w:rPr>
          <w:szCs w:val="24"/>
        </w:rPr>
        <w:t xml:space="preserve"> </w:t>
      </w:r>
      <w:r w:rsidRPr="00B416C6">
        <w:rPr>
          <w:szCs w:val="24"/>
        </w:rPr>
        <w:t>; Воронеж : МОДЭК, 2000. - 928 с. - (Библиотека психолога).</w:t>
      </w:r>
      <w:r w:rsidR="00D366D1">
        <w:rPr>
          <w:szCs w:val="24"/>
        </w:rPr>
        <w:t xml:space="preserve"> - </w:t>
      </w:r>
      <w:r w:rsidRPr="00B416C6">
        <w:rPr>
          <w:szCs w:val="24"/>
        </w:rPr>
        <w:t>Библиогр.: с.</w:t>
      </w:r>
      <w:r w:rsidR="00D366D1">
        <w:rPr>
          <w:szCs w:val="24"/>
        </w:rPr>
        <w:t xml:space="preserve"> </w:t>
      </w:r>
      <w:r w:rsidRPr="00B416C6">
        <w:rPr>
          <w:szCs w:val="24"/>
        </w:rPr>
        <w:t>896-923</w:t>
      </w:r>
      <w:r w:rsidR="00D366D1">
        <w:rPr>
          <w:szCs w:val="24"/>
        </w:rPr>
        <w:t xml:space="preserve">. - </w:t>
      </w:r>
      <w:r w:rsidRPr="00B416C6">
        <w:rPr>
          <w:szCs w:val="24"/>
        </w:rPr>
        <w:t>I</w:t>
      </w:r>
      <w:r w:rsidR="00D366D1">
        <w:rPr>
          <w:szCs w:val="24"/>
        </w:rPr>
        <w:t>SBN 5-89502-417-3. - ISBN 5-89395-469-6.</w:t>
      </w:r>
    </w:p>
    <w:p w:rsidR="00BF4867" w:rsidRPr="00D366D1" w:rsidRDefault="00BF4867" w:rsidP="00D366D1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126861</w:t>
      </w:r>
    </w:p>
    <w:p w:rsidR="00BF4867" w:rsidRPr="00D366D1" w:rsidRDefault="00BF4867" w:rsidP="00B416C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43" w:name="_Toc518654229"/>
      <w:r w:rsidRPr="00D366D1">
        <w:rPr>
          <w:rFonts w:ascii="Times New Roman" w:hAnsi="Times New Roman" w:cs="Times New Roman"/>
          <w:sz w:val="24"/>
          <w:szCs w:val="24"/>
          <w:u w:val="single"/>
        </w:rPr>
        <w:t>Справочные издания. (ББК 92)</w:t>
      </w:r>
      <w:bookmarkEnd w:id="43"/>
    </w:p>
    <w:p w:rsidR="00BF4867" w:rsidRPr="00B416C6" w:rsidRDefault="00BF4867" w:rsidP="00B416C6">
      <w:pPr>
        <w:rPr>
          <w:szCs w:val="24"/>
        </w:rPr>
      </w:pPr>
    </w:p>
    <w:p w:rsidR="00BF4867" w:rsidRPr="00B416C6" w:rsidRDefault="00BF4867" w:rsidP="00B416C6">
      <w:pPr>
        <w:rPr>
          <w:szCs w:val="24"/>
        </w:rPr>
      </w:pPr>
      <w:r w:rsidRPr="00D366D1">
        <w:rPr>
          <w:b/>
          <w:szCs w:val="24"/>
        </w:rPr>
        <w:t>Большая Российская энциклопедия</w:t>
      </w:r>
      <w:r w:rsidRPr="00B416C6">
        <w:rPr>
          <w:szCs w:val="24"/>
        </w:rPr>
        <w:t xml:space="preserve"> </w:t>
      </w:r>
      <w:r w:rsidR="00D366D1" w:rsidRPr="00FF25C5">
        <w:rPr>
          <w:szCs w:val="24"/>
        </w:rPr>
        <w:t>[</w:t>
      </w:r>
      <w:r w:rsidR="00D366D1">
        <w:rPr>
          <w:szCs w:val="24"/>
        </w:rPr>
        <w:t>Текст</w:t>
      </w:r>
      <w:r w:rsidR="00D366D1" w:rsidRPr="00FF25C5">
        <w:rPr>
          <w:szCs w:val="24"/>
        </w:rPr>
        <w:t>]</w:t>
      </w:r>
      <w:r w:rsidR="00D366D1">
        <w:rPr>
          <w:szCs w:val="24"/>
        </w:rPr>
        <w:t xml:space="preserve"> </w:t>
      </w:r>
      <w:r w:rsidRPr="00B416C6">
        <w:rPr>
          <w:szCs w:val="24"/>
        </w:rPr>
        <w:t>: в 35 т. / под ред. Ю. С. Осипова,  С. Л. Кравец. - М. : Большая Российская энциклопедия, 2005-2017</w:t>
      </w:r>
      <w:r w:rsidR="00D366D1">
        <w:rPr>
          <w:szCs w:val="24"/>
        </w:rPr>
        <w:t xml:space="preserve">. - </w:t>
      </w:r>
      <w:r w:rsidRPr="00B416C6">
        <w:rPr>
          <w:szCs w:val="24"/>
        </w:rPr>
        <w:t>ISBN 5-85270-320-6</w:t>
      </w:r>
    </w:p>
    <w:p w:rsidR="00BF4867" w:rsidRPr="00B416C6" w:rsidRDefault="00BF4867" w:rsidP="00B416C6">
      <w:pPr>
        <w:rPr>
          <w:szCs w:val="24"/>
        </w:rPr>
      </w:pPr>
      <w:r w:rsidRPr="00B416C6">
        <w:rPr>
          <w:szCs w:val="24"/>
        </w:rPr>
        <w:t>Т. 35 : Шервуд - Яя. - 2017. - 799 с. : ил., карт.</w:t>
      </w:r>
      <w:r w:rsidR="00D366D1">
        <w:rPr>
          <w:szCs w:val="24"/>
        </w:rPr>
        <w:t xml:space="preserve"> - </w:t>
      </w:r>
      <w:r w:rsidRPr="00B416C6">
        <w:rPr>
          <w:szCs w:val="24"/>
        </w:rPr>
        <w:t>ISBN 978-</w:t>
      </w:r>
      <w:r w:rsidR="00D366D1">
        <w:rPr>
          <w:szCs w:val="24"/>
        </w:rPr>
        <w:t>5-85270-373-6.</w:t>
      </w:r>
    </w:p>
    <w:p w:rsidR="00BF4867" w:rsidRPr="00D366D1" w:rsidRDefault="00BF4867" w:rsidP="00D366D1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126776</w:t>
      </w:r>
      <w:r w:rsidR="00D366D1">
        <w:rPr>
          <w:sz w:val="24"/>
          <w:szCs w:val="24"/>
        </w:rPr>
        <w:t>;</w:t>
      </w:r>
      <w:r w:rsidRPr="00B416C6">
        <w:rPr>
          <w:sz w:val="24"/>
          <w:szCs w:val="24"/>
        </w:rPr>
        <w:t>Ф1: 126776</w:t>
      </w:r>
      <w:r w:rsidR="00D366D1">
        <w:rPr>
          <w:sz w:val="24"/>
          <w:szCs w:val="24"/>
        </w:rPr>
        <w:t>;</w:t>
      </w:r>
      <w:r w:rsidRPr="00B416C6">
        <w:rPr>
          <w:sz w:val="24"/>
          <w:szCs w:val="24"/>
        </w:rPr>
        <w:t>Ф2: 126776</w:t>
      </w:r>
      <w:r w:rsidR="00D366D1">
        <w:rPr>
          <w:sz w:val="24"/>
          <w:szCs w:val="24"/>
        </w:rPr>
        <w:t>;</w:t>
      </w:r>
      <w:r w:rsidRPr="00B416C6">
        <w:rPr>
          <w:sz w:val="24"/>
          <w:szCs w:val="24"/>
        </w:rPr>
        <w:t>Ф3: 126776</w:t>
      </w:r>
      <w:r w:rsidR="00D366D1">
        <w:rPr>
          <w:sz w:val="24"/>
          <w:szCs w:val="24"/>
        </w:rPr>
        <w:t>;</w:t>
      </w:r>
      <w:r w:rsidRPr="00B416C6">
        <w:rPr>
          <w:sz w:val="24"/>
          <w:szCs w:val="24"/>
        </w:rPr>
        <w:t>Ф4: 126776</w:t>
      </w:r>
    </w:p>
    <w:p w:rsidR="00BF4867" w:rsidRPr="00B416C6" w:rsidRDefault="00BF4867" w:rsidP="00B416C6">
      <w:pPr>
        <w:rPr>
          <w:szCs w:val="24"/>
        </w:rPr>
      </w:pPr>
      <w:r w:rsidRPr="00D366D1">
        <w:rPr>
          <w:b/>
          <w:szCs w:val="24"/>
        </w:rPr>
        <w:t>Большая Российская энциклопедия</w:t>
      </w:r>
      <w:r w:rsidRPr="00B416C6">
        <w:rPr>
          <w:szCs w:val="24"/>
        </w:rPr>
        <w:t xml:space="preserve"> </w:t>
      </w:r>
      <w:r w:rsidR="00D366D1" w:rsidRPr="00FF25C5">
        <w:rPr>
          <w:szCs w:val="24"/>
        </w:rPr>
        <w:t>[</w:t>
      </w:r>
      <w:r w:rsidR="00D366D1">
        <w:rPr>
          <w:szCs w:val="24"/>
        </w:rPr>
        <w:t>Текст</w:t>
      </w:r>
      <w:r w:rsidR="00D366D1" w:rsidRPr="00FF25C5">
        <w:rPr>
          <w:szCs w:val="24"/>
        </w:rPr>
        <w:t>]</w:t>
      </w:r>
      <w:r w:rsidR="00D366D1">
        <w:rPr>
          <w:szCs w:val="24"/>
        </w:rPr>
        <w:t xml:space="preserve"> </w:t>
      </w:r>
      <w:r w:rsidRPr="00B416C6">
        <w:rPr>
          <w:szCs w:val="24"/>
        </w:rPr>
        <w:t>: в 35 т. / под ред. Ю. С. Осипова,  С. Л. Кравец. - М. : Большая Российская энциклопедия, 2005-2017</w:t>
      </w:r>
      <w:r w:rsidR="00D366D1">
        <w:rPr>
          <w:szCs w:val="24"/>
        </w:rPr>
        <w:t xml:space="preserve">. - </w:t>
      </w:r>
      <w:r w:rsidRPr="00B416C6">
        <w:rPr>
          <w:szCs w:val="24"/>
        </w:rPr>
        <w:t>ISBN 5-85270-320-6</w:t>
      </w:r>
    </w:p>
    <w:p w:rsidR="00BF4867" w:rsidRPr="00B416C6" w:rsidRDefault="00BF4867" w:rsidP="00B416C6">
      <w:pPr>
        <w:rPr>
          <w:szCs w:val="24"/>
        </w:rPr>
      </w:pPr>
      <w:r w:rsidRPr="00B416C6">
        <w:rPr>
          <w:szCs w:val="24"/>
        </w:rPr>
        <w:t>Т. 34 : Хвойка - Шервинский. - 2017. - 799 с. : ил., карт.</w:t>
      </w:r>
      <w:r w:rsidR="00D366D1">
        <w:rPr>
          <w:szCs w:val="24"/>
        </w:rPr>
        <w:t xml:space="preserve"> - ISBN 978-5-85270-372-9.</w:t>
      </w:r>
    </w:p>
    <w:p w:rsidR="00BF4867" w:rsidRPr="00D366D1" w:rsidRDefault="00BF4867" w:rsidP="00D366D1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126775</w:t>
      </w:r>
      <w:r w:rsidR="00D366D1">
        <w:rPr>
          <w:sz w:val="24"/>
          <w:szCs w:val="24"/>
        </w:rPr>
        <w:t>;</w:t>
      </w:r>
      <w:r w:rsidRPr="00B416C6">
        <w:rPr>
          <w:sz w:val="24"/>
          <w:szCs w:val="24"/>
        </w:rPr>
        <w:t>Ф1: 126775</w:t>
      </w:r>
      <w:r w:rsidR="00D366D1">
        <w:rPr>
          <w:sz w:val="24"/>
          <w:szCs w:val="24"/>
        </w:rPr>
        <w:t>;</w:t>
      </w:r>
      <w:r w:rsidRPr="00B416C6">
        <w:rPr>
          <w:sz w:val="24"/>
          <w:szCs w:val="24"/>
        </w:rPr>
        <w:t>Ф2: 126775</w:t>
      </w:r>
      <w:r w:rsidR="00D366D1">
        <w:rPr>
          <w:sz w:val="24"/>
          <w:szCs w:val="24"/>
        </w:rPr>
        <w:t>;</w:t>
      </w:r>
      <w:r w:rsidRPr="00B416C6">
        <w:rPr>
          <w:sz w:val="24"/>
          <w:szCs w:val="24"/>
        </w:rPr>
        <w:t>Ф3: 126775</w:t>
      </w:r>
      <w:r w:rsidR="00D366D1">
        <w:rPr>
          <w:sz w:val="24"/>
          <w:szCs w:val="24"/>
        </w:rPr>
        <w:t>;</w:t>
      </w:r>
      <w:r w:rsidRPr="00B416C6">
        <w:rPr>
          <w:sz w:val="24"/>
          <w:szCs w:val="24"/>
        </w:rPr>
        <w:t>Ф4: 126775</w:t>
      </w:r>
    </w:p>
    <w:p w:rsidR="00BF4867" w:rsidRPr="00B416C6" w:rsidRDefault="00BF4867" w:rsidP="00B416C6">
      <w:pPr>
        <w:rPr>
          <w:szCs w:val="24"/>
        </w:rPr>
      </w:pPr>
      <w:r w:rsidRPr="00D366D1">
        <w:rPr>
          <w:b/>
          <w:szCs w:val="24"/>
        </w:rPr>
        <w:t>Большая Российская энциклопедия</w:t>
      </w:r>
      <w:r w:rsidRPr="00B416C6">
        <w:rPr>
          <w:szCs w:val="24"/>
        </w:rPr>
        <w:t xml:space="preserve"> </w:t>
      </w:r>
      <w:r w:rsidR="00D366D1" w:rsidRPr="00FF25C5">
        <w:rPr>
          <w:szCs w:val="24"/>
        </w:rPr>
        <w:t>[</w:t>
      </w:r>
      <w:r w:rsidR="00D366D1">
        <w:rPr>
          <w:szCs w:val="24"/>
        </w:rPr>
        <w:t>Текст</w:t>
      </w:r>
      <w:r w:rsidR="00D366D1" w:rsidRPr="00FF25C5">
        <w:rPr>
          <w:szCs w:val="24"/>
        </w:rPr>
        <w:t>]</w:t>
      </w:r>
      <w:r w:rsidR="00D366D1">
        <w:rPr>
          <w:szCs w:val="24"/>
        </w:rPr>
        <w:t xml:space="preserve"> </w:t>
      </w:r>
      <w:r w:rsidRPr="00B416C6">
        <w:rPr>
          <w:szCs w:val="24"/>
        </w:rPr>
        <w:t>: в 35 т. / под ред. Ю. С. Осипова,  С. Л. Кравец. - М. : Большая Российская энциклопедия, 2005-2017</w:t>
      </w:r>
      <w:r w:rsidR="00D366D1">
        <w:rPr>
          <w:szCs w:val="24"/>
        </w:rPr>
        <w:t xml:space="preserve">. - </w:t>
      </w:r>
      <w:r w:rsidRPr="00B416C6">
        <w:rPr>
          <w:szCs w:val="24"/>
        </w:rPr>
        <w:t>ISBN 5-85270-320-6</w:t>
      </w:r>
      <w:r w:rsidR="00D366D1">
        <w:rPr>
          <w:szCs w:val="24"/>
        </w:rPr>
        <w:t>.</w:t>
      </w:r>
    </w:p>
    <w:p w:rsidR="00BF4867" w:rsidRPr="00B416C6" w:rsidRDefault="00BF4867" w:rsidP="00B416C6">
      <w:pPr>
        <w:rPr>
          <w:szCs w:val="24"/>
        </w:rPr>
      </w:pPr>
      <w:r w:rsidRPr="00B416C6">
        <w:rPr>
          <w:szCs w:val="24"/>
        </w:rPr>
        <w:t>Т. 33 : Уланд - Хватцев. - 2017. - 799 с. : ил., карт.</w:t>
      </w:r>
      <w:r w:rsidR="00D366D1">
        <w:rPr>
          <w:szCs w:val="24"/>
        </w:rPr>
        <w:t xml:space="preserve"> - ISBN 978-5-85270-370-5.</w:t>
      </w:r>
    </w:p>
    <w:p w:rsidR="00BF4867" w:rsidRPr="00D366D1" w:rsidRDefault="00BF4867" w:rsidP="00D366D1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ЧЗ ЦГБ: 126774</w:t>
      </w:r>
      <w:r w:rsidR="00D366D1">
        <w:rPr>
          <w:sz w:val="24"/>
          <w:szCs w:val="24"/>
        </w:rPr>
        <w:t>;</w:t>
      </w:r>
      <w:r w:rsidRPr="00B416C6">
        <w:rPr>
          <w:sz w:val="24"/>
          <w:szCs w:val="24"/>
        </w:rPr>
        <w:t>Ф1: 126774</w:t>
      </w:r>
      <w:r w:rsidR="00D366D1">
        <w:rPr>
          <w:sz w:val="24"/>
          <w:szCs w:val="24"/>
        </w:rPr>
        <w:t>;</w:t>
      </w:r>
      <w:r w:rsidRPr="00B416C6">
        <w:rPr>
          <w:sz w:val="24"/>
          <w:szCs w:val="24"/>
        </w:rPr>
        <w:t>Ф2: 126774</w:t>
      </w:r>
      <w:r w:rsidR="00D366D1">
        <w:rPr>
          <w:sz w:val="24"/>
          <w:szCs w:val="24"/>
        </w:rPr>
        <w:t>;</w:t>
      </w:r>
      <w:r w:rsidRPr="00B416C6">
        <w:rPr>
          <w:sz w:val="24"/>
          <w:szCs w:val="24"/>
        </w:rPr>
        <w:t>Ф3: 126774</w:t>
      </w:r>
      <w:r w:rsidR="00D366D1">
        <w:rPr>
          <w:sz w:val="24"/>
          <w:szCs w:val="24"/>
        </w:rPr>
        <w:t>;</w:t>
      </w:r>
      <w:r w:rsidRPr="00B416C6">
        <w:rPr>
          <w:sz w:val="24"/>
          <w:szCs w:val="24"/>
        </w:rPr>
        <w:t>Ф4: 126774</w:t>
      </w:r>
    </w:p>
    <w:p w:rsidR="00BF4867" w:rsidRDefault="00BF4867" w:rsidP="00B416C6">
      <w:pPr>
        <w:rPr>
          <w:szCs w:val="24"/>
        </w:rPr>
      </w:pPr>
      <w:r w:rsidRPr="00D366D1">
        <w:rPr>
          <w:b/>
          <w:szCs w:val="24"/>
        </w:rPr>
        <w:t>Риха</w:t>
      </w:r>
      <w:r w:rsidR="00D366D1" w:rsidRPr="00D366D1">
        <w:rPr>
          <w:b/>
          <w:szCs w:val="24"/>
        </w:rPr>
        <w:t>,</w:t>
      </w:r>
      <w:r w:rsidRPr="00D366D1">
        <w:rPr>
          <w:b/>
          <w:szCs w:val="24"/>
        </w:rPr>
        <w:t xml:space="preserve"> С.</w:t>
      </w:r>
      <w:r w:rsidRPr="00B416C6">
        <w:rPr>
          <w:szCs w:val="24"/>
        </w:rPr>
        <w:t xml:space="preserve"> Сокровища Земли </w:t>
      </w:r>
      <w:r w:rsidR="00D366D1" w:rsidRPr="00FF25C5">
        <w:rPr>
          <w:szCs w:val="24"/>
        </w:rPr>
        <w:t>[</w:t>
      </w:r>
      <w:r w:rsidR="00D366D1">
        <w:rPr>
          <w:szCs w:val="24"/>
        </w:rPr>
        <w:t>Текст</w:t>
      </w:r>
      <w:r w:rsidR="00D366D1" w:rsidRPr="00FF25C5">
        <w:rPr>
          <w:szCs w:val="24"/>
        </w:rPr>
        <w:t>]</w:t>
      </w:r>
      <w:r w:rsidR="00D366D1">
        <w:rPr>
          <w:szCs w:val="24"/>
        </w:rPr>
        <w:t xml:space="preserve"> </w:t>
      </w:r>
      <w:r w:rsidRPr="00B416C6">
        <w:rPr>
          <w:szCs w:val="24"/>
        </w:rPr>
        <w:t>/ С. Риха ; пер. с нем. О. Чибисовой. - М. : Манн, Иванов и Фербер, 2017. - 41 с. : ил.</w:t>
      </w:r>
      <w:r w:rsidR="00D366D1">
        <w:rPr>
          <w:szCs w:val="24"/>
        </w:rPr>
        <w:t xml:space="preserve"> - ISBN 978-5-00100-832-3.</w:t>
      </w:r>
    </w:p>
    <w:p w:rsidR="00D366D1" w:rsidRPr="00B416C6" w:rsidRDefault="00D366D1" w:rsidP="00B416C6">
      <w:pPr>
        <w:rPr>
          <w:szCs w:val="24"/>
        </w:rPr>
      </w:pPr>
      <w:r>
        <w:rPr>
          <w:szCs w:val="24"/>
        </w:rPr>
        <w:t>0+</w:t>
      </w:r>
    </w:p>
    <w:p w:rsidR="00BF4867" w:rsidRPr="00D366D1" w:rsidRDefault="00BF4867" w:rsidP="00D366D1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ЦДБ: 126748</w:t>
      </w:r>
      <w:r w:rsidR="00D366D1">
        <w:rPr>
          <w:sz w:val="24"/>
          <w:szCs w:val="24"/>
        </w:rPr>
        <w:t>;</w:t>
      </w:r>
      <w:r w:rsidRPr="00B416C6">
        <w:rPr>
          <w:sz w:val="24"/>
          <w:szCs w:val="24"/>
        </w:rPr>
        <w:t>Ф8: 126748</w:t>
      </w:r>
      <w:r w:rsidR="00D366D1">
        <w:rPr>
          <w:sz w:val="24"/>
          <w:szCs w:val="24"/>
        </w:rPr>
        <w:t>;</w:t>
      </w:r>
      <w:r w:rsidRPr="00B416C6">
        <w:rPr>
          <w:sz w:val="24"/>
          <w:szCs w:val="24"/>
        </w:rPr>
        <w:t>Ф9: 126748</w:t>
      </w:r>
      <w:r w:rsidR="00D366D1">
        <w:rPr>
          <w:sz w:val="24"/>
          <w:szCs w:val="24"/>
        </w:rPr>
        <w:t>;</w:t>
      </w:r>
      <w:r w:rsidRPr="00B416C6">
        <w:rPr>
          <w:sz w:val="24"/>
          <w:szCs w:val="24"/>
        </w:rPr>
        <w:t>Ф10: 126748</w:t>
      </w:r>
    </w:p>
    <w:p w:rsidR="00BF4867" w:rsidRPr="00B416C6" w:rsidRDefault="00BF4867" w:rsidP="00B416C6">
      <w:pPr>
        <w:rPr>
          <w:szCs w:val="24"/>
        </w:rPr>
      </w:pPr>
      <w:r w:rsidRPr="00D366D1">
        <w:rPr>
          <w:b/>
          <w:szCs w:val="24"/>
        </w:rPr>
        <w:t xml:space="preserve">Россия </w:t>
      </w:r>
      <w:r w:rsidR="00D366D1" w:rsidRPr="00FF25C5">
        <w:rPr>
          <w:szCs w:val="24"/>
        </w:rPr>
        <w:t>[</w:t>
      </w:r>
      <w:r w:rsidR="00D366D1">
        <w:rPr>
          <w:szCs w:val="24"/>
        </w:rPr>
        <w:t>Текст</w:t>
      </w:r>
      <w:r w:rsidR="00D366D1" w:rsidRPr="00FF25C5">
        <w:rPr>
          <w:szCs w:val="24"/>
        </w:rPr>
        <w:t>]</w:t>
      </w:r>
      <w:r w:rsidR="00D366D1">
        <w:rPr>
          <w:szCs w:val="24"/>
        </w:rPr>
        <w:t xml:space="preserve"> </w:t>
      </w:r>
      <w:r w:rsidRPr="00B416C6">
        <w:rPr>
          <w:szCs w:val="24"/>
        </w:rPr>
        <w:t>/ сост. Л. Соколова. - Ростов н/Д : Проф-Пресс, 2018. - 144 с. : ил. - (Лучшая детская энциклопедия).</w:t>
      </w:r>
      <w:r w:rsidR="00D366D1">
        <w:rPr>
          <w:szCs w:val="24"/>
        </w:rPr>
        <w:t xml:space="preserve"> - ISBN 978-5-378-27974-6.</w:t>
      </w:r>
    </w:p>
    <w:p w:rsidR="00BF4867" w:rsidRPr="00D366D1" w:rsidRDefault="00BF4867" w:rsidP="00D366D1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126724</w:t>
      </w:r>
      <w:r w:rsidR="00D366D1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126724</w:t>
      </w:r>
      <w:r w:rsidR="00D366D1">
        <w:rPr>
          <w:sz w:val="24"/>
          <w:szCs w:val="24"/>
        </w:rPr>
        <w:t>;</w:t>
      </w:r>
      <w:r w:rsidRPr="00B416C6">
        <w:rPr>
          <w:sz w:val="24"/>
          <w:szCs w:val="24"/>
        </w:rPr>
        <w:t>Ф5: 126724</w:t>
      </w:r>
      <w:r w:rsidR="00D366D1">
        <w:rPr>
          <w:sz w:val="24"/>
          <w:szCs w:val="24"/>
        </w:rPr>
        <w:t>;</w:t>
      </w:r>
      <w:r w:rsidRPr="00B416C6">
        <w:rPr>
          <w:sz w:val="24"/>
          <w:szCs w:val="24"/>
        </w:rPr>
        <w:t>Ф8: 126724</w:t>
      </w:r>
      <w:r w:rsidR="00D366D1">
        <w:rPr>
          <w:sz w:val="24"/>
          <w:szCs w:val="24"/>
        </w:rPr>
        <w:t>;</w:t>
      </w:r>
      <w:r w:rsidRPr="00B416C6">
        <w:rPr>
          <w:sz w:val="24"/>
          <w:szCs w:val="24"/>
        </w:rPr>
        <w:t>Ф9: 126724</w:t>
      </w:r>
      <w:r w:rsidR="00D366D1">
        <w:rPr>
          <w:sz w:val="24"/>
          <w:szCs w:val="24"/>
        </w:rPr>
        <w:t>;</w:t>
      </w:r>
      <w:r w:rsidRPr="00B416C6">
        <w:rPr>
          <w:sz w:val="24"/>
          <w:szCs w:val="24"/>
        </w:rPr>
        <w:t>Ф10: 126724</w:t>
      </w:r>
    </w:p>
    <w:p w:rsidR="00BF4867" w:rsidRDefault="00BF4867" w:rsidP="00B416C6">
      <w:pPr>
        <w:rPr>
          <w:szCs w:val="24"/>
        </w:rPr>
      </w:pPr>
      <w:r w:rsidRPr="00AD0259">
        <w:rPr>
          <w:b/>
          <w:szCs w:val="24"/>
        </w:rPr>
        <w:t>Ульева</w:t>
      </w:r>
      <w:r w:rsidR="00D366D1" w:rsidRPr="00AD0259">
        <w:rPr>
          <w:b/>
          <w:szCs w:val="24"/>
        </w:rPr>
        <w:t>,</w:t>
      </w:r>
      <w:r w:rsidRPr="00AD0259">
        <w:rPr>
          <w:b/>
          <w:szCs w:val="24"/>
        </w:rPr>
        <w:t xml:space="preserve"> Е.</w:t>
      </w:r>
      <w:r w:rsidRPr="00B416C6">
        <w:rPr>
          <w:szCs w:val="24"/>
        </w:rPr>
        <w:t xml:space="preserve"> Интерактивная энциклопедия для малышей в сказках </w:t>
      </w:r>
      <w:r w:rsidR="00D366D1" w:rsidRPr="00FF25C5">
        <w:rPr>
          <w:szCs w:val="24"/>
        </w:rPr>
        <w:t>[</w:t>
      </w:r>
      <w:r w:rsidR="00D366D1">
        <w:rPr>
          <w:szCs w:val="24"/>
        </w:rPr>
        <w:t>Текст</w:t>
      </w:r>
      <w:r w:rsidR="00D366D1" w:rsidRPr="00FF25C5">
        <w:rPr>
          <w:szCs w:val="24"/>
        </w:rPr>
        <w:t>]</w:t>
      </w:r>
      <w:r w:rsidR="00D366D1">
        <w:rPr>
          <w:szCs w:val="24"/>
        </w:rPr>
        <w:t xml:space="preserve"> </w:t>
      </w:r>
      <w:r w:rsidRPr="00B416C6">
        <w:rPr>
          <w:szCs w:val="24"/>
        </w:rPr>
        <w:t>/ Е. Ульева ; [худож. Ю. Таширова]. - 3-е изд. - Ростов н/Д : Феникс, 2018. - 64 с. : ил. - (Моя первая книжка).</w:t>
      </w:r>
      <w:r w:rsidR="00AD0259">
        <w:rPr>
          <w:szCs w:val="24"/>
        </w:rPr>
        <w:t xml:space="preserve"> - </w:t>
      </w:r>
      <w:r w:rsidRPr="00B416C6">
        <w:rPr>
          <w:szCs w:val="24"/>
        </w:rPr>
        <w:t>ISBN 978-5-22</w:t>
      </w:r>
      <w:r w:rsidR="00AD0259">
        <w:rPr>
          <w:szCs w:val="24"/>
        </w:rPr>
        <w:t>2-30359-7.</w:t>
      </w:r>
    </w:p>
    <w:p w:rsidR="00AD0259" w:rsidRPr="00B416C6" w:rsidRDefault="00AD0259" w:rsidP="00B416C6">
      <w:pPr>
        <w:rPr>
          <w:szCs w:val="24"/>
        </w:rPr>
      </w:pPr>
      <w:r>
        <w:rPr>
          <w:szCs w:val="24"/>
        </w:rPr>
        <w:t>0+</w:t>
      </w:r>
    </w:p>
    <w:p w:rsidR="00081321" w:rsidRPr="00AD0259" w:rsidRDefault="00BF4867" w:rsidP="00AD025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ЦДБ: 126726</w:t>
      </w:r>
      <w:r w:rsidR="00AD0259">
        <w:rPr>
          <w:sz w:val="24"/>
          <w:szCs w:val="24"/>
        </w:rPr>
        <w:t>;</w:t>
      </w:r>
      <w:r w:rsidRPr="00B416C6">
        <w:rPr>
          <w:sz w:val="24"/>
          <w:szCs w:val="24"/>
        </w:rPr>
        <w:t>Ф8: 126726</w:t>
      </w:r>
      <w:r w:rsidR="00AD0259">
        <w:rPr>
          <w:sz w:val="24"/>
          <w:szCs w:val="24"/>
        </w:rPr>
        <w:t>;</w:t>
      </w:r>
      <w:r w:rsidRPr="00B416C6">
        <w:rPr>
          <w:sz w:val="24"/>
          <w:szCs w:val="24"/>
        </w:rPr>
        <w:t>Ф9: 126726</w:t>
      </w:r>
      <w:r w:rsidR="00AD0259">
        <w:rPr>
          <w:sz w:val="24"/>
          <w:szCs w:val="24"/>
        </w:rPr>
        <w:t>;</w:t>
      </w:r>
      <w:r w:rsidRPr="00B416C6">
        <w:rPr>
          <w:sz w:val="24"/>
          <w:szCs w:val="24"/>
        </w:rPr>
        <w:t>Ф10: 126726</w:t>
      </w:r>
    </w:p>
    <w:p w:rsidR="00081321" w:rsidRDefault="00081321" w:rsidP="00B416C6">
      <w:pPr>
        <w:rPr>
          <w:szCs w:val="24"/>
        </w:rPr>
      </w:pPr>
      <w:r w:rsidRPr="00AD0259">
        <w:rPr>
          <w:b/>
          <w:szCs w:val="24"/>
        </w:rPr>
        <w:t>Ульева</w:t>
      </w:r>
      <w:r w:rsidR="00AD0259" w:rsidRPr="00AD0259">
        <w:rPr>
          <w:b/>
          <w:szCs w:val="24"/>
        </w:rPr>
        <w:t>,</w:t>
      </w:r>
      <w:r w:rsidRPr="00AD0259">
        <w:rPr>
          <w:b/>
          <w:szCs w:val="24"/>
        </w:rPr>
        <w:t xml:space="preserve"> Е.</w:t>
      </w:r>
      <w:r w:rsidRPr="00B416C6">
        <w:rPr>
          <w:szCs w:val="24"/>
        </w:rPr>
        <w:t xml:space="preserve"> Путешествие по зимним праздникам </w:t>
      </w:r>
      <w:r w:rsidR="00AD0259" w:rsidRPr="00FF25C5">
        <w:rPr>
          <w:szCs w:val="24"/>
        </w:rPr>
        <w:t>[</w:t>
      </w:r>
      <w:r w:rsidR="00AD0259">
        <w:rPr>
          <w:szCs w:val="24"/>
        </w:rPr>
        <w:t>Текст</w:t>
      </w:r>
      <w:r w:rsidR="00AD0259" w:rsidRPr="00FF25C5">
        <w:rPr>
          <w:szCs w:val="24"/>
        </w:rPr>
        <w:t>]</w:t>
      </w:r>
      <w:r w:rsidR="00AD0259">
        <w:rPr>
          <w:szCs w:val="24"/>
        </w:rPr>
        <w:t xml:space="preserve"> </w:t>
      </w:r>
      <w:r w:rsidRPr="00B416C6">
        <w:rPr>
          <w:szCs w:val="24"/>
        </w:rPr>
        <w:t>: энциклопедия для малышей / Е. Ульева. - Ростов н/Д : Феникс, 2018. - 64 с. : ил. - (Моя первая книжка).</w:t>
      </w:r>
      <w:r w:rsidR="00AD0259">
        <w:rPr>
          <w:szCs w:val="24"/>
        </w:rPr>
        <w:t xml:space="preserve"> - ISBN 978-5-222-29670-7.</w:t>
      </w:r>
    </w:p>
    <w:p w:rsidR="00AD0259" w:rsidRPr="00B416C6" w:rsidRDefault="00AD0259" w:rsidP="00B416C6">
      <w:pPr>
        <w:rPr>
          <w:szCs w:val="24"/>
        </w:rPr>
      </w:pPr>
      <w:r>
        <w:rPr>
          <w:szCs w:val="24"/>
        </w:rPr>
        <w:t>0+</w:t>
      </w:r>
    </w:p>
    <w:p w:rsidR="00081321" w:rsidRPr="00AD0259" w:rsidRDefault="00081321" w:rsidP="00AD025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АБ ЦГБ: 126725</w:t>
      </w:r>
      <w:r w:rsidR="00AD0259">
        <w:rPr>
          <w:sz w:val="24"/>
          <w:szCs w:val="24"/>
        </w:rPr>
        <w:t>;</w:t>
      </w:r>
      <w:r w:rsidRPr="00B416C6">
        <w:rPr>
          <w:sz w:val="24"/>
          <w:szCs w:val="24"/>
        </w:rPr>
        <w:t>Ф2: 126725</w:t>
      </w:r>
      <w:r w:rsidR="00AD0259">
        <w:rPr>
          <w:sz w:val="24"/>
          <w:szCs w:val="24"/>
        </w:rPr>
        <w:t>;</w:t>
      </w:r>
      <w:r w:rsidRPr="00B416C6">
        <w:rPr>
          <w:sz w:val="24"/>
          <w:szCs w:val="24"/>
        </w:rPr>
        <w:t>Ф5: 126725</w:t>
      </w:r>
      <w:r w:rsidR="00AD0259">
        <w:rPr>
          <w:sz w:val="24"/>
          <w:szCs w:val="24"/>
        </w:rPr>
        <w:t>;</w:t>
      </w:r>
      <w:r w:rsidRPr="00B416C6">
        <w:rPr>
          <w:sz w:val="24"/>
          <w:szCs w:val="24"/>
        </w:rPr>
        <w:t>ЦДБ: 126725</w:t>
      </w:r>
    </w:p>
    <w:p w:rsidR="00081321" w:rsidRPr="00B416C6" w:rsidRDefault="00081321" w:rsidP="00B416C6">
      <w:pPr>
        <w:rPr>
          <w:szCs w:val="24"/>
        </w:rPr>
      </w:pPr>
      <w:r w:rsidRPr="00B416C6">
        <w:rPr>
          <w:szCs w:val="24"/>
        </w:rPr>
        <w:t>Штойернагель</w:t>
      </w:r>
      <w:r w:rsidR="00AD0259">
        <w:rPr>
          <w:szCs w:val="24"/>
        </w:rPr>
        <w:t>,</w:t>
      </w:r>
      <w:r w:rsidRPr="00B416C6">
        <w:rPr>
          <w:szCs w:val="24"/>
        </w:rPr>
        <w:t xml:space="preserve"> У. Детский университет. Исследователи объясняют загадки мира </w:t>
      </w:r>
      <w:r w:rsidR="00AD0259" w:rsidRPr="00FF25C5">
        <w:rPr>
          <w:szCs w:val="24"/>
        </w:rPr>
        <w:t>[</w:t>
      </w:r>
      <w:r w:rsidR="00AD0259">
        <w:rPr>
          <w:szCs w:val="24"/>
        </w:rPr>
        <w:t>Текст</w:t>
      </w:r>
      <w:r w:rsidR="00AD0259" w:rsidRPr="00FF25C5">
        <w:rPr>
          <w:szCs w:val="24"/>
        </w:rPr>
        <w:t>]</w:t>
      </w:r>
      <w:r w:rsidR="00AD0259">
        <w:rPr>
          <w:szCs w:val="24"/>
        </w:rPr>
        <w:t xml:space="preserve"> </w:t>
      </w:r>
      <w:r w:rsidRPr="00B416C6">
        <w:rPr>
          <w:szCs w:val="24"/>
        </w:rPr>
        <w:t>: Кн. 1 / У. Штойернагель, У. Янссен ; пер. с нем. Е. Араловой, А. Горбовой, Е. Леенсон ; худож. К. Энзикат. - М. : Самокат, 2017. - 224 с.</w:t>
      </w:r>
      <w:r w:rsidR="00AD0259">
        <w:rPr>
          <w:szCs w:val="24"/>
        </w:rPr>
        <w:t xml:space="preserve"> - ISBN 978-5-91759-536-8.</w:t>
      </w:r>
    </w:p>
    <w:p w:rsidR="00081321" w:rsidRPr="00B416C6" w:rsidRDefault="00081321" w:rsidP="00AD0259">
      <w:pPr>
        <w:pStyle w:val="a4"/>
        <w:rPr>
          <w:sz w:val="24"/>
          <w:szCs w:val="24"/>
        </w:rPr>
      </w:pPr>
      <w:r w:rsidRPr="00B416C6">
        <w:rPr>
          <w:sz w:val="24"/>
          <w:szCs w:val="24"/>
        </w:rPr>
        <w:t>ЦДБ: 126738</w:t>
      </w:r>
      <w:r w:rsidR="00AD0259">
        <w:rPr>
          <w:sz w:val="24"/>
          <w:szCs w:val="24"/>
        </w:rPr>
        <w:t>;</w:t>
      </w:r>
      <w:r w:rsidRPr="00B416C6">
        <w:rPr>
          <w:sz w:val="24"/>
          <w:szCs w:val="24"/>
        </w:rPr>
        <w:t>Ф2: 126738</w:t>
      </w:r>
      <w:r w:rsidR="00AD0259">
        <w:rPr>
          <w:sz w:val="24"/>
          <w:szCs w:val="24"/>
        </w:rPr>
        <w:t>;</w:t>
      </w:r>
      <w:r w:rsidRPr="00B416C6">
        <w:rPr>
          <w:sz w:val="24"/>
          <w:szCs w:val="24"/>
        </w:rPr>
        <w:t>Ф5: 126738</w:t>
      </w:r>
      <w:r w:rsidR="00AD0259">
        <w:rPr>
          <w:sz w:val="24"/>
          <w:szCs w:val="24"/>
        </w:rPr>
        <w:t>;</w:t>
      </w:r>
      <w:r w:rsidRPr="00B416C6">
        <w:rPr>
          <w:sz w:val="24"/>
          <w:szCs w:val="24"/>
        </w:rPr>
        <w:t>Ф8: 126738</w:t>
      </w:r>
    </w:p>
    <w:p w:rsidR="00081321" w:rsidRPr="00B416C6" w:rsidRDefault="00081321" w:rsidP="00B416C6">
      <w:pPr>
        <w:rPr>
          <w:szCs w:val="24"/>
        </w:rPr>
      </w:pPr>
    </w:p>
    <w:p w:rsidR="00354AAC" w:rsidRPr="00B416C6" w:rsidRDefault="00354AAC" w:rsidP="00B416C6">
      <w:pPr>
        <w:rPr>
          <w:szCs w:val="24"/>
        </w:rPr>
      </w:pPr>
    </w:p>
    <w:p w:rsidR="00B416C6" w:rsidRPr="00B416C6" w:rsidRDefault="00B416C6" w:rsidP="00B416C6">
      <w:pPr>
        <w:rPr>
          <w:szCs w:val="24"/>
        </w:rPr>
      </w:pPr>
    </w:p>
    <w:sectPr w:rsidR="00B416C6" w:rsidRPr="00B416C6" w:rsidSect="00E21604">
      <w:headerReference w:type="even" r:id="rId8"/>
      <w:headerReference w:type="default" r:id="rId9"/>
      <w:footerReference w:type="default" r:id="rId10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87" w:rsidRDefault="00FA3E87">
      <w:r>
        <w:separator/>
      </w:r>
    </w:p>
  </w:endnote>
  <w:endnote w:type="continuationSeparator" w:id="0">
    <w:p w:rsidR="00FA3E87" w:rsidRDefault="00FA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820871"/>
      <w:docPartObj>
        <w:docPartGallery w:val="Page Numbers (Bottom of Page)"/>
        <w:docPartUnique/>
      </w:docPartObj>
    </w:sdtPr>
    <w:sdtContent>
      <w:p w:rsidR="00E21604" w:rsidRDefault="00E216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:rsidR="00E21604" w:rsidRDefault="00E216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87" w:rsidRDefault="00FA3E87">
      <w:r>
        <w:separator/>
      </w:r>
    </w:p>
  </w:footnote>
  <w:footnote w:type="continuationSeparator" w:id="0">
    <w:p w:rsidR="00FA3E87" w:rsidRDefault="00FA3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C5C" w:rsidRDefault="00F97C5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7C5C" w:rsidRDefault="00F97C5C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C5C" w:rsidRDefault="00F97C5C" w:rsidP="00E21604">
    <w:pPr>
      <w:pStyle w:val="a3"/>
      <w:framePr w:wrap="around" w:vAnchor="text" w:hAnchor="margin" w:xAlign="outside" w:y="1"/>
      <w:rPr>
        <w:rStyle w:val="a5"/>
      </w:rPr>
    </w:pPr>
  </w:p>
  <w:p w:rsidR="00E21604" w:rsidRDefault="00E21604" w:rsidP="00E21604">
    <w:pPr>
      <w:pStyle w:val="a3"/>
      <w:framePr w:wrap="around" w:vAnchor="text" w:hAnchor="margin" w:xAlign="outside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56"/>
    <w:rsid w:val="000167F2"/>
    <w:rsid w:val="0002315F"/>
    <w:rsid w:val="00076A45"/>
    <w:rsid w:val="00081321"/>
    <w:rsid w:val="000C060A"/>
    <w:rsid w:val="000C4CD6"/>
    <w:rsid w:val="000F57E8"/>
    <w:rsid w:val="00156DBD"/>
    <w:rsid w:val="00171E4C"/>
    <w:rsid w:val="00173299"/>
    <w:rsid w:val="00213913"/>
    <w:rsid w:val="002405ED"/>
    <w:rsid w:val="00254E09"/>
    <w:rsid w:val="0026375C"/>
    <w:rsid w:val="00277B67"/>
    <w:rsid w:val="00286A1C"/>
    <w:rsid w:val="002D1333"/>
    <w:rsid w:val="002D5EA8"/>
    <w:rsid w:val="002E4386"/>
    <w:rsid w:val="00300EAC"/>
    <w:rsid w:val="003021BE"/>
    <w:rsid w:val="00311B3A"/>
    <w:rsid w:val="0032290A"/>
    <w:rsid w:val="0034426A"/>
    <w:rsid w:val="00354AAC"/>
    <w:rsid w:val="003A389C"/>
    <w:rsid w:val="003B1F61"/>
    <w:rsid w:val="00414010"/>
    <w:rsid w:val="004232E2"/>
    <w:rsid w:val="00434CAB"/>
    <w:rsid w:val="00441771"/>
    <w:rsid w:val="00455026"/>
    <w:rsid w:val="0045664F"/>
    <w:rsid w:val="00457BE8"/>
    <w:rsid w:val="00461429"/>
    <w:rsid w:val="004806D3"/>
    <w:rsid w:val="004A13C4"/>
    <w:rsid w:val="004A451C"/>
    <w:rsid w:val="004E2314"/>
    <w:rsid w:val="004F3494"/>
    <w:rsid w:val="00525EB5"/>
    <w:rsid w:val="0054463F"/>
    <w:rsid w:val="0057783B"/>
    <w:rsid w:val="00584DFE"/>
    <w:rsid w:val="005D0D9D"/>
    <w:rsid w:val="00653E0D"/>
    <w:rsid w:val="00683C6B"/>
    <w:rsid w:val="006E4A7D"/>
    <w:rsid w:val="006F38E8"/>
    <w:rsid w:val="0072036C"/>
    <w:rsid w:val="00727C03"/>
    <w:rsid w:val="00752E8E"/>
    <w:rsid w:val="00757BF6"/>
    <w:rsid w:val="007A4E60"/>
    <w:rsid w:val="007B4929"/>
    <w:rsid w:val="007C1698"/>
    <w:rsid w:val="007D3109"/>
    <w:rsid w:val="007D4C37"/>
    <w:rsid w:val="007D6897"/>
    <w:rsid w:val="007E0D75"/>
    <w:rsid w:val="0083113C"/>
    <w:rsid w:val="008F4CBF"/>
    <w:rsid w:val="00927437"/>
    <w:rsid w:val="009432F9"/>
    <w:rsid w:val="009A4EA2"/>
    <w:rsid w:val="009F2783"/>
    <w:rsid w:val="00A27531"/>
    <w:rsid w:val="00A47484"/>
    <w:rsid w:val="00A8478B"/>
    <w:rsid w:val="00AD0259"/>
    <w:rsid w:val="00AD3F9E"/>
    <w:rsid w:val="00AD54E8"/>
    <w:rsid w:val="00AF21DE"/>
    <w:rsid w:val="00AF6678"/>
    <w:rsid w:val="00B043AD"/>
    <w:rsid w:val="00B416C6"/>
    <w:rsid w:val="00B65224"/>
    <w:rsid w:val="00BC403E"/>
    <w:rsid w:val="00BE622E"/>
    <w:rsid w:val="00BF4867"/>
    <w:rsid w:val="00BF6ECD"/>
    <w:rsid w:val="00C06E61"/>
    <w:rsid w:val="00C1411D"/>
    <w:rsid w:val="00C1678B"/>
    <w:rsid w:val="00C40DDC"/>
    <w:rsid w:val="00C57135"/>
    <w:rsid w:val="00C6256C"/>
    <w:rsid w:val="00C63789"/>
    <w:rsid w:val="00C64904"/>
    <w:rsid w:val="00C706B5"/>
    <w:rsid w:val="00CB7717"/>
    <w:rsid w:val="00CE4884"/>
    <w:rsid w:val="00CF4D0E"/>
    <w:rsid w:val="00D1264C"/>
    <w:rsid w:val="00D24658"/>
    <w:rsid w:val="00D366D1"/>
    <w:rsid w:val="00D71782"/>
    <w:rsid w:val="00D913C7"/>
    <w:rsid w:val="00DC3D45"/>
    <w:rsid w:val="00E02765"/>
    <w:rsid w:val="00E21604"/>
    <w:rsid w:val="00E22CBD"/>
    <w:rsid w:val="00E24C8B"/>
    <w:rsid w:val="00E97156"/>
    <w:rsid w:val="00EA4B99"/>
    <w:rsid w:val="00F42B09"/>
    <w:rsid w:val="00F7684C"/>
    <w:rsid w:val="00F812CA"/>
    <w:rsid w:val="00F92F19"/>
    <w:rsid w:val="00F97C5C"/>
    <w:rsid w:val="00FA3E87"/>
    <w:rsid w:val="00FA6AA9"/>
    <w:rsid w:val="00FA74C0"/>
    <w:rsid w:val="00FD24AF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C601E-D166-49A3-A6C8-EEEDB5F4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8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paragraph" w:styleId="a9">
    <w:name w:val="Normal (Web)"/>
    <w:basedOn w:val="a"/>
    <w:uiPriority w:val="99"/>
    <w:unhideWhenUsed/>
    <w:rsid w:val="00AD0259"/>
    <w:pPr>
      <w:spacing w:before="100" w:beforeAutospacing="1" w:after="100" w:afterAutospacing="1"/>
    </w:pPr>
    <w:rPr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216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ST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820CB-B492-441B-BA03-F12AEB6B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listSTR</Template>
  <TotalTime>1782</TotalTime>
  <Pages>1</Pages>
  <Words>13968</Words>
  <Characters>79621</Characters>
  <Application>Microsoft Office Word</Application>
  <DocSecurity>0</DocSecurity>
  <Lines>663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SotrudniK</cp:lastModifiedBy>
  <cp:revision>17</cp:revision>
  <dcterms:created xsi:type="dcterms:W3CDTF">2018-07-02T04:10:00Z</dcterms:created>
  <dcterms:modified xsi:type="dcterms:W3CDTF">2018-07-06T10:28:00Z</dcterms:modified>
</cp:coreProperties>
</file>