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5809D9" w:rsidRDefault="005809D9">
      <w:pPr>
        <w:pStyle w:val="a7"/>
        <w:jc w:val="center"/>
        <w:rPr>
          <w:b w:val="0"/>
          <w:sz w:val="20"/>
        </w:rPr>
      </w:pPr>
      <w:bookmarkStart w:id="0" w:name="OLE_LINK1"/>
      <w:bookmarkStart w:id="1" w:name="OLE_LINK2"/>
      <w:bookmarkStart w:id="2" w:name="OLE_LINK3"/>
      <w:r w:rsidRPr="005809D9">
        <w:rPr>
          <w:b w:val="0"/>
          <w:sz w:val="20"/>
        </w:rPr>
        <w:t>МБУ «ЦЕНТРАЛИЗОВАННАЯ БИБЛИОТЕЧНАЯ СИСТЕМА»</w:t>
      </w:r>
    </w:p>
    <w:p w:rsidR="00BF6ECD" w:rsidRPr="005809D9" w:rsidRDefault="005809D9">
      <w:pPr>
        <w:pStyle w:val="a7"/>
        <w:jc w:val="center"/>
        <w:rPr>
          <w:b w:val="0"/>
          <w:sz w:val="20"/>
        </w:rPr>
      </w:pPr>
      <w:r w:rsidRPr="005809D9">
        <w:rPr>
          <w:b w:val="0"/>
          <w:sz w:val="20"/>
        </w:rPr>
        <w:t xml:space="preserve">ГОРОДСКОГО ОКРУГА ГОРОД СТЕРЛИТАМАК </w:t>
      </w:r>
    </w:p>
    <w:p w:rsidR="00354AAC" w:rsidRPr="005809D9" w:rsidRDefault="005809D9">
      <w:pPr>
        <w:pStyle w:val="a7"/>
        <w:jc w:val="center"/>
        <w:rPr>
          <w:b w:val="0"/>
          <w:sz w:val="20"/>
        </w:rPr>
      </w:pPr>
      <w:r w:rsidRPr="005809D9">
        <w:rPr>
          <w:b w:val="0"/>
          <w:sz w:val="20"/>
        </w:rPr>
        <w:t>РЕСПУБЛИКИ БАШКОРТОСТАН</w:t>
      </w:r>
    </w:p>
    <w:bookmarkEnd w:id="0"/>
    <w:bookmarkEnd w:id="1"/>
    <w:bookmarkEnd w:id="2"/>
    <w:p w:rsidR="00354AAC" w:rsidRPr="005809D9" w:rsidRDefault="00354AAC">
      <w:pPr>
        <w:pStyle w:val="a7"/>
        <w:jc w:val="center"/>
        <w:rPr>
          <w:b w:val="0"/>
          <w:sz w:val="20"/>
        </w:rPr>
      </w:pPr>
    </w:p>
    <w:p w:rsidR="00354AAC" w:rsidRDefault="00354AAC">
      <w:pPr>
        <w:pStyle w:val="10"/>
      </w:pPr>
    </w:p>
    <w:p w:rsidR="005809D9" w:rsidRPr="007D3109" w:rsidRDefault="005809D9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8C74FE" w:rsidP="00BF6ECD">
      <w:pPr>
        <w:pStyle w:val="1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84.5pt">
            <v:imagedata r:id="rId7" o:title="logo_STR"/>
          </v:shape>
        </w:pic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BF6ECD" w:rsidRDefault="005809D9">
      <w:pPr>
        <w:pStyle w:val="1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 б</w:t>
      </w:r>
      <w:r w:rsidR="00354AAC" w:rsidRPr="00BF6ECD">
        <w:rPr>
          <w:b/>
          <w:i/>
          <w:sz w:val="72"/>
          <w:szCs w:val="72"/>
        </w:rPr>
        <w:t>юллетень</w:t>
      </w:r>
    </w:p>
    <w:p w:rsidR="00354AAC" w:rsidRPr="00BF6ECD" w:rsidRDefault="00354AAC">
      <w:pPr>
        <w:pStyle w:val="10"/>
        <w:jc w:val="center"/>
        <w:rPr>
          <w:sz w:val="52"/>
          <w:szCs w:val="52"/>
        </w:rPr>
      </w:pPr>
      <w:proofErr w:type="gramStart"/>
      <w:r w:rsidRPr="00BF6ECD">
        <w:rPr>
          <w:sz w:val="52"/>
          <w:szCs w:val="52"/>
        </w:rPr>
        <w:t xml:space="preserve">за  </w:t>
      </w:r>
      <w:r w:rsidR="005809D9">
        <w:rPr>
          <w:sz w:val="52"/>
          <w:szCs w:val="52"/>
        </w:rPr>
        <w:t>июль</w:t>
      </w:r>
      <w:proofErr w:type="gramEnd"/>
      <w:r w:rsidR="005809D9">
        <w:rPr>
          <w:sz w:val="52"/>
          <w:szCs w:val="52"/>
        </w:rPr>
        <w:t xml:space="preserve"> 2018</w:t>
      </w:r>
      <w:r w:rsidR="00BF6ECD" w:rsidRPr="00BF6ECD">
        <w:rPr>
          <w:sz w:val="52"/>
          <w:szCs w:val="52"/>
        </w:rPr>
        <w:t xml:space="preserve"> </w:t>
      </w:r>
      <w:r w:rsidR="005809D9">
        <w:rPr>
          <w:sz w:val="52"/>
          <w:szCs w:val="52"/>
        </w:rPr>
        <w:t>года</w: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Default="00354AAC">
      <w:pPr>
        <w:pStyle w:val="10"/>
      </w:pPr>
    </w:p>
    <w:p w:rsidR="00BF6ECD" w:rsidRPr="007D3109" w:rsidRDefault="00BF6ECD">
      <w:pPr>
        <w:pStyle w:val="10"/>
      </w:pPr>
    </w:p>
    <w:p w:rsidR="00354AAC" w:rsidRPr="00BF6ECD" w:rsidRDefault="00BF6ECD">
      <w:pPr>
        <w:pStyle w:val="10"/>
        <w:ind w:firstLine="0"/>
        <w:jc w:val="center"/>
      </w:pPr>
      <w:r>
        <w:t>г. Стерлитамак</w:t>
      </w:r>
    </w:p>
    <w:p w:rsidR="00354AAC" w:rsidRDefault="00354AAC">
      <w:pPr>
        <w:pStyle w:val="11"/>
        <w:rPr>
          <w:lang w:val="en-US"/>
        </w:rPr>
      </w:pPr>
      <w:r w:rsidRPr="00BF6ECD">
        <w:br w:type="page"/>
      </w:r>
      <w:bookmarkStart w:id="3" w:name="_Toc520103784"/>
      <w:bookmarkStart w:id="4" w:name="_Toc522174876"/>
      <w:r>
        <w:rPr>
          <w:lang w:val="en-US"/>
        </w:rPr>
        <w:lastRenderedPageBreak/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Tr="00300EAC">
        <w:tc>
          <w:tcPr>
            <w:tcW w:w="7370" w:type="dxa"/>
          </w:tcPr>
          <w:p w:rsidR="00354AAC" w:rsidRPr="00BF6ECD" w:rsidRDefault="00BF6ECD" w:rsidP="00BF6ECD">
            <w:pPr>
              <w:pStyle w:val="10"/>
              <w:ind w:firstLine="0"/>
            </w:pPr>
            <w:bookmarkStart w:id="5" w:name="OLE_LINK4"/>
            <w:bookmarkStart w:id="6" w:name="OLE_LINK5"/>
            <w:bookmarkStart w:id="7" w:name="OLE_LINK6"/>
            <w:r w:rsidRPr="00BF6ECD">
              <w:rPr>
                <w:lang w:val="en-US"/>
              </w:rPr>
              <w:t>Центральн</w:t>
            </w:r>
            <w:r>
              <w:t>ая</w:t>
            </w:r>
            <w:r w:rsidRPr="00BF6ECD">
              <w:rPr>
                <w:lang w:val="en-US"/>
              </w:rPr>
              <w:t xml:space="preserve"> городск</w:t>
            </w:r>
            <w:r>
              <w:t>ая</w:t>
            </w:r>
            <w:r w:rsidRPr="00BF6ECD">
              <w:rPr>
                <w:lang w:val="en-US"/>
              </w:rPr>
              <w:t xml:space="preserve"> библиотек</w:t>
            </w:r>
            <w: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ЦГБ</w:t>
            </w:r>
          </w:p>
        </w:tc>
      </w:tr>
      <w:tr w:rsidR="00354AAC" w:rsidTr="00300EAC">
        <w:tc>
          <w:tcPr>
            <w:tcW w:w="7370" w:type="dxa"/>
          </w:tcPr>
          <w:p w:rsidR="00354AAC" w:rsidRPr="00BF6ECD" w:rsidRDefault="00BF6ECD">
            <w:pPr>
              <w:pStyle w:val="10"/>
              <w:ind w:firstLine="0"/>
            </w:pPr>
            <w:r>
              <w:t>Ч</w:t>
            </w:r>
            <w:r w:rsidRPr="00BF6ECD">
              <w:t>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ЧЗ ЦГБ</w:t>
            </w:r>
          </w:p>
        </w:tc>
      </w:tr>
      <w:tr w:rsidR="00354AAC" w:rsidTr="00300EAC">
        <w:tc>
          <w:tcPr>
            <w:tcW w:w="7370" w:type="dxa"/>
          </w:tcPr>
          <w:p w:rsidR="00354AAC" w:rsidRPr="007D3109" w:rsidRDefault="00BF6ECD">
            <w:pPr>
              <w:pStyle w:val="10"/>
              <w:ind w:firstLine="0"/>
            </w:pPr>
            <w:proofErr w:type="gramStart"/>
            <w:r>
              <w:t>А</w:t>
            </w:r>
            <w:r w:rsidRPr="00BF6ECD">
              <w:t>бонемент  Центральной</w:t>
            </w:r>
            <w:proofErr w:type="gramEnd"/>
            <w:r w:rsidRPr="00BF6ECD">
              <w:t xml:space="preserve">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АБ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О</w:t>
            </w:r>
            <w:r w:rsidRPr="00300EAC">
              <w:t>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ОИЛ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М</w:t>
            </w:r>
            <w:r w:rsidRPr="00300EAC">
              <w:t>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Default="00300EAC">
            <w:pPr>
              <w:pStyle w:val="10"/>
              <w:ind w:firstLine="0"/>
              <w:rPr>
                <w:b/>
              </w:rPr>
            </w:pPr>
          </w:p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МБО ЦГБ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>
              <w:t>Ц</w:t>
            </w:r>
            <w:r w:rsidRPr="00300EAC">
              <w:rPr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ЦДБ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 w:rsidRPr="00300EAC">
              <w:rPr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ИО Ф3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300EAC">
              <w:rPr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2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Ф2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3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Ф3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4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Ф4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5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Ф5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6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Ф6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7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Ф7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8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Ф8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9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Ф9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10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Ф10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Ф11</w:t>
            </w:r>
          </w:p>
        </w:tc>
      </w:tr>
    </w:tbl>
    <w:p w:rsidR="00354AAC" w:rsidRDefault="00354AAC">
      <w:pPr>
        <w:pStyle w:val="10"/>
        <w:rPr>
          <w:lang w:val="en-US"/>
        </w:rPr>
      </w:pPr>
    </w:p>
    <w:p w:rsidR="00354AAC" w:rsidRDefault="00354AAC">
      <w:pPr>
        <w:pStyle w:val="10"/>
        <w:rPr>
          <w:lang w:val="en-US"/>
        </w:rPr>
      </w:pPr>
      <w:r>
        <w:rPr>
          <w:lang w:val="en-US"/>
        </w:rPr>
        <w:br w:type="page"/>
      </w:r>
    </w:p>
    <w:p w:rsidR="005809D9" w:rsidRDefault="005809D9">
      <w:pPr>
        <w:pStyle w:val="a8"/>
      </w:pPr>
      <w:r>
        <w:t>Содержание</w:t>
      </w:r>
    </w:p>
    <w:p w:rsidR="00EB36FC" w:rsidRPr="003B2329" w:rsidRDefault="005809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2174876" w:history="1">
        <w:r w:rsidR="00EB36FC" w:rsidRPr="00DA4D77">
          <w:rPr>
            <w:rStyle w:val="a9"/>
            <w:noProof/>
            <w:lang w:val="en-US"/>
          </w:rPr>
          <w:t>Сокращения</w:t>
        </w:r>
        <w:r w:rsidR="00EB36FC">
          <w:rPr>
            <w:noProof/>
            <w:webHidden/>
          </w:rPr>
          <w:tab/>
        </w:r>
        <w:r w:rsidR="00EB36FC">
          <w:rPr>
            <w:noProof/>
            <w:webHidden/>
          </w:rPr>
          <w:fldChar w:fldCharType="begin"/>
        </w:r>
        <w:r w:rsidR="00EB36FC">
          <w:rPr>
            <w:noProof/>
            <w:webHidden/>
          </w:rPr>
          <w:instrText xml:space="preserve"> PAGEREF _Toc522174876 \h </w:instrText>
        </w:r>
        <w:r w:rsidR="00EB36FC">
          <w:rPr>
            <w:noProof/>
            <w:webHidden/>
          </w:rPr>
        </w:r>
        <w:r w:rsidR="00EB36FC">
          <w:rPr>
            <w:noProof/>
            <w:webHidden/>
          </w:rPr>
          <w:fldChar w:fldCharType="separate"/>
        </w:r>
        <w:r w:rsidR="00EB36FC">
          <w:rPr>
            <w:noProof/>
            <w:webHidden/>
          </w:rPr>
          <w:t>1</w:t>
        </w:r>
        <w:r w:rsidR="00EB36FC"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77" w:history="1">
        <w:r w:rsidRPr="00DA4D77">
          <w:rPr>
            <w:rStyle w:val="a9"/>
            <w:noProof/>
          </w:rPr>
          <w:t>Естественные науки в целом. (ББК 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78" w:history="1">
        <w:r w:rsidRPr="00DA4D77">
          <w:rPr>
            <w:rStyle w:val="a9"/>
            <w:noProof/>
          </w:rPr>
          <w:t>Физико-математические науки. (ББК 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79" w:history="1">
        <w:r w:rsidRPr="00DA4D77">
          <w:rPr>
            <w:rStyle w:val="a9"/>
            <w:noProof/>
          </w:rPr>
          <w:t>Химические науки. (ББК 24)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0" w:history="1">
        <w:r w:rsidRPr="00DA4D77">
          <w:rPr>
            <w:rStyle w:val="a9"/>
            <w:noProof/>
          </w:rPr>
          <w:t>Науки о Земле (геодез., геофиз., геолог. и географические науки). (ББК 26)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1" w:history="1">
        <w:r w:rsidRPr="00DA4D77">
          <w:rPr>
            <w:rStyle w:val="a9"/>
            <w:noProof/>
          </w:rPr>
          <w:t>Биологические науки. (ББК 28 )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2" w:history="1">
        <w:r w:rsidRPr="00DA4D77">
          <w:rPr>
            <w:rStyle w:val="a9"/>
            <w:noProof/>
          </w:rPr>
          <w:t>Техника и техн. науки в целом. (ББК 30)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3" w:history="1">
        <w:r w:rsidRPr="00DA4D77">
          <w:rPr>
            <w:rStyle w:val="a9"/>
            <w:noProof/>
          </w:rPr>
          <w:t>Технология металлов. Машиностроение. Приборостроение. (ББК 34)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4" w:history="1">
        <w:r w:rsidRPr="00DA4D77">
          <w:rPr>
            <w:rStyle w:val="a9"/>
            <w:noProof/>
          </w:rPr>
          <w:t>Пищевые производства. (ББК 36)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5" w:history="1">
        <w:r w:rsidRPr="00DA4D77">
          <w:rPr>
            <w:rStyle w:val="a9"/>
            <w:noProof/>
          </w:rPr>
          <w:t>Технология древесины. Прозв-ва легкой пром. Полиграф. производство. (ББК 37)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6" w:history="1">
        <w:r w:rsidRPr="00DA4D77">
          <w:rPr>
            <w:rStyle w:val="a9"/>
            <w:noProof/>
          </w:rPr>
          <w:t>Строительство. (ББК 38)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7" w:history="1">
        <w:r w:rsidRPr="00DA4D77">
          <w:rPr>
            <w:rStyle w:val="a9"/>
            <w:noProof/>
          </w:rPr>
          <w:t>Социальн. гигиена и организ. здравоохранения. Гигиена. Эпидемиология. (ББК 51)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8" w:history="1">
        <w:r w:rsidRPr="00DA4D77">
          <w:rPr>
            <w:rStyle w:val="a9"/>
            <w:noProof/>
          </w:rPr>
          <w:t>Клиническая медицина в целом. (ББК 53)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89" w:history="1">
        <w:r w:rsidRPr="00DA4D77">
          <w:rPr>
            <w:rStyle w:val="a9"/>
            <w:noProof/>
          </w:rPr>
          <w:t>Внутренние болезни. Хирургия. (ББК 54)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0" w:history="1">
        <w:r w:rsidRPr="00DA4D77">
          <w:rPr>
            <w:rStyle w:val="a9"/>
            <w:noProof/>
          </w:rPr>
          <w:t>Невропатол. Психиатрия. Стоматол. Офтальмол. Оторинолар. Урология. (ББК 56)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1" w:history="1">
        <w:r w:rsidRPr="00DA4D77">
          <w:rPr>
            <w:rStyle w:val="a9"/>
            <w:noProof/>
          </w:rPr>
          <w:t>Гинекология. Педиатрия. (ББК 57)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2" w:history="1">
        <w:r w:rsidRPr="00DA4D77">
          <w:rPr>
            <w:rStyle w:val="a9"/>
            <w:noProof/>
          </w:rPr>
          <w:t>История. Исторические науки. (ББК 63)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3" w:history="1">
        <w:r w:rsidRPr="00DA4D77">
          <w:rPr>
            <w:rStyle w:val="a9"/>
            <w:noProof/>
          </w:rPr>
          <w:t>Экономика. Экономические науки. (ББК 65)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4" w:history="1">
        <w:r w:rsidRPr="00DA4D77">
          <w:rPr>
            <w:rStyle w:val="a9"/>
            <w:noProof/>
          </w:rPr>
          <w:t>Политика. Политические науки. (ББК 66)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5" w:history="1">
        <w:r w:rsidRPr="00DA4D77">
          <w:rPr>
            <w:rStyle w:val="a9"/>
            <w:noProof/>
          </w:rPr>
          <w:t>Государство и право. Юридические науки. (ББК 67)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6" w:history="1">
        <w:r w:rsidRPr="00DA4D77">
          <w:rPr>
            <w:rStyle w:val="a9"/>
            <w:noProof/>
          </w:rPr>
          <w:t>Военная наука. Военное дело. (ББК 68)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7" w:history="1">
        <w:r w:rsidRPr="00DA4D77">
          <w:rPr>
            <w:rStyle w:val="a9"/>
            <w:noProof/>
          </w:rPr>
          <w:t>Образование. Педагогические науки. (ББК 74)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8" w:history="1">
        <w:r w:rsidRPr="00DA4D77">
          <w:rPr>
            <w:rStyle w:val="a9"/>
            <w:noProof/>
          </w:rPr>
          <w:t>Физическая культура и спорт. (ББК 75)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899" w:history="1">
        <w:r w:rsidRPr="00DA4D77">
          <w:rPr>
            <w:rStyle w:val="a9"/>
            <w:noProof/>
          </w:rPr>
          <w:t>Средства массовой информации. Книжное дело. (ББК 76)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0" w:history="1">
        <w:r w:rsidRPr="00DA4D77">
          <w:rPr>
            <w:rStyle w:val="a9"/>
            <w:noProof/>
          </w:rPr>
          <w:t>Языкознание. (ББК 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1" w:history="1">
        <w:r w:rsidRPr="00DA4D77">
          <w:rPr>
            <w:rStyle w:val="a9"/>
            <w:noProof/>
          </w:rPr>
          <w:t>Фольклор. Фольклористика. (ББК 82)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2" w:history="1">
        <w:r w:rsidRPr="00DA4D77">
          <w:rPr>
            <w:rStyle w:val="a9"/>
            <w:noProof/>
          </w:rPr>
          <w:t>Литературоведение. (ББК 83)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3" w:history="1">
        <w:r w:rsidRPr="00DA4D77">
          <w:rPr>
            <w:rStyle w:val="a9"/>
            <w:noProof/>
          </w:rPr>
          <w:t>Художественная литература. (ББК 84)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4" w:history="1">
        <w:r w:rsidRPr="00DA4D77">
          <w:rPr>
            <w:rStyle w:val="a9"/>
            <w:noProof/>
          </w:rPr>
          <w:t>Искусство. Искусствознание. (ББК 85)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5" w:history="1">
        <w:r w:rsidRPr="00DA4D77">
          <w:rPr>
            <w:rStyle w:val="a9"/>
            <w:noProof/>
          </w:rPr>
          <w:t>Философские науки. (ББК 87)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36FC" w:rsidRPr="003B2329" w:rsidRDefault="00EB36F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22174906" w:history="1">
        <w:r w:rsidRPr="00DA4D77">
          <w:rPr>
            <w:rStyle w:val="a9"/>
            <w:noProof/>
          </w:rPr>
          <w:t>Психология. (ББК 88)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_Toc522174906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809D9" w:rsidRDefault="005809D9">
      <w:r>
        <w:rPr>
          <w:b/>
          <w:bCs/>
        </w:rPr>
        <w:fldChar w:fldCharType="end"/>
      </w:r>
    </w:p>
    <w:p w:rsidR="00892339" w:rsidRDefault="0089233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EB36FC" w:rsidRPr="00A06EA1" w:rsidRDefault="00EB36FC" w:rsidP="00EB36FC">
      <w:pPr>
        <w:pStyle w:val="aa"/>
        <w:spacing w:before="0" w:beforeAutospacing="0" w:after="0" w:afterAutospacing="0" w:line="360" w:lineRule="auto"/>
        <w:ind w:firstLine="720"/>
        <w:jc w:val="center"/>
        <w:rPr>
          <w:b/>
          <w:i/>
          <w:sz w:val="36"/>
          <w:szCs w:val="36"/>
        </w:rPr>
      </w:pPr>
      <w:r w:rsidRPr="00A06EA1">
        <w:rPr>
          <w:b/>
          <w:i/>
          <w:sz w:val="36"/>
          <w:szCs w:val="36"/>
        </w:rPr>
        <w:lastRenderedPageBreak/>
        <w:t>Уважаемый читатель!</w:t>
      </w:r>
    </w:p>
    <w:p w:rsidR="00EB36FC" w:rsidRPr="000804D5" w:rsidRDefault="00EB36FC" w:rsidP="00EB36FC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EB36FC" w:rsidRPr="000804D5" w:rsidRDefault="00EB36FC" w:rsidP="00EB36FC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В настоящем «Информационном бюллетене» отражена литература, находящаяся в фондах МБУ «ЦБС» г. Стерлитамака и внесенн</w:t>
      </w:r>
      <w:r>
        <w:rPr>
          <w:sz w:val="28"/>
          <w:szCs w:val="28"/>
        </w:rPr>
        <w:t>ая в электронный каталог в июле</w:t>
      </w:r>
      <w:r w:rsidRPr="000804D5">
        <w:rPr>
          <w:sz w:val="28"/>
          <w:szCs w:val="28"/>
        </w:rPr>
        <w:t xml:space="preserve"> 2018 года.</w:t>
      </w:r>
    </w:p>
    <w:p w:rsidR="00EB36FC" w:rsidRPr="000804D5" w:rsidRDefault="00EB36FC" w:rsidP="00EB36FC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EB36FC" w:rsidRPr="000804D5" w:rsidRDefault="00EB36FC" w:rsidP="00EB36FC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Издание снабжено «Содержанием», которое поможет быстро ориентироваться в бюллетене.</w:t>
      </w:r>
    </w:p>
    <w:p w:rsidR="00EB36FC" w:rsidRPr="000804D5" w:rsidRDefault="00EB36FC" w:rsidP="00EB36FC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«Информационный бюллетень» предназначен для всех категорий читателей.</w:t>
      </w:r>
    </w:p>
    <w:p w:rsidR="00EB36FC" w:rsidRDefault="00EB36FC" w:rsidP="00EB36FC">
      <w:pPr>
        <w:pStyle w:val="10"/>
        <w:ind w:firstLine="0"/>
        <w:jc w:val="center"/>
      </w:pPr>
    </w:p>
    <w:p w:rsidR="005809D9" w:rsidRDefault="005809D9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5809D9" w:rsidRDefault="005809D9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EB36FC" w:rsidRDefault="00EB36FC" w:rsidP="005809D9">
      <w:pPr>
        <w:pStyle w:val="a7"/>
        <w:rPr>
          <w:lang w:val="en-US"/>
        </w:rPr>
      </w:pPr>
    </w:p>
    <w:p w:rsidR="00892339" w:rsidRPr="005809D9" w:rsidRDefault="00892339" w:rsidP="005809D9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522174877"/>
      <w:r w:rsidRPr="005809D9">
        <w:rPr>
          <w:rFonts w:ascii="Times New Roman" w:hAnsi="Times New Roman" w:cs="Times New Roman"/>
          <w:sz w:val="24"/>
          <w:szCs w:val="24"/>
          <w:u w:val="single"/>
        </w:rPr>
        <w:lastRenderedPageBreak/>
        <w:t>Естественные науки в целом. (ББК 20)</w:t>
      </w:r>
      <w:bookmarkEnd w:id="19"/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Акимова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Т. А.</w:t>
      </w:r>
      <w:r w:rsidRPr="005809D9">
        <w:rPr>
          <w:szCs w:val="24"/>
        </w:rPr>
        <w:t xml:space="preserve"> Экология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proofErr w:type="gramStart"/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для вузов / Т. А. Акимова, В. В. Хаскин.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ЮНИТИ, 1998. - 455 с.</w:t>
      </w:r>
      <w:r w:rsidR="005809D9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с.452-454</w:t>
      </w:r>
      <w:r w:rsidR="005809D9">
        <w:rPr>
          <w:szCs w:val="24"/>
        </w:rPr>
        <w:t>. - ISBN 5-238-00022-7.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126936</w:t>
      </w:r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Куклев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Ю. И.</w:t>
      </w:r>
      <w:r w:rsidRPr="005809D9">
        <w:rPr>
          <w:szCs w:val="24"/>
        </w:rPr>
        <w:t xml:space="preserve"> Физическая экология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proofErr w:type="gramStart"/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Ю. И. Куклев. - 2-е изд., испр.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Высшая школа, 2003. - 357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5809D9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5809D9">
        <w:rPr>
          <w:szCs w:val="24"/>
        </w:rPr>
        <w:t xml:space="preserve"> - ISBN 5-06-003829-7.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126911</w:t>
      </w:r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Луканин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В. Н.</w:t>
      </w:r>
      <w:r w:rsidRPr="005809D9">
        <w:rPr>
          <w:szCs w:val="24"/>
        </w:rPr>
        <w:t xml:space="preserve"> Промышленно-транспортная экология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proofErr w:type="gramStart"/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В. Н. Луканин, Ю. В. Трофименко.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Высш. школа, 2001. - 273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5809D9">
        <w:rPr>
          <w:szCs w:val="24"/>
        </w:rPr>
        <w:t xml:space="preserve"> - </w:t>
      </w:r>
      <w:r w:rsidRPr="005809D9">
        <w:rPr>
          <w:szCs w:val="24"/>
        </w:rPr>
        <w:t xml:space="preserve">Библиогр.: с. 264-266. - Предмет.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 267-270</w:t>
      </w:r>
      <w:r w:rsidR="005809D9">
        <w:rPr>
          <w:szCs w:val="24"/>
        </w:rPr>
        <w:t>. - ISBN 5-06-003957-9.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126909</w:t>
      </w:r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 xml:space="preserve">Об охране окружающей </w:t>
      </w:r>
      <w:proofErr w:type="gramStart"/>
      <w:r w:rsidRPr="005809D9">
        <w:rPr>
          <w:b/>
          <w:szCs w:val="24"/>
        </w:rPr>
        <w:t>среды</w:t>
      </w:r>
      <w:r w:rsidRPr="005809D9">
        <w:rPr>
          <w:szCs w:val="24"/>
        </w:rPr>
        <w:t xml:space="preserve"> :</w:t>
      </w:r>
      <w:proofErr w:type="gramEnd"/>
      <w:r w:rsidRPr="005809D9">
        <w:rPr>
          <w:szCs w:val="24"/>
        </w:rPr>
        <w:t xml:space="preserve"> сборник документов партии и правительства, 1917-1985 гг.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 xml:space="preserve">/ сост. А. М. Галеева,  М. Л. Курок. - 3-е изд.,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Политиздат, 1986. - 415 с. : ил.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1269908</w:t>
      </w:r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Ситаров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В. А.</w:t>
      </w:r>
      <w:r w:rsidRPr="005809D9">
        <w:rPr>
          <w:szCs w:val="24"/>
        </w:rPr>
        <w:t xml:space="preserve"> Социальная экология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proofErr w:type="gramStart"/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учебное пособие / В. А. Ситаров, В. В. Пустовойтов.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Академия, 2000. - 280 с. - (Высшее образование).</w:t>
      </w:r>
      <w:r w:rsidR="005809D9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5809D9">
        <w:rPr>
          <w:szCs w:val="24"/>
        </w:rPr>
        <w:t xml:space="preserve"> - ISBN 5-7695-0320-3.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126960</w:t>
      </w:r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Трушина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Т. П.</w:t>
      </w:r>
      <w:r w:rsidRPr="005809D9">
        <w:rPr>
          <w:szCs w:val="24"/>
        </w:rPr>
        <w:t xml:space="preserve"> Экологические основы природопользования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proofErr w:type="gramStart"/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Т. П. Трушина.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2001. - 384 с. - (Учебники XXI века).</w:t>
      </w:r>
      <w:r w:rsidR="005809D9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351-352. - Указ. терминов: с. 353-380</w:t>
      </w:r>
      <w:r w:rsidR="005809D9">
        <w:rPr>
          <w:szCs w:val="24"/>
        </w:rPr>
        <w:t xml:space="preserve">. - </w:t>
      </w:r>
      <w:r w:rsidRPr="005809D9">
        <w:rPr>
          <w:szCs w:val="24"/>
        </w:rPr>
        <w:t>ISBN 5-</w:t>
      </w:r>
      <w:r w:rsidR="005809D9">
        <w:rPr>
          <w:szCs w:val="24"/>
        </w:rPr>
        <w:t>222-01767-2.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126933</w:t>
      </w:r>
    </w:p>
    <w:p w:rsidR="00892339" w:rsidRPr="005809D9" w:rsidRDefault="00892339" w:rsidP="005809D9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22174878"/>
      <w:r w:rsidRPr="005809D9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20"/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Сухин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И. Г.</w:t>
      </w:r>
      <w:r w:rsidRPr="005809D9">
        <w:rPr>
          <w:szCs w:val="24"/>
        </w:rPr>
        <w:t xml:space="preserve"> 800 логических и математических задач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 xml:space="preserve">/ И. Г. Сухин.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- 256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(Библиотека вундеркинда. Научные сказки).</w:t>
      </w:r>
      <w:r w:rsidR="005809D9">
        <w:rPr>
          <w:szCs w:val="24"/>
        </w:rPr>
        <w:t xml:space="preserve"> - ISBN 978-5-17-107625-2.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127177</w:t>
      </w:r>
    </w:p>
    <w:p w:rsidR="00892339" w:rsidRPr="005809D9" w:rsidRDefault="00892339" w:rsidP="005809D9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522174879"/>
      <w:r w:rsidRPr="005809D9">
        <w:rPr>
          <w:rFonts w:ascii="Times New Roman" w:hAnsi="Times New Roman" w:cs="Times New Roman"/>
          <w:sz w:val="24"/>
          <w:szCs w:val="24"/>
          <w:u w:val="single"/>
        </w:rPr>
        <w:t>Химические науки. (ББК 24)</w:t>
      </w:r>
      <w:bookmarkEnd w:id="21"/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Леенсон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И. А.</w:t>
      </w:r>
      <w:r w:rsidRPr="005809D9">
        <w:rPr>
          <w:szCs w:val="24"/>
        </w:rPr>
        <w:t xml:space="preserve"> Химические элементы за минуту: неизвестные факты о Периодической таблице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 xml:space="preserve">/ И. А. Леенсон.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5809D9">
        <w:rPr>
          <w:szCs w:val="24"/>
        </w:rPr>
        <w:t xml:space="preserve"> - ISBN 978-5-17-982508-1.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127175</w:t>
      </w:r>
    </w:p>
    <w:p w:rsidR="00892339" w:rsidRPr="005809D9" w:rsidRDefault="00892339" w:rsidP="005809D9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22174880"/>
      <w:r w:rsidRPr="005809D9">
        <w:rPr>
          <w:rFonts w:ascii="Times New Roman" w:hAnsi="Times New Roman" w:cs="Times New Roman"/>
          <w:sz w:val="24"/>
          <w:szCs w:val="24"/>
          <w:u w:val="single"/>
        </w:rPr>
        <w:t>Науки о Земле (</w:t>
      </w:r>
      <w:proofErr w:type="gramStart"/>
      <w:r w:rsidRPr="005809D9">
        <w:rPr>
          <w:rFonts w:ascii="Times New Roman" w:hAnsi="Times New Roman" w:cs="Times New Roman"/>
          <w:sz w:val="24"/>
          <w:szCs w:val="24"/>
          <w:u w:val="single"/>
        </w:rPr>
        <w:t>геодез.,</w:t>
      </w:r>
      <w:proofErr w:type="gramEnd"/>
      <w:r w:rsidR="005809D9" w:rsidRPr="00580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  <w:u w:val="single"/>
        </w:rPr>
        <w:t>геофиз.,</w:t>
      </w:r>
      <w:r w:rsidR="005809D9" w:rsidRPr="00580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5809D9" w:rsidRPr="00580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2"/>
    </w:p>
    <w:p w:rsidR="00892339" w:rsidRPr="005809D9" w:rsidRDefault="00892339" w:rsidP="00892339">
      <w:pPr>
        <w:rPr>
          <w:szCs w:val="24"/>
        </w:rPr>
      </w:pPr>
      <w:r w:rsidRPr="005809D9">
        <w:rPr>
          <w:b/>
          <w:szCs w:val="24"/>
        </w:rPr>
        <w:t>Баландин</w:t>
      </w:r>
      <w:r w:rsidR="005809D9" w:rsidRPr="005809D9">
        <w:rPr>
          <w:b/>
          <w:szCs w:val="24"/>
        </w:rPr>
        <w:t>,</w:t>
      </w:r>
      <w:r w:rsidRPr="005809D9">
        <w:rPr>
          <w:b/>
          <w:szCs w:val="24"/>
        </w:rPr>
        <w:t xml:space="preserve"> Р. К.</w:t>
      </w:r>
      <w:r w:rsidRPr="005809D9">
        <w:rPr>
          <w:szCs w:val="24"/>
        </w:rPr>
        <w:t xml:space="preserve"> Сто великих географических открытий </w:t>
      </w:r>
      <w:r w:rsidR="005809D9" w:rsidRPr="005809D9">
        <w:rPr>
          <w:szCs w:val="24"/>
        </w:rPr>
        <w:t>[</w:t>
      </w:r>
      <w:r w:rsidR="005809D9">
        <w:rPr>
          <w:szCs w:val="24"/>
        </w:rPr>
        <w:t>Текст</w:t>
      </w:r>
      <w:r w:rsidR="005809D9" w:rsidRPr="005809D9">
        <w:rPr>
          <w:szCs w:val="24"/>
        </w:rPr>
        <w:t>]</w:t>
      </w:r>
      <w:r w:rsidR="005809D9">
        <w:rPr>
          <w:szCs w:val="24"/>
        </w:rPr>
        <w:t xml:space="preserve"> </w:t>
      </w:r>
      <w:r w:rsidRPr="005809D9">
        <w:rPr>
          <w:szCs w:val="24"/>
        </w:rPr>
        <w:t xml:space="preserve">/ Р. К. Баландин, В. А. Маркин.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Вече, 2000. - 480 с. - (100 великих).</w:t>
      </w:r>
      <w:r w:rsidR="005809D9">
        <w:rPr>
          <w:szCs w:val="24"/>
        </w:rPr>
        <w:t xml:space="preserve"> - ISBN 5-7838-0755-3.</w:t>
      </w:r>
    </w:p>
    <w:p w:rsidR="00892339" w:rsidRPr="005809D9" w:rsidRDefault="00892339" w:rsidP="005809D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127040</w:t>
      </w:r>
    </w:p>
    <w:p w:rsidR="00892339" w:rsidRPr="005809D9" w:rsidRDefault="00892339" w:rsidP="005809D9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522174881"/>
      <w:r w:rsidRPr="005809D9">
        <w:rPr>
          <w:rFonts w:ascii="Times New Roman" w:hAnsi="Times New Roman" w:cs="Times New Roman"/>
          <w:sz w:val="24"/>
          <w:szCs w:val="24"/>
          <w:u w:val="single"/>
        </w:rPr>
        <w:t xml:space="preserve">Биологические науки. (ББК </w:t>
      </w:r>
      <w:proofErr w:type="gramStart"/>
      <w:r w:rsidRPr="005809D9">
        <w:rPr>
          <w:rFonts w:ascii="Times New Roman" w:hAnsi="Times New Roman" w:cs="Times New Roman"/>
          <w:sz w:val="24"/>
          <w:szCs w:val="24"/>
          <w:u w:val="single"/>
        </w:rPr>
        <w:t>28 )</w:t>
      </w:r>
      <w:bookmarkEnd w:id="23"/>
      <w:proofErr w:type="gramEnd"/>
    </w:p>
    <w:p w:rsidR="00892339" w:rsidRPr="005809D9" w:rsidRDefault="00892339" w:rsidP="00892339">
      <w:pPr>
        <w:rPr>
          <w:szCs w:val="24"/>
        </w:rPr>
      </w:pPr>
      <w:proofErr w:type="gramStart"/>
      <w:r w:rsidRPr="009E5281">
        <w:rPr>
          <w:b/>
          <w:szCs w:val="24"/>
        </w:rPr>
        <w:t>Заболотный</w:t>
      </w:r>
      <w:r w:rsidR="005809D9" w:rsidRPr="009E5281">
        <w:rPr>
          <w:b/>
          <w:szCs w:val="24"/>
        </w:rPr>
        <w:t>,</w:t>
      </w:r>
      <w:r w:rsidRPr="009E5281">
        <w:rPr>
          <w:b/>
          <w:szCs w:val="24"/>
        </w:rPr>
        <w:t xml:space="preserve">  К.</w:t>
      </w:r>
      <w:proofErr w:type="gramEnd"/>
      <w:r w:rsidRPr="005809D9">
        <w:rPr>
          <w:szCs w:val="24"/>
        </w:rPr>
        <w:t xml:space="preserve"> Как химичит наш организм: принципы правильного питания </w:t>
      </w:r>
      <w:r w:rsidR="009E5281" w:rsidRPr="005809D9">
        <w:rPr>
          <w:szCs w:val="24"/>
        </w:rPr>
        <w:t>[</w:t>
      </w:r>
      <w:r w:rsidR="009E5281">
        <w:rPr>
          <w:szCs w:val="24"/>
        </w:rPr>
        <w:t>Текст</w:t>
      </w:r>
      <w:r w:rsidR="009E5281" w:rsidRPr="005809D9">
        <w:rPr>
          <w:szCs w:val="24"/>
        </w:rPr>
        <w:t>]</w:t>
      </w:r>
      <w:r w:rsidR="009E5281">
        <w:rPr>
          <w:szCs w:val="24"/>
        </w:rPr>
        <w:t xml:space="preserve"> </w:t>
      </w:r>
      <w:r w:rsidRPr="005809D9">
        <w:rPr>
          <w:szCs w:val="24"/>
        </w:rPr>
        <w:t xml:space="preserve">/ К. </w:t>
      </w:r>
      <w:proofErr w:type="gramStart"/>
      <w:r w:rsidRPr="005809D9">
        <w:rPr>
          <w:szCs w:val="24"/>
        </w:rPr>
        <w:t>Заболотный .</w:t>
      </w:r>
      <w:proofErr w:type="gramEnd"/>
      <w:r w:rsidRPr="005809D9">
        <w:rPr>
          <w:szCs w:val="24"/>
        </w:rPr>
        <w:t xml:space="preserve">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- 288 с. - (Доказательно о медицине).</w:t>
      </w:r>
      <w:r w:rsidR="009E5281">
        <w:rPr>
          <w:szCs w:val="24"/>
        </w:rPr>
        <w:t xml:space="preserve"> - ISBN 978-5-17-104024-6.</w:t>
      </w:r>
    </w:p>
    <w:p w:rsidR="004E233D" w:rsidRPr="009E5281" w:rsidRDefault="00892339" w:rsidP="009E5281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127184</w:t>
      </w:r>
    </w:p>
    <w:p w:rsidR="004E233D" w:rsidRPr="005809D9" w:rsidRDefault="004E233D" w:rsidP="004E233D">
      <w:pPr>
        <w:rPr>
          <w:szCs w:val="24"/>
        </w:rPr>
      </w:pPr>
      <w:r w:rsidRPr="009E5281">
        <w:rPr>
          <w:b/>
          <w:szCs w:val="24"/>
        </w:rPr>
        <w:t>Экологическое состояние территории России</w:t>
      </w:r>
      <w:r w:rsidRPr="005809D9">
        <w:rPr>
          <w:szCs w:val="24"/>
        </w:rPr>
        <w:t xml:space="preserve"> </w:t>
      </w:r>
      <w:r w:rsidR="009E5281" w:rsidRPr="005809D9">
        <w:rPr>
          <w:szCs w:val="24"/>
        </w:rPr>
        <w:t>[</w:t>
      </w:r>
      <w:r w:rsidR="009E5281">
        <w:rPr>
          <w:szCs w:val="24"/>
        </w:rPr>
        <w:t>Текст</w:t>
      </w:r>
      <w:proofErr w:type="gramStart"/>
      <w:r w:rsidR="009E5281" w:rsidRPr="005809D9">
        <w:rPr>
          <w:szCs w:val="24"/>
        </w:rPr>
        <w:t>]</w:t>
      </w:r>
      <w:r w:rsidR="009E5281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учебное пособие / под ред. С. А. Ушакова, Я. Г. Каца.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Академия, 2002. - 128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12 л. цв. ил. - (Высшее образование).</w:t>
      </w:r>
      <w:r w:rsidR="009E5281">
        <w:rPr>
          <w:szCs w:val="24"/>
        </w:rPr>
        <w:t xml:space="preserve"> - ISBN 5-7695-0812-4.</w:t>
      </w:r>
    </w:p>
    <w:p w:rsidR="004E233D" w:rsidRPr="009E5281" w:rsidRDefault="004E233D" w:rsidP="009E5281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126906</w:t>
      </w:r>
    </w:p>
    <w:p w:rsidR="004E233D" w:rsidRPr="009E5281" w:rsidRDefault="004E233D" w:rsidP="009E5281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22174882"/>
      <w:r w:rsidRPr="009E5281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Техника и техн.</w:t>
      </w:r>
      <w:r w:rsidR="009E5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281">
        <w:rPr>
          <w:rFonts w:ascii="Times New Roman" w:hAnsi="Times New Roman" w:cs="Times New Roman"/>
          <w:sz w:val="24"/>
          <w:szCs w:val="24"/>
          <w:u w:val="single"/>
        </w:rPr>
        <w:t>науки в целом. (ББК 30)</w:t>
      </w:r>
      <w:bookmarkEnd w:id="24"/>
    </w:p>
    <w:p w:rsidR="004E233D" w:rsidRPr="005809D9" w:rsidRDefault="004E233D" w:rsidP="00EB36FC">
      <w:pPr>
        <w:rPr>
          <w:szCs w:val="24"/>
        </w:rPr>
      </w:pPr>
      <w:r w:rsidRPr="009E5281">
        <w:rPr>
          <w:b/>
          <w:szCs w:val="24"/>
        </w:rPr>
        <w:t>Иванов</w:t>
      </w:r>
      <w:r w:rsidR="009E5281" w:rsidRPr="009E5281">
        <w:rPr>
          <w:b/>
          <w:szCs w:val="24"/>
        </w:rPr>
        <w:t>,</w:t>
      </w:r>
      <w:r w:rsidRPr="009E5281">
        <w:rPr>
          <w:b/>
          <w:szCs w:val="24"/>
        </w:rPr>
        <w:t xml:space="preserve"> Г. И.</w:t>
      </w:r>
      <w:r w:rsidRPr="005809D9">
        <w:rPr>
          <w:szCs w:val="24"/>
        </w:rPr>
        <w:t xml:space="preserve"> Денис-изобретатель. Книга для развития изобретательских способностей детей младших и средних классов </w:t>
      </w:r>
      <w:r w:rsidR="009E5281" w:rsidRPr="005809D9">
        <w:rPr>
          <w:szCs w:val="24"/>
        </w:rPr>
        <w:t>[</w:t>
      </w:r>
      <w:r w:rsidR="009E5281">
        <w:rPr>
          <w:szCs w:val="24"/>
        </w:rPr>
        <w:t>Текст</w:t>
      </w:r>
      <w:r w:rsidR="009E5281" w:rsidRPr="005809D9">
        <w:rPr>
          <w:szCs w:val="24"/>
        </w:rPr>
        <w:t>]</w:t>
      </w:r>
      <w:r w:rsidR="009E5281">
        <w:rPr>
          <w:szCs w:val="24"/>
        </w:rPr>
        <w:t xml:space="preserve"> </w:t>
      </w:r>
      <w:r w:rsidRPr="005809D9">
        <w:rPr>
          <w:szCs w:val="24"/>
        </w:rPr>
        <w:t xml:space="preserve">/ Г. И. </w:t>
      </w:r>
      <w:proofErr w:type="gramStart"/>
      <w:r w:rsidRPr="005809D9">
        <w:rPr>
          <w:szCs w:val="24"/>
        </w:rPr>
        <w:t>Иванов ;</w:t>
      </w:r>
      <w:proofErr w:type="gramEnd"/>
      <w:r w:rsidRPr="005809D9">
        <w:rPr>
          <w:szCs w:val="24"/>
        </w:rPr>
        <w:t xml:space="preserve"> [худож. О. В. Дергачев].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Весь, 2018. - 256 с. - (ТРИЗ).</w:t>
      </w:r>
      <w:r w:rsidR="009E5281">
        <w:rPr>
          <w:szCs w:val="24"/>
        </w:rPr>
        <w:t xml:space="preserve"> - ISBN 978-5-9573-2535-2.</w:t>
      </w:r>
    </w:p>
    <w:p w:rsidR="004E233D" w:rsidRPr="009E5281" w:rsidRDefault="004E233D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127176</w:t>
      </w:r>
    </w:p>
    <w:p w:rsidR="004E233D" w:rsidRPr="009E5281" w:rsidRDefault="004E233D" w:rsidP="00EB36F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Toc522174883"/>
      <w:r w:rsidRPr="005809D9">
        <w:rPr>
          <w:rFonts w:ascii="Times New Roman" w:hAnsi="Times New Roman" w:cs="Times New Roman"/>
          <w:sz w:val="24"/>
          <w:szCs w:val="24"/>
        </w:rPr>
        <w:t>Технология металлов. Машиностроение. Приборостроение. (ББК 34)</w:t>
      </w:r>
      <w:bookmarkEnd w:id="25"/>
    </w:p>
    <w:p w:rsidR="004E233D" w:rsidRPr="005809D9" w:rsidRDefault="004E233D" w:rsidP="00EB36FC">
      <w:pPr>
        <w:rPr>
          <w:szCs w:val="24"/>
        </w:rPr>
      </w:pPr>
      <w:r w:rsidRPr="009E5281">
        <w:rPr>
          <w:b/>
          <w:szCs w:val="24"/>
        </w:rPr>
        <w:t>Безопасность жизнедеятельности в машиностроении</w:t>
      </w:r>
      <w:r w:rsidRPr="005809D9">
        <w:rPr>
          <w:szCs w:val="24"/>
        </w:rPr>
        <w:t xml:space="preserve"> </w:t>
      </w:r>
      <w:r w:rsidR="009E5281" w:rsidRPr="005809D9">
        <w:rPr>
          <w:szCs w:val="24"/>
        </w:rPr>
        <w:t>[</w:t>
      </w:r>
      <w:r w:rsidR="009E5281">
        <w:rPr>
          <w:szCs w:val="24"/>
        </w:rPr>
        <w:t>Текст</w:t>
      </w:r>
      <w:proofErr w:type="gramStart"/>
      <w:r w:rsidR="009E5281" w:rsidRPr="005809D9">
        <w:rPr>
          <w:szCs w:val="24"/>
        </w:rPr>
        <w:t>]</w:t>
      </w:r>
      <w:r w:rsidR="009E5281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для средн. проф. учебных заведений / В. Г. Еремин [и др.] ; под ред. Ю. М. Соломенцева.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Высш. школа, 2002. - 310 с.</w:t>
      </w:r>
      <w:r w:rsidR="009E5281">
        <w:rPr>
          <w:szCs w:val="24"/>
        </w:rPr>
        <w:t xml:space="preserve"> - ISBN 5-06004079-8.</w:t>
      </w:r>
    </w:p>
    <w:p w:rsidR="004E233D" w:rsidRPr="009E5281" w:rsidRDefault="004E233D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127027</w:t>
      </w:r>
      <w:bookmarkStart w:id="26" w:name="_GoBack"/>
      <w:bookmarkEnd w:id="26"/>
    </w:p>
    <w:p w:rsidR="004E233D" w:rsidRPr="009E5281" w:rsidRDefault="004E233D" w:rsidP="009E5281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_Toc522174884"/>
      <w:r w:rsidRPr="009E5281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27"/>
    </w:p>
    <w:p w:rsidR="004E233D" w:rsidRPr="005809D9" w:rsidRDefault="004E233D" w:rsidP="004E233D">
      <w:pPr>
        <w:rPr>
          <w:szCs w:val="24"/>
        </w:rPr>
      </w:pPr>
      <w:r w:rsidRPr="009E5281">
        <w:rPr>
          <w:b/>
          <w:szCs w:val="24"/>
        </w:rPr>
        <w:t>Восточные сладости. Коронные блюда</w:t>
      </w:r>
      <w:r w:rsidRPr="005809D9">
        <w:rPr>
          <w:szCs w:val="24"/>
        </w:rPr>
        <w:t xml:space="preserve"> [Шрифт Брайля].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- 49 брайлевских листов</w:t>
      </w:r>
      <w:r w:rsidR="009E5281">
        <w:rPr>
          <w:szCs w:val="24"/>
        </w:rPr>
        <w:t xml:space="preserve">. - </w:t>
      </w:r>
      <w:r w:rsidRPr="005809D9">
        <w:rPr>
          <w:szCs w:val="24"/>
        </w:rPr>
        <w:t>П</w:t>
      </w:r>
      <w:r w:rsidR="009E5281">
        <w:rPr>
          <w:szCs w:val="24"/>
        </w:rPr>
        <w:t xml:space="preserve">еч. с изд.: </w:t>
      </w:r>
      <w:proofErr w:type="gramStart"/>
      <w:r w:rsidR="009E5281">
        <w:rPr>
          <w:szCs w:val="24"/>
        </w:rPr>
        <w:t>М. :</w:t>
      </w:r>
      <w:proofErr w:type="gramEnd"/>
      <w:r w:rsidR="009E5281">
        <w:rPr>
          <w:szCs w:val="24"/>
        </w:rPr>
        <w:t xml:space="preserve"> Астрель, 2017. -ISBN 978-5-89206-550-4.</w:t>
      </w:r>
    </w:p>
    <w:p w:rsidR="004E233D" w:rsidRPr="009E5281" w:rsidRDefault="004E233D" w:rsidP="009E5281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125975</w:t>
      </w:r>
      <w:r w:rsidR="009E5281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125975</w:t>
      </w:r>
      <w:r w:rsidR="009E5281">
        <w:rPr>
          <w:sz w:val="24"/>
          <w:szCs w:val="24"/>
        </w:rPr>
        <w:t>;</w:t>
      </w:r>
      <w:r w:rsidRPr="005809D9">
        <w:rPr>
          <w:sz w:val="24"/>
          <w:szCs w:val="24"/>
        </w:rPr>
        <w:t>Ф3: 125975</w:t>
      </w:r>
      <w:r w:rsidR="009E5281">
        <w:rPr>
          <w:sz w:val="24"/>
          <w:szCs w:val="24"/>
        </w:rPr>
        <w:t>;</w:t>
      </w:r>
      <w:r w:rsidRPr="005809D9">
        <w:rPr>
          <w:sz w:val="24"/>
          <w:szCs w:val="24"/>
        </w:rPr>
        <w:t>Ф4: 125975</w:t>
      </w:r>
      <w:r w:rsidR="009E5281">
        <w:rPr>
          <w:sz w:val="24"/>
          <w:szCs w:val="24"/>
        </w:rPr>
        <w:t>;</w:t>
      </w:r>
      <w:r w:rsidRPr="005809D9">
        <w:rPr>
          <w:sz w:val="24"/>
          <w:szCs w:val="24"/>
        </w:rPr>
        <w:t>Ф6: 125975</w:t>
      </w:r>
      <w:r w:rsidR="009E5281">
        <w:rPr>
          <w:sz w:val="24"/>
          <w:szCs w:val="24"/>
        </w:rPr>
        <w:t>;</w:t>
      </w:r>
      <w:r w:rsidRPr="005809D9">
        <w:rPr>
          <w:sz w:val="24"/>
          <w:szCs w:val="24"/>
        </w:rPr>
        <w:t>Ф9: 125975</w:t>
      </w:r>
      <w:r w:rsidR="009E5281">
        <w:rPr>
          <w:sz w:val="24"/>
          <w:szCs w:val="24"/>
        </w:rPr>
        <w:t xml:space="preserve">; </w:t>
      </w:r>
      <w:r w:rsidRPr="005809D9">
        <w:rPr>
          <w:sz w:val="24"/>
          <w:szCs w:val="24"/>
        </w:rPr>
        <w:t>Ф10: 125975</w:t>
      </w:r>
    </w:p>
    <w:p w:rsidR="004E233D" w:rsidRPr="005809D9" w:rsidRDefault="004E233D" w:rsidP="004E233D">
      <w:pPr>
        <w:rPr>
          <w:szCs w:val="24"/>
        </w:rPr>
      </w:pPr>
      <w:r w:rsidRPr="00253349">
        <w:rPr>
          <w:b/>
          <w:szCs w:val="24"/>
        </w:rPr>
        <w:t>Кравцов</w:t>
      </w:r>
      <w:r w:rsidR="00253349" w:rsidRPr="00253349">
        <w:rPr>
          <w:b/>
          <w:szCs w:val="24"/>
        </w:rPr>
        <w:t>,</w:t>
      </w:r>
      <w:r w:rsidRPr="00253349">
        <w:rPr>
          <w:b/>
          <w:szCs w:val="24"/>
        </w:rPr>
        <w:t xml:space="preserve"> И.</w:t>
      </w:r>
      <w:r w:rsidRPr="005809D9">
        <w:rPr>
          <w:szCs w:val="24"/>
        </w:rPr>
        <w:t xml:space="preserve"> Домашнее консервирование </w:t>
      </w:r>
      <w:r w:rsidR="00253349" w:rsidRPr="005809D9">
        <w:rPr>
          <w:szCs w:val="24"/>
        </w:rPr>
        <w:t>[</w:t>
      </w:r>
      <w:r w:rsidR="00253349">
        <w:rPr>
          <w:szCs w:val="24"/>
        </w:rPr>
        <w:t>Текст</w:t>
      </w:r>
      <w:r w:rsidR="00253349" w:rsidRPr="005809D9">
        <w:rPr>
          <w:szCs w:val="24"/>
        </w:rPr>
        <w:t>]</w:t>
      </w:r>
      <w:r w:rsidR="00253349">
        <w:rPr>
          <w:szCs w:val="24"/>
        </w:rPr>
        <w:t xml:space="preserve"> </w:t>
      </w:r>
      <w:r w:rsidRPr="005809D9">
        <w:rPr>
          <w:szCs w:val="24"/>
        </w:rPr>
        <w:t xml:space="preserve">/ И. </w:t>
      </w:r>
      <w:proofErr w:type="gramStart"/>
      <w:r w:rsidRPr="005809D9">
        <w:rPr>
          <w:szCs w:val="24"/>
        </w:rPr>
        <w:t>Кравцов ;</w:t>
      </w:r>
      <w:proofErr w:type="gramEnd"/>
      <w:r w:rsidRPr="005809D9">
        <w:rPr>
          <w:szCs w:val="24"/>
        </w:rPr>
        <w:t xml:space="preserve"> пер. с укр. Н. П. Гриненко. - </w:t>
      </w:r>
      <w:proofErr w:type="gramStart"/>
      <w:r w:rsidRPr="005809D9">
        <w:rPr>
          <w:szCs w:val="24"/>
        </w:rPr>
        <w:t>Киев :</w:t>
      </w:r>
      <w:proofErr w:type="gramEnd"/>
      <w:r w:rsidRPr="005809D9">
        <w:rPr>
          <w:szCs w:val="24"/>
        </w:rPr>
        <w:t xml:space="preserve"> Орион, 1993. - 352 с.</w:t>
      </w:r>
      <w:r w:rsidR="00253349">
        <w:rPr>
          <w:szCs w:val="24"/>
        </w:rPr>
        <w:t xml:space="preserve"> - ISBN 5-7707-3467-1.</w:t>
      </w:r>
    </w:p>
    <w:p w:rsidR="004E233D" w:rsidRPr="00253349" w:rsidRDefault="004E233D" w:rsidP="0025334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126918</w:t>
      </w:r>
    </w:p>
    <w:p w:rsidR="004E233D" w:rsidRDefault="004E233D" w:rsidP="004E233D">
      <w:pPr>
        <w:rPr>
          <w:szCs w:val="24"/>
        </w:rPr>
      </w:pPr>
      <w:r w:rsidRPr="00253349">
        <w:rPr>
          <w:b/>
          <w:szCs w:val="24"/>
        </w:rPr>
        <w:t>Японская и китайская кухня</w:t>
      </w:r>
      <w:r w:rsidRPr="005809D9">
        <w:rPr>
          <w:szCs w:val="24"/>
        </w:rPr>
        <w:t xml:space="preserve"> </w:t>
      </w:r>
      <w:r w:rsidR="00253349" w:rsidRPr="005809D9">
        <w:rPr>
          <w:szCs w:val="24"/>
        </w:rPr>
        <w:t>[</w:t>
      </w:r>
      <w:r w:rsidR="00253349">
        <w:rPr>
          <w:szCs w:val="24"/>
        </w:rPr>
        <w:t>Текст</w:t>
      </w:r>
      <w:r w:rsidR="00253349" w:rsidRPr="005809D9">
        <w:rPr>
          <w:szCs w:val="24"/>
        </w:rPr>
        <w:t>]</w:t>
      </w:r>
      <w:r w:rsidR="00253349">
        <w:rPr>
          <w:szCs w:val="24"/>
        </w:rPr>
        <w:t xml:space="preserve"> </w:t>
      </w:r>
      <w:r w:rsidRPr="005809D9">
        <w:rPr>
          <w:szCs w:val="24"/>
        </w:rPr>
        <w:t>[Шрифт Брайля].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- 84 брайлевских листа</w:t>
      </w:r>
      <w:r w:rsidR="00253349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="00253349">
        <w:rPr>
          <w:szCs w:val="24"/>
        </w:rPr>
        <w:t xml:space="preserve"> Эксмо; СПБ: Терция,  2010. -ISBN 978-5-89206-549-8.</w:t>
      </w:r>
    </w:p>
    <w:p w:rsidR="00253349" w:rsidRPr="005809D9" w:rsidRDefault="00253349" w:rsidP="004E233D">
      <w:pPr>
        <w:rPr>
          <w:szCs w:val="24"/>
        </w:rPr>
      </w:pPr>
      <w:r>
        <w:rPr>
          <w:szCs w:val="24"/>
        </w:rPr>
        <w:t>0+</w:t>
      </w:r>
    </w:p>
    <w:p w:rsidR="004E233D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Ф2: 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Ф3: 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Ф8: 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Ф9: 125974</w:t>
      </w:r>
      <w:r w:rsidR="00253349">
        <w:rPr>
          <w:sz w:val="24"/>
          <w:szCs w:val="24"/>
        </w:rPr>
        <w:t>;</w:t>
      </w:r>
      <w:r w:rsidRPr="005809D9">
        <w:rPr>
          <w:sz w:val="24"/>
          <w:szCs w:val="24"/>
        </w:rPr>
        <w:t>Ф10: 125974</w:t>
      </w:r>
    </w:p>
    <w:p w:rsidR="004E233D" w:rsidRPr="00F0721E" w:rsidRDefault="004E233D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22174885"/>
      <w:r w:rsidRPr="00F0721E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Прозв-ва легкой пром.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Полиграф.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производство. (ББК 37)</w:t>
      </w:r>
      <w:bookmarkEnd w:id="28"/>
    </w:p>
    <w:p w:rsidR="004E233D" w:rsidRPr="005809D9" w:rsidRDefault="004E233D" w:rsidP="004E233D">
      <w:pPr>
        <w:rPr>
          <w:szCs w:val="24"/>
        </w:rPr>
      </w:pPr>
      <w:r w:rsidRPr="00F0721E">
        <w:rPr>
          <w:b/>
          <w:szCs w:val="24"/>
        </w:rPr>
        <w:t>Артамонова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Е. В.</w:t>
      </w:r>
      <w:r w:rsidRPr="005809D9">
        <w:rPr>
          <w:szCs w:val="24"/>
        </w:rPr>
        <w:t xml:space="preserve"> Украшения из бисера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Е. В. Артамонова.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2006. - 64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F0721E">
        <w:rPr>
          <w:szCs w:val="24"/>
        </w:rPr>
        <w:t xml:space="preserve"> - ISBN 5-699-11923-Х.</w:t>
      </w:r>
    </w:p>
    <w:p w:rsidR="004E233D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127053</w:t>
      </w:r>
    </w:p>
    <w:p w:rsidR="004E233D" w:rsidRPr="005809D9" w:rsidRDefault="004E233D" w:rsidP="004E233D">
      <w:pPr>
        <w:rPr>
          <w:szCs w:val="24"/>
        </w:rPr>
      </w:pPr>
      <w:r w:rsidRPr="00F0721E">
        <w:rPr>
          <w:b/>
          <w:szCs w:val="24"/>
        </w:rPr>
        <w:t>Гринченко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А. С.</w:t>
      </w:r>
      <w:r w:rsidRPr="005809D9">
        <w:rPr>
          <w:szCs w:val="24"/>
        </w:rPr>
        <w:t xml:space="preserve"> Вышивка </w:t>
      </w:r>
      <w:proofErr w:type="gramStart"/>
      <w:r w:rsidRPr="005809D9">
        <w:rPr>
          <w:szCs w:val="24"/>
        </w:rPr>
        <w:t>бисером :</w:t>
      </w:r>
      <w:proofErr w:type="gramEnd"/>
      <w:r w:rsidRPr="005809D9">
        <w:rPr>
          <w:szCs w:val="24"/>
        </w:rPr>
        <w:t xml:space="preserve"> техника, схемы, орнаменты, изделия, советы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А. С. Гринченко.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2006. - 64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F0721E">
        <w:rPr>
          <w:szCs w:val="24"/>
        </w:rPr>
        <w:t xml:space="preserve"> - ISBN 5-699-11811-Х. - </w:t>
      </w:r>
      <w:r w:rsidRPr="005809D9">
        <w:rPr>
          <w:szCs w:val="24"/>
        </w:rPr>
        <w:t>IS</w:t>
      </w:r>
      <w:r w:rsidR="00F0721E">
        <w:rPr>
          <w:szCs w:val="24"/>
        </w:rPr>
        <w:t>BN 5-699-11919-1.</w:t>
      </w:r>
    </w:p>
    <w:p w:rsidR="004E233D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127054</w:t>
      </w:r>
    </w:p>
    <w:p w:rsidR="004E233D" w:rsidRPr="005809D9" w:rsidRDefault="004E233D" w:rsidP="004E233D">
      <w:pPr>
        <w:rPr>
          <w:szCs w:val="24"/>
        </w:rPr>
      </w:pPr>
      <w:r w:rsidRPr="00F0721E">
        <w:rPr>
          <w:b/>
          <w:szCs w:val="24"/>
        </w:rPr>
        <w:t>Шьем и вяжем одежду для животных</w:t>
      </w:r>
      <w:r w:rsidRPr="005809D9">
        <w:rPr>
          <w:szCs w:val="24"/>
        </w:rPr>
        <w:t xml:space="preserve">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сост. С. М. Жук.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РИПОЛ классик, 2010. - 192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(Школа рукоделия).</w:t>
      </w:r>
      <w:r w:rsidR="00F0721E">
        <w:rPr>
          <w:szCs w:val="24"/>
        </w:rPr>
        <w:t xml:space="preserve"> - ISBN 978-5-386-02440-6.</w:t>
      </w:r>
    </w:p>
    <w:p w:rsidR="004E233D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126959</w:t>
      </w:r>
    </w:p>
    <w:p w:rsidR="004E233D" w:rsidRPr="00F0721E" w:rsidRDefault="004E233D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_Toc522174886"/>
      <w:r w:rsidRPr="00F0721E">
        <w:rPr>
          <w:rFonts w:ascii="Times New Roman" w:hAnsi="Times New Roman" w:cs="Times New Roman"/>
          <w:sz w:val="24"/>
          <w:szCs w:val="24"/>
          <w:u w:val="single"/>
        </w:rPr>
        <w:t>Строительство. (ББК 38)</w:t>
      </w:r>
      <w:bookmarkEnd w:id="29"/>
    </w:p>
    <w:p w:rsidR="004E233D" w:rsidRPr="005809D9" w:rsidRDefault="004E233D" w:rsidP="004E233D">
      <w:pPr>
        <w:rPr>
          <w:szCs w:val="24"/>
        </w:rPr>
      </w:pPr>
      <w:r w:rsidRPr="00F0721E">
        <w:rPr>
          <w:b/>
          <w:szCs w:val="24"/>
        </w:rPr>
        <w:t>А. М.  Горький в портретах, иллюстрациях, документах (1868-1936)</w:t>
      </w:r>
      <w:r w:rsidRPr="005809D9">
        <w:rPr>
          <w:szCs w:val="24"/>
        </w:rPr>
        <w:t xml:space="preserve">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Академия наук СССР. Институт мировой литературы им. А. М. Горького.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Гос. уч.-пед. изд-во, 1962. - 520 с. : ил.</w:t>
      </w:r>
    </w:p>
    <w:p w:rsidR="004E233D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93545</w:t>
      </w:r>
    </w:p>
    <w:p w:rsidR="004E233D" w:rsidRPr="005809D9" w:rsidRDefault="004E233D" w:rsidP="004E233D">
      <w:pPr>
        <w:rPr>
          <w:szCs w:val="24"/>
        </w:rPr>
      </w:pPr>
      <w:r w:rsidRPr="00F0721E">
        <w:rPr>
          <w:b/>
          <w:szCs w:val="24"/>
        </w:rPr>
        <w:t xml:space="preserve">Литературное наследство. Горький и Леонид </w:t>
      </w:r>
      <w:proofErr w:type="gramStart"/>
      <w:r w:rsidRPr="00F0721E">
        <w:rPr>
          <w:b/>
          <w:szCs w:val="24"/>
        </w:rPr>
        <w:t>Андреев</w:t>
      </w:r>
      <w:r w:rsidR="00F0721E">
        <w:rPr>
          <w:b/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неизданная переписка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Академия наук СССР. Институт мировой литературы им. А. М. Горького.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Наука, 1965. - 632 с. : ил. - (Т. 72).</w:t>
      </w:r>
      <w:r w:rsidR="00F0721E">
        <w:rPr>
          <w:szCs w:val="24"/>
        </w:rPr>
        <w:t xml:space="preserve"> - </w:t>
      </w:r>
      <w:r w:rsidRPr="005809D9">
        <w:rPr>
          <w:szCs w:val="24"/>
        </w:rPr>
        <w:t xml:space="preserve">Имен.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с.605-625</w:t>
      </w:r>
      <w:r w:rsidR="00F0721E">
        <w:rPr>
          <w:szCs w:val="24"/>
        </w:rPr>
        <w:t>.</w:t>
      </w:r>
    </w:p>
    <w:p w:rsidR="000E10A4" w:rsidRPr="00F0721E" w:rsidRDefault="004E233D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62129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Медведенко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Н. Ю.</w:t>
      </w:r>
      <w:r w:rsidRPr="005809D9">
        <w:rPr>
          <w:szCs w:val="24"/>
        </w:rPr>
        <w:t xml:space="preserve"> Косметика. Маникюр. Педикюр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>/ Н. Ю. Медведенко, Т. М. Простакова.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2003. - 320 с. - (Учебный курс).</w:t>
      </w:r>
      <w:r w:rsidR="00F0721E">
        <w:rPr>
          <w:szCs w:val="24"/>
        </w:rPr>
        <w:t xml:space="preserve"> - ISBN 5-222-00770-7.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126919</w:t>
      </w:r>
    </w:p>
    <w:p w:rsidR="000E10A4" w:rsidRPr="00F0721E" w:rsidRDefault="000E10A4" w:rsidP="00F0721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0" w:name="_Toc522174887"/>
      <w:r w:rsidRPr="005809D9">
        <w:rPr>
          <w:rFonts w:ascii="Times New Roman" w:hAnsi="Times New Roman" w:cs="Times New Roman"/>
          <w:sz w:val="24"/>
          <w:szCs w:val="24"/>
        </w:rPr>
        <w:lastRenderedPageBreak/>
        <w:t>Социальн.</w:t>
      </w:r>
      <w:r w:rsidR="00F0721E">
        <w:rPr>
          <w:rFonts w:ascii="Times New Roman" w:hAnsi="Times New Roman" w:cs="Times New Roman"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</w:rPr>
        <w:t>гигиена и организ.</w:t>
      </w:r>
      <w:r w:rsidR="00F0721E">
        <w:rPr>
          <w:rFonts w:ascii="Times New Roman" w:hAnsi="Times New Roman" w:cs="Times New Roman"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</w:rPr>
        <w:t>здравоохранения.</w:t>
      </w:r>
      <w:r w:rsidR="00F0721E">
        <w:rPr>
          <w:rFonts w:ascii="Times New Roman" w:hAnsi="Times New Roman" w:cs="Times New Roman"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</w:rPr>
        <w:t>Гигиена.</w:t>
      </w:r>
      <w:r w:rsidR="00F0721E">
        <w:rPr>
          <w:rFonts w:ascii="Times New Roman" w:hAnsi="Times New Roman" w:cs="Times New Roman"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</w:rPr>
        <w:t>Эпидемиология. (ББК 51)</w:t>
      </w:r>
      <w:bookmarkEnd w:id="30"/>
    </w:p>
    <w:p w:rsidR="000E10A4" w:rsidRPr="005809D9" w:rsidRDefault="000E10A4" w:rsidP="000E10A4">
      <w:pPr>
        <w:rPr>
          <w:szCs w:val="24"/>
        </w:rPr>
      </w:pPr>
      <w:proofErr w:type="gramStart"/>
      <w:r w:rsidRPr="00F0721E">
        <w:rPr>
          <w:b/>
          <w:szCs w:val="24"/>
        </w:rPr>
        <w:t>Г</w:t>
      </w:r>
      <w:r w:rsidR="00F0721E" w:rsidRPr="00F0721E">
        <w:rPr>
          <w:b/>
          <w:szCs w:val="24"/>
        </w:rPr>
        <w:t xml:space="preserve">орбатенко, </w:t>
      </w:r>
      <w:r w:rsidRPr="00F0721E">
        <w:rPr>
          <w:b/>
          <w:szCs w:val="24"/>
        </w:rPr>
        <w:t xml:space="preserve"> Л.</w:t>
      </w:r>
      <w:proofErr w:type="gramEnd"/>
      <w:r w:rsidRPr="00F0721E">
        <w:rPr>
          <w:b/>
          <w:szCs w:val="24"/>
        </w:rPr>
        <w:t xml:space="preserve"> С.</w:t>
      </w:r>
      <w:r w:rsidRPr="005809D9">
        <w:rPr>
          <w:szCs w:val="24"/>
        </w:rPr>
        <w:t xml:space="preserve"> Родителям и педагогам: все о наркомании : эффективные программы профилактики, темы и материалы для классных занятий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>/ Л. С. Горбатенко и др. - 2-е изд. - Ростов н/Д : Феникс, 2005. - 352 с. - (Библиотека школьника).</w:t>
      </w:r>
      <w:r w:rsidR="00F0721E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с.345-346</w:t>
      </w:r>
      <w:r w:rsidR="00F0721E">
        <w:rPr>
          <w:szCs w:val="24"/>
        </w:rPr>
        <w:t>. - ISBN 5-222-04880-2.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127028</w:t>
      </w:r>
    </w:p>
    <w:p w:rsidR="000E10A4" w:rsidRDefault="000E10A4" w:rsidP="000E10A4">
      <w:pPr>
        <w:rPr>
          <w:szCs w:val="24"/>
        </w:rPr>
      </w:pPr>
      <w:r w:rsidRPr="00F0721E">
        <w:rPr>
          <w:b/>
          <w:szCs w:val="24"/>
        </w:rPr>
        <w:t>Малоземов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С. А.</w:t>
      </w:r>
      <w:r w:rsidRPr="005809D9">
        <w:rPr>
          <w:szCs w:val="24"/>
        </w:rPr>
        <w:t xml:space="preserve"> Еда живая и мертвая. Продукты-целители и продукты-убийцы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С. А. </w:t>
      </w:r>
      <w:proofErr w:type="gramStart"/>
      <w:r w:rsidRPr="005809D9">
        <w:rPr>
          <w:szCs w:val="24"/>
        </w:rPr>
        <w:t>Малоземов ;</w:t>
      </w:r>
      <w:proofErr w:type="gramEnd"/>
      <w:r w:rsidRPr="005809D9">
        <w:rPr>
          <w:szCs w:val="24"/>
        </w:rPr>
        <w:t xml:space="preserve"> худож. Е. Вергузова.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- 256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F0721E">
        <w:rPr>
          <w:szCs w:val="24"/>
        </w:rPr>
        <w:t xml:space="preserve"> - ISBN 978-5-04-090886-8.</w:t>
      </w:r>
    </w:p>
    <w:p w:rsidR="00F0721E" w:rsidRPr="005809D9" w:rsidRDefault="00F0721E" w:rsidP="000E10A4">
      <w:pPr>
        <w:rPr>
          <w:szCs w:val="24"/>
        </w:rPr>
      </w:pPr>
      <w:r>
        <w:rPr>
          <w:szCs w:val="24"/>
        </w:rPr>
        <w:t>16+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127201</w:t>
      </w:r>
    </w:p>
    <w:p w:rsidR="000E10A4" w:rsidRPr="00F0721E" w:rsidRDefault="000E10A4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522174888"/>
      <w:r w:rsidRPr="00F0721E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31"/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Ляхова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К. А.</w:t>
      </w:r>
      <w:r w:rsidRPr="005809D9">
        <w:rPr>
          <w:szCs w:val="24"/>
        </w:rPr>
        <w:t xml:space="preserve"> Как излечить диабет народными средствами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К. А. Ляхова.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РИПОЛ классик, 2017. - 64 с. - (Здоровый образ жизни и долголетие).</w:t>
      </w:r>
      <w:r w:rsidR="00F0721E">
        <w:rPr>
          <w:szCs w:val="24"/>
        </w:rPr>
        <w:t xml:space="preserve"> - </w:t>
      </w:r>
      <w:r w:rsidRPr="005809D9">
        <w:rPr>
          <w:szCs w:val="24"/>
        </w:rPr>
        <w:t>ISBN 978-5-386-</w:t>
      </w:r>
      <w:r w:rsidR="00F0721E">
        <w:rPr>
          <w:szCs w:val="24"/>
        </w:rPr>
        <w:t>05642-1.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Ф3: </w:t>
      </w:r>
      <w:proofErr w:type="gramStart"/>
      <w:r w:rsidRPr="005809D9">
        <w:rPr>
          <w:sz w:val="24"/>
          <w:szCs w:val="24"/>
        </w:rPr>
        <w:t>127182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127182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Нестерова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Д. В.</w:t>
      </w:r>
      <w:r w:rsidRPr="005809D9">
        <w:rPr>
          <w:szCs w:val="24"/>
        </w:rPr>
        <w:t xml:space="preserve"> Болезни ног. Лучшие проверенные народные рецепты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Д. В. Нестерова.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РИПОЛ классик, 2017. - 64 с. - (Здоровый образ жизни и долголетие).</w:t>
      </w:r>
      <w:r w:rsidR="00F0721E">
        <w:rPr>
          <w:szCs w:val="24"/>
        </w:rPr>
        <w:t xml:space="preserve"> - ISBN 978-5-386-05447-2.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Ф6: </w:t>
      </w:r>
      <w:proofErr w:type="gramStart"/>
      <w:r w:rsidRPr="005809D9">
        <w:rPr>
          <w:sz w:val="24"/>
          <w:szCs w:val="24"/>
        </w:rPr>
        <w:t>127183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127183</w:t>
      </w:r>
    </w:p>
    <w:p w:rsidR="000E10A4" w:rsidRPr="00F0721E" w:rsidRDefault="000E10A4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522174889"/>
      <w:r w:rsidRPr="00F0721E">
        <w:rPr>
          <w:rFonts w:ascii="Times New Roman" w:hAnsi="Times New Roman" w:cs="Times New Roman"/>
          <w:sz w:val="24"/>
          <w:szCs w:val="24"/>
          <w:u w:val="single"/>
        </w:rPr>
        <w:t>Внутренние болезни. Хирургия. (ББК 54)</w:t>
      </w:r>
      <w:bookmarkEnd w:id="32"/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Гитун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Т. В.</w:t>
      </w:r>
      <w:r w:rsidRPr="005809D9">
        <w:rPr>
          <w:szCs w:val="24"/>
        </w:rPr>
        <w:t xml:space="preserve"> Лечение болезней печени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Т. В. Гитун.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Рипол классик, 2017. - 64 с. - (Здоровье и красота).</w:t>
      </w:r>
      <w:r w:rsidR="00F0721E">
        <w:rPr>
          <w:szCs w:val="24"/>
        </w:rPr>
        <w:t xml:space="preserve"> - ISBN 978-5-386-05439-7.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127180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127180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Гитун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Т. В.</w:t>
      </w:r>
      <w:r w:rsidRPr="005809D9">
        <w:rPr>
          <w:szCs w:val="24"/>
        </w:rPr>
        <w:t xml:space="preserve"> Лечение болезней сердца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Т. В. Гитун.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Энтраст Трейдинг, 2016. - 64 с. - (Здоровье и красота).</w:t>
      </w:r>
      <w:r w:rsidR="00F0721E">
        <w:rPr>
          <w:szCs w:val="24"/>
        </w:rPr>
        <w:t xml:space="preserve"> - ISBN 978-5-386-08156-0.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127179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127179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Савельева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Ю.</w:t>
      </w:r>
      <w:r w:rsidRPr="005809D9">
        <w:rPr>
          <w:szCs w:val="24"/>
        </w:rPr>
        <w:t xml:space="preserve"> Лечение болезней щитовидной железы</w:t>
      </w:r>
      <w:r w:rsidR="00F0721E">
        <w:rPr>
          <w:szCs w:val="24"/>
        </w:rPr>
        <w:t xml:space="preserve">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/ Ю. Савельева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РИПОЛ классик, 2016. - 64 с. - (Здоровье и красота).</w:t>
      </w:r>
      <w:r w:rsidR="00F0721E">
        <w:rPr>
          <w:szCs w:val="24"/>
        </w:rPr>
        <w:t xml:space="preserve"> - ISBN 978-5-386-05440-3.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127181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127181</w:t>
      </w:r>
    </w:p>
    <w:p w:rsidR="000E10A4" w:rsidRPr="00F0721E" w:rsidRDefault="000E10A4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_Toc522174890"/>
      <w:r w:rsidRPr="00F0721E">
        <w:rPr>
          <w:rFonts w:ascii="Times New Roman" w:hAnsi="Times New Roman" w:cs="Times New Roman"/>
          <w:sz w:val="24"/>
          <w:szCs w:val="24"/>
          <w:u w:val="single"/>
        </w:rPr>
        <w:t>Невропатол.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Психиатрия.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Стоматол.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Офтальмол.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Оторинолар.</w:t>
      </w:r>
      <w:r w:rsidR="00F0721E" w:rsidRPr="00F07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21E">
        <w:rPr>
          <w:rFonts w:ascii="Times New Roman" w:hAnsi="Times New Roman" w:cs="Times New Roman"/>
          <w:sz w:val="24"/>
          <w:szCs w:val="24"/>
          <w:u w:val="single"/>
        </w:rPr>
        <w:t>Урология. (ББК 56)</w:t>
      </w:r>
      <w:bookmarkEnd w:id="33"/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Барнс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Дж</w:t>
      </w:r>
      <w:r w:rsidRPr="005809D9">
        <w:rPr>
          <w:szCs w:val="24"/>
        </w:rPr>
        <w:t xml:space="preserve">. Улучшение зрения без очков по методу Бейтса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/ Дж. </w:t>
      </w:r>
      <w:proofErr w:type="gramStart"/>
      <w:r w:rsidRPr="005809D9">
        <w:rPr>
          <w:szCs w:val="24"/>
        </w:rPr>
        <w:t>Барнс ;</w:t>
      </w:r>
      <w:proofErr w:type="gramEnd"/>
      <w:r w:rsidRPr="005809D9">
        <w:rPr>
          <w:szCs w:val="24"/>
        </w:rPr>
        <w:t xml:space="preserve"> пер. с англ. П. А. Самсонова. - 3-е изд. - </w:t>
      </w:r>
      <w:proofErr w:type="gramStart"/>
      <w:r w:rsidRPr="005809D9">
        <w:rPr>
          <w:szCs w:val="24"/>
        </w:rPr>
        <w:t>Минск :</w:t>
      </w:r>
      <w:proofErr w:type="gramEnd"/>
      <w:r w:rsidRPr="005809D9">
        <w:rPr>
          <w:szCs w:val="24"/>
        </w:rPr>
        <w:t xml:space="preserve"> Попурри, 2008.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F0721E">
        <w:rPr>
          <w:szCs w:val="24"/>
        </w:rPr>
        <w:t xml:space="preserve"> - ISBN 978-985-15-0600-8.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127002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Пискунов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Г. З.</w:t>
      </w:r>
      <w:r w:rsidRPr="005809D9">
        <w:rPr>
          <w:szCs w:val="24"/>
        </w:rPr>
        <w:t xml:space="preserve"> Насморк. Как вылечить быстро и эффективно [Шрифт Брайля]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proofErr w:type="gramStart"/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 2 кн. / Г. З. Пискунов.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- 150 брайлевских листов</w:t>
      </w:r>
      <w:r w:rsidR="00F0721E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2015</w:t>
      </w:r>
      <w:r w:rsidR="00F0721E">
        <w:rPr>
          <w:szCs w:val="24"/>
        </w:rPr>
        <w:t xml:space="preserve">. - </w:t>
      </w:r>
      <w:r w:rsidRPr="005809D9">
        <w:rPr>
          <w:szCs w:val="24"/>
        </w:rPr>
        <w:t>ISBN 978-5-89206-547-4</w:t>
      </w:r>
    </w:p>
    <w:p w:rsidR="000E10A4" w:rsidRPr="005809D9" w:rsidRDefault="000E10A4" w:rsidP="000E10A4">
      <w:pPr>
        <w:rPr>
          <w:szCs w:val="24"/>
        </w:rPr>
      </w:pPr>
      <w:r w:rsidRPr="005809D9">
        <w:rPr>
          <w:szCs w:val="24"/>
        </w:rPr>
        <w:t>Кн. 1. - 2018</w:t>
      </w:r>
    </w:p>
    <w:p w:rsidR="000E10A4" w:rsidRPr="005809D9" w:rsidRDefault="000E10A4" w:rsidP="000E10A4">
      <w:pPr>
        <w:rPr>
          <w:szCs w:val="24"/>
        </w:rPr>
      </w:pPr>
      <w:r w:rsidRPr="005809D9">
        <w:rPr>
          <w:szCs w:val="24"/>
        </w:rPr>
        <w:t>12+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Ф3: 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Ф4: 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Ф5: 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Ф6: 125976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Ф7: 125976</w:t>
      </w:r>
    </w:p>
    <w:p w:rsidR="000E10A4" w:rsidRPr="005809D9" w:rsidRDefault="000E10A4" w:rsidP="000E10A4">
      <w:pPr>
        <w:rPr>
          <w:szCs w:val="24"/>
        </w:rPr>
      </w:pPr>
      <w:r w:rsidRPr="00F0721E">
        <w:rPr>
          <w:b/>
          <w:szCs w:val="24"/>
        </w:rPr>
        <w:t>Пискунов</w:t>
      </w:r>
      <w:r w:rsidR="00F0721E" w:rsidRPr="00F0721E">
        <w:rPr>
          <w:b/>
          <w:szCs w:val="24"/>
        </w:rPr>
        <w:t>,</w:t>
      </w:r>
      <w:r w:rsidRPr="00F0721E">
        <w:rPr>
          <w:b/>
          <w:szCs w:val="24"/>
        </w:rPr>
        <w:t xml:space="preserve"> Г. З.</w:t>
      </w:r>
      <w:r w:rsidRPr="005809D9">
        <w:rPr>
          <w:szCs w:val="24"/>
        </w:rPr>
        <w:t xml:space="preserve"> Насморк. Как вылечить быстро и эффективно [Шрифт Брайля]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proofErr w:type="gramStart"/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 2 кн. / Г. З. Пискунов.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- 150 брайлевских листов</w:t>
      </w:r>
      <w:r w:rsidR="00F0721E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2015</w:t>
      </w:r>
      <w:r w:rsidR="00F0721E">
        <w:rPr>
          <w:szCs w:val="24"/>
        </w:rPr>
        <w:t xml:space="preserve">. - </w:t>
      </w:r>
      <w:r w:rsidRPr="005809D9">
        <w:rPr>
          <w:szCs w:val="24"/>
        </w:rPr>
        <w:t>ISBN 978-5-89206-547-4</w:t>
      </w:r>
    </w:p>
    <w:p w:rsidR="000E10A4" w:rsidRPr="005809D9" w:rsidRDefault="000E10A4" w:rsidP="000E10A4">
      <w:pPr>
        <w:rPr>
          <w:szCs w:val="24"/>
        </w:rPr>
      </w:pPr>
      <w:r w:rsidRPr="005809D9">
        <w:rPr>
          <w:szCs w:val="24"/>
        </w:rPr>
        <w:t>Кн. 2. - 2018</w:t>
      </w:r>
    </w:p>
    <w:p w:rsidR="000E10A4" w:rsidRPr="005809D9" w:rsidRDefault="000E10A4" w:rsidP="000E10A4">
      <w:pPr>
        <w:rPr>
          <w:szCs w:val="24"/>
        </w:rPr>
      </w:pPr>
      <w:r w:rsidRPr="005809D9">
        <w:rPr>
          <w:szCs w:val="24"/>
        </w:rPr>
        <w:t>12+</w:t>
      </w:r>
    </w:p>
    <w:p w:rsidR="000E10A4" w:rsidRPr="00F0721E" w:rsidRDefault="000E10A4" w:rsidP="00F0721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Ф3: 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Ф4: 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Ф5: 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Ф6: 125977</w:t>
      </w:r>
      <w:r w:rsidR="00F0721E">
        <w:rPr>
          <w:sz w:val="24"/>
          <w:szCs w:val="24"/>
        </w:rPr>
        <w:t>;</w:t>
      </w:r>
      <w:r w:rsidRPr="005809D9">
        <w:rPr>
          <w:sz w:val="24"/>
          <w:szCs w:val="24"/>
        </w:rPr>
        <w:t>Ф7: 125977</w:t>
      </w:r>
    </w:p>
    <w:p w:rsidR="00304AD9" w:rsidRPr="005809D9" w:rsidRDefault="00304AD9" w:rsidP="000E10A4">
      <w:pPr>
        <w:rPr>
          <w:szCs w:val="24"/>
        </w:rPr>
      </w:pPr>
    </w:p>
    <w:p w:rsidR="00304AD9" w:rsidRPr="0037377C" w:rsidRDefault="00304AD9" w:rsidP="00F0721E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22174891"/>
      <w:r w:rsidRPr="0037377C">
        <w:rPr>
          <w:rFonts w:ascii="Times New Roman" w:hAnsi="Times New Roman" w:cs="Times New Roman"/>
          <w:sz w:val="24"/>
          <w:szCs w:val="24"/>
          <w:u w:val="single"/>
        </w:rPr>
        <w:lastRenderedPageBreak/>
        <w:t>Гинекология. Педиатрия. (ББК 57)</w:t>
      </w:r>
      <w:bookmarkEnd w:id="34"/>
    </w:p>
    <w:p w:rsidR="00304AD9" w:rsidRPr="005809D9" w:rsidRDefault="00304AD9" w:rsidP="00304AD9">
      <w:pPr>
        <w:rPr>
          <w:szCs w:val="24"/>
        </w:rPr>
      </w:pPr>
      <w:r w:rsidRPr="0037377C">
        <w:rPr>
          <w:b/>
          <w:szCs w:val="24"/>
        </w:rPr>
        <w:t>Серз</w:t>
      </w:r>
      <w:r w:rsidR="00F0721E" w:rsidRPr="0037377C">
        <w:rPr>
          <w:b/>
          <w:szCs w:val="24"/>
        </w:rPr>
        <w:t>,</w:t>
      </w:r>
      <w:r w:rsidRPr="0037377C">
        <w:rPr>
          <w:b/>
          <w:szCs w:val="24"/>
        </w:rPr>
        <w:t xml:space="preserve"> У.</w:t>
      </w:r>
      <w:r w:rsidRPr="005809D9">
        <w:rPr>
          <w:szCs w:val="24"/>
        </w:rPr>
        <w:t xml:space="preserve"> Ваш ребенок. Все, что вам нужно знать о вашем ребенке - с рождения до двух лет</w:t>
      </w:r>
      <w:r w:rsidR="00F0721E">
        <w:rPr>
          <w:szCs w:val="24"/>
        </w:rPr>
        <w:t xml:space="preserve"> </w:t>
      </w:r>
      <w:r w:rsidR="00F0721E" w:rsidRPr="005809D9">
        <w:rPr>
          <w:szCs w:val="24"/>
        </w:rPr>
        <w:t>[</w:t>
      </w:r>
      <w:r w:rsidR="00F0721E">
        <w:rPr>
          <w:szCs w:val="24"/>
        </w:rPr>
        <w:t>Текст</w:t>
      </w:r>
      <w:proofErr w:type="gramStart"/>
      <w:r w:rsidR="00F0721E" w:rsidRPr="005809D9">
        <w:rPr>
          <w:szCs w:val="24"/>
        </w:rPr>
        <w:t>]</w:t>
      </w:r>
      <w:r w:rsidR="00F0721E">
        <w:rPr>
          <w:szCs w:val="24"/>
        </w:rPr>
        <w:t xml:space="preserve"> </w:t>
      </w:r>
      <w:r w:rsidRPr="005809D9">
        <w:rPr>
          <w:szCs w:val="24"/>
        </w:rPr>
        <w:t xml:space="preserve"> /</w:t>
      </w:r>
      <w:proofErr w:type="gramEnd"/>
      <w:r w:rsidRPr="005809D9">
        <w:rPr>
          <w:szCs w:val="24"/>
        </w:rPr>
        <w:t xml:space="preserve"> У. Серз, М. Серз ; пер. с англ. М. Луппо, Д. Суворова, Е. Червиной ; худож. Д. Мейз.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КРОН-ПРЕСС, 1997. - 736 с. - (Будьте здоровы).</w:t>
      </w:r>
      <w:r w:rsidR="0037377C">
        <w:rPr>
          <w:szCs w:val="24"/>
        </w:rPr>
        <w:t xml:space="preserve"> - </w:t>
      </w:r>
      <w:r w:rsidRPr="005809D9">
        <w:rPr>
          <w:szCs w:val="24"/>
        </w:rPr>
        <w:t>IS</w:t>
      </w:r>
      <w:r w:rsidR="0037377C">
        <w:rPr>
          <w:szCs w:val="24"/>
        </w:rPr>
        <w:t>BN 5-232-00484-0.</w:t>
      </w:r>
    </w:p>
    <w:p w:rsidR="00304AD9" w:rsidRPr="0037377C" w:rsidRDefault="00304AD9" w:rsidP="0037377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126952</w:t>
      </w:r>
    </w:p>
    <w:p w:rsidR="00304AD9" w:rsidRPr="0037377C" w:rsidRDefault="00304AD9" w:rsidP="0037377C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522174892"/>
      <w:r w:rsidRPr="0037377C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35"/>
    </w:p>
    <w:p w:rsidR="00304AD9" w:rsidRPr="005809D9" w:rsidRDefault="00304AD9" w:rsidP="00304AD9">
      <w:pPr>
        <w:rPr>
          <w:szCs w:val="24"/>
        </w:rPr>
      </w:pPr>
      <w:r w:rsidRPr="0037377C">
        <w:rPr>
          <w:b/>
          <w:szCs w:val="24"/>
        </w:rPr>
        <w:t>Барсенков</w:t>
      </w:r>
      <w:r w:rsidR="0037377C" w:rsidRPr="0037377C">
        <w:rPr>
          <w:b/>
          <w:szCs w:val="24"/>
        </w:rPr>
        <w:t>,</w:t>
      </w:r>
      <w:r w:rsidRPr="0037377C">
        <w:rPr>
          <w:b/>
          <w:szCs w:val="24"/>
        </w:rPr>
        <w:t xml:space="preserve"> А. С.</w:t>
      </w:r>
      <w:r w:rsidRPr="005809D9">
        <w:rPr>
          <w:szCs w:val="24"/>
        </w:rPr>
        <w:t xml:space="preserve"> История России. 1938 - 2002 </w:t>
      </w:r>
      <w:r w:rsidR="0037377C" w:rsidRPr="005809D9">
        <w:rPr>
          <w:szCs w:val="24"/>
        </w:rPr>
        <w:t>[</w:t>
      </w:r>
      <w:r w:rsidR="0037377C">
        <w:rPr>
          <w:szCs w:val="24"/>
        </w:rPr>
        <w:t>Текст</w:t>
      </w:r>
      <w:proofErr w:type="gramStart"/>
      <w:r w:rsidR="0037377C" w:rsidRPr="005809D9">
        <w:rPr>
          <w:szCs w:val="24"/>
        </w:rPr>
        <w:t>]</w:t>
      </w:r>
      <w:r w:rsidR="0037377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А. С. Барсенков, А. И. Вдовин.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Аспект Пресс, 2003. - 540 с.</w:t>
      </w:r>
      <w:r w:rsidR="0037377C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513-522. - Имен.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 523-536</w:t>
      </w:r>
      <w:r w:rsidR="0037377C">
        <w:rPr>
          <w:szCs w:val="24"/>
        </w:rPr>
        <w:t xml:space="preserve">. - </w:t>
      </w:r>
      <w:r w:rsidRPr="005809D9">
        <w:rPr>
          <w:szCs w:val="24"/>
        </w:rPr>
        <w:t>ISB</w:t>
      </w:r>
      <w:r w:rsidR="0037377C">
        <w:rPr>
          <w:szCs w:val="24"/>
        </w:rPr>
        <w:t>N 5-7567-0294-6.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126916</w:t>
      </w:r>
    </w:p>
    <w:p w:rsidR="00304AD9" w:rsidRPr="005809D9" w:rsidRDefault="00304AD9" w:rsidP="00304AD9">
      <w:pPr>
        <w:rPr>
          <w:szCs w:val="24"/>
        </w:rPr>
      </w:pPr>
      <w:r w:rsidRPr="00352FB3">
        <w:rPr>
          <w:b/>
          <w:szCs w:val="24"/>
        </w:rPr>
        <w:t>Беляков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С. С.</w:t>
      </w:r>
      <w:r w:rsidRPr="005809D9">
        <w:rPr>
          <w:szCs w:val="24"/>
        </w:rPr>
        <w:t xml:space="preserve"> Гумилёв, сын </w:t>
      </w:r>
      <w:proofErr w:type="gramStart"/>
      <w:r w:rsidRPr="005809D9">
        <w:rPr>
          <w:szCs w:val="24"/>
        </w:rPr>
        <w:t>Гумилёва :</w:t>
      </w:r>
      <w:proofErr w:type="gramEnd"/>
      <w:r w:rsidRPr="005809D9">
        <w:rPr>
          <w:szCs w:val="24"/>
        </w:rPr>
        <w:t xml:space="preserve"> биография Льва Гумелева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>/ С.С. Беляко</w:t>
      </w:r>
      <w:r w:rsidR="00352FB3">
        <w:rPr>
          <w:szCs w:val="24"/>
        </w:rPr>
        <w:t xml:space="preserve">в. - </w:t>
      </w:r>
      <w:proofErr w:type="gramStart"/>
      <w:r w:rsidR="00352FB3">
        <w:rPr>
          <w:szCs w:val="24"/>
        </w:rPr>
        <w:t>М. :</w:t>
      </w:r>
      <w:proofErr w:type="gramEnd"/>
      <w:r w:rsidR="00352FB3">
        <w:rPr>
          <w:szCs w:val="24"/>
        </w:rPr>
        <w:t xml:space="preserve"> АСТ, 2014. - 797 с. - </w:t>
      </w:r>
      <w:r w:rsidRPr="005809D9">
        <w:rPr>
          <w:szCs w:val="24"/>
        </w:rPr>
        <w:t>ил.</w:t>
      </w:r>
      <w:r w:rsidR="00352FB3">
        <w:rPr>
          <w:szCs w:val="24"/>
        </w:rPr>
        <w:t xml:space="preserve"> - ISBN 978-5-17-077567-5.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113224</w:t>
      </w:r>
    </w:p>
    <w:p w:rsidR="00304AD9" w:rsidRPr="005809D9" w:rsidRDefault="00304AD9" w:rsidP="00304AD9">
      <w:pPr>
        <w:rPr>
          <w:szCs w:val="24"/>
        </w:rPr>
      </w:pPr>
      <w:proofErr w:type="gramStart"/>
      <w:r w:rsidRPr="00352FB3">
        <w:rPr>
          <w:b/>
          <w:szCs w:val="24"/>
        </w:rPr>
        <w:t xml:space="preserve">Валиди 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>Тоган</w:t>
      </w:r>
      <w:proofErr w:type="gramEnd"/>
      <w:r w:rsidRPr="00352FB3">
        <w:rPr>
          <w:b/>
          <w:szCs w:val="24"/>
        </w:rPr>
        <w:t xml:space="preserve"> А.</w:t>
      </w:r>
      <w:r w:rsidRPr="005809D9">
        <w:rPr>
          <w:szCs w:val="24"/>
        </w:rPr>
        <w:t xml:space="preserve"> Воспоминания : Борьба народов Туркестана и других восточных мусульман-тюрков за национальное бытие и сохранение культуры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А. Валиди Тоган; пер. с тур. А. М. Юлдашбаева.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Китап, 1996. - 656 с.</w:t>
      </w:r>
      <w:r w:rsidR="00352FB3">
        <w:rPr>
          <w:szCs w:val="24"/>
        </w:rPr>
        <w:t xml:space="preserve"> - ISBN 5-295-01540-8.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126915</w:t>
      </w:r>
    </w:p>
    <w:p w:rsidR="00304AD9" w:rsidRPr="005809D9" w:rsidRDefault="00304AD9" w:rsidP="00304AD9">
      <w:pPr>
        <w:rPr>
          <w:szCs w:val="24"/>
        </w:rPr>
      </w:pPr>
      <w:r w:rsidRPr="00352FB3">
        <w:rPr>
          <w:b/>
          <w:szCs w:val="24"/>
        </w:rPr>
        <w:t>Гуревич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А. Я.</w:t>
      </w:r>
      <w:r w:rsidRPr="005809D9">
        <w:rPr>
          <w:szCs w:val="24"/>
        </w:rPr>
        <w:t xml:space="preserve"> История средних веков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proofErr w:type="gramStart"/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[учебник] / А. Я. Гуревич, Д. Э. Харитонович.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Интерпракс, 1995. - 336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352FB3">
        <w:rPr>
          <w:szCs w:val="24"/>
        </w:rPr>
        <w:t xml:space="preserve"> - </w:t>
      </w:r>
      <w:r w:rsidRPr="005809D9">
        <w:rPr>
          <w:szCs w:val="24"/>
        </w:rPr>
        <w:t>Библиогр.: с.333-334</w:t>
      </w:r>
      <w:r w:rsidR="00352FB3">
        <w:rPr>
          <w:szCs w:val="24"/>
        </w:rPr>
        <w:t>. - ISBN 8-85235-219-5.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126896</w:t>
      </w:r>
      <w:r w:rsidR="00352FB3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126896</w:t>
      </w:r>
    </w:p>
    <w:p w:rsidR="00304AD9" w:rsidRPr="005809D9" w:rsidRDefault="00304AD9" w:rsidP="00304AD9">
      <w:pPr>
        <w:rPr>
          <w:szCs w:val="24"/>
        </w:rPr>
      </w:pPr>
      <w:r w:rsidRPr="00352FB3">
        <w:rPr>
          <w:b/>
          <w:szCs w:val="24"/>
        </w:rPr>
        <w:t>История России с древнейших времен до наших дней</w:t>
      </w:r>
      <w:r w:rsidRPr="005809D9">
        <w:rPr>
          <w:szCs w:val="24"/>
        </w:rPr>
        <w:t xml:space="preserve">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proofErr w:type="gramStart"/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А. Н. Сахаров, А. Н. Боханов, В. А. Шестаков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; под ред. А. Н. Сахарова.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Проспект, 2011. - 768 с.</w:t>
      </w:r>
      <w:r w:rsidR="00352FB3">
        <w:rPr>
          <w:szCs w:val="24"/>
        </w:rPr>
        <w:t xml:space="preserve"> - ISBN 978-5-392-01828-4.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127003</w:t>
      </w:r>
    </w:p>
    <w:p w:rsidR="00304AD9" w:rsidRPr="005809D9" w:rsidRDefault="00304AD9" w:rsidP="00304AD9">
      <w:pPr>
        <w:rPr>
          <w:szCs w:val="24"/>
        </w:rPr>
      </w:pPr>
      <w:r w:rsidRPr="00352FB3">
        <w:rPr>
          <w:b/>
          <w:szCs w:val="24"/>
        </w:rPr>
        <w:t>Мунчаев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Ш. М.</w:t>
      </w:r>
      <w:r w:rsidRPr="005809D9">
        <w:rPr>
          <w:szCs w:val="24"/>
        </w:rPr>
        <w:t xml:space="preserve"> Политическая история России. От становления самодержавия до падения Советской власти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Ш. М. Мунчаев, В. М. Устинов.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НОРМА-ИНФРА-М, 1999. - 790 с.</w:t>
      </w:r>
      <w:r w:rsidR="00352FB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784-790</w:t>
      </w:r>
      <w:r w:rsidR="00352FB3">
        <w:rPr>
          <w:szCs w:val="24"/>
        </w:rPr>
        <w:t>. - ISBN 5-89123-315-0. - ISBN 5-86225-976-7.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126965</w:t>
      </w:r>
    </w:p>
    <w:p w:rsidR="00304AD9" w:rsidRPr="005809D9" w:rsidRDefault="00304AD9" w:rsidP="00304AD9">
      <w:pPr>
        <w:rPr>
          <w:szCs w:val="24"/>
        </w:rPr>
      </w:pPr>
      <w:r w:rsidRPr="00352FB3">
        <w:rPr>
          <w:b/>
          <w:szCs w:val="24"/>
        </w:rPr>
        <w:t>Мясников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А. Л.</w:t>
      </w:r>
      <w:r w:rsidRPr="005809D9">
        <w:rPr>
          <w:szCs w:val="24"/>
        </w:rPr>
        <w:t xml:space="preserve"> Про Новый год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А. Л. Мясников.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Александр ПРИНТ, 2011. - 360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352FB3">
        <w:rPr>
          <w:szCs w:val="24"/>
        </w:rPr>
        <w:t xml:space="preserve"> - ISBN 978-5-7580-0043-4.</w:t>
      </w:r>
    </w:p>
    <w:p w:rsidR="00304AD9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127052</w:t>
      </w:r>
    </w:p>
    <w:p w:rsidR="00304AD9" w:rsidRDefault="00304AD9" w:rsidP="00304AD9">
      <w:pPr>
        <w:rPr>
          <w:szCs w:val="24"/>
        </w:rPr>
      </w:pPr>
      <w:r w:rsidRPr="00352FB3">
        <w:rPr>
          <w:b/>
          <w:szCs w:val="24"/>
        </w:rPr>
        <w:t>Нечаев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С.</w:t>
      </w:r>
      <w:r w:rsidRPr="005809D9">
        <w:rPr>
          <w:szCs w:val="24"/>
        </w:rPr>
        <w:t xml:space="preserve"> Мировая история на пальцах. Для детей и родителей, которые хотят объяснять детям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С. Нечаев.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- 352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(Библиотека вундеркинда. Научные сказки).</w:t>
      </w:r>
      <w:r w:rsidR="00352FB3">
        <w:rPr>
          <w:szCs w:val="24"/>
        </w:rPr>
        <w:t xml:space="preserve"> - ISBN 978-5-17-101814-6.</w:t>
      </w:r>
    </w:p>
    <w:p w:rsidR="00352FB3" w:rsidRPr="005809D9" w:rsidRDefault="00352FB3" w:rsidP="00304AD9">
      <w:pPr>
        <w:rPr>
          <w:szCs w:val="24"/>
        </w:rPr>
      </w:pPr>
      <w:r>
        <w:rPr>
          <w:szCs w:val="24"/>
        </w:rPr>
        <w:t>6+</w:t>
      </w:r>
    </w:p>
    <w:p w:rsidR="00831F36" w:rsidRPr="00352FB3" w:rsidRDefault="00304AD9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Ф4: 127178</w:t>
      </w:r>
    </w:p>
    <w:p w:rsidR="00831F36" w:rsidRPr="005809D9" w:rsidRDefault="00831F36" w:rsidP="00831F36">
      <w:pPr>
        <w:rPr>
          <w:szCs w:val="24"/>
        </w:rPr>
      </w:pPr>
      <w:r w:rsidRPr="00352FB3">
        <w:rPr>
          <w:b/>
          <w:szCs w:val="24"/>
        </w:rPr>
        <w:t>Ортенберг</w:t>
      </w:r>
      <w:r w:rsidR="00352FB3" w:rsidRPr="00352FB3">
        <w:rPr>
          <w:b/>
          <w:szCs w:val="24"/>
        </w:rPr>
        <w:t>,</w:t>
      </w:r>
      <w:r w:rsidRPr="00352FB3">
        <w:rPr>
          <w:b/>
          <w:szCs w:val="24"/>
        </w:rPr>
        <w:t xml:space="preserve"> Д. И.</w:t>
      </w:r>
      <w:r w:rsidRPr="005809D9">
        <w:rPr>
          <w:szCs w:val="24"/>
        </w:rPr>
        <w:t xml:space="preserve"> Июнь - декабрь сорок первого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proofErr w:type="gramStart"/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рассказ - хроника / Д. И. Ортенберг. - 2-е изд.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Сов.писатель, 1986. - 352 с. : ил.</w:t>
      </w:r>
    </w:p>
    <w:p w:rsidR="00831F36" w:rsidRPr="00352FB3" w:rsidRDefault="00831F36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52679</w:t>
      </w:r>
      <w:r w:rsidR="00352FB3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52679</w:t>
      </w:r>
      <w:r w:rsidR="00352FB3">
        <w:rPr>
          <w:sz w:val="24"/>
          <w:szCs w:val="24"/>
        </w:rPr>
        <w:t>;</w:t>
      </w:r>
      <w:r w:rsidRPr="005809D9">
        <w:rPr>
          <w:sz w:val="24"/>
          <w:szCs w:val="24"/>
        </w:rPr>
        <w:t>Ф2: 52679</w:t>
      </w:r>
      <w:r w:rsidR="00352FB3">
        <w:rPr>
          <w:sz w:val="24"/>
          <w:szCs w:val="24"/>
        </w:rPr>
        <w:t>;</w:t>
      </w:r>
      <w:r w:rsidRPr="005809D9">
        <w:rPr>
          <w:sz w:val="24"/>
          <w:szCs w:val="24"/>
        </w:rPr>
        <w:t>Ф5: 52679</w:t>
      </w:r>
      <w:r w:rsidR="00352FB3">
        <w:rPr>
          <w:sz w:val="24"/>
          <w:szCs w:val="24"/>
        </w:rPr>
        <w:t>;</w:t>
      </w:r>
      <w:r w:rsidRPr="005809D9">
        <w:rPr>
          <w:sz w:val="24"/>
          <w:szCs w:val="24"/>
        </w:rPr>
        <w:t>Ф11: 127073</w:t>
      </w:r>
    </w:p>
    <w:p w:rsidR="00831F36" w:rsidRPr="005809D9" w:rsidRDefault="00831F36" w:rsidP="00831F36">
      <w:pPr>
        <w:rPr>
          <w:szCs w:val="24"/>
        </w:rPr>
      </w:pPr>
      <w:r w:rsidRPr="00352FB3">
        <w:rPr>
          <w:b/>
          <w:szCs w:val="24"/>
        </w:rPr>
        <w:t xml:space="preserve">Стерлитамак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сост. М. </w:t>
      </w:r>
      <w:proofErr w:type="gramStart"/>
      <w:r w:rsidRPr="005809D9">
        <w:rPr>
          <w:szCs w:val="24"/>
        </w:rPr>
        <w:t>Минеев</w:t>
      </w:r>
      <w:r w:rsidR="00352FB3">
        <w:rPr>
          <w:szCs w:val="24"/>
        </w:rPr>
        <w:t xml:space="preserve"> </w:t>
      </w:r>
      <w:r w:rsidRPr="005809D9">
        <w:rPr>
          <w:szCs w:val="24"/>
        </w:rPr>
        <w:t>;</w:t>
      </w:r>
      <w:proofErr w:type="gramEnd"/>
      <w:r w:rsidRPr="005809D9">
        <w:rPr>
          <w:szCs w:val="24"/>
        </w:rPr>
        <w:t xml:space="preserve"> фот. Р. Кильмаматов, В. Алимов, С. Трибунский, Ю. </w:t>
      </w:r>
      <w:proofErr w:type="gramStart"/>
      <w:r w:rsidRPr="005809D9">
        <w:rPr>
          <w:szCs w:val="24"/>
        </w:rPr>
        <w:t>Нестеренко,  М.</w:t>
      </w:r>
      <w:proofErr w:type="gramEnd"/>
      <w:r w:rsidRPr="005809D9">
        <w:rPr>
          <w:szCs w:val="24"/>
        </w:rPr>
        <w:t xml:space="preserve"> Воронин.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Слово, 1996. - 112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352FB3">
        <w:rPr>
          <w:szCs w:val="24"/>
        </w:rPr>
        <w:t xml:space="preserve"> - ISBN 5-87308-084-4.</w:t>
      </w:r>
    </w:p>
    <w:p w:rsidR="00831F36" w:rsidRPr="00352FB3" w:rsidRDefault="00831F36" w:rsidP="00352FB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124016, 126943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Яковлев</w:t>
      </w:r>
      <w:r w:rsidR="00352FB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Н. Н.</w:t>
      </w:r>
      <w:r w:rsidRPr="005809D9">
        <w:rPr>
          <w:szCs w:val="24"/>
        </w:rPr>
        <w:t xml:space="preserve"> Маршал Жуков </w:t>
      </w:r>
      <w:r w:rsidR="00352FB3" w:rsidRPr="005809D9">
        <w:rPr>
          <w:szCs w:val="24"/>
        </w:rPr>
        <w:t>[</w:t>
      </w:r>
      <w:r w:rsidR="00352FB3">
        <w:rPr>
          <w:szCs w:val="24"/>
        </w:rPr>
        <w:t>Текст</w:t>
      </w:r>
      <w:r w:rsidR="00352FB3" w:rsidRPr="005809D9">
        <w:rPr>
          <w:szCs w:val="24"/>
        </w:rPr>
        <w:t>]</w:t>
      </w:r>
      <w:r w:rsidR="00352FB3">
        <w:rPr>
          <w:szCs w:val="24"/>
        </w:rPr>
        <w:t xml:space="preserve"> </w:t>
      </w:r>
      <w:r w:rsidRPr="005809D9">
        <w:rPr>
          <w:szCs w:val="24"/>
        </w:rPr>
        <w:t xml:space="preserve">/ Н. Н. Яковлев.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Известия, 1995. - 299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  <w:r w:rsidR="00845FC3">
        <w:rPr>
          <w:szCs w:val="24"/>
        </w:rPr>
        <w:t xml:space="preserve"> - ISBN 5-206-00462-6.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127049</w:t>
      </w:r>
    </w:p>
    <w:p w:rsidR="00831F36" w:rsidRPr="00845FC3" w:rsidRDefault="00831F36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22174893"/>
      <w:r w:rsidRPr="00845FC3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Экономика. Экономические науки. (ББК 65)</w:t>
      </w:r>
      <w:bookmarkEnd w:id="36"/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Дорофеев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В. Д.</w:t>
      </w:r>
      <w:r w:rsidRPr="005809D9">
        <w:rPr>
          <w:szCs w:val="24"/>
        </w:rPr>
        <w:t xml:space="preserve"> Менеджмент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В. Д. Дорофеев, А. Н. Шмелева, Н. Ю. Шестопал.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Инфра-М, 2008. - 440 с.</w:t>
      </w:r>
      <w:r w:rsidR="00845FC3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845FC3">
        <w:rPr>
          <w:szCs w:val="24"/>
        </w:rPr>
        <w:t xml:space="preserve"> - ISBN 978-5-16-003281-8.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126913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Ивашковский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С. Н.</w:t>
      </w:r>
      <w:r w:rsidRPr="005809D9">
        <w:rPr>
          <w:szCs w:val="24"/>
        </w:rPr>
        <w:t xml:space="preserve"> Микроэкономика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С. Н. Ивашковский. - 2-е изд., испр. и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Дело, 2001. - 416 с.</w:t>
      </w:r>
      <w:r w:rsidR="00845FC3">
        <w:rPr>
          <w:szCs w:val="24"/>
        </w:rPr>
        <w:t xml:space="preserve"> - ISBN 5-7749-0120-3.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126926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Мардас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А. Н.</w:t>
      </w:r>
      <w:r w:rsidRPr="005809D9">
        <w:rPr>
          <w:szCs w:val="24"/>
        </w:rPr>
        <w:t xml:space="preserve"> Организационный менеджмент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А. Н. Мардас, О. А. Мардас.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Питер, 2003. - 336 с. - (Учебник для вузов).</w:t>
      </w:r>
      <w:r w:rsidR="00845FC3">
        <w:rPr>
          <w:szCs w:val="24"/>
        </w:rPr>
        <w:t xml:space="preserve"> - ISBN 5-94723-300-2.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126946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 xml:space="preserve">Маркетинг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Н. Я. Калюжновой, А. Я. Якобсона. - 2-е изд., стереотип.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Омега-Л, 2007. - 476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(Высшее экономическое образование).</w:t>
      </w:r>
      <w:r w:rsidR="00845FC3">
        <w:rPr>
          <w:szCs w:val="24"/>
        </w:rPr>
        <w:t xml:space="preserve"> - ISBN 5-365-00766-2.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126940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Соловьев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Б. А.</w:t>
      </w:r>
      <w:r w:rsidRPr="005809D9">
        <w:rPr>
          <w:szCs w:val="24"/>
        </w:rPr>
        <w:t xml:space="preserve"> Маркетинг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Б. А. Соловьев.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ИНФРА-М, 2006. - 383 с. - (учебники для программы MBA).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380-381</w:t>
      </w:r>
      <w:r w:rsidR="00845FC3">
        <w:rPr>
          <w:szCs w:val="24"/>
        </w:rPr>
        <w:t>. - ISBN 5-16-002263-5.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126957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Управление персоналом организации</w:t>
      </w:r>
      <w:r w:rsidRPr="005809D9">
        <w:rPr>
          <w:szCs w:val="24"/>
        </w:rPr>
        <w:t xml:space="preserve">. Практикум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А. Я. Кибанова. - 2-е изд., перераб. и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ИНФРА-М, 2006. - 365 с. - (Высшее образование).</w:t>
      </w:r>
      <w:r w:rsidR="00845FC3">
        <w:rPr>
          <w:szCs w:val="24"/>
        </w:rPr>
        <w:t xml:space="preserve"> - ISBN 5-16-001973-1.</w:t>
      </w:r>
    </w:p>
    <w:p w:rsidR="00831F36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126912</w:t>
      </w:r>
    </w:p>
    <w:p w:rsidR="00831F36" w:rsidRPr="005809D9" w:rsidRDefault="00831F36" w:rsidP="00831F36">
      <w:pPr>
        <w:rPr>
          <w:szCs w:val="24"/>
        </w:rPr>
      </w:pPr>
      <w:r w:rsidRPr="00845FC3">
        <w:rPr>
          <w:b/>
          <w:szCs w:val="24"/>
        </w:rPr>
        <w:t>Шарп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У.</w:t>
      </w:r>
      <w:r w:rsidRPr="005809D9">
        <w:rPr>
          <w:szCs w:val="24"/>
        </w:rPr>
        <w:t xml:space="preserve"> Инвестиции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:</w:t>
      </w:r>
      <w:proofErr w:type="gramEnd"/>
      <w:r w:rsidR="00845FC3">
        <w:rPr>
          <w:szCs w:val="24"/>
        </w:rPr>
        <w:t xml:space="preserve"> у</w:t>
      </w:r>
      <w:r w:rsidRPr="005809D9">
        <w:rPr>
          <w:szCs w:val="24"/>
        </w:rPr>
        <w:t>чебник / У. Шарп, Г. Александер, Дж. Бэйли</w:t>
      </w:r>
      <w:r w:rsidR="00845FC3">
        <w:rPr>
          <w:szCs w:val="24"/>
        </w:rPr>
        <w:t xml:space="preserve"> </w:t>
      </w:r>
      <w:r w:rsidRPr="005809D9">
        <w:rPr>
          <w:szCs w:val="24"/>
        </w:rPr>
        <w:t xml:space="preserve">; пер. с англ. А. Н. Буренина,  А. А. Васина. - </w:t>
      </w:r>
      <w:proofErr w:type="gramStart"/>
      <w:r w:rsidRPr="005809D9">
        <w:rPr>
          <w:szCs w:val="24"/>
        </w:rPr>
        <w:t>Москва :</w:t>
      </w:r>
      <w:proofErr w:type="gramEnd"/>
      <w:r w:rsidRPr="005809D9">
        <w:rPr>
          <w:szCs w:val="24"/>
        </w:rPr>
        <w:t xml:space="preserve"> ИНФРА-М, 1999. - 1028 с.</w:t>
      </w:r>
      <w:r w:rsidR="00845FC3">
        <w:rPr>
          <w:szCs w:val="24"/>
        </w:rPr>
        <w:t xml:space="preserve"> - ISBN 0-13-183344-8. - ISBN 5-86225-455-2.</w:t>
      </w:r>
    </w:p>
    <w:p w:rsidR="006A3E42" w:rsidRPr="00845FC3" w:rsidRDefault="00831F36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126963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Экология и экономика природопользования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под ред. Э. В. Гирусова. - 3-е изд., перераб. и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ЮНИТИ-ДАНА, 2007. - 591 с. - (Золотой фонд российских учебников).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575</w:t>
      </w:r>
      <w:r w:rsidR="00845FC3">
        <w:rPr>
          <w:szCs w:val="24"/>
        </w:rPr>
        <w:t>. - ISBN 5-238-01080-X.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126961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Экономическая теория (политэкономия)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/ под ред. В. И. Видяпина, Г. П. Журавлёвой. - </w:t>
      </w:r>
      <w:proofErr w:type="gramStart"/>
      <w:r w:rsidRPr="005809D9">
        <w:rPr>
          <w:szCs w:val="24"/>
        </w:rPr>
        <w:t>Москва :</w:t>
      </w:r>
      <w:proofErr w:type="gramEnd"/>
      <w:r w:rsidRPr="005809D9">
        <w:rPr>
          <w:szCs w:val="24"/>
        </w:rPr>
        <w:t xml:space="preserve"> ИНФРА-М, 2008. - 640 с. - (100 лет РЭА им. Г. В. Плеханова).</w:t>
      </w:r>
      <w:r w:rsidR="00845FC3">
        <w:rPr>
          <w:szCs w:val="24"/>
        </w:rPr>
        <w:t xml:space="preserve"> - </w:t>
      </w:r>
      <w:r w:rsidRPr="005809D9">
        <w:rPr>
          <w:szCs w:val="24"/>
        </w:rPr>
        <w:t>ISBN 978-5-16-003</w:t>
      </w:r>
      <w:r w:rsidR="00845FC3">
        <w:rPr>
          <w:szCs w:val="24"/>
        </w:rPr>
        <w:t>278-8.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96786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98237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Ф3: 126939</w:t>
      </w:r>
    </w:p>
    <w:p w:rsidR="006A3E42" w:rsidRPr="00845FC3" w:rsidRDefault="006A3E42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Toc522174894"/>
      <w:r w:rsidRPr="00845FC3">
        <w:rPr>
          <w:rFonts w:ascii="Times New Roman" w:hAnsi="Times New Roman" w:cs="Times New Roman"/>
          <w:sz w:val="24"/>
          <w:szCs w:val="24"/>
          <w:u w:val="single"/>
        </w:rPr>
        <w:t>Политика. Политические науки. (ББК 66)</w:t>
      </w:r>
      <w:bookmarkEnd w:id="37"/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Колесников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В. Н.</w:t>
      </w:r>
      <w:r w:rsidRPr="005809D9">
        <w:rPr>
          <w:szCs w:val="24"/>
        </w:rPr>
        <w:t xml:space="preserve"> Политический менеджмент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В. Н. Колесников, В. А. Семёнов.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Питер, 2013. - 336 с.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111879</w:t>
      </w:r>
    </w:p>
    <w:p w:rsidR="006A3E42" w:rsidRPr="00845FC3" w:rsidRDefault="006A3E42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22174895"/>
      <w:r w:rsidRPr="00845FC3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38"/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Бошно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С. В.</w:t>
      </w:r>
      <w:r w:rsidRPr="005809D9">
        <w:rPr>
          <w:szCs w:val="24"/>
        </w:rPr>
        <w:t xml:space="preserve"> Правоведение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С. В. Бошно.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2004. - 432 с.</w:t>
      </w:r>
      <w:r w:rsidR="00845FC3">
        <w:rPr>
          <w:szCs w:val="24"/>
        </w:rPr>
        <w:t xml:space="preserve"> - ISBN 5-699-06571-7.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126992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История политических и правовых учений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под ред. В. С. Нерсесянца.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ИНФРА-М, 1996. - 728 с.</w:t>
      </w:r>
      <w:r w:rsidR="00845FC3">
        <w:rPr>
          <w:szCs w:val="24"/>
        </w:rPr>
        <w:t xml:space="preserve"> - </w:t>
      </w:r>
      <w:r w:rsidRPr="005809D9">
        <w:rPr>
          <w:szCs w:val="24"/>
        </w:rPr>
        <w:t>Указ. имен: с. 722-728</w:t>
      </w:r>
      <w:r w:rsidR="00845FC3">
        <w:rPr>
          <w:szCs w:val="24"/>
        </w:rPr>
        <w:t>. - ISBN 5-86225-174-X.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127007</w:t>
      </w:r>
    </w:p>
    <w:p w:rsidR="006A3E42" w:rsidRPr="00845FC3" w:rsidRDefault="006A3E42" w:rsidP="006A3E42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_Toc522174896"/>
      <w:r w:rsidRPr="00845FC3">
        <w:rPr>
          <w:rFonts w:ascii="Times New Roman" w:hAnsi="Times New Roman" w:cs="Times New Roman"/>
          <w:sz w:val="24"/>
          <w:szCs w:val="24"/>
          <w:u w:val="single"/>
        </w:rPr>
        <w:t>Военная наука. Военное дело. (ББК 68)</w:t>
      </w:r>
      <w:bookmarkEnd w:id="39"/>
    </w:p>
    <w:p w:rsidR="006A3E42" w:rsidRPr="005809D9" w:rsidRDefault="006A3E42" w:rsidP="006A3E42">
      <w:pPr>
        <w:rPr>
          <w:szCs w:val="24"/>
        </w:rPr>
      </w:pP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lastRenderedPageBreak/>
        <w:t>Безопасность жизнедеятельности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под общ. ред. С. В. Белова.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Высш. школа : НМЦ СПО, 2000. - 343 с.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336</w:t>
      </w:r>
      <w:r w:rsidR="00845FC3">
        <w:rPr>
          <w:szCs w:val="24"/>
        </w:rPr>
        <w:t xml:space="preserve">. – </w:t>
      </w:r>
      <w:r w:rsidRPr="005809D9">
        <w:rPr>
          <w:szCs w:val="24"/>
        </w:rPr>
        <w:t>ISBN 5-06-0037</w:t>
      </w:r>
      <w:r w:rsidR="00845FC3">
        <w:rPr>
          <w:szCs w:val="24"/>
        </w:rPr>
        <w:t>45-2. - ISBN 5-9240-0001-X.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126929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Гринин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А. С.</w:t>
      </w:r>
      <w:r w:rsidRPr="005809D9">
        <w:rPr>
          <w:szCs w:val="24"/>
        </w:rPr>
        <w:t xml:space="preserve"> Экологическая безопасность. Защита территории и населения при чрезвычайных ситуациях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А. С. Гринин, В. Н. Новиков.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Фаир-Пресс, 2002. - 336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845FC3">
        <w:rPr>
          <w:szCs w:val="24"/>
        </w:rPr>
        <w:t xml:space="preserve"> - ISBN 5-8183-0236-9.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93120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126931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Советские полководцы и военачальники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/ сост. В. Е. Быстров.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Мол. гв., 1988. - 360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(Жизнь замечательных людей. Сер. биогр. Вып. 12(690)).</w:t>
      </w:r>
      <w:r w:rsidR="00845FC3">
        <w:rPr>
          <w:szCs w:val="24"/>
        </w:rPr>
        <w:t xml:space="preserve"> - ISBN 5-235-00602-Х.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127071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Тимофеева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С. С.</w:t>
      </w:r>
      <w:r w:rsidRPr="005809D9">
        <w:rPr>
          <w:szCs w:val="24"/>
        </w:rPr>
        <w:t xml:space="preserve"> Введение в безопасность жизнедеятельности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С. С. Тимофеева.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2004. - 384 с. - (Учебники, учебные пособия).</w:t>
      </w:r>
      <w:r w:rsidR="00845FC3">
        <w:rPr>
          <w:szCs w:val="24"/>
        </w:rPr>
        <w:t xml:space="preserve"> - ISBN 5-222-04013-5.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126930</w:t>
      </w:r>
    </w:p>
    <w:p w:rsidR="006A3E42" w:rsidRPr="00845FC3" w:rsidRDefault="006A3E42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522174897"/>
      <w:r w:rsidRPr="00845FC3">
        <w:rPr>
          <w:rFonts w:ascii="Times New Roman" w:hAnsi="Times New Roman" w:cs="Times New Roman"/>
          <w:sz w:val="24"/>
          <w:szCs w:val="24"/>
          <w:u w:val="single"/>
        </w:rPr>
        <w:t>Образование. Педагогические науки. (ББК 74)</w:t>
      </w:r>
      <w:bookmarkEnd w:id="40"/>
    </w:p>
    <w:p w:rsidR="006A3E42" w:rsidRDefault="006A3E42" w:rsidP="006A3E42">
      <w:pPr>
        <w:rPr>
          <w:szCs w:val="24"/>
        </w:rPr>
      </w:pPr>
      <w:r w:rsidRPr="00845FC3">
        <w:rPr>
          <w:b/>
          <w:szCs w:val="24"/>
        </w:rPr>
        <w:t>Афанасьев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А.</w:t>
      </w:r>
      <w:r w:rsidRPr="005809D9">
        <w:rPr>
          <w:szCs w:val="24"/>
        </w:rPr>
        <w:t xml:space="preserve"> Тайм-менеджмент для детей. Мечтай и действуй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 xml:space="preserve">/ А. Афанасьев, М. </w:t>
      </w:r>
      <w:proofErr w:type="gramStart"/>
      <w:r w:rsidRPr="005809D9">
        <w:rPr>
          <w:szCs w:val="24"/>
        </w:rPr>
        <w:t>Афанасьева ;</w:t>
      </w:r>
      <w:proofErr w:type="gramEnd"/>
      <w:r w:rsidRPr="005809D9">
        <w:rPr>
          <w:szCs w:val="24"/>
        </w:rPr>
        <w:t xml:space="preserve"> худож. М. Трущенкова.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2017. - 73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(Яркое детство).</w:t>
      </w:r>
      <w:r w:rsidR="00845FC3">
        <w:rPr>
          <w:szCs w:val="24"/>
        </w:rPr>
        <w:t xml:space="preserve"> - ISBN 978-5-222-27499-6.</w:t>
      </w:r>
    </w:p>
    <w:p w:rsidR="00845FC3" w:rsidRPr="005809D9" w:rsidRDefault="00845FC3" w:rsidP="006A3E42">
      <w:pPr>
        <w:rPr>
          <w:szCs w:val="24"/>
        </w:rPr>
      </w:pPr>
      <w:r>
        <w:rPr>
          <w:szCs w:val="24"/>
        </w:rPr>
        <w:t>0+</w:t>
      </w:r>
    </w:p>
    <w:p w:rsidR="006A3E42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127187</w:t>
      </w:r>
    </w:p>
    <w:p w:rsidR="006A3E42" w:rsidRPr="005809D9" w:rsidRDefault="006A3E42" w:rsidP="006A3E42">
      <w:pPr>
        <w:rPr>
          <w:szCs w:val="24"/>
        </w:rPr>
      </w:pPr>
      <w:r w:rsidRPr="00845FC3">
        <w:rPr>
          <w:b/>
          <w:szCs w:val="24"/>
        </w:rPr>
        <w:t>Болотина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Л. Р.</w:t>
      </w:r>
      <w:r w:rsidRPr="005809D9">
        <w:rPr>
          <w:szCs w:val="24"/>
        </w:rPr>
        <w:t xml:space="preserve"> Дошкольная педагогика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Л. Р. Болотина, С. П. Баранов, Т. С. Комарова. - 2-е изд., испр. и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Академический проек. Культура, 2005. - 240 с. - (Gaudeamus).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237</w:t>
      </w:r>
      <w:r w:rsidR="00845FC3">
        <w:rPr>
          <w:szCs w:val="24"/>
        </w:rPr>
        <w:t>. - ISBN 5-8291-0522-5. - ISBN 5-902767-05-9.</w:t>
      </w:r>
    </w:p>
    <w:p w:rsidR="00F36E3B" w:rsidRPr="00845FC3" w:rsidRDefault="006A3E42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127029</w:t>
      </w:r>
    </w:p>
    <w:p w:rsidR="00F36E3B" w:rsidRDefault="00F36E3B" w:rsidP="00F36E3B">
      <w:pPr>
        <w:rPr>
          <w:szCs w:val="24"/>
        </w:rPr>
      </w:pPr>
      <w:r w:rsidRPr="00845FC3">
        <w:rPr>
          <w:b/>
          <w:szCs w:val="24"/>
        </w:rPr>
        <w:t>Ульева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Е.</w:t>
      </w:r>
      <w:r w:rsidRPr="005809D9">
        <w:rPr>
          <w:szCs w:val="24"/>
        </w:rPr>
        <w:t xml:space="preserve"> Правила безопасности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энциклопедия для малышей в сказках / Е. Ульева. - 2-е изд.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2017. - 94 с. - (Моя первая книжка).</w:t>
      </w:r>
      <w:r w:rsidR="00845FC3">
        <w:rPr>
          <w:szCs w:val="24"/>
        </w:rPr>
        <w:t xml:space="preserve"> - ISBN 978-5-222-27959-5.</w:t>
      </w:r>
    </w:p>
    <w:p w:rsidR="00845FC3" w:rsidRPr="005809D9" w:rsidRDefault="00845FC3" w:rsidP="00F36E3B">
      <w:pPr>
        <w:rPr>
          <w:szCs w:val="24"/>
        </w:rPr>
      </w:pPr>
      <w:r>
        <w:rPr>
          <w:szCs w:val="24"/>
        </w:rPr>
        <w:t>0+</w:t>
      </w:r>
    </w:p>
    <w:p w:rsidR="00F36E3B" w:rsidRPr="00845FC3" w:rsidRDefault="00F36E3B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127186</w:t>
      </w:r>
    </w:p>
    <w:p w:rsidR="00F36E3B" w:rsidRPr="00845FC3" w:rsidRDefault="00F36E3B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_Toc522174898"/>
      <w:r w:rsidRPr="00845FC3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41"/>
    </w:p>
    <w:p w:rsidR="00F36E3B" w:rsidRPr="005809D9" w:rsidRDefault="00F36E3B" w:rsidP="00F36E3B">
      <w:pPr>
        <w:rPr>
          <w:szCs w:val="24"/>
        </w:rPr>
      </w:pPr>
      <w:r w:rsidRPr="00845FC3">
        <w:rPr>
          <w:b/>
          <w:szCs w:val="24"/>
        </w:rPr>
        <w:t>Кыласов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А. В.</w:t>
      </w:r>
      <w:r w:rsidRPr="005809D9">
        <w:rPr>
          <w:szCs w:val="24"/>
        </w:rPr>
        <w:t xml:space="preserve"> История олимпийского движения. Новая версия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А. В. Кыласов.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РУСАЙНС, 2017. - 132 с.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123-129</w:t>
      </w:r>
      <w:r w:rsidR="00845FC3">
        <w:rPr>
          <w:szCs w:val="24"/>
        </w:rPr>
        <w:t>. - ISBN 978-5-4365-2181-7.</w:t>
      </w:r>
    </w:p>
    <w:p w:rsidR="00F36E3B" w:rsidRPr="00845FC3" w:rsidRDefault="00F36E3B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126761</w:t>
      </w:r>
    </w:p>
    <w:p w:rsidR="00F36E3B" w:rsidRDefault="00F36E3B" w:rsidP="00F36E3B">
      <w:pPr>
        <w:rPr>
          <w:szCs w:val="24"/>
        </w:rPr>
      </w:pPr>
      <w:r w:rsidRPr="00845FC3">
        <w:rPr>
          <w:b/>
          <w:szCs w:val="24"/>
        </w:rPr>
        <w:t>Спорт</w:t>
      </w:r>
      <w:r w:rsidRPr="005809D9">
        <w:rPr>
          <w:szCs w:val="24"/>
        </w:rPr>
        <w:t xml:space="preserve">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энциклопедия в картинках.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2015. - 23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(Лучшая энциклопедия в картинках для малышей).</w:t>
      </w:r>
      <w:r w:rsidR="00845FC3">
        <w:rPr>
          <w:szCs w:val="24"/>
        </w:rPr>
        <w:t xml:space="preserve"> - </w:t>
      </w:r>
      <w:r w:rsidRPr="005809D9">
        <w:rPr>
          <w:szCs w:val="24"/>
        </w:rPr>
        <w:t>ISBN 978-5-353-</w:t>
      </w:r>
      <w:r w:rsidR="00845FC3">
        <w:rPr>
          <w:szCs w:val="24"/>
        </w:rPr>
        <w:t>06969-0.</w:t>
      </w:r>
    </w:p>
    <w:p w:rsidR="00845FC3" w:rsidRPr="005809D9" w:rsidRDefault="00845FC3" w:rsidP="00F36E3B">
      <w:pPr>
        <w:rPr>
          <w:szCs w:val="24"/>
        </w:rPr>
      </w:pPr>
      <w:r>
        <w:rPr>
          <w:szCs w:val="24"/>
        </w:rPr>
        <w:t>0+</w:t>
      </w:r>
    </w:p>
    <w:p w:rsidR="00F36E3B" w:rsidRPr="00845FC3" w:rsidRDefault="00F36E3B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127188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127188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Ф9: 127188</w:t>
      </w:r>
      <w:r w:rsidR="00845FC3">
        <w:rPr>
          <w:sz w:val="24"/>
          <w:szCs w:val="24"/>
        </w:rPr>
        <w:t>;</w:t>
      </w:r>
      <w:r w:rsidRPr="005809D9">
        <w:rPr>
          <w:sz w:val="24"/>
          <w:szCs w:val="24"/>
        </w:rPr>
        <w:t>Ф10: 127188</w:t>
      </w:r>
    </w:p>
    <w:p w:rsidR="00F36E3B" w:rsidRPr="00845FC3" w:rsidRDefault="00F36E3B" w:rsidP="00845FC3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2" w:name="_Toc522174899"/>
      <w:r w:rsidRPr="00845FC3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информации. Книжное дело. (ББК 76)</w:t>
      </w:r>
      <w:bookmarkEnd w:id="42"/>
    </w:p>
    <w:p w:rsidR="00F36E3B" w:rsidRPr="005809D9" w:rsidRDefault="00F36E3B" w:rsidP="00F36E3B">
      <w:pPr>
        <w:rPr>
          <w:szCs w:val="24"/>
        </w:rPr>
      </w:pPr>
      <w:r w:rsidRPr="00845FC3">
        <w:rPr>
          <w:b/>
          <w:szCs w:val="24"/>
        </w:rPr>
        <w:t>Катернюк</w:t>
      </w:r>
      <w:r w:rsidR="00845FC3" w:rsidRPr="00845FC3">
        <w:rPr>
          <w:b/>
          <w:szCs w:val="24"/>
        </w:rPr>
        <w:t>,</w:t>
      </w:r>
      <w:r w:rsidRPr="00845FC3">
        <w:rPr>
          <w:b/>
          <w:szCs w:val="24"/>
        </w:rPr>
        <w:t xml:space="preserve"> А. В.</w:t>
      </w:r>
      <w:r w:rsidRPr="005809D9">
        <w:rPr>
          <w:szCs w:val="24"/>
        </w:rPr>
        <w:t xml:space="preserve"> Современные рекламные технологии. Коммерческая реклама </w:t>
      </w:r>
      <w:r w:rsidR="00845FC3" w:rsidRPr="005809D9">
        <w:rPr>
          <w:szCs w:val="24"/>
        </w:rPr>
        <w:t>[</w:t>
      </w:r>
      <w:r w:rsidR="00845FC3">
        <w:rPr>
          <w:szCs w:val="24"/>
        </w:rPr>
        <w:t>Текст</w:t>
      </w:r>
      <w:proofErr w:type="gramStart"/>
      <w:r w:rsidR="00845FC3" w:rsidRPr="005809D9">
        <w:rPr>
          <w:szCs w:val="24"/>
        </w:rPr>
        <w:t>]</w:t>
      </w:r>
      <w:r w:rsidR="00845FC3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А. В. Катернюк.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2001. - 320 с.</w:t>
      </w:r>
      <w:r w:rsidR="00845FC3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с.306-314</w:t>
      </w:r>
      <w:r w:rsidR="00845FC3">
        <w:rPr>
          <w:szCs w:val="24"/>
        </w:rPr>
        <w:t>. - ISBN 5-222-01525-4.</w:t>
      </w:r>
    </w:p>
    <w:p w:rsidR="00F36E3B" w:rsidRPr="00845FC3" w:rsidRDefault="00F36E3B" w:rsidP="00845FC3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126954</w:t>
      </w:r>
    </w:p>
    <w:p w:rsidR="00F36E3B" w:rsidRPr="00065750" w:rsidRDefault="00F36E3B" w:rsidP="00065750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_Toc522174900"/>
      <w:r w:rsidRPr="00845FC3">
        <w:rPr>
          <w:rFonts w:ascii="Times New Roman" w:hAnsi="Times New Roman" w:cs="Times New Roman"/>
          <w:sz w:val="24"/>
          <w:szCs w:val="24"/>
          <w:u w:val="single"/>
        </w:rPr>
        <w:lastRenderedPageBreak/>
        <w:t>Языкознание. (ББК 81)</w:t>
      </w:r>
      <w:bookmarkEnd w:id="43"/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Английские сказки. Читаем вместе с мамой</w:t>
      </w:r>
      <w:r w:rsidRPr="005809D9">
        <w:rPr>
          <w:szCs w:val="24"/>
        </w:rPr>
        <w:t xml:space="preserve">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[адаптация текста, составл. словаря Н. В. </w:t>
      </w:r>
      <w:proofErr w:type="gramStart"/>
      <w:r w:rsidRPr="005809D9">
        <w:rPr>
          <w:szCs w:val="24"/>
        </w:rPr>
        <w:t>Селянцевой ;</w:t>
      </w:r>
      <w:proofErr w:type="gramEnd"/>
      <w:r w:rsidRPr="005809D9">
        <w:rPr>
          <w:szCs w:val="24"/>
        </w:rPr>
        <w:t xml:space="preserve"> худож. Е. В. Казейкина].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- 96 с. - (Английский для дошколят</w:t>
      </w:r>
      <w:proofErr w:type="gramStart"/>
      <w:r w:rsidRPr="005809D9">
        <w:rPr>
          <w:szCs w:val="24"/>
        </w:rPr>
        <w:t>)..</w:t>
      </w:r>
      <w:proofErr w:type="gramEnd"/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978-5-17-107894-2.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127200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Андерсен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Х. К. </w:t>
      </w:r>
      <w:r w:rsidRPr="005809D9">
        <w:rPr>
          <w:szCs w:val="24"/>
        </w:rPr>
        <w:t xml:space="preserve">Снежная королева = The Snow Queen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Х. К. </w:t>
      </w:r>
      <w:proofErr w:type="gramStart"/>
      <w:r w:rsidRPr="005809D9">
        <w:rPr>
          <w:szCs w:val="24"/>
        </w:rPr>
        <w:t>Андерсен ;</w:t>
      </w:r>
      <w:proofErr w:type="gramEnd"/>
      <w:r w:rsidRPr="005809D9">
        <w:rPr>
          <w:szCs w:val="24"/>
        </w:rPr>
        <w:t xml:space="preserve"> адаптация текста, комментарий, упражнения, словарь Н. И. Кролик.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2017. - 96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(Английский клуб).. - (Домашнее чтение</w:t>
      </w:r>
      <w:proofErr w:type="gramStart"/>
      <w:r w:rsidRPr="005809D9">
        <w:rPr>
          <w:szCs w:val="24"/>
        </w:rPr>
        <w:t>)..</w:t>
      </w:r>
      <w:proofErr w:type="gramEnd"/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978-5-8112-5752-2.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125366, 127189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Времена года</w:t>
      </w:r>
      <w:r w:rsidRPr="005809D9">
        <w:rPr>
          <w:szCs w:val="24"/>
        </w:rPr>
        <w:t xml:space="preserve">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proofErr w:type="gramStart"/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стихи, песни, тексты на английском языке = The Saesons / сост. Л. А. Маленкова ; худож. А. В. Маленкова.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Белая река, 2014. - 76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(на англ. яз.).</w:t>
      </w:r>
      <w:r w:rsidR="00065750">
        <w:rPr>
          <w:szCs w:val="24"/>
        </w:rPr>
        <w:t xml:space="preserve"> - ISBN 978-5-87691-103-2.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127199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Жар-птица и другие чудесные сказки = The Firebird and Other Wonderful Tales</w:t>
      </w:r>
      <w:r w:rsidRPr="005809D9">
        <w:rPr>
          <w:szCs w:val="24"/>
        </w:rPr>
        <w:t xml:space="preserve">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сост., адаптация текста, предисл., </w:t>
      </w:r>
      <w:proofErr w:type="gramStart"/>
      <w:r w:rsidRPr="005809D9">
        <w:rPr>
          <w:szCs w:val="24"/>
        </w:rPr>
        <w:t>коммент.,</w:t>
      </w:r>
      <w:proofErr w:type="gramEnd"/>
      <w:r w:rsidRPr="005809D9">
        <w:rPr>
          <w:szCs w:val="24"/>
        </w:rPr>
        <w:t xml:space="preserve"> упр., словарь Т. Е. Львовой.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- 11</w:t>
      </w:r>
      <w:r w:rsidR="00065750">
        <w:rPr>
          <w:szCs w:val="24"/>
        </w:rPr>
        <w:t xml:space="preserve">2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978-5-8112-5975-5.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127196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Лагерлеф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С.</w:t>
      </w:r>
      <w:r w:rsidRPr="005809D9">
        <w:rPr>
          <w:szCs w:val="24"/>
        </w:rPr>
        <w:t xml:space="preserve"> Путешествие Нильса с дикими гусями = The Wondeful Adventures of Nils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С. </w:t>
      </w:r>
      <w:proofErr w:type="gramStart"/>
      <w:r w:rsidRPr="005809D9">
        <w:rPr>
          <w:szCs w:val="24"/>
        </w:rPr>
        <w:t>Лагерлеф ;</w:t>
      </w:r>
      <w:proofErr w:type="gramEnd"/>
      <w:r w:rsidRPr="005809D9">
        <w:rPr>
          <w:szCs w:val="24"/>
        </w:rPr>
        <w:t xml:space="preserve"> адаптация текста, предисл., коммент., упр., словарь Т. Е. Львовой.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- 14</w:t>
      </w:r>
      <w:r w:rsidR="00065750">
        <w:rPr>
          <w:szCs w:val="24"/>
        </w:rPr>
        <w:t xml:space="preserve">4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</w:t>
      </w:r>
      <w:r w:rsidRPr="005809D9">
        <w:rPr>
          <w:szCs w:val="24"/>
        </w:rPr>
        <w:t xml:space="preserve"> - (Домашнее чтен</w:t>
      </w:r>
      <w:r w:rsidR="00065750">
        <w:rPr>
          <w:szCs w:val="24"/>
        </w:rPr>
        <w:t>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978-5-8112-5971-7.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127191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Несбит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Э.</w:t>
      </w:r>
      <w:r w:rsidRPr="005809D9">
        <w:rPr>
          <w:szCs w:val="24"/>
        </w:rPr>
        <w:t xml:space="preserve"> Укротители драконов = The Dragon Tamers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Э. </w:t>
      </w:r>
      <w:proofErr w:type="gramStart"/>
      <w:r w:rsidRPr="005809D9">
        <w:rPr>
          <w:szCs w:val="24"/>
        </w:rPr>
        <w:t>Несбит ;</w:t>
      </w:r>
      <w:proofErr w:type="gramEnd"/>
      <w:r w:rsidRPr="005809D9">
        <w:rPr>
          <w:szCs w:val="24"/>
        </w:rPr>
        <w:t xml:space="preserve"> адаптация текста, предисл., коммент., упр., словарь Т. Е. Львовой.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- 96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(Английский </w:t>
      </w:r>
      <w:r w:rsidR="00065750">
        <w:rPr>
          <w:szCs w:val="24"/>
        </w:rPr>
        <w:t>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978-5-8112-6706-4.</w:t>
      </w:r>
    </w:p>
    <w:p w:rsidR="00F36E3B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127190</w:t>
      </w:r>
    </w:p>
    <w:p w:rsidR="00F36E3B" w:rsidRPr="005809D9" w:rsidRDefault="00F36E3B" w:rsidP="00F36E3B">
      <w:pPr>
        <w:rPr>
          <w:szCs w:val="24"/>
        </w:rPr>
      </w:pPr>
      <w:r w:rsidRPr="00065750">
        <w:rPr>
          <w:b/>
          <w:szCs w:val="24"/>
        </w:rPr>
        <w:t>Перро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Ш.</w:t>
      </w:r>
      <w:r w:rsidRPr="005809D9">
        <w:rPr>
          <w:szCs w:val="24"/>
        </w:rPr>
        <w:t xml:space="preserve"> Кот в сапогах = The Cat in Boots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Ш. </w:t>
      </w:r>
      <w:proofErr w:type="gramStart"/>
      <w:r w:rsidRPr="005809D9">
        <w:rPr>
          <w:szCs w:val="24"/>
        </w:rPr>
        <w:t>Перро ;</w:t>
      </w:r>
      <w:proofErr w:type="gramEnd"/>
      <w:r w:rsidRPr="005809D9">
        <w:rPr>
          <w:szCs w:val="24"/>
        </w:rPr>
        <w:t xml:space="preserve"> адаптация текста, предисловие, коммент., упражнения, словарь Е. В. Угаровой.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2017. - 8</w:t>
      </w:r>
      <w:r w:rsidR="00065750">
        <w:rPr>
          <w:szCs w:val="24"/>
        </w:rPr>
        <w:t xml:space="preserve">0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978-5-8112-6622-7.</w:t>
      </w:r>
    </w:p>
    <w:p w:rsidR="005B7D79" w:rsidRPr="00065750" w:rsidRDefault="00F36E3B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125365, 127197</w:t>
      </w:r>
    </w:p>
    <w:p w:rsidR="005B7D79" w:rsidRPr="005809D9" w:rsidRDefault="005B7D79" w:rsidP="005B7D79">
      <w:pPr>
        <w:rPr>
          <w:szCs w:val="24"/>
        </w:rPr>
      </w:pPr>
      <w:r w:rsidRPr="00065750">
        <w:rPr>
          <w:b/>
          <w:szCs w:val="24"/>
        </w:rPr>
        <w:t>Погорельский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А.</w:t>
      </w:r>
      <w:r w:rsidRPr="005809D9">
        <w:rPr>
          <w:szCs w:val="24"/>
        </w:rPr>
        <w:t xml:space="preserve"> Черная курица, или Подземные жители = The Black Hen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А. </w:t>
      </w:r>
      <w:proofErr w:type="gramStart"/>
      <w:r w:rsidRPr="005809D9">
        <w:rPr>
          <w:szCs w:val="24"/>
        </w:rPr>
        <w:t>Погорельский</w:t>
      </w:r>
      <w:r w:rsidR="00065750">
        <w:rPr>
          <w:szCs w:val="24"/>
        </w:rPr>
        <w:t xml:space="preserve"> </w:t>
      </w:r>
      <w:r w:rsidRPr="005809D9">
        <w:rPr>
          <w:szCs w:val="24"/>
        </w:rPr>
        <w:t>;</w:t>
      </w:r>
      <w:proofErr w:type="gramEnd"/>
      <w:r w:rsidRPr="005809D9">
        <w:rPr>
          <w:szCs w:val="24"/>
        </w:rPr>
        <w:t xml:space="preserve"> адаптация текста, предисловие, комментарий, упражнения и словарь Е. В. Угаровой.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2017. - 11</w:t>
      </w:r>
      <w:r w:rsidR="00065750">
        <w:rPr>
          <w:szCs w:val="24"/>
        </w:rPr>
        <w:t xml:space="preserve">2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978-5-8112-6650-0.</w:t>
      </w:r>
    </w:p>
    <w:p w:rsidR="005B7D79" w:rsidRPr="00065750" w:rsidRDefault="005B7D79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127198</w:t>
      </w:r>
    </w:p>
    <w:p w:rsidR="005B7D79" w:rsidRPr="005809D9" w:rsidRDefault="005B7D79" w:rsidP="005B7D79">
      <w:pPr>
        <w:rPr>
          <w:szCs w:val="24"/>
        </w:rPr>
      </w:pPr>
      <w:r w:rsidRPr="00065750">
        <w:rPr>
          <w:b/>
          <w:szCs w:val="24"/>
        </w:rPr>
        <w:t>Пучкова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Ю. Я.</w:t>
      </w:r>
      <w:r w:rsidRPr="005809D9">
        <w:rPr>
          <w:szCs w:val="24"/>
        </w:rPr>
        <w:t xml:space="preserve"> Забавные истории котенка Рэдди = Reddy's Funny Stories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Ю. Я. Пучкова.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- 8</w:t>
      </w:r>
      <w:r w:rsidR="00065750">
        <w:rPr>
          <w:szCs w:val="24"/>
        </w:rPr>
        <w:t xml:space="preserve">8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978-5-8112-6309-7.</w:t>
      </w:r>
    </w:p>
    <w:p w:rsidR="005B7D79" w:rsidRPr="00065750" w:rsidRDefault="005B7D79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127195</w:t>
      </w:r>
    </w:p>
    <w:p w:rsidR="005B7D79" w:rsidRPr="005809D9" w:rsidRDefault="005B7D79" w:rsidP="005B7D79">
      <w:pPr>
        <w:rPr>
          <w:szCs w:val="24"/>
        </w:rPr>
      </w:pPr>
      <w:r w:rsidRPr="00065750">
        <w:rPr>
          <w:b/>
          <w:szCs w:val="24"/>
        </w:rPr>
        <w:t>Пучкова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Ю. Я.</w:t>
      </w:r>
      <w:r w:rsidRPr="005809D9">
        <w:rPr>
          <w:szCs w:val="24"/>
        </w:rPr>
        <w:t xml:space="preserve"> Приключения в саванне = The Adventures in the Grasslands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Ю. Я. Пучкова.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- 12</w:t>
      </w:r>
      <w:r w:rsidR="00065750">
        <w:rPr>
          <w:szCs w:val="24"/>
        </w:rPr>
        <w:t xml:space="preserve">8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978-5-8112-5709-6.</w:t>
      </w:r>
    </w:p>
    <w:p w:rsidR="005B7D79" w:rsidRPr="00065750" w:rsidRDefault="005B7D79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127193</w:t>
      </w:r>
    </w:p>
    <w:p w:rsidR="005B7D79" w:rsidRPr="005809D9" w:rsidRDefault="005B7D79" w:rsidP="005B7D79">
      <w:pPr>
        <w:rPr>
          <w:szCs w:val="24"/>
        </w:rPr>
      </w:pPr>
      <w:r w:rsidRPr="00065750">
        <w:rPr>
          <w:b/>
          <w:szCs w:val="24"/>
        </w:rPr>
        <w:t>Пучкова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Ю. Я.</w:t>
      </w:r>
      <w:r w:rsidRPr="005809D9">
        <w:rPr>
          <w:szCs w:val="24"/>
        </w:rPr>
        <w:t xml:space="preserve"> Приключения шестерых друзей = The Adventures of Six Friends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Ю. Я. Пучкова.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2017. - 14</w:t>
      </w:r>
      <w:r w:rsidR="00065750">
        <w:rPr>
          <w:szCs w:val="24"/>
        </w:rPr>
        <w:t xml:space="preserve">4 </w:t>
      </w:r>
      <w:proofErr w:type="gramStart"/>
      <w:r w:rsidR="00065750">
        <w:rPr>
          <w:szCs w:val="24"/>
        </w:rPr>
        <w:t>с. :</w:t>
      </w:r>
      <w:proofErr w:type="gramEnd"/>
      <w:r w:rsidR="00065750">
        <w:rPr>
          <w:szCs w:val="24"/>
        </w:rPr>
        <w:t xml:space="preserve"> ил.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978-5-8112-5751-5.</w:t>
      </w:r>
    </w:p>
    <w:p w:rsidR="005B7D79" w:rsidRPr="00065750" w:rsidRDefault="005B7D79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127192</w:t>
      </w:r>
    </w:p>
    <w:p w:rsidR="005B7D79" w:rsidRPr="005809D9" w:rsidRDefault="005B7D79" w:rsidP="005B7D79">
      <w:pPr>
        <w:rPr>
          <w:szCs w:val="24"/>
        </w:rPr>
      </w:pPr>
      <w:r w:rsidRPr="00065750">
        <w:rPr>
          <w:b/>
          <w:szCs w:val="24"/>
        </w:rPr>
        <w:t>Пучкова</w:t>
      </w:r>
      <w:r w:rsidR="00065750" w:rsidRPr="00065750">
        <w:rPr>
          <w:b/>
          <w:szCs w:val="24"/>
        </w:rPr>
        <w:t>,</w:t>
      </w:r>
      <w:r w:rsidRPr="00065750">
        <w:rPr>
          <w:b/>
          <w:szCs w:val="24"/>
        </w:rPr>
        <w:t xml:space="preserve"> Ю. Я.</w:t>
      </w:r>
      <w:r w:rsidRPr="005809D9">
        <w:rPr>
          <w:szCs w:val="24"/>
        </w:rPr>
        <w:t xml:space="preserve"> Страусенок Хампти и его семья = Humpty and His Family </w:t>
      </w:r>
      <w:r w:rsidR="00065750" w:rsidRPr="005809D9">
        <w:rPr>
          <w:szCs w:val="24"/>
        </w:rPr>
        <w:t>[</w:t>
      </w:r>
      <w:r w:rsidR="00065750">
        <w:rPr>
          <w:szCs w:val="24"/>
        </w:rPr>
        <w:t>Текст</w:t>
      </w:r>
      <w:r w:rsidR="00065750" w:rsidRPr="005809D9">
        <w:rPr>
          <w:szCs w:val="24"/>
        </w:rPr>
        <w:t>]</w:t>
      </w:r>
      <w:r w:rsidR="00065750">
        <w:rPr>
          <w:szCs w:val="24"/>
        </w:rPr>
        <w:t xml:space="preserve"> </w:t>
      </w:r>
      <w:r w:rsidRPr="005809D9">
        <w:rPr>
          <w:szCs w:val="24"/>
        </w:rPr>
        <w:t xml:space="preserve">/ Ю. Я. Пучкова.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Айрис-пресс, 2018. - 120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</w:t>
      </w:r>
      <w:r w:rsidR="00065750">
        <w:rPr>
          <w:szCs w:val="24"/>
        </w:rPr>
        <w:t>. - (Английский клуб). - (Домашнее чтение).</w:t>
      </w:r>
      <w:r w:rsidRPr="005809D9">
        <w:rPr>
          <w:szCs w:val="24"/>
        </w:rPr>
        <w:t xml:space="preserve"> - (на англ. яз.).</w:t>
      </w:r>
      <w:r w:rsidR="00065750">
        <w:rPr>
          <w:szCs w:val="24"/>
        </w:rPr>
        <w:t xml:space="preserve"> - ISBN 978-5-8112-5753-9.</w:t>
      </w:r>
    </w:p>
    <w:p w:rsidR="005B7D79" w:rsidRPr="00065750" w:rsidRDefault="005B7D79" w:rsidP="0006575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lastRenderedPageBreak/>
        <w:t>ОИЛ ЦГБ: 127194</w:t>
      </w:r>
    </w:p>
    <w:p w:rsidR="005B7D79" w:rsidRPr="00065750" w:rsidRDefault="005B7D79" w:rsidP="00065750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_Toc522174901"/>
      <w:r w:rsidRPr="00065750">
        <w:rPr>
          <w:rFonts w:ascii="Times New Roman" w:hAnsi="Times New Roman" w:cs="Times New Roman"/>
          <w:sz w:val="24"/>
          <w:szCs w:val="24"/>
          <w:u w:val="single"/>
        </w:rPr>
        <w:t>Фольклор. Фольклористика. (ББК 82)</w:t>
      </w:r>
      <w:bookmarkEnd w:id="44"/>
    </w:p>
    <w:p w:rsidR="005B7D79" w:rsidRPr="005809D9" w:rsidRDefault="005B7D79" w:rsidP="005B7D79">
      <w:pPr>
        <w:rPr>
          <w:szCs w:val="24"/>
        </w:rPr>
      </w:pPr>
      <w:r w:rsidRPr="002B239B">
        <w:rPr>
          <w:b/>
          <w:szCs w:val="24"/>
        </w:rPr>
        <w:t>Мифологические рассказы</w:t>
      </w:r>
      <w:r w:rsidRPr="005809D9">
        <w:rPr>
          <w:szCs w:val="24"/>
        </w:rPr>
        <w:t xml:space="preserve">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пересказ для детей А. </w:t>
      </w:r>
      <w:proofErr w:type="gramStart"/>
      <w:r w:rsidRPr="005809D9">
        <w:rPr>
          <w:szCs w:val="24"/>
        </w:rPr>
        <w:t>Блейз ;</w:t>
      </w:r>
      <w:proofErr w:type="gramEnd"/>
      <w:r w:rsidRPr="005809D9">
        <w:rPr>
          <w:szCs w:val="24"/>
        </w:rPr>
        <w:t xml:space="preserve"> худож. Либико Марайя.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АСТ; М. : Астрель, 2001. - 80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(Мифы и легенды народов мира).</w:t>
      </w:r>
      <w:r w:rsidR="002B239B">
        <w:rPr>
          <w:szCs w:val="24"/>
        </w:rPr>
        <w:t xml:space="preserve"> - ISBN 5-17-004558-1. - ISBN 5-271-01258-1.</w:t>
      </w:r>
    </w:p>
    <w:p w:rsidR="005B7D79" w:rsidRPr="002B239B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127065</w:t>
      </w:r>
    </w:p>
    <w:p w:rsidR="005B7D79" w:rsidRDefault="005B7D79" w:rsidP="005B7D79">
      <w:pPr>
        <w:rPr>
          <w:szCs w:val="24"/>
        </w:rPr>
      </w:pPr>
      <w:r w:rsidRPr="002B239B">
        <w:rPr>
          <w:b/>
          <w:szCs w:val="24"/>
        </w:rPr>
        <w:t>Русские народные сказки и былины</w:t>
      </w:r>
      <w:r w:rsidR="002B239B">
        <w:rPr>
          <w:szCs w:val="24"/>
        </w:rPr>
        <w:t xml:space="preserve">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- 382 с. - (Классика для школьников. Школьное чтение).</w:t>
      </w:r>
      <w:r w:rsidR="002B239B">
        <w:rPr>
          <w:szCs w:val="24"/>
        </w:rPr>
        <w:t xml:space="preserve"> - ISBN 978-5-17-105910-1. - </w:t>
      </w:r>
      <w:r w:rsidRPr="005809D9">
        <w:rPr>
          <w:szCs w:val="24"/>
        </w:rPr>
        <w:t>I</w:t>
      </w:r>
      <w:r w:rsidR="002B239B">
        <w:rPr>
          <w:szCs w:val="24"/>
        </w:rPr>
        <w:t>SBN 978-5-17-105914-9.</w:t>
      </w:r>
    </w:p>
    <w:p w:rsidR="002B239B" w:rsidRPr="005809D9" w:rsidRDefault="002B239B" w:rsidP="005B7D79">
      <w:pPr>
        <w:rPr>
          <w:szCs w:val="24"/>
        </w:rPr>
      </w:pPr>
      <w:r>
        <w:rPr>
          <w:szCs w:val="24"/>
        </w:rPr>
        <w:t>6+</w:t>
      </w:r>
    </w:p>
    <w:p w:rsidR="005B7D79" w:rsidRPr="002B239B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127110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127110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Ф8: 127110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Ф9: 127110</w:t>
      </w:r>
    </w:p>
    <w:p w:rsidR="005B7D79" w:rsidRPr="005809D9" w:rsidRDefault="005B7D79" w:rsidP="005B7D79">
      <w:pPr>
        <w:rPr>
          <w:szCs w:val="24"/>
        </w:rPr>
      </w:pPr>
      <w:r w:rsidRPr="002B239B">
        <w:rPr>
          <w:b/>
          <w:szCs w:val="24"/>
        </w:rPr>
        <w:t>Сказки. Легенды. Предания</w:t>
      </w:r>
      <w:r w:rsidRPr="005809D9">
        <w:rPr>
          <w:szCs w:val="24"/>
        </w:rPr>
        <w:t xml:space="preserve">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proofErr w:type="gramStart"/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антология семейного чтения / сост. Е. И. Фадеева ; худож. С. А. Стулов.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OLMA PRESS, CKC, 1991. - 416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B239B">
        <w:rPr>
          <w:szCs w:val="24"/>
        </w:rPr>
        <w:t xml:space="preserve"> - </w:t>
      </w:r>
      <w:r w:rsidRPr="005809D9">
        <w:rPr>
          <w:szCs w:val="24"/>
        </w:rPr>
        <w:t>Библиогр.: с.409-413</w:t>
      </w:r>
      <w:r w:rsidR="002B239B">
        <w:rPr>
          <w:szCs w:val="24"/>
        </w:rPr>
        <w:t xml:space="preserve">. - </w:t>
      </w:r>
      <w:r w:rsidRPr="005809D9">
        <w:rPr>
          <w:szCs w:val="24"/>
        </w:rPr>
        <w:t>ISBN 5-8609</w:t>
      </w:r>
      <w:r w:rsidR="002B239B">
        <w:rPr>
          <w:szCs w:val="24"/>
        </w:rPr>
        <w:t>2-017-2.</w:t>
      </w:r>
    </w:p>
    <w:p w:rsidR="005B7D79" w:rsidRPr="002B239B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127048</w:t>
      </w:r>
    </w:p>
    <w:p w:rsidR="005B7D79" w:rsidRPr="002B239B" w:rsidRDefault="005B7D79" w:rsidP="002B239B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5" w:name="_Toc522174902"/>
      <w:r w:rsidRPr="002B239B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45"/>
    </w:p>
    <w:p w:rsidR="005B7D79" w:rsidRPr="005809D9" w:rsidRDefault="005B7D79" w:rsidP="005B7D79">
      <w:pPr>
        <w:rPr>
          <w:szCs w:val="24"/>
        </w:rPr>
      </w:pPr>
      <w:r w:rsidRPr="002B239B">
        <w:rPr>
          <w:b/>
          <w:szCs w:val="24"/>
        </w:rPr>
        <w:t>"Я лучшей доли не искал...</w:t>
      </w:r>
      <w:proofErr w:type="gramStart"/>
      <w:r w:rsidRPr="002B239B">
        <w:rPr>
          <w:b/>
          <w:szCs w:val="24"/>
        </w:rPr>
        <w:t>" :</w:t>
      </w:r>
      <w:proofErr w:type="gramEnd"/>
      <w:r w:rsidRPr="002B239B">
        <w:rPr>
          <w:b/>
          <w:szCs w:val="24"/>
        </w:rPr>
        <w:t xml:space="preserve"> Судьба А. Блока в письмах, дневниках, воспоминаниях</w:t>
      </w:r>
      <w:r w:rsidRPr="005809D9">
        <w:rPr>
          <w:szCs w:val="24"/>
        </w:rPr>
        <w:t xml:space="preserve">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сост. В. П. Енишерлов.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1988. - 560 с. : ил.</w:t>
      </w:r>
    </w:p>
    <w:p w:rsidR="005B7D79" w:rsidRPr="002B239B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94302</w:t>
      </w:r>
    </w:p>
    <w:p w:rsidR="005B7D79" w:rsidRPr="005809D9" w:rsidRDefault="005B7D79" w:rsidP="005B7D79">
      <w:pPr>
        <w:rPr>
          <w:szCs w:val="24"/>
        </w:rPr>
      </w:pPr>
      <w:r w:rsidRPr="002B239B">
        <w:rPr>
          <w:b/>
          <w:szCs w:val="24"/>
        </w:rPr>
        <w:t>А. А. Блок. Стихотворения. Поэма. Анализ текста. Основное содержание. Сочинения</w:t>
      </w:r>
      <w:r w:rsidRPr="005809D9">
        <w:rPr>
          <w:szCs w:val="24"/>
        </w:rPr>
        <w:t xml:space="preserve">.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сост. С. В. Ломтев, А. В. Терновский. - 7-е изд., стереотип.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Дрофа, 2005. - 92 с.</w:t>
      </w:r>
      <w:r w:rsidR="002B239B">
        <w:rPr>
          <w:szCs w:val="24"/>
        </w:rPr>
        <w:t xml:space="preserve"> - ISBN 5-7107-9828-2.</w:t>
      </w:r>
    </w:p>
    <w:p w:rsidR="005B7D79" w:rsidRPr="002B239B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103538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103538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Ф4: 103538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Ф5: 103538</w:t>
      </w:r>
    </w:p>
    <w:p w:rsidR="005B7D79" w:rsidRPr="005809D9" w:rsidRDefault="005B7D79" w:rsidP="005B7D79">
      <w:pPr>
        <w:rPr>
          <w:szCs w:val="24"/>
        </w:rPr>
      </w:pPr>
      <w:r w:rsidRPr="002B239B">
        <w:rPr>
          <w:b/>
          <w:szCs w:val="24"/>
        </w:rPr>
        <w:t>Авраменко</w:t>
      </w:r>
      <w:r w:rsidR="002B239B" w:rsidRPr="002B239B">
        <w:rPr>
          <w:b/>
          <w:szCs w:val="24"/>
        </w:rPr>
        <w:t>,</w:t>
      </w:r>
      <w:r w:rsidRPr="002B239B">
        <w:rPr>
          <w:b/>
          <w:szCs w:val="24"/>
        </w:rPr>
        <w:t xml:space="preserve"> А. П.</w:t>
      </w:r>
      <w:r w:rsidRPr="005809D9">
        <w:rPr>
          <w:szCs w:val="24"/>
        </w:rPr>
        <w:t xml:space="preserve"> А. Блок и русские поэты XIX века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А. П. Авраменко.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МГУ, 1990. - 248 с.</w:t>
      </w:r>
      <w:r w:rsidR="002B239B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с.245-247</w:t>
      </w:r>
      <w:r w:rsidR="002B239B">
        <w:rPr>
          <w:szCs w:val="24"/>
        </w:rPr>
        <w:t>. - ISBN 5-211-00866-9.</w:t>
      </w:r>
    </w:p>
    <w:p w:rsidR="0037377C" w:rsidRPr="0037377C" w:rsidRDefault="005B7D79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68429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68429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Ф5: 68429</w:t>
      </w:r>
    </w:p>
    <w:p w:rsidR="00211E8E" w:rsidRPr="005809D9" w:rsidRDefault="00211E8E" w:rsidP="00211E8E">
      <w:pPr>
        <w:rPr>
          <w:szCs w:val="24"/>
        </w:rPr>
      </w:pPr>
      <w:r w:rsidRPr="002B239B">
        <w:rPr>
          <w:b/>
          <w:szCs w:val="24"/>
        </w:rPr>
        <w:t>Басинский</w:t>
      </w:r>
      <w:r w:rsidR="002B239B" w:rsidRPr="002B239B">
        <w:rPr>
          <w:b/>
          <w:szCs w:val="24"/>
        </w:rPr>
        <w:t>,</w:t>
      </w:r>
      <w:r w:rsidRPr="002B239B">
        <w:rPr>
          <w:b/>
          <w:szCs w:val="24"/>
        </w:rPr>
        <w:t xml:space="preserve"> П.</w:t>
      </w:r>
      <w:r w:rsidRPr="005809D9">
        <w:rPr>
          <w:szCs w:val="24"/>
        </w:rPr>
        <w:t xml:space="preserve"> Лев в тени </w:t>
      </w:r>
      <w:proofErr w:type="gramStart"/>
      <w:r w:rsidRPr="005809D9">
        <w:rPr>
          <w:szCs w:val="24"/>
        </w:rPr>
        <w:t>Льва :</w:t>
      </w:r>
      <w:proofErr w:type="gramEnd"/>
      <w:r w:rsidRPr="005809D9">
        <w:rPr>
          <w:szCs w:val="24"/>
        </w:rPr>
        <w:t xml:space="preserve"> История любви и  ненависти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П. Басинский.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АСТ: Редакция Елены Шубиной, 2015. - 509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8 л. фот.</w:t>
      </w:r>
      <w:r w:rsidR="002B239B">
        <w:rPr>
          <w:szCs w:val="24"/>
        </w:rPr>
        <w:t xml:space="preserve"> - </w:t>
      </w:r>
      <w:r w:rsidRPr="005809D9">
        <w:rPr>
          <w:szCs w:val="24"/>
        </w:rPr>
        <w:t xml:space="preserve">Библиогр. с. 507 </w:t>
      </w:r>
      <w:r w:rsidR="002B239B">
        <w:rPr>
          <w:szCs w:val="24"/>
        </w:rPr>
        <w:t>–</w:t>
      </w:r>
      <w:r w:rsidRPr="005809D9">
        <w:rPr>
          <w:szCs w:val="24"/>
        </w:rPr>
        <w:t xml:space="preserve"> 510</w:t>
      </w:r>
      <w:r w:rsidR="002B239B">
        <w:rPr>
          <w:szCs w:val="24"/>
        </w:rPr>
        <w:t>. - ISBN 978-5-17-089036-1.</w:t>
      </w:r>
    </w:p>
    <w:p w:rsidR="00211E8E" w:rsidRPr="002B239B" w:rsidRDefault="00211E8E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116588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116588</w:t>
      </w:r>
    </w:p>
    <w:p w:rsidR="00211E8E" w:rsidRPr="005809D9" w:rsidRDefault="00211E8E" w:rsidP="00211E8E">
      <w:pPr>
        <w:rPr>
          <w:szCs w:val="24"/>
        </w:rPr>
      </w:pPr>
      <w:r w:rsidRPr="002B239B">
        <w:rPr>
          <w:b/>
          <w:szCs w:val="24"/>
        </w:rPr>
        <w:t>Басинский</w:t>
      </w:r>
      <w:r w:rsidR="002B239B" w:rsidRPr="002B239B">
        <w:rPr>
          <w:b/>
          <w:szCs w:val="24"/>
        </w:rPr>
        <w:t>,</w:t>
      </w:r>
      <w:r w:rsidRPr="002B239B">
        <w:rPr>
          <w:b/>
          <w:szCs w:val="24"/>
        </w:rPr>
        <w:t xml:space="preserve"> П. В.</w:t>
      </w:r>
      <w:r w:rsidRPr="005809D9">
        <w:rPr>
          <w:szCs w:val="24"/>
        </w:rPr>
        <w:t xml:space="preserve"> Страсти по Максиму: Горький: девять дней после смерти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П. В. Басинский.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АСТ; М. : Астрель, 2011. - 414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B239B">
        <w:rPr>
          <w:szCs w:val="24"/>
        </w:rPr>
        <w:t xml:space="preserve"> - </w:t>
      </w:r>
      <w:r w:rsidRPr="005809D9">
        <w:rPr>
          <w:szCs w:val="24"/>
        </w:rPr>
        <w:t>Библиогр.: с.413-415</w:t>
      </w:r>
      <w:r w:rsidR="002B239B">
        <w:rPr>
          <w:szCs w:val="24"/>
        </w:rPr>
        <w:t xml:space="preserve">. - </w:t>
      </w:r>
      <w:r w:rsidRPr="005809D9">
        <w:rPr>
          <w:szCs w:val="24"/>
        </w:rPr>
        <w:t>ISBN</w:t>
      </w:r>
      <w:r w:rsidR="002B239B">
        <w:rPr>
          <w:szCs w:val="24"/>
        </w:rPr>
        <w:t xml:space="preserve"> 978-5-17-071531-2. - ISBN 978-5-271-32628-8.</w:t>
      </w:r>
    </w:p>
    <w:p w:rsidR="00211E8E" w:rsidRPr="002B239B" w:rsidRDefault="00211E8E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106405</w:t>
      </w:r>
    </w:p>
    <w:p w:rsidR="00211E8E" w:rsidRPr="005809D9" w:rsidRDefault="00211E8E" w:rsidP="00211E8E">
      <w:pPr>
        <w:rPr>
          <w:szCs w:val="24"/>
        </w:rPr>
      </w:pPr>
      <w:r w:rsidRPr="002B239B">
        <w:rPr>
          <w:b/>
          <w:szCs w:val="24"/>
        </w:rPr>
        <w:t>Бекетова</w:t>
      </w:r>
      <w:r w:rsidR="002B239B" w:rsidRPr="002B239B">
        <w:rPr>
          <w:b/>
          <w:szCs w:val="24"/>
        </w:rPr>
        <w:t>,</w:t>
      </w:r>
      <w:r w:rsidRPr="002B239B">
        <w:rPr>
          <w:b/>
          <w:szCs w:val="24"/>
        </w:rPr>
        <w:t xml:space="preserve"> М.</w:t>
      </w:r>
      <w:r w:rsidRPr="005809D9">
        <w:rPr>
          <w:szCs w:val="24"/>
        </w:rPr>
        <w:t xml:space="preserve"> Воспоминания об Александре Блоке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М. Бекетова.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1990. - 672 с.</w:t>
      </w:r>
      <w:r w:rsidR="002B239B">
        <w:rPr>
          <w:szCs w:val="24"/>
        </w:rPr>
        <w:t xml:space="preserve"> - ISBN 5-253-00015-1.</w:t>
      </w:r>
    </w:p>
    <w:p w:rsidR="00E5535A" w:rsidRPr="002B239B" w:rsidRDefault="00211E8E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67462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67462</w:t>
      </w:r>
      <w:r w:rsidR="002B239B">
        <w:rPr>
          <w:sz w:val="24"/>
          <w:szCs w:val="24"/>
        </w:rPr>
        <w:t>;</w:t>
      </w:r>
      <w:r w:rsidRPr="005809D9">
        <w:rPr>
          <w:sz w:val="24"/>
          <w:szCs w:val="24"/>
        </w:rPr>
        <w:t>Ф5: 67462</w:t>
      </w:r>
    </w:p>
    <w:p w:rsidR="00E5535A" w:rsidRPr="005809D9" w:rsidRDefault="00E5535A" w:rsidP="00E5535A">
      <w:pPr>
        <w:rPr>
          <w:szCs w:val="24"/>
        </w:rPr>
      </w:pPr>
      <w:r w:rsidRPr="002B239B">
        <w:rPr>
          <w:b/>
          <w:szCs w:val="24"/>
        </w:rPr>
        <w:t>Белозерская-Булгакова</w:t>
      </w:r>
      <w:r w:rsidR="002B239B" w:rsidRPr="002B239B">
        <w:rPr>
          <w:b/>
          <w:szCs w:val="24"/>
        </w:rPr>
        <w:t>,</w:t>
      </w:r>
      <w:r w:rsidRPr="002B239B">
        <w:rPr>
          <w:b/>
          <w:szCs w:val="24"/>
        </w:rPr>
        <w:t xml:space="preserve"> Л. Е.</w:t>
      </w:r>
      <w:r w:rsidRPr="005809D9">
        <w:rPr>
          <w:szCs w:val="24"/>
        </w:rPr>
        <w:t xml:space="preserve"> Воспоминания </w:t>
      </w:r>
      <w:r w:rsidR="002B239B" w:rsidRPr="005809D9">
        <w:rPr>
          <w:szCs w:val="24"/>
        </w:rPr>
        <w:t>[</w:t>
      </w:r>
      <w:r w:rsidR="002B239B">
        <w:rPr>
          <w:szCs w:val="24"/>
        </w:rPr>
        <w:t>Текст</w:t>
      </w:r>
      <w:r w:rsidR="002B239B" w:rsidRPr="005809D9">
        <w:rPr>
          <w:szCs w:val="24"/>
        </w:rPr>
        <w:t>]</w:t>
      </w:r>
      <w:r w:rsidR="002B239B">
        <w:rPr>
          <w:szCs w:val="24"/>
        </w:rPr>
        <w:t xml:space="preserve"> </w:t>
      </w:r>
      <w:r w:rsidRPr="005809D9">
        <w:rPr>
          <w:szCs w:val="24"/>
        </w:rPr>
        <w:t xml:space="preserve">/ Л. Е. Белозерская-Булгакова.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1990. - 223 с.</w:t>
      </w:r>
      <w:r w:rsidR="002B239B">
        <w:rPr>
          <w:szCs w:val="24"/>
        </w:rPr>
        <w:t xml:space="preserve"> - ISBN 5-280-01334-X.</w:t>
      </w:r>
    </w:p>
    <w:p w:rsidR="00E5535A" w:rsidRPr="002B239B" w:rsidRDefault="00E5535A" w:rsidP="002B239B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66886</w:t>
      </w:r>
    </w:p>
    <w:p w:rsidR="00E5535A" w:rsidRPr="005809D9" w:rsidRDefault="00E5535A" w:rsidP="00E5535A">
      <w:pPr>
        <w:rPr>
          <w:szCs w:val="24"/>
        </w:rPr>
      </w:pPr>
      <w:r w:rsidRPr="00091040">
        <w:rPr>
          <w:b/>
          <w:szCs w:val="24"/>
        </w:rPr>
        <w:t>Белый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А.</w:t>
      </w:r>
      <w:r w:rsidRPr="005809D9">
        <w:rPr>
          <w:szCs w:val="24"/>
        </w:rPr>
        <w:t xml:space="preserve"> Проблемы творчества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статьи, воспоминания, публикации / А. Белый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; сост. С. Лесневский, А. Михайлов ; худож. В. Виноградов.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Советский писатель, 1988. - 832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5-265-00346-0.</w:t>
      </w:r>
    </w:p>
    <w:p w:rsidR="00E5535A" w:rsidRPr="00091040" w:rsidRDefault="00E5535A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64201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64201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Ф6: 64201</w:t>
      </w:r>
    </w:p>
    <w:p w:rsidR="00E5535A" w:rsidRPr="005809D9" w:rsidRDefault="00E5535A" w:rsidP="00E5535A">
      <w:pPr>
        <w:rPr>
          <w:szCs w:val="24"/>
        </w:rPr>
      </w:pPr>
      <w:proofErr w:type="gramStart"/>
      <w:r w:rsidRPr="00091040">
        <w:rPr>
          <w:b/>
          <w:szCs w:val="24"/>
        </w:rPr>
        <w:t>Бельская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 Л.</w:t>
      </w:r>
      <w:proofErr w:type="gramEnd"/>
      <w:r w:rsidRPr="00091040">
        <w:rPr>
          <w:b/>
          <w:szCs w:val="24"/>
        </w:rPr>
        <w:t xml:space="preserve"> Л.</w:t>
      </w:r>
      <w:r w:rsidRPr="005809D9">
        <w:rPr>
          <w:szCs w:val="24"/>
        </w:rPr>
        <w:t xml:space="preserve"> Песенное слово: поэтическое мастерство С. Есенина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Л. Л. Бельская 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1990. - 144 с.</w:t>
      </w:r>
      <w:r w:rsidR="00091040">
        <w:rPr>
          <w:szCs w:val="24"/>
        </w:rPr>
        <w:t xml:space="preserve"> - ISBN 5-09001177-Х.</w:t>
      </w:r>
    </w:p>
    <w:p w:rsidR="00E5535A" w:rsidRPr="00091040" w:rsidRDefault="00E5535A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67678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67678</w:t>
      </w:r>
    </w:p>
    <w:p w:rsidR="00E5535A" w:rsidRPr="005809D9" w:rsidRDefault="00E5535A" w:rsidP="00E5535A">
      <w:pPr>
        <w:rPr>
          <w:szCs w:val="24"/>
        </w:rPr>
      </w:pPr>
      <w:r w:rsidRPr="00091040">
        <w:rPr>
          <w:b/>
          <w:szCs w:val="24"/>
        </w:rPr>
        <w:t>Боборыкин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В. Г.</w:t>
      </w:r>
      <w:r w:rsidRPr="005809D9">
        <w:rPr>
          <w:szCs w:val="24"/>
        </w:rPr>
        <w:t xml:space="preserve"> Михаил Булгаков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кн. для учащихся ст. классов / В. Г. Боборыкин.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1991. - 208 с. - (Биография писателя).</w:t>
      </w:r>
      <w:r w:rsidR="00091040">
        <w:rPr>
          <w:szCs w:val="24"/>
        </w:rPr>
        <w:t xml:space="preserve"> - ISBN 5-09-003223-8.</w:t>
      </w:r>
    </w:p>
    <w:p w:rsidR="00DF347A" w:rsidRPr="00091040" w:rsidRDefault="00E5535A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71914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71914</w:t>
      </w:r>
    </w:p>
    <w:p w:rsidR="00DF347A" w:rsidRPr="005809D9" w:rsidRDefault="00DF347A" w:rsidP="00DF347A">
      <w:pPr>
        <w:rPr>
          <w:szCs w:val="24"/>
        </w:rPr>
      </w:pPr>
      <w:r w:rsidRPr="00091040">
        <w:rPr>
          <w:b/>
          <w:szCs w:val="24"/>
        </w:rPr>
        <w:lastRenderedPageBreak/>
        <w:t>Быков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Д. Л</w:t>
      </w:r>
      <w:r w:rsidRPr="005809D9">
        <w:rPr>
          <w:szCs w:val="24"/>
        </w:rPr>
        <w:t xml:space="preserve">. Был ли Горький?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[биографический очерк] / Д. Л. Быков.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АСТ:Астрель, 2008. - 348 </w:t>
      </w:r>
      <w:proofErr w:type="gramStart"/>
      <w:r w:rsidRPr="005809D9">
        <w:rPr>
          <w:szCs w:val="24"/>
        </w:rPr>
        <w:t>c.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978-5-17-054542-1. - ISBN 978-5-271-21553-7.</w:t>
      </w:r>
    </w:p>
    <w:p w:rsidR="00DF347A" w:rsidRPr="00091040" w:rsidRDefault="00DF347A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99399</w:t>
      </w:r>
    </w:p>
    <w:p w:rsidR="00DF347A" w:rsidRPr="005809D9" w:rsidRDefault="00DF347A" w:rsidP="00DF347A">
      <w:pPr>
        <w:rPr>
          <w:szCs w:val="24"/>
        </w:rPr>
      </w:pPr>
      <w:r w:rsidRPr="00091040">
        <w:rPr>
          <w:b/>
          <w:szCs w:val="24"/>
        </w:rPr>
        <w:t>В мире Есенина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статей / сост. А. А. Михайлов, С. С. Лесневский ; худож. М. Лохманова.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1986. - 656 с. : ил.</w:t>
      </w:r>
    </w:p>
    <w:p w:rsidR="00B26570" w:rsidRPr="00091040" w:rsidRDefault="00DF347A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48186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48186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Ф2: 48186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Ф4: 48186</w:t>
      </w:r>
    </w:p>
    <w:p w:rsidR="00B26570" w:rsidRPr="005809D9" w:rsidRDefault="00B26570" w:rsidP="00B26570">
      <w:pPr>
        <w:rPr>
          <w:szCs w:val="24"/>
        </w:rPr>
      </w:pPr>
      <w:r w:rsidRPr="00091040">
        <w:rPr>
          <w:b/>
          <w:szCs w:val="24"/>
        </w:rPr>
        <w:t>Варламов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А.</w:t>
      </w:r>
      <w:r w:rsidR="00091040" w:rsidRPr="00091040">
        <w:rPr>
          <w:b/>
          <w:szCs w:val="24"/>
        </w:rPr>
        <w:t xml:space="preserve"> </w:t>
      </w:r>
      <w:r w:rsidRPr="00091040">
        <w:rPr>
          <w:b/>
          <w:szCs w:val="24"/>
        </w:rPr>
        <w:t>Н.</w:t>
      </w:r>
      <w:r w:rsidRPr="005809D9">
        <w:rPr>
          <w:szCs w:val="24"/>
        </w:rPr>
        <w:t xml:space="preserve"> Александр </w:t>
      </w:r>
      <w:proofErr w:type="gramStart"/>
      <w:r w:rsidRPr="005809D9">
        <w:rPr>
          <w:szCs w:val="24"/>
        </w:rPr>
        <w:t>Грин :</w:t>
      </w:r>
      <w:proofErr w:type="gramEnd"/>
      <w:r w:rsidRPr="005809D9">
        <w:rPr>
          <w:szCs w:val="24"/>
        </w:rPr>
        <w:t xml:space="preserve"> Биография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А. Н. Варламов.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Эксмо, 2010. - 544 с. : ил.</w:t>
      </w:r>
      <w:r w:rsidR="00091040">
        <w:rPr>
          <w:szCs w:val="24"/>
        </w:rPr>
        <w:t xml:space="preserve"> - </w:t>
      </w:r>
      <w:r w:rsidRPr="005809D9">
        <w:rPr>
          <w:szCs w:val="24"/>
        </w:rPr>
        <w:t>Примеч.: с. 507-524</w:t>
      </w:r>
      <w:r w:rsidR="00091040">
        <w:rPr>
          <w:szCs w:val="24"/>
        </w:rPr>
        <w:t>. - ISBN 978-5-699-38651-2.</w:t>
      </w:r>
    </w:p>
    <w:p w:rsidR="0034732C" w:rsidRPr="00091040" w:rsidRDefault="00B26570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102996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Воспоминания о Бабеле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А. Н. </w:t>
      </w:r>
      <w:proofErr w:type="gramStart"/>
      <w:r w:rsidRPr="005809D9">
        <w:rPr>
          <w:szCs w:val="24"/>
        </w:rPr>
        <w:t>Пирожкова,  Н.</w:t>
      </w:r>
      <w:proofErr w:type="gramEnd"/>
      <w:r w:rsidRPr="005809D9">
        <w:rPr>
          <w:szCs w:val="24"/>
        </w:rPr>
        <w:t xml:space="preserve"> Н. Юргенева.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Кн. палата, 1989. - 336 с.</w:t>
      </w:r>
      <w:r w:rsidR="00091040">
        <w:rPr>
          <w:szCs w:val="24"/>
        </w:rPr>
        <w:t xml:space="preserve"> - ISBN 5-7000-0109-8.</w:t>
      </w:r>
    </w:p>
    <w:p w:rsidR="0034732C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64436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Воспоминания о М. Исаковском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/ сост. А. И. Исаковская.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1986. - 352 с.</w:t>
      </w:r>
    </w:p>
    <w:p w:rsidR="0034732C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47497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47497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Ф6: 47497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Воспоминания о Максимилиане Волошине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В. П. Крупченко, З. В. Давыдов.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1990. - 720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5-265-00665-6.</w:t>
      </w:r>
    </w:p>
    <w:p w:rsidR="0034732C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68491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68491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Воспоминания о Максимилиане Волошине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В. П. Крупченко, З. В. Давыдов.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1990. - 720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5-265-00665-6.</w:t>
      </w:r>
    </w:p>
    <w:p w:rsidR="0034732C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68491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68491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Воспоминания о Николае Глазкове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М. Р. </w:t>
      </w:r>
      <w:proofErr w:type="gramStart"/>
      <w:r w:rsidRPr="005809D9">
        <w:rPr>
          <w:szCs w:val="24"/>
        </w:rPr>
        <w:t>Глазкова,  А.</w:t>
      </w:r>
      <w:proofErr w:type="gramEnd"/>
      <w:r w:rsidRPr="005809D9">
        <w:rPr>
          <w:szCs w:val="24"/>
        </w:rPr>
        <w:t xml:space="preserve"> В. Терновский.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1989. - 528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5-265-00153-0.</w:t>
      </w:r>
    </w:p>
    <w:p w:rsidR="0034732C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ИО</w:t>
      </w:r>
      <w:proofErr w:type="gramEnd"/>
      <w:r w:rsidRPr="005809D9">
        <w:rPr>
          <w:sz w:val="24"/>
          <w:szCs w:val="24"/>
        </w:rPr>
        <w:t xml:space="preserve"> Ф3: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Ф1: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Ф2: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Ф3: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Ф4: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Ф5: 64521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Ф6: 64521</w:t>
      </w:r>
    </w:p>
    <w:p w:rsidR="0034732C" w:rsidRPr="005809D9" w:rsidRDefault="0034732C" w:rsidP="0034732C">
      <w:pPr>
        <w:rPr>
          <w:szCs w:val="24"/>
        </w:rPr>
      </w:pPr>
      <w:r w:rsidRPr="00091040">
        <w:rPr>
          <w:b/>
          <w:szCs w:val="24"/>
        </w:rPr>
        <w:t>Вспоминая Владимира Высоцкого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А. Н. Сафонов.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Россия, 1989. - 384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5-268-00829-3.</w:t>
      </w:r>
    </w:p>
    <w:p w:rsidR="005244C8" w:rsidRPr="00091040" w:rsidRDefault="0034732C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63909</w:t>
      </w:r>
    </w:p>
    <w:p w:rsidR="005244C8" w:rsidRPr="005809D9" w:rsidRDefault="005244C8" w:rsidP="005244C8">
      <w:pPr>
        <w:rPr>
          <w:szCs w:val="24"/>
        </w:rPr>
      </w:pPr>
      <w:r w:rsidRPr="00091040">
        <w:rPr>
          <w:b/>
          <w:szCs w:val="24"/>
        </w:rPr>
        <w:t>Вспоминая Михаила Зощенко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/ сост. Ю. В. Томашевский, худож. А. Чесноков. - </w:t>
      </w:r>
      <w:proofErr w:type="gramStart"/>
      <w:r w:rsidRPr="005809D9">
        <w:rPr>
          <w:szCs w:val="24"/>
        </w:rPr>
        <w:t>Л. :</w:t>
      </w:r>
      <w:proofErr w:type="gramEnd"/>
      <w:r w:rsidRPr="005809D9">
        <w:rPr>
          <w:szCs w:val="24"/>
        </w:rPr>
        <w:t xml:space="preserve"> Худож. лит., 1990. - 512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091040">
        <w:rPr>
          <w:szCs w:val="24"/>
        </w:rPr>
        <w:t xml:space="preserve"> - ISBN 5-280-00962-8.</w:t>
      </w:r>
    </w:p>
    <w:p w:rsidR="005244C8" w:rsidRPr="00091040" w:rsidRDefault="005244C8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68272</w:t>
      </w:r>
    </w:p>
    <w:p w:rsidR="005244C8" w:rsidRPr="005809D9" w:rsidRDefault="005244C8" w:rsidP="005244C8">
      <w:pPr>
        <w:rPr>
          <w:szCs w:val="24"/>
        </w:rPr>
      </w:pPr>
      <w:r w:rsidRPr="00091040">
        <w:rPr>
          <w:b/>
          <w:szCs w:val="24"/>
        </w:rPr>
        <w:t>Галанов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Б. Е.</w:t>
      </w:r>
      <w:r w:rsidRPr="005809D9">
        <w:rPr>
          <w:szCs w:val="24"/>
        </w:rPr>
        <w:t xml:space="preserve"> Валентин Катаев. Размышления о Мастере и диалоги с ним</w:t>
      </w:r>
      <w:r w:rsidR="00091040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/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Б. Е. Галанов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1989. - 319 с. : ил.</w:t>
      </w:r>
    </w:p>
    <w:p w:rsidR="005244C8" w:rsidRPr="00091040" w:rsidRDefault="005244C8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64479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64479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Ф1: 64479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Ф3: 64479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Ф6: 64479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Ф10: 64479</w:t>
      </w:r>
    </w:p>
    <w:p w:rsidR="005244C8" w:rsidRPr="005809D9" w:rsidRDefault="005244C8" w:rsidP="005244C8">
      <w:pPr>
        <w:rPr>
          <w:szCs w:val="24"/>
        </w:rPr>
      </w:pPr>
      <w:r w:rsidRPr="00091040">
        <w:rPr>
          <w:b/>
          <w:szCs w:val="24"/>
        </w:rPr>
        <w:t>Гачев</w:t>
      </w:r>
      <w:r w:rsidR="00091040" w:rsidRPr="00091040">
        <w:rPr>
          <w:b/>
          <w:szCs w:val="24"/>
        </w:rPr>
        <w:t>, Г. Д.</w:t>
      </w:r>
      <w:r w:rsidR="00091040">
        <w:rPr>
          <w:szCs w:val="24"/>
        </w:rPr>
        <w:t xml:space="preserve"> Логика вещей и человек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proofErr w:type="gramStart"/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Прение о правде и лжи в пьесе М. Горького "На дне" / Г. Д. Гачев.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Высшая школа, 1992. - 95 с.</w:t>
      </w:r>
      <w:r w:rsidR="00091040">
        <w:rPr>
          <w:szCs w:val="24"/>
        </w:rPr>
        <w:t xml:space="preserve"> - ISBN 5-06-002485-7.</w:t>
      </w:r>
    </w:p>
    <w:p w:rsidR="005244C8" w:rsidRPr="00091040" w:rsidRDefault="005244C8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73864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73864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Ф5: 73864</w:t>
      </w:r>
    </w:p>
    <w:p w:rsidR="005244C8" w:rsidRPr="005809D9" w:rsidRDefault="005244C8" w:rsidP="005244C8">
      <w:pPr>
        <w:rPr>
          <w:szCs w:val="24"/>
        </w:rPr>
      </w:pPr>
      <w:r w:rsidRPr="00091040">
        <w:rPr>
          <w:b/>
          <w:szCs w:val="24"/>
        </w:rPr>
        <w:t>Горбунова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Е.</w:t>
      </w:r>
      <w:r w:rsidRPr="005809D9">
        <w:rPr>
          <w:szCs w:val="24"/>
        </w:rPr>
        <w:t xml:space="preserve"> Юрий </w:t>
      </w:r>
      <w:proofErr w:type="gramStart"/>
      <w:r w:rsidRPr="005809D9">
        <w:rPr>
          <w:szCs w:val="24"/>
        </w:rPr>
        <w:t>Бондарев :</w:t>
      </w:r>
      <w:proofErr w:type="gramEnd"/>
      <w:r w:rsidRPr="005809D9">
        <w:rPr>
          <w:szCs w:val="24"/>
        </w:rPr>
        <w:t xml:space="preserve"> очерк творчества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Е. Горбунова.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Россия, 1989. - 432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 1 л. портр.</w:t>
      </w:r>
      <w:r w:rsidR="00091040">
        <w:rPr>
          <w:szCs w:val="24"/>
        </w:rPr>
        <w:t xml:space="preserve"> - ISBN 5-268-00208-2.</w:t>
      </w:r>
    </w:p>
    <w:p w:rsidR="005244C8" w:rsidRPr="00091040" w:rsidRDefault="005244C8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65047</w:t>
      </w:r>
    </w:p>
    <w:p w:rsidR="005244C8" w:rsidRPr="005809D9" w:rsidRDefault="005244C8" w:rsidP="005244C8">
      <w:pPr>
        <w:rPr>
          <w:szCs w:val="24"/>
        </w:rPr>
      </w:pPr>
      <w:r w:rsidRPr="00091040">
        <w:rPr>
          <w:b/>
          <w:szCs w:val="24"/>
        </w:rPr>
        <w:t>Горький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А. М.</w:t>
      </w:r>
      <w:r w:rsidRPr="005809D9">
        <w:rPr>
          <w:szCs w:val="24"/>
        </w:rPr>
        <w:t xml:space="preserve"> Литературные портреты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А. М. </w:t>
      </w:r>
      <w:proofErr w:type="gramStart"/>
      <w:r w:rsidRPr="005809D9">
        <w:rPr>
          <w:szCs w:val="24"/>
        </w:rPr>
        <w:t>Горький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;</w:t>
      </w:r>
      <w:proofErr w:type="gramEnd"/>
      <w:r w:rsidRPr="005809D9">
        <w:rPr>
          <w:szCs w:val="24"/>
        </w:rPr>
        <w:t xml:space="preserve"> сост. Г. Померанцева. - </w:t>
      </w:r>
      <w:proofErr w:type="gramStart"/>
      <w:r w:rsidRPr="005809D9">
        <w:rPr>
          <w:szCs w:val="24"/>
        </w:rPr>
        <w:t>Минск :</w:t>
      </w:r>
      <w:proofErr w:type="gramEnd"/>
      <w:r w:rsidRPr="005809D9">
        <w:rPr>
          <w:szCs w:val="24"/>
        </w:rPr>
        <w:t xml:space="preserve"> Народная асвета , 1986. - 352 с. : ил.</w:t>
      </w:r>
      <w:r w:rsidR="00091040">
        <w:rPr>
          <w:szCs w:val="24"/>
        </w:rPr>
        <w:t xml:space="preserve"> - </w:t>
      </w:r>
      <w:r w:rsidRPr="005809D9">
        <w:rPr>
          <w:szCs w:val="24"/>
        </w:rPr>
        <w:t>Примеч.: с. 296-351</w:t>
      </w:r>
      <w:r w:rsidR="00091040">
        <w:rPr>
          <w:szCs w:val="24"/>
        </w:rPr>
        <w:t>.</w:t>
      </w:r>
    </w:p>
    <w:p w:rsidR="00411462" w:rsidRPr="00091040" w:rsidRDefault="005244C8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Ф1: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Ф2: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Ф3: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Ф4: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Ф6: 47705</w:t>
      </w:r>
      <w:r w:rsidR="00091040">
        <w:rPr>
          <w:sz w:val="24"/>
          <w:szCs w:val="24"/>
        </w:rPr>
        <w:t>;</w:t>
      </w:r>
      <w:r w:rsidRPr="005809D9">
        <w:rPr>
          <w:sz w:val="24"/>
          <w:szCs w:val="24"/>
        </w:rPr>
        <w:t>Ф5: 47705</w:t>
      </w:r>
    </w:p>
    <w:p w:rsidR="00411462" w:rsidRPr="005809D9" w:rsidRDefault="00411462" w:rsidP="00411462">
      <w:pPr>
        <w:rPr>
          <w:szCs w:val="24"/>
        </w:rPr>
      </w:pPr>
      <w:r w:rsidRPr="00091040">
        <w:rPr>
          <w:b/>
          <w:szCs w:val="24"/>
        </w:rPr>
        <w:t>Горький</w:t>
      </w:r>
      <w:r w:rsidR="00091040" w:rsidRPr="00091040">
        <w:rPr>
          <w:b/>
          <w:szCs w:val="24"/>
        </w:rPr>
        <w:t>,</w:t>
      </w:r>
      <w:r w:rsidRPr="00091040">
        <w:rPr>
          <w:b/>
          <w:szCs w:val="24"/>
        </w:rPr>
        <w:t xml:space="preserve"> А. М.</w:t>
      </w:r>
      <w:r w:rsidRPr="005809D9">
        <w:rPr>
          <w:szCs w:val="24"/>
        </w:rPr>
        <w:t xml:space="preserve"> Неизданная переписка с Богдановым, Лениным, Сталиным, Зиновьевым, Каменевым, Короленко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А. М. </w:t>
      </w:r>
      <w:proofErr w:type="gramStart"/>
      <w:r w:rsidRPr="005809D9">
        <w:rPr>
          <w:szCs w:val="24"/>
        </w:rPr>
        <w:t>Горький</w:t>
      </w:r>
      <w:r w:rsidR="00091040">
        <w:rPr>
          <w:szCs w:val="24"/>
        </w:rPr>
        <w:t xml:space="preserve"> </w:t>
      </w:r>
      <w:r w:rsidRPr="005809D9">
        <w:rPr>
          <w:szCs w:val="24"/>
        </w:rPr>
        <w:t>;</w:t>
      </w:r>
      <w:proofErr w:type="gramEnd"/>
      <w:r w:rsidRPr="005809D9">
        <w:rPr>
          <w:szCs w:val="24"/>
        </w:rPr>
        <w:t xml:space="preserve"> отв. ред. С. В. Заика.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Наследие, 1998. - 344 с.</w:t>
      </w:r>
      <w:r w:rsidR="00091040">
        <w:rPr>
          <w:szCs w:val="24"/>
        </w:rPr>
        <w:t xml:space="preserve"> - </w:t>
      </w:r>
      <w:r w:rsidRPr="005809D9">
        <w:rPr>
          <w:szCs w:val="24"/>
        </w:rPr>
        <w:t xml:space="preserve">Имен.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 332-342</w:t>
      </w:r>
      <w:r w:rsidR="00091040">
        <w:rPr>
          <w:szCs w:val="24"/>
        </w:rPr>
        <w:t>. - ISBN 5-201-13293-6.</w:t>
      </w:r>
    </w:p>
    <w:p w:rsidR="00411462" w:rsidRPr="00091040" w:rsidRDefault="00411462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85454</w:t>
      </w:r>
    </w:p>
    <w:p w:rsidR="00411462" w:rsidRPr="005809D9" w:rsidRDefault="00411462" w:rsidP="00411462">
      <w:pPr>
        <w:rPr>
          <w:szCs w:val="24"/>
        </w:rPr>
      </w:pPr>
      <w:r w:rsidRPr="00091040">
        <w:rPr>
          <w:b/>
          <w:szCs w:val="24"/>
        </w:rPr>
        <w:t>Дневник Елены Булгаковой</w:t>
      </w:r>
      <w:r w:rsidRPr="005809D9">
        <w:rPr>
          <w:szCs w:val="24"/>
        </w:rPr>
        <w:t xml:space="preserve"> </w:t>
      </w:r>
      <w:r w:rsidR="00091040" w:rsidRPr="005809D9">
        <w:rPr>
          <w:szCs w:val="24"/>
        </w:rPr>
        <w:t>[</w:t>
      </w:r>
      <w:r w:rsidR="00091040">
        <w:rPr>
          <w:szCs w:val="24"/>
        </w:rPr>
        <w:t>Текст</w:t>
      </w:r>
      <w:r w:rsidR="00091040" w:rsidRPr="005809D9">
        <w:rPr>
          <w:szCs w:val="24"/>
        </w:rPr>
        <w:t>]</w:t>
      </w:r>
      <w:r w:rsidR="00091040">
        <w:rPr>
          <w:szCs w:val="24"/>
        </w:rPr>
        <w:t xml:space="preserve"> </w:t>
      </w:r>
      <w:r w:rsidRPr="005809D9">
        <w:rPr>
          <w:szCs w:val="24"/>
        </w:rPr>
        <w:t xml:space="preserve">/ сост. В. </w:t>
      </w:r>
      <w:proofErr w:type="gramStart"/>
      <w:r w:rsidRPr="005809D9">
        <w:rPr>
          <w:szCs w:val="24"/>
        </w:rPr>
        <w:t>Лосев,  Л.</w:t>
      </w:r>
      <w:proofErr w:type="gramEnd"/>
      <w:r w:rsidRPr="005809D9">
        <w:rPr>
          <w:szCs w:val="24"/>
        </w:rPr>
        <w:t xml:space="preserve"> Яновская.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Книжная палата, 1990. - 400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(Из рукописного наследия).</w:t>
      </w:r>
      <w:r w:rsidR="00091040">
        <w:rPr>
          <w:szCs w:val="24"/>
        </w:rPr>
        <w:t xml:space="preserve"> - </w:t>
      </w:r>
      <w:r w:rsidRPr="005809D9">
        <w:rPr>
          <w:szCs w:val="24"/>
        </w:rPr>
        <w:t xml:space="preserve">Имен.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с.391-399</w:t>
      </w:r>
      <w:r w:rsidR="00091040">
        <w:rPr>
          <w:szCs w:val="24"/>
        </w:rPr>
        <w:t>. - ISBN 5-7000-0179-9.</w:t>
      </w:r>
    </w:p>
    <w:p w:rsidR="00411462" w:rsidRPr="00091040" w:rsidRDefault="00411462" w:rsidP="0009104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68630</w:t>
      </w:r>
    </w:p>
    <w:p w:rsidR="00411462" w:rsidRPr="005809D9" w:rsidRDefault="00411462" w:rsidP="00411462">
      <w:pPr>
        <w:rPr>
          <w:szCs w:val="24"/>
        </w:rPr>
      </w:pPr>
      <w:r w:rsidRPr="00A16820">
        <w:rPr>
          <w:b/>
          <w:szCs w:val="24"/>
        </w:rPr>
        <w:lastRenderedPageBreak/>
        <w:t>Долгополов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Л. К.</w:t>
      </w:r>
      <w:r w:rsidRPr="005809D9">
        <w:rPr>
          <w:szCs w:val="24"/>
        </w:rPr>
        <w:t xml:space="preserve"> Александр </w:t>
      </w:r>
      <w:proofErr w:type="gramStart"/>
      <w:r w:rsidRPr="005809D9">
        <w:rPr>
          <w:szCs w:val="24"/>
        </w:rPr>
        <w:t>Блок :</w:t>
      </w:r>
      <w:proofErr w:type="gramEnd"/>
      <w:r w:rsidRPr="005809D9">
        <w:rPr>
          <w:szCs w:val="24"/>
        </w:rPr>
        <w:t xml:space="preserve"> личность и творчество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Л. К. Долгополов. - </w:t>
      </w:r>
      <w:proofErr w:type="gramStart"/>
      <w:r w:rsidRPr="005809D9">
        <w:rPr>
          <w:szCs w:val="24"/>
        </w:rPr>
        <w:t>Л. :</w:t>
      </w:r>
      <w:proofErr w:type="gramEnd"/>
      <w:r w:rsidRPr="005809D9">
        <w:rPr>
          <w:szCs w:val="24"/>
        </w:rPr>
        <w:t xml:space="preserve"> Наука, 1978. - 174 с.</w:t>
      </w:r>
    </w:p>
    <w:p w:rsidR="005A3535" w:rsidRPr="00A16820" w:rsidRDefault="00411462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223348</w:t>
      </w:r>
    </w:p>
    <w:p w:rsidR="005A3535" w:rsidRPr="005809D9" w:rsidRDefault="005A3535" w:rsidP="005A3535">
      <w:pPr>
        <w:rPr>
          <w:szCs w:val="24"/>
        </w:rPr>
      </w:pPr>
      <w:r w:rsidRPr="00A16820">
        <w:rPr>
          <w:b/>
          <w:szCs w:val="24"/>
        </w:rPr>
        <w:t>Долинин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А. А.</w:t>
      </w:r>
      <w:r w:rsidRPr="005809D9">
        <w:rPr>
          <w:szCs w:val="24"/>
        </w:rPr>
        <w:t xml:space="preserve"> История, одетая в роман: Вальтер Скотт и его читатели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А. А. Долинин.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Книга, 1988. - 318 с.</w:t>
      </w:r>
      <w:r w:rsidR="00A16820">
        <w:rPr>
          <w:szCs w:val="24"/>
        </w:rPr>
        <w:t xml:space="preserve"> - ISBN 5-212-00026-2.</w:t>
      </w:r>
    </w:p>
    <w:p w:rsidR="005A3535" w:rsidRPr="00A16820" w:rsidRDefault="005A3535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127060</w:t>
      </w:r>
    </w:p>
    <w:p w:rsidR="005A3535" w:rsidRDefault="005A3535" w:rsidP="005A3535">
      <w:pPr>
        <w:rPr>
          <w:szCs w:val="24"/>
        </w:rPr>
      </w:pPr>
      <w:r w:rsidRPr="00A16820">
        <w:rPr>
          <w:b/>
          <w:szCs w:val="24"/>
        </w:rPr>
        <w:t>Евтушенко</w:t>
      </w:r>
      <w:r w:rsidR="00A16820" w:rsidRPr="00A16820">
        <w:rPr>
          <w:b/>
          <w:szCs w:val="24"/>
        </w:rPr>
        <w:t xml:space="preserve">, </w:t>
      </w:r>
      <w:r w:rsidRPr="00A16820">
        <w:rPr>
          <w:b/>
          <w:szCs w:val="24"/>
        </w:rPr>
        <w:t>Е.</w:t>
      </w:r>
      <w:r w:rsidRPr="005809D9">
        <w:rPr>
          <w:szCs w:val="24"/>
        </w:rPr>
        <w:t xml:space="preserve"> Волчий паспорт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Е. Евтушенко.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КоЛибри, 2015. - 704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фот.</w:t>
      </w:r>
      <w:r w:rsidR="00A16820">
        <w:rPr>
          <w:szCs w:val="24"/>
        </w:rPr>
        <w:t xml:space="preserve"> - ISBN 978-5-389-08901-3.</w:t>
      </w:r>
    </w:p>
    <w:p w:rsidR="00A16820" w:rsidRPr="005809D9" w:rsidRDefault="00A16820" w:rsidP="005A3535">
      <w:pPr>
        <w:rPr>
          <w:szCs w:val="24"/>
        </w:rPr>
      </w:pPr>
      <w:r>
        <w:rPr>
          <w:szCs w:val="24"/>
        </w:rPr>
        <w:t>16+</w:t>
      </w:r>
    </w:p>
    <w:p w:rsidR="005A3535" w:rsidRPr="00A16820" w:rsidRDefault="005A3535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117120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117120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Ф3: 117120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117120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Ф11: 117120</w:t>
      </w:r>
    </w:p>
    <w:p w:rsidR="005A3535" w:rsidRPr="005809D9" w:rsidRDefault="005A3535" w:rsidP="005A3535">
      <w:pPr>
        <w:rPr>
          <w:szCs w:val="24"/>
        </w:rPr>
      </w:pPr>
      <w:r w:rsidRPr="00A16820">
        <w:rPr>
          <w:b/>
          <w:szCs w:val="24"/>
        </w:rPr>
        <w:t>Замятин. "Мы". Анализ текста. Основное содержание. Сочинения</w:t>
      </w:r>
      <w:r w:rsidRPr="005809D9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сост. М. Г. Павловец, Т. В. Павловец.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Дрофа, 2007. - 92 с.</w:t>
      </w:r>
      <w:r w:rsidR="00A16820">
        <w:rPr>
          <w:szCs w:val="24"/>
        </w:rPr>
        <w:t xml:space="preserve"> - ISBN 978-5-358-02092-4.</w:t>
      </w:r>
    </w:p>
    <w:p w:rsidR="003635B3" w:rsidRPr="00A16820" w:rsidRDefault="005A3535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101651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101651</w:t>
      </w:r>
      <w:r w:rsidR="00A16820">
        <w:rPr>
          <w:sz w:val="24"/>
          <w:szCs w:val="24"/>
        </w:rPr>
        <w:t>;</w:t>
      </w:r>
      <w:r w:rsidR="0037377C">
        <w:rPr>
          <w:sz w:val="24"/>
          <w:szCs w:val="24"/>
        </w:rPr>
        <w:t>Ф5: 10165</w:t>
      </w:r>
    </w:p>
    <w:p w:rsidR="003635B3" w:rsidRPr="005809D9" w:rsidRDefault="003635B3" w:rsidP="003635B3">
      <w:pPr>
        <w:rPr>
          <w:szCs w:val="24"/>
        </w:rPr>
      </w:pPr>
      <w:r w:rsidRPr="00A16820">
        <w:rPr>
          <w:b/>
          <w:szCs w:val="24"/>
        </w:rPr>
        <w:t>Как жил Есенин</w:t>
      </w:r>
      <w:r w:rsidRPr="005809D9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proofErr w:type="gramStart"/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мемуар. проза / сост. А. Л. Казаков. - </w:t>
      </w:r>
      <w:proofErr w:type="gramStart"/>
      <w:r w:rsidRPr="005809D9">
        <w:rPr>
          <w:szCs w:val="24"/>
        </w:rPr>
        <w:t>Челябинск :</w:t>
      </w:r>
      <w:proofErr w:type="gramEnd"/>
      <w:r w:rsidRPr="005809D9">
        <w:rPr>
          <w:szCs w:val="24"/>
        </w:rPr>
        <w:t xml:space="preserve"> Юж. Урал. кн. изд-во, 1992. - 384 с.</w:t>
      </w:r>
      <w:r w:rsidR="00A16820">
        <w:rPr>
          <w:szCs w:val="24"/>
        </w:rPr>
        <w:t xml:space="preserve"> - ISBN 5-7688-04668-8.</w:t>
      </w:r>
    </w:p>
    <w:p w:rsidR="003635B3" w:rsidRPr="00A16820" w:rsidRDefault="003635B3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Ф1: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Ф2: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Ф3: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Ф5: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Ф6: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Ф7: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Ф8: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Ф9: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Ф10: 73904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ЦДБ: 73904</w:t>
      </w:r>
    </w:p>
    <w:p w:rsidR="003635B3" w:rsidRPr="005809D9" w:rsidRDefault="003635B3" w:rsidP="003635B3">
      <w:pPr>
        <w:rPr>
          <w:szCs w:val="24"/>
        </w:rPr>
      </w:pPr>
      <w:r w:rsidRPr="00A16820">
        <w:rPr>
          <w:b/>
          <w:szCs w:val="24"/>
        </w:rPr>
        <w:t>Комлик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Н. Н.</w:t>
      </w:r>
      <w:r w:rsidRPr="005809D9">
        <w:rPr>
          <w:szCs w:val="24"/>
        </w:rPr>
        <w:t xml:space="preserve"> Е. И. Замятин в жизни и творчестве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proofErr w:type="gramStart"/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учеб.пособие / Н. Н. Комлик.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ТИД Русское слово - РС, 2010. - 136 с. : ил. - (</w:t>
      </w:r>
      <w:proofErr w:type="gramStart"/>
      <w:r w:rsidRPr="005809D9">
        <w:rPr>
          <w:szCs w:val="24"/>
        </w:rPr>
        <w:t>В</w:t>
      </w:r>
      <w:proofErr w:type="gramEnd"/>
      <w:r w:rsidRPr="005809D9">
        <w:rPr>
          <w:szCs w:val="24"/>
        </w:rPr>
        <w:t xml:space="preserve"> помощь школе).</w:t>
      </w:r>
      <w:r w:rsidR="00A16820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с.133-134</w:t>
      </w:r>
      <w:r w:rsidR="00A16820">
        <w:rPr>
          <w:szCs w:val="24"/>
        </w:rPr>
        <w:t>. - ISBN 978-5-9932-0364-5.</w:t>
      </w:r>
    </w:p>
    <w:p w:rsidR="00740E5D" w:rsidRPr="00A16820" w:rsidRDefault="003635B3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101663</w:t>
      </w:r>
    </w:p>
    <w:p w:rsidR="00740E5D" w:rsidRPr="005809D9" w:rsidRDefault="00740E5D" w:rsidP="00740E5D">
      <w:pPr>
        <w:rPr>
          <w:szCs w:val="24"/>
        </w:rPr>
      </w:pPr>
      <w:r w:rsidRPr="00A16820">
        <w:rPr>
          <w:b/>
          <w:szCs w:val="24"/>
        </w:rPr>
        <w:t>Кошечкин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С.</w:t>
      </w:r>
      <w:r w:rsidRPr="005809D9">
        <w:rPr>
          <w:szCs w:val="24"/>
        </w:rPr>
        <w:t xml:space="preserve"> Весенней гулкой ранью...</w:t>
      </w:r>
      <w:r w:rsidR="00A16820" w:rsidRPr="00A16820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proofErr w:type="gramStart"/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этюды-раздумья о Сергее Есенине / С. Кошечкин. - </w:t>
      </w:r>
      <w:proofErr w:type="gramStart"/>
      <w:r w:rsidRPr="005809D9">
        <w:rPr>
          <w:szCs w:val="24"/>
        </w:rPr>
        <w:t>Минск :</w:t>
      </w:r>
      <w:proofErr w:type="gramEnd"/>
      <w:r w:rsidRPr="005809D9">
        <w:rPr>
          <w:szCs w:val="24"/>
        </w:rPr>
        <w:t xml:space="preserve"> Юнацтва, 1989. - 239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A16820">
        <w:rPr>
          <w:szCs w:val="24"/>
        </w:rPr>
        <w:t xml:space="preserve"> - ISBN 5-7880-0228-1.</w:t>
      </w:r>
    </w:p>
    <w:p w:rsidR="00740E5D" w:rsidRPr="00A16820" w:rsidRDefault="00740E5D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66145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66145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Ф3: 66145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66145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Ф5: 66145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Ф6: 66145</w:t>
      </w:r>
    </w:p>
    <w:p w:rsidR="00740E5D" w:rsidRPr="005809D9" w:rsidRDefault="00740E5D" w:rsidP="00740E5D">
      <w:pPr>
        <w:rPr>
          <w:szCs w:val="24"/>
        </w:rPr>
      </w:pPr>
      <w:r w:rsidRPr="00A16820">
        <w:rPr>
          <w:b/>
          <w:szCs w:val="24"/>
        </w:rPr>
        <w:t>Кулешов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Ф. И.</w:t>
      </w:r>
      <w:r w:rsidRPr="005809D9">
        <w:rPr>
          <w:szCs w:val="24"/>
        </w:rPr>
        <w:t xml:space="preserve"> Творческий путь А. И. Куприна. 1907 - 1938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Ф. И. Кулешов. - 2-е изд., перераб. и доп. - </w:t>
      </w:r>
      <w:proofErr w:type="gramStart"/>
      <w:r w:rsidRPr="005809D9">
        <w:rPr>
          <w:szCs w:val="24"/>
        </w:rPr>
        <w:t>Минск :</w:t>
      </w:r>
      <w:proofErr w:type="gramEnd"/>
      <w:r w:rsidRPr="005809D9">
        <w:rPr>
          <w:szCs w:val="24"/>
        </w:rPr>
        <w:t xml:space="preserve"> Университетское, 1987. - 319 с.</w:t>
      </w:r>
      <w:r w:rsidR="00A16820">
        <w:rPr>
          <w:szCs w:val="24"/>
        </w:rPr>
        <w:t xml:space="preserve"> – (</w:t>
      </w:r>
      <w:r w:rsidRPr="005809D9">
        <w:rPr>
          <w:szCs w:val="24"/>
        </w:rPr>
        <w:t>Хроника жизни и творчества Куприна А. И.: с. 261-318</w:t>
      </w:r>
      <w:r w:rsidR="00A16820">
        <w:rPr>
          <w:szCs w:val="24"/>
        </w:rPr>
        <w:t>).</w:t>
      </w:r>
    </w:p>
    <w:p w:rsidR="00740E5D" w:rsidRPr="00A16820" w:rsidRDefault="00740E5D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53203</w:t>
      </w:r>
      <w:r w:rsidR="00A16820">
        <w:rPr>
          <w:sz w:val="24"/>
          <w:szCs w:val="24"/>
        </w:rPr>
        <w:t xml:space="preserve">; </w:t>
      </w: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53203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53203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53203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Ф5: 53203</w:t>
      </w:r>
    </w:p>
    <w:p w:rsidR="00740E5D" w:rsidRPr="005809D9" w:rsidRDefault="00740E5D" w:rsidP="00740E5D">
      <w:pPr>
        <w:rPr>
          <w:szCs w:val="24"/>
        </w:rPr>
      </w:pPr>
      <w:r w:rsidRPr="00A16820">
        <w:rPr>
          <w:b/>
          <w:szCs w:val="24"/>
        </w:rPr>
        <w:t>Лавров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В. В.</w:t>
      </w:r>
      <w:r w:rsidRPr="005809D9">
        <w:rPr>
          <w:szCs w:val="24"/>
        </w:rPr>
        <w:t xml:space="preserve"> Холодная осень: Иван Бунин в эмиграции (1920-1953)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В. В. Лавров.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Мол. гвардия, 1989. - 384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  <w:r w:rsidR="00A16820">
        <w:rPr>
          <w:szCs w:val="24"/>
        </w:rPr>
        <w:t xml:space="preserve"> - ISBN 5-235-00069-2.</w:t>
      </w:r>
    </w:p>
    <w:p w:rsidR="00740E5D" w:rsidRPr="00A16820" w:rsidRDefault="00740E5D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63105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63105</w:t>
      </w:r>
    </w:p>
    <w:p w:rsidR="00740E5D" w:rsidRPr="005809D9" w:rsidRDefault="00740E5D" w:rsidP="00740E5D">
      <w:pPr>
        <w:rPr>
          <w:szCs w:val="24"/>
        </w:rPr>
      </w:pPr>
      <w:r w:rsidRPr="00A16820">
        <w:rPr>
          <w:b/>
          <w:szCs w:val="24"/>
        </w:rPr>
        <w:t>Линков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В. Я.</w:t>
      </w:r>
      <w:r w:rsidRPr="005809D9">
        <w:rPr>
          <w:szCs w:val="24"/>
        </w:rPr>
        <w:t xml:space="preserve"> Мир и человек в творчестве Л. Толстого и И. Бунина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В. Я. Линков.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МГУ, 1989. - 174 с.</w:t>
      </w:r>
      <w:r w:rsidR="00A16820">
        <w:rPr>
          <w:szCs w:val="24"/>
        </w:rPr>
        <w:t xml:space="preserve"> - ISBN 5-211-00357-8.</w:t>
      </w:r>
    </w:p>
    <w:p w:rsidR="00324F6F" w:rsidRPr="00A16820" w:rsidRDefault="00740E5D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64641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64641</w:t>
      </w:r>
    </w:p>
    <w:p w:rsidR="00324F6F" w:rsidRPr="005809D9" w:rsidRDefault="00324F6F" w:rsidP="00324F6F">
      <w:pPr>
        <w:rPr>
          <w:szCs w:val="24"/>
        </w:rPr>
      </w:pPr>
      <w:proofErr w:type="gramStart"/>
      <w:r w:rsidRPr="00A16820">
        <w:rPr>
          <w:b/>
          <w:szCs w:val="24"/>
        </w:rPr>
        <w:t>Липкин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 С.</w:t>
      </w:r>
      <w:proofErr w:type="gramEnd"/>
      <w:r w:rsidRPr="005809D9">
        <w:rPr>
          <w:szCs w:val="24"/>
        </w:rPr>
        <w:t xml:space="preserve"> Жизнь и судьба Василия Гроссмана; Прощание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С. Липкин ; А. Берзер.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Книга, 1990. - 270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 1 л. портр.</w:t>
      </w:r>
      <w:r w:rsidR="00A16820">
        <w:rPr>
          <w:szCs w:val="24"/>
        </w:rPr>
        <w:t xml:space="preserve"> - ISBN 5-212-00401-2.</w:t>
      </w:r>
    </w:p>
    <w:p w:rsidR="00324F6F" w:rsidRPr="00A16820" w:rsidRDefault="00324F6F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67532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67532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67532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Ф5: 67532</w:t>
      </w:r>
    </w:p>
    <w:p w:rsidR="00324F6F" w:rsidRPr="005809D9" w:rsidRDefault="00324F6F" w:rsidP="00324F6F">
      <w:pPr>
        <w:rPr>
          <w:szCs w:val="24"/>
        </w:rPr>
      </w:pPr>
      <w:r w:rsidRPr="00A16820">
        <w:rPr>
          <w:b/>
          <w:szCs w:val="24"/>
        </w:rPr>
        <w:t>Лукьянов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А.</w:t>
      </w:r>
      <w:r w:rsidRPr="005809D9">
        <w:rPr>
          <w:szCs w:val="24"/>
        </w:rPr>
        <w:t xml:space="preserve"> Сергей Есенин. Тайна жизни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/ А. Лукьянов.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2000. - 512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A16820">
        <w:rPr>
          <w:szCs w:val="24"/>
        </w:rPr>
        <w:t xml:space="preserve"> - ISBN 5-222-01087-2.</w:t>
      </w:r>
    </w:p>
    <w:p w:rsidR="00324F6F" w:rsidRPr="00A16820" w:rsidRDefault="00324F6F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83571</w:t>
      </w:r>
    </w:p>
    <w:p w:rsidR="00324F6F" w:rsidRPr="005809D9" w:rsidRDefault="00324F6F" w:rsidP="00324F6F">
      <w:pPr>
        <w:rPr>
          <w:szCs w:val="24"/>
        </w:rPr>
      </w:pPr>
      <w:r w:rsidRPr="00A16820">
        <w:rPr>
          <w:b/>
          <w:szCs w:val="24"/>
        </w:rPr>
        <w:t xml:space="preserve">Любовь и смерть Сергея </w:t>
      </w:r>
      <w:proofErr w:type="gramStart"/>
      <w:r w:rsidRPr="00A16820">
        <w:rPr>
          <w:b/>
          <w:szCs w:val="24"/>
        </w:rPr>
        <w:t>Есенина</w:t>
      </w:r>
      <w:r w:rsidR="00A16820">
        <w:rPr>
          <w:b/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Как убили Есенина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; Исповедь Айседоры Дункан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; Дневник Галины Бениславской</w:t>
      </w:r>
      <w:r w:rsidR="00A16820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Дефант, 1992. - 158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(Библиотека журнала "Чудеса и Приключения").</w:t>
      </w:r>
    </w:p>
    <w:p w:rsidR="00087DD5" w:rsidRPr="00A16820" w:rsidRDefault="0037377C" w:rsidP="00A16820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9442</w:t>
      </w:r>
    </w:p>
    <w:p w:rsidR="00087DD5" w:rsidRPr="005809D9" w:rsidRDefault="00087DD5" w:rsidP="00087DD5">
      <w:pPr>
        <w:rPr>
          <w:szCs w:val="24"/>
        </w:rPr>
      </w:pPr>
      <w:r w:rsidRPr="00A16820">
        <w:rPr>
          <w:b/>
          <w:szCs w:val="24"/>
        </w:rPr>
        <w:t>Мемориальный дом-музей Мажита Гафури в Уфе</w:t>
      </w:r>
      <w:r w:rsidRPr="005809D9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proofErr w:type="gramStart"/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[буклет] / Национальный литературный музей Республики Башкортостан.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Автор, 2005. - 33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 - (на баш. и рус. </w:t>
      </w:r>
      <w:proofErr w:type="gramStart"/>
      <w:r w:rsidRPr="005809D9">
        <w:rPr>
          <w:szCs w:val="24"/>
        </w:rPr>
        <w:t>яз. )</w:t>
      </w:r>
      <w:proofErr w:type="gramEnd"/>
      <w:r w:rsidRPr="005809D9">
        <w:rPr>
          <w:szCs w:val="24"/>
        </w:rPr>
        <w:t>.</w:t>
      </w:r>
    </w:p>
    <w:p w:rsidR="00087DD5" w:rsidRPr="00A16820" w:rsidRDefault="00087DD5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126995</w:t>
      </w:r>
    </w:p>
    <w:p w:rsidR="00087DD5" w:rsidRPr="005809D9" w:rsidRDefault="00087DD5" w:rsidP="00087DD5">
      <w:pPr>
        <w:rPr>
          <w:szCs w:val="24"/>
        </w:rPr>
      </w:pPr>
      <w:r w:rsidRPr="00A16820">
        <w:rPr>
          <w:b/>
          <w:szCs w:val="24"/>
        </w:rPr>
        <w:t>Михайлов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О. Н.</w:t>
      </w:r>
      <w:r w:rsidRPr="005809D9">
        <w:rPr>
          <w:szCs w:val="24"/>
        </w:rPr>
        <w:t xml:space="preserve"> Леонид Леонов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О. Н. Михайлов.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Россия, 1986. - 128 с.</w:t>
      </w:r>
    </w:p>
    <w:p w:rsidR="00087DD5" w:rsidRPr="00A16820" w:rsidRDefault="00087DD5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49614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49614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49614</w:t>
      </w:r>
    </w:p>
    <w:p w:rsidR="00087DD5" w:rsidRPr="005809D9" w:rsidRDefault="00087DD5" w:rsidP="00087DD5">
      <w:pPr>
        <w:rPr>
          <w:szCs w:val="24"/>
        </w:rPr>
      </w:pPr>
    </w:p>
    <w:p w:rsidR="00C80608" w:rsidRPr="00A16820" w:rsidRDefault="0037377C" w:rsidP="00A16820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80608" w:rsidRPr="005809D9" w:rsidRDefault="00C80608" w:rsidP="00C80608">
      <w:pPr>
        <w:rPr>
          <w:szCs w:val="24"/>
        </w:rPr>
      </w:pPr>
      <w:r w:rsidRPr="00A16820">
        <w:rPr>
          <w:b/>
          <w:szCs w:val="24"/>
        </w:rPr>
        <w:t>Муратова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К. Д.</w:t>
      </w:r>
      <w:r w:rsidRPr="005809D9">
        <w:rPr>
          <w:szCs w:val="24"/>
        </w:rPr>
        <w:t xml:space="preserve"> М. </w:t>
      </w:r>
      <w:proofErr w:type="gramStart"/>
      <w:r w:rsidRPr="005809D9">
        <w:rPr>
          <w:szCs w:val="24"/>
        </w:rPr>
        <w:t>Горький  :</w:t>
      </w:r>
      <w:proofErr w:type="gramEnd"/>
      <w:r w:rsidRPr="005809D9">
        <w:rPr>
          <w:szCs w:val="24"/>
        </w:rPr>
        <w:t xml:space="preserve"> семинарий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К. Д. Муратова.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Просвещение, 1981. - 206 с.</w:t>
      </w:r>
      <w:r w:rsidR="00A16820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185-203</w:t>
      </w:r>
      <w:r w:rsidR="00A16820">
        <w:rPr>
          <w:szCs w:val="24"/>
        </w:rPr>
        <w:t>.</w:t>
      </w:r>
    </w:p>
    <w:p w:rsidR="00C80608" w:rsidRPr="00A16820" w:rsidRDefault="00C80608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18799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18799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Ф2: 18799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Ф4: 18799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Ф5: 18799</w:t>
      </w:r>
      <w:r w:rsidR="00A16820">
        <w:rPr>
          <w:sz w:val="24"/>
          <w:szCs w:val="24"/>
        </w:rPr>
        <w:t>;</w:t>
      </w:r>
      <w:r w:rsidRPr="005809D9">
        <w:rPr>
          <w:sz w:val="24"/>
          <w:szCs w:val="24"/>
        </w:rPr>
        <w:t>Ф6: 18799</w:t>
      </w:r>
    </w:p>
    <w:p w:rsidR="00C80608" w:rsidRPr="005809D9" w:rsidRDefault="00C80608" w:rsidP="00C80608">
      <w:pPr>
        <w:rPr>
          <w:szCs w:val="24"/>
        </w:rPr>
      </w:pPr>
      <w:r w:rsidRPr="00A16820">
        <w:rPr>
          <w:b/>
          <w:szCs w:val="24"/>
        </w:rPr>
        <w:t>Муромцева-Бунина</w:t>
      </w:r>
      <w:r w:rsidR="00A16820" w:rsidRPr="00A16820">
        <w:rPr>
          <w:b/>
          <w:szCs w:val="24"/>
        </w:rPr>
        <w:t>,</w:t>
      </w:r>
      <w:r w:rsidRPr="00A16820">
        <w:rPr>
          <w:b/>
          <w:szCs w:val="24"/>
        </w:rPr>
        <w:t xml:space="preserve"> В. Н.</w:t>
      </w:r>
      <w:r w:rsidRPr="005809D9">
        <w:rPr>
          <w:szCs w:val="24"/>
        </w:rPr>
        <w:t xml:space="preserve"> Жизнь Бунина. Беседа с памятью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В. Н. Муромцева-Бунина.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1989. - 512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  <w:r w:rsidR="00A16820">
        <w:rPr>
          <w:szCs w:val="24"/>
        </w:rPr>
        <w:t xml:space="preserve"> - </w:t>
      </w:r>
      <w:r w:rsidRPr="005809D9">
        <w:rPr>
          <w:szCs w:val="24"/>
        </w:rPr>
        <w:t>Алф. указ. им.: с.499-508</w:t>
      </w:r>
      <w:r w:rsidR="00A16820">
        <w:rPr>
          <w:szCs w:val="24"/>
        </w:rPr>
        <w:t>. - ISBN 5-265-01035-1.</w:t>
      </w:r>
    </w:p>
    <w:p w:rsidR="00C80608" w:rsidRPr="00A16820" w:rsidRDefault="00C80608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65181</w:t>
      </w:r>
    </w:p>
    <w:p w:rsidR="00C80608" w:rsidRPr="005809D9" w:rsidRDefault="00C80608" w:rsidP="00C80608">
      <w:pPr>
        <w:rPr>
          <w:szCs w:val="24"/>
        </w:rPr>
      </w:pPr>
      <w:r w:rsidRPr="00A16820">
        <w:rPr>
          <w:b/>
          <w:szCs w:val="24"/>
        </w:rPr>
        <w:t>Н.</w:t>
      </w:r>
      <w:r w:rsidR="00A16820" w:rsidRPr="00A16820">
        <w:rPr>
          <w:b/>
          <w:szCs w:val="24"/>
        </w:rPr>
        <w:t xml:space="preserve"> </w:t>
      </w:r>
      <w:r w:rsidRPr="00A16820">
        <w:rPr>
          <w:b/>
          <w:szCs w:val="24"/>
        </w:rPr>
        <w:t>Гумилев. А.</w:t>
      </w:r>
      <w:r w:rsidR="00A16820" w:rsidRPr="00A16820">
        <w:rPr>
          <w:b/>
          <w:szCs w:val="24"/>
        </w:rPr>
        <w:t xml:space="preserve"> </w:t>
      </w:r>
      <w:r w:rsidRPr="00A16820">
        <w:rPr>
          <w:b/>
          <w:szCs w:val="24"/>
        </w:rPr>
        <w:t>Ахматова: По материалам историко-литературной коллекции П. Лукницкого</w:t>
      </w:r>
      <w:r w:rsidRPr="005809D9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>/ отв. ред. А. И. Павловский.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Наука, 2005. - 343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A16820">
        <w:rPr>
          <w:szCs w:val="24"/>
        </w:rPr>
        <w:t xml:space="preserve"> - ISBN 5-02-027036-9.</w:t>
      </w:r>
    </w:p>
    <w:p w:rsidR="00C80608" w:rsidRPr="00A16820" w:rsidRDefault="00C80608" w:rsidP="00A1682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102994</w:t>
      </w:r>
    </w:p>
    <w:p w:rsidR="00C80608" w:rsidRPr="005809D9" w:rsidRDefault="00C80608" w:rsidP="00C80608">
      <w:pPr>
        <w:rPr>
          <w:szCs w:val="24"/>
        </w:rPr>
      </w:pPr>
      <w:r w:rsidRPr="000938B2">
        <w:rPr>
          <w:b/>
          <w:szCs w:val="24"/>
        </w:rPr>
        <w:t>Неизвестный Булгаков</w:t>
      </w:r>
      <w:r w:rsidRPr="005809D9">
        <w:rPr>
          <w:szCs w:val="24"/>
        </w:rPr>
        <w:t xml:space="preserve"> </w:t>
      </w:r>
      <w:r w:rsidR="00A16820" w:rsidRPr="005809D9">
        <w:rPr>
          <w:szCs w:val="24"/>
        </w:rPr>
        <w:t>[</w:t>
      </w:r>
      <w:r w:rsidR="00A16820">
        <w:rPr>
          <w:szCs w:val="24"/>
        </w:rPr>
        <w:t>Текст</w:t>
      </w:r>
      <w:r w:rsidR="00A16820" w:rsidRPr="005809D9">
        <w:rPr>
          <w:szCs w:val="24"/>
        </w:rPr>
        <w:t>]</w:t>
      </w:r>
      <w:r w:rsidR="00A16820">
        <w:rPr>
          <w:szCs w:val="24"/>
        </w:rPr>
        <w:t xml:space="preserve"> </w:t>
      </w:r>
      <w:r w:rsidRPr="005809D9">
        <w:rPr>
          <w:szCs w:val="24"/>
        </w:rPr>
        <w:t xml:space="preserve">/ Гос. б-ка СССР им. В. И. Ленина.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Кн. палата, 1992. - 463 с. - (Из рукописного наследия).</w:t>
      </w:r>
      <w:r w:rsidR="000938B2">
        <w:rPr>
          <w:szCs w:val="24"/>
        </w:rPr>
        <w:t xml:space="preserve"> - ISBN 5-7000-0254-Х.</w:t>
      </w:r>
    </w:p>
    <w:p w:rsidR="002B066E" w:rsidRPr="000938B2" w:rsidRDefault="00C80608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127074</w:t>
      </w:r>
    </w:p>
    <w:p w:rsidR="002B066E" w:rsidRPr="005809D9" w:rsidRDefault="002B066E" w:rsidP="002B066E">
      <w:pPr>
        <w:rPr>
          <w:szCs w:val="24"/>
        </w:rPr>
      </w:pPr>
      <w:r w:rsidRPr="000938B2">
        <w:rPr>
          <w:b/>
          <w:szCs w:val="24"/>
        </w:rPr>
        <w:t>Нинов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А. М.</w:t>
      </w:r>
      <w:r w:rsidRPr="005809D9">
        <w:rPr>
          <w:szCs w:val="24"/>
        </w:rPr>
        <w:t xml:space="preserve"> Горький и Ив. </w:t>
      </w:r>
      <w:proofErr w:type="gramStart"/>
      <w:r w:rsidRPr="005809D9">
        <w:rPr>
          <w:szCs w:val="24"/>
        </w:rPr>
        <w:t>Бунин :</w:t>
      </w:r>
      <w:proofErr w:type="gramEnd"/>
      <w:r w:rsidRPr="005809D9">
        <w:rPr>
          <w:szCs w:val="24"/>
        </w:rPr>
        <w:t xml:space="preserve"> история отношений, проблемы творчества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 xml:space="preserve">/ А. Нинов. - </w:t>
      </w:r>
      <w:proofErr w:type="gramStart"/>
      <w:r w:rsidRPr="005809D9">
        <w:rPr>
          <w:szCs w:val="24"/>
        </w:rPr>
        <w:t>Л. :</w:t>
      </w:r>
      <w:proofErr w:type="gramEnd"/>
      <w:r w:rsidRPr="005809D9">
        <w:rPr>
          <w:szCs w:val="24"/>
        </w:rPr>
        <w:t xml:space="preserve"> Сов. писатель, 1984. - 560 с.</w:t>
      </w:r>
    </w:p>
    <w:p w:rsidR="002B066E" w:rsidRPr="000938B2" w:rsidRDefault="002B066E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40107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40107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Ф2: 40107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Ф5: 40107</w:t>
      </w:r>
    </w:p>
    <w:p w:rsidR="002B066E" w:rsidRPr="005809D9" w:rsidRDefault="002B066E" w:rsidP="002B066E">
      <w:pPr>
        <w:rPr>
          <w:szCs w:val="24"/>
        </w:rPr>
      </w:pPr>
      <w:r w:rsidRPr="000938B2">
        <w:rPr>
          <w:b/>
          <w:szCs w:val="24"/>
        </w:rPr>
        <w:t>Нуйкин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А.</w:t>
      </w:r>
      <w:r w:rsidRPr="005809D9">
        <w:rPr>
          <w:szCs w:val="24"/>
        </w:rPr>
        <w:t xml:space="preserve"> Зрелость художника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очерк творчества Сергея Залыгина  / А. Нуйкин</w:t>
      </w:r>
      <w:r w:rsidR="000938B2">
        <w:rPr>
          <w:szCs w:val="24"/>
        </w:rPr>
        <w:t xml:space="preserve"> </w:t>
      </w:r>
      <w:r w:rsidRPr="005809D9">
        <w:rPr>
          <w:szCs w:val="24"/>
        </w:rPr>
        <w:t xml:space="preserve">; худож. А. Моисеев.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1984. - 344 с. : ил.</w:t>
      </w:r>
    </w:p>
    <w:p w:rsidR="002B066E" w:rsidRPr="000938B2" w:rsidRDefault="002B066E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40192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40192</w:t>
      </w:r>
    </w:p>
    <w:p w:rsidR="002B066E" w:rsidRPr="005809D9" w:rsidRDefault="002B066E" w:rsidP="002B066E">
      <w:pPr>
        <w:rPr>
          <w:szCs w:val="24"/>
        </w:rPr>
      </w:pPr>
      <w:r w:rsidRPr="000938B2">
        <w:rPr>
          <w:b/>
          <w:szCs w:val="24"/>
        </w:rPr>
        <w:t>О Есенине</w:t>
      </w:r>
      <w:r w:rsidRPr="005809D9">
        <w:rPr>
          <w:szCs w:val="24"/>
        </w:rPr>
        <w:t xml:space="preserve">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стихи и проза писателей-современников поэта  / сост. С. Кошечкин.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1990. - 640 с.</w:t>
      </w:r>
      <w:r w:rsidR="000938B2">
        <w:rPr>
          <w:szCs w:val="24"/>
        </w:rPr>
        <w:t xml:space="preserve"> - ISBN 5-235-00099-2.</w:t>
      </w:r>
    </w:p>
    <w:p w:rsidR="00005510" w:rsidRPr="000938B2" w:rsidRDefault="002B066E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69095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69095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Ф5: 69095</w:t>
      </w:r>
    </w:p>
    <w:p w:rsidR="00005510" w:rsidRPr="005809D9" w:rsidRDefault="00005510" w:rsidP="00005510">
      <w:pPr>
        <w:rPr>
          <w:szCs w:val="24"/>
        </w:rPr>
      </w:pPr>
      <w:r w:rsidRPr="000938B2">
        <w:rPr>
          <w:b/>
          <w:szCs w:val="24"/>
        </w:rPr>
        <w:t>Поликанов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А.</w:t>
      </w:r>
      <w:r w:rsidRPr="005809D9">
        <w:rPr>
          <w:szCs w:val="24"/>
        </w:rPr>
        <w:t xml:space="preserve">  Михаил Исаковский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кн. для учащихся ст. классов / А. Поликанов.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1989. - 160 с. - (Биография писателя).</w:t>
      </w:r>
    </w:p>
    <w:p w:rsidR="00005510" w:rsidRPr="000938B2" w:rsidRDefault="00005510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66511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66511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Ф5: 66511</w:t>
      </w:r>
    </w:p>
    <w:p w:rsidR="00005510" w:rsidRPr="005809D9" w:rsidRDefault="00005510" w:rsidP="00005510">
      <w:pPr>
        <w:rPr>
          <w:szCs w:val="24"/>
        </w:rPr>
      </w:pPr>
      <w:r w:rsidRPr="000938B2">
        <w:rPr>
          <w:b/>
          <w:szCs w:val="24"/>
        </w:rPr>
        <w:t>Попов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В. Г.</w:t>
      </w:r>
      <w:r w:rsidRPr="005809D9">
        <w:rPr>
          <w:szCs w:val="24"/>
        </w:rPr>
        <w:t xml:space="preserve"> Довлатов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 xml:space="preserve">/ В. Г. Попов. - 2-е изд.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Мол. гвардия, 2010. - 355 с. - (ЖЗЛ - малая серия).</w:t>
      </w:r>
      <w:r w:rsidR="000938B2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с.354</w:t>
      </w:r>
      <w:r w:rsidR="000938B2">
        <w:rPr>
          <w:szCs w:val="24"/>
        </w:rPr>
        <w:t>. - ISBN 978-5-235-03408-2.</w:t>
      </w:r>
    </w:p>
    <w:p w:rsidR="00005510" w:rsidRPr="000938B2" w:rsidRDefault="00005510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108492</w:t>
      </w:r>
    </w:p>
    <w:p w:rsidR="00005510" w:rsidRPr="005809D9" w:rsidRDefault="00005510" w:rsidP="00005510">
      <w:pPr>
        <w:rPr>
          <w:szCs w:val="24"/>
        </w:rPr>
      </w:pPr>
      <w:proofErr w:type="gramStart"/>
      <w:r w:rsidRPr="000938B2">
        <w:rPr>
          <w:b/>
          <w:szCs w:val="24"/>
        </w:rPr>
        <w:t>Прилепин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 З.</w:t>
      </w:r>
      <w:proofErr w:type="gramEnd"/>
      <w:r w:rsidRPr="005809D9">
        <w:rPr>
          <w:szCs w:val="24"/>
        </w:rPr>
        <w:t xml:space="preserve"> Подельник эпохи: Леонид Леонов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 xml:space="preserve">/ З. Прилепин 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Астрель, 2012. - 831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  <w:r w:rsidR="000938B2">
        <w:rPr>
          <w:szCs w:val="24"/>
        </w:rPr>
        <w:t xml:space="preserve"> - ISBN 978-5-271-42690-2.</w:t>
      </w:r>
    </w:p>
    <w:p w:rsidR="00005510" w:rsidRPr="000938B2" w:rsidRDefault="00005510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111899</w:t>
      </w:r>
    </w:p>
    <w:p w:rsidR="00005510" w:rsidRPr="005809D9" w:rsidRDefault="00005510" w:rsidP="00005510">
      <w:pPr>
        <w:rPr>
          <w:szCs w:val="24"/>
        </w:rPr>
      </w:pPr>
      <w:r w:rsidRPr="000938B2">
        <w:rPr>
          <w:b/>
          <w:szCs w:val="24"/>
        </w:rPr>
        <w:t>Пухов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Ю. С.</w:t>
      </w:r>
      <w:r w:rsidRPr="005809D9">
        <w:rPr>
          <w:szCs w:val="24"/>
        </w:rPr>
        <w:t xml:space="preserve"> Федор Гладков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очерк творчества / Ю. С. Пухов.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1983. - 336 с.</w:t>
      </w:r>
    </w:p>
    <w:p w:rsidR="00EF050B" w:rsidRPr="000938B2" w:rsidRDefault="00005510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31930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31930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Ф4: 31930</w:t>
      </w:r>
    </w:p>
    <w:p w:rsidR="00EF050B" w:rsidRPr="005809D9" w:rsidRDefault="00EF050B" w:rsidP="00EF050B">
      <w:pPr>
        <w:rPr>
          <w:szCs w:val="24"/>
        </w:rPr>
      </w:pPr>
      <w:r w:rsidRPr="000938B2">
        <w:rPr>
          <w:b/>
          <w:szCs w:val="24"/>
        </w:rPr>
        <w:t>Рубен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Б. С.</w:t>
      </w:r>
      <w:r w:rsidRPr="005809D9">
        <w:rPr>
          <w:szCs w:val="24"/>
        </w:rPr>
        <w:t xml:space="preserve"> Алиби Михаила Зощенко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повествование с документами / Б. С. Рубен.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Аграф, 2001. - 384 с.</w:t>
      </w:r>
      <w:r w:rsidR="000938B2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с.380-382</w:t>
      </w:r>
      <w:r w:rsidR="000938B2">
        <w:rPr>
          <w:szCs w:val="24"/>
        </w:rPr>
        <w:t>. - ISBN 5-7784-0191-4.</w:t>
      </w:r>
    </w:p>
    <w:p w:rsidR="00EF050B" w:rsidRPr="000938B2" w:rsidRDefault="00EF050B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86375</w:t>
      </w:r>
    </w:p>
    <w:p w:rsidR="00EF050B" w:rsidRPr="005809D9" w:rsidRDefault="00EF050B" w:rsidP="00EF050B">
      <w:pPr>
        <w:rPr>
          <w:szCs w:val="24"/>
        </w:rPr>
      </w:pPr>
      <w:r w:rsidRPr="000938B2">
        <w:rPr>
          <w:b/>
          <w:szCs w:val="24"/>
        </w:rPr>
        <w:t>С. А. Есенин в воспоминаниях современников</w:t>
      </w:r>
      <w:r w:rsidRPr="005809D9">
        <w:rPr>
          <w:szCs w:val="24"/>
        </w:rPr>
        <w:t xml:space="preserve">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:</w:t>
      </w:r>
      <w:proofErr w:type="gramEnd"/>
      <w:r w:rsidR="000938B2">
        <w:rPr>
          <w:szCs w:val="24"/>
        </w:rPr>
        <w:t xml:space="preserve"> в</w:t>
      </w:r>
      <w:r w:rsidRPr="005809D9">
        <w:rPr>
          <w:szCs w:val="24"/>
        </w:rPr>
        <w:t xml:space="preserve"> 2 т. / сост. А. Козловский.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1986-1986. - (Литературные мемуары).</w:t>
      </w:r>
    </w:p>
    <w:p w:rsidR="00EF050B" w:rsidRPr="005809D9" w:rsidRDefault="00EF050B" w:rsidP="00EF050B">
      <w:pPr>
        <w:rPr>
          <w:szCs w:val="24"/>
        </w:rPr>
      </w:pPr>
      <w:r w:rsidRPr="005809D9">
        <w:rPr>
          <w:szCs w:val="24"/>
        </w:rPr>
        <w:t xml:space="preserve">Т. 1.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1986. - 511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</w:p>
    <w:p w:rsidR="00EF050B" w:rsidRPr="000938B2" w:rsidRDefault="00EF050B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52248</w:t>
      </w:r>
    </w:p>
    <w:p w:rsidR="00EF050B" w:rsidRPr="005809D9" w:rsidRDefault="00EF050B" w:rsidP="00EF050B">
      <w:pPr>
        <w:rPr>
          <w:szCs w:val="24"/>
        </w:rPr>
      </w:pPr>
      <w:r w:rsidRPr="000938B2">
        <w:rPr>
          <w:b/>
          <w:szCs w:val="24"/>
        </w:rPr>
        <w:t>С. А. Есенин в воспоминаниях современников</w:t>
      </w:r>
      <w:r w:rsidRPr="005809D9">
        <w:rPr>
          <w:szCs w:val="24"/>
        </w:rPr>
        <w:t xml:space="preserve">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:</w:t>
      </w:r>
      <w:proofErr w:type="gramEnd"/>
      <w:r w:rsidR="000938B2">
        <w:rPr>
          <w:szCs w:val="24"/>
        </w:rPr>
        <w:t xml:space="preserve"> в</w:t>
      </w:r>
      <w:r w:rsidRPr="005809D9">
        <w:rPr>
          <w:szCs w:val="24"/>
        </w:rPr>
        <w:t xml:space="preserve"> 2 т. / сост. А. Козловский.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1986-1986. - (Литературные мемуары).</w:t>
      </w:r>
    </w:p>
    <w:p w:rsidR="00EF050B" w:rsidRPr="005809D9" w:rsidRDefault="00EF050B" w:rsidP="00EF050B">
      <w:pPr>
        <w:rPr>
          <w:szCs w:val="24"/>
        </w:rPr>
      </w:pPr>
      <w:r w:rsidRPr="005809D9">
        <w:rPr>
          <w:szCs w:val="24"/>
        </w:rPr>
        <w:t xml:space="preserve">Т. 2.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1986. - 446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</w:p>
    <w:p w:rsidR="00EF050B" w:rsidRPr="000938B2" w:rsidRDefault="00EF050B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52249</w:t>
      </w:r>
    </w:p>
    <w:p w:rsidR="00EF050B" w:rsidRPr="005809D9" w:rsidRDefault="00EF050B" w:rsidP="00EF050B">
      <w:pPr>
        <w:rPr>
          <w:szCs w:val="24"/>
        </w:rPr>
      </w:pPr>
      <w:r w:rsidRPr="000938B2">
        <w:rPr>
          <w:b/>
          <w:szCs w:val="24"/>
        </w:rPr>
        <w:t>Сахаров</w:t>
      </w:r>
      <w:r w:rsidR="000938B2" w:rsidRPr="000938B2">
        <w:rPr>
          <w:b/>
          <w:szCs w:val="24"/>
        </w:rPr>
        <w:t>,</w:t>
      </w:r>
      <w:r w:rsidRPr="000938B2">
        <w:rPr>
          <w:b/>
          <w:szCs w:val="24"/>
        </w:rPr>
        <w:t xml:space="preserve"> В. И.</w:t>
      </w:r>
      <w:r w:rsidRPr="005809D9">
        <w:rPr>
          <w:szCs w:val="24"/>
        </w:rPr>
        <w:t xml:space="preserve"> М. А. Булгаков в жизни и творчестве </w:t>
      </w:r>
      <w:r w:rsidR="000938B2" w:rsidRPr="005809D9">
        <w:rPr>
          <w:szCs w:val="24"/>
        </w:rPr>
        <w:t>[</w:t>
      </w:r>
      <w:r w:rsidR="000938B2">
        <w:rPr>
          <w:szCs w:val="24"/>
        </w:rPr>
        <w:t>Текст</w:t>
      </w:r>
      <w:proofErr w:type="gramStart"/>
      <w:r w:rsidR="000938B2" w:rsidRPr="005809D9">
        <w:rPr>
          <w:szCs w:val="24"/>
        </w:rPr>
        <w:t>]</w:t>
      </w:r>
      <w:r w:rsidR="000938B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В. И. Сахаров. - 6-е изд. - </w:t>
      </w:r>
      <w:proofErr w:type="gramStart"/>
      <w:r w:rsidRPr="005809D9">
        <w:rPr>
          <w:szCs w:val="24"/>
        </w:rPr>
        <w:t>М :</w:t>
      </w:r>
      <w:proofErr w:type="gramEnd"/>
      <w:r w:rsidRPr="005809D9">
        <w:rPr>
          <w:szCs w:val="24"/>
        </w:rPr>
        <w:t xml:space="preserve"> Русское слово, 2008. - 112 с. : ил. - (</w:t>
      </w:r>
      <w:proofErr w:type="gramStart"/>
      <w:r w:rsidRPr="005809D9">
        <w:rPr>
          <w:szCs w:val="24"/>
        </w:rPr>
        <w:t>В</w:t>
      </w:r>
      <w:proofErr w:type="gramEnd"/>
      <w:r w:rsidRPr="005809D9">
        <w:rPr>
          <w:szCs w:val="24"/>
        </w:rPr>
        <w:t xml:space="preserve"> помощь школе).</w:t>
      </w:r>
      <w:r w:rsidR="000938B2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с.111</w:t>
      </w:r>
      <w:r w:rsidR="000938B2">
        <w:rPr>
          <w:szCs w:val="24"/>
        </w:rPr>
        <w:t>. - ISBN 978-5-9932-0134-4.</w:t>
      </w:r>
    </w:p>
    <w:p w:rsidR="00EF050B" w:rsidRPr="005809D9" w:rsidRDefault="00EF050B" w:rsidP="000938B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103533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103533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Ф4: 103533</w:t>
      </w:r>
      <w:r w:rsidR="000938B2">
        <w:rPr>
          <w:sz w:val="24"/>
          <w:szCs w:val="24"/>
        </w:rPr>
        <w:t>;</w:t>
      </w:r>
      <w:r w:rsidRPr="005809D9">
        <w:rPr>
          <w:sz w:val="24"/>
          <w:szCs w:val="24"/>
        </w:rPr>
        <w:t>Ф6: 103533</w:t>
      </w:r>
    </w:p>
    <w:p w:rsidR="00EF050B" w:rsidRPr="005809D9" w:rsidRDefault="00EF050B" w:rsidP="00EF050B">
      <w:pPr>
        <w:rPr>
          <w:szCs w:val="24"/>
        </w:rPr>
      </w:pPr>
    </w:p>
    <w:p w:rsidR="00EF050B" w:rsidRPr="005809D9" w:rsidRDefault="00EF050B" w:rsidP="00EF050B">
      <w:pPr>
        <w:rPr>
          <w:szCs w:val="24"/>
        </w:rPr>
      </w:pPr>
      <w:r w:rsidRPr="00FA06E0">
        <w:rPr>
          <w:b/>
          <w:szCs w:val="24"/>
        </w:rPr>
        <w:lastRenderedPageBreak/>
        <w:t>Селезнев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Ю. И.</w:t>
      </w:r>
      <w:r w:rsidRPr="005809D9">
        <w:rPr>
          <w:szCs w:val="24"/>
        </w:rPr>
        <w:t xml:space="preserve"> Василий </w:t>
      </w:r>
      <w:proofErr w:type="gramStart"/>
      <w:r w:rsidRPr="005809D9">
        <w:rPr>
          <w:szCs w:val="24"/>
        </w:rPr>
        <w:t>Белов :</w:t>
      </w:r>
      <w:proofErr w:type="gramEnd"/>
      <w:r w:rsidRPr="005809D9">
        <w:rPr>
          <w:szCs w:val="24"/>
        </w:rPr>
        <w:t xml:space="preserve"> раздумья о творческой судьбе писателя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 xml:space="preserve">/ Ю. И. Селезнев.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Россия, 1983. - 144 с.</w:t>
      </w:r>
    </w:p>
    <w:p w:rsidR="00EF050B" w:rsidRPr="00FA06E0" w:rsidRDefault="00EF050B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45202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45202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Ф2: 45202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Ф4: 45202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Ф5: 45202</w:t>
      </w:r>
    </w:p>
    <w:p w:rsidR="00EF050B" w:rsidRPr="005809D9" w:rsidRDefault="00EF050B" w:rsidP="00EF050B">
      <w:pPr>
        <w:rPr>
          <w:szCs w:val="24"/>
        </w:rPr>
      </w:pPr>
      <w:r w:rsidRPr="00FA06E0">
        <w:rPr>
          <w:b/>
          <w:szCs w:val="24"/>
        </w:rPr>
        <w:t>Сергей Есенин. Воспоминания родных</w:t>
      </w:r>
      <w:r w:rsidRPr="005809D9">
        <w:rPr>
          <w:szCs w:val="24"/>
        </w:rPr>
        <w:t xml:space="preserve">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proofErr w:type="gramStart"/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/ сост. Т. Флор, Н. Есенина, С. Митрофанова.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Моск. рабочий, 1985. - 157 с. : ил.</w:t>
      </w:r>
    </w:p>
    <w:p w:rsidR="00EF050B" w:rsidRPr="00FA06E0" w:rsidRDefault="00EF050B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Ф1: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Ф2: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Ф3: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Ф4: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Ф5: 44050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Ф6: 44050</w:t>
      </w:r>
    </w:p>
    <w:p w:rsidR="00EF050B" w:rsidRPr="005809D9" w:rsidRDefault="00EF050B" w:rsidP="00EF050B">
      <w:pPr>
        <w:rPr>
          <w:szCs w:val="24"/>
        </w:rPr>
      </w:pPr>
      <w:r w:rsidRPr="00FA06E0">
        <w:rPr>
          <w:b/>
          <w:szCs w:val="24"/>
        </w:rPr>
        <w:t>Соколов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Б. В.</w:t>
      </w:r>
      <w:r w:rsidRPr="005809D9">
        <w:rPr>
          <w:szCs w:val="24"/>
        </w:rPr>
        <w:t xml:space="preserve"> Роман М. Булгакова "Мастер и Маргарита"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proofErr w:type="gramStart"/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очерки творческой истории / Б. В. Соколов.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Наука, 1991. - 176 с.</w:t>
      </w:r>
      <w:r w:rsidR="00FA06E0">
        <w:rPr>
          <w:szCs w:val="24"/>
        </w:rPr>
        <w:t xml:space="preserve"> - ISBN  5-02-011452-9.</w:t>
      </w:r>
    </w:p>
    <w:p w:rsidR="00EF050B" w:rsidRPr="00FA06E0" w:rsidRDefault="00EF050B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70681</w:t>
      </w:r>
    </w:p>
    <w:p w:rsidR="00EF050B" w:rsidRPr="005809D9" w:rsidRDefault="00EF050B" w:rsidP="00EF050B">
      <w:pPr>
        <w:rPr>
          <w:szCs w:val="24"/>
        </w:rPr>
      </w:pPr>
      <w:r w:rsidRPr="00FA06E0">
        <w:rPr>
          <w:b/>
          <w:szCs w:val="24"/>
        </w:rPr>
        <w:t>Спиридонова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Л. А.</w:t>
      </w:r>
      <w:r w:rsidRPr="005809D9">
        <w:rPr>
          <w:szCs w:val="24"/>
        </w:rPr>
        <w:t xml:space="preserve"> М. Горький в жизни и в творчестве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proofErr w:type="gramStart"/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Л. А. Спиридонова.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Русское слово, 2008. - 112с. : ил. - (</w:t>
      </w:r>
      <w:proofErr w:type="gramStart"/>
      <w:r w:rsidRPr="005809D9">
        <w:rPr>
          <w:szCs w:val="24"/>
        </w:rPr>
        <w:t>В</w:t>
      </w:r>
      <w:proofErr w:type="gramEnd"/>
      <w:r w:rsidRPr="005809D9">
        <w:rPr>
          <w:szCs w:val="24"/>
        </w:rPr>
        <w:t xml:space="preserve"> помощь школе).</w:t>
      </w:r>
      <w:r w:rsidR="00FA06E0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с.110</w:t>
      </w:r>
      <w:r w:rsidR="00FA06E0">
        <w:rPr>
          <w:szCs w:val="24"/>
        </w:rPr>
        <w:t>. - ISBN 978-5-94853-789-4.</w:t>
      </w:r>
    </w:p>
    <w:p w:rsidR="008665F6" w:rsidRPr="00FA06E0" w:rsidRDefault="00EF050B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103326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103326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Ф3: 103326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Ф5: 103326</w:t>
      </w:r>
    </w:p>
    <w:p w:rsidR="008665F6" w:rsidRPr="005809D9" w:rsidRDefault="008665F6" w:rsidP="008665F6">
      <w:pPr>
        <w:rPr>
          <w:szCs w:val="24"/>
        </w:rPr>
      </w:pPr>
      <w:r w:rsidRPr="00FA06E0">
        <w:rPr>
          <w:b/>
          <w:szCs w:val="24"/>
        </w:rPr>
        <w:t>Степанов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В. А.</w:t>
      </w:r>
      <w:r w:rsidRPr="005809D9">
        <w:rPr>
          <w:szCs w:val="24"/>
        </w:rPr>
        <w:t xml:space="preserve"> В поисках героя: образы и характеры трилогии А. Н. Толстого "Хождение по мукам"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proofErr w:type="gramStart"/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книга для учителя / В. А. Степанов.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1989. - 160 с.</w:t>
      </w:r>
      <w:r w:rsidR="00FA06E0">
        <w:rPr>
          <w:szCs w:val="24"/>
        </w:rPr>
        <w:t xml:space="preserve"> - ISBN 5-09-000847-7.</w:t>
      </w:r>
    </w:p>
    <w:p w:rsidR="008665F6" w:rsidRPr="00FA06E0" w:rsidRDefault="008665F6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Ф1: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Ф2: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Ф3: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Ф4: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Ф5: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Ф6: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Ф9: 66975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Ф10: 66975</w:t>
      </w:r>
    </w:p>
    <w:p w:rsidR="008665F6" w:rsidRPr="005809D9" w:rsidRDefault="008665F6" w:rsidP="008665F6">
      <w:pPr>
        <w:rPr>
          <w:szCs w:val="24"/>
        </w:rPr>
      </w:pPr>
      <w:r w:rsidRPr="00FA06E0">
        <w:rPr>
          <w:b/>
          <w:szCs w:val="24"/>
        </w:rPr>
        <w:t>Теракопян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Л. А.</w:t>
      </w:r>
      <w:r w:rsidRPr="005809D9">
        <w:rPr>
          <w:szCs w:val="24"/>
        </w:rPr>
        <w:t xml:space="preserve"> Человек и </w:t>
      </w:r>
      <w:proofErr w:type="gramStart"/>
      <w:r w:rsidRPr="005809D9">
        <w:rPr>
          <w:szCs w:val="24"/>
        </w:rPr>
        <w:t>политика :</w:t>
      </w:r>
      <w:proofErr w:type="gramEnd"/>
      <w:r w:rsidRPr="005809D9">
        <w:rPr>
          <w:szCs w:val="24"/>
        </w:rPr>
        <w:t xml:space="preserve"> литература в конфликтном мире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 xml:space="preserve">/ Л. А. Теракопян.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1988. - 400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1 л. портр.</w:t>
      </w:r>
      <w:r w:rsidR="00FA06E0">
        <w:rPr>
          <w:szCs w:val="24"/>
        </w:rPr>
        <w:t xml:space="preserve"> - ISBN 5-265-00437-8.</w:t>
      </w:r>
    </w:p>
    <w:p w:rsidR="008665F6" w:rsidRPr="00FA06E0" w:rsidRDefault="008665F6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61769</w:t>
      </w:r>
    </w:p>
    <w:p w:rsidR="008665F6" w:rsidRPr="005809D9" w:rsidRDefault="008665F6" w:rsidP="008665F6">
      <w:pPr>
        <w:rPr>
          <w:szCs w:val="24"/>
        </w:rPr>
      </w:pPr>
      <w:r w:rsidRPr="00FA06E0">
        <w:rPr>
          <w:b/>
          <w:szCs w:val="24"/>
        </w:rPr>
        <w:t>Турков</w:t>
      </w:r>
      <w:r w:rsidR="00FA06E0" w:rsidRPr="00FA06E0">
        <w:rPr>
          <w:b/>
          <w:szCs w:val="24"/>
        </w:rPr>
        <w:t>,</w:t>
      </w:r>
      <w:r w:rsidRPr="00FA06E0">
        <w:rPr>
          <w:b/>
          <w:szCs w:val="24"/>
        </w:rPr>
        <w:t xml:space="preserve"> А.</w:t>
      </w:r>
      <w:r w:rsidRPr="005809D9">
        <w:rPr>
          <w:szCs w:val="24"/>
        </w:rPr>
        <w:t xml:space="preserve"> Николай Заболоцкий: жизнь и творчество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proofErr w:type="gramStart"/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пособие для учителя / А. Турков.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1981. - 142 с.</w:t>
      </w:r>
    </w:p>
    <w:p w:rsidR="008665F6" w:rsidRPr="00FA06E0" w:rsidRDefault="008665F6" w:rsidP="00FA06E0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19676</w:t>
      </w:r>
      <w:r w:rsidR="00FA06E0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19676</w:t>
      </w:r>
    </w:p>
    <w:p w:rsidR="008665F6" w:rsidRDefault="008665F6" w:rsidP="008665F6">
      <w:pPr>
        <w:rPr>
          <w:szCs w:val="24"/>
        </w:rPr>
      </w:pPr>
      <w:r w:rsidRPr="00796E27">
        <w:rPr>
          <w:b/>
          <w:szCs w:val="24"/>
        </w:rPr>
        <w:t>Фаликов</w:t>
      </w:r>
      <w:r w:rsidR="00FA06E0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И. З.</w:t>
      </w:r>
      <w:r w:rsidRPr="005809D9">
        <w:rPr>
          <w:szCs w:val="24"/>
        </w:rPr>
        <w:t xml:space="preserve"> Евтушенко: Love story </w:t>
      </w:r>
      <w:r w:rsidR="00FA06E0" w:rsidRPr="005809D9">
        <w:rPr>
          <w:szCs w:val="24"/>
        </w:rPr>
        <w:t>[</w:t>
      </w:r>
      <w:r w:rsidR="00FA06E0">
        <w:rPr>
          <w:szCs w:val="24"/>
        </w:rPr>
        <w:t>Текст</w:t>
      </w:r>
      <w:r w:rsidR="00FA06E0" w:rsidRPr="005809D9">
        <w:rPr>
          <w:szCs w:val="24"/>
        </w:rPr>
        <w:t>]</w:t>
      </w:r>
      <w:r w:rsidR="00FA06E0">
        <w:rPr>
          <w:szCs w:val="24"/>
        </w:rPr>
        <w:t xml:space="preserve"> </w:t>
      </w:r>
      <w:r w:rsidRPr="005809D9">
        <w:rPr>
          <w:szCs w:val="24"/>
        </w:rPr>
        <w:t xml:space="preserve">/ И. З. Фаликов.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Мол. гвардия, 2014. - 702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ил., фот. - (ЖЗЛ: Биография продолжается...: сер. </w:t>
      </w:r>
      <w:proofErr w:type="gramStart"/>
      <w:r w:rsidRPr="005809D9">
        <w:rPr>
          <w:szCs w:val="24"/>
        </w:rPr>
        <w:t>биогр.;</w:t>
      </w:r>
      <w:proofErr w:type="gramEnd"/>
      <w:r w:rsidRPr="005809D9">
        <w:rPr>
          <w:szCs w:val="24"/>
        </w:rPr>
        <w:t xml:space="preserve"> вып. 25).</w:t>
      </w:r>
      <w:r w:rsidR="00796E27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696-700</w:t>
      </w:r>
      <w:r w:rsidR="00796E27">
        <w:rPr>
          <w:szCs w:val="24"/>
        </w:rPr>
        <w:t>. - ISBN 978-5-235-03674-1.</w:t>
      </w:r>
    </w:p>
    <w:p w:rsidR="00796E27" w:rsidRPr="005809D9" w:rsidRDefault="00796E27" w:rsidP="008665F6">
      <w:pPr>
        <w:rPr>
          <w:szCs w:val="24"/>
        </w:rPr>
      </w:pPr>
      <w:r>
        <w:rPr>
          <w:szCs w:val="24"/>
        </w:rPr>
        <w:t>16+</w:t>
      </w:r>
    </w:p>
    <w:p w:rsidR="00AF4BAC" w:rsidRPr="00796E27" w:rsidRDefault="008665F6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117135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117135</w:t>
      </w:r>
    </w:p>
    <w:p w:rsidR="00AF4BAC" w:rsidRPr="005809D9" w:rsidRDefault="00AF4BAC" w:rsidP="00AF4BAC">
      <w:pPr>
        <w:rPr>
          <w:szCs w:val="24"/>
        </w:rPr>
      </w:pPr>
      <w:r w:rsidRPr="00796E27">
        <w:rPr>
          <w:b/>
          <w:szCs w:val="24"/>
        </w:rPr>
        <w:t>Федь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Н. М.</w:t>
      </w:r>
      <w:r w:rsidRPr="005809D9">
        <w:rPr>
          <w:szCs w:val="24"/>
        </w:rPr>
        <w:t xml:space="preserve"> Художественные открытия Бондарева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Н. М. Федь.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Современник, 1988. - 464 с.</w:t>
      </w:r>
      <w:r w:rsidR="00796E27">
        <w:rPr>
          <w:szCs w:val="24"/>
        </w:rPr>
        <w:t xml:space="preserve"> - ISBN 5-270-00308-2.</w:t>
      </w:r>
    </w:p>
    <w:p w:rsidR="00AF4BAC" w:rsidRPr="00796E27" w:rsidRDefault="00AF4BAC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Ф1: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Ф2: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Ф3: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Ф4: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Ф5: 58669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Ф6: 58669</w:t>
      </w:r>
    </w:p>
    <w:p w:rsidR="00AF4BAC" w:rsidRPr="005809D9" w:rsidRDefault="00AF4BAC" w:rsidP="00AF4BAC">
      <w:pPr>
        <w:rPr>
          <w:szCs w:val="24"/>
        </w:rPr>
      </w:pPr>
      <w:r w:rsidRPr="00796E27">
        <w:rPr>
          <w:b/>
          <w:szCs w:val="24"/>
        </w:rPr>
        <w:t>Финк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Л.</w:t>
      </w:r>
      <w:r w:rsidRPr="005809D9">
        <w:rPr>
          <w:szCs w:val="24"/>
        </w:rPr>
        <w:t xml:space="preserve"> Необходимость Дон Кихота: книга о Данииле Гранине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Л. Финк.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</w:t>
      </w:r>
      <w:r w:rsidR="00796E27">
        <w:rPr>
          <w:szCs w:val="24"/>
        </w:rPr>
        <w:t xml:space="preserve"> - ISBN 5-265-00081-X.</w:t>
      </w:r>
    </w:p>
    <w:p w:rsidR="00AF4BAC" w:rsidRPr="00796E27" w:rsidRDefault="00AF4BAC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62049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62049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Ф3: 64049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Ф4: 64049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Ф5: 64049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Ф6: 64049</w:t>
      </w:r>
    </w:p>
    <w:p w:rsidR="00AF4BAC" w:rsidRPr="005809D9" w:rsidRDefault="00AF4BAC" w:rsidP="00AF4BAC">
      <w:pPr>
        <w:rPr>
          <w:szCs w:val="24"/>
        </w:rPr>
      </w:pPr>
      <w:r w:rsidRPr="00796E27">
        <w:rPr>
          <w:b/>
          <w:szCs w:val="24"/>
        </w:rPr>
        <w:t>Шкапа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И</w:t>
      </w:r>
      <w:r w:rsidR="00796E27" w:rsidRPr="00796E27">
        <w:rPr>
          <w:b/>
          <w:szCs w:val="24"/>
        </w:rPr>
        <w:t>. С.</w:t>
      </w:r>
      <w:r w:rsidR="00796E27">
        <w:rPr>
          <w:szCs w:val="24"/>
        </w:rPr>
        <w:t xml:space="preserve"> Семь лет с Горьким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proofErr w:type="gramStart"/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воспоминания / И. С. Шкапа.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1990. - 512 с.</w:t>
      </w:r>
      <w:r w:rsidR="00796E27">
        <w:rPr>
          <w:szCs w:val="24"/>
        </w:rPr>
        <w:t xml:space="preserve"> - ISBN 5-265-00981-7.</w:t>
      </w:r>
    </w:p>
    <w:p w:rsidR="001275FF" w:rsidRPr="00796E27" w:rsidRDefault="00AF4BAC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66844</w:t>
      </w:r>
    </w:p>
    <w:p w:rsidR="001275FF" w:rsidRPr="005809D9" w:rsidRDefault="001275FF" w:rsidP="001275FF">
      <w:pPr>
        <w:rPr>
          <w:szCs w:val="24"/>
        </w:rPr>
      </w:pPr>
      <w:r w:rsidRPr="00796E27">
        <w:rPr>
          <w:b/>
          <w:szCs w:val="24"/>
        </w:rPr>
        <w:t>Шубникова-Гусева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Н. И.</w:t>
      </w:r>
      <w:r w:rsidRPr="005809D9">
        <w:rPr>
          <w:szCs w:val="24"/>
        </w:rPr>
        <w:t xml:space="preserve"> С. А. Есенин в жизни и в творчестве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Н. И. Шубникова-Гусева. - </w:t>
      </w:r>
      <w:proofErr w:type="gramStart"/>
      <w:r w:rsidRPr="005809D9">
        <w:rPr>
          <w:szCs w:val="24"/>
        </w:rPr>
        <w:t>Москва :</w:t>
      </w:r>
      <w:proofErr w:type="gramEnd"/>
      <w:r w:rsidRPr="005809D9">
        <w:rPr>
          <w:szCs w:val="24"/>
        </w:rPr>
        <w:t xml:space="preserve"> Русское слово, 2007. - 112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фотоил. - (</w:t>
      </w:r>
      <w:proofErr w:type="gramStart"/>
      <w:r w:rsidRPr="005809D9">
        <w:rPr>
          <w:szCs w:val="24"/>
        </w:rPr>
        <w:t>В</w:t>
      </w:r>
      <w:proofErr w:type="gramEnd"/>
      <w:r w:rsidRPr="005809D9">
        <w:rPr>
          <w:szCs w:val="24"/>
        </w:rPr>
        <w:t xml:space="preserve"> помощь школе).</w:t>
      </w:r>
      <w:r w:rsidR="00796E27">
        <w:rPr>
          <w:szCs w:val="24"/>
        </w:rPr>
        <w:t xml:space="preserve"> - ISBN 978-5-94853-835-8.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101412</w:t>
      </w:r>
    </w:p>
    <w:p w:rsidR="001275FF" w:rsidRPr="005809D9" w:rsidRDefault="001275FF" w:rsidP="001275FF">
      <w:pPr>
        <w:rPr>
          <w:szCs w:val="24"/>
        </w:rPr>
      </w:pPr>
      <w:r w:rsidRPr="00796E27">
        <w:rPr>
          <w:b/>
          <w:szCs w:val="24"/>
        </w:rPr>
        <w:t>Щеглова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В.</w:t>
      </w:r>
      <w:r w:rsidRPr="005809D9">
        <w:rPr>
          <w:szCs w:val="24"/>
        </w:rPr>
        <w:t xml:space="preserve"> Жанрово-стилевое своеобразие драматургии Леонида Леонова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В. Щеглова.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1984. - 240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1 л. портр.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40218</w:t>
      </w:r>
    </w:p>
    <w:p w:rsidR="001275FF" w:rsidRPr="005809D9" w:rsidRDefault="001275FF" w:rsidP="001275FF">
      <w:pPr>
        <w:rPr>
          <w:szCs w:val="24"/>
        </w:rPr>
      </w:pPr>
      <w:r w:rsidRPr="00796E27">
        <w:rPr>
          <w:b/>
          <w:szCs w:val="24"/>
        </w:rPr>
        <w:t>Эвентов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И. С.</w:t>
      </w:r>
      <w:r w:rsidRPr="005809D9">
        <w:rPr>
          <w:szCs w:val="24"/>
        </w:rPr>
        <w:t xml:space="preserve"> Демьян Бедный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proofErr w:type="gramStart"/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жизнь, поэзия, судьба / И. С. Эвентов.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Худож. лит., 1983. - 191 с.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Ф1: 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Ф2: 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Ф3: 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Ф4: 32313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Ф6: 32313</w:t>
      </w:r>
    </w:p>
    <w:p w:rsidR="001275FF" w:rsidRPr="00796E27" w:rsidRDefault="001275FF" w:rsidP="00796E27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_Toc522174903"/>
      <w:r w:rsidRPr="00796E27">
        <w:rPr>
          <w:rFonts w:ascii="Times New Roman" w:hAnsi="Times New Roman" w:cs="Times New Roman"/>
          <w:sz w:val="24"/>
          <w:szCs w:val="24"/>
          <w:u w:val="single"/>
        </w:rPr>
        <w:lastRenderedPageBreak/>
        <w:t>Художественная литература. (ББК 84)</w:t>
      </w:r>
      <w:bookmarkEnd w:id="46"/>
    </w:p>
    <w:p w:rsidR="001275FF" w:rsidRDefault="001275FF" w:rsidP="001275FF">
      <w:pPr>
        <w:rPr>
          <w:szCs w:val="24"/>
        </w:rPr>
      </w:pPr>
      <w:r w:rsidRPr="00796E27">
        <w:rPr>
          <w:b/>
          <w:szCs w:val="24"/>
        </w:rPr>
        <w:t>Абгарян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Н.</w:t>
      </w:r>
      <w:r w:rsidRPr="005809D9">
        <w:rPr>
          <w:szCs w:val="24"/>
        </w:rPr>
        <w:t xml:space="preserve"> Счастье Муры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Н. </w:t>
      </w:r>
      <w:proofErr w:type="gramStart"/>
      <w:r w:rsidRPr="005809D9">
        <w:rPr>
          <w:szCs w:val="24"/>
        </w:rPr>
        <w:t>Абгарян ;</w:t>
      </w:r>
      <w:proofErr w:type="gramEnd"/>
      <w:r w:rsidRPr="005809D9">
        <w:rPr>
          <w:szCs w:val="24"/>
        </w:rPr>
        <w:t xml:space="preserve"> худож. О. Громова.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(Прикольные истории).</w:t>
      </w:r>
      <w:r w:rsidR="00796E27">
        <w:rPr>
          <w:szCs w:val="24"/>
        </w:rPr>
        <w:t xml:space="preserve"> - ISBN 978-5-17-108103-4.</w:t>
      </w:r>
    </w:p>
    <w:p w:rsidR="00796E27" w:rsidRPr="005809D9" w:rsidRDefault="00796E27" w:rsidP="001275FF">
      <w:pPr>
        <w:rPr>
          <w:szCs w:val="24"/>
        </w:rPr>
      </w:pPr>
      <w:r>
        <w:rPr>
          <w:szCs w:val="24"/>
        </w:rPr>
        <w:t>6+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127155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9: 127155</w:t>
      </w:r>
    </w:p>
    <w:p w:rsidR="001275FF" w:rsidRDefault="001275FF" w:rsidP="001275FF">
      <w:pPr>
        <w:rPr>
          <w:szCs w:val="24"/>
        </w:rPr>
      </w:pPr>
      <w:r w:rsidRPr="00796E27">
        <w:rPr>
          <w:b/>
          <w:szCs w:val="24"/>
        </w:rPr>
        <w:t>Аверченко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А. Т.</w:t>
      </w:r>
      <w:r w:rsidRPr="005809D9">
        <w:rPr>
          <w:szCs w:val="24"/>
        </w:rPr>
        <w:t xml:space="preserve"> Шалуны и ротозеи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proofErr w:type="gramStart"/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рассказы / А. Т. Аверченко.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Либри пэр бамбини, 2015. - 80 с. - (Школьная библиотека).</w:t>
      </w:r>
      <w:r w:rsidR="00796E27">
        <w:rPr>
          <w:szCs w:val="24"/>
        </w:rPr>
        <w:t xml:space="preserve"> - </w:t>
      </w:r>
      <w:r w:rsidRPr="005809D9">
        <w:rPr>
          <w:szCs w:val="24"/>
        </w:rPr>
        <w:t>ISBN 978</w:t>
      </w:r>
      <w:r w:rsidR="00796E27">
        <w:rPr>
          <w:szCs w:val="24"/>
        </w:rPr>
        <w:t>-5-00054-058-9.</w:t>
      </w:r>
    </w:p>
    <w:p w:rsidR="00796E27" w:rsidRPr="005809D9" w:rsidRDefault="00796E27" w:rsidP="001275FF">
      <w:pPr>
        <w:rPr>
          <w:szCs w:val="24"/>
        </w:rPr>
      </w:pPr>
      <w:r>
        <w:rPr>
          <w:szCs w:val="24"/>
        </w:rPr>
        <w:t>12+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Ф2: </w:t>
      </w:r>
      <w:proofErr w:type="gramStart"/>
      <w:r w:rsidRPr="005809D9">
        <w:rPr>
          <w:sz w:val="24"/>
          <w:szCs w:val="24"/>
        </w:rPr>
        <w:t>127104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127104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Ф6: 127104</w:t>
      </w:r>
    </w:p>
    <w:p w:rsidR="001275FF" w:rsidRDefault="001275FF" w:rsidP="001275FF">
      <w:pPr>
        <w:rPr>
          <w:szCs w:val="24"/>
        </w:rPr>
      </w:pPr>
      <w:r w:rsidRPr="00796E27">
        <w:rPr>
          <w:b/>
          <w:szCs w:val="24"/>
        </w:rPr>
        <w:t>Александрова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Н</w:t>
      </w:r>
      <w:r w:rsidRPr="005809D9">
        <w:rPr>
          <w:szCs w:val="24"/>
        </w:rPr>
        <w:t xml:space="preserve">. Шаг над пропастью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proofErr w:type="gramStart"/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Н. Александрова.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- 320 с. - (Роковой артефакт).</w:t>
      </w:r>
      <w:r w:rsidR="00796E27">
        <w:rPr>
          <w:szCs w:val="24"/>
        </w:rPr>
        <w:t xml:space="preserve"> - ISBN 978-5-17-106710-6.</w:t>
      </w:r>
    </w:p>
    <w:p w:rsidR="00796E27" w:rsidRPr="005809D9" w:rsidRDefault="00796E27" w:rsidP="001275FF">
      <w:pPr>
        <w:rPr>
          <w:szCs w:val="24"/>
        </w:rPr>
      </w:pPr>
      <w:r>
        <w:rPr>
          <w:szCs w:val="24"/>
        </w:rPr>
        <w:t>16+</w:t>
      </w:r>
    </w:p>
    <w:p w:rsidR="001275FF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127118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127118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Ф2: 127118</w:t>
      </w:r>
    </w:p>
    <w:p w:rsidR="001275FF" w:rsidRDefault="001275FF" w:rsidP="001275FF">
      <w:pPr>
        <w:rPr>
          <w:szCs w:val="24"/>
        </w:rPr>
      </w:pPr>
      <w:r w:rsidRPr="00796E27">
        <w:rPr>
          <w:b/>
          <w:szCs w:val="24"/>
        </w:rPr>
        <w:t>Андерсен</w:t>
      </w:r>
      <w:r w:rsidR="00796E27" w:rsidRPr="00796E27">
        <w:rPr>
          <w:b/>
          <w:szCs w:val="24"/>
        </w:rPr>
        <w:t>,</w:t>
      </w:r>
      <w:r w:rsidRPr="00796E27">
        <w:rPr>
          <w:b/>
          <w:szCs w:val="24"/>
        </w:rPr>
        <w:t xml:space="preserve"> Г.-Х.</w:t>
      </w:r>
      <w:r w:rsidRPr="005809D9">
        <w:rPr>
          <w:szCs w:val="24"/>
        </w:rPr>
        <w:t xml:space="preserve"> Сказки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Г.-Х. </w:t>
      </w:r>
      <w:proofErr w:type="gramStart"/>
      <w:r w:rsidRPr="005809D9">
        <w:rPr>
          <w:szCs w:val="24"/>
        </w:rPr>
        <w:t>Андерсен ;</w:t>
      </w:r>
      <w:proofErr w:type="gramEnd"/>
      <w:r w:rsidRPr="005809D9">
        <w:rPr>
          <w:szCs w:val="24"/>
        </w:rPr>
        <w:t xml:space="preserve"> пер. с дат. А. </w:t>
      </w:r>
      <w:proofErr w:type="gramStart"/>
      <w:r w:rsidRPr="005809D9">
        <w:rPr>
          <w:szCs w:val="24"/>
        </w:rPr>
        <w:t>Ганзен ;</w:t>
      </w:r>
      <w:proofErr w:type="gramEnd"/>
      <w:r w:rsidRPr="005809D9">
        <w:rPr>
          <w:szCs w:val="24"/>
        </w:rPr>
        <w:t xml:space="preserve"> худож. И. Цыганков.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Искателькнига, 2018. - 80 с. - (Библиотека школьника).</w:t>
      </w:r>
      <w:r w:rsidR="00796E27">
        <w:rPr>
          <w:szCs w:val="24"/>
        </w:rPr>
        <w:t xml:space="preserve"> - ISBN 978-5-906775-61-0.</w:t>
      </w:r>
    </w:p>
    <w:p w:rsidR="00796E27" w:rsidRPr="005809D9" w:rsidRDefault="00796E27" w:rsidP="001275FF">
      <w:pPr>
        <w:rPr>
          <w:szCs w:val="24"/>
        </w:rPr>
      </w:pPr>
      <w:r>
        <w:rPr>
          <w:szCs w:val="24"/>
        </w:rPr>
        <w:t>6+</w:t>
      </w:r>
    </w:p>
    <w:p w:rsidR="00271A8E" w:rsidRPr="00796E27" w:rsidRDefault="001275FF" w:rsidP="00796E27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127091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127091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Ф8: 127091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Ф9: 127091</w:t>
      </w:r>
      <w:r w:rsidR="00796E27">
        <w:rPr>
          <w:sz w:val="24"/>
          <w:szCs w:val="24"/>
        </w:rPr>
        <w:t>;</w:t>
      </w:r>
      <w:r w:rsidRPr="005809D9">
        <w:rPr>
          <w:sz w:val="24"/>
          <w:szCs w:val="24"/>
        </w:rPr>
        <w:t>Ф10: 127091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Анич</w:t>
      </w:r>
      <w:r w:rsidR="00796E27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Ф.</w:t>
      </w:r>
      <w:r w:rsidRPr="005809D9">
        <w:rPr>
          <w:szCs w:val="24"/>
        </w:rPr>
        <w:t xml:space="preserve"> Нет смысла без тебя </w:t>
      </w:r>
      <w:r w:rsidR="00796E27" w:rsidRPr="005809D9">
        <w:rPr>
          <w:szCs w:val="24"/>
        </w:rPr>
        <w:t>[</w:t>
      </w:r>
      <w:r w:rsidR="00796E27">
        <w:rPr>
          <w:szCs w:val="24"/>
        </w:rPr>
        <w:t>Текст</w:t>
      </w:r>
      <w:r w:rsidR="00796E27" w:rsidRPr="005809D9">
        <w:rPr>
          <w:szCs w:val="24"/>
        </w:rPr>
        <w:t>]</w:t>
      </w:r>
      <w:r w:rsidR="00796E27">
        <w:rPr>
          <w:szCs w:val="24"/>
        </w:rPr>
        <w:t xml:space="preserve"> </w:t>
      </w:r>
      <w:r w:rsidRPr="005809D9">
        <w:rPr>
          <w:szCs w:val="24"/>
        </w:rPr>
        <w:t xml:space="preserve">/ Ф. Анич.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- 384 с. - (Личное дело. Остросюжетные романы Федора Анича).</w:t>
      </w:r>
      <w:r w:rsidR="00BE4194">
        <w:rPr>
          <w:szCs w:val="24"/>
        </w:rPr>
        <w:t xml:space="preserve"> - ISBN 978-5-04-090587-4.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16+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127122</w:t>
      </w:r>
      <w:r w:rsidR="00BE4194">
        <w:rPr>
          <w:sz w:val="24"/>
          <w:szCs w:val="24"/>
        </w:rPr>
        <w:t xml:space="preserve">; </w:t>
      </w:r>
      <w:r w:rsidRPr="005809D9">
        <w:rPr>
          <w:sz w:val="24"/>
          <w:szCs w:val="24"/>
        </w:rPr>
        <w:t>Ф4: 127122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Астафьев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В. П.</w:t>
      </w:r>
      <w:r w:rsidRPr="005809D9">
        <w:rPr>
          <w:szCs w:val="24"/>
        </w:rPr>
        <w:t xml:space="preserve"> Лучшие рассказы для детей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 xml:space="preserve">/ В. П. </w:t>
      </w:r>
      <w:proofErr w:type="gramStart"/>
      <w:r w:rsidRPr="005809D9">
        <w:rPr>
          <w:szCs w:val="24"/>
        </w:rPr>
        <w:t>Астафьев ;</w:t>
      </w:r>
      <w:proofErr w:type="gramEnd"/>
      <w:r w:rsidRPr="005809D9">
        <w:rPr>
          <w:szCs w:val="24"/>
        </w:rPr>
        <w:t xml:space="preserve"> худож. Л. Бирюков.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- 253 с. - (Школьное чтение).</w:t>
      </w:r>
      <w:r w:rsidR="00BE4194">
        <w:rPr>
          <w:szCs w:val="24"/>
        </w:rPr>
        <w:t xml:space="preserve"> - ISBN 978-5-17-090812-7.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6+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125831, </w:t>
      </w:r>
      <w:proofErr w:type="gramStart"/>
      <w:r w:rsidRPr="005809D9">
        <w:rPr>
          <w:sz w:val="24"/>
          <w:szCs w:val="24"/>
        </w:rPr>
        <w:t>127109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125831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Ф2: 127109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Ф4: 127109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Астахова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Ах.</w:t>
      </w:r>
      <w:r w:rsidRPr="005809D9">
        <w:rPr>
          <w:szCs w:val="24"/>
        </w:rPr>
        <w:t xml:space="preserve"> Женская лирика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[стихи] / Ах</w:t>
      </w:r>
      <w:r w:rsidR="00BE4194">
        <w:rPr>
          <w:szCs w:val="24"/>
        </w:rPr>
        <w:t>.</w:t>
      </w:r>
      <w:r w:rsidRPr="005809D9">
        <w:rPr>
          <w:szCs w:val="24"/>
        </w:rPr>
        <w:t xml:space="preserve"> Астахова В одной обложке с: Мужская лирика / Ах Астахова.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- 180 с., 130 с. встреч. паг. - (Книги, которые все ждали).</w:t>
      </w:r>
      <w:r w:rsidR="00BE4194">
        <w:rPr>
          <w:szCs w:val="24"/>
        </w:rPr>
        <w:t xml:space="preserve"> - </w:t>
      </w:r>
      <w:r w:rsidRPr="005809D9">
        <w:rPr>
          <w:szCs w:val="24"/>
        </w:rPr>
        <w:t>книга-пер</w:t>
      </w:r>
      <w:r w:rsidR="00BE4194">
        <w:rPr>
          <w:szCs w:val="24"/>
        </w:rPr>
        <w:t>евертыш. - ISBN 978-5-04-092236-9.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16+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127129</w:t>
      </w:r>
    </w:p>
    <w:p w:rsidR="00271A8E" w:rsidRPr="005809D9" w:rsidRDefault="00271A8E" w:rsidP="00271A8E">
      <w:pPr>
        <w:rPr>
          <w:szCs w:val="24"/>
        </w:rPr>
      </w:pPr>
      <w:r w:rsidRPr="00BE4194">
        <w:rPr>
          <w:b/>
          <w:szCs w:val="24"/>
        </w:rPr>
        <w:t>Ахматова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А. А.</w:t>
      </w:r>
      <w:r w:rsidRPr="005809D9">
        <w:rPr>
          <w:szCs w:val="24"/>
        </w:rPr>
        <w:t xml:space="preserve"> Избранное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 xml:space="preserve">/ А. А. Ахматова.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1993. - 320 с. - (Библиотека словесника).</w:t>
      </w:r>
      <w:r w:rsidR="00BE4194">
        <w:rPr>
          <w:szCs w:val="24"/>
        </w:rPr>
        <w:t xml:space="preserve"> - ISBN 5-09-003997-6.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127072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Баймухаметов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А. Г.</w:t>
      </w:r>
      <w:r w:rsidRPr="005809D9">
        <w:rPr>
          <w:szCs w:val="24"/>
        </w:rPr>
        <w:t xml:space="preserve"> Дети улицы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повесть, рассказы / А. Г. Баймухаметов.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Китап, 2018. - 168 с. - (на баш. яз.).</w:t>
      </w:r>
      <w:r w:rsidR="00BE4194">
        <w:rPr>
          <w:szCs w:val="24"/>
        </w:rPr>
        <w:t xml:space="preserve"> - ISBN 978-5-295-06844-7.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16+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127119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Ф3: 127119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Ф4: 127119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Ф7: 127119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Баймухаметов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А. Г.</w:t>
      </w:r>
      <w:r w:rsidRPr="005809D9">
        <w:rPr>
          <w:szCs w:val="24"/>
        </w:rPr>
        <w:t xml:space="preserve"> Детство без сказок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детдомовские рассказы / А. Г. Баймухаметов ; пер. с баш.  А. А. Гайнуллина.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Инеш, 2017. - 136 с.</w:t>
      </w:r>
      <w:r w:rsidR="00BE4194">
        <w:rPr>
          <w:szCs w:val="24"/>
        </w:rPr>
        <w:t xml:space="preserve"> - ISBN 978-5-903622-91-7.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12+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125162, </w:t>
      </w:r>
      <w:proofErr w:type="gramStart"/>
      <w:r w:rsidRPr="005809D9">
        <w:rPr>
          <w:sz w:val="24"/>
          <w:szCs w:val="24"/>
        </w:rPr>
        <w:t>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125162,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Ф2: 125242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Ф4: 125242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Ф3: 125803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Ф6: 125803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Ф5: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Ф8: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Ф9: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Ф10: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Ф11: 127079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127079</w:t>
      </w:r>
    </w:p>
    <w:p w:rsidR="00271A8E" w:rsidRPr="005809D9" w:rsidRDefault="00271A8E" w:rsidP="00271A8E">
      <w:pPr>
        <w:rPr>
          <w:szCs w:val="24"/>
        </w:rPr>
      </w:pPr>
      <w:r w:rsidRPr="00BE4194">
        <w:rPr>
          <w:b/>
          <w:szCs w:val="24"/>
        </w:rPr>
        <w:t>Баймухаметов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А. Г.</w:t>
      </w:r>
      <w:r w:rsidRPr="005809D9">
        <w:rPr>
          <w:szCs w:val="24"/>
        </w:rPr>
        <w:t xml:space="preserve"> Не оставляй, мама!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повесть / А. Г. Баймухаметов.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Китап, 2016. - 160 с. - (Голоса молодых).</w:t>
      </w:r>
      <w:r w:rsidR="00BE4194">
        <w:rPr>
          <w:szCs w:val="24"/>
        </w:rPr>
        <w:t xml:space="preserve"> - </w:t>
      </w:r>
      <w:r w:rsidRPr="005809D9">
        <w:rPr>
          <w:szCs w:val="24"/>
        </w:rPr>
        <w:t>на баш. яз.</w:t>
      </w:r>
      <w:r w:rsidR="00BE4194">
        <w:rPr>
          <w:szCs w:val="24"/>
        </w:rPr>
        <w:t xml:space="preserve"> - ISBN 978-5-295-06365-7.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Ф2: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Ф3: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Ф4: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Ф5: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Ф6: 120095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Ф7: 120095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Баймухаметов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А. Г.</w:t>
      </w:r>
      <w:r w:rsidRPr="005809D9">
        <w:rPr>
          <w:szCs w:val="24"/>
        </w:rPr>
        <w:t xml:space="preserve"> Не оставляй, мама!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повесть / А. Г. Баймухаметов ; пер. с баш. Г. Гаскарова.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Китап, 2016. - 176 с.</w:t>
      </w:r>
      <w:r w:rsidR="00BE4194">
        <w:rPr>
          <w:szCs w:val="24"/>
        </w:rPr>
        <w:t xml:space="preserve"> - ISBN 978-5-295-06387-9.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12+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lastRenderedPageBreak/>
        <w:t xml:space="preserve">АБ ЦГБ: </w:t>
      </w:r>
      <w:proofErr w:type="gramStart"/>
      <w:r w:rsidRPr="005809D9">
        <w:rPr>
          <w:sz w:val="24"/>
          <w:szCs w:val="24"/>
        </w:rPr>
        <w:t>125161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125161,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Ф2: 125243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Ф4: 125243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Ф3: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Ф5: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Ф6: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Ф8: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Ф9: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Ф11: 127080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127080</w:t>
      </w:r>
    </w:p>
    <w:p w:rsidR="00271A8E" w:rsidRDefault="00271A8E" w:rsidP="00271A8E">
      <w:pPr>
        <w:rPr>
          <w:szCs w:val="24"/>
        </w:rPr>
      </w:pPr>
      <w:r w:rsidRPr="00BE4194">
        <w:rPr>
          <w:b/>
          <w:szCs w:val="24"/>
        </w:rPr>
        <w:t>Биология.</w:t>
      </w:r>
      <w:r w:rsidRPr="005809D9">
        <w:rPr>
          <w:szCs w:val="24"/>
        </w:rPr>
        <w:t xml:space="preserve"> Классические произведения с комментариями биолога</w:t>
      </w:r>
      <w:r w:rsidR="00BE4194">
        <w:rPr>
          <w:szCs w:val="24"/>
        </w:rPr>
        <w:t xml:space="preserve">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r w:rsidR="00BE4194" w:rsidRPr="005809D9">
        <w:rPr>
          <w:szCs w:val="24"/>
        </w:rPr>
        <w:t>]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- 251 с. - (Классика глазами ученых).</w:t>
      </w:r>
      <w:r w:rsidR="00BE4194">
        <w:rPr>
          <w:szCs w:val="24"/>
        </w:rPr>
        <w:t xml:space="preserve"> - </w:t>
      </w:r>
      <w:r w:rsidRPr="005809D9">
        <w:rPr>
          <w:szCs w:val="24"/>
        </w:rPr>
        <w:t xml:space="preserve">ISBN </w:t>
      </w:r>
      <w:r w:rsidR="00BE4194">
        <w:rPr>
          <w:szCs w:val="24"/>
        </w:rPr>
        <w:t>978-5-17-982410-7.</w:t>
      </w:r>
    </w:p>
    <w:p w:rsidR="00BE4194" w:rsidRPr="005809D9" w:rsidRDefault="00BE4194" w:rsidP="00271A8E">
      <w:pPr>
        <w:rPr>
          <w:szCs w:val="24"/>
        </w:rPr>
      </w:pPr>
      <w:r>
        <w:rPr>
          <w:szCs w:val="24"/>
        </w:rPr>
        <w:t>0+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127098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127098</w:t>
      </w:r>
    </w:p>
    <w:p w:rsidR="00271A8E" w:rsidRPr="005809D9" w:rsidRDefault="00271A8E" w:rsidP="00271A8E">
      <w:pPr>
        <w:rPr>
          <w:szCs w:val="24"/>
        </w:rPr>
      </w:pPr>
      <w:r w:rsidRPr="00BE4194">
        <w:rPr>
          <w:b/>
          <w:szCs w:val="24"/>
        </w:rPr>
        <w:t>Брэдбери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Р.</w:t>
      </w:r>
      <w:r w:rsidRPr="005809D9">
        <w:rPr>
          <w:szCs w:val="24"/>
        </w:rPr>
        <w:t xml:space="preserve"> Смерть-дело одинокое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Р. Брэдбери ; [пер. с англ. И. Разумовской, С. Самостреловой].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2011. - 352 с.</w:t>
      </w:r>
      <w:r w:rsidR="00BE4194">
        <w:rPr>
          <w:szCs w:val="24"/>
        </w:rPr>
        <w:t xml:space="preserve"> - ISBN 978-5-699-51266-9.</w:t>
      </w:r>
    </w:p>
    <w:p w:rsidR="00271A8E" w:rsidRPr="00BE4194" w:rsidRDefault="00271A8E" w:rsidP="00BE419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127047</w:t>
      </w:r>
    </w:p>
    <w:p w:rsidR="00271A8E" w:rsidRPr="005809D9" w:rsidRDefault="00271A8E" w:rsidP="00271A8E">
      <w:pPr>
        <w:rPr>
          <w:szCs w:val="24"/>
        </w:rPr>
      </w:pPr>
      <w:r w:rsidRPr="00BE4194">
        <w:rPr>
          <w:b/>
          <w:szCs w:val="24"/>
        </w:rPr>
        <w:t>Брюсов</w:t>
      </w:r>
      <w:r w:rsidR="00BE4194" w:rsidRPr="00BE4194">
        <w:rPr>
          <w:b/>
          <w:szCs w:val="24"/>
        </w:rPr>
        <w:t>,</w:t>
      </w:r>
      <w:r w:rsidRPr="00BE4194">
        <w:rPr>
          <w:b/>
          <w:szCs w:val="24"/>
        </w:rPr>
        <w:t xml:space="preserve"> В. Я.</w:t>
      </w:r>
      <w:r w:rsidRPr="005809D9">
        <w:rPr>
          <w:szCs w:val="24"/>
        </w:rPr>
        <w:t xml:space="preserve"> Среди стихов: 1894 - 1924 </w:t>
      </w:r>
      <w:r w:rsidR="00BE4194" w:rsidRPr="005809D9">
        <w:rPr>
          <w:szCs w:val="24"/>
        </w:rPr>
        <w:t>[</w:t>
      </w:r>
      <w:r w:rsidR="00BE4194">
        <w:rPr>
          <w:szCs w:val="24"/>
        </w:rPr>
        <w:t>Текст</w:t>
      </w:r>
      <w:proofErr w:type="gramStart"/>
      <w:r w:rsidR="00BE4194" w:rsidRPr="005809D9">
        <w:rPr>
          <w:szCs w:val="24"/>
        </w:rPr>
        <w:t>]</w:t>
      </w:r>
      <w:r w:rsidR="00BE419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Манифесты, стихи, рецензии / В. Я. Брюсов.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Сов. писатель, 1990. - 720 с.</w:t>
      </w:r>
      <w:r w:rsidR="00BE4194">
        <w:rPr>
          <w:szCs w:val="24"/>
        </w:rPr>
        <w:t xml:space="preserve"> - ISBN 5 - 265 - 00941 – 8.</w:t>
      </w:r>
    </w:p>
    <w:p w:rsidR="00E00296" w:rsidRPr="00226F6A" w:rsidRDefault="00271A8E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Ф7: </w:t>
      </w:r>
      <w:proofErr w:type="gramStart"/>
      <w:r w:rsidRPr="005809D9">
        <w:rPr>
          <w:sz w:val="24"/>
          <w:szCs w:val="24"/>
        </w:rPr>
        <w:t>115214</w:t>
      </w:r>
      <w:r w:rsidR="00BE4194">
        <w:rPr>
          <w:sz w:val="24"/>
          <w:szCs w:val="24"/>
        </w:rPr>
        <w:t>;</w:t>
      </w:r>
      <w:r w:rsidRPr="005809D9">
        <w:rPr>
          <w:sz w:val="24"/>
          <w:szCs w:val="24"/>
        </w:rPr>
        <w:t>ЧЗ</w:t>
      </w:r>
      <w:proofErr w:type="gramEnd"/>
      <w:r w:rsidRPr="005809D9">
        <w:rPr>
          <w:sz w:val="24"/>
          <w:szCs w:val="24"/>
        </w:rPr>
        <w:t xml:space="preserve"> ЦГБ: 68443</w:t>
      </w:r>
    </w:p>
    <w:p w:rsidR="00E00296" w:rsidRPr="005809D9" w:rsidRDefault="00E00296" w:rsidP="00E00296">
      <w:pPr>
        <w:rPr>
          <w:szCs w:val="24"/>
        </w:rPr>
      </w:pPr>
      <w:r w:rsidRPr="00226F6A">
        <w:rPr>
          <w:b/>
          <w:szCs w:val="24"/>
        </w:rPr>
        <w:t>Бушков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А.</w:t>
      </w:r>
      <w:r w:rsidRPr="005809D9">
        <w:rPr>
          <w:szCs w:val="24"/>
        </w:rPr>
        <w:t xml:space="preserve"> Пиранья. Охота на олигарха. Алмазный спецназ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романы / А. Бушков.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ОЛМА-ПРЕСС, 2006. - 720 с. - (Суперсерия).</w:t>
      </w:r>
      <w:r w:rsidR="00226F6A">
        <w:rPr>
          <w:szCs w:val="24"/>
        </w:rPr>
        <w:t xml:space="preserve"> - ISBN 5-224-05531-8.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127042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Бёрджис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С.</w:t>
      </w:r>
      <w:r w:rsidRPr="005809D9">
        <w:rPr>
          <w:szCs w:val="24"/>
        </w:rPr>
        <w:t xml:space="preserve"> Девочка-дракон с шоколадным сердцем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С. Бёрджис ; [пер.  с англ. Ю. Капустюк].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- 288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Авантюрины).</w:t>
      </w:r>
      <w:r w:rsidR="00226F6A">
        <w:rPr>
          <w:szCs w:val="24"/>
        </w:rPr>
        <w:t xml:space="preserve"> - </w:t>
      </w:r>
      <w:r w:rsidRPr="005809D9">
        <w:rPr>
          <w:szCs w:val="24"/>
        </w:rPr>
        <w:t>ISBN 978-5-17-104774-</w:t>
      </w:r>
      <w:r w:rsidR="00226F6A">
        <w:rPr>
          <w:szCs w:val="24"/>
        </w:rPr>
        <w:t>0.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127165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9: 127165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127165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Вебб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Х.</w:t>
      </w:r>
      <w:r w:rsidRPr="005809D9">
        <w:rPr>
          <w:szCs w:val="24"/>
        </w:rPr>
        <w:t xml:space="preserve"> Мечта Эмили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Х. Вебб ; пер. с англ. К. И. Молькова.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- 256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26F6A">
        <w:rPr>
          <w:szCs w:val="24"/>
        </w:rPr>
        <w:t xml:space="preserve"> - ISBN 978-5-04-089413-0.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Ф9: </w:t>
      </w:r>
      <w:proofErr w:type="gramStart"/>
      <w:r w:rsidRPr="005809D9">
        <w:rPr>
          <w:sz w:val="24"/>
          <w:szCs w:val="24"/>
        </w:rPr>
        <w:t>127078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10: 127078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Вебб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Х.</w:t>
      </w:r>
      <w:r w:rsidRPr="005809D9">
        <w:rPr>
          <w:szCs w:val="24"/>
        </w:rPr>
        <w:t xml:space="preserve"> Победа Поппи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Х. Вебб ; пер. с англ. К. И. Молькова.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- 256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26F6A">
        <w:rPr>
          <w:szCs w:val="24"/>
        </w:rPr>
        <w:t xml:space="preserve"> - ISBN 978-5-04-089412-3.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127077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10: 127077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Вебб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Х</w:t>
      </w:r>
      <w:r w:rsidRPr="005809D9">
        <w:rPr>
          <w:szCs w:val="24"/>
        </w:rPr>
        <w:t xml:space="preserve">. Секрет Майи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Х. Вебб ; пер. с англ. К. И. Молькова.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26F6A">
        <w:rPr>
          <w:szCs w:val="24"/>
        </w:rPr>
        <w:t xml:space="preserve"> - ISBN 978-5-699-98066-6.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127076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9: 127076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Вишневский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Я. Л.</w:t>
      </w:r>
      <w:r w:rsidRPr="005809D9">
        <w:rPr>
          <w:szCs w:val="24"/>
        </w:rPr>
        <w:t xml:space="preserve"> Все мои женщины. Пробуждение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Я. Л. </w:t>
      </w:r>
      <w:proofErr w:type="gramStart"/>
      <w:r w:rsidRPr="005809D9">
        <w:rPr>
          <w:szCs w:val="24"/>
        </w:rPr>
        <w:t>Вишневский ;</w:t>
      </w:r>
      <w:proofErr w:type="gramEnd"/>
      <w:r w:rsidRPr="005809D9">
        <w:rPr>
          <w:szCs w:val="24"/>
        </w:rPr>
        <w:t xml:space="preserve"> [пер. с пол. М. Тогобецкой].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- 512 с. - (Януш Вишневский: о самом сокровенном).</w:t>
      </w:r>
      <w:r w:rsidR="00226F6A">
        <w:rPr>
          <w:szCs w:val="24"/>
        </w:rPr>
        <w:t xml:space="preserve"> - ISBN 978-5-17-983155-6.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16+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127127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127127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Ф4: 127127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Володарская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О.</w:t>
      </w:r>
      <w:r w:rsidRPr="005809D9">
        <w:rPr>
          <w:szCs w:val="24"/>
        </w:rPr>
        <w:t xml:space="preserve"> Предпоследний круг ада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О. Володарская.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- 320 c. - (Никаких запретных тем. Остросюжетная проза О. Володарской).</w:t>
      </w:r>
      <w:r w:rsidR="00226F6A">
        <w:rPr>
          <w:szCs w:val="24"/>
        </w:rPr>
        <w:t xml:space="preserve"> - ISBN 978-5-04-092683-1.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16+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127144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127144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Ф7: 127144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Гаглоев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Е.</w:t>
      </w:r>
      <w:r w:rsidRPr="005809D9">
        <w:rPr>
          <w:szCs w:val="24"/>
        </w:rPr>
        <w:t xml:space="preserve"> Аграфена и Братство говорящих котов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Е. Гаглоев ; [ил. на обл. А. Липаева].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- 320 с. - (Миры Евгения Гаглоева).</w:t>
      </w:r>
      <w:r w:rsidR="00226F6A">
        <w:rPr>
          <w:szCs w:val="24"/>
        </w:rPr>
        <w:t xml:space="preserve"> - ISBN 978-5-17-108834-7.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127166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127166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Ф8: 127166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Ф9: 127166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127166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Гаглоев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Е.</w:t>
      </w:r>
      <w:r w:rsidRPr="005809D9">
        <w:rPr>
          <w:szCs w:val="24"/>
        </w:rPr>
        <w:t xml:space="preserve"> Аграфена и тайна Королевского госпиталя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Е. Гаглоев ; [ил. на обл. А. Липаева].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- 320 с. - (Миры Евгения Гаглоева).</w:t>
      </w:r>
      <w:r w:rsidR="00226F6A">
        <w:rPr>
          <w:szCs w:val="24"/>
        </w:rPr>
        <w:t xml:space="preserve"> - ISBN 978-5-17-108283-3.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12+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lastRenderedPageBreak/>
        <w:t xml:space="preserve">АБ ЦГБ: </w:t>
      </w:r>
      <w:proofErr w:type="gramStart"/>
      <w:r w:rsidRPr="005809D9">
        <w:rPr>
          <w:sz w:val="24"/>
          <w:szCs w:val="24"/>
        </w:rPr>
        <w:t>127167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127167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Ф8: 127167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Ф9: 127167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127167</w:t>
      </w:r>
    </w:p>
    <w:p w:rsidR="00E00296" w:rsidRPr="005809D9" w:rsidRDefault="00E00296" w:rsidP="00E00296">
      <w:pPr>
        <w:rPr>
          <w:szCs w:val="24"/>
        </w:rPr>
      </w:pPr>
      <w:r w:rsidRPr="00226F6A">
        <w:rPr>
          <w:b/>
          <w:szCs w:val="24"/>
        </w:rPr>
        <w:t>Гладилин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А.Т.</w:t>
      </w:r>
      <w:r w:rsidRPr="005809D9">
        <w:rPr>
          <w:szCs w:val="24"/>
        </w:rPr>
        <w:t xml:space="preserve"> Улица </w:t>
      </w:r>
      <w:proofErr w:type="gramStart"/>
      <w:r w:rsidRPr="005809D9">
        <w:rPr>
          <w:szCs w:val="24"/>
        </w:rPr>
        <w:t>генералов :</w:t>
      </w:r>
      <w:proofErr w:type="gramEnd"/>
      <w:r w:rsidRPr="005809D9">
        <w:rPr>
          <w:szCs w:val="24"/>
        </w:rPr>
        <w:t xml:space="preserve"> попытка мемуаров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А.Т. Гладилин.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Вагриус, 2008.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226F6A">
        <w:rPr>
          <w:szCs w:val="24"/>
        </w:rPr>
        <w:t xml:space="preserve"> - ISBN 978-5-9697-0541-8.</w:t>
      </w:r>
    </w:p>
    <w:p w:rsidR="00E00296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113248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113248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Ф3: 113248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Ф4: 113248</w:t>
      </w:r>
    </w:p>
    <w:p w:rsidR="00E00296" w:rsidRDefault="00E00296" w:rsidP="00E00296">
      <w:pPr>
        <w:rPr>
          <w:szCs w:val="24"/>
        </w:rPr>
      </w:pPr>
      <w:r w:rsidRPr="00226F6A">
        <w:rPr>
          <w:b/>
          <w:szCs w:val="24"/>
        </w:rPr>
        <w:t>Джонс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Д. У.</w:t>
      </w:r>
      <w:r w:rsidRPr="005809D9">
        <w:rPr>
          <w:szCs w:val="24"/>
        </w:rPr>
        <w:t xml:space="preserve"> Всплеск внезапной магии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Д. У. Джонс ; [пер. с англ. А. Бродоцкой].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2018. - 448 с. - (Lady Fantazy).</w:t>
      </w:r>
      <w:r w:rsidR="00226F6A">
        <w:rPr>
          <w:szCs w:val="24"/>
        </w:rPr>
        <w:t xml:space="preserve"> - ISBN 978-5-389-11438-8.</w:t>
      </w:r>
    </w:p>
    <w:p w:rsidR="00226F6A" w:rsidRPr="005809D9" w:rsidRDefault="00226F6A" w:rsidP="00E00296">
      <w:pPr>
        <w:rPr>
          <w:szCs w:val="24"/>
        </w:rPr>
      </w:pPr>
      <w:r>
        <w:rPr>
          <w:szCs w:val="24"/>
        </w:rPr>
        <w:t>18+</w:t>
      </w:r>
    </w:p>
    <w:p w:rsidR="001819F7" w:rsidRPr="00226F6A" w:rsidRDefault="00E00296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127131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Драгунский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В. Ю.</w:t>
      </w:r>
      <w:r w:rsidRPr="005809D9">
        <w:rPr>
          <w:szCs w:val="24"/>
        </w:rPr>
        <w:t xml:space="preserve"> Денискины рассказы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В. Ю. </w:t>
      </w:r>
      <w:proofErr w:type="gramStart"/>
      <w:r w:rsidRPr="005809D9">
        <w:rPr>
          <w:szCs w:val="24"/>
        </w:rPr>
        <w:t>Драгунский ;</w:t>
      </w:r>
      <w:proofErr w:type="gramEnd"/>
      <w:r w:rsidRPr="005809D9">
        <w:rPr>
          <w:szCs w:val="24"/>
        </w:rPr>
        <w:t xml:space="preserve"> худож. А. Власова.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Искателькнига, 2017. - 62 с. - (Библиотечка школьника).</w:t>
      </w:r>
      <w:r w:rsidR="00226F6A">
        <w:rPr>
          <w:szCs w:val="24"/>
        </w:rPr>
        <w:t xml:space="preserve"> - ISBN 978-5-9905833-7-5.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6+</w:t>
      </w:r>
    </w:p>
    <w:p w:rsidR="001819F7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127108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127108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Ф11: 127108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Драгунский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В. Ю.</w:t>
      </w:r>
      <w:r w:rsidRPr="005809D9">
        <w:rPr>
          <w:szCs w:val="24"/>
        </w:rPr>
        <w:t xml:space="preserve"> Денискины рассказы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В. Ю. </w:t>
      </w:r>
      <w:proofErr w:type="gramStart"/>
      <w:r w:rsidRPr="005809D9">
        <w:rPr>
          <w:szCs w:val="24"/>
        </w:rPr>
        <w:t>Драгунский ;</w:t>
      </w:r>
      <w:proofErr w:type="gramEnd"/>
      <w:r w:rsidRPr="005809D9">
        <w:rPr>
          <w:szCs w:val="24"/>
        </w:rPr>
        <w:t xml:space="preserve"> худож. В. Канивец.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- 80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- мои друзья).</w:t>
      </w:r>
      <w:r w:rsidR="00226F6A">
        <w:rPr>
          <w:szCs w:val="24"/>
        </w:rPr>
        <w:t xml:space="preserve"> - ISBN 978-5-04-090109-8.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0+</w:t>
      </w:r>
    </w:p>
    <w:p w:rsidR="001819F7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Ф2: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Ф3: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Ф4: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Ф6: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Ф8: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Ф9: 127082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127082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Евсеева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М.</w:t>
      </w:r>
      <w:r w:rsidRPr="005809D9">
        <w:rPr>
          <w:szCs w:val="24"/>
        </w:rPr>
        <w:t xml:space="preserve"> Билет в другое лето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М. Евсеева.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2018. - 160 с. - (Линия души).</w:t>
      </w:r>
      <w:r w:rsidR="00226F6A">
        <w:rPr>
          <w:szCs w:val="24"/>
        </w:rPr>
        <w:t xml:space="preserve"> - ISBN 978-5-353-08838-7.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12+</w:t>
      </w:r>
    </w:p>
    <w:p w:rsidR="00352FB3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127142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11: 127142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Завгородняя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А.</w:t>
      </w:r>
      <w:r w:rsidRPr="005809D9">
        <w:rPr>
          <w:szCs w:val="24"/>
        </w:rPr>
        <w:t xml:space="preserve"> Голос ангела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proofErr w:type="gramStart"/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А. Завгородняя.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- 320 с. - (#дотебя).</w:t>
      </w:r>
      <w:r w:rsidR="00226F6A">
        <w:rPr>
          <w:szCs w:val="24"/>
        </w:rPr>
        <w:t xml:space="preserve"> - ISBN 978-5-17-107047-2.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16+</w:t>
      </w:r>
    </w:p>
    <w:p w:rsidR="001819F7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127140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127140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Ф11: 127140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Зощенко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М. М.</w:t>
      </w:r>
      <w:r w:rsidRPr="005809D9">
        <w:rPr>
          <w:szCs w:val="24"/>
        </w:rPr>
        <w:t xml:space="preserve"> Смешные рассказы для детей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М. М. </w:t>
      </w:r>
      <w:proofErr w:type="gramStart"/>
      <w:r w:rsidRPr="005809D9">
        <w:rPr>
          <w:szCs w:val="24"/>
        </w:rPr>
        <w:t>Зощенко ;</w:t>
      </w:r>
      <w:proofErr w:type="gramEnd"/>
      <w:r w:rsidRPr="005809D9">
        <w:rPr>
          <w:szCs w:val="24"/>
        </w:rPr>
        <w:t xml:space="preserve"> худож. А. Андреев.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- 61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(Читаем сами без мамы).</w:t>
      </w:r>
      <w:r w:rsidR="00226F6A">
        <w:rPr>
          <w:szCs w:val="24"/>
        </w:rPr>
        <w:t xml:space="preserve"> - ISBN 978-5-17-108600-8.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0+</w:t>
      </w:r>
    </w:p>
    <w:p w:rsidR="001819F7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127169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127169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Ф3: 127169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Ф4: 127169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Ф5: 127169</w:t>
      </w:r>
    </w:p>
    <w:p w:rsidR="001819F7" w:rsidRDefault="001819F7" w:rsidP="001819F7">
      <w:pPr>
        <w:rPr>
          <w:szCs w:val="24"/>
        </w:rPr>
      </w:pPr>
      <w:r w:rsidRPr="00226F6A">
        <w:rPr>
          <w:b/>
          <w:szCs w:val="24"/>
        </w:rPr>
        <w:t>Иванов</w:t>
      </w:r>
      <w:r w:rsidR="00226F6A" w:rsidRPr="00226F6A">
        <w:rPr>
          <w:b/>
          <w:szCs w:val="24"/>
        </w:rPr>
        <w:t>,</w:t>
      </w:r>
      <w:r w:rsidRPr="00226F6A">
        <w:rPr>
          <w:b/>
          <w:szCs w:val="24"/>
        </w:rPr>
        <w:t xml:space="preserve"> А.</w:t>
      </w:r>
      <w:r w:rsidRPr="005809D9">
        <w:rPr>
          <w:szCs w:val="24"/>
        </w:rPr>
        <w:t xml:space="preserve"> Записки анестезиолога </w:t>
      </w:r>
      <w:r w:rsidR="00226F6A" w:rsidRPr="005809D9">
        <w:rPr>
          <w:szCs w:val="24"/>
        </w:rPr>
        <w:t>[</w:t>
      </w:r>
      <w:r w:rsidR="00226F6A">
        <w:rPr>
          <w:szCs w:val="24"/>
        </w:rPr>
        <w:t>Текст</w:t>
      </w:r>
      <w:r w:rsidR="00226F6A" w:rsidRPr="005809D9">
        <w:rPr>
          <w:szCs w:val="24"/>
        </w:rPr>
        <w:t>]</w:t>
      </w:r>
      <w:r w:rsidR="00226F6A">
        <w:rPr>
          <w:szCs w:val="24"/>
        </w:rPr>
        <w:t xml:space="preserve"> </w:t>
      </w:r>
      <w:r w:rsidRPr="005809D9">
        <w:rPr>
          <w:szCs w:val="24"/>
        </w:rPr>
        <w:t xml:space="preserve">/ А. Иванов.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- 320 с. - (Звезда соцсети).</w:t>
      </w:r>
      <w:r w:rsidR="00226F6A">
        <w:rPr>
          <w:szCs w:val="24"/>
        </w:rPr>
        <w:t xml:space="preserve"> - ISBN 978-5-17-107337-4.</w:t>
      </w:r>
    </w:p>
    <w:p w:rsidR="00226F6A" w:rsidRPr="005809D9" w:rsidRDefault="00226F6A" w:rsidP="001819F7">
      <w:pPr>
        <w:rPr>
          <w:szCs w:val="24"/>
        </w:rPr>
      </w:pPr>
      <w:r>
        <w:rPr>
          <w:szCs w:val="24"/>
        </w:rPr>
        <w:t>18+</w:t>
      </w:r>
    </w:p>
    <w:p w:rsidR="001819F7" w:rsidRPr="00226F6A" w:rsidRDefault="001819F7" w:rsidP="00226F6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127117</w:t>
      </w:r>
      <w:r w:rsidR="00226F6A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127117</w:t>
      </w:r>
    </w:p>
    <w:p w:rsidR="001819F7" w:rsidRDefault="001819F7" w:rsidP="001819F7">
      <w:pPr>
        <w:rPr>
          <w:szCs w:val="24"/>
        </w:rPr>
      </w:pPr>
      <w:r w:rsidRPr="007876E5">
        <w:rPr>
          <w:b/>
          <w:szCs w:val="24"/>
        </w:rPr>
        <w:t>Инг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С. </w:t>
      </w:r>
      <w:r w:rsidRPr="005809D9">
        <w:rPr>
          <w:szCs w:val="24"/>
        </w:rPr>
        <w:t xml:space="preserve">Все, чего я не сказала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proofErr w:type="gramStart"/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С. Инг ; пер. с англ. А. Грызуновой.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Фантом Пресс, 2017. - 320 с.</w:t>
      </w:r>
      <w:r w:rsidR="007876E5">
        <w:rPr>
          <w:szCs w:val="24"/>
        </w:rPr>
        <w:t xml:space="preserve"> - ISBN 978-5-86471-753-0.</w:t>
      </w:r>
    </w:p>
    <w:p w:rsidR="007876E5" w:rsidRPr="005809D9" w:rsidRDefault="007876E5" w:rsidP="001819F7">
      <w:pPr>
        <w:rPr>
          <w:szCs w:val="24"/>
        </w:rPr>
      </w:pPr>
      <w:r>
        <w:rPr>
          <w:szCs w:val="24"/>
        </w:rPr>
        <w:t>16+</w:t>
      </w:r>
    </w:p>
    <w:p w:rsidR="001819F7" w:rsidRPr="007876E5" w:rsidRDefault="001819F7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Ф6: </w:t>
      </w:r>
      <w:proofErr w:type="gramStart"/>
      <w:r w:rsidRPr="005809D9">
        <w:rPr>
          <w:sz w:val="24"/>
          <w:szCs w:val="24"/>
        </w:rPr>
        <w:t>127146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11: 127146</w:t>
      </w:r>
    </w:p>
    <w:p w:rsidR="001819F7" w:rsidRDefault="001819F7" w:rsidP="001819F7">
      <w:pPr>
        <w:rPr>
          <w:szCs w:val="24"/>
        </w:rPr>
      </w:pPr>
      <w:r w:rsidRPr="007876E5">
        <w:rPr>
          <w:b/>
          <w:szCs w:val="24"/>
        </w:rPr>
        <w:t>Киплинг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Р.</w:t>
      </w:r>
      <w:r w:rsidRPr="005809D9">
        <w:rPr>
          <w:szCs w:val="24"/>
        </w:rPr>
        <w:t xml:space="preserve"> </w:t>
      </w:r>
      <w:proofErr w:type="gramStart"/>
      <w:r w:rsidRPr="005809D9">
        <w:rPr>
          <w:szCs w:val="24"/>
        </w:rPr>
        <w:t>Маугли :</w:t>
      </w:r>
      <w:proofErr w:type="gramEnd"/>
      <w:r w:rsidRPr="005809D9">
        <w:rPr>
          <w:szCs w:val="24"/>
        </w:rPr>
        <w:t xml:space="preserve"> [сказочная повесть] / Р. Киплинг ; пер. с англ. Н. Дарузес ; худож. В. В. Нечитайло.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Самовар-книги, 2017. - 190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(Школьная библиотека).</w:t>
      </w:r>
      <w:r w:rsidR="007876E5">
        <w:rPr>
          <w:szCs w:val="24"/>
        </w:rPr>
        <w:t xml:space="preserve"> - ISBN 978-5-9781-1111-8.</w:t>
      </w:r>
    </w:p>
    <w:p w:rsidR="007876E5" w:rsidRPr="005809D9" w:rsidRDefault="007876E5" w:rsidP="001819F7">
      <w:pPr>
        <w:rPr>
          <w:szCs w:val="24"/>
        </w:rPr>
      </w:pPr>
      <w:r>
        <w:rPr>
          <w:szCs w:val="24"/>
        </w:rPr>
        <w:t>6+</w:t>
      </w:r>
    </w:p>
    <w:p w:rsidR="001819F7" w:rsidRPr="007876E5" w:rsidRDefault="001819F7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127094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127094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Ф8: 127094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Ф9: 127094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Ф10: 127094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127094</w:t>
      </w:r>
    </w:p>
    <w:p w:rsidR="001819F7" w:rsidRDefault="001819F7" w:rsidP="001819F7">
      <w:pPr>
        <w:rPr>
          <w:szCs w:val="24"/>
        </w:rPr>
      </w:pPr>
      <w:r w:rsidRPr="007876E5">
        <w:rPr>
          <w:b/>
          <w:szCs w:val="24"/>
        </w:rPr>
        <w:t>Колесникова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Ю. А.</w:t>
      </w:r>
      <w:r w:rsidRPr="005809D9">
        <w:rPr>
          <w:szCs w:val="24"/>
        </w:rPr>
        <w:t xml:space="preserve"> Разрешаю себя ненавидеть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proofErr w:type="gramStart"/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Ю. А. Колесникова.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- 352 с. - (#дотебя).</w:t>
      </w:r>
      <w:r w:rsidR="007876E5">
        <w:rPr>
          <w:szCs w:val="24"/>
        </w:rPr>
        <w:t xml:space="preserve"> - ISBN 978-5-17-104569-2.</w:t>
      </w:r>
    </w:p>
    <w:p w:rsidR="007876E5" w:rsidRPr="005809D9" w:rsidRDefault="007876E5" w:rsidP="001819F7">
      <w:pPr>
        <w:rPr>
          <w:szCs w:val="24"/>
        </w:rPr>
      </w:pPr>
      <w:r>
        <w:rPr>
          <w:szCs w:val="24"/>
        </w:rPr>
        <w:t>16+</w:t>
      </w:r>
    </w:p>
    <w:p w:rsidR="001819F7" w:rsidRPr="007876E5" w:rsidRDefault="001819F7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Ф3: </w:t>
      </w:r>
      <w:proofErr w:type="gramStart"/>
      <w:r w:rsidRPr="005809D9">
        <w:rPr>
          <w:sz w:val="24"/>
          <w:szCs w:val="24"/>
        </w:rPr>
        <w:t>127141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127141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Ф7: 127141</w:t>
      </w:r>
    </w:p>
    <w:p w:rsidR="001819F7" w:rsidRDefault="001819F7" w:rsidP="001819F7">
      <w:pPr>
        <w:rPr>
          <w:szCs w:val="24"/>
        </w:rPr>
      </w:pPr>
      <w:r w:rsidRPr="007876E5">
        <w:rPr>
          <w:b/>
          <w:szCs w:val="24"/>
        </w:rPr>
        <w:t>Колычев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В. Г.</w:t>
      </w:r>
      <w:r w:rsidRPr="005809D9">
        <w:rPr>
          <w:szCs w:val="24"/>
        </w:rPr>
        <w:t xml:space="preserve"> Мент в законе. Круче, чем оружие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В. Г. Колычев.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- 288 с. - (Колычев. Лучшая криминальная драма).</w:t>
      </w:r>
      <w:r w:rsidR="007876E5">
        <w:rPr>
          <w:szCs w:val="24"/>
        </w:rPr>
        <w:t xml:space="preserve"> - ISBN 978-5-04-094403-3.</w:t>
      </w:r>
    </w:p>
    <w:p w:rsidR="007876E5" w:rsidRPr="005809D9" w:rsidRDefault="007876E5" w:rsidP="001819F7">
      <w:pPr>
        <w:rPr>
          <w:szCs w:val="24"/>
        </w:rPr>
      </w:pPr>
      <w:r>
        <w:rPr>
          <w:szCs w:val="24"/>
        </w:rPr>
        <w:t>16+</w:t>
      </w:r>
    </w:p>
    <w:p w:rsidR="009224C9" w:rsidRPr="007876E5" w:rsidRDefault="001819F7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127138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127138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Ф11: 127138</w:t>
      </w:r>
    </w:p>
    <w:p w:rsidR="009224C9" w:rsidRPr="005809D9" w:rsidRDefault="009224C9" w:rsidP="009224C9">
      <w:pPr>
        <w:rPr>
          <w:szCs w:val="24"/>
        </w:rPr>
      </w:pPr>
    </w:p>
    <w:p w:rsidR="009224C9" w:rsidRDefault="009224C9" w:rsidP="009224C9">
      <w:pPr>
        <w:rPr>
          <w:szCs w:val="24"/>
        </w:rPr>
      </w:pPr>
      <w:r w:rsidRPr="007876E5">
        <w:rPr>
          <w:b/>
          <w:szCs w:val="24"/>
        </w:rPr>
        <w:lastRenderedPageBreak/>
        <w:t>Кошко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А. Ф.</w:t>
      </w:r>
      <w:r w:rsidRPr="005809D9">
        <w:rPr>
          <w:szCs w:val="24"/>
        </w:rPr>
        <w:t xml:space="preserve"> Криминальные рассказы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А. Ф. Кошко.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- 480 с. - (Слово сыщика. Вып. 2).</w:t>
      </w:r>
      <w:r w:rsidR="007876E5">
        <w:rPr>
          <w:szCs w:val="24"/>
        </w:rPr>
        <w:t xml:space="preserve"> - ISBN 978-5-17-107940-6.</w:t>
      </w:r>
    </w:p>
    <w:p w:rsidR="007876E5" w:rsidRPr="005809D9" w:rsidRDefault="007876E5" w:rsidP="009224C9">
      <w:pPr>
        <w:rPr>
          <w:szCs w:val="24"/>
        </w:rPr>
      </w:pPr>
      <w:r>
        <w:rPr>
          <w:szCs w:val="24"/>
        </w:rPr>
        <w:t>16+</w:t>
      </w:r>
    </w:p>
    <w:p w:rsidR="009224C9" w:rsidRPr="007876E5" w:rsidRDefault="009224C9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Ф2: </w:t>
      </w:r>
      <w:proofErr w:type="gramStart"/>
      <w:r w:rsidRPr="005809D9">
        <w:rPr>
          <w:sz w:val="24"/>
          <w:szCs w:val="24"/>
        </w:rPr>
        <w:t>127134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127134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Ф11: 127134</w:t>
      </w:r>
    </w:p>
    <w:p w:rsidR="009224C9" w:rsidRDefault="009224C9" w:rsidP="009224C9">
      <w:pPr>
        <w:rPr>
          <w:szCs w:val="24"/>
        </w:rPr>
      </w:pPr>
      <w:r w:rsidRPr="007876E5">
        <w:rPr>
          <w:b/>
          <w:szCs w:val="24"/>
        </w:rPr>
        <w:t>Курляндский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А. Е.</w:t>
      </w:r>
      <w:r w:rsidRPr="005809D9">
        <w:rPr>
          <w:szCs w:val="24"/>
        </w:rPr>
        <w:t xml:space="preserve"> Приключения блудного попугая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А. Е. </w:t>
      </w:r>
      <w:proofErr w:type="gramStart"/>
      <w:r w:rsidRPr="005809D9">
        <w:rPr>
          <w:szCs w:val="24"/>
        </w:rPr>
        <w:t>Курляндский ;</w:t>
      </w:r>
      <w:proofErr w:type="gramEnd"/>
      <w:r w:rsidRPr="005809D9">
        <w:rPr>
          <w:szCs w:val="24"/>
        </w:rPr>
        <w:t xml:space="preserve"> худож. В. Канивец.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2017. - 136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- мои друзья).</w:t>
      </w:r>
      <w:r w:rsidR="007876E5">
        <w:rPr>
          <w:szCs w:val="24"/>
        </w:rPr>
        <w:t xml:space="preserve"> - ISBN 978-5-699-73474-0.</w:t>
      </w:r>
    </w:p>
    <w:p w:rsidR="007876E5" w:rsidRPr="005809D9" w:rsidRDefault="007876E5" w:rsidP="009224C9">
      <w:pPr>
        <w:rPr>
          <w:szCs w:val="24"/>
        </w:rPr>
      </w:pPr>
      <w:r>
        <w:rPr>
          <w:szCs w:val="24"/>
        </w:rPr>
        <w:t>6+</w:t>
      </w:r>
    </w:p>
    <w:p w:rsidR="009224C9" w:rsidRPr="007876E5" w:rsidRDefault="009224C9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Ф3: </w:t>
      </w:r>
      <w:proofErr w:type="gramStart"/>
      <w:r w:rsidRPr="005809D9">
        <w:rPr>
          <w:sz w:val="24"/>
          <w:szCs w:val="24"/>
        </w:rPr>
        <w:t>127092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127092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Ф5: 127092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Ф7: 127092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Ф10: 127092</w:t>
      </w:r>
    </w:p>
    <w:p w:rsidR="009224C9" w:rsidRDefault="009224C9" w:rsidP="009224C9">
      <w:pPr>
        <w:rPr>
          <w:szCs w:val="24"/>
        </w:rPr>
      </w:pPr>
      <w:r w:rsidRPr="007876E5">
        <w:rPr>
          <w:b/>
          <w:szCs w:val="24"/>
        </w:rPr>
        <w:t>Кэмерон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Б.</w:t>
      </w:r>
      <w:r w:rsidRPr="005809D9">
        <w:rPr>
          <w:szCs w:val="24"/>
        </w:rPr>
        <w:t xml:space="preserve"> И тут появилась Люси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Б. </w:t>
      </w:r>
      <w:proofErr w:type="gramStart"/>
      <w:r w:rsidRPr="005809D9">
        <w:rPr>
          <w:szCs w:val="24"/>
        </w:rPr>
        <w:t>Кэмерон ;</w:t>
      </w:r>
      <w:proofErr w:type="gramEnd"/>
      <w:r w:rsidRPr="005809D9">
        <w:rPr>
          <w:szCs w:val="24"/>
        </w:rPr>
        <w:t xml:space="preserve"> пер. с англ. О. Романовой.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- 320 с. - (Тот, кто не предаст. Люди и их питомцы).</w:t>
      </w:r>
      <w:r w:rsidR="007876E5">
        <w:rPr>
          <w:szCs w:val="24"/>
        </w:rPr>
        <w:t xml:space="preserve"> - ISBN 978-5-699-87715-7.</w:t>
      </w:r>
    </w:p>
    <w:p w:rsidR="007876E5" w:rsidRPr="005809D9" w:rsidRDefault="007876E5" w:rsidP="009224C9">
      <w:pPr>
        <w:rPr>
          <w:szCs w:val="24"/>
        </w:rPr>
      </w:pPr>
      <w:r>
        <w:rPr>
          <w:szCs w:val="24"/>
        </w:rPr>
        <w:t>16+</w:t>
      </w:r>
    </w:p>
    <w:p w:rsidR="009224C9" w:rsidRPr="007876E5" w:rsidRDefault="009224C9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127124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127124</w:t>
      </w:r>
    </w:p>
    <w:p w:rsidR="009224C9" w:rsidRDefault="009224C9" w:rsidP="009224C9">
      <w:pPr>
        <w:rPr>
          <w:szCs w:val="24"/>
        </w:rPr>
      </w:pPr>
      <w:r w:rsidRPr="007876E5">
        <w:rPr>
          <w:b/>
          <w:szCs w:val="24"/>
        </w:rPr>
        <w:t>Кэмерон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Б.</w:t>
      </w:r>
      <w:r w:rsidRPr="005809D9">
        <w:rPr>
          <w:szCs w:val="24"/>
        </w:rPr>
        <w:t xml:space="preserve"> Хозяин собаки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Б. </w:t>
      </w:r>
      <w:proofErr w:type="gramStart"/>
      <w:r w:rsidRPr="005809D9">
        <w:rPr>
          <w:szCs w:val="24"/>
        </w:rPr>
        <w:t>Кэмерон ;</w:t>
      </w:r>
      <w:proofErr w:type="gramEnd"/>
      <w:r w:rsidRPr="005809D9">
        <w:rPr>
          <w:szCs w:val="24"/>
        </w:rPr>
        <w:t xml:space="preserve"> пер. с англ. Я. Красовской.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- 480 с. - (Тот, кто не предаст. Люди и их питомцы).</w:t>
      </w:r>
      <w:r w:rsidR="007876E5">
        <w:rPr>
          <w:szCs w:val="24"/>
        </w:rPr>
        <w:t xml:space="preserve"> - ISBN 978-5-699-93501-7.</w:t>
      </w:r>
    </w:p>
    <w:p w:rsidR="007876E5" w:rsidRPr="005809D9" w:rsidRDefault="007876E5" w:rsidP="009224C9">
      <w:pPr>
        <w:rPr>
          <w:szCs w:val="24"/>
        </w:rPr>
      </w:pPr>
      <w:r>
        <w:rPr>
          <w:szCs w:val="24"/>
        </w:rPr>
        <w:t>16+</w:t>
      </w:r>
    </w:p>
    <w:p w:rsidR="009224C9" w:rsidRPr="007876E5" w:rsidRDefault="009224C9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127123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127123</w:t>
      </w:r>
    </w:p>
    <w:p w:rsidR="009224C9" w:rsidRDefault="009224C9" w:rsidP="009224C9">
      <w:pPr>
        <w:rPr>
          <w:szCs w:val="24"/>
        </w:rPr>
      </w:pPr>
      <w:r w:rsidRPr="007876E5">
        <w:rPr>
          <w:b/>
          <w:szCs w:val="24"/>
        </w:rPr>
        <w:t>Ларри</w:t>
      </w:r>
      <w:r w:rsidR="007876E5" w:rsidRPr="007876E5">
        <w:rPr>
          <w:b/>
          <w:szCs w:val="24"/>
        </w:rPr>
        <w:t>,</w:t>
      </w:r>
      <w:r w:rsidRPr="007876E5">
        <w:rPr>
          <w:b/>
          <w:szCs w:val="24"/>
        </w:rPr>
        <w:t xml:space="preserve"> Я. Л.</w:t>
      </w:r>
      <w:r w:rsidRPr="005809D9">
        <w:rPr>
          <w:szCs w:val="24"/>
        </w:rPr>
        <w:t xml:space="preserve"> Необыкновенные приключения Карика и Вали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proofErr w:type="gramStart"/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повесть-сказка / Я. Л. Ларри ; худож. А. Кукушкин.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2017. - 352 с. - (Внеклассное чтение).</w:t>
      </w:r>
      <w:r w:rsidR="007876E5">
        <w:rPr>
          <w:szCs w:val="24"/>
        </w:rPr>
        <w:t xml:space="preserve"> - </w:t>
      </w:r>
      <w:r w:rsidRPr="005809D9">
        <w:rPr>
          <w:szCs w:val="24"/>
        </w:rPr>
        <w:t>ISBN 978</w:t>
      </w:r>
      <w:r w:rsidR="007876E5">
        <w:rPr>
          <w:szCs w:val="24"/>
        </w:rPr>
        <w:t>-5-353-08108-1.</w:t>
      </w:r>
    </w:p>
    <w:p w:rsidR="007876E5" w:rsidRPr="005809D9" w:rsidRDefault="007876E5" w:rsidP="009224C9">
      <w:pPr>
        <w:rPr>
          <w:szCs w:val="24"/>
        </w:rPr>
      </w:pPr>
      <w:r>
        <w:rPr>
          <w:szCs w:val="24"/>
        </w:rPr>
        <w:t>6+</w:t>
      </w:r>
    </w:p>
    <w:p w:rsidR="009224C9" w:rsidRPr="007876E5" w:rsidRDefault="009224C9" w:rsidP="007876E5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Ф2: </w:t>
      </w:r>
      <w:proofErr w:type="gramStart"/>
      <w:r w:rsidRPr="005809D9">
        <w:rPr>
          <w:sz w:val="24"/>
          <w:szCs w:val="24"/>
        </w:rPr>
        <w:t>124758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124758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Ф1: 124758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Ф3: 124758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Ф4: 124758</w:t>
      </w:r>
      <w:r w:rsidR="007876E5">
        <w:rPr>
          <w:sz w:val="24"/>
          <w:szCs w:val="24"/>
        </w:rPr>
        <w:t>;</w:t>
      </w:r>
      <w:r w:rsidRPr="005809D9">
        <w:rPr>
          <w:sz w:val="24"/>
          <w:szCs w:val="24"/>
        </w:rPr>
        <w:t>Ф5: 124758</w:t>
      </w:r>
    </w:p>
    <w:p w:rsidR="009224C9" w:rsidRPr="005809D9" w:rsidRDefault="009224C9" w:rsidP="009224C9">
      <w:pPr>
        <w:rPr>
          <w:szCs w:val="24"/>
        </w:rPr>
      </w:pPr>
      <w:r w:rsidRPr="00494DB4">
        <w:rPr>
          <w:b/>
          <w:szCs w:val="24"/>
        </w:rPr>
        <w:t>Лебедева</w:t>
      </w:r>
      <w:r w:rsidR="007876E5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И. В.</w:t>
      </w:r>
      <w:r w:rsidRPr="005809D9">
        <w:rPr>
          <w:szCs w:val="24"/>
        </w:rPr>
        <w:t xml:space="preserve"> Физика. Классические произведения с комментариями физика </w:t>
      </w:r>
      <w:r w:rsidR="007876E5" w:rsidRPr="005809D9">
        <w:rPr>
          <w:szCs w:val="24"/>
        </w:rPr>
        <w:t>[</w:t>
      </w:r>
      <w:r w:rsidR="007876E5">
        <w:rPr>
          <w:szCs w:val="24"/>
        </w:rPr>
        <w:t>Текст</w:t>
      </w:r>
      <w:r w:rsidR="007876E5" w:rsidRPr="005809D9">
        <w:rPr>
          <w:szCs w:val="24"/>
        </w:rPr>
        <w:t>]</w:t>
      </w:r>
      <w:r w:rsidR="007876E5">
        <w:rPr>
          <w:szCs w:val="24"/>
        </w:rPr>
        <w:t xml:space="preserve"> </w:t>
      </w:r>
      <w:r w:rsidRPr="005809D9">
        <w:rPr>
          <w:szCs w:val="24"/>
        </w:rPr>
        <w:t xml:space="preserve">/ И. В. Лебедева.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- 270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(Классика глазами ученых).</w:t>
      </w:r>
      <w:r w:rsidR="00494DB4">
        <w:rPr>
          <w:szCs w:val="24"/>
        </w:rPr>
        <w:t xml:space="preserve"> - </w:t>
      </w:r>
      <w:r w:rsidRPr="005809D9">
        <w:rPr>
          <w:szCs w:val="24"/>
        </w:rPr>
        <w:t>ISBN 978-5-1</w:t>
      </w:r>
      <w:r w:rsidR="00494DB4">
        <w:rPr>
          <w:szCs w:val="24"/>
        </w:rPr>
        <w:t>7-105131-0.</w:t>
      </w:r>
    </w:p>
    <w:p w:rsidR="009224C9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127097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127097</w:t>
      </w:r>
    </w:p>
    <w:p w:rsidR="009224C9" w:rsidRPr="005809D9" w:rsidRDefault="009224C9" w:rsidP="009224C9">
      <w:pPr>
        <w:rPr>
          <w:szCs w:val="24"/>
        </w:rPr>
      </w:pPr>
      <w:r w:rsidRPr="00494DB4">
        <w:rPr>
          <w:b/>
          <w:szCs w:val="24"/>
        </w:rPr>
        <w:t>Литвинова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А. В.</w:t>
      </w:r>
      <w:r w:rsidRPr="005809D9">
        <w:rPr>
          <w:szCs w:val="24"/>
        </w:rPr>
        <w:t xml:space="preserve"> Девушка не нашего круга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/ А. В. Литвинова, С. В. Литвинов.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- 352 с.</w:t>
      </w:r>
      <w:r w:rsidR="00494DB4">
        <w:rPr>
          <w:szCs w:val="24"/>
        </w:rPr>
        <w:t xml:space="preserve"> - ISBN 978-5-04-093817-9.</w:t>
      </w:r>
    </w:p>
    <w:p w:rsidR="009224C9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127128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127128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Ф3: 127128</w:t>
      </w:r>
    </w:p>
    <w:p w:rsidR="009224C9" w:rsidRPr="005809D9" w:rsidRDefault="009224C9" w:rsidP="009224C9">
      <w:pPr>
        <w:rPr>
          <w:szCs w:val="24"/>
        </w:rPr>
      </w:pPr>
      <w:r w:rsidRPr="00494DB4">
        <w:rPr>
          <w:b/>
          <w:szCs w:val="24"/>
        </w:rPr>
        <w:t>Ломбар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Ж.</w:t>
      </w:r>
      <w:r w:rsidRPr="005809D9">
        <w:rPr>
          <w:szCs w:val="24"/>
        </w:rPr>
        <w:t xml:space="preserve"> Агония. Византия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романы / Ж. Ломбар ; пер. с фр. ;  худож. Ю. Станишевский.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Okto Print, 1993. - 628 с. - ("Легион": собрание исторических романов. Т.1).</w:t>
      </w:r>
      <w:r w:rsidR="00494DB4">
        <w:rPr>
          <w:szCs w:val="24"/>
        </w:rPr>
        <w:t xml:space="preserve"> - ISBN 5-85686-003-9.</w:t>
      </w:r>
    </w:p>
    <w:p w:rsidR="009224C9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127046</w:t>
      </w:r>
    </w:p>
    <w:p w:rsidR="009224C9" w:rsidRDefault="009224C9" w:rsidP="009224C9">
      <w:pPr>
        <w:rPr>
          <w:szCs w:val="24"/>
        </w:rPr>
      </w:pPr>
      <w:r w:rsidRPr="00494DB4">
        <w:rPr>
          <w:b/>
          <w:szCs w:val="24"/>
        </w:rPr>
        <w:t>Лонсдейл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К.</w:t>
      </w:r>
      <w:r w:rsidRPr="005809D9">
        <w:rPr>
          <w:szCs w:val="24"/>
        </w:rPr>
        <w:t xml:space="preserve"> Разбивая волны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К. Лонсдейл ; [пер. с англ. В. Гришечкина].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- 512 с.</w:t>
      </w:r>
      <w:r w:rsidR="00494DB4">
        <w:rPr>
          <w:szCs w:val="24"/>
        </w:rPr>
        <w:t xml:space="preserve"> - ISBN 978-5-04-089499-4.</w:t>
      </w:r>
    </w:p>
    <w:p w:rsidR="00494DB4" w:rsidRPr="005809D9" w:rsidRDefault="00494DB4" w:rsidP="009224C9">
      <w:pPr>
        <w:rPr>
          <w:szCs w:val="24"/>
        </w:rPr>
      </w:pPr>
      <w:r>
        <w:rPr>
          <w:szCs w:val="24"/>
        </w:rPr>
        <w:t>16+</w:t>
      </w:r>
    </w:p>
    <w:p w:rsidR="009224C9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127121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127121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Ф3: 127121</w:t>
      </w:r>
    </w:p>
    <w:p w:rsidR="009224C9" w:rsidRDefault="009224C9" w:rsidP="009224C9">
      <w:pPr>
        <w:rPr>
          <w:szCs w:val="24"/>
        </w:rPr>
      </w:pPr>
      <w:r w:rsidRPr="00494DB4">
        <w:rPr>
          <w:b/>
          <w:szCs w:val="24"/>
        </w:rPr>
        <w:t>Льюис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К. С.</w:t>
      </w:r>
      <w:r w:rsidRPr="005809D9">
        <w:rPr>
          <w:szCs w:val="24"/>
        </w:rPr>
        <w:t xml:space="preserve"> Лев, Колдунья и платяной шкаф. Хроники Нарнии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/ К. С. </w:t>
      </w:r>
      <w:proofErr w:type="gramStart"/>
      <w:r w:rsidRPr="005809D9">
        <w:rPr>
          <w:szCs w:val="24"/>
        </w:rPr>
        <w:t>Льюис ;</w:t>
      </w:r>
      <w:proofErr w:type="gramEnd"/>
      <w:r w:rsidRPr="005809D9">
        <w:rPr>
          <w:szCs w:val="24"/>
        </w:rPr>
        <w:t xml:space="preserve"> пер. с англ. Г. Островской ; худож. М. Митрофанов.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- 192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 - мои друзья).</w:t>
      </w:r>
      <w:r w:rsidR="00494DB4">
        <w:rPr>
          <w:szCs w:val="24"/>
        </w:rPr>
        <w:t xml:space="preserve"> - ISBN 978-5-699-82490-8.</w:t>
      </w:r>
    </w:p>
    <w:p w:rsidR="00494DB4" w:rsidRPr="005809D9" w:rsidRDefault="00494DB4" w:rsidP="009224C9">
      <w:pPr>
        <w:rPr>
          <w:szCs w:val="24"/>
        </w:rPr>
      </w:pPr>
      <w:r>
        <w:rPr>
          <w:szCs w:val="24"/>
        </w:rPr>
        <w:t>0+</w:t>
      </w:r>
    </w:p>
    <w:p w:rsidR="009224C9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127093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127093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Ф9: 127093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Ф10: 127093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127093</w:t>
      </w:r>
    </w:p>
    <w:p w:rsidR="009224C9" w:rsidRPr="005809D9" w:rsidRDefault="009224C9" w:rsidP="009224C9">
      <w:pPr>
        <w:rPr>
          <w:szCs w:val="24"/>
        </w:rPr>
      </w:pPr>
      <w:r w:rsidRPr="00494DB4">
        <w:rPr>
          <w:b/>
          <w:szCs w:val="24"/>
        </w:rPr>
        <w:t>Макнот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Д.</w:t>
      </w:r>
      <w:r w:rsidRPr="005809D9">
        <w:rPr>
          <w:szCs w:val="24"/>
        </w:rPr>
        <w:t xml:space="preserve"> Само совершенство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:</w:t>
      </w:r>
      <w:proofErr w:type="gramEnd"/>
      <w:r w:rsidR="00494DB4">
        <w:rPr>
          <w:szCs w:val="24"/>
        </w:rPr>
        <w:t xml:space="preserve"> роман в</w:t>
      </w:r>
      <w:r w:rsidRPr="005809D9">
        <w:rPr>
          <w:szCs w:val="24"/>
        </w:rPr>
        <w:t xml:space="preserve"> 2 кн. / Д. Макнот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; [пер. с англ. В. Ю. Немченко].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2002</w:t>
      </w:r>
    </w:p>
    <w:p w:rsidR="009224C9" w:rsidRPr="005809D9" w:rsidRDefault="009224C9" w:rsidP="009224C9">
      <w:pPr>
        <w:rPr>
          <w:szCs w:val="24"/>
        </w:rPr>
      </w:pPr>
      <w:r w:rsidRPr="005809D9">
        <w:rPr>
          <w:szCs w:val="24"/>
        </w:rPr>
        <w:t>Кн. 1. - 2002. - 381 с.</w:t>
      </w:r>
      <w:r w:rsidR="00494DB4">
        <w:rPr>
          <w:szCs w:val="24"/>
        </w:rPr>
        <w:t xml:space="preserve"> - ISBN 5-17002557-2.</w:t>
      </w:r>
    </w:p>
    <w:p w:rsidR="00921512" w:rsidRPr="00494DB4" w:rsidRDefault="009224C9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127037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Малышкина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О.</w:t>
      </w:r>
      <w:r w:rsidRPr="005809D9">
        <w:rPr>
          <w:szCs w:val="24"/>
        </w:rPr>
        <w:t xml:space="preserve"> Брысь, </w:t>
      </w:r>
      <w:proofErr w:type="gramStart"/>
      <w:r w:rsidRPr="005809D9">
        <w:rPr>
          <w:szCs w:val="24"/>
        </w:rPr>
        <w:t>или  Один</w:t>
      </w:r>
      <w:proofErr w:type="gramEnd"/>
      <w:r w:rsidRPr="005809D9">
        <w:rPr>
          <w:szCs w:val="24"/>
        </w:rPr>
        <w:t xml:space="preserve"> за всех, и все за одного : [приключенческая повесть] / О. Малышкина ; худож. О. Кагальникова.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Аквилегия-М, 2016.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(Невероятные приключения Брыся в пространстве и времени).</w:t>
      </w:r>
      <w:r w:rsidR="00494DB4">
        <w:rPr>
          <w:szCs w:val="24"/>
        </w:rPr>
        <w:t xml:space="preserve"> - ISBN 978-5-906819-47-5.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6+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127163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9: 127163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127163</w:t>
      </w:r>
    </w:p>
    <w:p w:rsidR="00921512" w:rsidRPr="005809D9" w:rsidRDefault="00921512" w:rsidP="00921512">
      <w:pPr>
        <w:rPr>
          <w:szCs w:val="24"/>
        </w:rPr>
      </w:pP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lastRenderedPageBreak/>
        <w:t>Малышкина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О.</w:t>
      </w:r>
      <w:r w:rsidRPr="005809D9">
        <w:rPr>
          <w:szCs w:val="24"/>
        </w:rPr>
        <w:t xml:space="preserve"> Брысь, </w:t>
      </w:r>
      <w:proofErr w:type="gramStart"/>
      <w:r w:rsidRPr="005809D9">
        <w:rPr>
          <w:szCs w:val="24"/>
        </w:rPr>
        <w:t>или  Тайны</w:t>
      </w:r>
      <w:proofErr w:type="gramEnd"/>
      <w:r w:rsidRPr="005809D9">
        <w:rPr>
          <w:szCs w:val="24"/>
        </w:rPr>
        <w:t xml:space="preserve"> Царского Села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: [приключенческая повесть] / О. Малышкина ; худож. О. Кагальникова.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Аквилегия-М, 2018. - 384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(Невероятные приключения Брыся в пространстве и времени).</w:t>
      </w:r>
      <w:r w:rsidR="00494DB4">
        <w:rPr>
          <w:szCs w:val="24"/>
        </w:rPr>
        <w:t xml:space="preserve"> - ISBN 978-5-906819-87-1.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6+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Ф8: </w:t>
      </w:r>
      <w:proofErr w:type="gramStart"/>
      <w:r w:rsidRPr="005809D9">
        <w:rPr>
          <w:sz w:val="24"/>
          <w:szCs w:val="24"/>
        </w:rPr>
        <w:t>127164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9: 127164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127164</w:t>
      </w:r>
    </w:p>
    <w:p w:rsidR="00921512" w:rsidRPr="005809D9" w:rsidRDefault="00921512" w:rsidP="00921512">
      <w:pPr>
        <w:rPr>
          <w:szCs w:val="24"/>
        </w:rPr>
      </w:pPr>
      <w:r w:rsidRPr="00494DB4">
        <w:rPr>
          <w:b/>
          <w:szCs w:val="24"/>
        </w:rPr>
        <w:t>Маринина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А. Б.</w:t>
      </w:r>
      <w:r w:rsidRPr="005809D9">
        <w:rPr>
          <w:szCs w:val="24"/>
        </w:rPr>
        <w:t xml:space="preserve"> Седьмая жертва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А. Б. Маринина.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2005. - 416 с.</w:t>
      </w:r>
      <w:r w:rsidR="00494DB4">
        <w:rPr>
          <w:szCs w:val="24"/>
        </w:rPr>
        <w:t xml:space="preserve"> - ISBN 5-699-03891-4.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127050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Мартин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Ч.</w:t>
      </w:r>
      <w:r w:rsidRPr="005809D9">
        <w:rPr>
          <w:szCs w:val="24"/>
        </w:rPr>
        <w:t xml:space="preserve"> Дороги, которым нет конца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Ч. Мартин ; [пер. с англ. К. Савельева].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- 352 с. - (Джентельмен нашего времени. Романы Чарльза Мартина).</w:t>
      </w:r>
      <w:r w:rsidR="00494DB4">
        <w:rPr>
          <w:szCs w:val="24"/>
        </w:rPr>
        <w:t xml:space="preserve"> - ISBN 978-5-04-088785-9.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16+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127147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127147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Медоус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Д.</w:t>
      </w:r>
      <w:r w:rsidRPr="005809D9">
        <w:rPr>
          <w:szCs w:val="24"/>
        </w:rPr>
        <w:t xml:space="preserve"> Барсучонок Лотти, или Потерянный сон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Медоус ;</w:t>
      </w:r>
      <w:proofErr w:type="gramEnd"/>
      <w:r w:rsidRPr="005809D9">
        <w:rPr>
          <w:szCs w:val="24"/>
        </w:rPr>
        <w:t xml:space="preserve"> пер. с англ. А. А. Тихоновой.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- 128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(Лес дружбы. Волшебные истории о зверятах).</w:t>
      </w:r>
      <w:r w:rsidR="00494DB4">
        <w:rPr>
          <w:szCs w:val="24"/>
        </w:rPr>
        <w:t xml:space="preserve"> - ISBN 978-5-699-98358-2.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0+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127088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127088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127088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Медоус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Д.</w:t>
      </w:r>
      <w:r w:rsidRPr="005809D9">
        <w:rPr>
          <w:szCs w:val="24"/>
        </w:rPr>
        <w:t xml:space="preserve"> Белек Эми, или Подводный клад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Медоус ;</w:t>
      </w:r>
      <w:proofErr w:type="gramEnd"/>
      <w:r w:rsidRPr="005809D9">
        <w:rPr>
          <w:szCs w:val="24"/>
        </w:rPr>
        <w:t xml:space="preserve"> пер. с англ. А. А. Тихоновой.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- 128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(Лес дружбы. Волшебные истории о зверятах).</w:t>
      </w:r>
      <w:r w:rsidR="00494DB4">
        <w:rPr>
          <w:szCs w:val="24"/>
        </w:rPr>
        <w:t xml:space="preserve"> - ISBN 978-5-699-93339-6.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0+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Ф9: 127089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Медоус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Д.</w:t>
      </w:r>
      <w:r w:rsidRPr="005809D9">
        <w:rPr>
          <w:szCs w:val="24"/>
        </w:rPr>
        <w:t xml:space="preserve"> Соня Фрейя, или Ягоды-смешинки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Медоус ;</w:t>
      </w:r>
      <w:proofErr w:type="gramEnd"/>
      <w:r w:rsidRPr="005809D9">
        <w:rPr>
          <w:szCs w:val="24"/>
        </w:rPr>
        <w:t xml:space="preserve"> пер. с англ. А. А. Тихоновой.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- 128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(Лес дружбы. Волшебные истории о зверятах).</w:t>
      </w:r>
      <w:r w:rsidR="00494DB4">
        <w:rPr>
          <w:szCs w:val="24"/>
        </w:rPr>
        <w:t xml:space="preserve"> - ISBN 978-5-699-98359-9.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0+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127087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127087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Ф8: 127087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Ф9: 127087</w:t>
      </w:r>
      <w:r w:rsidR="00494DB4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127087</w:t>
      </w:r>
    </w:p>
    <w:p w:rsidR="00921512" w:rsidRDefault="00921512" w:rsidP="00921512">
      <w:pPr>
        <w:rPr>
          <w:szCs w:val="24"/>
        </w:rPr>
      </w:pPr>
      <w:r w:rsidRPr="00494DB4">
        <w:rPr>
          <w:b/>
          <w:szCs w:val="24"/>
        </w:rPr>
        <w:t>Медоус</w:t>
      </w:r>
      <w:r w:rsidR="00494DB4" w:rsidRPr="00494DB4">
        <w:rPr>
          <w:b/>
          <w:szCs w:val="24"/>
        </w:rPr>
        <w:t>,</w:t>
      </w:r>
      <w:r w:rsidRPr="00494DB4">
        <w:rPr>
          <w:b/>
          <w:szCs w:val="24"/>
        </w:rPr>
        <w:t xml:space="preserve"> Д.</w:t>
      </w:r>
      <w:r w:rsidRPr="005809D9">
        <w:rPr>
          <w:szCs w:val="24"/>
        </w:rPr>
        <w:t xml:space="preserve"> Щенок Холли, или Туфли для ведьмы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Медоус ;</w:t>
      </w:r>
      <w:proofErr w:type="gramEnd"/>
      <w:r w:rsidRPr="005809D9">
        <w:rPr>
          <w:szCs w:val="24"/>
        </w:rPr>
        <w:t xml:space="preserve"> пер. с англ. А. А. Тихоновой.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- 192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(Лес дружбы. Волшебные истории о зверятах).</w:t>
      </w:r>
      <w:r w:rsidR="00494DB4">
        <w:rPr>
          <w:szCs w:val="24"/>
        </w:rPr>
        <w:t xml:space="preserve"> - ISBN 978-5-699-96826-8.</w:t>
      </w:r>
    </w:p>
    <w:p w:rsidR="00494DB4" w:rsidRPr="005809D9" w:rsidRDefault="00494DB4" w:rsidP="00921512">
      <w:pPr>
        <w:rPr>
          <w:szCs w:val="24"/>
        </w:rPr>
      </w:pPr>
      <w:r>
        <w:rPr>
          <w:szCs w:val="24"/>
        </w:rPr>
        <w:t>0+</w:t>
      </w:r>
    </w:p>
    <w:p w:rsidR="00921512" w:rsidRPr="00494DB4" w:rsidRDefault="00921512" w:rsidP="00494DB4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127090</w:t>
      </w:r>
    </w:p>
    <w:p w:rsidR="00921512" w:rsidRPr="005809D9" w:rsidRDefault="00921512" w:rsidP="00921512">
      <w:pPr>
        <w:rPr>
          <w:szCs w:val="24"/>
        </w:rPr>
      </w:pPr>
      <w:r w:rsidRPr="002D6D92">
        <w:rPr>
          <w:b/>
          <w:szCs w:val="24"/>
        </w:rPr>
        <w:t>Мердок</w:t>
      </w:r>
      <w:r w:rsidR="00494DB4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494DB4" w:rsidRPr="005809D9">
        <w:rPr>
          <w:szCs w:val="24"/>
        </w:rPr>
        <w:t>[</w:t>
      </w:r>
      <w:r w:rsidR="00494DB4">
        <w:rPr>
          <w:szCs w:val="24"/>
        </w:rPr>
        <w:t>Текст</w:t>
      </w:r>
      <w:proofErr w:type="gramStart"/>
      <w:r w:rsidR="00494DB4" w:rsidRPr="005809D9">
        <w:rPr>
          <w:szCs w:val="24"/>
        </w:rPr>
        <w:t>]</w:t>
      </w:r>
      <w:r w:rsidR="00494DB4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Кн. 1. - 2018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18+</w:t>
      </w:r>
    </w:p>
    <w:p w:rsidR="00921512" w:rsidRPr="002D6D92" w:rsidRDefault="0092151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125964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125964</w:t>
      </w:r>
    </w:p>
    <w:p w:rsidR="00921512" w:rsidRPr="005809D9" w:rsidRDefault="00921512" w:rsidP="00921512">
      <w:pPr>
        <w:rPr>
          <w:szCs w:val="24"/>
        </w:rPr>
      </w:pPr>
      <w:r w:rsidRPr="002D6D92">
        <w:rPr>
          <w:b/>
          <w:szCs w:val="24"/>
        </w:rPr>
        <w:t>Мердок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proofErr w:type="gramStart"/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Кн. 2. - 2018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18+</w:t>
      </w:r>
    </w:p>
    <w:p w:rsidR="00921512" w:rsidRPr="002D6D92" w:rsidRDefault="0092151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125965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125965</w:t>
      </w:r>
    </w:p>
    <w:p w:rsidR="00921512" w:rsidRPr="005809D9" w:rsidRDefault="00921512" w:rsidP="00921512">
      <w:pPr>
        <w:rPr>
          <w:szCs w:val="24"/>
        </w:rPr>
      </w:pPr>
      <w:r w:rsidRPr="002D6D92">
        <w:rPr>
          <w:b/>
          <w:szCs w:val="24"/>
        </w:rPr>
        <w:t>Мердок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proofErr w:type="gramStart"/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</w:t>
      </w:r>
      <w:r w:rsidRPr="005809D9">
        <w:rPr>
          <w:szCs w:val="24"/>
        </w:rPr>
        <w:lastRenderedPageBreak/>
        <w:t>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Кн. 3. - 2018</w:t>
      </w:r>
    </w:p>
    <w:p w:rsidR="00921512" w:rsidRPr="005809D9" w:rsidRDefault="00921512" w:rsidP="00921512">
      <w:pPr>
        <w:rPr>
          <w:szCs w:val="24"/>
        </w:rPr>
      </w:pPr>
      <w:r w:rsidRPr="005809D9">
        <w:rPr>
          <w:szCs w:val="24"/>
        </w:rPr>
        <w:t>18+</w:t>
      </w:r>
    </w:p>
    <w:p w:rsidR="00566692" w:rsidRPr="002D6D92" w:rsidRDefault="0092151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125966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125966</w:t>
      </w:r>
    </w:p>
    <w:p w:rsidR="00566692" w:rsidRPr="005809D9" w:rsidRDefault="00566692" w:rsidP="00566692">
      <w:pPr>
        <w:rPr>
          <w:szCs w:val="24"/>
        </w:rPr>
      </w:pPr>
      <w:r w:rsidRPr="002D6D92">
        <w:rPr>
          <w:b/>
          <w:szCs w:val="24"/>
        </w:rPr>
        <w:t>Мердок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proofErr w:type="gramStart"/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Кн. 4. - 2018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18+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125967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125967</w:t>
      </w:r>
    </w:p>
    <w:p w:rsidR="00566692" w:rsidRPr="005809D9" w:rsidRDefault="00566692" w:rsidP="00566692">
      <w:pPr>
        <w:rPr>
          <w:szCs w:val="24"/>
        </w:rPr>
      </w:pPr>
      <w:r w:rsidRPr="002D6D92">
        <w:rPr>
          <w:b/>
          <w:szCs w:val="24"/>
        </w:rPr>
        <w:t>Мердок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proofErr w:type="gramStart"/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Кн. 5. - 2018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18+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</w:t>
      </w:r>
      <w:r w:rsidR="002D6D92">
        <w:rPr>
          <w:sz w:val="24"/>
          <w:szCs w:val="24"/>
        </w:rPr>
        <w:t>8 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125968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125968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125968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125968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125968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125968</w:t>
      </w:r>
    </w:p>
    <w:p w:rsidR="00566692" w:rsidRPr="005809D9" w:rsidRDefault="00566692" w:rsidP="00566692">
      <w:pPr>
        <w:rPr>
          <w:szCs w:val="24"/>
        </w:rPr>
      </w:pPr>
      <w:r w:rsidRPr="002D6D92">
        <w:rPr>
          <w:b/>
          <w:szCs w:val="24"/>
        </w:rPr>
        <w:t>Мердок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А.</w:t>
      </w:r>
      <w:r w:rsidRPr="005809D9">
        <w:rPr>
          <w:szCs w:val="24"/>
        </w:rPr>
        <w:t xml:space="preserve"> Лучше не бывает [Шрифт Брайля]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proofErr w:type="gramStart"/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6 кн. / А. Мердок ; пер. с англ.  Е. Шварц.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- 462 брайлевских листа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Азбука-Аттикус, 2016</w:t>
      </w:r>
      <w:r w:rsidR="002D6D92">
        <w:rPr>
          <w:szCs w:val="24"/>
        </w:rPr>
        <w:t xml:space="preserve">. - </w:t>
      </w:r>
      <w:r w:rsidRPr="005809D9">
        <w:rPr>
          <w:szCs w:val="24"/>
        </w:rPr>
        <w:t>ISBN 978-5-89206-553-5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Кн. 6. - 2018</w:t>
      </w:r>
    </w:p>
    <w:p w:rsidR="00566692" w:rsidRPr="005809D9" w:rsidRDefault="00566692" w:rsidP="00566692">
      <w:pPr>
        <w:rPr>
          <w:szCs w:val="24"/>
        </w:rPr>
      </w:pPr>
      <w:r w:rsidRPr="005809D9">
        <w:rPr>
          <w:szCs w:val="24"/>
        </w:rPr>
        <w:t>18+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Ф4: 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Ф5: 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Ф6: 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Ф7: 125969</w:t>
      </w:r>
      <w:r w:rsidR="002D6D92">
        <w:rPr>
          <w:sz w:val="24"/>
          <w:szCs w:val="24"/>
        </w:rPr>
        <w:t>;</w:t>
      </w:r>
      <w:r w:rsidRPr="005809D9">
        <w:rPr>
          <w:sz w:val="24"/>
          <w:szCs w:val="24"/>
        </w:rPr>
        <w:t>Ф11: 125969</w:t>
      </w:r>
    </w:p>
    <w:p w:rsidR="00566692" w:rsidRDefault="00566692" w:rsidP="00566692">
      <w:pPr>
        <w:rPr>
          <w:szCs w:val="24"/>
        </w:rPr>
      </w:pPr>
      <w:r w:rsidRPr="002D6D92">
        <w:rPr>
          <w:b/>
          <w:szCs w:val="24"/>
        </w:rPr>
        <w:t>Мерес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Д.</w:t>
      </w:r>
      <w:r w:rsidRPr="005809D9">
        <w:rPr>
          <w:szCs w:val="24"/>
        </w:rPr>
        <w:t xml:space="preserve"> Большое предательство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Т. Редько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2D6D92">
        <w:rPr>
          <w:szCs w:val="24"/>
        </w:rPr>
        <w:t xml:space="preserve"> - ISBN 978-5-04-090215-6.</w:t>
      </w:r>
    </w:p>
    <w:p w:rsidR="002D6D92" w:rsidRPr="005809D9" w:rsidRDefault="002D6D92" w:rsidP="00566692">
      <w:pPr>
        <w:rPr>
          <w:szCs w:val="24"/>
        </w:rPr>
      </w:pPr>
      <w:r>
        <w:rPr>
          <w:szCs w:val="24"/>
        </w:rPr>
        <w:t>12+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127160</w:t>
      </w:r>
    </w:p>
    <w:p w:rsidR="00566692" w:rsidRDefault="00566692" w:rsidP="00566692">
      <w:pPr>
        <w:rPr>
          <w:szCs w:val="24"/>
        </w:rPr>
      </w:pPr>
      <w:r w:rsidRPr="002D6D92">
        <w:rPr>
          <w:b/>
          <w:szCs w:val="24"/>
        </w:rPr>
        <w:t>Мерес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Д.</w:t>
      </w:r>
      <w:r w:rsidRPr="005809D9">
        <w:rPr>
          <w:szCs w:val="24"/>
        </w:rPr>
        <w:t xml:space="preserve"> Гениальный план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Е. Микериной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- 336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2D6D92">
        <w:rPr>
          <w:szCs w:val="24"/>
        </w:rPr>
        <w:t xml:space="preserve"> - ISBN 978-5-699-93345-7.</w:t>
      </w:r>
    </w:p>
    <w:p w:rsidR="002D6D92" w:rsidRPr="005809D9" w:rsidRDefault="002D6D92" w:rsidP="00566692">
      <w:pPr>
        <w:rPr>
          <w:szCs w:val="24"/>
        </w:rPr>
      </w:pPr>
      <w:r>
        <w:rPr>
          <w:szCs w:val="24"/>
        </w:rPr>
        <w:t>12+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127156</w:t>
      </w:r>
    </w:p>
    <w:p w:rsidR="00566692" w:rsidRDefault="00566692" w:rsidP="00566692">
      <w:pPr>
        <w:rPr>
          <w:szCs w:val="24"/>
        </w:rPr>
      </w:pPr>
      <w:r w:rsidRPr="002D6D92">
        <w:rPr>
          <w:b/>
          <w:szCs w:val="24"/>
        </w:rPr>
        <w:t>Мерес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Д.</w:t>
      </w:r>
      <w:r w:rsidRPr="005809D9">
        <w:rPr>
          <w:szCs w:val="24"/>
        </w:rPr>
        <w:t xml:space="preserve"> Пес, два брата и куча непрятностей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М. Малинской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2D6D92">
        <w:rPr>
          <w:szCs w:val="24"/>
        </w:rPr>
        <w:t xml:space="preserve"> - ISBN 978-5-04-090212-5.</w:t>
      </w:r>
    </w:p>
    <w:p w:rsidR="002D6D92" w:rsidRPr="005809D9" w:rsidRDefault="002D6D92" w:rsidP="00566692">
      <w:pPr>
        <w:rPr>
          <w:szCs w:val="24"/>
        </w:rPr>
      </w:pPr>
      <w:r>
        <w:rPr>
          <w:szCs w:val="24"/>
        </w:rPr>
        <w:t>12+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127157</w:t>
      </w:r>
    </w:p>
    <w:p w:rsidR="00566692" w:rsidRDefault="00566692" w:rsidP="00566692">
      <w:pPr>
        <w:rPr>
          <w:szCs w:val="24"/>
        </w:rPr>
      </w:pPr>
      <w:r w:rsidRPr="002D6D92">
        <w:rPr>
          <w:b/>
          <w:szCs w:val="24"/>
        </w:rPr>
        <w:t>Мерес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Д.</w:t>
      </w:r>
      <w:r w:rsidRPr="005809D9">
        <w:rPr>
          <w:szCs w:val="24"/>
        </w:rPr>
        <w:t xml:space="preserve"> Собакам вход воспрещен!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Т. Редько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- 352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2D6D92">
        <w:rPr>
          <w:szCs w:val="24"/>
        </w:rPr>
        <w:t xml:space="preserve"> - ISBN 978-5-04-091782-2ю</w:t>
      </w:r>
    </w:p>
    <w:p w:rsidR="002D6D92" w:rsidRPr="005809D9" w:rsidRDefault="002D6D92" w:rsidP="00566692">
      <w:pPr>
        <w:rPr>
          <w:szCs w:val="24"/>
        </w:rPr>
      </w:pPr>
      <w:r>
        <w:rPr>
          <w:szCs w:val="24"/>
        </w:rPr>
        <w:t>12+</w:t>
      </w:r>
    </w:p>
    <w:p w:rsidR="00566692" w:rsidRPr="002D6D92" w:rsidRDefault="00566692" w:rsidP="002D6D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127162</w:t>
      </w:r>
    </w:p>
    <w:p w:rsidR="00566692" w:rsidRDefault="00566692" w:rsidP="00566692">
      <w:pPr>
        <w:rPr>
          <w:szCs w:val="24"/>
        </w:rPr>
      </w:pPr>
      <w:r w:rsidRPr="002D6D92">
        <w:rPr>
          <w:b/>
          <w:szCs w:val="24"/>
        </w:rPr>
        <w:t>Мерес</w:t>
      </w:r>
      <w:r w:rsidR="002D6D92" w:rsidRPr="002D6D92">
        <w:rPr>
          <w:b/>
          <w:szCs w:val="24"/>
        </w:rPr>
        <w:t>,</w:t>
      </w:r>
      <w:r w:rsidRPr="002D6D92">
        <w:rPr>
          <w:b/>
          <w:szCs w:val="24"/>
        </w:rPr>
        <w:t xml:space="preserve"> Д.</w:t>
      </w:r>
      <w:r w:rsidRPr="005809D9">
        <w:rPr>
          <w:szCs w:val="24"/>
        </w:rPr>
        <w:t xml:space="preserve"> Страшная тайна Майки </w:t>
      </w:r>
      <w:r w:rsidR="002D6D92" w:rsidRPr="005809D9">
        <w:rPr>
          <w:szCs w:val="24"/>
        </w:rPr>
        <w:t>[</w:t>
      </w:r>
      <w:r w:rsidR="002D6D92">
        <w:rPr>
          <w:szCs w:val="24"/>
        </w:rPr>
        <w:t>Текст</w:t>
      </w:r>
      <w:r w:rsidR="002D6D92" w:rsidRPr="005809D9">
        <w:rPr>
          <w:szCs w:val="24"/>
        </w:rPr>
        <w:t>]</w:t>
      </w:r>
      <w:r w:rsidR="002D6D92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М. Малинской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2D6D92">
        <w:rPr>
          <w:szCs w:val="24"/>
        </w:rPr>
        <w:t xml:space="preserve"> - ISBN 978-5-04-090213-2.</w:t>
      </w:r>
    </w:p>
    <w:p w:rsidR="002D6D92" w:rsidRPr="005809D9" w:rsidRDefault="002D6D92" w:rsidP="00566692">
      <w:pPr>
        <w:rPr>
          <w:szCs w:val="24"/>
        </w:rPr>
      </w:pPr>
      <w:r>
        <w:rPr>
          <w:szCs w:val="24"/>
        </w:rPr>
        <w:t>12+</w:t>
      </w:r>
    </w:p>
    <w:p w:rsidR="00566692" w:rsidRPr="005809D9" w:rsidRDefault="00566692" w:rsidP="00566692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127158</w:t>
      </w:r>
    </w:p>
    <w:p w:rsidR="00566692" w:rsidRPr="005809D9" w:rsidRDefault="00566692" w:rsidP="00566692">
      <w:pPr>
        <w:rPr>
          <w:szCs w:val="24"/>
        </w:rPr>
      </w:pPr>
    </w:p>
    <w:p w:rsidR="00566692" w:rsidRDefault="00566692" w:rsidP="00566692">
      <w:pPr>
        <w:rPr>
          <w:szCs w:val="24"/>
        </w:rPr>
      </w:pPr>
      <w:r w:rsidRPr="003A06C9">
        <w:rPr>
          <w:b/>
          <w:szCs w:val="24"/>
        </w:rPr>
        <w:lastRenderedPageBreak/>
        <w:t>Мерес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Д.</w:t>
      </w:r>
      <w:r w:rsidRPr="005809D9">
        <w:rPr>
          <w:szCs w:val="24"/>
        </w:rPr>
        <w:t xml:space="preserve"> Украденная мечта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Т. Редько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- 352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3A06C9">
        <w:rPr>
          <w:szCs w:val="24"/>
        </w:rPr>
        <w:t xml:space="preserve"> - ISBN 978-5-04-091758-7.</w:t>
      </w:r>
    </w:p>
    <w:p w:rsidR="003A06C9" w:rsidRPr="005809D9" w:rsidRDefault="003A06C9" w:rsidP="00566692">
      <w:pPr>
        <w:rPr>
          <w:szCs w:val="24"/>
        </w:rPr>
      </w:pPr>
      <w:r>
        <w:rPr>
          <w:szCs w:val="24"/>
        </w:rPr>
        <w:t>12+</w:t>
      </w:r>
    </w:p>
    <w:p w:rsidR="00566692" w:rsidRPr="003A06C9" w:rsidRDefault="00566692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127161</w:t>
      </w:r>
    </w:p>
    <w:p w:rsidR="00566692" w:rsidRDefault="00566692" w:rsidP="00566692">
      <w:pPr>
        <w:rPr>
          <w:szCs w:val="24"/>
        </w:rPr>
      </w:pPr>
      <w:r w:rsidRPr="003A06C9">
        <w:rPr>
          <w:b/>
          <w:szCs w:val="24"/>
        </w:rPr>
        <w:t>Мерес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Д.</w:t>
      </w:r>
      <w:r w:rsidRPr="005809D9">
        <w:rPr>
          <w:szCs w:val="24"/>
        </w:rPr>
        <w:t xml:space="preserve"> Чудо-планшет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Мерес ;</w:t>
      </w:r>
      <w:proofErr w:type="gramEnd"/>
      <w:r w:rsidRPr="005809D9">
        <w:rPr>
          <w:szCs w:val="24"/>
        </w:rPr>
        <w:t xml:space="preserve"> пер. с англ. М. Малинской ; худож. Д. О'Мелли.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(Мир Норма).</w:t>
      </w:r>
      <w:r w:rsidR="003A06C9">
        <w:rPr>
          <w:szCs w:val="24"/>
        </w:rPr>
        <w:t xml:space="preserve"> - ISBN 978-5-04-090214-9.</w:t>
      </w:r>
    </w:p>
    <w:p w:rsidR="003A06C9" w:rsidRPr="005809D9" w:rsidRDefault="003A06C9" w:rsidP="00566692">
      <w:pPr>
        <w:rPr>
          <w:szCs w:val="24"/>
        </w:rPr>
      </w:pPr>
      <w:r>
        <w:rPr>
          <w:szCs w:val="24"/>
        </w:rPr>
        <w:t>12+</w:t>
      </w:r>
    </w:p>
    <w:p w:rsidR="00566692" w:rsidRPr="003A06C9" w:rsidRDefault="00566692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127159</w:t>
      </w:r>
    </w:p>
    <w:p w:rsidR="00566692" w:rsidRDefault="00566692" w:rsidP="00566692">
      <w:pPr>
        <w:rPr>
          <w:szCs w:val="24"/>
        </w:rPr>
      </w:pPr>
      <w:r w:rsidRPr="003A06C9">
        <w:rPr>
          <w:b/>
          <w:szCs w:val="24"/>
        </w:rPr>
        <w:t>Милн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А. А.</w:t>
      </w:r>
      <w:r w:rsidRPr="005809D9">
        <w:rPr>
          <w:szCs w:val="24"/>
        </w:rPr>
        <w:t xml:space="preserve"> Винни-Пух и Все-Все-Все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proofErr w:type="gramStart"/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[сказочные повести] / А. А. Милн, Б. Заходер ; [пер. с англ. Б. Заходера ; худож. Э.-Х. Шепард].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2018. - 352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3A06C9">
        <w:rPr>
          <w:szCs w:val="24"/>
        </w:rPr>
        <w:t xml:space="preserve"> - ISBN 978-5-353-08810-3.</w:t>
      </w:r>
    </w:p>
    <w:p w:rsidR="003A06C9" w:rsidRPr="005809D9" w:rsidRDefault="003A06C9" w:rsidP="00566692">
      <w:pPr>
        <w:rPr>
          <w:szCs w:val="24"/>
        </w:rPr>
      </w:pPr>
      <w:r>
        <w:rPr>
          <w:szCs w:val="24"/>
        </w:rPr>
        <w:t>6+</w:t>
      </w:r>
    </w:p>
    <w:p w:rsidR="00507A39" w:rsidRPr="003A06C9" w:rsidRDefault="00566692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127170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127170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Ф10: 127170</w:t>
      </w:r>
    </w:p>
    <w:p w:rsidR="00507A39" w:rsidRDefault="00507A39" w:rsidP="00507A39">
      <w:pPr>
        <w:rPr>
          <w:szCs w:val="24"/>
        </w:rPr>
      </w:pPr>
      <w:r w:rsidRPr="003A06C9">
        <w:rPr>
          <w:b/>
          <w:szCs w:val="24"/>
        </w:rPr>
        <w:t>Михайлова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Е.</w:t>
      </w:r>
      <w:r w:rsidRPr="005809D9">
        <w:rPr>
          <w:szCs w:val="24"/>
        </w:rPr>
        <w:t xml:space="preserve"> Ночная радуга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 xml:space="preserve">/ Е. Михайлова.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- 320 с. - (Детектив-событие).</w:t>
      </w:r>
      <w:r w:rsidR="003A06C9">
        <w:rPr>
          <w:szCs w:val="24"/>
        </w:rPr>
        <w:t xml:space="preserve"> - ISBN 978-5-04-092669-5.</w:t>
      </w:r>
    </w:p>
    <w:p w:rsidR="003A06C9" w:rsidRPr="005809D9" w:rsidRDefault="003A06C9" w:rsidP="00507A39">
      <w:pPr>
        <w:rPr>
          <w:szCs w:val="24"/>
        </w:rPr>
      </w:pPr>
      <w:r>
        <w:rPr>
          <w:szCs w:val="24"/>
        </w:rPr>
        <w:t>16+</w:t>
      </w:r>
    </w:p>
    <w:p w:rsidR="00507A39" w:rsidRPr="003A06C9" w:rsidRDefault="00507A39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127137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127137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Ф7: 127137</w:t>
      </w:r>
    </w:p>
    <w:p w:rsidR="00507A39" w:rsidRDefault="00507A39" w:rsidP="00507A39">
      <w:pPr>
        <w:rPr>
          <w:szCs w:val="24"/>
        </w:rPr>
      </w:pPr>
      <w:proofErr w:type="gramStart"/>
      <w:r w:rsidRPr="003A06C9">
        <w:rPr>
          <w:b/>
          <w:szCs w:val="24"/>
        </w:rPr>
        <w:t>Мойес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 Дж.</w:t>
      </w:r>
      <w:proofErr w:type="gramEnd"/>
      <w:r w:rsidRPr="005809D9">
        <w:rPr>
          <w:szCs w:val="24"/>
        </w:rPr>
        <w:t xml:space="preserve"> Все та же я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proofErr w:type="gramStart"/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Дж. Мойес ; пер. с англ. О. Александровой.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Иностранка : Азбука-Аттикус, 2018. - 576 с.</w:t>
      </w:r>
      <w:r w:rsidR="003A06C9">
        <w:rPr>
          <w:szCs w:val="24"/>
        </w:rPr>
        <w:t xml:space="preserve"> - ISBN 978-5-389-14539-9.</w:t>
      </w:r>
    </w:p>
    <w:p w:rsidR="003A06C9" w:rsidRPr="005809D9" w:rsidRDefault="003A06C9" w:rsidP="00507A39">
      <w:pPr>
        <w:rPr>
          <w:szCs w:val="24"/>
        </w:rPr>
      </w:pPr>
      <w:r>
        <w:rPr>
          <w:szCs w:val="24"/>
        </w:rPr>
        <w:t>16+</w:t>
      </w:r>
    </w:p>
    <w:p w:rsidR="00507A39" w:rsidRPr="003A06C9" w:rsidRDefault="00507A39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127148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127148</w:t>
      </w:r>
    </w:p>
    <w:p w:rsidR="00507A39" w:rsidRDefault="00507A39" w:rsidP="00507A39">
      <w:pPr>
        <w:rPr>
          <w:szCs w:val="24"/>
        </w:rPr>
      </w:pPr>
      <w:r w:rsidRPr="003A06C9">
        <w:rPr>
          <w:b/>
          <w:szCs w:val="24"/>
        </w:rPr>
        <w:t>Носов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И. П.</w:t>
      </w:r>
      <w:r w:rsidRPr="005809D9">
        <w:rPr>
          <w:szCs w:val="24"/>
        </w:rPr>
        <w:t xml:space="preserve"> Незнайка в Каменном Городе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 xml:space="preserve">/ И. П. </w:t>
      </w:r>
      <w:proofErr w:type="gramStart"/>
      <w:r w:rsidRPr="005809D9">
        <w:rPr>
          <w:szCs w:val="24"/>
        </w:rPr>
        <w:t>Носов ;</w:t>
      </w:r>
      <w:proofErr w:type="gramEnd"/>
      <w:r w:rsidRPr="005809D9">
        <w:rPr>
          <w:szCs w:val="24"/>
        </w:rPr>
        <w:t xml:space="preserve"> худож. О. Зобнина.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2016. - 112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(Книги-мои друзья).</w:t>
      </w:r>
      <w:r w:rsidR="003A06C9">
        <w:rPr>
          <w:szCs w:val="24"/>
        </w:rPr>
        <w:t xml:space="preserve"> - ISBN 978-5-699-66935-6.</w:t>
      </w:r>
    </w:p>
    <w:p w:rsidR="003A06C9" w:rsidRPr="005809D9" w:rsidRDefault="003A06C9" w:rsidP="00507A39">
      <w:pPr>
        <w:rPr>
          <w:szCs w:val="24"/>
        </w:rPr>
      </w:pPr>
      <w:r>
        <w:rPr>
          <w:szCs w:val="24"/>
        </w:rPr>
        <w:t>0+</w:t>
      </w:r>
    </w:p>
    <w:p w:rsidR="00507A39" w:rsidRPr="003A06C9" w:rsidRDefault="00507A39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127168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127168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Ф9: 127168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Ф10: 127168</w:t>
      </w:r>
    </w:p>
    <w:p w:rsidR="00507A39" w:rsidRPr="005809D9" w:rsidRDefault="00507A39" w:rsidP="00507A39">
      <w:pPr>
        <w:rPr>
          <w:szCs w:val="24"/>
        </w:rPr>
      </w:pPr>
      <w:r w:rsidRPr="003A06C9">
        <w:rPr>
          <w:b/>
          <w:szCs w:val="24"/>
        </w:rPr>
        <w:t>Носов</w:t>
      </w:r>
      <w:r w:rsidR="003A06C9" w:rsidRPr="003A06C9">
        <w:rPr>
          <w:b/>
          <w:szCs w:val="24"/>
        </w:rPr>
        <w:t>,</w:t>
      </w:r>
      <w:r w:rsidRPr="003A06C9">
        <w:rPr>
          <w:b/>
          <w:szCs w:val="24"/>
        </w:rPr>
        <w:t xml:space="preserve"> Н. Н.</w:t>
      </w:r>
      <w:r w:rsidRPr="005809D9">
        <w:rPr>
          <w:szCs w:val="24"/>
        </w:rPr>
        <w:t xml:space="preserve"> Мишкина каша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proofErr w:type="gramStart"/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рассказы / Н. Н. Носов ; худож. И. Семенов.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1995. - 134 с.</w:t>
      </w:r>
    </w:p>
    <w:p w:rsidR="00507A39" w:rsidRPr="003A06C9" w:rsidRDefault="00507A39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Ф2: 127043</w:t>
      </w:r>
    </w:p>
    <w:p w:rsidR="00507A39" w:rsidRDefault="00507A39" w:rsidP="00507A39">
      <w:pPr>
        <w:rPr>
          <w:szCs w:val="24"/>
        </w:rPr>
      </w:pPr>
      <w:r w:rsidRPr="003A06C9">
        <w:rPr>
          <w:b/>
          <w:szCs w:val="24"/>
        </w:rPr>
        <w:t>О" Фаррелл М.</w:t>
      </w:r>
      <w:r w:rsidRPr="005809D9">
        <w:rPr>
          <w:szCs w:val="24"/>
        </w:rPr>
        <w:t xml:space="preserve"> Там, где тебя ждут </w:t>
      </w:r>
      <w:r w:rsidR="003A06C9" w:rsidRPr="005809D9">
        <w:rPr>
          <w:szCs w:val="24"/>
        </w:rPr>
        <w:t>[</w:t>
      </w:r>
      <w:r w:rsidR="003A06C9">
        <w:rPr>
          <w:szCs w:val="24"/>
        </w:rPr>
        <w:t>Текст</w:t>
      </w:r>
      <w:proofErr w:type="gramStart"/>
      <w:r w:rsidR="003A06C9" w:rsidRPr="005809D9">
        <w:rPr>
          <w:szCs w:val="24"/>
        </w:rPr>
        <w:t>]</w:t>
      </w:r>
      <w:r w:rsidR="003A06C9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М. О" </w:t>
      </w:r>
      <w:proofErr w:type="gramStart"/>
      <w:r w:rsidRPr="005809D9">
        <w:rPr>
          <w:szCs w:val="24"/>
        </w:rPr>
        <w:t>Фаррелл ;</w:t>
      </w:r>
      <w:proofErr w:type="gramEnd"/>
      <w:r w:rsidRPr="005809D9">
        <w:rPr>
          <w:szCs w:val="24"/>
        </w:rPr>
        <w:t xml:space="preserve"> [пер.  с англ. М. Юркан].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- 480 с. - (Истории о нас).</w:t>
      </w:r>
      <w:r w:rsidR="003A06C9">
        <w:rPr>
          <w:szCs w:val="24"/>
        </w:rPr>
        <w:t xml:space="preserve"> - ISBN 978-5-04-090896-7.</w:t>
      </w:r>
    </w:p>
    <w:p w:rsidR="003A06C9" w:rsidRPr="005809D9" w:rsidRDefault="003A06C9" w:rsidP="00507A39">
      <w:pPr>
        <w:rPr>
          <w:szCs w:val="24"/>
        </w:rPr>
      </w:pPr>
      <w:r>
        <w:rPr>
          <w:szCs w:val="24"/>
        </w:rPr>
        <w:t>16+</w:t>
      </w:r>
    </w:p>
    <w:p w:rsidR="00507A39" w:rsidRPr="003A06C9" w:rsidRDefault="00507A39" w:rsidP="003A06C9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127133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127133</w:t>
      </w:r>
      <w:r w:rsidR="003A06C9">
        <w:rPr>
          <w:sz w:val="24"/>
          <w:szCs w:val="24"/>
        </w:rPr>
        <w:t>;</w:t>
      </w:r>
      <w:r w:rsidRPr="005809D9">
        <w:rPr>
          <w:sz w:val="24"/>
          <w:szCs w:val="24"/>
        </w:rPr>
        <w:t>Ф7: 127133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Олкотт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Л. М.</w:t>
      </w:r>
      <w:r w:rsidRPr="005809D9">
        <w:rPr>
          <w:szCs w:val="24"/>
        </w:rPr>
        <w:t xml:space="preserve"> Маленькие женщины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proofErr w:type="gramStart"/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/ Л. М. Олкотт ; [пер. с англ. И. Бесмертной].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2018. - 448 с.</w:t>
      </w:r>
      <w:r w:rsidR="00D23CA6">
        <w:rPr>
          <w:szCs w:val="24"/>
        </w:rPr>
        <w:t xml:space="preserve"> - ISBN 978-5-389-14705-8.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12+</w:t>
      </w:r>
    </w:p>
    <w:p w:rsidR="00507A39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127130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Орлов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В. В.</w:t>
      </w:r>
      <w:r w:rsidRPr="005809D9">
        <w:rPr>
          <w:szCs w:val="24"/>
        </w:rPr>
        <w:t xml:space="preserve"> Альтист Данилов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 xml:space="preserve">/ В. В. Орлов.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- 574 с. - (Звезды русского магического реализма).</w:t>
      </w:r>
      <w:r w:rsidR="00D23CA6">
        <w:rPr>
          <w:szCs w:val="24"/>
        </w:rPr>
        <w:t xml:space="preserve"> - ISBN 978-5-17-106578-2.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16+</w:t>
      </w:r>
    </w:p>
    <w:p w:rsidR="00507A39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127153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127153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Перро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Ш.</w:t>
      </w:r>
      <w:r w:rsidRPr="005809D9">
        <w:rPr>
          <w:szCs w:val="24"/>
        </w:rPr>
        <w:t xml:space="preserve"> </w:t>
      </w:r>
      <w:proofErr w:type="gramStart"/>
      <w:r w:rsidRPr="005809D9">
        <w:rPr>
          <w:szCs w:val="24"/>
        </w:rPr>
        <w:t>Кот  в</w:t>
      </w:r>
      <w:proofErr w:type="gramEnd"/>
      <w:r w:rsidRPr="005809D9">
        <w:rPr>
          <w:szCs w:val="24"/>
        </w:rPr>
        <w:t xml:space="preserve"> сапогах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 сказки / Ш. Перро</w:t>
      </w:r>
      <w:r w:rsidR="00D23CA6">
        <w:rPr>
          <w:szCs w:val="24"/>
        </w:rPr>
        <w:t xml:space="preserve"> </w:t>
      </w:r>
      <w:r w:rsidRPr="005809D9">
        <w:rPr>
          <w:szCs w:val="24"/>
        </w:rPr>
        <w:t xml:space="preserve">; пер. с фр. ; худож. А. Власова.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- 80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- мои друзья).</w:t>
      </w:r>
      <w:r w:rsidR="00D23CA6">
        <w:rPr>
          <w:szCs w:val="24"/>
        </w:rPr>
        <w:t xml:space="preserve"> - </w:t>
      </w:r>
      <w:r w:rsidRPr="005809D9">
        <w:rPr>
          <w:szCs w:val="24"/>
        </w:rPr>
        <w:t>ISBN 978-5-04-0</w:t>
      </w:r>
      <w:r w:rsidR="00D23CA6">
        <w:rPr>
          <w:szCs w:val="24"/>
        </w:rPr>
        <w:t>91672-6.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6+</w:t>
      </w:r>
    </w:p>
    <w:p w:rsidR="00507A39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127086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127086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Ф8: 127086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Ф9: 127086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127086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Перро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Ш.</w:t>
      </w:r>
      <w:r w:rsidRPr="005809D9">
        <w:rPr>
          <w:szCs w:val="24"/>
        </w:rPr>
        <w:t xml:space="preserve"> Красная Шапочка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proofErr w:type="gramStart"/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волшебные сказки / Ш. Перро ; [пересказ Т. Габбе,  В. Кшесинского] ; худож. Б. Дехтерёв.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Амфора, 2013. - 48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(Сказки на ночь).</w:t>
      </w:r>
      <w:r w:rsidR="00D23CA6">
        <w:rPr>
          <w:szCs w:val="24"/>
        </w:rPr>
        <w:t xml:space="preserve"> - </w:t>
      </w:r>
      <w:r w:rsidRPr="005809D9">
        <w:rPr>
          <w:szCs w:val="24"/>
        </w:rPr>
        <w:t>ISBN 978-</w:t>
      </w:r>
      <w:r w:rsidR="00D23CA6">
        <w:rPr>
          <w:szCs w:val="24"/>
        </w:rPr>
        <w:t>5-367-02669-6.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0+</w:t>
      </w:r>
    </w:p>
    <w:p w:rsidR="00507A39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ОИЛ ЦГБ: 127045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Перро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Ш.</w:t>
      </w:r>
      <w:r w:rsidRPr="005809D9">
        <w:rPr>
          <w:szCs w:val="24"/>
        </w:rPr>
        <w:t xml:space="preserve"> Красная Шапочка и другие сказки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 xml:space="preserve">/ Ш. </w:t>
      </w:r>
      <w:proofErr w:type="gramStart"/>
      <w:r w:rsidRPr="005809D9">
        <w:rPr>
          <w:szCs w:val="24"/>
        </w:rPr>
        <w:t>Перро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;</w:t>
      </w:r>
      <w:proofErr w:type="gramEnd"/>
      <w:r w:rsidRPr="005809D9">
        <w:rPr>
          <w:szCs w:val="24"/>
        </w:rPr>
        <w:t xml:space="preserve"> пер. с фр. ; худож. А. Власова.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2017. - 80 с. - (Книги - мои друзья).</w:t>
      </w:r>
      <w:r w:rsidR="00D23CA6">
        <w:rPr>
          <w:szCs w:val="24"/>
        </w:rPr>
        <w:t xml:space="preserve"> - ISBN 978-5-699-73597-6.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0+</w:t>
      </w:r>
    </w:p>
    <w:p w:rsidR="00507A39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lastRenderedPageBreak/>
        <w:t xml:space="preserve">Ф1: </w:t>
      </w:r>
      <w:proofErr w:type="gramStart"/>
      <w:r w:rsidRPr="005809D9">
        <w:rPr>
          <w:sz w:val="24"/>
          <w:szCs w:val="24"/>
        </w:rPr>
        <w:t>127085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127085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Ф4: 127085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Ф6: 127085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Ф11: 127085</w:t>
      </w:r>
    </w:p>
    <w:p w:rsidR="00507A39" w:rsidRDefault="00507A39" w:rsidP="00507A39">
      <w:pPr>
        <w:rPr>
          <w:szCs w:val="24"/>
        </w:rPr>
      </w:pPr>
      <w:r w:rsidRPr="00D23CA6">
        <w:rPr>
          <w:b/>
          <w:szCs w:val="24"/>
        </w:rPr>
        <w:t>Петик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С.</w:t>
      </w:r>
      <w:r w:rsidRPr="005809D9">
        <w:rPr>
          <w:szCs w:val="24"/>
        </w:rPr>
        <w:t xml:space="preserve"> Собака в подарок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proofErr w:type="gramStart"/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С. Петик ; [пер. с англ. Е. Татищевой].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- 352 с. - (Тот, кто не предаст. Люди и их питомцы).</w:t>
      </w:r>
      <w:r w:rsidR="00D23CA6">
        <w:rPr>
          <w:szCs w:val="24"/>
        </w:rPr>
        <w:t xml:space="preserve"> - ISBN 978-5-04-093286-3.</w:t>
      </w:r>
    </w:p>
    <w:p w:rsidR="00D23CA6" w:rsidRPr="005809D9" w:rsidRDefault="00D23CA6" w:rsidP="00507A39">
      <w:pPr>
        <w:rPr>
          <w:szCs w:val="24"/>
        </w:rPr>
      </w:pPr>
      <w:r>
        <w:rPr>
          <w:szCs w:val="24"/>
        </w:rPr>
        <w:t>16+</w:t>
      </w:r>
    </w:p>
    <w:p w:rsidR="006B337C" w:rsidRPr="00D23CA6" w:rsidRDefault="00507A39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Ф7: </w:t>
      </w:r>
      <w:proofErr w:type="gramStart"/>
      <w:r w:rsidRPr="005809D9">
        <w:rPr>
          <w:sz w:val="24"/>
          <w:szCs w:val="24"/>
        </w:rPr>
        <w:t>127125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11: 127125</w:t>
      </w:r>
    </w:p>
    <w:p w:rsidR="006B337C" w:rsidRDefault="006B337C" w:rsidP="006B337C">
      <w:pPr>
        <w:rPr>
          <w:szCs w:val="24"/>
        </w:rPr>
      </w:pPr>
      <w:r w:rsidRPr="00D23CA6">
        <w:rPr>
          <w:b/>
          <w:szCs w:val="24"/>
        </w:rPr>
        <w:t>Петик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С.</w:t>
      </w:r>
      <w:r w:rsidRPr="005809D9">
        <w:rPr>
          <w:szCs w:val="24"/>
        </w:rPr>
        <w:t xml:space="preserve"> Список желаний Бумера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proofErr w:type="gramStart"/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С. Петик ; [пер. с англ. О. Солнцевой].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- 320 с. - (Тот, кто не предаст. Люди и их питомцы).</w:t>
      </w:r>
      <w:r w:rsidR="00D23CA6">
        <w:rPr>
          <w:szCs w:val="24"/>
        </w:rPr>
        <w:t xml:space="preserve"> - ISBN 978-5-04-088942-6.</w:t>
      </w:r>
    </w:p>
    <w:p w:rsidR="00D23CA6" w:rsidRPr="005809D9" w:rsidRDefault="00D23CA6" w:rsidP="006B337C">
      <w:pPr>
        <w:rPr>
          <w:szCs w:val="24"/>
        </w:rPr>
      </w:pPr>
      <w:r>
        <w:rPr>
          <w:szCs w:val="24"/>
        </w:rPr>
        <w:t>16+</w:t>
      </w:r>
    </w:p>
    <w:p w:rsidR="006B337C" w:rsidRPr="00D23CA6" w:rsidRDefault="006B337C" w:rsidP="00D23CA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Ф7: </w:t>
      </w:r>
      <w:proofErr w:type="gramStart"/>
      <w:r w:rsidRPr="005809D9">
        <w:rPr>
          <w:sz w:val="24"/>
          <w:szCs w:val="24"/>
        </w:rPr>
        <w:t>127126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11: 127126</w:t>
      </w:r>
    </w:p>
    <w:p w:rsidR="006B337C" w:rsidRDefault="006B337C" w:rsidP="006B337C">
      <w:pPr>
        <w:rPr>
          <w:szCs w:val="24"/>
        </w:rPr>
      </w:pPr>
      <w:r w:rsidRPr="00D23CA6">
        <w:rPr>
          <w:b/>
          <w:szCs w:val="24"/>
        </w:rPr>
        <w:t>Петрушевская</w:t>
      </w:r>
      <w:r w:rsidR="00D23CA6" w:rsidRPr="00D23CA6">
        <w:rPr>
          <w:b/>
          <w:szCs w:val="24"/>
        </w:rPr>
        <w:t>,</w:t>
      </w:r>
      <w:r w:rsidRPr="00D23CA6">
        <w:rPr>
          <w:b/>
          <w:szCs w:val="24"/>
        </w:rPr>
        <w:t xml:space="preserve"> Л. С.</w:t>
      </w:r>
      <w:r w:rsidRPr="005809D9">
        <w:rPr>
          <w:szCs w:val="24"/>
        </w:rPr>
        <w:t xml:space="preserve"> Нас украли. История преступлений </w:t>
      </w:r>
      <w:r w:rsidR="00D23CA6" w:rsidRPr="005809D9">
        <w:rPr>
          <w:szCs w:val="24"/>
        </w:rPr>
        <w:t>[</w:t>
      </w:r>
      <w:r w:rsidR="00D23CA6">
        <w:rPr>
          <w:szCs w:val="24"/>
        </w:rPr>
        <w:t>Текст</w:t>
      </w:r>
      <w:proofErr w:type="gramStart"/>
      <w:r w:rsidR="00D23CA6" w:rsidRPr="005809D9">
        <w:rPr>
          <w:szCs w:val="24"/>
        </w:rPr>
        <w:t>]</w:t>
      </w:r>
      <w:r w:rsidR="00D23CA6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Л. С. Петрушевская.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- 320 с.</w:t>
      </w:r>
      <w:r w:rsidR="00D23CA6">
        <w:rPr>
          <w:szCs w:val="24"/>
        </w:rPr>
        <w:t xml:space="preserve"> - ISBN 978-5-04-090046-6.</w:t>
      </w:r>
    </w:p>
    <w:p w:rsidR="00D23CA6" w:rsidRPr="005809D9" w:rsidRDefault="00D23CA6" w:rsidP="006B337C">
      <w:pPr>
        <w:rPr>
          <w:szCs w:val="24"/>
        </w:rPr>
      </w:pPr>
      <w:r>
        <w:rPr>
          <w:szCs w:val="24"/>
        </w:rPr>
        <w:t>16+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Ф4: </w:t>
      </w:r>
      <w:proofErr w:type="gramStart"/>
      <w:r w:rsidRPr="005809D9">
        <w:rPr>
          <w:sz w:val="24"/>
          <w:szCs w:val="24"/>
        </w:rPr>
        <w:t>124705</w:t>
      </w:r>
      <w:r w:rsidR="00D23CA6">
        <w:rPr>
          <w:sz w:val="24"/>
          <w:szCs w:val="24"/>
        </w:rPr>
        <w:t>;</w:t>
      </w:r>
      <w:r w:rsidRPr="005809D9">
        <w:rPr>
          <w:sz w:val="24"/>
          <w:szCs w:val="24"/>
        </w:rPr>
        <w:t>АБ</w:t>
      </w:r>
      <w:proofErr w:type="gramEnd"/>
      <w:r w:rsidRPr="005809D9">
        <w:rPr>
          <w:sz w:val="24"/>
          <w:szCs w:val="24"/>
        </w:rPr>
        <w:t xml:space="preserve"> ЦГБ: 127132</w:t>
      </w:r>
    </w:p>
    <w:p w:rsidR="006B337C" w:rsidRDefault="006B337C" w:rsidP="006B337C">
      <w:pPr>
        <w:rPr>
          <w:szCs w:val="24"/>
        </w:rPr>
      </w:pPr>
      <w:r w:rsidRPr="00C579FF">
        <w:rPr>
          <w:b/>
          <w:szCs w:val="24"/>
        </w:rPr>
        <w:t>Пивоварова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И. М.</w:t>
      </w:r>
      <w:r w:rsidRPr="005809D9">
        <w:rPr>
          <w:szCs w:val="24"/>
        </w:rPr>
        <w:t xml:space="preserve"> О чем думает моя голова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И. М. </w:t>
      </w:r>
      <w:proofErr w:type="gramStart"/>
      <w:r w:rsidRPr="005809D9">
        <w:rPr>
          <w:szCs w:val="24"/>
        </w:rPr>
        <w:t>Пивоварова ;</w:t>
      </w:r>
      <w:proofErr w:type="gramEnd"/>
      <w:r w:rsidRPr="005809D9">
        <w:rPr>
          <w:szCs w:val="24"/>
        </w:rPr>
        <w:t xml:space="preserve"> худож. П. Гавин.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Искателькнига, 2018. - 62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(Библиотека школьника).</w:t>
      </w:r>
      <w:r w:rsidR="00C579FF">
        <w:rPr>
          <w:szCs w:val="24"/>
        </w:rPr>
        <w:t xml:space="preserve"> - ISBN 978-5-906998-34-7.</w:t>
      </w:r>
    </w:p>
    <w:p w:rsidR="00C579FF" w:rsidRPr="005809D9" w:rsidRDefault="00C579FF" w:rsidP="006B337C">
      <w:pPr>
        <w:rPr>
          <w:szCs w:val="24"/>
        </w:rPr>
      </w:pPr>
      <w:r>
        <w:rPr>
          <w:szCs w:val="24"/>
        </w:rPr>
        <w:t>12+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Ф4: </w:t>
      </w:r>
      <w:proofErr w:type="gramStart"/>
      <w:r w:rsidRPr="005809D9">
        <w:rPr>
          <w:sz w:val="24"/>
          <w:szCs w:val="24"/>
        </w:rPr>
        <w:t>127107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127107</w:t>
      </w:r>
    </w:p>
    <w:p w:rsidR="00C579FF" w:rsidRDefault="006B337C" w:rsidP="006B337C">
      <w:pPr>
        <w:rPr>
          <w:szCs w:val="24"/>
        </w:rPr>
      </w:pPr>
      <w:r w:rsidRPr="00C579FF">
        <w:rPr>
          <w:b/>
          <w:szCs w:val="24"/>
        </w:rPr>
        <w:t>Пивоварова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И. М.</w:t>
      </w:r>
      <w:r w:rsidRPr="005809D9">
        <w:rPr>
          <w:szCs w:val="24"/>
        </w:rPr>
        <w:t xml:space="preserve"> О чем думает моя голова. Рассказы Люси Синицыной, ученицы третьего класса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повесть / И. М. Пивоварова ; худож. В. </w:t>
      </w:r>
      <w:proofErr w:type="gramStart"/>
      <w:r w:rsidRPr="005809D9">
        <w:rPr>
          <w:szCs w:val="24"/>
        </w:rPr>
        <w:t>Долгов ;</w:t>
      </w:r>
      <w:proofErr w:type="gramEnd"/>
      <w:r w:rsidRPr="005809D9">
        <w:rPr>
          <w:szCs w:val="24"/>
        </w:rPr>
        <w:t xml:space="preserve"> авт. предислов. Н. Дровалёва.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Махаон, 2016. - 144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(Чтение-лучшее учение).</w:t>
      </w:r>
      <w:r w:rsidR="00C579FF">
        <w:rPr>
          <w:szCs w:val="24"/>
        </w:rPr>
        <w:t xml:space="preserve"> – </w:t>
      </w:r>
    </w:p>
    <w:p w:rsidR="006B337C" w:rsidRDefault="006B337C" w:rsidP="006B337C">
      <w:pPr>
        <w:rPr>
          <w:szCs w:val="24"/>
        </w:rPr>
      </w:pPr>
      <w:r w:rsidRPr="005809D9">
        <w:rPr>
          <w:szCs w:val="24"/>
        </w:rPr>
        <w:t>ISBN 97</w:t>
      </w:r>
      <w:r w:rsidR="00C579FF">
        <w:rPr>
          <w:szCs w:val="24"/>
        </w:rPr>
        <w:t>8-5-389-11672-6.</w:t>
      </w:r>
    </w:p>
    <w:p w:rsidR="00C579FF" w:rsidRPr="005809D9" w:rsidRDefault="00C579FF" w:rsidP="006B337C">
      <w:pPr>
        <w:rPr>
          <w:szCs w:val="24"/>
        </w:rPr>
      </w:pPr>
      <w:r>
        <w:rPr>
          <w:szCs w:val="24"/>
        </w:rPr>
        <w:t>0+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127112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127112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Ф3: 127112</w:t>
      </w:r>
    </w:p>
    <w:p w:rsidR="006B337C" w:rsidRDefault="006B337C" w:rsidP="006B337C">
      <w:pPr>
        <w:rPr>
          <w:szCs w:val="24"/>
        </w:rPr>
      </w:pPr>
      <w:r w:rsidRPr="00C579FF">
        <w:rPr>
          <w:b/>
          <w:szCs w:val="24"/>
        </w:rPr>
        <w:t>Прокофьева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С. Л.</w:t>
      </w:r>
      <w:r w:rsidRPr="005809D9">
        <w:rPr>
          <w:szCs w:val="24"/>
        </w:rPr>
        <w:t xml:space="preserve"> Новые приключения жёлтого чемоданчика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 [сказочная повесть] / С. Л. Прокофьева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; худож. О. Горбушин.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Самовар, 2017. - 96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(Школьная библиотека).</w:t>
      </w:r>
      <w:r w:rsidR="00C579FF">
        <w:rPr>
          <w:szCs w:val="24"/>
        </w:rPr>
        <w:t xml:space="preserve"> - </w:t>
      </w:r>
      <w:r w:rsidRPr="005809D9">
        <w:rPr>
          <w:szCs w:val="24"/>
        </w:rPr>
        <w:t>ISBN 978-5-9781-1</w:t>
      </w:r>
      <w:r w:rsidR="00C579FF">
        <w:rPr>
          <w:szCs w:val="24"/>
        </w:rPr>
        <w:t>074-6.</w:t>
      </w:r>
    </w:p>
    <w:p w:rsidR="00C579FF" w:rsidRPr="005809D9" w:rsidRDefault="00C579FF" w:rsidP="006B337C">
      <w:pPr>
        <w:rPr>
          <w:szCs w:val="24"/>
        </w:rPr>
      </w:pPr>
      <w:r>
        <w:rPr>
          <w:szCs w:val="24"/>
        </w:rPr>
        <w:t>6+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Ф2: </w:t>
      </w:r>
      <w:proofErr w:type="gramStart"/>
      <w:r w:rsidRPr="005809D9">
        <w:rPr>
          <w:sz w:val="24"/>
          <w:szCs w:val="24"/>
        </w:rPr>
        <w:t>127083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127083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Ф4: 127083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Ф9: 127083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127083</w:t>
      </w:r>
    </w:p>
    <w:p w:rsidR="006B337C" w:rsidRPr="005809D9" w:rsidRDefault="006B337C" w:rsidP="006B337C">
      <w:pPr>
        <w:rPr>
          <w:szCs w:val="24"/>
        </w:rPr>
      </w:pPr>
      <w:r w:rsidRPr="00C579FF">
        <w:rPr>
          <w:b/>
          <w:szCs w:val="24"/>
        </w:rPr>
        <w:t>Прокофьева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С. Л.</w:t>
      </w:r>
      <w:r w:rsidRPr="005809D9">
        <w:rPr>
          <w:szCs w:val="24"/>
        </w:rPr>
        <w:t xml:space="preserve"> Приключения Веснушки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С. Л. </w:t>
      </w:r>
      <w:proofErr w:type="gramStart"/>
      <w:r w:rsidRPr="005809D9">
        <w:rPr>
          <w:szCs w:val="24"/>
        </w:rPr>
        <w:t>Прокофьева ;</w:t>
      </w:r>
      <w:proofErr w:type="gramEnd"/>
      <w:r w:rsidRPr="005809D9">
        <w:rPr>
          <w:szCs w:val="24"/>
        </w:rPr>
        <w:t xml:space="preserve"> худож. М. Ищенко. - </w:t>
      </w:r>
      <w:proofErr w:type="gramStart"/>
      <w:r w:rsidRPr="005809D9">
        <w:rPr>
          <w:szCs w:val="24"/>
        </w:rPr>
        <w:t>Реутов :</w:t>
      </w:r>
      <w:proofErr w:type="gramEnd"/>
      <w:r w:rsidRPr="005809D9">
        <w:rPr>
          <w:szCs w:val="24"/>
        </w:rPr>
        <w:t xml:space="preserve"> Омега, 2017. - 256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(Школьная библиотека).</w:t>
      </w:r>
      <w:r w:rsidR="00C579FF">
        <w:rPr>
          <w:szCs w:val="24"/>
        </w:rPr>
        <w:t xml:space="preserve"> - ISBN 978-5-465-03430-2.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127096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6: 127096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Ф8: 127096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Ф11: 127096</w:t>
      </w:r>
    </w:p>
    <w:p w:rsidR="006B337C" w:rsidRDefault="006B337C" w:rsidP="006B337C">
      <w:pPr>
        <w:rPr>
          <w:szCs w:val="24"/>
        </w:rPr>
      </w:pPr>
      <w:r w:rsidRPr="00C579FF">
        <w:rPr>
          <w:b/>
          <w:szCs w:val="24"/>
        </w:rPr>
        <w:t>Рид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Д.</w:t>
      </w:r>
      <w:r w:rsidRPr="005809D9">
        <w:rPr>
          <w:szCs w:val="24"/>
        </w:rPr>
        <w:t xml:space="preserve"> Без боя не сдамся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Д. Рид.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- 480 с. - (#дотебя).</w:t>
      </w:r>
      <w:r w:rsidR="00C579FF">
        <w:rPr>
          <w:szCs w:val="24"/>
        </w:rPr>
        <w:t xml:space="preserve"> - ISBN 978-5-17-102802-2.</w:t>
      </w:r>
    </w:p>
    <w:p w:rsidR="00C579FF" w:rsidRPr="005809D9" w:rsidRDefault="00C579FF" w:rsidP="006B337C">
      <w:pPr>
        <w:rPr>
          <w:szCs w:val="24"/>
        </w:rPr>
      </w:pPr>
      <w:r>
        <w:rPr>
          <w:szCs w:val="24"/>
        </w:rPr>
        <w:t>16+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126653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126653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Ф3: 126653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Ф4: 126653</w:t>
      </w:r>
    </w:p>
    <w:p w:rsidR="006B337C" w:rsidRPr="005809D9" w:rsidRDefault="006B337C" w:rsidP="006B337C">
      <w:pPr>
        <w:rPr>
          <w:szCs w:val="24"/>
        </w:rPr>
      </w:pPr>
      <w:r w:rsidRPr="00C579FF">
        <w:rPr>
          <w:b/>
          <w:szCs w:val="24"/>
        </w:rPr>
        <w:t>Рой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О.</w:t>
      </w:r>
      <w:r w:rsidRPr="005809D9">
        <w:rPr>
          <w:szCs w:val="24"/>
        </w:rPr>
        <w:t xml:space="preserve"> Искусство выживания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О. Рой.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2017. - 256 с. - (Шапка live. Самые смешные романы от Олега Роя.).</w:t>
      </w:r>
      <w:r w:rsidR="00C579FF">
        <w:rPr>
          <w:szCs w:val="24"/>
        </w:rPr>
        <w:t xml:space="preserve"> - ISBN 978-5-699-99074-0.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125163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125163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Ф4: 125163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Ф7: 125163</w:t>
      </w:r>
    </w:p>
    <w:p w:rsidR="006B337C" w:rsidRDefault="006B337C" w:rsidP="006B337C">
      <w:pPr>
        <w:rPr>
          <w:szCs w:val="24"/>
        </w:rPr>
      </w:pPr>
      <w:r w:rsidRPr="00C579FF">
        <w:rPr>
          <w:b/>
          <w:szCs w:val="24"/>
        </w:rPr>
        <w:t>Рой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О.</w:t>
      </w:r>
      <w:r w:rsidRPr="005809D9">
        <w:rPr>
          <w:szCs w:val="24"/>
        </w:rPr>
        <w:t xml:space="preserve"> Тайный шифр художника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О. Рой.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- 352 с. - (Капризы изменчивой судьбы).</w:t>
      </w:r>
      <w:r w:rsidR="00C579FF">
        <w:rPr>
          <w:szCs w:val="24"/>
        </w:rPr>
        <w:t xml:space="preserve"> - ISBN 978-5-04-092459-2.</w:t>
      </w:r>
    </w:p>
    <w:p w:rsidR="00C579FF" w:rsidRPr="005809D9" w:rsidRDefault="00C579FF" w:rsidP="006B337C">
      <w:pPr>
        <w:rPr>
          <w:szCs w:val="24"/>
        </w:rPr>
      </w:pPr>
      <w:r>
        <w:rPr>
          <w:szCs w:val="24"/>
        </w:rPr>
        <w:t>16+</w:t>
      </w:r>
    </w:p>
    <w:p w:rsidR="006B337C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127114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127114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Ф2: 127114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Ф3: 127114</w:t>
      </w:r>
    </w:p>
    <w:p w:rsidR="006B337C" w:rsidRPr="005809D9" w:rsidRDefault="006B337C" w:rsidP="006B337C">
      <w:pPr>
        <w:rPr>
          <w:szCs w:val="24"/>
        </w:rPr>
      </w:pPr>
      <w:r w:rsidRPr="00C579FF">
        <w:rPr>
          <w:b/>
          <w:szCs w:val="24"/>
        </w:rPr>
        <w:t>Рубина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Д.</w:t>
      </w:r>
      <w:r w:rsidRPr="005809D9">
        <w:rPr>
          <w:szCs w:val="24"/>
        </w:rPr>
        <w:t xml:space="preserve"> Русская канарейка. Блудный сын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Д. Рубина.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2015. - 448 с. - (Дина Рубина. Собрание сочинений).</w:t>
      </w:r>
      <w:r w:rsidR="00C579FF">
        <w:rPr>
          <w:szCs w:val="24"/>
        </w:rPr>
        <w:t xml:space="preserve"> - ISBN 978-5-699-76883-7.</w:t>
      </w:r>
    </w:p>
    <w:p w:rsidR="00811B52" w:rsidRPr="00C579FF" w:rsidRDefault="006B337C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116599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116599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Ф2: 116599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Ф4: 116599</w:t>
      </w:r>
    </w:p>
    <w:p w:rsidR="00811B52" w:rsidRDefault="00811B52" w:rsidP="00811B52">
      <w:pPr>
        <w:rPr>
          <w:szCs w:val="24"/>
        </w:rPr>
      </w:pPr>
      <w:r w:rsidRPr="00C579FF">
        <w:rPr>
          <w:b/>
          <w:szCs w:val="24"/>
        </w:rPr>
        <w:t>Самаров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С. В.</w:t>
      </w:r>
      <w:r w:rsidRPr="005809D9">
        <w:rPr>
          <w:szCs w:val="24"/>
        </w:rPr>
        <w:t xml:space="preserve"> Жизнь за брата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С. В. Самаров.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- 288 с. - (Спецназ ГРУ).</w:t>
      </w:r>
      <w:r w:rsidR="00C579FF">
        <w:rPr>
          <w:szCs w:val="24"/>
        </w:rPr>
        <w:t xml:space="preserve"> - ISBN 978-5-04-091412-8.</w:t>
      </w:r>
    </w:p>
    <w:p w:rsidR="00C579FF" w:rsidRPr="005809D9" w:rsidRDefault="00C579FF" w:rsidP="00811B52">
      <w:pPr>
        <w:rPr>
          <w:szCs w:val="24"/>
        </w:rPr>
      </w:pPr>
      <w:r>
        <w:rPr>
          <w:szCs w:val="24"/>
        </w:rPr>
        <w:t>16+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127151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127151</w:t>
      </w:r>
    </w:p>
    <w:p w:rsidR="00811B52" w:rsidRDefault="00811B52" w:rsidP="00811B52">
      <w:pPr>
        <w:rPr>
          <w:szCs w:val="24"/>
        </w:rPr>
      </w:pPr>
      <w:r w:rsidRPr="00C579FF">
        <w:rPr>
          <w:b/>
          <w:szCs w:val="24"/>
        </w:rPr>
        <w:lastRenderedPageBreak/>
        <w:t>Самаров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С. В.</w:t>
      </w:r>
      <w:r w:rsidRPr="005809D9">
        <w:rPr>
          <w:szCs w:val="24"/>
        </w:rPr>
        <w:t xml:space="preserve"> Наказание по закону гор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С. В. Самаров.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с. - (Спецназ ГРУ).</w:t>
      </w:r>
      <w:r w:rsidR="00C579FF">
        <w:rPr>
          <w:szCs w:val="24"/>
        </w:rPr>
        <w:t xml:space="preserve"> - ISBN 978-5-04-092179-9.</w:t>
      </w:r>
    </w:p>
    <w:p w:rsidR="00C579FF" w:rsidRPr="005809D9" w:rsidRDefault="00C579FF" w:rsidP="00811B52">
      <w:pPr>
        <w:rPr>
          <w:szCs w:val="24"/>
        </w:rPr>
      </w:pPr>
      <w:r>
        <w:rPr>
          <w:szCs w:val="24"/>
        </w:rPr>
        <w:t>6+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127150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11: 127150</w:t>
      </w:r>
    </w:p>
    <w:p w:rsidR="00811B52" w:rsidRDefault="00811B52" w:rsidP="00811B52">
      <w:pPr>
        <w:rPr>
          <w:szCs w:val="24"/>
        </w:rPr>
      </w:pPr>
      <w:r w:rsidRPr="00C579FF">
        <w:rPr>
          <w:b/>
          <w:szCs w:val="24"/>
        </w:rPr>
        <w:t>Смит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Э.</w:t>
      </w:r>
      <w:r w:rsidRPr="005809D9">
        <w:rPr>
          <w:szCs w:val="24"/>
        </w:rPr>
        <w:t xml:space="preserve"> Такой я была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Э. </w:t>
      </w:r>
      <w:proofErr w:type="gramStart"/>
      <w:r w:rsidRPr="005809D9">
        <w:rPr>
          <w:szCs w:val="24"/>
        </w:rPr>
        <w:t>Смит ;</w:t>
      </w:r>
      <w:proofErr w:type="gramEnd"/>
      <w:r w:rsidRPr="005809D9">
        <w:rPr>
          <w:szCs w:val="24"/>
        </w:rPr>
        <w:t xml:space="preserve"> пер. с англ. Ю. Змеевой.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- 320 с. - (Виноваты звезды).</w:t>
      </w:r>
      <w:r w:rsidR="00C579FF">
        <w:rPr>
          <w:szCs w:val="24"/>
        </w:rPr>
        <w:t xml:space="preserve"> - ISBN 978-5-17-103393-4.</w:t>
      </w:r>
    </w:p>
    <w:p w:rsidR="00C579FF" w:rsidRPr="005809D9" w:rsidRDefault="00C579FF" w:rsidP="00811B52">
      <w:pPr>
        <w:rPr>
          <w:szCs w:val="24"/>
        </w:rPr>
      </w:pPr>
      <w:r>
        <w:rPr>
          <w:szCs w:val="24"/>
        </w:rPr>
        <w:t>18+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Ф5: </w:t>
      </w:r>
      <w:proofErr w:type="gramStart"/>
      <w:r w:rsidRPr="005809D9">
        <w:rPr>
          <w:sz w:val="24"/>
          <w:szCs w:val="24"/>
        </w:rPr>
        <w:t>127115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7: 127115</w:t>
      </w:r>
    </w:p>
    <w:p w:rsidR="00811B52" w:rsidRPr="005809D9" w:rsidRDefault="00811B52" w:rsidP="00811B52">
      <w:pPr>
        <w:rPr>
          <w:szCs w:val="24"/>
        </w:rPr>
      </w:pPr>
      <w:r w:rsidRPr="00C579FF">
        <w:rPr>
          <w:b/>
          <w:szCs w:val="24"/>
        </w:rPr>
        <w:t>Солженицын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А. И</w:t>
      </w:r>
      <w:r w:rsidRPr="005809D9">
        <w:rPr>
          <w:szCs w:val="24"/>
        </w:rPr>
        <w:t xml:space="preserve">. Архипелаг ГУЛАГ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Т. 2 / А. И. Солженицын.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Центр "Новый мир", 1990. - 464 с. - (Библиотека журнала "Новый мир").</w:t>
      </w:r>
      <w:r w:rsidR="00C579FF">
        <w:rPr>
          <w:szCs w:val="24"/>
        </w:rPr>
        <w:t xml:space="preserve"> - тISBN 5 - 85060 - 007 – Х.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Ф7: 115212</w:t>
      </w:r>
    </w:p>
    <w:p w:rsidR="00811B52" w:rsidRPr="005809D9" w:rsidRDefault="00811B52" w:rsidP="00811B52">
      <w:pPr>
        <w:rPr>
          <w:szCs w:val="24"/>
        </w:rPr>
      </w:pPr>
      <w:r w:rsidRPr="00C579FF">
        <w:rPr>
          <w:b/>
          <w:szCs w:val="24"/>
        </w:rPr>
        <w:t>Солженицын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А.</w:t>
      </w:r>
      <w:r w:rsidR="00C579FF" w:rsidRPr="00C579FF">
        <w:rPr>
          <w:b/>
          <w:szCs w:val="24"/>
        </w:rPr>
        <w:t xml:space="preserve"> </w:t>
      </w:r>
      <w:r w:rsidRPr="00C579FF">
        <w:rPr>
          <w:b/>
          <w:szCs w:val="24"/>
        </w:rPr>
        <w:t>И.</w:t>
      </w:r>
      <w:r w:rsidRPr="005809D9">
        <w:rPr>
          <w:szCs w:val="24"/>
        </w:rPr>
        <w:t xml:space="preserve"> Архипелаг ГУЛАГ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proofErr w:type="gramStart"/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Т. 3 / А.И. Солженицын.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Центр "Новый мир", 1990. - 416 с. - (Библиотека журнала "Новый мир").</w:t>
      </w:r>
      <w:r w:rsidR="00C579FF">
        <w:rPr>
          <w:szCs w:val="24"/>
        </w:rPr>
        <w:t xml:space="preserve"> - ISBN 5-85060-008-Х.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Ф7: 15213</w:t>
      </w:r>
    </w:p>
    <w:p w:rsidR="00811B52" w:rsidRDefault="00811B52" w:rsidP="00811B52">
      <w:pPr>
        <w:rPr>
          <w:szCs w:val="24"/>
        </w:rPr>
      </w:pPr>
      <w:r w:rsidRPr="00C579FF">
        <w:rPr>
          <w:b/>
          <w:szCs w:val="24"/>
        </w:rPr>
        <w:t>Солсбери</w:t>
      </w:r>
      <w:r w:rsidR="00C579FF" w:rsidRPr="00C579FF">
        <w:rPr>
          <w:b/>
          <w:szCs w:val="24"/>
        </w:rPr>
        <w:t>,</w:t>
      </w:r>
      <w:r w:rsidRPr="00C579FF">
        <w:rPr>
          <w:b/>
          <w:szCs w:val="24"/>
        </w:rPr>
        <w:t xml:space="preserve"> М.</w:t>
      </w:r>
      <w:r w:rsidRPr="005809D9">
        <w:rPr>
          <w:szCs w:val="24"/>
        </w:rPr>
        <w:t xml:space="preserve"> Спящий Принц </w:t>
      </w:r>
      <w:r w:rsidR="00C579FF" w:rsidRPr="005809D9">
        <w:rPr>
          <w:szCs w:val="24"/>
        </w:rPr>
        <w:t>[</w:t>
      </w:r>
      <w:r w:rsidR="00C579FF">
        <w:rPr>
          <w:szCs w:val="24"/>
        </w:rPr>
        <w:t>Текст</w:t>
      </w:r>
      <w:r w:rsidR="00C579FF" w:rsidRPr="005809D9">
        <w:rPr>
          <w:szCs w:val="24"/>
        </w:rPr>
        <w:t>]</w:t>
      </w:r>
      <w:r w:rsidR="00C579FF">
        <w:rPr>
          <w:szCs w:val="24"/>
        </w:rPr>
        <w:t xml:space="preserve"> </w:t>
      </w:r>
      <w:r w:rsidRPr="005809D9">
        <w:rPr>
          <w:szCs w:val="24"/>
        </w:rPr>
        <w:t xml:space="preserve">/ М. </w:t>
      </w:r>
      <w:proofErr w:type="gramStart"/>
      <w:r w:rsidRPr="005809D9">
        <w:rPr>
          <w:szCs w:val="24"/>
        </w:rPr>
        <w:t>Солсбери ;</w:t>
      </w:r>
      <w:proofErr w:type="gramEnd"/>
      <w:r w:rsidRPr="005809D9">
        <w:rPr>
          <w:szCs w:val="24"/>
        </w:rPr>
        <w:t xml:space="preserve"> [пер. с англ. А. В. Бушуева, Т. С. Бушуевой].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- 480 с. - (Young Adult. Фэнтези. Дочь Пожирательницы Грехов).</w:t>
      </w:r>
      <w:r w:rsidR="00C579FF">
        <w:rPr>
          <w:szCs w:val="24"/>
        </w:rPr>
        <w:t xml:space="preserve"> - ISBN 978-5-04-090538-6.</w:t>
      </w:r>
    </w:p>
    <w:p w:rsidR="00C579FF" w:rsidRPr="005809D9" w:rsidRDefault="00C579FF" w:rsidP="00811B52">
      <w:pPr>
        <w:rPr>
          <w:szCs w:val="24"/>
        </w:rPr>
      </w:pPr>
      <w:r>
        <w:rPr>
          <w:szCs w:val="24"/>
        </w:rPr>
        <w:t>16+</w:t>
      </w:r>
    </w:p>
    <w:p w:rsidR="00811B52" w:rsidRPr="00C579FF" w:rsidRDefault="00811B52" w:rsidP="00C579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127136</w:t>
      </w:r>
      <w:r w:rsidR="00C579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127136</w:t>
      </w:r>
    </w:p>
    <w:p w:rsidR="00811B52" w:rsidRDefault="00811B52" w:rsidP="00811B52">
      <w:pPr>
        <w:rPr>
          <w:szCs w:val="24"/>
        </w:rPr>
      </w:pPr>
      <w:r w:rsidRPr="00C3491D">
        <w:rPr>
          <w:b/>
          <w:szCs w:val="24"/>
        </w:rPr>
        <w:t>Стюарт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М.</w:t>
      </w:r>
      <w:r w:rsidRPr="005809D9">
        <w:rPr>
          <w:szCs w:val="24"/>
        </w:rPr>
        <w:t xml:space="preserve"> Мэри и ведьмин цветок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М. Стюарт ; [пер. с англ. М. Клеветенко ; ил. Ш. Хьюз].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Азбука, 2018.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</w:t>
      </w:r>
      <w:r w:rsidR="00C3491D">
        <w:rPr>
          <w:szCs w:val="24"/>
        </w:rPr>
        <w:t xml:space="preserve"> - ISBN 978-5-389-14755-3.</w:t>
      </w:r>
    </w:p>
    <w:p w:rsidR="00C3491D" w:rsidRPr="005809D9" w:rsidRDefault="00C3491D" w:rsidP="00811B52">
      <w:pPr>
        <w:rPr>
          <w:szCs w:val="24"/>
        </w:rPr>
      </w:pPr>
      <w:r>
        <w:rPr>
          <w:szCs w:val="24"/>
        </w:rPr>
        <w:t>12+</w:t>
      </w:r>
    </w:p>
    <w:p w:rsidR="00811B52" w:rsidRPr="00C3491D" w:rsidRDefault="00811B52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127154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127154</w:t>
      </w:r>
    </w:p>
    <w:p w:rsidR="00811B52" w:rsidRDefault="00811B52" w:rsidP="00811B52">
      <w:pPr>
        <w:rPr>
          <w:szCs w:val="24"/>
        </w:rPr>
      </w:pPr>
      <w:r w:rsidRPr="00C3491D">
        <w:rPr>
          <w:b/>
          <w:szCs w:val="24"/>
        </w:rPr>
        <w:t>Тамоников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А. А.</w:t>
      </w:r>
      <w:r w:rsidRPr="005809D9">
        <w:rPr>
          <w:szCs w:val="24"/>
        </w:rPr>
        <w:t xml:space="preserve"> Клад тверских бунтарей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А. А. Тамоников.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с. - (Спецназ Ивана Грозного).</w:t>
      </w:r>
      <w:r w:rsidR="00C3491D">
        <w:rPr>
          <w:szCs w:val="24"/>
        </w:rPr>
        <w:t xml:space="preserve"> - ISBN 978-5-04-091607-8.</w:t>
      </w:r>
    </w:p>
    <w:p w:rsidR="00C3491D" w:rsidRPr="005809D9" w:rsidRDefault="00C3491D" w:rsidP="00811B52">
      <w:pPr>
        <w:rPr>
          <w:szCs w:val="24"/>
        </w:rPr>
      </w:pPr>
      <w:r>
        <w:rPr>
          <w:szCs w:val="24"/>
        </w:rPr>
        <w:t>16+</w:t>
      </w:r>
    </w:p>
    <w:p w:rsidR="00811B52" w:rsidRPr="00C3491D" w:rsidRDefault="00811B52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127149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127149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Ф3: 127149</w:t>
      </w:r>
    </w:p>
    <w:p w:rsidR="00811B52" w:rsidRDefault="00811B52" w:rsidP="00811B52">
      <w:pPr>
        <w:rPr>
          <w:szCs w:val="24"/>
        </w:rPr>
      </w:pPr>
      <w:r w:rsidRPr="00C3491D">
        <w:rPr>
          <w:b/>
          <w:szCs w:val="24"/>
        </w:rPr>
        <w:t>Тимошенко-Седьмая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Е. Н</w:t>
      </w:r>
      <w:r w:rsidRPr="005809D9">
        <w:rPr>
          <w:szCs w:val="24"/>
        </w:rPr>
        <w:t xml:space="preserve">. От А до Я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[стихи] / Е. Н. Тимошенко-Седьмая; [худож. А. Халикова] </w:t>
      </w:r>
      <w:proofErr w:type="gramStart"/>
      <w:r w:rsidRPr="005809D9">
        <w:rPr>
          <w:szCs w:val="24"/>
        </w:rPr>
        <w:t>В</w:t>
      </w:r>
      <w:proofErr w:type="gramEnd"/>
      <w:r w:rsidRPr="005809D9">
        <w:rPr>
          <w:szCs w:val="24"/>
        </w:rPr>
        <w:t xml:space="preserve"> одной обложке с: Затейливые буквы / Ш. В. Идрисов.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Китап, 2016. - 24 с., 24 с. встреч. паг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ил. - (на рус. и баш. яз.).</w:t>
      </w:r>
      <w:r w:rsidR="00C3491D">
        <w:rPr>
          <w:szCs w:val="24"/>
        </w:rPr>
        <w:t xml:space="preserve"> - </w:t>
      </w:r>
      <w:r w:rsidRPr="005809D9">
        <w:rPr>
          <w:szCs w:val="24"/>
        </w:rPr>
        <w:t>кн</w:t>
      </w:r>
      <w:r w:rsidR="00C3491D">
        <w:rPr>
          <w:szCs w:val="24"/>
        </w:rPr>
        <w:t>ига-перевертыш. -              ISBN 978-5-295-06505-7.</w:t>
      </w:r>
    </w:p>
    <w:p w:rsidR="00C3491D" w:rsidRPr="005809D9" w:rsidRDefault="00C3491D" w:rsidP="00811B52">
      <w:pPr>
        <w:rPr>
          <w:szCs w:val="24"/>
        </w:rPr>
      </w:pPr>
      <w:r>
        <w:rPr>
          <w:szCs w:val="24"/>
        </w:rPr>
        <w:t>0+</w:t>
      </w:r>
    </w:p>
    <w:p w:rsidR="00811B52" w:rsidRPr="00C3491D" w:rsidRDefault="00811B52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АБ ЦГБ: 120750</w:t>
      </w:r>
    </w:p>
    <w:p w:rsidR="00811B52" w:rsidRDefault="00811B52" w:rsidP="00811B52">
      <w:pPr>
        <w:rPr>
          <w:szCs w:val="24"/>
        </w:rPr>
      </w:pPr>
      <w:r w:rsidRPr="00C3491D">
        <w:rPr>
          <w:b/>
          <w:szCs w:val="24"/>
        </w:rPr>
        <w:t>Толстой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А. Н.</w:t>
      </w:r>
      <w:r w:rsidRPr="005809D9">
        <w:rPr>
          <w:szCs w:val="24"/>
        </w:rPr>
        <w:t xml:space="preserve"> Золотой ключик, или Приключения Буратино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А. Н. </w:t>
      </w:r>
      <w:proofErr w:type="gramStart"/>
      <w:r w:rsidRPr="005809D9">
        <w:rPr>
          <w:szCs w:val="24"/>
        </w:rPr>
        <w:t>Толстой ;</w:t>
      </w:r>
      <w:proofErr w:type="gramEnd"/>
      <w:r w:rsidRPr="005809D9">
        <w:rPr>
          <w:szCs w:val="24"/>
        </w:rPr>
        <w:t xml:space="preserve"> худож. А. Разуваев.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- мои друзья).</w:t>
      </w:r>
      <w:r w:rsidR="00C3491D">
        <w:rPr>
          <w:szCs w:val="24"/>
        </w:rPr>
        <w:t xml:space="preserve"> - ISBN 978-5-699-66170-1. - ISBN 978-5-699-82488-5</w:t>
      </w:r>
    </w:p>
    <w:p w:rsidR="00C3491D" w:rsidRPr="005809D9" w:rsidRDefault="00C3491D" w:rsidP="00811B52">
      <w:pPr>
        <w:rPr>
          <w:szCs w:val="24"/>
        </w:rPr>
      </w:pPr>
      <w:r>
        <w:rPr>
          <w:szCs w:val="24"/>
        </w:rPr>
        <w:t>0+</w:t>
      </w:r>
    </w:p>
    <w:p w:rsidR="002A2C0C" w:rsidRPr="00C3491D" w:rsidRDefault="00811B52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Ф4: </w:t>
      </w:r>
      <w:proofErr w:type="gramStart"/>
      <w:r w:rsidRPr="005809D9">
        <w:rPr>
          <w:sz w:val="24"/>
          <w:szCs w:val="24"/>
        </w:rPr>
        <w:t>127172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5: 127172</w:t>
      </w:r>
    </w:p>
    <w:p w:rsidR="002A2C0C" w:rsidRDefault="002A2C0C" w:rsidP="002A2C0C">
      <w:pPr>
        <w:rPr>
          <w:szCs w:val="24"/>
        </w:rPr>
      </w:pPr>
      <w:r w:rsidRPr="00C3491D">
        <w:rPr>
          <w:b/>
          <w:szCs w:val="24"/>
        </w:rPr>
        <w:t>Толстой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А. Н.</w:t>
      </w:r>
      <w:r w:rsidRPr="005809D9">
        <w:rPr>
          <w:szCs w:val="24"/>
        </w:rPr>
        <w:t xml:space="preserve"> Золотой ключик, или Приключения Буратино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А. Н. </w:t>
      </w:r>
      <w:proofErr w:type="gramStart"/>
      <w:r w:rsidRPr="005809D9">
        <w:rPr>
          <w:szCs w:val="24"/>
        </w:rPr>
        <w:t>Толстой ;</w:t>
      </w:r>
      <w:proofErr w:type="gramEnd"/>
      <w:r w:rsidRPr="005809D9">
        <w:rPr>
          <w:szCs w:val="24"/>
        </w:rPr>
        <w:t xml:space="preserve"> худож. А. Разуваев.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2017. - 160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(Книги - мои друзья).</w:t>
      </w:r>
      <w:r w:rsidR="00C3491D">
        <w:rPr>
          <w:szCs w:val="24"/>
        </w:rPr>
        <w:t xml:space="preserve"> - ISBN 978-5-699-66170-1. - ISBN 978-5-699-82488-5.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0+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10: 127171</w:t>
      </w:r>
    </w:p>
    <w:p w:rsidR="002A2C0C" w:rsidRPr="005809D9" w:rsidRDefault="002A2C0C" w:rsidP="002A2C0C">
      <w:pPr>
        <w:rPr>
          <w:szCs w:val="24"/>
        </w:rPr>
      </w:pPr>
      <w:r w:rsidRPr="00C3491D">
        <w:rPr>
          <w:b/>
          <w:szCs w:val="24"/>
        </w:rPr>
        <w:t>Трауб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М.</w:t>
      </w:r>
      <w:r w:rsidRPr="005809D9">
        <w:rPr>
          <w:szCs w:val="24"/>
        </w:rPr>
        <w:t xml:space="preserve"> Продается дом с дедушкой [Шрифт Брайля]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4 кн. / М. Трауб.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- 282 брайлевских листа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2016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>ISBN 978-5-89206-545-0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Кн. 4. - 2018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Ф4: 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Ф5: 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Ф6: 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Ф7: 125973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Ф11: 125973</w:t>
      </w:r>
    </w:p>
    <w:p w:rsidR="002A2C0C" w:rsidRPr="005809D9" w:rsidRDefault="002A2C0C" w:rsidP="002A2C0C">
      <w:pPr>
        <w:rPr>
          <w:szCs w:val="24"/>
        </w:rPr>
      </w:pPr>
      <w:r w:rsidRPr="00C3491D">
        <w:rPr>
          <w:b/>
          <w:szCs w:val="24"/>
        </w:rPr>
        <w:lastRenderedPageBreak/>
        <w:t>Трауб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М.</w:t>
      </w:r>
      <w:r w:rsidRPr="005809D9">
        <w:rPr>
          <w:szCs w:val="24"/>
        </w:rPr>
        <w:t xml:space="preserve"> Продается дом с дедушкой [Шрифт Брайля]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4 кн. / М. Трауб.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- 282 брайлевских листа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2016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>ISBN 978-5-89206-545-0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Кн.2. - 2018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Ф4: 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Ф5: 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Ф6: 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Ф7: 125971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Ф11: 125971</w:t>
      </w:r>
    </w:p>
    <w:p w:rsidR="002A2C0C" w:rsidRPr="005809D9" w:rsidRDefault="002A2C0C" w:rsidP="002A2C0C">
      <w:pPr>
        <w:rPr>
          <w:szCs w:val="24"/>
        </w:rPr>
      </w:pPr>
      <w:r w:rsidRPr="00C3491D">
        <w:rPr>
          <w:b/>
          <w:szCs w:val="24"/>
        </w:rPr>
        <w:t>Трауб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М.</w:t>
      </w:r>
      <w:r w:rsidRPr="005809D9">
        <w:rPr>
          <w:szCs w:val="24"/>
        </w:rPr>
        <w:t xml:space="preserve"> Продается дом с дедушкой [Шрифт Брайля]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4 кн. / М. Трауб.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- 282 брайлевских листа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2016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>ISBN 978-5-89206-545-0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Кн.1. - 2018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125970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125790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Ф4: 125790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Ф5: 125790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Ф6: 125790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Ф7: 125790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Ф11: 125790</w:t>
      </w:r>
    </w:p>
    <w:p w:rsidR="002A2C0C" w:rsidRPr="005809D9" w:rsidRDefault="002A2C0C" w:rsidP="002A2C0C">
      <w:pPr>
        <w:rPr>
          <w:szCs w:val="24"/>
        </w:rPr>
      </w:pPr>
      <w:r w:rsidRPr="00C3491D">
        <w:rPr>
          <w:b/>
          <w:szCs w:val="24"/>
        </w:rPr>
        <w:t>Трауб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М.</w:t>
      </w:r>
      <w:r w:rsidRPr="005809D9">
        <w:rPr>
          <w:szCs w:val="24"/>
        </w:rPr>
        <w:t xml:space="preserve"> Продается дом с дедушкой [Шрифт Брайля]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в 4 кн. / М. Трауб. - 1-е изд. по Брайлю. - СПб</w:t>
      </w:r>
      <w:proofErr w:type="gramStart"/>
      <w:r w:rsidRPr="005809D9">
        <w:rPr>
          <w:szCs w:val="24"/>
        </w:rPr>
        <w:t>. :</w:t>
      </w:r>
      <w:proofErr w:type="gramEnd"/>
      <w:r w:rsidRPr="005809D9">
        <w:rPr>
          <w:szCs w:val="24"/>
        </w:rPr>
        <w:t xml:space="preserve"> ИПО "Чтение" ВОС, 2018. - 282 брайлевских листа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 xml:space="preserve">Печ. с изд.: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2016</w:t>
      </w:r>
      <w:r w:rsidR="00C3491D">
        <w:rPr>
          <w:szCs w:val="24"/>
        </w:rPr>
        <w:t xml:space="preserve">. - </w:t>
      </w:r>
      <w:r w:rsidRPr="005809D9">
        <w:rPr>
          <w:szCs w:val="24"/>
        </w:rPr>
        <w:t>ISBN 978-5-89206-545-0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Кн.3. - 2018</w:t>
      </w:r>
    </w:p>
    <w:p w:rsidR="002A2C0C" w:rsidRPr="005809D9" w:rsidRDefault="002A2C0C" w:rsidP="002A2C0C">
      <w:pPr>
        <w:rPr>
          <w:szCs w:val="24"/>
        </w:rPr>
      </w:pPr>
      <w:r w:rsidRPr="005809D9"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Ф4: 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Ф5: 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Ф6: 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Ф7: 125972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Ф11: 125972</w:t>
      </w:r>
    </w:p>
    <w:p w:rsidR="002A2C0C" w:rsidRDefault="002A2C0C" w:rsidP="002A2C0C">
      <w:pPr>
        <w:rPr>
          <w:szCs w:val="24"/>
        </w:rPr>
      </w:pPr>
      <w:r w:rsidRPr="00C3491D">
        <w:rPr>
          <w:b/>
          <w:szCs w:val="24"/>
        </w:rPr>
        <w:t>Уайт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К</w:t>
      </w:r>
      <w:r w:rsidRPr="005809D9">
        <w:rPr>
          <w:szCs w:val="24"/>
        </w:rPr>
        <w:t xml:space="preserve">. Колыбельная звезд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К. </w:t>
      </w:r>
      <w:proofErr w:type="gramStart"/>
      <w:r w:rsidRPr="005809D9">
        <w:rPr>
          <w:szCs w:val="24"/>
        </w:rPr>
        <w:t>Уайт ;</w:t>
      </w:r>
      <w:proofErr w:type="gramEnd"/>
      <w:r w:rsidRPr="005809D9">
        <w:rPr>
          <w:szCs w:val="24"/>
        </w:rPr>
        <w:t xml:space="preserve"> пер. с англ. И. Гюббенет.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- 384 с. - (Зарубежный романтический бестселлер).</w:t>
      </w:r>
      <w:r w:rsidR="00C3491D">
        <w:rPr>
          <w:szCs w:val="24"/>
        </w:rPr>
        <w:t xml:space="preserve"> - ISBN 978-5-04-090974-2.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127145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127145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Ф2: 127145</w:t>
      </w:r>
    </w:p>
    <w:p w:rsidR="002A2C0C" w:rsidRDefault="002A2C0C" w:rsidP="002A2C0C">
      <w:pPr>
        <w:rPr>
          <w:szCs w:val="24"/>
        </w:rPr>
      </w:pPr>
      <w:r w:rsidRPr="00C3491D">
        <w:rPr>
          <w:b/>
          <w:szCs w:val="24"/>
        </w:rPr>
        <w:t>Уатт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Э.</w:t>
      </w:r>
      <w:r w:rsidRPr="005809D9">
        <w:rPr>
          <w:szCs w:val="24"/>
        </w:rPr>
        <w:t xml:space="preserve"> Сломленный принц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Э. Уатт ; [пер. с англ. Е. Прокопьевой].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2018. - 384 с. - (Бумажная принцесса).</w:t>
      </w:r>
      <w:r w:rsidR="00C3491D">
        <w:rPr>
          <w:szCs w:val="24"/>
        </w:rPr>
        <w:t xml:space="preserve"> - ISBN 978-5-17-106857-8.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18+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127139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127139</w:t>
      </w:r>
    </w:p>
    <w:p w:rsidR="002A2C0C" w:rsidRDefault="002A2C0C" w:rsidP="002A2C0C">
      <w:pPr>
        <w:rPr>
          <w:szCs w:val="24"/>
        </w:rPr>
      </w:pPr>
      <w:proofErr w:type="gramStart"/>
      <w:r w:rsidRPr="00C3491D">
        <w:rPr>
          <w:b/>
          <w:szCs w:val="24"/>
        </w:rPr>
        <w:t>Успенский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 Э.</w:t>
      </w:r>
      <w:proofErr w:type="gramEnd"/>
      <w:r w:rsidRPr="00C3491D">
        <w:rPr>
          <w:b/>
          <w:szCs w:val="24"/>
        </w:rPr>
        <w:t xml:space="preserve"> Н.</w:t>
      </w:r>
      <w:r w:rsidRPr="005809D9">
        <w:rPr>
          <w:szCs w:val="24"/>
        </w:rPr>
        <w:t xml:space="preserve"> Крокодил Гена и его друзья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Э. Н. Успенский ; худож. С. Бордюг, Н. Трепенок.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2017. - 94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(Библиотека начальной школы).</w:t>
      </w:r>
      <w:r w:rsidR="00C3491D">
        <w:rPr>
          <w:szCs w:val="24"/>
        </w:rPr>
        <w:t xml:space="preserve"> - ISBN 978-5-17-084605-4.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127084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127084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Ф3: 127084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Ф5: 127084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Ф7: 127084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127084</w:t>
      </w:r>
    </w:p>
    <w:p w:rsidR="002A2C0C" w:rsidRDefault="002A2C0C" w:rsidP="002A2C0C">
      <w:pPr>
        <w:rPr>
          <w:szCs w:val="24"/>
        </w:rPr>
      </w:pPr>
      <w:r w:rsidRPr="00C3491D">
        <w:rPr>
          <w:b/>
          <w:szCs w:val="24"/>
        </w:rPr>
        <w:t>Фуше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Л.</w:t>
      </w:r>
      <w:r w:rsidRPr="005809D9">
        <w:rPr>
          <w:szCs w:val="24"/>
        </w:rPr>
        <w:t xml:space="preserve"> Между небом и тобой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proofErr w:type="gramStart"/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[роман] / Л. Фуше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; пер. с фр. Н. Васильковой.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Фантом Пресс, 2018. - 416 с.</w:t>
      </w:r>
      <w:r w:rsidR="00C3491D">
        <w:rPr>
          <w:szCs w:val="24"/>
        </w:rPr>
        <w:t xml:space="preserve"> - ISBN 978-5-86471-779-0.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127152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127152</w:t>
      </w:r>
    </w:p>
    <w:p w:rsidR="002A2C0C" w:rsidRDefault="002A2C0C" w:rsidP="002A2C0C">
      <w:pPr>
        <w:rPr>
          <w:szCs w:val="24"/>
        </w:rPr>
      </w:pPr>
      <w:r w:rsidRPr="00C3491D">
        <w:rPr>
          <w:b/>
          <w:szCs w:val="24"/>
        </w:rPr>
        <w:t>Харрис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Д.</w:t>
      </w:r>
      <w:r w:rsidRPr="005809D9">
        <w:rPr>
          <w:szCs w:val="24"/>
        </w:rPr>
        <w:t xml:space="preserve"> Пять четвертинок апельсина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Харрис ;</w:t>
      </w:r>
      <w:proofErr w:type="gramEnd"/>
      <w:r w:rsidRPr="005809D9">
        <w:rPr>
          <w:szCs w:val="24"/>
        </w:rPr>
        <w:t xml:space="preserve"> [пер. с англ. И. Тогоевой].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Э, 2018. - 416 с. - (Магия жизни).</w:t>
      </w:r>
      <w:r w:rsidR="00C3491D">
        <w:rPr>
          <w:szCs w:val="24"/>
        </w:rPr>
        <w:t xml:space="preserve"> - ISBN 978-5-04-090849-3.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16+</w:t>
      </w:r>
    </w:p>
    <w:p w:rsidR="002A2C0C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127135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127135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Ф4: 127135</w:t>
      </w:r>
    </w:p>
    <w:p w:rsidR="002A2C0C" w:rsidRDefault="002A2C0C" w:rsidP="002A2C0C">
      <w:pPr>
        <w:rPr>
          <w:szCs w:val="24"/>
        </w:rPr>
      </w:pPr>
      <w:proofErr w:type="gramStart"/>
      <w:r w:rsidRPr="00C3491D">
        <w:rPr>
          <w:b/>
          <w:szCs w:val="24"/>
        </w:rPr>
        <w:t>Чарская</w:t>
      </w:r>
      <w:r w:rsidR="00C3491D" w:rsidRPr="00C3491D">
        <w:rPr>
          <w:b/>
          <w:szCs w:val="24"/>
        </w:rPr>
        <w:t>,</w:t>
      </w:r>
      <w:r w:rsidRPr="00C3491D">
        <w:rPr>
          <w:b/>
          <w:szCs w:val="24"/>
        </w:rPr>
        <w:t xml:space="preserve">  Л.</w:t>
      </w:r>
      <w:proofErr w:type="gramEnd"/>
      <w:r w:rsidRPr="005809D9">
        <w:rPr>
          <w:szCs w:val="24"/>
        </w:rPr>
        <w:t xml:space="preserve"> Сибирочка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 xml:space="preserve">: повесть / Л. Чарская ; худож. П. Гавин.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Искателькнига, 2018. - 144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(Школьная классика).</w:t>
      </w:r>
      <w:r w:rsidR="00C3491D">
        <w:rPr>
          <w:szCs w:val="24"/>
        </w:rPr>
        <w:t xml:space="preserve"> - ISBN 978-5-9500601-9-9.</w:t>
      </w:r>
    </w:p>
    <w:p w:rsidR="00C3491D" w:rsidRPr="005809D9" w:rsidRDefault="00C3491D" w:rsidP="002A2C0C">
      <w:pPr>
        <w:rPr>
          <w:szCs w:val="24"/>
        </w:rPr>
      </w:pPr>
      <w:r>
        <w:rPr>
          <w:szCs w:val="24"/>
        </w:rPr>
        <w:t>6+</w:t>
      </w:r>
    </w:p>
    <w:p w:rsidR="006E32F9" w:rsidRPr="00C3491D" w:rsidRDefault="002A2C0C" w:rsidP="00C3491D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127111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127111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Ф8: 127111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Ф9: 127111</w:t>
      </w:r>
      <w:r w:rsidR="00C3491D">
        <w:rPr>
          <w:sz w:val="24"/>
          <w:szCs w:val="24"/>
        </w:rPr>
        <w:t>;</w:t>
      </w:r>
      <w:r w:rsidRPr="005809D9">
        <w:rPr>
          <w:sz w:val="24"/>
          <w:szCs w:val="24"/>
        </w:rPr>
        <w:t>Ф10: 127111</w:t>
      </w:r>
    </w:p>
    <w:p w:rsidR="006E32F9" w:rsidRDefault="006E32F9" w:rsidP="006E32F9">
      <w:pPr>
        <w:rPr>
          <w:szCs w:val="24"/>
        </w:rPr>
      </w:pPr>
      <w:proofErr w:type="gramStart"/>
      <w:r w:rsidRPr="002F0DFF">
        <w:rPr>
          <w:b/>
          <w:szCs w:val="24"/>
        </w:rPr>
        <w:t>Чарская</w:t>
      </w:r>
      <w:r w:rsidR="00C3491D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 Л.</w:t>
      </w:r>
      <w:proofErr w:type="gramEnd"/>
      <w:r w:rsidRPr="002F0DFF">
        <w:rPr>
          <w:b/>
          <w:szCs w:val="24"/>
        </w:rPr>
        <w:t xml:space="preserve"> А.</w:t>
      </w:r>
      <w:r w:rsidRPr="005809D9">
        <w:rPr>
          <w:szCs w:val="24"/>
        </w:rPr>
        <w:t xml:space="preserve"> Сказки голубой феи </w:t>
      </w:r>
      <w:r w:rsidR="00C3491D" w:rsidRPr="005809D9">
        <w:rPr>
          <w:szCs w:val="24"/>
        </w:rPr>
        <w:t>[</w:t>
      </w:r>
      <w:r w:rsidR="00C3491D">
        <w:rPr>
          <w:szCs w:val="24"/>
        </w:rPr>
        <w:t>Текст</w:t>
      </w:r>
      <w:r w:rsidR="00C3491D" w:rsidRPr="005809D9">
        <w:rPr>
          <w:szCs w:val="24"/>
        </w:rPr>
        <w:t>]</w:t>
      </w:r>
      <w:r w:rsidR="00C3491D">
        <w:rPr>
          <w:szCs w:val="24"/>
        </w:rPr>
        <w:t xml:space="preserve"> </w:t>
      </w:r>
      <w:r w:rsidRPr="005809D9">
        <w:rPr>
          <w:szCs w:val="24"/>
        </w:rPr>
        <w:t>/ Л. А. Чарская ; худож. С. Сачков.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Проф-Пресс, 2016. - 144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(Любимые сказки малышам).</w:t>
      </w:r>
      <w:r w:rsidR="002F0DFF">
        <w:rPr>
          <w:szCs w:val="24"/>
        </w:rPr>
        <w:t xml:space="preserve"> - ISBN 978-5-378-09035-8.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0+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ЦДБ: 127113</w:t>
      </w:r>
    </w:p>
    <w:p w:rsidR="006E32F9" w:rsidRDefault="006E32F9" w:rsidP="006E32F9">
      <w:pPr>
        <w:rPr>
          <w:szCs w:val="24"/>
        </w:rPr>
      </w:pPr>
      <w:proofErr w:type="gramStart"/>
      <w:r w:rsidRPr="002F0DFF">
        <w:rPr>
          <w:b/>
          <w:szCs w:val="24"/>
        </w:rPr>
        <w:lastRenderedPageBreak/>
        <w:t>Чарская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 Л.</w:t>
      </w:r>
      <w:proofErr w:type="gramEnd"/>
      <w:r w:rsidRPr="002F0DFF">
        <w:rPr>
          <w:b/>
          <w:szCs w:val="24"/>
        </w:rPr>
        <w:t xml:space="preserve"> А</w:t>
      </w:r>
      <w:r w:rsidRPr="005809D9">
        <w:rPr>
          <w:szCs w:val="24"/>
        </w:rPr>
        <w:t xml:space="preserve">. Сказки голубой феи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Л. А. Чарская 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Искательпресс, 2015. - 128 с. - (Школьная библиотека).</w:t>
      </w:r>
      <w:r w:rsidR="002F0DFF">
        <w:rPr>
          <w:szCs w:val="24"/>
        </w:rPr>
        <w:t xml:space="preserve"> - ISBN 978-5-00061-147-0.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12+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127105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10: 127105</w:t>
      </w:r>
    </w:p>
    <w:p w:rsidR="006E32F9" w:rsidRPr="005809D9" w:rsidRDefault="006E32F9" w:rsidP="006E32F9">
      <w:pPr>
        <w:rPr>
          <w:szCs w:val="24"/>
        </w:rPr>
      </w:pPr>
      <w:r w:rsidRPr="002F0DFF">
        <w:rPr>
          <w:b/>
          <w:szCs w:val="24"/>
        </w:rPr>
        <w:t>Чуковский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К. И.</w:t>
      </w:r>
      <w:r w:rsidRPr="005809D9">
        <w:rPr>
          <w:szCs w:val="24"/>
        </w:rPr>
        <w:t xml:space="preserve"> Сочинения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 2 т. / К. И. Чуковский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; сост. и общ. ред. Е. Ц. Чуковской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; худож. Вл. Конашевич.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1990. - (Библиотека "Огонек").</w:t>
      </w:r>
    </w:p>
    <w:p w:rsidR="006E32F9" w:rsidRPr="005809D9" w:rsidRDefault="006E32F9" w:rsidP="006E32F9">
      <w:pPr>
        <w:rPr>
          <w:szCs w:val="24"/>
        </w:rPr>
      </w:pPr>
      <w:r w:rsidRPr="005809D9">
        <w:rPr>
          <w:szCs w:val="24"/>
        </w:rPr>
        <w:t xml:space="preserve">Т.1 Сказки. От двух до пяти. Живой как жизнь. - 1990. - 654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ил., портр.</w:t>
      </w:r>
    </w:p>
    <w:p w:rsidR="006E32F9" w:rsidRPr="005809D9" w:rsidRDefault="006E32F9" w:rsidP="006E32F9">
      <w:pPr>
        <w:rPr>
          <w:szCs w:val="24"/>
        </w:rPr>
      </w:pPr>
      <w:r w:rsidRPr="002F0DFF">
        <w:rPr>
          <w:b/>
          <w:szCs w:val="24"/>
        </w:rPr>
        <w:t>Чуковский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К. И</w:t>
      </w:r>
      <w:r w:rsidRPr="005809D9">
        <w:rPr>
          <w:szCs w:val="24"/>
        </w:rPr>
        <w:t xml:space="preserve">. Сочинения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 2 т. / К. И. Чуковский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; сост. и общ. ред. Е. Ц. Чуковской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; худож. Вл. Конашевич.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1990. - (Библиотека "Огонек").</w:t>
      </w:r>
    </w:p>
    <w:p w:rsidR="006E32F9" w:rsidRPr="005809D9" w:rsidRDefault="006E32F9" w:rsidP="006E32F9">
      <w:pPr>
        <w:rPr>
          <w:szCs w:val="24"/>
        </w:rPr>
      </w:pPr>
      <w:r w:rsidRPr="005809D9">
        <w:rPr>
          <w:szCs w:val="24"/>
        </w:rPr>
        <w:t>Т.2 Критические рассказы. - 1990. - 622 с. : ил.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Ф11: </w:t>
      </w:r>
      <w:proofErr w:type="gramStart"/>
      <w:r w:rsidRPr="005809D9">
        <w:rPr>
          <w:sz w:val="24"/>
          <w:szCs w:val="24"/>
        </w:rPr>
        <w:t>121878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123306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Ф2: 127036</w:t>
      </w:r>
    </w:p>
    <w:p w:rsidR="006E32F9" w:rsidRPr="005809D9" w:rsidRDefault="006E32F9" w:rsidP="006E32F9">
      <w:pPr>
        <w:rPr>
          <w:szCs w:val="24"/>
        </w:rPr>
      </w:pPr>
      <w:r w:rsidRPr="002F0DFF">
        <w:rPr>
          <w:b/>
          <w:szCs w:val="24"/>
        </w:rPr>
        <w:t>Чуковский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К. И.</w:t>
      </w:r>
      <w:r w:rsidRPr="005809D9">
        <w:rPr>
          <w:szCs w:val="24"/>
        </w:rPr>
        <w:t xml:space="preserve"> Сочинения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в 2 т. / К. И. Чуковский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; сост. и общ. ред. Е. Ц. Чуковской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; худож. Вл. Конашевич.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Правда, 1990. - (Библиотека "Огонек").</w:t>
      </w:r>
    </w:p>
    <w:p w:rsidR="006E32F9" w:rsidRPr="005809D9" w:rsidRDefault="006E32F9" w:rsidP="006E32F9">
      <w:pPr>
        <w:rPr>
          <w:szCs w:val="24"/>
        </w:rPr>
      </w:pPr>
      <w:r w:rsidRPr="005809D9">
        <w:rPr>
          <w:szCs w:val="24"/>
        </w:rPr>
        <w:t xml:space="preserve">Т.1 Сказки. От двух до пяти. Живой как жизнь. - 1990. - 654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ил., портр.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Ф11: </w:t>
      </w:r>
      <w:proofErr w:type="gramStart"/>
      <w:r w:rsidRPr="005809D9">
        <w:rPr>
          <w:sz w:val="24"/>
          <w:szCs w:val="24"/>
        </w:rPr>
        <w:t>121877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8: 123307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ЧЗ ЦГБ: 70718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Ф6: 70718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Ф10: 70718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Ф2: 127035</w:t>
      </w:r>
    </w:p>
    <w:p w:rsidR="006E32F9" w:rsidRDefault="006E32F9" w:rsidP="006E32F9">
      <w:pPr>
        <w:rPr>
          <w:szCs w:val="24"/>
        </w:rPr>
      </w:pPr>
      <w:proofErr w:type="gramStart"/>
      <w:r w:rsidRPr="002F0DFF">
        <w:rPr>
          <w:b/>
          <w:szCs w:val="24"/>
        </w:rPr>
        <w:t>Шварц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 Е.</w:t>
      </w:r>
      <w:proofErr w:type="gramEnd"/>
      <w:r w:rsidRPr="002F0DFF">
        <w:rPr>
          <w:b/>
          <w:szCs w:val="24"/>
        </w:rPr>
        <w:t xml:space="preserve"> Л.</w:t>
      </w:r>
      <w:r w:rsidRPr="005809D9">
        <w:rPr>
          <w:szCs w:val="24"/>
        </w:rPr>
        <w:t xml:space="preserve"> Сказка о потерянном времени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Е. Л. Шварц ; худож. А. М. Елисеев.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Самовар-книги, 2017. - 95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(Школьная библиотека).</w:t>
      </w:r>
      <w:r w:rsidR="002F0DFF">
        <w:rPr>
          <w:szCs w:val="24"/>
        </w:rPr>
        <w:t xml:space="preserve"> - ISBN 978-5-9781-0957-3.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6+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Ф2: </w:t>
      </w:r>
      <w:proofErr w:type="gramStart"/>
      <w:r w:rsidRPr="005809D9">
        <w:rPr>
          <w:sz w:val="24"/>
          <w:szCs w:val="24"/>
        </w:rPr>
        <w:t>127095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127095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Ф9: 127095</w:t>
      </w:r>
    </w:p>
    <w:p w:rsidR="006E32F9" w:rsidRDefault="006E32F9" w:rsidP="006E32F9">
      <w:pPr>
        <w:rPr>
          <w:szCs w:val="24"/>
        </w:rPr>
      </w:pPr>
      <w:r w:rsidRPr="002F0DFF">
        <w:rPr>
          <w:b/>
          <w:szCs w:val="24"/>
        </w:rPr>
        <w:t>Шевченко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А. А.</w:t>
      </w:r>
      <w:r w:rsidRPr="005809D9">
        <w:rPr>
          <w:szCs w:val="24"/>
        </w:rPr>
        <w:t xml:space="preserve"> Понарошкино. Сказки ёжика Фыра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А. А. </w:t>
      </w:r>
      <w:proofErr w:type="gramStart"/>
      <w:r w:rsidRPr="005809D9">
        <w:rPr>
          <w:szCs w:val="24"/>
        </w:rPr>
        <w:t>Шевченко ;</w:t>
      </w:r>
      <w:proofErr w:type="gramEnd"/>
      <w:r w:rsidRPr="005809D9">
        <w:rPr>
          <w:szCs w:val="24"/>
        </w:rPr>
        <w:t xml:space="preserve"> худож. Е. Лаврентьева.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Мир детства, 2018. - 77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(Нескучные книги).</w:t>
      </w:r>
      <w:r w:rsidR="002F0DFF">
        <w:rPr>
          <w:szCs w:val="24"/>
        </w:rPr>
        <w:t xml:space="preserve"> - ISBN 978-5-426500-63-1.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0+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127106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127106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Ф10: 127106</w:t>
      </w:r>
    </w:p>
    <w:p w:rsidR="006E32F9" w:rsidRDefault="006E32F9" w:rsidP="006E32F9">
      <w:pPr>
        <w:rPr>
          <w:szCs w:val="24"/>
        </w:rPr>
      </w:pPr>
      <w:r w:rsidRPr="002F0DFF">
        <w:rPr>
          <w:b/>
          <w:szCs w:val="24"/>
        </w:rPr>
        <w:t>Шойнеманн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Ф.</w:t>
      </w:r>
      <w:r w:rsidRPr="005809D9">
        <w:rPr>
          <w:szCs w:val="24"/>
        </w:rPr>
        <w:t xml:space="preserve"> Загадка сбежавшего сейфа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Ф. </w:t>
      </w:r>
      <w:proofErr w:type="gramStart"/>
      <w:r w:rsidRPr="005809D9">
        <w:rPr>
          <w:szCs w:val="24"/>
        </w:rPr>
        <w:t>Шойнеманн ;</w:t>
      </w:r>
      <w:proofErr w:type="gramEnd"/>
      <w:r w:rsidRPr="005809D9">
        <w:rPr>
          <w:szCs w:val="24"/>
        </w:rPr>
        <w:t xml:space="preserve"> пер. с нем. И. Гиляровой.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- 288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кота-детектива).</w:t>
      </w:r>
      <w:r w:rsidR="002F0DFF">
        <w:rPr>
          <w:szCs w:val="24"/>
        </w:rPr>
        <w:t xml:space="preserve"> - ISBN 978-5-04-088614-2.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12+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127100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127100</w:t>
      </w:r>
    </w:p>
    <w:p w:rsidR="006E32F9" w:rsidRDefault="006E32F9" w:rsidP="006E32F9">
      <w:pPr>
        <w:rPr>
          <w:szCs w:val="24"/>
        </w:rPr>
      </w:pPr>
      <w:r w:rsidRPr="002F0DFF">
        <w:rPr>
          <w:b/>
          <w:szCs w:val="24"/>
        </w:rPr>
        <w:t>Шойнеманн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Ф. </w:t>
      </w:r>
      <w:r w:rsidRPr="005809D9">
        <w:rPr>
          <w:szCs w:val="24"/>
        </w:rPr>
        <w:t xml:space="preserve">Секрет еловых писем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Ф. </w:t>
      </w:r>
      <w:proofErr w:type="gramStart"/>
      <w:r w:rsidRPr="005809D9">
        <w:rPr>
          <w:szCs w:val="24"/>
        </w:rPr>
        <w:t>Шойнеманн ;</w:t>
      </w:r>
      <w:proofErr w:type="gramEnd"/>
      <w:r w:rsidRPr="005809D9">
        <w:rPr>
          <w:szCs w:val="24"/>
        </w:rPr>
        <w:t xml:space="preserve"> пер. с нем. И. Гиляровой.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- 352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кота-детектива).</w:t>
      </w:r>
      <w:r w:rsidR="002F0DFF">
        <w:rPr>
          <w:szCs w:val="24"/>
        </w:rPr>
        <w:t xml:space="preserve"> - ISBN 978-5-04-088613-5.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12+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127099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127099</w:t>
      </w:r>
    </w:p>
    <w:p w:rsidR="006E32F9" w:rsidRDefault="006E32F9" w:rsidP="006E32F9">
      <w:pPr>
        <w:rPr>
          <w:szCs w:val="24"/>
        </w:rPr>
      </w:pPr>
      <w:r w:rsidRPr="002F0DFF">
        <w:rPr>
          <w:b/>
          <w:szCs w:val="24"/>
        </w:rPr>
        <w:t>Шойнеманн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Ф.</w:t>
      </w:r>
      <w:r w:rsidRPr="005809D9">
        <w:rPr>
          <w:szCs w:val="24"/>
        </w:rPr>
        <w:t xml:space="preserve"> Спасти Одетту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Ф. </w:t>
      </w:r>
      <w:proofErr w:type="gramStart"/>
      <w:r w:rsidRPr="005809D9">
        <w:rPr>
          <w:szCs w:val="24"/>
        </w:rPr>
        <w:t>Шойнеманн ;</w:t>
      </w:r>
      <w:proofErr w:type="gramEnd"/>
      <w:r w:rsidRPr="005809D9">
        <w:rPr>
          <w:szCs w:val="24"/>
        </w:rPr>
        <w:t xml:space="preserve"> пер. с нем. А. Торгашиной.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- 288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кота-детектива).</w:t>
      </w:r>
      <w:r w:rsidR="002F0DFF">
        <w:rPr>
          <w:szCs w:val="24"/>
        </w:rPr>
        <w:t xml:space="preserve"> - ISBN 978-5-04-091690-0.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12+</w:t>
      </w:r>
    </w:p>
    <w:p w:rsidR="006E32F9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127102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127102</w:t>
      </w:r>
    </w:p>
    <w:p w:rsidR="006E32F9" w:rsidRDefault="006E32F9" w:rsidP="006E32F9">
      <w:pPr>
        <w:rPr>
          <w:szCs w:val="24"/>
        </w:rPr>
      </w:pPr>
      <w:r w:rsidRPr="002F0DFF">
        <w:rPr>
          <w:b/>
          <w:szCs w:val="24"/>
        </w:rPr>
        <w:t>Шойнеманн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Ф.</w:t>
      </w:r>
      <w:r w:rsidRPr="005809D9">
        <w:rPr>
          <w:szCs w:val="24"/>
        </w:rPr>
        <w:t xml:space="preserve"> Сыщик на арене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Ф. </w:t>
      </w:r>
      <w:proofErr w:type="gramStart"/>
      <w:r w:rsidRPr="005809D9">
        <w:rPr>
          <w:szCs w:val="24"/>
        </w:rPr>
        <w:t>Шойнеманн ;</w:t>
      </w:r>
      <w:proofErr w:type="gramEnd"/>
      <w:r w:rsidRPr="005809D9">
        <w:rPr>
          <w:szCs w:val="24"/>
        </w:rPr>
        <w:t xml:space="preserve"> пер. с нем. А. Торгашиной.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- 288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кота-детектива).</w:t>
      </w:r>
      <w:r w:rsidR="002F0DFF">
        <w:rPr>
          <w:szCs w:val="24"/>
        </w:rPr>
        <w:t xml:space="preserve"> - ISBN 978-5-04-088646-3.</w:t>
      </w:r>
    </w:p>
    <w:p w:rsidR="002F0DFF" w:rsidRPr="005809D9" w:rsidRDefault="002F0DFF" w:rsidP="006E32F9">
      <w:pPr>
        <w:rPr>
          <w:szCs w:val="24"/>
        </w:rPr>
      </w:pPr>
      <w:r>
        <w:rPr>
          <w:szCs w:val="24"/>
        </w:rPr>
        <w:t>12+</w:t>
      </w:r>
    </w:p>
    <w:p w:rsidR="008278EA" w:rsidRPr="002F0DFF" w:rsidRDefault="006E32F9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127103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127103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t>Шойнеманн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Ф.</w:t>
      </w:r>
      <w:r w:rsidRPr="005809D9">
        <w:rPr>
          <w:szCs w:val="24"/>
        </w:rPr>
        <w:t xml:space="preserve"> Уинстон, берегись!</w:t>
      </w:r>
      <w:r w:rsidR="002F0DFF">
        <w:rPr>
          <w:szCs w:val="24"/>
        </w:rPr>
        <w:t xml:space="preserve">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 /</w:t>
      </w:r>
      <w:proofErr w:type="gramEnd"/>
      <w:r w:rsidRPr="005809D9">
        <w:rPr>
          <w:szCs w:val="24"/>
        </w:rPr>
        <w:t xml:space="preserve"> Ф. Шойнеманн ; пер. с нем. А. Торгашиной.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Эксмо, 2018. - 320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(Приключения кота-детектива).</w:t>
      </w:r>
      <w:r w:rsidR="002F0DFF">
        <w:rPr>
          <w:szCs w:val="24"/>
        </w:rPr>
        <w:t xml:space="preserve"> - ISBN 978-5-04-088615-9.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12+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ОИЛ ЦГБ: </w:t>
      </w:r>
      <w:proofErr w:type="gramStart"/>
      <w:r w:rsidRPr="005809D9">
        <w:rPr>
          <w:sz w:val="24"/>
          <w:szCs w:val="24"/>
        </w:rPr>
        <w:t>127101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</w:t>
      </w:r>
      <w:proofErr w:type="gramEnd"/>
      <w:r w:rsidRPr="005809D9">
        <w:rPr>
          <w:sz w:val="24"/>
          <w:szCs w:val="24"/>
        </w:rPr>
        <w:t>: 127101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t>Эндрюс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Д.</w:t>
      </w:r>
      <w:r w:rsidRPr="005809D9">
        <w:rPr>
          <w:szCs w:val="24"/>
        </w:rPr>
        <w:t xml:space="preserve"> Хейтеры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Д. </w:t>
      </w:r>
      <w:proofErr w:type="gramStart"/>
      <w:r w:rsidRPr="005809D9">
        <w:rPr>
          <w:szCs w:val="24"/>
        </w:rPr>
        <w:t>Эндрюс ;</w:t>
      </w:r>
      <w:proofErr w:type="gramEnd"/>
      <w:r w:rsidRPr="005809D9">
        <w:rPr>
          <w:szCs w:val="24"/>
        </w:rPr>
        <w:t xml:space="preserve"> пер. с англ. Ю. Змеевой.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АСТ, 2016. - 352 с. - (Виноваты звезды).</w:t>
      </w:r>
      <w:r w:rsidR="002F0DFF">
        <w:rPr>
          <w:szCs w:val="24"/>
        </w:rPr>
        <w:t xml:space="preserve"> - ISBN 978-5-17-098722-1.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18+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Ф3: </w:t>
      </w:r>
      <w:proofErr w:type="gramStart"/>
      <w:r w:rsidRPr="005809D9">
        <w:rPr>
          <w:sz w:val="24"/>
          <w:szCs w:val="24"/>
        </w:rPr>
        <w:t>127116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4: 127116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Ф5: 127116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lastRenderedPageBreak/>
        <w:t>Янге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Е.</w:t>
      </w:r>
      <w:r w:rsidRPr="005809D9">
        <w:rPr>
          <w:szCs w:val="24"/>
        </w:rPr>
        <w:t xml:space="preserve"> Камни для царевны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[повесть] / Е. Янге.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РОСМЭН, 2018. - 256 с. - (Линия души).</w:t>
      </w:r>
      <w:r w:rsidR="002F0DFF">
        <w:rPr>
          <w:szCs w:val="24"/>
        </w:rPr>
        <w:t xml:space="preserve"> - ISBN 978-5-353-08778-6.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12+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127143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127143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t>Янссон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Т.</w:t>
      </w:r>
      <w:r w:rsidRPr="005809D9">
        <w:rPr>
          <w:szCs w:val="24"/>
        </w:rPr>
        <w:t xml:space="preserve"> Сказки долины муми - троллей / Т. </w:t>
      </w:r>
      <w:proofErr w:type="gramStart"/>
      <w:r w:rsidRPr="005809D9">
        <w:rPr>
          <w:szCs w:val="24"/>
        </w:rPr>
        <w:t>Янссон ;</w:t>
      </w:r>
      <w:proofErr w:type="gramEnd"/>
      <w:r w:rsidRPr="005809D9">
        <w:rPr>
          <w:szCs w:val="24"/>
        </w:rPr>
        <w:t xml:space="preserve"> [пер.со шведского С. Плахтинского ; ил.автора].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Махаон, Азбука - Аттикус, 2016. - 192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(Чтение - лучшее учение).</w:t>
      </w:r>
      <w:r w:rsidR="002F0DFF">
        <w:rPr>
          <w:szCs w:val="24"/>
        </w:rPr>
        <w:t xml:space="preserve"> - ISBN 978-5-389-10544-7.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0+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ЦДБ: </w:t>
      </w:r>
      <w:proofErr w:type="gramStart"/>
      <w:r w:rsidRPr="005809D9">
        <w:rPr>
          <w:sz w:val="24"/>
          <w:szCs w:val="24"/>
        </w:rPr>
        <w:t>119350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127173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Ф2: 127173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Ф3: 127173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Ф4: 127173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Ф7: 127173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t>Янссон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Т.</w:t>
      </w:r>
      <w:r w:rsidRPr="005809D9">
        <w:rPr>
          <w:szCs w:val="24"/>
        </w:rPr>
        <w:t xml:space="preserve"> Шляпа Волшебника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сказочная повесть / Т. Янссон ; пер. со швед. Л. Ю. </w:t>
      </w:r>
      <w:proofErr w:type="gramStart"/>
      <w:r w:rsidRPr="005809D9">
        <w:rPr>
          <w:szCs w:val="24"/>
        </w:rPr>
        <w:t>Брауде ;</w:t>
      </w:r>
      <w:proofErr w:type="gramEnd"/>
      <w:r w:rsidRPr="005809D9">
        <w:rPr>
          <w:szCs w:val="24"/>
        </w:rPr>
        <w:t xml:space="preserve"> [ил. автора].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Махаон, 2018. - 224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(Чтение - лучшее учение).</w:t>
      </w:r>
      <w:r w:rsidR="002F0DFF">
        <w:rPr>
          <w:szCs w:val="24"/>
        </w:rPr>
        <w:t xml:space="preserve"> - ISBN 978-5-389-12285-7.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0+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Ф1: </w:t>
      </w:r>
      <w:proofErr w:type="gramStart"/>
      <w:r w:rsidRPr="005809D9">
        <w:rPr>
          <w:sz w:val="24"/>
          <w:szCs w:val="24"/>
        </w:rPr>
        <w:t>127174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127174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Ф3: 127174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Ф4: 127174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Ф6: 127174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Ф7: 127174</w:t>
      </w:r>
    </w:p>
    <w:p w:rsidR="008278EA" w:rsidRDefault="008278EA" w:rsidP="008278EA">
      <w:pPr>
        <w:rPr>
          <w:szCs w:val="24"/>
        </w:rPr>
      </w:pPr>
      <w:r w:rsidRPr="002F0DFF">
        <w:rPr>
          <w:b/>
          <w:szCs w:val="24"/>
        </w:rPr>
        <w:t>Яхина</w:t>
      </w:r>
      <w:r w:rsidR="002F0DFF" w:rsidRPr="002F0DFF">
        <w:rPr>
          <w:b/>
          <w:szCs w:val="24"/>
        </w:rPr>
        <w:t>,</w:t>
      </w:r>
      <w:r w:rsidRPr="002F0DFF">
        <w:rPr>
          <w:b/>
          <w:szCs w:val="24"/>
        </w:rPr>
        <w:t xml:space="preserve"> Г. Ш.</w:t>
      </w:r>
      <w:r w:rsidRPr="005809D9">
        <w:rPr>
          <w:szCs w:val="24"/>
        </w:rPr>
        <w:t xml:space="preserve"> Дети мои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proofErr w:type="gramStart"/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роман / Г. Ш. Яхина ; авт. предислов. Е. Костюкович.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АСТ: Редакция Елены Шубиной, 2018. - 495 с. - (Проза Гузель Яхиной).</w:t>
      </w:r>
      <w:r w:rsidR="002F0DFF">
        <w:rPr>
          <w:szCs w:val="24"/>
        </w:rPr>
        <w:t xml:space="preserve"> - ISBN 978-5-17-107766-2.</w:t>
      </w:r>
    </w:p>
    <w:p w:rsidR="002F0DFF" w:rsidRPr="005809D9" w:rsidRDefault="002F0DFF" w:rsidP="008278EA">
      <w:pPr>
        <w:rPr>
          <w:szCs w:val="24"/>
        </w:rPr>
      </w:pPr>
      <w:r>
        <w:rPr>
          <w:szCs w:val="24"/>
        </w:rPr>
        <w:t>16+</w:t>
      </w:r>
    </w:p>
    <w:p w:rsidR="008278EA" w:rsidRPr="002F0DFF" w:rsidRDefault="008278EA" w:rsidP="002F0DFF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АБ ЦГБ: </w:t>
      </w:r>
      <w:proofErr w:type="gramStart"/>
      <w:r w:rsidRPr="005809D9">
        <w:rPr>
          <w:sz w:val="24"/>
          <w:szCs w:val="24"/>
        </w:rPr>
        <w:t>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1: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Ф2: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Ф3: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Ф4: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Ф5: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Ф6: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Ф7: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Ф8: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Ф9: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Ф10: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Ф11: 127081</w:t>
      </w:r>
      <w:r w:rsidR="002F0DFF">
        <w:rPr>
          <w:sz w:val="24"/>
          <w:szCs w:val="24"/>
        </w:rPr>
        <w:t>;</w:t>
      </w:r>
      <w:r w:rsidRPr="005809D9">
        <w:rPr>
          <w:sz w:val="24"/>
          <w:szCs w:val="24"/>
        </w:rPr>
        <w:t>ЦДБ: 127081</w:t>
      </w:r>
    </w:p>
    <w:p w:rsidR="008278EA" w:rsidRPr="002F0DFF" w:rsidRDefault="008278EA" w:rsidP="002F0DF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_Toc522174904"/>
      <w:r w:rsidRPr="002F0DFF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47"/>
    </w:p>
    <w:p w:rsidR="008278EA" w:rsidRPr="005809D9" w:rsidRDefault="008278EA" w:rsidP="008278EA">
      <w:pPr>
        <w:rPr>
          <w:szCs w:val="24"/>
        </w:rPr>
      </w:pPr>
      <w:r w:rsidRPr="00004D2A">
        <w:rPr>
          <w:b/>
          <w:szCs w:val="24"/>
        </w:rPr>
        <w:t>Леонтьева</w:t>
      </w:r>
      <w:r w:rsidR="002F0DFF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Г. К.</w:t>
      </w:r>
      <w:r w:rsidRPr="005809D9">
        <w:rPr>
          <w:szCs w:val="24"/>
        </w:rPr>
        <w:t xml:space="preserve"> Карл Брюллов </w:t>
      </w:r>
      <w:r w:rsidR="002F0DFF" w:rsidRPr="005809D9">
        <w:rPr>
          <w:szCs w:val="24"/>
        </w:rPr>
        <w:t>[</w:t>
      </w:r>
      <w:r w:rsidR="002F0DFF">
        <w:rPr>
          <w:szCs w:val="24"/>
        </w:rPr>
        <w:t>Текст</w:t>
      </w:r>
      <w:r w:rsidR="002F0DFF" w:rsidRPr="005809D9">
        <w:rPr>
          <w:szCs w:val="24"/>
        </w:rPr>
        <w:t>]</w:t>
      </w:r>
      <w:r w:rsidR="002F0DFF">
        <w:rPr>
          <w:szCs w:val="24"/>
        </w:rPr>
        <w:t xml:space="preserve"> </w:t>
      </w:r>
      <w:r w:rsidRPr="005809D9">
        <w:rPr>
          <w:szCs w:val="24"/>
        </w:rPr>
        <w:t xml:space="preserve">/ Г. К. Леонтьева. - 2-е изд., доп. - </w:t>
      </w:r>
      <w:proofErr w:type="gramStart"/>
      <w:r w:rsidRPr="005809D9">
        <w:rPr>
          <w:szCs w:val="24"/>
        </w:rPr>
        <w:t>Л. :</w:t>
      </w:r>
      <w:proofErr w:type="gramEnd"/>
      <w:r w:rsidRPr="005809D9">
        <w:rPr>
          <w:szCs w:val="24"/>
        </w:rPr>
        <w:t xml:space="preserve"> Искусство, 1983. - 336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(Жизнь в искусстве).</w:t>
      </w:r>
    </w:p>
    <w:p w:rsidR="008278EA" w:rsidRPr="00004D2A" w:rsidRDefault="008278EA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127058</w:t>
      </w:r>
    </w:p>
    <w:p w:rsidR="008278EA" w:rsidRPr="005809D9" w:rsidRDefault="008278EA" w:rsidP="008278EA">
      <w:pPr>
        <w:rPr>
          <w:szCs w:val="24"/>
        </w:rPr>
      </w:pPr>
      <w:r w:rsidRPr="00004D2A">
        <w:rPr>
          <w:b/>
          <w:szCs w:val="24"/>
        </w:rPr>
        <w:t>Петрочук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О.</w:t>
      </w:r>
      <w:r w:rsidRPr="005809D9">
        <w:rPr>
          <w:szCs w:val="24"/>
        </w:rPr>
        <w:t xml:space="preserve"> Сандро Боттичелли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/ О. Петрочук. - </w:t>
      </w:r>
      <w:proofErr w:type="gramStart"/>
      <w:r w:rsidRPr="005809D9">
        <w:rPr>
          <w:szCs w:val="24"/>
        </w:rPr>
        <w:t>Л. :</w:t>
      </w:r>
      <w:proofErr w:type="gramEnd"/>
      <w:r w:rsidRPr="005809D9">
        <w:rPr>
          <w:szCs w:val="24"/>
        </w:rPr>
        <w:t xml:space="preserve"> Искусство, 1984. - 224 </w:t>
      </w:r>
      <w:proofErr w:type="gramStart"/>
      <w:r w:rsidRPr="005809D9">
        <w:rPr>
          <w:szCs w:val="24"/>
        </w:rPr>
        <w:t>с. :</w:t>
      </w:r>
      <w:proofErr w:type="gramEnd"/>
      <w:r w:rsidRPr="005809D9">
        <w:rPr>
          <w:szCs w:val="24"/>
        </w:rPr>
        <w:t xml:space="preserve"> ил. - (Жизнь в искусстве).</w:t>
      </w:r>
    </w:p>
    <w:p w:rsidR="006F7AE6" w:rsidRPr="00004D2A" w:rsidRDefault="008278EA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127063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Попова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Т. В.</w:t>
      </w:r>
      <w:r w:rsidRPr="005809D9">
        <w:rPr>
          <w:szCs w:val="24"/>
        </w:rPr>
        <w:t xml:space="preserve"> Зарубежная музыка XIX века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книга для учащихся / Т. В. Попова, Г. С. Скудина.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Просвещение, 1981. - 207 с.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127059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Рерих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Н. К.</w:t>
      </w:r>
      <w:r w:rsidRPr="005809D9">
        <w:rPr>
          <w:szCs w:val="24"/>
        </w:rPr>
        <w:t xml:space="preserve"> Зажигайте сердца!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сборник / Н. К. Рерих ; сост. И. М. Богданова-Рерих.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Молодая гвардия, 1978. - 208 с. : ил.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Ф11: 127061</w:t>
      </w:r>
    </w:p>
    <w:p w:rsidR="006F7AE6" w:rsidRPr="00004D2A" w:rsidRDefault="006F7AE6" w:rsidP="00004D2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_Toc522174905"/>
      <w:r w:rsidRPr="00004D2A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004D2A" w:rsidRPr="00004D2A">
        <w:rPr>
          <w:rFonts w:ascii="Times New Roman" w:hAnsi="Times New Roman" w:cs="Times New Roman"/>
          <w:sz w:val="24"/>
          <w:szCs w:val="24"/>
          <w:u w:val="single"/>
        </w:rPr>
        <w:t>илософские науки. (ББК 87</w:t>
      </w:r>
      <w:r w:rsidRPr="00004D2A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48"/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Овинникова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Ю. А</w:t>
      </w:r>
      <w:r w:rsidRPr="005809D9">
        <w:rPr>
          <w:szCs w:val="24"/>
        </w:rPr>
        <w:t xml:space="preserve">. Эстетика для студентов вузов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/ Ю. А. Овинникова, В. Б. Рожковский.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Феникс, 2005. - 192 с. - (Шпаргалки).</w:t>
      </w:r>
      <w:r w:rsidR="00004D2A">
        <w:rPr>
          <w:szCs w:val="24"/>
        </w:rPr>
        <w:t xml:space="preserve"> - ISBN 5-222-05716-Х.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126958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Смирнов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И. Н.</w:t>
      </w:r>
      <w:r w:rsidRPr="005809D9">
        <w:rPr>
          <w:szCs w:val="24"/>
        </w:rPr>
        <w:t xml:space="preserve"> Философия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для студентов вузов / И. Н. Смирнов, В. Ф. Титов. - 2-е изд., испр</w:t>
      </w:r>
      <w:proofErr w:type="gramStart"/>
      <w:r w:rsidRPr="005809D9">
        <w:rPr>
          <w:szCs w:val="24"/>
        </w:rPr>
        <w:t>.</w:t>
      </w:r>
      <w:proofErr w:type="gramEnd"/>
      <w:r w:rsidRPr="005809D9">
        <w:rPr>
          <w:szCs w:val="24"/>
        </w:rPr>
        <w:t xml:space="preserve"> и доп. - М., 1998. - 288 с.</w:t>
      </w:r>
      <w:r w:rsidR="00004D2A">
        <w:rPr>
          <w:szCs w:val="24"/>
        </w:rPr>
        <w:t xml:space="preserve"> - </w:t>
      </w:r>
      <w:r w:rsidRPr="005809D9">
        <w:rPr>
          <w:szCs w:val="24"/>
        </w:rPr>
        <w:t>ISBN 5-7307-01596</w:t>
      </w:r>
      <w:r w:rsidR="00004D2A">
        <w:rPr>
          <w:szCs w:val="24"/>
        </w:rPr>
        <w:t>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126956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Философия</w:t>
      </w:r>
      <w:r w:rsidRPr="005809D9">
        <w:rPr>
          <w:szCs w:val="24"/>
        </w:rPr>
        <w:t xml:space="preserve">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под ред. О. А. Митрошенкова.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Гардарики, 2002. - 655 с.</w:t>
      </w:r>
      <w:r w:rsidR="00004D2A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004D2A">
        <w:rPr>
          <w:szCs w:val="24"/>
        </w:rPr>
        <w:t xml:space="preserve"> - ISBN 5-8297-0112-Х.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126917</w:t>
      </w:r>
    </w:p>
    <w:p w:rsidR="006F7AE6" w:rsidRPr="00004D2A" w:rsidRDefault="006F7AE6" w:rsidP="00004D2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9" w:name="_Toc522174906"/>
      <w:r w:rsidRPr="00004D2A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49"/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Абдурахманов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Р. А.</w:t>
      </w:r>
      <w:r w:rsidRPr="005809D9">
        <w:rPr>
          <w:szCs w:val="24"/>
        </w:rPr>
        <w:t xml:space="preserve"> Введение </w:t>
      </w:r>
      <w:proofErr w:type="gramStart"/>
      <w:r w:rsidRPr="005809D9">
        <w:rPr>
          <w:szCs w:val="24"/>
        </w:rPr>
        <w:t>в  общую</w:t>
      </w:r>
      <w:proofErr w:type="gramEnd"/>
      <w:r w:rsidRPr="005809D9">
        <w:rPr>
          <w:szCs w:val="24"/>
        </w:rPr>
        <w:t xml:space="preserve"> психологию и психотерапию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: учеб.-метод. пособие / Р. А. Абдурахманов. - 2-е изд., стереотип.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МПСИ; Воронеж : МОДЭК, 2003. - 320 с. - (Библиотека психолога).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с.298-301</w:t>
      </w:r>
      <w:r w:rsidR="00004D2A">
        <w:rPr>
          <w:szCs w:val="24"/>
        </w:rPr>
        <w:t>. - ISBN 5-89502-457-2. - ISBN 5-89532-503-Х.</w:t>
      </w:r>
    </w:p>
    <w:p w:rsidR="006F7AE6" w:rsidRPr="005809D9" w:rsidRDefault="006F7AE6" w:rsidP="006F7AE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126923</w:t>
      </w:r>
    </w:p>
    <w:p w:rsidR="006F7AE6" w:rsidRPr="005809D9" w:rsidRDefault="006F7AE6" w:rsidP="006F7AE6">
      <w:pPr>
        <w:rPr>
          <w:szCs w:val="24"/>
        </w:rPr>
      </w:pPr>
    </w:p>
    <w:p w:rsidR="006F7AE6" w:rsidRPr="005809D9" w:rsidRDefault="006F7AE6" w:rsidP="006F7AE6">
      <w:pPr>
        <w:rPr>
          <w:szCs w:val="24"/>
        </w:rPr>
      </w:pP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Абрамова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Г. С.</w:t>
      </w:r>
      <w:r w:rsidRPr="005809D9">
        <w:rPr>
          <w:szCs w:val="24"/>
        </w:rPr>
        <w:t xml:space="preserve"> Возрастная психология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Г. С. Абрамова.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Академический проект : Альма Матер, 2005. - 702 с. - (Gaudeamus).</w:t>
      </w:r>
      <w:r w:rsidR="00004D2A">
        <w:rPr>
          <w:szCs w:val="24"/>
        </w:rPr>
        <w:t xml:space="preserve"> - ISBN 5-8291-0265-X.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127005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Бадмаев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Б. Ц.</w:t>
      </w:r>
      <w:r w:rsidRPr="005809D9">
        <w:rPr>
          <w:szCs w:val="24"/>
        </w:rPr>
        <w:t xml:space="preserve"> Психология: как ее изучить и усвоить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учеб.-метод. пособие для студентов вузов / Б. Ц. Бадмаев.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Учеб. литература, 1997. - 256 с.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с.233-254</w:t>
      </w:r>
      <w:r w:rsidR="00004D2A">
        <w:rPr>
          <w:szCs w:val="24"/>
        </w:rPr>
        <w:t>. - ISBN 5-526-00003-6.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126972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Белова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Е. С.</w:t>
      </w:r>
      <w:r w:rsidRPr="005809D9">
        <w:rPr>
          <w:szCs w:val="24"/>
        </w:rPr>
        <w:t xml:space="preserve"> Одаренность малыша: раскрыть, понять, поддержать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пособие для воспитателей и родителей / Е. С. Белова. - 3-е изд.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 : Флинта, 2004. - 144 с. - (Библиотека школьного психолога).</w:t>
      </w:r>
      <w:r w:rsidR="00004D2A">
        <w:rPr>
          <w:szCs w:val="24"/>
        </w:rPr>
        <w:t xml:space="preserve"> - ISBN 5-89349-080-0. - ISBN 5-89502-030-5.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126953</w:t>
      </w:r>
    </w:p>
    <w:p w:rsidR="006F7AE6" w:rsidRPr="005809D9" w:rsidRDefault="006F7AE6" w:rsidP="006F7AE6">
      <w:pPr>
        <w:rPr>
          <w:szCs w:val="24"/>
        </w:rPr>
      </w:pPr>
      <w:r w:rsidRPr="00004D2A">
        <w:rPr>
          <w:b/>
          <w:szCs w:val="24"/>
        </w:rPr>
        <w:t>Вачков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И. В.</w:t>
      </w:r>
      <w:r w:rsidRPr="005809D9">
        <w:rPr>
          <w:szCs w:val="24"/>
        </w:rPr>
        <w:t xml:space="preserve"> Введение в профессию "психолог"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И. В. Вачков, И. Б. Гриншпун, Н. С. Пряжников; под ред. И. Б. Гришпуна. - 2-е изд., стереотип.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МПСИ; Воронеж : МОДЭК, 2003. - 464 с. - (Библиотека психолога).</w:t>
      </w:r>
      <w:r w:rsidR="00004D2A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004D2A">
        <w:rPr>
          <w:szCs w:val="24"/>
        </w:rPr>
        <w:t xml:space="preserve"> - ISBN 5-89502-441-6. - ISBN 5-89395-495-5.</w:t>
      </w:r>
    </w:p>
    <w:p w:rsidR="006F7AE6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126934</w:t>
      </w:r>
    </w:p>
    <w:p w:rsidR="006F7AE6" w:rsidRPr="005809D9" w:rsidRDefault="006F7AE6" w:rsidP="006F7AE6">
      <w:pPr>
        <w:rPr>
          <w:szCs w:val="24"/>
        </w:rPr>
      </w:pPr>
      <w:proofErr w:type="gramStart"/>
      <w:r w:rsidRPr="00004D2A">
        <w:rPr>
          <w:b/>
          <w:szCs w:val="24"/>
        </w:rPr>
        <w:t>Выготский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 Л.</w:t>
      </w:r>
      <w:proofErr w:type="gramEnd"/>
      <w:r w:rsidRPr="00004D2A">
        <w:rPr>
          <w:b/>
          <w:szCs w:val="24"/>
        </w:rPr>
        <w:t xml:space="preserve"> С.</w:t>
      </w:r>
      <w:r w:rsidRPr="005809D9">
        <w:rPr>
          <w:szCs w:val="24"/>
        </w:rPr>
        <w:t xml:space="preserve"> Лекции по психологии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/ Л. С. Выготский 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Союз, 1997. - 144 с. - (Психология ребенка).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с.142</w:t>
      </w:r>
      <w:r w:rsidR="00004D2A">
        <w:rPr>
          <w:szCs w:val="24"/>
        </w:rPr>
        <w:t>. - ISBN 5-7562-0100-9.</w:t>
      </w:r>
    </w:p>
    <w:p w:rsidR="00F27AC1" w:rsidRPr="00004D2A" w:rsidRDefault="006F7AE6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126971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Гальперин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П. Я.</w:t>
      </w:r>
      <w:r w:rsidRPr="005809D9">
        <w:rPr>
          <w:szCs w:val="24"/>
        </w:rPr>
        <w:t xml:space="preserve"> Введение в психологию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для вузов / П. Я. Гальперин ; ред., предисл., коммент. А. И. Подольский.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Университет, 1999. - 332 с.</w:t>
      </w:r>
    </w:p>
    <w:p w:rsidR="00F27AC1" w:rsidRPr="005809D9" w:rsidRDefault="00004D2A" w:rsidP="00F27AC1">
      <w:pPr>
        <w:rPr>
          <w:szCs w:val="24"/>
        </w:rPr>
      </w:pPr>
      <w:r>
        <w:rPr>
          <w:szCs w:val="24"/>
        </w:rPr>
        <w:t xml:space="preserve"> -  </w:t>
      </w:r>
      <w:r w:rsidR="00F27AC1" w:rsidRPr="005809D9">
        <w:rPr>
          <w:szCs w:val="24"/>
        </w:rPr>
        <w:t>ISBN 5-8</w:t>
      </w:r>
      <w:r>
        <w:rPr>
          <w:szCs w:val="24"/>
        </w:rPr>
        <w:t>013-0016-3.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126962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Глуханюк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Н. С.</w:t>
      </w:r>
      <w:r w:rsidRPr="005809D9">
        <w:rPr>
          <w:szCs w:val="24"/>
        </w:rPr>
        <w:t xml:space="preserve"> Поздний возраст и стратегии его освоения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/ Н. С. Глуханюк, Т. Б. Гершкович. - 2-е изд., доп.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МПСИ, 2003. - 112 с.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104-110</w:t>
      </w:r>
      <w:r w:rsidR="00004D2A">
        <w:rPr>
          <w:szCs w:val="24"/>
        </w:rPr>
        <w:t>. - ISBN 5-89502-589-7.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126964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Голубева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Э. А.</w:t>
      </w:r>
      <w:r w:rsidRPr="005809D9">
        <w:rPr>
          <w:szCs w:val="24"/>
        </w:rPr>
        <w:t xml:space="preserve"> Способности. Личность. Индивидуальность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/ Э. А. Голубева. - </w:t>
      </w:r>
      <w:proofErr w:type="gramStart"/>
      <w:r w:rsidRPr="005809D9">
        <w:rPr>
          <w:szCs w:val="24"/>
        </w:rPr>
        <w:t>Дубна :</w:t>
      </w:r>
      <w:proofErr w:type="gramEnd"/>
      <w:r w:rsidRPr="005809D9">
        <w:rPr>
          <w:szCs w:val="24"/>
        </w:rPr>
        <w:t xml:space="preserve"> Феникс+, 2005. - 512 с.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с.479-511</w:t>
      </w:r>
      <w:r w:rsidR="00004D2A">
        <w:rPr>
          <w:szCs w:val="24"/>
        </w:rPr>
        <w:t>. - ISBN 5-9279-0032-1.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126985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Ермолаева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М. В</w:t>
      </w:r>
      <w:r w:rsidRPr="005809D9">
        <w:rPr>
          <w:szCs w:val="24"/>
        </w:rPr>
        <w:t xml:space="preserve">. Психология зрелого и позднего возрастов в вопросах и ответах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М. В. Ермолаева.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МПСИ; Воронеж : МОДЭК, 2004. - 280 с.</w:t>
      </w:r>
      <w:r w:rsidR="00004D2A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004D2A">
        <w:rPr>
          <w:szCs w:val="24"/>
        </w:rPr>
        <w:t xml:space="preserve"> - ISBN 5-89502-495-5. - ISBN 5-89395-533-1.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126945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Иванов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С. П</w:t>
      </w:r>
      <w:r w:rsidRPr="005809D9">
        <w:rPr>
          <w:szCs w:val="24"/>
        </w:rPr>
        <w:t xml:space="preserve">. Психология художественного </w:t>
      </w:r>
      <w:r w:rsidR="00004D2A" w:rsidRPr="005809D9">
        <w:rPr>
          <w:szCs w:val="24"/>
        </w:rPr>
        <w:t>действия</w:t>
      </w:r>
      <w:r w:rsidRPr="005809D9">
        <w:rPr>
          <w:szCs w:val="24"/>
        </w:rPr>
        <w:t xml:space="preserve"> субъекта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 xml:space="preserve">/ С. П. Иванов.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; Воронеж : МОДЭК, 2003. - 640 с. - (Библиотека психолога).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611-637</w:t>
      </w:r>
      <w:r w:rsidR="00004D2A">
        <w:rPr>
          <w:szCs w:val="24"/>
        </w:rPr>
        <w:t>. - ISBN 5-89502-429-7. - ISBN 5-89395-477-7.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126976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Игумнов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С. А.</w:t>
      </w:r>
      <w:r w:rsidRPr="005809D9">
        <w:rPr>
          <w:szCs w:val="24"/>
        </w:rPr>
        <w:t xml:space="preserve"> Психотерапия детей и подростков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/ С. А. Игумнов. - Ростов н/</w:t>
      </w:r>
      <w:proofErr w:type="gramStart"/>
      <w:r w:rsidRPr="005809D9">
        <w:rPr>
          <w:szCs w:val="24"/>
        </w:rPr>
        <w:t>Д :</w:t>
      </w:r>
      <w:proofErr w:type="gramEnd"/>
      <w:r w:rsidRPr="005809D9">
        <w:rPr>
          <w:szCs w:val="24"/>
        </w:rPr>
        <w:t xml:space="preserve"> Феникс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; Минск : МЕТ, 2005. - 288 с. - (Психологический практикум).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278-285</w:t>
      </w:r>
      <w:r w:rsidR="00004D2A">
        <w:rPr>
          <w:szCs w:val="24"/>
        </w:rPr>
        <w:t>. - ISBN 5-222-05429-2. - ISBN 985-436-493-3.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126981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Клейберг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Ю. А.</w:t>
      </w:r>
      <w:r w:rsidRPr="005809D9">
        <w:rPr>
          <w:szCs w:val="24"/>
        </w:rPr>
        <w:t xml:space="preserve"> Психология девиантного поведения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Ю. А. Клейберг.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ТЦ Сфера, 2003. - 160 с.</w:t>
      </w:r>
      <w:r w:rsidR="00004D2A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155-158. - Указ. терминов: с. 159</w:t>
      </w:r>
      <w:r w:rsidR="00004D2A">
        <w:rPr>
          <w:szCs w:val="24"/>
        </w:rPr>
        <w:t>. - ISBN 5-89144-226-4.</w:t>
      </w:r>
    </w:p>
    <w:p w:rsidR="00F27AC1" w:rsidRPr="00004D2A" w:rsidRDefault="00F27AC1" w:rsidP="00004D2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126921</w:t>
      </w:r>
    </w:p>
    <w:p w:rsidR="00F27AC1" w:rsidRPr="005809D9" w:rsidRDefault="00F27AC1" w:rsidP="00F27AC1">
      <w:pPr>
        <w:rPr>
          <w:szCs w:val="24"/>
        </w:rPr>
      </w:pPr>
      <w:r w:rsidRPr="00004D2A">
        <w:rPr>
          <w:b/>
          <w:szCs w:val="24"/>
        </w:rPr>
        <w:t>Климов</w:t>
      </w:r>
      <w:r w:rsidR="00004D2A" w:rsidRPr="00004D2A">
        <w:rPr>
          <w:b/>
          <w:szCs w:val="24"/>
        </w:rPr>
        <w:t>,</w:t>
      </w:r>
      <w:r w:rsidRPr="00004D2A">
        <w:rPr>
          <w:b/>
          <w:szCs w:val="24"/>
        </w:rPr>
        <w:t xml:space="preserve"> Е. А.</w:t>
      </w:r>
      <w:r w:rsidRPr="005809D9">
        <w:rPr>
          <w:szCs w:val="24"/>
        </w:rPr>
        <w:t xml:space="preserve"> Психология профессионала </w:t>
      </w:r>
      <w:r w:rsidR="00004D2A" w:rsidRPr="005809D9">
        <w:rPr>
          <w:szCs w:val="24"/>
        </w:rPr>
        <w:t>[</w:t>
      </w:r>
      <w:r w:rsidR="00004D2A">
        <w:rPr>
          <w:szCs w:val="24"/>
        </w:rPr>
        <w:t>Текст</w:t>
      </w:r>
      <w:proofErr w:type="gramStart"/>
      <w:r w:rsidR="00004D2A" w:rsidRPr="005809D9">
        <w:rPr>
          <w:szCs w:val="24"/>
        </w:rPr>
        <w:t>]</w:t>
      </w:r>
      <w:r w:rsidR="00004D2A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избранные психологические труды / Е. А. Климов.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Институт практической психологии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; Вооронеж : МОДЭК, 1996. - 400 с. - (Психологи Отечества. Избранные психологические труды в 70-ти томах).</w:t>
      </w:r>
      <w:r w:rsidR="00004D2A">
        <w:rPr>
          <w:szCs w:val="24"/>
        </w:rPr>
        <w:t xml:space="preserve"> - </w:t>
      </w:r>
      <w:r w:rsidRPr="005809D9">
        <w:rPr>
          <w:szCs w:val="24"/>
        </w:rPr>
        <w:t>ISBN 5-872</w:t>
      </w:r>
      <w:r w:rsidR="00004D2A">
        <w:rPr>
          <w:szCs w:val="24"/>
        </w:rPr>
        <w:t>24-108-9.</w:t>
      </w:r>
    </w:p>
    <w:p w:rsidR="00F27AC1" w:rsidRPr="008C74FE" w:rsidRDefault="00F27AC1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lastRenderedPageBreak/>
        <w:t>Ф3: 127001</w:t>
      </w:r>
    </w:p>
    <w:p w:rsidR="00F27AC1" w:rsidRPr="005809D9" w:rsidRDefault="00F27AC1" w:rsidP="00F27AC1">
      <w:pPr>
        <w:rPr>
          <w:szCs w:val="24"/>
        </w:rPr>
      </w:pPr>
      <w:r w:rsidRPr="008C74FE">
        <w:rPr>
          <w:b/>
          <w:szCs w:val="24"/>
        </w:rPr>
        <w:t>Колесов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Д. В.</w:t>
      </w:r>
      <w:r w:rsidRPr="005809D9">
        <w:rPr>
          <w:szCs w:val="24"/>
        </w:rPr>
        <w:t xml:space="preserve"> Современный подросток. Взросление и пол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Д. В. Колесов.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 : Флинта, 2003. - 200 с.</w:t>
      </w:r>
      <w:r w:rsidR="008C74FE">
        <w:rPr>
          <w:szCs w:val="24"/>
        </w:rPr>
        <w:t xml:space="preserve"> - </w:t>
      </w:r>
      <w:r w:rsidRPr="005809D9">
        <w:rPr>
          <w:szCs w:val="24"/>
        </w:rPr>
        <w:t>ISBN 5-89349-516-0</w:t>
      </w:r>
      <w:r w:rsidR="008C74FE">
        <w:rPr>
          <w:szCs w:val="24"/>
        </w:rPr>
        <w:t>. - ISBN 5-89502-363-0.</w:t>
      </w:r>
    </w:p>
    <w:p w:rsidR="00F27AC1" w:rsidRPr="008C74FE" w:rsidRDefault="00F27AC1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126980</w:t>
      </w:r>
    </w:p>
    <w:p w:rsidR="00F27AC1" w:rsidRPr="005809D9" w:rsidRDefault="00F27AC1" w:rsidP="00F27AC1">
      <w:pPr>
        <w:rPr>
          <w:szCs w:val="24"/>
        </w:rPr>
      </w:pPr>
      <w:r w:rsidRPr="008C74FE">
        <w:rPr>
          <w:b/>
          <w:szCs w:val="24"/>
        </w:rPr>
        <w:t>Коррекционно-обучающие программы повышения уровня профессионального развития учителя</w:t>
      </w:r>
      <w:r w:rsidRPr="005809D9">
        <w:rPr>
          <w:szCs w:val="24"/>
        </w:rPr>
        <w:t xml:space="preserve">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Л. М. Митиной.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; Воронеж : МОДЭК, 2001. - 304 с. - (Библиотека педагога-практика).</w:t>
      </w:r>
      <w:r w:rsidR="008C74FE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с.293-299</w:t>
      </w:r>
      <w:r w:rsidR="008C74FE">
        <w:rPr>
          <w:szCs w:val="24"/>
        </w:rPr>
        <w:t>. - ISBN 5-89502-231-6. - ISBN 5-89395-326-6.</w:t>
      </w:r>
    </w:p>
    <w:p w:rsidR="00F27AC1" w:rsidRPr="008C74FE" w:rsidRDefault="00F27AC1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126990</w:t>
      </w:r>
    </w:p>
    <w:p w:rsidR="00F27AC1" w:rsidRPr="005809D9" w:rsidRDefault="00F27AC1" w:rsidP="00F27AC1">
      <w:pPr>
        <w:rPr>
          <w:szCs w:val="24"/>
        </w:rPr>
      </w:pPr>
      <w:r w:rsidRPr="008C74FE">
        <w:rPr>
          <w:b/>
          <w:szCs w:val="24"/>
        </w:rPr>
        <w:t>Крысько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В. Г.</w:t>
      </w:r>
      <w:r w:rsidRPr="005809D9">
        <w:rPr>
          <w:szCs w:val="24"/>
        </w:rPr>
        <w:t xml:space="preserve"> Социальная психология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В. Г. Крысько. - </w:t>
      </w:r>
      <w:proofErr w:type="gramStart"/>
      <w:r w:rsidRPr="005809D9">
        <w:rPr>
          <w:szCs w:val="24"/>
        </w:rPr>
        <w:t>СПб :</w:t>
      </w:r>
      <w:proofErr w:type="gramEnd"/>
      <w:r w:rsidRPr="005809D9">
        <w:rPr>
          <w:szCs w:val="24"/>
        </w:rPr>
        <w:t xml:space="preserve"> Питер, 2006. - 432 с.</w:t>
      </w:r>
      <w:r w:rsidR="008C74FE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с.423-431</w:t>
      </w:r>
      <w:r w:rsidR="008C74FE">
        <w:rPr>
          <w:szCs w:val="24"/>
        </w:rPr>
        <w:t>. - ISBN 5-469-01027-9.</w:t>
      </w:r>
    </w:p>
    <w:p w:rsidR="00C043B6" w:rsidRPr="008C74FE" w:rsidRDefault="00F27AC1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126951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Кулакова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Н. П.</w:t>
      </w:r>
      <w:r w:rsidRPr="005809D9">
        <w:rPr>
          <w:szCs w:val="24"/>
        </w:rPr>
        <w:t xml:space="preserve"> Социальная психология в образовании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курс лекций / Н. П. Кулакова ; отв.д. Т. Д. Дубовицкая. - Стерлитамак, 2004. - 203 с.</w:t>
      </w:r>
      <w:r w:rsidR="008C74FE">
        <w:rPr>
          <w:szCs w:val="24"/>
        </w:rPr>
        <w:t xml:space="preserve"> - </w:t>
      </w:r>
      <w:r w:rsidRPr="005809D9">
        <w:rPr>
          <w:szCs w:val="24"/>
        </w:rPr>
        <w:t>ISBN 5-7014-0034-4</w:t>
      </w:r>
      <w:r w:rsidR="008C74FE">
        <w:rPr>
          <w:szCs w:val="24"/>
        </w:rPr>
        <w:t>. - ISBN 5-86225-468-4.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126979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Ляудис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В. Я.</w:t>
      </w:r>
      <w:r w:rsidRPr="005809D9">
        <w:rPr>
          <w:szCs w:val="24"/>
        </w:rPr>
        <w:t xml:space="preserve"> Методика преподавания психологии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В. Я. Ляудис.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Психология, 2003. - 192 с. - (Библиотека студента-психолога).</w:t>
      </w:r>
      <w:r w:rsidR="008C74FE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с.185-186</w:t>
      </w:r>
      <w:r w:rsidR="008C74FE">
        <w:rPr>
          <w:szCs w:val="24"/>
        </w:rPr>
        <w:t>. - ISBN 5-93692-049-6.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126924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Матюшкин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А. М.</w:t>
      </w:r>
      <w:r w:rsidRPr="005809D9">
        <w:rPr>
          <w:szCs w:val="24"/>
        </w:rPr>
        <w:t xml:space="preserve"> Мышление, обучение, творчество</w:t>
      </w:r>
      <w:r w:rsidR="008C74FE">
        <w:rPr>
          <w:szCs w:val="24"/>
        </w:rPr>
        <w:t xml:space="preserve">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/ А. М. МАтюшкин</w:t>
      </w:r>
      <w:r w:rsidRPr="005809D9">
        <w:rPr>
          <w:szCs w:val="24"/>
        </w:rPr>
        <w:t xml:space="preserve">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; Воронеж : МОДЭК, 2003. - 720 с. - (Психологи Отечества. Избранные психологические труды в 70-ти томах).</w:t>
      </w:r>
      <w:r w:rsidR="008C74FE">
        <w:rPr>
          <w:szCs w:val="24"/>
        </w:rPr>
        <w:t xml:space="preserve"> - ISBN 5-89502-327-4. - ISBN 5-89395-407-6.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126968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Никиреев</w:t>
      </w:r>
      <w:r w:rsidR="008C74FE" w:rsidRPr="008C74FE">
        <w:rPr>
          <w:b/>
          <w:szCs w:val="24"/>
        </w:rPr>
        <w:t>,</w:t>
      </w:r>
      <w:r w:rsidRPr="008C74FE">
        <w:rPr>
          <w:b/>
          <w:szCs w:val="24"/>
        </w:rPr>
        <w:t xml:space="preserve"> Е. М.</w:t>
      </w:r>
      <w:r w:rsidRPr="005809D9">
        <w:rPr>
          <w:szCs w:val="24"/>
        </w:rPr>
        <w:t xml:space="preserve"> Психологические особенности профессионально-педагогической направленности личности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Е. М. Никиреев.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Изд-во МПСИ, 2005. - 80 с.</w:t>
      </w:r>
      <w:r w:rsidR="008C74FE">
        <w:rPr>
          <w:szCs w:val="24"/>
        </w:rPr>
        <w:t xml:space="preserve"> - ISBN 5-89502-757-1.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126937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Одаренность и возраст</w:t>
      </w:r>
      <w:r w:rsidRPr="005809D9">
        <w:rPr>
          <w:szCs w:val="24"/>
        </w:rPr>
        <w:t xml:space="preserve">. Развитие творческого потенциала одаренных детей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А. М. Матюшкина.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МПСИ; Воронеж : МОДЭК, 2004. - 192 с. - (Библиотека педагога-практика).</w:t>
      </w:r>
      <w:r w:rsidR="008C74FE">
        <w:rPr>
          <w:szCs w:val="24"/>
        </w:rPr>
        <w:t xml:space="preserve"> - ISBN 5-89502-328-2. - ISBN 5-89395-406-8.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126978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Практическая психология образования</w:t>
      </w:r>
      <w:r w:rsidRPr="005809D9">
        <w:rPr>
          <w:szCs w:val="24"/>
        </w:rPr>
        <w:t xml:space="preserve">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/ под ред. И. В. Дубровиной.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Сфера, 1997. - 528 с.</w:t>
      </w:r>
      <w:r w:rsidR="008C74FE">
        <w:rPr>
          <w:szCs w:val="24"/>
        </w:rPr>
        <w:t xml:space="preserve"> - ISBN 5-89144-019-9.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126997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Психология и педагогика</w:t>
      </w:r>
      <w:r w:rsidRPr="005809D9">
        <w:rPr>
          <w:szCs w:val="24"/>
        </w:rPr>
        <w:t xml:space="preserve"> </w:t>
      </w:r>
      <w:r w:rsidR="008C74FE" w:rsidRPr="005809D9">
        <w:rPr>
          <w:szCs w:val="24"/>
        </w:rPr>
        <w:t>[</w:t>
      </w:r>
      <w:r w:rsidR="008C74FE">
        <w:rPr>
          <w:szCs w:val="24"/>
        </w:rPr>
        <w:t>Текст</w:t>
      </w:r>
      <w:proofErr w:type="gramStart"/>
      <w:r w:rsidR="008C74FE" w:rsidRPr="005809D9">
        <w:rPr>
          <w:szCs w:val="24"/>
        </w:rPr>
        <w:t>]</w:t>
      </w:r>
      <w:r w:rsidR="008C74FE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А. А. Радугина.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Центр, 1997. - 255 с.</w:t>
      </w:r>
      <w:r w:rsidR="008C74FE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8C74FE">
        <w:rPr>
          <w:szCs w:val="24"/>
        </w:rPr>
        <w:t xml:space="preserve"> - ISBN 5-88860-010-5.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126967</w:t>
      </w:r>
    </w:p>
    <w:p w:rsidR="00C043B6" w:rsidRPr="005809D9" w:rsidRDefault="00C043B6" w:rsidP="00C043B6">
      <w:pPr>
        <w:rPr>
          <w:szCs w:val="24"/>
        </w:rPr>
      </w:pPr>
      <w:r w:rsidRPr="008C74FE">
        <w:rPr>
          <w:b/>
          <w:szCs w:val="24"/>
        </w:rPr>
        <w:t>Романов К. М</w:t>
      </w:r>
      <w:r w:rsidRPr="005809D9">
        <w:rPr>
          <w:szCs w:val="24"/>
        </w:rPr>
        <w:t xml:space="preserve">. Практикум по общей </w:t>
      </w:r>
      <w:proofErr w:type="gramStart"/>
      <w:r w:rsidRPr="005809D9">
        <w:rPr>
          <w:szCs w:val="24"/>
        </w:rPr>
        <w:t>психологии :</w:t>
      </w:r>
      <w:proofErr w:type="gramEnd"/>
      <w:r w:rsidRPr="005809D9">
        <w:rPr>
          <w:szCs w:val="24"/>
        </w:rPr>
        <w:t xml:space="preserve"> учеб. пособие / К. М. Романов, Ж. Г. Гаранина.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МПСИ; Воронеж : МОДЭК, 2002. - 320 с.</w:t>
      </w:r>
      <w:r w:rsidR="008C74FE">
        <w:rPr>
          <w:szCs w:val="24"/>
        </w:rPr>
        <w:t xml:space="preserve"> - ISBN 5-89502-456-4. - ISBN 5-89395-508-0.</w:t>
      </w:r>
    </w:p>
    <w:p w:rsidR="00C043B6" w:rsidRPr="008C74FE" w:rsidRDefault="00C043B6" w:rsidP="008C74FE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126925</w:t>
      </w:r>
    </w:p>
    <w:p w:rsidR="00C043B6" w:rsidRPr="005809D9" w:rsidRDefault="00C043B6" w:rsidP="00C043B6">
      <w:pPr>
        <w:rPr>
          <w:szCs w:val="24"/>
        </w:rPr>
      </w:pPr>
      <w:r w:rsidRPr="00EB36FC">
        <w:rPr>
          <w:b/>
          <w:szCs w:val="24"/>
        </w:rPr>
        <w:t>Сафин</w:t>
      </w:r>
      <w:r w:rsidR="008C74FE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В. Ф.</w:t>
      </w:r>
      <w:r w:rsidRPr="005809D9">
        <w:rPr>
          <w:szCs w:val="24"/>
        </w:rPr>
        <w:t xml:space="preserve"> Психические отклонения в развитии детей и методы их психокоррекции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В. Ф. Сафин. - 4-е изд., испр. и доп. - </w:t>
      </w:r>
      <w:proofErr w:type="gramStart"/>
      <w:r w:rsidRPr="005809D9">
        <w:rPr>
          <w:szCs w:val="24"/>
        </w:rPr>
        <w:t>Уфа :</w:t>
      </w:r>
      <w:proofErr w:type="gramEnd"/>
      <w:r w:rsidRPr="005809D9">
        <w:rPr>
          <w:szCs w:val="24"/>
        </w:rPr>
        <w:t xml:space="preserve"> Педкнига, 2006. - 296 с.</w:t>
      </w:r>
      <w:r w:rsidR="008C74FE">
        <w:rPr>
          <w:szCs w:val="24"/>
        </w:rPr>
        <w:t xml:space="preserve"> - </w:t>
      </w:r>
      <w:r w:rsidRPr="005809D9">
        <w:rPr>
          <w:szCs w:val="24"/>
        </w:rPr>
        <w:t>Указ. терминов: с. 289-294</w:t>
      </w:r>
      <w:r w:rsidR="008C74FE">
        <w:rPr>
          <w:szCs w:val="24"/>
        </w:rPr>
        <w:t xml:space="preserve">. - </w:t>
      </w:r>
      <w:r w:rsidR="00EB36FC">
        <w:rPr>
          <w:szCs w:val="24"/>
        </w:rPr>
        <w:t>ISBN 5-9613-0018-8.</w:t>
      </w:r>
    </w:p>
    <w:p w:rsidR="00C043B6" w:rsidRPr="00EB36FC" w:rsidRDefault="00C043B6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126996</w:t>
      </w:r>
    </w:p>
    <w:p w:rsidR="00C043B6" w:rsidRPr="005809D9" w:rsidRDefault="00C043B6" w:rsidP="00C043B6">
      <w:pPr>
        <w:rPr>
          <w:szCs w:val="24"/>
        </w:rPr>
      </w:pPr>
      <w:r w:rsidRPr="00EB36FC">
        <w:rPr>
          <w:b/>
          <w:szCs w:val="24"/>
        </w:rPr>
        <w:t>Солонкина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О. В.</w:t>
      </w:r>
      <w:r w:rsidRPr="005809D9">
        <w:rPr>
          <w:szCs w:val="24"/>
        </w:rPr>
        <w:t xml:space="preserve"> Психодиагностика в социально-культурном сервисе и туризме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учебное пособие / О. В. Солонкина, Д. М. Рамендик.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Академия, 2004. - 224 с. - (Высшее профессиональное образование).</w:t>
      </w:r>
      <w:r w:rsidR="00EB36FC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219</w:t>
      </w:r>
      <w:r w:rsidR="00EB36FC">
        <w:rPr>
          <w:szCs w:val="24"/>
        </w:rPr>
        <w:t>. - ISBN 5-7695-1721-2.</w:t>
      </w:r>
    </w:p>
    <w:p w:rsidR="00C043B6" w:rsidRPr="005809D9" w:rsidRDefault="00C043B6" w:rsidP="00C043B6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126999</w:t>
      </w:r>
    </w:p>
    <w:p w:rsidR="00C043B6" w:rsidRPr="005809D9" w:rsidRDefault="00C043B6" w:rsidP="00C043B6">
      <w:pPr>
        <w:rPr>
          <w:szCs w:val="24"/>
        </w:rPr>
      </w:pPr>
    </w:p>
    <w:p w:rsidR="00C043B6" w:rsidRPr="005809D9" w:rsidRDefault="00C043B6" w:rsidP="00C043B6">
      <w:pPr>
        <w:rPr>
          <w:szCs w:val="24"/>
        </w:rPr>
      </w:pPr>
    </w:p>
    <w:p w:rsidR="00C043B6" w:rsidRPr="005809D9" w:rsidRDefault="00C043B6" w:rsidP="00C043B6">
      <w:pPr>
        <w:rPr>
          <w:szCs w:val="24"/>
        </w:rPr>
      </w:pPr>
      <w:r w:rsidRPr="00EB36FC">
        <w:rPr>
          <w:b/>
          <w:szCs w:val="24"/>
        </w:rPr>
        <w:lastRenderedPageBreak/>
        <w:t>Социальная психология</w:t>
      </w:r>
      <w:r w:rsidRPr="005809D9">
        <w:rPr>
          <w:szCs w:val="24"/>
        </w:rPr>
        <w:t xml:space="preserve">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учеб. пособие / под ред. А. Н. Сухова, А. А. Деркача. - 3-е изд., испр.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Академия, 2005. - 600 с. - (Высшее профессиональное образование).</w:t>
      </w:r>
      <w:r w:rsidR="00EB36FC">
        <w:rPr>
          <w:szCs w:val="24"/>
        </w:rPr>
        <w:t xml:space="preserve"> - </w:t>
      </w:r>
      <w:r w:rsidRPr="005809D9">
        <w:rPr>
          <w:szCs w:val="24"/>
        </w:rPr>
        <w:t>Библиогр. в конце гл.</w:t>
      </w:r>
      <w:r w:rsidR="00EB36FC">
        <w:rPr>
          <w:szCs w:val="24"/>
        </w:rPr>
        <w:t xml:space="preserve"> - ISBN 5-7695-1778-6.</w:t>
      </w:r>
    </w:p>
    <w:p w:rsidR="005175DA" w:rsidRPr="00EB36FC" w:rsidRDefault="00C043B6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ЧЗ ЦГБ: </w:t>
      </w:r>
      <w:proofErr w:type="gramStart"/>
      <w:r w:rsidRPr="005809D9">
        <w:rPr>
          <w:sz w:val="24"/>
          <w:szCs w:val="24"/>
        </w:rPr>
        <w:t>126856</w:t>
      </w:r>
      <w:r w:rsidR="00EB36FC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3: 126856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Социальная психология. Хрестоматия</w:t>
      </w:r>
      <w:r w:rsidRPr="005809D9">
        <w:rPr>
          <w:szCs w:val="24"/>
        </w:rPr>
        <w:t xml:space="preserve">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учебное пособие / сост. Е. П. Белинская, О. А. Тихомандрицкая.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Аспект Пресс, 2003. - 475 с.</w:t>
      </w:r>
      <w:r w:rsidR="00EB36FC">
        <w:rPr>
          <w:szCs w:val="24"/>
        </w:rPr>
        <w:t xml:space="preserve"> - ISBN 5-7567-0236-9.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126922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Сухов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А. Н.</w:t>
      </w:r>
      <w:r w:rsidRPr="005809D9">
        <w:rPr>
          <w:szCs w:val="24"/>
        </w:rPr>
        <w:t xml:space="preserve"> Реальная социальная психология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:</w:t>
      </w:r>
      <w:proofErr w:type="gramEnd"/>
      <w:r w:rsidR="00EB36FC">
        <w:rPr>
          <w:szCs w:val="24"/>
        </w:rPr>
        <w:t xml:space="preserve"> у</w:t>
      </w:r>
      <w:r w:rsidRPr="005809D9">
        <w:rPr>
          <w:szCs w:val="24"/>
        </w:rPr>
        <w:t>чеб.</w:t>
      </w:r>
      <w:r w:rsidR="00EB36FC">
        <w:rPr>
          <w:szCs w:val="24"/>
        </w:rPr>
        <w:t xml:space="preserve"> </w:t>
      </w:r>
      <w:r w:rsidRPr="005809D9">
        <w:rPr>
          <w:szCs w:val="24"/>
        </w:rPr>
        <w:t xml:space="preserve">пособие / А. Н. Сухов.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МПСИ, 2004. - 350 с.</w:t>
      </w:r>
      <w:r w:rsidR="00EB36FC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346-348</w:t>
      </w:r>
      <w:r w:rsidR="00EB36FC">
        <w:rPr>
          <w:szCs w:val="24"/>
        </w:rPr>
        <w:t xml:space="preserve">. - </w:t>
      </w:r>
      <w:r w:rsidRPr="005809D9">
        <w:rPr>
          <w:szCs w:val="24"/>
        </w:rPr>
        <w:t>ISBN 5-8</w:t>
      </w:r>
      <w:r w:rsidR="00EB36FC">
        <w:rPr>
          <w:szCs w:val="24"/>
        </w:rPr>
        <w:t>9502-645-1.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 xml:space="preserve">Ф3: </w:t>
      </w:r>
      <w:proofErr w:type="gramStart"/>
      <w:r w:rsidRPr="005809D9">
        <w:rPr>
          <w:sz w:val="24"/>
          <w:szCs w:val="24"/>
        </w:rPr>
        <w:t>126947</w:t>
      </w:r>
      <w:r w:rsidR="00EB36FC">
        <w:rPr>
          <w:sz w:val="24"/>
          <w:szCs w:val="24"/>
        </w:rPr>
        <w:t>;</w:t>
      </w:r>
      <w:r w:rsidRPr="005809D9">
        <w:rPr>
          <w:sz w:val="24"/>
          <w:szCs w:val="24"/>
        </w:rPr>
        <w:t>Ф</w:t>
      </w:r>
      <w:proofErr w:type="gramEnd"/>
      <w:r w:rsidRPr="005809D9">
        <w:rPr>
          <w:sz w:val="24"/>
          <w:szCs w:val="24"/>
        </w:rPr>
        <w:t>2: 118966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Физиология центральной нервной системы и сенсорных систем</w:t>
      </w:r>
      <w:r w:rsidRPr="005809D9">
        <w:rPr>
          <w:szCs w:val="24"/>
        </w:rPr>
        <w:t xml:space="preserve">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хрестоматия / сост. Т. Е. Россолимо, И. А. Москвина-Тарханова, Л. Б. Рыбалов.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; Воронеж : МОДЭК, 1999. - 576 с. - (Библиотека студента).</w:t>
      </w:r>
      <w:r w:rsidR="00EB36FC">
        <w:rPr>
          <w:szCs w:val="24"/>
        </w:rPr>
        <w:t xml:space="preserve"> - </w:t>
      </w:r>
      <w:r w:rsidRPr="005809D9">
        <w:rPr>
          <w:szCs w:val="24"/>
        </w:rPr>
        <w:t xml:space="preserve">ISBN </w:t>
      </w:r>
      <w:r w:rsidR="00EB36FC">
        <w:rPr>
          <w:szCs w:val="24"/>
        </w:rPr>
        <w:t>5-89502-070-4. - ISBN 5-89395-139-5.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126993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Фромм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Э</w:t>
      </w:r>
      <w:r w:rsidRPr="005809D9">
        <w:rPr>
          <w:szCs w:val="24"/>
        </w:rPr>
        <w:t xml:space="preserve">. Бегство от свободы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 xml:space="preserve">/ Э. </w:t>
      </w:r>
      <w:proofErr w:type="gramStart"/>
      <w:r w:rsidRPr="005809D9">
        <w:rPr>
          <w:szCs w:val="24"/>
        </w:rPr>
        <w:t>Фромм ;</w:t>
      </w:r>
      <w:proofErr w:type="gramEnd"/>
      <w:r w:rsidRPr="005809D9">
        <w:rPr>
          <w:szCs w:val="24"/>
        </w:rPr>
        <w:t xml:space="preserve"> пер. с англ. Г. Ф. Швейника. - 3-е изд.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Флинта : МПСИ : Прогресс, 2006. - 248 с. - (Б-ка зарубежной психологии).</w:t>
      </w:r>
      <w:r w:rsidR="00EB36FC">
        <w:rPr>
          <w:szCs w:val="24"/>
        </w:rPr>
        <w:t xml:space="preserve"> - </w:t>
      </w:r>
      <w:r w:rsidRPr="005809D9">
        <w:rPr>
          <w:szCs w:val="24"/>
        </w:rPr>
        <w:t xml:space="preserve">Предмет. </w:t>
      </w:r>
      <w:proofErr w:type="gramStart"/>
      <w:r w:rsidRPr="005809D9">
        <w:rPr>
          <w:szCs w:val="24"/>
        </w:rPr>
        <w:t>указ.:</w:t>
      </w:r>
      <w:proofErr w:type="gramEnd"/>
      <w:r w:rsidRPr="005809D9">
        <w:rPr>
          <w:szCs w:val="24"/>
        </w:rPr>
        <w:t xml:space="preserve"> с. 243-246</w:t>
      </w:r>
      <w:r w:rsidR="00EB36FC">
        <w:rPr>
          <w:szCs w:val="24"/>
        </w:rPr>
        <w:t>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117726, 126998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Хакамада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И.</w:t>
      </w:r>
      <w:r w:rsidRPr="005809D9">
        <w:rPr>
          <w:szCs w:val="24"/>
        </w:rPr>
        <w:t xml:space="preserve"> Рестарт: Как прожить много жизней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 xml:space="preserve">/ И. Хакамада.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Альпина Паблишер, 2018. - 156 с.</w:t>
      </w:r>
      <w:r w:rsidR="00EB36FC">
        <w:rPr>
          <w:szCs w:val="24"/>
        </w:rPr>
        <w:t xml:space="preserve"> - ISBN 978-5-9614-6987-5.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ЧЗ ЦГБ: 127185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Чернов</w:t>
      </w:r>
      <w:r w:rsidR="00EB36FC" w:rsidRPr="00EB36FC">
        <w:rPr>
          <w:b/>
          <w:szCs w:val="24"/>
        </w:rPr>
        <w:t>.</w:t>
      </w:r>
      <w:r w:rsidRPr="00EB36FC">
        <w:rPr>
          <w:b/>
          <w:szCs w:val="24"/>
        </w:rPr>
        <w:t xml:space="preserve"> Г. Ю.</w:t>
      </w:r>
      <w:r w:rsidRPr="005809D9">
        <w:rPr>
          <w:szCs w:val="24"/>
        </w:rPr>
        <w:t xml:space="preserve"> Социально-массовые </w:t>
      </w:r>
      <w:proofErr w:type="gramStart"/>
      <w:r w:rsidRPr="005809D9">
        <w:rPr>
          <w:szCs w:val="24"/>
        </w:rPr>
        <w:t>явления :</w:t>
      </w:r>
      <w:proofErr w:type="gramEnd"/>
      <w:r w:rsidRPr="005809D9">
        <w:rPr>
          <w:szCs w:val="24"/>
        </w:rPr>
        <w:t xml:space="preserve"> исследовательские подходы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 xml:space="preserve">/ Г. Ю. Чернов. - 2-е изд., стереотип. - </w:t>
      </w:r>
      <w:proofErr w:type="gramStart"/>
      <w:r w:rsidRPr="005809D9">
        <w:rPr>
          <w:szCs w:val="24"/>
        </w:rPr>
        <w:t>Дубна :</w:t>
      </w:r>
      <w:proofErr w:type="gramEnd"/>
      <w:r w:rsidRPr="005809D9">
        <w:rPr>
          <w:szCs w:val="24"/>
        </w:rPr>
        <w:t xml:space="preserve"> Феникс+, 2005. - 208 с.</w:t>
      </w:r>
      <w:r w:rsidR="00EB36FC">
        <w:rPr>
          <w:szCs w:val="24"/>
        </w:rPr>
        <w:t xml:space="preserve">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с.164-205</w:t>
      </w:r>
      <w:r w:rsidR="00EB36FC">
        <w:rPr>
          <w:szCs w:val="24"/>
        </w:rPr>
        <w:t>. - ISBN 5-9279-0054-2.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127000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Шевандрин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Н. И.</w:t>
      </w:r>
      <w:r w:rsidRPr="005809D9">
        <w:rPr>
          <w:szCs w:val="24"/>
        </w:rPr>
        <w:t xml:space="preserve"> Психодиагностика, коррекция и развитие личности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proofErr w:type="gramStart"/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:</w:t>
      </w:r>
      <w:proofErr w:type="gramEnd"/>
      <w:r w:rsidRPr="005809D9">
        <w:rPr>
          <w:szCs w:val="24"/>
        </w:rPr>
        <w:t xml:space="preserve"> учебник для студ. вузов / Н. И. Шевандрин. - 2-е изд.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Владос, 2001. - 512 с.</w:t>
      </w:r>
      <w:r w:rsidR="00EB36FC">
        <w:rPr>
          <w:szCs w:val="24"/>
        </w:rPr>
        <w:t xml:space="preserve"> - </w:t>
      </w:r>
      <w:r w:rsidRPr="005809D9">
        <w:rPr>
          <w:szCs w:val="24"/>
        </w:rPr>
        <w:t>ISBN</w:t>
      </w:r>
      <w:r w:rsidR="00EB36FC">
        <w:rPr>
          <w:szCs w:val="24"/>
        </w:rPr>
        <w:t xml:space="preserve"> 5-691-00845-5.</w:t>
      </w:r>
    </w:p>
    <w:p w:rsidR="005175DA" w:rsidRPr="00EB36FC" w:rsidRDefault="005175DA" w:rsidP="00EB36FC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126949</w:t>
      </w:r>
    </w:p>
    <w:p w:rsidR="005175DA" w:rsidRPr="005809D9" w:rsidRDefault="005175DA" w:rsidP="005175DA">
      <w:pPr>
        <w:rPr>
          <w:szCs w:val="24"/>
        </w:rPr>
      </w:pPr>
      <w:r w:rsidRPr="00EB36FC">
        <w:rPr>
          <w:b/>
          <w:szCs w:val="24"/>
        </w:rPr>
        <w:t>Шумакова</w:t>
      </w:r>
      <w:r w:rsidR="00EB36FC" w:rsidRPr="00EB36FC">
        <w:rPr>
          <w:b/>
          <w:szCs w:val="24"/>
        </w:rPr>
        <w:t>,</w:t>
      </w:r>
      <w:r w:rsidRPr="00EB36FC">
        <w:rPr>
          <w:b/>
          <w:szCs w:val="24"/>
        </w:rPr>
        <w:t xml:space="preserve"> Н. Б.</w:t>
      </w:r>
      <w:r w:rsidRPr="005809D9">
        <w:rPr>
          <w:szCs w:val="24"/>
        </w:rPr>
        <w:t xml:space="preserve"> Обучение и развитие одаренных детей </w:t>
      </w:r>
      <w:r w:rsidR="00EB36FC" w:rsidRPr="005809D9">
        <w:rPr>
          <w:szCs w:val="24"/>
        </w:rPr>
        <w:t>[</w:t>
      </w:r>
      <w:r w:rsidR="00EB36FC">
        <w:rPr>
          <w:szCs w:val="24"/>
        </w:rPr>
        <w:t>Текст</w:t>
      </w:r>
      <w:r w:rsidR="00EB36FC" w:rsidRPr="005809D9">
        <w:rPr>
          <w:szCs w:val="24"/>
        </w:rPr>
        <w:t>]</w:t>
      </w:r>
      <w:r w:rsidR="00EB36FC">
        <w:rPr>
          <w:szCs w:val="24"/>
        </w:rPr>
        <w:t xml:space="preserve"> </w:t>
      </w:r>
      <w:r w:rsidRPr="005809D9">
        <w:rPr>
          <w:szCs w:val="24"/>
        </w:rPr>
        <w:t xml:space="preserve">/ Н. Б. Шумакова. - </w:t>
      </w:r>
      <w:proofErr w:type="gramStart"/>
      <w:r w:rsidRPr="005809D9">
        <w:rPr>
          <w:szCs w:val="24"/>
        </w:rPr>
        <w:t>М. :</w:t>
      </w:r>
      <w:proofErr w:type="gramEnd"/>
      <w:r w:rsidRPr="005809D9">
        <w:rPr>
          <w:szCs w:val="24"/>
        </w:rPr>
        <w:t xml:space="preserve"> МПСИ</w:t>
      </w:r>
      <w:r w:rsidR="00EB36FC">
        <w:rPr>
          <w:szCs w:val="24"/>
        </w:rPr>
        <w:t xml:space="preserve"> </w:t>
      </w:r>
      <w:r w:rsidRPr="005809D9">
        <w:rPr>
          <w:szCs w:val="24"/>
        </w:rPr>
        <w:t>; Воронеж : МОДЭК, 2004. - 336 с. - (Библиотека психолога).</w:t>
      </w:r>
      <w:r w:rsidR="00EB36FC">
        <w:rPr>
          <w:szCs w:val="24"/>
        </w:rPr>
        <w:t xml:space="preserve"> - </w:t>
      </w:r>
      <w:r w:rsidRPr="005809D9">
        <w:rPr>
          <w:szCs w:val="24"/>
        </w:rPr>
        <w:t xml:space="preserve">Указ. терминов: с. 322-323. - </w:t>
      </w:r>
      <w:proofErr w:type="gramStart"/>
      <w:r w:rsidRPr="005809D9">
        <w:rPr>
          <w:szCs w:val="24"/>
        </w:rPr>
        <w:t>Библиогр.:</w:t>
      </w:r>
      <w:proofErr w:type="gramEnd"/>
      <w:r w:rsidRPr="005809D9">
        <w:rPr>
          <w:szCs w:val="24"/>
        </w:rPr>
        <w:t xml:space="preserve"> с. 324-332</w:t>
      </w:r>
      <w:r w:rsidR="00EB36FC">
        <w:rPr>
          <w:szCs w:val="24"/>
        </w:rPr>
        <w:t xml:space="preserve">. - ISBN 5-89502-444-0. - </w:t>
      </w:r>
      <w:r w:rsidRPr="005809D9">
        <w:rPr>
          <w:szCs w:val="24"/>
        </w:rPr>
        <w:t>ISBN</w:t>
      </w:r>
      <w:r w:rsidR="00EB36FC">
        <w:rPr>
          <w:szCs w:val="24"/>
        </w:rPr>
        <w:t xml:space="preserve"> 5-89395-475-0.</w:t>
      </w:r>
    </w:p>
    <w:p w:rsidR="005175DA" w:rsidRPr="005809D9" w:rsidRDefault="005175DA" w:rsidP="005175DA">
      <w:pPr>
        <w:pStyle w:val="a4"/>
        <w:rPr>
          <w:sz w:val="24"/>
          <w:szCs w:val="24"/>
        </w:rPr>
      </w:pPr>
      <w:r w:rsidRPr="005809D9">
        <w:rPr>
          <w:sz w:val="24"/>
          <w:szCs w:val="24"/>
        </w:rPr>
        <w:t>Ф3: 126994</w:t>
      </w:r>
    </w:p>
    <w:p w:rsidR="005175DA" w:rsidRPr="005809D9" w:rsidRDefault="005175DA" w:rsidP="005175DA">
      <w:pPr>
        <w:rPr>
          <w:szCs w:val="24"/>
        </w:rPr>
      </w:pPr>
    </w:p>
    <w:p w:rsidR="005175DA" w:rsidRPr="005809D9" w:rsidRDefault="00352FB3" w:rsidP="005175D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AC" w:rsidRPr="005809D9" w:rsidRDefault="00354AAC" w:rsidP="005175DA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54AAC" w:rsidRPr="005809D9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29" w:rsidRDefault="003B2329">
      <w:r>
        <w:separator/>
      </w:r>
    </w:p>
  </w:endnote>
  <w:endnote w:type="continuationSeparator" w:id="0">
    <w:p w:rsidR="003B2329" w:rsidRDefault="003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29" w:rsidRDefault="003B2329">
      <w:r>
        <w:separator/>
      </w:r>
    </w:p>
  </w:footnote>
  <w:footnote w:type="continuationSeparator" w:id="0">
    <w:p w:rsidR="003B2329" w:rsidRDefault="003B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FE" w:rsidRDefault="008C74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4FE" w:rsidRDefault="008C74F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FE" w:rsidRDefault="008C74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6FC">
      <w:rPr>
        <w:rStyle w:val="a5"/>
        <w:noProof/>
      </w:rPr>
      <w:t>10</w:t>
    </w:r>
    <w:r>
      <w:rPr>
        <w:rStyle w:val="a5"/>
      </w:rPr>
      <w:fldChar w:fldCharType="end"/>
    </w:r>
  </w:p>
  <w:p w:rsidR="008C74FE" w:rsidRDefault="008C74F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C88"/>
    <w:rsid w:val="00004D2A"/>
    <w:rsid w:val="00005510"/>
    <w:rsid w:val="00065750"/>
    <w:rsid w:val="00087DD5"/>
    <w:rsid w:val="00091040"/>
    <w:rsid w:val="000938B2"/>
    <w:rsid w:val="000E10A4"/>
    <w:rsid w:val="001275FF"/>
    <w:rsid w:val="001819F7"/>
    <w:rsid w:val="00211E8E"/>
    <w:rsid w:val="00226F6A"/>
    <w:rsid w:val="00253349"/>
    <w:rsid w:val="00271A8E"/>
    <w:rsid w:val="002A2C0C"/>
    <w:rsid w:val="002B066E"/>
    <w:rsid w:val="002B239B"/>
    <w:rsid w:val="002D6D92"/>
    <w:rsid w:val="002F0DFF"/>
    <w:rsid w:val="00300EAC"/>
    <w:rsid w:val="00304AD9"/>
    <w:rsid w:val="00324F6F"/>
    <w:rsid w:val="0034732C"/>
    <w:rsid w:val="00350C88"/>
    <w:rsid w:val="00352FB3"/>
    <w:rsid w:val="00354AAC"/>
    <w:rsid w:val="003635B3"/>
    <w:rsid w:val="0037377C"/>
    <w:rsid w:val="003A06C9"/>
    <w:rsid w:val="003B2329"/>
    <w:rsid w:val="00411462"/>
    <w:rsid w:val="00494DB4"/>
    <w:rsid w:val="004E233D"/>
    <w:rsid w:val="00507A39"/>
    <w:rsid w:val="005175DA"/>
    <w:rsid w:val="005244C8"/>
    <w:rsid w:val="005606C7"/>
    <w:rsid w:val="00566692"/>
    <w:rsid w:val="0057783B"/>
    <w:rsid w:val="005809D9"/>
    <w:rsid w:val="005A3535"/>
    <w:rsid w:val="005B7D79"/>
    <w:rsid w:val="006A3E42"/>
    <w:rsid w:val="006B337C"/>
    <w:rsid w:val="006E32F9"/>
    <w:rsid w:val="006F7AE6"/>
    <w:rsid w:val="00740E5D"/>
    <w:rsid w:val="007876E5"/>
    <w:rsid w:val="00796E27"/>
    <w:rsid w:val="007C1698"/>
    <w:rsid w:val="007D3109"/>
    <w:rsid w:val="00811B52"/>
    <w:rsid w:val="008278EA"/>
    <w:rsid w:val="00831F36"/>
    <w:rsid w:val="00845FC3"/>
    <w:rsid w:val="008665F6"/>
    <w:rsid w:val="00892339"/>
    <w:rsid w:val="008C74FE"/>
    <w:rsid w:val="00921512"/>
    <w:rsid w:val="009224C9"/>
    <w:rsid w:val="009E5281"/>
    <w:rsid w:val="00A16820"/>
    <w:rsid w:val="00AF4BAC"/>
    <w:rsid w:val="00B26570"/>
    <w:rsid w:val="00BE4194"/>
    <w:rsid w:val="00BF6ECD"/>
    <w:rsid w:val="00C043B6"/>
    <w:rsid w:val="00C3491D"/>
    <w:rsid w:val="00C579FF"/>
    <w:rsid w:val="00C80608"/>
    <w:rsid w:val="00D23CA6"/>
    <w:rsid w:val="00DF347A"/>
    <w:rsid w:val="00E00296"/>
    <w:rsid w:val="00E5535A"/>
    <w:rsid w:val="00EB36FC"/>
    <w:rsid w:val="00EF050B"/>
    <w:rsid w:val="00F0721E"/>
    <w:rsid w:val="00F27AC1"/>
    <w:rsid w:val="00F36E3B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0501-411E-4434-8AAB-FD7E05D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8">
    <w:name w:val="TOC Heading"/>
    <w:basedOn w:val="1"/>
    <w:next w:val="a"/>
    <w:uiPriority w:val="39"/>
    <w:unhideWhenUsed/>
    <w:qFormat/>
    <w:rsid w:val="005809D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a9">
    <w:name w:val="Hyperlink"/>
    <w:uiPriority w:val="99"/>
    <w:unhideWhenUsed/>
    <w:rsid w:val="005809D9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EB36F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26A2-2988-4EB6-9A51-54C0DA89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448</TotalTime>
  <Pages>1</Pages>
  <Words>11244</Words>
  <Characters>64093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50</cp:revision>
  <dcterms:created xsi:type="dcterms:W3CDTF">2018-08-15T05:31:00Z</dcterms:created>
  <dcterms:modified xsi:type="dcterms:W3CDTF">2018-08-16T04:28:00Z</dcterms:modified>
</cp:coreProperties>
</file>