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Default="00BF6ECD">
      <w:pPr>
        <w:pStyle w:val="a8"/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OLE_LINK3"/>
      <w:r w:rsidRPr="00BF6ECD">
        <w:rPr>
          <w:sz w:val="32"/>
          <w:szCs w:val="32"/>
        </w:rPr>
        <w:t xml:space="preserve">МБУ </w:t>
      </w:r>
      <w:r>
        <w:rPr>
          <w:sz w:val="32"/>
          <w:szCs w:val="32"/>
        </w:rPr>
        <w:t>«</w:t>
      </w:r>
      <w:r w:rsidRPr="00BF6ECD">
        <w:rPr>
          <w:sz w:val="32"/>
          <w:szCs w:val="32"/>
        </w:rPr>
        <w:t>Централизованная библиотечная система</w:t>
      </w:r>
      <w:r>
        <w:rPr>
          <w:sz w:val="32"/>
          <w:szCs w:val="32"/>
        </w:rPr>
        <w:t>»</w:t>
      </w:r>
    </w:p>
    <w:p w:rsidR="00BF6ECD" w:rsidRDefault="00BF6ECD">
      <w:pPr>
        <w:pStyle w:val="a8"/>
        <w:jc w:val="center"/>
        <w:rPr>
          <w:sz w:val="32"/>
          <w:szCs w:val="32"/>
        </w:rPr>
      </w:pPr>
      <w:r w:rsidRPr="00BF6ECD">
        <w:rPr>
          <w:sz w:val="32"/>
          <w:szCs w:val="32"/>
        </w:rPr>
        <w:t xml:space="preserve">городского округа город Стерлитамак </w:t>
      </w:r>
    </w:p>
    <w:p w:rsidR="00354AAC" w:rsidRPr="00BF6ECD" w:rsidRDefault="00BF6ECD">
      <w:pPr>
        <w:pStyle w:val="a8"/>
        <w:jc w:val="center"/>
        <w:rPr>
          <w:sz w:val="32"/>
          <w:szCs w:val="32"/>
        </w:rPr>
      </w:pPr>
      <w:r w:rsidRPr="00BF6ECD">
        <w:rPr>
          <w:sz w:val="32"/>
          <w:szCs w:val="32"/>
        </w:rPr>
        <w:t>Р</w:t>
      </w:r>
      <w:r>
        <w:rPr>
          <w:sz w:val="32"/>
          <w:szCs w:val="32"/>
        </w:rPr>
        <w:t xml:space="preserve">еспублики </w:t>
      </w:r>
      <w:r w:rsidRPr="00BF6ECD">
        <w:rPr>
          <w:sz w:val="32"/>
          <w:szCs w:val="32"/>
        </w:rPr>
        <w:t>Б</w:t>
      </w:r>
      <w:r>
        <w:rPr>
          <w:sz w:val="32"/>
          <w:szCs w:val="32"/>
        </w:rPr>
        <w:t>ашкортостан</w:t>
      </w:r>
    </w:p>
    <w:bookmarkEnd w:id="0"/>
    <w:bookmarkEnd w:id="1"/>
    <w:bookmarkEnd w:id="2"/>
    <w:p w:rsidR="00354AAC" w:rsidRPr="007D3109" w:rsidRDefault="00354AAC">
      <w:pPr>
        <w:pStyle w:val="a8"/>
        <w:jc w:val="center"/>
      </w:pPr>
    </w:p>
    <w:p w:rsidR="00354AAC" w:rsidRPr="007D3109" w:rsidRDefault="009B1ECE">
      <w:pPr>
        <w:pStyle w:val="a8"/>
        <w:jc w:val="center"/>
        <w:rPr>
          <w:b w:val="0"/>
          <w:sz w:val="32"/>
        </w:rPr>
      </w:pPr>
      <w:r>
        <w:rPr>
          <w:b w:val="0"/>
          <w:sz w:val="32"/>
        </w:rPr>
        <w:t>Методико-библиографический отдел</w: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2A1B6C" w:rsidP="00BF6ECD">
      <w:pPr>
        <w:pStyle w:val="1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84.5pt">
            <v:imagedata r:id="rId7" o:title="logo_STR"/>
          </v:shape>
        </w:pic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9B1ECE" w:rsidRDefault="009B1ECE">
      <w:pPr>
        <w:pStyle w:val="1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</w:t>
      </w:r>
    </w:p>
    <w:p w:rsidR="00354AAC" w:rsidRPr="00BF6ECD" w:rsidRDefault="009B1ECE">
      <w:pPr>
        <w:pStyle w:val="1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б</w:t>
      </w:r>
      <w:r w:rsidR="00354AAC" w:rsidRPr="00BF6ECD">
        <w:rPr>
          <w:b/>
          <w:i/>
          <w:sz w:val="72"/>
          <w:szCs w:val="72"/>
        </w:rPr>
        <w:t>юллетень</w:t>
      </w:r>
    </w:p>
    <w:p w:rsidR="00354AAC" w:rsidRPr="00BF6ECD" w:rsidRDefault="00354AAC">
      <w:pPr>
        <w:pStyle w:val="10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 xml:space="preserve">за  </w:t>
      </w:r>
      <w:r w:rsidR="009B1ECE">
        <w:rPr>
          <w:sz w:val="52"/>
          <w:szCs w:val="52"/>
        </w:rPr>
        <w:t>август 2018</w:t>
      </w:r>
      <w:r w:rsidR="00BF6ECD" w:rsidRPr="00BF6ECD">
        <w:rPr>
          <w:sz w:val="52"/>
          <w:szCs w:val="52"/>
        </w:rPr>
        <w:t xml:space="preserve"> </w:t>
      </w:r>
      <w:r w:rsidR="009B1ECE">
        <w:rPr>
          <w:sz w:val="52"/>
          <w:szCs w:val="52"/>
        </w:rPr>
        <w:t>года</w: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Default="00354AAC">
      <w:pPr>
        <w:pStyle w:val="10"/>
      </w:pPr>
    </w:p>
    <w:p w:rsidR="00BF6ECD" w:rsidRPr="007D3109" w:rsidRDefault="00BF6ECD">
      <w:pPr>
        <w:pStyle w:val="10"/>
      </w:pPr>
    </w:p>
    <w:p w:rsidR="00354AAC" w:rsidRPr="00BF6ECD" w:rsidRDefault="00BF6ECD">
      <w:pPr>
        <w:pStyle w:val="10"/>
        <w:ind w:firstLine="0"/>
        <w:jc w:val="center"/>
      </w:pPr>
      <w:r>
        <w:t>г. Стерлитамак</w:t>
      </w:r>
    </w:p>
    <w:p w:rsidR="00354AAC" w:rsidRDefault="00354AAC">
      <w:pPr>
        <w:pStyle w:val="11"/>
        <w:rPr>
          <w:lang w:val="en-US"/>
        </w:rPr>
      </w:pPr>
      <w:r w:rsidRPr="00BF6ECD">
        <w:br w:type="page"/>
      </w:r>
      <w:bookmarkStart w:id="3" w:name="_Toc520103784"/>
      <w:bookmarkStart w:id="4" w:name="_Toc523994498"/>
      <w:r>
        <w:rPr>
          <w:lang w:val="en-US"/>
        </w:rPr>
        <w:lastRenderedPageBreak/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Tr="00300EAC">
        <w:tc>
          <w:tcPr>
            <w:tcW w:w="7370" w:type="dxa"/>
          </w:tcPr>
          <w:p w:rsidR="00354AAC" w:rsidRPr="00BF6ECD" w:rsidRDefault="00BF6ECD" w:rsidP="00BF6ECD">
            <w:pPr>
              <w:pStyle w:val="10"/>
              <w:ind w:firstLine="0"/>
            </w:pPr>
            <w:bookmarkStart w:id="5" w:name="OLE_LINK4"/>
            <w:bookmarkStart w:id="6" w:name="OLE_LINK5"/>
            <w:bookmarkStart w:id="7" w:name="OLE_LINK6"/>
            <w:r w:rsidRPr="00BF6ECD">
              <w:rPr>
                <w:lang w:val="en-US"/>
              </w:rPr>
              <w:t>Центральн</w:t>
            </w:r>
            <w:r>
              <w:t>ая</w:t>
            </w:r>
            <w:r w:rsidRPr="00BF6ECD">
              <w:rPr>
                <w:lang w:val="en-US"/>
              </w:rPr>
              <w:t xml:space="preserve"> городск</w:t>
            </w:r>
            <w:r>
              <w:t>ая</w:t>
            </w:r>
            <w:r w:rsidRPr="00BF6ECD">
              <w:rPr>
                <w:lang w:val="en-US"/>
              </w:rPr>
              <w:t xml:space="preserve"> библиотек</w:t>
            </w:r>
            <w: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ЦГБ</w:t>
            </w:r>
          </w:p>
        </w:tc>
      </w:tr>
      <w:tr w:rsidR="00354AAC" w:rsidTr="00300EAC">
        <w:tc>
          <w:tcPr>
            <w:tcW w:w="7370" w:type="dxa"/>
          </w:tcPr>
          <w:p w:rsidR="00354AAC" w:rsidRPr="00BF6ECD" w:rsidRDefault="00BF6ECD">
            <w:pPr>
              <w:pStyle w:val="10"/>
              <w:ind w:firstLine="0"/>
            </w:pPr>
            <w:r>
              <w:t>Ч</w:t>
            </w:r>
            <w:r w:rsidRPr="00BF6ECD">
              <w:t>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ЧЗ ЦГБ</w:t>
            </w:r>
          </w:p>
        </w:tc>
      </w:tr>
      <w:tr w:rsidR="00354AAC" w:rsidTr="00300EAC">
        <w:tc>
          <w:tcPr>
            <w:tcW w:w="7370" w:type="dxa"/>
          </w:tcPr>
          <w:p w:rsidR="00354AAC" w:rsidRPr="007D3109" w:rsidRDefault="00BF6ECD">
            <w:pPr>
              <w:pStyle w:val="10"/>
              <w:ind w:firstLine="0"/>
            </w:pPr>
            <w:r>
              <w:t>А</w:t>
            </w:r>
            <w:r w:rsidRPr="00BF6ECD">
              <w:t>бонемент 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АБ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О</w:t>
            </w:r>
            <w:r w:rsidRPr="00300EAC">
              <w:t>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ОИЛ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М</w:t>
            </w:r>
            <w:r w:rsidRPr="00300EAC">
              <w:t>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Default="00300EAC">
            <w:pPr>
              <w:pStyle w:val="10"/>
              <w:ind w:firstLine="0"/>
              <w:rPr>
                <w:b/>
              </w:rPr>
            </w:pPr>
          </w:p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МБО ЦГБ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>
              <w:t>Ц</w:t>
            </w:r>
            <w:r w:rsidRPr="00300EAC">
              <w:rPr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ЦДБ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 w:rsidRPr="00300EAC">
              <w:rPr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ИО Ф3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300EAC">
              <w:rPr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2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Ф2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3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Ф3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4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Ф4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5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Ф5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6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Ф6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7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Ф7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8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Ф8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9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Ф9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10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Ф10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Ф11</w:t>
            </w:r>
          </w:p>
        </w:tc>
      </w:tr>
    </w:tbl>
    <w:p w:rsidR="00354AAC" w:rsidRDefault="00354AAC">
      <w:pPr>
        <w:pStyle w:val="10"/>
        <w:rPr>
          <w:lang w:val="en-US"/>
        </w:rPr>
      </w:pPr>
    </w:p>
    <w:p w:rsidR="00354AAC" w:rsidRDefault="00354AAC">
      <w:pPr>
        <w:pStyle w:val="10"/>
        <w:rPr>
          <w:lang w:val="en-US"/>
        </w:rPr>
      </w:pPr>
      <w:r>
        <w:rPr>
          <w:lang w:val="en-US"/>
        </w:rPr>
        <w:br w:type="page"/>
      </w:r>
    </w:p>
    <w:p w:rsidR="00C20087" w:rsidRPr="00C20087" w:rsidRDefault="00C20087">
      <w:pPr>
        <w:pStyle w:val="a9"/>
        <w:rPr>
          <w:rFonts w:ascii="Times New Roman" w:hAnsi="Times New Roman"/>
          <w:b/>
          <w:color w:val="auto"/>
        </w:rPr>
      </w:pPr>
      <w:r w:rsidRPr="00C20087">
        <w:rPr>
          <w:rFonts w:ascii="Times New Roman" w:hAnsi="Times New Roman"/>
          <w:b/>
          <w:color w:val="auto"/>
        </w:rPr>
        <w:t>Содержание</w:t>
      </w:r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3994498" w:history="1">
        <w:r w:rsidRPr="00F160BD">
          <w:rPr>
            <w:rStyle w:val="aa"/>
            <w:noProof/>
            <w:lang w:val="en-US"/>
          </w:rPr>
          <w:t>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499" w:history="1">
        <w:r w:rsidRPr="00F160BD">
          <w:rPr>
            <w:rStyle w:val="aa"/>
            <w:noProof/>
          </w:rPr>
          <w:t>Естественные науки в целом. (ББК 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0" w:history="1">
        <w:r w:rsidRPr="00F160BD">
          <w:rPr>
            <w:rStyle w:val="aa"/>
            <w:noProof/>
          </w:rPr>
          <w:t>Физико-математические науки. (ББК 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1" w:history="1">
        <w:r w:rsidRPr="00F160BD">
          <w:rPr>
            <w:rStyle w:val="aa"/>
            <w:noProof/>
          </w:rPr>
          <w:t>Химические науки. (ББК 24)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2" w:history="1">
        <w:r w:rsidRPr="00F160BD">
          <w:rPr>
            <w:rStyle w:val="aa"/>
            <w:noProof/>
          </w:rPr>
          <w:t>Техника и техн. науки в целом. (ББК 30)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3" w:history="1">
        <w:r w:rsidRPr="00F160BD">
          <w:rPr>
            <w:rStyle w:val="aa"/>
            <w:noProof/>
          </w:rPr>
          <w:t>Энергетика. (ББК 31)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4" w:history="1">
        <w:r w:rsidRPr="00F160BD">
          <w:rPr>
            <w:rStyle w:val="aa"/>
            <w:noProof/>
          </w:rPr>
          <w:t>Радиоэлектроника. (ББК 32)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5" w:history="1">
        <w:r w:rsidRPr="00F160BD">
          <w:rPr>
            <w:rStyle w:val="aa"/>
            <w:noProof/>
          </w:rPr>
          <w:t>Технология металлов. Машиностроение. Приборостроение. (ББК 34)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6" w:history="1">
        <w:r w:rsidRPr="00F160BD">
          <w:rPr>
            <w:rStyle w:val="aa"/>
            <w:noProof/>
          </w:rPr>
          <w:t>Пищевые производства. (ББК 36)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7" w:history="1">
        <w:r w:rsidRPr="00F160BD">
          <w:rPr>
            <w:rStyle w:val="aa"/>
            <w:noProof/>
          </w:rPr>
          <w:t>Клиническая медицина в целом. (ББК 53)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8" w:history="1">
        <w:r w:rsidRPr="00F160BD">
          <w:rPr>
            <w:rStyle w:val="aa"/>
            <w:noProof/>
          </w:rPr>
          <w:t>Общественные науки в целом. (ББК 60)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09" w:history="1">
        <w:r w:rsidRPr="00F160BD">
          <w:rPr>
            <w:rStyle w:val="aa"/>
            <w:noProof/>
          </w:rPr>
          <w:t>История. Исторические науки. (ББК 63)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0" w:history="1">
        <w:r w:rsidRPr="00F160BD">
          <w:rPr>
            <w:rStyle w:val="aa"/>
            <w:noProof/>
          </w:rPr>
          <w:t>Экономика. Экономические науки. (ББК 65)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1" w:history="1">
        <w:r w:rsidRPr="00F160BD">
          <w:rPr>
            <w:rStyle w:val="aa"/>
            <w:noProof/>
          </w:rPr>
          <w:t>Политика. Политические науки. (ББК 66)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2" w:history="1">
        <w:r w:rsidRPr="00F160BD">
          <w:rPr>
            <w:rStyle w:val="aa"/>
            <w:noProof/>
          </w:rPr>
          <w:t>Государство и право. Юридические науки. (ББК 67)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3" w:history="1">
        <w:r w:rsidRPr="00F160BD">
          <w:rPr>
            <w:rStyle w:val="aa"/>
            <w:noProof/>
          </w:rPr>
          <w:t>Физическая культура и спорт. (ББК 75)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4" w:history="1">
        <w:r w:rsidRPr="00F160BD">
          <w:rPr>
            <w:rStyle w:val="aa"/>
            <w:noProof/>
          </w:rPr>
          <w:t>Языкознание. (ББК 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5" w:history="1">
        <w:r w:rsidRPr="00F160BD">
          <w:rPr>
            <w:rStyle w:val="aa"/>
            <w:noProof/>
          </w:rPr>
          <w:t>Литературоведение. (ББК 83)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6" w:history="1">
        <w:r w:rsidRPr="00F160BD">
          <w:rPr>
            <w:rStyle w:val="aa"/>
            <w:noProof/>
          </w:rPr>
          <w:t>Художественная литература. (ББК 84)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7" w:history="1">
        <w:r w:rsidRPr="00F160BD">
          <w:rPr>
            <w:rStyle w:val="aa"/>
            <w:noProof/>
          </w:rPr>
          <w:t>Философские науки. (ББК 87)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20087" w:rsidRPr="00C20087" w:rsidRDefault="00C20087">
      <w:pPr>
        <w:pStyle w:val="1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3994518" w:history="1">
        <w:r w:rsidRPr="00F160BD">
          <w:rPr>
            <w:rStyle w:val="aa"/>
            <w:noProof/>
          </w:rPr>
          <w:t>Психология. (ББК 88)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20087" w:rsidRDefault="00C20087">
      <w:r>
        <w:rPr>
          <w:b/>
          <w:bCs/>
        </w:rPr>
        <w:fldChar w:fldCharType="end"/>
      </w:r>
    </w:p>
    <w:p w:rsidR="00461C08" w:rsidRDefault="00461C08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  <w:bookmarkStart w:id="19" w:name="_GoBack"/>
      <w:bookmarkEnd w:id="19"/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C20087" w:rsidRDefault="00C20087" w:rsidP="00461C08">
      <w:pPr>
        <w:rPr>
          <w:lang w:val="en-US"/>
        </w:rPr>
      </w:pPr>
    </w:p>
    <w:p w:rsidR="00461C08" w:rsidRDefault="00461C08" w:rsidP="00461C08">
      <w:pPr>
        <w:rPr>
          <w:lang w:val="en-US"/>
        </w:rPr>
      </w:pPr>
    </w:p>
    <w:p w:rsidR="00461C08" w:rsidRPr="009B1ECE" w:rsidRDefault="00461C08" w:rsidP="009B1EC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23994499"/>
      <w:r w:rsidRPr="009B1ECE">
        <w:rPr>
          <w:rFonts w:ascii="Times New Roman" w:hAnsi="Times New Roman" w:cs="Times New Roman"/>
          <w:sz w:val="24"/>
          <w:szCs w:val="24"/>
          <w:u w:val="single"/>
        </w:rPr>
        <w:lastRenderedPageBreak/>
        <w:t>Естественные науки в целом. (ББК 20)</w:t>
      </w:r>
      <w:bookmarkEnd w:id="20"/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Горелов А. А.</w:t>
      </w:r>
      <w:r w:rsidRPr="009B1ECE">
        <w:rPr>
          <w:szCs w:val="24"/>
        </w:rPr>
        <w:t xml:space="preserve"> Концепции современного естествознания </w:t>
      </w:r>
      <w:r w:rsidR="009B1ECE">
        <w:rPr>
          <w:szCs w:val="24"/>
        </w:rPr>
        <w:t xml:space="preserve">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учеб. пособие / А. А. Горелов. - М. : Академия, 2006. - 208 с. - (Alma mater).</w:t>
      </w:r>
      <w:r w:rsidR="009B1ECE">
        <w:rPr>
          <w:szCs w:val="24"/>
        </w:rPr>
        <w:t xml:space="preserve"> - </w:t>
      </w:r>
      <w:r w:rsidRPr="009B1ECE">
        <w:rPr>
          <w:szCs w:val="24"/>
        </w:rPr>
        <w:t>ISBN 5-98685</w:t>
      </w:r>
      <w:r w:rsidR="009B1ECE">
        <w:rPr>
          <w:szCs w:val="24"/>
        </w:rPr>
        <w:t>-007-6.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127208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Ф6: 127208</w:t>
      </w:r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Концепции современного естествознания</w:t>
      </w:r>
      <w:r w:rsidRPr="009B1ECE">
        <w:rPr>
          <w:szCs w:val="24"/>
        </w:rPr>
        <w:t xml:space="preserve">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учеб. пособие / под ред. С. И. Самыгина. - 12-е изд., перераб. и доп. - Ростов н/Д : Феникс, 20101. - 412 с. - (Высшее образование).</w:t>
      </w:r>
      <w:r w:rsidR="009B1ECE">
        <w:rPr>
          <w:szCs w:val="24"/>
        </w:rPr>
        <w:t xml:space="preserve"> - ISBN 978-5-222-17494-4.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127224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Ф3: 127224</w:t>
      </w:r>
    </w:p>
    <w:p w:rsidR="00461C08" w:rsidRPr="009B1ECE" w:rsidRDefault="00461C08" w:rsidP="009B1EC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523994500"/>
      <w:r w:rsidRPr="009B1ECE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21"/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Балдин</w:t>
      </w:r>
      <w:r w:rsidR="009B1ECE" w:rsidRPr="009B1ECE">
        <w:rPr>
          <w:b/>
          <w:szCs w:val="24"/>
        </w:rPr>
        <w:t>,</w:t>
      </w:r>
      <w:r w:rsidRPr="009B1ECE">
        <w:rPr>
          <w:b/>
          <w:szCs w:val="24"/>
        </w:rPr>
        <w:t xml:space="preserve"> К. В.</w:t>
      </w:r>
      <w:r w:rsidRPr="009B1ECE">
        <w:rPr>
          <w:szCs w:val="24"/>
        </w:rPr>
        <w:t xml:space="preserve"> Методы оптимальных решений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учебник / К. В. Балдин, В. Н. Башлыков, А. В. Рукосуев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; под ред. К. В. Балдина. - 3-е изд., стереотип. - М. : Флинта : МПСУ, 2015. - 336 с.</w:t>
      </w:r>
      <w:r w:rsidR="009B1ECE">
        <w:rPr>
          <w:szCs w:val="24"/>
        </w:rPr>
        <w:t xml:space="preserve"> - ISBN 978-5-9765-2068-4. - </w:t>
      </w:r>
      <w:r w:rsidRPr="009B1ECE">
        <w:rPr>
          <w:szCs w:val="24"/>
        </w:rPr>
        <w:t>I</w:t>
      </w:r>
      <w:r w:rsidR="009B1ECE">
        <w:rPr>
          <w:szCs w:val="24"/>
        </w:rPr>
        <w:t>SBN 978-5-9770-0847-1.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127305</w:t>
      </w:r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Демидченко</w:t>
      </w:r>
      <w:r w:rsidR="009B1ECE" w:rsidRPr="009B1ECE">
        <w:rPr>
          <w:b/>
          <w:szCs w:val="24"/>
        </w:rPr>
        <w:t>,</w:t>
      </w:r>
      <w:r w:rsidRPr="009B1ECE">
        <w:rPr>
          <w:b/>
          <w:szCs w:val="24"/>
        </w:rPr>
        <w:t xml:space="preserve"> В. И.</w:t>
      </w:r>
      <w:r w:rsidRPr="009B1ECE">
        <w:rPr>
          <w:szCs w:val="24"/>
        </w:rPr>
        <w:t xml:space="preserve"> Физика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[учебник] / В. И. Демидченко. - Ростов н/Д : Феникс, 2008. - 508 с. - (Высшее образование).</w:t>
      </w:r>
      <w:r w:rsidR="009B1ECE">
        <w:rPr>
          <w:szCs w:val="24"/>
        </w:rPr>
        <w:t xml:space="preserve"> - </w:t>
      </w:r>
      <w:r w:rsidRPr="009B1ECE">
        <w:rPr>
          <w:szCs w:val="24"/>
        </w:rPr>
        <w:t>Библиогр.: с. 504-508</w:t>
      </w:r>
      <w:r w:rsidR="009B1ECE">
        <w:rPr>
          <w:szCs w:val="24"/>
        </w:rPr>
        <w:t>. - ISBN 978-5-222-12471-0.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Ф1: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Ф2: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Ф3: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Ф4: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Ф5: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Ф6: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Ф11: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ЦДБ: 127220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Ф7: 127220</w:t>
      </w:r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Едунов</w:t>
      </w:r>
      <w:r w:rsidR="009B1ECE" w:rsidRPr="009B1ECE">
        <w:rPr>
          <w:b/>
          <w:szCs w:val="24"/>
        </w:rPr>
        <w:t>,</w:t>
      </w:r>
      <w:r w:rsidRPr="009B1ECE">
        <w:rPr>
          <w:b/>
          <w:szCs w:val="24"/>
        </w:rPr>
        <w:t xml:space="preserve"> В. В.</w:t>
      </w:r>
      <w:r w:rsidRPr="009B1ECE">
        <w:rPr>
          <w:szCs w:val="24"/>
        </w:rPr>
        <w:t xml:space="preserve"> Механика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учеб. пособие / В. В. Едунов, А. В. Едунов. - М. : Академия, 2010. - 352 с. - (Высшее образование).</w:t>
      </w:r>
      <w:r w:rsidR="009B1ECE">
        <w:rPr>
          <w:szCs w:val="24"/>
        </w:rPr>
        <w:t xml:space="preserve"> - </w:t>
      </w:r>
      <w:r w:rsidRPr="009B1ECE">
        <w:rPr>
          <w:szCs w:val="24"/>
        </w:rPr>
        <w:t>Библиогр.: с.342</w:t>
      </w:r>
      <w:r w:rsidR="009B1ECE">
        <w:rPr>
          <w:szCs w:val="24"/>
        </w:rPr>
        <w:t>. - ISBN 978-5-7695-3988-6.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127216</w:t>
      </w:r>
      <w:r w:rsidR="009B1ECE">
        <w:rPr>
          <w:sz w:val="24"/>
          <w:szCs w:val="24"/>
        </w:rPr>
        <w:t>;</w:t>
      </w:r>
      <w:r w:rsidRPr="009B1ECE">
        <w:rPr>
          <w:sz w:val="24"/>
          <w:szCs w:val="24"/>
        </w:rPr>
        <w:t>Ф5: 127216</w:t>
      </w:r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Захаров</w:t>
      </w:r>
      <w:r w:rsidR="009B1ECE" w:rsidRPr="009B1ECE">
        <w:rPr>
          <w:b/>
          <w:szCs w:val="24"/>
        </w:rPr>
        <w:t>,</w:t>
      </w:r>
      <w:r w:rsidRPr="009B1ECE">
        <w:rPr>
          <w:b/>
          <w:szCs w:val="24"/>
        </w:rPr>
        <w:t xml:space="preserve"> Е. В.</w:t>
      </w:r>
      <w:r w:rsidRPr="009B1ECE">
        <w:rPr>
          <w:szCs w:val="24"/>
        </w:rPr>
        <w:t xml:space="preserve"> Уравнения математической физики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учебник / Е. В. Захаров, И. В. Дмитриева, С. И. Орлик. - М. : Академия, 2010. - 320 с. - (Университетский учебник. Прикладная математика и информатика).</w:t>
      </w:r>
      <w:r w:rsidR="009B1ECE">
        <w:rPr>
          <w:szCs w:val="24"/>
        </w:rPr>
        <w:t xml:space="preserve"> - </w:t>
      </w:r>
      <w:r w:rsidRPr="009B1ECE">
        <w:rPr>
          <w:szCs w:val="24"/>
        </w:rPr>
        <w:t>Библиогр.: с.305-306</w:t>
      </w:r>
      <w:r w:rsidR="009B1ECE">
        <w:rPr>
          <w:szCs w:val="24"/>
        </w:rPr>
        <w:t>. - ISBN 978-5-7695-5995-2.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127211</w:t>
      </w:r>
    </w:p>
    <w:p w:rsidR="00461C08" w:rsidRPr="009B1ECE" w:rsidRDefault="00461C08" w:rsidP="009B1ECE">
      <w:pPr>
        <w:rPr>
          <w:szCs w:val="24"/>
        </w:rPr>
      </w:pPr>
      <w:r w:rsidRPr="009B1ECE">
        <w:rPr>
          <w:b/>
          <w:szCs w:val="24"/>
        </w:rPr>
        <w:t>Куликов</w:t>
      </w:r>
      <w:r w:rsidR="009B1ECE" w:rsidRPr="009B1ECE">
        <w:rPr>
          <w:b/>
          <w:szCs w:val="24"/>
        </w:rPr>
        <w:t>,</w:t>
      </w:r>
      <w:r w:rsidRPr="009B1ECE">
        <w:rPr>
          <w:b/>
          <w:szCs w:val="24"/>
        </w:rPr>
        <w:t xml:space="preserve"> В. В.</w:t>
      </w:r>
      <w:r w:rsidRPr="009B1ECE">
        <w:rPr>
          <w:szCs w:val="24"/>
        </w:rPr>
        <w:t xml:space="preserve"> Дискретная математика </w:t>
      </w:r>
      <w:r w:rsidR="009B1ECE" w:rsidRPr="009B1ECE">
        <w:rPr>
          <w:szCs w:val="24"/>
        </w:rPr>
        <w:t>[</w:t>
      </w:r>
      <w:r w:rsidR="009B1ECE">
        <w:rPr>
          <w:szCs w:val="24"/>
        </w:rPr>
        <w:t>Текст</w:t>
      </w:r>
      <w:r w:rsidR="009B1ECE" w:rsidRPr="009B1ECE">
        <w:rPr>
          <w:szCs w:val="24"/>
        </w:rPr>
        <w:t>]</w:t>
      </w:r>
      <w:r w:rsidR="009B1ECE">
        <w:rPr>
          <w:szCs w:val="24"/>
        </w:rPr>
        <w:t xml:space="preserve"> </w:t>
      </w:r>
      <w:r w:rsidRPr="009B1ECE">
        <w:rPr>
          <w:szCs w:val="24"/>
        </w:rPr>
        <w:t>: учеб. пособие / В. В. Куликов. - М. : РИОР, 2012. - 174 с. - (Высшее образование. Бакалавриат).</w:t>
      </w:r>
      <w:r w:rsidR="009B1ECE">
        <w:rPr>
          <w:szCs w:val="24"/>
        </w:rPr>
        <w:t xml:space="preserve"> - </w:t>
      </w:r>
      <w:r w:rsidRPr="009B1ECE">
        <w:rPr>
          <w:szCs w:val="24"/>
        </w:rPr>
        <w:t>Библиогр.: с.171</w:t>
      </w:r>
      <w:r w:rsidR="009B1ECE">
        <w:rPr>
          <w:szCs w:val="24"/>
        </w:rPr>
        <w:t>. - ISBN 978-5-369-00205-6.</w:t>
      </w:r>
    </w:p>
    <w:p w:rsidR="00461C08" w:rsidRPr="009B1ECE" w:rsidRDefault="00461C08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127213</w:t>
      </w:r>
    </w:p>
    <w:p w:rsidR="00461C08" w:rsidRPr="009B1ECE" w:rsidRDefault="00461C08" w:rsidP="009B1ECE">
      <w:pPr>
        <w:rPr>
          <w:szCs w:val="24"/>
        </w:rPr>
      </w:pPr>
      <w:r w:rsidRPr="00BE5C1C">
        <w:rPr>
          <w:b/>
          <w:szCs w:val="24"/>
        </w:rPr>
        <w:t>Лапчик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М. П.</w:t>
      </w:r>
      <w:r w:rsidRPr="009B1ECE">
        <w:rPr>
          <w:szCs w:val="24"/>
        </w:rPr>
        <w:t xml:space="preserve"> Численные методы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учеб. пособие / М. П. Лапчик, М. И. Рагулина, Е. К. Хеннер. - М. : Академия, 2009. - 384 с. - (Высшее профессиональное образование).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с.381</w:t>
      </w:r>
      <w:r w:rsidR="00BE5C1C">
        <w:rPr>
          <w:szCs w:val="24"/>
        </w:rPr>
        <w:t>. - ISBN 978-5-7695-6645-5.</w:t>
      </w:r>
    </w:p>
    <w:p w:rsidR="00461C08" w:rsidRPr="00BE5C1C" w:rsidRDefault="00461C08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127222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Ф2: 127222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Ф3: 127222</w:t>
      </w:r>
    </w:p>
    <w:p w:rsidR="00461C08" w:rsidRPr="009B1ECE" w:rsidRDefault="00461C08" w:rsidP="009B1ECE">
      <w:pPr>
        <w:rPr>
          <w:szCs w:val="24"/>
        </w:rPr>
      </w:pPr>
      <w:r w:rsidRPr="00BE5C1C">
        <w:rPr>
          <w:b/>
          <w:szCs w:val="24"/>
        </w:rPr>
        <w:t>Невежин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В. П</w:t>
      </w:r>
      <w:r w:rsidRPr="009B1ECE">
        <w:rPr>
          <w:szCs w:val="24"/>
        </w:rPr>
        <w:t xml:space="preserve">. Теория игр. Примеры и задачи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учеб. пособие / В. П. Невежин. - М. : ФОРУМ : ИНФРА-М, 2014. - 128 с. - (Высшее образование).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 110</w:t>
      </w:r>
      <w:r w:rsidR="00BE5C1C">
        <w:rPr>
          <w:szCs w:val="24"/>
        </w:rPr>
        <w:t>. - ISBN 978-5-91134-645-4. - ISBN 978-5-16-009327-7.</w:t>
      </w:r>
    </w:p>
    <w:p w:rsidR="00461C08" w:rsidRPr="00BE5C1C" w:rsidRDefault="00461C08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127327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Ф3: 127327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Ф4: 127327</w:t>
      </w:r>
    </w:p>
    <w:p w:rsidR="00461C08" w:rsidRPr="009B1ECE" w:rsidRDefault="00461C08" w:rsidP="009B1ECE">
      <w:pPr>
        <w:rPr>
          <w:szCs w:val="24"/>
        </w:rPr>
      </w:pPr>
      <w:r w:rsidRPr="00BE5C1C">
        <w:rPr>
          <w:b/>
          <w:szCs w:val="24"/>
        </w:rPr>
        <w:t>Павлов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В. Е.</w:t>
      </w:r>
      <w:r w:rsidRPr="009B1ECE">
        <w:rPr>
          <w:szCs w:val="24"/>
        </w:rPr>
        <w:t xml:space="preserve"> Теоретическая механика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учеб. пособие / В. Е. Павлов, Ф. А. Доронин. - М. : Академия, 2009. - 320 с. - (Высшее образование).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с.308</w:t>
      </w:r>
      <w:r w:rsidR="00BE5C1C">
        <w:rPr>
          <w:szCs w:val="24"/>
        </w:rPr>
        <w:t>. - ISBN 978-5-7695-2834-7.</w:t>
      </w:r>
    </w:p>
    <w:p w:rsidR="0025272C" w:rsidRPr="00BE5C1C" w:rsidRDefault="00461C08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Ф5: 127218</w:t>
      </w:r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t>Петросян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Л. А.</w:t>
      </w:r>
      <w:r w:rsidRPr="009B1ECE">
        <w:rPr>
          <w:szCs w:val="24"/>
        </w:rPr>
        <w:t xml:space="preserve"> Теория игр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учебник / Л. А. Петросян, Н. А. Зенкевич, Е. В. Шевкопляс. - СПб : БХВ-Петербург, 2012. - 432 с.</w:t>
      </w:r>
      <w:r w:rsidR="00BE5C1C">
        <w:rPr>
          <w:szCs w:val="24"/>
        </w:rPr>
        <w:t xml:space="preserve"> - ISBN 978-5-9775-0484-3.</w:t>
      </w:r>
    </w:p>
    <w:p w:rsidR="0025272C" w:rsidRPr="00BE5C1C" w:rsidRDefault="0025272C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127306</w:t>
      </w:r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t>Шапорев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С. Д.</w:t>
      </w:r>
      <w:r w:rsidRPr="009B1ECE">
        <w:rPr>
          <w:szCs w:val="24"/>
        </w:rPr>
        <w:t xml:space="preserve"> Дискретная математика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курс лекций и практич. занятий / С. Д. Шапорев. - СПб : БХВ-Петербург, 2009. - 400 с. : ил.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Предм. указ.: с.393-396</w:t>
      </w:r>
      <w:r w:rsidR="00BE5C1C">
        <w:rPr>
          <w:szCs w:val="24"/>
        </w:rPr>
        <w:t>. - ISBN 978-5-94157-703-3.</w:t>
      </w:r>
    </w:p>
    <w:p w:rsidR="0025272C" w:rsidRPr="00BE5C1C" w:rsidRDefault="0025272C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127234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Ф5: 127234</w:t>
      </w:r>
    </w:p>
    <w:p w:rsidR="0025272C" w:rsidRPr="00BE5C1C" w:rsidRDefault="0025272C" w:rsidP="00BE5C1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23994501"/>
      <w:r w:rsidRPr="00BE5C1C">
        <w:rPr>
          <w:rFonts w:ascii="Times New Roman" w:hAnsi="Times New Roman" w:cs="Times New Roman"/>
          <w:sz w:val="24"/>
          <w:szCs w:val="24"/>
          <w:u w:val="single"/>
        </w:rPr>
        <w:t>Химические науки. (ББК 24)</w:t>
      </w:r>
      <w:bookmarkEnd w:id="22"/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t>Горбунов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А. И.</w:t>
      </w:r>
      <w:r w:rsidRPr="009B1ECE">
        <w:rPr>
          <w:szCs w:val="24"/>
        </w:rPr>
        <w:t xml:space="preserve"> Химия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учеб. пособие / А. И. Горбунов, Г. Г. Филиппов, В. И. Федин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; под ред. А. И. Горбунова. - М. : МГТУ им. Н. Э. Баумана, 2007. - 388 с.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с.675</w:t>
      </w:r>
      <w:r w:rsidR="00BE5C1C">
        <w:rPr>
          <w:szCs w:val="24"/>
        </w:rPr>
        <w:t>. - ISBN 978-5-7038-3018-5.</w:t>
      </w:r>
    </w:p>
    <w:p w:rsidR="0025272C" w:rsidRPr="009B1ECE" w:rsidRDefault="0025272C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127219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Ф1: 127219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Ф2: 127219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Ф7: 127219</w:t>
      </w:r>
    </w:p>
    <w:p w:rsidR="0025272C" w:rsidRPr="009B1ECE" w:rsidRDefault="0025272C" w:rsidP="009B1ECE">
      <w:pPr>
        <w:rPr>
          <w:szCs w:val="24"/>
        </w:rPr>
      </w:pPr>
    </w:p>
    <w:p w:rsidR="0025272C" w:rsidRPr="009B1ECE" w:rsidRDefault="0025272C" w:rsidP="009B1ECE">
      <w:pPr>
        <w:rPr>
          <w:szCs w:val="24"/>
        </w:rPr>
      </w:pPr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lastRenderedPageBreak/>
        <w:t>Теория горения и взрыва</w:t>
      </w:r>
      <w:r w:rsidRPr="009B1ECE">
        <w:rPr>
          <w:szCs w:val="24"/>
        </w:rPr>
        <w:t xml:space="preserve">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учеб. / под ред. А. В. Тотай, О. Г. Казакова. - 2-е изд., перераб. и доп. - М. : Юрайт, 2014. - 295 с.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с.294-295</w:t>
      </w:r>
      <w:r w:rsidR="00BE5C1C">
        <w:rPr>
          <w:szCs w:val="24"/>
        </w:rPr>
        <w:t>. - ISBN 978-5-9916-2904-1.</w:t>
      </w:r>
    </w:p>
    <w:p w:rsidR="0025272C" w:rsidRPr="00BE5C1C" w:rsidRDefault="0025272C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127209</w:t>
      </w:r>
    </w:p>
    <w:p w:rsidR="0025272C" w:rsidRPr="00BE5C1C" w:rsidRDefault="0025272C" w:rsidP="00BE5C1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523994502"/>
      <w:r w:rsidRPr="00BE5C1C">
        <w:rPr>
          <w:rFonts w:ascii="Times New Roman" w:hAnsi="Times New Roman" w:cs="Times New Roman"/>
          <w:sz w:val="24"/>
          <w:szCs w:val="24"/>
          <w:u w:val="single"/>
        </w:rPr>
        <w:t>Техника и техн.</w:t>
      </w:r>
      <w:r w:rsidR="00BE5C1C" w:rsidRPr="00BE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C1C">
        <w:rPr>
          <w:rFonts w:ascii="Times New Roman" w:hAnsi="Times New Roman" w:cs="Times New Roman"/>
          <w:sz w:val="24"/>
          <w:szCs w:val="24"/>
          <w:u w:val="single"/>
        </w:rPr>
        <w:t>науки в целом. (ББК 30)</w:t>
      </w:r>
      <w:bookmarkEnd w:id="23"/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t>Агапов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В. П</w:t>
      </w:r>
      <w:r w:rsidRPr="009B1ECE">
        <w:rPr>
          <w:szCs w:val="24"/>
        </w:rPr>
        <w:t xml:space="preserve">. Сопротивление материалов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курс лекций / В. П. Агапов. - М. : Экзамен, 2009. - 287 с. - (Курс лекций).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 287</w:t>
      </w:r>
      <w:r w:rsidR="00BE5C1C">
        <w:rPr>
          <w:szCs w:val="24"/>
        </w:rPr>
        <w:t>. - ISBN 978-5-377-01271-9.</w:t>
      </w:r>
    </w:p>
    <w:p w:rsidR="0025272C" w:rsidRPr="00BE5C1C" w:rsidRDefault="0025272C" w:rsidP="00BE5C1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127207</w:t>
      </w:r>
    </w:p>
    <w:p w:rsidR="0025272C" w:rsidRPr="009B1ECE" w:rsidRDefault="0025272C" w:rsidP="009B1ECE">
      <w:pPr>
        <w:rPr>
          <w:szCs w:val="24"/>
        </w:rPr>
      </w:pPr>
      <w:r w:rsidRPr="00BE5C1C">
        <w:rPr>
          <w:b/>
          <w:szCs w:val="24"/>
        </w:rPr>
        <w:t>Бродский</w:t>
      </w:r>
      <w:r w:rsidR="00BE5C1C" w:rsidRPr="00BE5C1C">
        <w:rPr>
          <w:b/>
          <w:szCs w:val="24"/>
        </w:rPr>
        <w:t>,</w:t>
      </w:r>
      <w:r w:rsidRPr="00BE5C1C">
        <w:rPr>
          <w:b/>
          <w:szCs w:val="24"/>
        </w:rPr>
        <w:t xml:space="preserve"> А. М.</w:t>
      </w:r>
      <w:r w:rsidRPr="009B1ECE">
        <w:rPr>
          <w:szCs w:val="24"/>
        </w:rPr>
        <w:t xml:space="preserve"> Инженерная графика (металлообработка) </w:t>
      </w:r>
      <w:r w:rsidR="00BE5C1C" w:rsidRPr="009B1ECE">
        <w:rPr>
          <w:szCs w:val="24"/>
        </w:rPr>
        <w:t>[</w:t>
      </w:r>
      <w:r w:rsidR="00BE5C1C">
        <w:rPr>
          <w:szCs w:val="24"/>
        </w:rPr>
        <w:t>Текст</w:t>
      </w:r>
      <w:r w:rsidR="00BE5C1C" w:rsidRPr="009B1ECE">
        <w:rPr>
          <w:szCs w:val="24"/>
        </w:rPr>
        <w:t>]</w:t>
      </w:r>
      <w:r w:rsidR="00BE5C1C">
        <w:rPr>
          <w:szCs w:val="24"/>
        </w:rPr>
        <w:t xml:space="preserve"> </w:t>
      </w:r>
      <w:r w:rsidRPr="009B1ECE">
        <w:rPr>
          <w:szCs w:val="24"/>
        </w:rPr>
        <w:t>: учебник / А. М. Бродский, Э. М. Фазлулин, В. А. Халдинов. - 5-е изд., стер. - М. : Академия, 2008. - 400 с.</w:t>
      </w:r>
      <w:r w:rsidR="00BE5C1C">
        <w:rPr>
          <w:szCs w:val="24"/>
        </w:rPr>
        <w:t xml:space="preserve"> - </w:t>
      </w:r>
      <w:r w:rsidRPr="009B1ECE">
        <w:rPr>
          <w:szCs w:val="24"/>
        </w:rPr>
        <w:t>Библиогр.: с.396</w:t>
      </w:r>
      <w:r w:rsidR="00BE5C1C">
        <w:rPr>
          <w:szCs w:val="24"/>
        </w:rPr>
        <w:t>.  - ISBN 978-5-7695-5529-9.</w:t>
      </w:r>
    </w:p>
    <w:p w:rsidR="0025272C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Ф2: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Ф3: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Ф4: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Ф5: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Ф6: 127238</w:t>
      </w:r>
      <w:r w:rsidR="00BE5C1C">
        <w:rPr>
          <w:sz w:val="24"/>
          <w:szCs w:val="24"/>
        </w:rPr>
        <w:t>;</w:t>
      </w:r>
      <w:r w:rsidRPr="009B1ECE">
        <w:rPr>
          <w:sz w:val="24"/>
          <w:szCs w:val="24"/>
        </w:rPr>
        <w:t>Ф11: 127238</w:t>
      </w:r>
    </w:p>
    <w:p w:rsidR="0025272C" w:rsidRPr="009B1ECE" w:rsidRDefault="0025272C" w:rsidP="009B1ECE">
      <w:pPr>
        <w:rPr>
          <w:szCs w:val="24"/>
        </w:rPr>
      </w:pPr>
      <w:r w:rsidRPr="00356094">
        <w:rPr>
          <w:b/>
          <w:szCs w:val="24"/>
        </w:rPr>
        <w:t>Гугелев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А. В.</w:t>
      </w:r>
      <w:r w:rsidRPr="009B1ECE">
        <w:rPr>
          <w:szCs w:val="24"/>
        </w:rPr>
        <w:t xml:space="preserve"> Стандартизация, метрология и сертификация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А. В. Гугелев. - М. : Дашков и К, 2009. - 272 с.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 270-271</w:t>
      </w:r>
      <w:r w:rsidR="00356094">
        <w:rPr>
          <w:szCs w:val="24"/>
        </w:rPr>
        <w:t>. - ISBN 978-5-91131-884-0.</w:t>
      </w:r>
    </w:p>
    <w:p w:rsidR="0025272C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127304</w:t>
      </w:r>
    </w:p>
    <w:p w:rsidR="0025272C" w:rsidRPr="009B1ECE" w:rsidRDefault="0025272C" w:rsidP="009B1ECE">
      <w:pPr>
        <w:rPr>
          <w:szCs w:val="24"/>
        </w:rPr>
      </w:pPr>
      <w:r w:rsidRPr="00356094">
        <w:rPr>
          <w:b/>
          <w:szCs w:val="24"/>
        </w:rPr>
        <w:t>Дубейковский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Е. Н</w:t>
      </w:r>
      <w:r w:rsidRPr="009B1ECE">
        <w:rPr>
          <w:szCs w:val="24"/>
        </w:rPr>
        <w:t>. Сопротивление материалов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 xml:space="preserve"> : учеб. пособие / Е. Н. Дубейковский, Е. С. Саввушкин. - М. : Высш. шк., 2006. - 192 с. : ил.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с.187</w:t>
      </w:r>
      <w:r w:rsidR="00356094">
        <w:rPr>
          <w:szCs w:val="24"/>
        </w:rPr>
        <w:t>.</w:t>
      </w:r>
    </w:p>
    <w:p w:rsidR="0025272C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127206</w:t>
      </w:r>
    </w:p>
    <w:p w:rsidR="0025272C" w:rsidRPr="009B1ECE" w:rsidRDefault="0025272C" w:rsidP="009B1ECE">
      <w:pPr>
        <w:rPr>
          <w:szCs w:val="24"/>
        </w:rPr>
      </w:pPr>
      <w:r w:rsidRPr="00356094">
        <w:rPr>
          <w:b/>
          <w:szCs w:val="24"/>
        </w:rPr>
        <w:t>Материаловедение. Технология конструкционных материалов</w:t>
      </w:r>
      <w:r w:rsidRPr="009B1ECE">
        <w:rPr>
          <w:szCs w:val="24"/>
        </w:rPr>
        <w:t xml:space="preserve">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под ред. В. С. Чередниченко. - 5-е изд., стер. - М. : Омега-Л, 2009. - 752 с. - (Высшее техническое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с.719. - Предм. указ.: с.720-742</w:t>
      </w:r>
      <w:r w:rsidR="00356094">
        <w:rPr>
          <w:szCs w:val="24"/>
        </w:rPr>
        <w:t xml:space="preserve">. - </w:t>
      </w:r>
      <w:r w:rsidRPr="009B1ECE">
        <w:rPr>
          <w:szCs w:val="24"/>
        </w:rPr>
        <w:t>ISBN 978-5-370-00</w:t>
      </w:r>
      <w:r w:rsidR="00356094">
        <w:rPr>
          <w:szCs w:val="24"/>
        </w:rPr>
        <w:t>876-4.</w:t>
      </w:r>
    </w:p>
    <w:p w:rsidR="0025272C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Ф3: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Ф4: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Ф6: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Ф7: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127229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Ф8: 127229</w:t>
      </w:r>
    </w:p>
    <w:p w:rsidR="0025272C" w:rsidRPr="009B1ECE" w:rsidRDefault="0025272C" w:rsidP="009B1ECE">
      <w:pPr>
        <w:rPr>
          <w:szCs w:val="24"/>
        </w:rPr>
      </w:pPr>
      <w:r w:rsidRPr="00356094">
        <w:rPr>
          <w:b/>
          <w:szCs w:val="24"/>
        </w:rPr>
        <w:t>Николаева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М. А.</w:t>
      </w:r>
      <w:r w:rsidRPr="009B1ECE">
        <w:rPr>
          <w:szCs w:val="24"/>
        </w:rPr>
        <w:t xml:space="preserve"> Теоретические основы товароведения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М. А. Николаева. - М.  : Норма, 2008. - 448 с.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 436-437</w:t>
      </w:r>
      <w:r w:rsidR="00356094">
        <w:rPr>
          <w:szCs w:val="24"/>
        </w:rPr>
        <w:t>. - ISBN 978-5-89123-970-8.</w:t>
      </w:r>
    </w:p>
    <w:p w:rsidR="0025272C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127232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127232</w:t>
      </w:r>
    </w:p>
    <w:p w:rsidR="0025272C" w:rsidRPr="009B1ECE" w:rsidRDefault="0025272C" w:rsidP="009B1ECE">
      <w:pPr>
        <w:rPr>
          <w:szCs w:val="24"/>
        </w:rPr>
      </w:pPr>
      <w:r w:rsidRPr="00356094">
        <w:rPr>
          <w:b/>
          <w:szCs w:val="24"/>
        </w:rPr>
        <w:t>Основы эргономики и дизайна автомобилей и тракторов</w:t>
      </w:r>
      <w:r w:rsidRPr="009B1ECE">
        <w:rPr>
          <w:szCs w:val="24"/>
        </w:rPr>
        <w:t xml:space="preserve">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под ред. В. М. Шарипова. - М. : Академия, 2005. - 256 с. : ил. - (Высшее 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с.246-247</w:t>
      </w:r>
      <w:r w:rsidR="00356094">
        <w:rPr>
          <w:szCs w:val="24"/>
        </w:rPr>
        <w:t>. - ISBN 5-7695-1896-0.</w:t>
      </w:r>
    </w:p>
    <w:p w:rsidR="00473D1A" w:rsidRPr="00356094" w:rsidRDefault="0025272C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127245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127245</w:t>
      </w:r>
    </w:p>
    <w:p w:rsidR="00473D1A" w:rsidRPr="00356094" w:rsidRDefault="00473D1A" w:rsidP="0035609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23994503"/>
      <w:r w:rsidRPr="00356094">
        <w:rPr>
          <w:rFonts w:ascii="Times New Roman" w:hAnsi="Times New Roman" w:cs="Times New Roman"/>
          <w:sz w:val="24"/>
          <w:szCs w:val="24"/>
          <w:u w:val="single"/>
        </w:rPr>
        <w:t>Энергетика. (ББК 31)</w:t>
      </w:r>
      <w:bookmarkEnd w:id="24"/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Гальперин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М. В.</w:t>
      </w:r>
      <w:r w:rsidRPr="009B1ECE">
        <w:rPr>
          <w:szCs w:val="24"/>
        </w:rPr>
        <w:t xml:space="preserve"> Электротехника и электроника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М. В. Гальперин. - М. : Форум : Инфра-М, 2010. - 480 с. : ил. - (Профессиональное образование).</w:t>
      </w:r>
      <w:r w:rsidR="00356094">
        <w:rPr>
          <w:szCs w:val="24"/>
        </w:rPr>
        <w:t xml:space="preserve"> - ISBN 978-5-91134-091-9.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105611, 127214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Ерофеев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В. Л.</w:t>
      </w:r>
      <w:r w:rsidRPr="009B1ECE">
        <w:rPr>
          <w:szCs w:val="24"/>
        </w:rPr>
        <w:t xml:space="preserve"> Теплотехника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В. Л. Ерофеев, П. Д. Семенов, А. С. Пряхин. - М. : Академкнига, 2008. - 488 с.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с.485</w:t>
      </w:r>
      <w:r w:rsidR="00356094">
        <w:rPr>
          <w:szCs w:val="24"/>
        </w:rPr>
        <w:t>. - ISBN 978-5-94628-331-1.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127212</w:t>
      </w:r>
    </w:p>
    <w:p w:rsidR="00473D1A" w:rsidRPr="00356094" w:rsidRDefault="00473D1A" w:rsidP="0035609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523994504"/>
      <w:r w:rsidRPr="00356094">
        <w:rPr>
          <w:rFonts w:ascii="Times New Roman" w:hAnsi="Times New Roman" w:cs="Times New Roman"/>
          <w:sz w:val="24"/>
          <w:szCs w:val="24"/>
          <w:u w:val="single"/>
        </w:rPr>
        <w:t>Радиоэлектроника. (ББК 32)</w:t>
      </w:r>
      <w:bookmarkEnd w:id="25"/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Голицына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О. Л.</w:t>
      </w:r>
      <w:r w:rsidRPr="009B1ECE">
        <w:rPr>
          <w:szCs w:val="24"/>
        </w:rPr>
        <w:t xml:space="preserve"> Программное обеспечение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О. Л. Голицына, Т. Л. Партыка, И. И. Попов. - 3-е изд., перераб. и доп. - М. : ФОРУМ, 2010. - 448 с. : ил. - (Профессиональное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с.424-425. - Глоссарий: с.426-445</w:t>
      </w:r>
      <w:r w:rsidR="00356094">
        <w:rPr>
          <w:szCs w:val="24"/>
        </w:rPr>
        <w:t>. - ISBN 978-5-91134-376-7.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127271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127271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Ф4: 127271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127271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Информационные технологии в юридической деятельности</w:t>
      </w:r>
      <w:r w:rsidRPr="009B1ECE">
        <w:rPr>
          <w:szCs w:val="24"/>
        </w:rPr>
        <w:t xml:space="preserve">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учебник для бакалавров / под ред. В. Д. Элькина. - М. : Проспект, 2013. - 352 с. : ил.</w:t>
      </w:r>
      <w:r w:rsidR="00356094">
        <w:rPr>
          <w:szCs w:val="24"/>
        </w:rPr>
        <w:t xml:space="preserve"> - ISBN 978-5-392-10135-1.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Ф4: 127299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Мелехин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В. Ф.</w:t>
      </w:r>
      <w:r w:rsidRPr="009B1ECE">
        <w:rPr>
          <w:szCs w:val="24"/>
        </w:rPr>
        <w:t xml:space="preserve"> Вычислительные системы и сети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учебник / В. Ф. Мелехин, Е. Г. Павловский. - М. : Академия, 2013. - 208 с. - (Бакалавриат. Высшее 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с.205-206</w:t>
      </w:r>
      <w:r w:rsidR="00356094">
        <w:rPr>
          <w:szCs w:val="24"/>
        </w:rPr>
        <w:t>. - ISBN 978-5-7695-9663-6.</w:t>
      </w:r>
    </w:p>
    <w:p w:rsidR="00473D1A" w:rsidRPr="009B1ECE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127254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127254</w:t>
      </w:r>
    </w:p>
    <w:p w:rsidR="00473D1A" w:rsidRPr="009B1ECE" w:rsidRDefault="00473D1A" w:rsidP="009B1ECE">
      <w:pPr>
        <w:rPr>
          <w:szCs w:val="24"/>
        </w:rPr>
      </w:pPr>
    </w:p>
    <w:p w:rsidR="00473D1A" w:rsidRPr="009B1ECE" w:rsidRDefault="00473D1A" w:rsidP="009B1ECE">
      <w:pPr>
        <w:rPr>
          <w:szCs w:val="24"/>
        </w:rPr>
      </w:pP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lastRenderedPageBreak/>
        <w:t>Пескова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С. А.</w:t>
      </w:r>
      <w:r w:rsidRPr="009B1ECE">
        <w:rPr>
          <w:szCs w:val="24"/>
        </w:rPr>
        <w:t xml:space="preserve"> Сети и телекоммуникации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С. А. Пескова. - 5-е изд., перераб. - М. : Академия, 2014. - 320 с. - (Высшее образование. Бакалавриат).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с.304-306</w:t>
      </w:r>
      <w:r w:rsidR="00356094">
        <w:rPr>
          <w:szCs w:val="24"/>
        </w:rPr>
        <w:t>. - ISBN 978-5-7695-8515-9.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127202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127202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Сенкевич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А. В.</w:t>
      </w:r>
      <w:r w:rsidRPr="009B1ECE">
        <w:rPr>
          <w:szCs w:val="24"/>
        </w:rPr>
        <w:t xml:space="preserve"> Архитектура ЭВМ и вычислительные системы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А. В. Сенкевич. - М. : Академия, 2014. - 240 с. - (Профессиональное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с.230</w:t>
      </w:r>
      <w:r w:rsidR="00356094">
        <w:rPr>
          <w:szCs w:val="24"/>
        </w:rPr>
        <w:t>. - ISBN 978-5-7695-6462-8.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127205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Соснин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О. М.</w:t>
      </w:r>
      <w:r w:rsidRPr="009B1ECE">
        <w:rPr>
          <w:szCs w:val="24"/>
        </w:rPr>
        <w:t xml:space="preserve"> Основы автоматизации технологических процессов и производств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О. М. Соснин. - М. : Академия, 2007. - 240 с. - (Высшее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с.237</w:t>
      </w:r>
      <w:r w:rsidR="00356094">
        <w:rPr>
          <w:szCs w:val="24"/>
        </w:rPr>
        <w:t>. - ISBN 978-5-7695-3623-6.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127260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127260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Суворов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А. Б.</w:t>
      </w:r>
      <w:r w:rsidRPr="009B1ECE">
        <w:rPr>
          <w:szCs w:val="24"/>
        </w:rPr>
        <w:t xml:space="preserve"> Телекоммуникационные системы, компьютерные сети и интернет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А. Б. Суворов. - Ростов н/Д : Феникс, 2007. - 384 с. : ил. - (Высшее образование).</w:t>
      </w:r>
      <w:r w:rsidR="00356094">
        <w:rPr>
          <w:szCs w:val="24"/>
        </w:rPr>
        <w:t xml:space="preserve"> - ISBN 978-5-222-10594-8.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96441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96441,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Ф3: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Ф4: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Ф6: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Ф7: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Ф8: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ЦДБ: 127257</w:t>
      </w:r>
    </w:p>
    <w:p w:rsidR="00473D1A" w:rsidRPr="00356094" w:rsidRDefault="00473D1A" w:rsidP="0035609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523994505"/>
      <w:r w:rsidRPr="00356094">
        <w:rPr>
          <w:rFonts w:ascii="Times New Roman" w:hAnsi="Times New Roman" w:cs="Times New Roman"/>
          <w:sz w:val="24"/>
          <w:szCs w:val="24"/>
          <w:u w:val="single"/>
        </w:rPr>
        <w:t>Технология металлов. Машиностроение. Приборостроение. (ББК 34)</w:t>
      </w:r>
      <w:bookmarkEnd w:id="26"/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Вороненко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В. П.</w:t>
      </w:r>
      <w:r w:rsidRPr="009B1ECE">
        <w:rPr>
          <w:szCs w:val="24"/>
        </w:rPr>
        <w:t xml:space="preserve"> Проектирование машиностроительного производства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учебник для вузов / В. П. Вороненко, Ю. М. Соломенцев, А. Г. Схиртладзе. - М. : Дрофа, 2007. - 380 с. - (Высшее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с.378-380</w:t>
      </w:r>
      <w:r w:rsidR="00356094">
        <w:rPr>
          <w:szCs w:val="24"/>
        </w:rPr>
        <w:t xml:space="preserve">. - </w:t>
      </w:r>
      <w:r w:rsidRPr="009B1ECE">
        <w:rPr>
          <w:szCs w:val="24"/>
        </w:rPr>
        <w:t>ISBN 9</w:t>
      </w:r>
      <w:r w:rsidR="00356094">
        <w:rPr>
          <w:szCs w:val="24"/>
        </w:rPr>
        <w:t>78-5-358-03476-1.</w:t>
      </w:r>
    </w:p>
    <w:p w:rsidR="00473D1A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127204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Ф1: 127204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127204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Ф3: 127204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127204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127204</w:t>
      </w:r>
    </w:p>
    <w:p w:rsidR="00473D1A" w:rsidRPr="009B1ECE" w:rsidRDefault="00473D1A" w:rsidP="009B1ECE">
      <w:pPr>
        <w:rPr>
          <w:szCs w:val="24"/>
        </w:rPr>
      </w:pPr>
      <w:r w:rsidRPr="00356094">
        <w:rPr>
          <w:b/>
          <w:szCs w:val="24"/>
        </w:rPr>
        <w:t>Иванов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И. С</w:t>
      </w:r>
      <w:r w:rsidRPr="009B1ECE">
        <w:rPr>
          <w:szCs w:val="24"/>
        </w:rPr>
        <w:t xml:space="preserve">. Технология машиностроения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И. С. Иванов. - М. : ИНФРА-М, 2009. - 288 с. : ил.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 188-189</w:t>
      </w:r>
      <w:r w:rsidR="00356094">
        <w:rPr>
          <w:szCs w:val="24"/>
        </w:rPr>
        <w:t>. - ISBN 978-5-16-003630-4.</w:t>
      </w:r>
    </w:p>
    <w:p w:rsidR="00E85FFF" w:rsidRPr="00356094" w:rsidRDefault="00473D1A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127221</w:t>
      </w:r>
    </w:p>
    <w:p w:rsidR="00E85FFF" w:rsidRPr="009B1ECE" w:rsidRDefault="00E85FFF" w:rsidP="009B1ECE">
      <w:pPr>
        <w:rPr>
          <w:szCs w:val="24"/>
        </w:rPr>
      </w:pPr>
      <w:r w:rsidRPr="00356094">
        <w:rPr>
          <w:b/>
          <w:szCs w:val="24"/>
        </w:rPr>
        <w:t>Капустин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Н. М.</w:t>
      </w:r>
      <w:r w:rsidRPr="009B1ECE">
        <w:rPr>
          <w:szCs w:val="24"/>
        </w:rPr>
        <w:t xml:space="preserve"> Комплексная автоматизация в машиностроении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учебник  / Н. М. Капустин, П. М. Кузнецов, Н. П. Дьяконова. - М. : Академия, 2005. - 368 с. - (Высшее 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с.361-362</w:t>
      </w:r>
      <w:r w:rsidR="00356094">
        <w:rPr>
          <w:szCs w:val="24"/>
        </w:rPr>
        <w:t>. - ISBN 5-7695-2216-Х.</w:t>
      </w:r>
    </w:p>
    <w:p w:rsidR="00E85FFF" w:rsidRPr="00356094" w:rsidRDefault="00E85FFF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127217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127217</w:t>
      </w:r>
    </w:p>
    <w:p w:rsidR="00E85FFF" w:rsidRPr="009B1ECE" w:rsidRDefault="00E85FFF" w:rsidP="009B1ECE">
      <w:pPr>
        <w:rPr>
          <w:szCs w:val="24"/>
        </w:rPr>
      </w:pPr>
      <w:r w:rsidRPr="00356094">
        <w:rPr>
          <w:b/>
          <w:szCs w:val="24"/>
        </w:rPr>
        <w:t>Мамаев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А. Н.</w:t>
      </w:r>
      <w:r w:rsidRPr="009B1ECE">
        <w:rPr>
          <w:szCs w:val="24"/>
        </w:rPr>
        <w:t xml:space="preserve"> Теория механизмов и машин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/ А. Н.  Мамаев, Т. А. Балабина. - М. : Экзамен, 2008. - 254 с.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с.254</w:t>
      </w:r>
      <w:r w:rsidR="00356094">
        <w:rPr>
          <w:szCs w:val="24"/>
        </w:rPr>
        <w:t>. - ISBN 978-5-377-01341-9.</w:t>
      </w:r>
    </w:p>
    <w:p w:rsidR="00E85FFF" w:rsidRPr="00356094" w:rsidRDefault="00E85FFF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127210</w:t>
      </w:r>
    </w:p>
    <w:p w:rsidR="00E85FFF" w:rsidRPr="009B1ECE" w:rsidRDefault="00E85FFF" w:rsidP="009B1ECE">
      <w:pPr>
        <w:rPr>
          <w:szCs w:val="24"/>
        </w:rPr>
      </w:pPr>
      <w:r w:rsidRPr="00356094">
        <w:rPr>
          <w:b/>
          <w:szCs w:val="24"/>
        </w:rPr>
        <w:t>Моряков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О. С.</w:t>
      </w:r>
      <w:r w:rsidRPr="009B1ECE">
        <w:rPr>
          <w:szCs w:val="24"/>
        </w:rPr>
        <w:t xml:space="preserve"> Оборудование машиностроительного производства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учебник / О. С. Моряков. - М. : Академия, 2009. - 256 с. : ил. - (Машиностроение. Среднее профессиональное образование).</w:t>
      </w:r>
      <w:r w:rsidR="00356094">
        <w:rPr>
          <w:szCs w:val="24"/>
        </w:rPr>
        <w:t xml:space="preserve"> - </w:t>
      </w:r>
      <w:r w:rsidRPr="009B1ECE">
        <w:rPr>
          <w:szCs w:val="24"/>
        </w:rPr>
        <w:t>Библиогр.: с.250</w:t>
      </w:r>
      <w:r w:rsidR="00356094">
        <w:rPr>
          <w:szCs w:val="24"/>
        </w:rPr>
        <w:t>. - ISBN 978-5-7695-6005-7.</w:t>
      </w:r>
    </w:p>
    <w:p w:rsidR="00E85FFF" w:rsidRPr="00356094" w:rsidRDefault="00E85FFF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Ф2: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Ф3: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Ф4: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Ф5: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Ф6: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127259</w:t>
      </w:r>
      <w:r w:rsidR="00356094">
        <w:rPr>
          <w:sz w:val="24"/>
          <w:szCs w:val="24"/>
        </w:rPr>
        <w:t>;</w:t>
      </w:r>
      <w:r w:rsidRPr="009B1ECE">
        <w:rPr>
          <w:sz w:val="24"/>
          <w:szCs w:val="24"/>
        </w:rPr>
        <w:t>Ф7: 127259</w:t>
      </w:r>
    </w:p>
    <w:p w:rsidR="00E85FFF" w:rsidRPr="009B1ECE" w:rsidRDefault="00E85FFF" w:rsidP="009B1ECE">
      <w:pPr>
        <w:rPr>
          <w:szCs w:val="24"/>
        </w:rPr>
      </w:pPr>
      <w:r w:rsidRPr="00356094">
        <w:rPr>
          <w:b/>
          <w:szCs w:val="24"/>
        </w:rPr>
        <w:t>Олофинская</w:t>
      </w:r>
      <w:r w:rsidR="00356094" w:rsidRPr="00356094">
        <w:rPr>
          <w:b/>
          <w:szCs w:val="24"/>
        </w:rPr>
        <w:t>,</w:t>
      </w:r>
      <w:r w:rsidRPr="00356094">
        <w:rPr>
          <w:b/>
          <w:szCs w:val="24"/>
        </w:rPr>
        <w:t xml:space="preserve"> В. П.</w:t>
      </w:r>
      <w:r w:rsidRPr="009B1ECE">
        <w:rPr>
          <w:szCs w:val="24"/>
        </w:rPr>
        <w:t xml:space="preserve"> Детали машин. Основы теории, расчета и конструирования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>: учеб. пособие / В. П. Олофинская. - М. : Инфра-М : Форум, 2015. - 72 с. - (Высшее образование. Бакалавриат).</w:t>
      </w:r>
      <w:r w:rsidR="00356094">
        <w:rPr>
          <w:szCs w:val="24"/>
        </w:rPr>
        <w:t xml:space="preserve"> - ISBN 978-5-91134-933-2. - </w:t>
      </w:r>
      <w:r w:rsidRPr="009B1ECE">
        <w:rPr>
          <w:szCs w:val="24"/>
        </w:rPr>
        <w:t>ISBN 97</w:t>
      </w:r>
      <w:r w:rsidR="00356094">
        <w:rPr>
          <w:szCs w:val="24"/>
        </w:rPr>
        <w:t>8-5-16-010038-8.</w:t>
      </w:r>
    </w:p>
    <w:p w:rsidR="00E85FFF" w:rsidRPr="00356094" w:rsidRDefault="00E85FFF" w:rsidP="0035609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127263</w:t>
      </w:r>
    </w:p>
    <w:p w:rsidR="00E85FFF" w:rsidRPr="00356094" w:rsidRDefault="00E85FFF" w:rsidP="0035609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_Toc523994506"/>
      <w:r w:rsidRPr="00356094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27"/>
    </w:p>
    <w:p w:rsidR="00E85FFF" w:rsidRPr="009B1ECE" w:rsidRDefault="00E85FFF" w:rsidP="009B1ECE">
      <w:pPr>
        <w:rPr>
          <w:szCs w:val="24"/>
        </w:rPr>
      </w:pPr>
      <w:r w:rsidRPr="00AF33C3">
        <w:rPr>
          <w:b/>
          <w:szCs w:val="24"/>
        </w:rPr>
        <w:t>Оригинальные блюда из кролика, индейки, утки, гуся</w:t>
      </w:r>
      <w:r w:rsidRPr="009B1ECE">
        <w:rPr>
          <w:szCs w:val="24"/>
        </w:rPr>
        <w:t xml:space="preserve"> [Шрифт Брайля]</w:t>
      </w:r>
      <w:r w:rsidR="00356094">
        <w:rPr>
          <w:szCs w:val="24"/>
        </w:rPr>
        <w:t xml:space="preserve"> </w:t>
      </w:r>
      <w:r w:rsidR="00356094" w:rsidRPr="009B1ECE">
        <w:rPr>
          <w:szCs w:val="24"/>
        </w:rPr>
        <w:t>[</w:t>
      </w:r>
      <w:r w:rsidR="00356094">
        <w:rPr>
          <w:szCs w:val="24"/>
        </w:rPr>
        <w:t>Текст</w:t>
      </w:r>
      <w:r w:rsidR="00356094" w:rsidRPr="009B1ECE">
        <w:rPr>
          <w:szCs w:val="24"/>
        </w:rPr>
        <w:t>]</w:t>
      </w:r>
      <w:r w:rsidR="00356094">
        <w:rPr>
          <w:szCs w:val="24"/>
        </w:rPr>
        <w:t xml:space="preserve"> </w:t>
      </w:r>
      <w:r w:rsidRPr="009B1ECE">
        <w:rPr>
          <w:szCs w:val="24"/>
        </w:rPr>
        <w:t xml:space="preserve"> : в 3 кн. - 1-е изд. по Брайлю. - СПб. : ИПО "Чтение" ВОС, 2018. - 235 брайлевских листов</w:t>
      </w:r>
      <w:r w:rsidR="00AF33C3">
        <w:rPr>
          <w:szCs w:val="24"/>
        </w:rPr>
        <w:t xml:space="preserve">. - </w:t>
      </w:r>
      <w:r w:rsidRPr="009B1ECE">
        <w:rPr>
          <w:szCs w:val="24"/>
        </w:rPr>
        <w:t>Перепеч.: Киев : КРИСТАЛЛ БУК, 2015</w:t>
      </w:r>
      <w:r w:rsidR="00AF33C3">
        <w:rPr>
          <w:szCs w:val="24"/>
        </w:rPr>
        <w:t xml:space="preserve">. - </w:t>
      </w:r>
      <w:r w:rsidRPr="009B1ECE">
        <w:rPr>
          <w:szCs w:val="24"/>
        </w:rPr>
        <w:t>ISBN 978-5-89206-555-9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Кн. 2 / сост. О. В. Завязкин. - 2018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0+</w:t>
      </w:r>
    </w:p>
    <w:p w:rsidR="00E85FFF" w:rsidRPr="00AF33C3" w:rsidRDefault="00E85FFF" w:rsidP="00AF33C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ЦДБ: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Ф2: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Ф4: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Ф5: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Ф8: 125983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Ф9: 125983</w:t>
      </w:r>
    </w:p>
    <w:p w:rsidR="00E85FFF" w:rsidRPr="009B1ECE" w:rsidRDefault="00E85FFF" w:rsidP="009B1ECE">
      <w:pPr>
        <w:rPr>
          <w:szCs w:val="24"/>
        </w:rPr>
      </w:pPr>
      <w:r w:rsidRPr="00AF33C3">
        <w:rPr>
          <w:b/>
          <w:szCs w:val="24"/>
        </w:rPr>
        <w:t>Оригинальные блюда из кролика, индейки, утки, гуся</w:t>
      </w:r>
      <w:r w:rsidRPr="009B1ECE">
        <w:rPr>
          <w:szCs w:val="24"/>
        </w:rPr>
        <w:t xml:space="preserve"> [Шрифт Брайля] </w:t>
      </w:r>
      <w:r w:rsidR="00AF33C3" w:rsidRPr="009B1ECE">
        <w:rPr>
          <w:szCs w:val="24"/>
        </w:rPr>
        <w:t>[</w:t>
      </w:r>
      <w:r w:rsidR="00AF33C3">
        <w:rPr>
          <w:szCs w:val="24"/>
        </w:rPr>
        <w:t>Текст</w:t>
      </w:r>
      <w:r w:rsidR="00AF33C3" w:rsidRPr="009B1ECE">
        <w:rPr>
          <w:szCs w:val="24"/>
        </w:rPr>
        <w:t>]</w:t>
      </w:r>
      <w:r w:rsidR="00AF33C3">
        <w:rPr>
          <w:szCs w:val="24"/>
        </w:rPr>
        <w:t xml:space="preserve"> </w:t>
      </w:r>
      <w:r w:rsidRPr="009B1ECE">
        <w:rPr>
          <w:szCs w:val="24"/>
        </w:rPr>
        <w:t>: в 3 кн. - 1-е изд. по Брайлю. - СПб. : ИПО "Чтение" ВОС, 2018. - 235 брайлевских листов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Перепеч.: Киев : КРИСТАЛЛ БУК, 2015</w:t>
      </w:r>
      <w:r w:rsidR="00AF33C3">
        <w:rPr>
          <w:szCs w:val="24"/>
        </w:rPr>
        <w:t xml:space="preserve">. - </w:t>
      </w:r>
      <w:r w:rsidRPr="009B1ECE">
        <w:rPr>
          <w:szCs w:val="24"/>
        </w:rPr>
        <w:t>ISBN 978-5-89206-555-9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Кн. 1 / сост. О. В. Завязкин. - 2018</w:t>
      </w:r>
    </w:p>
    <w:p w:rsidR="00E85FFF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ЧЗ ЦГБ: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Ф2: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Ф4: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Ф5: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Ф8: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Ф9: 125982</w:t>
      </w:r>
      <w:r w:rsidR="00AF33C3">
        <w:rPr>
          <w:sz w:val="24"/>
          <w:szCs w:val="24"/>
        </w:rPr>
        <w:t>;</w:t>
      </w:r>
      <w:r w:rsidRPr="009B1ECE">
        <w:rPr>
          <w:sz w:val="24"/>
          <w:szCs w:val="24"/>
        </w:rPr>
        <w:t>ЦДБ: 125982</w:t>
      </w:r>
    </w:p>
    <w:p w:rsidR="00E85FFF" w:rsidRPr="009B1ECE" w:rsidRDefault="00E85FFF" w:rsidP="009B1ECE">
      <w:pPr>
        <w:rPr>
          <w:szCs w:val="24"/>
        </w:rPr>
      </w:pPr>
      <w:r w:rsidRPr="00771570">
        <w:rPr>
          <w:b/>
          <w:szCs w:val="24"/>
        </w:rPr>
        <w:t>Оригинальные блюда из кролика, индейки, утки, гуся</w:t>
      </w:r>
      <w:r w:rsidRPr="009B1ECE">
        <w:rPr>
          <w:szCs w:val="24"/>
        </w:rPr>
        <w:t xml:space="preserve"> [Шрифт Брайля]</w:t>
      </w:r>
      <w:r w:rsidR="00771570">
        <w:rPr>
          <w:szCs w:val="24"/>
        </w:rPr>
        <w:t xml:space="preserve">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 xml:space="preserve"> : в 3 кн. - 1-е изд. по Брайлю. - СПб. : ИПО "Чтение" ВОС, 2018. - 235 брайлевских листов</w:t>
      </w:r>
      <w:r w:rsidR="00771570">
        <w:rPr>
          <w:szCs w:val="24"/>
        </w:rPr>
        <w:t xml:space="preserve">. - </w:t>
      </w:r>
      <w:r w:rsidRPr="009B1ECE">
        <w:rPr>
          <w:szCs w:val="24"/>
        </w:rPr>
        <w:t>Перепеч.: Киев : КРИСТАЛЛ БУК, 2015</w:t>
      </w:r>
      <w:r w:rsidR="00771570">
        <w:rPr>
          <w:szCs w:val="24"/>
        </w:rPr>
        <w:t xml:space="preserve">. - </w:t>
      </w:r>
      <w:r w:rsidRPr="009B1ECE">
        <w:rPr>
          <w:szCs w:val="24"/>
        </w:rPr>
        <w:t>ISBN 978-5-89206-555-9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Кн. 3 / сост. О. В. Завязкин. - 2018</w:t>
      </w:r>
    </w:p>
    <w:p w:rsidR="00E85FFF" w:rsidRPr="009B1ECE" w:rsidRDefault="00E85FFF" w:rsidP="009B1ECE">
      <w:pPr>
        <w:rPr>
          <w:szCs w:val="24"/>
        </w:rPr>
      </w:pPr>
      <w:r w:rsidRPr="009B1ECE">
        <w:rPr>
          <w:szCs w:val="24"/>
        </w:rPr>
        <w:t>0+</w:t>
      </w:r>
    </w:p>
    <w:p w:rsidR="00E85FFF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ЦДБ: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Ф5: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Ф8: 125984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Ф9: 125984</w:t>
      </w:r>
    </w:p>
    <w:p w:rsidR="00E85FFF" w:rsidRPr="00771570" w:rsidRDefault="00E85FFF" w:rsidP="0077157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23994507"/>
      <w:r w:rsidRPr="00771570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28"/>
    </w:p>
    <w:p w:rsidR="00E85FFF" w:rsidRPr="009B1ECE" w:rsidRDefault="00E85FFF" w:rsidP="009B1ECE">
      <w:pPr>
        <w:rPr>
          <w:szCs w:val="24"/>
        </w:rPr>
      </w:pPr>
      <w:r w:rsidRPr="00771570">
        <w:rPr>
          <w:b/>
          <w:szCs w:val="24"/>
        </w:rPr>
        <w:t>Соколов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С. Я.</w:t>
      </w:r>
      <w:r w:rsidRPr="009B1ECE">
        <w:rPr>
          <w:szCs w:val="24"/>
        </w:rPr>
        <w:t xml:space="preserve"> Справочник по лекарственным растениям (Фитотерапия)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/ С. Я. Соколов, И. П. Замотаев. - Челябинск : Металлургия, 1991. - 1991 с. - (3-е изд., стер.).</w:t>
      </w:r>
    </w:p>
    <w:p w:rsidR="00E85FFF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Ф11: 121854</w:t>
      </w:r>
    </w:p>
    <w:p w:rsidR="00E85FFF" w:rsidRPr="00771570" w:rsidRDefault="00E85FFF" w:rsidP="0077157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_Toc523994508"/>
      <w:r w:rsidRPr="00771570">
        <w:rPr>
          <w:rFonts w:ascii="Times New Roman" w:hAnsi="Times New Roman" w:cs="Times New Roman"/>
          <w:sz w:val="24"/>
          <w:szCs w:val="24"/>
          <w:u w:val="single"/>
        </w:rPr>
        <w:t>Общественные науки в целом. (ББК 60)</w:t>
      </w:r>
      <w:bookmarkEnd w:id="29"/>
    </w:p>
    <w:p w:rsidR="00E85FFF" w:rsidRPr="009B1ECE" w:rsidRDefault="00E85FFF" w:rsidP="009B1ECE">
      <w:pPr>
        <w:rPr>
          <w:szCs w:val="24"/>
        </w:rPr>
      </w:pPr>
      <w:r w:rsidRPr="00771570">
        <w:rPr>
          <w:b/>
          <w:szCs w:val="24"/>
        </w:rPr>
        <w:t>Волков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Ю. Г</w:t>
      </w:r>
      <w:r w:rsidRPr="009B1ECE">
        <w:rPr>
          <w:szCs w:val="24"/>
        </w:rPr>
        <w:t xml:space="preserve">. Социология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учебник / Ю. Г. Волков. - 4-е изд., перераб. и доп. - М. : КНОРУС, 2011. - 320 с.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ISB</w:t>
      </w:r>
      <w:r w:rsidR="00771570">
        <w:rPr>
          <w:szCs w:val="24"/>
        </w:rPr>
        <w:t>N 978-5-406-00535-4.</w:t>
      </w:r>
    </w:p>
    <w:p w:rsidR="00E85FFF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127235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127235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Ф5: 127235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Ф7: 127235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Ф11: 127235</w:t>
      </w:r>
    </w:p>
    <w:p w:rsidR="00E85FFF" w:rsidRPr="009B1ECE" w:rsidRDefault="00E85FFF" w:rsidP="009B1ECE">
      <w:pPr>
        <w:rPr>
          <w:szCs w:val="24"/>
        </w:rPr>
      </w:pPr>
      <w:r w:rsidRPr="00771570">
        <w:rPr>
          <w:b/>
          <w:szCs w:val="24"/>
        </w:rPr>
        <w:t>Касьянов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В. В.</w:t>
      </w:r>
      <w:r w:rsidRPr="009B1ECE">
        <w:rPr>
          <w:szCs w:val="24"/>
        </w:rPr>
        <w:t xml:space="preserve"> Обществознание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учеб. пособие для ссузов / В. В. Касьянов. - 14-е изд., испр. - Ростов н/Д : Феникс, 2015. - 413 с. - (Среднее профессиональное образование).</w:t>
      </w:r>
      <w:r w:rsidR="00771570">
        <w:rPr>
          <w:szCs w:val="24"/>
        </w:rPr>
        <w:t xml:space="preserve"> - ISBN 978-5-222-24164-6.</w:t>
      </w:r>
    </w:p>
    <w:p w:rsidR="00E85FFF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127273</w:t>
      </w:r>
    </w:p>
    <w:p w:rsidR="00E85FFF" w:rsidRPr="009B1ECE" w:rsidRDefault="00E85FFF" w:rsidP="009B1ECE">
      <w:pPr>
        <w:rPr>
          <w:szCs w:val="24"/>
        </w:rPr>
      </w:pPr>
      <w:r w:rsidRPr="00771570">
        <w:rPr>
          <w:b/>
          <w:szCs w:val="24"/>
        </w:rPr>
        <w:t>Радугин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А. А.</w:t>
      </w:r>
      <w:r w:rsidRPr="009B1ECE">
        <w:rPr>
          <w:szCs w:val="24"/>
        </w:rPr>
        <w:t xml:space="preserve"> Социология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курс лекций / А. А. Радугин, К. А. Радугин. - М. : Библионика, 2008. - 224 с.</w:t>
      </w:r>
      <w:r w:rsidR="00771570">
        <w:rPr>
          <w:szCs w:val="24"/>
        </w:rPr>
        <w:t xml:space="preserve"> - ISBN 5-98685-002-5.</w:t>
      </w:r>
    </w:p>
    <w:p w:rsidR="00543DE6" w:rsidRPr="00771570" w:rsidRDefault="00E85FFF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127242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127242</w:t>
      </w:r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Социология</w:t>
      </w:r>
      <w:r w:rsidRPr="009B1ECE">
        <w:rPr>
          <w:szCs w:val="24"/>
        </w:rPr>
        <w:t xml:space="preserve">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учебник / под ред. Н. Г. Скворцова. - 2-е изд., перераб. и доп. - М. : КНОРУС, 2011. - 320 с.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771570">
        <w:rPr>
          <w:szCs w:val="24"/>
        </w:rPr>
        <w:t xml:space="preserve"> - ISBN 978-5-392-01262-6.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127236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127236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Ф3: 127236</w:t>
      </w:r>
    </w:p>
    <w:p w:rsidR="00543DE6" w:rsidRPr="00771570" w:rsidRDefault="00543DE6" w:rsidP="0077157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523994509"/>
      <w:r w:rsidRPr="00771570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30"/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Исследование операций в экономике</w:t>
      </w:r>
      <w:r w:rsidRPr="009B1ECE">
        <w:rPr>
          <w:szCs w:val="24"/>
        </w:rPr>
        <w:t xml:space="preserve">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учеб. пособие / под ред. Н. Ш. Кремера. - 2-е изд., перераб. и доп. - М. : Юрайт, 2011. - 430 с. - (Основы наук).</w:t>
      </w:r>
      <w:r w:rsidR="00771570">
        <w:rPr>
          <w:szCs w:val="24"/>
        </w:rPr>
        <w:t xml:space="preserve"> - ISBN 978-5-9916-1116-9. - ISBN 978-5-9692-1097-4.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127282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Ф6: 127282</w:t>
      </w:r>
    </w:p>
    <w:p w:rsidR="00543DE6" w:rsidRDefault="00543DE6" w:rsidP="009B1ECE">
      <w:pPr>
        <w:rPr>
          <w:szCs w:val="24"/>
        </w:rPr>
      </w:pPr>
      <w:r w:rsidRPr="00771570">
        <w:rPr>
          <w:b/>
          <w:szCs w:val="24"/>
        </w:rPr>
        <w:t>Морозова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Л. Е.</w:t>
      </w:r>
      <w:r w:rsidRPr="009B1ECE">
        <w:rPr>
          <w:szCs w:val="24"/>
        </w:rPr>
        <w:t xml:space="preserve"> Великий князь Всеволод Большое Гнездо (19 октября 1154 - 13 апреля 1212 )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/ Л. Е. Морозова. - М. : Комсомольская правда, 2015. - 96 с. : ил. - (Правители России. Т.6).</w:t>
      </w:r>
      <w:r w:rsidR="00771570">
        <w:rPr>
          <w:szCs w:val="24"/>
        </w:rPr>
        <w:t xml:space="preserve"> - ISBN 978-5-87107-909-6. </w:t>
      </w:r>
    </w:p>
    <w:p w:rsidR="00771570" w:rsidRPr="009B1ECE" w:rsidRDefault="00771570" w:rsidP="009B1ECE">
      <w:pPr>
        <w:rPr>
          <w:szCs w:val="24"/>
        </w:rPr>
      </w:pPr>
      <w:r>
        <w:rPr>
          <w:szCs w:val="24"/>
        </w:rPr>
        <w:t>12+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122910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Ф1: 122910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Ф3: 122910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122910</w:t>
      </w:r>
    </w:p>
    <w:p w:rsidR="00543DE6" w:rsidRPr="00771570" w:rsidRDefault="00543DE6" w:rsidP="0077157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523994510"/>
      <w:r w:rsidRPr="00771570">
        <w:rPr>
          <w:rFonts w:ascii="Times New Roman" w:hAnsi="Times New Roman" w:cs="Times New Roman"/>
          <w:sz w:val="24"/>
          <w:szCs w:val="24"/>
          <w:u w:val="single"/>
        </w:rPr>
        <w:t>Экономика. Экономические науки. (ББК 65)</w:t>
      </w:r>
      <w:bookmarkEnd w:id="31"/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Акперов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И. Г.</w:t>
      </w:r>
      <w:r w:rsidRPr="009B1ECE">
        <w:rPr>
          <w:szCs w:val="24"/>
        </w:rPr>
        <w:t xml:space="preserve"> Информационные технологии в менеджменте</w:t>
      </w:r>
      <w:r w:rsidR="00771570">
        <w:rPr>
          <w:szCs w:val="24"/>
        </w:rPr>
        <w:t xml:space="preserve">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 xml:space="preserve"> : учеб. / И. Г. Акперов, А. В. Сметанин, И. А. Коноплева. - М. : ИНФРА-М, 2013. - 400 с. - (Высшее образование. Бакалавриат).</w:t>
      </w:r>
    </w:p>
    <w:p w:rsidR="00543DE6" w:rsidRPr="009B1ECE" w:rsidRDefault="00543DE6" w:rsidP="009B1ECE">
      <w:pPr>
        <w:rPr>
          <w:szCs w:val="24"/>
        </w:rPr>
      </w:pPr>
      <w:r w:rsidRPr="009B1ECE">
        <w:rPr>
          <w:szCs w:val="24"/>
        </w:rPr>
        <w:t>Библиогр.: с.394-397</w:t>
      </w:r>
      <w:r w:rsidR="00771570">
        <w:rPr>
          <w:szCs w:val="24"/>
        </w:rPr>
        <w:t>. - ISBN 978-5-16-005001-0.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127228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Ф1: 127228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127228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127228</w:t>
      </w:r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Анфилатов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В. С.</w:t>
      </w:r>
      <w:r w:rsidRPr="009B1ECE">
        <w:rPr>
          <w:szCs w:val="24"/>
        </w:rPr>
        <w:t xml:space="preserve"> Системный анализ в управлении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учеб. пособие / В. С. Анфилатов, А. А. Емельянов, А. А. Кукушкин ; под ред. А. А. Емельянова. - М. : Финансы и статистика, 2009. - 368 с.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Библиогр.: с.340-341. - Предм. указ.: с.353-355</w:t>
      </w:r>
      <w:r w:rsidR="00771570">
        <w:rPr>
          <w:szCs w:val="24"/>
        </w:rPr>
        <w:t>. - ISBN 978-5-279-02435-3.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Ф3: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Ф5: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Ф6: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Ф7: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Ф8: 127277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Ф11: 127277</w:t>
      </w:r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Балашов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А. П.</w:t>
      </w:r>
      <w:r w:rsidRPr="009B1ECE">
        <w:rPr>
          <w:szCs w:val="24"/>
        </w:rPr>
        <w:t xml:space="preserve"> Основы менеджмента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 </w:t>
      </w:r>
      <w:r w:rsidRPr="009B1ECE">
        <w:rPr>
          <w:szCs w:val="24"/>
        </w:rPr>
        <w:t>: учеб. пособие / А. П. Балашов. - М. : Вузовский учебник, 2009. - 288 с.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ISBN</w:t>
      </w:r>
      <w:r w:rsidR="00771570">
        <w:rPr>
          <w:szCs w:val="24"/>
        </w:rPr>
        <w:t xml:space="preserve"> 978-5-9558-0056-1.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Ф2: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Ф3: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Ф5: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Ф7: 127258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127258</w:t>
      </w:r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t>Балдин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К. В.</w:t>
      </w:r>
      <w:r w:rsidRPr="009B1ECE">
        <w:rPr>
          <w:szCs w:val="24"/>
        </w:rPr>
        <w:t xml:space="preserve"> Информационные системы в экономике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учеб. / К. В. Балдин, В. Б. Уткин. - М : Дашков и К, 2012. - 395 с. : ил.</w:t>
      </w:r>
    </w:p>
    <w:p w:rsidR="00543DE6" w:rsidRPr="009B1ECE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106249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Ф1: 106249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Ф6: 106249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106249</w:t>
      </w:r>
    </w:p>
    <w:p w:rsidR="00543DE6" w:rsidRPr="009B1ECE" w:rsidRDefault="00543DE6" w:rsidP="009B1ECE">
      <w:pPr>
        <w:rPr>
          <w:szCs w:val="24"/>
        </w:rPr>
      </w:pPr>
    </w:p>
    <w:p w:rsidR="00543DE6" w:rsidRPr="009B1ECE" w:rsidRDefault="00543DE6" w:rsidP="009B1ECE">
      <w:pPr>
        <w:rPr>
          <w:szCs w:val="24"/>
        </w:rPr>
      </w:pPr>
      <w:r w:rsidRPr="00771570">
        <w:rPr>
          <w:b/>
          <w:szCs w:val="24"/>
        </w:rPr>
        <w:lastRenderedPageBreak/>
        <w:t>Баринов</w:t>
      </w:r>
      <w:r w:rsidR="00771570" w:rsidRPr="00771570">
        <w:rPr>
          <w:b/>
          <w:szCs w:val="24"/>
        </w:rPr>
        <w:t>,</w:t>
      </w:r>
      <w:r w:rsidRPr="00771570">
        <w:rPr>
          <w:b/>
          <w:szCs w:val="24"/>
        </w:rPr>
        <w:t xml:space="preserve"> В. А.</w:t>
      </w:r>
      <w:r w:rsidRPr="009B1ECE">
        <w:rPr>
          <w:szCs w:val="24"/>
        </w:rPr>
        <w:t xml:space="preserve"> Организационное проектирование </w:t>
      </w:r>
      <w:r w:rsidR="00771570" w:rsidRPr="009B1ECE">
        <w:rPr>
          <w:szCs w:val="24"/>
        </w:rPr>
        <w:t>[</w:t>
      </w:r>
      <w:r w:rsidR="00771570">
        <w:rPr>
          <w:szCs w:val="24"/>
        </w:rPr>
        <w:t>Текст</w:t>
      </w:r>
      <w:r w:rsidR="00771570" w:rsidRPr="009B1ECE">
        <w:rPr>
          <w:szCs w:val="24"/>
        </w:rPr>
        <w:t>]</w:t>
      </w:r>
      <w:r w:rsidR="00771570">
        <w:rPr>
          <w:szCs w:val="24"/>
        </w:rPr>
        <w:t xml:space="preserve"> </w:t>
      </w:r>
      <w:r w:rsidRPr="009B1ECE">
        <w:rPr>
          <w:szCs w:val="24"/>
        </w:rPr>
        <w:t>: учебник / В. А. Баринов. - М. : ИНФРА-М, 2014. - 384 с. - (Учебники для программы MBA).</w:t>
      </w:r>
      <w:r w:rsidR="00771570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771570">
        <w:rPr>
          <w:szCs w:val="24"/>
        </w:rPr>
        <w:t xml:space="preserve"> - ISBN 978-5-16-002430-1.</w:t>
      </w:r>
    </w:p>
    <w:p w:rsidR="00543DE6" w:rsidRPr="00771570" w:rsidRDefault="00543DE6" w:rsidP="00771570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127252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Ф4: 127252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Ф5: 127252</w:t>
      </w:r>
      <w:r w:rsidR="00771570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127252</w:t>
      </w:r>
    </w:p>
    <w:p w:rsidR="00543DE6" w:rsidRPr="009B1ECE" w:rsidRDefault="00543DE6" w:rsidP="009B1ECE">
      <w:pPr>
        <w:rPr>
          <w:szCs w:val="24"/>
        </w:rPr>
      </w:pPr>
      <w:r w:rsidRPr="00337874">
        <w:rPr>
          <w:b/>
          <w:szCs w:val="24"/>
        </w:rPr>
        <w:t>Баринов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В. А.</w:t>
      </w:r>
      <w:r w:rsidRPr="009B1ECE">
        <w:rPr>
          <w:szCs w:val="24"/>
        </w:rPr>
        <w:t xml:space="preserve"> Стратегический менеджмент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Pr="009B1ECE">
        <w:rPr>
          <w:szCs w:val="24"/>
        </w:rPr>
        <w:t>: учеб. пособие / В. А. Баринов, В. Л. Харченко. - М. : ИНФРА-М, 2011. - 285 с. - (Высшее образование).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с.279-280</w:t>
      </w:r>
      <w:r w:rsidR="00337874">
        <w:rPr>
          <w:szCs w:val="24"/>
        </w:rPr>
        <w:t>. - ISBN 978-5-16-002589-6.</w:t>
      </w:r>
    </w:p>
    <w:p w:rsidR="00543DE6" w:rsidRPr="00337874" w:rsidRDefault="00543DE6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127243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Ф2: 127243</w:t>
      </w:r>
    </w:p>
    <w:p w:rsidR="00543DE6" w:rsidRPr="009B1ECE" w:rsidRDefault="00543DE6" w:rsidP="009B1ECE">
      <w:pPr>
        <w:rPr>
          <w:szCs w:val="24"/>
        </w:rPr>
      </w:pPr>
      <w:r w:rsidRPr="00337874">
        <w:rPr>
          <w:b/>
          <w:szCs w:val="24"/>
        </w:rPr>
        <w:t>Басовский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Л. Е.</w:t>
      </w:r>
      <w:r w:rsidRPr="009B1ECE">
        <w:rPr>
          <w:szCs w:val="24"/>
        </w:rPr>
        <w:t xml:space="preserve"> Управление качеством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Л. Е. Басовский, В. Б. Протасьев. - М. : Инфра-М, 2010. - 212 с. - (Высшее образование).</w:t>
      </w:r>
      <w:r w:rsidR="00337874">
        <w:rPr>
          <w:szCs w:val="24"/>
        </w:rPr>
        <w:t xml:space="preserve"> - Библиогр.: с. </w:t>
      </w:r>
      <w:r w:rsidRPr="009B1ECE">
        <w:rPr>
          <w:szCs w:val="24"/>
        </w:rPr>
        <w:t>211</w:t>
      </w:r>
      <w:r w:rsidR="00337874">
        <w:rPr>
          <w:szCs w:val="24"/>
        </w:rPr>
        <w:t xml:space="preserve">. - </w:t>
      </w:r>
      <w:r w:rsidRPr="009B1ECE">
        <w:rPr>
          <w:szCs w:val="24"/>
        </w:rPr>
        <w:t>ISBN 978-5-16-004147-6 : 10</w:t>
      </w:r>
    </w:p>
    <w:p w:rsidR="00543DE6" w:rsidRPr="00337874" w:rsidRDefault="00543DE6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121715, 127231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127231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Ф4: 127231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127231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Ф1: 127231</w:t>
      </w:r>
    </w:p>
    <w:p w:rsidR="00543DE6" w:rsidRPr="009B1ECE" w:rsidRDefault="00543DE6" w:rsidP="009B1ECE">
      <w:pPr>
        <w:rPr>
          <w:szCs w:val="24"/>
        </w:rPr>
      </w:pPr>
      <w:r w:rsidRPr="00337874">
        <w:rPr>
          <w:b/>
          <w:szCs w:val="24"/>
        </w:rPr>
        <w:t>Белых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Л. П.</w:t>
      </w:r>
      <w:r w:rsidRPr="009B1ECE">
        <w:rPr>
          <w:szCs w:val="24"/>
        </w:rPr>
        <w:t xml:space="preserve"> Реструктуризация предприятий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учеб. пособие / Л. П. Белых. - 2-е изд., доп. и перераб. - М. : ЮНИТИ-ДАНА, 2009. - 511 с.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с.506-508</w:t>
      </w:r>
      <w:r w:rsidR="00337874">
        <w:rPr>
          <w:szCs w:val="24"/>
        </w:rPr>
        <w:t>. - ISBN 978-5-238-01213-1.</w:t>
      </w:r>
    </w:p>
    <w:p w:rsidR="00D11D8C" w:rsidRPr="00337874" w:rsidRDefault="00543DE6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Ф4: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Ф5: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Ф6: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Ф7: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Ф1: 127269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Ф8: 127269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Борисов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Е. Ф.</w:t>
      </w:r>
      <w:r w:rsidRPr="009B1ECE">
        <w:rPr>
          <w:szCs w:val="24"/>
        </w:rPr>
        <w:t xml:space="preserve"> Экономическая теория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Е. Ф. Борисов. - 2-е изд., перераб. и доп. - М. : Проспект, 2010. - 544 с.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с.529-530</w:t>
      </w:r>
      <w:r w:rsidR="00337874">
        <w:rPr>
          <w:szCs w:val="24"/>
        </w:rPr>
        <w:t>. - ISBN 978-5-392-01040-0.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127265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Боровиков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В. И.</w:t>
      </w:r>
      <w:r w:rsidRPr="009B1ECE">
        <w:rPr>
          <w:szCs w:val="24"/>
        </w:rPr>
        <w:t xml:space="preserve"> Основы мировой экономики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учеб. пособие / В. И. Боровиков. - М. : Центр, 2002. - 160 с.</w:t>
      </w:r>
      <w:r w:rsidR="00337874">
        <w:rPr>
          <w:szCs w:val="24"/>
        </w:rPr>
        <w:t xml:space="preserve"> - ISBN 5-901-660-07-2.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Ф11: 127309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Бухалков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М. И.</w:t>
      </w:r>
      <w:r w:rsidRPr="009B1ECE">
        <w:rPr>
          <w:szCs w:val="24"/>
        </w:rPr>
        <w:t xml:space="preserve"> Планирование на предприятии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М. И. Бухалков. - 4-е изд., испр. и доп. - М. : ИНФРА-М, 2012. - 411 с. - (Высшее образование).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 404-407</w:t>
      </w:r>
      <w:r w:rsidR="00337874">
        <w:rPr>
          <w:szCs w:val="24"/>
        </w:rPr>
        <w:t>. - ISBN 978-5-16-003931-2.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127312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Ф6: 127312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Ф11: 127312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Бухалков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М. И.</w:t>
      </w:r>
      <w:r w:rsidRPr="009B1ECE">
        <w:rPr>
          <w:szCs w:val="24"/>
        </w:rPr>
        <w:t xml:space="preserve"> Планирование на предприятии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М. И. Бухалков. - 4-е изд., испр. и доп. - М. : ИНФРА-М, 2010. - 411 с. - (Высшее образование).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с.404-407</w:t>
      </w:r>
      <w:r w:rsidR="00337874">
        <w:rPr>
          <w:szCs w:val="24"/>
        </w:rPr>
        <w:t>. - ISBN 978-5-16-003931-2.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Ф2: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Ф4: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Ф5: 127264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Ф7: 127264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Васин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С. М.</w:t>
      </w:r>
      <w:r w:rsidRPr="009B1ECE">
        <w:rPr>
          <w:szCs w:val="24"/>
        </w:rPr>
        <w:t xml:space="preserve"> Управление рисками на предприятии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учеб. пособие / С. М. Васин, В. С. Шутов. - М. : КНОРУС, 2010. - 304 с</w:t>
      </w:r>
      <w:r w:rsidR="00337874">
        <w:rPr>
          <w:szCs w:val="24"/>
        </w:rPr>
        <w:t xml:space="preserve">. - </w:t>
      </w:r>
      <w:r w:rsidRPr="009B1ECE">
        <w:rPr>
          <w:szCs w:val="24"/>
        </w:rPr>
        <w:t>Библиогр.: с.298-299</w:t>
      </w:r>
      <w:r w:rsidR="00337874">
        <w:rPr>
          <w:szCs w:val="24"/>
        </w:rPr>
        <w:t>. - ISBN 978-5-406-00191-2.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127251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Ф2: 127251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Власова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Т. И.</w:t>
      </w:r>
      <w:r w:rsidRPr="009B1ECE">
        <w:rPr>
          <w:szCs w:val="24"/>
        </w:rPr>
        <w:t xml:space="preserve"> Профессиональное и деловое общение в сфере туризма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учеб. пособие / Т. И. Власова, А. П. Шарухин, М. М. Данилова. - 2-е изд., стереотип. - М. : Академия, 2008. - 256 с. - (Высшее профессиональное образование).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 249-253</w:t>
      </w:r>
      <w:r w:rsidR="00337874">
        <w:rPr>
          <w:szCs w:val="24"/>
        </w:rPr>
        <w:t>. - ISBN 978-5-7695-5758-3.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127300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Ф1: 127300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Внешнеэкономическая деятельность предприятия</w:t>
      </w:r>
      <w:r w:rsidRPr="009B1ECE">
        <w:rPr>
          <w:szCs w:val="24"/>
        </w:rPr>
        <w:t xml:space="preserve">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под ред. И. Н. Иванова. - М. : ИНФРА-М, 2012. - 297 с. - (Высшее образование).</w:t>
      </w:r>
      <w:r w:rsidR="00337874">
        <w:rPr>
          <w:szCs w:val="24"/>
        </w:rPr>
        <w:t xml:space="preserve"> - ISBN 978-5-16-003330-3.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Ф4: 127286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Ф5: 127286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Ф6: 127286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Внешнеэкономическая деятельность предприятия</w:t>
      </w:r>
      <w:r w:rsidRPr="009B1ECE">
        <w:rPr>
          <w:szCs w:val="24"/>
        </w:rPr>
        <w:t xml:space="preserve">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под ред. И. Н. Иванова. - М. : ИНФРА-М, 2010. - 297 с. - (Высшее образование).</w:t>
      </w:r>
      <w:r w:rsidR="00337874">
        <w:rPr>
          <w:szCs w:val="24"/>
        </w:rPr>
        <w:t xml:space="preserve"> - ISBN 978-5-16-003330-3.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127285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127285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Внешнеэкономическая деятельность предприятия</w:t>
      </w:r>
      <w:r w:rsidRPr="009B1ECE">
        <w:rPr>
          <w:szCs w:val="24"/>
        </w:rPr>
        <w:t xml:space="preserve">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под ред. И. Н. Иванова. - М. : ИНФРА-М, 2013. - 297 с. - (Высшее образование: Бакалавриат).</w:t>
      </w:r>
      <w:r w:rsidR="00337874">
        <w:rPr>
          <w:szCs w:val="24"/>
        </w:rPr>
        <w:t xml:space="preserve"> - ISBN 978-5-16-003330-3.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127287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Генкин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Б. М.</w:t>
      </w:r>
      <w:r w:rsidRPr="009B1ECE">
        <w:rPr>
          <w:szCs w:val="24"/>
        </w:rPr>
        <w:t xml:space="preserve"> Экономика и социология труда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Б. М. Генкин. - 8-е изд., пересмотр. и доп. - М. : Норма, 2009. - 464 с.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с.438-437</w:t>
      </w:r>
      <w:r w:rsidR="00337874">
        <w:rPr>
          <w:szCs w:val="24"/>
        </w:rPr>
        <w:t>. - ISBN 978-5-468-00295-7.</w:t>
      </w:r>
    </w:p>
    <w:p w:rsidR="00D11D8C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127241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127241</w:t>
      </w:r>
    </w:p>
    <w:p w:rsidR="00D11D8C" w:rsidRPr="009B1ECE" w:rsidRDefault="00D11D8C" w:rsidP="009B1ECE">
      <w:pPr>
        <w:rPr>
          <w:szCs w:val="24"/>
        </w:rPr>
      </w:pPr>
      <w:r w:rsidRPr="00337874">
        <w:rPr>
          <w:b/>
          <w:szCs w:val="24"/>
        </w:rPr>
        <w:t>Головань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С. И.</w:t>
      </w:r>
      <w:r w:rsidRPr="009B1ECE">
        <w:rPr>
          <w:szCs w:val="24"/>
        </w:rPr>
        <w:t xml:space="preserve"> Бизнес-планирование и инвестирование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С. И. Головань, М. А. Спиридонов. - Ростов н/Д : Феникс, 2009. - 363 с. - (Высшее образование).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 357-359</w:t>
      </w:r>
      <w:r w:rsidR="00337874">
        <w:rPr>
          <w:szCs w:val="24"/>
        </w:rPr>
        <w:t>. - ISBN 978-5-222-14639-2.</w:t>
      </w:r>
    </w:p>
    <w:p w:rsidR="00880993" w:rsidRPr="00337874" w:rsidRDefault="00D11D8C" w:rsidP="00337874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101679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127292</w:t>
      </w:r>
    </w:p>
    <w:p w:rsidR="00880993" w:rsidRPr="009B1ECE" w:rsidRDefault="00880993" w:rsidP="009B1ECE">
      <w:pPr>
        <w:rPr>
          <w:szCs w:val="24"/>
        </w:rPr>
      </w:pPr>
      <w:r w:rsidRPr="00337874">
        <w:rPr>
          <w:b/>
          <w:szCs w:val="24"/>
        </w:rPr>
        <w:lastRenderedPageBreak/>
        <w:t>Гомонко</w:t>
      </w:r>
      <w:r w:rsidR="00337874" w:rsidRPr="00337874">
        <w:rPr>
          <w:b/>
          <w:szCs w:val="24"/>
        </w:rPr>
        <w:t>,</w:t>
      </w:r>
      <w:r w:rsidRPr="00337874">
        <w:rPr>
          <w:b/>
          <w:szCs w:val="24"/>
        </w:rPr>
        <w:t xml:space="preserve"> Э. А</w:t>
      </w:r>
      <w:r w:rsidRPr="009B1ECE">
        <w:rPr>
          <w:szCs w:val="24"/>
        </w:rPr>
        <w:t xml:space="preserve">. Управление затратами на предприятии </w:t>
      </w:r>
      <w:r w:rsidR="00337874" w:rsidRPr="009B1ECE">
        <w:rPr>
          <w:szCs w:val="24"/>
        </w:rPr>
        <w:t>[</w:t>
      </w:r>
      <w:r w:rsidR="00337874">
        <w:rPr>
          <w:szCs w:val="24"/>
        </w:rPr>
        <w:t>Текст</w:t>
      </w:r>
      <w:r w:rsidR="00337874" w:rsidRPr="009B1ECE">
        <w:rPr>
          <w:szCs w:val="24"/>
        </w:rPr>
        <w:t>]</w:t>
      </w:r>
      <w:r w:rsidR="00337874">
        <w:rPr>
          <w:szCs w:val="24"/>
        </w:rPr>
        <w:t xml:space="preserve"> </w:t>
      </w:r>
      <w:r w:rsidRPr="009B1ECE">
        <w:rPr>
          <w:szCs w:val="24"/>
        </w:rPr>
        <w:t>: учебник / Э. А. Гомонко, Т. Ф. Тарасова. - М.  : КНОРУС, 2010. - 320 с.</w:t>
      </w:r>
      <w:r w:rsidR="00337874">
        <w:rPr>
          <w:szCs w:val="24"/>
        </w:rPr>
        <w:t xml:space="preserve"> - </w:t>
      </w:r>
      <w:r w:rsidRPr="009B1ECE">
        <w:rPr>
          <w:szCs w:val="24"/>
        </w:rPr>
        <w:t>Библиогр.: с.309-313</w:t>
      </w:r>
      <w:r w:rsidR="00337874">
        <w:rPr>
          <w:szCs w:val="24"/>
        </w:rPr>
        <w:t>. - ISBN 978-5-406-00024-3.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Ф2: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Ф3: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Ф4: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Ф5: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Ф6: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Ф7: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Ф11: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Ф8: 127227</w:t>
      </w:r>
      <w:r w:rsidR="00337874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127227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Грицюк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С. Н</w:t>
      </w:r>
      <w:r w:rsidRPr="009B1ECE">
        <w:rPr>
          <w:szCs w:val="24"/>
        </w:rPr>
        <w:t xml:space="preserve">. Математические методы и модели в экономике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С. Н. Грицюк, Е. В. Мирзоева, В. В. Лысенко. - Ростов н/Д : Феникс, 2007. - 348 с. - (Высшее образование).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 308-309. - Прил.: с. 310-344</w:t>
      </w:r>
      <w:r w:rsidR="00AA7EDE">
        <w:rPr>
          <w:szCs w:val="24"/>
        </w:rPr>
        <w:t>. - ISBN 978-5-222-12303-4.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127281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Ф5: 127281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Ф6: 127281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Ф7: 127281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Ф8: 127281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127281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Ефимов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Е. Н.</w:t>
      </w:r>
      <w:r w:rsidRPr="009B1ECE">
        <w:rPr>
          <w:szCs w:val="24"/>
        </w:rPr>
        <w:t xml:space="preserve"> Информационные системы и технологии в экономике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Е. Н. Ефимов, Е. В. Ефимова, Г. М. Лапицкая. - Ростов н/Д : Феникс, 2010. - 286 с. - (Учебный курс).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с.280-281</w:t>
      </w:r>
      <w:r w:rsidR="00AA7EDE">
        <w:rPr>
          <w:szCs w:val="24"/>
        </w:rPr>
        <w:t>. - ISBN 978-5-241-01042-1.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127253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127253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127253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127253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Жарковская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Е. П.</w:t>
      </w:r>
      <w:r w:rsidRPr="009B1ECE">
        <w:rPr>
          <w:szCs w:val="24"/>
        </w:rPr>
        <w:t xml:space="preserve"> Антикризисное управление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Е. П. Жарковская, Б. Е. Бродский, И. Б. Бродский. - 7-е изд., испр. и доп. - М. : Омега-Л, 2011. - 467 с. - (Высшая школа менеджмента).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с.465-167</w:t>
      </w:r>
      <w:r w:rsidR="00AA7EDE">
        <w:rPr>
          <w:szCs w:val="24"/>
        </w:rPr>
        <w:t>. - ISBN 978-5-370-01965-4.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103063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Ф5: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Ф6: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Ф7: 127215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127215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Загородников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С. В.</w:t>
      </w:r>
      <w:r w:rsidRPr="009B1ECE">
        <w:rPr>
          <w:szCs w:val="24"/>
        </w:rPr>
        <w:t xml:space="preserve"> Оперативно-производственное планирование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С. В. Загородников, Т. Ю. Сивчикова, Н. С. Носова. - 2-е изд. - М. : Дашков и К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; Саратов : БизнесВолга, 2010. - 288 с.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 285-287</w:t>
      </w:r>
      <w:r w:rsidR="00AA7EDE">
        <w:rPr>
          <w:szCs w:val="24"/>
        </w:rPr>
        <w:t>. - ISBN 978-5-394-00953-2.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127308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Ф1: 127308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127308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127308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Ф7: 127308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127308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Загородников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С. В.</w:t>
      </w:r>
      <w:r w:rsidRPr="009B1ECE">
        <w:rPr>
          <w:szCs w:val="24"/>
        </w:rPr>
        <w:t xml:space="preserve"> Оперативно-производственное планирование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С. В. Загородников, Т. Ю. Сивчикова, Н. С. Носова. - М. : Дашков и К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; Саратов : БизнесВолга, 2009. - 288 с.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 285-287</w:t>
      </w:r>
      <w:r w:rsidR="00AA7EDE">
        <w:rPr>
          <w:szCs w:val="24"/>
        </w:rPr>
        <w:t>. - ISBN 978-5-91131-881-9.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127307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Ф6: 127307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Загородников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С. В</w:t>
      </w:r>
      <w:r w:rsidRPr="009B1ECE">
        <w:rPr>
          <w:szCs w:val="24"/>
        </w:rPr>
        <w:t xml:space="preserve">. Финансы и кредит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С. В. Загородников. - 3-е изд., испр. - М. : Омега-Л, 2009. - 288 с. - (Библиотека высшей школы).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288</w:t>
      </w:r>
      <w:r w:rsidR="00AA7EDE">
        <w:rPr>
          <w:szCs w:val="24"/>
        </w:rPr>
        <w:t>. – ISBN 978-5-370-00974-7.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Ф6: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ЧЗ ЦГБ: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Ф5: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Ф7: 127240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127240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Ивашкевич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В. Б.</w:t>
      </w:r>
      <w:r w:rsidRPr="009B1ECE">
        <w:rPr>
          <w:szCs w:val="24"/>
        </w:rPr>
        <w:t xml:space="preserve"> Оперативный контроллинг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/ В. Б. Ивашкевич. - М : Магистр; М. : ИНФРА-М, 2011. - 160 с.</w:t>
      </w:r>
      <w:r w:rsidR="00AA7EDE">
        <w:rPr>
          <w:szCs w:val="24"/>
        </w:rPr>
        <w:t xml:space="preserve"> - ISBN 978-5-9776-0200-6. - ISBN 978-5-16-005025-6.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127233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127233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Ф6: 127233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Информационные системы в экономике</w:t>
      </w:r>
      <w:r w:rsidRPr="009B1ECE">
        <w:rPr>
          <w:szCs w:val="24"/>
        </w:rPr>
        <w:t xml:space="preserve">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под ред. В. Д. Чистова. - М. : Инфра-М, 2009. - 234 с. - (Высшее образование).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с.229-231</w:t>
      </w:r>
      <w:r w:rsidR="00AA7EDE">
        <w:rPr>
          <w:szCs w:val="24"/>
        </w:rPr>
        <w:t>. - ISBN 978-5-16-003511-6.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127230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127230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Информационные системы в экономике</w:t>
      </w:r>
      <w:r w:rsidR="00AA7EDE">
        <w:rPr>
          <w:szCs w:val="24"/>
        </w:rPr>
        <w:t xml:space="preserve">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 xml:space="preserve"> : учеб. пособие / под ред. А. Н. Романова, Б. Е. Одинцова. - М. : Вузовский учебник, 2009. - 410 с. - (Высшее образование).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с.380-382</w:t>
      </w:r>
      <w:r w:rsidR="00AA7EDE">
        <w:rPr>
          <w:szCs w:val="24"/>
        </w:rPr>
        <w:t>. - ISBN 978-5-9558-0076-9.</w:t>
      </w:r>
    </w:p>
    <w:p w:rsidR="00880993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127276</w:t>
      </w:r>
    </w:p>
    <w:p w:rsidR="00880993" w:rsidRPr="009B1ECE" w:rsidRDefault="00880993" w:rsidP="009B1ECE">
      <w:pPr>
        <w:rPr>
          <w:szCs w:val="24"/>
        </w:rPr>
      </w:pPr>
      <w:r w:rsidRPr="00AA7EDE">
        <w:rPr>
          <w:b/>
          <w:szCs w:val="24"/>
        </w:rPr>
        <w:t>Исследование операций в экономике</w:t>
      </w:r>
      <w:r w:rsidR="00AA7EDE">
        <w:rPr>
          <w:szCs w:val="24"/>
        </w:rPr>
        <w:t xml:space="preserve">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 xml:space="preserve"> : учеб.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пособие / Н. Ш. Кремер [и др.]; под ред. Н. Ш. Кремера. - М. : ЮНИТИ, 2005. - 407 с.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 xml:space="preserve">ISBN </w:t>
      </w:r>
      <w:r w:rsidR="00AA7EDE">
        <w:rPr>
          <w:szCs w:val="24"/>
        </w:rPr>
        <w:t>5-238-00636-5.</w:t>
      </w:r>
    </w:p>
    <w:p w:rsidR="001867A5" w:rsidRPr="00AA7EDE" w:rsidRDefault="00880993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121634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127301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>Камаев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В. Д.</w:t>
      </w:r>
      <w:r w:rsidRPr="009B1ECE">
        <w:rPr>
          <w:szCs w:val="24"/>
        </w:rPr>
        <w:t xml:space="preserve"> Экономическая теория. Краткий курс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В. Д. Камаев, М. З. Ильчиков, Т. А. Борисовская. - 4-е изд., стереотип. - М.  : КНОРУС, 2010. - 384 с.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с.381-382</w:t>
      </w:r>
      <w:r w:rsidR="00AA7EDE">
        <w:rPr>
          <w:szCs w:val="24"/>
        </w:rPr>
        <w:t>. - ISBN 978-5-406-00210-0.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127244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127244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127244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127244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Ф5: 127244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Ф11: 127244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>Каракеян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В. И.</w:t>
      </w:r>
      <w:r w:rsidRPr="009B1ECE">
        <w:rPr>
          <w:szCs w:val="24"/>
        </w:rPr>
        <w:t xml:space="preserve"> Экономика природопользования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В. И. Каракеян. - М. : Юрайт - Издат, 2011. - 576 с. : ил. - (Основы наук).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576</w:t>
      </w:r>
      <w:r w:rsidR="00AA7EDE">
        <w:rPr>
          <w:szCs w:val="24"/>
        </w:rPr>
        <w:t>. - ISBN 978-5-9916-0818-3.</w:t>
      </w:r>
    </w:p>
    <w:p w:rsidR="001867A5" w:rsidRPr="009B1EC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102890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102890, 127223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127223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Ф4: 127223</w:t>
      </w:r>
    </w:p>
    <w:p w:rsidR="001867A5" w:rsidRPr="009B1ECE" w:rsidRDefault="001867A5" w:rsidP="009B1ECE">
      <w:pPr>
        <w:rPr>
          <w:szCs w:val="24"/>
        </w:rPr>
      </w:pP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lastRenderedPageBreak/>
        <w:t>Киселева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О. В.</w:t>
      </w:r>
      <w:r w:rsidRPr="009B1ECE">
        <w:rPr>
          <w:szCs w:val="24"/>
        </w:rPr>
        <w:t xml:space="preserve"> Инвестиционный анализ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О. В. Киселева, Ф. С. Макеева. - М. : КНОРУС, 2010. - 208 с.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 179</w:t>
      </w:r>
      <w:r w:rsidR="00AA7EDE">
        <w:rPr>
          <w:szCs w:val="24"/>
        </w:rPr>
        <w:t>. - ISBN 978-5-406-00342-8.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127302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>Кобликов</w:t>
      </w:r>
      <w:r w:rsidR="00AA7EDE" w:rsidRPr="00AA7EDE">
        <w:rPr>
          <w:b/>
          <w:szCs w:val="24"/>
        </w:rPr>
        <w:t>,</w:t>
      </w:r>
      <w:r w:rsidRPr="00AA7EDE">
        <w:rPr>
          <w:b/>
          <w:szCs w:val="24"/>
        </w:rPr>
        <w:t xml:space="preserve"> А. С.</w:t>
      </w:r>
      <w:r w:rsidRPr="009B1ECE">
        <w:rPr>
          <w:szCs w:val="24"/>
        </w:rPr>
        <w:t xml:space="preserve"> Юридическая этика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учеб. пособие / А. С. Кобликов. - 3-е изд., изм. - М. : Норма; М. : ИНФРА-М, 2013. - 176 с.</w:t>
      </w:r>
      <w:r w:rsidR="00AA7EDE">
        <w:rPr>
          <w:szCs w:val="24"/>
        </w:rPr>
        <w:t xml:space="preserve"> - ISBN 978-5-91768-261-7. - ISBN 978-5-16-005337-0.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127317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 xml:space="preserve">Контроллинг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под ред. А. М. Карминского, С. Г. Фалько. - 2-е изд., дораб. - М. : Финансы и статистика; М. : ИНФРА-М, 2009. - 336 с.</w:t>
      </w:r>
      <w:r w:rsidR="00AA7EDE">
        <w:rPr>
          <w:szCs w:val="24"/>
        </w:rPr>
        <w:t xml:space="preserve"> - ISBN 978-5-279-03420-8. - ISBN 978-5-16-003743-1.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127272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127272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127272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>Корпоративная социальная ответственность</w:t>
      </w:r>
      <w:r w:rsidRPr="009B1ECE">
        <w:rPr>
          <w:szCs w:val="24"/>
        </w:rPr>
        <w:t xml:space="preserve">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для бакалавров / под ред. Э. М. Короткова. - М. : Юрайт, 2013. - 445 с. - (Бакалавр. Базовый курс).</w:t>
      </w:r>
      <w:r w:rsidR="00AA7EDE">
        <w:rPr>
          <w:szCs w:val="24"/>
        </w:rPr>
        <w:t xml:space="preserve"> - ISBN 978-5-9916-2788-7.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127249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Ф2: 127249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Ф3: 127249</w:t>
      </w:r>
      <w:r w:rsidR="00AA7EDE">
        <w:rPr>
          <w:sz w:val="24"/>
          <w:szCs w:val="24"/>
        </w:rPr>
        <w:t>;</w:t>
      </w:r>
      <w:r w:rsidRPr="009B1ECE">
        <w:rPr>
          <w:sz w:val="24"/>
          <w:szCs w:val="24"/>
        </w:rPr>
        <w:t>Ф5: 127249</w:t>
      </w:r>
    </w:p>
    <w:p w:rsidR="001867A5" w:rsidRPr="009B1ECE" w:rsidRDefault="001867A5" w:rsidP="009B1ECE">
      <w:pPr>
        <w:rPr>
          <w:szCs w:val="24"/>
        </w:rPr>
      </w:pPr>
      <w:r w:rsidRPr="00AA7EDE">
        <w:rPr>
          <w:b/>
          <w:szCs w:val="24"/>
        </w:rPr>
        <w:t>Логистика</w:t>
      </w:r>
      <w:r w:rsidRPr="009B1ECE">
        <w:rPr>
          <w:szCs w:val="24"/>
        </w:rPr>
        <w:t xml:space="preserve"> </w:t>
      </w:r>
      <w:r w:rsidR="00AA7EDE" w:rsidRPr="009B1ECE">
        <w:rPr>
          <w:szCs w:val="24"/>
        </w:rPr>
        <w:t>[</w:t>
      </w:r>
      <w:r w:rsidR="00AA7EDE">
        <w:rPr>
          <w:szCs w:val="24"/>
        </w:rPr>
        <w:t>Текст</w:t>
      </w:r>
      <w:r w:rsidR="00AA7EDE" w:rsidRPr="009B1ECE">
        <w:rPr>
          <w:szCs w:val="24"/>
        </w:rPr>
        <w:t>]</w:t>
      </w:r>
      <w:r w:rsidR="00AA7EDE">
        <w:rPr>
          <w:szCs w:val="24"/>
        </w:rPr>
        <w:t xml:space="preserve"> </w:t>
      </w:r>
      <w:r w:rsidRPr="009B1ECE">
        <w:rPr>
          <w:szCs w:val="24"/>
        </w:rPr>
        <w:t>: учебник / под ред. Б. А. Аникина. - 3-е изд., перераб. и доп. - М. : ИНФРА-М, 2005. - 368 с. - (Высшее образование).</w:t>
      </w:r>
      <w:r w:rsidR="00AA7EDE">
        <w:rPr>
          <w:szCs w:val="24"/>
        </w:rPr>
        <w:t xml:space="preserve"> - </w:t>
      </w:r>
      <w:r w:rsidRPr="009B1ECE">
        <w:rPr>
          <w:szCs w:val="24"/>
        </w:rPr>
        <w:t>Библиогр.: с.367</w:t>
      </w:r>
      <w:r w:rsidR="00AA7EDE">
        <w:rPr>
          <w:szCs w:val="24"/>
        </w:rPr>
        <w:t>. - ISBN 5-16-001941-3.</w:t>
      </w:r>
    </w:p>
    <w:p w:rsidR="001867A5" w:rsidRPr="00AA7EDE" w:rsidRDefault="001867A5" w:rsidP="00AA7ED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127248</w:t>
      </w:r>
    </w:p>
    <w:p w:rsidR="001867A5" w:rsidRPr="009B1ECE" w:rsidRDefault="001867A5" w:rsidP="009B1ECE">
      <w:pPr>
        <w:rPr>
          <w:szCs w:val="24"/>
        </w:rPr>
      </w:pPr>
      <w:r w:rsidRPr="00711E25">
        <w:rPr>
          <w:b/>
          <w:szCs w:val="24"/>
        </w:rPr>
        <w:t xml:space="preserve">Логистика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 xml:space="preserve">: учебник / под ред. Б. А. Аникина. - 3-е изд., перераб. и доп. - М. : ИНФРА-М, 2002. </w:t>
      </w:r>
      <w:r w:rsidR="00711E25">
        <w:rPr>
          <w:szCs w:val="24"/>
        </w:rPr>
        <w:t xml:space="preserve">- 368 с. - (Высшее образование). - </w:t>
      </w:r>
      <w:r w:rsidRPr="009B1ECE">
        <w:rPr>
          <w:szCs w:val="24"/>
        </w:rPr>
        <w:t>Библиогр.: с.367</w:t>
      </w:r>
      <w:r w:rsidR="00711E25">
        <w:rPr>
          <w:szCs w:val="24"/>
        </w:rPr>
        <w:t>. - ISBN 5-16-000912-4.</w:t>
      </w:r>
    </w:p>
    <w:p w:rsidR="001867A5" w:rsidRPr="00711E25" w:rsidRDefault="001867A5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127246</w:t>
      </w:r>
    </w:p>
    <w:p w:rsidR="001867A5" w:rsidRPr="009B1ECE" w:rsidRDefault="001867A5" w:rsidP="009B1ECE">
      <w:pPr>
        <w:rPr>
          <w:szCs w:val="24"/>
        </w:rPr>
      </w:pPr>
      <w:r w:rsidRPr="00711E25">
        <w:rPr>
          <w:b/>
          <w:szCs w:val="24"/>
        </w:rPr>
        <w:t xml:space="preserve">Логистика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: учебник</w:t>
      </w:r>
      <w:r w:rsidRPr="009B1ECE">
        <w:rPr>
          <w:szCs w:val="24"/>
        </w:rPr>
        <w:t xml:space="preserve"> / под ред. Б.А. Аникина. - М. : ИНФРА-М, 2011. - 368с.</w:t>
      </w:r>
    </w:p>
    <w:p w:rsidR="001867A5" w:rsidRPr="00711E25" w:rsidRDefault="001867A5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Ф7: 105652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Ф8: 105652</w:t>
      </w:r>
    </w:p>
    <w:p w:rsidR="001867A5" w:rsidRPr="009B1ECE" w:rsidRDefault="001867A5" w:rsidP="009B1ECE">
      <w:pPr>
        <w:rPr>
          <w:szCs w:val="24"/>
        </w:rPr>
      </w:pPr>
      <w:r w:rsidRPr="00711E25">
        <w:rPr>
          <w:b/>
          <w:szCs w:val="24"/>
        </w:rPr>
        <w:t>Логистика</w:t>
      </w:r>
      <w:r w:rsidRPr="009B1ECE">
        <w:rPr>
          <w:szCs w:val="24"/>
        </w:rPr>
        <w:t xml:space="preserve">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учебник / под ред. Б. А. Аникина. - М. : ИНФРА-М, 2008. - 368 с.</w:t>
      </w:r>
    </w:p>
    <w:p w:rsidR="001867A5" w:rsidRPr="009B1ECE" w:rsidRDefault="001867A5" w:rsidP="009B1ECE">
      <w:pPr>
        <w:rPr>
          <w:szCs w:val="24"/>
        </w:rPr>
      </w:pPr>
      <w:r w:rsidRPr="009B1ECE">
        <w:rPr>
          <w:szCs w:val="24"/>
        </w:rPr>
        <w:t>Библиогр.: с.367</w:t>
      </w:r>
      <w:r w:rsidR="00711E25">
        <w:rPr>
          <w:szCs w:val="24"/>
        </w:rPr>
        <w:t>. - ISBN 978-5-16-001941-3.</w:t>
      </w:r>
    </w:p>
    <w:p w:rsidR="001867A5" w:rsidRPr="00711E25" w:rsidRDefault="001867A5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ЧЗ ЦГБ: 99927, 127247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Ф2: 99927, 127247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99927, 127247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Ф6: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Ф7: 99927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Ф11: 99927</w:t>
      </w:r>
    </w:p>
    <w:p w:rsidR="001867A5" w:rsidRPr="009B1ECE" w:rsidRDefault="001867A5" w:rsidP="009B1ECE">
      <w:pPr>
        <w:rPr>
          <w:szCs w:val="24"/>
        </w:rPr>
      </w:pPr>
      <w:r w:rsidRPr="00711E25">
        <w:rPr>
          <w:b/>
          <w:szCs w:val="24"/>
        </w:rPr>
        <w:t>Лукичёва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Л. И.</w:t>
      </w:r>
      <w:r w:rsidRPr="009B1ECE">
        <w:rPr>
          <w:szCs w:val="24"/>
        </w:rPr>
        <w:t xml:space="preserve"> Управление персоналом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Л. И. Лукичёва. - М. : Омега-Л, 2011. - 263 с. - (Библиотека высшей школы).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с.262-263</w:t>
      </w:r>
      <w:r w:rsidR="00711E25">
        <w:rPr>
          <w:szCs w:val="24"/>
        </w:rPr>
        <w:t>. - ISBN 978-5-370-01892-3.</w:t>
      </w:r>
    </w:p>
    <w:p w:rsidR="00ED4F5D" w:rsidRPr="00711E25" w:rsidRDefault="001867A5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127255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Ф2: 127255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127255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127255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Ф11: 127255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Ф7: 127255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Магомедов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А. М.</w:t>
      </w:r>
      <w:r w:rsidRPr="009B1ECE">
        <w:rPr>
          <w:szCs w:val="24"/>
        </w:rPr>
        <w:t xml:space="preserve"> Экономика предприятия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учебник для вуза / А. М. Магомедов. - 2-е изд., доп. - М. : Экзамен, 2004. - 352 с. - (Учебник для вуза).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с.348-350</w:t>
      </w:r>
      <w:r w:rsidR="00711E25">
        <w:rPr>
          <w:szCs w:val="24"/>
        </w:rPr>
        <w:t>. - ISBN 5-94692-974-7.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127279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Макашева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З. М.</w:t>
      </w:r>
      <w:r w:rsidRPr="009B1ECE">
        <w:rPr>
          <w:szCs w:val="24"/>
        </w:rPr>
        <w:t xml:space="preserve"> Исследование систем управления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пособие. - 2-е изд., стер. - М. : КНОРУС, 2009. - 176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с.175</w:t>
      </w:r>
      <w:r w:rsidR="00711E25">
        <w:rPr>
          <w:szCs w:val="24"/>
        </w:rPr>
        <w:t>. - ISBN 978-5-390-00375-6.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127325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127325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Мамаева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Л. Н.</w:t>
      </w:r>
      <w:r w:rsidRPr="009B1ECE">
        <w:rPr>
          <w:szCs w:val="24"/>
        </w:rPr>
        <w:t xml:space="preserve"> Институциональная экономика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курс лекций / Л. Н. Мамаева. - М. : Дашков и К, 2012. - 320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с.317-319</w:t>
      </w:r>
      <w:r w:rsidR="00711E25">
        <w:rPr>
          <w:szCs w:val="24"/>
        </w:rPr>
        <w:t>. - ISBN 978-5-394-01642-4.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127298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Ф1: 127298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127298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127298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127298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Ф6: 127298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Маховикова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Г. А.</w:t>
      </w:r>
      <w:r w:rsidRPr="009B1ECE">
        <w:rPr>
          <w:szCs w:val="24"/>
        </w:rPr>
        <w:t xml:space="preserve"> Экономика недвижимости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Г. А. Маховикова, Т. Г. Касьяненко. - М. : КНОРУС, 2009. - 304 с.</w:t>
      </w:r>
      <w:r w:rsidR="00711E25">
        <w:rPr>
          <w:szCs w:val="24"/>
        </w:rPr>
        <w:t xml:space="preserve"> - ISBN 978-5-390--00211-7.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127283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127283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Ф6: 127283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Мумладзе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Р. Г.</w:t>
      </w:r>
      <w:r w:rsidRPr="009B1ECE">
        <w:rPr>
          <w:szCs w:val="24"/>
        </w:rPr>
        <w:t xml:space="preserve"> Экономика и социология труда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учебник / Р. Г. Мумладзе, Г. Н. Гужина; под ред. Р. Г. Мумладзе. - 3-е изд., стереотип. - М. : КНОРУС, 2008. - 328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с.322-325</w:t>
      </w:r>
      <w:r w:rsidR="00711E25">
        <w:rPr>
          <w:szCs w:val="24"/>
        </w:rPr>
        <w:t>. - ISBN 978-5-390-00198-1.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Ф4: 127322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Мумладзе</w:t>
      </w:r>
      <w:r w:rsidR="00711E25" w:rsidRPr="00711E25">
        <w:rPr>
          <w:b/>
          <w:szCs w:val="24"/>
        </w:rPr>
        <w:t>.</w:t>
      </w:r>
      <w:r w:rsidRPr="00711E25">
        <w:rPr>
          <w:b/>
          <w:szCs w:val="24"/>
        </w:rPr>
        <w:t xml:space="preserve"> Р. Г.</w:t>
      </w:r>
      <w:r w:rsidRPr="009B1ECE">
        <w:rPr>
          <w:szCs w:val="24"/>
        </w:rPr>
        <w:t xml:space="preserve"> Экономика и социология труда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учебник / Р. Г. Мумладзе, Г. Н. Гужина; под ред. Р. Г. Мумладзе. - 3-е изд., стереотип. - М. : КНОРУС, 2009. - 328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с.322-325</w:t>
      </w:r>
      <w:r w:rsidR="00711E25">
        <w:rPr>
          <w:szCs w:val="24"/>
        </w:rPr>
        <w:t>. - ISBN 978-5-390-00198-1.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127323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127323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Несветаев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Ю. А.</w:t>
      </w:r>
      <w:r w:rsidRPr="009B1ECE">
        <w:rPr>
          <w:szCs w:val="24"/>
        </w:rPr>
        <w:t xml:space="preserve"> Экономическая оценка инвестиций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Ю. А. Несветаев. - 3-е изд., стер. - М. : МГИУ, 2006. - 164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с.160-161</w:t>
      </w:r>
      <w:r w:rsidR="00711E25">
        <w:rPr>
          <w:szCs w:val="24"/>
        </w:rPr>
        <w:t>. - ISBN 5-276-00937-6.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Ф6: 127326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lastRenderedPageBreak/>
        <w:t>Новиков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>А. И.</w:t>
      </w:r>
      <w:r w:rsidRPr="009B1ECE">
        <w:rPr>
          <w:szCs w:val="24"/>
        </w:rPr>
        <w:t xml:space="preserve"> Эконометрика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А. И. Новиков. - М. : Дашков и К, 2013. - 224 с. - (Учебные издания для бакалавров).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 222</w:t>
      </w:r>
      <w:r w:rsidR="00711E25">
        <w:rPr>
          <w:szCs w:val="24"/>
        </w:rPr>
        <w:t>. - ISBN 978-5-394-01683-7.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127319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127319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Оценки бизнеса</w:t>
      </w:r>
      <w:r w:rsidRPr="009B1ECE">
        <w:rPr>
          <w:szCs w:val="24"/>
        </w:rPr>
        <w:t xml:space="preserve">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под ред. В. Е. Есипова, Г. А. Маховиковой. - 3-е изд. - СПб : Питер, 2010. - 512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с.509-510</w:t>
      </w:r>
      <w:r w:rsidR="00711E25">
        <w:rPr>
          <w:szCs w:val="24"/>
        </w:rPr>
        <w:t>. - ISBN 978-5-49807-163-3.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127293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Ф11: 127293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Пашуто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В. П.</w:t>
      </w:r>
      <w:r w:rsidRPr="009B1ECE">
        <w:rPr>
          <w:szCs w:val="24"/>
        </w:rPr>
        <w:t xml:space="preserve"> Организация, нормирование и оплата труда на предприятии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учеб.- практич. пособие / В. П. Пашуто. - 7-е изд., стереотип. - М. : КНОРУС, 2012. - 320 с. - (Бакалавриат).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с.316</w:t>
      </w:r>
      <w:r w:rsidR="00711E25">
        <w:rPr>
          <w:szCs w:val="24"/>
        </w:rPr>
        <w:t>—</w:t>
      </w:r>
      <w:r w:rsidRPr="009B1ECE">
        <w:rPr>
          <w:szCs w:val="24"/>
        </w:rPr>
        <w:t>317</w:t>
      </w:r>
      <w:r w:rsidR="00711E25">
        <w:rPr>
          <w:szCs w:val="24"/>
        </w:rPr>
        <w:t>. - ISBN 978-5-406-02404-1.</w:t>
      </w:r>
    </w:p>
    <w:p w:rsidR="00ED4F5D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127270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Ф2: 127270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127270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127270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Ф11: 127270</w:t>
      </w:r>
    </w:p>
    <w:p w:rsidR="00ED4F5D" w:rsidRPr="009B1ECE" w:rsidRDefault="00ED4F5D" w:rsidP="009B1ECE">
      <w:pPr>
        <w:rPr>
          <w:szCs w:val="24"/>
        </w:rPr>
      </w:pPr>
      <w:r w:rsidRPr="00711E25">
        <w:rPr>
          <w:b/>
          <w:szCs w:val="24"/>
        </w:rPr>
        <w:t>Пашуто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В. П.</w:t>
      </w:r>
      <w:r w:rsidRPr="009B1ECE">
        <w:rPr>
          <w:szCs w:val="24"/>
        </w:rPr>
        <w:t xml:space="preserve"> Организация, нормирование и оплата труда на предприятии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учеб.- практич. пособие / В. П. Пашуто. - 5-е изд., стереотип. - М. : КНОРУС, 2009. - 320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 316</w:t>
      </w:r>
      <w:r w:rsidR="00711E25">
        <w:rPr>
          <w:szCs w:val="24"/>
        </w:rPr>
        <w:t>—</w:t>
      </w:r>
      <w:r w:rsidRPr="009B1ECE">
        <w:rPr>
          <w:szCs w:val="24"/>
        </w:rPr>
        <w:t>317</w:t>
      </w:r>
      <w:r w:rsidR="00711E25">
        <w:rPr>
          <w:szCs w:val="24"/>
        </w:rPr>
        <w:t>. - ISBN 978-5-390-00520-0.</w:t>
      </w:r>
    </w:p>
    <w:p w:rsidR="00737762" w:rsidRPr="00711E25" w:rsidRDefault="00ED4F5D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127280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127280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Ф6: 127280</w:t>
      </w:r>
    </w:p>
    <w:p w:rsidR="00737762" w:rsidRPr="009B1ECE" w:rsidRDefault="00737762" w:rsidP="009B1ECE">
      <w:pPr>
        <w:rPr>
          <w:szCs w:val="24"/>
        </w:rPr>
      </w:pPr>
      <w:r w:rsidRPr="00711E25">
        <w:rPr>
          <w:b/>
          <w:szCs w:val="24"/>
        </w:rPr>
        <w:t>Переверзев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М. П.</w:t>
      </w:r>
      <w:r w:rsidRPr="009B1ECE">
        <w:rPr>
          <w:szCs w:val="24"/>
        </w:rPr>
        <w:t xml:space="preserve"> Организация производства на промышленных предприятиях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М. П. Переверзев, С. И. Логинов, С. С. Логинов. - М. : Инфра-М, 2010. - 232 с. - (Высшее образование).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с.328</w:t>
      </w:r>
      <w:r w:rsidR="00711E25">
        <w:rPr>
          <w:szCs w:val="24"/>
        </w:rPr>
        <w:t>.- ISBN 978-5-16-002676-3.</w:t>
      </w:r>
    </w:p>
    <w:p w:rsidR="00737762" w:rsidRPr="00711E25" w:rsidRDefault="00737762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127266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Ф2: 127266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127266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Ф5: 127266</w:t>
      </w:r>
    </w:p>
    <w:p w:rsidR="00737762" w:rsidRPr="009B1ECE" w:rsidRDefault="00737762" w:rsidP="009B1ECE">
      <w:pPr>
        <w:rPr>
          <w:szCs w:val="24"/>
        </w:rPr>
      </w:pPr>
      <w:r w:rsidRPr="00711E25">
        <w:rPr>
          <w:b/>
          <w:szCs w:val="24"/>
        </w:rPr>
        <w:t>Попов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Ю. И.</w:t>
      </w:r>
      <w:r w:rsidRPr="009B1ECE">
        <w:rPr>
          <w:szCs w:val="24"/>
        </w:rPr>
        <w:t xml:space="preserve"> Управление проектами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Ю. И. Попов, О. В. Яковенко. - М. : ИНФРА-М, 2015. - 208 с. - (Учебники для программы MBA).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с.197</w:t>
      </w:r>
      <w:r w:rsidR="00711E25">
        <w:rPr>
          <w:szCs w:val="24"/>
        </w:rPr>
        <w:t>. - ISBN 978-5-16-002337-3.</w:t>
      </w:r>
    </w:p>
    <w:p w:rsidR="00737762" w:rsidRPr="00711E25" w:rsidRDefault="00737762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Ф3: 127295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Ф4: 127295</w:t>
      </w:r>
      <w:r w:rsidR="00711E25">
        <w:rPr>
          <w:sz w:val="24"/>
          <w:szCs w:val="24"/>
        </w:rPr>
        <w:t>;</w:t>
      </w:r>
      <w:r w:rsidRPr="009B1ECE">
        <w:rPr>
          <w:sz w:val="24"/>
          <w:szCs w:val="24"/>
        </w:rPr>
        <w:t>Ф6: 127295</w:t>
      </w:r>
    </w:p>
    <w:p w:rsidR="00737762" w:rsidRPr="009B1ECE" w:rsidRDefault="00737762" w:rsidP="009B1ECE">
      <w:pPr>
        <w:rPr>
          <w:szCs w:val="24"/>
        </w:rPr>
      </w:pPr>
      <w:r w:rsidRPr="00711E25">
        <w:rPr>
          <w:b/>
          <w:szCs w:val="24"/>
        </w:rPr>
        <w:t>Провалов</w:t>
      </w:r>
      <w:r w:rsidR="00711E25" w:rsidRPr="00711E25">
        <w:rPr>
          <w:b/>
          <w:szCs w:val="24"/>
        </w:rPr>
        <w:t>,</w:t>
      </w:r>
      <w:r w:rsidRPr="00711E25">
        <w:rPr>
          <w:b/>
          <w:szCs w:val="24"/>
        </w:rPr>
        <w:t xml:space="preserve"> В. С.</w:t>
      </w:r>
      <w:r w:rsidRPr="009B1ECE">
        <w:rPr>
          <w:szCs w:val="24"/>
        </w:rPr>
        <w:t xml:space="preserve"> Информационные технологии управления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</w:t>
      </w:r>
      <w:r w:rsidRPr="009B1ECE">
        <w:rPr>
          <w:szCs w:val="24"/>
        </w:rPr>
        <w:t>: учеб. пособие / В. С. Провалов. - М. : Флинта; М. : МПСИ, 2010. - 376 с.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с.361-363</w:t>
      </w:r>
      <w:r w:rsidR="00711E25">
        <w:rPr>
          <w:szCs w:val="24"/>
        </w:rPr>
        <w:t>. - ISBN 978-5-9765-0269-7. - ISBN 978-5-9770-0239-4.</w:t>
      </w:r>
    </w:p>
    <w:p w:rsidR="00737762" w:rsidRPr="00711E25" w:rsidRDefault="00737762" w:rsidP="00711E2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Ф6: 127318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Раджабова</w:t>
      </w:r>
      <w:r w:rsidR="00711E25" w:rsidRPr="00C63AA3">
        <w:rPr>
          <w:b/>
          <w:szCs w:val="24"/>
        </w:rPr>
        <w:t>,</w:t>
      </w:r>
      <w:r w:rsidRPr="00C63AA3">
        <w:rPr>
          <w:b/>
          <w:szCs w:val="24"/>
        </w:rPr>
        <w:t xml:space="preserve"> З.</w:t>
      </w:r>
      <w:r w:rsidR="00C63AA3">
        <w:rPr>
          <w:b/>
          <w:szCs w:val="24"/>
        </w:rPr>
        <w:t xml:space="preserve"> </w:t>
      </w:r>
      <w:r w:rsidRPr="00C63AA3">
        <w:rPr>
          <w:b/>
          <w:szCs w:val="24"/>
        </w:rPr>
        <w:t>К.</w:t>
      </w:r>
      <w:r w:rsidRPr="009B1ECE">
        <w:rPr>
          <w:szCs w:val="24"/>
        </w:rPr>
        <w:t xml:space="preserve"> Мировая экономика </w:t>
      </w:r>
      <w:r w:rsidR="00711E25" w:rsidRPr="009B1ECE">
        <w:rPr>
          <w:szCs w:val="24"/>
        </w:rPr>
        <w:t>[</w:t>
      </w:r>
      <w:r w:rsidR="00711E25">
        <w:rPr>
          <w:szCs w:val="24"/>
        </w:rPr>
        <w:t>Текст</w:t>
      </w:r>
      <w:r w:rsidR="00711E25" w:rsidRPr="009B1ECE">
        <w:rPr>
          <w:szCs w:val="24"/>
        </w:rPr>
        <w:t>]</w:t>
      </w:r>
      <w:r w:rsidR="00711E25">
        <w:rPr>
          <w:szCs w:val="24"/>
        </w:rPr>
        <w:t xml:space="preserve"> : учебник</w:t>
      </w:r>
      <w:r w:rsidRPr="009B1ECE">
        <w:rPr>
          <w:szCs w:val="24"/>
        </w:rPr>
        <w:t xml:space="preserve"> / З. К. Раджабова. - 3-е изд., перераб. и доп. - М : ИНФРА-М, 2010. - 336 с. - (Высшее образование).</w:t>
      </w:r>
      <w:r w:rsidR="00711E25">
        <w:rPr>
          <w:szCs w:val="24"/>
        </w:rPr>
        <w:t xml:space="preserve"> - </w:t>
      </w:r>
      <w:r w:rsidRPr="009B1ECE">
        <w:rPr>
          <w:szCs w:val="24"/>
        </w:rPr>
        <w:t>Библиогр.: с.294-298</w:t>
      </w:r>
      <w:r w:rsidR="00C63AA3">
        <w:rPr>
          <w:szCs w:val="24"/>
        </w:rPr>
        <w:t>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127278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Ф3: 127278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Ф4: 127278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Ф5: 127278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Ф6: 127278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Ф11: 127278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Савенкова</w:t>
      </w:r>
      <w:r w:rsidR="00C63AA3" w:rsidRPr="00C63AA3">
        <w:rPr>
          <w:b/>
          <w:szCs w:val="24"/>
        </w:rPr>
        <w:t>,</w:t>
      </w:r>
      <w:r w:rsidRPr="00C63AA3">
        <w:rPr>
          <w:b/>
          <w:szCs w:val="24"/>
        </w:rPr>
        <w:t xml:space="preserve"> Т. И.</w:t>
      </w:r>
      <w:r w:rsidRPr="009B1ECE">
        <w:rPr>
          <w:szCs w:val="24"/>
        </w:rPr>
        <w:t xml:space="preserve"> Логистика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</w:t>
      </w:r>
      <w:r w:rsidRPr="009B1ECE">
        <w:rPr>
          <w:szCs w:val="24"/>
        </w:rPr>
        <w:t>: учеб. пособие / Т. И. Савенкова. - 6-е изд., стереотип. - М. : Омега-Л, 2011. - 255 с. - (Библиотека высшей школы).</w:t>
      </w:r>
      <w:r w:rsidR="00C63AA3">
        <w:rPr>
          <w:szCs w:val="24"/>
        </w:rPr>
        <w:t xml:space="preserve"> - </w:t>
      </w:r>
      <w:r w:rsidRPr="009B1ECE">
        <w:rPr>
          <w:szCs w:val="24"/>
        </w:rPr>
        <w:t>Библиогр.: с.252-255</w:t>
      </w:r>
      <w:r w:rsidR="00C63AA3">
        <w:rPr>
          <w:szCs w:val="24"/>
        </w:rPr>
        <w:t xml:space="preserve">. - </w:t>
      </w:r>
      <w:r w:rsidRPr="009B1ECE">
        <w:rPr>
          <w:szCs w:val="24"/>
        </w:rPr>
        <w:t>ISBN 978-5-370</w:t>
      </w:r>
      <w:r w:rsidR="00C63AA3">
        <w:rPr>
          <w:szCs w:val="24"/>
        </w:rPr>
        <w:t>-01861-9.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127256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Ф4: 127256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Ф5: 127256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Ф10: 127256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Слиньков</w:t>
      </w:r>
      <w:r w:rsidR="00C63AA3" w:rsidRPr="00C63AA3">
        <w:rPr>
          <w:b/>
          <w:szCs w:val="24"/>
        </w:rPr>
        <w:t>,</w:t>
      </w:r>
      <w:r w:rsidRPr="00C63AA3">
        <w:rPr>
          <w:b/>
          <w:szCs w:val="24"/>
        </w:rPr>
        <w:t xml:space="preserve"> В. Н.</w:t>
      </w:r>
      <w:r w:rsidRPr="009B1ECE">
        <w:rPr>
          <w:szCs w:val="24"/>
        </w:rPr>
        <w:t xml:space="preserve"> Стратегическое планирование на основе сбалансированной системы показателей. Стратегический контроль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</w:t>
      </w:r>
      <w:r w:rsidRPr="009B1ECE">
        <w:rPr>
          <w:szCs w:val="24"/>
        </w:rPr>
        <w:t>: практ. рекомендации / В. Н. Слиньков. - Киев : Дакор : КНТ, 2008. - 384 с.</w:t>
      </w:r>
      <w:r w:rsidR="00C63AA3">
        <w:rPr>
          <w:szCs w:val="24"/>
        </w:rPr>
        <w:t xml:space="preserve"> - </w:t>
      </w:r>
      <w:r w:rsidRPr="009B1ECE">
        <w:rPr>
          <w:szCs w:val="24"/>
        </w:rPr>
        <w:t>Библиогр.: с. 203-204. - Прил.: с. 205-382</w:t>
      </w:r>
      <w:r w:rsidR="00C63AA3">
        <w:rPr>
          <w:szCs w:val="24"/>
        </w:rPr>
        <w:t>. - ISBN 978-966-8379-37-6. - ISBN 978-966-373-331-9.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Ф6: 127303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Соловьев</w:t>
      </w:r>
      <w:r w:rsidR="00C63AA3" w:rsidRPr="00C63AA3">
        <w:rPr>
          <w:b/>
          <w:szCs w:val="24"/>
        </w:rPr>
        <w:t>,</w:t>
      </w:r>
      <w:r w:rsidRPr="00C63AA3">
        <w:rPr>
          <w:b/>
          <w:szCs w:val="24"/>
        </w:rPr>
        <w:t xml:space="preserve"> Б. А.</w:t>
      </w:r>
      <w:r w:rsidRPr="009B1ECE">
        <w:rPr>
          <w:szCs w:val="24"/>
        </w:rPr>
        <w:t xml:space="preserve"> Маркетинг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</w:t>
      </w:r>
      <w:r w:rsidRPr="009B1ECE">
        <w:rPr>
          <w:szCs w:val="24"/>
        </w:rPr>
        <w:t>: учебник / Б. А. Соловьев, А. А. Мешков, Б. В. Мусатов. - М. : ИНФРА-М, 2010. - 336 с. - (Высшее образование).</w:t>
      </w:r>
      <w:r w:rsidR="00C63AA3">
        <w:rPr>
          <w:szCs w:val="24"/>
        </w:rPr>
        <w:t xml:space="preserve"> - </w:t>
      </w:r>
      <w:r w:rsidRPr="009B1ECE">
        <w:rPr>
          <w:szCs w:val="24"/>
        </w:rPr>
        <w:t>Библиогр.: с.335</w:t>
      </w:r>
      <w:r w:rsidR="00C63AA3">
        <w:rPr>
          <w:szCs w:val="24"/>
        </w:rPr>
        <w:t>. - ISBN 978-5-16-003647-2.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127261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Сосненко</w:t>
      </w:r>
      <w:r w:rsidR="00C63AA3" w:rsidRPr="00C63AA3">
        <w:rPr>
          <w:b/>
          <w:szCs w:val="24"/>
        </w:rPr>
        <w:t>,</w:t>
      </w:r>
      <w:r w:rsidRPr="00C63AA3">
        <w:rPr>
          <w:b/>
          <w:szCs w:val="24"/>
        </w:rPr>
        <w:t xml:space="preserve"> Л. С.</w:t>
      </w:r>
      <w:r w:rsidRPr="009B1ECE">
        <w:rPr>
          <w:szCs w:val="24"/>
        </w:rPr>
        <w:t xml:space="preserve"> Комплексный экономический анализ хозяйственной деятельности. Краткий курс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</w:t>
      </w:r>
      <w:r w:rsidRPr="009B1ECE">
        <w:rPr>
          <w:szCs w:val="24"/>
        </w:rPr>
        <w:t>: учеб. пособие / Л. С. Сосненко, Е. Н. Свиридова, И. Н. Кивелиус. - 2-е изд., перераб. и доп. - М. : КНОРУС, 2009. - 256 с.</w:t>
      </w:r>
      <w:r w:rsidR="00C63AA3">
        <w:rPr>
          <w:szCs w:val="24"/>
        </w:rPr>
        <w:t xml:space="preserve"> - </w:t>
      </w:r>
      <w:r w:rsidRPr="009B1ECE">
        <w:rPr>
          <w:szCs w:val="24"/>
        </w:rPr>
        <w:t>Библиогр.: с.250-252</w:t>
      </w:r>
      <w:r w:rsidR="00C63AA3">
        <w:rPr>
          <w:szCs w:val="24"/>
        </w:rPr>
        <w:t>. - ISBN 978-5-390-00059-5.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127320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Ф1: 127320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Ф3: 127320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>Статистика</w:t>
      </w:r>
      <w:r w:rsidRPr="009B1ECE">
        <w:rPr>
          <w:szCs w:val="24"/>
        </w:rPr>
        <w:t xml:space="preserve">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</w:t>
      </w:r>
      <w:r w:rsidRPr="009B1ECE">
        <w:rPr>
          <w:szCs w:val="24"/>
        </w:rPr>
        <w:t>: учеб. / под ред. И. И. Елисеевой . - М : Проспект, 2010. - 448 с. : ил.</w:t>
      </w:r>
      <w:r w:rsidR="00C63AA3">
        <w:rPr>
          <w:szCs w:val="24"/>
        </w:rPr>
        <w:t xml:space="preserve"> - </w:t>
      </w:r>
      <w:r w:rsidRPr="009B1ECE">
        <w:rPr>
          <w:szCs w:val="24"/>
        </w:rPr>
        <w:t>Библиогр.: с.441</w:t>
      </w:r>
      <w:r w:rsidR="00C63AA3">
        <w:rPr>
          <w:szCs w:val="24"/>
        </w:rPr>
        <w:t>. - ISBN 978-5-392-00688-5.</w:t>
      </w:r>
    </w:p>
    <w:p w:rsidR="00737762" w:rsidRPr="00C63AA3" w:rsidRDefault="00737762" w:rsidP="00C63AA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Ф3: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Ф5: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Ф6: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Ф7: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Ф11: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Ф8: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Ф9: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Ф10: 127226</w:t>
      </w:r>
      <w:r w:rsidR="00C63AA3">
        <w:rPr>
          <w:sz w:val="24"/>
          <w:szCs w:val="24"/>
        </w:rPr>
        <w:t>;</w:t>
      </w:r>
      <w:r w:rsidRPr="009B1ECE">
        <w:rPr>
          <w:sz w:val="24"/>
          <w:szCs w:val="24"/>
        </w:rPr>
        <w:t>ЦДБ: 127226</w:t>
      </w:r>
    </w:p>
    <w:p w:rsidR="00737762" w:rsidRPr="009B1ECE" w:rsidRDefault="00737762" w:rsidP="009B1ECE">
      <w:pPr>
        <w:rPr>
          <w:szCs w:val="24"/>
        </w:rPr>
      </w:pPr>
      <w:r w:rsidRPr="00C63AA3">
        <w:rPr>
          <w:b/>
          <w:szCs w:val="24"/>
        </w:rPr>
        <w:t xml:space="preserve">Статистика </w:t>
      </w:r>
      <w:r w:rsidR="00C63AA3" w:rsidRPr="009B1ECE">
        <w:rPr>
          <w:szCs w:val="24"/>
        </w:rPr>
        <w:t>[</w:t>
      </w:r>
      <w:r w:rsidR="00C63AA3">
        <w:rPr>
          <w:szCs w:val="24"/>
        </w:rPr>
        <w:t>Текст</w:t>
      </w:r>
      <w:r w:rsidR="00C63AA3" w:rsidRPr="009B1ECE">
        <w:rPr>
          <w:szCs w:val="24"/>
        </w:rPr>
        <w:t>]</w:t>
      </w:r>
      <w:r w:rsidR="00C63AA3">
        <w:rPr>
          <w:szCs w:val="24"/>
        </w:rPr>
        <w:t xml:space="preserve"> : учебник</w:t>
      </w:r>
      <w:r w:rsidRPr="009B1ECE">
        <w:rPr>
          <w:szCs w:val="24"/>
        </w:rPr>
        <w:t xml:space="preserve"> / под ред. И. И. Елисеевой. - М : Юрайт-Издат, 2010. - 565с. : ил.</w:t>
      </w:r>
    </w:p>
    <w:p w:rsidR="00737762" w:rsidRPr="009B1ECE" w:rsidRDefault="00737762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Ф4: 103216</w:t>
      </w:r>
    </w:p>
    <w:p w:rsidR="00737762" w:rsidRPr="009B1ECE" w:rsidRDefault="00737762" w:rsidP="009B1ECE">
      <w:pPr>
        <w:rPr>
          <w:szCs w:val="24"/>
        </w:rPr>
      </w:pPr>
    </w:p>
    <w:p w:rsidR="00737762" w:rsidRPr="009B1ECE" w:rsidRDefault="00737762" w:rsidP="009B1ECE">
      <w:pPr>
        <w:rPr>
          <w:szCs w:val="24"/>
        </w:rPr>
      </w:pPr>
    </w:p>
    <w:p w:rsidR="00737762" w:rsidRPr="009B1ECE" w:rsidRDefault="00737762" w:rsidP="009B1ECE">
      <w:pPr>
        <w:rPr>
          <w:szCs w:val="24"/>
        </w:rPr>
      </w:pPr>
      <w:r w:rsidRPr="006360DD">
        <w:rPr>
          <w:b/>
          <w:szCs w:val="24"/>
        </w:rPr>
        <w:t>Сурин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А. И.</w:t>
      </w:r>
      <w:r w:rsidRPr="009B1ECE">
        <w:rPr>
          <w:szCs w:val="24"/>
        </w:rPr>
        <w:t xml:space="preserve"> История экономики и экономических учений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учеб.-метод. пособие / А. И. Сурин. - М. : Финансы и статистика, 2006. - 200 с.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6360DD">
        <w:rPr>
          <w:szCs w:val="24"/>
        </w:rPr>
        <w:t xml:space="preserve"> - ISBN 5-279-01933-X.</w:t>
      </w:r>
    </w:p>
    <w:p w:rsidR="00437815" w:rsidRPr="006360DD" w:rsidRDefault="00737762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127328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Ф3: 127328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Третьякова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Е. П.</w:t>
      </w:r>
      <w:r w:rsidRPr="009B1ECE">
        <w:rPr>
          <w:szCs w:val="24"/>
        </w:rPr>
        <w:t xml:space="preserve"> Теория организации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учеб. пособие / Е. П. Третьякова. - М. : КНОРУС, 2009. - 224 с.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ISB</w:t>
      </w:r>
      <w:r w:rsidR="006360DD">
        <w:rPr>
          <w:szCs w:val="24"/>
        </w:rPr>
        <w:t>N 978-5-390-00002-1.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127239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Ф4: 127239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127239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Управление качеством</w:t>
      </w:r>
      <w:r w:rsidRPr="009B1ECE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для вузов / под ред. С. Д. Ильенковой. - 2-е изд., перераб. и доп. - М. : ЮНИТИ-ДАНА, 2004. - 334 с.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с.312-317</w:t>
      </w:r>
      <w:r w:rsidR="006360DD">
        <w:rPr>
          <w:szCs w:val="24"/>
        </w:rPr>
        <w:t>. - ISBN 5-238-00491-5.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Ф2: 121716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127290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Управление качеством</w:t>
      </w:r>
      <w:r w:rsidRPr="009B1ECE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для вузов / под ред. С. Д. Ильенковой. - 2-е изд., перераб. и доп. - М. : ЮНИТИ-ДАНА, 2003. - 334 с.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с.312-317</w:t>
      </w:r>
      <w:r w:rsidR="006360DD">
        <w:rPr>
          <w:szCs w:val="24"/>
        </w:rPr>
        <w:t>. - ISBN 5-238-00491-5.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127289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Цены и ценообразование</w:t>
      </w:r>
      <w:r w:rsidR="006360DD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Pr="009B1ECE">
        <w:rPr>
          <w:szCs w:val="24"/>
        </w:rPr>
        <w:t>. - М. : А-Приор, 2012. - 192 с. - (Конспект лекций. В помощь студенту).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 186</w:t>
      </w:r>
      <w:r w:rsidR="006360DD">
        <w:rPr>
          <w:szCs w:val="24"/>
        </w:rPr>
        <w:t>. - ISBN 978-5-384-00442-4.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127314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Ф7: 127314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Черутова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М. И.</w:t>
      </w:r>
      <w:r w:rsidRPr="009B1ECE">
        <w:rPr>
          <w:szCs w:val="24"/>
        </w:rPr>
        <w:t xml:space="preserve"> Организация предпринимательской деятельности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учеб. пособие / М. И. Черутова. - СПб. : ГИОРД, 2008. - 160 с. : ил.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Указ. терминов: с. 149-155. - Библиогр.: с. 156-157</w:t>
      </w:r>
      <w:r w:rsidR="006360DD">
        <w:rPr>
          <w:szCs w:val="24"/>
        </w:rPr>
        <w:t>. - ISBN 978-5-98879-091-4.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Ф3: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Ф4: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Ф5: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Ф6: 127316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Ф7: 127316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Шарп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У.</w:t>
      </w:r>
      <w:r w:rsidRPr="009B1ECE">
        <w:rPr>
          <w:szCs w:val="24"/>
        </w:rPr>
        <w:t xml:space="preserve"> Инвестиции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: у</w:t>
      </w:r>
      <w:r w:rsidRPr="009B1ECE">
        <w:rPr>
          <w:szCs w:val="24"/>
        </w:rPr>
        <w:t>чебник / У. Шарп, Г. Александер, Дж. Бэйли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; пер. с англ. А. Н. Буренина,  А. А. Васина. - М. : ИНФРА-М, 1999. - 1028 с.</w:t>
      </w:r>
      <w:r w:rsidR="006360DD">
        <w:rPr>
          <w:szCs w:val="24"/>
        </w:rPr>
        <w:t xml:space="preserve"> - ISBN 0-13-183344-8. - ISBN 5-86225-455-2.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126963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Шпилевская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Е. В.</w:t>
      </w:r>
      <w:r w:rsidRPr="009B1ECE">
        <w:rPr>
          <w:szCs w:val="24"/>
        </w:rPr>
        <w:t xml:space="preserve"> Оценка стоимости предприятия(бизнеса)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учеб. пособие / Е. В. Шпилевская, О. В. Медведева. - Ростов н/Д : Феникс, 2010. - 346 с. - (Высшее образование).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с.307-310</w:t>
      </w:r>
      <w:r w:rsidR="006360DD">
        <w:rPr>
          <w:szCs w:val="24"/>
        </w:rPr>
        <w:t>. - ISBN 978-5-222-17057-1.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127294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Экономика недвижимости</w:t>
      </w:r>
      <w:r w:rsidRPr="009B1ECE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/ под ред. О. С. Белокрыловой. - Ростов н/Д : Феникс, 2009. - 378 с. - (Высшее образование).</w:t>
      </w:r>
      <w:r w:rsidR="006360DD">
        <w:rPr>
          <w:szCs w:val="24"/>
        </w:rPr>
        <w:t xml:space="preserve"> - ISBN 978-5-222-14812-9.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127284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Ф7: 127284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127284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ЧЗ ЦГБ: 127284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Экономическая теория</w:t>
      </w:r>
      <w:r w:rsidRPr="009B1ECE">
        <w:rPr>
          <w:szCs w:val="24"/>
        </w:rPr>
        <w:t xml:space="preserve"> 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/ А. И. Амосов, А. И. Архипов, А. К. Большаков и др.; под ред. А. И. Архипова, С. С. Ильина. - М. : ТК Велби, Проспект, 2009. - 608 с.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6360DD">
        <w:rPr>
          <w:szCs w:val="24"/>
        </w:rPr>
        <w:t xml:space="preserve"> - ISBN 978-5-482-01978-8.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127237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Ф2: 127237</w:t>
      </w:r>
    </w:p>
    <w:p w:rsidR="00437815" w:rsidRPr="006360DD" w:rsidRDefault="00437815" w:rsidP="006360D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523994511"/>
      <w:r w:rsidRPr="006360DD">
        <w:rPr>
          <w:rFonts w:ascii="Times New Roman" w:hAnsi="Times New Roman" w:cs="Times New Roman"/>
          <w:sz w:val="24"/>
          <w:szCs w:val="24"/>
          <w:u w:val="single"/>
        </w:rPr>
        <w:t>Политика. Политические науки. (ББК 66)</w:t>
      </w:r>
      <w:bookmarkEnd w:id="32"/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Аболонин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>Е. С.</w:t>
      </w:r>
      <w:r w:rsidRPr="009B1ECE">
        <w:rPr>
          <w:szCs w:val="24"/>
        </w:rPr>
        <w:t xml:space="preserve"> Политология. Конспект лекций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/ Е. С. Аболонин. - М. : А-Приор, 2010. - 144 с. - (Конспект лекций. В помощь студенту).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 133</w:t>
      </w:r>
      <w:r w:rsidR="006360DD">
        <w:rPr>
          <w:szCs w:val="24"/>
        </w:rPr>
        <w:t>. - ISBN 978-5-384-00267-3.</w:t>
      </w:r>
    </w:p>
    <w:p w:rsidR="00437815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127315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Ф3: 127315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Ф7: 127315</w:t>
      </w:r>
    </w:p>
    <w:p w:rsidR="00437815" w:rsidRPr="009B1ECE" w:rsidRDefault="00437815" w:rsidP="009B1ECE">
      <w:pPr>
        <w:rPr>
          <w:szCs w:val="24"/>
        </w:rPr>
      </w:pPr>
      <w:r w:rsidRPr="006360DD">
        <w:rPr>
          <w:b/>
          <w:szCs w:val="24"/>
        </w:rPr>
        <w:t>Лукьянович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Н. В.</w:t>
      </w:r>
      <w:r w:rsidRPr="009B1ECE">
        <w:rPr>
          <w:szCs w:val="24"/>
        </w:rPr>
        <w:t xml:space="preserve"> Геополитика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для бакалавров / Н. В. Лукьянович. - М. : Юрайт, 2011. - 304 с. - (Бакалавр).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с.303</w:t>
      </w:r>
      <w:r w:rsidR="006360DD">
        <w:rPr>
          <w:szCs w:val="24"/>
        </w:rPr>
        <w:t>. - ISBN 978-5-9916-1361-3.</w:t>
      </w:r>
    </w:p>
    <w:p w:rsidR="00523A60" w:rsidRPr="006360DD" w:rsidRDefault="00437815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127267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Ф2: 127267</w:t>
      </w:r>
    </w:p>
    <w:p w:rsidR="00523A60" w:rsidRPr="009B1ECE" w:rsidRDefault="00523A60" w:rsidP="009B1ECE">
      <w:pPr>
        <w:rPr>
          <w:szCs w:val="24"/>
        </w:rPr>
      </w:pPr>
      <w:r w:rsidRPr="006360DD">
        <w:rPr>
          <w:b/>
          <w:szCs w:val="24"/>
        </w:rPr>
        <w:t>Сирота</w:t>
      </w:r>
      <w:r w:rsidR="006360DD" w:rsidRPr="006360DD">
        <w:rPr>
          <w:b/>
          <w:szCs w:val="24"/>
        </w:rPr>
        <w:t>,</w:t>
      </w:r>
      <w:r w:rsidRPr="006360DD">
        <w:rPr>
          <w:b/>
          <w:szCs w:val="24"/>
        </w:rPr>
        <w:t xml:space="preserve"> Н. М.</w:t>
      </w:r>
      <w:r w:rsidRPr="009B1ECE">
        <w:rPr>
          <w:szCs w:val="24"/>
        </w:rPr>
        <w:t xml:space="preserve"> Политология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учеб. пособие / Н. М. Сирота. - СПб : НОИР, 2009. - 164 с.</w:t>
      </w:r>
      <w:r w:rsidR="006360DD">
        <w:rPr>
          <w:szCs w:val="24"/>
        </w:rPr>
        <w:t xml:space="preserve"> - ISBN 978-5-98976-015-2.</w:t>
      </w:r>
    </w:p>
    <w:p w:rsidR="00523A60" w:rsidRPr="006360DD" w:rsidRDefault="00523A60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127311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Ф6: 127311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127311</w:t>
      </w:r>
    </w:p>
    <w:p w:rsidR="00523A60" w:rsidRPr="006360DD" w:rsidRDefault="00523A60" w:rsidP="006360D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_Toc523994512"/>
      <w:r w:rsidRPr="006360DD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33"/>
    </w:p>
    <w:p w:rsidR="00523A60" w:rsidRPr="009B1ECE" w:rsidRDefault="00523A60" w:rsidP="009B1ECE">
      <w:pPr>
        <w:rPr>
          <w:szCs w:val="24"/>
        </w:rPr>
      </w:pPr>
      <w:r w:rsidRPr="006360DD">
        <w:rPr>
          <w:b/>
          <w:szCs w:val="24"/>
        </w:rPr>
        <w:t>Административное право Российской Федерации</w:t>
      </w:r>
      <w:r w:rsidRPr="009B1ECE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для бакалавров / под ред. Л. Л. Попова. - 3-е изд., перераб. и доп. - М. : Юрайт, 2013. - 447 с. - (Бакалавр. Базовый курс).</w:t>
      </w:r>
      <w:r w:rsidR="006360DD">
        <w:rPr>
          <w:szCs w:val="24"/>
        </w:rPr>
        <w:t xml:space="preserve"> - ISBN 978-5-9916-2438-1.</w:t>
      </w:r>
    </w:p>
    <w:p w:rsidR="00523A60" w:rsidRPr="006360DD" w:rsidRDefault="00523A60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Ф7: 127275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127275</w:t>
      </w:r>
    </w:p>
    <w:p w:rsidR="00523A60" w:rsidRPr="009B1ECE" w:rsidRDefault="00523A60" w:rsidP="009B1ECE">
      <w:pPr>
        <w:rPr>
          <w:szCs w:val="24"/>
        </w:rPr>
      </w:pPr>
      <w:r w:rsidRPr="006360DD">
        <w:rPr>
          <w:b/>
          <w:szCs w:val="24"/>
        </w:rPr>
        <w:lastRenderedPageBreak/>
        <w:t>Гражданское право</w:t>
      </w:r>
      <w:r w:rsidRPr="009B1ECE">
        <w:rPr>
          <w:szCs w:val="24"/>
        </w:rPr>
        <w:t xml:space="preserve"> </w:t>
      </w:r>
      <w:r w:rsidR="006360DD" w:rsidRPr="009B1ECE">
        <w:rPr>
          <w:szCs w:val="24"/>
        </w:rPr>
        <w:t>[</w:t>
      </w:r>
      <w:r w:rsidR="006360DD">
        <w:rPr>
          <w:szCs w:val="24"/>
        </w:rPr>
        <w:t>Текст</w:t>
      </w:r>
      <w:r w:rsidR="006360DD" w:rsidRPr="009B1ECE">
        <w:rPr>
          <w:szCs w:val="24"/>
        </w:rPr>
        <w:t>]</w:t>
      </w:r>
      <w:r w:rsidR="006360DD">
        <w:rPr>
          <w:szCs w:val="24"/>
        </w:rPr>
        <w:t xml:space="preserve"> </w:t>
      </w:r>
      <w:r w:rsidRPr="009B1ECE">
        <w:rPr>
          <w:szCs w:val="24"/>
        </w:rPr>
        <w:t>: учебник / под общ. ред. С. С. Алексеева. - 3-е изд., перераб. и доп. - М. : Проспект; Екатеринбург : Институт частного права, 2012. - 536 с. : ил.</w:t>
      </w:r>
      <w:r w:rsidR="006360DD">
        <w:rPr>
          <w:szCs w:val="24"/>
        </w:rPr>
        <w:t xml:space="preserve"> - </w:t>
      </w:r>
      <w:r w:rsidRPr="009B1ECE">
        <w:rPr>
          <w:szCs w:val="24"/>
        </w:rPr>
        <w:t>Библиогр.: с.497-500</w:t>
      </w:r>
      <w:r w:rsidR="006360DD">
        <w:rPr>
          <w:szCs w:val="24"/>
        </w:rPr>
        <w:t>. - ISBN 978-5-98050-052-8. - ISBN 978-5-392-03276-1.</w:t>
      </w:r>
    </w:p>
    <w:p w:rsidR="00523A60" w:rsidRPr="006360DD" w:rsidRDefault="00523A60" w:rsidP="006360D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127274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Ф4: 127274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Ф5: 127274</w:t>
      </w:r>
      <w:r w:rsidR="006360DD">
        <w:rPr>
          <w:sz w:val="24"/>
          <w:szCs w:val="24"/>
        </w:rPr>
        <w:t>;</w:t>
      </w:r>
      <w:r w:rsidRPr="009B1ECE">
        <w:rPr>
          <w:sz w:val="24"/>
          <w:szCs w:val="24"/>
        </w:rPr>
        <w:t>Ф11: 127274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Гражданское право</w:t>
      </w:r>
      <w:r w:rsidRPr="009B1ECE">
        <w:rPr>
          <w:szCs w:val="24"/>
        </w:rPr>
        <w:t xml:space="preserve"> </w:t>
      </w:r>
      <w:r w:rsidR="00CD0402">
        <w:rPr>
          <w:szCs w:val="24"/>
        </w:rPr>
        <w:t xml:space="preserve">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учебник / под общ. ред. С. С. Алексеева. - 3-е изд., перераб. и доп. - М. : Проспект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; Екатеринбург : Институт частного права, 2013. - 536 с. : ил.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Библиогр.: с.497-500</w:t>
      </w:r>
      <w:r w:rsidR="00CD0402">
        <w:rPr>
          <w:szCs w:val="24"/>
        </w:rPr>
        <w:t>. - ISBN 978-5-98050-059-7. - ISBN 978-5-392-09979-5.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Ф10: 127313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Дмитренко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А. В.</w:t>
      </w:r>
      <w:r w:rsidRPr="009B1ECE">
        <w:rPr>
          <w:szCs w:val="24"/>
        </w:rPr>
        <w:t xml:space="preserve"> Коммерческое право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учеб. пособие / А. В. Дмитренко. - 2-е изд. - М. : Дашков и К : Наука-Спектр, 2013. - 232 с.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Библиогр.: с. 203-206</w:t>
      </w:r>
      <w:r w:rsidR="00CD0402">
        <w:rPr>
          <w:szCs w:val="24"/>
        </w:rPr>
        <w:t>. - ISBN 978-5-394-02096-4.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127324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Ф4: 127324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Павлов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П. В.</w:t>
      </w:r>
      <w:r w:rsidRPr="009B1ECE">
        <w:rPr>
          <w:szCs w:val="24"/>
        </w:rPr>
        <w:t xml:space="preserve"> Правовое обеспечение экономики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учеб. пособие / П. В. Павлов. - М. : Магистр : ИНФРА-М, 2010. - 383 с.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Библиогр. в конце гл.</w:t>
      </w:r>
      <w:r w:rsidR="00CD0402">
        <w:rPr>
          <w:szCs w:val="24"/>
        </w:rPr>
        <w:t xml:space="preserve"> - ISBN 978-5-9776-0104-7.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127268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Ф2: 127268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Ф3: 127268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Ф4: 127268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Ф6: 127268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Стрекозов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В. Г.</w:t>
      </w:r>
      <w:r w:rsidRPr="009B1ECE">
        <w:rPr>
          <w:szCs w:val="24"/>
        </w:rPr>
        <w:t xml:space="preserve"> Конституционное право России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учебник / В. Г. Стрекозов. - 3-е изд., перераб. и доп. - М. : Юрайт, 2011. - 327 с.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Библиогр.: с.321-327</w:t>
      </w:r>
      <w:r w:rsidR="00CD0402">
        <w:rPr>
          <w:szCs w:val="24"/>
        </w:rPr>
        <w:t xml:space="preserve">. - </w:t>
      </w:r>
      <w:r w:rsidRPr="009B1ECE">
        <w:rPr>
          <w:szCs w:val="24"/>
        </w:rPr>
        <w:t>ISBN 978-5-9916</w:t>
      </w:r>
      <w:r w:rsidR="00CD0402">
        <w:rPr>
          <w:szCs w:val="24"/>
        </w:rPr>
        <w:t>-1183-1. - ISBN 978-5-9692-1136-0.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127288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Ф6: 127288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Судариков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С. А</w:t>
      </w:r>
      <w:r w:rsidRPr="009B1ECE">
        <w:rPr>
          <w:szCs w:val="24"/>
        </w:rPr>
        <w:t xml:space="preserve">. Право интеллектуальной собственности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учебник / С. А. Судариков. - М. : Проспект, 2011. - 368 с.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Слов. терминов: с.333-363</w:t>
      </w:r>
      <w:r w:rsidR="00CD0402">
        <w:rPr>
          <w:szCs w:val="24"/>
        </w:rPr>
        <w:t>. - ISBN 978-5-392-01348-7.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127203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Ф1: 127203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Ф2: 127203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Ф3: 127203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Ф4: 127203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Ф6: 127203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Тимошенко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И.</w:t>
      </w:r>
      <w:r w:rsidR="00CD0402" w:rsidRPr="00CD0402">
        <w:rPr>
          <w:b/>
          <w:szCs w:val="24"/>
        </w:rPr>
        <w:t xml:space="preserve"> </w:t>
      </w:r>
      <w:r w:rsidRPr="00CD0402">
        <w:rPr>
          <w:b/>
          <w:szCs w:val="24"/>
        </w:rPr>
        <w:t>В.</w:t>
      </w:r>
      <w:r w:rsidRPr="009B1ECE">
        <w:rPr>
          <w:szCs w:val="24"/>
        </w:rPr>
        <w:t xml:space="preserve"> Хозяйственное право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конспект лекций / И. В. Тимошенко, А. В. Мелькумянц. - 2-е изд., перераб. и доп. - Ростов н/Д : Феникс, 2010. - 347с. - (Зачет и экзамен).</w:t>
      </w:r>
      <w:r w:rsidR="00CD0402">
        <w:rPr>
          <w:szCs w:val="24"/>
        </w:rPr>
        <w:t xml:space="preserve"> - ISBN 978-5-222-15888-3.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Ф5: 103438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Ф11: 103438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Ф1: 127321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Ф6: 127321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Толкачев</w:t>
      </w:r>
      <w:r w:rsidR="00CD0402" w:rsidRPr="00CD0402">
        <w:rPr>
          <w:b/>
          <w:szCs w:val="24"/>
        </w:rPr>
        <w:t>,</w:t>
      </w:r>
      <w:r w:rsidRPr="00CD0402">
        <w:rPr>
          <w:b/>
          <w:szCs w:val="24"/>
        </w:rPr>
        <w:t xml:space="preserve"> А. Н.</w:t>
      </w:r>
      <w:r w:rsidRPr="009B1ECE">
        <w:rPr>
          <w:szCs w:val="24"/>
        </w:rPr>
        <w:t xml:space="preserve"> Коммерческое право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учеб. пособие / А. Н. Толкачев. - 2-е изд., перераб. и доп. - М. : Перспектива, 2006. - 350 с.</w:t>
      </w:r>
      <w:r w:rsidR="00CD0402">
        <w:rPr>
          <w:szCs w:val="24"/>
        </w:rPr>
        <w:t xml:space="preserve"> - </w:t>
      </w:r>
      <w:r w:rsidRPr="009B1ECE">
        <w:rPr>
          <w:szCs w:val="24"/>
        </w:rPr>
        <w:t>Библиогр.: с.345-349</w:t>
      </w:r>
      <w:r w:rsidR="00CD0402">
        <w:rPr>
          <w:szCs w:val="24"/>
        </w:rPr>
        <w:t>. - ISBN 5-88045-101-1.</w:t>
      </w:r>
    </w:p>
    <w:p w:rsidR="00523A60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127310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Ф6: 127310</w:t>
      </w:r>
      <w:r w:rsidR="00CD0402">
        <w:rPr>
          <w:sz w:val="24"/>
          <w:szCs w:val="24"/>
        </w:rPr>
        <w:t>;</w:t>
      </w:r>
      <w:r w:rsidRPr="009B1ECE">
        <w:rPr>
          <w:sz w:val="24"/>
          <w:szCs w:val="24"/>
        </w:rPr>
        <w:t>Ф11: 127310</w:t>
      </w:r>
    </w:p>
    <w:p w:rsidR="00523A60" w:rsidRPr="009B1ECE" w:rsidRDefault="00523A60" w:rsidP="009B1ECE">
      <w:pPr>
        <w:rPr>
          <w:szCs w:val="24"/>
        </w:rPr>
      </w:pPr>
      <w:r w:rsidRPr="00CD0402">
        <w:rPr>
          <w:b/>
          <w:szCs w:val="24"/>
        </w:rPr>
        <w:t>Финансовое право</w:t>
      </w:r>
      <w:r w:rsidRPr="009B1ECE">
        <w:rPr>
          <w:szCs w:val="24"/>
        </w:rPr>
        <w:t xml:space="preserve">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: учебник / под ред. Е. Ю. Грачевой. - М. : Проспект, 2012. - 576 с.</w:t>
      </w:r>
      <w:r w:rsidR="00CD0402">
        <w:rPr>
          <w:szCs w:val="24"/>
        </w:rPr>
        <w:t xml:space="preserve"> - ISBN 978-5-392-02556-5.</w:t>
      </w:r>
    </w:p>
    <w:p w:rsidR="007B5397" w:rsidRPr="00CD0402" w:rsidRDefault="00523A60" w:rsidP="00CD040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126870</w:t>
      </w:r>
    </w:p>
    <w:p w:rsidR="007B5397" w:rsidRPr="00CD0402" w:rsidRDefault="007B5397" w:rsidP="00CD040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23994513"/>
      <w:r w:rsidRPr="00CD0402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34"/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Горбунов</w:t>
      </w:r>
      <w:r w:rsidR="00CD0402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А.</w:t>
      </w:r>
      <w:r w:rsidRPr="009B1ECE">
        <w:rPr>
          <w:szCs w:val="24"/>
        </w:rPr>
        <w:t xml:space="preserve"> Анатолий Тарасов </w:t>
      </w:r>
      <w:r w:rsidR="00CD0402" w:rsidRPr="009B1ECE">
        <w:rPr>
          <w:szCs w:val="24"/>
        </w:rPr>
        <w:t>[</w:t>
      </w:r>
      <w:r w:rsidR="00CD0402">
        <w:rPr>
          <w:szCs w:val="24"/>
        </w:rPr>
        <w:t>Текст</w:t>
      </w:r>
      <w:r w:rsidR="00CD0402" w:rsidRPr="009B1ECE">
        <w:rPr>
          <w:szCs w:val="24"/>
        </w:rPr>
        <w:t>]</w:t>
      </w:r>
      <w:r w:rsidR="00CD0402">
        <w:rPr>
          <w:szCs w:val="24"/>
        </w:rPr>
        <w:t xml:space="preserve"> </w:t>
      </w:r>
      <w:r w:rsidRPr="009B1ECE">
        <w:rPr>
          <w:szCs w:val="24"/>
        </w:rPr>
        <w:t>/ А. Горбунов. - М. : Молодая гвардия, 2015. - 427 с. - (Жизнь замечательных людей: сер.биогр., вып. 1560).</w:t>
      </w:r>
      <w:r w:rsidR="00BD48D7">
        <w:rPr>
          <w:szCs w:val="24"/>
        </w:rPr>
        <w:t xml:space="preserve"> - </w:t>
      </w:r>
      <w:r w:rsidRPr="009B1ECE">
        <w:rPr>
          <w:szCs w:val="24"/>
        </w:rPr>
        <w:t>Библиогр.: с.425-426</w:t>
      </w:r>
      <w:r w:rsidR="00BD48D7">
        <w:rPr>
          <w:szCs w:val="24"/>
        </w:rPr>
        <w:t>. - ISBN 978-5-235-03849-3.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121054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Погодина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 Л.</w:t>
      </w:r>
      <w:r w:rsidRPr="009B1ECE">
        <w:rPr>
          <w:szCs w:val="24"/>
        </w:rPr>
        <w:t xml:space="preserve"> География туризма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учебник / В. Л. Погодина, И. Г. Филиппова. - М. : ИНФРА-М, 2012. - 256 с. - (Высшее образование).</w:t>
      </w:r>
      <w:r w:rsidR="00BD48D7">
        <w:rPr>
          <w:szCs w:val="24"/>
        </w:rPr>
        <w:t xml:space="preserve"> - </w:t>
      </w:r>
      <w:r w:rsidRPr="009B1ECE">
        <w:rPr>
          <w:szCs w:val="24"/>
        </w:rPr>
        <w:t>Библиогр.: с.253-254</w:t>
      </w:r>
      <w:r w:rsidR="00BD48D7">
        <w:rPr>
          <w:szCs w:val="24"/>
        </w:rPr>
        <w:t>. - ISBN 978-5-16-004972-4.</w:t>
      </w:r>
    </w:p>
    <w:p w:rsidR="007B5397" w:rsidRPr="009B1ECE" w:rsidRDefault="007B5397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127297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Ф3: 127297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Рындач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М. А.</w:t>
      </w:r>
      <w:r w:rsidRPr="009B1ECE">
        <w:rPr>
          <w:szCs w:val="24"/>
        </w:rPr>
        <w:t xml:space="preserve"> Основы туризма</w:t>
      </w:r>
      <w:r w:rsidR="00BD48D7">
        <w:rPr>
          <w:szCs w:val="24"/>
        </w:rPr>
        <w:t xml:space="preserve">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учеб. пособие / М. А. Рындач ; под ред. С. Н. Смоленского. - М. : Дашков и К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; Ростов н/Д : Наука-</w:t>
      </w:r>
      <w:r w:rsidR="00BD48D7" w:rsidRPr="009B1ECE">
        <w:rPr>
          <w:szCs w:val="24"/>
        </w:rPr>
        <w:t xml:space="preserve"> </w:t>
      </w:r>
      <w:r w:rsidRPr="009B1ECE">
        <w:rPr>
          <w:szCs w:val="24"/>
        </w:rPr>
        <w:t>Спектр, 2012. - 204 с.</w:t>
      </w:r>
      <w:r w:rsidR="00BD48D7">
        <w:rPr>
          <w:szCs w:val="24"/>
        </w:rPr>
        <w:t xml:space="preserve"> - </w:t>
      </w:r>
      <w:r w:rsidRPr="009B1ECE">
        <w:rPr>
          <w:szCs w:val="24"/>
        </w:rPr>
        <w:t>Библиогр.: с.184-187</w:t>
      </w:r>
      <w:r w:rsidR="00BD48D7">
        <w:rPr>
          <w:szCs w:val="24"/>
        </w:rPr>
        <w:t>. - ISBN 978-5-394-01606-6.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127291</w:t>
      </w:r>
      <w:r w:rsidR="00BD48D7">
        <w:rPr>
          <w:sz w:val="24"/>
          <w:szCs w:val="24"/>
        </w:rPr>
        <w:t xml:space="preserve">; </w:t>
      </w:r>
      <w:r w:rsidRPr="009B1ECE">
        <w:rPr>
          <w:sz w:val="24"/>
          <w:szCs w:val="24"/>
        </w:rPr>
        <w:t>Ф1: 127291</w:t>
      </w:r>
    </w:p>
    <w:p w:rsidR="007B5397" w:rsidRPr="00BD48D7" w:rsidRDefault="007B5397" w:rsidP="00BD48D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523994514"/>
      <w:r w:rsidRPr="00BD48D7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35"/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Ожегов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С. И.</w:t>
      </w:r>
      <w:r w:rsidRPr="009B1ECE">
        <w:rPr>
          <w:szCs w:val="24"/>
        </w:rPr>
        <w:t xml:space="preserve"> Словарь русского языка : около 53 000 слов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С. И. Ожегов . - 7-е изд., стер. - М. : Сов. энциклопедия, 1968. - 900 с.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71007</w:t>
      </w:r>
    </w:p>
    <w:p w:rsidR="007B5397" w:rsidRPr="00BD48D7" w:rsidRDefault="007B5397" w:rsidP="009B1EC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23994515"/>
      <w:r w:rsidRPr="00BD48D7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36"/>
    </w:p>
    <w:p w:rsidR="007B5397" w:rsidRPr="009B1ECE" w:rsidRDefault="007B5397" w:rsidP="009B1ECE">
      <w:pPr>
        <w:rPr>
          <w:szCs w:val="24"/>
        </w:rPr>
      </w:pP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lastRenderedPageBreak/>
        <w:t>А. Н. Толстой о литературе и искусстве</w:t>
      </w:r>
      <w:r w:rsidRPr="009B1ECE">
        <w:rPr>
          <w:szCs w:val="24"/>
        </w:rPr>
        <w:t xml:space="preserve">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сборник / авт. предислов. Ю. Оклянский  ; сост. Ю. М. Оклянский, Н. В. Лихова ; худож. Д. Шимилис. - М. : Сов. писатель, 1984. - 560 с. : 1 л. портр.</w:t>
      </w:r>
      <w:r w:rsidR="00BD48D7">
        <w:rPr>
          <w:szCs w:val="24"/>
        </w:rPr>
        <w:t xml:space="preserve"> - </w:t>
      </w:r>
      <w:r w:rsidRPr="009B1ECE">
        <w:rPr>
          <w:szCs w:val="24"/>
        </w:rPr>
        <w:t>Имен. указ.: с. 547-553</w:t>
      </w:r>
      <w:r w:rsidR="00BD48D7">
        <w:rPr>
          <w:szCs w:val="24"/>
        </w:rPr>
        <w:t>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Ф2: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Ф3: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Ф6: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Ф8: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Ф9: 39455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Ф10: 39455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Абрамов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А.</w:t>
      </w:r>
      <w:r w:rsidRPr="009B1ECE">
        <w:rPr>
          <w:szCs w:val="24"/>
        </w:rPr>
        <w:t xml:space="preserve"> Поэма В. Маяковского "Хорошо!"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А. Абрамов. - М. : Худож. лит., 1969. - 95 с. - (Массовая историко-литературная библиотека).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69326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Абрамов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А.</w:t>
      </w:r>
      <w:r w:rsidRPr="009B1ECE">
        <w:rPr>
          <w:szCs w:val="24"/>
        </w:rPr>
        <w:t xml:space="preserve"> Поэма Маяковского "Владимир Ильич Ленин"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А. Абрамов. - М. : Сов. писатель, 1955. - 220 с.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119014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Адельгейм</w:t>
      </w:r>
      <w:r w:rsidR="00BD48D7" w:rsidRPr="00BD48D7">
        <w:rPr>
          <w:b/>
          <w:szCs w:val="24"/>
        </w:rPr>
        <w:t xml:space="preserve">, </w:t>
      </w:r>
      <w:r w:rsidRPr="00BD48D7">
        <w:rPr>
          <w:b/>
          <w:szCs w:val="24"/>
        </w:rPr>
        <w:t>Е. Г.</w:t>
      </w:r>
      <w:r w:rsidRPr="009B1ECE">
        <w:rPr>
          <w:szCs w:val="24"/>
        </w:rPr>
        <w:t xml:space="preserve"> Остаются стихи : очерк творчества Н. Ушакова 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Е. Г. Адельгейм. - М. : Советский писатель, 1979. - 288 с. : ил.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1971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1971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1971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1971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Азадовский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К.</w:t>
      </w:r>
      <w:r w:rsidRPr="009B1ECE">
        <w:rPr>
          <w:szCs w:val="24"/>
        </w:rPr>
        <w:t xml:space="preserve"> Николай Клюев : путь поэта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К. Азадовский. - Л. : Сов. писатель, 1990. - 336 с. : 1 л. портр.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68964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68964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68964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Александр Прокофьев. Вспоминают друзья</w:t>
      </w:r>
      <w:r w:rsidRPr="009B1ECE">
        <w:rPr>
          <w:szCs w:val="24"/>
        </w:rPr>
        <w:t xml:space="preserve">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сборник / сост. П. Жур, Н. Браун. - М. : Сов. писатель, 1977. - 407 с. : ил.</w:t>
      </w:r>
    </w:p>
    <w:p w:rsidR="007B5397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209945</w:t>
      </w:r>
    </w:p>
    <w:p w:rsidR="007B5397" w:rsidRPr="009B1ECE" w:rsidRDefault="007B5397" w:rsidP="009B1ECE">
      <w:pPr>
        <w:rPr>
          <w:szCs w:val="24"/>
        </w:rPr>
      </w:pPr>
      <w:r w:rsidRPr="00BD48D7">
        <w:rPr>
          <w:b/>
          <w:szCs w:val="24"/>
        </w:rPr>
        <w:t>Александр Фадеев - о времени и о себе</w:t>
      </w:r>
      <w:r w:rsidRPr="009B1ECE">
        <w:rPr>
          <w:szCs w:val="24"/>
        </w:rPr>
        <w:t xml:space="preserve">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сост. Н. Б. Медведева. - М. : Молодая гвардия, 1965. - 304 с. : 1 л. портр.</w:t>
      </w:r>
    </w:p>
    <w:p w:rsidR="00F40E5F" w:rsidRPr="00BD48D7" w:rsidRDefault="007B5397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42524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Александр Фадеев в портретах, иллюстрациях, д</w:t>
      </w:r>
      <w:r w:rsidRPr="009B1ECE">
        <w:rPr>
          <w:szCs w:val="24"/>
        </w:rPr>
        <w:t xml:space="preserve">окументах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пособие для учителя / сост. Б. Л. Беляев, В. И. Зарахани ; под ред. А. С. Бушмина ; авт. предислов. Б. Л. Беляев. - 2-е изд., доп. - Л. : Просвещение, 1976. - 343 с. : ил.</w:t>
      </w:r>
      <w:r w:rsidR="00BD48D7">
        <w:rPr>
          <w:szCs w:val="24"/>
        </w:rPr>
        <w:t xml:space="preserve"> - </w:t>
      </w:r>
      <w:r w:rsidRPr="009B1ECE">
        <w:rPr>
          <w:szCs w:val="24"/>
        </w:rPr>
        <w:t>Библиогр.: с. 340-342</w:t>
      </w:r>
      <w:r w:rsidR="00BD48D7">
        <w:rPr>
          <w:szCs w:val="24"/>
        </w:rPr>
        <w:t>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189861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Александров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 П.</w:t>
      </w:r>
      <w:r w:rsidRPr="009B1ECE">
        <w:rPr>
          <w:szCs w:val="24"/>
        </w:rPr>
        <w:t xml:space="preserve"> Сергей Михалков : биография творчества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В. П. Александров. - 3-е изд. - М. : Современник, 1988. - 271 с. : ил.</w:t>
      </w:r>
      <w:r w:rsidR="00BD48D7">
        <w:rPr>
          <w:szCs w:val="24"/>
        </w:rPr>
        <w:t xml:space="preserve"> - ISBN 5-270-00690-1.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62400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Алексанян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Е. А.</w:t>
      </w:r>
      <w:r w:rsidRPr="009B1ECE">
        <w:rPr>
          <w:szCs w:val="24"/>
        </w:rPr>
        <w:t xml:space="preserve"> Константин Паустовский - новеллист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Е. А. Алексанян ; отв. ред. Л. М. Поляк. - М. : Наука, 1969. - 168 с.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74221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Альфонсов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</w:t>
      </w:r>
      <w:r w:rsidRPr="009B1ECE">
        <w:rPr>
          <w:szCs w:val="24"/>
        </w:rPr>
        <w:t xml:space="preserve"> Нам слово нужно для жизни. В поэтическом мире Маяковского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В. Альфонсов. - Л. : Сов. писатель, 1984. - 248 с.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36927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36927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Ф3: 36927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36927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36927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Альфонсов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</w:t>
      </w:r>
      <w:r w:rsidRPr="009B1ECE">
        <w:rPr>
          <w:szCs w:val="24"/>
        </w:rPr>
        <w:t xml:space="preserve"> Поэзия Бориса Пастернака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В. Альфонсов. - Л. : Сов. писатель, 1990. - 368 с.</w:t>
      </w:r>
      <w:r w:rsidR="00BD48D7">
        <w:rPr>
          <w:szCs w:val="24"/>
        </w:rPr>
        <w:t xml:space="preserve"> - ISBN 5-265-01492-6.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66803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Андриасов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М. А.</w:t>
      </w:r>
      <w:r w:rsidRPr="009B1ECE">
        <w:rPr>
          <w:szCs w:val="24"/>
        </w:rPr>
        <w:t xml:space="preserve"> Сын Тихого Дона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М. А. Андриасов. - М. : Сов. Россия, 1969. - 208 с. : ил.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77049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Аннинский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Л. А.</w:t>
      </w:r>
      <w:r w:rsidRPr="009B1ECE">
        <w:rPr>
          <w:szCs w:val="24"/>
        </w:rPr>
        <w:t xml:space="preserve"> Михаил Луконин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Л. А. Аннинский. - М. : Современник, 1982. - 142 с. : 16 л. ил.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28851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28851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28851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Ф10: 28851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Артемьева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Г. М.</w:t>
      </w:r>
      <w:r w:rsidRPr="009B1ECE">
        <w:rPr>
          <w:szCs w:val="24"/>
        </w:rPr>
        <w:t xml:space="preserve"> Код Мандельштама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Г. М. Артемьева. - М. : Астрель, 2012. - 288 с.</w:t>
      </w:r>
      <w:r w:rsidR="00BD48D7">
        <w:rPr>
          <w:szCs w:val="24"/>
        </w:rPr>
        <w:t xml:space="preserve"> - ISBN 978-5-271-39245-0.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Ф2: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Ф3: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Ф6: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Ф7: 107870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Ф11: 107870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Атаров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Н.</w:t>
      </w:r>
      <w:r w:rsidRPr="009B1ECE">
        <w:rPr>
          <w:szCs w:val="24"/>
        </w:rPr>
        <w:t xml:space="preserve"> Дальняя дорога : литературный портрет В. Овечкина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Н. Атаров. - М. : Сов. писатель, 1977. - 167 с. : портр.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211151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lastRenderedPageBreak/>
        <w:t>Баранов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 И.</w:t>
      </w:r>
      <w:r w:rsidRPr="009B1ECE">
        <w:rPr>
          <w:szCs w:val="24"/>
        </w:rPr>
        <w:t xml:space="preserve"> Трилогия А. Н. Толстого "Хождение по мукам"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учеб. пособие пед. ин-тов по спец. "Русский язык и лит-ра" / В. И. Баранов. - М. : Высшая школа, 1984. - 79 с.</w:t>
      </w:r>
    </w:p>
    <w:p w:rsidR="00F40E5F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37035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37035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Ф3: 37035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37035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37035</w:t>
      </w:r>
    </w:p>
    <w:p w:rsidR="00F40E5F" w:rsidRPr="009B1ECE" w:rsidRDefault="00F40E5F" w:rsidP="009B1ECE">
      <w:pPr>
        <w:rPr>
          <w:szCs w:val="24"/>
        </w:rPr>
      </w:pPr>
      <w:r w:rsidRPr="00BD48D7">
        <w:rPr>
          <w:b/>
          <w:szCs w:val="24"/>
        </w:rPr>
        <w:t>Беляев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Б. Л.</w:t>
      </w:r>
      <w:r w:rsidRPr="009B1ECE">
        <w:rPr>
          <w:szCs w:val="24"/>
        </w:rPr>
        <w:t xml:space="preserve"> Александр Александрович Фадеев. Биография писателя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пособие для учащихся / Б. Л. Беляев. - Л. : Просвещение, 1969. - 128 с. : ил.</w:t>
      </w:r>
    </w:p>
    <w:p w:rsidR="00C77BB0" w:rsidRPr="00BD48D7" w:rsidRDefault="00F40E5F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75885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Бережной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А. Ф</w:t>
      </w:r>
      <w:r w:rsidRPr="009B1ECE">
        <w:rPr>
          <w:szCs w:val="24"/>
        </w:rPr>
        <w:t xml:space="preserve">. "Чапаев" Дм. Фурманова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А. Ф. Бережной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; худож. В. Ежова. - М. : Худож. лит.; Л., 1965. - 131 с. : 1 л. портр.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33047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Бирюков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Ф. Г.</w:t>
      </w:r>
      <w:r w:rsidRPr="009B1ECE">
        <w:rPr>
          <w:szCs w:val="24"/>
        </w:rPr>
        <w:t xml:space="preserve"> Художественные открытия Михаила Шолохова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Ф. Г. Бирюков. - М. : Современник, 1976. - 350 с.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172927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Боборыкин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В.</w:t>
      </w:r>
      <w:r w:rsidRPr="009B1ECE">
        <w:rPr>
          <w:szCs w:val="24"/>
        </w:rPr>
        <w:t xml:space="preserve"> Трилогия Н. Погодина о Ленине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В. Боборыкин. - М. : Сов. писатель, 1962. - 199 с.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21522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Боровиков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С. Г.</w:t>
      </w:r>
      <w:r w:rsidRPr="009B1ECE">
        <w:rPr>
          <w:szCs w:val="24"/>
        </w:rPr>
        <w:t xml:space="preserve"> Алексей Толстой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очерки / С. Г. Боровиков. - М. : Сов. Россия, 1982. - 160 с. - (Писатели Советской России).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26611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Ф5: 26611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Брайнина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Б. Я.</w:t>
      </w:r>
      <w:r w:rsidRPr="009B1ECE">
        <w:rPr>
          <w:szCs w:val="24"/>
        </w:rPr>
        <w:t xml:space="preserve"> По законам красоты : о трилогии К. Федина и о героях необыкновенного времени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/ Б. Я. Брайнина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; худож. К. М. Высоцкая. - М. : Советский писатель, 1968. - 339 с. : ил.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62651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Бритиков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А. Ф.</w:t>
      </w:r>
      <w:r w:rsidRPr="009B1ECE">
        <w:rPr>
          <w:szCs w:val="24"/>
        </w:rPr>
        <w:t xml:space="preserve"> Мастерство Михаила Шолохова / А. Ф. Бритиков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; сост. В. А. Ковалев. - М. : Наука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; Л., 1964. - 203 с.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39117</w:t>
      </w:r>
    </w:p>
    <w:p w:rsidR="00C77BB0" w:rsidRPr="009B1ECE" w:rsidRDefault="00C77BB0" w:rsidP="009B1ECE">
      <w:pPr>
        <w:rPr>
          <w:szCs w:val="24"/>
        </w:rPr>
      </w:pPr>
      <w:r w:rsidRPr="00BD48D7">
        <w:rPr>
          <w:b/>
          <w:szCs w:val="24"/>
        </w:rPr>
        <w:t>Бугаенко</w:t>
      </w:r>
      <w:r w:rsidR="00BD48D7" w:rsidRPr="00BD48D7">
        <w:rPr>
          <w:b/>
          <w:szCs w:val="24"/>
        </w:rPr>
        <w:t>,</w:t>
      </w:r>
      <w:r w:rsidRPr="00BD48D7">
        <w:rPr>
          <w:b/>
          <w:szCs w:val="24"/>
        </w:rPr>
        <w:t xml:space="preserve"> П. А.</w:t>
      </w:r>
      <w:r w:rsidRPr="009B1ECE">
        <w:rPr>
          <w:szCs w:val="24"/>
        </w:rPr>
        <w:t xml:space="preserve"> Романическая трилогия К. А. Федина </w:t>
      </w:r>
      <w:r w:rsidR="00BD48D7" w:rsidRPr="009B1ECE">
        <w:rPr>
          <w:szCs w:val="24"/>
        </w:rPr>
        <w:t>[</w:t>
      </w:r>
      <w:r w:rsidR="00BD48D7">
        <w:rPr>
          <w:szCs w:val="24"/>
        </w:rPr>
        <w:t>Текст</w:t>
      </w:r>
      <w:r w:rsidR="00BD48D7" w:rsidRPr="009B1ECE">
        <w:rPr>
          <w:szCs w:val="24"/>
        </w:rPr>
        <w:t>]</w:t>
      </w:r>
      <w:r w:rsidR="00BD48D7">
        <w:rPr>
          <w:szCs w:val="24"/>
        </w:rPr>
        <w:t xml:space="preserve"> </w:t>
      </w:r>
      <w:r w:rsidRPr="009B1ECE">
        <w:rPr>
          <w:szCs w:val="24"/>
        </w:rPr>
        <w:t>: учеб. пособие для пед. ин-тов / П. А. Бугаенко. - М. : Высшая школа, 1981. - 110 с.</w:t>
      </w:r>
    </w:p>
    <w:p w:rsidR="00C77BB0" w:rsidRPr="00BD48D7" w:rsidRDefault="00C77BB0" w:rsidP="00BD48D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18656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18656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Ф1: 18656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Ф2: 18656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Ф3: 18656</w:t>
      </w:r>
      <w:r w:rsidR="00BD48D7">
        <w:rPr>
          <w:sz w:val="24"/>
          <w:szCs w:val="24"/>
        </w:rPr>
        <w:t>;</w:t>
      </w:r>
      <w:r w:rsidRPr="009B1ECE">
        <w:rPr>
          <w:sz w:val="24"/>
          <w:szCs w:val="24"/>
        </w:rPr>
        <w:t>Ф4: 18656</w:t>
      </w:r>
    </w:p>
    <w:p w:rsidR="00C77BB0" w:rsidRPr="009B1ECE" w:rsidRDefault="00C77BB0" w:rsidP="009B1ECE">
      <w:pPr>
        <w:rPr>
          <w:szCs w:val="24"/>
        </w:rPr>
      </w:pPr>
      <w:r w:rsidRPr="000421FF">
        <w:rPr>
          <w:b/>
          <w:szCs w:val="24"/>
        </w:rPr>
        <w:t>Бушмин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А. С.</w:t>
      </w:r>
      <w:r w:rsidRPr="009B1ECE">
        <w:rPr>
          <w:szCs w:val="24"/>
        </w:rPr>
        <w:t xml:space="preserve"> Александр Фадеев : черты творческой индивидуальности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А. С. Бушмин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; худож. А. Савинов. - 2-е изд., доп. - Л. : Худ. литература, 1983. - 272 с. : 1 л. портр.</w:t>
      </w:r>
    </w:p>
    <w:p w:rsidR="00C77BB0" w:rsidRPr="000421FF" w:rsidRDefault="00C77BB0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31333</w:t>
      </w:r>
    </w:p>
    <w:p w:rsidR="00C77BB0" w:rsidRPr="009B1ECE" w:rsidRDefault="00C77BB0" w:rsidP="009B1ECE">
      <w:pPr>
        <w:rPr>
          <w:szCs w:val="24"/>
        </w:rPr>
      </w:pPr>
      <w:r w:rsidRPr="000421FF">
        <w:rPr>
          <w:b/>
          <w:szCs w:val="24"/>
        </w:rPr>
        <w:t>Быкова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Ф. М.</w:t>
      </w:r>
      <w:r w:rsidRPr="009B1ECE">
        <w:rPr>
          <w:szCs w:val="24"/>
        </w:rPr>
        <w:t xml:space="preserve"> Драматургическая трилогия Н. Погодина о Ленине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Ф. М. Быкова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; сост. Б. С. Мейлах, А. И. Павловский. - М. : Изд-во академии наук СССР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; Л., 1960. - 180 с. : ил.</w:t>
      </w:r>
    </w:p>
    <w:p w:rsidR="00C77BB0" w:rsidRPr="000421FF" w:rsidRDefault="00C77BB0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58715</w:t>
      </w:r>
    </w:p>
    <w:p w:rsidR="00C77BB0" w:rsidRPr="009B1ECE" w:rsidRDefault="00C77BB0" w:rsidP="009B1ECE">
      <w:pPr>
        <w:rPr>
          <w:szCs w:val="24"/>
        </w:rPr>
      </w:pPr>
      <w:r w:rsidRPr="000421FF">
        <w:rPr>
          <w:b/>
          <w:szCs w:val="24"/>
        </w:rPr>
        <w:t>В мире Маяковского</w:t>
      </w:r>
      <w:r w:rsidRPr="009B1ECE">
        <w:rPr>
          <w:szCs w:val="24"/>
        </w:rPr>
        <w:t xml:space="preserve">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: сборник статей: в 2 кн. / сост. Ал. Михайлов, Ст. Лесневский ; худож. А. Лаврентьев. - М. : Сов. писатель, 1984-1984</w:t>
      </w:r>
    </w:p>
    <w:p w:rsidR="00C77BB0" w:rsidRPr="009B1ECE" w:rsidRDefault="00C77BB0" w:rsidP="009B1ECE">
      <w:pPr>
        <w:rPr>
          <w:szCs w:val="24"/>
        </w:rPr>
      </w:pPr>
      <w:r w:rsidRPr="009B1ECE">
        <w:rPr>
          <w:szCs w:val="24"/>
        </w:rPr>
        <w:t>Кн. 2. - 1984. - 416 с. : ил.</w:t>
      </w:r>
    </w:p>
    <w:p w:rsidR="00C77BB0" w:rsidRPr="000421FF" w:rsidRDefault="00C77BB0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Ф1: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Ф2: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Ф3: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Ф4: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Ф5: 38623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Ф6: 38623</w:t>
      </w:r>
    </w:p>
    <w:p w:rsidR="00C77BB0" w:rsidRPr="009B1ECE" w:rsidRDefault="00C77BB0" w:rsidP="009B1ECE">
      <w:pPr>
        <w:rPr>
          <w:szCs w:val="24"/>
        </w:rPr>
      </w:pPr>
      <w:r w:rsidRPr="000421FF">
        <w:rPr>
          <w:b/>
          <w:szCs w:val="24"/>
        </w:rPr>
        <w:t>В ногу с тревожным веком : воспоминания об Иосифе Уткине</w:t>
      </w:r>
      <w:r w:rsidRPr="009B1ECE">
        <w:rPr>
          <w:szCs w:val="24"/>
        </w:rPr>
        <w:t xml:space="preserve">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сост. Д. Фикс. - М. : Сов. писатель, 1971. - 280 с. : ил.</w:t>
      </w:r>
    </w:p>
    <w:p w:rsidR="0083487E" w:rsidRPr="000421FF" w:rsidRDefault="00C77BB0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89812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Ваксберг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А. И.</w:t>
      </w:r>
      <w:r w:rsidRPr="009B1ECE">
        <w:rPr>
          <w:szCs w:val="24"/>
        </w:rPr>
        <w:t xml:space="preserve"> Ляля Брик. Жизнь и судьба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А. И. Ваксберг. - М. : Олимп; Смоленск : Русич, 1999. - 448 с. : ил. - (Женщина-миф).</w:t>
      </w:r>
      <w:r w:rsidR="000421FF">
        <w:rPr>
          <w:szCs w:val="24"/>
        </w:rPr>
        <w:t xml:space="preserve"> - ISBN 5-7390-0582-5. - ISBN 5-313-00016-0.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83555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Ф4: 83555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Ф5: 83555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Ф6: 83555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Варламов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А. Н.</w:t>
      </w:r>
      <w:r w:rsidRPr="009B1ECE">
        <w:rPr>
          <w:szCs w:val="24"/>
        </w:rPr>
        <w:t xml:space="preserve"> Алексей Толстой. Биография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А. Н. Варламов. - М. : Эксмо, 2009. - 736 с. : ил. - (Лауреаты литературных премий).</w:t>
      </w:r>
      <w:r w:rsidR="000421FF">
        <w:rPr>
          <w:szCs w:val="24"/>
        </w:rPr>
        <w:t xml:space="preserve"> - </w:t>
      </w:r>
      <w:r w:rsidRPr="009B1ECE">
        <w:rPr>
          <w:szCs w:val="24"/>
        </w:rPr>
        <w:t>Библиогр.: с. 729-730</w:t>
      </w:r>
      <w:r w:rsidR="000421FF">
        <w:rPr>
          <w:szCs w:val="24"/>
        </w:rPr>
        <w:t xml:space="preserve">. - </w:t>
      </w:r>
      <w:r w:rsidRPr="009B1ECE">
        <w:rPr>
          <w:szCs w:val="24"/>
        </w:rPr>
        <w:t>ISBN 978</w:t>
      </w:r>
      <w:r w:rsidR="000421FF">
        <w:rPr>
          <w:szCs w:val="24"/>
        </w:rPr>
        <w:t>-5-699-35431-3.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102995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Васильев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В. В.</w:t>
      </w:r>
      <w:r w:rsidRPr="009B1ECE">
        <w:rPr>
          <w:szCs w:val="24"/>
        </w:rPr>
        <w:t xml:space="preserve"> Андрей Платонов : очерк жизни и творчества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В. В. Васильев. - М. : Современник, 1982. - 230 с. - (Библиотека "Любителям российской словесности").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28848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28848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Ф4: 28848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lastRenderedPageBreak/>
        <w:t>Васильев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В. В.</w:t>
      </w:r>
      <w:r w:rsidRPr="009B1ECE">
        <w:rPr>
          <w:szCs w:val="24"/>
        </w:rPr>
        <w:t xml:space="preserve"> Андрей Платонов : очерк жизни и творчества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В. В. Васильев. - 2-е изд., испр. и доп. - М. : Современник, 1990. - 287 с. - (Библиотека "Любителям российской словесности").</w:t>
      </w:r>
      <w:r w:rsidR="000421FF">
        <w:rPr>
          <w:szCs w:val="24"/>
        </w:rPr>
        <w:t xml:space="preserve"> - ISBN 5-270-00944-7.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68927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68927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Ф5: 68927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Ф6: 68927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Васильева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И.</w:t>
      </w:r>
      <w:r w:rsidRPr="009B1ECE">
        <w:rPr>
          <w:szCs w:val="24"/>
        </w:rPr>
        <w:t xml:space="preserve"> Всеволод Рождественский : очерк жизни и творчества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И. Васильева. - Л. : Сов. писатель, 1983. - 240 с. :  1 л. портр.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31335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Венгров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Н.</w:t>
      </w:r>
      <w:r w:rsidRPr="009B1ECE">
        <w:rPr>
          <w:szCs w:val="24"/>
        </w:rPr>
        <w:t xml:space="preserve"> Жизнь Николая Островского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Н. Венгров, М. Эфрос. - М. : Детгиз, 1954. - 192 с. : ил.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11560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Венгров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Н.</w:t>
      </w:r>
      <w:r w:rsidRPr="009B1ECE">
        <w:rPr>
          <w:szCs w:val="24"/>
        </w:rPr>
        <w:t xml:space="preserve"> Николай Островский 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Н. Венгров. - 2-е изд., доп. и испр. - М. : Советский писатель, 1956. - 411 с. : ил.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12089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Вильмонт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Н.</w:t>
      </w:r>
      <w:r w:rsidRPr="009B1ECE">
        <w:rPr>
          <w:szCs w:val="24"/>
        </w:rPr>
        <w:t xml:space="preserve"> О Борисе Пастернаке. Воспоминания и мысли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 xml:space="preserve"> Н. Вильмонт. - М. : Советский писатель, 1989. - 224 с.</w:t>
      </w:r>
      <w:r w:rsidR="000421FF">
        <w:rPr>
          <w:szCs w:val="24"/>
        </w:rPr>
        <w:t xml:space="preserve"> - </w:t>
      </w:r>
      <w:r w:rsidRPr="009B1ECE">
        <w:rPr>
          <w:szCs w:val="24"/>
        </w:rPr>
        <w:t>ISBN 5-265-00925-6</w:t>
      </w:r>
      <w:r w:rsidR="000421FF">
        <w:rPr>
          <w:szCs w:val="24"/>
        </w:rPr>
        <w:t>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63605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Ф3: 63605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Ф6: 63605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Вишневская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И. Л.</w:t>
      </w:r>
      <w:r w:rsidRPr="009B1ECE">
        <w:rPr>
          <w:szCs w:val="24"/>
        </w:rPr>
        <w:t xml:space="preserve"> Борис Лавренев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И. Л. Вишневская. - М. : Сов. писатель, 1961. - 284 с.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16303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Владимиров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С.</w:t>
      </w:r>
      <w:r w:rsidRPr="009B1ECE">
        <w:rPr>
          <w:szCs w:val="24"/>
        </w:rPr>
        <w:t xml:space="preserve"> Об эстетических взглядах Маяковского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С. Владимиров. - М. : Сов. писатель, 1976. - 240 с.</w:t>
      </w:r>
    </w:p>
    <w:p w:rsidR="0083487E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156039</w:t>
      </w:r>
    </w:p>
    <w:p w:rsidR="0083487E" w:rsidRPr="009B1ECE" w:rsidRDefault="0083487E" w:rsidP="009B1ECE">
      <w:pPr>
        <w:rPr>
          <w:szCs w:val="24"/>
        </w:rPr>
      </w:pPr>
      <w:r w:rsidRPr="000421FF">
        <w:rPr>
          <w:b/>
          <w:szCs w:val="24"/>
        </w:rPr>
        <w:t>Владимиров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С. В.</w:t>
      </w:r>
      <w:r w:rsidRPr="009B1ECE">
        <w:rPr>
          <w:szCs w:val="24"/>
        </w:rPr>
        <w:t xml:space="preserve"> В. В. Маяковский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: пособие для учащихся / С. В. Владимиров, Д. М. Молдавский. - 4-е изд. - Л. : Просвещение, 1974. - 128 с. : ил. - (Биография писателя).</w:t>
      </w:r>
    </w:p>
    <w:p w:rsidR="008B2F38" w:rsidRPr="000421FF" w:rsidRDefault="0083487E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113847</w:t>
      </w:r>
    </w:p>
    <w:p w:rsidR="008B2F38" w:rsidRPr="009B1ECE" w:rsidRDefault="008B2F38" w:rsidP="009B1ECE">
      <w:pPr>
        <w:rPr>
          <w:szCs w:val="24"/>
        </w:rPr>
      </w:pPr>
      <w:r w:rsidRPr="000421FF">
        <w:rPr>
          <w:b/>
          <w:szCs w:val="24"/>
        </w:rPr>
        <w:t>Войнович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В.</w:t>
      </w:r>
      <w:r w:rsidRPr="009B1ECE">
        <w:rPr>
          <w:szCs w:val="24"/>
        </w:rPr>
        <w:t xml:space="preserve"> Портрет на фоне мифа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В. Войнович. - М. : Эксмо, 2002. - 192 с.</w:t>
      </w:r>
      <w:r w:rsidR="000421FF">
        <w:rPr>
          <w:szCs w:val="24"/>
        </w:rPr>
        <w:t xml:space="preserve"> - ISBN 5-04-010253-4.</w:t>
      </w:r>
    </w:p>
    <w:p w:rsidR="008B2F38" w:rsidRPr="000421FF" w:rsidRDefault="008B2F38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86957</w:t>
      </w:r>
      <w:r w:rsidR="000421FF">
        <w:rPr>
          <w:sz w:val="24"/>
          <w:szCs w:val="24"/>
        </w:rPr>
        <w:t>;</w:t>
      </w:r>
      <w:r w:rsidRPr="009B1ECE">
        <w:rPr>
          <w:sz w:val="24"/>
          <w:szCs w:val="24"/>
        </w:rPr>
        <w:t>Ф2: 86957</w:t>
      </w:r>
    </w:p>
    <w:p w:rsidR="008B2F38" w:rsidRPr="009B1ECE" w:rsidRDefault="008B2F38" w:rsidP="009B1ECE">
      <w:pPr>
        <w:rPr>
          <w:szCs w:val="24"/>
        </w:rPr>
      </w:pPr>
      <w:r w:rsidRPr="000421FF">
        <w:rPr>
          <w:b/>
          <w:szCs w:val="24"/>
        </w:rPr>
        <w:t>Волков</w:t>
      </w:r>
      <w:r w:rsidR="000421FF" w:rsidRPr="000421FF">
        <w:rPr>
          <w:b/>
          <w:szCs w:val="24"/>
        </w:rPr>
        <w:t>,</w:t>
      </w:r>
      <w:r w:rsidRPr="000421FF">
        <w:rPr>
          <w:b/>
          <w:szCs w:val="24"/>
        </w:rPr>
        <w:t xml:space="preserve"> А. А.</w:t>
      </w:r>
      <w:r w:rsidRPr="009B1ECE">
        <w:rPr>
          <w:szCs w:val="24"/>
        </w:rPr>
        <w:t xml:space="preserve"> С. Серафимович : очерк жизни и творчества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/ А. Волков. - М. : Просвещение, 1969. - 239 с. - (Библиотека словесника).</w:t>
      </w:r>
    </w:p>
    <w:p w:rsidR="008B2F38" w:rsidRPr="000421FF" w:rsidRDefault="008B2F38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76481</w:t>
      </w:r>
    </w:p>
    <w:p w:rsidR="008B2F38" w:rsidRPr="009B1ECE" w:rsidRDefault="008B2F38" w:rsidP="009B1ECE">
      <w:pPr>
        <w:rPr>
          <w:szCs w:val="24"/>
        </w:rPr>
      </w:pPr>
      <w:r w:rsidRPr="000421FF">
        <w:rPr>
          <w:b/>
          <w:szCs w:val="24"/>
        </w:rPr>
        <w:t>Воспоминания о Вере Пановой</w:t>
      </w:r>
      <w:r w:rsidRPr="009B1ECE">
        <w:rPr>
          <w:szCs w:val="24"/>
        </w:rPr>
        <w:t xml:space="preserve">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>: сборник / сост. А. А. Нинов, Н. А. Озернова, В. Д. Оскоцкий. - М. : Советский писатель, 1988. - 448 с. : ил.</w:t>
      </w:r>
      <w:r w:rsidR="000421FF">
        <w:rPr>
          <w:szCs w:val="24"/>
        </w:rPr>
        <w:t xml:space="preserve"> - ISBN 5-265-00413-0.</w:t>
      </w:r>
    </w:p>
    <w:p w:rsidR="008B2F38" w:rsidRPr="000421FF" w:rsidRDefault="008B2F38" w:rsidP="000421F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94463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Константине Паустовском</w:t>
      </w:r>
      <w:r w:rsidR="000421FF">
        <w:rPr>
          <w:szCs w:val="24"/>
        </w:rPr>
        <w:t xml:space="preserve"> </w:t>
      </w:r>
      <w:r w:rsidR="000421FF" w:rsidRPr="009B1ECE">
        <w:rPr>
          <w:szCs w:val="24"/>
        </w:rPr>
        <w:t>[</w:t>
      </w:r>
      <w:r w:rsidR="000421FF">
        <w:rPr>
          <w:szCs w:val="24"/>
        </w:rPr>
        <w:t>Текст</w:t>
      </w:r>
      <w:r w:rsidR="000421FF" w:rsidRPr="009B1ECE">
        <w:rPr>
          <w:szCs w:val="24"/>
        </w:rPr>
        <w:t>]</w:t>
      </w:r>
      <w:r w:rsidR="000421FF">
        <w:rPr>
          <w:szCs w:val="24"/>
        </w:rPr>
        <w:t xml:space="preserve"> </w:t>
      </w:r>
      <w:r w:rsidRPr="009B1ECE">
        <w:rPr>
          <w:szCs w:val="24"/>
        </w:rPr>
        <w:t xml:space="preserve"> : сборник / сост. Л. Левицкий, худож. В. Медведев. - М. : Сов. писатель, 1975. - 464 с. : ил.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131618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Леониде Мартынове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сборник / сост. Г. А. Сухова-Мартынова, В. Г. Утков. - М. : Советский писатель, 1989. - 320 с. : ил.</w:t>
      </w:r>
      <w:r w:rsidR="0059685C">
        <w:rPr>
          <w:szCs w:val="24"/>
        </w:rPr>
        <w:t xml:space="preserve"> - ISBN 5-265-00067-4.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Ф2: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Ф3: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63874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Ф6: 63874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Михаиле Пришвине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Я. З. Гришина, Л. А. Рязанова. - М. : Сов. писатель, 1991. - 368 с. : 1 л. портр.</w:t>
      </w:r>
      <w:r w:rsidR="0059685C">
        <w:rPr>
          <w:szCs w:val="24"/>
        </w:rPr>
        <w:t xml:space="preserve"> - ISBN 5-265-01229-X.</w:t>
      </w:r>
    </w:p>
    <w:p w:rsidR="008B2F38" w:rsidRPr="0059685C" w:rsidRDefault="0059685C" w:rsidP="005968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F38" w:rsidRPr="009B1ECE">
        <w:rPr>
          <w:sz w:val="24"/>
          <w:szCs w:val="24"/>
        </w:rPr>
        <w:t>ЧЗ ЦГБ: 69588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Н. Н. Ляшко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Л. М. Жариков, Н. В. Захарченко, Н. Н. Лященко. - М. : Сов. писатель, 1979. - 232 с. : 1 л. портр.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8217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Ф1: 8217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8217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8217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Н. Тихонове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сборник / сост. И. И. Гаглов, М. И. Котов ; худож. Н. Крылов. - М. : Сов. писатель, 1986. - 480 с. : ил.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Ф2: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Ф3: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Ф6: 48190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Ф10: 48190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Николае Островском</w:t>
      </w:r>
      <w:r w:rsidRPr="009B1ECE">
        <w:rPr>
          <w:szCs w:val="24"/>
        </w:rPr>
        <w:t xml:space="preserve"> 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И. Кирюшкин, Р. Островская. - М. : Молодая гвардия, 1974. - 448 с. - (Тебе в дорогу, романтик).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ЧЗ ЦГБ: 119469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Сергее Наровчатове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сборник / сост. Д. В. Тевекелян, В. И. Ильина. - М. : Советский писатель, 1990. - 384 с. : ил.</w:t>
      </w:r>
      <w:r w:rsidR="0059685C">
        <w:rPr>
          <w:szCs w:val="24"/>
        </w:rPr>
        <w:t xml:space="preserve"> - ISBN 5-265-00666-4.</w:t>
      </w:r>
    </w:p>
    <w:p w:rsidR="008B2F38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67038</w:t>
      </w:r>
    </w:p>
    <w:p w:rsidR="008B2F38" w:rsidRPr="009B1ECE" w:rsidRDefault="008B2F38" w:rsidP="009B1ECE">
      <w:pPr>
        <w:rPr>
          <w:szCs w:val="24"/>
        </w:rPr>
      </w:pPr>
      <w:r w:rsidRPr="0059685C">
        <w:rPr>
          <w:b/>
          <w:szCs w:val="24"/>
        </w:rPr>
        <w:t>Воспоминания о Ю. Тынянове</w:t>
      </w:r>
      <w:r w:rsidRPr="009B1ECE">
        <w:rPr>
          <w:szCs w:val="24"/>
        </w:rPr>
        <w:t xml:space="preserve"> : портреты и встречи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В. А. Каверин, худож. В. Локшин. - М. : Сов. писатель, 1983. - 312 с. : ил.</w:t>
      </w:r>
    </w:p>
    <w:p w:rsidR="00F76DA7" w:rsidRPr="0059685C" w:rsidRDefault="008B2F38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31825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Воспоминания о Югове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Н. Х. Еселев. - М. : Сов. Россия, 1986. - 192 с. : ил.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48087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48087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48087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Ф6: 48087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Воспоминания об А. Н. Толстом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сборник / сост. З. А. Никитина,  Л. И. Толстая ; худож. Н. Лаврентьев. - 2-е изд., доп. - М. : Сов. писатель, 1982. - 495 с. : ил.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28839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28839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28839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28839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Ф6: 28839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Воспоминания об И. С. Соколове-Микитове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сост. В. Б. Чернышев, П. П. Ширмаков ; авт. предислов. П. П. Ширмаков. - М. : Сов. писатель, 1984. - 544 с. : 1 л. портр.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37288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Всеволод Иванов-писатель и человек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 xml:space="preserve"> сост. Т. В. Иванова. - М. : Сов. писатель, 1975. - 448 с.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143487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Всеволод Кочетов</w:t>
      </w:r>
      <w:r w:rsidRPr="009B1ECE">
        <w:rPr>
          <w:szCs w:val="24"/>
        </w:rPr>
        <w:t xml:space="preserve">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публицистика, воспоминания современников / сост. В. А. Кочетова. - Л. : Лениздат, 1976. - 360 с. : ил.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186542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Вулис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А. И.</w:t>
      </w:r>
      <w:r w:rsidRPr="009B1ECE">
        <w:rPr>
          <w:szCs w:val="24"/>
        </w:rPr>
        <w:t xml:space="preserve"> Ильф. Е. Петров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очерк творчества / А. Вулис. - М. : Худож. лит., 1960. - 376 с. : 1 л. портр.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54455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Выходцев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П.</w:t>
      </w:r>
      <w:r w:rsidRPr="009B1ECE">
        <w:rPr>
          <w:szCs w:val="24"/>
        </w:rPr>
        <w:t xml:space="preserve"> Александр Твардовский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П. Выходцев. - М. : Сов. писатель, 1958. - 411 с.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49706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Галкин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Ю. Ф.</w:t>
      </w:r>
      <w:r w:rsidRPr="009B1ECE">
        <w:rPr>
          <w:szCs w:val="24"/>
        </w:rPr>
        <w:t xml:space="preserve"> Борис Шергин : златая цепь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Ю. Ф. Галкин. - М. : Сов. Россия, 1982. - 176 с. - (Писатели Советской России).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27089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Гладков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А.</w:t>
      </w:r>
      <w:r w:rsidRPr="009B1ECE">
        <w:rPr>
          <w:szCs w:val="24"/>
        </w:rPr>
        <w:t xml:space="preserve"> Виктор Кин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А. Гладков. - М. : Худож. лит., 1981. - 79 с.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16709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Гладковская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Л. А</w:t>
      </w:r>
      <w:r w:rsidRPr="009B1ECE">
        <w:rPr>
          <w:szCs w:val="24"/>
        </w:rPr>
        <w:t xml:space="preserve">. Всеволод Иванов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Л. А. Гладковская. - М. : Просвещение, 1972. - 144 с. - (Библиотека словесника).</w:t>
      </w:r>
    </w:p>
    <w:p w:rsidR="00F76DA7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95356</w:t>
      </w:r>
    </w:p>
    <w:p w:rsidR="00F76DA7" w:rsidRPr="009B1ECE" w:rsidRDefault="00F76DA7" w:rsidP="009B1ECE">
      <w:pPr>
        <w:rPr>
          <w:szCs w:val="24"/>
        </w:rPr>
      </w:pPr>
      <w:r w:rsidRPr="0059685C">
        <w:rPr>
          <w:b/>
          <w:szCs w:val="24"/>
        </w:rPr>
        <w:t>Горбунов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Г. И</w:t>
      </w:r>
      <w:r w:rsidRPr="009B1ECE">
        <w:rPr>
          <w:szCs w:val="24"/>
        </w:rPr>
        <w:t xml:space="preserve">. Дмитрий Фурманов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Г. И. Горбунов. - 2-е изд. - М. : Политиздат , 1967. - 175 с. : ил.</w:t>
      </w:r>
    </w:p>
    <w:p w:rsidR="00E260DC" w:rsidRPr="0059685C" w:rsidRDefault="00F76DA7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53130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Горн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В. Ф.</w:t>
      </w:r>
      <w:r w:rsidRPr="009B1ECE">
        <w:rPr>
          <w:szCs w:val="24"/>
        </w:rPr>
        <w:t xml:space="preserve"> Василий Шукшин : штрихи к портрету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В. Ф. Горн. - М. : Просвещение, 1993. - 129 с. : ил. - (Школьникам - о соврем. писателям).</w:t>
      </w:r>
      <w:r w:rsidR="0059685C">
        <w:rPr>
          <w:szCs w:val="24"/>
        </w:rPr>
        <w:t xml:space="preserve"> - </w:t>
      </w:r>
      <w:r w:rsidRPr="009B1ECE">
        <w:rPr>
          <w:szCs w:val="24"/>
        </w:rPr>
        <w:t>ISBN 5-09-003995-X</w:t>
      </w:r>
      <w:r w:rsidR="0059685C">
        <w:rPr>
          <w:szCs w:val="24"/>
        </w:rPr>
        <w:t>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74407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Гринберг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И.</w:t>
      </w:r>
      <w:r w:rsidRPr="009B1ECE">
        <w:rPr>
          <w:szCs w:val="24"/>
        </w:rPr>
        <w:t xml:space="preserve"> Клинками песен боевых : поэзия Александра Прокофьева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И. Гринберг, Е. Добин. - М. : Сов. Россия, 1966. - 191 с. :  1 л. портр.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51547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Гринберг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И. Л.</w:t>
      </w:r>
      <w:r w:rsidRPr="009B1ECE">
        <w:rPr>
          <w:szCs w:val="24"/>
        </w:rPr>
        <w:t xml:space="preserve"> Творчество Николая Тихонова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И. Л. Гринберг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; худож. М. В. Серегин. - Изд. доп. - М. : Сов. писатель, 1972. - 480 с. : ил.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96309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Громов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П.</w:t>
      </w:r>
      <w:r w:rsidRPr="009B1ECE">
        <w:rPr>
          <w:szCs w:val="24"/>
        </w:rPr>
        <w:t xml:space="preserve"> Юрий Крымов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очерк творчества / П. Громов. - М. : Худож. лит., 1956. - 300 с. : ил.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4732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Грудцова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О. М.</w:t>
      </w:r>
      <w:r w:rsidRPr="009B1ECE">
        <w:rPr>
          <w:szCs w:val="24"/>
        </w:rPr>
        <w:t xml:space="preserve"> Сергей Наровчатов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очерк творчества / О. М. Грудцова. - М. : Советский писатель, 1971. - 160 с. : 1 л. портр.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95905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lastRenderedPageBreak/>
        <w:t>Гура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В. В.</w:t>
      </w:r>
      <w:r w:rsidRPr="009B1ECE">
        <w:rPr>
          <w:szCs w:val="24"/>
        </w:rPr>
        <w:t xml:space="preserve"> Михаил Шолохов. Жизнь и творчество : выставка в школе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В. В. Гура. - М. : Детская литература , 1975. - 32 с. : ил. - (Школьная библиотека).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123607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Гура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В. В.</w:t>
      </w:r>
      <w:r w:rsidRPr="009B1ECE">
        <w:rPr>
          <w:szCs w:val="24"/>
        </w:rPr>
        <w:t xml:space="preserve"> Путешествие в мастерство. Очерк творчества Евгения Пермяка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В. В. Гура. - М. : Детская литература, 1972. - 126 с. : ил.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98160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Дементьев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В.</w:t>
      </w:r>
      <w:r w:rsidRPr="009B1ECE">
        <w:rPr>
          <w:szCs w:val="24"/>
        </w:rPr>
        <w:t xml:space="preserve"> Леонид Мартынов : поэт и время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В. Дементьев. - 2-е изд., доп. - М. : Сов. писатель, 1986. - 304 с. : фот.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47898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Ф1: 47898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47898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Дементьев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В. В.</w:t>
      </w:r>
      <w:r w:rsidRPr="009B1ECE">
        <w:rPr>
          <w:szCs w:val="24"/>
        </w:rPr>
        <w:t xml:space="preserve"> Александр Твардовский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В. В. Дементьев. - М. : Сов. Россия, 1976. - 176 с. :  1 л. портр. - (Писатели Советской России).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186559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Демидова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Н. А.</w:t>
      </w:r>
      <w:r w:rsidRPr="009B1ECE">
        <w:rPr>
          <w:szCs w:val="24"/>
        </w:rPr>
        <w:t xml:space="preserve"> Роман А. Н. Толстого "Петр Первый" в школьном изучении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пособие для учителя / Н. А. Демидова. - М. : Просвещение, 1971. - 160 с.</w:t>
      </w:r>
    </w:p>
    <w:p w:rsidR="00E260DC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84722</w:t>
      </w:r>
    </w:p>
    <w:p w:rsidR="00E260DC" w:rsidRPr="009B1ECE" w:rsidRDefault="00E260DC" w:rsidP="009B1ECE">
      <w:pPr>
        <w:rPr>
          <w:szCs w:val="24"/>
        </w:rPr>
      </w:pPr>
      <w:r w:rsidRPr="0059685C">
        <w:rPr>
          <w:b/>
          <w:szCs w:val="24"/>
        </w:rPr>
        <w:t>Денисова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И. В.</w:t>
      </w:r>
      <w:r w:rsidRPr="009B1ECE">
        <w:rPr>
          <w:szCs w:val="24"/>
        </w:rPr>
        <w:t xml:space="preserve"> Революция - любовь : Новаторские принципы послеоктябрьской лирики Маяковского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И. В. Денисова. - 2-е изд., доп. - М. : Сов. Россия, 1988. - 232 с.</w:t>
      </w:r>
      <w:r w:rsidR="0059685C">
        <w:rPr>
          <w:szCs w:val="24"/>
        </w:rPr>
        <w:t xml:space="preserve"> - ISBN 5-268-00578-2.</w:t>
      </w:r>
    </w:p>
    <w:p w:rsidR="001A1B3A" w:rsidRPr="0059685C" w:rsidRDefault="00E260DC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Ф1: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Ф2: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Ф3: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Ф4: 62180</w:t>
      </w:r>
      <w:r w:rsidR="0059685C">
        <w:rPr>
          <w:sz w:val="24"/>
          <w:szCs w:val="24"/>
        </w:rPr>
        <w:t>;</w:t>
      </w:r>
      <w:r w:rsidRPr="009B1ECE">
        <w:rPr>
          <w:sz w:val="24"/>
          <w:szCs w:val="24"/>
        </w:rPr>
        <w:t>Ф5: 62180</w:t>
      </w:r>
    </w:p>
    <w:p w:rsidR="001A1B3A" w:rsidRPr="009B1ECE" w:rsidRDefault="001A1B3A" w:rsidP="009B1ECE">
      <w:pPr>
        <w:rPr>
          <w:szCs w:val="24"/>
        </w:rPr>
      </w:pPr>
      <w:r w:rsidRPr="0059685C">
        <w:rPr>
          <w:b/>
          <w:szCs w:val="24"/>
        </w:rPr>
        <w:t>Денисова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И. В.</w:t>
      </w:r>
      <w:r w:rsidRPr="009B1ECE">
        <w:rPr>
          <w:szCs w:val="24"/>
        </w:rPr>
        <w:t xml:space="preserve"> Чистый ветер тревог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/ И. В. Денисова. - Волгоград  : Нижне-Волжское кн. изд-во, 1968. - 109 с. : ил.</w:t>
      </w:r>
    </w:p>
    <w:p w:rsidR="001A1B3A" w:rsidRPr="0059685C" w:rsidRDefault="001A1B3A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67199</w:t>
      </w:r>
    </w:p>
    <w:p w:rsidR="001A1B3A" w:rsidRPr="009B1ECE" w:rsidRDefault="001A1B3A" w:rsidP="009B1ECE">
      <w:pPr>
        <w:rPr>
          <w:szCs w:val="24"/>
        </w:rPr>
      </w:pPr>
      <w:r w:rsidRPr="0059685C">
        <w:rPr>
          <w:b/>
          <w:szCs w:val="24"/>
        </w:rPr>
        <w:t>Дремов</w:t>
      </w:r>
      <w:r w:rsidR="0059685C" w:rsidRPr="0059685C">
        <w:rPr>
          <w:b/>
          <w:szCs w:val="24"/>
        </w:rPr>
        <w:t>,</w:t>
      </w:r>
      <w:r w:rsidRPr="0059685C">
        <w:rPr>
          <w:b/>
          <w:szCs w:val="24"/>
        </w:rPr>
        <w:t xml:space="preserve"> А. К. </w:t>
      </w:r>
      <w:r w:rsidRPr="009B1ECE">
        <w:rPr>
          <w:szCs w:val="24"/>
        </w:rPr>
        <w:t xml:space="preserve">Сергей Сартаков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очерки творчества / А. К. Дремов. - М. : Сов. Россия, 1975. - 264 с. :  1 л. портр. - (Писатели Советской России).</w:t>
      </w:r>
    </w:p>
    <w:p w:rsidR="001A1B3A" w:rsidRPr="0059685C" w:rsidRDefault="001A1B3A" w:rsidP="0059685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153551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Дядичев</w:t>
      </w:r>
      <w:r w:rsidR="0059685C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В. Н.</w:t>
      </w:r>
      <w:r w:rsidRPr="009B1ECE">
        <w:rPr>
          <w:szCs w:val="24"/>
        </w:rPr>
        <w:t xml:space="preserve"> В. В. Маяковский в жизни и в творчестве </w:t>
      </w:r>
      <w:r w:rsidR="0059685C" w:rsidRPr="009B1ECE">
        <w:rPr>
          <w:szCs w:val="24"/>
        </w:rPr>
        <w:t>[</w:t>
      </w:r>
      <w:r w:rsidR="0059685C">
        <w:rPr>
          <w:szCs w:val="24"/>
        </w:rPr>
        <w:t>Текст</w:t>
      </w:r>
      <w:r w:rsidR="0059685C" w:rsidRPr="009B1ECE">
        <w:rPr>
          <w:szCs w:val="24"/>
        </w:rPr>
        <w:t>]</w:t>
      </w:r>
      <w:r w:rsidR="0059685C">
        <w:rPr>
          <w:szCs w:val="24"/>
        </w:rPr>
        <w:t xml:space="preserve"> </w:t>
      </w:r>
      <w:r w:rsidRPr="009B1ECE">
        <w:rPr>
          <w:szCs w:val="24"/>
        </w:rPr>
        <w:t>: учеб. пособие / В. Н. Дядичев. - 4-е изд. - М. : Русское слово, 2009. - 128 с. : ил. - (В помощь школе).</w:t>
      </w:r>
      <w:r w:rsidR="0059685C">
        <w:rPr>
          <w:szCs w:val="24"/>
        </w:rPr>
        <w:t xml:space="preserve"> - </w:t>
      </w:r>
      <w:r w:rsidRPr="009B1ECE">
        <w:rPr>
          <w:szCs w:val="24"/>
        </w:rPr>
        <w:t>Библиогр.: с. 127</w:t>
      </w:r>
      <w:r w:rsidR="00456F3F">
        <w:rPr>
          <w:szCs w:val="24"/>
        </w:rPr>
        <w:t>. - ISBN 978-5-9932-0324-9.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103324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103324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Еремин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В. А.</w:t>
      </w:r>
      <w:r w:rsidRPr="009B1ECE">
        <w:rPr>
          <w:szCs w:val="24"/>
        </w:rPr>
        <w:t xml:space="preserve"> Василий Федоров : мы давно человеческой радостью бредим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В. А. Еремин. - М. : Сов. Россия, 1969. - 134 с. - (Писатели Советской России).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76660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Ершов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Г.</w:t>
      </w:r>
      <w:r w:rsidRPr="009B1ECE">
        <w:rPr>
          <w:szCs w:val="24"/>
        </w:rPr>
        <w:t xml:space="preserve"> Сергей Сартаков : жизнь и творчество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Г. Ершов. - М. : Сов. Россия, 1969. - 91 с. :  1 л. портр. - (Писатели Советской России).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72951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Ершов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Г. А.</w:t>
      </w:r>
      <w:r w:rsidRPr="009B1ECE">
        <w:rPr>
          <w:szCs w:val="24"/>
        </w:rPr>
        <w:t xml:space="preserve"> А. С. Серафимович. Страницы жизни, борьбы и творчества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Г. А. Ершов. - М. : Современник, 1982. - 334 с.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30381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30381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30381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Железнова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Н. Л.</w:t>
      </w:r>
      <w:r w:rsidRPr="009B1ECE">
        <w:rPr>
          <w:szCs w:val="24"/>
        </w:rPr>
        <w:t xml:space="preserve"> Борис Полевой : Проза. Публицистика. Мемуары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Н. Л. Железнова. - М. : Худож. лит., 1984. - 272 с. : фот.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43123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43123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Жислина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С. С.</w:t>
      </w:r>
      <w:r w:rsidRPr="009B1ECE">
        <w:rPr>
          <w:szCs w:val="24"/>
        </w:rPr>
        <w:t xml:space="preserve"> Поэзия высокого накала. О творчестве Людмилы Татьяничевой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С. С. Жислина. - Челябинск : Южно-Уральское кн. изд-во, 1965. - 48 с.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62313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t>Заика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С. В.</w:t>
      </w:r>
      <w:r w:rsidRPr="009B1ECE">
        <w:rPr>
          <w:szCs w:val="24"/>
        </w:rPr>
        <w:t xml:space="preserve"> О романе А. Фадеева "Последний из Удэге" : история сознания, авторская концепция, стиль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С. В. Заика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; худож. И. А. Литвишко. - М. : Сов. писатель, 1972. - 248 с. : ил.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100655</w:t>
      </w:r>
    </w:p>
    <w:p w:rsidR="001A1B3A" w:rsidRDefault="001A1B3A" w:rsidP="009B1ECE">
      <w:pPr>
        <w:rPr>
          <w:szCs w:val="24"/>
        </w:rPr>
      </w:pPr>
      <w:r w:rsidRPr="00456F3F">
        <w:rPr>
          <w:b/>
          <w:szCs w:val="24"/>
        </w:rPr>
        <w:t>Зайнаб Биишева</w:t>
      </w:r>
      <w:r w:rsidRPr="009B1ECE">
        <w:rPr>
          <w:szCs w:val="24"/>
        </w:rPr>
        <w:t xml:space="preserve">. Статьи, творческие портреты, посвящения, воспоминания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сост. К. А. Аралбаев. - Уфа : Китап, 2017. - 272 с. : ил. - (на баш. и рус. яз.).</w:t>
      </w:r>
      <w:r w:rsidR="00456F3F">
        <w:rPr>
          <w:szCs w:val="24"/>
        </w:rPr>
        <w:t xml:space="preserve"> - ISBN 978-5-295-06824-9.</w:t>
      </w:r>
    </w:p>
    <w:p w:rsidR="00456F3F" w:rsidRPr="009B1ECE" w:rsidRDefault="00456F3F" w:rsidP="009B1ECE">
      <w:pPr>
        <w:rPr>
          <w:szCs w:val="24"/>
        </w:rPr>
      </w:pPr>
      <w:r>
        <w:rPr>
          <w:szCs w:val="24"/>
        </w:rPr>
        <w:t>16+</w:t>
      </w:r>
    </w:p>
    <w:p w:rsidR="001A1B3A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ИО Ф3: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Ф2: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Ф4: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Ф6: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Ф7: 125213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Ф11: 125213</w:t>
      </w:r>
    </w:p>
    <w:p w:rsidR="001A1B3A" w:rsidRPr="009B1ECE" w:rsidRDefault="001A1B3A" w:rsidP="009B1ECE">
      <w:pPr>
        <w:rPr>
          <w:szCs w:val="24"/>
        </w:rPr>
      </w:pPr>
      <w:r w:rsidRPr="00456F3F">
        <w:rPr>
          <w:b/>
          <w:szCs w:val="24"/>
        </w:rPr>
        <w:lastRenderedPageBreak/>
        <w:t>Зайцев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Н. В.</w:t>
      </w:r>
      <w:r w:rsidRPr="009B1ECE">
        <w:rPr>
          <w:szCs w:val="24"/>
        </w:rPr>
        <w:t xml:space="preserve"> Николай Федорович Погодин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 xml:space="preserve"> / Н. В. Зайцев. - Л. : Искусство; М., 1958. - 335 с. : ил.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Библиогр.: с. 303-334</w:t>
      </w:r>
      <w:r w:rsidR="00456F3F">
        <w:rPr>
          <w:szCs w:val="24"/>
        </w:rPr>
        <w:t>.</w:t>
      </w:r>
      <w:r w:rsidRPr="009B1ECE">
        <w:rPr>
          <w:szCs w:val="24"/>
        </w:rPr>
        <w:t xml:space="preserve"> </w:t>
      </w:r>
    </w:p>
    <w:p w:rsidR="003D1370" w:rsidRPr="00456F3F" w:rsidRDefault="001A1B3A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75182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Западов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В. А.</w:t>
      </w:r>
      <w:r w:rsidRPr="009B1ECE">
        <w:rPr>
          <w:szCs w:val="24"/>
        </w:rPr>
        <w:t xml:space="preserve"> Алексей Николаевич Толстой. Биография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: пособие для учащихся / В. А. Западов. - Л. : Просвещение, 1969. - 128 с. : ил.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70082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Иванов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А. С.</w:t>
      </w:r>
      <w:r w:rsidRPr="009B1ECE">
        <w:rPr>
          <w:szCs w:val="24"/>
        </w:rPr>
        <w:t xml:space="preserve"> Живая красота творчества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А. С. Иванов. - М. : Современник, 1985. - 317 с. - (О времени и о себе).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42789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Ф4: 42789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42789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Иванов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Ант.</w:t>
      </w:r>
      <w:r w:rsidRPr="009B1ECE">
        <w:rPr>
          <w:szCs w:val="24"/>
        </w:rPr>
        <w:t xml:space="preserve"> Всеволод Иванов: литературный портрет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Ант. Иванов. - М. : Сов. Россия, 1982. - 160 с. - (Писатели Советской России).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31397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31397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Иванова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Н. Б.</w:t>
      </w:r>
      <w:r w:rsidRPr="009B1ECE">
        <w:rPr>
          <w:szCs w:val="24"/>
        </w:rPr>
        <w:t xml:space="preserve"> Проза Юрия Трифонова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Н. Б. Иванова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; худож. И. Гусева. - М. : Сов. писатель, 1984. - 296 с. : 1 л. портр.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39317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39317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Ф4: 39317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39317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39317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Иванова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Н. Б.</w:t>
      </w:r>
      <w:r w:rsidRPr="009B1ECE">
        <w:rPr>
          <w:szCs w:val="24"/>
        </w:rPr>
        <w:t xml:space="preserve"> Смех против страха, или Фазиль Искандер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Н. Б. Иванова. - М. : Сов. писатель, 1990. - 320 с. : 1 л. портр.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67748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67748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Ивинская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О.</w:t>
      </w:r>
      <w:r w:rsidRPr="009B1ECE">
        <w:rPr>
          <w:szCs w:val="24"/>
        </w:rPr>
        <w:t xml:space="preserve"> Годы с Борисом Пастернаком. В плену времени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О. Ивинская. - М. : Либрис, 1992. - 464 с. : фот.</w:t>
      </w:r>
      <w:r w:rsidR="00456F3F">
        <w:rPr>
          <w:szCs w:val="24"/>
        </w:rPr>
        <w:t xml:space="preserve"> - ISBN 5-86568-028-5.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94333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Ивлев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Д. Д.</w:t>
      </w:r>
      <w:r w:rsidRPr="009B1ECE">
        <w:rPr>
          <w:szCs w:val="24"/>
        </w:rPr>
        <w:t xml:space="preserve"> Поэма В. В. Маяковского "Владимир Ильич Ленин"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: учеб. пособие / Д. Д. Ивлев. - 2-е изд., испр. и доп. - М. : Высш. шк., 1986. - 111 с.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Библиогр.: с.109-110</w:t>
      </w:r>
      <w:r w:rsidR="00456F3F">
        <w:rPr>
          <w:szCs w:val="24"/>
        </w:rPr>
        <w:t>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ЦДБ: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49803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Ф6: 49803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Ивлев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Д. Д.</w:t>
      </w:r>
      <w:r w:rsidRPr="009B1ECE">
        <w:rPr>
          <w:szCs w:val="24"/>
        </w:rPr>
        <w:t xml:space="preserve"> Поэма В. В. Маяковского "Владимир Ильич Ленин"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: учеб. пособие / Д. Д. Ивлев. - М. : Высш. шк., 1980. - 109 с.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Библиогр.: с.107-108</w:t>
      </w:r>
      <w:r w:rsidR="00456F3F">
        <w:rPr>
          <w:szCs w:val="24"/>
        </w:rPr>
        <w:t>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14827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14827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14827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14827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Ф4: 14827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Игин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И. И.</w:t>
      </w:r>
      <w:r w:rsidRPr="009B1ECE">
        <w:rPr>
          <w:szCs w:val="24"/>
        </w:rPr>
        <w:t xml:space="preserve"> Улыбка Светлова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И. И. Игин. - Л. : Сов. писатель , 1968. - 112 с. : ил.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69308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Измайлов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А. Ф.</w:t>
      </w:r>
      <w:r w:rsidRPr="009B1ECE">
        <w:rPr>
          <w:szCs w:val="24"/>
        </w:rPr>
        <w:t xml:space="preserve"> Наедине с Паустовским : К. Г. Паустовский  - прозаик, публицист, критик, драматург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А. Ф. Измайлов ; отв. ред. А. Н. Иезуитов. - Л. : Наука, 1990. - 135 с. : ил. - (Литературоведение и языкознание).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Библиогр.: с. 128-135</w:t>
      </w:r>
      <w:r w:rsidR="00456F3F">
        <w:rPr>
          <w:szCs w:val="24"/>
        </w:rPr>
        <w:t>. - ISBN 5-02-028012-7.</w:t>
      </w:r>
    </w:p>
    <w:p w:rsidR="003D1370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67217</w:t>
      </w:r>
    </w:p>
    <w:p w:rsidR="003D1370" w:rsidRPr="009B1ECE" w:rsidRDefault="003D1370" w:rsidP="009B1ECE">
      <w:pPr>
        <w:rPr>
          <w:szCs w:val="24"/>
        </w:rPr>
      </w:pPr>
      <w:r w:rsidRPr="00456F3F">
        <w:rPr>
          <w:b/>
          <w:szCs w:val="24"/>
        </w:rPr>
        <w:t>Ильичева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С. И.</w:t>
      </w:r>
      <w:r w:rsidRPr="009B1ECE">
        <w:rPr>
          <w:szCs w:val="24"/>
        </w:rPr>
        <w:t xml:space="preserve"> Сергей Чекмарев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С. И. Ильичева. - М. : Политиздат, 1968. - С.135 с.</w:t>
      </w:r>
    </w:p>
    <w:p w:rsidR="00AE0D19" w:rsidRPr="00456F3F" w:rsidRDefault="003D1370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63586</w:t>
      </w:r>
    </w:p>
    <w:p w:rsidR="00AE0D19" w:rsidRPr="009B1ECE" w:rsidRDefault="00AE0D19" w:rsidP="009B1ECE">
      <w:pPr>
        <w:rPr>
          <w:szCs w:val="24"/>
        </w:rPr>
      </w:pPr>
      <w:r w:rsidRPr="00456F3F">
        <w:rPr>
          <w:b/>
          <w:szCs w:val="24"/>
        </w:rPr>
        <w:t>Имя этой теме: любовь</w:t>
      </w:r>
      <w:r w:rsidRPr="009B1ECE">
        <w:rPr>
          <w:szCs w:val="24"/>
        </w:rPr>
        <w:t xml:space="preserve">! Современницы о Маяковском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сост., вступит. ст., коммент. В. Катаняна. - М. : Дружба народов, 1993. - 336 с. : ил. - (Литературные мемуары. Век XX).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Коммент.: с. 323-334</w:t>
      </w:r>
      <w:r w:rsidR="00456F3F">
        <w:rPr>
          <w:szCs w:val="24"/>
        </w:rPr>
        <w:t xml:space="preserve">. - </w:t>
      </w:r>
      <w:r w:rsidRPr="009B1ECE">
        <w:rPr>
          <w:szCs w:val="24"/>
        </w:rPr>
        <w:t>ISBN 5-285-00054</w:t>
      </w:r>
      <w:r w:rsidR="00456F3F">
        <w:rPr>
          <w:szCs w:val="24"/>
        </w:rPr>
        <w:t>-8.</w:t>
      </w:r>
    </w:p>
    <w:p w:rsidR="00AE0D19" w:rsidRPr="00456F3F" w:rsidRDefault="00AE0D19" w:rsidP="00456F3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75750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Ф1: 75750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Ф3: 75750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Ф4: 75750</w:t>
      </w:r>
      <w:r w:rsidR="00456F3F">
        <w:rPr>
          <w:sz w:val="24"/>
          <w:szCs w:val="24"/>
        </w:rPr>
        <w:t>;</w:t>
      </w:r>
      <w:r w:rsidRPr="009B1ECE">
        <w:rPr>
          <w:sz w:val="24"/>
          <w:szCs w:val="24"/>
        </w:rPr>
        <w:t>Ф5: 75750</w:t>
      </w:r>
    </w:p>
    <w:p w:rsidR="00AE0D19" w:rsidRPr="009B1ECE" w:rsidRDefault="00AE0D19" w:rsidP="009B1ECE">
      <w:pPr>
        <w:rPr>
          <w:szCs w:val="24"/>
        </w:rPr>
      </w:pPr>
      <w:r w:rsidRPr="00456F3F">
        <w:rPr>
          <w:b/>
          <w:szCs w:val="24"/>
        </w:rPr>
        <w:t>Исбах</w:t>
      </w:r>
      <w:r w:rsidR="00456F3F" w:rsidRPr="00456F3F">
        <w:rPr>
          <w:b/>
          <w:szCs w:val="24"/>
        </w:rPr>
        <w:t>,</w:t>
      </w:r>
      <w:r w:rsidRPr="00456F3F">
        <w:rPr>
          <w:b/>
          <w:szCs w:val="24"/>
        </w:rPr>
        <w:t xml:space="preserve"> А. А.</w:t>
      </w:r>
      <w:r w:rsidRPr="009B1ECE">
        <w:rPr>
          <w:szCs w:val="24"/>
        </w:rPr>
        <w:t xml:space="preserve"> Фурманов </w:t>
      </w:r>
      <w:r w:rsidR="00456F3F" w:rsidRPr="009B1ECE">
        <w:rPr>
          <w:szCs w:val="24"/>
        </w:rPr>
        <w:t>[</w:t>
      </w:r>
      <w:r w:rsidR="00456F3F">
        <w:rPr>
          <w:szCs w:val="24"/>
        </w:rPr>
        <w:t>Текст</w:t>
      </w:r>
      <w:r w:rsidR="00456F3F" w:rsidRPr="009B1ECE">
        <w:rPr>
          <w:szCs w:val="24"/>
        </w:rPr>
        <w:t>]</w:t>
      </w:r>
      <w:r w:rsidR="00456F3F">
        <w:rPr>
          <w:szCs w:val="24"/>
        </w:rPr>
        <w:t xml:space="preserve"> </w:t>
      </w:r>
      <w:r w:rsidRPr="009B1ECE">
        <w:rPr>
          <w:szCs w:val="24"/>
        </w:rPr>
        <w:t>/ А. А. Исбах. - М. : Молодая гвардия, 1968. - 336 с. : ил. - (Жизнь замечательных людей. Вып. 16(457)).</w:t>
      </w:r>
      <w:r w:rsidR="00456F3F">
        <w:rPr>
          <w:szCs w:val="24"/>
        </w:rPr>
        <w:t xml:space="preserve"> - </w:t>
      </w:r>
      <w:r w:rsidRPr="009B1ECE">
        <w:rPr>
          <w:szCs w:val="24"/>
        </w:rPr>
        <w:t>Библиогр.: с. 332-333</w:t>
      </w:r>
      <w:r w:rsidR="00456F3F">
        <w:rPr>
          <w:szCs w:val="24"/>
        </w:rPr>
        <w:t>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73041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Каверин В.</w:t>
      </w:r>
      <w:r w:rsidRPr="009B1ECE">
        <w:rPr>
          <w:szCs w:val="24"/>
        </w:rPr>
        <w:t xml:space="preserve"> Счастье таланта : воспоминания и встречи, портреты и размышления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В. Каверин. - М. : Современник, 1989. - 316 с.</w:t>
      </w:r>
      <w:r w:rsidR="002A1B6C">
        <w:rPr>
          <w:szCs w:val="24"/>
        </w:rPr>
        <w:t xml:space="preserve"> - ISBN 5-270-00610-3.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64881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Каверин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 А.</w:t>
      </w:r>
      <w:r w:rsidRPr="009B1ECE">
        <w:rPr>
          <w:szCs w:val="24"/>
        </w:rPr>
        <w:t xml:space="preserve"> Литератор : дневники и письма 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В. А. Каверин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; худож. Н. Лаврентьев. - М. : Сов. писатель, 1988. - 304 с. : 1 л. портр.</w:t>
      </w:r>
      <w:r w:rsidR="002A1B6C">
        <w:rPr>
          <w:szCs w:val="24"/>
        </w:rPr>
        <w:t xml:space="preserve"> - ISBN 5-265-00375-4.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56495</w:t>
      </w:r>
      <w:r w:rsidR="002A1B6C">
        <w:rPr>
          <w:sz w:val="24"/>
          <w:szCs w:val="24"/>
        </w:rPr>
        <w:t xml:space="preserve">; </w:t>
      </w:r>
      <w:r w:rsidRPr="009B1ECE">
        <w:rPr>
          <w:sz w:val="24"/>
          <w:szCs w:val="24"/>
        </w:rPr>
        <w:t>АБ ЦГБ: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Ф1: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Ф2: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Ф3: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Ф4: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Ф5: 56495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Ф6: 56495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Казакевич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Э.</w:t>
      </w:r>
      <w:r w:rsidRPr="009B1ECE">
        <w:rPr>
          <w:szCs w:val="24"/>
        </w:rPr>
        <w:t xml:space="preserve"> Слушая время : дневники, записные книжки, письма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Э. Казакевич ; сост. Г. О. Казакевич. - М. : Советский писатель, 1990. - 528 с.</w:t>
      </w:r>
      <w:r w:rsidR="002A1B6C">
        <w:rPr>
          <w:szCs w:val="24"/>
        </w:rPr>
        <w:t xml:space="preserve"> - ISBN 5-265-00948-5.</w:t>
      </w:r>
    </w:p>
    <w:p w:rsidR="00AE0D19" w:rsidRPr="009B1ECE" w:rsidRDefault="00AE0D19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67750</w:t>
      </w:r>
    </w:p>
    <w:p w:rsidR="00AE0D19" w:rsidRPr="009B1ECE" w:rsidRDefault="00AE0D19" w:rsidP="009B1ECE">
      <w:pPr>
        <w:rPr>
          <w:szCs w:val="24"/>
        </w:rPr>
      </w:pP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Калинин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А. В.</w:t>
      </w:r>
      <w:r w:rsidRPr="009B1ECE">
        <w:rPr>
          <w:szCs w:val="24"/>
        </w:rPr>
        <w:t xml:space="preserve"> Вешенское лето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А. В. Калинин. - М. : Современник, 1975. - 160 с. : 1 л. портр.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129105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Калитин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Н.</w:t>
      </w:r>
      <w:r w:rsidRPr="009B1ECE">
        <w:rPr>
          <w:szCs w:val="24"/>
        </w:rPr>
        <w:t xml:space="preserve"> "Голосует сердце..." : о поэме В. Маяковского "Владимир Ильич Ленин"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Н. Калитин. - М. : Худож. лит., 1965. - 150 с. - (Массовая историко-литературная библиотека).</w:t>
      </w:r>
      <w:r w:rsidR="002A1B6C">
        <w:rPr>
          <w:szCs w:val="24"/>
        </w:rPr>
        <w:t xml:space="preserve"> - Библиогр.: с. 151.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45486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Калитин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Н.</w:t>
      </w:r>
      <w:r w:rsidRPr="009B1ECE">
        <w:rPr>
          <w:szCs w:val="24"/>
        </w:rPr>
        <w:t xml:space="preserve"> Слово и время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Н. Калитин. - М. : Сов. писатель, 1967. - 400 с.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128415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Караваева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А. А.</w:t>
      </w:r>
      <w:r w:rsidRPr="009B1ECE">
        <w:rPr>
          <w:szCs w:val="24"/>
        </w:rPr>
        <w:t xml:space="preserve"> Книга, которая обошла весь мир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А. А. Караваева. - М. : Книга, 1970. - 94 с. : ил. - (Судьбы книг).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83275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Кардин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</w:t>
      </w:r>
      <w:r w:rsidRPr="009B1ECE">
        <w:rPr>
          <w:szCs w:val="24"/>
        </w:rPr>
        <w:t xml:space="preserve"> Две судьбы : Лидия Сейфуллина и ее повесть "Виринея"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В. Кардин. - М. : Худож. лит., 1976. - 128 с. - (Массовая историко-литературная библиотека).</w:t>
      </w:r>
      <w:r w:rsidR="002A1B6C">
        <w:rPr>
          <w:szCs w:val="24"/>
        </w:rPr>
        <w:t xml:space="preserve"> - </w:t>
      </w:r>
      <w:r w:rsidRPr="009B1ECE">
        <w:rPr>
          <w:szCs w:val="24"/>
        </w:rPr>
        <w:t>Библиогр.: с. 123</w:t>
      </w:r>
      <w:r w:rsidR="002A1B6C">
        <w:rPr>
          <w:szCs w:val="24"/>
        </w:rPr>
        <w:t>.</w:t>
      </w:r>
    </w:p>
    <w:p w:rsidR="00AE0D19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146650</w:t>
      </w:r>
    </w:p>
    <w:p w:rsidR="00AE0D19" w:rsidRPr="009B1ECE" w:rsidRDefault="00AE0D19" w:rsidP="009B1ECE">
      <w:pPr>
        <w:rPr>
          <w:szCs w:val="24"/>
        </w:rPr>
      </w:pPr>
      <w:r w:rsidRPr="002A1B6C">
        <w:rPr>
          <w:b/>
          <w:szCs w:val="24"/>
        </w:rPr>
        <w:t>Кардин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</w:t>
      </w:r>
      <w:r w:rsidRPr="009B1ECE">
        <w:rPr>
          <w:szCs w:val="24"/>
        </w:rPr>
        <w:t xml:space="preserve"> Павел Нилин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В. Кардин. - М. : Сов. Россия, 1987. - 176 с. :  1 л. портр. - (Писатели Советской России).</w:t>
      </w:r>
    </w:p>
    <w:p w:rsidR="002C12C8" w:rsidRPr="002A1B6C" w:rsidRDefault="00AE0D19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Ф1: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Ф3: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Ф5: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Ф4: 53137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Ф6: 53137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Карпова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</w:t>
      </w:r>
      <w:r w:rsidRPr="009B1ECE">
        <w:rPr>
          <w:szCs w:val="24"/>
        </w:rPr>
        <w:t xml:space="preserve"> Анатолий Калинин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очерк творчества / В. Карпова. - М. : Худож. лит., 1976. - 160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189152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Катанян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 А.</w:t>
      </w:r>
      <w:r w:rsidRPr="009B1ECE">
        <w:rPr>
          <w:szCs w:val="24"/>
        </w:rPr>
        <w:t xml:space="preserve"> Маяковский. Хроника жизни и деятельности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В. А. Катанян. - 5-е изд., доп. - М. : Сов. писатель, 1985. - 648 с.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42434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Ф1: 42434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Ф4: 42434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Ф5: 42434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Киреева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А.</w:t>
      </w:r>
      <w:r w:rsidRPr="009B1ECE">
        <w:rPr>
          <w:szCs w:val="24"/>
        </w:rPr>
        <w:t xml:space="preserve"> Так ли живу?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очерк о творчестве Михаила Луконина / А. Киреева. - М. : Сов. писатель, 1980. - 136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13767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Ф1: 13767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Киселева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Л. Ф.</w:t>
      </w:r>
      <w:r w:rsidRPr="009B1ECE">
        <w:rPr>
          <w:szCs w:val="24"/>
        </w:rPr>
        <w:t xml:space="preserve"> Творческие искания А. Фадеева 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Л. Ф. Киселева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; отв. ред. С. Г. Бочаров. - М. : Наука, 1965. - 247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39169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Книпович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Е. Ф.</w:t>
      </w:r>
      <w:r w:rsidRPr="009B1ECE">
        <w:rPr>
          <w:szCs w:val="24"/>
        </w:rPr>
        <w:t xml:space="preserve"> Романы А. Фадеева "Разгром" и "Молодая гвардия"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Е. Ф. Книпович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; худож. И. Васильева. - 2-е изд. - М. : Худож. лит., 1973. - 96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106977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Козлов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И. Т.</w:t>
      </w:r>
      <w:r w:rsidRPr="009B1ECE">
        <w:rPr>
          <w:szCs w:val="24"/>
        </w:rPr>
        <w:t xml:space="preserve"> Александр Чаковский : страницы жизни. страницы творчества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>/ И. Т. Козлов. - М. : Современник, 1983. - 300 с.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34963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Ф5: 34963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ЦДБ: 34963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Колобаева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Л. А.</w:t>
      </w:r>
      <w:r w:rsidRPr="009B1ECE">
        <w:rPr>
          <w:szCs w:val="24"/>
        </w:rPr>
        <w:t xml:space="preserve"> Павел Нилин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очерк творчества / Л. А. Колобаева. - М. : Просвещение, 1969. - 80 с. : ил. - (Библиотека словесника).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79358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Колосков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А. И</w:t>
      </w:r>
      <w:r w:rsidRPr="009B1ECE">
        <w:rPr>
          <w:szCs w:val="24"/>
        </w:rPr>
        <w:t xml:space="preserve">. Маяковский в борьбе за коммунизм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А. И. Колосков. - 2-е изд. - М. : Политиздат, 1969. - 486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70124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Кондратович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А.</w:t>
      </w:r>
      <w:r w:rsidRPr="009B1ECE">
        <w:rPr>
          <w:szCs w:val="24"/>
        </w:rPr>
        <w:t xml:space="preserve"> Новомирский дневник (1967 - 1970)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А. Кондратович ; сост. В. А. Кондратович ; авт. предислов. И. А. Дедков. - М. : Сов. писатель, 1991. - 528 с. : 1 л. портр.</w:t>
      </w:r>
      <w:r w:rsidR="002A1B6C">
        <w:rPr>
          <w:szCs w:val="24"/>
        </w:rPr>
        <w:t xml:space="preserve"> - ISBN 5-265-01501-9.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70840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Константин Симонов в воспоминаниях современников</w:t>
      </w:r>
      <w:r w:rsidRPr="009B1ECE">
        <w:rPr>
          <w:szCs w:val="24"/>
        </w:rPr>
        <w:t xml:space="preserve">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[сборник] / сост. Л. А. Жадова, С. Г. Караганова, Е. А. Кацева. - М. : Сов. писатель, 1984. - 608 с. : 1 л. портр.</w:t>
      </w:r>
    </w:p>
    <w:p w:rsidR="002C12C8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39483</w:t>
      </w:r>
    </w:p>
    <w:p w:rsidR="002C12C8" w:rsidRPr="009B1ECE" w:rsidRDefault="002C12C8" w:rsidP="009B1ECE">
      <w:pPr>
        <w:rPr>
          <w:szCs w:val="24"/>
        </w:rPr>
      </w:pPr>
      <w:r w:rsidRPr="002A1B6C">
        <w:rPr>
          <w:b/>
          <w:szCs w:val="24"/>
        </w:rPr>
        <w:t>Коркин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 Д.</w:t>
      </w:r>
      <w:r w:rsidRPr="009B1ECE">
        <w:rPr>
          <w:szCs w:val="24"/>
        </w:rPr>
        <w:t xml:space="preserve"> Маяковский на Красной Пресне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В. Д. Коркин. - М. : Московский рабочий, 1983. - 95 с. : ил.</w:t>
      </w:r>
    </w:p>
    <w:p w:rsidR="00241F75" w:rsidRPr="002A1B6C" w:rsidRDefault="002C12C8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ЧЗ ЦГБ: 36678</w:t>
      </w:r>
      <w:r w:rsidR="002A1B6C">
        <w:rPr>
          <w:sz w:val="24"/>
          <w:szCs w:val="24"/>
        </w:rPr>
        <w:t xml:space="preserve">; </w:t>
      </w:r>
      <w:r w:rsidRPr="009B1ECE">
        <w:rPr>
          <w:sz w:val="24"/>
          <w:szCs w:val="24"/>
        </w:rPr>
        <w:t>Ф1: 36678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Котенко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Н. Н.</w:t>
      </w:r>
      <w:r w:rsidRPr="009B1ECE">
        <w:rPr>
          <w:szCs w:val="24"/>
        </w:rPr>
        <w:t xml:space="preserve"> Валентин Распутин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очерк творчества / Н. Н. Котенко. - М. : Современник, 1988. - 188 с. : 1 л. портр. - (Литературные портреты).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55149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Ф4: 55149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Кочетов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 А.</w:t>
      </w:r>
      <w:r w:rsidRPr="009B1ECE">
        <w:rPr>
          <w:szCs w:val="24"/>
        </w:rPr>
        <w:t xml:space="preserve"> Искусство жить</w:t>
      </w:r>
      <w:r w:rsidR="002A1B6C">
        <w:rPr>
          <w:szCs w:val="24"/>
        </w:rPr>
        <w:t xml:space="preserve">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Pr="009B1ECE">
        <w:rPr>
          <w:szCs w:val="24"/>
        </w:rPr>
        <w:t xml:space="preserve"> : [статьи, очерки] / В. А. Кочетов. - М. : Современник, 1979. - 223 с. : 1 л. портр.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6608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Кочетов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В. А</w:t>
      </w:r>
      <w:r w:rsidRPr="009B1ECE">
        <w:rPr>
          <w:szCs w:val="24"/>
        </w:rPr>
        <w:t xml:space="preserve">. Эстафета поколений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статьи, очерки, выступления, письма / В. А. Кочетов. - М. : Мол. гвардия, 1979. - 255 с. : фотоил.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13602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13602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Ф2: 13602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Крамов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И. Н.</w:t>
      </w:r>
      <w:r w:rsidRPr="009B1ECE">
        <w:rPr>
          <w:szCs w:val="24"/>
        </w:rPr>
        <w:t xml:space="preserve"> Александр Малышкин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очерк творчества / И. Н. Крамов. - М. : Сов. писатель, 1965. - 226 с. : 1 л. портр.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33737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Краснощекова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Е. А.</w:t>
      </w:r>
      <w:r w:rsidRPr="009B1ECE">
        <w:rPr>
          <w:szCs w:val="24"/>
        </w:rPr>
        <w:t xml:space="preserve"> Художественный мир Всеволода Иванова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Е. А. Краснощекова. - М. : Сов. писатель, 1980. - 352 с. : 1 л. портр.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13567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13567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Ф1: 13567</w:t>
      </w:r>
      <w:r w:rsidR="002A1B6C">
        <w:rPr>
          <w:sz w:val="24"/>
          <w:szCs w:val="24"/>
        </w:rPr>
        <w:t>;</w:t>
      </w:r>
      <w:r w:rsidRPr="009B1ECE">
        <w:rPr>
          <w:sz w:val="24"/>
          <w:szCs w:val="24"/>
        </w:rPr>
        <w:t>Ф5: 13567</w:t>
      </w:r>
    </w:p>
    <w:p w:rsidR="00241F75" w:rsidRPr="009B1ECE" w:rsidRDefault="00241F75" w:rsidP="009B1ECE">
      <w:pPr>
        <w:rPr>
          <w:szCs w:val="24"/>
        </w:rPr>
      </w:pPr>
      <w:r w:rsidRPr="002A1B6C">
        <w:rPr>
          <w:b/>
          <w:szCs w:val="24"/>
        </w:rPr>
        <w:t>Красухин</w:t>
      </w:r>
      <w:r w:rsidR="002A1B6C" w:rsidRPr="002A1B6C">
        <w:rPr>
          <w:b/>
          <w:szCs w:val="24"/>
        </w:rPr>
        <w:t>,</w:t>
      </w:r>
      <w:r w:rsidRPr="002A1B6C">
        <w:rPr>
          <w:b/>
          <w:szCs w:val="24"/>
        </w:rPr>
        <w:t xml:space="preserve"> Г. Г.</w:t>
      </w:r>
      <w:r w:rsidRPr="009B1ECE">
        <w:rPr>
          <w:szCs w:val="24"/>
        </w:rPr>
        <w:t xml:space="preserve"> Дмитрий Кедрин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/ Г. Г. Красухин. - М. : Сов. Россия, 1976. - 96 с. :  1 л. портр. - (Писатели Советской России).</w:t>
      </w:r>
    </w:p>
    <w:p w:rsidR="00241F75" w:rsidRPr="002A1B6C" w:rsidRDefault="00241F75" w:rsidP="002A1B6C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54498</w:t>
      </w:r>
    </w:p>
    <w:p w:rsidR="00241F75" w:rsidRPr="009B1ECE" w:rsidRDefault="00241F75" w:rsidP="009B1ECE">
      <w:pPr>
        <w:rPr>
          <w:szCs w:val="24"/>
        </w:rPr>
      </w:pPr>
      <w:r w:rsidRPr="00FA5EE3">
        <w:rPr>
          <w:b/>
          <w:szCs w:val="24"/>
        </w:rPr>
        <w:t>Кременцов</w:t>
      </w:r>
      <w:r w:rsidR="002A1B6C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Л. П.</w:t>
      </w:r>
      <w:r w:rsidRPr="009B1ECE">
        <w:rPr>
          <w:szCs w:val="24"/>
        </w:rPr>
        <w:t xml:space="preserve"> К. Г. Паустовский. Жизнь и творчество </w:t>
      </w:r>
      <w:r w:rsidR="002A1B6C" w:rsidRPr="009B1ECE">
        <w:rPr>
          <w:szCs w:val="24"/>
        </w:rPr>
        <w:t>[</w:t>
      </w:r>
      <w:r w:rsidR="002A1B6C">
        <w:rPr>
          <w:szCs w:val="24"/>
        </w:rPr>
        <w:t>Текст</w:t>
      </w:r>
      <w:r w:rsidR="002A1B6C" w:rsidRPr="009B1ECE">
        <w:rPr>
          <w:szCs w:val="24"/>
        </w:rPr>
        <w:t>]</w:t>
      </w:r>
      <w:r w:rsidR="002A1B6C">
        <w:rPr>
          <w:szCs w:val="24"/>
        </w:rPr>
        <w:t xml:space="preserve"> </w:t>
      </w:r>
      <w:r w:rsidRPr="009B1ECE">
        <w:rPr>
          <w:szCs w:val="24"/>
        </w:rPr>
        <w:t>: книга для учителя / Л. П. Кременцов. - М. : Просвещение, 1982. - 96 с. : ил.</w:t>
      </w:r>
    </w:p>
    <w:p w:rsidR="00241F75" w:rsidRPr="00FA5EE3" w:rsidRDefault="00241F75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Ф3: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Ф4: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Ф5: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Ф7: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Ф8: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Ф9: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Ф10: 30810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ЦДБ: 30810</w:t>
      </w:r>
    </w:p>
    <w:p w:rsidR="00241F75" w:rsidRPr="009B1ECE" w:rsidRDefault="00241F75" w:rsidP="009B1ECE">
      <w:pPr>
        <w:rPr>
          <w:szCs w:val="24"/>
        </w:rPr>
      </w:pPr>
      <w:r w:rsidRPr="00FA5EE3">
        <w:rPr>
          <w:b/>
          <w:szCs w:val="24"/>
        </w:rPr>
        <w:t>Кудрова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И.</w:t>
      </w:r>
      <w:r w:rsidRPr="009B1ECE">
        <w:rPr>
          <w:szCs w:val="24"/>
        </w:rPr>
        <w:t xml:space="preserve"> Жизнь Марины Цветаевой до эмиграции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документальное повествование / И. Кудрова. - СПб : Изд-во журнала "Звезда", 2002. - 312 с. : ил. - (Русские поэты. Жизнь и судьба).</w:t>
      </w:r>
      <w:r w:rsidR="00FA5EE3">
        <w:rPr>
          <w:szCs w:val="24"/>
        </w:rPr>
        <w:t xml:space="preserve"> - </w:t>
      </w:r>
      <w:r w:rsidRPr="009B1ECE">
        <w:rPr>
          <w:szCs w:val="24"/>
        </w:rPr>
        <w:t>Библиогр.: с. 271-273</w:t>
      </w:r>
      <w:r w:rsidR="00FA5EE3">
        <w:rPr>
          <w:szCs w:val="24"/>
        </w:rPr>
        <w:t>. - ISBN 5-94214-003-0. - ISBN 5-94214-014-6.</w:t>
      </w:r>
    </w:p>
    <w:p w:rsidR="00241F75" w:rsidRPr="00FA5EE3" w:rsidRDefault="00241F75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88975</w:t>
      </w:r>
    </w:p>
    <w:p w:rsidR="00241F75" w:rsidRPr="009B1ECE" w:rsidRDefault="00241F75" w:rsidP="009B1ECE">
      <w:pPr>
        <w:rPr>
          <w:szCs w:val="24"/>
        </w:rPr>
      </w:pPr>
      <w:r w:rsidRPr="00FA5EE3">
        <w:rPr>
          <w:b/>
          <w:szCs w:val="24"/>
        </w:rPr>
        <w:t>Кузнецов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М. М.</w:t>
      </w:r>
      <w:r w:rsidRPr="009B1ECE">
        <w:rPr>
          <w:szCs w:val="24"/>
        </w:rPr>
        <w:t xml:space="preserve"> Романы Константина Федина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Pr="009B1ECE">
        <w:rPr>
          <w:szCs w:val="24"/>
        </w:rPr>
        <w:t>/ М. М. Кузнецов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; худож. Г. Масляненко. - М. : Худож. лит., 1973. - 109 с. : 1 л. портр.</w:t>
      </w:r>
    </w:p>
    <w:p w:rsidR="00241F75" w:rsidRPr="00FA5EE3" w:rsidRDefault="00241F75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107544</w:t>
      </w:r>
    </w:p>
    <w:p w:rsidR="00241F75" w:rsidRPr="009B1ECE" w:rsidRDefault="00241F75" w:rsidP="009B1ECE">
      <w:pPr>
        <w:rPr>
          <w:szCs w:val="24"/>
        </w:rPr>
      </w:pPr>
      <w:r w:rsidRPr="00FA5EE3">
        <w:rPr>
          <w:b/>
          <w:szCs w:val="24"/>
        </w:rPr>
        <w:t>Кузьмичев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 И. С.</w:t>
      </w:r>
      <w:r w:rsidRPr="009B1ECE">
        <w:rPr>
          <w:szCs w:val="24"/>
        </w:rPr>
        <w:t xml:space="preserve"> Вадим Шефнер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очерк творчества  / И. С. Кузьмичев . - Л. : Сов. писатель, 1968. - 204 с. : ил.</w:t>
      </w:r>
    </w:p>
    <w:p w:rsidR="00241F75" w:rsidRPr="00FA5EE3" w:rsidRDefault="00241F75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64695</w:t>
      </w:r>
    </w:p>
    <w:p w:rsidR="00241F75" w:rsidRPr="009B1ECE" w:rsidRDefault="00241F75" w:rsidP="009B1ECE">
      <w:pPr>
        <w:rPr>
          <w:szCs w:val="24"/>
        </w:rPr>
      </w:pPr>
      <w:r w:rsidRPr="00FA5EE3">
        <w:rPr>
          <w:b/>
          <w:szCs w:val="24"/>
        </w:rPr>
        <w:t>Куприяновский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 П. В.</w:t>
      </w:r>
      <w:r w:rsidRPr="009B1ECE">
        <w:rPr>
          <w:szCs w:val="24"/>
        </w:rPr>
        <w:t xml:space="preserve"> Художник революции : о Дмитрии Фурманове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П. В. Куприяновский . - М. : Сов. писатель, 1967. - 332 с.</w:t>
      </w:r>
    </w:p>
    <w:p w:rsidR="00C433D3" w:rsidRPr="00FA5EE3" w:rsidRDefault="00241F75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58542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Лавут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П. И.</w:t>
      </w:r>
      <w:r w:rsidRPr="009B1ECE">
        <w:rPr>
          <w:szCs w:val="24"/>
        </w:rPr>
        <w:t xml:space="preserve"> Маяковский едет по Союзу. Воспоминания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П. И. Лавут. - 2-е изд., доп. - М. : Сов. Россия, 1969. - 255 с. :  1 л. портр.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77590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Лазарев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Л.</w:t>
      </w:r>
      <w:r w:rsidRPr="009B1ECE">
        <w:rPr>
          <w:szCs w:val="24"/>
        </w:rPr>
        <w:t xml:space="preserve"> Военная проза Константина Симонова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Л. Лазарев. - М. : Худож. лит., 1974. - 240 с.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119609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Левин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Л</w:t>
      </w:r>
      <w:r w:rsidRPr="009B1ECE">
        <w:rPr>
          <w:szCs w:val="24"/>
        </w:rPr>
        <w:t xml:space="preserve">. Владимир Луговской. Книга о поэте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Л. Левин. - М. : Сов. писатель, 1972. - 406 с. : 1 л. портр.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116689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Левин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Л.</w:t>
      </w:r>
      <w:r w:rsidRPr="009B1ECE">
        <w:rPr>
          <w:szCs w:val="24"/>
        </w:rPr>
        <w:t xml:space="preserve"> П. А. Павленко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Л. Левин. - М. : Советский писатель, 1953. - 344 с. : ил.</w:t>
      </w:r>
      <w:r w:rsidR="00FA5EE3">
        <w:rPr>
          <w:szCs w:val="24"/>
        </w:rPr>
        <w:t xml:space="preserve"> - </w:t>
      </w:r>
      <w:r w:rsidRPr="009B1ECE">
        <w:rPr>
          <w:szCs w:val="24"/>
        </w:rPr>
        <w:t>Библиогр.: с. 335-343</w:t>
      </w:r>
      <w:r w:rsidR="00FA5EE3">
        <w:rPr>
          <w:szCs w:val="24"/>
        </w:rPr>
        <w:t>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21435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Лекманов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О. А.</w:t>
      </w:r>
      <w:r w:rsidRPr="009B1ECE">
        <w:rPr>
          <w:szCs w:val="24"/>
        </w:rPr>
        <w:t xml:space="preserve"> Осип Мандельштам : жизнь поэта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О. А. Лекманов. - 3-е изд., доп. и перераб. - М. : Мол. гвардия, 2009. - 357 с. : ил., фот. - (Жизнь замечательных людей: сер. биогр. Вып.1154).</w:t>
      </w:r>
      <w:r w:rsidR="00FA5EE3">
        <w:rPr>
          <w:szCs w:val="24"/>
        </w:rPr>
        <w:t xml:space="preserve"> - </w:t>
      </w:r>
      <w:r w:rsidRPr="009B1ECE">
        <w:rPr>
          <w:szCs w:val="24"/>
        </w:rPr>
        <w:t>Библиогр.: с. 351-356</w:t>
      </w:r>
      <w:r w:rsidR="00FA5EE3">
        <w:rPr>
          <w:szCs w:val="24"/>
        </w:rPr>
        <w:t>. - ISBN 978-5-235-03202-6.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102997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lastRenderedPageBreak/>
        <w:t>Леонов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Б.</w:t>
      </w:r>
      <w:r w:rsidRPr="009B1ECE">
        <w:rPr>
          <w:szCs w:val="24"/>
        </w:rPr>
        <w:t xml:space="preserve"> Зов жизни : очерк творчества Анатолия Иванова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Б. Леонов. - М. : Сов. писатель, 1979. - 256 с. : 1 л. портр.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3853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Ф1: 3853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Ф2: 3853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Ф3: 3853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Ф4: 3853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Ф5: 3853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Леонов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Б.</w:t>
      </w:r>
      <w:r w:rsidRPr="009B1ECE">
        <w:rPr>
          <w:szCs w:val="24"/>
        </w:rPr>
        <w:t xml:space="preserve"> На солнечной стороне планеты : очерк творчества В. Кожевникова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Б. Леонов. - М. : Сов. писатель, 1976. - 310 с. : 1 л. портр.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168257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Липкин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 С.</w:t>
      </w:r>
      <w:r w:rsidRPr="009B1ECE">
        <w:rPr>
          <w:szCs w:val="24"/>
        </w:rPr>
        <w:t xml:space="preserve"> Жизнь и судьба Василия Гроссмана. Прощание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С. Липкин , А. Берзер. - М. : Книга, 1990. - 270 с. :  1 л. портр.</w:t>
      </w:r>
      <w:r w:rsidR="00FA5EE3">
        <w:rPr>
          <w:szCs w:val="24"/>
        </w:rPr>
        <w:t xml:space="preserve"> - ISBN 5-212-00401-2.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67532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Ф1: 67532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Ф4: 67532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Ф5: 67532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Литвинов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В.</w:t>
      </w:r>
      <w:r w:rsidRPr="009B1ECE">
        <w:rPr>
          <w:szCs w:val="24"/>
        </w:rPr>
        <w:t xml:space="preserve"> Судьба народная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В. Литвинов. - М. : Современник, 1986. - 237 с.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51672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Ф4: 51672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Литвинов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В.</w:t>
      </w:r>
      <w:r w:rsidRPr="009B1ECE">
        <w:rPr>
          <w:szCs w:val="24"/>
        </w:rPr>
        <w:t xml:space="preserve"> Талант и мужество : о художественных особенностях романа Н. Островского "Как закалялась сталь"</w:t>
      </w:r>
      <w:r w:rsidR="00FA5EE3">
        <w:rPr>
          <w:szCs w:val="24"/>
        </w:rPr>
        <w:t xml:space="preserve">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книга для учащихся / В. Литвинов. - М. : Просвещение, 1983. - 96 с. : ил.</w:t>
      </w:r>
    </w:p>
    <w:p w:rsidR="00C433D3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Ф7: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Ф8: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Ф9: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Ф10: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Ф11: 36528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ЦДБ: 36528</w:t>
      </w:r>
    </w:p>
    <w:p w:rsidR="00C433D3" w:rsidRPr="009B1ECE" w:rsidRDefault="00C433D3" w:rsidP="009B1ECE">
      <w:pPr>
        <w:rPr>
          <w:szCs w:val="24"/>
        </w:rPr>
      </w:pPr>
      <w:r w:rsidRPr="00FA5EE3">
        <w:rPr>
          <w:b/>
          <w:szCs w:val="24"/>
        </w:rPr>
        <w:t>Лобанова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Т. К</w:t>
      </w:r>
      <w:r w:rsidRPr="009B1ECE">
        <w:rPr>
          <w:szCs w:val="24"/>
        </w:rPr>
        <w:t xml:space="preserve">. Исторические романы Василия Яна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Т. К. Лобанова ; отв. ред. З. С. Кедрина. - М. : Наука, 1979. - 190 с. : 1 л. портр.</w:t>
      </w:r>
    </w:p>
    <w:p w:rsidR="00411C2E" w:rsidRPr="00FA5EE3" w:rsidRDefault="00C433D3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6607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Ломунова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М. Н.</w:t>
      </w:r>
      <w:r w:rsidRPr="009B1ECE">
        <w:rPr>
          <w:szCs w:val="24"/>
        </w:rPr>
        <w:t xml:space="preserve"> Исай Калашников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М. Н. Ломунова. - М. : Сов. Россия, 1976. - 104 с. :  1 л. портр. - (Писатели Советской России).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34257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Ф1: 34257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Лубарева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Е. П.</w:t>
      </w:r>
      <w:r w:rsidRPr="009B1ECE">
        <w:rPr>
          <w:szCs w:val="24"/>
        </w:rPr>
        <w:t xml:space="preserve"> Эпос А. Т. Твардовского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учеб. пособие для филол. специальностей педвузов  / Е. П. Лубарева. - М. : Высшая школа, 1982. - 95 с.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29524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Ф2: 29524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Ф4: 29524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Ф5: 29524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Лукин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Ю. Б.</w:t>
      </w:r>
      <w:r w:rsidRPr="009B1ECE">
        <w:rPr>
          <w:szCs w:val="24"/>
        </w:rPr>
        <w:t xml:space="preserve"> Два портрета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критико - библиографические очерки / Ю. Б. Лукин. - М. : Московский рабочий, 1975. - 416 с. : ил.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143417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Лукин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Ю. Б.</w:t>
      </w:r>
      <w:r w:rsidRPr="009B1ECE">
        <w:rPr>
          <w:szCs w:val="24"/>
        </w:rPr>
        <w:t xml:space="preserve"> Два портрета : А. С. Макаренко, М. А. Шолохов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критико-библиогафические очерки / Ю. Б. Лукин. - М. : Морск. рабочий, 1975. - 416 с.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146656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Лурье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А. Н.</w:t>
      </w:r>
      <w:r w:rsidRPr="009B1ECE">
        <w:rPr>
          <w:szCs w:val="24"/>
        </w:rPr>
        <w:t xml:space="preserve"> Поэтический эпос революции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А. Н. Лурье. - Л. : Наука, 1975. - 207 с. - (Из истории мировой культуры).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151241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Любарева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 Е. П.</w:t>
      </w:r>
      <w:r w:rsidRPr="009B1ECE">
        <w:rPr>
          <w:szCs w:val="24"/>
        </w:rPr>
        <w:t xml:space="preserve"> Поэма А. Твардовского "За далью - даль"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Е. П. Любарева ; худож. В. Добер. - М. : Гослитиздат, 1962. - 103 с. : 1 л. портр.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28088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Любарева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Е.</w:t>
      </w:r>
      <w:r w:rsidRPr="009B1ECE">
        <w:rPr>
          <w:szCs w:val="24"/>
        </w:rPr>
        <w:t xml:space="preserve"> Михаил Светлов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/ Е. Любарева. - М. : Сов. писатель, 1960. - 244 с. :  1 л. портр.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20775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Малышева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Т. П.</w:t>
      </w:r>
      <w:r w:rsidRPr="009B1ECE">
        <w:rPr>
          <w:szCs w:val="24"/>
        </w:rPr>
        <w:t xml:space="preserve"> Ал</w:t>
      </w:r>
      <w:r w:rsidR="00FA5EE3">
        <w:rPr>
          <w:szCs w:val="24"/>
        </w:rPr>
        <w:t>ексей Фатьянов : страницы жизни,</w:t>
      </w:r>
      <w:r w:rsidRPr="009B1ECE">
        <w:rPr>
          <w:szCs w:val="24"/>
        </w:rPr>
        <w:t xml:space="preserve"> страницы творчества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Т. П. Малышева. - М. : Современник, 1984. - 183 с.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40160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Ф1: 40160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Мальгин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А. В.</w:t>
      </w:r>
      <w:r w:rsidRPr="009B1ECE">
        <w:rPr>
          <w:szCs w:val="24"/>
        </w:rPr>
        <w:t xml:space="preserve"> Роберт Рождественский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очерк творчества / А. В. Мальгин. - М. : Худож. лит., 1990. - 206 с. : фот.</w:t>
      </w:r>
      <w:r w:rsidR="00FA5EE3">
        <w:rPr>
          <w:szCs w:val="24"/>
        </w:rPr>
        <w:t xml:space="preserve"> - ISBN 5-280-01128-2.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66508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Ф3: 66508</w:t>
      </w:r>
      <w:r w:rsidR="00FA5EE3">
        <w:rPr>
          <w:sz w:val="24"/>
          <w:szCs w:val="24"/>
        </w:rPr>
        <w:t>;</w:t>
      </w:r>
      <w:r w:rsidRPr="009B1ECE">
        <w:rPr>
          <w:sz w:val="24"/>
          <w:szCs w:val="24"/>
        </w:rPr>
        <w:t>Ф5: 66508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Мандельштам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Н. Я.</w:t>
      </w:r>
      <w:r w:rsidRPr="009B1ECE">
        <w:rPr>
          <w:szCs w:val="24"/>
        </w:rPr>
        <w:t xml:space="preserve"> Вторая книга. Воспоминания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Н. Я. Мандельштам ; подготовка текста, предисл., примеч. М. К. Поливанова. - М. : Моск. рабочий, 1990. - 560 с.</w:t>
      </w:r>
      <w:r w:rsidR="00FA5EE3">
        <w:rPr>
          <w:szCs w:val="24"/>
        </w:rPr>
        <w:t xml:space="preserve"> - </w:t>
      </w:r>
      <w:r w:rsidRPr="009B1ECE">
        <w:rPr>
          <w:szCs w:val="24"/>
        </w:rPr>
        <w:t>Примеч.: с. 503-540. - Имен. указ.: с. 541-558</w:t>
      </w:r>
      <w:r w:rsidR="00FA5EE3">
        <w:rPr>
          <w:szCs w:val="24"/>
        </w:rPr>
        <w:t>.</w:t>
      </w:r>
    </w:p>
    <w:p w:rsidR="00411C2E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94436</w:t>
      </w:r>
    </w:p>
    <w:p w:rsidR="00411C2E" w:rsidRPr="009B1ECE" w:rsidRDefault="00411C2E" w:rsidP="009B1ECE">
      <w:pPr>
        <w:rPr>
          <w:szCs w:val="24"/>
        </w:rPr>
      </w:pPr>
      <w:r w:rsidRPr="00FA5EE3">
        <w:rPr>
          <w:b/>
          <w:szCs w:val="24"/>
        </w:rPr>
        <w:t>Манторов</w:t>
      </w:r>
      <w:r w:rsidR="00FA5EE3" w:rsidRPr="00FA5EE3">
        <w:rPr>
          <w:b/>
          <w:szCs w:val="24"/>
        </w:rPr>
        <w:t>,</w:t>
      </w:r>
      <w:r w:rsidRPr="00FA5EE3">
        <w:rPr>
          <w:b/>
          <w:szCs w:val="24"/>
        </w:rPr>
        <w:t xml:space="preserve"> Г. В.</w:t>
      </w:r>
      <w:r w:rsidRPr="009B1ECE">
        <w:rPr>
          <w:szCs w:val="24"/>
        </w:rPr>
        <w:t xml:space="preserve"> Ефим Пермитин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Г. В. Манторов. - М. : Московский рабочий, 1966. - 168 с. : ил.</w:t>
      </w:r>
    </w:p>
    <w:p w:rsidR="002D3D6F" w:rsidRPr="00FA5EE3" w:rsidRDefault="00411C2E" w:rsidP="00FA5EE3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51548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lastRenderedPageBreak/>
        <w:t>Масленникова</w:t>
      </w:r>
      <w:r w:rsidR="00FA5EE3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З. А.</w:t>
      </w:r>
      <w:r w:rsidRPr="009B1ECE">
        <w:rPr>
          <w:szCs w:val="24"/>
        </w:rPr>
        <w:t xml:space="preserve"> Портрет Бориса Пастернака </w:t>
      </w:r>
      <w:r w:rsidR="00FA5EE3" w:rsidRPr="009B1ECE">
        <w:rPr>
          <w:szCs w:val="24"/>
        </w:rPr>
        <w:t>[</w:t>
      </w:r>
      <w:r w:rsidR="00FA5EE3">
        <w:rPr>
          <w:szCs w:val="24"/>
        </w:rPr>
        <w:t>Текст</w:t>
      </w:r>
      <w:r w:rsidR="00FA5EE3" w:rsidRPr="009B1ECE">
        <w:rPr>
          <w:szCs w:val="24"/>
        </w:rPr>
        <w:t>]</w:t>
      </w:r>
      <w:r w:rsidR="00FA5EE3">
        <w:rPr>
          <w:szCs w:val="24"/>
        </w:rPr>
        <w:t xml:space="preserve"> </w:t>
      </w:r>
      <w:r w:rsidRPr="009B1ECE">
        <w:rPr>
          <w:szCs w:val="24"/>
        </w:rPr>
        <w:t>/ З. А. Масленникова. - М. : Сов. Россия, 1990. - 288 с.</w:t>
      </w:r>
      <w:r w:rsidR="00FA5EE3">
        <w:rPr>
          <w:szCs w:val="24"/>
        </w:rPr>
        <w:t xml:space="preserve"> - </w:t>
      </w:r>
      <w:r w:rsidRPr="009B1ECE">
        <w:rPr>
          <w:szCs w:val="24"/>
        </w:rPr>
        <w:t>Примеч.: с. 264-287</w:t>
      </w:r>
      <w:r w:rsidR="00FA5EE3">
        <w:rPr>
          <w:szCs w:val="24"/>
        </w:rPr>
        <w:t>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68626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Машбиц-Веров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И. М.</w:t>
      </w:r>
      <w:r w:rsidRPr="009B1ECE">
        <w:rPr>
          <w:szCs w:val="24"/>
        </w:rPr>
        <w:t xml:space="preserve"> Во весь голос : о поэмах Маяковского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И. М. Машбиц-Веров. - Куйбышев : Куйбышевское кн. изд-во, 1973. - 495 с.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112927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Машбиц-Веров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И. М.</w:t>
      </w:r>
      <w:r w:rsidRPr="009B1ECE">
        <w:rPr>
          <w:szCs w:val="24"/>
        </w:rPr>
        <w:t xml:space="preserve"> Поэма В. В. Маяковского "Владимир Ильич Ленин". Комментарий : книга для учителя / И. М. Машбиц-Веров. - 2-е изд. - М. : Просвещение, 1984. - 128 с.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Ф3: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Ф4: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Ф6: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Ф7: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Ф8: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Ф9: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Ф10: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Ф11: 38700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ЦДБ: 38700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Машбиц-Веров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И. М.</w:t>
      </w:r>
      <w:r w:rsidRPr="009B1ECE">
        <w:rPr>
          <w:szCs w:val="24"/>
        </w:rPr>
        <w:t xml:space="preserve"> Поэма В. В. Маяковского "Владимир Ильич Ленин". Комментарий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И. М. Машбиц-Веров. - М. : Просвещение, 1974. - 127 с.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114118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Машовец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Н. П.</w:t>
      </w:r>
      <w:r w:rsidRPr="009B1ECE">
        <w:rPr>
          <w:szCs w:val="24"/>
        </w:rPr>
        <w:t xml:space="preserve"> Русло реки народ</w:t>
      </w:r>
      <w:r w:rsidR="00F725A5">
        <w:rPr>
          <w:szCs w:val="24"/>
        </w:rPr>
        <w:t xml:space="preserve">ной : о творчестве Коновалова Г.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Pr="009B1ECE">
        <w:rPr>
          <w:szCs w:val="24"/>
        </w:rPr>
        <w:t xml:space="preserve"> / Н. П. Машовец. - М. : Сов. писатель, 1978. - 232 с.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244593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Маяковский в воспоминаниях родных и друзей</w:t>
      </w:r>
      <w:r w:rsidRPr="009B1ECE">
        <w:rPr>
          <w:szCs w:val="24"/>
        </w:rPr>
        <w:t xml:space="preserve">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под ред. Л. В. Маяковской, А. И. Колоскова. - М. : Московский рабочий, 1968. - 432 с. : ил.</w:t>
      </w:r>
      <w:r w:rsidR="00F725A5">
        <w:rPr>
          <w:szCs w:val="24"/>
        </w:rPr>
        <w:t xml:space="preserve"> - </w:t>
      </w:r>
      <w:r w:rsidRPr="009B1ECE">
        <w:rPr>
          <w:szCs w:val="24"/>
        </w:rPr>
        <w:t>Примеч.: с. 425-428</w:t>
      </w:r>
      <w:r w:rsidR="00F725A5">
        <w:rPr>
          <w:szCs w:val="24"/>
        </w:rPr>
        <w:t>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68025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Маяковский в современном мире</w:t>
      </w:r>
      <w:r w:rsidRPr="009B1ECE">
        <w:rPr>
          <w:szCs w:val="24"/>
        </w:rPr>
        <w:t xml:space="preserve"> 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статьи, исследования, материалы и воспоминания / худож. А. Н. Соколов. - Л. : Лениздат, 1984. - 382 с. : ил.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82570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Маяковский и проблемы новаторства</w:t>
      </w:r>
      <w:r w:rsidRPr="009B1ECE">
        <w:rPr>
          <w:szCs w:val="24"/>
        </w:rPr>
        <w:t xml:space="preserve">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отв. ред. В. О. Перцов. - М. : Наука, 1965. - 288 с. : ил.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43609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Маяковский и современность</w:t>
      </w:r>
      <w:r w:rsidRPr="009B1ECE">
        <w:rPr>
          <w:szCs w:val="24"/>
        </w:rPr>
        <w:t xml:space="preserve">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вып. 2 / сост. Ст. Лесневский. - М. : Современник, 1984. - 336 с. : ил.</w:t>
      </w:r>
      <w:r w:rsidR="00F725A5">
        <w:rPr>
          <w:szCs w:val="24"/>
        </w:rPr>
        <w:t xml:space="preserve"> - </w:t>
      </w:r>
      <w:r w:rsidRPr="009B1ECE">
        <w:rPr>
          <w:szCs w:val="24"/>
        </w:rPr>
        <w:t>Примеч.: с. 335</w:t>
      </w:r>
      <w:r w:rsidR="00F725A5">
        <w:rPr>
          <w:szCs w:val="24"/>
        </w:rPr>
        <w:t>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40819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Метченко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А.</w:t>
      </w:r>
      <w:r w:rsidRPr="009B1ECE">
        <w:rPr>
          <w:szCs w:val="24"/>
        </w:rPr>
        <w:t xml:space="preserve"> Творчество Маяковского 1925 - 1930 гг.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А. Метченко. - М. : Сов. писатель, 1961. - 650 с.</w:t>
      </w:r>
    </w:p>
    <w:p w:rsidR="002D3D6F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253876</w:t>
      </w:r>
    </w:p>
    <w:p w:rsidR="002D3D6F" w:rsidRPr="009B1ECE" w:rsidRDefault="002D3D6F" w:rsidP="009B1ECE">
      <w:pPr>
        <w:rPr>
          <w:szCs w:val="24"/>
        </w:rPr>
      </w:pPr>
      <w:r w:rsidRPr="00F725A5">
        <w:rPr>
          <w:b/>
          <w:szCs w:val="24"/>
        </w:rPr>
        <w:t>Мигунов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А.</w:t>
      </w:r>
      <w:r w:rsidRPr="009B1ECE">
        <w:rPr>
          <w:szCs w:val="24"/>
        </w:rPr>
        <w:t xml:space="preserve"> Светлый талант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о С. В. Смирнове / А. Мигунов. - М. : Сов. Россия, 1970. - 111 с. :  1 л. портр. - (Писатели Советской России).</w:t>
      </w:r>
    </w:p>
    <w:p w:rsidR="008D420D" w:rsidRPr="00F725A5" w:rsidRDefault="002D3D6F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84116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Милявский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Б.</w:t>
      </w:r>
      <w:r w:rsidRPr="009B1ECE">
        <w:rPr>
          <w:szCs w:val="24"/>
        </w:rPr>
        <w:t xml:space="preserve"> Сатирик и время : о мастерстве Маяковского-драматурга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Б. Милявский. - М. : Сов. писатель, 1963. - 303 с.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19763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Мировое значение творчества Михаила Шолохова</w:t>
      </w:r>
      <w:r w:rsidRPr="009B1ECE">
        <w:rPr>
          <w:szCs w:val="24"/>
        </w:rPr>
        <w:t xml:space="preserve"> 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материалы и исследования / сост. А. Овчаренко. - М. : Современник, 1976. - 365 с.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184377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Михайлов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Н. А.</w:t>
      </w:r>
      <w:r w:rsidRPr="009B1ECE">
        <w:rPr>
          <w:szCs w:val="24"/>
        </w:rPr>
        <w:t xml:space="preserve"> Мастер. Записки о творчестве С. Я. Маршака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Н. А. Михайлов. - М. : Знание, 1979. - 80 с.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Ф2: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Ф4: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Ф7: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Ф8: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Ф9: 2881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Ф10: 2881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Молдавский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Д. М.</w:t>
      </w:r>
      <w:r w:rsidRPr="009B1ECE">
        <w:rPr>
          <w:szCs w:val="24"/>
        </w:rPr>
        <w:t xml:space="preserve"> А. А. Прокофьев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пособие для учащихся / Д. М. Молдавский. - Л. : Просвещение, 1975. - 160 с. : ил. - (Биография писателя).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143444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Мотяшов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И. П.</w:t>
      </w:r>
      <w:r w:rsidRPr="009B1ECE">
        <w:rPr>
          <w:szCs w:val="24"/>
        </w:rPr>
        <w:t xml:space="preserve"> Георгий Марков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И. П. Мотяшов. - М. : Худож. лит., 1984. - 325 с.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43132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43132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Ф1: 43132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Налдеев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А. П.</w:t>
      </w:r>
      <w:r w:rsidRPr="009B1ECE">
        <w:rPr>
          <w:szCs w:val="24"/>
        </w:rPr>
        <w:t xml:space="preserve"> А. Н. Толстой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А. П. Налдеев. - М. : Просвещение , 1974. - 255 с. : ил. - (Библиотека словесника).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120617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lastRenderedPageBreak/>
        <w:t>Наумов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Е.</w:t>
      </w:r>
      <w:r w:rsidRPr="009B1ECE">
        <w:rPr>
          <w:szCs w:val="24"/>
        </w:rPr>
        <w:t xml:space="preserve"> Д. А. Фурманов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/ Е. Наумов. - М. : Гослитиздат; Л., 1951. - 178 с.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38848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Наумова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Н.</w:t>
      </w:r>
      <w:r w:rsidRPr="009B1ECE">
        <w:rPr>
          <w:szCs w:val="24"/>
        </w:rPr>
        <w:t xml:space="preserve"> Петр Капица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Н. Наумова. - Л. : Сов. писатель, 1984. - 200 с. : 1 л. портр.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41410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Ф1: 41410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Николаев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В. Н.</w:t>
      </w:r>
      <w:r w:rsidRPr="009B1ECE">
        <w:rPr>
          <w:szCs w:val="24"/>
        </w:rPr>
        <w:t xml:space="preserve"> Путник, шагающий рядом. Очерк творчества Р. Фраермана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В. Н. Николаев. - М. : Детская литература, 1974. - 175 с. : 1 л. портр.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193034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Николай Островский = Nikolai Ostrovsky</w:t>
      </w:r>
      <w:r w:rsidRPr="009B1ECE">
        <w:rPr>
          <w:szCs w:val="24"/>
        </w:rPr>
        <w:t xml:space="preserve">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автор текста и сост. В. С. Панаева. - М. : Сов. Россия, 1987. - 207 с. : ил.</w:t>
      </w:r>
      <w:r w:rsidR="00F725A5">
        <w:rPr>
          <w:szCs w:val="24"/>
        </w:rPr>
        <w:t xml:space="preserve"> - </w:t>
      </w:r>
      <w:r w:rsidRPr="009B1ECE">
        <w:rPr>
          <w:szCs w:val="24"/>
        </w:rPr>
        <w:t>Библиогр.: с. 206</w:t>
      </w:r>
      <w:r w:rsidR="00F725A5">
        <w:rPr>
          <w:szCs w:val="24"/>
        </w:rPr>
        <w:t>.</w:t>
      </w:r>
    </w:p>
    <w:p w:rsidR="008D420D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54206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54206</w:t>
      </w:r>
    </w:p>
    <w:p w:rsidR="008D420D" w:rsidRPr="009B1ECE" w:rsidRDefault="008D420D" w:rsidP="009B1ECE">
      <w:pPr>
        <w:rPr>
          <w:szCs w:val="24"/>
        </w:rPr>
      </w:pPr>
      <w:r w:rsidRPr="00F725A5">
        <w:rPr>
          <w:b/>
          <w:szCs w:val="24"/>
        </w:rPr>
        <w:t>О Всеволоде Рождественском</w:t>
      </w:r>
      <w:r w:rsidRPr="009B1ECE">
        <w:rPr>
          <w:szCs w:val="24"/>
        </w:rPr>
        <w:t xml:space="preserve">. Воспоминания. Письма. Документы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сост. В. Б. Азаров, Н. В. Рождественская. - Л. : Лениздат, 1986. - 360 с. : ил.</w:t>
      </w:r>
    </w:p>
    <w:p w:rsidR="004941B4" w:rsidRPr="00F725A5" w:rsidRDefault="008D420D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51718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Ф4: 51718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51718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Оклянский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 Ю. М.</w:t>
      </w:r>
      <w:r w:rsidRPr="009B1ECE">
        <w:rPr>
          <w:szCs w:val="24"/>
        </w:rPr>
        <w:t xml:space="preserve"> Юрий Трифонов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: портрет-воспоминание / Ю. М. Оклянский . - М. : Сов. Россия , 1987. - 240 с. - (Писатели Советской России).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Ф1: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Ф2: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Ф3: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Ф4: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56507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Ф6: 56507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Оклянский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Ю. М.</w:t>
      </w:r>
      <w:r w:rsidRPr="009B1ECE">
        <w:rPr>
          <w:szCs w:val="24"/>
        </w:rPr>
        <w:t xml:space="preserve"> Константин Федин : встречи с мастером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Ю. М. Оклянский. - М. : Сов. Россия, 1974. - 168 с. - (Писатели Советской России).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138269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Осетров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Е.</w:t>
      </w:r>
      <w:r w:rsidRPr="009B1ECE">
        <w:rPr>
          <w:szCs w:val="24"/>
        </w:rPr>
        <w:t xml:space="preserve"> Муза в березовом перелеске : стихи и дни Николая Рыленкова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Е. Осетров. - М. : Сов. писатель, 1974. - 264 с. :  1 л. портр.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119584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Островская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Р. П.</w:t>
      </w:r>
      <w:r w:rsidRPr="009B1ECE">
        <w:rPr>
          <w:szCs w:val="24"/>
        </w:rPr>
        <w:t xml:space="preserve"> Николай Островский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Р. П. Островская. - 3-е изд., испр. - М. : Мол. гвардия, 1978. - 240 с. : ил., портр. - (Жизнь замечательных людей. Вып. 546).</w:t>
      </w:r>
      <w:r w:rsidR="00F725A5">
        <w:rPr>
          <w:szCs w:val="24"/>
        </w:rPr>
        <w:t xml:space="preserve"> - </w:t>
      </w:r>
      <w:r w:rsidRPr="009B1ECE">
        <w:rPr>
          <w:szCs w:val="24"/>
        </w:rPr>
        <w:t>Библиогр.: с. 234-235</w:t>
      </w:r>
      <w:r w:rsidR="00F725A5">
        <w:rPr>
          <w:szCs w:val="24"/>
        </w:rPr>
        <w:t>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234183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Павленко в воспоминаниях современников</w:t>
      </w:r>
      <w:r w:rsidRPr="009B1ECE">
        <w:rPr>
          <w:szCs w:val="24"/>
        </w:rPr>
        <w:t xml:space="preserve">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сост. Ц. Е. Дмитриева. - М. : Сов. писатель, 1963. - 416 с. : ил.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78521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Панкеев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И. А.</w:t>
      </w:r>
      <w:r w:rsidRPr="009B1ECE">
        <w:rPr>
          <w:szCs w:val="24"/>
        </w:rPr>
        <w:t xml:space="preserve"> Валентин Распутин : по страницам произведений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И. А. Панкеев. - М. : Просвещение, 1990. - 144 с. : ил. - (Школьникам - о современных советских писателях).</w:t>
      </w:r>
      <w:r w:rsidR="00F725A5">
        <w:rPr>
          <w:szCs w:val="24"/>
        </w:rPr>
        <w:t xml:space="preserve"> - ISBN 5-09-001939-8.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69429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ЦДБ: 69429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Панферов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Ф.</w:t>
      </w:r>
      <w:r w:rsidRPr="009B1ECE">
        <w:rPr>
          <w:szCs w:val="24"/>
        </w:rPr>
        <w:t xml:space="preserve"> Воспоминания друзей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Pr="009B1ECE">
        <w:rPr>
          <w:szCs w:val="24"/>
        </w:rPr>
        <w:t xml:space="preserve"> / Ф. Панферов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; сост. Б. Л. Брайнина, А. Д. Коптяева. - 2-е изд., доп. - М. : Советский писатель, 1977. - 384 с. : ил.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205402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Паперный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З</w:t>
      </w:r>
      <w:r w:rsidRPr="009B1ECE">
        <w:rPr>
          <w:szCs w:val="24"/>
        </w:rPr>
        <w:t xml:space="preserve">. О мастерстве Маяковского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З. Паперный. - 2-е изд., доп. - М. : Сов. писатель, 1957. - 438 с.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5805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Паперный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З. С.</w:t>
      </w:r>
      <w:r w:rsidRPr="009B1ECE">
        <w:rPr>
          <w:szCs w:val="24"/>
        </w:rPr>
        <w:t xml:space="preserve"> Человек, похожий на самого себя : о Михаиле Светлове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З. С. Паперный. - М. : Сов. писатель, 1967. - 256 с. :  1 л. портр.</w:t>
      </w:r>
    </w:p>
    <w:p w:rsidR="004941B4" w:rsidRPr="00F725A5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155624</w:t>
      </w:r>
    </w:p>
    <w:p w:rsidR="004941B4" w:rsidRPr="009B1ECE" w:rsidRDefault="004941B4" w:rsidP="009B1ECE">
      <w:pPr>
        <w:rPr>
          <w:szCs w:val="24"/>
        </w:rPr>
      </w:pPr>
      <w:r w:rsidRPr="00F725A5">
        <w:rPr>
          <w:b/>
          <w:szCs w:val="24"/>
        </w:rPr>
        <w:t>Пастернак</w:t>
      </w:r>
      <w:r w:rsidR="00F725A5" w:rsidRPr="00F725A5">
        <w:rPr>
          <w:b/>
          <w:szCs w:val="24"/>
        </w:rPr>
        <w:t>,</w:t>
      </w:r>
      <w:r w:rsidRPr="00F725A5">
        <w:rPr>
          <w:b/>
          <w:szCs w:val="24"/>
        </w:rPr>
        <w:t xml:space="preserve"> Б. Л.</w:t>
      </w:r>
      <w:r w:rsidRPr="009B1ECE">
        <w:rPr>
          <w:szCs w:val="24"/>
        </w:rPr>
        <w:t xml:space="preserve"> Доктор Живаго. Анализ текста. Основное содержание. Сочинения </w:t>
      </w:r>
      <w:r w:rsidR="00F725A5" w:rsidRPr="009B1ECE">
        <w:rPr>
          <w:szCs w:val="24"/>
        </w:rPr>
        <w:t>[</w:t>
      </w:r>
      <w:r w:rsidR="00F725A5">
        <w:rPr>
          <w:szCs w:val="24"/>
        </w:rPr>
        <w:t>Текст</w:t>
      </w:r>
      <w:r w:rsidR="00F725A5" w:rsidRPr="009B1ECE">
        <w:rPr>
          <w:szCs w:val="24"/>
        </w:rPr>
        <w:t>]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/ сост. М. Г. Павловец</w:t>
      </w:r>
      <w:r w:rsidR="00F725A5">
        <w:rPr>
          <w:szCs w:val="24"/>
        </w:rPr>
        <w:t xml:space="preserve"> </w:t>
      </w:r>
      <w:r w:rsidRPr="009B1ECE">
        <w:rPr>
          <w:szCs w:val="24"/>
        </w:rPr>
        <w:t>; Т. В. Павловец. - 7-е изд., стереотип. - М. : Дрофа, 2007. - 95 с. - (Школьная программа).</w:t>
      </w:r>
      <w:r w:rsidR="00F725A5">
        <w:rPr>
          <w:szCs w:val="24"/>
        </w:rPr>
        <w:t xml:space="preserve"> - ISBN 978-5-358-02705-3.</w:t>
      </w:r>
    </w:p>
    <w:p w:rsidR="004941B4" w:rsidRPr="009B1ECE" w:rsidRDefault="004941B4" w:rsidP="00F725A5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101652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Ф3: 101652</w:t>
      </w:r>
      <w:r w:rsidR="00F725A5">
        <w:rPr>
          <w:sz w:val="24"/>
          <w:szCs w:val="24"/>
        </w:rPr>
        <w:t>;</w:t>
      </w:r>
      <w:r w:rsidRPr="009B1ECE">
        <w:rPr>
          <w:sz w:val="24"/>
          <w:szCs w:val="24"/>
        </w:rPr>
        <w:t>Ф5: 101652</w:t>
      </w:r>
    </w:p>
    <w:p w:rsidR="004941B4" w:rsidRPr="009B1ECE" w:rsidRDefault="004941B4" w:rsidP="009B1ECE">
      <w:pPr>
        <w:rPr>
          <w:szCs w:val="24"/>
        </w:rPr>
      </w:pPr>
    </w:p>
    <w:p w:rsidR="004941B4" w:rsidRPr="009B1ECE" w:rsidRDefault="004941B4" w:rsidP="009B1ECE">
      <w:pPr>
        <w:rPr>
          <w:szCs w:val="24"/>
        </w:rPr>
      </w:pPr>
    </w:p>
    <w:p w:rsidR="004941B4" w:rsidRPr="009B1ECE" w:rsidRDefault="004941B4" w:rsidP="009B1ECE">
      <w:pPr>
        <w:rPr>
          <w:szCs w:val="24"/>
        </w:rPr>
      </w:pPr>
      <w:r w:rsidRPr="005F4FE2">
        <w:rPr>
          <w:b/>
          <w:szCs w:val="24"/>
        </w:rPr>
        <w:lastRenderedPageBreak/>
        <w:t>Пастернак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Б. Л</w:t>
      </w:r>
      <w:r w:rsidRPr="009B1ECE">
        <w:rPr>
          <w:szCs w:val="24"/>
        </w:rPr>
        <w:t xml:space="preserve">. Стихотворения. Анализ текста. Основное содержание. Сочинения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сост. М. Г. Павловец, Т. В. Павловец. - 5-е изд., стереотип. - М. : Дрофа, 2003. - 96 с. - (Школьная программа).</w:t>
      </w:r>
      <w:r w:rsidR="005F4FE2">
        <w:rPr>
          <w:szCs w:val="24"/>
        </w:rPr>
        <w:t xml:space="preserve"> - ISBN 5-7107-7207-0.</w:t>
      </w:r>
    </w:p>
    <w:p w:rsidR="007953D9" w:rsidRPr="005F4FE2" w:rsidRDefault="004941B4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103490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103490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Ф3: 103490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Ф5: 103490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Ф6: 103490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Пастернак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Е. Б.</w:t>
      </w:r>
      <w:r w:rsidRPr="009B1ECE">
        <w:rPr>
          <w:szCs w:val="24"/>
        </w:rPr>
        <w:t xml:space="preserve"> Борис Пастернак. Материалы для биографии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Е. Б. Пастернак. - М. : Сов. писатель, 1989. - 688 с.</w:t>
      </w:r>
      <w:r w:rsidR="005F4FE2">
        <w:rPr>
          <w:szCs w:val="24"/>
        </w:rPr>
        <w:t xml:space="preserve"> - ISBN 5-265-01066-1.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66459</w:t>
      </w:r>
    </w:p>
    <w:p w:rsidR="007953D9" w:rsidRDefault="007953D9" w:rsidP="009B1ECE">
      <w:pPr>
        <w:rPr>
          <w:szCs w:val="24"/>
        </w:rPr>
      </w:pPr>
      <w:r w:rsidRPr="005F4FE2">
        <w:rPr>
          <w:b/>
          <w:szCs w:val="24"/>
        </w:rPr>
        <w:t>Пастернак в жизни</w:t>
      </w:r>
      <w:r w:rsidRPr="009B1ECE">
        <w:rPr>
          <w:szCs w:val="24"/>
        </w:rPr>
        <w:t xml:space="preserve">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сост. А. Сергеева-Клятис. - М. : АСТ: Редакция Елены Шубиной, 2015. - 557 с. : 16 л. фот.</w:t>
      </w:r>
      <w:r w:rsidR="005F4FE2">
        <w:rPr>
          <w:szCs w:val="24"/>
        </w:rPr>
        <w:t xml:space="preserve"> - Именной указ.: с. 541 – 558. - </w:t>
      </w:r>
      <w:r w:rsidRPr="009B1ECE">
        <w:rPr>
          <w:szCs w:val="24"/>
        </w:rPr>
        <w:t xml:space="preserve">ISBN </w:t>
      </w:r>
      <w:r w:rsidR="005F4FE2">
        <w:rPr>
          <w:szCs w:val="24"/>
        </w:rPr>
        <w:t>978-5-17-079047-0.</w:t>
      </w:r>
    </w:p>
    <w:p w:rsidR="005F4FE2" w:rsidRPr="009B1ECE" w:rsidRDefault="005F4FE2" w:rsidP="009B1ECE">
      <w:pPr>
        <w:rPr>
          <w:szCs w:val="24"/>
        </w:rPr>
      </w:pPr>
      <w:r>
        <w:rPr>
          <w:szCs w:val="24"/>
        </w:rPr>
        <w:t>16+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116589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Ф3: 116589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Паустовский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К. Г.</w:t>
      </w:r>
      <w:r w:rsidRPr="009B1ECE">
        <w:rPr>
          <w:szCs w:val="24"/>
        </w:rPr>
        <w:t xml:space="preserve"> Наедине с осенью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К. Г. Паустовский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; портреты, воспоминания, очерки. - 2-е изд., доп. - М. : Советский писатель , 1972. - 448 с.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239136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Перегудов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А. В.</w:t>
      </w:r>
      <w:r w:rsidRPr="009B1ECE">
        <w:rPr>
          <w:szCs w:val="24"/>
        </w:rPr>
        <w:t xml:space="preserve"> Повесть о писателе и друге 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А. В. Перегудов. - М. : Московский рабочий, 1968. - 264 с. : ил.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69188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Переписка Бориса Пастернака</w:t>
      </w:r>
      <w:r w:rsidRPr="009B1ECE">
        <w:rPr>
          <w:szCs w:val="24"/>
        </w:rPr>
        <w:t xml:space="preserve">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авт. предислов. Л. Я. Гинзбург ; сост., подготовка текстов, коммент. Е. В. Пастернак, Е. Б. Пастернак. - М. : Худож. лит., 1990. - 575.</w:t>
      </w:r>
      <w:r w:rsidR="005F4FE2">
        <w:rPr>
          <w:szCs w:val="24"/>
        </w:rPr>
        <w:t xml:space="preserve"> - ISBN 5-280-01597-0.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67076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Ф5: 67076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Перцов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</w:t>
      </w:r>
      <w:r w:rsidRPr="009B1ECE">
        <w:rPr>
          <w:szCs w:val="24"/>
        </w:rPr>
        <w:t xml:space="preserve"> Маяковский. Жизнь и творчество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в 3 т. / В. Перцов. - 3-е изд. - М. : Худож. лит., 1976-1976</w:t>
      </w:r>
    </w:p>
    <w:p w:rsidR="007953D9" w:rsidRPr="009B1ECE" w:rsidRDefault="007953D9" w:rsidP="009B1ECE">
      <w:pPr>
        <w:rPr>
          <w:szCs w:val="24"/>
        </w:rPr>
      </w:pPr>
      <w:r w:rsidRPr="009B1ECE">
        <w:rPr>
          <w:szCs w:val="24"/>
        </w:rPr>
        <w:t>Т. 3 1925 - 1930. - 1976. - 462 с. : ил.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Имен. указ.: с. 456-461</w:t>
      </w:r>
      <w:r w:rsidR="005F4FE2">
        <w:rPr>
          <w:szCs w:val="24"/>
        </w:rPr>
        <w:t>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196033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Перцов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 О.</w:t>
      </w:r>
      <w:r w:rsidRPr="009B1ECE">
        <w:rPr>
          <w:szCs w:val="24"/>
        </w:rPr>
        <w:t xml:space="preserve"> Маяковский. Жизнь и творчество (1918 - 1924)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В. О. Перцов. - М. : Наука, 1971. - 427 с. : ил.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Имен. указ.: с. 422-425</w:t>
      </w:r>
      <w:r w:rsidR="005F4FE2">
        <w:rPr>
          <w:szCs w:val="24"/>
        </w:rPr>
        <w:t>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93919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Перцов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 О.</w:t>
      </w:r>
      <w:r w:rsidRPr="009B1ECE">
        <w:rPr>
          <w:szCs w:val="24"/>
        </w:rPr>
        <w:t xml:space="preserve"> Маяковский. Жизнь и творчество (1925 - 1930)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В. О. Перцов. - М. : Наука, 1972. - 383 с. : ил.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Имен. указ.: с. 377-381</w:t>
      </w:r>
      <w:r w:rsidR="005F4FE2">
        <w:rPr>
          <w:szCs w:val="24"/>
        </w:rPr>
        <w:t>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105995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Перцов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 О.</w:t>
      </w:r>
      <w:r w:rsidRPr="009B1ECE">
        <w:rPr>
          <w:szCs w:val="24"/>
        </w:rPr>
        <w:t xml:space="preserve"> Мы живем впервые. О творчестве Юрия Олеши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В. О. Перцов. - М. : Советский писатель, 1976. - 240 с. : 1 л. портр.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181174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Петелин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 В.</w:t>
      </w:r>
      <w:r w:rsidRPr="009B1ECE">
        <w:rPr>
          <w:szCs w:val="24"/>
        </w:rPr>
        <w:t xml:space="preserve"> Судьба художника : очерк жизни и творчества А. Н. Толстого 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В. В. Петелин. - М. : Воениздат , 1979. - 336 с.</w:t>
      </w:r>
    </w:p>
    <w:p w:rsidR="007953D9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6447</w:t>
      </w:r>
    </w:p>
    <w:p w:rsidR="007953D9" w:rsidRPr="009B1ECE" w:rsidRDefault="007953D9" w:rsidP="009B1ECE">
      <w:pPr>
        <w:rPr>
          <w:szCs w:val="24"/>
        </w:rPr>
      </w:pPr>
      <w:r w:rsidRPr="005F4FE2">
        <w:rPr>
          <w:b/>
          <w:szCs w:val="24"/>
        </w:rPr>
        <w:t>Пицкель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Ф. Н.</w:t>
      </w:r>
      <w:r w:rsidRPr="009B1ECE">
        <w:rPr>
          <w:szCs w:val="24"/>
        </w:rPr>
        <w:t xml:space="preserve"> Маяковский: художественное постижение мира : Эпос. Лирика. Творческое своеобразие. Эволюция метода и стиля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Ф. Н. Пицкель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; сост. А. М. Ушаков. - М. : Наука, 1979. - 407 с.</w:t>
      </w:r>
    </w:p>
    <w:p w:rsidR="002A5B2F" w:rsidRPr="005F4FE2" w:rsidRDefault="007953D9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2955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2955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Ф3: 2955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Ф4: 2955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Ф5: 2955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Пияшев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Н. В.</w:t>
      </w:r>
      <w:r w:rsidRPr="009B1ECE">
        <w:rPr>
          <w:szCs w:val="24"/>
        </w:rPr>
        <w:t xml:space="preserve"> Павел Нилин 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Н. В. Пияшев. - М. : Изд-во Мин-ва коммунал. хоз-ва РСФСР, 1962. - 120 с.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Библиогр.: с. 115-119</w:t>
      </w:r>
      <w:r w:rsidR="005F4FE2">
        <w:rPr>
          <w:szCs w:val="24"/>
        </w:rPr>
        <w:t>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22763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Платонов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А. П.</w:t>
      </w:r>
      <w:r w:rsidRPr="009B1ECE">
        <w:rPr>
          <w:szCs w:val="24"/>
        </w:rPr>
        <w:t xml:space="preserve"> Котлован. Анализ текста. Основное содержание. Сочинения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сост. Т. Г. Кучина. - 7-е изд., стереотип. - М. : Дрофа, 2006. - 144 с. - (Школьная программа).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Библиогр.: с. 140-142</w:t>
      </w:r>
      <w:r w:rsidR="005F4FE2">
        <w:rPr>
          <w:szCs w:val="24"/>
        </w:rPr>
        <w:t>. - ISBN 5-358-00902-7.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101648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Ф3: 101648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Ф5: 101648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Плоткин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Л. А.</w:t>
      </w:r>
      <w:r w:rsidRPr="009B1ECE">
        <w:rPr>
          <w:szCs w:val="24"/>
        </w:rPr>
        <w:t xml:space="preserve"> Творчество Веры Пановой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Л. А. Плоткин. - М. : Советский писатель, 1962. - 231 с. : 1 л. портр.</w:t>
      </w:r>
    </w:p>
    <w:p w:rsidR="002A5B2F" w:rsidRPr="009B1ECE" w:rsidRDefault="002A5B2F" w:rsidP="009B1ECE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30997</w:t>
      </w:r>
    </w:p>
    <w:p w:rsidR="002A5B2F" w:rsidRPr="009B1ECE" w:rsidRDefault="002A5B2F" w:rsidP="009B1ECE">
      <w:pPr>
        <w:rPr>
          <w:szCs w:val="24"/>
        </w:rPr>
      </w:pPr>
    </w:p>
    <w:p w:rsidR="002A5B2F" w:rsidRPr="009B1ECE" w:rsidRDefault="002A5B2F" w:rsidP="009B1ECE">
      <w:pPr>
        <w:rPr>
          <w:szCs w:val="24"/>
        </w:rPr>
      </w:pP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Плукш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П. И.</w:t>
      </w:r>
      <w:r w:rsidRPr="009B1ECE">
        <w:rPr>
          <w:szCs w:val="24"/>
        </w:rPr>
        <w:t xml:space="preserve"> Сергеев-Ценский - писатель, человек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П. И. Плукш. - М. : Современник, 1975. - 237 с. - (Библиотека "Любителям российской словесности").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146625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Поэт и социализм. К эстетике В. В. Маяковского</w:t>
      </w:r>
      <w:r w:rsidRPr="009B1ECE">
        <w:rPr>
          <w:szCs w:val="24"/>
        </w:rPr>
        <w:t xml:space="preserve">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отв. ред. В. О. Перцов. - М. : Наука, 1971. - 44 с. : ил.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92581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Преображенский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С. Н</w:t>
      </w:r>
      <w:r w:rsidRPr="009B1ECE">
        <w:rPr>
          <w:szCs w:val="24"/>
        </w:rPr>
        <w:t xml:space="preserve">. Недопетая песня : о романе А. А. Фадеева "Черная металлургия"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С. Н. Преображенский. - М. : Современник, 1977. - 320 с. : 1 л. портр.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Примеч.: с. 314-319</w:t>
      </w:r>
      <w:r w:rsidR="005F4FE2">
        <w:rPr>
          <w:szCs w:val="24"/>
        </w:rPr>
        <w:t>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196131</w:t>
      </w:r>
    </w:p>
    <w:p w:rsidR="002A5B2F" w:rsidRDefault="002A5B2F" w:rsidP="009B1ECE">
      <w:pPr>
        <w:rPr>
          <w:szCs w:val="24"/>
        </w:rPr>
      </w:pPr>
      <w:r w:rsidRPr="005F4FE2">
        <w:rPr>
          <w:b/>
          <w:szCs w:val="24"/>
        </w:rPr>
        <w:t>Прокофьева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С. Л.</w:t>
      </w:r>
      <w:r w:rsidRPr="009B1ECE">
        <w:rPr>
          <w:szCs w:val="24"/>
        </w:rPr>
        <w:t xml:space="preserve"> Дорога памяти : воспоминания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С. Л. Прокофьева. - М. : Время, 2015. - 256 с. : ил., фот. - (Диалог).</w:t>
      </w:r>
      <w:r w:rsidR="005F4FE2">
        <w:rPr>
          <w:szCs w:val="24"/>
        </w:rPr>
        <w:t xml:space="preserve"> - ISBN 978-5-9691-1268-1.</w:t>
      </w:r>
    </w:p>
    <w:p w:rsidR="005F4FE2" w:rsidRPr="009B1ECE" w:rsidRDefault="005F4FE2" w:rsidP="009B1ECE">
      <w:pPr>
        <w:rPr>
          <w:szCs w:val="24"/>
        </w:rPr>
      </w:pPr>
      <w:r>
        <w:rPr>
          <w:szCs w:val="24"/>
        </w:rPr>
        <w:t>16+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116619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Разгон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Л. Э.</w:t>
      </w:r>
      <w:r w:rsidRPr="009B1ECE">
        <w:rPr>
          <w:szCs w:val="24"/>
        </w:rPr>
        <w:t xml:space="preserve"> В. Ян</w:t>
      </w:r>
      <w:r w:rsidR="005F4FE2">
        <w:rPr>
          <w:szCs w:val="24"/>
        </w:rPr>
        <w:t xml:space="preserve">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Pr="009B1ECE">
        <w:rPr>
          <w:szCs w:val="24"/>
        </w:rPr>
        <w:t xml:space="preserve"> : краткий биографический очерк / Л. Э.  Разгон. - М. : Сов. писатель, 1969. - 184 с.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73716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Раков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 П.</w:t>
      </w:r>
      <w:r w:rsidRPr="009B1ECE">
        <w:rPr>
          <w:szCs w:val="24"/>
        </w:rPr>
        <w:t xml:space="preserve"> Маяковский и советская поэзия 20-х годов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учебное пособие / В. П. Раков. - 2-е изд., перераб. и доп. - М. : Просвещение, 1976. - 256 с.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178629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Рапопорт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Э.</w:t>
      </w:r>
      <w:r w:rsidRPr="009B1ECE">
        <w:rPr>
          <w:szCs w:val="24"/>
        </w:rPr>
        <w:t xml:space="preserve"> Вера Кетлинская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Э. Рапопорт. - Л. : Знание, 1958. - 48 с.</w:t>
      </w:r>
    </w:p>
    <w:p w:rsidR="002A5B2F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21547</w:t>
      </w:r>
    </w:p>
    <w:p w:rsidR="002A5B2F" w:rsidRPr="009B1ECE" w:rsidRDefault="002A5B2F" w:rsidP="009B1ECE">
      <w:pPr>
        <w:rPr>
          <w:szCs w:val="24"/>
        </w:rPr>
      </w:pPr>
      <w:r w:rsidRPr="005F4FE2">
        <w:rPr>
          <w:b/>
          <w:szCs w:val="24"/>
        </w:rPr>
        <w:t>Резник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О.</w:t>
      </w:r>
      <w:r w:rsidRPr="009B1ECE">
        <w:rPr>
          <w:szCs w:val="24"/>
        </w:rPr>
        <w:t xml:space="preserve"> Алексей Сурков. Путь поэта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О. Резник. - 2-е изд., доп. - М. : Сов. писатель, 1969. - 344 с.</w:t>
      </w:r>
    </w:p>
    <w:p w:rsidR="00081DC1" w:rsidRPr="005F4FE2" w:rsidRDefault="002A5B2F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77269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Резник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О.</w:t>
      </w:r>
      <w:r w:rsidRPr="009B1ECE">
        <w:rPr>
          <w:szCs w:val="24"/>
        </w:rPr>
        <w:t xml:space="preserve"> Жизнь в поэзии. Творчество И. Сельвинского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О. Резник. - М. : Сов. писатель, 1981. - 528 с.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19656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Ф3: 19656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Рильке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Р. М.</w:t>
      </w:r>
      <w:r w:rsidRPr="009B1ECE">
        <w:rPr>
          <w:szCs w:val="24"/>
        </w:rPr>
        <w:t xml:space="preserve"> Письма 1926  года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Р. М. Рильке, Б. Пастернак, М. Цветаева ; подготовка текстов, сост., предисл., пер., коммент. К. М. Азадовского, Е. Б. Пастернака, Е. В. Пастернак. - М. : Книга, 1990. - 255 с. : ил.</w:t>
      </w:r>
      <w:r w:rsidR="005F4FE2">
        <w:rPr>
          <w:szCs w:val="24"/>
        </w:rPr>
        <w:t xml:space="preserve"> - ISBN 5-212-00356-3.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66870</w:t>
      </w:r>
    </w:p>
    <w:p w:rsidR="00081DC1" w:rsidRDefault="00081DC1" w:rsidP="009B1ECE">
      <w:pPr>
        <w:rPr>
          <w:szCs w:val="24"/>
        </w:rPr>
      </w:pPr>
      <w:r w:rsidRPr="005F4FE2">
        <w:rPr>
          <w:b/>
          <w:szCs w:val="24"/>
        </w:rPr>
        <w:t>Рождественская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Е. Р.</w:t>
      </w:r>
      <w:r w:rsidRPr="009B1ECE">
        <w:rPr>
          <w:szCs w:val="24"/>
        </w:rPr>
        <w:t xml:space="preserve"> Жили-были, ели-пили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семейные истории / Е. Р. Рождественская. - М. : Эксмо, 2015. - 416 с. : ил.</w:t>
      </w:r>
      <w:r w:rsidR="005F4FE2">
        <w:rPr>
          <w:szCs w:val="24"/>
        </w:rPr>
        <w:t xml:space="preserve"> - ISBN 978-5-699-78827-9.</w:t>
      </w:r>
    </w:p>
    <w:p w:rsidR="005F4FE2" w:rsidRPr="009B1ECE" w:rsidRDefault="005F4FE2" w:rsidP="009B1ECE">
      <w:pPr>
        <w:rPr>
          <w:szCs w:val="24"/>
        </w:rPr>
      </w:pPr>
      <w:r>
        <w:rPr>
          <w:szCs w:val="24"/>
        </w:rPr>
        <w:t>16+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117124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Рождественская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И. С.</w:t>
      </w:r>
      <w:r w:rsidRPr="009B1ECE">
        <w:rPr>
          <w:szCs w:val="24"/>
        </w:rPr>
        <w:t xml:space="preserve"> А. Н. Толстой. Семинарий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И. С. Рождественская, А. Г. Ходюк. - Л. : Учпедгиз РСФСР, 1962. - 226 с. : 1 л. портр.</w:t>
      </w:r>
      <w:r w:rsidR="005F4FE2">
        <w:rPr>
          <w:szCs w:val="24"/>
        </w:rPr>
        <w:t xml:space="preserve"> - </w:t>
      </w:r>
      <w:r w:rsidRPr="009B1ECE">
        <w:rPr>
          <w:szCs w:val="24"/>
        </w:rPr>
        <w:t>Имен. указ.: с. 317-323. - Указ. произв.: с. 311-316</w:t>
      </w:r>
      <w:r w:rsidR="005F4FE2">
        <w:rPr>
          <w:szCs w:val="24"/>
        </w:rPr>
        <w:t>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61200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Романова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Р. М.</w:t>
      </w:r>
      <w:r w:rsidRPr="009B1ECE">
        <w:rPr>
          <w:szCs w:val="24"/>
        </w:rPr>
        <w:t xml:space="preserve"> Александр Твардовский. Страницы жизни и творчества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кн. для учащихся ст. классов сред. шк. / Р. М. Романова. - М. : Просвещение, 1989. - 160 с. : ил.</w:t>
      </w:r>
      <w:r w:rsidR="005F4FE2">
        <w:rPr>
          <w:szCs w:val="24"/>
        </w:rPr>
        <w:t xml:space="preserve"> - ISBN 5-09-000538-9.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63925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Ф2: 63925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Ф4: 63925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Ф5: 63925</w:t>
      </w:r>
      <w:r w:rsidR="005F4FE2">
        <w:rPr>
          <w:sz w:val="24"/>
          <w:szCs w:val="24"/>
        </w:rPr>
        <w:t>;</w:t>
      </w:r>
      <w:r w:rsidRPr="009B1ECE">
        <w:rPr>
          <w:sz w:val="24"/>
          <w:szCs w:val="24"/>
        </w:rPr>
        <w:t>ЦДБ: 63925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Ружина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В.</w:t>
      </w:r>
      <w:r w:rsidRPr="009B1ECE">
        <w:rPr>
          <w:szCs w:val="24"/>
        </w:rPr>
        <w:t xml:space="preserve"> Маяковский против религии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/ В. Ружина. - Кишинев : Картя Молдовеняскэ, 1967. - 278 с.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57204</w:t>
      </w:r>
    </w:p>
    <w:p w:rsidR="00081DC1" w:rsidRPr="009B1ECE" w:rsidRDefault="00081DC1" w:rsidP="009B1ECE">
      <w:pPr>
        <w:rPr>
          <w:szCs w:val="24"/>
        </w:rPr>
      </w:pPr>
      <w:r w:rsidRPr="005F4FE2">
        <w:rPr>
          <w:b/>
          <w:szCs w:val="24"/>
        </w:rPr>
        <w:t>Саакянц</w:t>
      </w:r>
      <w:r w:rsidR="005F4FE2" w:rsidRPr="005F4FE2">
        <w:rPr>
          <w:b/>
          <w:szCs w:val="24"/>
        </w:rPr>
        <w:t>,</w:t>
      </w:r>
      <w:r w:rsidRPr="005F4FE2">
        <w:rPr>
          <w:b/>
          <w:szCs w:val="24"/>
        </w:rPr>
        <w:t xml:space="preserve"> А.</w:t>
      </w:r>
      <w:r w:rsidRPr="009B1ECE">
        <w:rPr>
          <w:szCs w:val="24"/>
        </w:rPr>
        <w:t xml:space="preserve"> Иосиф Уткин </w:t>
      </w:r>
      <w:r w:rsidR="005F4FE2" w:rsidRPr="009B1ECE">
        <w:rPr>
          <w:szCs w:val="24"/>
        </w:rPr>
        <w:t>[</w:t>
      </w:r>
      <w:r w:rsidR="005F4FE2">
        <w:rPr>
          <w:szCs w:val="24"/>
        </w:rPr>
        <w:t>Текст</w:t>
      </w:r>
      <w:r w:rsidR="005F4FE2" w:rsidRPr="009B1ECE">
        <w:rPr>
          <w:szCs w:val="24"/>
        </w:rPr>
        <w:t>]</w:t>
      </w:r>
      <w:r w:rsidR="005F4FE2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А. Саакянц. - М. : Сов. писатель, 1969. - 184 с. :  1 л. портр.</w:t>
      </w:r>
    </w:p>
    <w:p w:rsidR="00081DC1" w:rsidRPr="005F4FE2" w:rsidRDefault="00081DC1" w:rsidP="005F4FE2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79627</w:t>
      </w:r>
    </w:p>
    <w:p w:rsidR="00081DC1" w:rsidRDefault="00081DC1" w:rsidP="009B1ECE">
      <w:pPr>
        <w:rPr>
          <w:szCs w:val="24"/>
        </w:rPr>
      </w:pPr>
      <w:r w:rsidRPr="008856E1">
        <w:rPr>
          <w:b/>
          <w:szCs w:val="24"/>
        </w:rPr>
        <w:lastRenderedPageBreak/>
        <w:t>Самойлов</w:t>
      </w:r>
      <w:r w:rsidR="008856E1" w:rsidRPr="008856E1">
        <w:rPr>
          <w:b/>
          <w:szCs w:val="24"/>
        </w:rPr>
        <w:t>,</w:t>
      </w:r>
      <w:r w:rsidRPr="008856E1">
        <w:rPr>
          <w:b/>
          <w:szCs w:val="24"/>
        </w:rPr>
        <w:t xml:space="preserve"> Д. С</w:t>
      </w:r>
      <w:r w:rsidRPr="009B1ECE">
        <w:rPr>
          <w:szCs w:val="24"/>
        </w:rPr>
        <w:t xml:space="preserve">. Памятные записки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/ Д. С. Самойлов ; сост. Г. И. Медведева, А. С. Немзер ; авт. послеслов. А. С. Немзер. - М. : Время, 2014. - 704 с. - (Диалог).</w:t>
      </w:r>
      <w:r w:rsidR="008856E1">
        <w:rPr>
          <w:szCs w:val="24"/>
        </w:rPr>
        <w:t xml:space="preserve"> - Примеч.: с. 689-700. - ISBN 978-5-9691-1239-1.</w:t>
      </w:r>
    </w:p>
    <w:p w:rsidR="008856E1" w:rsidRPr="009B1ECE" w:rsidRDefault="008856E1" w:rsidP="009B1ECE">
      <w:pPr>
        <w:rPr>
          <w:szCs w:val="24"/>
        </w:rPr>
      </w:pPr>
      <w:r>
        <w:rPr>
          <w:szCs w:val="24"/>
        </w:rPr>
        <w:t>16+</w:t>
      </w:r>
    </w:p>
    <w:p w:rsidR="00081DC1" w:rsidRPr="008856E1" w:rsidRDefault="00081DC1" w:rsidP="008856E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116590</w:t>
      </w:r>
    </w:p>
    <w:p w:rsidR="00081DC1" w:rsidRPr="009B1ECE" w:rsidRDefault="00081DC1" w:rsidP="009B1ECE">
      <w:pPr>
        <w:rPr>
          <w:szCs w:val="24"/>
        </w:rPr>
      </w:pPr>
      <w:r w:rsidRPr="008856E1">
        <w:rPr>
          <w:b/>
          <w:szCs w:val="24"/>
        </w:rPr>
        <w:t>Сараскина</w:t>
      </w:r>
      <w:r w:rsidR="008856E1" w:rsidRPr="008856E1">
        <w:rPr>
          <w:b/>
          <w:szCs w:val="24"/>
        </w:rPr>
        <w:t>,</w:t>
      </w:r>
      <w:r w:rsidRPr="008856E1">
        <w:rPr>
          <w:b/>
          <w:szCs w:val="24"/>
        </w:rPr>
        <w:t xml:space="preserve"> Л. И.</w:t>
      </w:r>
      <w:r w:rsidRPr="009B1ECE">
        <w:rPr>
          <w:szCs w:val="24"/>
        </w:rPr>
        <w:t xml:space="preserve"> Александр Солженицын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/ Л. И. Сараскина. - 2-е изд. - М. : Мол. гвардия, 2008. - 935 с. - (Жизнь замечательных людей. Вып. 12).</w:t>
      </w:r>
      <w:r w:rsidR="008856E1">
        <w:rPr>
          <w:szCs w:val="24"/>
        </w:rPr>
        <w:t xml:space="preserve"> - ISBN 978-5-235-03174-6.</w:t>
      </w:r>
    </w:p>
    <w:p w:rsidR="00081DC1" w:rsidRPr="008856E1" w:rsidRDefault="00081DC1" w:rsidP="008856E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103221</w:t>
      </w:r>
    </w:p>
    <w:p w:rsidR="00081DC1" w:rsidRPr="009B1ECE" w:rsidRDefault="00081DC1" w:rsidP="009B1ECE">
      <w:pPr>
        <w:rPr>
          <w:szCs w:val="24"/>
        </w:rPr>
      </w:pPr>
      <w:r w:rsidRPr="008856E1">
        <w:rPr>
          <w:b/>
          <w:szCs w:val="24"/>
        </w:rPr>
        <w:t>Сидоров</w:t>
      </w:r>
      <w:r w:rsidR="008856E1" w:rsidRPr="008856E1">
        <w:rPr>
          <w:b/>
          <w:szCs w:val="24"/>
        </w:rPr>
        <w:t>,</w:t>
      </w:r>
      <w:r w:rsidRPr="008856E1">
        <w:rPr>
          <w:b/>
          <w:szCs w:val="24"/>
        </w:rPr>
        <w:t xml:space="preserve"> В. М.</w:t>
      </w:r>
      <w:r w:rsidRPr="009B1ECE">
        <w:rPr>
          <w:szCs w:val="24"/>
        </w:rPr>
        <w:t xml:space="preserve"> На вершинах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: творческая биография Н. К. Рериха / В. М. Сидоров. - 2-е изд., испр. и доп. - М. : Сов. Россия, 1983. - 248 с. : ил.</w:t>
      </w:r>
      <w:r w:rsidR="008856E1">
        <w:rPr>
          <w:szCs w:val="24"/>
        </w:rPr>
        <w:t xml:space="preserve"> - </w:t>
      </w:r>
      <w:r w:rsidRPr="009B1ECE">
        <w:rPr>
          <w:szCs w:val="24"/>
        </w:rPr>
        <w:t>Прилож.: с. 179-243</w:t>
      </w:r>
      <w:r w:rsidR="008856E1">
        <w:rPr>
          <w:szCs w:val="24"/>
        </w:rPr>
        <w:t>.</w:t>
      </w:r>
    </w:p>
    <w:p w:rsidR="00081DC1" w:rsidRPr="008856E1" w:rsidRDefault="00081DC1" w:rsidP="008856E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Ф1: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Ф2: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Ф3: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Ф4: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Ф5: 34247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Ф6: 34247</w:t>
      </w:r>
    </w:p>
    <w:p w:rsidR="00081DC1" w:rsidRPr="009B1ECE" w:rsidRDefault="00081DC1" w:rsidP="009B1ECE">
      <w:pPr>
        <w:rPr>
          <w:szCs w:val="24"/>
        </w:rPr>
      </w:pPr>
      <w:r w:rsidRPr="008856E1">
        <w:rPr>
          <w:b/>
          <w:szCs w:val="24"/>
        </w:rPr>
        <w:t>Симонов</w:t>
      </w:r>
      <w:r w:rsidR="008856E1" w:rsidRPr="008856E1">
        <w:rPr>
          <w:b/>
          <w:szCs w:val="24"/>
        </w:rPr>
        <w:t>,</w:t>
      </w:r>
      <w:r w:rsidRPr="008856E1">
        <w:rPr>
          <w:b/>
          <w:szCs w:val="24"/>
        </w:rPr>
        <w:t xml:space="preserve"> К. М.</w:t>
      </w:r>
      <w:r w:rsidRPr="009B1ECE">
        <w:rPr>
          <w:szCs w:val="24"/>
        </w:rPr>
        <w:t xml:space="preserve"> Письма о войне. 1943 - 1979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/ К. М. Симонов ; подготовка текста, сост. и примеч. Л. И. Лазарева. - М. : Советский писатель, 1990. - 720 с. : ил.</w:t>
      </w:r>
      <w:r w:rsidR="008856E1">
        <w:rPr>
          <w:szCs w:val="24"/>
        </w:rPr>
        <w:t xml:space="preserve"> - </w:t>
      </w:r>
      <w:r w:rsidRPr="009B1ECE">
        <w:rPr>
          <w:szCs w:val="24"/>
        </w:rPr>
        <w:t>Имен. указ.: с.690-710</w:t>
      </w:r>
      <w:r w:rsidR="008856E1">
        <w:rPr>
          <w:szCs w:val="24"/>
        </w:rPr>
        <w:t>. - ISBN 5-265-00935-3.</w:t>
      </w:r>
    </w:p>
    <w:p w:rsidR="00013CCD" w:rsidRPr="008856E1" w:rsidRDefault="00081DC1" w:rsidP="008856E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66605</w:t>
      </w:r>
    </w:p>
    <w:p w:rsidR="00013CCD" w:rsidRPr="009B1ECE" w:rsidRDefault="00013CCD" w:rsidP="009B1ECE">
      <w:pPr>
        <w:rPr>
          <w:szCs w:val="24"/>
        </w:rPr>
      </w:pPr>
      <w:r w:rsidRPr="008856E1">
        <w:rPr>
          <w:b/>
          <w:szCs w:val="24"/>
        </w:rPr>
        <w:t>Синельников</w:t>
      </w:r>
      <w:r w:rsidR="008856E1" w:rsidRPr="008856E1">
        <w:rPr>
          <w:b/>
          <w:szCs w:val="24"/>
        </w:rPr>
        <w:t>,</w:t>
      </w:r>
      <w:r w:rsidRPr="008856E1">
        <w:rPr>
          <w:b/>
          <w:szCs w:val="24"/>
        </w:rPr>
        <w:t xml:space="preserve"> М. Х.</w:t>
      </w:r>
      <w:r w:rsidRPr="009B1ECE">
        <w:rPr>
          <w:szCs w:val="24"/>
        </w:rPr>
        <w:t xml:space="preserve"> Николай Кочин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: романы о судьбах крестьянства / М. Х. Синельников. - М. : Сов. Россия, 1976. - 88 с. :  1 л. портр. - (Писатели Советской России).</w:t>
      </w:r>
    </w:p>
    <w:p w:rsidR="00013CCD" w:rsidRPr="008856E1" w:rsidRDefault="00013CCD" w:rsidP="008856E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190134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Синенко</w:t>
      </w:r>
      <w:r w:rsidR="008856E1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В. С.</w:t>
      </w:r>
      <w:r w:rsidRPr="009B1ECE">
        <w:rPr>
          <w:szCs w:val="24"/>
        </w:rPr>
        <w:t xml:space="preserve"> Трилогия К. Симонова "Живые и мертвые" </w:t>
      </w:r>
      <w:r w:rsidR="008856E1" w:rsidRPr="009B1ECE">
        <w:rPr>
          <w:szCs w:val="24"/>
        </w:rPr>
        <w:t>[</w:t>
      </w:r>
      <w:r w:rsidR="008856E1">
        <w:rPr>
          <w:szCs w:val="24"/>
        </w:rPr>
        <w:t>Текст</w:t>
      </w:r>
      <w:r w:rsidR="008856E1" w:rsidRPr="009B1ECE">
        <w:rPr>
          <w:szCs w:val="24"/>
        </w:rPr>
        <w:t>]</w:t>
      </w:r>
      <w:r w:rsidR="008856E1">
        <w:rPr>
          <w:szCs w:val="24"/>
        </w:rPr>
        <w:t xml:space="preserve"> </w:t>
      </w:r>
      <w:r w:rsidRPr="009B1ECE">
        <w:rPr>
          <w:szCs w:val="24"/>
        </w:rPr>
        <w:t>: монографическое исследование / В. С. Синенко. - Уфа : Башк. кн. изд-во, 1986. - 168 с.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Ф2: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Ф5: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Ф7: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Ф8: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Ф9: 51621</w:t>
      </w:r>
      <w:r w:rsidR="008856E1">
        <w:rPr>
          <w:sz w:val="24"/>
          <w:szCs w:val="24"/>
        </w:rPr>
        <w:t>;</w:t>
      </w:r>
      <w:r w:rsidRPr="009B1ECE">
        <w:rPr>
          <w:sz w:val="24"/>
          <w:szCs w:val="24"/>
        </w:rPr>
        <w:t>Ф10: 51621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Ф11: 51621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ЦДБ: 51621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Скобелев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В.</w:t>
      </w:r>
      <w:r w:rsidRPr="009B1ECE">
        <w:rPr>
          <w:szCs w:val="24"/>
        </w:rPr>
        <w:t xml:space="preserve"> Александр Неверов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/ В. Скобелев. - М. : Сов. писатель, 1964. - 196 с. : портр.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45013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Скорино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Л. И.</w:t>
      </w:r>
      <w:r w:rsidRPr="009B1ECE">
        <w:rPr>
          <w:szCs w:val="24"/>
        </w:rPr>
        <w:t xml:space="preserve"> Мариэтта Шагинян - художник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жизнь и творчество / Л. И. Скорино. - М. : Советский писатель, 1975. - 360 с. : ил.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132553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Скороходов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Г.</w:t>
      </w:r>
      <w:r w:rsidRPr="009B1ECE">
        <w:rPr>
          <w:szCs w:val="24"/>
        </w:rPr>
        <w:t xml:space="preserve"> Михаил Кольцов</w:t>
      </w:r>
      <w:r w:rsidR="00986B87">
        <w:rPr>
          <w:szCs w:val="24"/>
        </w:rPr>
        <w:t xml:space="preserve">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Pr="009B1ECE">
        <w:rPr>
          <w:szCs w:val="24"/>
        </w:rPr>
        <w:t xml:space="preserve"> : критико - биографический очерк / Г. Скороходов. - М. : Сов. писатель, 1959. - 238 с. : 1 л. портр.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21531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Слово о Погодине</w:t>
      </w:r>
      <w:r w:rsidRPr="009B1ECE">
        <w:rPr>
          <w:szCs w:val="24"/>
        </w:rPr>
        <w:t xml:space="preserve">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воспоминания / сост. А. Волгарь. - М. : Сов. писатель, 1968. - 280 с. : ил.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67727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Смирнов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В. А.</w:t>
      </w:r>
      <w:r w:rsidRPr="009B1ECE">
        <w:rPr>
          <w:szCs w:val="24"/>
        </w:rPr>
        <w:t xml:space="preserve"> Иван Соколов-Микитов : очерк жизни и писательства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/ В. А. Смирнов. - М. : Сов. Россия, 1983. - 144 с. :  1 л. портр. - (Писатели Советской России).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37569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Ф1: 37569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Смирнов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М.</w:t>
      </w:r>
      <w:r w:rsidRPr="009B1ECE">
        <w:rPr>
          <w:szCs w:val="24"/>
        </w:rPr>
        <w:t xml:space="preserve"> Иван Соколов-Микитов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М. Смирнов. - Л. : Сов. писатель, 1974. - 176 с. :  1 л. портр.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120389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Смирнова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Г. М.</w:t>
      </w:r>
      <w:r w:rsidRPr="009B1ECE">
        <w:rPr>
          <w:szCs w:val="24"/>
        </w:rPr>
        <w:t xml:space="preserve"> Трилогия А. Н. Толстого "Хождение по мукам"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/ Г. М. Смирнова. - 2-е изд. - Л. : Худож. лит., 1976. - 96 с. : 1 л. портр. - (Массовая историко-литературная библиотека ).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174641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Смоляницкий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С. В.</w:t>
      </w:r>
      <w:r w:rsidRPr="009B1ECE">
        <w:rPr>
          <w:szCs w:val="24"/>
        </w:rPr>
        <w:t xml:space="preserve"> На земле отцов : очерк творчества Георгия Маркова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/ С. В. Смоляницкий. - 2-е изд., доп. - М. : Советский писатель, 1978. - 280 с. : ил.</w:t>
      </w:r>
    </w:p>
    <w:p w:rsidR="00013CCD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245935</w:t>
      </w:r>
    </w:p>
    <w:p w:rsidR="00013CCD" w:rsidRPr="009B1ECE" w:rsidRDefault="00013CCD" w:rsidP="009B1ECE">
      <w:pPr>
        <w:rPr>
          <w:szCs w:val="24"/>
        </w:rPr>
      </w:pPr>
      <w:r w:rsidRPr="00986B87">
        <w:rPr>
          <w:b/>
          <w:szCs w:val="24"/>
        </w:rPr>
        <w:t>Смородин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А. А.</w:t>
      </w:r>
      <w:r w:rsidRPr="009B1ECE">
        <w:rPr>
          <w:szCs w:val="24"/>
        </w:rPr>
        <w:t xml:space="preserve"> Поэзия В. В. Маяковского и публицистика 20-х годов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Pr="009B1ECE">
        <w:rPr>
          <w:szCs w:val="24"/>
        </w:rPr>
        <w:t>/ А. А. Смородин; отв. ред. А. И. Павловский. - Л. : Наука, 1972. - 270 с. : 1 л. портр.</w:t>
      </w:r>
    </w:p>
    <w:p w:rsidR="00B30A37" w:rsidRPr="00986B87" w:rsidRDefault="00013CCD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101415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Советские поэты о Маяковском</w:t>
      </w:r>
      <w:r w:rsidRPr="009B1ECE">
        <w:rPr>
          <w:szCs w:val="24"/>
        </w:rPr>
        <w:t xml:space="preserve">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сборник стихов и высказываний / сост. В. В. Макаров. - М. : Сов. писатель, 1976. - 424 с.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ЧЗ ЦГБ: 169388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Соловей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Э.</w:t>
      </w:r>
      <w:r w:rsidRPr="009B1ECE">
        <w:rPr>
          <w:szCs w:val="24"/>
        </w:rPr>
        <w:t xml:space="preserve"> Лариса Рейснер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Э. Соловей. - М. : Сов. писатель, 1985. - 160 с. :  1 л. портр.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44360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Ф1: 44360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Соловей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Э.</w:t>
      </w:r>
      <w:r w:rsidRPr="009B1ECE">
        <w:rPr>
          <w:szCs w:val="24"/>
        </w:rPr>
        <w:t xml:space="preserve"> Поэтический мир В. Луговского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очерк творчества / Э. Соловей. - М. : Сов. писатель, 1977. - 214 с. : 1 л. портр.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204366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Станчек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Н. А.</w:t>
      </w:r>
      <w:r w:rsidRPr="009B1ECE">
        <w:rPr>
          <w:szCs w:val="24"/>
        </w:rPr>
        <w:t xml:space="preserve"> Изучение лирики и поэм В. В. Маяковского в школе (в десятом классе)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пособие для учителя / Н. А. Станчек. - Л. : Просвещение, 1972. - 240 с.</w:t>
      </w:r>
      <w:r w:rsidR="00986B87">
        <w:rPr>
          <w:szCs w:val="24"/>
        </w:rPr>
        <w:t xml:space="preserve"> - </w:t>
      </w:r>
      <w:r w:rsidRPr="009B1ECE">
        <w:rPr>
          <w:szCs w:val="24"/>
        </w:rPr>
        <w:t>Библиогр.: с. 237-238</w:t>
      </w:r>
      <w:r w:rsidR="00986B87">
        <w:rPr>
          <w:szCs w:val="24"/>
        </w:rPr>
        <w:t>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108210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Старков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А.</w:t>
      </w:r>
      <w:r w:rsidRPr="009B1ECE">
        <w:rPr>
          <w:szCs w:val="24"/>
        </w:rPr>
        <w:t xml:space="preserve"> "Двенадцать стульев" и "Золотой теленок" Ильфа и Петрова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Pr="009B1ECE">
        <w:rPr>
          <w:szCs w:val="24"/>
        </w:rPr>
        <w:t>/ А. Старков. - М. : Худож. лит., 1969. - 120 с.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69329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Степанов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Н. Л.</w:t>
      </w:r>
      <w:r w:rsidRPr="009B1ECE">
        <w:rPr>
          <w:szCs w:val="24"/>
        </w:rPr>
        <w:t xml:space="preserve"> Велимир Хлебников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жизнь и творчество / Н. Л. Степанов. - М. : Сов. писатель, 1975. - 280 с. : 1 л. портр.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140095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Страницы воспоминаний о Луговском</w:t>
      </w:r>
      <w:r w:rsidRPr="009B1ECE">
        <w:rPr>
          <w:szCs w:val="24"/>
        </w:rPr>
        <w:t xml:space="preserve">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: сборник / сост. Е. Л. Быкова. - М. : Сов. писатель, 1981. - 200 с.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22276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22276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Ф2: 22276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Ф3: 22276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Ф5: 22276</w:t>
      </w:r>
      <w:r w:rsidR="00986B87">
        <w:rPr>
          <w:sz w:val="24"/>
          <w:szCs w:val="24"/>
        </w:rPr>
        <w:t>;</w:t>
      </w:r>
      <w:r w:rsidRPr="009B1ECE">
        <w:rPr>
          <w:sz w:val="24"/>
          <w:szCs w:val="24"/>
        </w:rPr>
        <w:t>Ф6: 22276</w:t>
      </w:r>
    </w:p>
    <w:p w:rsidR="00B30A37" w:rsidRPr="009B1ECE" w:rsidRDefault="00B30A37" w:rsidP="009B1ECE">
      <w:pPr>
        <w:rPr>
          <w:szCs w:val="24"/>
        </w:rPr>
      </w:pPr>
      <w:r w:rsidRPr="00986B87">
        <w:rPr>
          <w:b/>
          <w:szCs w:val="24"/>
        </w:rPr>
        <w:t>Страхов</w:t>
      </w:r>
      <w:r w:rsidR="00986B87" w:rsidRPr="00986B87">
        <w:rPr>
          <w:b/>
          <w:szCs w:val="24"/>
        </w:rPr>
        <w:t>,</w:t>
      </w:r>
      <w:r w:rsidRPr="00986B87">
        <w:rPr>
          <w:b/>
          <w:szCs w:val="24"/>
        </w:rPr>
        <w:t xml:space="preserve"> Н. И.</w:t>
      </w:r>
      <w:r w:rsidRPr="009B1ECE">
        <w:rPr>
          <w:szCs w:val="24"/>
        </w:rPr>
        <w:t xml:space="preserve"> Александр Неверов : Жизнь. Личность. Творчество  </w:t>
      </w:r>
      <w:r w:rsidR="00986B87" w:rsidRPr="009B1ECE">
        <w:rPr>
          <w:szCs w:val="24"/>
        </w:rPr>
        <w:t>[</w:t>
      </w:r>
      <w:r w:rsidR="00986B87">
        <w:rPr>
          <w:szCs w:val="24"/>
        </w:rPr>
        <w:t>Текст</w:t>
      </w:r>
      <w:r w:rsidR="00986B87" w:rsidRPr="009B1ECE">
        <w:rPr>
          <w:szCs w:val="24"/>
        </w:rPr>
        <w:t>]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/ Н. И. Страхов</w:t>
      </w:r>
      <w:r w:rsidR="00986B87">
        <w:rPr>
          <w:szCs w:val="24"/>
        </w:rPr>
        <w:t xml:space="preserve"> </w:t>
      </w:r>
      <w:r w:rsidRPr="009B1ECE">
        <w:rPr>
          <w:szCs w:val="24"/>
        </w:rPr>
        <w:t>; худож. А. Ременник. - 2-е изд., перераб. и доп. - М. : Художественная литература, 1972. - 445 с. : ил.</w:t>
      </w:r>
      <w:r w:rsidR="00986B87">
        <w:rPr>
          <w:szCs w:val="24"/>
        </w:rPr>
        <w:t xml:space="preserve"> -</w:t>
      </w:r>
      <w:r w:rsidRPr="009B1ECE">
        <w:rPr>
          <w:szCs w:val="24"/>
        </w:rPr>
        <w:t>Имен. указ.: с. 440-444</w:t>
      </w:r>
      <w:r w:rsidR="00986B87">
        <w:rPr>
          <w:szCs w:val="24"/>
        </w:rPr>
        <w:t>.</w:t>
      </w:r>
    </w:p>
    <w:p w:rsidR="00B30A37" w:rsidRPr="00986B87" w:rsidRDefault="00B30A37" w:rsidP="00986B8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98044</w:t>
      </w:r>
    </w:p>
    <w:p w:rsidR="00B30A37" w:rsidRPr="009B1ECE" w:rsidRDefault="00B30A37" w:rsidP="009B1ECE">
      <w:pPr>
        <w:rPr>
          <w:szCs w:val="24"/>
        </w:rPr>
      </w:pPr>
      <w:r w:rsidRPr="000E6CEF">
        <w:rPr>
          <w:b/>
          <w:szCs w:val="24"/>
        </w:rPr>
        <w:t>Строков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П</w:t>
      </w:r>
      <w:r w:rsidRPr="009B1ECE">
        <w:rPr>
          <w:szCs w:val="24"/>
        </w:rPr>
        <w:t>. Всеволод Кочетов : страницы жизни, страницы творчества / П. Строков. - М. : Современник, 1985. - 365 с. : 1 л. портр.</w:t>
      </w:r>
    </w:p>
    <w:p w:rsidR="00B30A37" w:rsidRPr="000E6CEF" w:rsidRDefault="00B30A37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45737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Ф1: 45737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Ф4: 45737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Ф6: 45737</w:t>
      </w:r>
    </w:p>
    <w:p w:rsidR="00B30A37" w:rsidRPr="009B1ECE" w:rsidRDefault="00B30A37" w:rsidP="009B1ECE">
      <w:pPr>
        <w:rPr>
          <w:szCs w:val="24"/>
        </w:rPr>
      </w:pPr>
      <w:r w:rsidRPr="000E6CEF">
        <w:rPr>
          <w:b/>
          <w:szCs w:val="24"/>
        </w:rPr>
        <w:t>Сурганов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В. А.</w:t>
      </w:r>
      <w:r w:rsidRPr="009B1ECE">
        <w:rPr>
          <w:szCs w:val="24"/>
        </w:rPr>
        <w:t xml:space="preserve"> Леонид Соболев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/ В. А. Сурганов. - 2-е изд., доп. - М. : Сов. Россия, 1986. - 416 с. :  1 л. портр.</w:t>
      </w:r>
    </w:p>
    <w:p w:rsidR="00B30A37" w:rsidRPr="000E6CEF" w:rsidRDefault="00B30A37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51392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Ф4: 51392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Ф5: 51392</w:t>
      </w:r>
    </w:p>
    <w:p w:rsidR="00B30A37" w:rsidRPr="009B1ECE" w:rsidRDefault="00B30A37" w:rsidP="009B1ECE">
      <w:pPr>
        <w:rPr>
          <w:szCs w:val="24"/>
        </w:rPr>
      </w:pPr>
      <w:r w:rsidRPr="000E6CEF">
        <w:rPr>
          <w:b/>
          <w:szCs w:val="24"/>
        </w:rPr>
        <w:t>Сурков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Е.</w:t>
      </w:r>
      <w:r w:rsidRPr="009B1ECE">
        <w:rPr>
          <w:szCs w:val="24"/>
        </w:rPr>
        <w:t xml:space="preserve"> К. А. Тренев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Е. Сурков. - 2-е изд., доп. - М. : Сов. писатель, 1955. - 451 с.</w:t>
      </w:r>
    </w:p>
    <w:p w:rsidR="00EC4023" w:rsidRPr="000E6CEF" w:rsidRDefault="00B30A37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4301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Сурма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Ю.</w:t>
      </w:r>
      <w:r w:rsidRPr="009B1ECE">
        <w:rPr>
          <w:szCs w:val="24"/>
        </w:rPr>
        <w:t xml:space="preserve"> Слово в бою : эстетика Маяковского и литературная борьба 20-х годов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Ю. Сурма ; под ред. И. С. Эвентова. - Л. : Лениздат, 1963. - 206 с.</w:t>
      </w:r>
      <w:r w:rsidR="000E6CEF">
        <w:rPr>
          <w:szCs w:val="24"/>
        </w:rPr>
        <w:t xml:space="preserve"> - </w:t>
      </w:r>
      <w:r w:rsidRPr="009B1ECE">
        <w:rPr>
          <w:szCs w:val="24"/>
        </w:rPr>
        <w:t>Библиогр.: с. 237-238</w:t>
      </w:r>
      <w:r w:rsidR="000E6CEF">
        <w:rPr>
          <w:szCs w:val="24"/>
        </w:rPr>
        <w:t>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23399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Тамарченко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А. В.</w:t>
      </w:r>
      <w:r w:rsidRPr="009B1ECE">
        <w:rPr>
          <w:szCs w:val="24"/>
        </w:rPr>
        <w:t xml:space="preserve"> Ольга Форш : жизнь, личность, творчество 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А. В. Тамарченко. - Л. : Сов. писатель; М., 1966. - 352 с. : ил.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49934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Трегуб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С. А.</w:t>
      </w:r>
      <w:r w:rsidRPr="009B1ECE">
        <w:rPr>
          <w:szCs w:val="24"/>
        </w:rPr>
        <w:t xml:space="preserve"> Живой Корчагин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С. А. Трегуб. - М. : Сов. Россия, 1973. - 288 с. : ил.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108784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Трегуб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С. А.</w:t>
      </w:r>
      <w:r w:rsidRPr="009B1ECE">
        <w:rPr>
          <w:szCs w:val="24"/>
        </w:rPr>
        <w:t xml:space="preserve"> Живой Корчагин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С. А. Трегуб. - М. : Сов. Россия, 1968. - 208 с. : ил.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65047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Тюрин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В.</w:t>
      </w:r>
      <w:r w:rsidRPr="009B1ECE">
        <w:rPr>
          <w:szCs w:val="24"/>
        </w:rPr>
        <w:t xml:space="preserve"> Лев Ошанин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В. Тюрин. - М. : Сов. Россия, 1972. - 136 с. :  1 л. портр. - (Писатели Советской России).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100853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Улицкая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Л. Е.</w:t>
      </w:r>
      <w:r w:rsidRPr="009B1ECE">
        <w:rPr>
          <w:szCs w:val="24"/>
        </w:rPr>
        <w:t xml:space="preserve"> Поэтка. Книга памяти: Наталья Горбаневская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Л. Е. Улицкая. - М. : АСТ, 2014. - 414 с.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113203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Ф3: 113203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Ф4: 113203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Устюжанин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Д. Л.</w:t>
      </w:r>
      <w:r w:rsidRPr="009B1ECE">
        <w:rPr>
          <w:szCs w:val="24"/>
        </w:rPr>
        <w:t xml:space="preserve"> Драма К. А. Тренева "Любовь Яровая"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Д. Л. Устюжанин. - М. : Просвещение, 1972. - 127 с. : ил. - (Библиотека словесника ).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109095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Фадеев.</w:t>
      </w:r>
      <w:r w:rsidRPr="009B1ECE">
        <w:rPr>
          <w:szCs w:val="24"/>
        </w:rPr>
        <w:t xml:space="preserve"> Воспоминания современников 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: сборник / сост. К. Платонова. - М. : Сов. писатель, 1965. - 560 с.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ЧЗ ЦГБ: 89384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Февральский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А.</w:t>
      </w:r>
      <w:r w:rsidRPr="009B1ECE">
        <w:rPr>
          <w:szCs w:val="24"/>
        </w:rPr>
        <w:t xml:space="preserve"> Встречи с Маяковским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Pr="009B1ECE">
        <w:rPr>
          <w:szCs w:val="24"/>
        </w:rPr>
        <w:t>/ А. Февральский. - М. : Сов. Россия, 1971. - 92 с.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127183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Февральский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А.</w:t>
      </w:r>
      <w:r w:rsidRPr="009B1ECE">
        <w:rPr>
          <w:szCs w:val="24"/>
        </w:rPr>
        <w:t xml:space="preserve"> Первая советская пьеса. "Мистерия-буфф" В. В. Маяковского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А. Февральский. - М. : Сов. писатель, 1971. - 271 с.</w:t>
      </w:r>
    </w:p>
    <w:p w:rsidR="00EC402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92088</w:t>
      </w:r>
    </w:p>
    <w:p w:rsidR="00EC4023" w:rsidRPr="009B1ECE" w:rsidRDefault="00EC4023" w:rsidP="009B1ECE">
      <w:pPr>
        <w:rPr>
          <w:szCs w:val="24"/>
        </w:rPr>
      </w:pPr>
      <w:r w:rsidRPr="000E6CEF">
        <w:rPr>
          <w:b/>
          <w:szCs w:val="24"/>
        </w:rPr>
        <w:t>Фельдман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Я. С.</w:t>
      </w:r>
      <w:r w:rsidRPr="009B1ECE">
        <w:rPr>
          <w:szCs w:val="24"/>
        </w:rPr>
        <w:t xml:space="preserve"> Драматургия Афанасия Салынского 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/ Я. С. Фельдман. - М. : Искусство, 1976. - 278 с.</w:t>
      </w:r>
    </w:p>
    <w:p w:rsidR="00734143" w:rsidRPr="000E6CEF" w:rsidRDefault="00EC402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177122</w:t>
      </w:r>
    </w:p>
    <w:p w:rsidR="00734143" w:rsidRPr="009B1ECE" w:rsidRDefault="00734143" w:rsidP="009B1ECE">
      <w:pPr>
        <w:rPr>
          <w:szCs w:val="24"/>
        </w:rPr>
      </w:pPr>
      <w:r w:rsidRPr="000E6CEF">
        <w:rPr>
          <w:b/>
          <w:szCs w:val="24"/>
        </w:rPr>
        <w:t>Финк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Л.</w:t>
      </w:r>
      <w:r w:rsidRPr="009B1ECE">
        <w:rPr>
          <w:szCs w:val="24"/>
        </w:rPr>
        <w:t xml:space="preserve"> Константин Симонов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: творческий путь / Л. Финк. - 2-е изд., перераб. - М. : Сов. писатель, 1983. - 400 с.</w:t>
      </w:r>
    </w:p>
    <w:p w:rsidR="00734143" w:rsidRPr="000E6CEF" w:rsidRDefault="0073414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32917</w:t>
      </w:r>
      <w:r w:rsidR="000E6CEF">
        <w:rPr>
          <w:sz w:val="24"/>
          <w:szCs w:val="24"/>
        </w:rPr>
        <w:t>;</w:t>
      </w:r>
      <w:r w:rsidRPr="009B1ECE">
        <w:rPr>
          <w:sz w:val="24"/>
          <w:szCs w:val="24"/>
        </w:rPr>
        <w:t>Ф5: 32917</w:t>
      </w:r>
    </w:p>
    <w:p w:rsidR="00734143" w:rsidRPr="009B1ECE" w:rsidRDefault="00734143" w:rsidP="009B1ECE">
      <w:pPr>
        <w:rPr>
          <w:szCs w:val="24"/>
        </w:rPr>
      </w:pPr>
      <w:r w:rsidRPr="000E6CEF">
        <w:rPr>
          <w:b/>
          <w:szCs w:val="24"/>
        </w:rPr>
        <w:t>Фурманов</w:t>
      </w:r>
      <w:r w:rsidR="000E6CEF" w:rsidRPr="000E6CEF">
        <w:rPr>
          <w:b/>
          <w:szCs w:val="24"/>
        </w:rPr>
        <w:t>,</w:t>
      </w:r>
      <w:r w:rsidRPr="000E6CEF">
        <w:rPr>
          <w:b/>
          <w:szCs w:val="24"/>
        </w:rPr>
        <w:t xml:space="preserve"> Д. А.</w:t>
      </w:r>
      <w:r w:rsidRPr="009B1ECE">
        <w:rPr>
          <w:szCs w:val="24"/>
        </w:rPr>
        <w:t xml:space="preserve"> Жизнь и творчество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: материалы для выставки в школе и детской библиотеке / сост. П. В. Куприяновский. - М. : Детская литература, 1969. - 40 с. : ил. - (Дом детской книги).</w:t>
      </w:r>
    </w:p>
    <w:p w:rsidR="00734143" w:rsidRPr="000E6CEF" w:rsidRDefault="00734143" w:rsidP="000E6CEF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77882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Хватов</w:t>
      </w:r>
      <w:r w:rsidR="000E6CEF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А. И</w:t>
      </w:r>
      <w:r w:rsidRPr="009B1ECE">
        <w:rPr>
          <w:szCs w:val="24"/>
        </w:rPr>
        <w:t xml:space="preserve">. Александр Малышкин  </w:t>
      </w:r>
      <w:r w:rsidR="000E6CEF" w:rsidRPr="009B1ECE">
        <w:rPr>
          <w:szCs w:val="24"/>
        </w:rPr>
        <w:t>[</w:t>
      </w:r>
      <w:r w:rsidR="000E6CEF">
        <w:rPr>
          <w:szCs w:val="24"/>
        </w:rPr>
        <w:t>Текст</w:t>
      </w:r>
      <w:r w:rsidR="000E6CEF" w:rsidRPr="009B1ECE">
        <w:rPr>
          <w:szCs w:val="24"/>
        </w:rPr>
        <w:t>]</w:t>
      </w:r>
      <w:r w:rsidR="000E6CEF">
        <w:rPr>
          <w:szCs w:val="24"/>
        </w:rPr>
        <w:t xml:space="preserve"> </w:t>
      </w:r>
      <w:r w:rsidRPr="009B1ECE">
        <w:rPr>
          <w:szCs w:val="24"/>
        </w:rPr>
        <w:t>: очерк жизни и творчества  / А. И. Хватов. - М. : Гослитиздат; Л., 1959. - 222 с. : 1 л. портр.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9433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Хигерович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Р. И. "</w:t>
      </w:r>
      <w:r w:rsidRPr="009B1ECE">
        <w:rPr>
          <w:szCs w:val="24"/>
        </w:rPr>
        <w:t xml:space="preserve">Железный поток" А. Серафимовича  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Р. И. Хигерович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худож. Г. Андронова. - М. : Худож. лит., 1968. - 103 с. : 1 л. портр. - (Массовая историко-литературная библиотека).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75479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Хигерович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Р. И.</w:t>
      </w:r>
      <w:r w:rsidRPr="009B1ECE">
        <w:rPr>
          <w:szCs w:val="24"/>
        </w:rPr>
        <w:t xml:space="preserve"> Путь писателя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повесть / Р. И. Хигерович. - 4-е изд., доп. - М. : Детская литература, 1981. - 320 с.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18317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Ходасевич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Ф.</w:t>
      </w:r>
      <w:r w:rsidRPr="009B1ECE">
        <w:rPr>
          <w:szCs w:val="24"/>
        </w:rPr>
        <w:t xml:space="preserve"> Колеблемый треножник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 xml:space="preserve"> : избранное / В. Ф. Ходасевич. - М., 1991. - 688 с. : ил.</w:t>
      </w:r>
      <w:r w:rsidR="00997451">
        <w:rPr>
          <w:szCs w:val="24"/>
        </w:rPr>
        <w:t xml:space="preserve"> - </w:t>
      </w:r>
      <w:r w:rsidRPr="009B1ECE">
        <w:rPr>
          <w:szCs w:val="24"/>
        </w:rPr>
        <w:t>Библиогр.: с. 617-619. - Имен. указ.: с. 662-677</w:t>
      </w:r>
      <w:r w:rsidR="00997451">
        <w:rPr>
          <w:szCs w:val="24"/>
        </w:rPr>
        <w:t xml:space="preserve">. - </w:t>
      </w:r>
      <w:r w:rsidRPr="009B1ECE">
        <w:rPr>
          <w:szCs w:val="24"/>
        </w:rPr>
        <w:t>ISBN 5-265-015</w:t>
      </w:r>
      <w:r w:rsidR="00997451">
        <w:rPr>
          <w:szCs w:val="24"/>
        </w:rPr>
        <w:t>18-3.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71855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Холодов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Е.</w:t>
      </w:r>
      <w:r w:rsidRPr="009B1ECE">
        <w:rPr>
          <w:szCs w:val="24"/>
        </w:rPr>
        <w:t xml:space="preserve"> Пьесы и годы : Драматургия Николая Погодина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Е. Холодов. - М. : Сов. писатель, 1967. - 275 с.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59791, 60359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Холопова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Ф.</w:t>
      </w:r>
      <w:r w:rsidRPr="009B1ECE">
        <w:rPr>
          <w:szCs w:val="24"/>
        </w:rPr>
        <w:t xml:space="preserve"> Парадокс любви : новеллистика Юрия Нагибина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В. Ф. Холопова. - М. : Современник, 1990. - 252 с.</w:t>
      </w:r>
      <w:r w:rsidR="00997451">
        <w:rPr>
          <w:szCs w:val="24"/>
        </w:rPr>
        <w:t xml:space="preserve"> - ISBN 5-270-01043-7.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68036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Хренков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Д. Т.</w:t>
      </w:r>
      <w:r w:rsidRPr="009B1ECE">
        <w:rPr>
          <w:szCs w:val="24"/>
        </w:rPr>
        <w:t xml:space="preserve"> А был он лишь солдат...</w:t>
      </w:r>
      <w:r w:rsidR="00997451" w:rsidRPr="00997451">
        <w:rPr>
          <w:szCs w:val="24"/>
        </w:rPr>
        <w:t xml:space="preserve">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Pr="009B1ECE">
        <w:rPr>
          <w:szCs w:val="24"/>
        </w:rPr>
        <w:t xml:space="preserve"> : документальное повествование о жизни и творчестве Сергея Орлова / Д. Т. Хренков. - М. : Современник, 1981. - 207 с. : ил.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17925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Ф1: 17925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17925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Хренков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Дм.</w:t>
      </w:r>
      <w:r w:rsidRPr="009B1ECE">
        <w:rPr>
          <w:szCs w:val="24"/>
        </w:rPr>
        <w:t xml:space="preserve"> Виссарион Саянов : путь поэта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Дм. Хренков. - Л. : Сов. писатель, 1972. - 208 с. :  1 л. портр.</w:t>
      </w:r>
    </w:p>
    <w:p w:rsidR="00734143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106118</w:t>
      </w:r>
    </w:p>
    <w:p w:rsidR="00734143" w:rsidRPr="009B1ECE" w:rsidRDefault="00734143" w:rsidP="009B1ECE">
      <w:pPr>
        <w:rPr>
          <w:szCs w:val="24"/>
        </w:rPr>
      </w:pPr>
      <w:r w:rsidRPr="00997451">
        <w:rPr>
          <w:b/>
          <w:szCs w:val="24"/>
        </w:rPr>
        <w:t>Чалмаев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</w:t>
      </w:r>
      <w:r w:rsidRPr="009B1ECE">
        <w:rPr>
          <w:szCs w:val="24"/>
        </w:rPr>
        <w:t xml:space="preserve"> Храм Афродиты : творческий путь и мастерство Евгения Носова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В. Чалмаев. - М. : Сов. Россия, 1972. - 173 с. :  1 л. портр. - (Писатели Советской России).</w:t>
      </w:r>
    </w:p>
    <w:p w:rsidR="00014C69" w:rsidRPr="00997451" w:rsidRDefault="00734143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103077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Чалмаев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А.</w:t>
      </w:r>
      <w:r w:rsidRPr="009B1ECE">
        <w:rPr>
          <w:szCs w:val="24"/>
        </w:rPr>
        <w:t xml:space="preserve"> Андрей Платонов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В. А. Чалмаев. - М. : Сов. Россия, 1978. - 176 с. :  1 л. портр. - (Писатели Советской России).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260816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Чалмаев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А.</w:t>
      </w:r>
      <w:r w:rsidRPr="009B1ECE">
        <w:rPr>
          <w:szCs w:val="24"/>
        </w:rPr>
        <w:t xml:space="preserve"> В. М. Шукшин в жизни и в творчестве </w:t>
      </w:r>
      <w:r w:rsidR="00997451">
        <w:rPr>
          <w:szCs w:val="24"/>
        </w:rPr>
        <w:t xml:space="preserve">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учеб. пособие / В. А. Чалмаев. - М. : Русское слово, 2008. - 136 с. - (В помощь школе).</w:t>
      </w:r>
      <w:r w:rsidR="00997451">
        <w:rPr>
          <w:szCs w:val="24"/>
        </w:rPr>
        <w:t xml:space="preserve"> - </w:t>
      </w:r>
      <w:r w:rsidRPr="009B1ECE">
        <w:rPr>
          <w:szCs w:val="24"/>
        </w:rPr>
        <w:t>Библиогр.: с. 134</w:t>
      </w:r>
      <w:r w:rsidR="00997451">
        <w:rPr>
          <w:szCs w:val="24"/>
        </w:rPr>
        <w:t>. - ISBN 978-5-9932-0131-3.</w:t>
      </w:r>
    </w:p>
    <w:p w:rsidR="00014C69" w:rsidRPr="009B1ECE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103472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103472</w:t>
      </w:r>
    </w:p>
    <w:p w:rsidR="00014C69" w:rsidRPr="009B1ECE" w:rsidRDefault="00014C69" w:rsidP="009B1ECE">
      <w:pPr>
        <w:rPr>
          <w:szCs w:val="24"/>
        </w:rPr>
      </w:pPr>
    </w:p>
    <w:p w:rsidR="00014C69" w:rsidRPr="009B1ECE" w:rsidRDefault="00014C69" w:rsidP="009B1ECE">
      <w:pPr>
        <w:rPr>
          <w:szCs w:val="24"/>
        </w:rPr>
      </w:pP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Чарный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М. Б.</w:t>
      </w:r>
      <w:r w:rsidRPr="009B1ECE">
        <w:rPr>
          <w:szCs w:val="24"/>
        </w:rPr>
        <w:t xml:space="preserve"> Путь Алексея Толстого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очерк творчества / М. Б. Чарный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худож. Е. Гольдин. - 2-е изд. - М. : Худож. лит., 1981. - 368 с. : 1 л. портр.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16561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Ф2: 16561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16561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Черемин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Г. С.</w:t>
      </w:r>
      <w:r w:rsidRPr="009B1ECE">
        <w:rPr>
          <w:szCs w:val="24"/>
        </w:rPr>
        <w:t xml:space="preserve"> Путь Маяковского к Октябрю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 xml:space="preserve"> / Г. С. Черемин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отв. ред. В. В. Тимофеева. - 2-е изд., доп. - М. : Наука, 1975. - 248 с.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124225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Черемин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Г. С</w:t>
      </w:r>
      <w:r w:rsidRPr="009B1ECE">
        <w:rPr>
          <w:szCs w:val="24"/>
        </w:rPr>
        <w:t xml:space="preserve">. Ранний Маяковский  : путь поэта к Октябрю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Г. С. Черемин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отв. ред. В. В. Тимофеева. - М. : Изд-во АН СССР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Л., 1962. - 192 с.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22848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Числов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М. М.</w:t>
      </w:r>
      <w:r w:rsidRPr="009B1ECE">
        <w:rPr>
          <w:szCs w:val="24"/>
        </w:rPr>
        <w:t xml:space="preserve"> Егор Исаев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очерк творчества / М. М. Числов. - М. : Худож. лит., 1990. - 144 с.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69785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Чудакова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М. О.</w:t>
      </w:r>
      <w:r w:rsidRPr="009B1ECE">
        <w:rPr>
          <w:szCs w:val="24"/>
        </w:rPr>
        <w:t xml:space="preserve"> Мастерство Юрия Олеши 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М. О. Чудакова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; отв. ред. Н. Я. Берковский. - М. : Наука, 1972. - 100 с. : ил.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106850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Чуковская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Л. К.</w:t>
      </w:r>
      <w:r w:rsidRPr="009B1ECE">
        <w:rPr>
          <w:szCs w:val="24"/>
        </w:rPr>
        <w:t xml:space="preserve"> Памяти детства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Л. К. Чуковская. - М. : АСТ, 2014. - 320 с. - (Библиотека Ю. Гиппенрейтер).</w:t>
      </w:r>
      <w:r w:rsidR="00997451">
        <w:rPr>
          <w:szCs w:val="24"/>
        </w:rPr>
        <w:t xml:space="preserve"> - </w:t>
      </w:r>
      <w:r w:rsidRPr="009B1ECE">
        <w:rPr>
          <w:szCs w:val="24"/>
        </w:rPr>
        <w:t>ISBN 978-5-17-086925</w:t>
      </w:r>
      <w:r w:rsidR="00997451">
        <w:rPr>
          <w:szCs w:val="24"/>
        </w:rPr>
        <w:t>-1.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113200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Ф4: 113200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Ф1: 113201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Ф3: 113201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Шагалов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А.</w:t>
      </w:r>
      <w:r w:rsidRPr="009B1ECE">
        <w:rPr>
          <w:szCs w:val="24"/>
        </w:rPr>
        <w:t xml:space="preserve"> Петр Проскурин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А. Шагалов. - М. : Сов. Россия, 1979. - 160 с. :  1 л. портр. - (Писатели Советской России).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818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Ф4: 818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Ф8: 818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Шагалов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А. А.</w:t>
      </w:r>
      <w:r w:rsidRPr="009B1ECE">
        <w:rPr>
          <w:szCs w:val="24"/>
        </w:rPr>
        <w:t xml:space="preserve"> Олег Куваев : жизнь, книги, мечты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А. А. Шагалов. - М. : Сов. Россия, 1984. - 192 с.</w:t>
      </w:r>
      <w:r w:rsidR="00997451">
        <w:rPr>
          <w:szCs w:val="24"/>
        </w:rPr>
        <w:t xml:space="preserve"> - ISBN 5-270-00610-3.</w:t>
      </w:r>
    </w:p>
    <w:p w:rsidR="00014C69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41084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Ф3: 41084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41084</w:t>
      </w:r>
    </w:p>
    <w:p w:rsidR="00014C69" w:rsidRPr="009B1ECE" w:rsidRDefault="00014C69" w:rsidP="009B1ECE">
      <w:pPr>
        <w:rPr>
          <w:szCs w:val="24"/>
        </w:rPr>
      </w:pPr>
      <w:r w:rsidRPr="00997451">
        <w:rPr>
          <w:b/>
          <w:szCs w:val="24"/>
        </w:rPr>
        <w:t>Швейцер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А</w:t>
      </w:r>
      <w:r w:rsidRPr="009B1ECE">
        <w:rPr>
          <w:szCs w:val="24"/>
        </w:rPr>
        <w:t xml:space="preserve">. Быт и бытие Марины Цветаевой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В. А. Швейцер. - М. : Интерпринт, 1992. - 544 с. : ил.</w:t>
      </w:r>
      <w:r w:rsidR="00997451">
        <w:rPr>
          <w:szCs w:val="24"/>
        </w:rPr>
        <w:t xml:space="preserve"> - </w:t>
      </w:r>
      <w:r w:rsidRPr="009B1ECE">
        <w:rPr>
          <w:szCs w:val="24"/>
        </w:rPr>
        <w:t>Указ. имен: с. 531-537</w:t>
      </w:r>
      <w:r w:rsidR="00997451">
        <w:rPr>
          <w:szCs w:val="24"/>
        </w:rPr>
        <w:t xml:space="preserve">. - </w:t>
      </w:r>
      <w:r w:rsidRPr="009B1ECE">
        <w:rPr>
          <w:szCs w:val="24"/>
        </w:rPr>
        <w:t>ISBN 5-7100-00</w:t>
      </w:r>
      <w:r w:rsidR="00997451">
        <w:rPr>
          <w:szCs w:val="24"/>
        </w:rPr>
        <w:t>23-X.</w:t>
      </w:r>
    </w:p>
    <w:p w:rsidR="005E6770" w:rsidRPr="00997451" w:rsidRDefault="00014C69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Ф2: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Ф3: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Ф4: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73539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Ф6: 73539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Ширяева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М. В.</w:t>
      </w:r>
      <w:r w:rsidRPr="009B1ECE">
        <w:rPr>
          <w:szCs w:val="24"/>
        </w:rPr>
        <w:t xml:space="preserve"> Величие подвига Николая Островского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пособие для учащихся / М. В. Ширяева, В. И. Тимофеев. - М. : Просвещение, 1964. - 175 с. : ил.</w:t>
      </w:r>
    </w:p>
    <w:p w:rsidR="005E6770" w:rsidRPr="00997451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73815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Шкерин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М. Р</w:t>
      </w:r>
      <w:r w:rsidRPr="009B1ECE">
        <w:rPr>
          <w:szCs w:val="24"/>
        </w:rPr>
        <w:t xml:space="preserve">. Время в лицах : Ефим Пермитин и его романы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М. Р. Шкерин. - М. : Современник, 1981. - 239 с. : ил.</w:t>
      </w:r>
    </w:p>
    <w:p w:rsidR="005E6770" w:rsidRPr="00997451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16792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16792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16792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Шмелев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И.</w:t>
      </w:r>
      <w:r w:rsidR="00997451">
        <w:rPr>
          <w:b/>
          <w:szCs w:val="24"/>
        </w:rPr>
        <w:t xml:space="preserve"> </w:t>
      </w:r>
      <w:r w:rsidRPr="00997451">
        <w:rPr>
          <w:b/>
          <w:szCs w:val="24"/>
        </w:rPr>
        <w:t>С.</w:t>
      </w:r>
      <w:r w:rsidRPr="009B1ECE">
        <w:rPr>
          <w:szCs w:val="24"/>
        </w:rPr>
        <w:t xml:space="preserve"> Лето Господне : Анализ текста. Основное содержание. Сочинения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сост. Н. Ю. Буровцева. - 5-е изд., стереотип. - М. : Дрофа, 2008. - 128 с. : ил. - (Школьная программа).</w:t>
      </w:r>
      <w:r w:rsidR="00997451">
        <w:rPr>
          <w:szCs w:val="24"/>
        </w:rPr>
        <w:t xml:space="preserve"> - ISBN 978-5-358-05626-8.</w:t>
      </w:r>
    </w:p>
    <w:p w:rsidR="005E6770" w:rsidRPr="00997451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Ф3: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Ф6: 103492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Ф7: 103492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Шошин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А.</w:t>
      </w:r>
      <w:r w:rsidRPr="009B1ECE">
        <w:rPr>
          <w:szCs w:val="24"/>
        </w:rPr>
        <w:t xml:space="preserve"> Николай Тихонов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: кн. для учащихся ст. классов / В. А. Шошин. - М. : Просвещение, 1990. - 144 с. : ил. - (Биография писателя).</w:t>
      </w:r>
      <w:r w:rsidR="00997451">
        <w:rPr>
          <w:szCs w:val="24"/>
        </w:rPr>
        <w:t xml:space="preserve"> - ISBN 5-09-002604-1.</w:t>
      </w:r>
    </w:p>
    <w:p w:rsidR="005E6770" w:rsidRPr="00997451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Ф7: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Ф8: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Ф9: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Ф10: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Ф11: 69067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ЦДБ: 69067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Шошин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В. А.</w:t>
      </w:r>
      <w:r w:rsidRPr="009B1ECE">
        <w:rPr>
          <w:szCs w:val="24"/>
        </w:rPr>
        <w:t xml:space="preserve"> Поэт романтического подвига. Очерк творчества Н. С. Тихонова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В. А. Шошин. - Л. : Сов. писатель, 1976. - 432 с. : ил. - (Поэт романтического подвига ).</w:t>
      </w:r>
    </w:p>
    <w:p w:rsidR="005E6770" w:rsidRPr="00997451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2196</w:t>
      </w:r>
    </w:p>
    <w:p w:rsidR="005E6770" w:rsidRPr="009B1ECE" w:rsidRDefault="005E6770" w:rsidP="009B1ECE">
      <w:pPr>
        <w:rPr>
          <w:szCs w:val="24"/>
        </w:rPr>
      </w:pPr>
      <w:r w:rsidRPr="00997451">
        <w:rPr>
          <w:b/>
          <w:szCs w:val="24"/>
        </w:rPr>
        <w:t>Эфрон</w:t>
      </w:r>
      <w:r w:rsidR="00997451" w:rsidRPr="00997451">
        <w:rPr>
          <w:b/>
          <w:szCs w:val="24"/>
        </w:rPr>
        <w:t>,</w:t>
      </w:r>
      <w:r w:rsidRPr="00997451">
        <w:rPr>
          <w:b/>
          <w:szCs w:val="24"/>
        </w:rPr>
        <w:t xml:space="preserve"> А. И.</w:t>
      </w:r>
      <w:r w:rsidRPr="009B1ECE">
        <w:rPr>
          <w:szCs w:val="24"/>
        </w:rPr>
        <w:t xml:space="preserve"> О Марине Цветаевой : Воспоминания дочери </w:t>
      </w:r>
      <w:r w:rsidR="00997451" w:rsidRPr="009B1ECE">
        <w:rPr>
          <w:szCs w:val="24"/>
        </w:rPr>
        <w:t>[</w:t>
      </w:r>
      <w:r w:rsidR="00997451">
        <w:rPr>
          <w:szCs w:val="24"/>
        </w:rPr>
        <w:t>Текст</w:t>
      </w:r>
      <w:r w:rsidR="00997451" w:rsidRPr="009B1ECE">
        <w:rPr>
          <w:szCs w:val="24"/>
        </w:rPr>
        <w:t>]</w:t>
      </w:r>
      <w:r w:rsidR="00997451">
        <w:rPr>
          <w:szCs w:val="24"/>
        </w:rPr>
        <w:t xml:space="preserve"> </w:t>
      </w:r>
      <w:r w:rsidRPr="009B1ECE">
        <w:rPr>
          <w:szCs w:val="24"/>
        </w:rPr>
        <w:t>/ А. И. Эфрон. - М. : Сов. писатель, 1989. - 480 с. : ил.</w:t>
      </w:r>
      <w:r w:rsidR="00997451">
        <w:rPr>
          <w:szCs w:val="24"/>
        </w:rPr>
        <w:t xml:space="preserve"> - </w:t>
      </w:r>
      <w:r w:rsidRPr="009B1ECE">
        <w:rPr>
          <w:szCs w:val="24"/>
        </w:rPr>
        <w:t>Коммент.: с. 465-478</w:t>
      </w:r>
      <w:r w:rsidR="00997451">
        <w:rPr>
          <w:szCs w:val="24"/>
        </w:rPr>
        <w:t>. - ISBN 5-265-00670-2.</w:t>
      </w:r>
    </w:p>
    <w:p w:rsidR="005E6770" w:rsidRPr="009B1ECE" w:rsidRDefault="005E6770" w:rsidP="00997451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Ф1: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Ф2: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Ф3: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Ф4: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Ф5: 66453</w:t>
      </w:r>
      <w:r w:rsidR="00997451">
        <w:rPr>
          <w:sz w:val="24"/>
          <w:szCs w:val="24"/>
        </w:rPr>
        <w:t>;</w:t>
      </w:r>
      <w:r w:rsidRPr="009B1ECE">
        <w:rPr>
          <w:sz w:val="24"/>
          <w:szCs w:val="24"/>
        </w:rPr>
        <w:t>Ф6: 66453</w:t>
      </w:r>
    </w:p>
    <w:p w:rsidR="005E6770" w:rsidRPr="009B1ECE" w:rsidRDefault="005E6770" w:rsidP="009B1ECE">
      <w:pPr>
        <w:rPr>
          <w:szCs w:val="24"/>
        </w:rPr>
      </w:pPr>
    </w:p>
    <w:p w:rsidR="005E6770" w:rsidRPr="009B1ECE" w:rsidRDefault="005E6770" w:rsidP="009B1ECE">
      <w:pPr>
        <w:rPr>
          <w:szCs w:val="24"/>
        </w:rPr>
      </w:pPr>
    </w:p>
    <w:p w:rsidR="005E6770" w:rsidRPr="009B1ECE" w:rsidRDefault="005E6770" w:rsidP="009B1ECE">
      <w:pPr>
        <w:rPr>
          <w:szCs w:val="24"/>
        </w:rPr>
      </w:pPr>
      <w:r w:rsidRPr="004B72ED">
        <w:rPr>
          <w:b/>
          <w:szCs w:val="24"/>
        </w:rPr>
        <w:t>Юрий Крымов в воспоминаниях, письмах, документах</w:t>
      </w:r>
      <w:r w:rsidRPr="009B1ECE">
        <w:rPr>
          <w:szCs w:val="24"/>
        </w:rPr>
        <w:t xml:space="preserve">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/ сост. Н. И. Дикушина. - М. : Сов. писатель, 1988. - 400 с. : ил.</w:t>
      </w:r>
      <w:r w:rsidR="004B72ED">
        <w:rPr>
          <w:szCs w:val="24"/>
        </w:rPr>
        <w:t xml:space="preserve"> - ISBN 5-265-00069-0.</w:t>
      </w:r>
    </w:p>
    <w:p w:rsidR="005E6770" w:rsidRPr="004B72ED" w:rsidRDefault="005E677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63167</w:t>
      </w:r>
    </w:p>
    <w:p w:rsidR="005E6770" w:rsidRPr="009B1ECE" w:rsidRDefault="005E6770" w:rsidP="009B1ECE">
      <w:pPr>
        <w:rPr>
          <w:szCs w:val="24"/>
        </w:rPr>
      </w:pPr>
      <w:r w:rsidRPr="004B72ED">
        <w:rPr>
          <w:b/>
          <w:szCs w:val="24"/>
        </w:rPr>
        <w:t>Юферев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Д.</w:t>
      </w:r>
      <w:r w:rsidRPr="009B1ECE">
        <w:rPr>
          <w:szCs w:val="24"/>
        </w:rPr>
        <w:t xml:space="preserve"> Н. А. Островский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/ Д. Юферев. - М. : Гослитиздат, 1954. - 159 с. : 1 л. портр.</w:t>
      </w:r>
    </w:p>
    <w:p w:rsidR="005E6770" w:rsidRPr="004B72ED" w:rsidRDefault="005E677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73712</w:t>
      </w:r>
    </w:p>
    <w:p w:rsidR="005E6770" w:rsidRPr="009B1ECE" w:rsidRDefault="005E6770" w:rsidP="009B1ECE">
      <w:pPr>
        <w:rPr>
          <w:szCs w:val="24"/>
        </w:rPr>
      </w:pPr>
      <w:r w:rsidRPr="004B72ED">
        <w:rPr>
          <w:b/>
          <w:szCs w:val="24"/>
        </w:rPr>
        <w:t>Я земной шар чуть не весь обошел...</w:t>
      </w:r>
      <w:r w:rsidRPr="009B1ECE">
        <w:rPr>
          <w:szCs w:val="24"/>
        </w:rPr>
        <w:t xml:space="preserve">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сборник / сост. В. Н. Терехина, А. Зименков. - М. : Современник, 1988. - 558 с. : ил.</w:t>
      </w:r>
      <w:r w:rsidR="004B72ED">
        <w:rPr>
          <w:szCs w:val="24"/>
        </w:rPr>
        <w:t xml:space="preserve"> - </w:t>
      </w:r>
      <w:r w:rsidRPr="009B1ECE">
        <w:rPr>
          <w:szCs w:val="24"/>
        </w:rPr>
        <w:t>Имен. указ.: с. 536-551</w:t>
      </w:r>
      <w:r w:rsidR="004B72ED">
        <w:rPr>
          <w:szCs w:val="24"/>
        </w:rPr>
        <w:t>. - ISBN 5-270-00330-9.</w:t>
      </w:r>
    </w:p>
    <w:p w:rsidR="005E6770" w:rsidRPr="004B72ED" w:rsidRDefault="005E677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Ф3: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63016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63016</w:t>
      </w:r>
    </w:p>
    <w:p w:rsidR="005E6770" w:rsidRPr="009B1ECE" w:rsidRDefault="005E6770" w:rsidP="009B1ECE">
      <w:pPr>
        <w:rPr>
          <w:szCs w:val="24"/>
        </w:rPr>
      </w:pPr>
      <w:r w:rsidRPr="004B72ED">
        <w:rPr>
          <w:b/>
          <w:szCs w:val="24"/>
        </w:rPr>
        <w:t>Яковлев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Г. Н.</w:t>
      </w:r>
      <w:r w:rsidRPr="009B1ECE">
        <w:rPr>
          <w:szCs w:val="24"/>
        </w:rPr>
        <w:t xml:space="preserve"> Николай Островский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/ Г. Н. Яковлев. - М. : Политиздат, 1975. - 87 с. : ил. - (Когда им было двадцать).</w:t>
      </w:r>
    </w:p>
    <w:p w:rsidR="005E6770" w:rsidRPr="004B72ED" w:rsidRDefault="005E677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129102</w:t>
      </w:r>
    </w:p>
    <w:p w:rsidR="005E6770" w:rsidRPr="009B1ECE" w:rsidRDefault="005E6770" w:rsidP="009B1ECE">
      <w:pPr>
        <w:rPr>
          <w:szCs w:val="24"/>
        </w:rPr>
      </w:pPr>
      <w:r w:rsidRPr="004B72ED">
        <w:rPr>
          <w:b/>
          <w:szCs w:val="24"/>
        </w:rPr>
        <w:t>Янгфельдт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Б.</w:t>
      </w:r>
      <w:r w:rsidRPr="009B1ECE">
        <w:rPr>
          <w:szCs w:val="24"/>
        </w:rPr>
        <w:t xml:space="preserve"> Любовь это сердце всего : В. В. Маяковский и Л. Ю. Брик. Переписка 1915 -1930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/ Б. Янгфельдт; худож. К. Радченко. - Репринт. - М. : Книга, 1991. - 287 с. : ил.</w:t>
      </w:r>
      <w:r w:rsidR="004B72ED">
        <w:rPr>
          <w:szCs w:val="24"/>
        </w:rPr>
        <w:t xml:space="preserve"> - </w:t>
      </w:r>
      <w:r w:rsidRPr="009B1ECE">
        <w:rPr>
          <w:szCs w:val="24"/>
        </w:rPr>
        <w:t>Имен. указ.: с. 279-285</w:t>
      </w:r>
      <w:r w:rsidR="004B72ED">
        <w:rPr>
          <w:szCs w:val="24"/>
        </w:rPr>
        <w:t>. - ISBN 5-212-00601-5.</w:t>
      </w:r>
    </w:p>
    <w:p w:rsidR="00114616" w:rsidRPr="004B72ED" w:rsidRDefault="005E677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71933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Яновский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Н.</w:t>
      </w:r>
      <w:r w:rsidRPr="009B1ECE">
        <w:rPr>
          <w:szCs w:val="24"/>
        </w:rPr>
        <w:t xml:space="preserve"> Лидия Сейфуллина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критико-биографический очерк / Н. Яновский. - 2-е изд., доп. - М. : Худож. лит., 1972. - 246 с. :  1 л. портр.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101815</w:t>
      </w:r>
    </w:p>
    <w:p w:rsidR="00114616" w:rsidRPr="004B72ED" w:rsidRDefault="00114616" w:rsidP="004B72E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Toc523994516"/>
      <w:r w:rsidRPr="004B72ED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37"/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Акунин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Б.</w:t>
      </w:r>
      <w:r w:rsidRPr="009B1ECE">
        <w:rPr>
          <w:szCs w:val="24"/>
        </w:rPr>
        <w:t xml:space="preserve"> Седмица Трехглазого [Шрифт Брайля]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роман, пьеса в 4 кн. / Б. Акунин. - 1-е изд. по Брайлю. - СПб. : ИПО "Чтение" ВОС, 2018. - 325 брайлевских листов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Печ. с изд.: М. : АСТ, 2017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978-5-89206-546-7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Кн. 1. - 2018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125978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125978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Акунин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Б.</w:t>
      </w:r>
      <w:r w:rsidRPr="009B1ECE">
        <w:rPr>
          <w:szCs w:val="24"/>
        </w:rPr>
        <w:t xml:space="preserve"> Седмица Трехглазого [Шрифт Брайля]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роман, пьеса в 4 кн. / Б. Акунин. - 1-е изд. по Брайлю. - СПб. : ИПО "Чтение" ВОС, 2018. - 325 брайлевских листов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Печ. с изд.: М. : АСТ, 2017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978-5-89206-546-7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Кн. 4. - 2018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125981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125981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Акунин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Б.</w:t>
      </w:r>
      <w:r w:rsidRPr="009B1ECE">
        <w:rPr>
          <w:szCs w:val="24"/>
        </w:rPr>
        <w:t xml:space="preserve"> Седмица Трехглазого [Шрифт Брайля]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роман, пьеса в 4 кн. / Б. Акунин. - 1-е изд. по Брайлю. - СПб. : ИПО "Чтение" ВОС, 2018. - 325 брайлевских листов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Печ. с изд.: М. : АСТ, 2017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978-5-89206-546-7</w:t>
      </w:r>
      <w:r w:rsidR="004B72ED">
        <w:rPr>
          <w:szCs w:val="24"/>
        </w:rPr>
        <w:t>.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Кн. 2. - 2018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125979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125979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Акунин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Б.</w:t>
      </w:r>
      <w:r w:rsidRPr="009B1ECE">
        <w:rPr>
          <w:szCs w:val="24"/>
        </w:rPr>
        <w:t xml:space="preserve"> Седмица Трехглазого [Шрифт Брайля]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роман, пьеса в 4 кн. / Б. Акунин. - 1-е изд. по Брайлю. - СПб. : ИПО "Чтение" ВОС, 2018. - 325 брайлевских листов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Печ. с изд.: М. : АСТ, 2017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978-5-89206-546-7</w:t>
      </w:r>
      <w:r w:rsidR="004B72ED">
        <w:rPr>
          <w:szCs w:val="24"/>
        </w:rPr>
        <w:t>.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Кн. 3. - 2018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125980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125980</w:t>
      </w:r>
    </w:p>
    <w:p w:rsidR="00114616" w:rsidRDefault="00114616" w:rsidP="009B1ECE">
      <w:pPr>
        <w:rPr>
          <w:szCs w:val="24"/>
        </w:rPr>
      </w:pPr>
      <w:r w:rsidRPr="004B72ED">
        <w:rPr>
          <w:b/>
          <w:szCs w:val="24"/>
        </w:rPr>
        <w:t>Васильева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Н. Б.</w:t>
      </w:r>
      <w:r w:rsidRPr="009B1ECE">
        <w:rPr>
          <w:szCs w:val="24"/>
        </w:rPr>
        <w:t xml:space="preserve"> Гагара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повесть / Н. Б. Васильева. - М. : Дет. лит., 2015. - 320 с. : ил. - (Лауреаты Международного конкурса им. Сергея Михалкова).</w:t>
      </w:r>
      <w:r w:rsidR="004B72ED">
        <w:rPr>
          <w:szCs w:val="24"/>
        </w:rPr>
        <w:t xml:space="preserve"> - ISBN 978-5-08-005329-0.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16+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ЦДБ: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Ф8: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Ф9: 116560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Ф10: 116560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 xml:space="preserve">Гайсарова </w:t>
      </w:r>
      <w:r w:rsidR="004B72ED" w:rsidRPr="004B72ED">
        <w:rPr>
          <w:b/>
          <w:szCs w:val="24"/>
        </w:rPr>
        <w:t>–</w:t>
      </w:r>
      <w:r w:rsidRPr="004B72ED">
        <w:rPr>
          <w:b/>
          <w:szCs w:val="24"/>
        </w:rPr>
        <w:t xml:space="preserve"> Гиззатуллина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Г. М.</w:t>
      </w:r>
      <w:r w:rsidRPr="009B1ECE">
        <w:rPr>
          <w:szCs w:val="24"/>
        </w:rPr>
        <w:t xml:space="preserve"> Молитва моей любви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повесть, рассказы / Г. М. Гайсарова - Гиззатуллина. - Уфа : Китап, 2017. - 284 с. : 1л. портр. - (на баш. яз.).</w:t>
      </w:r>
      <w:r w:rsidR="004B72ED">
        <w:rPr>
          <w:szCs w:val="24"/>
        </w:rPr>
        <w:t xml:space="preserve"> - ISBN 978-5-295-06813-3.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Ф2: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Ф3: 125208</w:t>
      </w:r>
      <w:r w:rsidR="004B72ED">
        <w:rPr>
          <w:sz w:val="24"/>
          <w:szCs w:val="24"/>
        </w:rPr>
        <w:t>;Ф4: 125208;</w:t>
      </w:r>
      <w:r w:rsidRPr="009B1ECE">
        <w:rPr>
          <w:sz w:val="24"/>
          <w:szCs w:val="24"/>
        </w:rPr>
        <w:t>Ф5: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125208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125208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Е</w:t>
      </w:r>
      <w:r w:rsidR="004B72ED" w:rsidRPr="004B72ED">
        <w:rPr>
          <w:b/>
          <w:szCs w:val="24"/>
        </w:rPr>
        <w:t>втушенко, Е. А</w:t>
      </w:r>
      <w:r w:rsidRPr="004B72ED">
        <w:rPr>
          <w:b/>
          <w:szCs w:val="24"/>
        </w:rPr>
        <w:t>.</w:t>
      </w:r>
      <w:r w:rsidRPr="009B1ECE">
        <w:rPr>
          <w:szCs w:val="24"/>
        </w:rPr>
        <w:t xml:space="preserve"> Граждане послушайте меня...</w:t>
      </w:r>
      <w:r w:rsidR="004B72ED" w:rsidRPr="004B72ED">
        <w:rPr>
          <w:szCs w:val="24"/>
        </w:rPr>
        <w:t xml:space="preserve">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Pr="009B1ECE">
        <w:rPr>
          <w:szCs w:val="24"/>
        </w:rPr>
        <w:t xml:space="preserve"> : Стихотворения и поэмы / Е. А. Евтушенко. - М. : Худож. лит., 1989. - 495 с.</w:t>
      </w:r>
      <w:r w:rsidR="004B72ED">
        <w:rPr>
          <w:szCs w:val="24"/>
        </w:rPr>
        <w:t xml:space="preserve"> - ISBN 5-280-01308-0.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lastRenderedPageBreak/>
        <w:t>Ф7: 115216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Карим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М.</w:t>
      </w:r>
      <w:r w:rsidRPr="009B1ECE">
        <w:rPr>
          <w:szCs w:val="24"/>
        </w:rPr>
        <w:t xml:space="preserve"> Сочинения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/ М. Карим. - Уфа : Китап, 2009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978-5-295-04902-6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Т. 8 : Доклады, выступления, беседы. - 2017. - 472 с. : 1 л. портр.</w:t>
      </w:r>
      <w:r w:rsidR="004B72ED">
        <w:rPr>
          <w:szCs w:val="24"/>
        </w:rPr>
        <w:t xml:space="preserve"> - ISBN 978-5-295-06826-3.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ЦДБ: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Ф2: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Ф3: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Ф8: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Ф9: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Ф10: 125207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125207</w:t>
      </w:r>
    </w:p>
    <w:p w:rsidR="00114616" w:rsidRPr="009B1ECE" w:rsidRDefault="00114616" w:rsidP="009B1ECE">
      <w:pPr>
        <w:rPr>
          <w:szCs w:val="24"/>
        </w:rPr>
      </w:pPr>
      <w:r w:rsidRPr="004B72ED">
        <w:rPr>
          <w:b/>
          <w:szCs w:val="24"/>
        </w:rPr>
        <w:t>Крон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А. А.</w:t>
      </w:r>
      <w:r w:rsidRPr="009B1ECE">
        <w:rPr>
          <w:szCs w:val="24"/>
        </w:rPr>
        <w:t xml:space="preserve"> Собрание сочинений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: в 3</w:t>
      </w:r>
      <w:r w:rsidRPr="009B1ECE">
        <w:rPr>
          <w:szCs w:val="24"/>
        </w:rPr>
        <w:t xml:space="preserve"> т. / А. А. Крон. - М. : Худож. лит., 1990-1991</w:t>
      </w:r>
      <w:r w:rsidR="004B72ED">
        <w:rPr>
          <w:szCs w:val="24"/>
        </w:rPr>
        <w:t xml:space="preserve">. - </w:t>
      </w:r>
      <w:r w:rsidRPr="009B1ECE">
        <w:rPr>
          <w:szCs w:val="24"/>
        </w:rPr>
        <w:t>ISBN 5-280-01045-6</w:t>
      </w:r>
    </w:p>
    <w:p w:rsidR="00114616" w:rsidRPr="009B1ECE" w:rsidRDefault="00114616" w:rsidP="009B1ECE">
      <w:pPr>
        <w:rPr>
          <w:szCs w:val="24"/>
        </w:rPr>
      </w:pPr>
      <w:r w:rsidRPr="009B1ECE">
        <w:rPr>
          <w:szCs w:val="24"/>
        </w:rPr>
        <w:t>Т. 3 :  Капитан дальнего плавания. Пьесы. - 1991. - 605 с.</w:t>
      </w:r>
      <w:r w:rsidR="004B72ED">
        <w:rPr>
          <w:szCs w:val="24"/>
        </w:rPr>
        <w:t xml:space="preserve"> - ISBN 5-280-01047-2.</w:t>
      </w:r>
    </w:p>
    <w:p w:rsidR="00114616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Ф1: 116799</w:t>
      </w:r>
    </w:p>
    <w:p w:rsidR="00114616" w:rsidRDefault="00114616" w:rsidP="009B1ECE">
      <w:pPr>
        <w:rPr>
          <w:szCs w:val="24"/>
        </w:rPr>
      </w:pPr>
      <w:r w:rsidRPr="004B72ED">
        <w:rPr>
          <w:b/>
          <w:szCs w:val="24"/>
        </w:rPr>
        <w:t>Крюкова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Т. Ш.</w:t>
      </w:r>
      <w:r w:rsidRPr="009B1ECE">
        <w:rPr>
          <w:szCs w:val="24"/>
        </w:rPr>
        <w:t xml:space="preserve"> Веселая перемена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рассказы / Т. Ш. Крюкова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; худож. Г. Мазурин. - М. : Дет. лит., 2016. - 31 с. : ил. - (Книга за книгой).</w:t>
      </w:r>
      <w:r w:rsidR="004B72ED">
        <w:rPr>
          <w:szCs w:val="24"/>
        </w:rPr>
        <w:t xml:space="preserve"> - ISBN 978-5-08-005644-4.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6+</w:t>
      </w:r>
    </w:p>
    <w:p w:rsidR="00CF6A60" w:rsidRPr="004B72ED" w:rsidRDefault="00114616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125835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125835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125835</w:t>
      </w:r>
    </w:p>
    <w:p w:rsidR="00CF6A60" w:rsidRDefault="00CF6A60" w:rsidP="009B1ECE">
      <w:pPr>
        <w:rPr>
          <w:szCs w:val="24"/>
        </w:rPr>
      </w:pPr>
      <w:r w:rsidRPr="004B72ED">
        <w:rPr>
          <w:b/>
          <w:szCs w:val="24"/>
        </w:rPr>
        <w:t>О'Фаррелл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М.</w:t>
      </w:r>
      <w:r w:rsidRPr="009B1ECE">
        <w:rPr>
          <w:szCs w:val="24"/>
        </w:rPr>
        <w:t xml:space="preserve"> Там, где тебя ждут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[роман] / М. О'Фаррелл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; [пер.  с англ. М. Юркан]. - М. : Э, 2018. - 480 с. - (Истории о нас).</w:t>
      </w:r>
      <w:r w:rsidR="004B72ED">
        <w:rPr>
          <w:szCs w:val="24"/>
        </w:rPr>
        <w:t xml:space="preserve"> - ISBN 978-5-04-090896-7.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16+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ОИЛ ЦГБ: 127133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127133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127133</w:t>
      </w:r>
    </w:p>
    <w:p w:rsidR="00CF6A60" w:rsidRDefault="00CF6A60" w:rsidP="009B1ECE">
      <w:pPr>
        <w:rPr>
          <w:szCs w:val="24"/>
        </w:rPr>
      </w:pPr>
      <w:r w:rsidRPr="004B72ED">
        <w:rPr>
          <w:b/>
          <w:szCs w:val="24"/>
        </w:rPr>
        <w:t>Осеева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В. А.</w:t>
      </w:r>
      <w:r w:rsidRPr="009B1ECE">
        <w:rPr>
          <w:szCs w:val="24"/>
        </w:rPr>
        <w:t xml:space="preserve"> Волшебная иголочка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сказки / В. А. Осеева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; худож. Е. Медведев. - М. : Дет. лит., 2016. - 30 с. : ил. - (Книга за книгой).</w:t>
      </w:r>
      <w:r w:rsidR="004B72ED">
        <w:rPr>
          <w:szCs w:val="24"/>
        </w:rPr>
        <w:t xml:space="preserve"> - ISBN 978-5-08-005591-1.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6+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125837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125837</w:t>
      </w:r>
    </w:p>
    <w:p w:rsidR="00CF6A60" w:rsidRPr="009B1ECE" w:rsidRDefault="00CF6A60" w:rsidP="009B1ECE">
      <w:pPr>
        <w:rPr>
          <w:szCs w:val="24"/>
        </w:rPr>
      </w:pPr>
      <w:r w:rsidRPr="004B72ED">
        <w:rPr>
          <w:b/>
          <w:szCs w:val="24"/>
        </w:rPr>
        <w:t>Прилепин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З.</w:t>
      </w:r>
      <w:r w:rsidRPr="009B1ECE">
        <w:rPr>
          <w:szCs w:val="24"/>
        </w:rPr>
        <w:t xml:space="preserve"> Санькя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: р</w:t>
      </w:r>
      <w:r w:rsidRPr="009B1ECE">
        <w:rPr>
          <w:szCs w:val="24"/>
        </w:rPr>
        <w:t>оман / З. Прилепин. - М : "Ад Маргинем Пресс", 2009. - 368 с. : ил.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АБ ЦГБ: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Ф2: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Ф5: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Ф6: 100010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100010</w:t>
      </w:r>
    </w:p>
    <w:p w:rsidR="00CF6A60" w:rsidRDefault="00CF6A60" w:rsidP="009B1ECE">
      <w:pPr>
        <w:rPr>
          <w:szCs w:val="24"/>
        </w:rPr>
      </w:pPr>
      <w:r w:rsidRPr="004B72ED">
        <w:rPr>
          <w:b/>
          <w:szCs w:val="24"/>
        </w:rPr>
        <w:t>Рауэлл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Р.</w:t>
      </w:r>
      <w:r w:rsidRPr="009B1ECE">
        <w:rPr>
          <w:szCs w:val="24"/>
        </w:rPr>
        <w:t xml:space="preserve"> Верность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роман / Р. Рауэлл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; пер. с англ. Т. Камышниковой. - М. : Иностранка, Азбука - Аттикус, 2016. - 416 с.</w:t>
      </w:r>
      <w:r w:rsidR="004B72ED">
        <w:rPr>
          <w:szCs w:val="24"/>
        </w:rPr>
        <w:t xml:space="preserve"> - ISBN 978-5-389-09687-5.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16+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ОИЛ ЦГБ: 124297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Ф1: 124297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Ф2: 124297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Ф3: 124297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Ф4: 124297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124297</w:t>
      </w:r>
    </w:p>
    <w:p w:rsidR="00CF6A60" w:rsidRPr="009B1ECE" w:rsidRDefault="00CF6A60" w:rsidP="009B1ECE">
      <w:pPr>
        <w:rPr>
          <w:szCs w:val="24"/>
        </w:rPr>
      </w:pPr>
      <w:r w:rsidRPr="004B72ED">
        <w:rPr>
          <w:b/>
          <w:szCs w:val="24"/>
        </w:rPr>
        <w:t>Сулейманов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А. М.</w:t>
      </w:r>
      <w:r w:rsidRPr="009B1ECE">
        <w:rPr>
          <w:szCs w:val="24"/>
        </w:rPr>
        <w:t xml:space="preserve"> Воины - сэсэны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/ А. М. Сулейманов. - Уфа : ГБУК РЦНТ РБ, 2015. - 164 с. - (на баш.яз.).</w:t>
      </w:r>
      <w:r w:rsidR="004B72ED">
        <w:rPr>
          <w:szCs w:val="24"/>
        </w:rPr>
        <w:t xml:space="preserve"> - ISBN 978-5-86922-015-6.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122093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Ф7: 122093</w:t>
      </w:r>
    </w:p>
    <w:p w:rsidR="00CF6A60" w:rsidRDefault="00CF6A60" w:rsidP="009B1ECE">
      <w:pPr>
        <w:rPr>
          <w:szCs w:val="24"/>
        </w:rPr>
      </w:pPr>
      <w:r w:rsidRPr="004B72ED">
        <w:rPr>
          <w:b/>
          <w:szCs w:val="24"/>
        </w:rPr>
        <w:t>Чуковский</w:t>
      </w:r>
      <w:r w:rsidR="004B72ED" w:rsidRPr="004B72ED">
        <w:rPr>
          <w:b/>
          <w:szCs w:val="24"/>
        </w:rPr>
        <w:t>,</w:t>
      </w:r>
      <w:r w:rsidRPr="004B72ED">
        <w:rPr>
          <w:b/>
          <w:szCs w:val="24"/>
        </w:rPr>
        <w:t xml:space="preserve"> К. И.</w:t>
      </w:r>
      <w:r w:rsidRPr="009B1ECE">
        <w:rPr>
          <w:szCs w:val="24"/>
        </w:rPr>
        <w:t xml:space="preserve"> Айболит </w:t>
      </w:r>
      <w:r w:rsidR="004B72ED" w:rsidRPr="009B1ECE">
        <w:rPr>
          <w:szCs w:val="24"/>
        </w:rPr>
        <w:t>[</w:t>
      </w:r>
      <w:r w:rsidR="004B72ED">
        <w:rPr>
          <w:szCs w:val="24"/>
        </w:rPr>
        <w:t>Текст</w:t>
      </w:r>
      <w:r w:rsidR="004B72ED" w:rsidRPr="009B1ECE">
        <w:rPr>
          <w:szCs w:val="24"/>
        </w:rPr>
        <w:t>]</w:t>
      </w:r>
      <w:r w:rsidR="004B72ED">
        <w:rPr>
          <w:szCs w:val="24"/>
        </w:rPr>
        <w:t xml:space="preserve"> </w:t>
      </w:r>
      <w:r w:rsidRPr="009B1ECE">
        <w:rPr>
          <w:szCs w:val="24"/>
        </w:rPr>
        <w:t>: сказка / К. И. Чуковский ; худож. О. Мазурина. - М. : Дет. лит., 2014. - 15 с. : ил. - (Книга за книгой).</w:t>
      </w:r>
      <w:r w:rsidR="004B72ED">
        <w:rPr>
          <w:szCs w:val="24"/>
        </w:rPr>
        <w:t xml:space="preserve"> - ISBN 978-5-08-005294-1.</w:t>
      </w:r>
    </w:p>
    <w:p w:rsidR="004B72ED" w:rsidRPr="009B1ECE" w:rsidRDefault="004B72ED" w:rsidP="009B1ECE">
      <w:pPr>
        <w:rPr>
          <w:szCs w:val="24"/>
        </w:rPr>
      </w:pPr>
      <w:r>
        <w:rPr>
          <w:szCs w:val="24"/>
        </w:rPr>
        <w:t>6+</w:t>
      </w:r>
    </w:p>
    <w:p w:rsidR="00CF6A60" w:rsidRPr="004B72ED" w:rsidRDefault="00CF6A60" w:rsidP="004B72ED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Ф4: 125836</w:t>
      </w:r>
      <w:r w:rsidR="004B72ED">
        <w:rPr>
          <w:sz w:val="24"/>
          <w:szCs w:val="24"/>
        </w:rPr>
        <w:t>;</w:t>
      </w:r>
      <w:r w:rsidRPr="009B1ECE">
        <w:rPr>
          <w:sz w:val="24"/>
          <w:szCs w:val="24"/>
        </w:rPr>
        <w:t>Ф11: 125836</w:t>
      </w:r>
    </w:p>
    <w:p w:rsidR="00CF6A60" w:rsidRPr="00E517A7" w:rsidRDefault="00CF6A60" w:rsidP="00E517A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23994517"/>
      <w:r w:rsidRPr="004B72ED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B72ED">
        <w:rPr>
          <w:rFonts w:ascii="Times New Roman" w:hAnsi="Times New Roman" w:cs="Times New Roman"/>
          <w:sz w:val="24"/>
          <w:szCs w:val="24"/>
          <w:u w:val="single"/>
        </w:rPr>
        <w:t>илософские науки. (ББК 87</w:t>
      </w:r>
      <w:r w:rsidRPr="004B72ED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38"/>
    </w:p>
    <w:p w:rsidR="00CF6A60" w:rsidRPr="009B1ECE" w:rsidRDefault="00CF6A60" w:rsidP="009B1ECE">
      <w:pPr>
        <w:rPr>
          <w:szCs w:val="24"/>
        </w:rPr>
      </w:pPr>
      <w:r w:rsidRPr="00E517A7">
        <w:rPr>
          <w:b/>
          <w:szCs w:val="24"/>
        </w:rPr>
        <w:t>Алексеев</w:t>
      </w:r>
      <w:r w:rsidR="00E517A7" w:rsidRPr="00E517A7">
        <w:rPr>
          <w:b/>
          <w:szCs w:val="24"/>
        </w:rPr>
        <w:t>,</w:t>
      </w:r>
      <w:r w:rsidRPr="00E517A7">
        <w:rPr>
          <w:b/>
          <w:szCs w:val="24"/>
        </w:rPr>
        <w:t xml:space="preserve"> П. В.</w:t>
      </w:r>
      <w:r w:rsidRPr="009B1ECE">
        <w:rPr>
          <w:szCs w:val="24"/>
        </w:rPr>
        <w:t xml:space="preserve"> Философия </w:t>
      </w:r>
      <w:r w:rsidR="00E517A7" w:rsidRPr="009B1ECE">
        <w:rPr>
          <w:szCs w:val="24"/>
        </w:rPr>
        <w:t>[</w:t>
      </w:r>
      <w:r w:rsidR="00E517A7">
        <w:rPr>
          <w:szCs w:val="24"/>
        </w:rPr>
        <w:t>Текст</w:t>
      </w:r>
      <w:r w:rsidR="00E517A7" w:rsidRPr="009B1ECE">
        <w:rPr>
          <w:szCs w:val="24"/>
        </w:rPr>
        <w:t>]</w:t>
      </w:r>
      <w:r w:rsidR="00E517A7">
        <w:rPr>
          <w:szCs w:val="24"/>
        </w:rPr>
        <w:t xml:space="preserve"> </w:t>
      </w:r>
      <w:r w:rsidRPr="009B1ECE">
        <w:rPr>
          <w:szCs w:val="24"/>
        </w:rPr>
        <w:t>: учебник / П. В. Алексеев, А. В. Панин. - 4-е изд. - М. : Проспект, 2010. - 592 с.</w:t>
      </w:r>
      <w:r w:rsidR="00E517A7">
        <w:rPr>
          <w:szCs w:val="24"/>
        </w:rPr>
        <w:t xml:space="preserve"> - ISBN 978-5-392-01054-7.</w:t>
      </w:r>
    </w:p>
    <w:p w:rsidR="00CF6A60" w:rsidRPr="00E517A7" w:rsidRDefault="00CF6A60" w:rsidP="00E517A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АБ ЦГБ: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Ф6: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Ф7: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Ф11: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Ф1: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Ф5: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Ф9: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Ф10: 127225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ЦДБ: 127225</w:t>
      </w:r>
    </w:p>
    <w:p w:rsidR="00CF6A60" w:rsidRPr="009B1ECE" w:rsidRDefault="00CF6A60" w:rsidP="009B1ECE">
      <w:pPr>
        <w:rPr>
          <w:szCs w:val="24"/>
        </w:rPr>
      </w:pPr>
      <w:r w:rsidRPr="00E517A7">
        <w:rPr>
          <w:b/>
          <w:szCs w:val="24"/>
        </w:rPr>
        <w:t>Мананикова</w:t>
      </w:r>
      <w:r w:rsidR="00E517A7" w:rsidRPr="00E517A7">
        <w:rPr>
          <w:b/>
          <w:szCs w:val="24"/>
        </w:rPr>
        <w:t>,</w:t>
      </w:r>
      <w:r w:rsidRPr="00E517A7">
        <w:rPr>
          <w:b/>
          <w:szCs w:val="24"/>
        </w:rPr>
        <w:t xml:space="preserve"> Е. Н.</w:t>
      </w:r>
      <w:r w:rsidRPr="009B1ECE">
        <w:rPr>
          <w:szCs w:val="24"/>
        </w:rPr>
        <w:t xml:space="preserve"> Философия </w:t>
      </w:r>
      <w:r w:rsidR="00E517A7" w:rsidRPr="009B1ECE">
        <w:rPr>
          <w:szCs w:val="24"/>
        </w:rPr>
        <w:t>[</w:t>
      </w:r>
      <w:r w:rsidR="00E517A7">
        <w:rPr>
          <w:szCs w:val="24"/>
        </w:rPr>
        <w:t>Текст</w:t>
      </w:r>
      <w:r w:rsidR="00E517A7" w:rsidRPr="009B1ECE">
        <w:rPr>
          <w:szCs w:val="24"/>
        </w:rPr>
        <w:t>]</w:t>
      </w:r>
      <w:r w:rsidR="00E517A7">
        <w:rPr>
          <w:szCs w:val="24"/>
        </w:rPr>
        <w:t xml:space="preserve"> </w:t>
      </w:r>
      <w:r w:rsidRPr="009B1ECE">
        <w:rPr>
          <w:szCs w:val="24"/>
        </w:rPr>
        <w:t>: учеб. пособие / Е. Н. Мананикова. - 2-е изд. - М. : Дашков и К, 2012. - 304 с.</w:t>
      </w:r>
      <w:r w:rsidR="00E517A7">
        <w:rPr>
          <w:szCs w:val="24"/>
        </w:rPr>
        <w:t xml:space="preserve"> - </w:t>
      </w:r>
      <w:r w:rsidRPr="009B1ECE">
        <w:rPr>
          <w:szCs w:val="24"/>
        </w:rPr>
        <w:t>Библиогр.: с.299-301</w:t>
      </w:r>
      <w:r w:rsidR="00E517A7">
        <w:rPr>
          <w:szCs w:val="24"/>
        </w:rPr>
        <w:t>. - ISBN 978-5-394-01874-9.</w:t>
      </w:r>
    </w:p>
    <w:p w:rsidR="00CF6A60" w:rsidRPr="00E517A7" w:rsidRDefault="00CF6A60" w:rsidP="00E517A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127262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Ф2: 127262</w:t>
      </w:r>
    </w:p>
    <w:p w:rsidR="00CF6A60" w:rsidRPr="00E517A7" w:rsidRDefault="00CF6A60" w:rsidP="00E517A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_Toc523994518"/>
      <w:r w:rsidRPr="00E517A7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39"/>
    </w:p>
    <w:p w:rsidR="00CF6A60" w:rsidRPr="009B1ECE" w:rsidRDefault="00CF6A60" w:rsidP="009B1ECE">
      <w:pPr>
        <w:rPr>
          <w:szCs w:val="24"/>
        </w:rPr>
      </w:pPr>
      <w:r w:rsidRPr="00E517A7">
        <w:rPr>
          <w:b/>
          <w:szCs w:val="24"/>
        </w:rPr>
        <w:t>Коноваленко</w:t>
      </w:r>
      <w:r w:rsidR="00E517A7" w:rsidRPr="00E517A7">
        <w:rPr>
          <w:b/>
          <w:szCs w:val="24"/>
        </w:rPr>
        <w:t>,</w:t>
      </w:r>
      <w:r w:rsidRPr="00E517A7">
        <w:rPr>
          <w:b/>
          <w:szCs w:val="24"/>
        </w:rPr>
        <w:t xml:space="preserve"> М. Ю.</w:t>
      </w:r>
      <w:r w:rsidRPr="009B1ECE">
        <w:rPr>
          <w:szCs w:val="24"/>
        </w:rPr>
        <w:t xml:space="preserve"> Деловые коммуникации </w:t>
      </w:r>
      <w:r w:rsidR="00E517A7" w:rsidRPr="009B1ECE">
        <w:rPr>
          <w:szCs w:val="24"/>
        </w:rPr>
        <w:t>[</w:t>
      </w:r>
      <w:r w:rsidR="00E517A7">
        <w:rPr>
          <w:szCs w:val="24"/>
        </w:rPr>
        <w:t>Текст</w:t>
      </w:r>
      <w:r w:rsidR="00E517A7" w:rsidRPr="009B1ECE">
        <w:rPr>
          <w:szCs w:val="24"/>
        </w:rPr>
        <w:t>]</w:t>
      </w:r>
      <w:r w:rsidR="00E517A7">
        <w:rPr>
          <w:szCs w:val="24"/>
        </w:rPr>
        <w:t xml:space="preserve"> </w:t>
      </w:r>
      <w:r w:rsidRPr="009B1ECE">
        <w:rPr>
          <w:szCs w:val="24"/>
        </w:rPr>
        <w:t>: учебник для бакалавров / М. Ю. Коноваленко, В. А. Коноваленко. - М. : Юрайт, 2013. - 468 с. - (Бакалавр. Базовый курс).</w:t>
      </w:r>
      <w:r w:rsidR="00E517A7">
        <w:rPr>
          <w:szCs w:val="24"/>
        </w:rPr>
        <w:t xml:space="preserve"> - ISBN 978-5-9916-2179-3.</w:t>
      </w:r>
    </w:p>
    <w:p w:rsidR="00CF6A60" w:rsidRPr="009B1ECE" w:rsidRDefault="00CF6A60" w:rsidP="00E517A7">
      <w:pPr>
        <w:pStyle w:val="a4"/>
        <w:rPr>
          <w:sz w:val="24"/>
          <w:szCs w:val="24"/>
        </w:rPr>
      </w:pPr>
      <w:r w:rsidRPr="009B1ECE">
        <w:rPr>
          <w:sz w:val="24"/>
          <w:szCs w:val="24"/>
        </w:rPr>
        <w:t>ЧЗ ЦГБ: 127296</w:t>
      </w:r>
      <w:r w:rsidR="00E517A7">
        <w:rPr>
          <w:sz w:val="24"/>
          <w:szCs w:val="24"/>
        </w:rPr>
        <w:t>;</w:t>
      </w:r>
      <w:r w:rsidRPr="009B1ECE">
        <w:rPr>
          <w:sz w:val="24"/>
          <w:szCs w:val="24"/>
        </w:rPr>
        <w:t>Ф3: 127296</w:t>
      </w:r>
    </w:p>
    <w:p w:rsidR="00CF6A60" w:rsidRPr="009B1ECE" w:rsidRDefault="00CF6A60" w:rsidP="009B1ECE">
      <w:pPr>
        <w:rPr>
          <w:szCs w:val="24"/>
        </w:rPr>
      </w:pPr>
    </w:p>
    <w:p w:rsidR="00354AAC" w:rsidRDefault="00354AAC" w:rsidP="009B1EC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B1ECE" w:rsidRPr="009B1ECE" w:rsidRDefault="009B1ECE" w:rsidP="009B1ECE"/>
    <w:sectPr w:rsidR="009B1ECE" w:rsidRPr="009B1ECE" w:rsidSect="009B1ECE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40" w:rsidRDefault="00206240">
      <w:r>
        <w:separator/>
      </w:r>
    </w:p>
  </w:endnote>
  <w:endnote w:type="continuationSeparator" w:id="0">
    <w:p w:rsidR="00206240" w:rsidRDefault="0020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ED" w:rsidRDefault="004B72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0087">
      <w:rPr>
        <w:noProof/>
      </w:rPr>
      <w:t>7</w:t>
    </w:r>
    <w:r>
      <w:fldChar w:fldCharType="end"/>
    </w:r>
  </w:p>
  <w:p w:rsidR="004B72ED" w:rsidRDefault="004B7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40" w:rsidRDefault="00206240">
      <w:r>
        <w:separator/>
      </w:r>
    </w:p>
  </w:footnote>
  <w:footnote w:type="continuationSeparator" w:id="0">
    <w:p w:rsidR="00206240" w:rsidRDefault="0020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ED" w:rsidRDefault="004B72E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2ED" w:rsidRDefault="004B72E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ED" w:rsidRDefault="004B72ED">
    <w:pPr>
      <w:pStyle w:val="a3"/>
      <w:framePr w:wrap="around" w:vAnchor="text" w:hAnchor="margin" w:xAlign="outside" w:y="1"/>
      <w:rPr>
        <w:rStyle w:val="a5"/>
      </w:rPr>
    </w:pPr>
  </w:p>
  <w:p w:rsidR="004B72ED" w:rsidRDefault="004B72E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9C1"/>
    <w:rsid w:val="00013CCD"/>
    <w:rsid w:val="00014C69"/>
    <w:rsid w:val="000421FF"/>
    <w:rsid w:val="00081DC1"/>
    <w:rsid w:val="000E6CEF"/>
    <w:rsid w:val="00114616"/>
    <w:rsid w:val="001867A5"/>
    <w:rsid w:val="001A1B3A"/>
    <w:rsid w:val="00206240"/>
    <w:rsid w:val="00241F75"/>
    <w:rsid w:val="0025272C"/>
    <w:rsid w:val="002A1B6C"/>
    <w:rsid w:val="002A5B2F"/>
    <w:rsid w:val="002C12C8"/>
    <w:rsid w:val="002D3D6F"/>
    <w:rsid w:val="00300EAC"/>
    <w:rsid w:val="00337874"/>
    <w:rsid w:val="00354AAC"/>
    <w:rsid w:val="00356094"/>
    <w:rsid w:val="003D1370"/>
    <w:rsid w:val="00411C2E"/>
    <w:rsid w:val="00437815"/>
    <w:rsid w:val="00456F3F"/>
    <w:rsid w:val="00461C08"/>
    <w:rsid w:val="00473D1A"/>
    <w:rsid w:val="004941B4"/>
    <w:rsid w:val="004B72ED"/>
    <w:rsid w:val="00523A60"/>
    <w:rsid w:val="00543DE6"/>
    <w:rsid w:val="00565C19"/>
    <w:rsid w:val="0057783B"/>
    <w:rsid w:val="0059685C"/>
    <w:rsid w:val="005E6770"/>
    <w:rsid w:val="005F4FE2"/>
    <w:rsid w:val="006360DD"/>
    <w:rsid w:val="00711E25"/>
    <w:rsid w:val="00734143"/>
    <w:rsid w:val="00737762"/>
    <w:rsid w:val="00771570"/>
    <w:rsid w:val="007953D9"/>
    <w:rsid w:val="007B5397"/>
    <w:rsid w:val="007C1698"/>
    <w:rsid w:val="007D3109"/>
    <w:rsid w:val="0083487E"/>
    <w:rsid w:val="00880993"/>
    <w:rsid w:val="008856E1"/>
    <w:rsid w:val="008B2F38"/>
    <w:rsid w:val="008D420D"/>
    <w:rsid w:val="00986B87"/>
    <w:rsid w:val="00997451"/>
    <w:rsid w:val="009B1ECE"/>
    <w:rsid w:val="009D3EAA"/>
    <w:rsid w:val="00AA7EDE"/>
    <w:rsid w:val="00AE0D19"/>
    <w:rsid w:val="00AF33C3"/>
    <w:rsid w:val="00B30A37"/>
    <w:rsid w:val="00BD48D7"/>
    <w:rsid w:val="00BE5C1C"/>
    <w:rsid w:val="00BF6ECD"/>
    <w:rsid w:val="00C20087"/>
    <w:rsid w:val="00C433D3"/>
    <w:rsid w:val="00C63AA3"/>
    <w:rsid w:val="00C77BB0"/>
    <w:rsid w:val="00CD0402"/>
    <w:rsid w:val="00CF6A60"/>
    <w:rsid w:val="00CF79C1"/>
    <w:rsid w:val="00D11D8C"/>
    <w:rsid w:val="00DD3535"/>
    <w:rsid w:val="00E260DC"/>
    <w:rsid w:val="00E517A7"/>
    <w:rsid w:val="00E85FFF"/>
    <w:rsid w:val="00EC4023"/>
    <w:rsid w:val="00ED4F5D"/>
    <w:rsid w:val="00F40E5F"/>
    <w:rsid w:val="00F725A5"/>
    <w:rsid w:val="00F76DA7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72C7-168B-40DE-9B9D-ED4BAAE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a7">
    <w:name w:val="Нижний колонтитул Знак"/>
    <w:link w:val="a6"/>
    <w:uiPriority w:val="99"/>
    <w:rsid w:val="009B1ECE"/>
    <w:rPr>
      <w:sz w:val="24"/>
    </w:rPr>
  </w:style>
  <w:style w:type="paragraph" w:styleId="a9">
    <w:name w:val="TOC Heading"/>
    <w:basedOn w:val="1"/>
    <w:next w:val="a"/>
    <w:uiPriority w:val="39"/>
    <w:unhideWhenUsed/>
    <w:qFormat/>
    <w:rsid w:val="00C20087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aa">
    <w:name w:val="Hyperlink"/>
    <w:uiPriority w:val="99"/>
    <w:unhideWhenUsed/>
    <w:rsid w:val="00C20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0AD3-AC8D-4789-A3CC-45B5508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442</TotalTime>
  <Pages>1</Pages>
  <Words>13374</Words>
  <Characters>76234</Characters>
  <Application>Microsoft Office Word</Application>
  <DocSecurity>0</DocSecurity>
  <Lines>635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53</cp:revision>
  <dcterms:created xsi:type="dcterms:W3CDTF">2018-09-02T05:18:00Z</dcterms:created>
  <dcterms:modified xsi:type="dcterms:W3CDTF">2018-09-06T05:53:00Z</dcterms:modified>
</cp:coreProperties>
</file>